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E5B41" w14:textId="77777777" w:rsidR="000564A3" w:rsidRPr="00B225F9" w:rsidRDefault="000564A3" w:rsidP="000564A3">
      <w:pPr>
        <w:pStyle w:val="Title2"/>
      </w:pPr>
      <w:r w:rsidRPr="00B225F9">
        <w:t xml:space="preserve">ICD-10 Follow </w:t>
      </w:r>
      <w:proofErr w:type="gramStart"/>
      <w:r w:rsidRPr="00B225F9">
        <w:t>On</w:t>
      </w:r>
      <w:proofErr w:type="gramEnd"/>
      <w:r w:rsidRPr="00B225F9">
        <w:t xml:space="preserve"> Class 1 Software Remediation Project</w:t>
      </w:r>
    </w:p>
    <w:p w14:paraId="596FB2AA" w14:textId="77777777" w:rsidR="000564A3" w:rsidRPr="00B225F9" w:rsidRDefault="000564A3" w:rsidP="000564A3">
      <w:pPr>
        <w:ind w:left="1440"/>
        <w:rPr>
          <w:b/>
          <w:bCs/>
        </w:rPr>
      </w:pPr>
    </w:p>
    <w:p w14:paraId="2D260CBC" w14:textId="77777777" w:rsidR="000564A3" w:rsidRPr="00B225F9" w:rsidRDefault="005E2D99" w:rsidP="000564A3">
      <w:pPr>
        <w:pStyle w:val="Title"/>
        <w:rPr>
          <w:sz w:val="36"/>
          <w:szCs w:val="36"/>
        </w:rPr>
      </w:pPr>
      <w:r w:rsidRPr="00B225F9">
        <w:rPr>
          <w:sz w:val="36"/>
          <w:szCs w:val="36"/>
        </w:rPr>
        <w:t>Automated Information Collection System (AICS)</w:t>
      </w:r>
    </w:p>
    <w:p w14:paraId="27C34E22" w14:textId="77777777" w:rsidR="000564A3" w:rsidRPr="00B225F9" w:rsidRDefault="00374C4B" w:rsidP="000564A3">
      <w:pPr>
        <w:pStyle w:val="Title"/>
        <w:rPr>
          <w:sz w:val="28"/>
          <w:szCs w:val="28"/>
        </w:rPr>
      </w:pPr>
      <w:r w:rsidRPr="00B225F9">
        <w:rPr>
          <w:sz w:val="28"/>
          <w:szCs w:val="28"/>
        </w:rPr>
        <w:t xml:space="preserve">Application </w:t>
      </w:r>
      <w:r w:rsidR="000564A3" w:rsidRPr="00B225F9">
        <w:rPr>
          <w:sz w:val="28"/>
          <w:szCs w:val="28"/>
        </w:rPr>
        <w:t>V</w:t>
      </w:r>
      <w:r w:rsidR="001A6F02" w:rsidRPr="00B225F9">
        <w:rPr>
          <w:sz w:val="28"/>
          <w:szCs w:val="28"/>
        </w:rPr>
        <w:t>ersion</w:t>
      </w:r>
      <w:r w:rsidR="000564A3" w:rsidRPr="00B225F9">
        <w:rPr>
          <w:sz w:val="28"/>
          <w:szCs w:val="28"/>
        </w:rPr>
        <w:t xml:space="preserve"> </w:t>
      </w:r>
      <w:r w:rsidR="005E2D99" w:rsidRPr="00B225F9">
        <w:rPr>
          <w:sz w:val="28"/>
          <w:szCs w:val="28"/>
        </w:rPr>
        <w:t>3.0</w:t>
      </w:r>
    </w:p>
    <w:p w14:paraId="0A992CEC" w14:textId="77777777" w:rsidR="000564A3" w:rsidRPr="00B225F9" w:rsidRDefault="000564A3" w:rsidP="000564A3">
      <w:pPr>
        <w:ind w:left="720"/>
        <w:rPr>
          <w:b/>
          <w:bCs/>
        </w:rPr>
      </w:pPr>
    </w:p>
    <w:p w14:paraId="315D008C" w14:textId="77777777" w:rsidR="000564A3" w:rsidRPr="00B225F9" w:rsidRDefault="000564A3" w:rsidP="000564A3">
      <w:pPr>
        <w:pStyle w:val="Title"/>
        <w:rPr>
          <w:sz w:val="36"/>
          <w:szCs w:val="36"/>
        </w:rPr>
      </w:pPr>
      <w:r w:rsidRPr="00B225F9">
        <w:rPr>
          <w:sz w:val="36"/>
          <w:szCs w:val="36"/>
        </w:rPr>
        <w:t>Release Notes</w:t>
      </w:r>
    </w:p>
    <w:p w14:paraId="57EAD825" w14:textId="77777777" w:rsidR="000564A3" w:rsidRPr="00B225F9" w:rsidRDefault="005E2D99" w:rsidP="000564A3">
      <w:pPr>
        <w:pStyle w:val="Title"/>
        <w:rPr>
          <w:sz w:val="28"/>
          <w:szCs w:val="28"/>
        </w:rPr>
      </w:pPr>
      <w:r w:rsidRPr="00B225F9">
        <w:rPr>
          <w:sz w:val="28"/>
          <w:szCs w:val="28"/>
        </w:rPr>
        <w:t>IBD*3.0*63</w:t>
      </w:r>
    </w:p>
    <w:p w14:paraId="6772E2C0" w14:textId="77777777" w:rsidR="001A6F02" w:rsidRPr="00B225F9" w:rsidRDefault="001A6F02" w:rsidP="000564A3">
      <w:pPr>
        <w:pStyle w:val="Title"/>
      </w:pPr>
    </w:p>
    <w:p w14:paraId="3D71BB63" w14:textId="77777777" w:rsidR="000564A3" w:rsidRPr="00B225F9" w:rsidRDefault="000564A3" w:rsidP="000564A3">
      <w:pPr>
        <w:jc w:val="center"/>
      </w:pPr>
      <w:r w:rsidRPr="00B225F9">
        <w:pict w14:anchorId="3EE91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a_logo" style="width:165pt;height:162.75pt;visibility:visible">
            <v:imagedata r:id="rId7" o:title="va_logo"/>
          </v:shape>
        </w:pict>
      </w:r>
    </w:p>
    <w:p w14:paraId="4F2EA46C" w14:textId="77777777" w:rsidR="000564A3" w:rsidRPr="00B225F9" w:rsidRDefault="000564A3" w:rsidP="000564A3"/>
    <w:p w14:paraId="4B66ACCF" w14:textId="77777777" w:rsidR="000564A3" w:rsidRPr="00B225F9" w:rsidRDefault="000564A3" w:rsidP="000564A3">
      <w:pPr>
        <w:pStyle w:val="Title2"/>
      </w:pPr>
    </w:p>
    <w:p w14:paraId="3D00586B" w14:textId="77777777" w:rsidR="000564A3" w:rsidRPr="00B225F9" w:rsidRDefault="00510682" w:rsidP="000564A3">
      <w:pPr>
        <w:pStyle w:val="Title2"/>
      </w:pPr>
      <w:r w:rsidRPr="00B225F9">
        <w:t>April</w:t>
      </w:r>
      <w:r w:rsidR="005460A1" w:rsidRPr="00B225F9">
        <w:t xml:space="preserve"> 2014</w:t>
      </w:r>
    </w:p>
    <w:p w14:paraId="514CC4D5" w14:textId="77777777" w:rsidR="000564A3" w:rsidRPr="00B225F9" w:rsidRDefault="000564A3" w:rsidP="000564A3">
      <w:pPr>
        <w:pStyle w:val="Title2"/>
      </w:pPr>
    </w:p>
    <w:p w14:paraId="0927EF8E" w14:textId="77777777" w:rsidR="000564A3" w:rsidRPr="00B225F9" w:rsidRDefault="000564A3" w:rsidP="000564A3"/>
    <w:p w14:paraId="5C1DDBB2" w14:textId="77777777" w:rsidR="000564A3" w:rsidRPr="00B225F9" w:rsidRDefault="000564A3" w:rsidP="000564A3">
      <w:pPr>
        <w:jc w:val="center"/>
      </w:pPr>
    </w:p>
    <w:p w14:paraId="008235F4" w14:textId="77777777" w:rsidR="000564A3" w:rsidRPr="00B225F9" w:rsidRDefault="000564A3" w:rsidP="000564A3">
      <w:pPr>
        <w:jc w:val="center"/>
      </w:pPr>
    </w:p>
    <w:p w14:paraId="1E5C6F8A" w14:textId="77777777" w:rsidR="000564A3" w:rsidRPr="00B225F9" w:rsidRDefault="000564A3" w:rsidP="000564A3">
      <w:pPr>
        <w:jc w:val="center"/>
      </w:pPr>
    </w:p>
    <w:p w14:paraId="5B2FC6D1" w14:textId="77777777" w:rsidR="000564A3" w:rsidRPr="00B225F9" w:rsidRDefault="000564A3" w:rsidP="000564A3"/>
    <w:p w14:paraId="52EB226B" w14:textId="77777777" w:rsidR="000564A3" w:rsidRPr="00B225F9" w:rsidRDefault="000564A3" w:rsidP="00B700D2">
      <w:pPr>
        <w:pStyle w:val="Title3"/>
      </w:pPr>
      <w:r w:rsidRPr="00B225F9">
        <w:t>Department of Veterans Affairs</w:t>
      </w:r>
    </w:p>
    <w:p w14:paraId="219446FA" w14:textId="77777777" w:rsidR="00EA4A3E" w:rsidRPr="00B225F9" w:rsidRDefault="00EA4A3E" w:rsidP="00B700D2">
      <w:pPr>
        <w:pStyle w:val="Title3"/>
      </w:pPr>
      <w:r w:rsidRPr="00B225F9">
        <w:t>Office of Information and Technology</w:t>
      </w:r>
    </w:p>
    <w:p w14:paraId="5073B212" w14:textId="77777777" w:rsidR="00EA4A3E" w:rsidRPr="00B225F9" w:rsidRDefault="000564A3" w:rsidP="00740278">
      <w:pPr>
        <w:pStyle w:val="Title3"/>
        <w:sectPr w:rsidR="00EA4A3E" w:rsidRPr="00B225F9" w:rsidSect="00FE2B06">
          <w:footerReference w:type="default" r:id="rId8"/>
          <w:pgSz w:w="12240" w:h="15840" w:code="1"/>
          <w:pgMar w:top="1080" w:right="1440" w:bottom="1440" w:left="1440" w:header="720" w:footer="720" w:gutter="0"/>
          <w:pgNumType w:fmt="lowerRoman" w:start="1"/>
          <w:cols w:space="720"/>
          <w:noEndnote/>
          <w:titlePg/>
        </w:sectPr>
      </w:pPr>
      <w:r w:rsidRPr="00B225F9">
        <w:t>Product Development</w:t>
      </w:r>
    </w:p>
    <w:p w14:paraId="018340CC" w14:textId="77777777" w:rsidR="000564A3" w:rsidRPr="00B225F9" w:rsidRDefault="000564A3" w:rsidP="000564A3"/>
    <w:p w14:paraId="235986F0" w14:textId="77777777" w:rsidR="000564A3" w:rsidRPr="00B225F9" w:rsidRDefault="000564A3" w:rsidP="000564A3">
      <w:pPr>
        <w:pStyle w:val="Title2"/>
      </w:pPr>
      <w:r w:rsidRPr="00B225F9">
        <w:t>Table of Contents</w:t>
      </w:r>
    </w:p>
    <w:p w14:paraId="3C9A5AD6" w14:textId="77777777" w:rsidR="000564A3" w:rsidRPr="00B225F9" w:rsidRDefault="000564A3" w:rsidP="000564A3">
      <w:pPr>
        <w:rPr>
          <w:b/>
          <w:bCs/>
        </w:rPr>
      </w:pPr>
    </w:p>
    <w:p w14:paraId="089BAB2F" w14:textId="77777777" w:rsidR="000564A3" w:rsidRPr="00B225F9" w:rsidRDefault="000564A3"/>
    <w:p w14:paraId="5702E75D" w14:textId="1A6958B5" w:rsidR="008147D9" w:rsidRPr="00B225F9" w:rsidRDefault="00EA4A3E">
      <w:pPr>
        <w:pStyle w:val="TOC1"/>
        <w:rPr>
          <w:rFonts w:ascii="Calibri" w:hAnsi="Calibri"/>
          <w:b w:val="0"/>
          <w:noProof/>
          <w:sz w:val="22"/>
          <w:szCs w:val="22"/>
          <w:lang w:val="en-US" w:eastAsia="en-US"/>
        </w:rPr>
      </w:pPr>
      <w:r w:rsidRPr="00B225F9">
        <w:fldChar w:fldCharType="begin"/>
      </w:r>
      <w:r w:rsidRPr="00B225F9">
        <w:instrText xml:space="preserve"> TOC \o "1-3" \h \z \u </w:instrText>
      </w:r>
      <w:r w:rsidRPr="00B225F9">
        <w:fldChar w:fldCharType="separate"/>
      </w:r>
      <w:hyperlink w:anchor="_Toc382204127" w:history="1">
        <w:r w:rsidR="008147D9" w:rsidRPr="00B225F9">
          <w:rPr>
            <w:rStyle w:val="Hyperlink"/>
            <w:noProof/>
          </w:rPr>
          <w:t>1.</w:t>
        </w:r>
        <w:r w:rsidR="008147D9" w:rsidRPr="00B225F9">
          <w:rPr>
            <w:rFonts w:ascii="Calibri" w:hAnsi="Calibri"/>
            <w:b w:val="0"/>
            <w:noProof/>
            <w:sz w:val="22"/>
            <w:szCs w:val="22"/>
            <w:lang w:val="en-US" w:eastAsia="en-US"/>
          </w:rPr>
          <w:tab/>
        </w:r>
        <w:r w:rsidR="008147D9" w:rsidRPr="00B225F9">
          <w:rPr>
            <w:rStyle w:val="Hyperlink"/>
            <w:noProof/>
          </w:rPr>
          <w:t>Introduction</w:t>
        </w:r>
        <w:r w:rsidR="008147D9" w:rsidRPr="00B225F9">
          <w:rPr>
            <w:noProof/>
            <w:webHidden/>
          </w:rPr>
          <w:tab/>
        </w:r>
        <w:r w:rsidR="008147D9" w:rsidRPr="00B225F9">
          <w:rPr>
            <w:noProof/>
            <w:webHidden/>
          </w:rPr>
          <w:fldChar w:fldCharType="begin"/>
        </w:r>
        <w:r w:rsidR="008147D9" w:rsidRPr="00B225F9">
          <w:rPr>
            <w:noProof/>
            <w:webHidden/>
          </w:rPr>
          <w:instrText xml:space="preserve"> PAGEREF _Toc382204127 \h </w:instrText>
        </w:r>
        <w:r w:rsidR="008147D9" w:rsidRPr="00B225F9">
          <w:rPr>
            <w:noProof/>
            <w:webHidden/>
          </w:rPr>
        </w:r>
        <w:r w:rsidR="008147D9" w:rsidRPr="00B225F9">
          <w:rPr>
            <w:noProof/>
            <w:webHidden/>
          </w:rPr>
          <w:fldChar w:fldCharType="separate"/>
        </w:r>
        <w:r w:rsidR="00371A83">
          <w:rPr>
            <w:noProof/>
            <w:webHidden/>
          </w:rPr>
          <w:t>1</w:t>
        </w:r>
        <w:r w:rsidR="008147D9" w:rsidRPr="00B225F9">
          <w:rPr>
            <w:noProof/>
            <w:webHidden/>
          </w:rPr>
          <w:fldChar w:fldCharType="end"/>
        </w:r>
      </w:hyperlink>
    </w:p>
    <w:p w14:paraId="2572CAF4" w14:textId="37A19D34" w:rsidR="008147D9" w:rsidRPr="00B225F9" w:rsidRDefault="008147D9">
      <w:pPr>
        <w:pStyle w:val="TOC2"/>
        <w:tabs>
          <w:tab w:val="left" w:pos="1080"/>
        </w:tabs>
        <w:rPr>
          <w:rFonts w:ascii="Calibri" w:hAnsi="Calibri"/>
          <w:b w:val="0"/>
          <w:noProof/>
          <w:sz w:val="22"/>
          <w:szCs w:val="22"/>
          <w:lang w:val="en-US" w:eastAsia="en-US"/>
        </w:rPr>
      </w:pPr>
      <w:hyperlink w:anchor="_Toc382204128" w:history="1">
        <w:r w:rsidRPr="00B225F9">
          <w:rPr>
            <w:rStyle w:val="Hyperlink"/>
            <w:noProof/>
          </w:rPr>
          <w:t>1.1.</w:t>
        </w:r>
        <w:r w:rsidRPr="00B225F9">
          <w:rPr>
            <w:rFonts w:ascii="Calibri" w:hAnsi="Calibri"/>
            <w:b w:val="0"/>
            <w:noProof/>
            <w:sz w:val="22"/>
            <w:szCs w:val="22"/>
            <w:lang w:val="en-US" w:eastAsia="en-US"/>
          </w:rPr>
          <w:tab/>
        </w:r>
        <w:r w:rsidRPr="00B225F9">
          <w:rPr>
            <w:rStyle w:val="Hyperlink"/>
            <w:noProof/>
          </w:rPr>
          <w:t>Purpose</w:t>
        </w:r>
        <w:r w:rsidRPr="00B225F9">
          <w:rPr>
            <w:noProof/>
            <w:webHidden/>
          </w:rPr>
          <w:tab/>
        </w:r>
        <w:r w:rsidRPr="00B225F9">
          <w:rPr>
            <w:noProof/>
            <w:webHidden/>
          </w:rPr>
          <w:fldChar w:fldCharType="begin"/>
        </w:r>
        <w:r w:rsidRPr="00B225F9">
          <w:rPr>
            <w:noProof/>
            <w:webHidden/>
          </w:rPr>
          <w:instrText xml:space="preserve"> PAGEREF _Toc382204128 \h </w:instrText>
        </w:r>
        <w:r w:rsidRPr="00B225F9">
          <w:rPr>
            <w:noProof/>
            <w:webHidden/>
          </w:rPr>
        </w:r>
        <w:r w:rsidRPr="00B225F9">
          <w:rPr>
            <w:noProof/>
            <w:webHidden/>
          </w:rPr>
          <w:fldChar w:fldCharType="separate"/>
        </w:r>
        <w:r w:rsidR="00371A83">
          <w:rPr>
            <w:noProof/>
            <w:webHidden/>
          </w:rPr>
          <w:t>1</w:t>
        </w:r>
        <w:r w:rsidRPr="00B225F9">
          <w:rPr>
            <w:noProof/>
            <w:webHidden/>
          </w:rPr>
          <w:fldChar w:fldCharType="end"/>
        </w:r>
      </w:hyperlink>
    </w:p>
    <w:p w14:paraId="3FE0C942" w14:textId="24A546E8" w:rsidR="008147D9" w:rsidRPr="00B225F9" w:rsidRDefault="008147D9">
      <w:pPr>
        <w:pStyle w:val="TOC2"/>
        <w:tabs>
          <w:tab w:val="left" w:pos="1080"/>
        </w:tabs>
        <w:rPr>
          <w:rFonts w:ascii="Calibri" w:hAnsi="Calibri"/>
          <w:b w:val="0"/>
          <w:noProof/>
          <w:sz w:val="22"/>
          <w:szCs w:val="22"/>
          <w:lang w:val="en-US" w:eastAsia="en-US"/>
        </w:rPr>
      </w:pPr>
      <w:hyperlink w:anchor="_Toc382204129" w:history="1">
        <w:r w:rsidRPr="00B225F9">
          <w:rPr>
            <w:rStyle w:val="Hyperlink"/>
            <w:noProof/>
          </w:rPr>
          <w:t>1.2.</w:t>
        </w:r>
        <w:r w:rsidRPr="00B225F9">
          <w:rPr>
            <w:rFonts w:ascii="Calibri" w:hAnsi="Calibri"/>
            <w:b w:val="0"/>
            <w:noProof/>
            <w:sz w:val="22"/>
            <w:szCs w:val="22"/>
            <w:lang w:val="en-US" w:eastAsia="en-US"/>
          </w:rPr>
          <w:tab/>
        </w:r>
        <w:r w:rsidRPr="00B225F9">
          <w:rPr>
            <w:rStyle w:val="Hyperlink"/>
            <w:noProof/>
          </w:rPr>
          <w:t>Background</w:t>
        </w:r>
        <w:r w:rsidRPr="00B225F9">
          <w:rPr>
            <w:noProof/>
            <w:webHidden/>
          </w:rPr>
          <w:tab/>
        </w:r>
        <w:r w:rsidRPr="00B225F9">
          <w:rPr>
            <w:noProof/>
            <w:webHidden/>
          </w:rPr>
          <w:fldChar w:fldCharType="begin"/>
        </w:r>
        <w:r w:rsidRPr="00B225F9">
          <w:rPr>
            <w:noProof/>
            <w:webHidden/>
          </w:rPr>
          <w:instrText xml:space="preserve"> PAGEREF _Toc382204129 \h </w:instrText>
        </w:r>
        <w:r w:rsidRPr="00B225F9">
          <w:rPr>
            <w:noProof/>
            <w:webHidden/>
          </w:rPr>
        </w:r>
        <w:r w:rsidRPr="00B225F9">
          <w:rPr>
            <w:noProof/>
            <w:webHidden/>
          </w:rPr>
          <w:fldChar w:fldCharType="separate"/>
        </w:r>
        <w:r w:rsidR="00371A83">
          <w:rPr>
            <w:noProof/>
            <w:webHidden/>
          </w:rPr>
          <w:t>1</w:t>
        </w:r>
        <w:r w:rsidRPr="00B225F9">
          <w:rPr>
            <w:noProof/>
            <w:webHidden/>
          </w:rPr>
          <w:fldChar w:fldCharType="end"/>
        </w:r>
      </w:hyperlink>
    </w:p>
    <w:p w14:paraId="2D95C1EB" w14:textId="10DF3777" w:rsidR="008147D9" w:rsidRPr="00B225F9" w:rsidRDefault="008147D9">
      <w:pPr>
        <w:pStyle w:val="TOC2"/>
        <w:tabs>
          <w:tab w:val="left" w:pos="1080"/>
        </w:tabs>
        <w:rPr>
          <w:rFonts w:ascii="Calibri" w:hAnsi="Calibri"/>
          <w:b w:val="0"/>
          <w:noProof/>
          <w:sz w:val="22"/>
          <w:szCs w:val="22"/>
          <w:lang w:val="en-US" w:eastAsia="en-US"/>
        </w:rPr>
      </w:pPr>
      <w:hyperlink w:anchor="_Toc382204130" w:history="1">
        <w:r w:rsidRPr="00B225F9">
          <w:rPr>
            <w:rStyle w:val="Hyperlink"/>
            <w:noProof/>
          </w:rPr>
          <w:t>1.3.</w:t>
        </w:r>
        <w:r w:rsidRPr="00B225F9">
          <w:rPr>
            <w:rFonts w:ascii="Calibri" w:hAnsi="Calibri"/>
            <w:b w:val="0"/>
            <w:noProof/>
            <w:sz w:val="22"/>
            <w:szCs w:val="22"/>
            <w:lang w:val="en-US" w:eastAsia="en-US"/>
          </w:rPr>
          <w:tab/>
        </w:r>
        <w:r w:rsidRPr="00B225F9">
          <w:rPr>
            <w:rStyle w:val="Hyperlink"/>
            <w:noProof/>
          </w:rPr>
          <w:t>Scope of Changes</w:t>
        </w:r>
        <w:r w:rsidRPr="00B225F9">
          <w:rPr>
            <w:noProof/>
            <w:webHidden/>
          </w:rPr>
          <w:tab/>
        </w:r>
        <w:r w:rsidRPr="00B225F9">
          <w:rPr>
            <w:noProof/>
            <w:webHidden/>
          </w:rPr>
          <w:fldChar w:fldCharType="begin"/>
        </w:r>
        <w:r w:rsidRPr="00B225F9">
          <w:rPr>
            <w:noProof/>
            <w:webHidden/>
          </w:rPr>
          <w:instrText xml:space="preserve"> PAGEREF _Toc382204130 \h </w:instrText>
        </w:r>
        <w:r w:rsidRPr="00B225F9">
          <w:rPr>
            <w:noProof/>
            <w:webHidden/>
          </w:rPr>
        </w:r>
        <w:r w:rsidRPr="00B225F9">
          <w:rPr>
            <w:noProof/>
            <w:webHidden/>
          </w:rPr>
          <w:fldChar w:fldCharType="separate"/>
        </w:r>
        <w:r w:rsidR="00371A83">
          <w:rPr>
            <w:noProof/>
            <w:webHidden/>
          </w:rPr>
          <w:t>2</w:t>
        </w:r>
        <w:r w:rsidRPr="00B225F9">
          <w:rPr>
            <w:noProof/>
            <w:webHidden/>
          </w:rPr>
          <w:fldChar w:fldCharType="end"/>
        </w:r>
      </w:hyperlink>
    </w:p>
    <w:p w14:paraId="653D1F26" w14:textId="0FDC98FC" w:rsidR="008147D9" w:rsidRPr="00B225F9" w:rsidRDefault="008147D9">
      <w:pPr>
        <w:pStyle w:val="TOC2"/>
        <w:tabs>
          <w:tab w:val="left" w:pos="1080"/>
        </w:tabs>
        <w:rPr>
          <w:rFonts w:ascii="Calibri" w:hAnsi="Calibri"/>
          <w:b w:val="0"/>
          <w:noProof/>
          <w:sz w:val="22"/>
          <w:szCs w:val="22"/>
          <w:lang w:val="en-US" w:eastAsia="en-US"/>
        </w:rPr>
      </w:pPr>
      <w:hyperlink w:anchor="_Toc382204131" w:history="1">
        <w:r w:rsidRPr="00B225F9">
          <w:rPr>
            <w:rStyle w:val="Hyperlink"/>
            <w:noProof/>
          </w:rPr>
          <w:t>1.4.</w:t>
        </w:r>
        <w:r w:rsidRPr="00B225F9">
          <w:rPr>
            <w:rFonts w:ascii="Calibri" w:hAnsi="Calibri"/>
            <w:b w:val="0"/>
            <w:noProof/>
            <w:sz w:val="22"/>
            <w:szCs w:val="22"/>
            <w:lang w:val="en-US" w:eastAsia="en-US"/>
          </w:rPr>
          <w:tab/>
        </w:r>
        <w:r w:rsidRPr="00B225F9">
          <w:rPr>
            <w:rStyle w:val="Hyperlink"/>
            <w:noProof/>
          </w:rPr>
          <w:t>Documentation</w:t>
        </w:r>
        <w:r w:rsidRPr="00B225F9">
          <w:rPr>
            <w:noProof/>
            <w:webHidden/>
          </w:rPr>
          <w:tab/>
        </w:r>
        <w:r w:rsidRPr="00B225F9">
          <w:rPr>
            <w:noProof/>
            <w:webHidden/>
          </w:rPr>
          <w:fldChar w:fldCharType="begin"/>
        </w:r>
        <w:r w:rsidRPr="00B225F9">
          <w:rPr>
            <w:noProof/>
            <w:webHidden/>
          </w:rPr>
          <w:instrText xml:space="preserve"> PAGEREF _Toc382204131 \h </w:instrText>
        </w:r>
        <w:r w:rsidRPr="00B225F9">
          <w:rPr>
            <w:noProof/>
            <w:webHidden/>
          </w:rPr>
        </w:r>
        <w:r w:rsidRPr="00B225F9">
          <w:rPr>
            <w:noProof/>
            <w:webHidden/>
          </w:rPr>
          <w:fldChar w:fldCharType="separate"/>
        </w:r>
        <w:r w:rsidR="00371A83">
          <w:rPr>
            <w:noProof/>
            <w:webHidden/>
          </w:rPr>
          <w:t>3</w:t>
        </w:r>
        <w:r w:rsidRPr="00B225F9">
          <w:rPr>
            <w:noProof/>
            <w:webHidden/>
          </w:rPr>
          <w:fldChar w:fldCharType="end"/>
        </w:r>
      </w:hyperlink>
    </w:p>
    <w:p w14:paraId="74E0D948" w14:textId="30F71C2F" w:rsidR="008147D9" w:rsidRPr="00B225F9" w:rsidRDefault="008147D9">
      <w:pPr>
        <w:pStyle w:val="TOC1"/>
        <w:rPr>
          <w:rFonts w:ascii="Calibri" w:hAnsi="Calibri"/>
          <w:b w:val="0"/>
          <w:noProof/>
          <w:sz w:val="22"/>
          <w:szCs w:val="22"/>
          <w:lang w:val="en-US" w:eastAsia="en-US"/>
        </w:rPr>
      </w:pPr>
      <w:hyperlink w:anchor="_Toc382204132" w:history="1">
        <w:r w:rsidRPr="00B225F9">
          <w:rPr>
            <w:rStyle w:val="Hyperlink"/>
            <w:noProof/>
          </w:rPr>
          <w:t>2.</w:t>
        </w:r>
        <w:r w:rsidRPr="00B225F9">
          <w:rPr>
            <w:rFonts w:ascii="Calibri" w:hAnsi="Calibri"/>
            <w:b w:val="0"/>
            <w:noProof/>
            <w:sz w:val="22"/>
            <w:szCs w:val="22"/>
            <w:lang w:val="en-US" w:eastAsia="en-US"/>
          </w:rPr>
          <w:tab/>
        </w:r>
        <w:r w:rsidRPr="00B225F9">
          <w:rPr>
            <w:rStyle w:val="Hyperlink"/>
            <w:noProof/>
          </w:rPr>
          <w:t>Encounter Forms Menu Option</w:t>
        </w:r>
        <w:r w:rsidRPr="00B225F9">
          <w:rPr>
            <w:noProof/>
            <w:webHidden/>
          </w:rPr>
          <w:tab/>
        </w:r>
        <w:r w:rsidRPr="00B225F9">
          <w:rPr>
            <w:noProof/>
            <w:webHidden/>
          </w:rPr>
          <w:fldChar w:fldCharType="begin"/>
        </w:r>
        <w:r w:rsidRPr="00B225F9">
          <w:rPr>
            <w:noProof/>
            <w:webHidden/>
          </w:rPr>
          <w:instrText xml:space="preserve"> PAGEREF _Toc382204132 \h </w:instrText>
        </w:r>
        <w:r w:rsidRPr="00B225F9">
          <w:rPr>
            <w:noProof/>
            <w:webHidden/>
          </w:rPr>
        </w:r>
        <w:r w:rsidRPr="00B225F9">
          <w:rPr>
            <w:noProof/>
            <w:webHidden/>
          </w:rPr>
          <w:fldChar w:fldCharType="separate"/>
        </w:r>
        <w:r w:rsidR="00371A83">
          <w:rPr>
            <w:noProof/>
            <w:webHidden/>
          </w:rPr>
          <w:t>4</w:t>
        </w:r>
        <w:r w:rsidRPr="00B225F9">
          <w:rPr>
            <w:noProof/>
            <w:webHidden/>
          </w:rPr>
          <w:fldChar w:fldCharType="end"/>
        </w:r>
      </w:hyperlink>
    </w:p>
    <w:p w14:paraId="70FC8F3F" w14:textId="27665B8C" w:rsidR="008147D9" w:rsidRPr="00B225F9" w:rsidRDefault="008147D9">
      <w:pPr>
        <w:pStyle w:val="TOC2"/>
        <w:tabs>
          <w:tab w:val="left" w:pos="1080"/>
        </w:tabs>
        <w:rPr>
          <w:rFonts w:ascii="Calibri" w:hAnsi="Calibri"/>
          <w:b w:val="0"/>
          <w:noProof/>
          <w:sz w:val="22"/>
          <w:szCs w:val="22"/>
          <w:lang w:val="en-US" w:eastAsia="en-US"/>
        </w:rPr>
      </w:pPr>
      <w:hyperlink w:anchor="_Toc382204133" w:history="1">
        <w:r w:rsidRPr="00B225F9">
          <w:rPr>
            <w:rStyle w:val="Hyperlink"/>
            <w:noProof/>
          </w:rPr>
          <w:t>2.1.</w:t>
        </w:r>
        <w:r w:rsidRPr="00B225F9">
          <w:rPr>
            <w:rFonts w:ascii="Calibri" w:hAnsi="Calibri"/>
            <w:b w:val="0"/>
            <w:noProof/>
            <w:sz w:val="22"/>
            <w:szCs w:val="22"/>
            <w:lang w:val="en-US" w:eastAsia="en-US"/>
          </w:rPr>
          <w:tab/>
        </w:r>
        <w:r w:rsidRPr="00B225F9">
          <w:rPr>
            <w:rStyle w:val="Hyperlink"/>
            <w:i/>
            <w:noProof/>
          </w:rPr>
          <w:t>Edit Encounter Forms</w:t>
        </w:r>
        <w:r w:rsidRPr="00B225F9">
          <w:rPr>
            <w:rStyle w:val="Hyperlink"/>
            <w:noProof/>
          </w:rPr>
          <w:t xml:space="preserve"> Option</w:t>
        </w:r>
        <w:r w:rsidRPr="00B225F9">
          <w:rPr>
            <w:noProof/>
            <w:webHidden/>
          </w:rPr>
          <w:tab/>
        </w:r>
        <w:r w:rsidRPr="00B225F9">
          <w:rPr>
            <w:noProof/>
            <w:webHidden/>
          </w:rPr>
          <w:fldChar w:fldCharType="begin"/>
        </w:r>
        <w:r w:rsidRPr="00B225F9">
          <w:rPr>
            <w:noProof/>
            <w:webHidden/>
          </w:rPr>
          <w:instrText xml:space="preserve"> PAGEREF _Toc382204133 \h </w:instrText>
        </w:r>
        <w:r w:rsidRPr="00B225F9">
          <w:rPr>
            <w:noProof/>
            <w:webHidden/>
          </w:rPr>
        </w:r>
        <w:r w:rsidRPr="00B225F9">
          <w:rPr>
            <w:noProof/>
            <w:webHidden/>
          </w:rPr>
          <w:fldChar w:fldCharType="separate"/>
        </w:r>
        <w:r w:rsidR="00371A83">
          <w:rPr>
            <w:noProof/>
            <w:webHidden/>
          </w:rPr>
          <w:t>4</w:t>
        </w:r>
        <w:r w:rsidRPr="00B225F9">
          <w:rPr>
            <w:noProof/>
            <w:webHidden/>
          </w:rPr>
          <w:fldChar w:fldCharType="end"/>
        </w:r>
      </w:hyperlink>
    </w:p>
    <w:p w14:paraId="241059E7" w14:textId="61146018" w:rsidR="008147D9" w:rsidRPr="00B225F9" w:rsidRDefault="008147D9">
      <w:pPr>
        <w:pStyle w:val="TOC2"/>
        <w:tabs>
          <w:tab w:val="left" w:pos="1080"/>
        </w:tabs>
        <w:rPr>
          <w:rFonts w:ascii="Calibri" w:hAnsi="Calibri"/>
          <w:b w:val="0"/>
          <w:noProof/>
          <w:sz w:val="22"/>
          <w:szCs w:val="22"/>
          <w:lang w:val="en-US" w:eastAsia="en-US"/>
        </w:rPr>
      </w:pPr>
      <w:hyperlink w:anchor="_Toc382204134" w:history="1">
        <w:r w:rsidRPr="00B225F9">
          <w:rPr>
            <w:rStyle w:val="Hyperlink"/>
            <w:noProof/>
          </w:rPr>
          <w:t>2.2.</w:t>
        </w:r>
        <w:r w:rsidRPr="00B225F9">
          <w:rPr>
            <w:rFonts w:ascii="Calibri" w:hAnsi="Calibri"/>
            <w:b w:val="0"/>
            <w:noProof/>
            <w:sz w:val="22"/>
            <w:szCs w:val="22"/>
            <w:lang w:val="en-US" w:eastAsia="en-US"/>
          </w:rPr>
          <w:tab/>
        </w:r>
        <w:r w:rsidRPr="00B225F9">
          <w:rPr>
            <w:rStyle w:val="Hyperlink"/>
            <w:i/>
            <w:noProof/>
          </w:rPr>
          <w:t>Edit Tool Kit</w:t>
        </w:r>
        <w:r w:rsidRPr="00B225F9">
          <w:rPr>
            <w:rStyle w:val="Hyperlink"/>
            <w:noProof/>
          </w:rPr>
          <w:t xml:space="preserve"> Option</w:t>
        </w:r>
        <w:r w:rsidRPr="00B225F9">
          <w:rPr>
            <w:noProof/>
            <w:webHidden/>
          </w:rPr>
          <w:tab/>
        </w:r>
        <w:r w:rsidRPr="00B225F9">
          <w:rPr>
            <w:noProof/>
            <w:webHidden/>
          </w:rPr>
          <w:fldChar w:fldCharType="begin"/>
        </w:r>
        <w:r w:rsidRPr="00B225F9">
          <w:rPr>
            <w:noProof/>
            <w:webHidden/>
          </w:rPr>
          <w:instrText xml:space="preserve"> PAGEREF _Toc382204134 \h </w:instrText>
        </w:r>
        <w:r w:rsidRPr="00B225F9">
          <w:rPr>
            <w:noProof/>
            <w:webHidden/>
          </w:rPr>
        </w:r>
        <w:r w:rsidRPr="00B225F9">
          <w:rPr>
            <w:noProof/>
            <w:webHidden/>
          </w:rPr>
          <w:fldChar w:fldCharType="separate"/>
        </w:r>
        <w:r w:rsidR="00371A83">
          <w:rPr>
            <w:noProof/>
            <w:webHidden/>
          </w:rPr>
          <w:t>5</w:t>
        </w:r>
        <w:r w:rsidRPr="00B225F9">
          <w:rPr>
            <w:noProof/>
            <w:webHidden/>
          </w:rPr>
          <w:fldChar w:fldCharType="end"/>
        </w:r>
      </w:hyperlink>
    </w:p>
    <w:p w14:paraId="2255A9B1" w14:textId="4895DF34" w:rsidR="008147D9" w:rsidRPr="00B225F9" w:rsidRDefault="008147D9">
      <w:pPr>
        <w:pStyle w:val="TOC2"/>
        <w:tabs>
          <w:tab w:val="left" w:pos="1080"/>
        </w:tabs>
        <w:rPr>
          <w:rFonts w:ascii="Calibri" w:hAnsi="Calibri"/>
          <w:b w:val="0"/>
          <w:noProof/>
          <w:sz w:val="22"/>
          <w:szCs w:val="22"/>
          <w:lang w:val="en-US" w:eastAsia="en-US"/>
        </w:rPr>
      </w:pPr>
      <w:hyperlink w:anchor="_Toc382204135" w:history="1">
        <w:r w:rsidRPr="00B225F9">
          <w:rPr>
            <w:rStyle w:val="Hyperlink"/>
            <w:noProof/>
          </w:rPr>
          <w:t>2.3.</w:t>
        </w:r>
        <w:r w:rsidRPr="00B225F9">
          <w:rPr>
            <w:rFonts w:ascii="Calibri" w:hAnsi="Calibri"/>
            <w:b w:val="0"/>
            <w:noProof/>
            <w:sz w:val="22"/>
            <w:szCs w:val="22"/>
            <w:lang w:val="en-US" w:eastAsia="en-US"/>
          </w:rPr>
          <w:tab/>
        </w:r>
        <w:r w:rsidRPr="00B225F9">
          <w:rPr>
            <w:rStyle w:val="Hyperlink"/>
            <w:i/>
            <w:noProof/>
          </w:rPr>
          <w:t>Reports and Utilities</w:t>
        </w:r>
        <w:r w:rsidRPr="00B225F9">
          <w:rPr>
            <w:rStyle w:val="Hyperlink"/>
            <w:noProof/>
          </w:rPr>
          <w:t xml:space="preserve"> Option</w:t>
        </w:r>
        <w:r w:rsidRPr="00B225F9">
          <w:rPr>
            <w:noProof/>
            <w:webHidden/>
          </w:rPr>
          <w:tab/>
        </w:r>
        <w:r w:rsidRPr="00B225F9">
          <w:rPr>
            <w:noProof/>
            <w:webHidden/>
          </w:rPr>
          <w:fldChar w:fldCharType="begin"/>
        </w:r>
        <w:r w:rsidRPr="00B225F9">
          <w:rPr>
            <w:noProof/>
            <w:webHidden/>
          </w:rPr>
          <w:instrText xml:space="preserve"> PAGEREF _Toc382204135 \h </w:instrText>
        </w:r>
        <w:r w:rsidRPr="00B225F9">
          <w:rPr>
            <w:noProof/>
            <w:webHidden/>
          </w:rPr>
        </w:r>
        <w:r w:rsidRPr="00B225F9">
          <w:rPr>
            <w:noProof/>
            <w:webHidden/>
          </w:rPr>
          <w:fldChar w:fldCharType="separate"/>
        </w:r>
        <w:r w:rsidR="00371A83">
          <w:rPr>
            <w:noProof/>
            <w:webHidden/>
          </w:rPr>
          <w:t>6</w:t>
        </w:r>
        <w:r w:rsidRPr="00B225F9">
          <w:rPr>
            <w:noProof/>
            <w:webHidden/>
          </w:rPr>
          <w:fldChar w:fldCharType="end"/>
        </w:r>
      </w:hyperlink>
    </w:p>
    <w:p w14:paraId="4B5BBCAC" w14:textId="04E552E8" w:rsidR="008147D9" w:rsidRPr="00B225F9" w:rsidRDefault="008147D9">
      <w:pPr>
        <w:pStyle w:val="TOC3"/>
        <w:rPr>
          <w:rFonts w:ascii="Calibri" w:hAnsi="Calibri"/>
          <w:b w:val="0"/>
          <w:noProof/>
          <w:sz w:val="22"/>
          <w:szCs w:val="22"/>
          <w:lang w:val="en-US" w:eastAsia="en-US"/>
        </w:rPr>
      </w:pPr>
      <w:hyperlink w:anchor="_Toc382204136" w:history="1">
        <w:r w:rsidRPr="00B225F9">
          <w:rPr>
            <w:rStyle w:val="Hyperlink"/>
            <w:noProof/>
          </w:rPr>
          <w:t>2.3.1.</w:t>
        </w:r>
        <w:r w:rsidRPr="00B225F9">
          <w:rPr>
            <w:rFonts w:ascii="Calibri" w:hAnsi="Calibri"/>
            <w:b w:val="0"/>
            <w:noProof/>
            <w:sz w:val="22"/>
            <w:szCs w:val="22"/>
            <w:lang w:val="en-US" w:eastAsia="en-US"/>
          </w:rPr>
          <w:tab/>
        </w:r>
        <w:r w:rsidRPr="00B225F9">
          <w:rPr>
            <w:rStyle w:val="Hyperlink"/>
            <w:noProof/>
          </w:rPr>
          <w:t>Maintenance Utility for Active/Inactive Codes Report</w:t>
        </w:r>
        <w:r w:rsidRPr="00B225F9">
          <w:rPr>
            <w:noProof/>
            <w:webHidden/>
          </w:rPr>
          <w:tab/>
        </w:r>
        <w:r w:rsidRPr="00B225F9">
          <w:rPr>
            <w:noProof/>
            <w:webHidden/>
          </w:rPr>
          <w:fldChar w:fldCharType="begin"/>
        </w:r>
        <w:r w:rsidRPr="00B225F9">
          <w:rPr>
            <w:noProof/>
            <w:webHidden/>
          </w:rPr>
          <w:instrText xml:space="preserve"> PAGEREF _Toc382204136 \h </w:instrText>
        </w:r>
        <w:r w:rsidRPr="00B225F9">
          <w:rPr>
            <w:noProof/>
            <w:webHidden/>
          </w:rPr>
        </w:r>
        <w:r w:rsidRPr="00B225F9">
          <w:rPr>
            <w:noProof/>
            <w:webHidden/>
          </w:rPr>
          <w:fldChar w:fldCharType="separate"/>
        </w:r>
        <w:r w:rsidR="00371A83">
          <w:rPr>
            <w:noProof/>
            <w:webHidden/>
          </w:rPr>
          <w:t>6</w:t>
        </w:r>
        <w:r w:rsidRPr="00B225F9">
          <w:rPr>
            <w:noProof/>
            <w:webHidden/>
          </w:rPr>
          <w:fldChar w:fldCharType="end"/>
        </w:r>
      </w:hyperlink>
    </w:p>
    <w:p w14:paraId="1961F65E" w14:textId="57EC20B4" w:rsidR="008147D9" w:rsidRPr="00B225F9" w:rsidRDefault="008147D9">
      <w:pPr>
        <w:pStyle w:val="TOC3"/>
        <w:rPr>
          <w:rFonts w:ascii="Calibri" w:hAnsi="Calibri"/>
          <w:b w:val="0"/>
          <w:noProof/>
          <w:sz w:val="22"/>
          <w:szCs w:val="22"/>
          <w:lang w:val="en-US" w:eastAsia="en-US"/>
        </w:rPr>
      </w:pPr>
      <w:hyperlink w:anchor="_Toc382204137" w:history="1">
        <w:r w:rsidRPr="00B225F9">
          <w:rPr>
            <w:rStyle w:val="Hyperlink"/>
            <w:noProof/>
          </w:rPr>
          <w:t>2.3.2.</w:t>
        </w:r>
        <w:r w:rsidRPr="00B225F9">
          <w:rPr>
            <w:rFonts w:ascii="Calibri" w:hAnsi="Calibri"/>
            <w:b w:val="0"/>
            <w:noProof/>
            <w:sz w:val="22"/>
            <w:szCs w:val="22"/>
            <w:lang w:val="en-US" w:eastAsia="en-US"/>
          </w:rPr>
          <w:tab/>
        </w:r>
        <w:r w:rsidRPr="00B225F9">
          <w:rPr>
            <w:rStyle w:val="Hyperlink"/>
            <w:noProof/>
          </w:rPr>
          <w:t>ICD-10 Status Update Report</w:t>
        </w:r>
        <w:r w:rsidRPr="00B225F9">
          <w:rPr>
            <w:noProof/>
            <w:webHidden/>
          </w:rPr>
          <w:tab/>
        </w:r>
        <w:r w:rsidRPr="00B225F9">
          <w:rPr>
            <w:noProof/>
            <w:webHidden/>
          </w:rPr>
          <w:fldChar w:fldCharType="begin"/>
        </w:r>
        <w:r w:rsidRPr="00B225F9">
          <w:rPr>
            <w:noProof/>
            <w:webHidden/>
          </w:rPr>
          <w:instrText xml:space="preserve"> PAGEREF _Toc382204137 \h </w:instrText>
        </w:r>
        <w:r w:rsidRPr="00B225F9">
          <w:rPr>
            <w:noProof/>
            <w:webHidden/>
          </w:rPr>
        </w:r>
        <w:r w:rsidRPr="00B225F9">
          <w:rPr>
            <w:noProof/>
            <w:webHidden/>
          </w:rPr>
          <w:fldChar w:fldCharType="separate"/>
        </w:r>
        <w:r w:rsidR="00371A83">
          <w:rPr>
            <w:noProof/>
            <w:webHidden/>
          </w:rPr>
          <w:t>7</w:t>
        </w:r>
        <w:r w:rsidRPr="00B225F9">
          <w:rPr>
            <w:noProof/>
            <w:webHidden/>
          </w:rPr>
          <w:fldChar w:fldCharType="end"/>
        </w:r>
      </w:hyperlink>
    </w:p>
    <w:p w14:paraId="5E352C7E" w14:textId="1F0F62A8" w:rsidR="008147D9" w:rsidRPr="00B225F9" w:rsidRDefault="008147D9">
      <w:pPr>
        <w:pStyle w:val="TOC1"/>
        <w:rPr>
          <w:rFonts w:ascii="Calibri" w:hAnsi="Calibri"/>
          <w:b w:val="0"/>
          <w:noProof/>
          <w:sz w:val="22"/>
          <w:szCs w:val="22"/>
          <w:lang w:val="en-US" w:eastAsia="en-US"/>
        </w:rPr>
      </w:pPr>
      <w:hyperlink w:anchor="_Toc382204138" w:history="1">
        <w:r w:rsidRPr="00B225F9">
          <w:rPr>
            <w:rStyle w:val="Hyperlink"/>
            <w:noProof/>
          </w:rPr>
          <w:t>3.</w:t>
        </w:r>
        <w:r w:rsidRPr="00B225F9">
          <w:rPr>
            <w:rFonts w:ascii="Calibri" w:hAnsi="Calibri"/>
            <w:b w:val="0"/>
            <w:noProof/>
            <w:sz w:val="22"/>
            <w:szCs w:val="22"/>
            <w:lang w:val="en-US" w:eastAsia="en-US"/>
          </w:rPr>
          <w:tab/>
        </w:r>
        <w:r w:rsidRPr="00B225F9">
          <w:rPr>
            <w:rStyle w:val="Hyperlink"/>
            <w:noProof/>
          </w:rPr>
          <w:t>Adding ICD-10 Blocks</w:t>
        </w:r>
        <w:r w:rsidRPr="00B225F9">
          <w:rPr>
            <w:noProof/>
            <w:webHidden/>
          </w:rPr>
          <w:tab/>
        </w:r>
        <w:r w:rsidRPr="00B225F9">
          <w:rPr>
            <w:noProof/>
            <w:webHidden/>
          </w:rPr>
          <w:fldChar w:fldCharType="begin"/>
        </w:r>
        <w:r w:rsidRPr="00B225F9">
          <w:rPr>
            <w:noProof/>
            <w:webHidden/>
          </w:rPr>
          <w:instrText xml:space="preserve"> PAGEREF _Toc382204138 \h </w:instrText>
        </w:r>
        <w:r w:rsidRPr="00B225F9">
          <w:rPr>
            <w:noProof/>
            <w:webHidden/>
          </w:rPr>
        </w:r>
        <w:r w:rsidRPr="00B225F9">
          <w:rPr>
            <w:noProof/>
            <w:webHidden/>
          </w:rPr>
          <w:fldChar w:fldCharType="separate"/>
        </w:r>
        <w:r w:rsidR="00371A83">
          <w:rPr>
            <w:noProof/>
            <w:webHidden/>
          </w:rPr>
          <w:t>11</w:t>
        </w:r>
        <w:r w:rsidRPr="00B225F9">
          <w:rPr>
            <w:noProof/>
            <w:webHidden/>
          </w:rPr>
          <w:fldChar w:fldCharType="end"/>
        </w:r>
      </w:hyperlink>
    </w:p>
    <w:p w14:paraId="38F8CE64" w14:textId="784228D6" w:rsidR="008147D9" w:rsidRPr="00B225F9" w:rsidRDefault="008147D9">
      <w:pPr>
        <w:pStyle w:val="TOC2"/>
        <w:tabs>
          <w:tab w:val="left" w:pos="1080"/>
        </w:tabs>
        <w:rPr>
          <w:rFonts w:ascii="Calibri" w:hAnsi="Calibri"/>
          <w:b w:val="0"/>
          <w:noProof/>
          <w:sz w:val="22"/>
          <w:szCs w:val="22"/>
          <w:lang w:val="en-US" w:eastAsia="en-US"/>
        </w:rPr>
      </w:pPr>
      <w:hyperlink w:anchor="_Toc382204139" w:history="1">
        <w:r w:rsidRPr="00B225F9">
          <w:rPr>
            <w:rStyle w:val="Hyperlink"/>
            <w:noProof/>
          </w:rPr>
          <w:t>3.1.</w:t>
        </w:r>
        <w:r w:rsidRPr="00B225F9">
          <w:rPr>
            <w:rFonts w:ascii="Calibri" w:hAnsi="Calibri"/>
            <w:b w:val="0"/>
            <w:noProof/>
            <w:sz w:val="22"/>
            <w:szCs w:val="22"/>
            <w:lang w:val="en-US" w:eastAsia="en-US"/>
          </w:rPr>
          <w:tab/>
        </w:r>
        <w:r w:rsidRPr="00B225F9">
          <w:rPr>
            <w:rStyle w:val="Hyperlink"/>
            <w:noProof/>
          </w:rPr>
          <w:t>DEFAULTS Form</w:t>
        </w:r>
        <w:r w:rsidRPr="00B225F9">
          <w:rPr>
            <w:noProof/>
            <w:webHidden/>
          </w:rPr>
          <w:tab/>
        </w:r>
        <w:r w:rsidRPr="00B225F9">
          <w:rPr>
            <w:noProof/>
            <w:webHidden/>
          </w:rPr>
          <w:fldChar w:fldCharType="begin"/>
        </w:r>
        <w:r w:rsidRPr="00B225F9">
          <w:rPr>
            <w:noProof/>
            <w:webHidden/>
          </w:rPr>
          <w:instrText xml:space="preserve"> PAGEREF _Toc382204139 \h </w:instrText>
        </w:r>
        <w:r w:rsidRPr="00B225F9">
          <w:rPr>
            <w:noProof/>
            <w:webHidden/>
          </w:rPr>
        </w:r>
        <w:r w:rsidRPr="00B225F9">
          <w:rPr>
            <w:noProof/>
            <w:webHidden/>
          </w:rPr>
          <w:fldChar w:fldCharType="separate"/>
        </w:r>
        <w:r w:rsidR="00371A83">
          <w:rPr>
            <w:noProof/>
            <w:webHidden/>
          </w:rPr>
          <w:t>11</w:t>
        </w:r>
        <w:r w:rsidRPr="00B225F9">
          <w:rPr>
            <w:noProof/>
            <w:webHidden/>
          </w:rPr>
          <w:fldChar w:fldCharType="end"/>
        </w:r>
      </w:hyperlink>
    </w:p>
    <w:p w14:paraId="3C12AC64" w14:textId="470E24F8" w:rsidR="008147D9" w:rsidRPr="00B225F9" w:rsidRDefault="008147D9">
      <w:pPr>
        <w:pStyle w:val="TOC2"/>
        <w:tabs>
          <w:tab w:val="left" w:pos="1080"/>
        </w:tabs>
        <w:rPr>
          <w:rFonts w:ascii="Calibri" w:hAnsi="Calibri"/>
          <w:b w:val="0"/>
          <w:noProof/>
          <w:sz w:val="22"/>
          <w:szCs w:val="22"/>
          <w:lang w:val="en-US" w:eastAsia="en-US"/>
        </w:rPr>
      </w:pPr>
      <w:hyperlink w:anchor="_Toc382204140" w:history="1">
        <w:r w:rsidRPr="00B225F9">
          <w:rPr>
            <w:rStyle w:val="Hyperlink"/>
            <w:noProof/>
          </w:rPr>
          <w:t>3.2.</w:t>
        </w:r>
        <w:r w:rsidRPr="00B225F9">
          <w:rPr>
            <w:rFonts w:ascii="Calibri" w:hAnsi="Calibri"/>
            <w:b w:val="0"/>
            <w:noProof/>
            <w:sz w:val="22"/>
            <w:szCs w:val="22"/>
            <w:lang w:val="en-US" w:eastAsia="en-US"/>
          </w:rPr>
          <w:tab/>
        </w:r>
        <w:r w:rsidRPr="00B225F9">
          <w:rPr>
            <w:rStyle w:val="Hyperlink"/>
            <w:noProof/>
            <w:lang w:val="en-US"/>
          </w:rPr>
          <w:t>Inactive Codes</w:t>
        </w:r>
        <w:r w:rsidRPr="00B225F9">
          <w:rPr>
            <w:noProof/>
            <w:webHidden/>
          </w:rPr>
          <w:tab/>
        </w:r>
        <w:r w:rsidRPr="00B225F9">
          <w:rPr>
            <w:noProof/>
            <w:webHidden/>
          </w:rPr>
          <w:fldChar w:fldCharType="begin"/>
        </w:r>
        <w:r w:rsidRPr="00B225F9">
          <w:rPr>
            <w:noProof/>
            <w:webHidden/>
          </w:rPr>
          <w:instrText xml:space="preserve"> PAGEREF _Toc382204140 \h </w:instrText>
        </w:r>
        <w:r w:rsidRPr="00B225F9">
          <w:rPr>
            <w:noProof/>
            <w:webHidden/>
          </w:rPr>
        </w:r>
        <w:r w:rsidRPr="00B225F9">
          <w:rPr>
            <w:noProof/>
            <w:webHidden/>
          </w:rPr>
          <w:fldChar w:fldCharType="separate"/>
        </w:r>
        <w:r w:rsidR="00371A83">
          <w:rPr>
            <w:noProof/>
            <w:webHidden/>
          </w:rPr>
          <w:t>11</w:t>
        </w:r>
        <w:r w:rsidRPr="00B225F9">
          <w:rPr>
            <w:noProof/>
            <w:webHidden/>
          </w:rPr>
          <w:fldChar w:fldCharType="end"/>
        </w:r>
      </w:hyperlink>
    </w:p>
    <w:p w14:paraId="336C5EE8" w14:textId="02088025" w:rsidR="008147D9" w:rsidRPr="00B225F9" w:rsidRDefault="008147D9">
      <w:pPr>
        <w:pStyle w:val="TOC1"/>
        <w:rPr>
          <w:rFonts w:ascii="Calibri" w:hAnsi="Calibri"/>
          <w:b w:val="0"/>
          <w:noProof/>
          <w:sz w:val="22"/>
          <w:szCs w:val="22"/>
          <w:lang w:val="en-US" w:eastAsia="en-US"/>
        </w:rPr>
      </w:pPr>
      <w:hyperlink w:anchor="_Toc382204141" w:history="1">
        <w:r w:rsidRPr="00B225F9">
          <w:rPr>
            <w:rStyle w:val="Hyperlink"/>
            <w:noProof/>
          </w:rPr>
          <w:t>4.</w:t>
        </w:r>
        <w:r w:rsidRPr="00B225F9">
          <w:rPr>
            <w:rFonts w:ascii="Calibri" w:hAnsi="Calibri"/>
            <w:b w:val="0"/>
            <w:noProof/>
            <w:sz w:val="22"/>
            <w:szCs w:val="22"/>
            <w:lang w:val="en-US" w:eastAsia="en-US"/>
          </w:rPr>
          <w:tab/>
        </w:r>
        <w:r w:rsidRPr="00B225F9">
          <w:rPr>
            <w:rStyle w:val="Hyperlink"/>
            <w:noProof/>
          </w:rPr>
          <w:t>ICD-10 Search Functionality</w:t>
        </w:r>
        <w:r w:rsidRPr="00B225F9">
          <w:rPr>
            <w:noProof/>
            <w:webHidden/>
          </w:rPr>
          <w:tab/>
        </w:r>
        <w:r w:rsidRPr="00B225F9">
          <w:rPr>
            <w:noProof/>
            <w:webHidden/>
          </w:rPr>
          <w:fldChar w:fldCharType="begin"/>
        </w:r>
        <w:r w:rsidRPr="00B225F9">
          <w:rPr>
            <w:noProof/>
            <w:webHidden/>
          </w:rPr>
          <w:instrText xml:space="preserve"> PAGEREF _Toc382204141 \h </w:instrText>
        </w:r>
        <w:r w:rsidRPr="00B225F9">
          <w:rPr>
            <w:noProof/>
            <w:webHidden/>
          </w:rPr>
        </w:r>
        <w:r w:rsidRPr="00B225F9">
          <w:rPr>
            <w:noProof/>
            <w:webHidden/>
          </w:rPr>
          <w:fldChar w:fldCharType="separate"/>
        </w:r>
        <w:r w:rsidR="00371A83">
          <w:rPr>
            <w:noProof/>
            <w:webHidden/>
          </w:rPr>
          <w:t>12</w:t>
        </w:r>
        <w:r w:rsidRPr="00B225F9">
          <w:rPr>
            <w:noProof/>
            <w:webHidden/>
          </w:rPr>
          <w:fldChar w:fldCharType="end"/>
        </w:r>
      </w:hyperlink>
    </w:p>
    <w:p w14:paraId="5F81B74E" w14:textId="02E9894D" w:rsidR="008147D9" w:rsidRPr="00B225F9" w:rsidRDefault="008147D9">
      <w:pPr>
        <w:pStyle w:val="TOC2"/>
        <w:tabs>
          <w:tab w:val="left" w:pos="1080"/>
        </w:tabs>
        <w:rPr>
          <w:rFonts w:ascii="Calibri" w:hAnsi="Calibri"/>
          <w:b w:val="0"/>
          <w:noProof/>
          <w:sz w:val="22"/>
          <w:szCs w:val="22"/>
          <w:lang w:val="en-US" w:eastAsia="en-US"/>
        </w:rPr>
      </w:pPr>
      <w:hyperlink w:anchor="_Toc382204142" w:history="1">
        <w:r w:rsidRPr="00B225F9">
          <w:rPr>
            <w:rStyle w:val="Hyperlink"/>
            <w:noProof/>
          </w:rPr>
          <w:t>4.1.</w:t>
        </w:r>
        <w:r w:rsidRPr="00B225F9">
          <w:rPr>
            <w:rFonts w:ascii="Calibri" w:hAnsi="Calibri"/>
            <w:b w:val="0"/>
            <w:noProof/>
            <w:sz w:val="22"/>
            <w:szCs w:val="22"/>
            <w:lang w:val="en-US" w:eastAsia="en-US"/>
          </w:rPr>
          <w:tab/>
        </w:r>
        <w:r w:rsidRPr="00B225F9">
          <w:rPr>
            <w:rStyle w:val="Hyperlink"/>
            <w:noProof/>
          </w:rPr>
          <w:t>ICD-10-CM Diagnosis Code Search</w:t>
        </w:r>
        <w:r w:rsidRPr="00B225F9">
          <w:rPr>
            <w:noProof/>
            <w:webHidden/>
          </w:rPr>
          <w:tab/>
        </w:r>
        <w:r w:rsidRPr="00B225F9">
          <w:rPr>
            <w:noProof/>
            <w:webHidden/>
          </w:rPr>
          <w:fldChar w:fldCharType="begin"/>
        </w:r>
        <w:r w:rsidRPr="00B225F9">
          <w:rPr>
            <w:noProof/>
            <w:webHidden/>
          </w:rPr>
          <w:instrText xml:space="preserve"> PAGEREF _Toc382204142 \h </w:instrText>
        </w:r>
        <w:r w:rsidRPr="00B225F9">
          <w:rPr>
            <w:noProof/>
            <w:webHidden/>
          </w:rPr>
        </w:r>
        <w:r w:rsidRPr="00B225F9">
          <w:rPr>
            <w:noProof/>
            <w:webHidden/>
          </w:rPr>
          <w:fldChar w:fldCharType="separate"/>
        </w:r>
        <w:r w:rsidR="00371A83">
          <w:rPr>
            <w:noProof/>
            <w:webHidden/>
          </w:rPr>
          <w:t>12</w:t>
        </w:r>
        <w:r w:rsidRPr="00B225F9">
          <w:rPr>
            <w:noProof/>
            <w:webHidden/>
          </w:rPr>
          <w:fldChar w:fldCharType="end"/>
        </w:r>
      </w:hyperlink>
    </w:p>
    <w:p w14:paraId="0E62210D" w14:textId="78C06D53" w:rsidR="008147D9" w:rsidRPr="00B225F9" w:rsidRDefault="008147D9">
      <w:pPr>
        <w:pStyle w:val="TOC2"/>
        <w:tabs>
          <w:tab w:val="left" w:pos="1080"/>
        </w:tabs>
        <w:rPr>
          <w:rFonts w:ascii="Calibri" w:hAnsi="Calibri"/>
          <w:b w:val="0"/>
          <w:noProof/>
          <w:sz w:val="22"/>
          <w:szCs w:val="22"/>
          <w:lang w:val="en-US" w:eastAsia="en-US"/>
        </w:rPr>
      </w:pPr>
      <w:hyperlink w:anchor="_Toc382204143" w:history="1">
        <w:r w:rsidRPr="00B225F9">
          <w:rPr>
            <w:rStyle w:val="Hyperlink"/>
            <w:noProof/>
          </w:rPr>
          <w:t>4.2.</w:t>
        </w:r>
        <w:r w:rsidRPr="00B225F9">
          <w:rPr>
            <w:rFonts w:ascii="Calibri" w:hAnsi="Calibri"/>
            <w:b w:val="0"/>
            <w:noProof/>
            <w:sz w:val="22"/>
            <w:szCs w:val="22"/>
            <w:lang w:val="en-US" w:eastAsia="en-US"/>
          </w:rPr>
          <w:tab/>
        </w:r>
        <w:r w:rsidRPr="00B225F9">
          <w:rPr>
            <w:rStyle w:val="Hyperlink"/>
            <w:noProof/>
          </w:rPr>
          <w:t>ICD-10 Wildcard Search</w:t>
        </w:r>
        <w:r w:rsidRPr="00B225F9">
          <w:rPr>
            <w:noProof/>
            <w:webHidden/>
          </w:rPr>
          <w:tab/>
        </w:r>
        <w:r w:rsidRPr="00B225F9">
          <w:rPr>
            <w:noProof/>
            <w:webHidden/>
          </w:rPr>
          <w:fldChar w:fldCharType="begin"/>
        </w:r>
        <w:r w:rsidRPr="00B225F9">
          <w:rPr>
            <w:noProof/>
            <w:webHidden/>
          </w:rPr>
          <w:instrText xml:space="preserve"> PAGEREF _Toc382204143 \h </w:instrText>
        </w:r>
        <w:r w:rsidRPr="00B225F9">
          <w:rPr>
            <w:noProof/>
            <w:webHidden/>
          </w:rPr>
        </w:r>
        <w:r w:rsidRPr="00B225F9">
          <w:rPr>
            <w:noProof/>
            <w:webHidden/>
          </w:rPr>
          <w:fldChar w:fldCharType="separate"/>
        </w:r>
        <w:r w:rsidR="00371A83">
          <w:rPr>
            <w:noProof/>
            <w:webHidden/>
          </w:rPr>
          <w:t>14</w:t>
        </w:r>
        <w:r w:rsidRPr="00B225F9">
          <w:rPr>
            <w:noProof/>
            <w:webHidden/>
          </w:rPr>
          <w:fldChar w:fldCharType="end"/>
        </w:r>
      </w:hyperlink>
    </w:p>
    <w:p w14:paraId="659AB0E9" w14:textId="6BE2E140" w:rsidR="008147D9" w:rsidRPr="00B225F9" w:rsidRDefault="008147D9">
      <w:pPr>
        <w:pStyle w:val="TOC1"/>
        <w:rPr>
          <w:rFonts w:ascii="Calibri" w:hAnsi="Calibri"/>
          <w:b w:val="0"/>
          <w:noProof/>
          <w:sz w:val="22"/>
          <w:szCs w:val="22"/>
          <w:lang w:val="en-US" w:eastAsia="en-US"/>
        </w:rPr>
      </w:pPr>
      <w:hyperlink w:anchor="_Toc382204144" w:history="1">
        <w:r w:rsidRPr="00B225F9">
          <w:rPr>
            <w:rStyle w:val="Hyperlink"/>
            <w:noProof/>
          </w:rPr>
          <w:t>5.</w:t>
        </w:r>
        <w:r w:rsidRPr="00B225F9">
          <w:rPr>
            <w:rFonts w:ascii="Calibri" w:hAnsi="Calibri"/>
            <w:b w:val="0"/>
            <w:noProof/>
            <w:sz w:val="22"/>
            <w:szCs w:val="22"/>
            <w:lang w:val="en-US" w:eastAsia="en-US"/>
          </w:rPr>
          <w:tab/>
        </w:r>
        <w:r w:rsidRPr="00B225F9">
          <w:rPr>
            <w:rStyle w:val="Hyperlink"/>
            <w:noProof/>
          </w:rPr>
          <w:t>Technical Information</w:t>
        </w:r>
        <w:r w:rsidRPr="00B225F9">
          <w:rPr>
            <w:noProof/>
            <w:webHidden/>
          </w:rPr>
          <w:tab/>
        </w:r>
        <w:r w:rsidRPr="00B225F9">
          <w:rPr>
            <w:noProof/>
            <w:webHidden/>
          </w:rPr>
          <w:fldChar w:fldCharType="begin"/>
        </w:r>
        <w:r w:rsidRPr="00B225F9">
          <w:rPr>
            <w:noProof/>
            <w:webHidden/>
          </w:rPr>
          <w:instrText xml:space="preserve"> PAGEREF _Toc382204144 \h </w:instrText>
        </w:r>
        <w:r w:rsidRPr="00B225F9">
          <w:rPr>
            <w:noProof/>
            <w:webHidden/>
          </w:rPr>
        </w:r>
        <w:r w:rsidRPr="00B225F9">
          <w:rPr>
            <w:noProof/>
            <w:webHidden/>
          </w:rPr>
          <w:fldChar w:fldCharType="separate"/>
        </w:r>
        <w:r w:rsidR="00371A83">
          <w:rPr>
            <w:noProof/>
            <w:webHidden/>
          </w:rPr>
          <w:t>17</w:t>
        </w:r>
        <w:r w:rsidRPr="00B225F9">
          <w:rPr>
            <w:noProof/>
            <w:webHidden/>
          </w:rPr>
          <w:fldChar w:fldCharType="end"/>
        </w:r>
      </w:hyperlink>
    </w:p>
    <w:p w14:paraId="7A81B588" w14:textId="5DF77AC0" w:rsidR="008147D9" w:rsidRPr="00B225F9" w:rsidRDefault="008147D9">
      <w:pPr>
        <w:pStyle w:val="TOC2"/>
        <w:tabs>
          <w:tab w:val="left" w:pos="1080"/>
        </w:tabs>
        <w:rPr>
          <w:rFonts w:ascii="Calibri" w:hAnsi="Calibri"/>
          <w:b w:val="0"/>
          <w:noProof/>
          <w:sz w:val="22"/>
          <w:szCs w:val="22"/>
          <w:lang w:val="en-US" w:eastAsia="en-US"/>
        </w:rPr>
      </w:pPr>
      <w:hyperlink w:anchor="_Toc382204145" w:history="1">
        <w:r w:rsidRPr="00B225F9">
          <w:rPr>
            <w:rStyle w:val="Hyperlink"/>
            <w:noProof/>
          </w:rPr>
          <w:t>5.1.</w:t>
        </w:r>
        <w:r w:rsidRPr="00B225F9">
          <w:rPr>
            <w:rFonts w:ascii="Calibri" w:hAnsi="Calibri"/>
            <w:b w:val="0"/>
            <w:noProof/>
            <w:sz w:val="22"/>
            <w:szCs w:val="22"/>
            <w:lang w:val="en-US" w:eastAsia="en-US"/>
          </w:rPr>
          <w:tab/>
        </w:r>
        <w:r w:rsidRPr="00B225F9">
          <w:rPr>
            <w:rStyle w:val="Hyperlink"/>
            <w:noProof/>
          </w:rPr>
          <w:t>Routines</w:t>
        </w:r>
        <w:r w:rsidRPr="00B225F9">
          <w:rPr>
            <w:noProof/>
            <w:webHidden/>
          </w:rPr>
          <w:tab/>
        </w:r>
        <w:r w:rsidRPr="00B225F9">
          <w:rPr>
            <w:noProof/>
            <w:webHidden/>
          </w:rPr>
          <w:fldChar w:fldCharType="begin"/>
        </w:r>
        <w:r w:rsidRPr="00B225F9">
          <w:rPr>
            <w:noProof/>
            <w:webHidden/>
          </w:rPr>
          <w:instrText xml:space="preserve"> PAGEREF _Toc382204145 \h </w:instrText>
        </w:r>
        <w:r w:rsidRPr="00B225F9">
          <w:rPr>
            <w:noProof/>
            <w:webHidden/>
          </w:rPr>
        </w:r>
        <w:r w:rsidRPr="00B225F9">
          <w:rPr>
            <w:noProof/>
            <w:webHidden/>
          </w:rPr>
          <w:fldChar w:fldCharType="separate"/>
        </w:r>
        <w:r w:rsidR="00371A83">
          <w:rPr>
            <w:noProof/>
            <w:webHidden/>
          </w:rPr>
          <w:t>17</w:t>
        </w:r>
        <w:r w:rsidRPr="00B225F9">
          <w:rPr>
            <w:noProof/>
            <w:webHidden/>
          </w:rPr>
          <w:fldChar w:fldCharType="end"/>
        </w:r>
      </w:hyperlink>
    </w:p>
    <w:p w14:paraId="5D1E08E8" w14:textId="2AACEEFA" w:rsidR="008147D9" w:rsidRPr="00B225F9" w:rsidRDefault="008147D9">
      <w:pPr>
        <w:pStyle w:val="TOC2"/>
        <w:tabs>
          <w:tab w:val="left" w:pos="1080"/>
        </w:tabs>
        <w:rPr>
          <w:rFonts w:ascii="Calibri" w:hAnsi="Calibri"/>
          <w:b w:val="0"/>
          <w:noProof/>
          <w:sz w:val="22"/>
          <w:szCs w:val="22"/>
          <w:lang w:val="en-US" w:eastAsia="en-US"/>
        </w:rPr>
      </w:pPr>
      <w:hyperlink w:anchor="_Toc382204146" w:history="1">
        <w:r w:rsidRPr="00B225F9">
          <w:rPr>
            <w:rStyle w:val="Hyperlink"/>
            <w:noProof/>
          </w:rPr>
          <w:t>5.2.</w:t>
        </w:r>
        <w:r w:rsidRPr="00B225F9">
          <w:rPr>
            <w:rFonts w:ascii="Calibri" w:hAnsi="Calibri"/>
            <w:b w:val="0"/>
            <w:noProof/>
            <w:sz w:val="22"/>
            <w:szCs w:val="22"/>
            <w:lang w:val="en-US" w:eastAsia="en-US"/>
          </w:rPr>
          <w:tab/>
        </w:r>
        <w:r w:rsidRPr="00B225F9">
          <w:rPr>
            <w:rStyle w:val="Hyperlink"/>
            <w:noProof/>
          </w:rPr>
          <w:t>Hardcoded Value</w:t>
        </w:r>
        <w:r w:rsidRPr="00B225F9">
          <w:rPr>
            <w:noProof/>
            <w:webHidden/>
          </w:rPr>
          <w:tab/>
        </w:r>
        <w:r w:rsidRPr="00B225F9">
          <w:rPr>
            <w:noProof/>
            <w:webHidden/>
          </w:rPr>
          <w:fldChar w:fldCharType="begin"/>
        </w:r>
        <w:r w:rsidRPr="00B225F9">
          <w:rPr>
            <w:noProof/>
            <w:webHidden/>
          </w:rPr>
          <w:instrText xml:space="preserve"> PAGEREF _Toc382204146 \h </w:instrText>
        </w:r>
        <w:r w:rsidRPr="00B225F9">
          <w:rPr>
            <w:noProof/>
            <w:webHidden/>
          </w:rPr>
        </w:r>
        <w:r w:rsidRPr="00B225F9">
          <w:rPr>
            <w:noProof/>
            <w:webHidden/>
          </w:rPr>
          <w:fldChar w:fldCharType="separate"/>
        </w:r>
        <w:r w:rsidR="00371A83">
          <w:rPr>
            <w:noProof/>
            <w:webHidden/>
          </w:rPr>
          <w:t>17</w:t>
        </w:r>
        <w:r w:rsidRPr="00B225F9">
          <w:rPr>
            <w:noProof/>
            <w:webHidden/>
          </w:rPr>
          <w:fldChar w:fldCharType="end"/>
        </w:r>
      </w:hyperlink>
    </w:p>
    <w:p w14:paraId="644898B3" w14:textId="2F6EC53F" w:rsidR="008147D9" w:rsidRPr="00B225F9" w:rsidRDefault="008147D9">
      <w:pPr>
        <w:pStyle w:val="TOC2"/>
        <w:tabs>
          <w:tab w:val="left" w:pos="1080"/>
        </w:tabs>
        <w:rPr>
          <w:rFonts w:ascii="Calibri" w:hAnsi="Calibri"/>
          <w:b w:val="0"/>
          <w:noProof/>
          <w:sz w:val="22"/>
          <w:szCs w:val="22"/>
          <w:lang w:val="en-US" w:eastAsia="en-US"/>
        </w:rPr>
      </w:pPr>
      <w:hyperlink w:anchor="_Toc382204147" w:history="1">
        <w:r w:rsidRPr="00B225F9">
          <w:rPr>
            <w:rStyle w:val="Hyperlink"/>
            <w:noProof/>
          </w:rPr>
          <w:t>5.3.</w:t>
        </w:r>
        <w:r w:rsidRPr="00B225F9">
          <w:rPr>
            <w:rFonts w:ascii="Calibri" w:hAnsi="Calibri"/>
            <w:b w:val="0"/>
            <w:noProof/>
            <w:sz w:val="22"/>
            <w:szCs w:val="22"/>
            <w:lang w:val="en-US" w:eastAsia="en-US"/>
          </w:rPr>
          <w:tab/>
        </w:r>
        <w:r w:rsidRPr="00B225F9">
          <w:rPr>
            <w:rStyle w:val="Hyperlink"/>
            <w:noProof/>
          </w:rPr>
          <w:t>Integration Control Registration</w:t>
        </w:r>
        <w:r w:rsidRPr="00B225F9">
          <w:rPr>
            <w:noProof/>
            <w:webHidden/>
          </w:rPr>
          <w:tab/>
        </w:r>
        <w:r w:rsidRPr="00B225F9">
          <w:rPr>
            <w:noProof/>
            <w:webHidden/>
          </w:rPr>
          <w:fldChar w:fldCharType="begin"/>
        </w:r>
        <w:r w:rsidRPr="00B225F9">
          <w:rPr>
            <w:noProof/>
            <w:webHidden/>
          </w:rPr>
          <w:instrText xml:space="preserve"> PAGEREF _Toc382204147 \h </w:instrText>
        </w:r>
        <w:r w:rsidRPr="00B225F9">
          <w:rPr>
            <w:noProof/>
            <w:webHidden/>
          </w:rPr>
        </w:r>
        <w:r w:rsidRPr="00B225F9">
          <w:rPr>
            <w:noProof/>
            <w:webHidden/>
          </w:rPr>
          <w:fldChar w:fldCharType="separate"/>
        </w:r>
        <w:r w:rsidR="00371A83">
          <w:rPr>
            <w:noProof/>
            <w:webHidden/>
          </w:rPr>
          <w:t>17</w:t>
        </w:r>
        <w:r w:rsidRPr="00B225F9">
          <w:rPr>
            <w:noProof/>
            <w:webHidden/>
          </w:rPr>
          <w:fldChar w:fldCharType="end"/>
        </w:r>
      </w:hyperlink>
    </w:p>
    <w:p w14:paraId="501704DC" w14:textId="3FBE963A" w:rsidR="008147D9" w:rsidRPr="00B225F9" w:rsidRDefault="008147D9">
      <w:pPr>
        <w:pStyle w:val="TOC2"/>
        <w:tabs>
          <w:tab w:val="left" w:pos="1080"/>
        </w:tabs>
        <w:rPr>
          <w:rFonts w:ascii="Calibri" w:hAnsi="Calibri"/>
          <w:b w:val="0"/>
          <w:noProof/>
          <w:sz w:val="22"/>
          <w:szCs w:val="22"/>
          <w:lang w:val="en-US" w:eastAsia="en-US"/>
        </w:rPr>
      </w:pPr>
      <w:hyperlink w:anchor="_Toc382204148" w:history="1">
        <w:r w:rsidRPr="00B225F9">
          <w:rPr>
            <w:rStyle w:val="Hyperlink"/>
            <w:noProof/>
          </w:rPr>
          <w:t>5.4.</w:t>
        </w:r>
        <w:r w:rsidRPr="00B225F9">
          <w:rPr>
            <w:rFonts w:ascii="Calibri" w:hAnsi="Calibri"/>
            <w:b w:val="0"/>
            <w:noProof/>
            <w:sz w:val="22"/>
            <w:szCs w:val="22"/>
            <w:lang w:val="en-US" w:eastAsia="en-US"/>
          </w:rPr>
          <w:tab/>
        </w:r>
        <w:r w:rsidRPr="00B225F9">
          <w:rPr>
            <w:rStyle w:val="Hyperlink"/>
            <w:noProof/>
          </w:rPr>
          <w:t>Data Dictionary Changes</w:t>
        </w:r>
        <w:r w:rsidRPr="00B225F9">
          <w:rPr>
            <w:noProof/>
            <w:webHidden/>
          </w:rPr>
          <w:tab/>
        </w:r>
        <w:r w:rsidRPr="00B225F9">
          <w:rPr>
            <w:noProof/>
            <w:webHidden/>
          </w:rPr>
          <w:fldChar w:fldCharType="begin"/>
        </w:r>
        <w:r w:rsidRPr="00B225F9">
          <w:rPr>
            <w:noProof/>
            <w:webHidden/>
          </w:rPr>
          <w:instrText xml:space="preserve"> PAGEREF _Toc382204148 \h </w:instrText>
        </w:r>
        <w:r w:rsidRPr="00B225F9">
          <w:rPr>
            <w:noProof/>
            <w:webHidden/>
          </w:rPr>
        </w:r>
        <w:r w:rsidRPr="00B225F9">
          <w:rPr>
            <w:noProof/>
            <w:webHidden/>
          </w:rPr>
          <w:fldChar w:fldCharType="separate"/>
        </w:r>
        <w:r w:rsidR="00371A83">
          <w:rPr>
            <w:noProof/>
            <w:webHidden/>
          </w:rPr>
          <w:t>17</w:t>
        </w:r>
        <w:r w:rsidRPr="00B225F9">
          <w:rPr>
            <w:noProof/>
            <w:webHidden/>
          </w:rPr>
          <w:fldChar w:fldCharType="end"/>
        </w:r>
      </w:hyperlink>
    </w:p>
    <w:p w14:paraId="1E22531A" w14:textId="515093C3" w:rsidR="008147D9" w:rsidRPr="00B225F9" w:rsidRDefault="008147D9">
      <w:pPr>
        <w:pStyle w:val="TOC2"/>
        <w:tabs>
          <w:tab w:val="left" w:pos="1080"/>
        </w:tabs>
        <w:rPr>
          <w:rFonts w:ascii="Calibri" w:hAnsi="Calibri"/>
          <w:b w:val="0"/>
          <w:noProof/>
          <w:sz w:val="22"/>
          <w:szCs w:val="22"/>
          <w:lang w:val="en-US" w:eastAsia="en-US"/>
        </w:rPr>
      </w:pPr>
      <w:hyperlink w:anchor="_Toc382204149" w:history="1">
        <w:r w:rsidRPr="00B225F9">
          <w:rPr>
            <w:rStyle w:val="Hyperlink"/>
            <w:noProof/>
          </w:rPr>
          <w:t>5.5.</w:t>
        </w:r>
        <w:r w:rsidRPr="00B225F9">
          <w:rPr>
            <w:rFonts w:ascii="Calibri" w:hAnsi="Calibri"/>
            <w:b w:val="0"/>
            <w:noProof/>
            <w:sz w:val="22"/>
            <w:szCs w:val="22"/>
            <w:lang w:val="en-US" w:eastAsia="en-US"/>
          </w:rPr>
          <w:tab/>
        </w:r>
        <w:r w:rsidRPr="00B225F9">
          <w:rPr>
            <w:rStyle w:val="Hyperlink"/>
            <w:noProof/>
          </w:rPr>
          <w:t>Online Help for ICD-10 Codes</w:t>
        </w:r>
        <w:r w:rsidRPr="00B225F9">
          <w:rPr>
            <w:noProof/>
            <w:webHidden/>
          </w:rPr>
          <w:tab/>
        </w:r>
        <w:r w:rsidRPr="00B225F9">
          <w:rPr>
            <w:noProof/>
            <w:webHidden/>
          </w:rPr>
          <w:fldChar w:fldCharType="begin"/>
        </w:r>
        <w:r w:rsidRPr="00B225F9">
          <w:rPr>
            <w:noProof/>
            <w:webHidden/>
          </w:rPr>
          <w:instrText xml:space="preserve"> PAGEREF _Toc382204149 \h </w:instrText>
        </w:r>
        <w:r w:rsidRPr="00B225F9">
          <w:rPr>
            <w:noProof/>
            <w:webHidden/>
          </w:rPr>
        </w:r>
        <w:r w:rsidRPr="00B225F9">
          <w:rPr>
            <w:noProof/>
            <w:webHidden/>
          </w:rPr>
          <w:fldChar w:fldCharType="separate"/>
        </w:r>
        <w:r w:rsidR="00371A83">
          <w:rPr>
            <w:noProof/>
            <w:webHidden/>
          </w:rPr>
          <w:t>19</w:t>
        </w:r>
        <w:r w:rsidRPr="00B225F9">
          <w:rPr>
            <w:noProof/>
            <w:webHidden/>
          </w:rPr>
          <w:fldChar w:fldCharType="end"/>
        </w:r>
      </w:hyperlink>
    </w:p>
    <w:p w14:paraId="25DAC47E" w14:textId="77777777" w:rsidR="000564A3" w:rsidRPr="00B225F9" w:rsidRDefault="00EA4A3E" w:rsidP="000564A3">
      <w:pPr>
        <w:sectPr w:rsidR="000564A3" w:rsidRPr="00B225F9" w:rsidSect="00EA4A3E">
          <w:footerReference w:type="first" r:id="rId9"/>
          <w:pgSz w:w="12240" w:h="15840" w:code="1"/>
          <w:pgMar w:top="1080" w:right="1440" w:bottom="1440" w:left="1440" w:header="720" w:footer="720" w:gutter="0"/>
          <w:pgNumType w:fmt="lowerRoman"/>
          <w:cols w:space="720"/>
          <w:noEndnote/>
          <w:titlePg/>
        </w:sectPr>
      </w:pPr>
      <w:r w:rsidRPr="00B225F9">
        <w:fldChar w:fldCharType="end"/>
      </w:r>
    </w:p>
    <w:p w14:paraId="54B0EA84" w14:textId="77777777" w:rsidR="000564A3" w:rsidRPr="00B225F9" w:rsidRDefault="000564A3" w:rsidP="00E632E5">
      <w:pPr>
        <w:pStyle w:val="Heading1"/>
      </w:pPr>
      <w:bookmarkStart w:id="0" w:name="_Toc234302621"/>
      <w:bookmarkStart w:id="1" w:name="_Ref251572054"/>
      <w:bookmarkStart w:id="2" w:name="_Toc307827087"/>
      <w:bookmarkStart w:id="3" w:name="_Toc322071260"/>
      <w:bookmarkStart w:id="4" w:name="_Toc382204127"/>
      <w:r w:rsidRPr="00B225F9">
        <w:lastRenderedPageBreak/>
        <w:t>Introduction</w:t>
      </w:r>
      <w:bookmarkEnd w:id="0"/>
      <w:bookmarkEnd w:id="1"/>
      <w:bookmarkEnd w:id="2"/>
      <w:bookmarkEnd w:id="3"/>
      <w:bookmarkEnd w:id="4"/>
    </w:p>
    <w:p w14:paraId="2221B481" w14:textId="77777777" w:rsidR="000564A3" w:rsidRPr="00B225F9" w:rsidRDefault="000564A3" w:rsidP="00BA3A1B">
      <w:pPr>
        <w:pStyle w:val="Heading2"/>
      </w:pPr>
      <w:bookmarkStart w:id="5" w:name="_Toc52079759"/>
      <w:bookmarkStart w:id="6" w:name="_Toc52164436"/>
      <w:bookmarkStart w:id="7" w:name="_Toc52174895"/>
      <w:bookmarkStart w:id="8" w:name="_Toc52174931"/>
      <w:bookmarkStart w:id="9" w:name="_Toc52178330"/>
      <w:bookmarkStart w:id="10" w:name="_Toc56931517"/>
      <w:bookmarkStart w:id="11" w:name="_Purpose"/>
      <w:bookmarkStart w:id="12" w:name="Purpose1"/>
      <w:bookmarkStart w:id="13" w:name="_Toc307827088"/>
      <w:bookmarkStart w:id="14" w:name="_Toc322071261"/>
      <w:bookmarkStart w:id="15" w:name="_Toc382204128"/>
      <w:bookmarkEnd w:id="5"/>
      <w:bookmarkEnd w:id="6"/>
      <w:bookmarkEnd w:id="7"/>
      <w:bookmarkEnd w:id="8"/>
      <w:bookmarkEnd w:id="9"/>
      <w:bookmarkEnd w:id="10"/>
      <w:bookmarkEnd w:id="11"/>
      <w:bookmarkEnd w:id="12"/>
      <w:r w:rsidRPr="00B225F9">
        <w:t>Purpose</w:t>
      </w:r>
      <w:bookmarkEnd w:id="13"/>
      <w:bookmarkEnd w:id="14"/>
      <w:bookmarkEnd w:id="15"/>
    </w:p>
    <w:p w14:paraId="02167795" w14:textId="77777777" w:rsidR="00C17E74" w:rsidRPr="00B225F9" w:rsidRDefault="000564A3" w:rsidP="00890239">
      <w:pPr>
        <w:pStyle w:val="BodyText"/>
      </w:pPr>
      <w:bookmarkStart w:id="16" w:name="_Toc303571861"/>
      <w:bookmarkStart w:id="17" w:name="_Toc307827089"/>
      <w:r w:rsidRPr="00B225F9">
        <w:t xml:space="preserve">The purpose of these Release Notes is to identify enhancements </w:t>
      </w:r>
      <w:r w:rsidR="00C02F94" w:rsidRPr="00B225F9">
        <w:t xml:space="preserve">that are </w:t>
      </w:r>
      <w:r w:rsidR="005503BA" w:rsidRPr="00B225F9">
        <w:t>contained in patch IBD*3.0*63</w:t>
      </w:r>
      <w:r w:rsidR="00C02F94" w:rsidRPr="00B225F9">
        <w:t xml:space="preserve"> </w:t>
      </w:r>
      <w:r w:rsidRPr="00B225F9">
        <w:t xml:space="preserve">to the </w:t>
      </w:r>
      <w:r w:rsidR="005E2D99" w:rsidRPr="00B225F9">
        <w:t>Automated Information Collection System (AICS)</w:t>
      </w:r>
      <w:r w:rsidR="001A6F02" w:rsidRPr="00B225F9">
        <w:t xml:space="preserve"> </w:t>
      </w:r>
      <w:r w:rsidRPr="00B225F9">
        <w:t xml:space="preserve">package. </w:t>
      </w:r>
    </w:p>
    <w:p w14:paraId="32F643E1" w14:textId="77777777" w:rsidR="000564A3" w:rsidRPr="00B225F9" w:rsidRDefault="00406595" w:rsidP="00890239">
      <w:pPr>
        <w:pStyle w:val="BodyText"/>
      </w:pPr>
      <w:r w:rsidRPr="00B225F9">
        <w:t xml:space="preserve">This patch introduces the International Classification of Diseases, Tenth Revision (ICD-10) code set to replace the 30-year-old set of </w:t>
      </w:r>
      <w:r w:rsidR="000564A3" w:rsidRPr="00B225F9">
        <w:t>International Classification of Diseases, Ninth Revision, Clinical Modification</w:t>
      </w:r>
      <w:r w:rsidRPr="00B225F9">
        <w:t xml:space="preserve"> (ICD-9-CM) that medical personnel have been using. These code sets have the potential to reveal more about quality of care, so that data can be used in a more meaningful way to better understand complications, better design clinically robust algorithms, and better track the outcomes of care. ICD-10-CM also incorporates greater specificity and clinical detail to provide information for clinical decision making and outcomes research.</w:t>
      </w:r>
    </w:p>
    <w:p w14:paraId="2C96E3C9" w14:textId="77777777" w:rsidR="000564A3" w:rsidRPr="00B225F9" w:rsidRDefault="000564A3" w:rsidP="00BA3A1B">
      <w:pPr>
        <w:pStyle w:val="Heading2"/>
      </w:pPr>
      <w:bookmarkStart w:id="18" w:name="_Toc322071262"/>
      <w:bookmarkStart w:id="19" w:name="_Toc382204129"/>
      <w:r w:rsidRPr="00B225F9">
        <w:t>Background</w:t>
      </w:r>
      <w:bookmarkEnd w:id="16"/>
      <w:bookmarkEnd w:id="17"/>
      <w:bookmarkEnd w:id="18"/>
      <w:bookmarkEnd w:id="19"/>
    </w:p>
    <w:p w14:paraId="33AD66B8" w14:textId="77777777" w:rsidR="000564A3" w:rsidRPr="00B225F9" w:rsidRDefault="000564A3" w:rsidP="00890239">
      <w:pPr>
        <w:pStyle w:val="BodyText"/>
      </w:pPr>
      <w:r w:rsidRPr="00B225F9">
        <w:t xml:space="preserve">On January 16, 2009, the Centers for Medicare &amp; Medicaid Services (CMS) released a final rule for replacing the </w:t>
      </w:r>
      <w:r w:rsidR="00C17E74" w:rsidRPr="00B225F9">
        <w:t>ICD-9-CM</w:t>
      </w:r>
      <w:r w:rsidRPr="00B225F9">
        <w:t xml:space="preserve"> code set with </w:t>
      </w:r>
      <w:r w:rsidR="00C17E74" w:rsidRPr="00B225F9">
        <w:t>ICD-10-CM</w:t>
      </w:r>
      <w:r w:rsidRPr="00B225F9">
        <w:t xml:space="preserve"> and International Classification of Diseases, Tenth Revision, Procedure Coding System (ICD-10-PCS) with dates of service or dates of discharge for inpatients that occ</w:t>
      </w:r>
      <w:r w:rsidR="001A6F02" w:rsidRPr="00B225F9">
        <w:t xml:space="preserve">ur on or after </w:t>
      </w:r>
      <w:r w:rsidR="005E2D99" w:rsidRPr="00B225F9">
        <w:t>the ICD-10 Activation Date</w:t>
      </w:r>
      <w:r w:rsidR="001A6F02" w:rsidRPr="00B225F9">
        <w:t>.</w:t>
      </w:r>
    </w:p>
    <w:p w14:paraId="1E4A6C60" w14:textId="77777777" w:rsidR="000564A3" w:rsidRPr="00B225F9" w:rsidRDefault="000564A3" w:rsidP="00890239">
      <w:pPr>
        <w:pStyle w:val="BodyText"/>
      </w:pPr>
      <w:r w:rsidRPr="00B225F9">
        <w:t>The classification system consists of more than 68,000 codes, compared to approximately 13,000 ICD-9-CM codes. There are nearly 87,000 ICD-10-PCS codes, while ICD-9-CM has nearly 3,800 procedure codes. Both systems also expand the number of characters allotted from five and four respectively to seven alpha-numeric characters.  This value does not include the decimal point, which follows the third character for the ICD-10-CM code set. There is no decimal point in the ICD-10-PCS code set. These code sets have the potential to reveal more about quality of care, so that data can be used in a more meaningful way to better understand complications, better design clinically robust algorithms, and better track the outcomes of care.  ICD-10-CM also incorporates greater specificity and clinical detail to provide information for clinical decision making and outcomes research.</w:t>
      </w:r>
    </w:p>
    <w:p w14:paraId="282C55F3" w14:textId="77777777" w:rsidR="001A6F02" w:rsidRPr="00B225F9" w:rsidRDefault="001A6F02" w:rsidP="00890239">
      <w:pPr>
        <w:pStyle w:val="BodyText"/>
      </w:pPr>
    </w:p>
    <w:p w14:paraId="47EA1229" w14:textId="77777777" w:rsidR="000564A3" w:rsidRPr="00B225F9" w:rsidRDefault="000564A3" w:rsidP="004972A9">
      <w:pPr>
        <w:pStyle w:val="Caption"/>
      </w:pPr>
      <w:r w:rsidRPr="00B225F9">
        <w:t>ICD-9-CM and ICD-10-CM Comparison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788"/>
      </w:tblGrid>
      <w:tr w:rsidR="000564A3" w:rsidRPr="00B225F9" w14:paraId="680E21E2" w14:textId="77777777" w:rsidTr="00FE2B06">
        <w:trPr>
          <w:trHeight w:val="413"/>
        </w:trPr>
        <w:tc>
          <w:tcPr>
            <w:tcW w:w="4680" w:type="dxa"/>
            <w:shd w:val="pct15" w:color="auto" w:fill="auto"/>
            <w:vAlign w:val="center"/>
          </w:tcPr>
          <w:p w14:paraId="79C78249" w14:textId="77777777" w:rsidR="000564A3" w:rsidRPr="00B225F9" w:rsidRDefault="000564A3" w:rsidP="00F82444">
            <w:pPr>
              <w:pStyle w:val="TableHeading"/>
            </w:pPr>
            <w:r w:rsidRPr="00B225F9">
              <w:t>ICD-9-CM</w:t>
            </w:r>
          </w:p>
        </w:tc>
        <w:tc>
          <w:tcPr>
            <w:tcW w:w="4788" w:type="dxa"/>
            <w:shd w:val="pct15" w:color="auto" w:fill="auto"/>
            <w:vAlign w:val="center"/>
          </w:tcPr>
          <w:p w14:paraId="75DE3116" w14:textId="77777777" w:rsidR="000564A3" w:rsidRPr="00B225F9" w:rsidRDefault="000564A3" w:rsidP="00F82444">
            <w:pPr>
              <w:pStyle w:val="TableHeading"/>
            </w:pPr>
            <w:r w:rsidRPr="00B225F9">
              <w:t>ICD-10-CM</w:t>
            </w:r>
          </w:p>
        </w:tc>
      </w:tr>
      <w:tr w:rsidR="000564A3" w:rsidRPr="00B225F9" w14:paraId="6B338AFD" w14:textId="77777777" w:rsidTr="00FE2B06">
        <w:trPr>
          <w:trHeight w:val="233"/>
        </w:trPr>
        <w:tc>
          <w:tcPr>
            <w:tcW w:w="4680" w:type="dxa"/>
            <w:vAlign w:val="center"/>
          </w:tcPr>
          <w:p w14:paraId="0136D5EA" w14:textId="77777777" w:rsidR="000564A3" w:rsidRPr="00B225F9" w:rsidRDefault="000564A3" w:rsidP="00C17E74">
            <w:pPr>
              <w:pStyle w:val="TableText"/>
              <w:rPr>
                <w:sz w:val="20"/>
              </w:rPr>
            </w:pPr>
            <w:r w:rsidRPr="00B225F9">
              <w:rPr>
                <w:sz w:val="20"/>
              </w:rPr>
              <w:t>13,000 codes (approximately)</w:t>
            </w:r>
          </w:p>
        </w:tc>
        <w:tc>
          <w:tcPr>
            <w:tcW w:w="4788" w:type="dxa"/>
            <w:vAlign w:val="center"/>
          </w:tcPr>
          <w:p w14:paraId="2FB91A52" w14:textId="77777777" w:rsidR="000564A3" w:rsidRPr="00B225F9" w:rsidRDefault="000564A3" w:rsidP="00C17E74">
            <w:pPr>
              <w:pStyle w:val="TableText"/>
              <w:rPr>
                <w:sz w:val="20"/>
              </w:rPr>
            </w:pPr>
            <w:r w:rsidRPr="00B225F9">
              <w:rPr>
                <w:sz w:val="20"/>
              </w:rPr>
              <w:t>68,000 codes (approximately)</w:t>
            </w:r>
          </w:p>
        </w:tc>
      </w:tr>
      <w:tr w:rsidR="000564A3" w:rsidRPr="00B225F9" w14:paraId="65AD611A" w14:textId="77777777" w:rsidTr="00FE2B06">
        <w:trPr>
          <w:trHeight w:val="233"/>
        </w:trPr>
        <w:tc>
          <w:tcPr>
            <w:tcW w:w="4680" w:type="dxa"/>
            <w:vAlign w:val="center"/>
          </w:tcPr>
          <w:p w14:paraId="3367F107" w14:textId="77777777" w:rsidR="000564A3" w:rsidRPr="00B225F9" w:rsidRDefault="000564A3" w:rsidP="00C17E74">
            <w:pPr>
              <w:pStyle w:val="TableText"/>
              <w:rPr>
                <w:sz w:val="20"/>
              </w:rPr>
            </w:pPr>
            <w:r w:rsidRPr="00B225F9">
              <w:rPr>
                <w:sz w:val="20"/>
              </w:rPr>
              <w:t>3-5 characters</w:t>
            </w:r>
          </w:p>
        </w:tc>
        <w:tc>
          <w:tcPr>
            <w:tcW w:w="4788" w:type="dxa"/>
            <w:vAlign w:val="center"/>
          </w:tcPr>
          <w:p w14:paraId="359664FF" w14:textId="77777777" w:rsidR="000564A3" w:rsidRPr="00B225F9" w:rsidRDefault="000564A3" w:rsidP="00C17E74">
            <w:pPr>
              <w:pStyle w:val="TableText"/>
              <w:rPr>
                <w:sz w:val="20"/>
              </w:rPr>
            </w:pPr>
            <w:r w:rsidRPr="00B225F9">
              <w:rPr>
                <w:sz w:val="20"/>
              </w:rPr>
              <w:t>3-7 characters (not including the decimal)</w:t>
            </w:r>
          </w:p>
        </w:tc>
      </w:tr>
      <w:tr w:rsidR="000564A3" w:rsidRPr="00B225F9" w14:paraId="3D3368DC" w14:textId="77777777" w:rsidTr="00FE2B06">
        <w:trPr>
          <w:trHeight w:val="530"/>
        </w:trPr>
        <w:tc>
          <w:tcPr>
            <w:tcW w:w="4680" w:type="dxa"/>
            <w:vAlign w:val="center"/>
          </w:tcPr>
          <w:p w14:paraId="477313D0" w14:textId="77777777" w:rsidR="000564A3" w:rsidRPr="00B225F9" w:rsidRDefault="000564A3" w:rsidP="00C17E74">
            <w:pPr>
              <w:pStyle w:val="TableText"/>
              <w:rPr>
                <w:sz w:val="20"/>
              </w:rPr>
            </w:pPr>
            <w:r w:rsidRPr="00B225F9">
              <w:rPr>
                <w:sz w:val="20"/>
              </w:rPr>
              <w:t xml:space="preserve">Character 1 is numeric or alpha (E or V) </w:t>
            </w:r>
          </w:p>
        </w:tc>
        <w:tc>
          <w:tcPr>
            <w:tcW w:w="4788" w:type="dxa"/>
            <w:vAlign w:val="center"/>
          </w:tcPr>
          <w:p w14:paraId="24CBE596" w14:textId="77777777" w:rsidR="000564A3" w:rsidRPr="00B225F9" w:rsidRDefault="00CA3074" w:rsidP="00CA3074">
            <w:pPr>
              <w:pStyle w:val="TableText"/>
              <w:rPr>
                <w:sz w:val="20"/>
              </w:rPr>
            </w:pPr>
            <w:r w:rsidRPr="00B225F9">
              <w:rPr>
                <w:sz w:val="20"/>
              </w:rPr>
              <w:t xml:space="preserve">Character </w:t>
            </w:r>
            <w:r w:rsidR="000564A3" w:rsidRPr="00B225F9">
              <w:rPr>
                <w:sz w:val="20"/>
              </w:rPr>
              <w:t>1 is alpha; character 2 is numeric</w:t>
            </w:r>
          </w:p>
        </w:tc>
      </w:tr>
      <w:tr w:rsidR="000564A3" w:rsidRPr="00B225F9" w14:paraId="44213149" w14:textId="77777777" w:rsidTr="00FE2B06">
        <w:trPr>
          <w:trHeight w:val="530"/>
        </w:trPr>
        <w:tc>
          <w:tcPr>
            <w:tcW w:w="4680" w:type="dxa"/>
            <w:vAlign w:val="center"/>
          </w:tcPr>
          <w:p w14:paraId="784A90B1" w14:textId="77777777" w:rsidR="000564A3" w:rsidRPr="00B225F9" w:rsidRDefault="000564A3" w:rsidP="00C17E74">
            <w:pPr>
              <w:pStyle w:val="TableText"/>
              <w:rPr>
                <w:sz w:val="20"/>
              </w:rPr>
            </w:pPr>
            <w:r w:rsidRPr="00B225F9">
              <w:rPr>
                <w:sz w:val="20"/>
              </w:rPr>
              <w:t>Characters 2 - 5 are numeric</w:t>
            </w:r>
          </w:p>
        </w:tc>
        <w:tc>
          <w:tcPr>
            <w:tcW w:w="4788" w:type="dxa"/>
            <w:vAlign w:val="center"/>
          </w:tcPr>
          <w:p w14:paraId="5F9DCF29" w14:textId="77777777" w:rsidR="000564A3" w:rsidRPr="00B225F9" w:rsidRDefault="000564A3" w:rsidP="00C17E74">
            <w:pPr>
              <w:pStyle w:val="TableText"/>
              <w:rPr>
                <w:sz w:val="20"/>
              </w:rPr>
            </w:pPr>
            <w:r w:rsidRPr="00B225F9">
              <w:rPr>
                <w:sz w:val="20"/>
              </w:rPr>
              <w:t>Characters 3–7 are alpha or numeric (alpha characters are not case sensitive)</w:t>
            </w:r>
          </w:p>
        </w:tc>
      </w:tr>
      <w:tr w:rsidR="000564A3" w:rsidRPr="00B225F9" w14:paraId="53D8330E" w14:textId="77777777" w:rsidTr="00FE2B06">
        <w:trPr>
          <w:trHeight w:val="260"/>
        </w:trPr>
        <w:tc>
          <w:tcPr>
            <w:tcW w:w="4680" w:type="dxa"/>
            <w:vAlign w:val="center"/>
          </w:tcPr>
          <w:p w14:paraId="486C8BBF" w14:textId="77777777" w:rsidR="000564A3" w:rsidRPr="00B225F9" w:rsidRDefault="000564A3" w:rsidP="00C17E74">
            <w:pPr>
              <w:pStyle w:val="TableText"/>
              <w:rPr>
                <w:sz w:val="20"/>
              </w:rPr>
            </w:pPr>
            <w:r w:rsidRPr="00B225F9">
              <w:rPr>
                <w:sz w:val="20"/>
              </w:rPr>
              <w:t>Decimal after first 3 characters</w:t>
            </w:r>
          </w:p>
        </w:tc>
        <w:tc>
          <w:tcPr>
            <w:tcW w:w="4788" w:type="dxa"/>
            <w:vAlign w:val="center"/>
          </w:tcPr>
          <w:p w14:paraId="0739EA25" w14:textId="77777777" w:rsidR="000564A3" w:rsidRPr="00B225F9" w:rsidRDefault="000564A3" w:rsidP="00C17E74">
            <w:pPr>
              <w:pStyle w:val="TableText"/>
              <w:rPr>
                <w:sz w:val="20"/>
              </w:rPr>
            </w:pPr>
            <w:r w:rsidRPr="00B225F9">
              <w:rPr>
                <w:sz w:val="20"/>
              </w:rPr>
              <w:t>Same</w:t>
            </w:r>
          </w:p>
        </w:tc>
      </w:tr>
    </w:tbl>
    <w:p w14:paraId="282B80F8" w14:textId="77777777" w:rsidR="000564A3" w:rsidRPr="00B225F9" w:rsidRDefault="000564A3" w:rsidP="000564A3"/>
    <w:p w14:paraId="27FF7E9D" w14:textId="77777777" w:rsidR="000564A3" w:rsidRPr="00B225F9" w:rsidRDefault="000564A3" w:rsidP="000564A3"/>
    <w:p w14:paraId="0FA922AE" w14:textId="77777777" w:rsidR="000564A3" w:rsidRPr="00B225F9" w:rsidRDefault="000564A3" w:rsidP="004972A9">
      <w:pPr>
        <w:pStyle w:val="Caption"/>
      </w:pPr>
      <w:r w:rsidRPr="00B225F9">
        <w:br w:type="page"/>
      </w:r>
      <w:r w:rsidRPr="00B225F9">
        <w:lastRenderedPageBreak/>
        <w:t>ICD-9-CM and ICD-10-PCS Comparison</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788"/>
      </w:tblGrid>
      <w:tr w:rsidR="000564A3" w:rsidRPr="00B225F9" w14:paraId="1CC8729F" w14:textId="77777777" w:rsidTr="00FE2B06">
        <w:trPr>
          <w:trHeight w:val="476"/>
        </w:trPr>
        <w:tc>
          <w:tcPr>
            <w:tcW w:w="4590" w:type="dxa"/>
            <w:shd w:val="pct15" w:color="auto" w:fill="auto"/>
            <w:vAlign w:val="center"/>
          </w:tcPr>
          <w:p w14:paraId="66A43849" w14:textId="77777777" w:rsidR="000564A3" w:rsidRPr="00B225F9" w:rsidRDefault="000564A3" w:rsidP="00F82444">
            <w:pPr>
              <w:pStyle w:val="TableHeading"/>
            </w:pPr>
            <w:r w:rsidRPr="00B225F9">
              <w:t>ICD-9-CM Procedure Codes</w:t>
            </w:r>
          </w:p>
        </w:tc>
        <w:tc>
          <w:tcPr>
            <w:tcW w:w="4788" w:type="dxa"/>
            <w:shd w:val="pct15" w:color="auto" w:fill="auto"/>
            <w:vAlign w:val="center"/>
          </w:tcPr>
          <w:p w14:paraId="451048DF" w14:textId="77777777" w:rsidR="000564A3" w:rsidRPr="00B225F9" w:rsidRDefault="000564A3" w:rsidP="00F82444">
            <w:pPr>
              <w:pStyle w:val="TableHeading"/>
            </w:pPr>
            <w:r w:rsidRPr="00B225F9">
              <w:t>ICD-10-PCS</w:t>
            </w:r>
          </w:p>
        </w:tc>
      </w:tr>
      <w:tr w:rsidR="000564A3" w:rsidRPr="00B225F9" w14:paraId="68C3CB78" w14:textId="77777777" w:rsidTr="00FE2B06">
        <w:tc>
          <w:tcPr>
            <w:tcW w:w="4590" w:type="dxa"/>
            <w:vAlign w:val="center"/>
          </w:tcPr>
          <w:p w14:paraId="50E20EE9" w14:textId="77777777" w:rsidR="000564A3" w:rsidRPr="00B225F9" w:rsidRDefault="000564A3" w:rsidP="00C17E74">
            <w:pPr>
              <w:pStyle w:val="TableText"/>
              <w:rPr>
                <w:sz w:val="20"/>
              </w:rPr>
            </w:pPr>
            <w:r w:rsidRPr="00B225F9">
              <w:rPr>
                <w:sz w:val="20"/>
              </w:rPr>
              <w:t>3-4 characters</w:t>
            </w:r>
          </w:p>
        </w:tc>
        <w:tc>
          <w:tcPr>
            <w:tcW w:w="4788" w:type="dxa"/>
            <w:vAlign w:val="center"/>
          </w:tcPr>
          <w:p w14:paraId="0B62CF9F" w14:textId="77777777" w:rsidR="000564A3" w:rsidRPr="00B225F9" w:rsidRDefault="000564A3" w:rsidP="00C17E74">
            <w:pPr>
              <w:pStyle w:val="TableText"/>
              <w:rPr>
                <w:sz w:val="20"/>
              </w:rPr>
            </w:pPr>
            <w:r w:rsidRPr="00B225F9">
              <w:rPr>
                <w:sz w:val="20"/>
              </w:rPr>
              <w:t>7 alphanumeric characters</w:t>
            </w:r>
          </w:p>
        </w:tc>
      </w:tr>
      <w:tr w:rsidR="000564A3" w:rsidRPr="00B225F9" w14:paraId="1E56956E" w14:textId="77777777" w:rsidTr="00FE2B06">
        <w:tc>
          <w:tcPr>
            <w:tcW w:w="4590" w:type="dxa"/>
            <w:vAlign w:val="center"/>
          </w:tcPr>
          <w:p w14:paraId="3A61AA16" w14:textId="77777777" w:rsidR="000564A3" w:rsidRPr="00B225F9" w:rsidRDefault="000564A3" w:rsidP="00C17E74">
            <w:pPr>
              <w:pStyle w:val="TableText"/>
              <w:rPr>
                <w:sz w:val="20"/>
              </w:rPr>
            </w:pPr>
            <w:r w:rsidRPr="00B225F9">
              <w:rPr>
                <w:sz w:val="20"/>
              </w:rPr>
              <w:t>All characters are numeric</w:t>
            </w:r>
          </w:p>
        </w:tc>
        <w:tc>
          <w:tcPr>
            <w:tcW w:w="4788" w:type="dxa"/>
            <w:vAlign w:val="center"/>
          </w:tcPr>
          <w:p w14:paraId="4FC6F29F" w14:textId="77777777" w:rsidR="000564A3" w:rsidRPr="00B225F9" w:rsidRDefault="000564A3" w:rsidP="00C17E74">
            <w:pPr>
              <w:pStyle w:val="TableText"/>
              <w:rPr>
                <w:sz w:val="20"/>
              </w:rPr>
            </w:pPr>
            <w:r w:rsidRPr="00B225F9">
              <w:rPr>
                <w:sz w:val="20"/>
              </w:rPr>
              <w:t>Characters can be either alpha or numeric. Letters O and I are not used to avoid confusion with the numbers 0 and 1.</w:t>
            </w:r>
          </w:p>
        </w:tc>
      </w:tr>
      <w:tr w:rsidR="000564A3" w:rsidRPr="00B225F9" w14:paraId="60976BBA" w14:textId="77777777" w:rsidTr="00FE2B06">
        <w:tc>
          <w:tcPr>
            <w:tcW w:w="4590" w:type="dxa"/>
            <w:vAlign w:val="center"/>
          </w:tcPr>
          <w:p w14:paraId="7AAF645D" w14:textId="77777777" w:rsidR="000564A3" w:rsidRPr="00B225F9" w:rsidRDefault="000564A3" w:rsidP="00C17E74">
            <w:pPr>
              <w:pStyle w:val="TableText"/>
              <w:rPr>
                <w:sz w:val="20"/>
              </w:rPr>
            </w:pPr>
            <w:r w:rsidRPr="00B225F9">
              <w:rPr>
                <w:sz w:val="20"/>
              </w:rPr>
              <w:t>All characters are numeric</w:t>
            </w:r>
          </w:p>
        </w:tc>
        <w:tc>
          <w:tcPr>
            <w:tcW w:w="4788" w:type="dxa"/>
            <w:vAlign w:val="center"/>
          </w:tcPr>
          <w:p w14:paraId="35AA47F6" w14:textId="77777777" w:rsidR="000564A3" w:rsidRPr="00B225F9" w:rsidRDefault="000564A3" w:rsidP="00C17E74">
            <w:pPr>
              <w:pStyle w:val="TableText"/>
              <w:rPr>
                <w:sz w:val="20"/>
              </w:rPr>
            </w:pPr>
            <w:r w:rsidRPr="00B225F9">
              <w:rPr>
                <w:sz w:val="20"/>
              </w:rPr>
              <w:t>Each character can be any of 34 possible values. The ten digits 0-9 and the 24 letters A-H, J-N and P-Z may be used in each character.</w:t>
            </w:r>
          </w:p>
        </w:tc>
      </w:tr>
      <w:tr w:rsidR="000564A3" w:rsidRPr="00B225F9" w14:paraId="071D31CF" w14:textId="77777777" w:rsidTr="00FE2B06">
        <w:tc>
          <w:tcPr>
            <w:tcW w:w="4590" w:type="dxa"/>
            <w:vAlign w:val="center"/>
          </w:tcPr>
          <w:p w14:paraId="2C0CA3BA" w14:textId="77777777" w:rsidR="000564A3" w:rsidRPr="00B225F9" w:rsidRDefault="000564A3" w:rsidP="00C17E74">
            <w:pPr>
              <w:pStyle w:val="TableText"/>
              <w:rPr>
                <w:sz w:val="20"/>
              </w:rPr>
            </w:pPr>
            <w:r w:rsidRPr="00B225F9">
              <w:rPr>
                <w:sz w:val="20"/>
              </w:rPr>
              <w:t>Decimal after first 2 characters</w:t>
            </w:r>
          </w:p>
        </w:tc>
        <w:tc>
          <w:tcPr>
            <w:tcW w:w="4788" w:type="dxa"/>
            <w:vAlign w:val="center"/>
          </w:tcPr>
          <w:p w14:paraId="7BF1D249" w14:textId="77777777" w:rsidR="000564A3" w:rsidRPr="00B225F9" w:rsidRDefault="000564A3" w:rsidP="00C17E74">
            <w:pPr>
              <w:pStyle w:val="TableText"/>
              <w:rPr>
                <w:sz w:val="20"/>
              </w:rPr>
            </w:pPr>
            <w:r w:rsidRPr="00B225F9">
              <w:rPr>
                <w:sz w:val="20"/>
              </w:rPr>
              <w:t>Does not contain decimals</w:t>
            </w:r>
          </w:p>
        </w:tc>
      </w:tr>
    </w:tbl>
    <w:p w14:paraId="060C8C46" w14:textId="77777777" w:rsidR="001964FA" w:rsidRPr="00B225F9" w:rsidRDefault="001964FA" w:rsidP="00890239">
      <w:pPr>
        <w:pStyle w:val="BodyText"/>
      </w:pPr>
      <w:bookmarkStart w:id="20" w:name="_Toc307827090"/>
      <w:bookmarkStart w:id="21" w:name="_Toc322071263"/>
    </w:p>
    <w:p w14:paraId="2A6E0424" w14:textId="77777777" w:rsidR="000564A3" w:rsidRPr="00B225F9" w:rsidRDefault="000564A3" w:rsidP="00BA3A1B">
      <w:pPr>
        <w:pStyle w:val="Heading2"/>
      </w:pPr>
      <w:bookmarkStart w:id="22" w:name="_Toc382204130"/>
      <w:r w:rsidRPr="00B225F9">
        <w:t>Scope</w:t>
      </w:r>
      <w:bookmarkEnd w:id="20"/>
      <w:r w:rsidRPr="00B225F9">
        <w:t xml:space="preserve"> of Changes</w:t>
      </w:r>
      <w:bookmarkEnd w:id="21"/>
      <w:bookmarkEnd w:id="22"/>
    </w:p>
    <w:p w14:paraId="59A1A115" w14:textId="77777777" w:rsidR="000564A3" w:rsidRPr="00B225F9" w:rsidRDefault="000564A3" w:rsidP="000564A3">
      <w:pPr>
        <w:pStyle w:val="NoteHeading"/>
      </w:pPr>
      <w:r w:rsidRPr="00B225F9">
        <w:t>NOTE:  Existing ICD-9 functionality has not changed.</w:t>
      </w:r>
    </w:p>
    <w:p w14:paraId="28AD91D3" w14:textId="77777777" w:rsidR="000564A3" w:rsidRPr="00B225F9" w:rsidRDefault="00161659" w:rsidP="00890239">
      <w:pPr>
        <w:pStyle w:val="BodyText"/>
      </w:pPr>
      <w:r w:rsidRPr="00B225F9">
        <w:t xml:space="preserve"> P</w:t>
      </w:r>
      <w:r w:rsidR="000564A3" w:rsidRPr="00B225F9">
        <w:t xml:space="preserve">atch </w:t>
      </w:r>
      <w:r w:rsidR="005E2D99" w:rsidRPr="00B225F9">
        <w:t>IBD*3*63</w:t>
      </w:r>
      <w:r w:rsidR="000564A3" w:rsidRPr="00B225F9">
        <w:t xml:space="preserve"> makes the following </w:t>
      </w:r>
      <w:r w:rsidR="001964FA" w:rsidRPr="00B225F9">
        <w:t xml:space="preserve">user-related </w:t>
      </w:r>
      <w:r w:rsidR="000564A3" w:rsidRPr="00B225F9">
        <w:t xml:space="preserve">changes to the </w:t>
      </w:r>
      <w:r w:rsidR="005E2D99" w:rsidRPr="00B225F9">
        <w:t>AICS</w:t>
      </w:r>
      <w:r w:rsidR="001A6F02" w:rsidRPr="00B225F9">
        <w:t xml:space="preserve"> </w:t>
      </w:r>
      <w:r w:rsidR="005E2D99" w:rsidRPr="00B225F9">
        <w:t>package</w:t>
      </w:r>
      <w:r w:rsidR="000564A3" w:rsidRPr="00B225F9">
        <w:t>:</w:t>
      </w:r>
    </w:p>
    <w:p w14:paraId="25C01469" w14:textId="77777777" w:rsidR="00312DC8" w:rsidRPr="00B225F9" w:rsidRDefault="00312DC8" w:rsidP="00C96430">
      <w:pPr>
        <w:pStyle w:val="BodyTextBullet1"/>
      </w:pPr>
      <w:r w:rsidRPr="00B225F9">
        <w:t>Added a</w:t>
      </w:r>
      <w:r w:rsidR="00122C01" w:rsidRPr="00B225F9">
        <w:t xml:space="preserve"> new “Encounter Forms ICD-10 Update”</w:t>
      </w:r>
      <w:r w:rsidRPr="00B225F9">
        <w:t xml:space="preserve"> report.</w:t>
      </w:r>
    </w:p>
    <w:p w14:paraId="54DBC1EE" w14:textId="77777777" w:rsidR="00312DC8" w:rsidRPr="00B225F9" w:rsidRDefault="00312DC8" w:rsidP="002F78EB">
      <w:pPr>
        <w:pStyle w:val="BodyTextBullet2"/>
      </w:pPr>
      <w:r w:rsidRPr="00B225F9">
        <w:t>A new menu item</w:t>
      </w:r>
      <w:r w:rsidR="00122C01" w:rsidRPr="00B225F9">
        <w:t>—</w:t>
      </w:r>
      <w:r w:rsidRPr="00B225F9">
        <w:t>Encounter Forms &gt; Reports and Utilities &gt; Encounter Forms ICD-10 Update</w:t>
      </w:r>
      <w:r w:rsidR="00122C01" w:rsidRPr="00B225F9">
        <w:t>—</w:t>
      </w:r>
      <w:r w:rsidR="00FB2B30" w:rsidRPr="00B225F9">
        <w:t xml:space="preserve">was introduced </w:t>
      </w:r>
      <w:r w:rsidRPr="00B225F9">
        <w:t xml:space="preserve">to run this report. This new report allows </w:t>
      </w:r>
      <w:r w:rsidR="001964FA" w:rsidRPr="00B225F9">
        <w:t>you</w:t>
      </w:r>
      <w:r w:rsidRPr="00B225F9">
        <w:t xml:space="preserve"> to display a list of Encounter Forms and Clinics after making selections from several input options. When the report has been displayed, </w:t>
      </w:r>
      <w:r w:rsidR="00122C01" w:rsidRPr="00B225F9">
        <w:t xml:space="preserve">you </w:t>
      </w:r>
      <w:r w:rsidRPr="00B225F9">
        <w:t xml:space="preserve">may then update the ICD-10 Status field. </w:t>
      </w:r>
    </w:p>
    <w:p w14:paraId="0DABB3BC" w14:textId="77777777" w:rsidR="00312DC8" w:rsidRPr="00B225F9" w:rsidRDefault="00312DC8" w:rsidP="002F78EB">
      <w:pPr>
        <w:pStyle w:val="BodyTextBullet2"/>
      </w:pPr>
      <w:r w:rsidRPr="00B225F9">
        <w:t xml:space="preserve">Two date fields show the latest dates that the form was changed. The history fields contain the user ID (DUZ) of the person who last changed the files. </w:t>
      </w:r>
    </w:p>
    <w:p w14:paraId="0F1AF8D5" w14:textId="77777777" w:rsidR="00312DC8" w:rsidRPr="00B225F9" w:rsidRDefault="00312DC8" w:rsidP="00C96430">
      <w:pPr>
        <w:pStyle w:val="BodyTextBullet1"/>
      </w:pPr>
      <w:r w:rsidRPr="00B225F9">
        <w:t>Added ICD-10 Code selections in Encounter Forms and Maintenance Utility Active/Inactive Report.</w:t>
      </w:r>
    </w:p>
    <w:p w14:paraId="18C8CC70" w14:textId="77777777" w:rsidR="00312DC8" w:rsidRPr="00B225F9" w:rsidRDefault="00312DC8" w:rsidP="00C96430">
      <w:pPr>
        <w:pStyle w:val="BodyTextBullet1"/>
      </w:pPr>
      <w:r w:rsidRPr="00B225F9">
        <w:t>Added ICD-10 Code wildcard search help text</w:t>
      </w:r>
      <w:r w:rsidR="00DD5980" w:rsidRPr="00B225F9">
        <w:t>, including a partial code wildcard search</w:t>
      </w:r>
      <w:r w:rsidRPr="00B225F9">
        <w:t>.</w:t>
      </w:r>
    </w:p>
    <w:p w14:paraId="6A579BFB" w14:textId="77777777" w:rsidR="00312DC8" w:rsidRPr="00B225F9" w:rsidRDefault="00312DC8" w:rsidP="00C96430">
      <w:pPr>
        <w:pStyle w:val="BodyTextBullet1"/>
      </w:pPr>
      <w:r w:rsidRPr="00B225F9">
        <w:t>The Replace Code option in the Maintenance Utility Report uses the approved standard Lexicon partial code search.</w:t>
      </w:r>
    </w:p>
    <w:p w14:paraId="3E07EE56" w14:textId="77777777" w:rsidR="001964FA" w:rsidRPr="00B225F9" w:rsidRDefault="00312DC8" w:rsidP="001964FA">
      <w:pPr>
        <w:pStyle w:val="BodyTextBullet1"/>
      </w:pPr>
      <w:r w:rsidRPr="00B225F9">
        <w:t>The Problem List Package Interfaces are obsolete</w:t>
      </w:r>
      <w:r w:rsidR="00122C01" w:rsidRPr="00B225F9">
        <w:t>; therefore</w:t>
      </w:r>
      <w:r w:rsidRPr="00B225F9">
        <w:t xml:space="preserve">, the Problem List Package Interfaces </w:t>
      </w:r>
      <w:r w:rsidR="00122C01" w:rsidRPr="00B225F9">
        <w:t>are now</w:t>
      </w:r>
      <w:r w:rsidRPr="00B225F9">
        <w:t xml:space="preserve"> Unavailable. </w:t>
      </w:r>
    </w:p>
    <w:p w14:paraId="514F2046" w14:textId="77777777" w:rsidR="00E457EC" w:rsidRPr="00B225F9" w:rsidRDefault="00623061" w:rsidP="001964FA">
      <w:pPr>
        <w:pStyle w:val="BodyTextBullet1"/>
      </w:pPr>
      <w:r w:rsidRPr="00B225F9">
        <w:t>User can now add or edit inactive codes on encounter forms, unless the code is currently INACTIVE because its last INACTIVE status date has been reached.</w:t>
      </w:r>
    </w:p>
    <w:p w14:paraId="6395FEC2" w14:textId="77777777" w:rsidR="001964FA" w:rsidRPr="00B225F9" w:rsidRDefault="001964FA" w:rsidP="00890239">
      <w:pPr>
        <w:pStyle w:val="BodyText"/>
      </w:pPr>
      <w:r w:rsidRPr="00B225F9">
        <w:t xml:space="preserve">For technical </w:t>
      </w:r>
      <w:r w:rsidR="00406595" w:rsidRPr="00B225F9">
        <w:t xml:space="preserve">information on </w:t>
      </w:r>
      <w:r w:rsidRPr="00B225F9">
        <w:t>changes</w:t>
      </w:r>
      <w:r w:rsidR="00406595" w:rsidRPr="00B225F9">
        <w:t xml:space="preserve"> for this patch</w:t>
      </w:r>
      <w:r w:rsidRPr="00B225F9">
        <w:t xml:space="preserve">, see </w:t>
      </w:r>
      <w:hyperlink w:anchor="section5" w:history="1">
        <w:r w:rsidRPr="00B225F9">
          <w:rPr>
            <w:rStyle w:val="Hyperlink"/>
          </w:rPr>
          <w:t>secti</w:t>
        </w:r>
        <w:r w:rsidRPr="00B225F9">
          <w:rPr>
            <w:rStyle w:val="Hyperlink"/>
          </w:rPr>
          <w:t>o</w:t>
        </w:r>
        <w:r w:rsidRPr="00B225F9">
          <w:rPr>
            <w:rStyle w:val="Hyperlink"/>
          </w:rPr>
          <w:t xml:space="preserve">n </w:t>
        </w:r>
        <w:r w:rsidR="00BA3170" w:rsidRPr="00B225F9">
          <w:rPr>
            <w:rStyle w:val="Hyperlink"/>
            <w:lang w:val="en-US"/>
          </w:rPr>
          <w:t>5</w:t>
        </w:r>
      </w:hyperlink>
      <w:r w:rsidRPr="00B225F9">
        <w:t>.</w:t>
      </w:r>
    </w:p>
    <w:p w14:paraId="0C5B56CF" w14:textId="77777777" w:rsidR="000564A3" w:rsidRPr="00B225F9" w:rsidRDefault="00C17E74" w:rsidP="00BA3A1B">
      <w:pPr>
        <w:pStyle w:val="Heading2"/>
      </w:pPr>
      <w:bookmarkStart w:id="23" w:name="_Toc322071264"/>
      <w:r w:rsidRPr="00B225F9">
        <w:br w:type="page"/>
      </w:r>
      <w:bookmarkStart w:id="24" w:name="_Toc382204131"/>
      <w:r w:rsidR="000564A3" w:rsidRPr="00B225F9">
        <w:lastRenderedPageBreak/>
        <w:t>Documentation</w:t>
      </w:r>
      <w:bookmarkEnd w:id="23"/>
      <w:bookmarkEnd w:id="24"/>
    </w:p>
    <w:p w14:paraId="271E001E" w14:textId="77777777" w:rsidR="000564A3" w:rsidRPr="00B225F9" w:rsidRDefault="000564A3" w:rsidP="00890239">
      <w:pPr>
        <w:pStyle w:val="BodyText"/>
      </w:pPr>
      <w:r w:rsidRPr="00B225F9">
        <w:t xml:space="preserve">The </w:t>
      </w:r>
      <w:r w:rsidR="005E2D99" w:rsidRPr="00B225F9">
        <w:t>AICS</w:t>
      </w:r>
      <w:r w:rsidR="00870E4E" w:rsidRPr="00B225F9">
        <w:t xml:space="preserve"> user</w:t>
      </w:r>
      <w:r w:rsidR="001A6F02" w:rsidRPr="00B225F9">
        <w:t xml:space="preserve"> </w:t>
      </w:r>
      <w:r w:rsidR="00870E4E" w:rsidRPr="00B225F9">
        <w:t>documentation is</w:t>
      </w:r>
      <w:r w:rsidRPr="00B225F9">
        <w:t xml:space="preserve"> posted on the VistA Documentation Library (VDL) </w:t>
      </w:r>
      <w:hyperlink r:id="rId10" w:history="1">
        <w:r w:rsidR="005E2D99" w:rsidRPr="00B225F9">
          <w:rPr>
            <w:rStyle w:val="Hyperlink"/>
          </w:rPr>
          <w:t>Automated Information Collection System (AICS)</w:t>
        </w:r>
      </w:hyperlink>
      <w:r w:rsidRPr="00B225F9">
        <w:t xml:space="preserve"> page. </w:t>
      </w:r>
    </w:p>
    <w:p w14:paraId="44F74C39" w14:textId="77777777" w:rsidR="000564A3" w:rsidRPr="00B225F9" w:rsidRDefault="000564A3" w:rsidP="00890239">
      <w:pPr>
        <w:pStyle w:val="BodyText"/>
      </w:pPr>
      <w:r w:rsidRPr="00B225F9">
        <w:t xml:space="preserve">The following </w:t>
      </w:r>
      <w:r w:rsidR="005E2D99" w:rsidRPr="00B225F9">
        <w:t>AICS</w:t>
      </w:r>
      <w:r w:rsidR="00B91A0D" w:rsidRPr="00B225F9">
        <w:t xml:space="preserve"> </w:t>
      </w:r>
      <w:r w:rsidRPr="00B225F9">
        <w:t xml:space="preserve">manuals are updated with changes for </w:t>
      </w:r>
      <w:r w:rsidR="005E2D99" w:rsidRPr="00B225F9">
        <w:t>IBD*3*63</w:t>
      </w:r>
      <w:r w:rsidRPr="00B225F9">
        <w:t>:</w:t>
      </w:r>
    </w:p>
    <w:p w14:paraId="5E3411EE" w14:textId="77777777" w:rsidR="000564A3" w:rsidRPr="00B225F9" w:rsidRDefault="000564A3" w:rsidP="00C96430">
      <w:pPr>
        <w:pStyle w:val="BodyTextBullet1"/>
      </w:pPr>
      <w:r w:rsidRPr="00B225F9">
        <w:t>Technical Manual</w:t>
      </w:r>
    </w:p>
    <w:p w14:paraId="0EA0AE88" w14:textId="77777777" w:rsidR="000564A3" w:rsidRPr="00B225F9" w:rsidRDefault="000564A3" w:rsidP="00C96430">
      <w:pPr>
        <w:pStyle w:val="BodyTextBullet1"/>
      </w:pPr>
      <w:r w:rsidRPr="00B225F9">
        <w:t>User Manual</w:t>
      </w:r>
    </w:p>
    <w:p w14:paraId="45544D6E" w14:textId="77777777" w:rsidR="00312DC8" w:rsidRPr="00B225F9" w:rsidRDefault="00312DC8" w:rsidP="00890239">
      <w:pPr>
        <w:pStyle w:val="BodyText"/>
      </w:pPr>
      <w:r w:rsidRPr="00B225F9">
        <w:t xml:space="preserve">The following manual does not require changes for this </w:t>
      </w:r>
      <w:r w:rsidR="0052490A" w:rsidRPr="00B225F9">
        <w:t>patch</w:t>
      </w:r>
      <w:r w:rsidRPr="00B225F9">
        <w:t>:</w:t>
      </w:r>
    </w:p>
    <w:p w14:paraId="4E2B4D60" w14:textId="77777777" w:rsidR="00312DC8" w:rsidRPr="00B225F9" w:rsidRDefault="00312DC8" w:rsidP="00C96430">
      <w:pPr>
        <w:pStyle w:val="BodyTextBullet1"/>
      </w:pPr>
      <w:r w:rsidRPr="00B225F9">
        <w:t>Installation Guide</w:t>
      </w:r>
    </w:p>
    <w:p w14:paraId="6E444299" w14:textId="77777777" w:rsidR="000564A3" w:rsidRPr="00B225F9" w:rsidRDefault="000564A3" w:rsidP="00890239">
      <w:pPr>
        <w:pStyle w:val="BodyText"/>
      </w:pPr>
      <w:r w:rsidRPr="00B225F9">
        <w:t>The followin</w:t>
      </w:r>
      <w:r w:rsidR="003257D5" w:rsidRPr="00B225F9">
        <w:t>g manual does not exist for the AICS</w:t>
      </w:r>
      <w:r w:rsidRPr="00B225F9">
        <w:t xml:space="preserve"> package:</w:t>
      </w:r>
    </w:p>
    <w:p w14:paraId="4BBBE8E8" w14:textId="77777777" w:rsidR="000564A3" w:rsidRPr="00B225F9" w:rsidRDefault="000564A3" w:rsidP="00C96430">
      <w:pPr>
        <w:pStyle w:val="BodyTextBullet1"/>
      </w:pPr>
      <w:r w:rsidRPr="00B225F9">
        <w:t>Security Guide</w:t>
      </w:r>
    </w:p>
    <w:p w14:paraId="02E2F9E8" w14:textId="77777777" w:rsidR="000564A3" w:rsidRPr="00B225F9" w:rsidRDefault="000564A3" w:rsidP="000564A3"/>
    <w:p w14:paraId="5899E2CA" w14:textId="77777777" w:rsidR="000564A3" w:rsidRPr="00B225F9" w:rsidRDefault="000564A3" w:rsidP="000564A3"/>
    <w:p w14:paraId="229E515A" w14:textId="77777777" w:rsidR="000564A3" w:rsidRPr="00B225F9" w:rsidRDefault="000564A3" w:rsidP="000564A3">
      <w:pPr>
        <w:sectPr w:rsidR="000564A3" w:rsidRPr="00B225F9" w:rsidSect="002B65AA">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noEndnote/>
          <w:docGrid w:linePitch="272"/>
        </w:sectPr>
      </w:pPr>
    </w:p>
    <w:p w14:paraId="2EA3BEBE" w14:textId="77777777" w:rsidR="000564A3" w:rsidRPr="00B225F9" w:rsidRDefault="00147D04" w:rsidP="00E632E5">
      <w:pPr>
        <w:pStyle w:val="Heading1"/>
      </w:pPr>
      <w:bookmarkStart w:id="25" w:name="_Toc322071265"/>
      <w:bookmarkStart w:id="26" w:name="_Toc382204132"/>
      <w:r w:rsidRPr="00B225F9">
        <w:lastRenderedPageBreak/>
        <w:t>Encounter Forms Menu</w:t>
      </w:r>
      <w:r w:rsidR="000564A3" w:rsidRPr="00B225F9">
        <w:t xml:space="preserve"> Option</w:t>
      </w:r>
      <w:bookmarkEnd w:id="26"/>
      <w:r w:rsidR="00B91A0D" w:rsidRPr="00B225F9">
        <w:t xml:space="preserve"> </w:t>
      </w:r>
    </w:p>
    <w:p w14:paraId="5AD938B8" w14:textId="77777777" w:rsidR="006151C4" w:rsidRPr="00B225F9" w:rsidRDefault="00E24FA3" w:rsidP="00890239">
      <w:pPr>
        <w:pStyle w:val="BodyText"/>
      </w:pPr>
      <w:r w:rsidRPr="00B225F9">
        <w:t>The AICS package provides the ability to add, edi</w:t>
      </w:r>
      <w:r w:rsidR="00BA4627" w:rsidRPr="00B225F9">
        <w:t>t, enter and search ICD Diagnose</w:t>
      </w:r>
      <w:r w:rsidRPr="00B225F9">
        <w:t>s within</w:t>
      </w:r>
      <w:r w:rsidR="00BB1888" w:rsidRPr="00B225F9">
        <w:t xml:space="preserve"> more than one functional area.</w:t>
      </w:r>
      <w:r w:rsidRPr="00B225F9">
        <w:t xml:space="preserve"> Changes for ICD-10 functionality pertain to editing </w:t>
      </w:r>
      <w:r w:rsidR="00B304E4" w:rsidRPr="00B225F9">
        <w:t>E</w:t>
      </w:r>
      <w:r w:rsidRPr="00B225F9">
        <w:t>ncoun</w:t>
      </w:r>
      <w:r w:rsidR="00064566" w:rsidRPr="00B225F9">
        <w:t xml:space="preserve">ter </w:t>
      </w:r>
      <w:r w:rsidR="00B304E4" w:rsidRPr="00B225F9">
        <w:t>F</w:t>
      </w:r>
      <w:r w:rsidR="00064566" w:rsidRPr="00B225F9">
        <w:t xml:space="preserve">orms, editing the </w:t>
      </w:r>
      <w:r w:rsidR="00B304E4" w:rsidRPr="00B225F9">
        <w:t>T</w:t>
      </w:r>
      <w:r w:rsidR="00064566" w:rsidRPr="00B225F9">
        <w:t xml:space="preserve">ool </w:t>
      </w:r>
      <w:r w:rsidR="00B304E4" w:rsidRPr="00B225F9">
        <w:t>K</w:t>
      </w:r>
      <w:r w:rsidR="00064566" w:rsidRPr="00B225F9">
        <w:t>it and</w:t>
      </w:r>
      <w:r w:rsidRPr="00B225F9">
        <w:t xml:space="preserve"> </w:t>
      </w:r>
      <w:r w:rsidR="00147D04" w:rsidRPr="00B225F9">
        <w:t>updating</w:t>
      </w:r>
      <w:r w:rsidR="00064566" w:rsidRPr="00B225F9">
        <w:t xml:space="preserve"> the Maintenance Utility Report.</w:t>
      </w:r>
      <w:r w:rsidR="00147D04" w:rsidRPr="00B225F9">
        <w:t xml:space="preserve"> </w:t>
      </w:r>
      <w:r w:rsidR="00064566" w:rsidRPr="00B225F9">
        <w:t>A</w:t>
      </w:r>
      <w:r w:rsidR="00BA4627" w:rsidRPr="00B225F9">
        <w:t>lso, a</w:t>
      </w:r>
      <w:r w:rsidRPr="00B225F9">
        <w:t xml:space="preserve"> </w:t>
      </w:r>
      <w:r w:rsidR="00147D04" w:rsidRPr="00B225F9">
        <w:t>new ICD-10 Status Update Report</w:t>
      </w:r>
      <w:r w:rsidR="00064566" w:rsidRPr="00B225F9">
        <w:t xml:space="preserve"> is now available from the </w:t>
      </w:r>
      <w:r w:rsidR="00064566" w:rsidRPr="00B225F9">
        <w:rPr>
          <w:i/>
        </w:rPr>
        <w:t>Reports and Utilities</w:t>
      </w:r>
      <w:r w:rsidR="00064566" w:rsidRPr="00B225F9">
        <w:t xml:space="preserve"> option</w:t>
      </w:r>
      <w:r w:rsidR="00147D04" w:rsidRPr="00B225F9">
        <w:t xml:space="preserve">. </w:t>
      </w:r>
    </w:p>
    <w:p w14:paraId="5A61BF70" w14:textId="77777777" w:rsidR="006151C4" w:rsidRPr="00B225F9" w:rsidRDefault="006151C4" w:rsidP="006151C4">
      <w:pPr>
        <w:pStyle w:val="NoteHeading"/>
        <w:rPr>
          <w:lang w:val="en-US"/>
        </w:rPr>
      </w:pPr>
      <w:r w:rsidRPr="00B225F9">
        <w:t xml:space="preserve">NOTE: If </w:t>
      </w:r>
      <w:r w:rsidR="00F6771E" w:rsidRPr="00B225F9">
        <w:t>you are</w:t>
      </w:r>
      <w:r w:rsidRPr="00B225F9">
        <w:t xml:space="preserve"> editing Encounter Forms </w:t>
      </w:r>
      <w:r w:rsidR="00F6771E" w:rsidRPr="00B225F9">
        <w:t>with</w:t>
      </w:r>
      <w:r w:rsidRPr="00B225F9">
        <w:t xml:space="preserve"> Lexicon User Filters in place, those filters will be honored </w:t>
      </w:r>
      <w:r w:rsidRPr="00B225F9">
        <w:rPr>
          <w:u w:val="single"/>
        </w:rPr>
        <w:t>with the exception of</w:t>
      </w:r>
      <w:r w:rsidRPr="00B225F9">
        <w:t xml:space="preserve"> editing an ICD-9 block or editing an ICD-10 block within the encounter form.  When editing ICD-9 blocks</w:t>
      </w:r>
      <w:r w:rsidR="00F6771E" w:rsidRPr="00B225F9">
        <w:t>,</w:t>
      </w:r>
      <w:r w:rsidRPr="00B225F9">
        <w:t xml:space="preserve"> </w:t>
      </w:r>
      <w:r w:rsidR="00F6771E" w:rsidRPr="00B225F9">
        <w:t>you</w:t>
      </w:r>
      <w:r w:rsidRPr="00B225F9">
        <w:t xml:space="preserve"> will be allowed to choose from any ICD-9 code</w:t>
      </w:r>
      <w:r w:rsidR="00F6771E" w:rsidRPr="00B225F9">
        <w:t>;</w:t>
      </w:r>
      <w:r w:rsidRPr="00B225F9">
        <w:t xml:space="preserve"> and when editing an ICD-10 block</w:t>
      </w:r>
      <w:r w:rsidR="00F6771E" w:rsidRPr="00B225F9">
        <w:t>,</w:t>
      </w:r>
      <w:r w:rsidRPr="00B225F9">
        <w:t xml:space="preserve"> </w:t>
      </w:r>
      <w:r w:rsidR="00F6771E" w:rsidRPr="00B225F9">
        <w:t>you</w:t>
      </w:r>
      <w:r w:rsidRPr="00B225F9">
        <w:t xml:space="preserve"> will be allowed to select any ICD-10 code, regardless of what Lexicon User Filters are in place.</w:t>
      </w:r>
    </w:p>
    <w:p w14:paraId="72FA084C" w14:textId="77777777" w:rsidR="006C59DD" w:rsidRPr="00B225F9" w:rsidRDefault="006C59DD" w:rsidP="006C59DD">
      <w:pPr>
        <w:pStyle w:val="NoteHeading"/>
        <w:rPr>
          <w:lang w:val="en-US"/>
        </w:rPr>
      </w:pPr>
      <w:r w:rsidRPr="00B225F9">
        <w:t>User</w:t>
      </w:r>
      <w:r w:rsidRPr="00B225F9">
        <w:rPr>
          <w:lang w:val="en-US"/>
        </w:rPr>
        <w:t>s</w:t>
      </w:r>
      <w:r w:rsidRPr="00B225F9">
        <w:t xml:space="preserve"> will be prompted </w:t>
      </w:r>
      <w:r w:rsidRPr="00B225F9">
        <w:rPr>
          <w:lang w:val="en-US"/>
        </w:rPr>
        <w:t>for</w:t>
      </w:r>
      <w:r w:rsidRPr="00B225F9">
        <w:t xml:space="preserve"> whether they wish to enter Active or Inactive Diagnosis Codes for both </w:t>
      </w:r>
      <w:r w:rsidR="00A930D1" w:rsidRPr="00B225F9">
        <w:rPr>
          <w:lang w:val="en-US"/>
        </w:rPr>
        <w:t>c</w:t>
      </w:r>
      <w:r w:rsidRPr="00B225F9">
        <w:t xml:space="preserve">ode </w:t>
      </w:r>
      <w:r w:rsidR="00A930D1" w:rsidRPr="00B225F9">
        <w:rPr>
          <w:lang w:val="en-US"/>
        </w:rPr>
        <w:t>s</w:t>
      </w:r>
      <w:r w:rsidRPr="00B225F9">
        <w:t>ets.</w:t>
      </w:r>
    </w:p>
    <w:p w14:paraId="7D1D38ED" w14:textId="77777777" w:rsidR="00E24FA3" w:rsidRPr="00B225F9" w:rsidRDefault="00147D04" w:rsidP="00890239">
      <w:pPr>
        <w:pStyle w:val="BodyText"/>
      </w:pPr>
      <w:r w:rsidRPr="00B225F9">
        <w:t>The</w:t>
      </w:r>
      <w:r w:rsidR="00E24FA3" w:rsidRPr="00B225F9">
        <w:t xml:space="preserve"> AICS </w:t>
      </w:r>
      <w:r w:rsidR="00E24FA3" w:rsidRPr="00B225F9">
        <w:rPr>
          <w:i/>
        </w:rPr>
        <w:t>Encounter Forms</w:t>
      </w:r>
      <w:r w:rsidR="00E24FA3" w:rsidRPr="00B225F9">
        <w:t xml:space="preserve"> menu</w:t>
      </w:r>
      <w:r w:rsidRPr="00B225F9">
        <w:t xml:space="preserve"> below shows the options updated for ICD-10</w:t>
      </w:r>
      <w:r w:rsidR="00E24FA3" w:rsidRPr="00B225F9">
        <w:t>:</w:t>
      </w:r>
    </w:p>
    <w:p w14:paraId="651DDCE6" w14:textId="77777777" w:rsidR="00E24FA3" w:rsidRPr="00B225F9" w:rsidRDefault="000109BF" w:rsidP="004972A9">
      <w:pPr>
        <w:pStyle w:val="Caption"/>
      </w:pPr>
      <w:r w:rsidRPr="00B225F9">
        <w:t xml:space="preserve">Current </w:t>
      </w:r>
      <w:r w:rsidR="00E24FA3" w:rsidRPr="00B225F9">
        <w:t>Encounter Forms Menu</w:t>
      </w: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8"/>
      </w:tblGrid>
      <w:tr w:rsidR="00E24FA3" w:rsidRPr="00B225F9" w14:paraId="2F74E3E6" w14:textId="77777777" w:rsidTr="00460C98">
        <w:tc>
          <w:tcPr>
            <w:tcW w:w="8928" w:type="dxa"/>
          </w:tcPr>
          <w:p w14:paraId="45B046AF" w14:textId="77777777" w:rsidR="00E24FA3" w:rsidRPr="00B225F9" w:rsidRDefault="00E24FA3" w:rsidP="00E24FA3">
            <w:pPr>
              <w:pStyle w:val="ScreenCapture"/>
              <w:pBdr>
                <w:top w:val="none" w:sz="0" w:space="0" w:color="auto"/>
                <w:left w:val="none" w:sz="0" w:space="0" w:color="auto"/>
                <w:bottom w:val="none" w:sz="0" w:space="0" w:color="auto"/>
                <w:right w:val="none" w:sz="0" w:space="0" w:color="auto"/>
              </w:pBdr>
            </w:pPr>
            <w:r w:rsidRPr="00B225F9">
              <w:t xml:space="preserve">IBDF ENCOUNTER </w:t>
            </w:r>
            <w:proofErr w:type="gramStart"/>
            <w:r w:rsidRPr="00B225F9">
              <w:t>FORM  Encounter</w:t>
            </w:r>
            <w:proofErr w:type="gramEnd"/>
            <w:r w:rsidRPr="00B225F9">
              <w:t xml:space="preserve"> Forms menu options:</w:t>
            </w:r>
          </w:p>
          <w:p w14:paraId="16948D54" w14:textId="77777777" w:rsidR="00E24FA3" w:rsidRPr="00B225F9" w:rsidRDefault="00E24FA3" w:rsidP="00E24FA3">
            <w:pPr>
              <w:pStyle w:val="ScreenCapture"/>
              <w:pBdr>
                <w:top w:val="none" w:sz="0" w:space="0" w:color="auto"/>
                <w:left w:val="none" w:sz="0" w:space="0" w:color="auto"/>
                <w:bottom w:val="none" w:sz="0" w:space="0" w:color="auto"/>
                <w:right w:val="none" w:sz="0" w:space="0" w:color="auto"/>
              </w:pBdr>
            </w:pPr>
            <w:r w:rsidRPr="00B225F9">
              <w:t>EE     Edit Encounter Forms ...</w:t>
            </w:r>
          </w:p>
          <w:p w14:paraId="5BFE9C9E" w14:textId="77777777" w:rsidR="00E24FA3" w:rsidRPr="00B225F9" w:rsidRDefault="00E24FA3" w:rsidP="00E24FA3">
            <w:pPr>
              <w:pStyle w:val="ScreenCapture"/>
              <w:pBdr>
                <w:top w:val="none" w:sz="0" w:space="0" w:color="auto"/>
                <w:left w:val="none" w:sz="0" w:space="0" w:color="auto"/>
                <w:bottom w:val="none" w:sz="0" w:space="0" w:color="auto"/>
                <w:right w:val="none" w:sz="0" w:space="0" w:color="auto"/>
              </w:pBdr>
            </w:pPr>
            <w:r w:rsidRPr="00B225F9">
              <w:t>PR     Print Options ...</w:t>
            </w:r>
          </w:p>
          <w:p w14:paraId="51CB2FB7" w14:textId="77777777" w:rsidR="00E24FA3" w:rsidRPr="00B225F9" w:rsidRDefault="00E24FA3" w:rsidP="00E24FA3">
            <w:pPr>
              <w:pStyle w:val="ScreenCapture"/>
              <w:pBdr>
                <w:top w:val="none" w:sz="0" w:space="0" w:color="auto"/>
                <w:left w:val="none" w:sz="0" w:space="0" w:color="auto"/>
                <w:bottom w:val="none" w:sz="0" w:space="0" w:color="auto"/>
                <w:right w:val="none" w:sz="0" w:space="0" w:color="auto"/>
              </w:pBdr>
            </w:pPr>
            <w:r w:rsidRPr="00B225F9">
              <w:t>PM     Print Manager ...</w:t>
            </w:r>
          </w:p>
          <w:p w14:paraId="7AF262E8" w14:textId="77777777" w:rsidR="00E24FA3" w:rsidRPr="00B225F9" w:rsidRDefault="00E24FA3" w:rsidP="00E24FA3">
            <w:pPr>
              <w:pStyle w:val="ScreenCapture"/>
              <w:pBdr>
                <w:top w:val="none" w:sz="0" w:space="0" w:color="auto"/>
                <w:left w:val="none" w:sz="0" w:space="0" w:color="auto"/>
                <w:bottom w:val="none" w:sz="0" w:space="0" w:color="auto"/>
                <w:right w:val="none" w:sz="0" w:space="0" w:color="auto"/>
              </w:pBdr>
            </w:pPr>
            <w:r w:rsidRPr="00B225F9">
              <w:t>TK     Edit Tool Kit ...</w:t>
            </w:r>
          </w:p>
          <w:p w14:paraId="3FC95FE8" w14:textId="77777777" w:rsidR="00E24FA3" w:rsidRPr="00B225F9" w:rsidRDefault="00E24FA3" w:rsidP="00E24FA3">
            <w:pPr>
              <w:pStyle w:val="ScreenCapture"/>
              <w:pBdr>
                <w:top w:val="none" w:sz="0" w:space="0" w:color="auto"/>
                <w:left w:val="none" w:sz="0" w:space="0" w:color="auto"/>
                <w:bottom w:val="none" w:sz="0" w:space="0" w:color="auto"/>
                <w:right w:val="none" w:sz="0" w:space="0" w:color="auto"/>
              </w:pBdr>
            </w:pPr>
            <w:r w:rsidRPr="00B225F9">
              <w:t>DE     AICS Data Entry Menu ...</w:t>
            </w:r>
          </w:p>
          <w:p w14:paraId="2B712A6A" w14:textId="77777777" w:rsidR="00E24FA3" w:rsidRPr="00B225F9" w:rsidRDefault="00E24FA3" w:rsidP="00E24FA3">
            <w:pPr>
              <w:pStyle w:val="ScreenCapture"/>
              <w:pBdr>
                <w:top w:val="none" w:sz="0" w:space="0" w:color="auto"/>
                <w:left w:val="none" w:sz="0" w:space="0" w:color="auto"/>
                <w:bottom w:val="none" w:sz="0" w:space="0" w:color="auto"/>
                <w:right w:val="none" w:sz="0" w:space="0" w:color="auto"/>
              </w:pBdr>
            </w:pPr>
            <w:r w:rsidRPr="00B225F9">
              <w:t>RU     Reports and Utilities ...</w:t>
            </w:r>
          </w:p>
        </w:tc>
      </w:tr>
    </w:tbl>
    <w:p w14:paraId="3257BBA8" w14:textId="77777777" w:rsidR="00C96430" w:rsidRPr="00B225F9" w:rsidRDefault="00C96430" w:rsidP="00C96430">
      <w:pPr>
        <w:pStyle w:val="NoteHeading"/>
      </w:pPr>
      <w:r w:rsidRPr="00B225F9">
        <w:t>NOTE:  Existing ICD-9 functionality has not changed.</w:t>
      </w:r>
    </w:p>
    <w:p w14:paraId="6AC6F259" w14:textId="77777777" w:rsidR="00D34628" w:rsidRPr="00B225F9" w:rsidRDefault="00833A27" w:rsidP="00BA3A1B">
      <w:pPr>
        <w:pStyle w:val="Heading2"/>
      </w:pPr>
      <w:bookmarkStart w:id="27" w:name="_Toc382204133"/>
      <w:r w:rsidRPr="00B225F9">
        <w:t>Edit Encounter Forms</w:t>
      </w:r>
      <w:r w:rsidR="00064566" w:rsidRPr="00B225F9">
        <w:t xml:space="preserve"> Option</w:t>
      </w:r>
      <w:bookmarkEnd w:id="27"/>
    </w:p>
    <w:p w14:paraId="6D4C23C2" w14:textId="77777777" w:rsidR="00833A27" w:rsidRPr="00B225F9" w:rsidRDefault="00833A27" w:rsidP="00890239">
      <w:pPr>
        <w:pStyle w:val="BodyText"/>
      </w:pPr>
      <w:r w:rsidRPr="00B225F9">
        <w:t xml:space="preserve">When defining a form block, you now have the option to </w:t>
      </w:r>
      <w:r w:rsidR="00B6114A" w:rsidRPr="00B225F9">
        <w:t xml:space="preserve">choose </w:t>
      </w:r>
      <w:r w:rsidR="00691944" w:rsidRPr="00B225F9">
        <w:t>I</w:t>
      </w:r>
      <w:r w:rsidRPr="00B225F9">
        <w:t>CD-10 Diagnosis Codes</w:t>
      </w:r>
      <w:r w:rsidR="00B6114A" w:rsidRPr="00B225F9">
        <w:t xml:space="preserve"> in the TYPE OF DATA selection</w:t>
      </w:r>
      <w:r w:rsidRPr="00B225F9">
        <w:t>.</w:t>
      </w:r>
    </w:p>
    <w:p w14:paraId="1D04CB2E" w14:textId="77777777" w:rsidR="00833A27" w:rsidRPr="00B225F9" w:rsidRDefault="000109BF" w:rsidP="004972A9">
      <w:pPr>
        <w:pStyle w:val="Caption"/>
      </w:pPr>
      <w:r w:rsidRPr="00B225F9">
        <w:t>Editing a Form Block, Updated with ICD-10 Selection</w:t>
      </w:r>
    </w:p>
    <w:p w14:paraId="5BF3675F" w14:textId="77777777" w:rsidR="00833A27" w:rsidRPr="00B225F9" w:rsidRDefault="00833A27" w:rsidP="000109BF">
      <w:pPr>
        <w:pStyle w:val="StyleScreenCapture9ptTopNoborderBottomNoborder"/>
      </w:pPr>
      <w:r w:rsidRPr="00B225F9">
        <w:t xml:space="preserve">EDITING A FORM BLOCK          Feb 24, 2012@14:01:28          Page:    1 of    2 </w:t>
      </w:r>
    </w:p>
    <w:p w14:paraId="23D1822D" w14:textId="77777777" w:rsidR="00833A27" w:rsidRPr="00B225F9" w:rsidRDefault="00833A27" w:rsidP="000109BF">
      <w:pPr>
        <w:pStyle w:val="StyleScreenCapture9ptTopNoborderBottomNoborder"/>
      </w:pPr>
      <w:r w:rsidRPr="00B225F9">
        <w:t xml:space="preserve">             1         2         3         4         5         6         7      </w:t>
      </w:r>
    </w:p>
    <w:p w14:paraId="377BC9F2" w14:textId="77777777" w:rsidR="00833A27" w:rsidRPr="00B225F9" w:rsidRDefault="00833A27" w:rsidP="000109BF">
      <w:pPr>
        <w:pStyle w:val="StyleScreenCapture9ptTopNoborderBottomNoborder"/>
      </w:pPr>
      <w:r w:rsidRPr="00B225F9">
        <w:t xml:space="preserve">    123456789 123456789 123456789 123456789 123456789 123456789 123456789 123456</w:t>
      </w:r>
    </w:p>
    <w:p w14:paraId="22FF1B56" w14:textId="77777777" w:rsidR="00833A27" w:rsidRPr="00B225F9" w:rsidRDefault="00833A27" w:rsidP="000109BF">
      <w:pPr>
        <w:pStyle w:val="StyleScreenCapture9ptTopNoborderBottomNoborder"/>
      </w:pPr>
      <w:r w:rsidRPr="00B225F9">
        <w:t xml:space="preserve">  1 ____________________________________________________________________________</w:t>
      </w:r>
    </w:p>
    <w:p w14:paraId="2FC88497" w14:textId="77777777" w:rsidR="00833A27" w:rsidRPr="00B225F9" w:rsidRDefault="00833A27" w:rsidP="000109BF">
      <w:pPr>
        <w:pStyle w:val="StyleScreenCapture9ptTopNoborderBottomNoborder"/>
      </w:pPr>
      <w:r w:rsidRPr="00B225F9">
        <w:t xml:space="preserve">  2 </w:t>
      </w:r>
      <w:proofErr w:type="gramStart"/>
      <w:r w:rsidRPr="00B225F9">
        <w:t>|  P</w:t>
      </w:r>
      <w:proofErr w:type="gramEnd"/>
      <w:r w:rsidRPr="00B225F9">
        <w:t xml:space="preserve">     S      CODE     ADD                              DIAGNOSIS         </w:t>
      </w:r>
    </w:p>
    <w:p w14:paraId="3A93603C" w14:textId="77777777" w:rsidR="00833A27" w:rsidRPr="00B225F9" w:rsidRDefault="00833A27" w:rsidP="000109BF">
      <w:pPr>
        <w:pStyle w:val="StyleScreenCapture9ptTopNoborderBottomNoborder"/>
      </w:pPr>
      <w:r w:rsidRPr="00B225F9">
        <w:t xml:space="preserve">  3 |     |     |          |     |                                              </w:t>
      </w:r>
    </w:p>
    <w:p w14:paraId="42DFAD4C" w14:textId="77777777" w:rsidR="00833A27" w:rsidRPr="00B225F9" w:rsidRDefault="00833A27" w:rsidP="000109BF">
      <w:pPr>
        <w:pStyle w:val="StyleScreenCapture9ptTopNoborderBottomNoborder"/>
      </w:pPr>
      <w:r w:rsidRPr="00B225F9">
        <w:t xml:space="preserve">  4 |     |     |          |     |                                              </w:t>
      </w:r>
    </w:p>
    <w:p w14:paraId="1A080BBC" w14:textId="77777777" w:rsidR="00833A27" w:rsidRPr="00B225F9" w:rsidRDefault="00833A27" w:rsidP="000109BF">
      <w:pPr>
        <w:pStyle w:val="StyleScreenCapture9ptTopNoborderBottomNoborder"/>
      </w:pPr>
      <w:r w:rsidRPr="00B225F9">
        <w:t xml:space="preserve">  5 |     |     |          |     |                                              </w:t>
      </w:r>
    </w:p>
    <w:p w14:paraId="41B6FDF1" w14:textId="77777777" w:rsidR="00833A27" w:rsidRPr="00B225F9" w:rsidRDefault="00833A27" w:rsidP="000109BF">
      <w:pPr>
        <w:pStyle w:val="StyleScreenCapture9ptTopNoborderBottomNoborder"/>
      </w:pPr>
      <w:r w:rsidRPr="00B225F9">
        <w:t xml:space="preserve">  6 |     |     |          |     |                                              </w:t>
      </w:r>
    </w:p>
    <w:p w14:paraId="2438EDCE" w14:textId="77777777" w:rsidR="00833A27" w:rsidRPr="00B225F9" w:rsidRDefault="00833A27" w:rsidP="000109BF">
      <w:pPr>
        <w:pStyle w:val="StyleScreenCapture9ptTopNoborderBottomNoborder"/>
      </w:pPr>
      <w:r w:rsidRPr="00B225F9">
        <w:t xml:space="preserve">  7 |     |     |          |     |                                              </w:t>
      </w:r>
    </w:p>
    <w:p w14:paraId="3707B6DA" w14:textId="77777777" w:rsidR="00833A27" w:rsidRPr="00B225F9" w:rsidRDefault="00833A27" w:rsidP="000109BF">
      <w:pPr>
        <w:pStyle w:val="StyleScreenCapture9ptTopNoborderBottomNoborder"/>
      </w:pPr>
      <w:r w:rsidRPr="00B225F9">
        <w:t xml:space="preserve">  8 |     |     |          |     |                                              </w:t>
      </w:r>
    </w:p>
    <w:p w14:paraId="3DFE99D2" w14:textId="77777777" w:rsidR="00833A27" w:rsidRPr="00B225F9" w:rsidRDefault="00833A27" w:rsidP="000109BF">
      <w:pPr>
        <w:pStyle w:val="StyleScreenCapture9ptTopNoborderBottomNoborder"/>
      </w:pPr>
      <w:r w:rsidRPr="00B225F9">
        <w:t xml:space="preserve">  9 |     |     |          |     |                                              </w:t>
      </w:r>
    </w:p>
    <w:p w14:paraId="6B5FD1D9" w14:textId="77777777" w:rsidR="00833A27" w:rsidRPr="00B225F9" w:rsidRDefault="00833A27" w:rsidP="000109BF">
      <w:pPr>
        <w:pStyle w:val="StyleScreenCapture9ptTopNoborderBottomNoborder"/>
      </w:pPr>
      <w:r w:rsidRPr="00B225F9">
        <w:t xml:space="preserve"> 10 |                                                                           </w:t>
      </w:r>
    </w:p>
    <w:p w14:paraId="56025363" w14:textId="77777777" w:rsidR="00833A27" w:rsidRPr="00B225F9" w:rsidRDefault="00833A27" w:rsidP="000109BF">
      <w:pPr>
        <w:pStyle w:val="StyleScreenCapture9ptTopNoborderBottomNoborder"/>
      </w:pPr>
      <w:r w:rsidRPr="00B225F9">
        <w:t xml:space="preserve"> 11 |             Diagnosis                                                     </w:t>
      </w:r>
    </w:p>
    <w:p w14:paraId="3245E9FD" w14:textId="77777777" w:rsidR="00833A27" w:rsidRPr="00B225F9" w:rsidRDefault="00833A27" w:rsidP="000109BF">
      <w:pPr>
        <w:pStyle w:val="StyleScreenCapture9ptTopNoborderBottomNoborder"/>
      </w:pPr>
      <w:r w:rsidRPr="00B225F9">
        <w:t xml:space="preserve"> 12 | </w:t>
      </w:r>
      <w:proofErr w:type="gramStart"/>
      <w:r w:rsidRPr="00B225F9">
        <w:t>[ ]</w:t>
      </w:r>
      <w:proofErr w:type="gramEnd"/>
      <w:r w:rsidRPr="00B225F9">
        <w:t xml:space="preserve"> [ ] [ ]                                                               </w:t>
      </w:r>
    </w:p>
    <w:p w14:paraId="3F2E4D67" w14:textId="77777777" w:rsidR="00833A27" w:rsidRPr="00B225F9" w:rsidRDefault="00833A27" w:rsidP="000109BF">
      <w:pPr>
        <w:pStyle w:val="StyleScreenCapture9ptTopNoborderBottomNoborder"/>
      </w:pPr>
      <w:r w:rsidRPr="00B225F9">
        <w:t xml:space="preserve"> 13 </w:t>
      </w:r>
      <w:proofErr w:type="gramStart"/>
      <w:r w:rsidRPr="00B225F9">
        <w:t>|  P</w:t>
      </w:r>
      <w:proofErr w:type="gramEnd"/>
      <w:r w:rsidRPr="00B225F9">
        <w:t xml:space="preserve">   S  ADD                                                               </w:t>
      </w:r>
    </w:p>
    <w:p w14:paraId="6E5C2EA0" w14:textId="77777777" w:rsidR="00833A27" w:rsidRPr="00B225F9" w:rsidRDefault="00833A27" w:rsidP="000109BF">
      <w:pPr>
        <w:pStyle w:val="StyleScreenCapture9ptTopNoborderBottomNoborder"/>
      </w:pPr>
      <w:r w:rsidRPr="00B225F9">
        <w:t xml:space="preserve"> 14 |                                                                           </w:t>
      </w:r>
    </w:p>
    <w:p w14:paraId="61759188" w14:textId="77777777" w:rsidR="00833A27" w:rsidRPr="00B225F9" w:rsidRDefault="00833A27" w:rsidP="000109BF">
      <w:pPr>
        <w:pStyle w:val="StyleScreenCapture9ptTopNoborderBottomNoborder"/>
      </w:pPr>
      <w:r w:rsidRPr="00B225F9">
        <w:t xml:space="preserve"> 15 |___________________________________________________________________________</w:t>
      </w:r>
    </w:p>
    <w:p w14:paraId="765CED56" w14:textId="77777777" w:rsidR="00833A27" w:rsidRPr="00B225F9" w:rsidRDefault="00833A27" w:rsidP="000109BF">
      <w:pPr>
        <w:pStyle w:val="StyleScreenCapture9ptTopNoborderBottomNoborder"/>
      </w:pPr>
      <w:r w:rsidRPr="00B225F9">
        <w:t>+         Enter ?? for more actions                                          &gt;&gt;&gt;</w:t>
      </w:r>
    </w:p>
    <w:p w14:paraId="660A01C3" w14:textId="77777777" w:rsidR="00833A27" w:rsidRPr="00B225F9" w:rsidRDefault="00833A27" w:rsidP="000109BF">
      <w:pPr>
        <w:pStyle w:val="StyleScreenCapture9ptTopNoborderBottomNoborder"/>
      </w:pPr>
      <w:r w:rsidRPr="00B225F9">
        <w:lastRenderedPageBreak/>
        <w:t>You can create a [N]ew list, edit its [A]ppearance, [D]elete it,</w:t>
      </w:r>
    </w:p>
    <w:p w14:paraId="28F28A0E" w14:textId="77777777" w:rsidR="00833A27" w:rsidRPr="00B225F9" w:rsidRDefault="00833A27" w:rsidP="000109BF">
      <w:pPr>
        <w:pStyle w:val="StyleScreenCapture9ptTopNoborderBottomNoborder"/>
      </w:pPr>
      <w:r w:rsidRPr="00B225F9">
        <w:t>edit its [Co]ntents, [P]osition or size its columns.  Choose from:</w:t>
      </w:r>
    </w:p>
    <w:p w14:paraId="7BA70A5B" w14:textId="77777777" w:rsidR="00833A27" w:rsidRPr="00B225F9" w:rsidRDefault="00833A27" w:rsidP="000109BF">
      <w:pPr>
        <w:pStyle w:val="StyleScreenCapture9ptTopNoborderBottomNoborder"/>
      </w:pPr>
    </w:p>
    <w:p w14:paraId="52454C01" w14:textId="77777777" w:rsidR="00833A27" w:rsidRPr="00B225F9" w:rsidRDefault="00833A27" w:rsidP="000109BF">
      <w:pPr>
        <w:pStyle w:val="StyleScreenCapture9ptTopNoborderBottomNoborder"/>
      </w:pPr>
      <w:r w:rsidRPr="00B225F9">
        <w:t>[N]ew</w:t>
      </w:r>
      <w:proofErr w:type="gramStart"/>
      <w:r w:rsidRPr="00B225F9">
        <w:t xml:space="preserve">   [</w:t>
      </w:r>
      <w:proofErr w:type="gramEnd"/>
      <w:r w:rsidRPr="00B225F9">
        <w:t xml:space="preserve">A]ppearance   [D]elete   [C]ontents   [P]osition: C// </w:t>
      </w:r>
      <w:r w:rsidRPr="00B225F9">
        <w:rPr>
          <w:b/>
        </w:rPr>
        <w:t>NEW</w:t>
      </w:r>
    </w:p>
    <w:p w14:paraId="4781A172" w14:textId="77777777" w:rsidR="00833A27" w:rsidRPr="00B225F9" w:rsidRDefault="00833A27" w:rsidP="000109BF">
      <w:pPr>
        <w:pStyle w:val="StyleScreenCapture9ptTopNoborderBottomNoborder"/>
      </w:pPr>
      <w:r w:rsidRPr="00B225F9">
        <w:t xml:space="preserve">Select the TYPE OF DATA that the list will contain: </w:t>
      </w:r>
      <w:r w:rsidRPr="00B225F9">
        <w:rPr>
          <w:b/>
        </w:rPr>
        <w:t>DG</w:t>
      </w:r>
    </w:p>
    <w:p w14:paraId="531B7F82" w14:textId="77777777" w:rsidR="00833A27" w:rsidRPr="00B225F9" w:rsidRDefault="00833A27" w:rsidP="000109BF">
      <w:pPr>
        <w:pStyle w:val="StyleScreenCapture9ptTopNoborderBottomNoborder"/>
      </w:pPr>
      <w:r w:rsidRPr="00B225F9">
        <w:t xml:space="preserve">     1   DG APPOINTMENT DISPOSITION         </w:t>
      </w:r>
      <w:r w:rsidR="000109BF" w:rsidRPr="00B225F9">
        <w:t xml:space="preserve">  </w:t>
      </w:r>
      <w:r w:rsidRPr="00B225F9">
        <w:t xml:space="preserve"> TYPE=SELECTION</w:t>
      </w:r>
    </w:p>
    <w:p w14:paraId="60F78A0C" w14:textId="77777777" w:rsidR="00833A27" w:rsidRPr="00B225F9" w:rsidRDefault="00833A27" w:rsidP="000109BF">
      <w:pPr>
        <w:pStyle w:val="StyleScreenCapture9ptTopNoborderBottomNoborder"/>
      </w:pPr>
      <w:r w:rsidRPr="00B225F9">
        <w:t xml:space="preserve">     2   DG SE</w:t>
      </w:r>
      <w:r w:rsidR="000109BF" w:rsidRPr="00B225F9">
        <w:t xml:space="preserve">LECT CPT PROCEDURE CODES         </w:t>
      </w:r>
      <w:r w:rsidRPr="00B225F9">
        <w:t>TYPE=SELECTION</w:t>
      </w:r>
    </w:p>
    <w:p w14:paraId="1377D6D0" w14:textId="77777777" w:rsidR="00833A27" w:rsidRPr="00B225F9" w:rsidRDefault="00833A27" w:rsidP="000109BF">
      <w:pPr>
        <w:pStyle w:val="StyleScreenCapture9ptTopNoborderBottomNoborder"/>
      </w:pPr>
      <w:r w:rsidRPr="00B225F9">
        <w:t xml:space="preserve">     </w:t>
      </w:r>
      <w:r w:rsidR="000109BF" w:rsidRPr="00B225F9">
        <w:t xml:space="preserve">3   DG SELECT ICD-10 </w:t>
      </w:r>
      <w:r w:rsidRPr="00B225F9">
        <w:t xml:space="preserve">DIAGNOSIS </w:t>
      </w:r>
      <w:r w:rsidR="000109BF" w:rsidRPr="00B225F9">
        <w:t xml:space="preserve">CODES      </w:t>
      </w:r>
      <w:r w:rsidRPr="00B225F9">
        <w:t>TYPE=SELECTION</w:t>
      </w:r>
    </w:p>
    <w:p w14:paraId="7778A4FA" w14:textId="77777777" w:rsidR="00833A27" w:rsidRPr="00B225F9" w:rsidRDefault="00833A27" w:rsidP="000109BF">
      <w:pPr>
        <w:pStyle w:val="StyleScreenCapture9ptTopNoborderBottomNoborder"/>
      </w:pPr>
      <w:r w:rsidRPr="00B225F9">
        <w:t xml:space="preserve">     4   DG SELE</w:t>
      </w:r>
      <w:r w:rsidR="000109BF" w:rsidRPr="00B225F9">
        <w:t xml:space="preserve">CT ICD-9 DIAGNOSIS CODES       </w:t>
      </w:r>
      <w:r w:rsidRPr="00B225F9">
        <w:t>TYPE=SELECTION</w:t>
      </w:r>
    </w:p>
    <w:p w14:paraId="6A5E0C98" w14:textId="77777777" w:rsidR="00833A27" w:rsidRPr="00B225F9" w:rsidRDefault="00833A27" w:rsidP="000109BF">
      <w:pPr>
        <w:pStyle w:val="StyleScreenCapture9ptTopNoborderBottomNoborder"/>
      </w:pPr>
      <w:r w:rsidRPr="00B225F9">
        <w:t xml:space="preserve">     5   DG SELECT V</w:t>
      </w:r>
      <w:r w:rsidR="000109BF" w:rsidRPr="00B225F9">
        <w:t xml:space="preserve">ISIT TYPE CPT PROCEDURES   </w:t>
      </w:r>
      <w:r w:rsidRPr="00B225F9">
        <w:t>TYPE=SELECTION</w:t>
      </w:r>
    </w:p>
    <w:p w14:paraId="35161423" w14:textId="77777777" w:rsidR="00833A27" w:rsidRPr="00B225F9" w:rsidRDefault="00833A27" w:rsidP="000109BF">
      <w:pPr>
        <w:pStyle w:val="StyleScreenCapture9ptTopNoborderBottomNoborder"/>
      </w:pPr>
      <w:r w:rsidRPr="00B225F9">
        <w:t>Press &lt;RETURN&gt; to see more, '^' to exit this list, OR</w:t>
      </w:r>
    </w:p>
    <w:p w14:paraId="2B0F524A" w14:textId="77777777" w:rsidR="00833A27" w:rsidRPr="00B225F9" w:rsidRDefault="00833A27" w:rsidP="000109BF">
      <w:pPr>
        <w:pStyle w:val="StyleScreenCapture9ptTopNoborderBottomNoborder"/>
      </w:pPr>
      <w:r w:rsidRPr="00B225F9">
        <w:t>CHOOSE 1-5:</w:t>
      </w:r>
    </w:p>
    <w:p w14:paraId="05D4B6FB" w14:textId="77777777" w:rsidR="008D035E" w:rsidRPr="00B225F9" w:rsidRDefault="008D035E" w:rsidP="00BA3A1B">
      <w:pPr>
        <w:pStyle w:val="Heading2"/>
      </w:pPr>
      <w:bookmarkStart w:id="28" w:name="_Toc382204134"/>
      <w:r w:rsidRPr="00B225F9">
        <w:t>Edit Tool Kit</w:t>
      </w:r>
      <w:r w:rsidR="00064566" w:rsidRPr="00B225F9">
        <w:t xml:space="preserve"> Option</w:t>
      </w:r>
      <w:bookmarkEnd w:id="28"/>
    </w:p>
    <w:p w14:paraId="4C7C6358" w14:textId="77777777" w:rsidR="00BB1888" w:rsidRPr="00B225F9" w:rsidRDefault="008D035E" w:rsidP="00890239">
      <w:pPr>
        <w:pStyle w:val="BodyText"/>
      </w:pPr>
      <w:r w:rsidRPr="00B225F9">
        <w:t xml:space="preserve">When defining a tool kit block, you now have the option to select ICD-10 </w:t>
      </w:r>
      <w:r w:rsidR="00C96430" w:rsidRPr="00B225F9">
        <w:t>Diagnose</w:t>
      </w:r>
      <w:r w:rsidRPr="00B225F9">
        <w:t>s.</w:t>
      </w:r>
    </w:p>
    <w:p w14:paraId="5AFC0E98" w14:textId="77777777" w:rsidR="00833A27" w:rsidRPr="00B225F9" w:rsidRDefault="00B6114A" w:rsidP="004972A9">
      <w:pPr>
        <w:pStyle w:val="Caption"/>
      </w:pPr>
      <w:r w:rsidRPr="00B225F9">
        <w:t>Defining</w:t>
      </w:r>
      <w:r w:rsidR="00BB1888" w:rsidRPr="00B225F9">
        <w:t xml:space="preserve"> a Tool Kit Block, </w:t>
      </w:r>
      <w:r w:rsidRPr="00B225F9">
        <w:t>with</w:t>
      </w:r>
      <w:r w:rsidR="00BB1888" w:rsidRPr="00B225F9">
        <w:t xml:space="preserve"> ICD-10 Selection</w:t>
      </w:r>
      <w:r w:rsidRPr="00B225F9">
        <w:t xml:space="preserve"> Displayed</w:t>
      </w:r>
    </w:p>
    <w:p w14:paraId="12C8BF14" w14:textId="77777777" w:rsidR="00BB1888" w:rsidRPr="00B225F9" w:rsidRDefault="00BB1888" w:rsidP="00BB1888">
      <w:pPr>
        <w:pStyle w:val="StyleScreenCapture9ptTopNoborderBottomNoborder"/>
        <w:rPr>
          <w:bCs/>
        </w:rPr>
      </w:pPr>
      <w:r w:rsidRPr="00B225F9">
        <w:rPr>
          <w:bCs/>
        </w:rPr>
        <w:t xml:space="preserve">EDIT TOOL KIT BLOCKS          Feb 24, 2012@14:08:06          Page:    3 of    4 </w:t>
      </w:r>
    </w:p>
    <w:p w14:paraId="3A571E49" w14:textId="77777777" w:rsidR="00BB1888" w:rsidRPr="00B225F9" w:rsidRDefault="00BB1888" w:rsidP="00BB1888">
      <w:pPr>
        <w:pStyle w:val="StyleScreenCapture9ptTopNoborderBottomNoborder"/>
        <w:rPr>
          <w:bCs/>
        </w:rPr>
      </w:pPr>
    </w:p>
    <w:p w14:paraId="3B319CF4" w14:textId="77777777" w:rsidR="00BB1888" w:rsidRPr="00B225F9" w:rsidRDefault="00BB1888" w:rsidP="00BB1888">
      <w:pPr>
        <w:pStyle w:val="StyleScreenCapture9ptTopNoborderBottomNoborder"/>
        <w:rPr>
          <w:bCs/>
        </w:rPr>
      </w:pPr>
      <w:r w:rsidRPr="00B225F9">
        <w:rPr>
          <w:bCs/>
        </w:rPr>
        <w:t>+    BLOCK NAME                      TK</w:t>
      </w:r>
      <w:proofErr w:type="gramStart"/>
      <w:r w:rsidRPr="00B225F9">
        <w:rPr>
          <w:bCs/>
        </w:rPr>
        <w:t>#  BRIEF</w:t>
      </w:r>
      <w:proofErr w:type="gramEnd"/>
      <w:r w:rsidRPr="00B225F9">
        <w:rPr>
          <w:bCs/>
        </w:rPr>
        <w:t xml:space="preserve"> DESCRIPTION                     </w:t>
      </w:r>
    </w:p>
    <w:p w14:paraId="795F0C96" w14:textId="77777777" w:rsidR="00BB1888" w:rsidRPr="00B225F9" w:rsidRDefault="00BB1888" w:rsidP="00BB1888">
      <w:pPr>
        <w:pStyle w:val="StyleScreenCapture9ptTopNoborderBottomNoborder"/>
        <w:rPr>
          <w:bCs/>
        </w:rPr>
      </w:pPr>
      <w:r w:rsidRPr="00B225F9">
        <w:rPr>
          <w:bCs/>
        </w:rPr>
        <w:t xml:space="preserve"> </w:t>
      </w:r>
      <w:proofErr w:type="gramStart"/>
      <w:r w:rsidRPr="00B225F9">
        <w:rPr>
          <w:bCs/>
        </w:rPr>
        <w:t>35  CLINICAL</w:t>
      </w:r>
      <w:proofErr w:type="gramEnd"/>
      <w:r w:rsidRPr="00B225F9">
        <w:rPr>
          <w:bCs/>
        </w:rPr>
        <w:t xml:space="preserve"> REMINDERS FULL (V3.0)   35  Clinical Reminders w/ full display of </w:t>
      </w:r>
    </w:p>
    <w:p w14:paraId="4E72CF6D" w14:textId="77777777" w:rsidR="00BB1888" w:rsidRPr="00B225F9" w:rsidRDefault="00BB1888" w:rsidP="00BB1888">
      <w:pPr>
        <w:pStyle w:val="StyleScreenCapture9ptTopNoborderBottomNoborder"/>
        <w:rPr>
          <w:bCs/>
        </w:rPr>
      </w:pPr>
      <w:r w:rsidRPr="00B225F9">
        <w:rPr>
          <w:bCs/>
        </w:rPr>
        <w:t xml:space="preserve"> </w:t>
      </w:r>
      <w:proofErr w:type="gramStart"/>
      <w:r w:rsidRPr="00B225F9">
        <w:rPr>
          <w:bCs/>
        </w:rPr>
        <w:t>36  CPT</w:t>
      </w:r>
      <w:proofErr w:type="gramEnd"/>
      <w:r w:rsidRPr="00B225F9">
        <w:rPr>
          <w:bCs/>
        </w:rPr>
        <w:t xml:space="preserve"> MODIFIER DISPLAY             36  Display CPT Modifiers (with sample mod</w:t>
      </w:r>
    </w:p>
    <w:p w14:paraId="258C6908" w14:textId="77777777" w:rsidR="00BB1888" w:rsidRPr="00B225F9" w:rsidRDefault="00BB1888" w:rsidP="00BB1888">
      <w:pPr>
        <w:pStyle w:val="StyleScreenCapture9ptTopNoborderBottomNoborder"/>
        <w:rPr>
          <w:bCs/>
        </w:rPr>
      </w:pPr>
      <w:r w:rsidRPr="00B225F9">
        <w:rPr>
          <w:bCs/>
        </w:rPr>
        <w:t xml:space="preserve"> </w:t>
      </w:r>
      <w:proofErr w:type="gramStart"/>
      <w:r w:rsidRPr="00B225F9">
        <w:rPr>
          <w:bCs/>
        </w:rPr>
        <w:t>37  CPT</w:t>
      </w:r>
      <w:proofErr w:type="gramEnd"/>
      <w:r w:rsidRPr="00B225F9">
        <w:rPr>
          <w:bCs/>
        </w:rPr>
        <w:t xml:space="preserve"> MODIFIER DISPLY W/O SAMPLE   37  Display CPT Modifiers (without sample </w:t>
      </w:r>
    </w:p>
    <w:p w14:paraId="16A628FB" w14:textId="77777777" w:rsidR="00BB1888" w:rsidRPr="00B225F9" w:rsidRDefault="00BB1888" w:rsidP="00BB1888">
      <w:pPr>
        <w:pStyle w:val="StyleScreenCapture9ptTopNoborderBottomNoborder"/>
        <w:rPr>
          <w:bCs/>
        </w:rPr>
      </w:pPr>
      <w:r w:rsidRPr="00B225F9">
        <w:rPr>
          <w:bCs/>
        </w:rPr>
        <w:t xml:space="preserve"> </w:t>
      </w:r>
      <w:proofErr w:type="gramStart"/>
      <w:r w:rsidRPr="00B225F9">
        <w:rPr>
          <w:bCs/>
        </w:rPr>
        <w:t>38  BASIC</w:t>
      </w:r>
      <w:proofErr w:type="gramEnd"/>
      <w:r w:rsidRPr="00B225F9">
        <w:rPr>
          <w:bCs/>
        </w:rPr>
        <w:t xml:space="preserve"> DEMOGRAPHICS (MST)         38  Data fields - contains patient name,do</w:t>
      </w:r>
    </w:p>
    <w:p w14:paraId="7F7EED30" w14:textId="77777777" w:rsidR="00BB1888" w:rsidRPr="00B225F9" w:rsidRDefault="00BB1888" w:rsidP="00BB1888">
      <w:pPr>
        <w:pStyle w:val="StyleScreenCapture9ptTopNoborderBottomNoborder"/>
        <w:rPr>
          <w:bCs/>
        </w:rPr>
      </w:pPr>
      <w:r w:rsidRPr="00B225F9">
        <w:rPr>
          <w:bCs/>
        </w:rPr>
        <w:t xml:space="preserve"> </w:t>
      </w:r>
      <w:proofErr w:type="gramStart"/>
      <w:r w:rsidRPr="00B225F9">
        <w:rPr>
          <w:bCs/>
        </w:rPr>
        <w:t>39  HIDDEN</w:t>
      </w:r>
      <w:proofErr w:type="gramEnd"/>
      <w:r w:rsidRPr="00B225F9">
        <w:rPr>
          <w:bCs/>
        </w:rPr>
        <w:t xml:space="preserve"> CLASSIFICATN (V2.1 MST)   39  Classifications for visit - not scanna</w:t>
      </w:r>
    </w:p>
    <w:p w14:paraId="435E39A2" w14:textId="77777777" w:rsidR="00BB1888" w:rsidRPr="00B225F9" w:rsidRDefault="00BB1888" w:rsidP="00BB1888">
      <w:pPr>
        <w:pStyle w:val="StyleScreenCapture9ptTopNoborderBottomNoborder"/>
        <w:rPr>
          <w:bCs/>
        </w:rPr>
      </w:pPr>
      <w:r w:rsidRPr="00B225F9">
        <w:rPr>
          <w:bCs/>
        </w:rPr>
        <w:t xml:space="preserve"> </w:t>
      </w:r>
      <w:proofErr w:type="gramStart"/>
      <w:r w:rsidRPr="00B225F9">
        <w:rPr>
          <w:bCs/>
        </w:rPr>
        <w:t>40  HIDDEN</w:t>
      </w:r>
      <w:proofErr w:type="gramEnd"/>
      <w:r w:rsidRPr="00B225F9">
        <w:rPr>
          <w:bCs/>
        </w:rPr>
        <w:t xml:space="preserve"> CLASSIFICATN (V3.0 MST)   40  Classifications for visit - scannable </w:t>
      </w:r>
    </w:p>
    <w:p w14:paraId="10D5C49C" w14:textId="77777777" w:rsidR="00BB1888" w:rsidRPr="00B225F9" w:rsidRDefault="00BB1888" w:rsidP="00BB1888">
      <w:pPr>
        <w:pStyle w:val="StyleScreenCapture9ptTopNoborderBottomNoborder"/>
        <w:rPr>
          <w:bCs/>
        </w:rPr>
      </w:pPr>
      <w:r w:rsidRPr="00B225F9">
        <w:rPr>
          <w:bCs/>
        </w:rPr>
        <w:t xml:space="preserve"> </w:t>
      </w:r>
      <w:proofErr w:type="gramStart"/>
      <w:r w:rsidRPr="00B225F9">
        <w:rPr>
          <w:bCs/>
        </w:rPr>
        <w:t>41  HIDDEN</w:t>
      </w:r>
      <w:proofErr w:type="gramEnd"/>
      <w:r w:rsidRPr="00B225F9">
        <w:rPr>
          <w:bCs/>
        </w:rPr>
        <w:t xml:space="preserve"> SC TREATMNT QUEST (MST)   41  Data fields-questions on SC of treatme</w:t>
      </w:r>
    </w:p>
    <w:p w14:paraId="73E45675" w14:textId="77777777" w:rsidR="00BB1888" w:rsidRPr="00B225F9" w:rsidRDefault="00BB1888" w:rsidP="00BB1888">
      <w:pPr>
        <w:pStyle w:val="StyleScreenCapture9ptTopNoborderBottomNoborder"/>
        <w:rPr>
          <w:bCs/>
        </w:rPr>
      </w:pPr>
      <w:r w:rsidRPr="00B225F9">
        <w:rPr>
          <w:bCs/>
        </w:rPr>
        <w:t xml:space="preserve"> </w:t>
      </w:r>
      <w:proofErr w:type="gramStart"/>
      <w:r w:rsidRPr="00B225F9">
        <w:rPr>
          <w:bCs/>
        </w:rPr>
        <w:t>42  HIDDEN</w:t>
      </w:r>
      <w:proofErr w:type="gramEnd"/>
      <w:r w:rsidRPr="00B225F9">
        <w:rPr>
          <w:bCs/>
        </w:rPr>
        <w:t xml:space="preserve"> SC/MST CLASSIFICATIONS    42  SC/MST classifications for visit - not</w:t>
      </w:r>
    </w:p>
    <w:p w14:paraId="19D5B2C7" w14:textId="77777777" w:rsidR="00BB1888" w:rsidRPr="00B225F9" w:rsidRDefault="00BB1888" w:rsidP="00BB1888">
      <w:pPr>
        <w:pStyle w:val="StyleScreenCapture9ptTopNoborderBottomNoborder"/>
        <w:rPr>
          <w:bCs/>
        </w:rPr>
      </w:pPr>
      <w:r w:rsidRPr="00B225F9">
        <w:rPr>
          <w:bCs/>
        </w:rPr>
        <w:t xml:space="preserve"> </w:t>
      </w:r>
      <w:proofErr w:type="gramStart"/>
      <w:r w:rsidRPr="00B225F9">
        <w:rPr>
          <w:bCs/>
        </w:rPr>
        <w:t>43  MST</w:t>
      </w:r>
      <w:proofErr w:type="gramEnd"/>
      <w:r w:rsidRPr="00B225F9">
        <w:rPr>
          <w:bCs/>
        </w:rPr>
        <w:t xml:space="preserve"> STATUS DISPLAY               43  Display MST status code and descriptio</w:t>
      </w:r>
    </w:p>
    <w:p w14:paraId="363841E7" w14:textId="77777777" w:rsidR="00BB1888" w:rsidRPr="00B225F9" w:rsidRDefault="00BB1888" w:rsidP="00BB1888">
      <w:pPr>
        <w:pStyle w:val="StyleScreenCapture9ptTopNoborderBottomNoborder"/>
        <w:rPr>
          <w:bCs/>
        </w:rPr>
      </w:pPr>
      <w:r w:rsidRPr="00B225F9">
        <w:rPr>
          <w:bCs/>
        </w:rPr>
        <w:t xml:space="preserve"> </w:t>
      </w:r>
      <w:proofErr w:type="gramStart"/>
      <w:r w:rsidRPr="00B225F9">
        <w:rPr>
          <w:bCs/>
        </w:rPr>
        <w:t>44  SC</w:t>
      </w:r>
      <w:proofErr w:type="gramEnd"/>
      <w:r w:rsidRPr="00B225F9">
        <w:rPr>
          <w:bCs/>
        </w:rPr>
        <w:t xml:space="preserve"> CONDITIONS (V2.1 MST)         44  SC conditions,indicators,classificatio</w:t>
      </w:r>
    </w:p>
    <w:p w14:paraId="27450AF1" w14:textId="77777777" w:rsidR="00BB1888" w:rsidRPr="00B225F9" w:rsidRDefault="00BB1888" w:rsidP="00BB1888">
      <w:pPr>
        <w:pStyle w:val="StyleScreenCapture9ptTopNoborderBottomNoborder"/>
        <w:rPr>
          <w:bCs/>
        </w:rPr>
      </w:pPr>
      <w:r w:rsidRPr="00B225F9">
        <w:rPr>
          <w:bCs/>
        </w:rPr>
        <w:t xml:space="preserve"> </w:t>
      </w:r>
      <w:proofErr w:type="gramStart"/>
      <w:r w:rsidRPr="00B225F9">
        <w:rPr>
          <w:bCs/>
        </w:rPr>
        <w:t>45  SC</w:t>
      </w:r>
      <w:proofErr w:type="gramEnd"/>
      <w:r w:rsidRPr="00B225F9">
        <w:rPr>
          <w:bCs/>
        </w:rPr>
        <w:t>/MST CLASSIFICATION            45  SC/MST classifications for visit - sca</w:t>
      </w:r>
    </w:p>
    <w:p w14:paraId="1EC19918" w14:textId="77777777" w:rsidR="00BB1888" w:rsidRPr="00B225F9" w:rsidRDefault="00BB1888" w:rsidP="00BB1888">
      <w:pPr>
        <w:pStyle w:val="StyleScreenCapture9ptTopNoborderBottomNoborder"/>
        <w:rPr>
          <w:bCs/>
        </w:rPr>
      </w:pPr>
      <w:r w:rsidRPr="00B225F9">
        <w:rPr>
          <w:bCs/>
        </w:rPr>
        <w:t xml:space="preserve"> </w:t>
      </w:r>
      <w:proofErr w:type="gramStart"/>
      <w:r w:rsidRPr="00B225F9">
        <w:rPr>
          <w:bCs/>
        </w:rPr>
        <w:t>46  BASIC</w:t>
      </w:r>
      <w:proofErr w:type="gramEnd"/>
      <w:r w:rsidRPr="00B225F9">
        <w:rPr>
          <w:bCs/>
        </w:rPr>
        <w:t xml:space="preserve"> DEMOGRAPHICS (V3.0)        46  Data fields - contains patient name,do</w:t>
      </w:r>
    </w:p>
    <w:p w14:paraId="041AE385" w14:textId="77777777" w:rsidR="00BB1888" w:rsidRPr="00B225F9" w:rsidRDefault="00BB1888" w:rsidP="00BB1888">
      <w:pPr>
        <w:pStyle w:val="StyleScreenCapture9ptTopNoborderBottomNoborder"/>
        <w:rPr>
          <w:bCs/>
        </w:rPr>
      </w:pPr>
      <w:r w:rsidRPr="00B225F9">
        <w:rPr>
          <w:bCs/>
        </w:rPr>
        <w:t xml:space="preserve"> </w:t>
      </w:r>
      <w:proofErr w:type="gramStart"/>
      <w:r w:rsidRPr="00B225F9">
        <w:rPr>
          <w:bCs/>
        </w:rPr>
        <w:t>47  PATIENT</w:t>
      </w:r>
      <w:proofErr w:type="gramEnd"/>
      <w:r w:rsidRPr="00B225F9">
        <w:rPr>
          <w:bCs/>
        </w:rPr>
        <w:t xml:space="preserve"> INFORMATION (V3.0)       47  Name,sex,DOB,PID,eligibilty,address,te</w:t>
      </w:r>
    </w:p>
    <w:p w14:paraId="169728D4" w14:textId="77777777" w:rsidR="00BB1888" w:rsidRPr="00B225F9" w:rsidRDefault="00BB1888" w:rsidP="00BB1888">
      <w:pPr>
        <w:pStyle w:val="StyleScreenCapture9ptTopNoborderBottomNoborder"/>
        <w:rPr>
          <w:bCs/>
        </w:rPr>
      </w:pPr>
      <w:r w:rsidRPr="00B225F9">
        <w:rPr>
          <w:bCs/>
        </w:rPr>
        <w:t xml:space="preserve"> </w:t>
      </w:r>
      <w:proofErr w:type="gramStart"/>
      <w:r w:rsidRPr="00B225F9">
        <w:rPr>
          <w:bCs/>
        </w:rPr>
        <w:t>48  GAF</w:t>
      </w:r>
      <w:proofErr w:type="gramEnd"/>
      <w:r w:rsidRPr="00B225F9">
        <w:rPr>
          <w:bCs/>
        </w:rPr>
        <w:t xml:space="preserve"> HAND PRINT V3.0              48  Previous GAF Score and Hand Print     </w:t>
      </w:r>
    </w:p>
    <w:p w14:paraId="400619BE" w14:textId="77777777" w:rsidR="00BB1888" w:rsidRPr="00B225F9" w:rsidRDefault="00BB1888" w:rsidP="00BB1888">
      <w:pPr>
        <w:pStyle w:val="StyleScreenCapture9ptTopNoborderBottomNoborder"/>
        <w:rPr>
          <w:bCs/>
        </w:rPr>
      </w:pPr>
      <w:r w:rsidRPr="00B225F9">
        <w:rPr>
          <w:bCs/>
        </w:rPr>
        <w:t xml:space="preserve"> </w:t>
      </w:r>
      <w:proofErr w:type="gramStart"/>
      <w:r w:rsidRPr="00B225F9">
        <w:rPr>
          <w:bCs/>
        </w:rPr>
        <w:t>49  GAF</w:t>
      </w:r>
      <w:proofErr w:type="gramEnd"/>
      <w:r w:rsidRPr="00B225F9">
        <w:rPr>
          <w:bCs/>
        </w:rPr>
        <w:t xml:space="preserve"> DISPLAY V3.0                 49  Previous GAF Score Display Only       </w:t>
      </w:r>
    </w:p>
    <w:p w14:paraId="451667DD" w14:textId="77777777" w:rsidR="00BB1888" w:rsidRPr="00B225F9" w:rsidRDefault="00BB1888" w:rsidP="00BB1888">
      <w:pPr>
        <w:pStyle w:val="StyleScreenCapture9ptTopNoborderBottomNoborder"/>
        <w:rPr>
          <w:bCs/>
        </w:rPr>
      </w:pPr>
      <w:r w:rsidRPr="00B225F9">
        <w:rPr>
          <w:bCs/>
        </w:rPr>
        <w:t xml:space="preserve"> </w:t>
      </w:r>
      <w:proofErr w:type="gramStart"/>
      <w:r w:rsidRPr="00B225F9">
        <w:rPr>
          <w:bCs/>
        </w:rPr>
        <w:t>50  GAF</w:t>
      </w:r>
      <w:proofErr w:type="gramEnd"/>
      <w:r w:rsidRPr="00B225F9">
        <w:rPr>
          <w:bCs/>
        </w:rPr>
        <w:t xml:space="preserve"> SCORE MULT CHOICE V3.0       50  Previous and New GAF Score            </w:t>
      </w:r>
    </w:p>
    <w:p w14:paraId="079B5AF6" w14:textId="77777777" w:rsidR="00BB1888" w:rsidRPr="00B225F9" w:rsidRDefault="00BB1888" w:rsidP="00BB1888">
      <w:pPr>
        <w:pStyle w:val="StyleScreenCapture9ptTopNoborderBottomNoborder"/>
        <w:rPr>
          <w:bCs/>
        </w:rPr>
      </w:pPr>
      <w:r w:rsidRPr="00B225F9">
        <w:rPr>
          <w:bCs/>
        </w:rPr>
        <w:t xml:space="preserve"> </w:t>
      </w:r>
      <w:proofErr w:type="gramStart"/>
      <w:r w:rsidRPr="00B225F9">
        <w:rPr>
          <w:bCs/>
        </w:rPr>
        <w:t>51  ICD</w:t>
      </w:r>
      <w:proofErr w:type="gramEnd"/>
      <w:r w:rsidRPr="00B225F9">
        <w:rPr>
          <w:bCs/>
        </w:rPr>
        <w:t xml:space="preserve">-10 DIAGNOSES (V1.0)          51  Common ICD-10 diagnoses               </w:t>
      </w:r>
    </w:p>
    <w:p w14:paraId="6DFD4264" w14:textId="77777777" w:rsidR="00BB1888" w:rsidRPr="00B225F9" w:rsidRDefault="00BB1888" w:rsidP="00BB1888">
      <w:pPr>
        <w:pStyle w:val="StyleScreenCapture9ptTopNoborderBottomNoborder"/>
        <w:rPr>
          <w:bCs/>
        </w:rPr>
      </w:pPr>
      <w:r w:rsidRPr="00B225F9">
        <w:rPr>
          <w:bCs/>
        </w:rPr>
        <w:t>+         Enter ?? for more actions                                          &gt;&gt;&gt;</w:t>
      </w:r>
    </w:p>
    <w:p w14:paraId="27E8EAEB" w14:textId="77777777" w:rsidR="00BB1888" w:rsidRPr="00B225F9" w:rsidRDefault="00BB1888" w:rsidP="00BB1888">
      <w:pPr>
        <w:pStyle w:val="StyleScreenCapture9ptTopNoborderBottomNoborder"/>
        <w:rPr>
          <w:bCs/>
        </w:rPr>
      </w:pPr>
      <w:proofErr w:type="gramStart"/>
      <w:r w:rsidRPr="00B225F9">
        <w:rPr>
          <w:bCs/>
        </w:rPr>
        <w:t>EB  Edit</w:t>
      </w:r>
      <w:proofErr w:type="gramEnd"/>
      <w:r w:rsidRPr="00B225F9">
        <w:rPr>
          <w:bCs/>
        </w:rPr>
        <w:t xml:space="preserve"> Block            DB  Delete Block          CB  Copy Block</w:t>
      </w:r>
    </w:p>
    <w:p w14:paraId="2D890520" w14:textId="77777777" w:rsidR="00BB1888" w:rsidRPr="00B225F9" w:rsidRDefault="00BB1888" w:rsidP="00BB1888">
      <w:pPr>
        <w:pStyle w:val="StyleScreenCapture9ptTopNoborderBottomNoborder"/>
        <w:rPr>
          <w:bCs/>
        </w:rPr>
      </w:pPr>
      <w:proofErr w:type="gramStart"/>
      <w:r w:rsidRPr="00B225F9">
        <w:rPr>
          <w:bCs/>
        </w:rPr>
        <w:t>NB  New</w:t>
      </w:r>
      <w:proofErr w:type="gramEnd"/>
      <w:r w:rsidRPr="00B225F9">
        <w:rPr>
          <w:bCs/>
        </w:rPr>
        <w:t xml:space="preserve"> Block             CH  Change TK Order</w:t>
      </w:r>
    </w:p>
    <w:p w14:paraId="7C966899" w14:textId="77777777" w:rsidR="00BB1888" w:rsidRPr="00B225F9" w:rsidRDefault="00BB1888" w:rsidP="000A66AB">
      <w:pPr>
        <w:pStyle w:val="StyleScreenCapture9ptTopNoborderBottomNoborder"/>
        <w:rPr>
          <w:bCs/>
        </w:rPr>
      </w:pPr>
      <w:r w:rsidRPr="00B225F9">
        <w:rPr>
          <w:bCs/>
        </w:rPr>
        <w:t>Select Action: Next Screen//</w:t>
      </w:r>
    </w:p>
    <w:p w14:paraId="3137BCD4" w14:textId="77777777" w:rsidR="005D3DF3" w:rsidRPr="00B225F9" w:rsidRDefault="005D3DF3" w:rsidP="00890239">
      <w:pPr>
        <w:pStyle w:val="BodyText"/>
      </w:pPr>
      <w:r w:rsidRPr="00B225F9">
        <w:t xml:space="preserve">In the Appearance definition for this new ICD-10 Diagnosis tool kit block, the subcolumn for displaying the ICD-10 code allows a maximum of 8 characters and the short description </w:t>
      </w:r>
      <w:r w:rsidR="00C96430" w:rsidRPr="00B225F9">
        <w:t>allows</w:t>
      </w:r>
      <w:r w:rsidRPr="00B225F9">
        <w:t xml:space="preserve"> a maximum of 30 characters.</w:t>
      </w:r>
    </w:p>
    <w:p w14:paraId="4253E59C" w14:textId="77777777" w:rsidR="005D3DF3" w:rsidRPr="00B225F9" w:rsidRDefault="005D3DF3" w:rsidP="004972A9">
      <w:pPr>
        <w:pStyle w:val="Caption"/>
      </w:pPr>
      <w:r w:rsidRPr="00B225F9">
        <w:t xml:space="preserve">Appearance Definition for ICD-10 Diagnoses </w:t>
      </w:r>
    </w:p>
    <w:p w14:paraId="279C6E49" w14:textId="77777777" w:rsidR="005D3DF3" w:rsidRPr="00B225F9" w:rsidRDefault="005D3DF3" w:rsidP="005D3DF3">
      <w:pPr>
        <w:pStyle w:val="StyleScreenCapture9ptTopNoborderBottomNoborder"/>
        <w:rPr>
          <w:bCs/>
        </w:rPr>
      </w:pPr>
      <w:r w:rsidRPr="00B225F9">
        <w:rPr>
          <w:bCs/>
        </w:rPr>
        <w:t>You can create a [N]ew list, edit its [A]ppearance, [D]elete it,</w:t>
      </w:r>
    </w:p>
    <w:p w14:paraId="373FAD7A" w14:textId="77777777" w:rsidR="005D3DF3" w:rsidRPr="00B225F9" w:rsidRDefault="005D3DF3" w:rsidP="005D3DF3">
      <w:pPr>
        <w:pStyle w:val="StyleScreenCapture9ptTopNoborderBottomNoborder"/>
        <w:rPr>
          <w:bCs/>
        </w:rPr>
      </w:pPr>
      <w:r w:rsidRPr="00B225F9">
        <w:rPr>
          <w:bCs/>
        </w:rPr>
        <w:t>edit its [Co]ntents, [P]osition or size its columns.  Choose from:</w:t>
      </w:r>
    </w:p>
    <w:p w14:paraId="20EEFBB0" w14:textId="77777777" w:rsidR="005D3DF3" w:rsidRPr="00B225F9" w:rsidRDefault="005D3DF3" w:rsidP="005D3DF3">
      <w:pPr>
        <w:pStyle w:val="StyleScreenCapture9ptTopNoborderBottomNoborder"/>
        <w:rPr>
          <w:bCs/>
        </w:rPr>
      </w:pPr>
    </w:p>
    <w:p w14:paraId="0B3A44AA" w14:textId="77777777" w:rsidR="005D3DF3" w:rsidRPr="00B225F9" w:rsidRDefault="005D3DF3" w:rsidP="005D3DF3">
      <w:pPr>
        <w:pStyle w:val="StyleScreenCapture9ptTopNoborderBottomNoborder"/>
        <w:rPr>
          <w:bCs/>
        </w:rPr>
      </w:pPr>
      <w:r w:rsidRPr="00B225F9">
        <w:rPr>
          <w:bCs/>
        </w:rPr>
        <w:t>[N]ew</w:t>
      </w:r>
      <w:proofErr w:type="gramStart"/>
      <w:r w:rsidRPr="00B225F9">
        <w:rPr>
          <w:bCs/>
        </w:rPr>
        <w:t xml:space="preserve">   [</w:t>
      </w:r>
      <w:proofErr w:type="gramEnd"/>
      <w:r w:rsidRPr="00B225F9">
        <w:rPr>
          <w:bCs/>
        </w:rPr>
        <w:t>A]ppearance   [D]elete   [C]ontents   [P]osition: C// APPEARANCE  ICD-1</w:t>
      </w:r>
    </w:p>
    <w:p w14:paraId="5568EA4D" w14:textId="77777777" w:rsidR="005D3DF3" w:rsidRPr="00B225F9" w:rsidRDefault="005D3DF3" w:rsidP="005D3DF3">
      <w:pPr>
        <w:pStyle w:val="StyleScreenCapture9ptTopNoborderBottomNoborder"/>
        <w:rPr>
          <w:bCs/>
        </w:rPr>
      </w:pPr>
      <w:r w:rsidRPr="00B225F9">
        <w:rPr>
          <w:bCs/>
        </w:rPr>
        <w:t>0 DIAGNOSES     Block: CINDY'S ICD-10 CODES   Form: WORKCOPY</w:t>
      </w:r>
    </w:p>
    <w:p w14:paraId="34F15CD2" w14:textId="77777777" w:rsidR="005D3DF3" w:rsidRPr="00B225F9" w:rsidRDefault="005D3DF3" w:rsidP="005D3DF3">
      <w:pPr>
        <w:pStyle w:val="StyleScreenCapture9ptTopNoborderBottomNoborder"/>
        <w:rPr>
          <w:bCs/>
        </w:rPr>
      </w:pPr>
      <w:r w:rsidRPr="00B225F9">
        <w:rPr>
          <w:bCs/>
        </w:rPr>
        <w:t xml:space="preserve">NAME: ICD-10 DIAGNOSES// </w:t>
      </w:r>
    </w:p>
    <w:p w14:paraId="2A82BDC1" w14:textId="77777777" w:rsidR="005D3DF3" w:rsidRPr="00B225F9" w:rsidRDefault="005D3DF3" w:rsidP="005D3DF3">
      <w:pPr>
        <w:pStyle w:val="StyleScreenCapture9ptTopNoborderBottomNoborder"/>
        <w:rPr>
          <w:bCs/>
        </w:rPr>
      </w:pPr>
      <w:r w:rsidRPr="00B225F9">
        <w:rPr>
          <w:bCs/>
        </w:rPr>
        <w:t>WHAT TEXT SHOULD APPEAR AT THE TOP OF EACH COLUMN?</w:t>
      </w:r>
      <w:bookmarkStart w:id="29" w:name="_GoBack"/>
      <w:bookmarkEnd w:id="29"/>
      <w:r w:rsidRPr="00B225F9">
        <w:rPr>
          <w:bCs/>
        </w:rPr>
        <w:t xml:space="preserve"> (OPTIONAL): </w:t>
      </w:r>
    </w:p>
    <w:p w14:paraId="74B66A4E" w14:textId="77777777" w:rsidR="005D3DF3" w:rsidRPr="00B225F9" w:rsidRDefault="005D3DF3" w:rsidP="005D3DF3">
      <w:pPr>
        <w:pStyle w:val="StyleScreenCapture9ptTopNoborderBottomNoborder"/>
        <w:rPr>
          <w:bCs/>
        </w:rPr>
      </w:pPr>
      <w:r w:rsidRPr="00B225F9">
        <w:rPr>
          <w:bCs/>
        </w:rPr>
        <w:t xml:space="preserve">SUBCOLUMN HEADER APPEARANCE: </w:t>
      </w:r>
    </w:p>
    <w:p w14:paraId="15192055" w14:textId="77777777" w:rsidR="005D3DF3" w:rsidRPr="00B225F9" w:rsidRDefault="005D3DF3" w:rsidP="005D3DF3">
      <w:pPr>
        <w:pStyle w:val="StyleScreenCapture9ptTopNoborderBottomNoborder"/>
        <w:rPr>
          <w:bCs/>
        </w:rPr>
      </w:pPr>
      <w:r w:rsidRPr="00B225F9">
        <w:rPr>
          <w:bCs/>
        </w:rPr>
        <w:t xml:space="preserve">HOW SHOULD THE SUBCOLUMNS BE </w:t>
      </w:r>
      <w:proofErr w:type="gramStart"/>
      <w:r w:rsidRPr="00B225F9">
        <w:rPr>
          <w:bCs/>
        </w:rPr>
        <w:t>SEPARATED?:</w:t>
      </w:r>
      <w:proofErr w:type="gramEnd"/>
      <w:r w:rsidRPr="00B225F9">
        <w:rPr>
          <w:bCs/>
        </w:rPr>
        <w:t xml:space="preserve"> SPACE/LINE/SPACE</w:t>
      </w:r>
    </w:p>
    <w:p w14:paraId="7FFA293A" w14:textId="77777777" w:rsidR="005D3DF3" w:rsidRPr="00B225F9" w:rsidRDefault="005D3DF3" w:rsidP="005D3DF3">
      <w:pPr>
        <w:pStyle w:val="StyleScreenCapture9ptTopNoborderBottomNoborder"/>
        <w:rPr>
          <w:bCs/>
        </w:rPr>
      </w:pPr>
      <w:r w:rsidRPr="00B225F9">
        <w:rPr>
          <w:bCs/>
        </w:rPr>
        <w:t xml:space="preserve">         // </w:t>
      </w:r>
    </w:p>
    <w:p w14:paraId="3B0C99CB" w14:textId="77777777" w:rsidR="005D3DF3" w:rsidRPr="00B225F9" w:rsidRDefault="005D3DF3" w:rsidP="005D3DF3">
      <w:pPr>
        <w:pStyle w:val="StyleScreenCapture9ptTopNoborderBottomNoborder"/>
        <w:rPr>
          <w:bCs/>
        </w:rPr>
      </w:pPr>
      <w:r w:rsidRPr="00B225F9">
        <w:rPr>
          <w:bCs/>
        </w:rPr>
        <w:t>HOW SHOULD THE HEADER FOR EACH GROUP OF ENTRIES APPEAR? CHOOSE FROM {</w:t>
      </w:r>
      <w:proofErr w:type="gramStart"/>
      <w:r w:rsidRPr="00B225F9">
        <w:rPr>
          <w:bCs/>
        </w:rPr>
        <w:t>U,B</w:t>
      </w:r>
      <w:proofErr w:type="gramEnd"/>
      <w:r w:rsidRPr="00B225F9">
        <w:rPr>
          <w:bCs/>
        </w:rPr>
        <w:t>,S,C}: S</w:t>
      </w:r>
    </w:p>
    <w:p w14:paraId="6D74E72C" w14:textId="77777777" w:rsidR="005D3DF3" w:rsidRPr="00B225F9" w:rsidRDefault="005D3DF3" w:rsidP="005D3DF3">
      <w:pPr>
        <w:pStyle w:val="StyleScreenCapture9ptTopNoborderBottomNoborder"/>
        <w:rPr>
          <w:bCs/>
        </w:rPr>
      </w:pPr>
      <w:r w:rsidRPr="00B225F9">
        <w:rPr>
          <w:bCs/>
        </w:rPr>
        <w:t xml:space="preserve">C// </w:t>
      </w:r>
    </w:p>
    <w:p w14:paraId="38D56870" w14:textId="77777777" w:rsidR="005D3DF3" w:rsidRPr="00B225F9" w:rsidRDefault="005D3DF3" w:rsidP="005D3DF3">
      <w:pPr>
        <w:pStyle w:val="StyleScreenCapture9ptTopNoborderBottomNoborder"/>
        <w:rPr>
          <w:bCs/>
        </w:rPr>
      </w:pPr>
      <w:r w:rsidRPr="00B225F9">
        <w:rPr>
          <w:bCs/>
        </w:rPr>
        <w:lastRenderedPageBreak/>
        <w:t xml:space="preserve">NUMBER OF ADDITIONAL LINES FOR EACH ENTRY ON </w:t>
      </w:r>
      <w:proofErr w:type="gramStart"/>
      <w:r w:rsidRPr="00B225F9">
        <w:rPr>
          <w:bCs/>
        </w:rPr>
        <w:t>LIST?:</w:t>
      </w:r>
      <w:proofErr w:type="gramEnd"/>
      <w:r w:rsidRPr="00B225F9">
        <w:rPr>
          <w:bCs/>
        </w:rPr>
        <w:t xml:space="preserve"> </w:t>
      </w:r>
      <w:r w:rsidRPr="00B225F9">
        <w:rPr>
          <w:b/>
          <w:bCs/>
        </w:rPr>
        <w:t>0</w:t>
      </w:r>
    </w:p>
    <w:p w14:paraId="6E14686D" w14:textId="77777777" w:rsidR="005D3DF3" w:rsidRPr="00B225F9" w:rsidRDefault="005D3DF3" w:rsidP="005D3DF3">
      <w:pPr>
        <w:pStyle w:val="StyleScreenCapture9ptTopNoborderBottomNoborder"/>
        <w:rPr>
          <w:bCs/>
        </w:rPr>
      </w:pPr>
      <w:r w:rsidRPr="00B225F9">
        <w:rPr>
          <w:bCs/>
        </w:rPr>
        <w:t xml:space="preserve">         // </w:t>
      </w:r>
    </w:p>
    <w:p w14:paraId="1FF71257" w14:textId="77777777" w:rsidR="005D3DF3" w:rsidRPr="00B225F9" w:rsidRDefault="005D3DF3" w:rsidP="005D3DF3">
      <w:pPr>
        <w:pStyle w:val="StyleScreenCapture9ptTopNoborderBottomNoborder"/>
        <w:rPr>
          <w:bCs/>
        </w:rPr>
      </w:pPr>
      <w:r w:rsidRPr="00B225F9">
        <w:rPr>
          <w:bCs/>
        </w:rPr>
        <w:t xml:space="preserve">SHOULD EACH ENTRY ON THE LIST BE UNDERLINED? (YES/NO): </w:t>
      </w:r>
      <w:r w:rsidRPr="00B225F9">
        <w:rPr>
          <w:b/>
          <w:bCs/>
        </w:rPr>
        <w:t>NO</w:t>
      </w:r>
    </w:p>
    <w:p w14:paraId="64874714" w14:textId="77777777" w:rsidR="005D3DF3" w:rsidRPr="00B225F9" w:rsidRDefault="005D3DF3" w:rsidP="005D3DF3">
      <w:pPr>
        <w:pStyle w:val="StyleScreenCapture9ptTopNoborderBottomNoborder"/>
        <w:rPr>
          <w:bCs/>
        </w:rPr>
      </w:pPr>
      <w:r w:rsidRPr="00B225F9">
        <w:rPr>
          <w:bCs/>
        </w:rPr>
        <w:t xml:space="preserve">         // </w:t>
      </w:r>
    </w:p>
    <w:p w14:paraId="34BEC24D" w14:textId="77777777" w:rsidR="005D3DF3" w:rsidRPr="00B225F9" w:rsidRDefault="005D3DF3" w:rsidP="005D3DF3">
      <w:pPr>
        <w:pStyle w:val="StyleScreenCapture9ptTopNoborderBottomNoborder"/>
        <w:rPr>
          <w:bCs/>
        </w:rPr>
      </w:pPr>
    </w:p>
    <w:p w14:paraId="1530DD5D" w14:textId="77777777" w:rsidR="005D3DF3" w:rsidRPr="00B225F9" w:rsidRDefault="005D3DF3" w:rsidP="005D3DF3">
      <w:pPr>
        <w:pStyle w:val="StyleScreenCapture9ptTopNoborderBottomNoborder"/>
        <w:rPr>
          <w:bCs/>
        </w:rPr>
      </w:pPr>
      <w:r w:rsidRPr="00B225F9">
        <w:rPr>
          <w:bCs/>
        </w:rPr>
        <w:t>You can now specify the subcolumns the list should contain.</w:t>
      </w:r>
    </w:p>
    <w:p w14:paraId="0EA90703" w14:textId="77777777" w:rsidR="005D3DF3" w:rsidRPr="00B225F9" w:rsidRDefault="005D3DF3" w:rsidP="005D3DF3">
      <w:pPr>
        <w:pStyle w:val="StyleScreenCapture9ptTopNoborderBottomNoborder"/>
        <w:rPr>
          <w:bCs/>
        </w:rPr>
      </w:pPr>
      <w:r w:rsidRPr="00B225F9">
        <w:rPr>
          <w:bCs/>
        </w:rPr>
        <w:t>There can be at most 6 subcolumns, numbered 1-6.</w:t>
      </w:r>
    </w:p>
    <w:p w14:paraId="057EC9D9" w14:textId="77777777" w:rsidR="005D3DF3" w:rsidRPr="00B225F9" w:rsidRDefault="005D3DF3" w:rsidP="005D3DF3">
      <w:pPr>
        <w:pStyle w:val="StyleScreenCapture9ptTopNoborderBottomNoborder"/>
        <w:rPr>
          <w:bCs/>
        </w:rPr>
      </w:pPr>
    </w:p>
    <w:p w14:paraId="6C122F72" w14:textId="77777777" w:rsidR="005D3DF3" w:rsidRPr="00B225F9" w:rsidRDefault="005D3DF3" w:rsidP="005D3DF3">
      <w:pPr>
        <w:pStyle w:val="StyleScreenCapture9ptTopNoborderBottomNoborder"/>
        <w:rPr>
          <w:bCs/>
        </w:rPr>
      </w:pPr>
      <w:r w:rsidRPr="00B225F9">
        <w:rPr>
          <w:bCs/>
        </w:rPr>
        <w:t>Available Data:</w:t>
      </w:r>
    </w:p>
    <w:p w14:paraId="10B3094D" w14:textId="77777777" w:rsidR="005D3DF3" w:rsidRPr="00B225F9" w:rsidRDefault="005D3DF3" w:rsidP="005D3DF3">
      <w:pPr>
        <w:pStyle w:val="StyleScreenCapture9ptTopNoborderBottomNoborder"/>
        <w:rPr>
          <w:bCs/>
        </w:rPr>
      </w:pPr>
      <w:r w:rsidRPr="00B225F9">
        <w:rPr>
          <w:bCs/>
        </w:rPr>
        <w:t xml:space="preserve">  1= CODE :8 char                        2= DIAGNOSIS :30 char                </w:t>
      </w:r>
    </w:p>
    <w:p w14:paraId="3F787D34" w14:textId="77777777" w:rsidR="005D3DF3" w:rsidRPr="00B225F9" w:rsidRDefault="005D3DF3" w:rsidP="005D3DF3">
      <w:pPr>
        <w:pStyle w:val="StyleScreenCapture9ptTopNoborderBottomNoborder"/>
        <w:rPr>
          <w:bCs/>
        </w:rPr>
      </w:pPr>
      <w:r w:rsidRPr="00B225F9">
        <w:rPr>
          <w:bCs/>
        </w:rPr>
        <w:t xml:space="preserve">  3= DESCRIPTION :200 char               4= (N/A)                             </w:t>
      </w:r>
    </w:p>
    <w:p w14:paraId="0C681081" w14:textId="77777777" w:rsidR="005D3DF3" w:rsidRPr="00B225F9" w:rsidRDefault="005D3DF3" w:rsidP="005D3DF3">
      <w:pPr>
        <w:pStyle w:val="StyleScreenCapture9ptTopNoborderBottomNoborder"/>
        <w:rPr>
          <w:bCs/>
        </w:rPr>
      </w:pPr>
      <w:r w:rsidRPr="00B225F9">
        <w:rPr>
          <w:bCs/>
        </w:rPr>
        <w:t>Select SUBCOLUMN NUMBER: 2//</w:t>
      </w:r>
    </w:p>
    <w:p w14:paraId="0F4DEBD3" w14:textId="77777777" w:rsidR="008D035E" w:rsidRPr="00B225F9" w:rsidRDefault="008D035E" w:rsidP="00BA3A1B">
      <w:pPr>
        <w:pStyle w:val="Heading2"/>
      </w:pPr>
      <w:bookmarkStart w:id="30" w:name="_Toc382204135"/>
      <w:r w:rsidRPr="00B225F9">
        <w:t>Reports</w:t>
      </w:r>
      <w:r w:rsidR="00BA4627" w:rsidRPr="00B225F9">
        <w:t xml:space="preserve"> and Utilities Option</w:t>
      </w:r>
      <w:bookmarkEnd w:id="30"/>
    </w:p>
    <w:p w14:paraId="3B5CB1A7" w14:textId="77777777" w:rsidR="008D035E" w:rsidRPr="00B225F9" w:rsidRDefault="00494064" w:rsidP="004972A9">
      <w:pPr>
        <w:pStyle w:val="BodyText"/>
        <w:keepNext w:val="0"/>
      </w:pPr>
      <w:r w:rsidRPr="00B225F9">
        <w:t>Patch IBD*3*63 creates a new report, ICD-10 Status Update Report. Also, the Maintenance Utility for Active/Inactive Codes Report now contains selections for ICD-10 codes.</w:t>
      </w:r>
    </w:p>
    <w:p w14:paraId="6E182FC1" w14:textId="77777777" w:rsidR="00460C98" w:rsidRPr="00B225F9" w:rsidRDefault="00494064" w:rsidP="005B3188">
      <w:pPr>
        <w:pStyle w:val="Heading3"/>
      </w:pPr>
      <w:bookmarkStart w:id="31" w:name="_Toc382204136"/>
      <w:r w:rsidRPr="00B225F9">
        <w:t>Maintenance Utility for Active/Inactive Codes Report</w:t>
      </w:r>
      <w:bookmarkEnd w:id="31"/>
    </w:p>
    <w:p w14:paraId="30ECE205" w14:textId="77777777" w:rsidR="000A66AB" w:rsidRPr="00B225F9" w:rsidRDefault="000A66AB" w:rsidP="004972A9">
      <w:pPr>
        <w:pStyle w:val="BodyText2"/>
        <w:keepNext w:val="0"/>
      </w:pPr>
      <w:r w:rsidRPr="00B225F9">
        <w:t xml:space="preserve">You can now </w:t>
      </w:r>
      <w:r w:rsidR="00B6114A" w:rsidRPr="00B225F9">
        <w:t>choose</w:t>
      </w:r>
      <w:r w:rsidRPr="00B225F9">
        <w:t xml:space="preserve"> ICD-10 Diagnosis Codes to display or print on the Maintenance Utility Report</w:t>
      </w:r>
      <w:r w:rsidR="00B6114A" w:rsidRPr="00B225F9">
        <w:t xml:space="preserve"> in the Type of Code to Display selection</w:t>
      </w:r>
      <w:r w:rsidRPr="00B225F9">
        <w:t xml:space="preserve">. Depending on whether you </w:t>
      </w:r>
      <w:r w:rsidR="007A4920" w:rsidRPr="00B225F9">
        <w:t>select</w:t>
      </w:r>
      <w:r w:rsidRPr="00B225F9">
        <w:t xml:space="preserve"> ACTIVE or INACTIVE, the report displays up to 8 characters for the ICD-10 code and as many characters of the ICD-10 short description as can display, with truncation as needed.</w:t>
      </w:r>
    </w:p>
    <w:p w14:paraId="0AA7AAAB" w14:textId="77777777" w:rsidR="00494064" w:rsidRPr="00B225F9" w:rsidRDefault="00460C98" w:rsidP="004972A9">
      <w:pPr>
        <w:pStyle w:val="Caption"/>
        <w:keepNext w:val="0"/>
      </w:pPr>
      <w:r w:rsidRPr="00B225F9">
        <w:t>Maintenance Utility Report</w:t>
      </w:r>
      <w:r w:rsidR="000A66AB" w:rsidRPr="00B225F9">
        <w:t xml:space="preserve"> Selections</w:t>
      </w:r>
      <w:r w:rsidRPr="00B225F9">
        <w:t>, Updated for ICD-10</w:t>
      </w:r>
    </w:p>
    <w:p w14:paraId="5D4B1539" w14:textId="77777777" w:rsidR="00460C98" w:rsidRPr="00B225F9" w:rsidRDefault="00460C98" w:rsidP="004972A9">
      <w:pPr>
        <w:pStyle w:val="StyleScreenCapture9ptTopNoborderBottomNoborder"/>
        <w:keepNext w:val="0"/>
        <w:rPr>
          <w:bCs/>
        </w:rPr>
      </w:pPr>
      <w:r w:rsidRPr="00B225F9">
        <w:rPr>
          <w:bCs/>
        </w:rPr>
        <w:t xml:space="preserve">CHOOSE 1-5: </w:t>
      </w:r>
      <w:proofErr w:type="gramStart"/>
      <w:r w:rsidRPr="00B225F9">
        <w:rPr>
          <w:bCs/>
        </w:rPr>
        <w:t>4  IBDF</w:t>
      </w:r>
      <w:proofErr w:type="gramEnd"/>
      <w:r w:rsidRPr="00B225F9">
        <w:rPr>
          <w:bCs/>
        </w:rPr>
        <w:t xml:space="preserve"> ENCOUNTER FORM     Encounter Forms</w:t>
      </w:r>
    </w:p>
    <w:p w14:paraId="247A00E7" w14:textId="77777777" w:rsidR="00460C98" w:rsidRPr="00B225F9" w:rsidRDefault="00460C98" w:rsidP="004972A9">
      <w:pPr>
        <w:pStyle w:val="StyleScreenCapture9ptTopNoborderBottomNoborder"/>
        <w:keepNext w:val="0"/>
        <w:rPr>
          <w:bCs/>
        </w:rPr>
      </w:pPr>
    </w:p>
    <w:p w14:paraId="7781658C" w14:textId="77777777" w:rsidR="00460C98" w:rsidRPr="00B225F9" w:rsidRDefault="00460C98" w:rsidP="004972A9">
      <w:pPr>
        <w:pStyle w:val="StyleScreenCapture9ptTopNoborderBottomNoborder"/>
        <w:keepNext w:val="0"/>
        <w:rPr>
          <w:bCs/>
        </w:rPr>
      </w:pPr>
      <w:r w:rsidRPr="00B225F9">
        <w:rPr>
          <w:bCs/>
        </w:rPr>
        <w:t xml:space="preserve">Select Encounter Forms Option: </w:t>
      </w:r>
      <w:proofErr w:type="gramStart"/>
      <w:r w:rsidRPr="00B225F9">
        <w:rPr>
          <w:b/>
          <w:bCs/>
        </w:rPr>
        <w:t>RU  Reports</w:t>
      </w:r>
      <w:proofErr w:type="gramEnd"/>
      <w:r w:rsidRPr="00B225F9">
        <w:rPr>
          <w:b/>
          <w:bCs/>
        </w:rPr>
        <w:t xml:space="preserve"> and Utilities</w:t>
      </w:r>
    </w:p>
    <w:p w14:paraId="3A219E93" w14:textId="77777777" w:rsidR="00460C98" w:rsidRPr="00B225F9" w:rsidRDefault="00460C98" w:rsidP="004972A9">
      <w:pPr>
        <w:pStyle w:val="StyleScreenCapture9ptTopNoborderBottomNoborder"/>
        <w:keepNext w:val="0"/>
        <w:rPr>
          <w:bCs/>
        </w:rPr>
      </w:pPr>
    </w:p>
    <w:p w14:paraId="36CD4AD7" w14:textId="77777777" w:rsidR="00460C98" w:rsidRPr="00B225F9" w:rsidRDefault="00460C98" w:rsidP="004972A9">
      <w:pPr>
        <w:pStyle w:val="StyleScreenCapture9ptTopNoborderBottomNoborder"/>
        <w:keepNext w:val="0"/>
        <w:rPr>
          <w:bCs/>
        </w:rPr>
      </w:pPr>
      <w:r w:rsidRPr="00B225F9">
        <w:rPr>
          <w:bCs/>
        </w:rPr>
        <w:t xml:space="preserve">Select Reports and Utilities Option: </w:t>
      </w:r>
      <w:proofErr w:type="gramStart"/>
      <w:r w:rsidRPr="00B225F9">
        <w:rPr>
          <w:bCs/>
        </w:rPr>
        <w:t>MU  Maintenance</w:t>
      </w:r>
      <w:proofErr w:type="gramEnd"/>
      <w:r w:rsidRPr="00B225F9">
        <w:rPr>
          <w:bCs/>
        </w:rPr>
        <w:t xml:space="preserve"> Utility for Active/Inactive</w:t>
      </w:r>
    </w:p>
    <w:p w14:paraId="7CBCE0FC" w14:textId="77777777" w:rsidR="00460C98" w:rsidRPr="00B225F9" w:rsidRDefault="00460C98" w:rsidP="004972A9">
      <w:pPr>
        <w:pStyle w:val="StyleScreenCapture9ptTopNoborderBottomNoborder"/>
        <w:keepNext w:val="0"/>
        <w:rPr>
          <w:bCs/>
        </w:rPr>
      </w:pPr>
      <w:r w:rsidRPr="00B225F9">
        <w:rPr>
          <w:bCs/>
        </w:rPr>
        <w:t xml:space="preserve"> Codes</w:t>
      </w:r>
    </w:p>
    <w:p w14:paraId="75101D4D" w14:textId="77777777" w:rsidR="00460C98" w:rsidRPr="00B225F9" w:rsidRDefault="00460C98" w:rsidP="004972A9">
      <w:pPr>
        <w:pStyle w:val="StyleScreenCapture9ptTopNoborderBottomNoborder"/>
        <w:keepNext w:val="0"/>
        <w:rPr>
          <w:bCs/>
        </w:rPr>
      </w:pPr>
      <w:r w:rsidRPr="00B225F9">
        <w:rPr>
          <w:bCs/>
        </w:rPr>
        <w:t>Sort by [C]linics, [G]roups, [F]orms: CLINICS/</w:t>
      </w:r>
      <w:proofErr w:type="gramStart"/>
      <w:r w:rsidRPr="00B225F9">
        <w:rPr>
          <w:bCs/>
        </w:rPr>
        <w:t>/  (</w:t>
      </w:r>
      <w:proofErr w:type="gramEnd"/>
      <w:r w:rsidRPr="00B225F9">
        <w:rPr>
          <w:bCs/>
        </w:rPr>
        <w:t>Individual)</w:t>
      </w:r>
    </w:p>
    <w:p w14:paraId="0641199F" w14:textId="77777777" w:rsidR="00460C98" w:rsidRPr="00B225F9" w:rsidRDefault="00460C98" w:rsidP="004972A9">
      <w:pPr>
        <w:pStyle w:val="StyleScreenCapture9ptTopNoborderBottomNoborder"/>
        <w:keepNext w:val="0"/>
        <w:rPr>
          <w:bCs/>
        </w:rPr>
      </w:pPr>
      <w:r w:rsidRPr="00B225F9">
        <w:rPr>
          <w:bCs/>
        </w:rPr>
        <w:t xml:space="preserve">Select Clinic: ALL// </w:t>
      </w:r>
    </w:p>
    <w:p w14:paraId="0A80ABFA" w14:textId="77777777" w:rsidR="00460C98" w:rsidRPr="00B225F9" w:rsidRDefault="00460C98" w:rsidP="004972A9">
      <w:pPr>
        <w:pStyle w:val="StyleScreenCapture9ptTopNoborderBottomNoborder"/>
        <w:keepNext w:val="0"/>
        <w:rPr>
          <w:bCs/>
        </w:rPr>
      </w:pPr>
      <w:r w:rsidRPr="00B225F9">
        <w:rPr>
          <w:bCs/>
        </w:rPr>
        <w:t xml:space="preserve">Select Type of Code to Display: </w:t>
      </w:r>
      <w:r w:rsidRPr="00B225F9">
        <w:rPr>
          <w:b/>
          <w:bCs/>
        </w:rPr>
        <w:t>DG</w:t>
      </w:r>
    </w:p>
    <w:p w14:paraId="055246AD" w14:textId="77777777" w:rsidR="00460C98" w:rsidRPr="00B225F9" w:rsidRDefault="00460C98" w:rsidP="004972A9">
      <w:pPr>
        <w:pStyle w:val="StyleScreenCapture9ptTopNoborderBottomNoborder"/>
        <w:keepNext w:val="0"/>
        <w:rPr>
          <w:bCs/>
        </w:rPr>
      </w:pPr>
      <w:r w:rsidRPr="00B225F9">
        <w:rPr>
          <w:bCs/>
        </w:rPr>
        <w:t xml:space="preserve">     1   DG SELECT CPT PROCEDURE CODES        </w:t>
      </w:r>
      <w:r w:rsidR="00F40479" w:rsidRPr="00B225F9">
        <w:rPr>
          <w:bCs/>
        </w:rPr>
        <w:t xml:space="preserve">  </w:t>
      </w:r>
      <w:r w:rsidRPr="00B225F9">
        <w:rPr>
          <w:bCs/>
        </w:rPr>
        <w:t>TYPE=SELECTION</w:t>
      </w:r>
    </w:p>
    <w:p w14:paraId="406E1ECF" w14:textId="77777777" w:rsidR="00460C98" w:rsidRPr="00B225F9" w:rsidRDefault="00460C98" w:rsidP="004972A9">
      <w:pPr>
        <w:pStyle w:val="StyleScreenCapture9ptTopNoborderBottomNoborder"/>
        <w:keepNext w:val="0"/>
        <w:rPr>
          <w:bCs/>
        </w:rPr>
      </w:pPr>
      <w:r w:rsidRPr="00B225F9">
        <w:rPr>
          <w:bCs/>
        </w:rPr>
        <w:t xml:space="preserve">     2   DG SELEC</w:t>
      </w:r>
      <w:r w:rsidR="00F40479" w:rsidRPr="00B225F9">
        <w:rPr>
          <w:bCs/>
        </w:rPr>
        <w:t xml:space="preserve">T ICD-10 DIAGNOSIS CODES       </w:t>
      </w:r>
      <w:r w:rsidRPr="00B225F9">
        <w:rPr>
          <w:bCs/>
        </w:rPr>
        <w:t>TYPE=SELECTION</w:t>
      </w:r>
    </w:p>
    <w:p w14:paraId="5BA0BB5F" w14:textId="77777777" w:rsidR="00460C98" w:rsidRPr="00B225F9" w:rsidRDefault="00460C98" w:rsidP="004972A9">
      <w:pPr>
        <w:pStyle w:val="StyleScreenCapture9ptTopNoborderBottomNoborder"/>
        <w:keepNext w:val="0"/>
        <w:rPr>
          <w:bCs/>
        </w:rPr>
      </w:pPr>
      <w:r w:rsidRPr="00B225F9">
        <w:rPr>
          <w:bCs/>
        </w:rPr>
        <w:t xml:space="preserve">     3   DG SELECT ICD-9 DIAGNOSIS CODES        TYPE=SELECTION</w:t>
      </w:r>
    </w:p>
    <w:p w14:paraId="404112FD" w14:textId="77777777" w:rsidR="00460C98" w:rsidRPr="00B225F9" w:rsidRDefault="00460C98" w:rsidP="004972A9">
      <w:pPr>
        <w:pStyle w:val="StyleScreenCapture9ptTopNoborderBottomNoborder"/>
        <w:keepNext w:val="0"/>
        <w:rPr>
          <w:bCs/>
        </w:rPr>
      </w:pPr>
      <w:r w:rsidRPr="00B225F9">
        <w:rPr>
          <w:bCs/>
        </w:rPr>
        <w:t xml:space="preserve">     4   DG SELECT </w:t>
      </w:r>
      <w:r w:rsidR="00F40479" w:rsidRPr="00B225F9">
        <w:rPr>
          <w:bCs/>
        </w:rPr>
        <w:t xml:space="preserve">VISIT TYPE CPT PROCEDURES   </w:t>
      </w:r>
      <w:r w:rsidRPr="00B225F9">
        <w:rPr>
          <w:bCs/>
        </w:rPr>
        <w:t xml:space="preserve"> TYPE=SELECTION</w:t>
      </w:r>
    </w:p>
    <w:p w14:paraId="1B8247D5" w14:textId="77777777" w:rsidR="00460C98" w:rsidRPr="00B225F9" w:rsidRDefault="00460C98" w:rsidP="004972A9">
      <w:pPr>
        <w:pStyle w:val="StyleScreenCapture9ptTopNoborderBottomNoborder"/>
        <w:keepNext w:val="0"/>
        <w:rPr>
          <w:bCs/>
        </w:rPr>
      </w:pPr>
      <w:r w:rsidRPr="00B225F9">
        <w:rPr>
          <w:bCs/>
        </w:rPr>
        <w:t xml:space="preserve">CHOOSE 1-4: </w:t>
      </w:r>
      <w:proofErr w:type="gramStart"/>
      <w:r w:rsidRPr="00B225F9">
        <w:rPr>
          <w:b/>
          <w:bCs/>
        </w:rPr>
        <w:t>2  DG</w:t>
      </w:r>
      <w:proofErr w:type="gramEnd"/>
      <w:r w:rsidRPr="00B225F9">
        <w:rPr>
          <w:b/>
          <w:bCs/>
        </w:rPr>
        <w:t xml:space="preserve"> SELECT ICD-10 DIAGNOSIS CODES</w:t>
      </w:r>
      <w:r w:rsidRPr="00B225F9">
        <w:rPr>
          <w:bCs/>
        </w:rPr>
        <w:t xml:space="preserve">      </w:t>
      </w:r>
    </w:p>
    <w:p w14:paraId="700A7AA3" w14:textId="77777777" w:rsidR="00460C98" w:rsidRPr="00B225F9" w:rsidRDefault="00460C98" w:rsidP="004972A9">
      <w:pPr>
        <w:pStyle w:val="StyleScreenCapture9ptTopNoborderBottomNoborder"/>
        <w:keepNext w:val="0"/>
        <w:rPr>
          <w:bCs/>
        </w:rPr>
      </w:pPr>
      <w:r w:rsidRPr="00B225F9">
        <w:rPr>
          <w:bCs/>
        </w:rPr>
        <w:t xml:space="preserve">Display codes [A]ctive, [I]nactive: ACTIVE// </w:t>
      </w:r>
    </w:p>
    <w:p w14:paraId="5D0FAB43" w14:textId="77777777" w:rsidR="00460C98" w:rsidRPr="00B225F9" w:rsidRDefault="00460C98" w:rsidP="004972A9">
      <w:pPr>
        <w:pStyle w:val="StyleScreenCapture9ptTopNoborderBottomNoborder"/>
        <w:keepNext w:val="0"/>
        <w:rPr>
          <w:bCs/>
        </w:rPr>
      </w:pPr>
    </w:p>
    <w:p w14:paraId="3D2A007B" w14:textId="77777777" w:rsidR="00460C98" w:rsidRPr="00B225F9" w:rsidRDefault="00460C98" w:rsidP="004972A9">
      <w:pPr>
        <w:pStyle w:val="StyleScreenCapture9ptTopNoborderBottomNoborder"/>
        <w:keepNext w:val="0"/>
        <w:rPr>
          <w:bCs/>
        </w:rPr>
      </w:pPr>
      <w:r w:rsidRPr="00B225F9">
        <w:rPr>
          <w:bCs/>
        </w:rPr>
        <w:t>Select ICD-10 code:</w:t>
      </w:r>
    </w:p>
    <w:p w14:paraId="0F61520B" w14:textId="77777777" w:rsidR="004972A9" w:rsidRPr="00B225F9" w:rsidRDefault="004972A9" w:rsidP="004972A9">
      <w:pPr>
        <w:pStyle w:val="StyleScreenCapture9ptTopNoborderBottomNoborder"/>
        <w:keepNext w:val="0"/>
        <w:rPr>
          <w:bCs/>
        </w:rPr>
      </w:pPr>
    </w:p>
    <w:p w14:paraId="23951DEE" w14:textId="77777777" w:rsidR="00563BDD" w:rsidRPr="00B225F9" w:rsidRDefault="007A4920" w:rsidP="00483E69">
      <w:pPr>
        <w:pStyle w:val="Caption"/>
        <w:keepNext w:val="0"/>
      </w:pPr>
      <w:r w:rsidRPr="00B225F9">
        <w:t>Example of Inactive ICD-10 Codes on Maintenance Utility Report</w:t>
      </w:r>
    </w:p>
    <w:p w14:paraId="2AA9F433" w14:textId="77777777" w:rsidR="00563BDD" w:rsidRPr="00B225F9" w:rsidRDefault="00563BDD" w:rsidP="00483E69">
      <w:pPr>
        <w:pStyle w:val="StyleScreenCapture9ptTopNoborderBottomNoborder"/>
        <w:keepNext w:val="0"/>
        <w:rPr>
          <w:rFonts w:eastAsia="Arial Unicode MS"/>
          <w:bCs/>
        </w:rPr>
      </w:pPr>
      <w:r w:rsidRPr="00B225F9">
        <w:rPr>
          <w:rFonts w:eastAsia="Arial Unicode MS"/>
          <w:bCs/>
        </w:rPr>
        <w:t xml:space="preserve">Maintenance Utility           Apr 07, 2012@18:15:46          Page:    1 of    4 </w:t>
      </w:r>
    </w:p>
    <w:p w14:paraId="550A1FF8" w14:textId="77777777" w:rsidR="00563BDD" w:rsidRPr="00B225F9" w:rsidRDefault="00563BDD" w:rsidP="00483E69">
      <w:pPr>
        <w:pStyle w:val="StyleScreenCapture9ptTopNoborderBottomNoborder"/>
        <w:keepNext w:val="0"/>
        <w:rPr>
          <w:rFonts w:eastAsia="Arial Unicode MS"/>
          <w:bCs/>
        </w:rPr>
      </w:pPr>
      <w:r w:rsidRPr="00B225F9">
        <w:rPr>
          <w:rFonts w:eastAsia="Arial Unicode MS"/>
          <w:bCs/>
        </w:rPr>
        <w:t xml:space="preserve">This screen lists Inactive codes </w:t>
      </w:r>
      <w:proofErr w:type="gramStart"/>
      <w:r w:rsidRPr="00B225F9">
        <w:rPr>
          <w:rFonts w:eastAsia="Arial Unicode MS"/>
          <w:bCs/>
        </w:rPr>
        <w:t>on  Encounter</w:t>
      </w:r>
      <w:proofErr w:type="gramEnd"/>
      <w:r w:rsidRPr="00B225F9">
        <w:rPr>
          <w:rFonts w:eastAsia="Arial Unicode MS"/>
          <w:bCs/>
        </w:rPr>
        <w:t xml:space="preserve"> Forms.</w:t>
      </w:r>
    </w:p>
    <w:p w14:paraId="007945F7" w14:textId="77777777" w:rsidR="00563BDD" w:rsidRPr="00B225F9" w:rsidRDefault="00563BDD" w:rsidP="00483E69">
      <w:pPr>
        <w:pStyle w:val="StyleScreenCapture9ptTopNoborderBottomNoborder"/>
        <w:keepNext w:val="0"/>
        <w:rPr>
          <w:rFonts w:eastAsia="Arial Unicode MS"/>
          <w:bCs/>
        </w:rPr>
      </w:pPr>
    </w:p>
    <w:p w14:paraId="477DB22D" w14:textId="77777777" w:rsidR="00CC0C8F" w:rsidRPr="00B225F9" w:rsidRDefault="00563BDD" w:rsidP="00483E69">
      <w:pPr>
        <w:pStyle w:val="StyleScreenCapture9ptTopNoborderBottomNoborder"/>
        <w:keepNext w:val="0"/>
        <w:rPr>
          <w:rFonts w:eastAsia="Arial Unicode MS"/>
          <w:bCs/>
        </w:rPr>
      </w:pPr>
      <w:r w:rsidRPr="00B225F9">
        <w:rPr>
          <w:rFonts w:eastAsia="Arial Unicode MS"/>
          <w:bCs/>
        </w:rPr>
        <w:t xml:space="preserve">        CODE      DESCRIPTION      BLOCK           FORM            CLINIC  </w:t>
      </w:r>
    </w:p>
    <w:p w14:paraId="3C2950F3" w14:textId="77777777" w:rsidR="00563BDD" w:rsidRPr="00B225F9" w:rsidRDefault="00563BDD" w:rsidP="00483E69">
      <w:pPr>
        <w:pStyle w:val="StyleScreenCapture9ptTopNoborderBottomNoborder"/>
        <w:keepNext w:val="0"/>
        <w:rPr>
          <w:rFonts w:eastAsia="Arial Unicode MS"/>
          <w:bCs/>
        </w:rPr>
      </w:pPr>
      <w:r w:rsidRPr="00B225F9">
        <w:rPr>
          <w:rFonts w:eastAsia="Arial Unicode MS"/>
          <w:bCs/>
        </w:rPr>
        <w:t xml:space="preserve">                                                                                  </w:t>
      </w:r>
    </w:p>
    <w:p w14:paraId="18134F19" w14:textId="77777777" w:rsidR="00CC0C8F" w:rsidRPr="00B225F9" w:rsidRDefault="00563BDD" w:rsidP="00483E69">
      <w:pPr>
        <w:pStyle w:val="StyleScreenCapture9ptTopNoborderBottomNoborder"/>
        <w:keepNext w:val="0"/>
        <w:rPr>
          <w:rFonts w:eastAsia="Arial Unicode MS"/>
          <w:bCs/>
        </w:rPr>
      </w:pPr>
      <w:r w:rsidRPr="00B225F9">
        <w:rPr>
          <w:rFonts w:eastAsia="Arial Unicode MS"/>
          <w:bCs/>
        </w:rPr>
        <w:t xml:space="preserve">                                TEST CLINIC ONE     </w:t>
      </w:r>
    </w:p>
    <w:p w14:paraId="37CE3D3C" w14:textId="77777777" w:rsidR="00563BDD" w:rsidRPr="00B225F9" w:rsidRDefault="00563BDD" w:rsidP="00483E69">
      <w:pPr>
        <w:pStyle w:val="StyleScreenCapture9ptTopNoborderBottomNoborder"/>
        <w:keepNext w:val="0"/>
        <w:rPr>
          <w:rFonts w:eastAsia="Arial Unicode MS"/>
          <w:bCs/>
        </w:rPr>
      </w:pPr>
      <w:r w:rsidRPr="00B225F9">
        <w:rPr>
          <w:rFonts w:eastAsia="Arial Unicode MS"/>
          <w:bCs/>
        </w:rPr>
        <w:t xml:space="preserve">                                                                                                             </w:t>
      </w:r>
    </w:p>
    <w:p w14:paraId="7E1007C0" w14:textId="77777777" w:rsidR="00563BDD" w:rsidRPr="00B225F9" w:rsidRDefault="00563BDD" w:rsidP="00483E69">
      <w:pPr>
        <w:pStyle w:val="StyleScreenCapture9ptTopNoborderBottomNoborder"/>
        <w:keepNext w:val="0"/>
        <w:rPr>
          <w:rFonts w:eastAsia="Arial Unicode MS"/>
          <w:bCs/>
        </w:rPr>
      </w:pPr>
      <w:r w:rsidRPr="00B225F9">
        <w:rPr>
          <w:rFonts w:eastAsia="Arial Unicode MS"/>
          <w:bCs/>
        </w:rPr>
        <w:t xml:space="preserve">     1) </w:t>
      </w:r>
      <w:proofErr w:type="gramStart"/>
      <w:r w:rsidRPr="00B225F9">
        <w:rPr>
          <w:rFonts w:eastAsia="Arial Unicode MS"/>
          <w:bCs/>
        </w:rPr>
        <w:t>S62.001A  Unsp</w:t>
      </w:r>
      <w:proofErr w:type="gramEnd"/>
      <w:r w:rsidRPr="00B225F9">
        <w:rPr>
          <w:rFonts w:eastAsia="Arial Unicode MS"/>
          <w:bCs/>
        </w:rPr>
        <w:t xml:space="preserve"> fracture o  ICD-10 DIAGNOS  </w:t>
      </w:r>
      <w:r w:rsidR="007A4920" w:rsidRPr="00B225F9">
        <w:rPr>
          <w:rFonts w:eastAsia="Arial Unicode MS"/>
          <w:bCs/>
        </w:rPr>
        <w:t xml:space="preserve">TEST ONE      </w:t>
      </w:r>
      <w:r w:rsidRPr="00B225F9">
        <w:rPr>
          <w:rFonts w:eastAsia="Arial Unicode MS"/>
          <w:bCs/>
        </w:rPr>
        <w:t xml:space="preserve">  </w:t>
      </w:r>
      <w:r w:rsidR="007A4920" w:rsidRPr="00B225F9">
        <w:rPr>
          <w:rFonts w:eastAsia="Arial Unicode MS"/>
          <w:bCs/>
        </w:rPr>
        <w:t>TEST CLINIC ONE</w:t>
      </w:r>
    </w:p>
    <w:p w14:paraId="4806529A" w14:textId="77777777" w:rsidR="00563BDD" w:rsidRPr="00B225F9" w:rsidRDefault="00563BDD" w:rsidP="00483E69">
      <w:pPr>
        <w:pStyle w:val="StyleScreenCapture9ptTopNoborderBottomNoborder"/>
        <w:keepNext w:val="0"/>
        <w:rPr>
          <w:rFonts w:eastAsia="Arial Unicode MS"/>
          <w:bCs/>
        </w:rPr>
      </w:pPr>
      <w:r w:rsidRPr="00B225F9">
        <w:rPr>
          <w:rFonts w:eastAsia="Arial Unicode MS"/>
          <w:bCs/>
        </w:rPr>
        <w:t xml:space="preserve">     2) </w:t>
      </w:r>
      <w:proofErr w:type="gramStart"/>
      <w:r w:rsidRPr="00B225F9">
        <w:rPr>
          <w:rFonts w:eastAsia="Arial Unicode MS"/>
          <w:bCs/>
        </w:rPr>
        <w:t>S62.009D  Unsp</w:t>
      </w:r>
      <w:proofErr w:type="gramEnd"/>
      <w:r w:rsidRPr="00B225F9">
        <w:rPr>
          <w:rFonts w:eastAsia="Arial Unicode MS"/>
          <w:bCs/>
        </w:rPr>
        <w:t xml:space="preserve"> fx navic b  ICD-10 DIAGNOS  </w:t>
      </w:r>
      <w:r w:rsidR="007A4920" w:rsidRPr="00B225F9">
        <w:rPr>
          <w:rFonts w:eastAsia="Arial Unicode MS"/>
          <w:bCs/>
        </w:rPr>
        <w:t xml:space="preserve">TEST TWO      </w:t>
      </w:r>
      <w:r w:rsidRPr="00B225F9">
        <w:rPr>
          <w:rFonts w:eastAsia="Arial Unicode MS"/>
          <w:bCs/>
        </w:rPr>
        <w:t xml:space="preserve">  </w:t>
      </w:r>
      <w:r w:rsidR="007A4920" w:rsidRPr="00B225F9">
        <w:rPr>
          <w:rFonts w:eastAsia="Arial Unicode MS"/>
          <w:bCs/>
        </w:rPr>
        <w:t>TEST CLINIC ONE</w:t>
      </w:r>
    </w:p>
    <w:p w14:paraId="359BAF8B" w14:textId="77777777" w:rsidR="00563BDD" w:rsidRPr="00B225F9" w:rsidRDefault="00563BDD" w:rsidP="00483E69">
      <w:pPr>
        <w:pStyle w:val="StyleScreenCapture9ptTopNoborderBottomNoborder"/>
        <w:keepNext w:val="0"/>
        <w:rPr>
          <w:rFonts w:eastAsia="Arial Unicode MS"/>
          <w:bCs/>
        </w:rPr>
      </w:pPr>
      <w:r w:rsidRPr="00B225F9">
        <w:rPr>
          <w:rFonts w:eastAsia="Arial Unicode MS"/>
          <w:bCs/>
        </w:rPr>
        <w:t xml:space="preserve">     3) </w:t>
      </w:r>
      <w:proofErr w:type="gramStart"/>
      <w:r w:rsidRPr="00B225F9">
        <w:rPr>
          <w:rFonts w:eastAsia="Arial Unicode MS"/>
          <w:bCs/>
        </w:rPr>
        <w:t>S62.011B  Disp</w:t>
      </w:r>
      <w:proofErr w:type="gramEnd"/>
      <w:r w:rsidRPr="00B225F9">
        <w:rPr>
          <w:rFonts w:eastAsia="Arial Unicode MS"/>
          <w:bCs/>
        </w:rPr>
        <w:t xml:space="preserve"> fx of dist  ICD-10 DIAGNOS  </w:t>
      </w:r>
      <w:r w:rsidR="007A4920" w:rsidRPr="00B225F9">
        <w:rPr>
          <w:rFonts w:eastAsia="Arial Unicode MS"/>
          <w:bCs/>
        </w:rPr>
        <w:t xml:space="preserve">TEST TWO      </w:t>
      </w:r>
      <w:r w:rsidRPr="00B225F9">
        <w:rPr>
          <w:rFonts w:eastAsia="Arial Unicode MS"/>
          <w:bCs/>
        </w:rPr>
        <w:t xml:space="preserve">  </w:t>
      </w:r>
      <w:r w:rsidR="007A4920" w:rsidRPr="00B225F9">
        <w:rPr>
          <w:rFonts w:eastAsia="Arial Unicode MS"/>
          <w:bCs/>
        </w:rPr>
        <w:t>TEST CLINIC ONE</w:t>
      </w:r>
    </w:p>
    <w:p w14:paraId="30AA39EB" w14:textId="77777777" w:rsidR="00563BDD" w:rsidRPr="00B225F9" w:rsidRDefault="00563BDD" w:rsidP="00483E69">
      <w:pPr>
        <w:pStyle w:val="StyleScreenCapture9ptTopNoborderBottomNoborder"/>
        <w:keepNext w:val="0"/>
        <w:rPr>
          <w:rFonts w:eastAsia="Arial Unicode MS"/>
          <w:bCs/>
        </w:rPr>
      </w:pPr>
      <w:r w:rsidRPr="00B225F9">
        <w:rPr>
          <w:rFonts w:eastAsia="Arial Unicode MS"/>
          <w:bCs/>
        </w:rPr>
        <w:t xml:space="preserve">     4) </w:t>
      </w:r>
      <w:proofErr w:type="gramStart"/>
      <w:r w:rsidRPr="00B225F9">
        <w:rPr>
          <w:rFonts w:eastAsia="Arial Unicode MS"/>
          <w:bCs/>
        </w:rPr>
        <w:t>S62.013A  Disp</w:t>
      </w:r>
      <w:proofErr w:type="gramEnd"/>
      <w:r w:rsidRPr="00B225F9">
        <w:rPr>
          <w:rFonts w:eastAsia="Arial Unicode MS"/>
          <w:bCs/>
        </w:rPr>
        <w:t xml:space="preserve"> fx of dist  ICD-10 DIAGNOS  </w:t>
      </w:r>
      <w:r w:rsidR="007A4920" w:rsidRPr="00B225F9">
        <w:rPr>
          <w:rFonts w:eastAsia="Arial Unicode MS"/>
          <w:bCs/>
        </w:rPr>
        <w:t xml:space="preserve">TEST TWO      </w:t>
      </w:r>
      <w:r w:rsidRPr="00B225F9">
        <w:rPr>
          <w:rFonts w:eastAsia="Arial Unicode MS"/>
          <w:bCs/>
        </w:rPr>
        <w:t xml:space="preserve">  </w:t>
      </w:r>
      <w:r w:rsidR="007A4920" w:rsidRPr="00B225F9">
        <w:rPr>
          <w:rFonts w:eastAsia="Arial Unicode MS"/>
          <w:bCs/>
        </w:rPr>
        <w:t>TEST CLINIC ONE</w:t>
      </w:r>
    </w:p>
    <w:p w14:paraId="0D7CBEB8" w14:textId="77777777" w:rsidR="00563BDD" w:rsidRPr="00B225F9" w:rsidRDefault="00563BDD" w:rsidP="00483E69">
      <w:pPr>
        <w:pStyle w:val="StyleScreenCapture9ptTopNoborderBottomNoborder"/>
        <w:keepNext w:val="0"/>
        <w:rPr>
          <w:rFonts w:eastAsia="Arial Unicode MS"/>
          <w:bCs/>
        </w:rPr>
      </w:pPr>
      <w:r w:rsidRPr="00B225F9">
        <w:rPr>
          <w:rFonts w:eastAsia="Arial Unicode MS"/>
          <w:bCs/>
        </w:rPr>
        <w:t xml:space="preserve">     5) </w:t>
      </w:r>
      <w:proofErr w:type="gramStart"/>
      <w:r w:rsidRPr="00B225F9">
        <w:rPr>
          <w:rFonts w:eastAsia="Arial Unicode MS"/>
          <w:bCs/>
        </w:rPr>
        <w:t>S62.014P  Nondisp</w:t>
      </w:r>
      <w:proofErr w:type="gramEnd"/>
      <w:r w:rsidRPr="00B225F9">
        <w:rPr>
          <w:rFonts w:eastAsia="Arial Unicode MS"/>
          <w:bCs/>
        </w:rPr>
        <w:t xml:space="preserve"> fx of d  ICD-10 DIAGNOS  </w:t>
      </w:r>
      <w:r w:rsidR="007A4920" w:rsidRPr="00B225F9">
        <w:rPr>
          <w:rFonts w:eastAsia="Arial Unicode MS"/>
          <w:bCs/>
        </w:rPr>
        <w:t xml:space="preserve">TEST TWO      </w:t>
      </w:r>
      <w:r w:rsidRPr="00B225F9">
        <w:rPr>
          <w:rFonts w:eastAsia="Arial Unicode MS"/>
          <w:bCs/>
        </w:rPr>
        <w:t xml:space="preserve">  </w:t>
      </w:r>
      <w:r w:rsidR="007A4920" w:rsidRPr="00B225F9">
        <w:rPr>
          <w:rFonts w:eastAsia="Arial Unicode MS"/>
          <w:bCs/>
        </w:rPr>
        <w:t>TEST CLINIC ONE</w:t>
      </w:r>
    </w:p>
    <w:p w14:paraId="05AD643A" w14:textId="77777777" w:rsidR="00563BDD" w:rsidRPr="00B225F9" w:rsidRDefault="00563BDD" w:rsidP="00483E69">
      <w:pPr>
        <w:pStyle w:val="StyleScreenCapture9ptTopNoborderBottomNoborder"/>
        <w:keepNext w:val="0"/>
        <w:rPr>
          <w:rFonts w:eastAsia="Arial Unicode MS"/>
          <w:bCs/>
        </w:rPr>
      </w:pPr>
      <w:r w:rsidRPr="00B225F9">
        <w:rPr>
          <w:rFonts w:eastAsia="Arial Unicode MS"/>
          <w:bCs/>
        </w:rPr>
        <w:lastRenderedPageBreak/>
        <w:t xml:space="preserve">     6) </w:t>
      </w:r>
      <w:proofErr w:type="gramStart"/>
      <w:r w:rsidRPr="00B225F9">
        <w:rPr>
          <w:rFonts w:eastAsia="Arial Unicode MS"/>
          <w:bCs/>
        </w:rPr>
        <w:t>S62.015D  Nondisp</w:t>
      </w:r>
      <w:proofErr w:type="gramEnd"/>
      <w:r w:rsidRPr="00B225F9">
        <w:rPr>
          <w:rFonts w:eastAsia="Arial Unicode MS"/>
          <w:bCs/>
        </w:rPr>
        <w:t xml:space="preserve"> fx of d  ICD-10 DIAGNOS  </w:t>
      </w:r>
      <w:r w:rsidR="007A4920" w:rsidRPr="00B225F9">
        <w:rPr>
          <w:rFonts w:eastAsia="Arial Unicode MS"/>
          <w:bCs/>
        </w:rPr>
        <w:t xml:space="preserve">TEST TWO      </w:t>
      </w:r>
      <w:r w:rsidRPr="00B225F9">
        <w:rPr>
          <w:rFonts w:eastAsia="Arial Unicode MS"/>
          <w:bCs/>
        </w:rPr>
        <w:t xml:space="preserve">  </w:t>
      </w:r>
      <w:r w:rsidR="007A4920" w:rsidRPr="00B225F9">
        <w:rPr>
          <w:rFonts w:eastAsia="Arial Unicode MS"/>
          <w:bCs/>
        </w:rPr>
        <w:t>TEST CLINIC ONE</w:t>
      </w:r>
    </w:p>
    <w:p w14:paraId="67EAAE34" w14:textId="77777777" w:rsidR="00563BDD" w:rsidRPr="00B225F9" w:rsidRDefault="00563BDD" w:rsidP="00483E69">
      <w:pPr>
        <w:pStyle w:val="StyleScreenCapture9ptTopNoborderBottomNoborder"/>
        <w:keepNext w:val="0"/>
        <w:rPr>
          <w:rFonts w:eastAsia="Arial Unicode MS"/>
          <w:bCs/>
        </w:rPr>
      </w:pPr>
      <w:r w:rsidRPr="00B225F9">
        <w:rPr>
          <w:rFonts w:eastAsia="Arial Unicode MS"/>
          <w:bCs/>
        </w:rPr>
        <w:t xml:space="preserve">     7) </w:t>
      </w:r>
      <w:proofErr w:type="gramStart"/>
      <w:r w:rsidRPr="00B225F9">
        <w:rPr>
          <w:rFonts w:eastAsia="Arial Unicode MS"/>
          <w:bCs/>
        </w:rPr>
        <w:t>S62.016G  Nondisp</w:t>
      </w:r>
      <w:proofErr w:type="gramEnd"/>
      <w:r w:rsidRPr="00B225F9">
        <w:rPr>
          <w:rFonts w:eastAsia="Arial Unicode MS"/>
          <w:bCs/>
        </w:rPr>
        <w:t xml:space="preserve"> fx of d  ICD-10 DIAGNOS  </w:t>
      </w:r>
      <w:r w:rsidR="007A4920" w:rsidRPr="00B225F9">
        <w:rPr>
          <w:rFonts w:eastAsia="Arial Unicode MS"/>
          <w:bCs/>
        </w:rPr>
        <w:t xml:space="preserve">TEST TWO      </w:t>
      </w:r>
      <w:r w:rsidRPr="00B225F9">
        <w:rPr>
          <w:rFonts w:eastAsia="Arial Unicode MS"/>
          <w:bCs/>
        </w:rPr>
        <w:t xml:space="preserve">  </w:t>
      </w:r>
      <w:r w:rsidR="007A4920" w:rsidRPr="00B225F9">
        <w:rPr>
          <w:rFonts w:eastAsia="Arial Unicode MS"/>
          <w:bCs/>
        </w:rPr>
        <w:t>TEST CLINIC ONE</w:t>
      </w:r>
    </w:p>
    <w:p w14:paraId="3129F661" w14:textId="77777777" w:rsidR="00563BDD" w:rsidRPr="00B225F9" w:rsidRDefault="00563BDD" w:rsidP="00483E69">
      <w:pPr>
        <w:pStyle w:val="StyleScreenCapture9ptTopNoborderBottomNoborder"/>
        <w:keepNext w:val="0"/>
        <w:rPr>
          <w:rFonts w:eastAsia="Arial Unicode MS"/>
          <w:bCs/>
        </w:rPr>
      </w:pPr>
      <w:r w:rsidRPr="00B225F9">
        <w:rPr>
          <w:rFonts w:eastAsia="Arial Unicode MS"/>
          <w:bCs/>
        </w:rPr>
        <w:t xml:space="preserve">                       </w:t>
      </w:r>
    </w:p>
    <w:p w14:paraId="31DDB9E3" w14:textId="77777777" w:rsidR="00563BDD" w:rsidRPr="00B225F9" w:rsidRDefault="00563BDD" w:rsidP="00483E69">
      <w:pPr>
        <w:pStyle w:val="StyleScreenCapture9ptTopNoborderBottomNoborder"/>
        <w:keepNext w:val="0"/>
        <w:rPr>
          <w:rFonts w:eastAsia="Arial Unicode MS"/>
          <w:bCs/>
        </w:rPr>
      </w:pPr>
      <w:r w:rsidRPr="00B225F9">
        <w:rPr>
          <w:rFonts w:eastAsia="Arial Unicode MS"/>
          <w:bCs/>
        </w:rPr>
        <w:t xml:space="preserve">+         Enter ?? for more actions                                             </w:t>
      </w:r>
    </w:p>
    <w:p w14:paraId="2230FA5B" w14:textId="77777777" w:rsidR="00563BDD" w:rsidRPr="00B225F9" w:rsidRDefault="00563BDD" w:rsidP="00483E69">
      <w:pPr>
        <w:pStyle w:val="StyleScreenCapture9ptTopNoborderBottomNoborder"/>
        <w:keepNext w:val="0"/>
        <w:rPr>
          <w:rFonts w:eastAsia="Arial Unicode MS"/>
          <w:bCs/>
        </w:rPr>
      </w:pPr>
      <w:proofErr w:type="gramStart"/>
      <w:r w:rsidRPr="00B225F9">
        <w:rPr>
          <w:rFonts w:eastAsia="Arial Unicode MS"/>
          <w:bCs/>
        </w:rPr>
        <w:t>CL  Change</w:t>
      </w:r>
      <w:proofErr w:type="gramEnd"/>
      <w:r w:rsidRPr="00B225F9">
        <w:rPr>
          <w:rFonts w:eastAsia="Arial Unicode MS"/>
          <w:bCs/>
        </w:rPr>
        <w:t xml:space="preserve"> List           DL  Delete From List      JP  Jump</w:t>
      </w:r>
    </w:p>
    <w:p w14:paraId="4C013413" w14:textId="77777777" w:rsidR="00563BDD" w:rsidRPr="00B225F9" w:rsidRDefault="00563BDD" w:rsidP="00483E69">
      <w:pPr>
        <w:pStyle w:val="StyleScreenCapture9ptTopNoborderBottomNoborder"/>
        <w:keepNext w:val="0"/>
        <w:rPr>
          <w:rFonts w:eastAsia="Arial Unicode MS"/>
          <w:bCs/>
        </w:rPr>
      </w:pPr>
      <w:proofErr w:type="gramStart"/>
      <w:r w:rsidRPr="00B225F9">
        <w:rPr>
          <w:rFonts w:eastAsia="Arial Unicode MS"/>
          <w:bCs/>
        </w:rPr>
        <w:t>RC  Replace</w:t>
      </w:r>
      <w:proofErr w:type="gramEnd"/>
      <w:r w:rsidRPr="00B225F9">
        <w:rPr>
          <w:rFonts w:eastAsia="Arial Unicode MS"/>
          <w:bCs/>
        </w:rPr>
        <w:t xml:space="preserve"> Code          IC  Invalid Code List     PL  Print List</w:t>
      </w:r>
    </w:p>
    <w:p w14:paraId="65378D86" w14:textId="77777777" w:rsidR="00563BDD" w:rsidRPr="00B225F9" w:rsidRDefault="00563BDD" w:rsidP="00483E69">
      <w:pPr>
        <w:pStyle w:val="StyleScreenCapture9ptTopNoborderBottomNoborder"/>
        <w:keepNext w:val="0"/>
        <w:rPr>
          <w:rFonts w:eastAsia="Arial Unicode MS"/>
          <w:bCs/>
        </w:rPr>
      </w:pPr>
      <w:r w:rsidRPr="00B225F9">
        <w:rPr>
          <w:rFonts w:eastAsia="Arial Unicode MS"/>
          <w:bCs/>
        </w:rPr>
        <w:t xml:space="preserve">Select Action: Next Screen//  </w:t>
      </w:r>
    </w:p>
    <w:p w14:paraId="1F3D389B" w14:textId="77777777" w:rsidR="00563BDD" w:rsidRPr="00B225F9" w:rsidRDefault="00CC0C8F" w:rsidP="00CC0C8F">
      <w:pPr>
        <w:pStyle w:val="NoteHeading"/>
        <w:rPr>
          <w:rFonts w:ascii="Courier" w:hAnsi="Courier"/>
          <w:bCs/>
          <w:sz w:val="18"/>
        </w:rPr>
      </w:pPr>
      <w:r w:rsidRPr="00B225F9">
        <w:t>NOTE: The Replace Code (RC) action in the Maintenance Utility Report uses the approved standard Lexicon partial code search.</w:t>
      </w:r>
    </w:p>
    <w:p w14:paraId="0AB14D81" w14:textId="77777777" w:rsidR="00890239" w:rsidRPr="00B225F9" w:rsidRDefault="00890239" w:rsidP="00890239">
      <w:pPr>
        <w:pStyle w:val="BodyText"/>
      </w:pPr>
      <w:r w:rsidRPr="00B225F9">
        <w:t>The Replace Code action in the Maintenance Utility Report prompt has changed depending upon which Type of Code you selected (ICD-9 or ICD-10).</w:t>
      </w:r>
    </w:p>
    <w:p w14:paraId="4EF7145F" w14:textId="77777777" w:rsidR="00890239" w:rsidRPr="00B225F9" w:rsidRDefault="00890239" w:rsidP="00483E69">
      <w:pPr>
        <w:pStyle w:val="Caption"/>
      </w:pPr>
      <w:r w:rsidRPr="00B225F9">
        <w:t>Replace Code for ICD-9 Codes</w:t>
      </w:r>
    </w:p>
    <w:p w14:paraId="77D5576D" w14:textId="77777777" w:rsidR="00890239" w:rsidRPr="00B225F9" w:rsidRDefault="00890239" w:rsidP="00890239">
      <w:pPr>
        <w:pStyle w:val="StyleScreenCapture9ptTopNoborderBottomNoborder"/>
        <w:rPr>
          <w:rFonts w:eastAsia="Arial Unicode MS"/>
          <w:bCs/>
        </w:rPr>
      </w:pPr>
      <w:r w:rsidRPr="00B225F9">
        <w:rPr>
          <w:rFonts w:eastAsia="Arial Unicode MS"/>
          <w:bCs/>
        </w:rPr>
        <w:t xml:space="preserve">Select Action: Next Screen// RC=3   Replace Code  </w:t>
      </w:r>
    </w:p>
    <w:p w14:paraId="4E87E569" w14:textId="77777777" w:rsidR="00890239" w:rsidRPr="00B225F9" w:rsidRDefault="00890239" w:rsidP="00890239">
      <w:pPr>
        <w:pStyle w:val="StyleScreenCapture9ptTopNoborderBottomNoborder"/>
        <w:rPr>
          <w:rFonts w:eastAsia="Arial Unicode MS"/>
          <w:bCs/>
        </w:rPr>
      </w:pPr>
      <w:r w:rsidRPr="00B225F9">
        <w:rPr>
          <w:rFonts w:eastAsia="Arial Unicode MS"/>
          <w:bCs/>
        </w:rPr>
        <w:t xml:space="preserve">Select ICD 9 DIAGNOSIS CODE NUMBER: </w:t>
      </w:r>
      <w:proofErr w:type="gramStart"/>
      <w:r w:rsidRPr="00B225F9">
        <w:rPr>
          <w:rFonts w:eastAsia="Arial Unicode MS"/>
          <w:b/>
          <w:bCs/>
        </w:rPr>
        <w:t>278.01  278.01</w:t>
      </w:r>
      <w:proofErr w:type="gramEnd"/>
      <w:r w:rsidRPr="00B225F9">
        <w:rPr>
          <w:rFonts w:eastAsia="Arial Unicode MS"/>
          <w:b/>
          <w:bCs/>
        </w:rPr>
        <w:t xml:space="preserve">        MORBID OBESITY</w:t>
      </w:r>
      <w:r w:rsidRPr="00B225F9">
        <w:rPr>
          <w:rFonts w:eastAsia="Arial Unicode MS"/>
          <w:bCs/>
        </w:rPr>
        <w:t xml:space="preserve">      </w:t>
      </w:r>
    </w:p>
    <w:p w14:paraId="4E78CDE0" w14:textId="77777777" w:rsidR="00890239" w:rsidRPr="00B225F9" w:rsidRDefault="00890239" w:rsidP="00890239">
      <w:pPr>
        <w:pStyle w:val="StyleScreenCapture9ptTopNoborderBottomNoborder"/>
        <w:rPr>
          <w:rFonts w:eastAsia="Arial Unicode MS"/>
          <w:bCs/>
        </w:rPr>
      </w:pPr>
      <w:r w:rsidRPr="00B225F9">
        <w:rPr>
          <w:rFonts w:eastAsia="Arial Unicode MS"/>
          <w:bCs/>
        </w:rPr>
        <w:t xml:space="preserve">         ...OK? Yes// </w:t>
      </w:r>
      <w:r w:rsidRPr="00B225F9">
        <w:rPr>
          <w:rFonts w:eastAsia="Arial Unicode MS"/>
          <w:b/>
          <w:bCs/>
        </w:rPr>
        <w:t>&lt;RET</w:t>
      </w:r>
      <w:proofErr w:type="gramStart"/>
      <w:r w:rsidRPr="00B225F9">
        <w:rPr>
          <w:rFonts w:eastAsia="Arial Unicode MS"/>
          <w:b/>
          <w:bCs/>
        </w:rPr>
        <w:t>&gt;  (</w:t>
      </w:r>
      <w:proofErr w:type="gramEnd"/>
      <w:r w:rsidRPr="00B225F9">
        <w:rPr>
          <w:rFonts w:eastAsia="Arial Unicode MS"/>
          <w:b/>
          <w:bCs/>
        </w:rPr>
        <w:t>Yes)</w:t>
      </w:r>
    </w:p>
    <w:p w14:paraId="0B7EF753" w14:textId="77777777" w:rsidR="00890239" w:rsidRPr="00B225F9" w:rsidRDefault="00890239" w:rsidP="00890239">
      <w:pPr>
        <w:pStyle w:val="StyleScreenCapture9ptTopNoborderBottomNoborder"/>
        <w:rPr>
          <w:rFonts w:eastAsia="Arial Unicode MS"/>
          <w:bCs/>
        </w:rPr>
      </w:pPr>
    </w:p>
    <w:p w14:paraId="20E2E2AD" w14:textId="77777777" w:rsidR="00890239" w:rsidRPr="00B225F9" w:rsidRDefault="00890239" w:rsidP="00890239">
      <w:pPr>
        <w:pStyle w:val="StyleScreenCapture9ptTopNoborderBottomNoborder"/>
        <w:rPr>
          <w:rFonts w:eastAsia="Arial Unicode MS"/>
          <w:bCs/>
        </w:rPr>
      </w:pPr>
      <w:r w:rsidRPr="00B225F9">
        <w:rPr>
          <w:rFonts w:eastAsia="Arial Unicode MS"/>
          <w:bCs/>
        </w:rPr>
        <w:t xml:space="preserve">Subcolumn Header: </w:t>
      </w:r>
    </w:p>
    <w:p w14:paraId="3B1ED12D" w14:textId="77777777" w:rsidR="00890239" w:rsidRPr="00B225F9" w:rsidRDefault="00890239" w:rsidP="00890239">
      <w:pPr>
        <w:pStyle w:val="StyleScreenCapture9ptTopNoborderBottomNoborder"/>
        <w:rPr>
          <w:rFonts w:eastAsia="Arial Unicode MS"/>
          <w:bCs/>
        </w:rPr>
      </w:pPr>
      <w:r w:rsidRPr="00B225F9">
        <w:rPr>
          <w:rFonts w:eastAsia="Arial Unicode MS"/>
          <w:bCs/>
        </w:rPr>
        <w:t xml:space="preserve">Edit Subcolumn 3: MORBID OBESITY// </w:t>
      </w:r>
      <w:r w:rsidRPr="00B225F9">
        <w:rPr>
          <w:rFonts w:eastAsia="Arial Unicode MS"/>
          <w:b/>
          <w:bCs/>
        </w:rPr>
        <w:t>&lt;RET&gt;</w:t>
      </w:r>
    </w:p>
    <w:p w14:paraId="284B8C62" w14:textId="77777777" w:rsidR="00890239" w:rsidRPr="00B225F9" w:rsidRDefault="00890239" w:rsidP="00890239">
      <w:pPr>
        <w:pStyle w:val="StyleScreenCapture9ptTopNoborderBottomNoborder"/>
        <w:rPr>
          <w:rFonts w:eastAsia="Arial Unicode MS"/>
          <w:bCs/>
        </w:rPr>
      </w:pPr>
      <w:r w:rsidRPr="00B225F9">
        <w:rPr>
          <w:rFonts w:eastAsia="Arial Unicode MS"/>
          <w:bCs/>
        </w:rPr>
        <w:t>NARRATIVE TO SEND TO PCE</w:t>
      </w:r>
      <w:proofErr w:type="gramStart"/>
      <w:r w:rsidRPr="00B225F9">
        <w:rPr>
          <w:rFonts w:eastAsia="Arial Unicode MS"/>
          <w:bCs/>
        </w:rPr>
        <w:t>: ??</w:t>
      </w:r>
      <w:proofErr w:type="gramEnd"/>
    </w:p>
    <w:p w14:paraId="755547B1" w14:textId="77777777" w:rsidR="00890239" w:rsidRPr="00B225F9" w:rsidRDefault="00890239" w:rsidP="00890239">
      <w:pPr>
        <w:pStyle w:val="StyleScreenCapture9ptTopNoborderBottomNoborder"/>
        <w:rPr>
          <w:rFonts w:eastAsia="Arial Unicode MS"/>
          <w:bCs/>
        </w:rPr>
      </w:pPr>
      <w:r w:rsidRPr="00B225F9">
        <w:rPr>
          <w:rFonts w:eastAsia="Arial Unicode MS"/>
          <w:bCs/>
        </w:rPr>
        <w:t xml:space="preserve">     Enter the narrative that should be sent to PCE when this selection is</w:t>
      </w:r>
    </w:p>
    <w:p w14:paraId="63AC4510" w14:textId="77777777" w:rsidR="00740278" w:rsidRPr="00B225F9" w:rsidRDefault="00890239" w:rsidP="00890239">
      <w:pPr>
        <w:pStyle w:val="StyleScreenCapture9ptTopNoborderBottomNoborder"/>
        <w:rPr>
          <w:rFonts w:eastAsia="Arial Unicode MS"/>
          <w:bCs/>
        </w:rPr>
      </w:pPr>
      <w:r w:rsidRPr="00B225F9">
        <w:rPr>
          <w:rFonts w:eastAsia="Arial Unicode MS"/>
          <w:bCs/>
        </w:rPr>
        <w:t xml:space="preserve">     scanned.  This will be the provider narrative that is shown in PCE</w:t>
      </w:r>
      <w:r w:rsidR="00740278" w:rsidRPr="00B225F9">
        <w:rPr>
          <w:rFonts w:eastAsia="Arial Unicode MS"/>
          <w:bCs/>
        </w:rPr>
        <w:t xml:space="preserve">. </w:t>
      </w:r>
      <w:r w:rsidRPr="00B225F9">
        <w:rPr>
          <w:rFonts w:eastAsia="Arial Unicode MS"/>
          <w:bCs/>
        </w:rPr>
        <w:t xml:space="preserve">If there is </w:t>
      </w:r>
    </w:p>
    <w:p w14:paraId="62E26914" w14:textId="77777777" w:rsidR="00890239" w:rsidRPr="00B225F9" w:rsidRDefault="00740278" w:rsidP="00890239">
      <w:pPr>
        <w:pStyle w:val="StyleScreenCapture9ptTopNoborderBottomNoborder"/>
        <w:rPr>
          <w:rFonts w:eastAsia="Arial Unicode MS"/>
          <w:bCs/>
        </w:rPr>
      </w:pPr>
      <w:r w:rsidRPr="00B225F9">
        <w:rPr>
          <w:rFonts w:eastAsia="Arial Unicode MS"/>
          <w:bCs/>
        </w:rPr>
        <w:t xml:space="preserve">     </w:t>
      </w:r>
      <w:r w:rsidR="00890239" w:rsidRPr="00B225F9">
        <w:rPr>
          <w:rFonts w:eastAsia="Arial Unicode MS"/>
          <w:bCs/>
        </w:rPr>
        <w:t>no entry in this field the text as it appears</w:t>
      </w:r>
    </w:p>
    <w:p w14:paraId="22E5FE2F" w14:textId="77777777" w:rsidR="00890239" w:rsidRPr="00B225F9" w:rsidRDefault="00890239" w:rsidP="00890239">
      <w:pPr>
        <w:pStyle w:val="StyleScreenCapture9ptTopNoborderBottomNoborder"/>
        <w:rPr>
          <w:rFonts w:eastAsia="Arial Unicode MS"/>
          <w:bCs/>
        </w:rPr>
      </w:pPr>
      <w:r w:rsidRPr="00B225F9">
        <w:rPr>
          <w:rFonts w:eastAsia="Arial Unicode MS"/>
          <w:bCs/>
        </w:rPr>
        <w:t xml:space="preserve">     on the form will be sent as the narrative.</w:t>
      </w:r>
    </w:p>
    <w:p w14:paraId="6C550359" w14:textId="77777777" w:rsidR="00890239" w:rsidRPr="00B225F9" w:rsidRDefault="00890239" w:rsidP="00890239">
      <w:pPr>
        <w:pStyle w:val="StyleScreenCapture9ptTopNoborderBottomNoborder"/>
        <w:rPr>
          <w:rFonts w:eastAsia="Arial Unicode MS"/>
          <w:bCs/>
        </w:rPr>
      </w:pPr>
      <w:r w:rsidRPr="00B225F9">
        <w:rPr>
          <w:rFonts w:eastAsia="Arial Unicode MS"/>
          <w:bCs/>
        </w:rPr>
        <w:t xml:space="preserve">     </w:t>
      </w:r>
    </w:p>
    <w:p w14:paraId="146E68F7" w14:textId="77777777" w:rsidR="00890239" w:rsidRPr="00B225F9" w:rsidRDefault="00890239" w:rsidP="00890239">
      <w:pPr>
        <w:pStyle w:val="StyleScreenCapture9ptTopNoborderBottomNoborder"/>
        <w:rPr>
          <w:rFonts w:eastAsia="Arial Unicode MS"/>
          <w:bCs/>
        </w:rPr>
      </w:pPr>
      <w:r w:rsidRPr="00B225F9">
        <w:rPr>
          <w:rFonts w:eastAsia="Arial Unicode MS"/>
          <w:bCs/>
        </w:rPr>
        <w:t xml:space="preserve">     This field can only be entered for the type of interfaces that allow</w:t>
      </w:r>
    </w:p>
    <w:p w14:paraId="6ABD9A7A" w14:textId="77777777" w:rsidR="00890239" w:rsidRPr="00B225F9" w:rsidRDefault="00890239" w:rsidP="00890239">
      <w:pPr>
        <w:pStyle w:val="StyleScreenCapture9ptTopNoborderBottomNoborder"/>
        <w:rPr>
          <w:rFonts w:eastAsia="Arial Unicode MS"/>
          <w:bCs/>
        </w:rPr>
      </w:pPr>
      <w:r w:rsidRPr="00B225F9">
        <w:rPr>
          <w:rFonts w:eastAsia="Arial Unicode MS"/>
          <w:bCs/>
        </w:rPr>
        <w:t xml:space="preserve">     adding this narrative, and then send the narrative to PCE.</w:t>
      </w:r>
    </w:p>
    <w:p w14:paraId="06DC36DB" w14:textId="77777777" w:rsidR="00890239" w:rsidRPr="00B225F9" w:rsidRDefault="00890239" w:rsidP="00890239">
      <w:pPr>
        <w:pStyle w:val="StyleScreenCapture9ptTopNoborderBottomNoborder"/>
        <w:rPr>
          <w:rFonts w:eastAsia="Arial Unicode MS"/>
          <w:bCs/>
        </w:rPr>
      </w:pPr>
      <w:r w:rsidRPr="00B225F9">
        <w:rPr>
          <w:rFonts w:eastAsia="Arial Unicode MS"/>
          <w:bCs/>
        </w:rPr>
        <w:t>NARRATIVE TO SEND TO PCE:</w:t>
      </w:r>
    </w:p>
    <w:p w14:paraId="49311EB0" w14:textId="77777777" w:rsidR="00890239" w:rsidRPr="00B225F9" w:rsidRDefault="00890239" w:rsidP="00890239">
      <w:pPr>
        <w:pStyle w:val="intro1"/>
        <w:ind w:left="0" w:firstLine="0"/>
      </w:pPr>
    </w:p>
    <w:p w14:paraId="7C732970" w14:textId="77777777" w:rsidR="00890239" w:rsidRPr="00B225F9" w:rsidRDefault="00890239" w:rsidP="00483E69">
      <w:pPr>
        <w:pStyle w:val="Caption"/>
      </w:pPr>
      <w:r w:rsidRPr="00B225F9">
        <w:t>Replace Code for ICD-10 Codes</w:t>
      </w:r>
    </w:p>
    <w:p w14:paraId="6909B648" w14:textId="77777777" w:rsidR="00890239" w:rsidRPr="00B225F9" w:rsidRDefault="00890239" w:rsidP="00890239">
      <w:pPr>
        <w:pStyle w:val="StyleScreenCapture9ptTopNoborderBottomNoborder"/>
        <w:rPr>
          <w:rFonts w:eastAsia="Arial Unicode MS"/>
          <w:bCs/>
        </w:rPr>
      </w:pPr>
      <w:r w:rsidRPr="00B225F9">
        <w:rPr>
          <w:rFonts w:eastAsia="Arial Unicode MS"/>
          <w:bCs/>
        </w:rPr>
        <w:t xml:space="preserve">Select Action: Next Screen// RC=3   Replace Code  </w:t>
      </w:r>
    </w:p>
    <w:p w14:paraId="34A2C717" w14:textId="77777777" w:rsidR="00890239" w:rsidRPr="00B225F9" w:rsidRDefault="00890239" w:rsidP="00890239">
      <w:pPr>
        <w:pStyle w:val="StyleScreenCapture9ptTopNoborderBottomNoborder"/>
        <w:rPr>
          <w:rFonts w:eastAsia="Arial Unicode MS"/>
          <w:bCs/>
        </w:rPr>
      </w:pPr>
      <w:r w:rsidRPr="00B225F9">
        <w:rPr>
          <w:rFonts w:eastAsia="Arial Unicode MS"/>
          <w:bCs/>
        </w:rPr>
        <w:t>Enter Diagnosis, a Code or a Code Fragment:</w:t>
      </w:r>
    </w:p>
    <w:p w14:paraId="63BC9C83" w14:textId="77777777" w:rsidR="00890239" w:rsidRPr="00B225F9" w:rsidRDefault="00890239" w:rsidP="00890239">
      <w:pPr>
        <w:pStyle w:val="StyleScreenCapture9ptTopNoborderBottomNoborder"/>
        <w:rPr>
          <w:rFonts w:eastAsia="Arial Unicode MS"/>
          <w:bCs/>
        </w:rPr>
      </w:pPr>
    </w:p>
    <w:p w14:paraId="55CD41A7" w14:textId="77777777" w:rsidR="00890239" w:rsidRPr="00B225F9" w:rsidRDefault="00890239" w:rsidP="00890239">
      <w:pPr>
        <w:pStyle w:val="StyleScreenCapture9ptTopNoborderBottomNoborder"/>
        <w:rPr>
          <w:rFonts w:eastAsia="Arial Unicode MS"/>
          <w:bCs/>
        </w:rPr>
      </w:pPr>
      <w:r w:rsidRPr="00B225F9">
        <w:rPr>
          <w:rFonts w:eastAsia="Arial Unicode MS"/>
          <w:bCs/>
        </w:rPr>
        <w:t>This prompt allows you to use the partial code search.</w:t>
      </w:r>
    </w:p>
    <w:p w14:paraId="3E5C8B5F" w14:textId="77777777" w:rsidR="007A4920" w:rsidRPr="00B225F9" w:rsidRDefault="007A4920" w:rsidP="00890239">
      <w:pPr>
        <w:pStyle w:val="BodyText"/>
      </w:pPr>
    </w:p>
    <w:p w14:paraId="7F5B7DF8" w14:textId="77777777" w:rsidR="00494064" w:rsidRPr="00B225F9" w:rsidRDefault="00BA4627" w:rsidP="00E3233C">
      <w:pPr>
        <w:pStyle w:val="Heading3"/>
      </w:pPr>
      <w:bookmarkStart w:id="32" w:name="_Toc382204137"/>
      <w:r w:rsidRPr="00B225F9">
        <w:t>ICD-10 Status Update Report</w:t>
      </w:r>
      <w:bookmarkEnd w:id="32"/>
    </w:p>
    <w:p w14:paraId="73FC97B7" w14:textId="77777777" w:rsidR="007A02E6" w:rsidRPr="00B225F9" w:rsidRDefault="00BA4627" w:rsidP="00890239">
      <w:pPr>
        <w:pStyle w:val="BodyText2"/>
      </w:pPr>
      <w:r w:rsidRPr="00B225F9">
        <w:t>This new report</w:t>
      </w:r>
      <w:r w:rsidR="007A02E6" w:rsidRPr="00B225F9">
        <w:t xml:space="preserve"> provides a list of </w:t>
      </w:r>
      <w:r w:rsidR="00B304E4" w:rsidRPr="00B225F9">
        <w:t>E</w:t>
      </w:r>
      <w:r w:rsidR="007A02E6" w:rsidRPr="00B225F9">
        <w:t xml:space="preserve">ncounter </w:t>
      </w:r>
      <w:r w:rsidR="00B304E4" w:rsidRPr="00B225F9">
        <w:t>F</w:t>
      </w:r>
      <w:r w:rsidR="007A02E6" w:rsidRPr="00B225F9">
        <w:t>orms that require updates for ICD-10. You can display or print a Summary or a Detail report. A new action “IS” allows you to update ICD-10 status.</w:t>
      </w:r>
    </w:p>
    <w:p w14:paraId="3C5534CD" w14:textId="77777777" w:rsidR="00BA4627" w:rsidRPr="00B225F9" w:rsidRDefault="007A02E6" w:rsidP="00D83FC5">
      <w:pPr>
        <w:pStyle w:val="NoteHeading"/>
        <w:keepNext w:val="0"/>
      </w:pPr>
      <w:r w:rsidRPr="00B225F9">
        <w:t xml:space="preserve">NOTE: This report will be useful during the time period when existing national and locally defined </w:t>
      </w:r>
      <w:r w:rsidR="00B304E4" w:rsidRPr="00B225F9">
        <w:t>E</w:t>
      </w:r>
      <w:r w:rsidRPr="00B225F9">
        <w:t xml:space="preserve">ncounter </w:t>
      </w:r>
      <w:r w:rsidR="00B304E4" w:rsidRPr="00B225F9">
        <w:t>F</w:t>
      </w:r>
      <w:r w:rsidRPr="00B225F9">
        <w:t>orms are being updated to add or update ICD-10 diagnoses, as well as for future quarterly updates to ICD-10-CM.</w:t>
      </w:r>
    </w:p>
    <w:p w14:paraId="2BD776EA" w14:textId="77777777" w:rsidR="009F56ED" w:rsidRPr="00B225F9" w:rsidRDefault="00F91368" w:rsidP="004972A9">
      <w:pPr>
        <w:pStyle w:val="BodyText2"/>
        <w:keepNext w:val="0"/>
      </w:pPr>
      <w:r w:rsidRPr="00B225F9">
        <w:rPr>
          <w:b/>
        </w:rPr>
        <w:t>Summary Report</w:t>
      </w:r>
      <w:r w:rsidRPr="00B225F9">
        <w:t xml:space="preserve"> contains </w:t>
      </w:r>
      <w:r w:rsidR="009F56ED" w:rsidRPr="00B225F9">
        <w:t>data listed in the following columns, in the order indicated:</w:t>
      </w:r>
    </w:p>
    <w:p w14:paraId="03F9ABB4" w14:textId="77777777" w:rsidR="009F56ED" w:rsidRPr="00B225F9" w:rsidRDefault="009F56ED" w:rsidP="00D07818">
      <w:pPr>
        <w:pStyle w:val="BodyTextBullet2"/>
        <w:numPr>
          <w:ilvl w:val="0"/>
          <w:numId w:val="15"/>
        </w:numPr>
      </w:pPr>
      <w:r w:rsidRPr="00B225F9">
        <w:t>Entry: sequential number assigned to entries currently displayed</w:t>
      </w:r>
    </w:p>
    <w:p w14:paraId="1C3CD0D0" w14:textId="77777777" w:rsidR="009F56ED" w:rsidRPr="00B225F9" w:rsidRDefault="009F56ED" w:rsidP="00D07818">
      <w:pPr>
        <w:pStyle w:val="BodyTextBullet2"/>
        <w:numPr>
          <w:ilvl w:val="0"/>
          <w:numId w:val="15"/>
        </w:numPr>
      </w:pPr>
      <w:r w:rsidRPr="00B225F9">
        <w:t xml:space="preserve">Encounter Form: </w:t>
      </w:r>
      <w:r w:rsidR="00562C3B" w:rsidRPr="00B225F9">
        <w:t>n</w:t>
      </w:r>
      <w:r w:rsidRPr="00B225F9">
        <w:t xml:space="preserve">ame up to </w:t>
      </w:r>
      <w:r w:rsidR="00624AC5" w:rsidRPr="00B225F9">
        <w:t>22</w:t>
      </w:r>
      <w:r w:rsidRPr="00B225F9">
        <w:t xml:space="preserve"> characters </w:t>
      </w:r>
    </w:p>
    <w:p w14:paraId="64238CC8" w14:textId="77777777" w:rsidR="009F56ED" w:rsidRPr="00B225F9" w:rsidRDefault="009F56ED" w:rsidP="00D07818">
      <w:pPr>
        <w:pStyle w:val="BodyTextBullet2"/>
        <w:numPr>
          <w:ilvl w:val="0"/>
          <w:numId w:val="15"/>
        </w:numPr>
      </w:pPr>
      <w:r w:rsidRPr="00B225F9">
        <w:lastRenderedPageBreak/>
        <w:t>ICD9/ICD10</w:t>
      </w:r>
      <w:r w:rsidR="00562C3B" w:rsidRPr="00B225F9">
        <w:t>:</w:t>
      </w:r>
      <w:r w:rsidR="00624AC5" w:rsidRPr="00B225F9">
        <w:t xml:space="preserve"> heading is</w:t>
      </w:r>
      <w:r w:rsidR="00562C3B" w:rsidRPr="00B225F9">
        <w:t xml:space="preserve"> </w:t>
      </w:r>
      <w:r w:rsidRPr="00B225F9">
        <w:t>in two rows</w:t>
      </w:r>
      <w:r w:rsidR="00562C3B" w:rsidRPr="00B225F9">
        <w:t xml:space="preserve"> without the dash</w:t>
      </w:r>
      <w:r w:rsidRPr="00B225F9">
        <w:t xml:space="preserve">. Depending on your </w:t>
      </w:r>
      <w:r w:rsidR="00562C3B" w:rsidRPr="00B225F9">
        <w:t xml:space="preserve">prompt </w:t>
      </w:r>
      <w:r w:rsidRPr="00B225F9">
        <w:t xml:space="preserve">selections, the column contains “ICD9”, ICD10”, “BOTH”, </w:t>
      </w:r>
      <w:proofErr w:type="gramStart"/>
      <w:r w:rsidRPr="00B225F9">
        <w:t>or</w:t>
      </w:r>
      <w:proofErr w:type="gramEnd"/>
      <w:r w:rsidRPr="00B225F9">
        <w:t xml:space="preserve"> blank if neither.</w:t>
      </w:r>
    </w:p>
    <w:p w14:paraId="42DCD0F6" w14:textId="77777777" w:rsidR="00D83FC5" w:rsidRPr="00B225F9" w:rsidRDefault="009F56ED" w:rsidP="00D07818">
      <w:pPr>
        <w:pStyle w:val="BodyTextBullet2"/>
        <w:numPr>
          <w:ilvl w:val="0"/>
          <w:numId w:val="15"/>
        </w:numPr>
      </w:pPr>
      <w:r w:rsidRPr="00B225F9">
        <w:t>Last Edited</w:t>
      </w:r>
      <w:r w:rsidR="00562C3B" w:rsidRPr="00B225F9">
        <w:t>:</w:t>
      </w:r>
      <w:r w:rsidRPr="00B225F9">
        <w:rPr>
          <w:rFonts w:eastAsia="Arial Unicode MS"/>
          <w:iCs/>
          <w:szCs w:val="22"/>
        </w:rPr>
        <w:t xml:space="preserve"> </w:t>
      </w:r>
      <w:r w:rsidR="00562C3B" w:rsidRPr="00B225F9">
        <w:t>one column each for ICD9 and ICD10. The date format is MM/DD/YY.</w:t>
      </w:r>
    </w:p>
    <w:p w14:paraId="2C495452" w14:textId="77777777" w:rsidR="00504D05" w:rsidRPr="00B225F9" w:rsidRDefault="00624AC5" w:rsidP="00D07818">
      <w:pPr>
        <w:pStyle w:val="BodyTextBullet2"/>
        <w:numPr>
          <w:ilvl w:val="0"/>
          <w:numId w:val="15"/>
        </w:numPr>
      </w:pPr>
      <w:r w:rsidRPr="00B225F9">
        <w:t>ICD10 Status: blank if I</w:t>
      </w:r>
      <w:r w:rsidR="00562C3B" w:rsidRPr="00B225F9">
        <w:t xml:space="preserve">ncomplete, </w:t>
      </w:r>
      <w:r w:rsidRPr="00B225F9">
        <w:t>REV</w:t>
      </w:r>
      <w:r w:rsidR="00562C3B" w:rsidRPr="00B225F9">
        <w:t xml:space="preserve"> </w:t>
      </w:r>
      <w:r w:rsidRPr="00B225F9">
        <w:t xml:space="preserve">(Review) </w:t>
      </w:r>
      <w:r w:rsidR="00562C3B" w:rsidRPr="00B225F9">
        <w:t xml:space="preserve">or </w:t>
      </w:r>
      <w:r w:rsidRPr="00B225F9">
        <w:t>COMP (Complete)</w:t>
      </w:r>
    </w:p>
    <w:p w14:paraId="1434974C" w14:textId="77777777" w:rsidR="00562C3B" w:rsidRPr="00B225F9" w:rsidRDefault="00562C3B" w:rsidP="00D07818">
      <w:pPr>
        <w:pStyle w:val="BodyTextBullet2"/>
        <w:numPr>
          <w:ilvl w:val="0"/>
          <w:numId w:val="15"/>
        </w:numPr>
      </w:pPr>
      <w:r w:rsidRPr="00B225F9">
        <w:t>Clinic: Clinic name</w:t>
      </w:r>
      <w:r w:rsidR="00624AC5" w:rsidRPr="00B225F9">
        <w:t xml:space="preserve"> up to 22 characters</w:t>
      </w:r>
    </w:p>
    <w:p w14:paraId="409CF95A" w14:textId="77777777" w:rsidR="00C30698" w:rsidRPr="00B225F9" w:rsidRDefault="00C30698" w:rsidP="004972A9">
      <w:pPr>
        <w:pStyle w:val="BodyTextBullet2"/>
        <w:numPr>
          <w:ilvl w:val="0"/>
          <w:numId w:val="0"/>
        </w:numPr>
        <w:ind w:left="1440"/>
      </w:pPr>
    </w:p>
    <w:p w14:paraId="6116DB1E" w14:textId="77777777" w:rsidR="00F91368" w:rsidRPr="00B225F9" w:rsidRDefault="00F91368" w:rsidP="004972A9">
      <w:pPr>
        <w:pStyle w:val="BodyText2"/>
        <w:keepNext w:val="0"/>
      </w:pPr>
      <w:r w:rsidRPr="00B225F9">
        <w:rPr>
          <w:b/>
        </w:rPr>
        <w:t>Detail Report</w:t>
      </w:r>
      <w:r w:rsidRPr="00B225F9">
        <w:t xml:space="preserve"> contains the data as described for the Summary Report as well as the following additional details listed underneath </w:t>
      </w:r>
      <w:r w:rsidR="00B304E4" w:rsidRPr="00B225F9">
        <w:t>each Encounter F</w:t>
      </w:r>
      <w:r w:rsidRPr="00B225F9">
        <w:t>orm that is included on the report:</w:t>
      </w:r>
    </w:p>
    <w:p w14:paraId="44E0FD8B" w14:textId="77777777" w:rsidR="00F91368" w:rsidRPr="00B225F9" w:rsidRDefault="00F91368" w:rsidP="00D07818">
      <w:pPr>
        <w:pStyle w:val="BodyTextBullet2"/>
        <w:numPr>
          <w:ilvl w:val="0"/>
          <w:numId w:val="15"/>
        </w:numPr>
      </w:pPr>
      <w:r w:rsidRPr="00B225F9">
        <w:t xml:space="preserve">Name for each block on the </w:t>
      </w:r>
      <w:r w:rsidR="00562C3B" w:rsidRPr="00B225F9">
        <w:t>E</w:t>
      </w:r>
      <w:r w:rsidRPr="00B225F9">
        <w:t xml:space="preserve">ncounter </w:t>
      </w:r>
      <w:r w:rsidR="00562C3B" w:rsidRPr="00B225F9">
        <w:t>F</w:t>
      </w:r>
      <w:r w:rsidRPr="00B225F9">
        <w:t>orm that contains ICD-9 diagnosis code(s).</w:t>
      </w:r>
    </w:p>
    <w:p w14:paraId="066B89B4" w14:textId="77777777" w:rsidR="00F91368" w:rsidRPr="00B225F9" w:rsidRDefault="00F91368" w:rsidP="00D07818">
      <w:pPr>
        <w:pStyle w:val="BodyTextBullet2"/>
        <w:numPr>
          <w:ilvl w:val="0"/>
          <w:numId w:val="15"/>
        </w:numPr>
      </w:pPr>
      <w:r w:rsidRPr="00B225F9">
        <w:t>ICD-9 code (up to 6 characters) and short description for each ICD-9 diagnosis on that block.</w:t>
      </w:r>
    </w:p>
    <w:p w14:paraId="668E6773" w14:textId="77777777" w:rsidR="00F91368" w:rsidRPr="00B225F9" w:rsidRDefault="00B304E4" w:rsidP="00D07818">
      <w:pPr>
        <w:pStyle w:val="BodyTextBullet2"/>
        <w:numPr>
          <w:ilvl w:val="0"/>
          <w:numId w:val="15"/>
        </w:numPr>
      </w:pPr>
      <w:r w:rsidRPr="00B225F9">
        <w:t>Name for each block on the Encounter F</w:t>
      </w:r>
      <w:r w:rsidR="00F91368" w:rsidRPr="00B225F9">
        <w:t xml:space="preserve">orm </w:t>
      </w:r>
      <w:r w:rsidR="00562C3B" w:rsidRPr="00B225F9">
        <w:t>that</w:t>
      </w:r>
      <w:r w:rsidR="00F91368" w:rsidRPr="00B225F9">
        <w:t xml:space="preserve"> contains ICD-10 diagnosis code(s).</w:t>
      </w:r>
    </w:p>
    <w:p w14:paraId="0023954D" w14:textId="77777777" w:rsidR="00F91368" w:rsidRPr="00B225F9" w:rsidRDefault="00F91368" w:rsidP="00D07818">
      <w:pPr>
        <w:pStyle w:val="BodyTextBullet2"/>
        <w:numPr>
          <w:ilvl w:val="0"/>
          <w:numId w:val="15"/>
        </w:numPr>
        <w:rPr>
          <w:rFonts w:eastAsia="Arial Unicode MS"/>
        </w:rPr>
      </w:pPr>
      <w:r w:rsidRPr="00B225F9">
        <w:t>ICD-10 code (up to 8 characters, including decimal point after the 3rd character) and short description</w:t>
      </w:r>
      <w:r w:rsidRPr="00B225F9">
        <w:rPr>
          <w:rFonts w:eastAsia="Arial Unicode MS"/>
        </w:rPr>
        <w:t xml:space="preserve"> for each ICD-10 diagnosis on that block.</w:t>
      </w:r>
    </w:p>
    <w:p w14:paraId="70235B60" w14:textId="77777777" w:rsidR="007A02E6" w:rsidRPr="00B225F9" w:rsidRDefault="00D83FC5" w:rsidP="00483E69">
      <w:pPr>
        <w:pStyle w:val="Caption"/>
        <w:keepNext w:val="0"/>
      </w:pPr>
      <w:r w:rsidRPr="00B225F9">
        <w:t>Example of Prompts for ICD-10 Status Update Summary Report</w:t>
      </w:r>
    </w:p>
    <w:p w14:paraId="177558C1" w14:textId="77777777" w:rsidR="00D83FC5" w:rsidRPr="00B225F9" w:rsidRDefault="00D83FC5" w:rsidP="00483E69">
      <w:pPr>
        <w:pStyle w:val="StyleScreenCapture9ptTopNoborderBottomNoborder"/>
        <w:keepNext w:val="0"/>
        <w:rPr>
          <w:bCs/>
        </w:rPr>
      </w:pPr>
      <w:r w:rsidRPr="00B225F9">
        <w:rPr>
          <w:bCs/>
        </w:rPr>
        <w:t xml:space="preserve">Select Reports and Utilities Option: </w:t>
      </w:r>
      <w:proofErr w:type="gramStart"/>
      <w:r w:rsidRPr="00B225F9">
        <w:rPr>
          <w:b/>
          <w:bCs/>
        </w:rPr>
        <w:t>UP  Encounter</w:t>
      </w:r>
      <w:proofErr w:type="gramEnd"/>
      <w:r w:rsidRPr="00B225F9">
        <w:rPr>
          <w:b/>
          <w:bCs/>
        </w:rPr>
        <w:t xml:space="preserve"> Forms ICD-10 Update</w:t>
      </w:r>
    </w:p>
    <w:p w14:paraId="0BDAB51D" w14:textId="77777777" w:rsidR="00D83FC5" w:rsidRPr="00B225F9" w:rsidRDefault="00D83FC5" w:rsidP="00483E69">
      <w:pPr>
        <w:pStyle w:val="StyleScreenCapture9ptTopNoborderBottomNoborder"/>
        <w:keepNext w:val="0"/>
        <w:rPr>
          <w:bCs/>
        </w:rPr>
      </w:pPr>
    </w:p>
    <w:p w14:paraId="6062DA92" w14:textId="77777777" w:rsidR="00D83FC5" w:rsidRPr="00B225F9" w:rsidRDefault="00D83FC5" w:rsidP="00483E69">
      <w:pPr>
        <w:pStyle w:val="StyleScreenCapture9ptTopNoborderBottomNoborder"/>
        <w:keepNext w:val="0"/>
        <w:rPr>
          <w:bCs/>
        </w:rPr>
      </w:pPr>
      <w:r w:rsidRPr="00B225F9">
        <w:rPr>
          <w:bCs/>
        </w:rPr>
        <w:t xml:space="preserve">Sort by [C]linics, [G]roups, [F]orms: </w:t>
      </w:r>
      <w:r w:rsidRPr="00B225F9">
        <w:rPr>
          <w:b/>
          <w:bCs/>
        </w:rPr>
        <w:t>CLINICS//</w:t>
      </w:r>
      <w:r w:rsidRPr="00B225F9">
        <w:rPr>
          <w:bCs/>
        </w:rPr>
        <w:t xml:space="preserve"> </w:t>
      </w:r>
    </w:p>
    <w:p w14:paraId="4B68065A" w14:textId="77777777" w:rsidR="00D83FC5" w:rsidRPr="00B225F9" w:rsidRDefault="00D83FC5" w:rsidP="00483E69">
      <w:pPr>
        <w:pStyle w:val="StyleScreenCapture9ptTopNoborderBottomNoborder"/>
        <w:keepNext w:val="0"/>
        <w:rPr>
          <w:bCs/>
        </w:rPr>
      </w:pPr>
      <w:r w:rsidRPr="00B225F9">
        <w:rPr>
          <w:bCs/>
        </w:rPr>
        <w:t xml:space="preserve">     Select one of the following:</w:t>
      </w:r>
    </w:p>
    <w:p w14:paraId="70C89970" w14:textId="77777777" w:rsidR="00D83FC5" w:rsidRPr="00B225F9" w:rsidRDefault="00D83FC5" w:rsidP="00483E69">
      <w:pPr>
        <w:pStyle w:val="StyleScreenCapture9ptTopNoborderBottomNoborder"/>
        <w:keepNext w:val="0"/>
        <w:rPr>
          <w:bCs/>
        </w:rPr>
      </w:pPr>
      <w:r w:rsidRPr="00B225F9">
        <w:rPr>
          <w:bCs/>
        </w:rPr>
        <w:t xml:space="preserve">          AC        ALL CLINICS</w:t>
      </w:r>
    </w:p>
    <w:p w14:paraId="5AB3495C" w14:textId="77777777" w:rsidR="00D83FC5" w:rsidRPr="00B225F9" w:rsidRDefault="00D83FC5" w:rsidP="00483E69">
      <w:pPr>
        <w:pStyle w:val="StyleScreenCapture9ptTopNoborderBottomNoborder"/>
        <w:keepNext w:val="0"/>
        <w:rPr>
          <w:bCs/>
        </w:rPr>
      </w:pPr>
      <w:r w:rsidRPr="00B225F9">
        <w:rPr>
          <w:bCs/>
        </w:rPr>
        <w:t xml:space="preserve">          SC        SELECTED CLINICS</w:t>
      </w:r>
    </w:p>
    <w:p w14:paraId="2B122903" w14:textId="77777777" w:rsidR="00D83FC5" w:rsidRPr="00B225F9" w:rsidRDefault="00D83FC5" w:rsidP="00483E69">
      <w:pPr>
        <w:pStyle w:val="StyleScreenCapture9ptTopNoborderBottomNoborder"/>
        <w:keepNext w:val="0"/>
        <w:rPr>
          <w:bCs/>
        </w:rPr>
      </w:pPr>
      <w:r w:rsidRPr="00B225F9">
        <w:rPr>
          <w:bCs/>
        </w:rPr>
        <w:t xml:space="preserve">          RC        RANGE OF CLINICS</w:t>
      </w:r>
    </w:p>
    <w:p w14:paraId="72BC22B7" w14:textId="77777777" w:rsidR="00D83FC5" w:rsidRPr="00B225F9" w:rsidRDefault="00D83FC5" w:rsidP="00483E69">
      <w:pPr>
        <w:pStyle w:val="StyleScreenCapture9ptTopNoborderBottomNoborder"/>
        <w:keepNext w:val="0"/>
        <w:rPr>
          <w:bCs/>
        </w:rPr>
      </w:pPr>
    </w:p>
    <w:p w14:paraId="368CC363" w14:textId="77777777" w:rsidR="00D83FC5" w:rsidRPr="00B225F9" w:rsidRDefault="00D83FC5" w:rsidP="00483E69">
      <w:pPr>
        <w:pStyle w:val="StyleScreenCapture9ptTopNoborderBottomNoborder"/>
        <w:keepNext w:val="0"/>
        <w:rPr>
          <w:bCs/>
        </w:rPr>
      </w:pPr>
      <w:r w:rsidRPr="00B225F9">
        <w:rPr>
          <w:bCs/>
        </w:rPr>
        <w:t xml:space="preserve">Selection type: </w:t>
      </w:r>
      <w:r w:rsidRPr="00B225F9">
        <w:rPr>
          <w:b/>
          <w:bCs/>
        </w:rPr>
        <w:t>ALL CLINICS//</w:t>
      </w:r>
      <w:r w:rsidRPr="00B225F9">
        <w:rPr>
          <w:bCs/>
        </w:rPr>
        <w:t xml:space="preserve"> </w:t>
      </w:r>
    </w:p>
    <w:p w14:paraId="51307F03" w14:textId="77777777" w:rsidR="00D83FC5" w:rsidRPr="00B225F9" w:rsidRDefault="00D83FC5" w:rsidP="00483E69">
      <w:pPr>
        <w:pStyle w:val="StyleScreenCapture9ptTopNoborderBottomNoborder"/>
        <w:keepNext w:val="0"/>
        <w:rPr>
          <w:bCs/>
        </w:rPr>
      </w:pPr>
      <w:r w:rsidRPr="00B225F9">
        <w:rPr>
          <w:bCs/>
        </w:rPr>
        <w:t xml:space="preserve">     Select one of the following:</w:t>
      </w:r>
    </w:p>
    <w:p w14:paraId="4C856BF5" w14:textId="77777777" w:rsidR="00D83FC5" w:rsidRPr="00B225F9" w:rsidRDefault="00D83FC5" w:rsidP="00483E69">
      <w:pPr>
        <w:pStyle w:val="StyleScreenCapture9ptTopNoborderBottomNoborder"/>
        <w:keepNext w:val="0"/>
        <w:rPr>
          <w:bCs/>
        </w:rPr>
      </w:pPr>
      <w:r w:rsidRPr="00B225F9">
        <w:rPr>
          <w:bCs/>
        </w:rPr>
        <w:t xml:space="preserve">          9         ICD-9</w:t>
      </w:r>
      <w:r w:rsidRPr="00B225F9">
        <w:rPr>
          <w:bCs/>
        </w:rPr>
        <w:tab/>
      </w:r>
      <w:r w:rsidRPr="00B225F9">
        <w:rPr>
          <w:bCs/>
        </w:rPr>
        <w:tab/>
      </w:r>
      <w:r w:rsidRPr="00B225F9">
        <w:rPr>
          <w:bCs/>
        </w:rPr>
        <w:tab/>
      </w:r>
      <w:r w:rsidRPr="00B225F9">
        <w:rPr>
          <w:bCs/>
        </w:rPr>
        <w:tab/>
      </w:r>
      <w:r w:rsidRPr="00B225F9">
        <w:rPr>
          <w:bCs/>
        </w:rPr>
        <w:tab/>
      </w:r>
      <w:r w:rsidRPr="00B225F9">
        <w:rPr>
          <w:bCs/>
        </w:rPr>
        <w:tab/>
      </w:r>
      <w:r w:rsidRPr="00B225F9">
        <w:rPr>
          <w:bCs/>
        </w:rPr>
        <w:tab/>
      </w:r>
      <w:r w:rsidRPr="00B225F9">
        <w:rPr>
          <w:bCs/>
        </w:rPr>
        <w:tab/>
      </w:r>
      <w:r w:rsidRPr="00B225F9">
        <w:rPr>
          <w:bCs/>
        </w:rPr>
        <w:tab/>
      </w:r>
    </w:p>
    <w:p w14:paraId="358B75FD" w14:textId="77777777" w:rsidR="00D83FC5" w:rsidRPr="00B225F9" w:rsidRDefault="00D83FC5" w:rsidP="00483E69">
      <w:pPr>
        <w:pStyle w:val="StyleScreenCapture9ptTopNoborderBottomNoborder"/>
        <w:keepNext w:val="0"/>
        <w:rPr>
          <w:bCs/>
        </w:rPr>
      </w:pPr>
      <w:r w:rsidRPr="00B225F9">
        <w:rPr>
          <w:bCs/>
        </w:rPr>
        <w:t xml:space="preserve">          10        ICD-10</w:t>
      </w:r>
    </w:p>
    <w:p w14:paraId="423A3889" w14:textId="77777777" w:rsidR="00D83FC5" w:rsidRPr="00B225F9" w:rsidRDefault="00D83FC5" w:rsidP="00483E69">
      <w:pPr>
        <w:pStyle w:val="StyleScreenCapture9ptTopNoborderBottomNoborder"/>
        <w:keepNext w:val="0"/>
        <w:rPr>
          <w:bCs/>
        </w:rPr>
      </w:pPr>
      <w:r w:rsidRPr="00B225F9">
        <w:rPr>
          <w:bCs/>
        </w:rPr>
        <w:t xml:space="preserve">          B         Both</w:t>
      </w:r>
    </w:p>
    <w:p w14:paraId="4E97C080" w14:textId="77777777" w:rsidR="00D83FC5" w:rsidRPr="00B225F9" w:rsidRDefault="00D83FC5" w:rsidP="00483E69">
      <w:pPr>
        <w:pStyle w:val="StyleScreenCapture9ptTopNoborderBottomNoborder"/>
        <w:keepNext w:val="0"/>
        <w:rPr>
          <w:bCs/>
        </w:rPr>
      </w:pPr>
      <w:r w:rsidRPr="00B225F9">
        <w:rPr>
          <w:bCs/>
        </w:rPr>
        <w:t xml:space="preserve">          N         Neither</w:t>
      </w:r>
    </w:p>
    <w:p w14:paraId="2EC0DB72" w14:textId="77777777" w:rsidR="00D83FC5" w:rsidRPr="00B225F9" w:rsidRDefault="00D83FC5" w:rsidP="00483E69">
      <w:pPr>
        <w:pStyle w:val="StyleScreenCapture9ptTopNoborderBottomNoborder"/>
        <w:keepNext w:val="0"/>
        <w:rPr>
          <w:bCs/>
        </w:rPr>
      </w:pPr>
      <w:r w:rsidRPr="00B225F9">
        <w:rPr>
          <w:bCs/>
        </w:rPr>
        <w:t xml:space="preserve">          A         All</w:t>
      </w:r>
    </w:p>
    <w:p w14:paraId="37AF824D" w14:textId="77777777" w:rsidR="00D83FC5" w:rsidRPr="00B225F9" w:rsidRDefault="00D83FC5" w:rsidP="00483E69">
      <w:pPr>
        <w:pStyle w:val="StyleScreenCapture9ptTopNoborderBottomNoborder"/>
        <w:keepNext w:val="0"/>
        <w:rPr>
          <w:bCs/>
        </w:rPr>
      </w:pPr>
    </w:p>
    <w:p w14:paraId="63268E4D" w14:textId="77777777" w:rsidR="00D83FC5" w:rsidRPr="00B225F9" w:rsidRDefault="00D83FC5" w:rsidP="00483E69">
      <w:pPr>
        <w:pStyle w:val="StyleScreenCapture9ptTopNoborderBottomNoborder"/>
        <w:keepNext w:val="0"/>
        <w:rPr>
          <w:bCs/>
        </w:rPr>
      </w:pPr>
      <w:r w:rsidRPr="00B225F9">
        <w:rPr>
          <w:bCs/>
        </w:rPr>
        <w:t xml:space="preserve">Contains ICD-9 and/or ICD-10 diagnosis codes: </w:t>
      </w:r>
    </w:p>
    <w:p w14:paraId="592E0101" w14:textId="77777777" w:rsidR="00D83FC5" w:rsidRPr="00B225F9" w:rsidRDefault="00D83FC5" w:rsidP="00483E69">
      <w:pPr>
        <w:pStyle w:val="StyleScreenCapture9ptTopNoborderBottomNoborder"/>
        <w:keepNext w:val="0"/>
        <w:rPr>
          <w:bCs/>
        </w:rPr>
      </w:pPr>
      <w:r w:rsidRPr="00B225F9">
        <w:rPr>
          <w:bCs/>
        </w:rPr>
        <w:t xml:space="preserve">  ICD</w:t>
      </w:r>
      <w:proofErr w:type="gramStart"/>
      <w:r w:rsidRPr="00B225F9">
        <w:rPr>
          <w:bCs/>
        </w:rPr>
        <w:t>-[</w:t>
      </w:r>
      <w:proofErr w:type="gramEnd"/>
      <w:r w:rsidRPr="00B225F9">
        <w:rPr>
          <w:bCs/>
        </w:rPr>
        <w:t xml:space="preserve">9], ICD-[10], [B]oth, [N]either, [A]ll: </w:t>
      </w:r>
      <w:r w:rsidRPr="00B225F9">
        <w:rPr>
          <w:b/>
          <w:bCs/>
        </w:rPr>
        <w:t>ALL//   All</w:t>
      </w:r>
    </w:p>
    <w:p w14:paraId="54E965D1" w14:textId="77777777" w:rsidR="00D83FC5" w:rsidRPr="00B225F9" w:rsidRDefault="00D83FC5" w:rsidP="00483E69">
      <w:pPr>
        <w:pStyle w:val="StyleScreenCapture9ptTopNoborderBottomNoborder"/>
        <w:keepNext w:val="0"/>
        <w:rPr>
          <w:bCs/>
        </w:rPr>
      </w:pPr>
      <w:r w:rsidRPr="00B225F9">
        <w:rPr>
          <w:bCs/>
        </w:rPr>
        <w:t xml:space="preserve">     Select one of the following:</w:t>
      </w:r>
    </w:p>
    <w:p w14:paraId="18F3F6B1" w14:textId="77777777" w:rsidR="00D83FC5" w:rsidRPr="00B225F9" w:rsidRDefault="00D83FC5" w:rsidP="00483E69">
      <w:pPr>
        <w:pStyle w:val="StyleScreenCapture9ptTopNoborderBottomNoborder"/>
        <w:keepNext w:val="0"/>
        <w:rPr>
          <w:bCs/>
        </w:rPr>
      </w:pPr>
      <w:r w:rsidRPr="00B225F9">
        <w:rPr>
          <w:bCs/>
        </w:rPr>
        <w:t xml:space="preserve">          I         Incomplete</w:t>
      </w:r>
    </w:p>
    <w:p w14:paraId="624BB020" w14:textId="77777777" w:rsidR="00D83FC5" w:rsidRPr="00B225F9" w:rsidRDefault="00D83FC5" w:rsidP="00483E69">
      <w:pPr>
        <w:pStyle w:val="StyleScreenCapture9ptTopNoborderBottomNoborder"/>
        <w:keepNext w:val="0"/>
        <w:rPr>
          <w:bCs/>
        </w:rPr>
      </w:pPr>
      <w:r w:rsidRPr="00B225F9">
        <w:rPr>
          <w:bCs/>
        </w:rPr>
        <w:t xml:space="preserve">          C         Complete</w:t>
      </w:r>
    </w:p>
    <w:p w14:paraId="0CB0B4F0" w14:textId="77777777" w:rsidR="00D83FC5" w:rsidRPr="00B225F9" w:rsidRDefault="00D83FC5" w:rsidP="00483E69">
      <w:pPr>
        <w:pStyle w:val="StyleScreenCapture9ptTopNoborderBottomNoborder"/>
        <w:keepNext w:val="0"/>
        <w:rPr>
          <w:bCs/>
        </w:rPr>
      </w:pPr>
      <w:r w:rsidRPr="00B225F9">
        <w:rPr>
          <w:bCs/>
        </w:rPr>
        <w:t xml:space="preserve">          R         Review</w:t>
      </w:r>
    </w:p>
    <w:p w14:paraId="721A1195" w14:textId="77777777" w:rsidR="00D83FC5" w:rsidRPr="00B225F9" w:rsidRDefault="00D83FC5" w:rsidP="00483E69">
      <w:pPr>
        <w:pStyle w:val="StyleScreenCapture9ptTopNoborderBottomNoborder"/>
        <w:keepNext w:val="0"/>
        <w:rPr>
          <w:bCs/>
        </w:rPr>
      </w:pPr>
      <w:r w:rsidRPr="00B225F9">
        <w:rPr>
          <w:bCs/>
        </w:rPr>
        <w:t xml:space="preserve">          A         All</w:t>
      </w:r>
    </w:p>
    <w:p w14:paraId="6D217C62" w14:textId="77777777" w:rsidR="00D83FC5" w:rsidRPr="00B225F9" w:rsidRDefault="00D83FC5" w:rsidP="00483E69">
      <w:pPr>
        <w:pStyle w:val="StyleScreenCapture9ptTopNoborderBottomNoborder"/>
        <w:keepNext w:val="0"/>
        <w:rPr>
          <w:bCs/>
        </w:rPr>
      </w:pPr>
    </w:p>
    <w:p w14:paraId="38ADB429" w14:textId="77777777" w:rsidR="00D83FC5" w:rsidRPr="00B225F9" w:rsidRDefault="00D83FC5" w:rsidP="00483E69">
      <w:pPr>
        <w:pStyle w:val="StyleScreenCapture9ptTopNoborderBottomNoborder"/>
        <w:keepNext w:val="0"/>
        <w:rPr>
          <w:bCs/>
        </w:rPr>
      </w:pPr>
      <w:r w:rsidRPr="00B225F9">
        <w:rPr>
          <w:bCs/>
        </w:rPr>
        <w:t>ICD-10 Update Status:</w:t>
      </w:r>
    </w:p>
    <w:p w14:paraId="7AE56CC5" w14:textId="77777777" w:rsidR="00D83FC5" w:rsidRPr="00B225F9" w:rsidRDefault="00D83FC5" w:rsidP="00483E69">
      <w:pPr>
        <w:pStyle w:val="StyleScreenCapture9ptTopNoborderBottomNoborder"/>
        <w:keepNext w:val="0"/>
        <w:rPr>
          <w:bCs/>
        </w:rPr>
      </w:pPr>
      <w:r w:rsidRPr="00B225F9">
        <w:rPr>
          <w:bCs/>
        </w:rPr>
        <w:t xml:space="preserve">  [I]ncomplete, [C]omplete, [R]eview, [A]ll: </w:t>
      </w:r>
      <w:r w:rsidRPr="00B225F9">
        <w:rPr>
          <w:b/>
          <w:bCs/>
        </w:rPr>
        <w:t>ALL//   All</w:t>
      </w:r>
    </w:p>
    <w:p w14:paraId="4E8AC6A3" w14:textId="77777777" w:rsidR="00D83FC5" w:rsidRPr="00B225F9" w:rsidRDefault="00D83FC5" w:rsidP="00483E69">
      <w:pPr>
        <w:pStyle w:val="StyleScreenCapture9ptTopNoborderBottomNoborder"/>
        <w:keepNext w:val="0"/>
        <w:rPr>
          <w:bCs/>
        </w:rPr>
      </w:pPr>
      <w:r w:rsidRPr="00B225F9">
        <w:rPr>
          <w:bCs/>
        </w:rPr>
        <w:t xml:space="preserve">     Select one of the following:</w:t>
      </w:r>
    </w:p>
    <w:p w14:paraId="3CF34BD5" w14:textId="77777777" w:rsidR="00D83FC5" w:rsidRPr="00B225F9" w:rsidRDefault="00D83FC5" w:rsidP="00483E69">
      <w:pPr>
        <w:pStyle w:val="StyleScreenCapture9ptTopNoborderBottomNoborder"/>
        <w:keepNext w:val="0"/>
        <w:rPr>
          <w:bCs/>
        </w:rPr>
      </w:pPr>
      <w:r w:rsidRPr="00B225F9">
        <w:rPr>
          <w:bCs/>
        </w:rPr>
        <w:t xml:space="preserve">          S         Summary Report</w:t>
      </w:r>
    </w:p>
    <w:p w14:paraId="5CB10471" w14:textId="77777777" w:rsidR="00D83FC5" w:rsidRPr="00B225F9" w:rsidRDefault="00D83FC5" w:rsidP="00483E69">
      <w:pPr>
        <w:pStyle w:val="StyleScreenCapture9ptTopNoborderBottomNoborder"/>
        <w:keepNext w:val="0"/>
        <w:rPr>
          <w:bCs/>
        </w:rPr>
      </w:pPr>
      <w:r w:rsidRPr="00B225F9">
        <w:rPr>
          <w:bCs/>
        </w:rPr>
        <w:t xml:space="preserve">          D         Detail Report</w:t>
      </w:r>
    </w:p>
    <w:p w14:paraId="0E0449A2" w14:textId="77777777" w:rsidR="00D83FC5" w:rsidRPr="00B225F9" w:rsidRDefault="00D83FC5" w:rsidP="00483E69">
      <w:pPr>
        <w:pStyle w:val="StyleScreenCapture9ptTopNoborderBottomNoborder"/>
        <w:keepNext w:val="0"/>
        <w:rPr>
          <w:bCs/>
        </w:rPr>
      </w:pPr>
    </w:p>
    <w:p w14:paraId="55897283" w14:textId="77777777" w:rsidR="00D83FC5" w:rsidRPr="00B225F9" w:rsidRDefault="00D83FC5" w:rsidP="00483E69">
      <w:pPr>
        <w:pStyle w:val="StyleScreenCapture9ptTopNoborderBottomNoborder"/>
        <w:keepNext w:val="0"/>
        <w:rPr>
          <w:bCs/>
        </w:rPr>
      </w:pPr>
      <w:r w:rsidRPr="00B225F9">
        <w:rPr>
          <w:bCs/>
        </w:rPr>
        <w:t>Report Type:</w:t>
      </w:r>
    </w:p>
    <w:p w14:paraId="14FB014E" w14:textId="77777777" w:rsidR="00D83FC5" w:rsidRPr="00B225F9" w:rsidRDefault="00D83FC5" w:rsidP="00483E69">
      <w:pPr>
        <w:pStyle w:val="StyleScreenCapture9ptTopNoborderBottomNoborder"/>
        <w:keepNext w:val="0"/>
        <w:rPr>
          <w:bCs/>
        </w:rPr>
      </w:pPr>
      <w:r w:rsidRPr="00B225F9">
        <w:rPr>
          <w:bCs/>
        </w:rPr>
        <w:t xml:space="preserve">  [S]ummary Report, [D]etail Report: SUMMARY//   </w:t>
      </w:r>
      <w:r w:rsidRPr="00B225F9">
        <w:rPr>
          <w:b/>
          <w:bCs/>
        </w:rPr>
        <w:t>Summary Report</w:t>
      </w:r>
    </w:p>
    <w:p w14:paraId="7C6DCE85" w14:textId="77777777" w:rsidR="000D1A5D" w:rsidRPr="00B225F9" w:rsidRDefault="000D1A5D" w:rsidP="00890239">
      <w:pPr>
        <w:pStyle w:val="BodyText2"/>
      </w:pPr>
    </w:p>
    <w:p w14:paraId="1B98C592" w14:textId="77777777" w:rsidR="00F91368" w:rsidRPr="00B225F9" w:rsidRDefault="00623061" w:rsidP="00483E69">
      <w:pPr>
        <w:pStyle w:val="BodyText2"/>
        <w:keepNext w:val="0"/>
        <w:rPr>
          <w:b/>
          <w:bCs/>
          <w:iCs w:val="0"/>
        </w:rPr>
      </w:pPr>
      <w:r w:rsidRPr="00B225F9">
        <w:rPr>
          <w:b/>
          <w:bCs/>
          <w:iCs w:val="0"/>
        </w:rPr>
        <w:br w:type="page"/>
      </w:r>
      <w:r w:rsidR="00F91368" w:rsidRPr="00B225F9">
        <w:rPr>
          <w:b/>
          <w:bCs/>
          <w:iCs w:val="0"/>
        </w:rPr>
        <w:lastRenderedPageBreak/>
        <w:t>Sort Selections</w:t>
      </w:r>
    </w:p>
    <w:p w14:paraId="4EE03241" w14:textId="77777777" w:rsidR="00F91368" w:rsidRPr="00B225F9" w:rsidRDefault="00F91368" w:rsidP="00483E69">
      <w:pPr>
        <w:pStyle w:val="BodyText2"/>
        <w:keepNext w:val="0"/>
      </w:pPr>
      <w:r w:rsidRPr="00B225F9">
        <w:t>If you sort the report by Clinics, the report output is sorted first by Clinic name, in alphabetic order, then by Encounter Form name, in alphabetic order.</w:t>
      </w:r>
    </w:p>
    <w:p w14:paraId="09F4B4A5" w14:textId="77777777" w:rsidR="00F91368" w:rsidRPr="00B225F9" w:rsidRDefault="00F91368" w:rsidP="00483E69">
      <w:pPr>
        <w:pStyle w:val="BodyText2"/>
        <w:keepNext w:val="0"/>
      </w:pPr>
      <w:r w:rsidRPr="00B225F9">
        <w:t>If you sort the report by Groups, the report output is sorted first by Clinic Group, in alphabetic order, then by Clinic name, in alphabetic order, then by Encounter Form name, in alphabetic order.</w:t>
      </w:r>
    </w:p>
    <w:p w14:paraId="0BC2C6EE" w14:textId="77777777" w:rsidR="00F91368" w:rsidRPr="00B225F9" w:rsidRDefault="00F91368" w:rsidP="00483E69">
      <w:pPr>
        <w:pStyle w:val="BodyText2"/>
        <w:keepNext w:val="0"/>
      </w:pPr>
      <w:r w:rsidRPr="00B225F9">
        <w:t>If you sort the report by Forms, the report output is sorted by Encounter Form name, in alphabetic order.</w:t>
      </w:r>
    </w:p>
    <w:p w14:paraId="4A5659A6" w14:textId="77777777" w:rsidR="00F91368" w:rsidRPr="00B225F9" w:rsidRDefault="00F91368" w:rsidP="00890239">
      <w:pPr>
        <w:pStyle w:val="BodyText2"/>
      </w:pPr>
    </w:p>
    <w:p w14:paraId="6DBA1031" w14:textId="77777777" w:rsidR="00D83FC5" w:rsidRPr="00B225F9" w:rsidRDefault="00D83FC5" w:rsidP="004972A9">
      <w:pPr>
        <w:pStyle w:val="Caption"/>
      </w:pPr>
      <w:r w:rsidRPr="00B225F9">
        <w:t>Example of ICD-10 Status Update Summary Report</w:t>
      </w:r>
    </w:p>
    <w:p w14:paraId="160C0E4E" w14:textId="77777777" w:rsidR="001C505F" w:rsidRPr="00B225F9" w:rsidRDefault="001C505F" w:rsidP="001C505F">
      <w:pPr>
        <w:pStyle w:val="StyleScreenCapture9ptTopNoborderBottomNoborder"/>
        <w:rPr>
          <w:bCs/>
        </w:rPr>
      </w:pPr>
      <w:r w:rsidRPr="00B225F9">
        <w:rPr>
          <w:bCs/>
        </w:rPr>
        <w:t xml:space="preserve">ICD-10 Status Update Report   Feb 10, 2012@16:40:19          Page:    1 of    3 </w:t>
      </w:r>
    </w:p>
    <w:p w14:paraId="678D8C64" w14:textId="77777777" w:rsidR="001C505F" w:rsidRPr="00B225F9" w:rsidRDefault="001C505F" w:rsidP="001C505F">
      <w:pPr>
        <w:pStyle w:val="StyleScreenCapture9ptTopNoborderBottomNoborder"/>
        <w:rPr>
          <w:bCs/>
        </w:rPr>
      </w:pPr>
      <w:r w:rsidRPr="00B225F9">
        <w:rPr>
          <w:bCs/>
        </w:rPr>
        <w:t>     ENCOUNTER FORM         ICD9/   LAST EDITED    ICD</w:t>
      </w:r>
      <w:proofErr w:type="gramStart"/>
      <w:r w:rsidRPr="00B225F9">
        <w:rPr>
          <w:bCs/>
        </w:rPr>
        <w:t>10  CLINIC</w:t>
      </w:r>
      <w:proofErr w:type="gramEnd"/>
    </w:p>
    <w:p w14:paraId="3C4FD229" w14:textId="77777777" w:rsidR="001C505F" w:rsidRPr="00B225F9" w:rsidRDefault="001C505F" w:rsidP="001C505F">
      <w:pPr>
        <w:pStyle w:val="StyleScreenCapture9ptTopNoborderBottomNoborder"/>
        <w:rPr>
          <w:bCs/>
        </w:rPr>
      </w:pPr>
      <w:r w:rsidRPr="00B225F9">
        <w:rPr>
          <w:bCs/>
        </w:rPr>
        <w:t>                            ICD</w:t>
      </w:r>
      <w:proofErr w:type="gramStart"/>
      <w:r w:rsidRPr="00B225F9">
        <w:rPr>
          <w:bCs/>
        </w:rPr>
        <w:t>10  ICD</w:t>
      </w:r>
      <w:proofErr w:type="gramEnd"/>
      <w:r w:rsidRPr="00B225F9">
        <w:rPr>
          <w:bCs/>
        </w:rPr>
        <w:t xml:space="preserve">9     ICD10  STATUS       </w:t>
      </w:r>
    </w:p>
    <w:p w14:paraId="5D3E5612" w14:textId="77777777" w:rsidR="001C505F" w:rsidRPr="00B225F9" w:rsidRDefault="001C505F" w:rsidP="001C505F">
      <w:pPr>
        <w:pStyle w:val="StyleScreenCapture9ptTopNoborderBottomNoborder"/>
        <w:rPr>
          <w:bCs/>
        </w:rPr>
      </w:pPr>
      <w:r w:rsidRPr="00B225F9">
        <w:rPr>
          <w:bCs/>
        </w:rPr>
        <w:t>                                                                                </w:t>
      </w:r>
    </w:p>
    <w:p w14:paraId="3B78CEF3" w14:textId="77777777" w:rsidR="001C505F" w:rsidRPr="00B225F9" w:rsidRDefault="001C505F" w:rsidP="001C505F">
      <w:pPr>
        <w:pStyle w:val="StyleScreenCapture9ptTopNoborderBottomNoborder"/>
        <w:rPr>
          <w:bCs/>
        </w:rPr>
      </w:pPr>
      <w:r w:rsidRPr="00B225F9">
        <w:rPr>
          <w:bCs/>
        </w:rPr>
        <w:t>1)   NEW FORM               ICD</w:t>
      </w:r>
      <w:proofErr w:type="gramStart"/>
      <w:r w:rsidRPr="00B225F9">
        <w:rPr>
          <w:bCs/>
        </w:rPr>
        <w:t>9  01</w:t>
      </w:r>
      <w:proofErr w:type="gramEnd"/>
      <w:r w:rsidRPr="00B225F9">
        <w:rPr>
          <w:bCs/>
        </w:rPr>
        <w:t xml:space="preserve">/24/12 01/24/12 REV   AUDIOLOGY             </w:t>
      </w:r>
    </w:p>
    <w:p w14:paraId="24A81506" w14:textId="77777777" w:rsidR="001C505F" w:rsidRPr="00B225F9" w:rsidRDefault="001C505F" w:rsidP="001C505F">
      <w:pPr>
        <w:pStyle w:val="StyleScreenCapture9ptTopNoborderBottomNoborder"/>
        <w:rPr>
          <w:bCs/>
        </w:rPr>
      </w:pPr>
      <w:r w:rsidRPr="00B225F9">
        <w:rPr>
          <w:bCs/>
        </w:rPr>
        <w:t xml:space="preserve">2)   WHT RIVER TEST 83                     02/10/12 REV   AUDIOLOGY             </w:t>
      </w:r>
    </w:p>
    <w:p w14:paraId="5F3B4B5D" w14:textId="77777777" w:rsidR="001C505F" w:rsidRPr="00B225F9" w:rsidRDefault="001C505F" w:rsidP="001C505F">
      <w:pPr>
        <w:pStyle w:val="StyleScreenCapture9ptTopNoborderBottomNoborder"/>
        <w:rPr>
          <w:bCs/>
        </w:rPr>
      </w:pPr>
      <w:r w:rsidRPr="00B225F9">
        <w:rPr>
          <w:bCs/>
        </w:rPr>
        <w:t xml:space="preserve">3)   WHT RIVER TEST 83                     02/10/12 REV   TEST CLINIC        </w:t>
      </w:r>
    </w:p>
    <w:p w14:paraId="00C713DE" w14:textId="77777777" w:rsidR="001C505F" w:rsidRPr="00B225F9" w:rsidRDefault="001C505F" w:rsidP="001C505F">
      <w:pPr>
        <w:pStyle w:val="StyleScreenCapture9ptTopNoborderBottomNoborder"/>
        <w:rPr>
          <w:bCs/>
        </w:rPr>
      </w:pPr>
      <w:r w:rsidRPr="00B225F9">
        <w:rPr>
          <w:bCs/>
        </w:rPr>
        <w:t>4)   PHILLY VASCULAR (</w:t>
      </w:r>
      <w:proofErr w:type="gramStart"/>
      <w:r w:rsidRPr="00B225F9">
        <w:rPr>
          <w:bCs/>
        </w:rPr>
        <w:t>DSD)  ICD</w:t>
      </w:r>
      <w:proofErr w:type="gramEnd"/>
      <w:r w:rsidRPr="00B225F9">
        <w:rPr>
          <w:bCs/>
        </w:rPr>
        <w:t xml:space="preserve">9           02/10/12 COMP  CARDIOLOGY            </w:t>
      </w:r>
    </w:p>
    <w:p w14:paraId="7051E065" w14:textId="77777777" w:rsidR="001C505F" w:rsidRPr="00B225F9" w:rsidRDefault="001C505F" w:rsidP="001C505F">
      <w:pPr>
        <w:pStyle w:val="StyleScreenCapture9ptTopNoborderBottomNoborder"/>
        <w:rPr>
          <w:bCs/>
        </w:rPr>
      </w:pPr>
      <w:r w:rsidRPr="00B225F9">
        <w:rPr>
          <w:bCs/>
        </w:rPr>
        <w:t xml:space="preserve">5)   EF CLASS DEMO #303     ICD9           02/10/12 </w:t>
      </w:r>
      <w:proofErr w:type="gramStart"/>
      <w:r w:rsidRPr="00B225F9">
        <w:rPr>
          <w:bCs/>
        </w:rPr>
        <w:t>COMP  EF</w:t>
      </w:r>
      <w:proofErr w:type="gramEnd"/>
      <w:r w:rsidRPr="00B225F9">
        <w:rPr>
          <w:bCs/>
        </w:rPr>
        <w:t xml:space="preserve"> CLASS DEMO #303    </w:t>
      </w:r>
    </w:p>
    <w:p w14:paraId="101A7E1A" w14:textId="77777777" w:rsidR="001C505F" w:rsidRPr="00B225F9" w:rsidRDefault="001C505F" w:rsidP="001C505F">
      <w:pPr>
        <w:pStyle w:val="StyleScreenCapture9ptTopNoborderBottomNoborder"/>
        <w:rPr>
          <w:bCs/>
        </w:rPr>
      </w:pPr>
      <w:r w:rsidRPr="00B225F9">
        <w:rPr>
          <w:bCs/>
        </w:rPr>
        <w:t xml:space="preserve">6)   EF CLASS DEMO TWO #303                               EF CLASS DEMO #303    </w:t>
      </w:r>
    </w:p>
    <w:p w14:paraId="636470C1" w14:textId="77777777" w:rsidR="001C505F" w:rsidRPr="00B225F9" w:rsidRDefault="001C505F" w:rsidP="001C505F">
      <w:pPr>
        <w:pStyle w:val="StyleScreenCapture9ptTopNoborderBottomNoborder"/>
        <w:rPr>
          <w:bCs/>
        </w:rPr>
      </w:pPr>
      <w:r w:rsidRPr="00B225F9">
        <w:rPr>
          <w:bCs/>
        </w:rPr>
        <w:t xml:space="preserve">7)   ONE TEST                                             ONE TEST CLINIC                 </w:t>
      </w:r>
    </w:p>
    <w:p w14:paraId="1F4676A1" w14:textId="77777777" w:rsidR="001C505F" w:rsidRPr="00B225F9" w:rsidRDefault="001C505F" w:rsidP="001C505F">
      <w:pPr>
        <w:pStyle w:val="StyleScreenCapture9ptTopNoborderBottomNoborder"/>
        <w:rPr>
          <w:bCs/>
        </w:rPr>
      </w:pPr>
      <w:r w:rsidRPr="00B225F9">
        <w:rPr>
          <w:bCs/>
        </w:rPr>
        <w:t xml:space="preserve">8)   VITALS-SLC                            02/10/12 </w:t>
      </w:r>
      <w:proofErr w:type="gramStart"/>
      <w:r w:rsidRPr="00B225F9">
        <w:rPr>
          <w:bCs/>
        </w:rPr>
        <w:t>COMP  HOUR</w:t>
      </w:r>
      <w:proofErr w:type="gramEnd"/>
      <w:r w:rsidRPr="00B225F9">
        <w:rPr>
          <w:bCs/>
        </w:rPr>
        <w:t xml:space="preserve"> CLINIC           </w:t>
      </w:r>
    </w:p>
    <w:p w14:paraId="6D41C225" w14:textId="77777777" w:rsidR="001C505F" w:rsidRPr="00B225F9" w:rsidRDefault="001C505F" w:rsidP="001C505F">
      <w:pPr>
        <w:pStyle w:val="StyleScreenCapture9ptTopNoborderBottomNoborder"/>
        <w:rPr>
          <w:bCs/>
        </w:rPr>
      </w:pPr>
      <w:r w:rsidRPr="00B225F9">
        <w:rPr>
          <w:bCs/>
        </w:rPr>
        <w:t xml:space="preserve">9)   TWO TEST FORM          ICD9                          TWO TEST CLINIC   </w:t>
      </w:r>
    </w:p>
    <w:p w14:paraId="0EC20679" w14:textId="77777777" w:rsidR="001C505F" w:rsidRPr="00B225F9" w:rsidRDefault="001C505F" w:rsidP="001C505F">
      <w:pPr>
        <w:pStyle w:val="StyleScreenCapture9ptTopNoborderBottomNoborder"/>
        <w:rPr>
          <w:bCs/>
        </w:rPr>
      </w:pPr>
      <w:r w:rsidRPr="00B225F9">
        <w:rPr>
          <w:bCs/>
        </w:rPr>
        <w:t xml:space="preserve">10)  TEST NEW FORM          BOTH  02/06/12 02/07/12 REV   TEST NEW CLINIC               </w:t>
      </w:r>
    </w:p>
    <w:p w14:paraId="447EFB57" w14:textId="77777777" w:rsidR="001C505F" w:rsidRPr="00B225F9" w:rsidRDefault="001C505F" w:rsidP="001C505F">
      <w:pPr>
        <w:pStyle w:val="StyleScreenCapture9ptTopNoborderBottomNoborder"/>
        <w:rPr>
          <w:bCs/>
        </w:rPr>
      </w:pPr>
      <w:r w:rsidRPr="00B225F9">
        <w:rPr>
          <w:bCs/>
        </w:rPr>
        <w:t xml:space="preserve">+         Enter ?? for more actions                                             </w:t>
      </w:r>
    </w:p>
    <w:p w14:paraId="567D18F6" w14:textId="77777777" w:rsidR="001C505F" w:rsidRPr="00B225F9" w:rsidRDefault="001C505F" w:rsidP="001C505F">
      <w:pPr>
        <w:pStyle w:val="StyleScreenCapture9ptTopNoborderBottomNoborder"/>
        <w:rPr>
          <w:bCs/>
        </w:rPr>
      </w:pPr>
      <w:proofErr w:type="gramStart"/>
      <w:r w:rsidRPr="00B225F9">
        <w:rPr>
          <w:bCs/>
        </w:rPr>
        <w:t>CL  Change</w:t>
      </w:r>
      <w:proofErr w:type="gramEnd"/>
      <w:r w:rsidRPr="00B225F9">
        <w:rPr>
          <w:bCs/>
        </w:rPr>
        <w:t xml:space="preserve"> List           PL  Print List</w:t>
      </w:r>
    </w:p>
    <w:p w14:paraId="183385D6" w14:textId="77777777" w:rsidR="001C505F" w:rsidRPr="00B225F9" w:rsidRDefault="001C505F" w:rsidP="001C505F">
      <w:pPr>
        <w:pStyle w:val="StyleScreenCapture9ptTopNoborderBottomNoborder"/>
        <w:rPr>
          <w:bCs/>
        </w:rPr>
      </w:pPr>
      <w:proofErr w:type="gramStart"/>
      <w:r w:rsidRPr="00B225F9">
        <w:rPr>
          <w:bCs/>
        </w:rPr>
        <w:t>JP  Jump</w:t>
      </w:r>
      <w:proofErr w:type="gramEnd"/>
      <w:r w:rsidRPr="00B225F9">
        <w:rPr>
          <w:bCs/>
        </w:rPr>
        <w:t xml:space="preserve"> List             IS  Status Update</w:t>
      </w:r>
    </w:p>
    <w:p w14:paraId="0BA22EDF" w14:textId="77777777" w:rsidR="001C505F" w:rsidRPr="00B225F9" w:rsidRDefault="001C505F" w:rsidP="001C505F">
      <w:pPr>
        <w:pStyle w:val="StyleScreenCapture9ptTopNoborderBottomNoborder"/>
        <w:rPr>
          <w:bCs/>
        </w:rPr>
      </w:pPr>
      <w:r w:rsidRPr="00B225F9">
        <w:rPr>
          <w:bCs/>
        </w:rPr>
        <w:t xml:space="preserve">Select Action: Next Screen// </w:t>
      </w:r>
      <w:r w:rsidRPr="00B225F9">
        <w:rPr>
          <w:b/>
          <w:bCs/>
        </w:rPr>
        <w:t>IS</w:t>
      </w:r>
    </w:p>
    <w:p w14:paraId="67ECE977" w14:textId="77777777" w:rsidR="00D83FC5" w:rsidRPr="00B225F9" w:rsidRDefault="00D83FC5" w:rsidP="00D83FC5">
      <w:pPr>
        <w:pStyle w:val="StyleScreenCapture9ptTopNoborderBottomNoborder"/>
        <w:rPr>
          <w:bCs/>
        </w:rPr>
      </w:pPr>
    </w:p>
    <w:p w14:paraId="06C56CE0" w14:textId="77777777" w:rsidR="00504D05" w:rsidRPr="00B225F9" w:rsidRDefault="00504D05" w:rsidP="00890239">
      <w:pPr>
        <w:pStyle w:val="BodyText2"/>
      </w:pPr>
    </w:p>
    <w:p w14:paraId="5EEE7D67" w14:textId="77777777" w:rsidR="00D83FC5" w:rsidRPr="00B225F9" w:rsidRDefault="00504D05" w:rsidP="00890239">
      <w:pPr>
        <w:pStyle w:val="BodyText2"/>
        <w:rPr>
          <w:b/>
          <w:bCs/>
          <w:iCs w:val="0"/>
        </w:rPr>
      </w:pPr>
      <w:r w:rsidRPr="00B225F9">
        <w:rPr>
          <w:b/>
          <w:bCs/>
          <w:iCs w:val="0"/>
        </w:rPr>
        <w:t>Status Update</w:t>
      </w:r>
      <w:r w:rsidR="00562C3B" w:rsidRPr="00B225F9">
        <w:rPr>
          <w:b/>
          <w:bCs/>
          <w:iCs w:val="0"/>
        </w:rPr>
        <w:t xml:space="preserve"> Action</w:t>
      </w:r>
    </w:p>
    <w:p w14:paraId="7E4DC2D0" w14:textId="77777777" w:rsidR="00562C3B" w:rsidRPr="00B225F9" w:rsidRDefault="00562C3B" w:rsidP="00890239">
      <w:pPr>
        <w:pStyle w:val="BodyText2"/>
      </w:pPr>
      <w:r w:rsidRPr="00B225F9">
        <w:t xml:space="preserve">Initially, the </w:t>
      </w:r>
      <w:r w:rsidR="00504D05" w:rsidRPr="00B225F9">
        <w:t xml:space="preserve">IS action </w:t>
      </w:r>
      <w:r w:rsidRPr="00B225F9">
        <w:t>is blank (i.e., incomplete)</w:t>
      </w:r>
      <w:r w:rsidR="00504D05" w:rsidRPr="00B225F9">
        <w:t xml:space="preserve"> for all Encounter Forms</w:t>
      </w:r>
      <w:r w:rsidRPr="00B225F9">
        <w:t>.</w:t>
      </w:r>
      <w:r w:rsidR="00504D05" w:rsidRPr="00B225F9">
        <w:t xml:space="preserve"> You can select a single entry or a range of entries, and you are then prompted to change the update status to “Review” or “Complete”. </w:t>
      </w:r>
    </w:p>
    <w:p w14:paraId="0837A312" w14:textId="77777777" w:rsidR="00562C3B" w:rsidRPr="00B225F9" w:rsidRDefault="00504D05" w:rsidP="00504D05">
      <w:pPr>
        <w:pStyle w:val="NoteHeading"/>
      </w:pPr>
      <w:r w:rsidRPr="00B225F9">
        <w:t xml:space="preserve">Note: </w:t>
      </w:r>
      <w:r w:rsidRPr="00B225F9">
        <w:rPr>
          <w:b w:val="0"/>
        </w:rPr>
        <w:t>During the period of time when Encounter Forms are being updated for the initial activation of ICD-10, the ICD-10 Update Status “Incomplete” could be used to manage Encounter Forms that may have had none or only some ICD-10 diagnosis codes added; the Status “Review” could be used if ICD-10 diagnosis codes that have been added are impacted by an update to the ICD-10-CM code set; the Status “Complete” could be used</w:t>
      </w:r>
      <w:r w:rsidR="00B304E4" w:rsidRPr="00B225F9">
        <w:rPr>
          <w:b w:val="0"/>
        </w:rPr>
        <w:t xml:space="preserve"> if the Encounter F</w:t>
      </w:r>
      <w:r w:rsidRPr="00B225F9">
        <w:rPr>
          <w:b w:val="0"/>
        </w:rPr>
        <w:t>orm’s ICD-10 update has been completed. For future updates to the ICD-10-CM code set (i.e</w:t>
      </w:r>
      <w:r w:rsidR="006319DE" w:rsidRPr="00B225F9">
        <w:rPr>
          <w:b w:val="0"/>
        </w:rPr>
        <w:t>.,</w:t>
      </w:r>
      <w:r w:rsidRPr="00B225F9">
        <w:rPr>
          <w:b w:val="0"/>
        </w:rPr>
        <w:t xml:space="preserve"> subsequent to the initial ICD-10 activation), the “Review” status could</w:t>
      </w:r>
      <w:r w:rsidR="00B304E4" w:rsidRPr="00B225F9">
        <w:rPr>
          <w:b w:val="0"/>
        </w:rPr>
        <w:t xml:space="preserve"> be used to indicate which Encounter F</w:t>
      </w:r>
      <w:r w:rsidRPr="00B225F9">
        <w:rPr>
          <w:b w:val="0"/>
        </w:rPr>
        <w:t>orms may require updates based on ICD-10-CM codes that have been added, deleted, or updated in the ICD-10-CM code set; the Status “Comp</w:t>
      </w:r>
      <w:r w:rsidR="00B304E4" w:rsidRPr="00B225F9">
        <w:rPr>
          <w:b w:val="0"/>
        </w:rPr>
        <w:t>lete” could be used when those E</w:t>
      </w:r>
      <w:r w:rsidRPr="00B225F9">
        <w:rPr>
          <w:b w:val="0"/>
        </w:rPr>
        <w:t>nco</w:t>
      </w:r>
      <w:r w:rsidR="00B304E4" w:rsidRPr="00B225F9">
        <w:rPr>
          <w:b w:val="0"/>
        </w:rPr>
        <w:t>unter F</w:t>
      </w:r>
      <w:r w:rsidRPr="00B225F9">
        <w:rPr>
          <w:b w:val="0"/>
        </w:rPr>
        <w:t>orm updates have been completed.</w:t>
      </w:r>
    </w:p>
    <w:p w14:paraId="5977A69B" w14:textId="77777777" w:rsidR="00D83FC5" w:rsidRPr="00B225F9" w:rsidRDefault="00D83FC5" w:rsidP="00890239">
      <w:pPr>
        <w:pStyle w:val="BodyText"/>
      </w:pPr>
    </w:p>
    <w:p w14:paraId="5E3F6392" w14:textId="77777777" w:rsidR="00D83FC5" w:rsidRPr="00B225F9" w:rsidRDefault="00D83FC5" w:rsidP="00890239">
      <w:pPr>
        <w:pStyle w:val="BodyText"/>
      </w:pPr>
    </w:p>
    <w:p w14:paraId="40DBBB05" w14:textId="77777777" w:rsidR="00D65816" w:rsidRPr="00B225F9" w:rsidRDefault="00D771BF" w:rsidP="00E632E5">
      <w:pPr>
        <w:pStyle w:val="Heading1"/>
      </w:pPr>
      <w:r w:rsidRPr="00B225F9">
        <w:br w:type="page"/>
      </w:r>
      <w:bookmarkStart w:id="33" w:name="_Toc382204138"/>
      <w:r w:rsidR="00E632E5" w:rsidRPr="00B225F9">
        <w:lastRenderedPageBreak/>
        <w:t>Adding ICD-10 Blocks</w:t>
      </w:r>
      <w:bookmarkEnd w:id="33"/>
    </w:p>
    <w:p w14:paraId="48A286A2" w14:textId="77777777" w:rsidR="008147D9" w:rsidRPr="00B225F9" w:rsidRDefault="008147D9" w:rsidP="00BA3A1B">
      <w:pPr>
        <w:pStyle w:val="Heading2"/>
      </w:pPr>
      <w:bookmarkStart w:id="34" w:name="_Toc382204139"/>
      <w:r w:rsidRPr="00B225F9">
        <w:t>DEFAULTS Form</w:t>
      </w:r>
      <w:bookmarkEnd w:id="34"/>
    </w:p>
    <w:p w14:paraId="1E13CA33" w14:textId="77777777" w:rsidR="008147D9" w:rsidRPr="00B225F9" w:rsidRDefault="008147D9" w:rsidP="008147D9">
      <w:pPr>
        <w:pStyle w:val="BodyText"/>
      </w:pPr>
      <w:r w:rsidRPr="00B225F9">
        <w:t xml:space="preserve">One of the entries that is updated by the installation process is the DEFAULTS form in File #357, which contains all standard blocks. During installation the new ICD-10 block is added to the DEFAULTS form. This standard form is supposed to reside in all AICS databases and should not be deleted. </w:t>
      </w:r>
    </w:p>
    <w:p w14:paraId="7840B5BB" w14:textId="77777777" w:rsidR="008147D9" w:rsidRPr="00B225F9" w:rsidRDefault="008147D9" w:rsidP="008147D9">
      <w:pPr>
        <w:pStyle w:val="BodyText"/>
      </w:pPr>
      <w:r w:rsidRPr="00B225F9">
        <w:t>In case it was deleted for some reason, the IBD*3.0*63 installation process checks if the DEFAULTS form exists in the AICS environment. If it is not found, then a warning message is printed on the screen and to the installation log, and the following e-mail is sent to the person who is installing the patch or to the POSTMASTER user:</w:t>
      </w:r>
    </w:p>
    <w:p w14:paraId="6588B168" w14:textId="77777777" w:rsidR="008147D9" w:rsidRPr="00B225F9" w:rsidRDefault="008147D9" w:rsidP="008147D9">
      <w:pPr>
        <w:pStyle w:val="ScreenCapture"/>
      </w:pPr>
      <w:r w:rsidRPr="00B225F9">
        <w:t xml:space="preserve">   The DEFAULTS form was not found in the environment and therefore the installation process didn't add the new ICD-10 block to the DEFAULTS form.</w:t>
      </w:r>
    </w:p>
    <w:p w14:paraId="480AC0F7" w14:textId="77777777" w:rsidR="008147D9" w:rsidRPr="00B225F9" w:rsidRDefault="008147D9" w:rsidP="008147D9">
      <w:pPr>
        <w:pStyle w:val="ScreenCapture"/>
      </w:pPr>
      <w:r w:rsidRPr="00B225F9">
        <w:t xml:space="preserve">   Please log a Remedy ticket to add the DEFAULTS form to your AICS environment if you need it.</w:t>
      </w:r>
    </w:p>
    <w:p w14:paraId="5F99A9EE" w14:textId="77777777" w:rsidR="008147D9" w:rsidRPr="00B225F9" w:rsidRDefault="008147D9" w:rsidP="008147D9">
      <w:pPr>
        <w:pStyle w:val="ScreenCapture"/>
      </w:pPr>
      <w:r w:rsidRPr="00B225F9">
        <w:t xml:space="preserve">   When you have it in the environment you can use TK menu options to add the ICD-10 block to the DEFAULTS form manually.</w:t>
      </w:r>
    </w:p>
    <w:p w14:paraId="25190660" w14:textId="77777777" w:rsidR="008147D9" w:rsidRPr="00B225F9" w:rsidRDefault="008147D9" w:rsidP="00BA3A1B">
      <w:pPr>
        <w:pStyle w:val="Heading2"/>
      </w:pPr>
      <w:bookmarkStart w:id="35" w:name="_Toc382204140"/>
      <w:r w:rsidRPr="00B225F9">
        <w:t>Inactive Codes</w:t>
      </w:r>
      <w:bookmarkEnd w:id="35"/>
    </w:p>
    <w:p w14:paraId="4C164E77" w14:textId="77777777" w:rsidR="00623061" w:rsidRPr="00B225F9" w:rsidRDefault="00623061" w:rsidP="00623061">
      <w:pPr>
        <w:pStyle w:val="BodyText"/>
      </w:pPr>
      <w:r w:rsidRPr="00B225F9">
        <w:t xml:space="preserve">Modifications implemented in the IBD*3.0*63 patch allow the user to add any ICD-10 code </w:t>
      </w:r>
      <w:r w:rsidRPr="00B225F9">
        <w:rPr>
          <w:lang w:val="en-US"/>
        </w:rPr>
        <w:t>regardless</w:t>
      </w:r>
      <w:r w:rsidRPr="00B225F9">
        <w:t xml:space="preserve"> of its current status (ACTIVE or INACTIVE)</w:t>
      </w:r>
      <w:r w:rsidRPr="00B225F9">
        <w:rPr>
          <w:lang w:val="en-US"/>
        </w:rPr>
        <w:t>,</w:t>
      </w:r>
      <w:r w:rsidRPr="00B225F9">
        <w:t xml:space="preserve"> unless the last status of the code i</w:t>
      </w:r>
      <w:r w:rsidRPr="00B225F9">
        <w:rPr>
          <w:lang w:val="en-US"/>
        </w:rPr>
        <w:t>s</w:t>
      </w:r>
      <w:r w:rsidRPr="00B225F9">
        <w:t xml:space="preserve"> INACTIVE and th</w:t>
      </w:r>
      <w:r w:rsidRPr="00B225F9">
        <w:rPr>
          <w:lang w:val="en-US"/>
        </w:rPr>
        <w:t>e</w:t>
      </w:r>
      <w:r w:rsidRPr="00B225F9">
        <w:t xml:space="preserve"> effective date has been exceeded. </w:t>
      </w:r>
    </w:p>
    <w:p w14:paraId="0ECD10E9" w14:textId="77777777" w:rsidR="00E632E5" w:rsidRPr="00B225F9" w:rsidRDefault="00E632E5" w:rsidP="00D65816">
      <w:pPr>
        <w:pStyle w:val="BodyText"/>
      </w:pPr>
    </w:p>
    <w:p w14:paraId="6C0E80C6" w14:textId="77777777" w:rsidR="000564A3" w:rsidRPr="00B225F9" w:rsidRDefault="00623061" w:rsidP="00E632E5">
      <w:pPr>
        <w:pStyle w:val="Heading1"/>
      </w:pPr>
      <w:bookmarkStart w:id="36" w:name="_Toc382204141"/>
      <w:r w:rsidRPr="00B225F9">
        <w:br w:type="page"/>
      </w:r>
      <w:r w:rsidR="00280CB1" w:rsidRPr="00B225F9">
        <w:lastRenderedPageBreak/>
        <w:t>ICD-10</w:t>
      </w:r>
      <w:r w:rsidR="000564A3" w:rsidRPr="00B225F9">
        <w:t xml:space="preserve"> Search</w:t>
      </w:r>
      <w:bookmarkEnd w:id="25"/>
      <w:r w:rsidR="00620152" w:rsidRPr="00B225F9">
        <w:t xml:space="preserve"> Functionality</w:t>
      </w:r>
      <w:bookmarkEnd w:id="36"/>
    </w:p>
    <w:p w14:paraId="036F2CBC" w14:textId="77777777" w:rsidR="00C96430" w:rsidRPr="00B225F9" w:rsidRDefault="00C96430" w:rsidP="00890239">
      <w:pPr>
        <w:pStyle w:val="BodyText"/>
      </w:pPr>
      <w:r w:rsidRPr="00B225F9">
        <w:t xml:space="preserve">The </w:t>
      </w:r>
      <w:r w:rsidR="00280CB1" w:rsidRPr="00B225F9">
        <w:t>IBD*3*63 patch</w:t>
      </w:r>
      <w:r w:rsidRPr="00B225F9">
        <w:t xml:space="preserve"> provides the ability to search on ICD-10-CM diagnosis codes when</w:t>
      </w:r>
      <w:r w:rsidR="00D86F03" w:rsidRPr="00B225F9">
        <w:t xml:space="preserve"> </w:t>
      </w:r>
      <w:r w:rsidR="00B6114A" w:rsidRPr="00B225F9">
        <w:t xml:space="preserve">creating or </w:t>
      </w:r>
      <w:r w:rsidR="00B304E4" w:rsidRPr="00B225F9">
        <w:t>editing Encounter F</w:t>
      </w:r>
      <w:r w:rsidR="00D86F03" w:rsidRPr="00B225F9">
        <w:t xml:space="preserve">orms/blocks. Also, a wildcard search allows you to enter an “*” (asterisk) to </w:t>
      </w:r>
      <w:r w:rsidR="005B58D9" w:rsidRPr="00B225F9">
        <w:t>select multiple, valid ICD-10 diagnosis codes for Encounter Forms.</w:t>
      </w:r>
      <w:r w:rsidR="00936005" w:rsidRPr="00B225F9">
        <w:t xml:space="preserve"> Whether the current date is prior to </w:t>
      </w:r>
      <w:r w:rsidR="00936005" w:rsidRPr="00B225F9">
        <w:rPr>
          <w:i/>
        </w:rPr>
        <w:t>or</w:t>
      </w:r>
      <w:r w:rsidR="00936005" w:rsidRPr="00B225F9">
        <w:t xml:space="preserve"> on or after the ICD-10 Activation Date, you can access the ICD-10-CM code set.</w:t>
      </w:r>
    </w:p>
    <w:p w14:paraId="5B13E510" w14:textId="77777777" w:rsidR="000564A3" w:rsidRPr="00B225F9" w:rsidRDefault="00620152" w:rsidP="005B58D9">
      <w:pPr>
        <w:pStyle w:val="NoteHeading"/>
      </w:pPr>
      <w:r w:rsidRPr="00B225F9">
        <w:t>NOTE:  Existing ICD-9 search functionality has not changed.</w:t>
      </w:r>
    </w:p>
    <w:p w14:paraId="25477C91" w14:textId="77777777" w:rsidR="000564A3" w:rsidRPr="00B225F9" w:rsidRDefault="000564A3" w:rsidP="00BA3A1B">
      <w:pPr>
        <w:pStyle w:val="Heading2"/>
      </w:pPr>
      <w:bookmarkStart w:id="37" w:name="_Toc279390222"/>
      <w:bookmarkStart w:id="38" w:name="_Toc322071266"/>
      <w:bookmarkStart w:id="39" w:name="_Toc382204142"/>
      <w:r w:rsidRPr="00B225F9">
        <w:t>ICD-10-CM Diagnosis Code Search</w:t>
      </w:r>
      <w:bookmarkEnd w:id="38"/>
      <w:bookmarkEnd w:id="39"/>
    </w:p>
    <w:p w14:paraId="428293C7" w14:textId="77777777" w:rsidR="000564A3" w:rsidRPr="00B225F9" w:rsidRDefault="000564A3" w:rsidP="00890239">
      <w:pPr>
        <w:pStyle w:val="BodyText"/>
      </w:pPr>
      <w:bookmarkStart w:id="40" w:name="_ICD_Procedure_Code"/>
      <w:bookmarkEnd w:id="37"/>
      <w:bookmarkEnd w:id="40"/>
      <w:r w:rsidRPr="00B225F9">
        <w:t xml:space="preserve">The </w:t>
      </w:r>
      <w:r w:rsidR="00952C92" w:rsidRPr="00B225F9">
        <w:t>AICS</w:t>
      </w:r>
      <w:r w:rsidR="00FA2AFF" w:rsidRPr="00B225F9">
        <w:t xml:space="preserve"> </w:t>
      </w:r>
      <w:r w:rsidR="0075175E" w:rsidRPr="00B225F9">
        <w:t xml:space="preserve">ICD-10 </w:t>
      </w:r>
      <w:r w:rsidRPr="00B225F9">
        <w:t xml:space="preserve">diagnosis code search functionality allows </w:t>
      </w:r>
      <w:r w:rsidR="00B6114A" w:rsidRPr="00B225F9">
        <w:t>you</w:t>
      </w:r>
      <w:r w:rsidRPr="00B225F9">
        <w:t xml:space="preserve"> </w:t>
      </w:r>
      <w:r w:rsidR="0075175E" w:rsidRPr="00B225F9">
        <w:t>to select a single, valid ICD-10</w:t>
      </w:r>
      <w:r w:rsidRPr="00B225F9">
        <w:t xml:space="preserve"> diagnosis code and display its description. The user interface prompts </w:t>
      </w:r>
      <w:r w:rsidR="00952C92" w:rsidRPr="00B225F9">
        <w:t>you</w:t>
      </w:r>
      <w:r w:rsidRPr="00B225F9">
        <w:t xml:space="preserve"> for input, invokes the Lexicon utility to get data, and then presents that data.  </w:t>
      </w:r>
    </w:p>
    <w:p w14:paraId="266C0F9D" w14:textId="77777777" w:rsidR="000564A3" w:rsidRPr="00B225F9" w:rsidRDefault="000564A3" w:rsidP="00890239">
      <w:pPr>
        <w:pStyle w:val="BodyText"/>
      </w:pPr>
      <w:r w:rsidRPr="00B225F9">
        <w:t>This search method provides a “decision tree” type search that uses the hierarchical structure existing within the ICD-10-CM code set, as defined in the ICD-10-CM Tabular List of Diseases and Injuries, comprising categories, sub-categories, and valid ICD-10-CM codes.</w:t>
      </w:r>
      <w:r w:rsidR="005D2866" w:rsidRPr="00B225F9">
        <w:t xml:space="preserve"> A dash aft</w:t>
      </w:r>
      <w:r w:rsidR="00A33A37" w:rsidRPr="00B225F9">
        <w:t>er a number indicates that it contains a sub-category.</w:t>
      </w:r>
    </w:p>
    <w:p w14:paraId="1A9FB71B" w14:textId="77777777" w:rsidR="000564A3" w:rsidRPr="00B225F9" w:rsidRDefault="000564A3" w:rsidP="00890239">
      <w:pPr>
        <w:pStyle w:val="BodyText"/>
      </w:pPr>
      <w:r w:rsidRPr="00B225F9">
        <w:t>ICD-10-CM diagnosis code search highlights include:</w:t>
      </w:r>
    </w:p>
    <w:p w14:paraId="7C403BB4" w14:textId="77777777" w:rsidR="000564A3" w:rsidRPr="00B225F9" w:rsidRDefault="000564A3" w:rsidP="00C96430">
      <w:pPr>
        <w:pStyle w:val="BodyTextBullet1"/>
      </w:pPr>
      <w:r w:rsidRPr="00B225F9">
        <w:t>The more refined the search criteria used (i.e., the more descriptive the search terms), the more streamlined the process of selecting the correct valid ICD-10 diagnosis code will be.</w:t>
      </w:r>
    </w:p>
    <w:p w14:paraId="473F71BC" w14:textId="77777777" w:rsidR="000564A3" w:rsidRPr="00B225F9" w:rsidRDefault="00B6114A" w:rsidP="00C96430">
      <w:pPr>
        <w:pStyle w:val="BodyTextBullet1"/>
      </w:pPr>
      <w:r w:rsidRPr="00B225F9">
        <w:t>You are</w:t>
      </w:r>
      <w:r w:rsidR="000564A3" w:rsidRPr="00B225F9">
        <w:t xml:space="preserve"> presented with a manageable list of matching codes with descriptions, consisting of any combination of categories, sub-c</w:t>
      </w:r>
      <w:r w:rsidR="001A6F02" w:rsidRPr="00B225F9">
        <w:t>ategories, and valid codes.</w:t>
      </w:r>
      <w:r w:rsidR="000564A3" w:rsidRPr="00B225F9">
        <w:t xml:space="preserve"> The length of the list of items that is presented is set to a default of 20,000. If the list is longer, </w:t>
      </w:r>
      <w:r w:rsidRPr="00B225F9">
        <w:t>you are</w:t>
      </w:r>
      <w:r w:rsidR="000564A3" w:rsidRPr="00B225F9">
        <w:t xml:space="preserve"> prompted to refine the search.</w:t>
      </w:r>
    </w:p>
    <w:p w14:paraId="67FB1130" w14:textId="77777777" w:rsidR="000564A3" w:rsidRPr="00B225F9" w:rsidRDefault="00B6114A" w:rsidP="00C96430">
      <w:pPr>
        <w:pStyle w:val="BodyTextBullet1"/>
      </w:pPr>
      <w:r w:rsidRPr="00B225F9">
        <w:t>You</w:t>
      </w:r>
      <w:r w:rsidR="000564A3" w:rsidRPr="00B225F9">
        <w:t xml:space="preserve"> can “drill down” through the categories and sub-categories to identify the single, valid ICD-10</w:t>
      </w:r>
      <w:r w:rsidR="001A6F02" w:rsidRPr="00B225F9">
        <w:t>-CM</w:t>
      </w:r>
      <w:r w:rsidR="000564A3" w:rsidRPr="00B225F9">
        <w:t xml:space="preserve"> code that best matches the patient diagnosis.</w:t>
      </w:r>
    </w:p>
    <w:p w14:paraId="25CF3AC0" w14:textId="77777777" w:rsidR="000564A3" w:rsidRPr="00B225F9" w:rsidRDefault="000564A3" w:rsidP="00C96430">
      <w:pPr>
        <w:pStyle w:val="BodyTextBullet1"/>
      </w:pPr>
      <w:r w:rsidRPr="00B225F9">
        <w:t>Short descriptions for the valid ICD-10-CM codes display.</w:t>
      </w:r>
    </w:p>
    <w:p w14:paraId="1A0DA933" w14:textId="77777777" w:rsidR="000564A3" w:rsidRPr="00B225F9" w:rsidRDefault="000564A3" w:rsidP="00C96430">
      <w:pPr>
        <w:pStyle w:val="BodyTextBullet1"/>
      </w:pPr>
      <w:r w:rsidRPr="00B225F9">
        <w:t>Partial code searches are also possible, as is full ICD-10-CM code entry, for situations where all or part of the code is known.</w:t>
      </w:r>
    </w:p>
    <w:p w14:paraId="1920CE04" w14:textId="77777777" w:rsidR="00952C92" w:rsidRPr="00B225F9" w:rsidRDefault="00952C92" w:rsidP="00890239">
      <w:pPr>
        <w:pStyle w:val="BodyText"/>
      </w:pPr>
      <w:r w:rsidRPr="00B225F9">
        <w:t xml:space="preserve">The AICS package provides the ability to search on ICD-10-CM diagnosis codes at the </w:t>
      </w:r>
      <w:r w:rsidR="00B304E4" w:rsidRPr="00B225F9">
        <w:t>following prompts when editing E</w:t>
      </w:r>
      <w:r w:rsidRPr="00B225F9">
        <w:t xml:space="preserve">ncounter </w:t>
      </w:r>
      <w:r w:rsidR="00B304E4" w:rsidRPr="00B225F9">
        <w:t>F</w:t>
      </w:r>
      <w:r w:rsidRPr="00B225F9">
        <w:t>orms/blocks:</w:t>
      </w:r>
    </w:p>
    <w:p w14:paraId="1A8C23AE" w14:textId="77777777" w:rsidR="00C96430" w:rsidRPr="00B225F9" w:rsidRDefault="00C96430" w:rsidP="00952C92">
      <w:pPr>
        <w:pStyle w:val="BodyTextBullet1"/>
      </w:pPr>
      <w:r w:rsidRPr="00B225F9">
        <w:t>Select ICD-10 DIAGNOSIS CODE NUMBER:</w:t>
      </w:r>
    </w:p>
    <w:p w14:paraId="0D4194D8" w14:textId="77777777" w:rsidR="00C96430" w:rsidRPr="00B225F9" w:rsidRDefault="00C96430" w:rsidP="00952C92">
      <w:pPr>
        <w:pStyle w:val="BodyTextBullet1"/>
      </w:pPr>
      <w:r w:rsidRPr="00B225F9">
        <w:t>Select a SECOND ICD-10 code to associate with the original:</w:t>
      </w:r>
    </w:p>
    <w:p w14:paraId="27F7D2A6" w14:textId="77777777" w:rsidR="00EC5336" w:rsidRPr="00B225F9" w:rsidRDefault="00C96430" w:rsidP="00952C92">
      <w:pPr>
        <w:pStyle w:val="BodyTextBullet1"/>
      </w:pPr>
      <w:r w:rsidRPr="00B225F9">
        <w:t>Select a THIRD ICD-10 code to associate with the original:</w:t>
      </w:r>
    </w:p>
    <w:p w14:paraId="6958FC46" w14:textId="77777777" w:rsidR="0031072E" w:rsidRPr="00B225F9" w:rsidRDefault="0031072E" w:rsidP="0031072E">
      <w:pPr>
        <w:pStyle w:val="BodyTextBullet1"/>
        <w:numPr>
          <w:ilvl w:val="0"/>
          <w:numId w:val="0"/>
        </w:numPr>
        <w:ind w:left="720" w:hanging="360"/>
      </w:pPr>
    </w:p>
    <w:p w14:paraId="15D2FEB2" w14:textId="77777777" w:rsidR="0031072E" w:rsidRPr="00B225F9" w:rsidRDefault="0031072E" w:rsidP="0031072E">
      <w:pPr>
        <w:pStyle w:val="BodyText"/>
      </w:pPr>
      <w:r w:rsidRPr="00B225F9">
        <w:t>If a user enters fewer than two characters during a DIAGNOSIS code search, the system will respond with a prompt to explain the issue and provide a resolution:</w:t>
      </w:r>
    </w:p>
    <w:p w14:paraId="5A81B067" w14:textId="77777777" w:rsidR="00947AF0" w:rsidRPr="00B225F9" w:rsidRDefault="0031072E" w:rsidP="0031072E">
      <w:pPr>
        <w:pStyle w:val="ScreenCapture"/>
      </w:pPr>
      <w:r w:rsidRPr="00B225F9">
        <w:br/>
      </w:r>
      <w:r w:rsidR="00947AF0" w:rsidRPr="00B225F9">
        <w:rPr>
          <w:rFonts w:ascii="r_ansi" w:hAnsi="r_ansi" w:cs="r_ansi"/>
        </w:rPr>
        <w:t xml:space="preserve">SELECT ICD-10 DIAGNOSIS CODE NUMBER: </w:t>
      </w:r>
      <w:r w:rsidR="00947AF0" w:rsidRPr="00B225F9">
        <w:rPr>
          <w:rFonts w:ascii="r_ansi" w:hAnsi="r_ansi" w:cs="r_ansi"/>
          <w:b/>
        </w:rPr>
        <w:t>e0</w:t>
      </w:r>
    </w:p>
    <w:p w14:paraId="3C595308" w14:textId="77777777" w:rsidR="00947AF0" w:rsidRPr="00B225F9" w:rsidRDefault="00947AF0" w:rsidP="0031072E">
      <w:pPr>
        <w:pStyle w:val="ScreenCapture"/>
      </w:pPr>
    </w:p>
    <w:p w14:paraId="49D33E29" w14:textId="77777777" w:rsidR="0031072E" w:rsidRPr="00B225F9" w:rsidRDefault="00947AF0" w:rsidP="0031072E">
      <w:pPr>
        <w:pStyle w:val="ScreenCapture"/>
      </w:pPr>
      <w:r w:rsidRPr="00B225F9">
        <w:rPr>
          <w:rFonts w:ascii="r_ansi" w:hAnsi="r_ansi" w:cs="r_ansi"/>
        </w:rPr>
        <w:t>Enter 3 to 8 characters or '??' for more help</w:t>
      </w:r>
      <w:r w:rsidR="0031072E" w:rsidRPr="00B225F9">
        <w:t>.</w:t>
      </w:r>
    </w:p>
    <w:p w14:paraId="48048615" w14:textId="77777777" w:rsidR="0031072E" w:rsidRPr="00B225F9" w:rsidRDefault="0031072E" w:rsidP="0031072E">
      <w:pPr>
        <w:pStyle w:val="ScreenCapture"/>
      </w:pPr>
    </w:p>
    <w:p w14:paraId="7098AFA3" w14:textId="77777777" w:rsidR="0031072E" w:rsidRPr="00B225F9" w:rsidRDefault="0031072E" w:rsidP="0031072E">
      <w:pPr>
        <w:pStyle w:val="BodyText"/>
      </w:pPr>
    </w:p>
    <w:p w14:paraId="2C970284" w14:textId="77777777" w:rsidR="0031072E" w:rsidRPr="00B225F9" w:rsidRDefault="0031072E" w:rsidP="0031072E">
      <w:pPr>
        <w:pStyle w:val="BodyTextBullet1"/>
        <w:numPr>
          <w:ilvl w:val="0"/>
          <w:numId w:val="0"/>
        </w:numPr>
        <w:ind w:left="720" w:hanging="360"/>
      </w:pPr>
    </w:p>
    <w:p w14:paraId="384856FF" w14:textId="77777777" w:rsidR="005D2866" w:rsidRPr="00B225F9" w:rsidRDefault="005D2866" w:rsidP="004972A9">
      <w:pPr>
        <w:pStyle w:val="Caption"/>
      </w:pPr>
      <w:r w:rsidRPr="00B225F9">
        <w:lastRenderedPageBreak/>
        <w:t xml:space="preserve">Example of ICD-10 Diagnosis Code Search </w:t>
      </w:r>
    </w:p>
    <w:p w14:paraId="4A3E54B2"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Select Action: Next Screen// </w:t>
      </w:r>
      <w:r w:rsidRPr="00B225F9">
        <w:rPr>
          <w:b/>
          <w:bCs/>
        </w:rPr>
        <w:t>RC   Replace Code</w:t>
      </w:r>
      <w:r w:rsidRPr="00B225F9">
        <w:rPr>
          <w:bCs/>
        </w:rPr>
        <w:t xml:space="preserve">  </w:t>
      </w:r>
    </w:p>
    <w:p w14:paraId="54440542" w14:textId="77777777" w:rsidR="005D2866" w:rsidRPr="00B225F9" w:rsidRDefault="005D2866" w:rsidP="005D2866">
      <w:pPr>
        <w:pStyle w:val="StyleScreenCapture9ptTopNoborderBottomNoborder"/>
        <w:pBdr>
          <w:bottom w:val="single" w:sz="4" w:space="0" w:color="auto"/>
        </w:pBdr>
        <w:rPr>
          <w:bCs/>
        </w:rPr>
      </w:pPr>
      <w:r w:rsidRPr="00B225F9">
        <w:rPr>
          <w:bCs/>
        </w:rPr>
        <w:t>Select Entry</w:t>
      </w:r>
      <w:proofErr w:type="gramStart"/>
      <w:r w:rsidRPr="00B225F9">
        <w:rPr>
          <w:bCs/>
        </w:rPr>
        <w:t>:  (</w:t>
      </w:r>
      <w:proofErr w:type="gramEnd"/>
      <w:r w:rsidRPr="00B225F9">
        <w:rPr>
          <w:bCs/>
        </w:rPr>
        <w:t xml:space="preserve">1-7): </w:t>
      </w:r>
      <w:r w:rsidRPr="00B225F9">
        <w:rPr>
          <w:b/>
          <w:bCs/>
        </w:rPr>
        <w:t>1</w:t>
      </w:r>
    </w:p>
    <w:p w14:paraId="508A9196"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Enter Diagnosis, a Code or a Code Fragment: </w:t>
      </w:r>
      <w:r w:rsidRPr="00B225F9">
        <w:rPr>
          <w:b/>
          <w:bCs/>
        </w:rPr>
        <w:t>S62</w:t>
      </w:r>
    </w:p>
    <w:p w14:paraId="6F0014CF" w14:textId="77777777" w:rsidR="005D2866" w:rsidRPr="00B225F9" w:rsidRDefault="005D2866" w:rsidP="005D2866">
      <w:pPr>
        <w:pStyle w:val="StyleScreenCapture9ptTopNoborderBottomNoborder"/>
        <w:pBdr>
          <w:bottom w:val="single" w:sz="4" w:space="0" w:color="auto"/>
        </w:pBdr>
        <w:rPr>
          <w:bCs/>
        </w:rPr>
      </w:pPr>
    </w:p>
    <w:p w14:paraId="712B49EC" w14:textId="77777777" w:rsidR="005D2866" w:rsidRPr="00B225F9" w:rsidRDefault="005D2866" w:rsidP="005D2866">
      <w:pPr>
        <w:pStyle w:val="StyleScreenCapture9ptTopNoborderBottomNoborder"/>
        <w:pBdr>
          <w:bottom w:val="single" w:sz="4" w:space="0" w:color="auto"/>
        </w:pBdr>
        <w:rPr>
          <w:bCs/>
        </w:rPr>
      </w:pPr>
      <w:r w:rsidRPr="00B225F9">
        <w:rPr>
          <w:bCs/>
        </w:rPr>
        <w:t>7 matches found</w:t>
      </w:r>
    </w:p>
    <w:p w14:paraId="24BFE556"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    1.  S62.0-     Fracture of navicular [scaphoid] bone of wrist</w:t>
      </w:r>
    </w:p>
    <w:p w14:paraId="70CDDECB"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                   (147)</w:t>
      </w:r>
    </w:p>
    <w:p w14:paraId="24E907AF"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    2.  S62.1-     Fracture of other and unspecified carpal bone(s)</w:t>
      </w:r>
    </w:p>
    <w:p w14:paraId="1AD89AD2"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                   (357)</w:t>
      </w:r>
    </w:p>
    <w:p w14:paraId="02B82064"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    3.  S62.2-     Fracture of first metacarpal bone (231)</w:t>
      </w:r>
    </w:p>
    <w:p w14:paraId="6CBF5559"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    4.  S62.3-     Fracture of other and unspecified metacarpal</w:t>
      </w:r>
    </w:p>
    <w:p w14:paraId="033A19F2"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                   bone (560)</w:t>
      </w:r>
    </w:p>
    <w:p w14:paraId="6701FE9A"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    5.  S62.5-     Fracture of thumb (105)</w:t>
      </w:r>
    </w:p>
    <w:p w14:paraId="529141CC"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    6.  S62.6-     Fracture of other and unspecified finger(s)</w:t>
      </w:r>
    </w:p>
    <w:p w14:paraId="29961683"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                   (490)</w:t>
      </w:r>
    </w:p>
    <w:p w14:paraId="7DEA6C8A"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    7.  S62.9-     Unspecified fracture of wrist and hand (21)</w:t>
      </w:r>
    </w:p>
    <w:p w14:paraId="2552D8E1" w14:textId="77777777" w:rsidR="005D2866" w:rsidRPr="00B225F9" w:rsidRDefault="005D2866" w:rsidP="005D2866">
      <w:pPr>
        <w:pStyle w:val="StyleScreenCapture9ptTopNoborderBottomNoborder"/>
        <w:pBdr>
          <w:bottom w:val="single" w:sz="4" w:space="0" w:color="auto"/>
        </w:pBdr>
        <w:rPr>
          <w:bCs/>
        </w:rPr>
      </w:pPr>
    </w:p>
    <w:p w14:paraId="7656F532"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 Select 1-7: </w:t>
      </w:r>
      <w:r w:rsidRPr="00B225F9">
        <w:rPr>
          <w:b/>
          <w:bCs/>
        </w:rPr>
        <w:t>1</w:t>
      </w:r>
    </w:p>
    <w:p w14:paraId="0109679E" w14:textId="77777777" w:rsidR="005D2866" w:rsidRPr="00B225F9" w:rsidRDefault="005D2866" w:rsidP="005D2866">
      <w:pPr>
        <w:pStyle w:val="StyleScreenCapture9ptTopNoborderBottomNoborder"/>
        <w:pBdr>
          <w:bottom w:val="single" w:sz="4" w:space="0" w:color="auto"/>
        </w:pBdr>
        <w:rPr>
          <w:bCs/>
        </w:rPr>
      </w:pPr>
    </w:p>
    <w:p w14:paraId="60D8D3F7" w14:textId="77777777" w:rsidR="005D2866" w:rsidRPr="00B225F9" w:rsidRDefault="005D2866" w:rsidP="005D2866">
      <w:pPr>
        <w:pStyle w:val="StyleScreenCapture9ptTopNoborderBottomNoborder"/>
        <w:pBdr>
          <w:bottom w:val="single" w:sz="4" w:space="0" w:color="auto"/>
        </w:pBdr>
        <w:rPr>
          <w:bCs/>
        </w:rPr>
      </w:pPr>
      <w:r w:rsidRPr="00B225F9">
        <w:rPr>
          <w:bCs/>
        </w:rPr>
        <w:t>4 matches found</w:t>
      </w:r>
    </w:p>
    <w:p w14:paraId="79489414"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    1.  S62.00-    Unspecified fracture of navicular [scaphoid]</w:t>
      </w:r>
    </w:p>
    <w:p w14:paraId="7065B767"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                   bone of wrist (21)</w:t>
      </w:r>
    </w:p>
    <w:p w14:paraId="0939D93E"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    2.  S62.01-    Fracture of distal pole of navicular [scaphoid]</w:t>
      </w:r>
    </w:p>
    <w:p w14:paraId="0B4FC584"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                   bone of wrist (42)</w:t>
      </w:r>
    </w:p>
    <w:p w14:paraId="0E590FF4"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    3.  S62.02-    Fracture of middle third of navicular [scaphoid]</w:t>
      </w:r>
    </w:p>
    <w:p w14:paraId="09C5C38F"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                   bone of wrist (42)</w:t>
      </w:r>
    </w:p>
    <w:p w14:paraId="02EBF61B"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    4.  S62.03-    Fracture of proximal third of navicular</w:t>
      </w:r>
    </w:p>
    <w:p w14:paraId="314D2348"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                   [scaphoid] bone of wrist (42)</w:t>
      </w:r>
    </w:p>
    <w:p w14:paraId="774F40D8" w14:textId="77777777" w:rsidR="005D2866" w:rsidRPr="00B225F9" w:rsidRDefault="005D2866" w:rsidP="005D2866">
      <w:pPr>
        <w:pStyle w:val="StyleScreenCapture9ptTopNoborderBottomNoborder"/>
        <w:pBdr>
          <w:bottom w:val="single" w:sz="4" w:space="0" w:color="auto"/>
        </w:pBdr>
        <w:rPr>
          <w:bCs/>
        </w:rPr>
      </w:pPr>
    </w:p>
    <w:p w14:paraId="36779E72"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Select 1-4: </w:t>
      </w:r>
      <w:r w:rsidRPr="00B225F9">
        <w:rPr>
          <w:b/>
          <w:bCs/>
        </w:rPr>
        <w:t>4</w:t>
      </w:r>
    </w:p>
    <w:p w14:paraId="26065E8C" w14:textId="77777777" w:rsidR="005D2866" w:rsidRPr="00B225F9" w:rsidRDefault="005D2866" w:rsidP="005D2866">
      <w:pPr>
        <w:pStyle w:val="StyleScreenCapture9ptTopNoborderBottomNoborder"/>
        <w:pBdr>
          <w:bottom w:val="single" w:sz="4" w:space="0" w:color="auto"/>
        </w:pBdr>
        <w:rPr>
          <w:bCs/>
        </w:rPr>
      </w:pPr>
      <w:r w:rsidRPr="00B225F9">
        <w:rPr>
          <w:bCs/>
        </w:rPr>
        <w:t>42 matches found</w:t>
      </w:r>
    </w:p>
    <w:p w14:paraId="5D65E03F"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    1.  S62.031A   Displaced Fracture of Proximal third of</w:t>
      </w:r>
    </w:p>
    <w:p w14:paraId="2858C45A"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                   Navicular [Scaphoid] Bone of right Wrist, Initial Encounter</w:t>
      </w:r>
    </w:p>
    <w:p w14:paraId="70718703"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                   for closed Fracture</w:t>
      </w:r>
    </w:p>
    <w:p w14:paraId="4E556185"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    2.  S62.031B   Displaced Fracture of Proximal third of</w:t>
      </w:r>
    </w:p>
    <w:p w14:paraId="3C8B06A8"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                   Navicular [Scaphoid] Bone of right Wrist, Initial Encounter</w:t>
      </w:r>
    </w:p>
    <w:p w14:paraId="3C8B1E9E"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                   for open Fracture</w:t>
      </w:r>
    </w:p>
    <w:p w14:paraId="40226718"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    3.  S62.031D   Displaced Fracture of Proximal third of</w:t>
      </w:r>
    </w:p>
    <w:p w14:paraId="02D9D971"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                   Navicular [Scaphoid] Bone of right Wrist, Subsequent</w:t>
      </w:r>
    </w:p>
    <w:p w14:paraId="7A776FBB"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                   Encounter for Fracture with Routine Healing</w:t>
      </w:r>
    </w:p>
    <w:p w14:paraId="5306552B"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    4.  S62.031G   Displaced Fracture of Proximal third of</w:t>
      </w:r>
    </w:p>
    <w:p w14:paraId="34FE2352"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                   Navicular [Scaphoid] Bone of right Wrist, Subsequent</w:t>
      </w:r>
    </w:p>
    <w:p w14:paraId="149DCC52"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                   Encounter for Fracture with Delayed Healing</w:t>
      </w:r>
    </w:p>
    <w:p w14:paraId="04B41CDE"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    5.  S62.031K   Displaced Fracture of Proximal third of</w:t>
      </w:r>
    </w:p>
    <w:p w14:paraId="0CC4112C"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                   Navicular [Scaphoid] Bone of right Wrist, Subsequent</w:t>
      </w:r>
    </w:p>
    <w:p w14:paraId="58D37204"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                   Encounter for Fracture with Nonunion</w:t>
      </w:r>
    </w:p>
    <w:p w14:paraId="42C9E3A9"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    6.  S62.031P   Displaced Fracture of Proximal third of</w:t>
      </w:r>
    </w:p>
    <w:p w14:paraId="562FACED"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                   Navicular [Scaphoid] Bone of right Wrist, Subsequent</w:t>
      </w:r>
    </w:p>
    <w:p w14:paraId="7E09D477"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                   Encounter for Fracture with Malunion</w:t>
      </w:r>
    </w:p>
    <w:p w14:paraId="5A28C74D"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    7.  S62.031S   Displaced Fracture of Proximal third of</w:t>
      </w:r>
    </w:p>
    <w:p w14:paraId="6972A85E"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                   Navicular [Scaphoid] Bone of right Wrist, Sequela</w:t>
      </w:r>
    </w:p>
    <w:p w14:paraId="6EB1FE5B"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    8.  S62.032A   Displaced Fracture of Proximal third of</w:t>
      </w:r>
    </w:p>
    <w:p w14:paraId="3D77CB97"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                   Navicular [Scaphoid] Bone of left Wrist, Initial Encounter</w:t>
      </w:r>
    </w:p>
    <w:p w14:paraId="37CA344D"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                   for closed Fracture</w:t>
      </w:r>
    </w:p>
    <w:p w14:paraId="63453CA5" w14:textId="77777777" w:rsidR="005D2866" w:rsidRPr="00B225F9" w:rsidRDefault="005D2866" w:rsidP="005D2866">
      <w:pPr>
        <w:pStyle w:val="StyleScreenCapture9ptTopNoborderBottomNoborder"/>
        <w:pBdr>
          <w:bottom w:val="single" w:sz="4" w:space="0" w:color="auto"/>
        </w:pBdr>
        <w:rPr>
          <w:bCs/>
        </w:rPr>
      </w:pPr>
    </w:p>
    <w:p w14:paraId="72347B80" w14:textId="77777777" w:rsidR="005D2866" w:rsidRPr="00B225F9" w:rsidRDefault="005D2866" w:rsidP="005D2866">
      <w:pPr>
        <w:pStyle w:val="StyleScreenCapture9ptTopNoborderBottomNoborder"/>
        <w:pBdr>
          <w:bottom w:val="single" w:sz="4" w:space="0" w:color="auto"/>
        </w:pBdr>
        <w:rPr>
          <w:bCs/>
        </w:rPr>
      </w:pPr>
      <w:r w:rsidRPr="00B225F9">
        <w:rPr>
          <w:bCs/>
        </w:rPr>
        <w:t xml:space="preserve"> Press &lt;RETURN&gt; for more, "^" to exit, or Select 1-8: </w:t>
      </w:r>
      <w:r w:rsidRPr="00B225F9">
        <w:rPr>
          <w:b/>
          <w:bCs/>
        </w:rPr>
        <w:t>1</w:t>
      </w:r>
    </w:p>
    <w:p w14:paraId="6272DD7A" w14:textId="77777777" w:rsidR="005D2866" w:rsidRPr="00B225F9" w:rsidRDefault="005D2866" w:rsidP="005D2866">
      <w:pPr>
        <w:pStyle w:val="BodyTextBullet1"/>
        <w:numPr>
          <w:ilvl w:val="0"/>
          <w:numId w:val="0"/>
        </w:numPr>
        <w:ind w:left="720"/>
      </w:pPr>
    </w:p>
    <w:p w14:paraId="6BA77473" w14:textId="77777777" w:rsidR="000564A3" w:rsidRPr="00B225F9" w:rsidRDefault="000564A3" w:rsidP="00BA3A1B">
      <w:pPr>
        <w:pStyle w:val="Heading2"/>
      </w:pPr>
      <w:bookmarkStart w:id="41" w:name="_Toc322071267"/>
      <w:bookmarkStart w:id="42" w:name="_Toc382204143"/>
      <w:r w:rsidRPr="00B225F9">
        <w:lastRenderedPageBreak/>
        <w:t>ICD-10</w:t>
      </w:r>
      <w:r w:rsidR="008B689C" w:rsidRPr="00B225F9">
        <w:t xml:space="preserve"> Wildcard</w:t>
      </w:r>
      <w:r w:rsidRPr="00B225F9">
        <w:t xml:space="preserve"> Search</w:t>
      </w:r>
      <w:bookmarkEnd w:id="41"/>
      <w:bookmarkEnd w:id="42"/>
    </w:p>
    <w:p w14:paraId="122B4588" w14:textId="77777777" w:rsidR="009A788E" w:rsidRPr="00B225F9" w:rsidRDefault="009A788E" w:rsidP="00890239">
      <w:pPr>
        <w:pStyle w:val="BodyText"/>
      </w:pPr>
      <w:r w:rsidRPr="00B225F9">
        <w:t xml:space="preserve">The purpose of the ICD-10 wildcard search functionality for diagnosis code retrieval is to serve a specific user end goal, which is the selection of </w:t>
      </w:r>
      <w:r w:rsidRPr="00B225F9">
        <w:rPr>
          <w:i/>
        </w:rPr>
        <w:t>multiple</w:t>
      </w:r>
      <w:r w:rsidRPr="00B225F9">
        <w:t>, valid ICD-10 diagnosis codes (often related) to associate with specific functional elements, such as Encounter Forms.</w:t>
      </w:r>
    </w:p>
    <w:p w14:paraId="21173FA9" w14:textId="77777777" w:rsidR="009A788E" w:rsidRPr="00B225F9" w:rsidRDefault="00C84892" w:rsidP="00890239">
      <w:pPr>
        <w:pStyle w:val="BodyText"/>
      </w:pPr>
      <w:r w:rsidRPr="00B225F9">
        <w:t>Use the wildcard search w</w:t>
      </w:r>
      <w:r w:rsidR="009A788E" w:rsidRPr="00B225F9">
        <w:t xml:space="preserve">hen you </w:t>
      </w:r>
      <w:r w:rsidRPr="00B225F9">
        <w:t xml:space="preserve">are defining Encounter Forms and </w:t>
      </w:r>
      <w:r w:rsidR="009A788E" w:rsidRPr="00B225F9">
        <w:t>have previously identified the ICD-10 codes that you want to quickly and efficiently select.</w:t>
      </w:r>
    </w:p>
    <w:p w14:paraId="13F1F44A" w14:textId="77777777" w:rsidR="009A788E" w:rsidRPr="00B225F9" w:rsidRDefault="009A788E" w:rsidP="00890239">
      <w:pPr>
        <w:pStyle w:val="BodyText"/>
      </w:pPr>
      <w:r w:rsidRPr="00B225F9">
        <w:t>ICD-10 wildcard search highlights include:</w:t>
      </w:r>
    </w:p>
    <w:p w14:paraId="44356FB5" w14:textId="77777777" w:rsidR="009A788E" w:rsidRPr="00B225F9" w:rsidRDefault="009A788E" w:rsidP="009A788E">
      <w:pPr>
        <w:pStyle w:val="BodyTextBullet1"/>
      </w:pPr>
      <w:r w:rsidRPr="00B225F9">
        <w:t>This is a completely code-based search (i.e., not text-based). Two wildcard characters (</w:t>
      </w:r>
      <w:r w:rsidRPr="00B225F9">
        <w:rPr>
          <w:b/>
        </w:rPr>
        <w:t>*</w:t>
      </w:r>
      <w:r w:rsidRPr="00B225F9">
        <w:t xml:space="preserve"> </w:t>
      </w:r>
      <w:proofErr w:type="gramStart"/>
      <w:r w:rsidRPr="00B225F9">
        <w:t xml:space="preserve">and </w:t>
      </w:r>
      <w:r w:rsidRPr="00B225F9">
        <w:rPr>
          <w:b/>
        </w:rPr>
        <w:t>?</w:t>
      </w:r>
      <w:proofErr w:type="gramEnd"/>
      <w:r w:rsidRPr="00B225F9">
        <w:t>) are used to assist with searches.</w:t>
      </w:r>
    </w:p>
    <w:p w14:paraId="510B4EC4" w14:textId="77777777" w:rsidR="009A788E" w:rsidRPr="00B225F9" w:rsidRDefault="009A788E" w:rsidP="009A788E">
      <w:pPr>
        <w:pStyle w:val="BodyTextBullet1"/>
      </w:pPr>
      <w:r w:rsidRPr="00B225F9">
        <w:t>If the search terms provided by the application consist of a string of characters (i.e., the search string) containing an * (asterisk) as the wildcard character (e.g., E08*, 005*), the system finds all ICD-10 codes that match the search terms, where zero or more alphanumeric characters (including the “X” placeholder character for ICD-10-CM diagnosis codes) exist at the position where the * exists in the search string.</w:t>
      </w:r>
    </w:p>
    <w:p w14:paraId="39D99124" w14:textId="77777777" w:rsidR="0075175E" w:rsidRPr="00B225F9" w:rsidRDefault="009A788E" w:rsidP="009A788E">
      <w:pPr>
        <w:pStyle w:val="BodyTextBullet1"/>
      </w:pPr>
      <w:r w:rsidRPr="00B225F9">
        <w:t xml:space="preserve">The * (asterisk) wildcard character can only appear in the last position of the search string. </w:t>
      </w:r>
    </w:p>
    <w:p w14:paraId="6AA1E70B" w14:textId="77777777" w:rsidR="009A788E" w:rsidRPr="00B225F9" w:rsidRDefault="009A788E" w:rsidP="009A788E">
      <w:pPr>
        <w:pStyle w:val="BodyTextBullet1"/>
      </w:pPr>
      <w:r w:rsidRPr="00B225F9">
        <w:t xml:space="preserve">If the search terms provided by the application consist of a string of characters containing one or </w:t>
      </w:r>
      <w:proofErr w:type="gramStart"/>
      <w:r w:rsidRPr="00B225F9">
        <w:t>more ?</w:t>
      </w:r>
      <w:proofErr w:type="gramEnd"/>
      <w:r w:rsidRPr="00B225F9">
        <w:t xml:space="preserve"> (question mark) as the wildcard character (e.g. E1?.?0, 005??ZZ), the system finds all ICD-10 codes that match the search terms, where a single alphanumeric character (including the “X” placeholder character for ICD-10-CM diagnosis codes) exists at the position where a ? exists in the search string.</w:t>
      </w:r>
    </w:p>
    <w:p w14:paraId="60299073" w14:textId="77777777" w:rsidR="009A788E" w:rsidRPr="00B225F9" w:rsidRDefault="009A788E" w:rsidP="009A788E">
      <w:pPr>
        <w:pStyle w:val="BodyTextBullet1"/>
      </w:pPr>
      <w:proofErr w:type="gramStart"/>
      <w:r w:rsidRPr="00B225F9">
        <w:t>The ?</w:t>
      </w:r>
      <w:proofErr w:type="gramEnd"/>
      <w:r w:rsidRPr="00B225F9">
        <w:t xml:space="preserve"> (question mark) wildcard character can appear anywhere in the search </w:t>
      </w:r>
      <w:proofErr w:type="gramStart"/>
      <w:r w:rsidRPr="00B225F9">
        <w:t>string, and</w:t>
      </w:r>
      <w:proofErr w:type="gramEnd"/>
      <w:r w:rsidRPr="00B225F9">
        <w:t xml:space="preserve"> can appear more than once. The system does not match a null (blank) value where </w:t>
      </w:r>
      <w:proofErr w:type="gramStart"/>
      <w:r w:rsidRPr="00B225F9">
        <w:t>a ?</w:t>
      </w:r>
      <w:proofErr w:type="gramEnd"/>
      <w:r w:rsidRPr="00B225F9">
        <w:t xml:space="preserve"> exists at the end of the search string.</w:t>
      </w:r>
    </w:p>
    <w:p w14:paraId="3597647E" w14:textId="77777777" w:rsidR="009A788E" w:rsidRPr="00B225F9" w:rsidRDefault="009A788E" w:rsidP="009A788E">
      <w:pPr>
        <w:pStyle w:val="BodyTextBullet1"/>
      </w:pPr>
      <w:r w:rsidRPr="00B225F9">
        <w:t xml:space="preserve">If the search terms provided by the application consist of a string of characters containing both an </w:t>
      </w:r>
      <w:r w:rsidRPr="00B225F9">
        <w:rPr>
          <w:b/>
        </w:rPr>
        <w:t>*</w:t>
      </w:r>
      <w:r w:rsidRPr="00B225F9">
        <w:t xml:space="preserve"> </w:t>
      </w:r>
      <w:r w:rsidRPr="00B225F9">
        <w:rPr>
          <w:u w:val="single"/>
        </w:rPr>
        <w:t>and</w:t>
      </w:r>
      <w:r w:rsidRPr="00B225F9">
        <w:t xml:space="preserve"> one or more </w:t>
      </w:r>
      <w:r w:rsidRPr="00B225F9">
        <w:rPr>
          <w:b/>
        </w:rPr>
        <w:t>?</w:t>
      </w:r>
      <w:r w:rsidRPr="00B225F9">
        <w:rPr>
          <w:b/>
          <w:i/>
        </w:rPr>
        <w:t xml:space="preserve"> </w:t>
      </w:r>
      <w:r w:rsidRPr="00B225F9">
        <w:t>as wildcard characters (e.g., E2?.1*, 0SU?3*), the system finds all ICD-10 codes that match the search terms, where zero or more alphanumeric characters exist at the position where the * exists in the search terms and a single alphanumeric character exists at the position where a ? exists in the search string.</w:t>
      </w:r>
    </w:p>
    <w:p w14:paraId="0BF71203" w14:textId="77777777" w:rsidR="009A788E" w:rsidRPr="00B225F9" w:rsidRDefault="009A788E" w:rsidP="009A788E">
      <w:pPr>
        <w:pStyle w:val="BodyTextBullet1"/>
      </w:pPr>
      <w:r w:rsidRPr="00B225F9">
        <w:t xml:space="preserve">The first 2 characters in the search string cannot consist of a wildcard character (* </w:t>
      </w:r>
      <w:proofErr w:type="gramStart"/>
      <w:r w:rsidRPr="00B225F9">
        <w:t>or ?</w:t>
      </w:r>
      <w:proofErr w:type="gramEnd"/>
      <w:r w:rsidRPr="00B225F9">
        <w:t>).</w:t>
      </w:r>
    </w:p>
    <w:p w14:paraId="207AC792" w14:textId="77777777" w:rsidR="009A788E" w:rsidRPr="00B225F9" w:rsidRDefault="009A788E" w:rsidP="009A788E">
      <w:pPr>
        <w:pStyle w:val="BodyTextBullet1"/>
      </w:pPr>
      <w:r w:rsidRPr="00B225F9">
        <w:t>The system provides the code and long description for each ICD-10 diagnosis or procedure matching the search terms.</w:t>
      </w:r>
    </w:p>
    <w:p w14:paraId="2146F4A6" w14:textId="77777777" w:rsidR="009A788E" w:rsidRPr="00B225F9" w:rsidRDefault="009A788E" w:rsidP="009A788E">
      <w:pPr>
        <w:pStyle w:val="BodyTextBullet1"/>
      </w:pPr>
      <w:r w:rsidRPr="00B225F9">
        <w:t>You can select one or more ICD-10 codes from the list of matching codes, using a list, range, or combination.</w:t>
      </w:r>
    </w:p>
    <w:p w14:paraId="3A243828" w14:textId="77777777" w:rsidR="009A788E" w:rsidRPr="00B225F9" w:rsidRDefault="00624AC5" w:rsidP="009A788E">
      <w:pPr>
        <w:pStyle w:val="BodyTextBullet1"/>
      </w:pPr>
      <w:r w:rsidRPr="00B225F9">
        <w:t>When editing an Encounter Form, y</w:t>
      </w:r>
      <w:r w:rsidR="009A788E" w:rsidRPr="00B225F9">
        <w:t>ou can enter a partial code without using any wildcard characters (e.g., E08, 005), in order to select a group of ICD-10 codes all at once, with the individual ICD-10 codes and descriptions not displayed.</w:t>
      </w:r>
    </w:p>
    <w:p w14:paraId="1A8B24AF" w14:textId="77777777" w:rsidR="008A2472" w:rsidRPr="00B225F9" w:rsidRDefault="008A2472" w:rsidP="009A788E">
      <w:pPr>
        <w:pStyle w:val="BodyTextBullet1"/>
      </w:pPr>
      <w:proofErr w:type="gramStart"/>
      <w:r w:rsidRPr="00B225F9">
        <w:t xml:space="preserve">Entering  </w:t>
      </w:r>
      <w:r w:rsidRPr="00B225F9">
        <w:rPr>
          <w:b/>
        </w:rPr>
        <w:t>^</w:t>
      </w:r>
      <w:proofErr w:type="gramEnd"/>
      <w:r w:rsidRPr="00B225F9">
        <w:t xml:space="preserve"> saves your selection and exits the search.</w:t>
      </w:r>
    </w:p>
    <w:p w14:paraId="670B125B" w14:textId="77777777" w:rsidR="00617F19" w:rsidRPr="00B225F9" w:rsidRDefault="00617F19" w:rsidP="00617F19">
      <w:pPr>
        <w:pStyle w:val="BodyText"/>
      </w:pPr>
      <w:r w:rsidRPr="00B225F9">
        <w:lastRenderedPageBreak/>
        <w:t>A</w:t>
      </w:r>
      <w:r w:rsidR="00D9499A" w:rsidRPr="00B225F9">
        <w:t xml:space="preserve"> wil</w:t>
      </w:r>
      <w:r w:rsidRPr="00B225F9">
        <w:t>d</w:t>
      </w:r>
      <w:r w:rsidR="00D9499A" w:rsidRPr="00B225F9">
        <w:t xml:space="preserve">card </w:t>
      </w:r>
      <w:r w:rsidRPr="00B225F9">
        <w:t xml:space="preserve">search entry </w:t>
      </w:r>
      <w:r w:rsidR="00D9499A" w:rsidRPr="00B225F9">
        <w:t>works diff</w:t>
      </w:r>
      <w:r w:rsidR="00A145D2" w:rsidRPr="00B225F9">
        <w:t xml:space="preserve">erently from a selection list. </w:t>
      </w:r>
      <w:r w:rsidR="00D9499A" w:rsidRPr="00B225F9">
        <w:t xml:space="preserve">If you answer </w:t>
      </w:r>
      <w:r w:rsidR="00A145D2" w:rsidRPr="00B225F9">
        <w:t>“</w:t>
      </w:r>
      <w:r w:rsidR="00D9499A" w:rsidRPr="00B225F9">
        <w:t>Yes</w:t>
      </w:r>
      <w:r w:rsidR="00A145D2" w:rsidRPr="00B225F9">
        <w:t>”</w:t>
      </w:r>
      <w:r w:rsidR="00D9499A" w:rsidRPr="00B225F9">
        <w:t xml:space="preserve"> to automatically select ICD-10 codes, then a selection list </w:t>
      </w:r>
      <w:r w:rsidR="00A145D2" w:rsidRPr="00B225F9">
        <w:t>does</w:t>
      </w:r>
      <w:r w:rsidR="00D9499A" w:rsidRPr="00B225F9">
        <w:t xml:space="preserve"> NOT display. The selection automatically prompt</w:t>
      </w:r>
      <w:r w:rsidR="00A145D2" w:rsidRPr="00B225F9">
        <w:t>s</w:t>
      </w:r>
      <w:r w:rsidR="00D9499A" w:rsidRPr="00B225F9">
        <w:t xml:space="preserve"> you for the NEXT available ICD-10 code based on the wildcard entry that </w:t>
      </w:r>
      <w:r w:rsidR="00A145D2" w:rsidRPr="00B225F9">
        <w:t>you</w:t>
      </w:r>
      <w:r w:rsidR="00D9499A" w:rsidRPr="00B225F9">
        <w:t xml:space="preserve"> entered.</w:t>
      </w:r>
      <w:r w:rsidRPr="00B225F9">
        <w:t xml:space="preserve"> </w:t>
      </w:r>
    </w:p>
    <w:p w14:paraId="2ECC2386" w14:textId="77777777" w:rsidR="00684939" w:rsidRPr="00B225F9" w:rsidRDefault="00617F19" w:rsidP="004972A9">
      <w:pPr>
        <w:pStyle w:val="Caption"/>
      </w:pPr>
      <w:r w:rsidRPr="00B225F9">
        <w:t>Automatic Selection of ICD-10 Codes in Wildcard Search</w:t>
      </w:r>
    </w:p>
    <w:p w14:paraId="687B85D2" w14:textId="77777777" w:rsidR="00684939" w:rsidRPr="00B225F9" w:rsidRDefault="00684939" w:rsidP="00684939">
      <w:pPr>
        <w:pStyle w:val="ScreenCapture"/>
        <w:rPr>
          <w:sz w:val="18"/>
        </w:rPr>
      </w:pPr>
      <w:r w:rsidRPr="00B225F9">
        <w:rPr>
          <w:sz w:val="18"/>
        </w:rPr>
        <w:t xml:space="preserve">Select Action: Quit// </w:t>
      </w:r>
      <w:r w:rsidRPr="00B225F9">
        <w:rPr>
          <w:b/>
          <w:sz w:val="18"/>
        </w:rPr>
        <w:t>AS   Add Selection</w:t>
      </w:r>
      <w:r w:rsidRPr="00B225F9">
        <w:rPr>
          <w:sz w:val="18"/>
        </w:rPr>
        <w:t xml:space="preserve">  </w:t>
      </w:r>
    </w:p>
    <w:p w14:paraId="65C9C7B1" w14:textId="77777777" w:rsidR="00684939" w:rsidRPr="00B225F9" w:rsidRDefault="00684939" w:rsidP="00684939">
      <w:pPr>
        <w:pStyle w:val="ScreenCapture"/>
        <w:rPr>
          <w:sz w:val="18"/>
        </w:rPr>
      </w:pPr>
      <w:r w:rsidRPr="00B225F9">
        <w:rPr>
          <w:sz w:val="18"/>
        </w:rPr>
        <w:t xml:space="preserve">SELECT ICD-10 DIAGNOSIS CODE NUMBER: </w:t>
      </w:r>
      <w:r w:rsidRPr="00B225F9">
        <w:rPr>
          <w:b/>
          <w:sz w:val="18"/>
        </w:rPr>
        <w:t>E16*</w:t>
      </w:r>
    </w:p>
    <w:p w14:paraId="08FEBB8E" w14:textId="77777777" w:rsidR="00684939" w:rsidRPr="00B225F9" w:rsidRDefault="00684939" w:rsidP="00684939">
      <w:pPr>
        <w:pStyle w:val="ScreenCapture"/>
        <w:rPr>
          <w:sz w:val="18"/>
        </w:rPr>
      </w:pPr>
    </w:p>
    <w:p w14:paraId="2F6DD96E" w14:textId="77777777" w:rsidR="00A145D2" w:rsidRPr="00B225F9" w:rsidRDefault="00A145D2" w:rsidP="00A145D2">
      <w:pPr>
        <w:pStyle w:val="ScreenCapture"/>
        <w:rPr>
          <w:sz w:val="18"/>
        </w:rPr>
      </w:pPr>
      <w:r w:rsidRPr="00B225F9">
        <w:rPr>
          <w:sz w:val="18"/>
        </w:rPr>
        <w:t xml:space="preserve">There are 7 ICD-10-CM diagnosis codes that begin with E16*. Do you wish to </w:t>
      </w:r>
    </w:p>
    <w:p w14:paraId="243B1632" w14:textId="77777777" w:rsidR="00A145D2" w:rsidRPr="00B225F9" w:rsidRDefault="00A145D2" w:rsidP="00A145D2">
      <w:pPr>
        <w:pStyle w:val="ScreenCapture"/>
        <w:rPr>
          <w:sz w:val="18"/>
        </w:rPr>
      </w:pPr>
      <w:r w:rsidRPr="00B225F9">
        <w:rPr>
          <w:sz w:val="18"/>
        </w:rPr>
        <w:t xml:space="preserve">automatically add all of these diagnosis codes to this </w:t>
      </w:r>
      <w:proofErr w:type="gramStart"/>
      <w:r w:rsidRPr="00B225F9">
        <w:rPr>
          <w:sz w:val="18"/>
        </w:rPr>
        <w:t>block?</w:t>
      </w:r>
      <w:proofErr w:type="gramEnd"/>
      <w:r w:rsidRPr="00B225F9">
        <w:rPr>
          <w:sz w:val="18"/>
        </w:rPr>
        <w:t xml:space="preserve"> No// </w:t>
      </w:r>
      <w:proofErr w:type="gramStart"/>
      <w:r w:rsidRPr="00B225F9">
        <w:rPr>
          <w:b/>
          <w:sz w:val="18"/>
        </w:rPr>
        <w:t>Y  (</w:t>
      </w:r>
      <w:proofErr w:type="gramEnd"/>
      <w:r w:rsidRPr="00B225F9">
        <w:rPr>
          <w:b/>
          <w:sz w:val="18"/>
        </w:rPr>
        <w:t>Yes)</w:t>
      </w:r>
    </w:p>
    <w:p w14:paraId="09CF4FB6" w14:textId="77777777" w:rsidR="00A145D2" w:rsidRPr="00B225F9" w:rsidRDefault="00E7313A" w:rsidP="00A145D2">
      <w:pPr>
        <w:pStyle w:val="ScreenCapture"/>
        <w:rPr>
          <w:sz w:val="18"/>
        </w:rPr>
      </w:pPr>
      <w:r w:rsidRPr="00B225F9">
        <w:rPr>
          <w:noProof/>
          <w:sz w:val="18"/>
          <w:lang w:eastAsia="zh-TW"/>
        </w:rPr>
        <w:pict w14:anchorId="0E2B8BB8">
          <v:shapetype id="_x0000_t202" coordsize="21600,21600" o:spt="202" path="m,l,21600r21600,l21600,xe">
            <v:stroke joinstyle="miter"/>
            <v:path gradientshapeok="t" o:connecttype="rect"/>
          </v:shapetype>
          <v:shape id="_x0000_s1307" type="#_x0000_t202" style="position:absolute;margin-left:270.2pt;margin-top:5.45pt;width:133pt;height:18.5pt;z-index:1;mso-width-relative:margin;mso-height-relative:margin" filled="f">
            <v:textbox>
              <w:txbxContent>
                <w:p w14:paraId="74F8791C" w14:textId="77777777" w:rsidR="00A145D2" w:rsidRPr="004F0648" w:rsidRDefault="00A145D2" w:rsidP="004F0648">
                  <w:pPr>
                    <w:rPr>
                      <w:b/>
                      <w:bCs/>
                      <w:color w:val="FF0000"/>
                    </w:rPr>
                  </w:pPr>
                  <w:r w:rsidRPr="004F0648">
                    <w:rPr>
                      <w:b/>
                      <w:bCs/>
                      <w:color w:val="FF0000"/>
                    </w:rPr>
                    <w:t>First available ICD-10 code</w:t>
                  </w:r>
                </w:p>
              </w:txbxContent>
            </v:textbox>
          </v:shape>
        </w:pict>
      </w:r>
      <w:r w:rsidR="00A145D2" w:rsidRPr="00B225F9">
        <w:rPr>
          <w:sz w:val="18"/>
        </w:rPr>
        <w:t xml:space="preserve">    </w:t>
      </w:r>
    </w:p>
    <w:p w14:paraId="7131C0E5" w14:textId="77777777" w:rsidR="00A145D2" w:rsidRPr="00B225F9" w:rsidRDefault="00A145D2" w:rsidP="00A145D2">
      <w:pPr>
        <w:pStyle w:val="ScreenCapture"/>
        <w:rPr>
          <w:sz w:val="18"/>
        </w:rPr>
      </w:pPr>
      <w:r w:rsidRPr="00B225F9">
        <w:rPr>
          <w:sz w:val="18"/>
        </w:rPr>
        <w:t>E16.0      Drug-induced hypoglycemia without coma</w:t>
      </w:r>
    </w:p>
    <w:p w14:paraId="1CC211D9" w14:textId="77777777" w:rsidR="00A145D2" w:rsidRPr="00B225F9" w:rsidRDefault="00A145D2" w:rsidP="00A145D2">
      <w:pPr>
        <w:pStyle w:val="ScreenCapture"/>
        <w:rPr>
          <w:sz w:val="18"/>
        </w:rPr>
      </w:pPr>
    </w:p>
    <w:p w14:paraId="5C3360A9" w14:textId="77777777" w:rsidR="00A145D2" w:rsidRPr="00B225F9" w:rsidRDefault="00A145D2" w:rsidP="00A145D2">
      <w:pPr>
        <w:pStyle w:val="ScreenCapture"/>
        <w:rPr>
          <w:sz w:val="18"/>
        </w:rPr>
      </w:pPr>
      <w:r w:rsidRPr="00B225F9">
        <w:rPr>
          <w:sz w:val="18"/>
        </w:rPr>
        <w:t xml:space="preserve">Select SELECTION GROUP HEADER: </w:t>
      </w:r>
      <w:r w:rsidRPr="00B225F9">
        <w:rPr>
          <w:b/>
          <w:sz w:val="18"/>
        </w:rPr>
        <w:t>GROUP</w:t>
      </w:r>
      <w:r w:rsidRPr="00B225F9">
        <w:rPr>
          <w:sz w:val="18"/>
        </w:rPr>
        <w:t xml:space="preserve"> </w:t>
      </w:r>
      <w:r w:rsidRPr="00B225F9">
        <w:rPr>
          <w:b/>
          <w:sz w:val="18"/>
        </w:rPr>
        <w:t>ONE       1     ICD-10 DIAGNOSES</w:t>
      </w:r>
    </w:p>
    <w:p w14:paraId="3A102164" w14:textId="77777777" w:rsidR="00A145D2" w:rsidRPr="00B225F9" w:rsidRDefault="00A145D2" w:rsidP="00A145D2">
      <w:pPr>
        <w:pStyle w:val="ScreenCapture"/>
        <w:rPr>
          <w:sz w:val="18"/>
        </w:rPr>
      </w:pPr>
      <w:r w:rsidRPr="00B225F9">
        <w:rPr>
          <w:sz w:val="18"/>
        </w:rPr>
        <w:t xml:space="preserve">PRINT ORDER WITHIN GROUP: 3// </w:t>
      </w:r>
      <w:r w:rsidRPr="00B225F9">
        <w:rPr>
          <w:b/>
          <w:sz w:val="18"/>
        </w:rPr>
        <w:t>3</w:t>
      </w:r>
    </w:p>
    <w:p w14:paraId="17DDC5AF" w14:textId="77777777" w:rsidR="00A145D2" w:rsidRPr="00B225F9" w:rsidRDefault="00A145D2" w:rsidP="00A145D2">
      <w:pPr>
        <w:pStyle w:val="ScreenCapture"/>
        <w:rPr>
          <w:sz w:val="18"/>
        </w:rPr>
      </w:pPr>
      <w:r w:rsidRPr="00B225F9">
        <w:rPr>
          <w:sz w:val="18"/>
        </w:rPr>
        <w:t xml:space="preserve">Select a SECOND ICD-10 code to associate with the original: </w:t>
      </w:r>
    </w:p>
    <w:p w14:paraId="31F58193" w14:textId="77777777" w:rsidR="00A145D2" w:rsidRPr="00B225F9" w:rsidRDefault="00A145D2" w:rsidP="00A145D2">
      <w:pPr>
        <w:pStyle w:val="ScreenCapture"/>
        <w:rPr>
          <w:sz w:val="18"/>
        </w:rPr>
      </w:pPr>
      <w:r w:rsidRPr="00B225F9">
        <w:rPr>
          <w:sz w:val="18"/>
        </w:rPr>
        <w:t xml:space="preserve">Select a THIRD ICD-10 code to associate with the original: </w:t>
      </w:r>
    </w:p>
    <w:p w14:paraId="3278A451" w14:textId="77777777" w:rsidR="00A145D2" w:rsidRPr="00B225F9" w:rsidRDefault="00A145D2" w:rsidP="00A145D2">
      <w:pPr>
        <w:pStyle w:val="ScreenCapture"/>
        <w:rPr>
          <w:sz w:val="18"/>
        </w:rPr>
      </w:pPr>
    </w:p>
    <w:p w14:paraId="59448EF1" w14:textId="77777777" w:rsidR="00A145D2" w:rsidRPr="00B225F9" w:rsidRDefault="00A145D2" w:rsidP="00A145D2">
      <w:pPr>
        <w:pStyle w:val="ScreenCapture"/>
        <w:rPr>
          <w:sz w:val="18"/>
        </w:rPr>
      </w:pPr>
      <w:r w:rsidRPr="00B225F9">
        <w:rPr>
          <w:sz w:val="18"/>
        </w:rPr>
        <w:t>Subcolumn Header: DIAGNOSIS</w:t>
      </w:r>
    </w:p>
    <w:p w14:paraId="362C9363" w14:textId="77777777" w:rsidR="00A145D2" w:rsidRPr="00B225F9" w:rsidRDefault="00A145D2" w:rsidP="00A145D2">
      <w:pPr>
        <w:pStyle w:val="ScreenCapture"/>
        <w:rPr>
          <w:sz w:val="18"/>
        </w:rPr>
      </w:pPr>
      <w:r w:rsidRPr="00B225F9">
        <w:rPr>
          <w:sz w:val="18"/>
        </w:rPr>
        <w:t>Edit Subcolumn 3: Drug-induced hypoglycemia without coma</w:t>
      </w:r>
    </w:p>
    <w:p w14:paraId="671EFCA7" w14:textId="77777777" w:rsidR="00A145D2" w:rsidRPr="00B225F9" w:rsidRDefault="00A145D2" w:rsidP="00A145D2">
      <w:pPr>
        <w:pStyle w:val="ScreenCapture"/>
        <w:rPr>
          <w:sz w:val="18"/>
        </w:rPr>
      </w:pPr>
      <w:r w:rsidRPr="00B225F9">
        <w:rPr>
          <w:sz w:val="18"/>
        </w:rPr>
        <w:t xml:space="preserve">  Replace </w:t>
      </w:r>
    </w:p>
    <w:p w14:paraId="2ACF7BA5" w14:textId="77777777" w:rsidR="00A145D2" w:rsidRPr="00B225F9" w:rsidRDefault="00A145D2" w:rsidP="00A145D2">
      <w:pPr>
        <w:pStyle w:val="ScreenCapture"/>
        <w:rPr>
          <w:sz w:val="18"/>
        </w:rPr>
      </w:pPr>
      <w:r w:rsidRPr="00B225F9">
        <w:rPr>
          <w:sz w:val="18"/>
        </w:rPr>
        <w:t xml:space="preserve">NARRATIVE TO SEND TO PCE: </w:t>
      </w:r>
    </w:p>
    <w:p w14:paraId="74C72EC6" w14:textId="77777777" w:rsidR="00A145D2" w:rsidRPr="00B225F9" w:rsidRDefault="00A145D2" w:rsidP="00A145D2">
      <w:pPr>
        <w:pStyle w:val="ScreenCapture"/>
        <w:rPr>
          <w:sz w:val="18"/>
        </w:rPr>
      </w:pPr>
      <w:r w:rsidRPr="00B225F9">
        <w:rPr>
          <w:sz w:val="18"/>
        </w:rPr>
        <w:t xml:space="preserve">CLINICAL LEXICON ENTRY: E16.0// </w:t>
      </w:r>
    </w:p>
    <w:p w14:paraId="185A46DC" w14:textId="77777777" w:rsidR="00A145D2" w:rsidRPr="00B225F9" w:rsidRDefault="00A145D2" w:rsidP="00A145D2">
      <w:pPr>
        <w:pStyle w:val="ScreenCapture"/>
        <w:rPr>
          <w:sz w:val="18"/>
        </w:rPr>
      </w:pPr>
    </w:p>
    <w:p w14:paraId="5A5D332C" w14:textId="77777777" w:rsidR="00A145D2" w:rsidRPr="00B225F9" w:rsidRDefault="00A145D2" w:rsidP="00A145D2">
      <w:pPr>
        <w:pStyle w:val="ScreenCapture"/>
        <w:rPr>
          <w:sz w:val="18"/>
        </w:rPr>
      </w:pPr>
      <w:r w:rsidRPr="00B225F9">
        <w:rPr>
          <w:sz w:val="18"/>
        </w:rPr>
        <w:t xml:space="preserve">  Drug-Induced Hypoglycemia without Coma (ICD-10-CM E16.0)</w:t>
      </w:r>
    </w:p>
    <w:p w14:paraId="4481033D" w14:textId="77777777" w:rsidR="00A145D2" w:rsidRPr="00B225F9" w:rsidRDefault="00A145D2" w:rsidP="00A145D2">
      <w:pPr>
        <w:pStyle w:val="ScreenCapture"/>
        <w:rPr>
          <w:sz w:val="18"/>
        </w:rPr>
      </w:pPr>
    </w:p>
    <w:p w14:paraId="2466165A" w14:textId="77777777" w:rsidR="00A145D2" w:rsidRPr="00B225F9" w:rsidRDefault="00A145D2" w:rsidP="00A145D2">
      <w:pPr>
        <w:pStyle w:val="ScreenCapture"/>
        <w:rPr>
          <w:sz w:val="18"/>
        </w:rPr>
      </w:pPr>
      <w:r w:rsidRPr="00B225F9">
        <w:rPr>
          <w:sz w:val="18"/>
        </w:rPr>
        <w:t xml:space="preserve">    Ok?  YES//   </w:t>
      </w:r>
      <w:proofErr w:type="gramStart"/>
      <w:r w:rsidRPr="00B225F9">
        <w:rPr>
          <w:b/>
          <w:sz w:val="18"/>
        </w:rPr>
        <w:t>YES  Drug</w:t>
      </w:r>
      <w:proofErr w:type="gramEnd"/>
      <w:r w:rsidRPr="00B225F9">
        <w:rPr>
          <w:b/>
          <w:sz w:val="18"/>
        </w:rPr>
        <w:t>-Induced Hypoglycemia without Coma (ICD-10-CM E16.0)</w:t>
      </w:r>
    </w:p>
    <w:p w14:paraId="7B743057" w14:textId="77777777" w:rsidR="00A145D2" w:rsidRPr="00B225F9" w:rsidRDefault="00A145D2" w:rsidP="00A145D2">
      <w:pPr>
        <w:pStyle w:val="ScreenCapture"/>
        <w:rPr>
          <w:sz w:val="18"/>
        </w:rPr>
      </w:pPr>
    </w:p>
    <w:p w14:paraId="336F7BE8" w14:textId="77777777" w:rsidR="00A145D2" w:rsidRPr="00B225F9" w:rsidRDefault="00A145D2" w:rsidP="00A145D2">
      <w:pPr>
        <w:pStyle w:val="ScreenCapture"/>
        <w:rPr>
          <w:b/>
          <w:sz w:val="18"/>
        </w:rPr>
      </w:pPr>
      <w:r w:rsidRPr="00B225F9">
        <w:rPr>
          <w:sz w:val="18"/>
        </w:rPr>
        <w:t>&gt;&gt;</w:t>
      </w:r>
      <w:proofErr w:type="gramStart"/>
      <w:r w:rsidRPr="00B225F9">
        <w:rPr>
          <w:sz w:val="18"/>
        </w:rPr>
        <w:t>&gt;  ICD</w:t>
      </w:r>
      <w:proofErr w:type="gramEnd"/>
      <w:r w:rsidRPr="00B225F9">
        <w:rPr>
          <w:sz w:val="18"/>
        </w:rPr>
        <w:t xml:space="preserve">-10-CM Code:   </w:t>
      </w:r>
      <w:r w:rsidRPr="00B225F9">
        <w:rPr>
          <w:b/>
          <w:sz w:val="18"/>
        </w:rPr>
        <w:t>E16.0</w:t>
      </w:r>
    </w:p>
    <w:p w14:paraId="56F14853" w14:textId="77777777" w:rsidR="00A145D2" w:rsidRPr="00B225F9" w:rsidRDefault="00A145D2" w:rsidP="00A145D2">
      <w:pPr>
        <w:pStyle w:val="ScreenCapture"/>
        <w:rPr>
          <w:sz w:val="18"/>
        </w:rPr>
      </w:pPr>
      <w:r w:rsidRPr="00B225F9">
        <w:rPr>
          <w:sz w:val="18"/>
        </w:rPr>
        <w:t>Now for another!</w:t>
      </w:r>
    </w:p>
    <w:p w14:paraId="01707837" w14:textId="77777777" w:rsidR="00646F02" w:rsidRPr="00B225F9" w:rsidRDefault="00646F02" w:rsidP="00A145D2">
      <w:pPr>
        <w:pStyle w:val="ScreenCapture"/>
        <w:rPr>
          <w:sz w:val="18"/>
        </w:rPr>
      </w:pPr>
      <w:r w:rsidRPr="00B225F9">
        <w:rPr>
          <w:sz w:val="18"/>
        </w:rPr>
        <w:t>Automatic selection continued:</w:t>
      </w:r>
    </w:p>
    <w:p w14:paraId="52C08436" w14:textId="77777777" w:rsidR="00646F02" w:rsidRPr="00B225F9" w:rsidRDefault="0091538A" w:rsidP="00A145D2">
      <w:pPr>
        <w:pStyle w:val="ScreenCapture"/>
        <w:rPr>
          <w:sz w:val="18"/>
        </w:rPr>
      </w:pPr>
      <w:r w:rsidRPr="00B225F9">
        <w:rPr>
          <w:noProof/>
          <w:sz w:val="18"/>
        </w:rPr>
        <w:pict w14:anchorId="379BDDAC">
          <v:shape id="_x0000_s1310" type="#_x0000_t202" style="position:absolute;margin-left:234.15pt;margin-top:249.95pt;width:133pt;height:18.5pt;z-index:3;mso-width-relative:margin;mso-height-relative:margin" filled="f">
            <v:textbox>
              <w:txbxContent>
                <w:p w14:paraId="0B88F2C4" w14:textId="77777777" w:rsidR="0091538A" w:rsidRPr="004F0648" w:rsidRDefault="0091538A" w:rsidP="004F0648">
                  <w:pPr>
                    <w:rPr>
                      <w:b/>
                      <w:bCs/>
                      <w:color w:val="FF0000"/>
                    </w:rPr>
                  </w:pPr>
                  <w:r>
                    <w:rPr>
                      <w:b/>
                      <w:bCs/>
                      <w:color w:val="FF0000"/>
                    </w:rPr>
                    <w:t>Next</w:t>
                  </w:r>
                  <w:r w:rsidRPr="004F0648">
                    <w:rPr>
                      <w:b/>
                      <w:bCs/>
                      <w:color w:val="FF0000"/>
                    </w:rPr>
                    <w:t xml:space="preserve"> available ICD-10 code</w:t>
                  </w:r>
                </w:p>
              </w:txbxContent>
            </v:textbox>
          </v:shape>
        </w:pict>
      </w:r>
      <w:r w:rsidR="00646F02" w:rsidRPr="00B225F9">
        <w:rPr>
          <w:noProof/>
          <w:sz w:val="18"/>
        </w:rPr>
        <w:pict w14:anchorId="7193E26D">
          <v:shape id="_x0000_s1309" type="#_x0000_t202" style="position:absolute;margin-left:172.8pt;margin-top:8.3pt;width:133pt;height:18.5pt;z-index:2;mso-width-relative:margin;mso-height-relative:margin" filled="f">
            <v:textbox>
              <w:txbxContent>
                <w:p w14:paraId="6FB2EC39" w14:textId="77777777" w:rsidR="004F0648" w:rsidRPr="004F0648" w:rsidRDefault="004F0648" w:rsidP="004F0648">
                  <w:pPr>
                    <w:rPr>
                      <w:b/>
                      <w:bCs/>
                      <w:color w:val="FF0000"/>
                    </w:rPr>
                  </w:pPr>
                  <w:r>
                    <w:rPr>
                      <w:b/>
                      <w:bCs/>
                      <w:color w:val="FF0000"/>
                    </w:rPr>
                    <w:t>Next</w:t>
                  </w:r>
                  <w:r w:rsidRPr="004F0648">
                    <w:rPr>
                      <w:b/>
                      <w:bCs/>
                      <w:color w:val="FF0000"/>
                    </w:rPr>
                    <w:t xml:space="preserve"> available ICD-10 code</w:t>
                  </w:r>
                </w:p>
              </w:txbxContent>
            </v:textbox>
          </v:shape>
        </w:pict>
      </w:r>
    </w:p>
    <w:p w14:paraId="3E9CE83B" w14:textId="77777777" w:rsidR="00A145D2" w:rsidRPr="00B225F9" w:rsidRDefault="00A145D2" w:rsidP="00A145D2">
      <w:pPr>
        <w:pStyle w:val="ScreenCapture"/>
        <w:rPr>
          <w:sz w:val="18"/>
        </w:rPr>
      </w:pPr>
      <w:r w:rsidRPr="00B225F9">
        <w:rPr>
          <w:sz w:val="18"/>
        </w:rPr>
        <w:t>E16.1      Other hypoglycemia</w:t>
      </w:r>
    </w:p>
    <w:p w14:paraId="2485F1DB" w14:textId="77777777" w:rsidR="004F0648" w:rsidRPr="00B225F9" w:rsidRDefault="004F0648" w:rsidP="00A145D2">
      <w:pPr>
        <w:pStyle w:val="ScreenCapture"/>
        <w:rPr>
          <w:sz w:val="18"/>
        </w:rPr>
      </w:pPr>
    </w:p>
    <w:p w14:paraId="419C30E8" w14:textId="77777777" w:rsidR="00A145D2" w:rsidRPr="00B225F9" w:rsidRDefault="00A145D2" w:rsidP="00A145D2">
      <w:pPr>
        <w:pStyle w:val="ScreenCapture"/>
        <w:rPr>
          <w:b/>
          <w:sz w:val="18"/>
        </w:rPr>
      </w:pPr>
      <w:r w:rsidRPr="00B225F9">
        <w:rPr>
          <w:sz w:val="18"/>
        </w:rPr>
        <w:t xml:space="preserve">Select SELECTION GROUP HEADER: </w:t>
      </w:r>
      <w:r w:rsidRPr="00B225F9">
        <w:rPr>
          <w:b/>
          <w:sz w:val="18"/>
        </w:rPr>
        <w:t>GROUP ONE       1     ICD-10 DIAGNOSES</w:t>
      </w:r>
    </w:p>
    <w:p w14:paraId="200CFFA9" w14:textId="77777777" w:rsidR="00DC4D15" w:rsidRPr="00B225F9" w:rsidRDefault="00DC4D15" w:rsidP="00A145D2">
      <w:pPr>
        <w:pStyle w:val="ScreenCapture"/>
        <w:rPr>
          <w:b/>
          <w:sz w:val="18"/>
        </w:rPr>
      </w:pPr>
    </w:p>
    <w:p w14:paraId="2DB8C5E5" w14:textId="77777777" w:rsidR="00DC4D15" w:rsidRPr="00B225F9" w:rsidRDefault="00A145D2" w:rsidP="00A145D2">
      <w:pPr>
        <w:pStyle w:val="ScreenCapture"/>
        <w:rPr>
          <w:b/>
          <w:sz w:val="18"/>
        </w:rPr>
      </w:pPr>
      <w:r w:rsidRPr="00B225F9">
        <w:rPr>
          <w:sz w:val="18"/>
        </w:rPr>
        <w:t xml:space="preserve">    Ok?  </w:t>
      </w:r>
      <w:r w:rsidR="00DC4D15" w:rsidRPr="00B225F9">
        <w:rPr>
          <w:sz w:val="18"/>
        </w:rPr>
        <w:t>(Yes/No) Yes</w:t>
      </w:r>
      <w:r w:rsidRPr="00B225F9">
        <w:rPr>
          <w:sz w:val="18"/>
        </w:rPr>
        <w:t xml:space="preserve">//   </w:t>
      </w:r>
      <w:r w:rsidRPr="00B225F9">
        <w:rPr>
          <w:b/>
          <w:sz w:val="18"/>
        </w:rPr>
        <w:t xml:space="preserve">YES  </w:t>
      </w:r>
    </w:p>
    <w:p w14:paraId="248CB151" w14:textId="77777777" w:rsidR="00DC4D15" w:rsidRPr="00B225F9" w:rsidRDefault="00DC4D15" w:rsidP="00A145D2">
      <w:pPr>
        <w:pStyle w:val="ScreenCapture"/>
        <w:rPr>
          <w:b/>
          <w:sz w:val="18"/>
        </w:rPr>
      </w:pPr>
    </w:p>
    <w:p w14:paraId="447B4312" w14:textId="77777777" w:rsidR="00A145D2" w:rsidRPr="00B225F9" w:rsidRDefault="00A145D2" w:rsidP="00646F02">
      <w:pPr>
        <w:pStyle w:val="ScreenCapture"/>
        <w:rPr>
          <w:sz w:val="18"/>
        </w:rPr>
      </w:pPr>
      <w:r w:rsidRPr="00B225F9">
        <w:rPr>
          <w:sz w:val="18"/>
        </w:rPr>
        <w:t xml:space="preserve">Select SELECTION GROUP HEADER: </w:t>
      </w:r>
      <w:r w:rsidRPr="00B225F9">
        <w:rPr>
          <w:b/>
          <w:sz w:val="18"/>
        </w:rPr>
        <w:t>GROUP</w:t>
      </w:r>
      <w:r w:rsidRPr="00B225F9">
        <w:rPr>
          <w:sz w:val="18"/>
        </w:rPr>
        <w:t xml:space="preserve"> </w:t>
      </w:r>
      <w:r w:rsidRPr="00B225F9">
        <w:rPr>
          <w:b/>
          <w:sz w:val="18"/>
        </w:rPr>
        <w:t>ONE       1     ICD-10 DIAGNOSES</w:t>
      </w:r>
    </w:p>
    <w:p w14:paraId="47C8F0CA" w14:textId="77777777" w:rsidR="00A145D2" w:rsidRPr="00B225F9" w:rsidRDefault="00A145D2" w:rsidP="00646F02">
      <w:pPr>
        <w:pStyle w:val="ScreenCapture"/>
        <w:rPr>
          <w:sz w:val="18"/>
        </w:rPr>
      </w:pPr>
      <w:r w:rsidRPr="00B225F9">
        <w:rPr>
          <w:sz w:val="18"/>
        </w:rPr>
        <w:t xml:space="preserve">PRINT ORDER WITHIN GROUP: </w:t>
      </w:r>
      <w:r w:rsidR="00646F02" w:rsidRPr="00B225F9">
        <w:rPr>
          <w:sz w:val="18"/>
        </w:rPr>
        <w:t>4</w:t>
      </w:r>
      <w:r w:rsidRPr="00B225F9">
        <w:rPr>
          <w:sz w:val="18"/>
        </w:rPr>
        <w:t xml:space="preserve">// </w:t>
      </w:r>
      <w:r w:rsidR="00646F02" w:rsidRPr="00B225F9">
        <w:rPr>
          <w:b/>
          <w:sz w:val="18"/>
        </w:rPr>
        <w:t>4</w:t>
      </w:r>
    </w:p>
    <w:p w14:paraId="02CA5AC4" w14:textId="77777777" w:rsidR="00A145D2" w:rsidRPr="00B225F9" w:rsidRDefault="00A145D2" w:rsidP="00646F02">
      <w:pPr>
        <w:pStyle w:val="ScreenCapture"/>
        <w:rPr>
          <w:sz w:val="18"/>
        </w:rPr>
      </w:pPr>
      <w:r w:rsidRPr="00B225F9">
        <w:rPr>
          <w:sz w:val="18"/>
        </w:rPr>
        <w:t xml:space="preserve">Select a SECOND ICD-10 code to associate with the original: </w:t>
      </w:r>
    </w:p>
    <w:p w14:paraId="2808BB77" w14:textId="77777777" w:rsidR="00A145D2" w:rsidRPr="00B225F9" w:rsidRDefault="00A145D2" w:rsidP="00646F02">
      <w:pPr>
        <w:pStyle w:val="ScreenCapture"/>
        <w:rPr>
          <w:sz w:val="18"/>
        </w:rPr>
      </w:pPr>
      <w:r w:rsidRPr="00B225F9">
        <w:rPr>
          <w:sz w:val="18"/>
        </w:rPr>
        <w:t xml:space="preserve">Select a THIRD ICD-10 code to associate with the original: </w:t>
      </w:r>
    </w:p>
    <w:p w14:paraId="720C88CA" w14:textId="77777777" w:rsidR="00A145D2" w:rsidRPr="00B225F9" w:rsidRDefault="00A145D2" w:rsidP="00646F02">
      <w:pPr>
        <w:pStyle w:val="ScreenCapture"/>
        <w:rPr>
          <w:sz w:val="18"/>
        </w:rPr>
      </w:pPr>
    </w:p>
    <w:p w14:paraId="65E8A5F1" w14:textId="77777777" w:rsidR="00A145D2" w:rsidRPr="00B225F9" w:rsidRDefault="00A145D2" w:rsidP="00646F02">
      <w:pPr>
        <w:pStyle w:val="ScreenCapture"/>
        <w:rPr>
          <w:sz w:val="18"/>
        </w:rPr>
      </w:pPr>
      <w:r w:rsidRPr="00B225F9">
        <w:rPr>
          <w:sz w:val="18"/>
        </w:rPr>
        <w:t>Subcolumn Header: DIAGNOSIS</w:t>
      </w:r>
    </w:p>
    <w:p w14:paraId="2932F26F" w14:textId="77777777" w:rsidR="00A145D2" w:rsidRPr="00B225F9" w:rsidRDefault="00A145D2" w:rsidP="00646F02">
      <w:pPr>
        <w:pStyle w:val="ScreenCapture"/>
        <w:rPr>
          <w:sz w:val="18"/>
        </w:rPr>
      </w:pPr>
      <w:r w:rsidRPr="00B225F9">
        <w:rPr>
          <w:sz w:val="18"/>
        </w:rPr>
        <w:t>Edit Subcolumn 3: Other hypoglycemia</w:t>
      </w:r>
    </w:p>
    <w:p w14:paraId="228B44AC" w14:textId="77777777" w:rsidR="00A145D2" w:rsidRPr="00B225F9" w:rsidRDefault="00A145D2" w:rsidP="00646F02">
      <w:pPr>
        <w:pStyle w:val="ScreenCapture"/>
        <w:rPr>
          <w:sz w:val="18"/>
        </w:rPr>
      </w:pPr>
      <w:r w:rsidRPr="00B225F9">
        <w:rPr>
          <w:sz w:val="18"/>
        </w:rPr>
        <w:t xml:space="preserve">NARRATIVE TO SEND TO PCE: </w:t>
      </w:r>
    </w:p>
    <w:p w14:paraId="53D644BD" w14:textId="77777777" w:rsidR="00DC4D15" w:rsidRPr="00B225F9" w:rsidRDefault="00646F02" w:rsidP="00646F02">
      <w:pPr>
        <w:pStyle w:val="ScreenCapture"/>
        <w:rPr>
          <w:sz w:val="18"/>
        </w:rPr>
      </w:pPr>
      <w:r w:rsidRPr="00B225F9">
        <w:rPr>
          <w:sz w:val="18"/>
        </w:rPr>
        <w:t>CLINICAL LEXICON ENTRY: E16.1</w:t>
      </w:r>
      <w:r w:rsidR="00A145D2" w:rsidRPr="00B225F9">
        <w:rPr>
          <w:sz w:val="18"/>
        </w:rPr>
        <w:t>//</w:t>
      </w:r>
    </w:p>
    <w:p w14:paraId="5E17E0B9" w14:textId="77777777" w:rsidR="001F37F5" w:rsidRPr="00B225F9" w:rsidRDefault="001F37F5" w:rsidP="00646F02">
      <w:pPr>
        <w:pStyle w:val="ScreenCapture"/>
        <w:rPr>
          <w:sz w:val="18"/>
        </w:rPr>
      </w:pPr>
    </w:p>
    <w:p w14:paraId="5514FFC8" w14:textId="77777777" w:rsidR="00A145D2" w:rsidRPr="00B225F9" w:rsidRDefault="001F37F5" w:rsidP="001F37F5">
      <w:pPr>
        <w:pStyle w:val="ScreenCapture"/>
        <w:rPr>
          <w:sz w:val="18"/>
        </w:rPr>
      </w:pPr>
      <w:r w:rsidRPr="00B225F9">
        <w:rPr>
          <w:sz w:val="18"/>
        </w:rPr>
        <w:t>Other</w:t>
      </w:r>
      <w:r w:rsidR="00A145D2" w:rsidRPr="00B225F9">
        <w:rPr>
          <w:sz w:val="18"/>
        </w:rPr>
        <w:t xml:space="preserve"> Hypoglycemia </w:t>
      </w:r>
      <w:r w:rsidRPr="00B225F9">
        <w:rPr>
          <w:sz w:val="18"/>
        </w:rPr>
        <w:t>(ICD-10-CM E16.1</w:t>
      </w:r>
      <w:r w:rsidR="00A145D2" w:rsidRPr="00B225F9">
        <w:rPr>
          <w:sz w:val="18"/>
        </w:rPr>
        <w:t>)</w:t>
      </w:r>
    </w:p>
    <w:p w14:paraId="21A58F0C" w14:textId="77777777" w:rsidR="00A145D2" w:rsidRPr="00B225F9" w:rsidRDefault="00A145D2" w:rsidP="001F37F5">
      <w:pPr>
        <w:pStyle w:val="ScreenCapture"/>
        <w:rPr>
          <w:sz w:val="18"/>
        </w:rPr>
      </w:pPr>
    </w:p>
    <w:p w14:paraId="676D8EB5" w14:textId="77777777" w:rsidR="00A145D2" w:rsidRPr="00B225F9" w:rsidRDefault="00A145D2" w:rsidP="001F37F5">
      <w:pPr>
        <w:pStyle w:val="ScreenCapture"/>
        <w:rPr>
          <w:sz w:val="18"/>
        </w:rPr>
      </w:pPr>
      <w:r w:rsidRPr="00B225F9">
        <w:rPr>
          <w:sz w:val="18"/>
        </w:rPr>
        <w:t xml:space="preserve">    Ok?  YES//   </w:t>
      </w:r>
      <w:proofErr w:type="gramStart"/>
      <w:r w:rsidRPr="00B225F9">
        <w:rPr>
          <w:b/>
          <w:sz w:val="18"/>
        </w:rPr>
        <w:t xml:space="preserve">YES  </w:t>
      </w:r>
      <w:r w:rsidR="001F37F5" w:rsidRPr="00B225F9">
        <w:rPr>
          <w:b/>
          <w:sz w:val="18"/>
        </w:rPr>
        <w:t>Other</w:t>
      </w:r>
      <w:proofErr w:type="gramEnd"/>
      <w:r w:rsidR="001F37F5" w:rsidRPr="00B225F9">
        <w:rPr>
          <w:b/>
          <w:sz w:val="18"/>
        </w:rPr>
        <w:t xml:space="preserve"> Hypoglycemia(ICD-10-CM E16.1</w:t>
      </w:r>
      <w:r w:rsidRPr="00B225F9">
        <w:rPr>
          <w:b/>
          <w:sz w:val="18"/>
        </w:rPr>
        <w:t>)</w:t>
      </w:r>
    </w:p>
    <w:p w14:paraId="71089D4D" w14:textId="77777777" w:rsidR="00A145D2" w:rsidRPr="00B225F9" w:rsidRDefault="00A145D2" w:rsidP="001F37F5">
      <w:pPr>
        <w:pStyle w:val="ScreenCapture"/>
        <w:rPr>
          <w:sz w:val="18"/>
        </w:rPr>
      </w:pPr>
    </w:p>
    <w:p w14:paraId="72879439" w14:textId="77777777" w:rsidR="00A145D2" w:rsidRPr="00B225F9" w:rsidRDefault="00A145D2" w:rsidP="001F37F5">
      <w:pPr>
        <w:pStyle w:val="ScreenCapture"/>
        <w:rPr>
          <w:b/>
          <w:sz w:val="18"/>
        </w:rPr>
      </w:pPr>
      <w:r w:rsidRPr="00B225F9">
        <w:rPr>
          <w:sz w:val="18"/>
        </w:rPr>
        <w:t>&gt;&gt;</w:t>
      </w:r>
      <w:proofErr w:type="gramStart"/>
      <w:r w:rsidRPr="00B225F9">
        <w:rPr>
          <w:sz w:val="18"/>
        </w:rPr>
        <w:t>&gt;  ICD</w:t>
      </w:r>
      <w:proofErr w:type="gramEnd"/>
      <w:r w:rsidRPr="00B225F9">
        <w:rPr>
          <w:sz w:val="18"/>
        </w:rPr>
        <w:t xml:space="preserve">-10-CM Code:   </w:t>
      </w:r>
      <w:r w:rsidR="001F37F5" w:rsidRPr="00B225F9">
        <w:rPr>
          <w:b/>
          <w:sz w:val="18"/>
        </w:rPr>
        <w:t>E16.1</w:t>
      </w:r>
    </w:p>
    <w:p w14:paraId="564E3548" w14:textId="77777777" w:rsidR="0091538A" w:rsidRPr="00B225F9" w:rsidRDefault="00A145D2" w:rsidP="0091538A">
      <w:pPr>
        <w:pStyle w:val="ScreenCapture"/>
        <w:rPr>
          <w:sz w:val="18"/>
        </w:rPr>
      </w:pPr>
      <w:r w:rsidRPr="00B225F9">
        <w:rPr>
          <w:sz w:val="18"/>
        </w:rPr>
        <w:t>Now for another!</w:t>
      </w:r>
    </w:p>
    <w:p w14:paraId="115EFEA0" w14:textId="77777777" w:rsidR="0091538A" w:rsidRPr="00B225F9" w:rsidRDefault="0091538A" w:rsidP="0091538A">
      <w:pPr>
        <w:pStyle w:val="ScreenCapture"/>
        <w:rPr>
          <w:sz w:val="18"/>
        </w:rPr>
      </w:pPr>
      <w:r w:rsidRPr="00B225F9">
        <w:rPr>
          <w:sz w:val="18"/>
        </w:rPr>
        <w:t>Automatic selection continued:</w:t>
      </w:r>
    </w:p>
    <w:p w14:paraId="045AF015" w14:textId="77777777" w:rsidR="001F37F5" w:rsidRPr="00B225F9" w:rsidRDefault="001F37F5" w:rsidP="00646F02">
      <w:pPr>
        <w:pStyle w:val="ScreenCapture"/>
        <w:rPr>
          <w:sz w:val="18"/>
        </w:rPr>
      </w:pPr>
    </w:p>
    <w:p w14:paraId="2FB912B2" w14:textId="77777777" w:rsidR="0091538A" w:rsidRPr="00B225F9" w:rsidRDefault="0091538A" w:rsidP="00646F02">
      <w:pPr>
        <w:pStyle w:val="ScreenCapture"/>
        <w:rPr>
          <w:sz w:val="18"/>
        </w:rPr>
      </w:pPr>
      <w:r w:rsidRPr="00B225F9">
        <w:rPr>
          <w:sz w:val="18"/>
        </w:rPr>
        <w:t>E16.2   Hypoglycemia, unspecified</w:t>
      </w:r>
    </w:p>
    <w:p w14:paraId="6A0F11ED" w14:textId="77777777" w:rsidR="0091538A" w:rsidRPr="00B225F9" w:rsidRDefault="0091538A" w:rsidP="00646F02">
      <w:pPr>
        <w:pStyle w:val="ScreenCapture"/>
        <w:rPr>
          <w:sz w:val="18"/>
        </w:rPr>
      </w:pPr>
    </w:p>
    <w:p w14:paraId="5F2F9414" w14:textId="77777777" w:rsidR="0091538A" w:rsidRPr="00B225F9" w:rsidRDefault="00A145D2" w:rsidP="0091538A">
      <w:pPr>
        <w:pStyle w:val="ScreenCapture"/>
        <w:rPr>
          <w:b/>
          <w:sz w:val="18"/>
        </w:rPr>
      </w:pPr>
      <w:r w:rsidRPr="00B225F9">
        <w:rPr>
          <w:sz w:val="18"/>
        </w:rPr>
        <w:t xml:space="preserve">Select SELECTION GROUP HEADER: </w:t>
      </w:r>
      <w:r w:rsidRPr="00B225F9">
        <w:rPr>
          <w:b/>
          <w:sz w:val="18"/>
        </w:rPr>
        <w:t>GROUP ONE       1     ICD-10 DIAGNOSES</w:t>
      </w:r>
    </w:p>
    <w:p w14:paraId="3F509B15" w14:textId="77777777" w:rsidR="0091538A" w:rsidRPr="00B225F9" w:rsidRDefault="0091538A" w:rsidP="0091538A">
      <w:pPr>
        <w:pStyle w:val="ScreenCapture"/>
        <w:rPr>
          <w:b/>
          <w:sz w:val="18"/>
        </w:rPr>
      </w:pPr>
    </w:p>
    <w:p w14:paraId="125A49FA" w14:textId="77777777" w:rsidR="0091538A" w:rsidRPr="00B225F9" w:rsidRDefault="0091538A" w:rsidP="0091538A">
      <w:pPr>
        <w:pStyle w:val="ScreenCapture"/>
        <w:rPr>
          <w:b/>
          <w:sz w:val="18"/>
        </w:rPr>
      </w:pPr>
      <w:r w:rsidRPr="00B225F9">
        <w:rPr>
          <w:sz w:val="18"/>
        </w:rPr>
        <w:t xml:space="preserve">    Ok?  (Yes/No) Yes//   </w:t>
      </w:r>
      <w:r w:rsidRPr="00B225F9">
        <w:rPr>
          <w:b/>
          <w:sz w:val="18"/>
        </w:rPr>
        <w:t xml:space="preserve">YES  </w:t>
      </w:r>
    </w:p>
    <w:p w14:paraId="2CD4AB07" w14:textId="77777777" w:rsidR="0091538A" w:rsidRPr="00B225F9" w:rsidRDefault="0091538A" w:rsidP="0091538A">
      <w:pPr>
        <w:pStyle w:val="ScreenCapture"/>
        <w:rPr>
          <w:b/>
          <w:sz w:val="18"/>
        </w:rPr>
      </w:pPr>
      <w:r w:rsidRPr="00B225F9">
        <w:rPr>
          <w:b/>
          <w:sz w:val="18"/>
        </w:rPr>
        <w:br w:type="page"/>
      </w:r>
    </w:p>
    <w:p w14:paraId="75B1EFA6" w14:textId="77777777" w:rsidR="0091538A" w:rsidRPr="00B225F9" w:rsidRDefault="0091538A" w:rsidP="0091538A">
      <w:pPr>
        <w:pStyle w:val="ScreenCapture"/>
        <w:rPr>
          <w:sz w:val="18"/>
        </w:rPr>
      </w:pPr>
      <w:r w:rsidRPr="00B225F9">
        <w:rPr>
          <w:sz w:val="18"/>
        </w:rPr>
        <w:t xml:space="preserve">Select SELECTION GROUP HEADER: </w:t>
      </w:r>
      <w:r w:rsidRPr="00B225F9">
        <w:rPr>
          <w:b/>
          <w:sz w:val="18"/>
        </w:rPr>
        <w:t>GROUP</w:t>
      </w:r>
      <w:r w:rsidRPr="00B225F9">
        <w:rPr>
          <w:sz w:val="18"/>
        </w:rPr>
        <w:t xml:space="preserve"> </w:t>
      </w:r>
      <w:r w:rsidRPr="00B225F9">
        <w:rPr>
          <w:b/>
          <w:sz w:val="18"/>
        </w:rPr>
        <w:t>ONE       1     ICD-10 DIAGNOSES</w:t>
      </w:r>
    </w:p>
    <w:p w14:paraId="4643B7C7" w14:textId="77777777" w:rsidR="0091538A" w:rsidRPr="00B225F9" w:rsidRDefault="0091538A" w:rsidP="0091538A">
      <w:pPr>
        <w:pStyle w:val="ScreenCapture"/>
        <w:rPr>
          <w:sz w:val="18"/>
        </w:rPr>
      </w:pPr>
      <w:r w:rsidRPr="00B225F9">
        <w:rPr>
          <w:sz w:val="18"/>
        </w:rPr>
        <w:t xml:space="preserve">PRINT ORDER WITHIN GROUP: 5// </w:t>
      </w:r>
      <w:r w:rsidRPr="00B225F9">
        <w:rPr>
          <w:b/>
          <w:sz w:val="18"/>
        </w:rPr>
        <w:t>5</w:t>
      </w:r>
    </w:p>
    <w:p w14:paraId="2EEE2C87" w14:textId="77777777" w:rsidR="0091538A" w:rsidRPr="00B225F9" w:rsidRDefault="0091538A" w:rsidP="0091538A">
      <w:pPr>
        <w:pStyle w:val="ScreenCapture"/>
        <w:rPr>
          <w:sz w:val="18"/>
        </w:rPr>
      </w:pPr>
      <w:r w:rsidRPr="00B225F9">
        <w:rPr>
          <w:sz w:val="18"/>
        </w:rPr>
        <w:t xml:space="preserve">Select a SECOND ICD-10 code to associate with the original: </w:t>
      </w:r>
    </w:p>
    <w:p w14:paraId="022F0BB7" w14:textId="77777777" w:rsidR="0091538A" w:rsidRPr="00B225F9" w:rsidRDefault="0091538A" w:rsidP="0091538A">
      <w:pPr>
        <w:pStyle w:val="ScreenCapture"/>
        <w:rPr>
          <w:sz w:val="18"/>
        </w:rPr>
      </w:pPr>
      <w:r w:rsidRPr="00B225F9">
        <w:rPr>
          <w:sz w:val="18"/>
        </w:rPr>
        <w:t xml:space="preserve">Select a THIRD ICD-10 code to associate with the original: </w:t>
      </w:r>
    </w:p>
    <w:p w14:paraId="61E128B2" w14:textId="77777777" w:rsidR="0091538A" w:rsidRPr="00B225F9" w:rsidRDefault="0091538A" w:rsidP="0091538A">
      <w:pPr>
        <w:pStyle w:val="ScreenCapture"/>
        <w:rPr>
          <w:sz w:val="18"/>
        </w:rPr>
      </w:pPr>
    </w:p>
    <w:p w14:paraId="15E31DDE" w14:textId="77777777" w:rsidR="0091538A" w:rsidRPr="00B225F9" w:rsidRDefault="0091538A" w:rsidP="0091538A">
      <w:pPr>
        <w:pStyle w:val="ScreenCapture"/>
        <w:rPr>
          <w:sz w:val="18"/>
        </w:rPr>
      </w:pPr>
      <w:r w:rsidRPr="00B225F9">
        <w:rPr>
          <w:sz w:val="18"/>
        </w:rPr>
        <w:t>Subcolumn Header: DIAGNOSIS</w:t>
      </w:r>
    </w:p>
    <w:p w14:paraId="44FD9907" w14:textId="77777777" w:rsidR="0091538A" w:rsidRPr="00B225F9" w:rsidRDefault="0091538A" w:rsidP="0091538A">
      <w:pPr>
        <w:pStyle w:val="ScreenCapture"/>
        <w:rPr>
          <w:sz w:val="18"/>
        </w:rPr>
      </w:pPr>
      <w:r w:rsidRPr="00B225F9">
        <w:rPr>
          <w:sz w:val="18"/>
        </w:rPr>
        <w:t>Edit Subcolumn 3: Hypoglycemia, unspecified</w:t>
      </w:r>
    </w:p>
    <w:p w14:paraId="4FE4710B" w14:textId="77777777" w:rsidR="0091538A" w:rsidRPr="00B225F9" w:rsidRDefault="0091538A" w:rsidP="0091538A">
      <w:pPr>
        <w:pStyle w:val="ScreenCapture"/>
        <w:rPr>
          <w:sz w:val="18"/>
        </w:rPr>
      </w:pPr>
      <w:r w:rsidRPr="00B225F9">
        <w:rPr>
          <w:sz w:val="18"/>
        </w:rPr>
        <w:t xml:space="preserve">NARRATIVE TO SEND TO PCE: </w:t>
      </w:r>
    </w:p>
    <w:p w14:paraId="09D18220" w14:textId="77777777" w:rsidR="0091538A" w:rsidRPr="00B225F9" w:rsidRDefault="0091538A" w:rsidP="0091538A">
      <w:pPr>
        <w:pStyle w:val="ScreenCapture"/>
        <w:rPr>
          <w:sz w:val="18"/>
        </w:rPr>
      </w:pPr>
      <w:r w:rsidRPr="00B225F9">
        <w:rPr>
          <w:sz w:val="18"/>
        </w:rPr>
        <w:t>CLINICAL LEXICON ENTRY: E16.2//</w:t>
      </w:r>
    </w:p>
    <w:p w14:paraId="4579B1E8" w14:textId="77777777" w:rsidR="0091538A" w:rsidRPr="00B225F9" w:rsidRDefault="0091538A" w:rsidP="0091538A">
      <w:pPr>
        <w:pStyle w:val="ScreenCapture"/>
        <w:rPr>
          <w:sz w:val="18"/>
        </w:rPr>
      </w:pPr>
    </w:p>
    <w:p w14:paraId="68AAF888" w14:textId="77777777" w:rsidR="0091538A" w:rsidRPr="00B225F9" w:rsidRDefault="0091538A" w:rsidP="0091538A">
      <w:pPr>
        <w:pStyle w:val="ScreenCapture"/>
        <w:rPr>
          <w:sz w:val="18"/>
        </w:rPr>
      </w:pPr>
      <w:r w:rsidRPr="00B225F9">
        <w:rPr>
          <w:sz w:val="18"/>
        </w:rPr>
        <w:t>Hypoglycemia, unspecified (ICD-10-CM E16.2)</w:t>
      </w:r>
    </w:p>
    <w:p w14:paraId="020D5ECA" w14:textId="77777777" w:rsidR="0091538A" w:rsidRPr="00B225F9" w:rsidRDefault="0091538A" w:rsidP="0091538A">
      <w:pPr>
        <w:pStyle w:val="ScreenCapture"/>
        <w:rPr>
          <w:sz w:val="18"/>
        </w:rPr>
      </w:pPr>
    </w:p>
    <w:p w14:paraId="55FA15A4" w14:textId="77777777" w:rsidR="0091538A" w:rsidRPr="00B225F9" w:rsidRDefault="0091538A" w:rsidP="0091538A">
      <w:pPr>
        <w:pStyle w:val="ScreenCapture"/>
        <w:rPr>
          <w:sz w:val="18"/>
        </w:rPr>
      </w:pPr>
      <w:r w:rsidRPr="00B225F9">
        <w:rPr>
          <w:sz w:val="18"/>
        </w:rPr>
        <w:t xml:space="preserve">    Ok?  YES//   </w:t>
      </w:r>
      <w:proofErr w:type="gramStart"/>
      <w:r w:rsidRPr="00B225F9">
        <w:rPr>
          <w:b/>
          <w:sz w:val="18"/>
        </w:rPr>
        <w:t>YES  Hypoglycemia</w:t>
      </w:r>
      <w:proofErr w:type="gramEnd"/>
      <w:r w:rsidRPr="00B225F9">
        <w:rPr>
          <w:b/>
          <w:sz w:val="18"/>
        </w:rPr>
        <w:t>, unspecified (ICD-10-CM E16.2)</w:t>
      </w:r>
    </w:p>
    <w:p w14:paraId="761D1F80" w14:textId="77777777" w:rsidR="0091538A" w:rsidRPr="00B225F9" w:rsidRDefault="0091538A" w:rsidP="0091538A">
      <w:pPr>
        <w:pStyle w:val="ScreenCapture"/>
        <w:rPr>
          <w:sz w:val="18"/>
        </w:rPr>
      </w:pPr>
    </w:p>
    <w:p w14:paraId="564E6A0F" w14:textId="77777777" w:rsidR="0091538A" w:rsidRPr="00B225F9" w:rsidRDefault="0091538A" w:rsidP="0091538A">
      <w:pPr>
        <w:pStyle w:val="ScreenCapture"/>
        <w:rPr>
          <w:b/>
          <w:sz w:val="18"/>
        </w:rPr>
      </w:pPr>
      <w:r w:rsidRPr="00B225F9">
        <w:rPr>
          <w:noProof/>
          <w:sz w:val="18"/>
        </w:rPr>
        <w:pict w14:anchorId="516272B9">
          <v:shape id="_x0000_s1311" type="#_x0000_t202" style="position:absolute;margin-left:177.15pt;margin-top:9.7pt;width:278pt;height:58.25pt;z-index:4;mso-width-relative:margin;mso-height-relative:margin" filled="f">
            <v:textbox>
              <w:txbxContent>
                <w:p w14:paraId="04E86261" w14:textId="77777777" w:rsidR="0091538A" w:rsidRDefault="0091538A" w:rsidP="00D07818">
                  <w:pPr>
                    <w:numPr>
                      <w:ilvl w:val="0"/>
                      <w:numId w:val="16"/>
                    </w:numPr>
                    <w:ind w:left="180" w:hanging="180"/>
                    <w:rPr>
                      <w:b/>
                      <w:bCs/>
                      <w:color w:val="FF0000"/>
                    </w:rPr>
                  </w:pPr>
                  <w:r>
                    <w:rPr>
                      <w:b/>
                      <w:bCs/>
                      <w:color w:val="FF0000"/>
                    </w:rPr>
                    <w:t>Selections continue through the 7 available diagnoses</w:t>
                  </w:r>
                </w:p>
                <w:p w14:paraId="6212C3E8" w14:textId="77777777" w:rsidR="0091538A" w:rsidRDefault="0091538A" w:rsidP="00D07818">
                  <w:pPr>
                    <w:numPr>
                      <w:ilvl w:val="0"/>
                      <w:numId w:val="16"/>
                    </w:numPr>
                    <w:ind w:left="180" w:hanging="180"/>
                    <w:rPr>
                      <w:b/>
                      <w:bCs/>
                      <w:color w:val="FF0000"/>
                    </w:rPr>
                  </w:pPr>
                  <w:r>
                    <w:rPr>
                      <w:b/>
                      <w:bCs/>
                      <w:color w:val="FF0000"/>
                    </w:rPr>
                    <w:t>A list displays of the 7 diagnoses you added</w:t>
                  </w:r>
                </w:p>
                <w:p w14:paraId="04F27C9E" w14:textId="77777777" w:rsidR="0091538A" w:rsidRPr="004F0648" w:rsidRDefault="0091538A" w:rsidP="00D07818">
                  <w:pPr>
                    <w:numPr>
                      <w:ilvl w:val="0"/>
                      <w:numId w:val="16"/>
                    </w:numPr>
                    <w:ind w:left="180" w:hanging="180"/>
                    <w:rPr>
                      <w:b/>
                      <w:bCs/>
                      <w:color w:val="FF0000"/>
                    </w:rPr>
                  </w:pPr>
                  <w:r>
                    <w:rPr>
                      <w:b/>
                      <w:bCs/>
                      <w:color w:val="FF0000"/>
                    </w:rPr>
                    <w:t>A Selection List Display shows all selections for the Encounter Form</w:t>
                  </w:r>
                </w:p>
              </w:txbxContent>
            </v:textbox>
          </v:shape>
        </w:pict>
      </w:r>
      <w:r w:rsidRPr="00B225F9">
        <w:rPr>
          <w:sz w:val="18"/>
        </w:rPr>
        <w:t>&gt;&gt;</w:t>
      </w:r>
      <w:proofErr w:type="gramStart"/>
      <w:r w:rsidRPr="00B225F9">
        <w:rPr>
          <w:sz w:val="18"/>
        </w:rPr>
        <w:t>&gt;  ICD</w:t>
      </w:r>
      <w:proofErr w:type="gramEnd"/>
      <w:r w:rsidRPr="00B225F9">
        <w:rPr>
          <w:sz w:val="18"/>
        </w:rPr>
        <w:t>-10-CM Code:   E16.2</w:t>
      </w:r>
    </w:p>
    <w:p w14:paraId="1947A555" w14:textId="77777777" w:rsidR="0091538A" w:rsidRPr="00B225F9" w:rsidRDefault="0091538A" w:rsidP="0091538A">
      <w:pPr>
        <w:pStyle w:val="ScreenCapture"/>
        <w:rPr>
          <w:sz w:val="18"/>
        </w:rPr>
      </w:pPr>
      <w:r w:rsidRPr="00B225F9">
        <w:rPr>
          <w:sz w:val="18"/>
        </w:rPr>
        <w:t>Now for another!</w:t>
      </w:r>
    </w:p>
    <w:p w14:paraId="6C9E6639" w14:textId="77777777" w:rsidR="0091538A" w:rsidRPr="00B225F9" w:rsidRDefault="0091538A" w:rsidP="0091538A">
      <w:pPr>
        <w:pStyle w:val="ScreenCapture"/>
        <w:rPr>
          <w:sz w:val="18"/>
        </w:rPr>
      </w:pPr>
      <w:r w:rsidRPr="00B225F9">
        <w:rPr>
          <w:sz w:val="18"/>
        </w:rPr>
        <w:t xml:space="preserve">Automatic selection continued:  </w:t>
      </w:r>
    </w:p>
    <w:p w14:paraId="13C48954" w14:textId="77777777" w:rsidR="0091538A" w:rsidRPr="00B225F9" w:rsidRDefault="0091538A" w:rsidP="00646F02">
      <w:pPr>
        <w:pStyle w:val="ScreenCapture"/>
        <w:rPr>
          <w:sz w:val="18"/>
        </w:rPr>
      </w:pPr>
    </w:p>
    <w:p w14:paraId="75D50F4A" w14:textId="77777777" w:rsidR="00A145D2" w:rsidRPr="00B225F9" w:rsidRDefault="00A145D2" w:rsidP="00A145D2">
      <w:pPr>
        <w:pStyle w:val="ScreenCapture"/>
        <w:rPr>
          <w:sz w:val="18"/>
        </w:rPr>
      </w:pPr>
    </w:p>
    <w:p w14:paraId="09B8776E" w14:textId="77777777" w:rsidR="00A145D2" w:rsidRPr="00B225F9" w:rsidRDefault="00A145D2" w:rsidP="00A145D2">
      <w:pPr>
        <w:pStyle w:val="ScreenCapture"/>
        <w:rPr>
          <w:sz w:val="18"/>
        </w:rPr>
      </w:pPr>
      <w:r w:rsidRPr="00B225F9">
        <w:rPr>
          <w:sz w:val="18"/>
        </w:rPr>
        <w:t>7 Diagnosis Added.</w:t>
      </w:r>
    </w:p>
    <w:p w14:paraId="04CA8005" w14:textId="77777777" w:rsidR="00A145D2" w:rsidRPr="00B225F9" w:rsidRDefault="00A145D2" w:rsidP="00A145D2">
      <w:pPr>
        <w:pStyle w:val="ScreenCapture"/>
        <w:rPr>
          <w:sz w:val="18"/>
        </w:rPr>
      </w:pPr>
    </w:p>
    <w:p w14:paraId="679DF71D" w14:textId="77777777" w:rsidR="00A145D2" w:rsidRPr="00B225F9" w:rsidRDefault="00A145D2" w:rsidP="00A145D2">
      <w:pPr>
        <w:pStyle w:val="ScreenCapture"/>
        <w:rPr>
          <w:sz w:val="18"/>
        </w:rPr>
      </w:pPr>
      <w:r w:rsidRPr="00B225F9">
        <w:rPr>
          <w:sz w:val="18"/>
        </w:rPr>
        <w:t>Drug-induced hypoglycemia without coma (ICD-10-CM E16.0)</w:t>
      </w:r>
    </w:p>
    <w:p w14:paraId="321DEF53" w14:textId="77777777" w:rsidR="00A145D2" w:rsidRPr="00B225F9" w:rsidRDefault="00A145D2" w:rsidP="00A145D2">
      <w:pPr>
        <w:pStyle w:val="ScreenCapture"/>
        <w:rPr>
          <w:sz w:val="18"/>
        </w:rPr>
      </w:pPr>
      <w:r w:rsidRPr="00B225F9">
        <w:rPr>
          <w:sz w:val="18"/>
        </w:rPr>
        <w:t>Other hypoglycemia (ICD-10-CM E16.1)</w:t>
      </w:r>
    </w:p>
    <w:p w14:paraId="41730A2F" w14:textId="77777777" w:rsidR="00A145D2" w:rsidRPr="00B225F9" w:rsidRDefault="00A145D2" w:rsidP="00A145D2">
      <w:pPr>
        <w:pStyle w:val="ScreenCapture"/>
        <w:rPr>
          <w:sz w:val="18"/>
        </w:rPr>
      </w:pPr>
      <w:r w:rsidRPr="00B225F9">
        <w:rPr>
          <w:sz w:val="18"/>
        </w:rPr>
        <w:t>Hypoglycemia, unspecified (ICD-10-CM E16.2)</w:t>
      </w:r>
    </w:p>
    <w:p w14:paraId="755A8E67" w14:textId="77777777" w:rsidR="00A145D2" w:rsidRPr="00B225F9" w:rsidRDefault="00A145D2" w:rsidP="00A145D2">
      <w:pPr>
        <w:pStyle w:val="ScreenCapture"/>
        <w:rPr>
          <w:sz w:val="18"/>
        </w:rPr>
      </w:pPr>
      <w:r w:rsidRPr="00B225F9">
        <w:rPr>
          <w:sz w:val="18"/>
        </w:rPr>
        <w:t>Increased secretion of glucagon (ICD-10-CM E16.3)</w:t>
      </w:r>
    </w:p>
    <w:p w14:paraId="2E1603C0" w14:textId="77777777" w:rsidR="00A145D2" w:rsidRPr="00B225F9" w:rsidRDefault="00A145D2" w:rsidP="00A145D2">
      <w:pPr>
        <w:pStyle w:val="ScreenCapture"/>
        <w:rPr>
          <w:sz w:val="18"/>
        </w:rPr>
      </w:pPr>
      <w:r w:rsidRPr="00B225F9">
        <w:rPr>
          <w:sz w:val="18"/>
        </w:rPr>
        <w:t>Increased secretion of gastrin (ICD-10-CM E16.4)</w:t>
      </w:r>
    </w:p>
    <w:p w14:paraId="1D9A99D2" w14:textId="77777777" w:rsidR="00A145D2" w:rsidRPr="00B225F9" w:rsidRDefault="00A145D2" w:rsidP="00A145D2">
      <w:pPr>
        <w:pStyle w:val="ScreenCapture"/>
        <w:rPr>
          <w:sz w:val="18"/>
        </w:rPr>
      </w:pPr>
      <w:r w:rsidRPr="00B225F9">
        <w:rPr>
          <w:sz w:val="18"/>
        </w:rPr>
        <w:t>Other specified disorders of pancreatic internal secretion (ICD-10-CM E16.8)</w:t>
      </w:r>
    </w:p>
    <w:p w14:paraId="4F0BC230" w14:textId="77777777" w:rsidR="00A145D2" w:rsidRPr="00B225F9" w:rsidRDefault="00A145D2" w:rsidP="00A145D2">
      <w:pPr>
        <w:pStyle w:val="ScreenCapture"/>
        <w:rPr>
          <w:sz w:val="18"/>
        </w:rPr>
      </w:pPr>
      <w:r w:rsidRPr="00B225F9">
        <w:rPr>
          <w:sz w:val="18"/>
        </w:rPr>
        <w:t>Disorder of pancreatic internal secretion, unspecified (ICD-10-CM E16.9)</w:t>
      </w:r>
    </w:p>
    <w:p w14:paraId="11258E6C" w14:textId="77777777" w:rsidR="00A145D2" w:rsidRPr="00B225F9" w:rsidRDefault="00A145D2" w:rsidP="00A145D2">
      <w:pPr>
        <w:pStyle w:val="ScreenCapture"/>
        <w:rPr>
          <w:sz w:val="18"/>
        </w:rPr>
      </w:pPr>
    </w:p>
    <w:p w14:paraId="68D576AF" w14:textId="77777777" w:rsidR="00A145D2" w:rsidRPr="00B225F9" w:rsidRDefault="00A145D2" w:rsidP="00A145D2">
      <w:pPr>
        <w:pStyle w:val="ScreenCapture"/>
        <w:rPr>
          <w:b/>
          <w:sz w:val="18"/>
        </w:rPr>
      </w:pPr>
      <w:r w:rsidRPr="00B225F9">
        <w:rPr>
          <w:sz w:val="18"/>
        </w:rPr>
        <w:t xml:space="preserve">Enter RETURN to continue or '^' to exit: </w:t>
      </w:r>
      <w:r w:rsidR="001E23DC" w:rsidRPr="00B225F9">
        <w:rPr>
          <w:b/>
          <w:sz w:val="18"/>
        </w:rPr>
        <w:t>&lt;RET&gt;</w:t>
      </w:r>
    </w:p>
    <w:p w14:paraId="60371347" w14:textId="77777777" w:rsidR="00A145D2" w:rsidRPr="00B225F9" w:rsidRDefault="00A145D2" w:rsidP="00A145D2">
      <w:pPr>
        <w:pStyle w:val="ScreenCapture"/>
        <w:rPr>
          <w:sz w:val="18"/>
        </w:rPr>
      </w:pPr>
      <w:r w:rsidRPr="00B225F9">
        <w:rPr>
          <w:sz w:val="18"/>
        </w:rPr>
        <w:t>Please wait while I build the list............</w:t>
      </w:r>
    </w:p>
    <w:p w14:paraId="3BEB86BA" w14:textId="77777777" w:rsidR="00A145D2" w:rsidRPr="00B225F9" w:rsidRDefault="00A145D2" w:rsidP="00A145D2">
      <w:pPr>
        <w:pStyle w:val="ScreenCapture"/>
        <w:rPr>
          <w:sz w:val="18"/>
        </w:rPr>
      </w:pPr>
    </w:p>
    <w:p w14:paraId="559C51AE" w14:textId="77777777" w:rsidR="00A145D2" w:rsidRPr="00B225F9" w:rsidRDefault="00A145D2" w:rsidP="00A145D2">
      <w:pPr>
        <w:pStyle w:val="ScreenCapture"/>
        <w:rPr>
          <w:sz w:val="18"/>
          <w:u w:val="single"/>
        </w:rPr>
      </w:pPr>
      <w:r w:rsidRPr="00B225F9">
        <w:rPr>
          <w:b/>
          <w:sz w:val="18"/>
          <w:u w:val="single"/>
        </w:rPr>
        <w:t>Selection List Display</w:t>
      </w:r>
      <w:r w:rsidRPr="00B225F9">
        <w:rPr>
          <w:sz w:val="18"/>
          <w:u w:val="single"/>
        </w:rPr>
        <w:t xml:space="preserve">        Feb 14, 2012@15:53:30          Page:    1 of    1 </w:t>
      </w:r>
    </w:p>
    <w:p w14:paraId="68F65E52" w14:textId="77777777" w:rsidR="00A145D2" w:rsidRPr="00B225F9" w:rsidRDefault="00A145D2" w:rsidP="00A145D2">
      <w:pPr>
        <w:pStyle w:val="ScreenCapture"/>
        <w:rPr>
          <w:sz w:val="18"/>
        </w:rPr>
      </w:pPr>
      <w:r w:rsidRPr="00B225F9">
        <w:rPr>
          <w:sz w:val="18"/>
        </w:rPr>
        <w:t>This screen di</w:t>
      </w:r>
      <w:r w:rsidR="0091538A" w:rsidRPr="00B225F9">
        <w:rPr>
          <w:sz w:val="18"/>
        </w:rPr>
        <w:t>splays the selection list for 'ICD-10 DIAGNOSES (V1.0)</w:t>
      </w:r>
      <w:r w:rsidRPr="00B225F9">
        <w:rPr>
          <w:sz w:val="18"/>
        </w:rPr>
        <w:t>'</w:t>
      </w:r>
    </w:p>
    <w:p w14:paraId="4E8D4F06" w14:textId="77777777" w:rsidR="00A145D2" w:rsidRPr="00B225F9" w:rsidRDefault="0091538A" w:rsidP="00A145D2">
      <w:pPr>
        <w:pStyle w:val="ScreenCapture"/>
        <w:rPr>
          <w:sz w:val="18"/>
        </w:rPr>
      </w:pPr>
      <w:r w:rsidRPr="00B225F9">
        <w:rPr>
          <w:sz w:val="18"/>
        </w:rPr>
        <w:t>on Encounter Form 'TEST ONE CLINIC FORM</w:t>
      </w:r>
      <w:r w:rsidR="00A145D2" w:rsidRPr="00B225F9">
        <w:rPr>
          <w:sz w:val="18"/>
        </w:rPr>
        <w:t>'</w:t>
      </w:r>
    </w:p>
    <w:p w14:paraId="1E1D6DDA" w14:textId="77777777" w:rsidR="00A145D2" w:rsidRPr="00B225F9" w:rsidRDefault="00A145D2" w:rsidP="00A145D2">
      <w:pPr>
        <w:pStyle w:val="ScreenCapture"/>
        <w:rPr>
          <w:sz w:val="18"/>
          <w:u w:val="single"/>
        </w:rPr>
      </w:pPr>
      <w:r w:rsidRPr="00B225F9">
        <w:rPr>
          <w:sz w:val="18"/>
          <w:u w:val="single"/>
        </w:rPr>
        <w:t xml:space="preserve">      CODE     </w:t>
      </w:r>
      <w:proofErr w:type="gramStart"/>
      <w:r w:rsidRPr="00B225F9">
        <w:rPr>
          <w:sz w:val="18"/>
          <w:u w:val="single"/>
        </w:rPr>
        <w:t>ORDER  NARRATIVE</w:t>
      </w:r>
      <w:proofErr w:type="gramEnd"/>
      <w:r w:rsidRPr="00B225F9">
        <w:rPr>
          <w:sz w:val="18"/>
          <w:u w:val="single"/>
        </w:rPr>
        <w:t xml:space="preserve">                                                 </w:t>
      </w:r>
      <w:r w:rsidRPr="00B225F9">
        <w:rPr>
          <w:sz w:val="18"/>
        </w:rPr>
        <w:t xml:space="preserve">                                                                                </w:t>
      </w:r>
    </w:p>
    <w:p w14:paraId="6A0C0169" w14:textId="77777777" w:rsidR="00A145D2" w:rsidRPr="00B225F9" w:rsidRDefault="00A145D2" w:rsidP="00A145D2">
      <w:pPr>
        <w:pStyle w:val="ScreenCapture"/>
        <w:rPr>
          <w:b/>
          <w:sz w:val="18"/>
        </w:rPr>
      </w:pPr>
      <w:r w:rsidRPr="00B225F9">
        <w:rPr>
          <w:b/>
          <w:sz w:val="18"/>
        </w:rPr>
        <w:t xml:space="preserve">               1                  GROUP ONE                                     </w:t>
      </w:r>
      <w:r w:rsidRPr="00B225F9">
        <w:rPr>
          <w:sz w:val="18"/>
        </w:rPr>
        <w:t xml:space="preserve">                                                                              </w:t>
      </w:r>
    </w:p>
    <w:p w14:paraId="699F0257" w14:textId="77777777" w:rsidR="00A145D2" w:rsidRPr="00B225F9" w:rsidRDefault="00A145D2" w:rsidP="00A145D2">
      <w:pPr>
        <w:pStyle w:val="ScreenCapture"/>
        <w:rPr>
          <w:sz w:val="18"/>
        </w:rPr>
      </w:pPr>
      <w:r w:rsidRPr="00B225F9">
        <w:rPr>
          <w:sz w:val="18"/>
        </w:rPr>
        <w:t xml:space="preserve">   1) S62.001A 1      Unsp fracture of navicular bone of right wrist, init      </w:t>
      </w:r>
    </w:p>
    <w:p w14:paraId="1429C4B6" w14:textId="77777777" w:rsidR="00A145D2" w:rsidRPr="00B225F9" w:rsidRDefault="00A145D2" w:rsidP="00A145D2">
      <w:pPr>
        <w:pStyle w:val="ScreenCapture"/>
        <w:rPr>
          <w:sz w:val="18"/>
        </w:rPr>
      </w:pPr>
      <w:r w:rsidRPr="00B225F9">
        <w:rPr>
          <w:sz w:val="18"/>
        </w:rPr>
        <w:t xml:space="preserve">   2) S62.001D 2      Unsp fx navicular bone of r wrist, subs for fx w routn    </w:t>
      </w:r>
    </w:p>
    <w:p w14:paraId="216C2C52" w14:textId="77777777" w:rsidR="00A145D2" w:rsidRPr="00B225F9" w:rsidRDefault="00A145D2" w:rsidP="00A145D2">
      <w:pPr>
        <w:pStyle w:val="ScreenCapture"/>
        <w:rPr>
          <w:sz w:val="18"/>
        </w:rPr>
      </w:pPr>
      <w:r w:rsidRPr="00B225F9">
        <w:rPr>
          <w:sz w:val="18"/>
        </w:rPr>
        <w:t xml:space="preserve">   3) E16.0    3      Drug-induced hypoglycemia without coma                    </w:t>
      </w:r>
    </w:p>
    <w:p w14:paraId="4DED1417" w14:textId="77777777" w:rsidR="00A145D2" w:rsidRPr="00B225F9" w:rsidRDefault="00A145D2" w:rsidP="00A145D2">
      <w:pPr>
        <w:pStyle w:val="ScreenCapture"/>
        <w:rPr>
          <w:sz w:val="18"/>
        </w:rPr>
      </w:pPr>
      <w:r w:rsidRPr="00B225F9">
        <w:rPr>
          <w:sz w:val="18"/>
        </w:rPr>
        <w:t xml:space="preserve">   4) E16.1    4      Other hypoglycemia                                        </w:t>
      </w:r>
    </w:p>
    <w:p w14:paraId="1B288914" w14:textId="77777777" w:rsidR="00A145D2" w:rsidRPr="00B225F9" w:rsidRDefault="00A145D2" w:rsidP="00A145D2">
      <w:pPr>
        <w:pStyle w:val="ScreenCapture"/>
        <w:rPr>
          <w:sz w:val="18"/>
        </w:rPr>
      </w:pPr>
      <w:r w:rsidRPr="00B225F9">
        <w:rPr>
          <w:sz w:val="18"/>
        </w:rPr>
        <w:t xml:space="preserve">   5) E16.2    5      Hypoglycemia, unspecified                                 </w:t>
      </w:r>
    </w:p>
    <w:p w14:paraId="7D1F8C1E" w14:textId="77777777" w:rsidR="00A145D2" w:rsidRPr="00B225F9" w:rsidRDefault="00A145D2" w:rsidP="00A145D2">
      <w:pPr>
        <w:pStyle w:val="ScreenCapture"/>
        <w:rPr>
          <w:sz w:val="18"/>
        </w:rPr>
      </w:pPr>
      <w:r w:rsidRPr="00B225F9">
        <w:rPr>
          <w:sz w:val="18"/>
        </w:rPr>
        <w:t xml:space="preserve">   6) E16.3    6      Increased secretion of glucagon                           </w:t>
      </w:r>
    </w:p>
    <w:p w14:paraId="3E4F6285" w14:textId="77777777" w:rsidR="00A145D2" w:rsidRPr="00B225F9" w:rsidRDefault="00A145D2" w:rsidP="00A145D2">
      <w:pPr>
        <w:pStyle w:val="ScreenCapture"/>
        <w:rPr>
          <w:sz w:val="18"/>
        </w:rPr>
      </w:pPr>
      <w:r w:rsidRPr="00B225F9">
        <w:rPr>
          <w:sz w:val="18"/>
        </w:rPr>
        <w:t xml:space="preserve">   7) E16.4    7      Increased secretion of gastrin                            </w:t>
      </w:r>
    </w:p>
    <w:p w14:paraId="06835978" w14:textId="77777777" w:rsidR="00A145D2" w:rsidRPr="00B225F9" w:rsidRDefault="00A145D2" w:rsidP="00A145D2">
      <w:pPr>
        <w:pStyle w:val="ScreenCapture"/>
        <w:rPr>
          <w:sz w:val="18"/>
        </w:rPr>
      </w:pPr>
      <w:r w:rsidRPr="00B225F9">
        <w:rPr>
          <w:sz w:val="18"/>
        </w:rPr>
        <w:t xml:space="preserve">   8) E16.8    8      Other specified disorders of pancreatic internal secret   </w:t>
      </w:r>
    </w:p>
    <w:p w14:paraId="780BF934" w14:textId="77777777" w:rsidR="00A145D2" w:rsidRPr="00B225F9" w:rsidRDefault="00A145D2" w:rsidP="00A145D2">
      <w:pPr>
        <w:pStyle w:val="ScreenCapture"/>
        <w:rPr>
          <w:sz w:val="18"/>
        </w:rPr>
      </w:pPr>
      <w:r w:rsidRPr="00B225F9">
        <w:rPr>
          <w:sz w:val="18"/>
        </w:rPr>
        <w:t xml:space="preserve">   9) E16.9    9      Disorder of pancreatic internal secretion, unspecified    </w:t>
      </w:r>
    </w:p>
    <w:p w14:paraId="7E642AF6" w14:textId="77777777" w:rsidR="00A145D2" w:rsidRPr="00B225F9" w:rsidRDefault="00A145D2" w:rsidP="00A145D2">
      <w:pPr>
        <w:pStyle w:val="ScreenCapture"/>
        <w:rPr>
          <w:sz w:val="18"/>
        </w:rPr>
      </w:pPr>
      <w:r w:rsidRPr="00B225F9">
        <w:rPr>
          <w:sz w:val="18"/>
        </w:rPr>
        <w:t xml:space="preserve">          Enter ?? for more actions                                          &gt;&gt;&gt;</w:t>
      </w:r>
    </w:p>
    <w:p w14:paraId="63D10EEF" w14:textId="77777777" w:rsidR="00A145D2" w:rsidRPr="00B225F9" w:rsidRDefault="00A145D2" w:rsidP="00A145D2">
      <w:pPr>
        <w:pStyle w:val="ScreenCapture"/>
        <w:rPr>
          <w:sz w:val="18"/>
        </w:rPr>
      </w:pPr>
      <w:proofErr w:type="gramStart"/>
      <w:r w:rsidRPr="00B225F9">
        <w:rPr>
          <w:sz w:val="18"/>
        </w:rPr>
        <w:t>AS  Add</w:t>
      </w:r>
      <w:proofErr w:type="gramEnd"/>
      <w:r w:rsidRPr="00B225F9">
        <w:rPr>
          <w:sz w:val="18"/>
        </w:rPr>
        <w:t xml:space="preserve"> Selection         FA  Format All            GE  Group Edit</w:t>
      </w:r>
    </w:p>
    <w:p w14:paraId="6636D27F" w14:textId="77777777" w:rsidR="00A145D2" w:rsidRPr="00B225F9" w:rsidRDefault="00A145D2" w:rsidP="00A145D2">
      <w:pPr>
        <w:pStyle w:val="ScreenCapture"/>
        <w:rPr>
          <w:sz w:val="18"/>
        </w:rPr>
      </w:pPr>
      <w:proofErr w:type="gramStart"/>
      <w:r w:rsidRPr="00B225F9">
        <w:rPr>
          <w:sz w:val="18"/>
        </w:rPr>
        <w:t>ES  Edit</w:t>
      </w:r>
      <w:proofErr w:type="gramEnd"/>
      <w:r w:rsidRPr="00B225F9">
        <w:rPr>
          <w:sz w:val="18"/>
        </w:rPr>
        <w:t xml:space="preserve"> Selection        GA  Group Add             RS  Resequence Group</w:t>
      </w:r>
    </w:p>
    <w:p w14:paraId="60362CA6" w14:textId="77777777" w:rsidR="00A145D2" w:rsidRPr="00B225F9" w:rsidRDefault="00A145D2" w:rsidP="00A145D2">
      <w:pPr>
        <w:pStyle w:val="ScreenCapture"/>
        <w:rPr>
          <w:sz w:val="18"/>
        </w:rPr>
      </w:pPr>
      <w:proofErr w:type="gramStart"/>
      <w:r w:rsidRPr="00B225F9">
        <w:rPr>
          <w:sz w:val="18"/>
        </w:rPr>
        <w:t>DS  Delete</w:t>
      </w:r>
      <w:proofErr w:type="gramEnd"/>
      <w:r w:rsidRPr="00B225F9">
        <w:rPr>
          <w:sz w:val="18"/>
        </w:rPr>
        <w:t xml:space="preserve"> Selection      GC  Group Copy</w:t>
      </w:r>
    </w:p>
    <w:p w14:paraId="195BC655" w14:textId="77777777" w:rsidR="00A145D2" w:rsidRPr="00B225F9" w:rsidRDefault="00A145D2" w:rsidP="00A145D2">
      <w:pPr>
        <w:pStyle w:val="ScreenCapture"/>
        <w:rPr>
          <w:sz w:val="18"/>
        </w:rPr>
      </w:pPr>
      <w:proofErr w:type="gramStart"/>
      <w:r w:rsidRPr="00B225F9">
        <w:rPr>
          <w:sz w:val="18"/>
        </w:rPr>
        <w:t>PH  New</w:t>
      </w:r>
      <w:proofErr w:type="gramEnd"/>
      <w:r w:rsidRPr="00B225F9">
        <w:rPr>
          <w:sz w:val="18"/>
        </w:rPr>
        <w:t xml:space="preserve"> Place Holder      GD  Group Delete</w:t>
      </w:r>
    </w:p>
    <w:p w14:paraId="70D45F2D" w14:textId="77777777" w:rsidR="00A145D2" w:rsidRPr="00B225F9" w:rsidRDefault="00A145D2" w:rsidP="00A145D2">
      <w:pPr>
        <w:pStyle w:val="ScreenCapture"/>
        <w:rPr>
          <w:rFonts w:ascii="Arial" w:hAnsi="Arial" w:cs="Arial"/>
          <w:sz w:val="18"/>
        </w:rPr>
      </w:pPr>
      <w:r w:rsidRPr="00B225F9">
        <w:rPr>
          <w:sz w:val="18"/>
        </w:rPr>
        <w:t>Select Action: Quit//</w:t>
      </w:r>
    </w:p>
    <w:p w14:paraId="1E54394F" w14:textId="77777777" w:rsidR="00D9499A" w:rsidRPr="00B225F9" w:rsidRDefault="00D9499A" w:rsidP="00890239">
      <w:pPr>
        <w:pStyle w:val="BodyText"/>
      </w:pPr>
    </w:p>
    <w:p w14:paraId="20275E33" w14:textId="77777777" w:rsidR="000564A3" w:rsidRPr="00B225F9" w:rsidRDefault="000564A3" w:rsidP="00E632E5">
      <w:pPr>
        <w:pStyle w:val="Heading1"/>
      </w:pPr>
      <w:r w:rsidRPr="00B225F9">
        <w:br w:type="page"/>
      </w:r>
      <w:bookmarkStart w:id="43" w:name="_Toc322071268"/>
      <w:bookmarkStart w:id="44" w:name="_Ref326621464"/>
      <w:bookmarkStart w:id="45" w:name="_Toc382204144"/>
      <w:bookmarkStart w:id="46" w:name="section5"/>
      <w:bookmarkEnd w:id="46"/>
      <w:r w:rsidRPr="00B225F9">
        <w:lastRenderedPageBreak/>
        <w:t>Technical Information</w:t>
      </w:r>
      <w:bookmarkEnd w:id="43"/>
      <w:bookmarkEnd w:id="44"/>
      <w:bookmarkEnd w:id="45"/>
    </w:p>
    <w:p w14:paraId="21557D7B" w14:textId="77777777" w:rsidR="000564A3" w:rsidRPr="00B225F9" w:rsidRDefault="000564A3" w:rsidP="00BA3A1B">
      <w:pPr>
        <w:pStyle w:val="Heading2"/>
      </w:pPr>
      <w:bookmarkStart w:id="47" w:name="_Toc322071269"/>
      <w:bookmarkStart w:id="48" w:name="_Toc382204145"/>
      <w:r w:rsidRPr="00B225F9">
        <w:t>Routines</w:t>
      </w:r>
      <w:bookmarkEnd w:id="47"/>
      <w:bookmarkEnd w:id="48"/>
    </w:p>
    <w:p w14:paraId="67BB9EF0" w14:textId="77777777" w:rsidR="000564A3" w:rsidRPr="00B225F9" w:rsidRDefault="000564A3" w:rsidP="00890239">
      <w:pPr>
        <w:pStyle w:val="BodyText"/>
      </w:pPr>
      <w:r w:rsidRPr="00B225F9">
        <w:t xml:space="preserve">Some </w:t>
      </w:r>
      <w:r w:rsidR="0052490A" w:rsidRPr="00B225F9">
        <w:t>AICS</w:t>
      </w:r>
      <w:r w:rsidR="00161659" w:rsidRPr="00B225F9">
        <w:t xml:space="preserve"> </w:t>
      </w:r>
      <w:r w:rsidRPr="00B225F9">
        <w:t xml:space="preserve">routines were modified to replace direct global reads and old </w:t>
      </w:r>
      <w:r w:rsidR="009152AE" w:rsidRPr="00B225F9">
        <w:t>Application Program Interfaces (</w:t>
      </w:r>
      <w:r w:rsidRPr="00B225F9">
        <w:t>APIs</w:t>
      </w:r>
      <w:r w:rsidR="009152AE" w:rsidRPr="00B225F9">
        <w:t>)</w:t>
      </w:r>
      <w:r w:rsidRPr="00B225F9">
        <w:t xml:space="preserve"> with new </w:t>
      </w:r>
      <w:r w:rsidR="00685339" w:rsidRPr="00B225F9">
        <w:t>Standards and Terminology Services (</w:t>
      </w:r>
      <w:r w:rsidRPr="00B225F9">
        <w:t>STS</w:t>
      </w:r>
      <w:r w:rsidR="00685339" w:rsidRPr="00B225F9">
        <w:t>)</w:t>
      </w:r>
      <w:r w:rsidRPr="00B225F9">
        <w:t xml:space="preserve"> APIs and </w:t>
      </w:r>
      <w:r w:rsidR="00BB09EB" w:rsidRPr="00B225F9">
        <w:t>Lexicon</w:t>
      </w:r>
      <w:r w:rsidR="00D02E32" w:rsidRPr="00B225F9">
        <w:t xml:space="preserve"> APIs wherever possible. </w:t>
      </w:r>
      <w:r w:rsidR="00312DC8" w:rsidRPr="00B225F9">
        <w:t xml:space="preserve">Several AICS routines were modified to replace direct global reads to the ICD Diagnosis file (#80). For example, a direct read to ^ICD9(IEN#,0) to  find the ICD code or description was replaced by a call </w:t>
      </w:r>
      <w:r w:rsidR="002F78EB" w:rsidRPr="00B225F9">
        <w:t xml:space="preserve">to this API:  </w:t>
      </w:r>
      <w:r w:rsidR="00F45B99" w:rsidRPr="00B225F9">
        <w:t>ICDDATA^ICDXCODE. The following</w:t>
      </w:r>
      <w:r w:rsidR="00312DC8" w:rsidRPr="00B225F9">
        <w:t xml:space="preserve"> routines were changed to accommodate this: IBDFBK2, IBDFN4, IBDFN7, IBDFN8, IBDFN9, IBDFN11, IBDFN14, IBDFLST, IBDFUTL and IBDFUTL1.</w:t>
      </w:r>
    </w:p>
    <w:p w14:paraId="23CD536D" w14:textId="77777777" w:rsidR="00D02E32" w:rsidRPr="00B225F9" w:rsidRDefault="001964FA" w:rsidP="00890239">
      <w:pPr>
        <w:pStyle w:val="BodyText"/>
      </w:pPr>
      <w:r w:rsidRPr="00B225F9">
        <w:t>A</w:t>
      </w:r>
      <w:r w:rsidR="00312DC8" w:rsidRPr="00B225F9">
        <w:t xml:space="preserve"> new report</w:t>
      </w:r>
      <w:r w:rsidRPr="00B225F9">
        <w:t>, Encounter Forms ICD-10 Update,</w:t>
      </w:r>
      <w:r w:rsidR="00312DC8" w:rsidRPr="00B225F9">
        <w:t xml:space="preserve"> allows </w:t>
      </w:r>
      <w:r w:rsidRPr="00B225F9">
        <w:t>you</w:t>
      </w:r>
      <w:r w:rsidR="00312DC8" w:rsidRPr="00B225F9">
        <w:t xml:space="preserve"> to display a list of Encounter Forms and Clinics after making selections from several input options. When the report has been displayed, </w:t>
      </w:r>
      <w:r w:rsidR="00122C01" w:rsidRPr="00B225F9">
        <w:t xml:space="preserve">you </w:t>
      </w:r>
      <w:r w:rsidR="00312DC8" w:rsidRPr="00B225F9">
        <w:t>may then update the ICD-10 Status field. Two new routines were written for this new report: IBDFUTL4 and IBDFUTL5.</w:t>
      </w:r>
    </w:p>
    <w:p w14:paraId="17064834" w14:textId="77777777" w:rsidR="0052490A" w:rsidRPr="00B225F9" w:rsidRDefault="0052490A" w:rsidP="00BA3A1B">
      <w:pPr>
        <w:pStyle w:val="Heading2"/>
      </w:pPr>
      <w:bookmarkStart w:id="49" w:name="_Toc322071270"/>
      <w:bookmarkStart w:id="50" w:name="_Toc382204146"/>
      <w:r w:rsidRPr="00B225F9">
        <w:t>Hardcoded Value</w:t>
      </w:r>
      <w:bookmarkEnd w:id="50"/>
    </w:p>
    <w:p w14:paraId="670CB0EE" w14:textId="77777777" w:rsidR="0052490A" w:rsidRPr="00B225F9" w:rsidRDefault="0052490A" w:rsidP="00890239">
      <w:pPr>
        <w:pStyle w:val="BodyText"/>
      </w:pPr>
      <w:r w:rsidRPr="00B225F9">
        <w:t>Currently, AICS uses a hardcoded value of 799.9 (Illness, unspecified). After the ICD-10 Activation Date, the ICD-10 code R69 (Illness, unspecified) replaces 799.9.</w:t>
      </w:r>
    </w:p>
    <w:p w14:paraId="6CEC8395" w14:textId="77777777" w:rsidR="009152AE" w:rsidRPr="00B225F9" w:rsidRDefault="009152AE" w:rsidP="00BA3A1B">
      <w:pPr>
        <w:pStyle w:val="Heading2"/>
      </w:pPr>
      <w:bookmarkStart w:id="51" w:name="_Toc382204147"/>
      <w:r w:rsidRPr="00B225F9">
        <w:t>Integration Control Registration</w:t>
      </w:r>
      <w:bookmarkEnd w:id="51"/>
    </w:p>
    <w:p w14:paraId="4880E543" w14:textId="77777777" w:rsidR="009152AE" w:rsidRPr="00B225F9" w:rsidRDefault="009152AE" w:rsidP="00890239">
      <w:pPr>
        <w:pStyle w:val="BodyText"/>
      </w:pPr>
      <w:r w:rsidRPr="00B225F9">
        <w:t>Changes have been made to Integration Control Registration (ICR) #1296 to introduce new parameters values for the API GETLST^IBDF18A.</w:t>
      </w:r>
    </w:p>
    <w:p w14:paraId="13E8182E" w14:textId="77777777" w:rsidR="007B04A1" w:rsidRPr="00B225F9" w:rsidRDefault="007B04A1" w:rsidP="00BA3A1B">
      <w:pPr>
        <w:pStyle w:val="Heading2"/>
      </w:pPr>
      <w:bookmarkStart w:id="52" w:name="_Toc382204148"/>
      <w:r w:rsidRPr="00B225F9">
        <w:t>Data Dictionary Changes</w:t>
      </w:r>
      <w:bookmarkEnd w:id="52"/>
    </w:p>
    <w:p w14:paraId="49F45236" w14:textId="77777777" w:rsidR="007B04A1" w:rsidRPr="00B225F9" w:rsidRDefault="007B04A1" w:rsidP="00890239">
      <w:pPr>
        <w:pStyle w:val="BodyText"/>
      </w:pPr>
      <w:r w:rsidRPr="00B225F9">
        <w:t xml:space="preserve">The date and time are recorded in the Encounter Form file when changes are made to a form. Fields were added to the Encounter Form file (#357) and to the Selection file (#357.3) to accommodate the history date and time. </w:t>
      </w:r>
    </w:p>
    <w:p w14:paraId="3D02AF9E" w14:textId="77777777" w:rsidR="007B04A1" w:rsidRPr="00B225F9" w:rsidRDefault="007B04A1" w:rsidP="00890239">
      <w:pPr>
        <w:pStyle w:val="BodyText"/>
      </w:pPr>
      <w:r w:rsidRPr="00B225F9">
        <w:t>The Data Diction</w:t>
      </w:r>
      <w:r w:rsidR="007F40D0" w:rsidRPr="00B225F9">
        <w:t>ary (DD) for the new fields in F</w:t>
      </w:r>
      <w:r w:rsidRPr="00B225F9">
        <w:t>ile #357 is as follows:</w:t>
      </w:r>
    </w:p>
    <w:p w14:paraId="2B181D9C" w14:textId="77777777" w:rsidR="007B04A1" w:rsidRPr="00B225F9" w:rsidRDefault="007B04A1" w:rsidP="007B04A1">
      <w:pPr>
        <w:autoSpaceDE w:val="0"/>
        <w:autoSpaceDN w:val="0"/>
        <w:adjustRightInd w:val="0"/>
        <w:rPr>
          <w:rFonts w:ascii="r_ansi" w:hAnsi="r_ansi" w:cs="r_ansi"/>
        </w:rPr>
      </w:pPr>
    </w:p>
    <w:p w14:paraId="5734C203" w14:textId="77777777" w:rsidR="007B04A1" w:rsidRPr="00B225F9" w:rsidRDefault="007B04A1" w:rsidP="007B04A1">
      <w:pPr>
        <w:pStyle w:val="StyleScreenCapture9ptTopNoborderBottomNoborder"/>
        <w:rPr>
          <w:bCs/>
        </w:rPr>
      </w:pPr>
      <w:r w:rsidRPr="00B225F9">
        <w:rPr>
          <w:bCs/>
        </w:rPr>
        <w:t>STANDARD DATA DICTIONARY #357.03 -- CODING SYSTEM UPDATES SUB-FILE</w:t>
      </w:r>
    </w:p>
    <w:p w14:paraId="1E03CCDA" w14:textId="77777777" w:rsidR="007B04A1" w:rsidRPr="00B225F9" w:rsidRDefault="00D943F0" w:rsidP="007B04A1">
      <w:pPr>
        <w:pStyle w:val="StyleScreenCapture9ptTopNoborderBottomNoborder"/>
        <w:rPr>
          <w:bCs/>
        </w:rPr>
      </w:pPr>
      <w:r w:rsidRPr="00B225F9">
        <w:rPr>
          <w:bCs/>
        </w:rPr>
        <w:t xml:space="preserve">                                                   </w:t>
      </w:r>
      <w:r w:rsidR="007B04A1" w:rsidRPr="00B225F9">
        <w:rPr>
          <w:bCs/>
        </w:rPr>
        <w:t>FEB 19,2012@08:26:</w:t>
      </w:r>
      <w:proofErr w:type="gramStart"/>
      <w:r w:rsidR="007B04A1" w:rsidRPr="00B225F9">
        <w:rPr>
          <w:bCs/>
        </w:rPr>
        <w:t>40  PAGE</w:t>
      </w:r>
      <w:proofErr w:type="gramEnd"/>
      <w:r w:rsidR="007B04A1" w:rsidRPr="00B225F9">
        <w:rPr>
          <w:bCs/>
        </w:rPr>
        <w:t xml:space="preserve"> 1</w:t>
      </w:r>
    </w:p>
    <w:p w14:paraId="12D67FEB" w14:textId="77777777" w:rsidR="007B04A1" w:rsidRPr="00B225F9" w:rsidRDefault="007B04A1" w:rsidP="007B04A1">
      <w:pPr>
        <w:pStyle w:val="StyleScreenCapture9ptTopNoborderBottomNoborder"/>
        <w:rPr>
          <w:bCs/>
        </w:rPr>
      </w:pPr>
      <w:r w:rsidRPr="00B225F9">
        <w:rPr>
          <w:bCs/>
        </w:rPr>
        <w:t>STORED IN ^</w:t>
      </w:r>
      <w:proofErr w:type="gramStart"/>
      <w:r w:rsidRPr="00B225F9">
        <w:rPr>
          <w:bCs/>
        </w:rPr>
        <w:t>IBE(</w:t>
      </w:r>
      <w:proofErr w:type="gramEnd"/>
      <w:r w:rsidRPr="00B225F9">
        <w:rPr>
          <w:bCs/>
        </w:rPr>
        <w:t>357,D0,3,   SITE: VEHU MASTER   UCI: VISTA,ROU</w:t>
      </w:r>
    </w:p>
    <w:p w14:paraId="49F6211A" w14:textId="77777777" w:rsidR="007B04A1" w:rsidRPr="00B225F9" w:rsidRDefault="007B04A1" w:rsidP="007B04A1">
      <w:pPr>
        <w:pStyle w:val="StyleScreenCapture9ptTopNoborderBottomNoborder"/>
        <w:rPr>
          <w:bCs/>
        </w:rPr>
      </w:pPr>
      <w:r w:rsidRPr="00B225F9">
        <w:rPr>
          <w:bCs/>
        </w:rPr>
        <w:t xml:space="preserve"> </w:t>
      </w:r>
    </w:p>
    <w:p w14:paraId="0260CE45" w14:textId="77777777" w:rsidR="007B04A1" w:rsidRPr="00B225F9" w:rsidRDefault="007B04A1" w:rsidP="007B04A1">
      <w:pPr>
        <w:pStyle w:val="StyleScreenCapture9ptTopNoborderBottomNoborder"/>
        <w:rPr>
          <w:bCs/>
        </w:rPr>
      </w:pPr>
      <w:r w:rsidRPr="00B225F9">
        <w:rPr>
          <w:bCs/>
        </w:rPr>
        <w:t>DATA          NAME                  GLOBAL        DATA</w:t>
      </w:r>
    </w:p>
    <w:p w14:paraId="56D5EF27" w14:textId="77777777" w:rsidR="007B04A1" w:rsidRPr="00B225F9" w:rsidRDefault="007B04A1" w:rsidP="007B04A1">
      <w:pPr>
        <w:pStyle w:val="StyleScreenCapture9ptTopNoborderBottomNoborder"/>
        <w:rPr>
          <w:bCs/>
        </w:rPr>
      </w:pPr>
      <w:r w:rsidRPr="00B225F9">
        <w:rPr>
          <w:bCs/>
        </w:rPr>
        <w:t>ELEMENT       TITLE                 LOCATION      TYPE</w:t>
      </w:r>
    </w:p>
    <w:p w14:paraId="68448CF3" w14:textId="77777777" w:rsidR="007B04A1" w:rsidRPr="00B225F9" w:rsidRDefault="007B04A1" w:rsidP="007B04A1">
      <w:pPr>
        <w:pStyle w:val="StyleScreenCapture9ptTopNoborderBottomNoborder"/>
        <w:rPr>
          <w:bCs/>
        </w:rPr>
      </w:pPr>
      <w:r w:rsidRPr="00B225F9">
        <w:rPr>
          <w:bCs/>
        </w:rPr>
        <w:t>-------------------------------------------------------------------------------</w:t>
      </w:r>
    </w:p>
    <w:p w14:paraId="28E038B2" w14:textId="77777777" w:rsidR="007B04A1" w:rsidRPr="00B225F9" w:rsidRDefault="007B04A1" w:rsidP="007B04A1">
      <w:pPr>
        <w:pStyle w:val="StyleScreenCapture9ptTopNoborderBottomNoborder"/>
        <w:rPr>
          <w:bCs/>
        </w:rPr>
      </w:pPr>
      <w:r w:rsidRPr="00B225F9">
        <w:rPr>
          <w:bCs/>
        </w:rPr>
        <w:t>This subfile stores tracking information on encounter form blocks' updates</w:t>
      </w:r>
    </w:p>
    <w:p w14:paraId="3CEBC627" w14:textId="77777777" w:rsidR="007B04A1" w:rsidRPr="00B225F9" w:rsidRDefault="007B04A1" w:rsidP="007B04A1">
      <w:pPr>
        <w:pStyle w:val="StyleScreenCapture9ptTopNoborderBottomNoborder"/>
        <w:rPr>
          <w:bCs/>
        </w:rPr>
      </w:pPr>
      <w:r w:rsidRPr="00B225F9">
        <w:rPr>
          <w:bCs/>
        </w:rPr>
        <w:t>related to a specific coding system.</w:t>
      </w:r>
    </w:p>
    <w:p w14:paraId="3C1D9691" w14:textId="77777777" w:rsidR="007B04A1" w:rsidRPr="00B225F9" w:rsidRDefault="007B04A1" w:rsidP="007B04A1">
      <w:pPr>
        <w:pStyle w:val="StyleScreenCapture9ptTopNoborderBottomNoborder"/>
        <w:rPr>
          <w:bCs/>
        </w:rPr>
      </w:pPr>
      <w:r w:rsidRPr="00B225F9">
        <w:rPr>
          <w:bCs/>
        </w:rPr>
        <w:t xml:space="preserve"> </w:t>
      </w:r>
    </w:p>
    <w:p w14:paraId="56260EB1" w14:textId="77777777" w:rsidR="007B04A1" w:rsidRPr="00B225F9" w:rsidRDefault="007B04A1" w:rsidP="007B04A1">
      <w:pPr>
        <w:pStyle w:val="StyleScreenCapture9ptTopNoborderBottomNoborder"/>
        <w:rPr>
          <w:bCs/>
        </w:rPr>
      </w:pPr>
      <w:r w:rsidRPr="00B225F9">
        <w:rPr>
          <w:bCs/>
        </w:rPr>
        <w:t>COMPILED CROSS-REFERENCE ROUTINE: IBDX0</w:t>
      </w:r>
    </w:p>
    <w:p w14:paraId="0D0E8A39" w14:textId="77777777" w:rsidR="007B04A1" w:rsidRPr="00B225F9" w:rsidRDefault="007B04A1" w:rsidP="007B04A1">
      <w:pPr>
        <w:pStyle w:val="StyleScreenCapture9ptTopNoborderBottomNoborder"/>
        <w:rPr>
          <w:bCs/>
        </w:rPr>
      </w:pPr>
      <w:r w:rsidRPr="00B225F9">
        <w:rPr>
          <w:bCs/>
        </w:rPr>
        <w:t>CROSS-REFERENCED BY: CODING SYSTEM(B)</w:t>
      </w:r>
    </w:p>
    <w:p w14:paraId="01D97218" w14:textId="77777777" w:rsidR="007B04A1" w:rsidRPr="00B225F9" w:rsidRDefault="007B04A1" w:rsidP="007B04A1">
      <w:pPr>
        <w:pStyle w:val="StyleScreenCapture9ptTopNoborderBottomNoborder"/>
        <w:rPr>
          <w:bCs/>
        </w:rPr>
      </w:pPr>
      <w:r w:rsidRPr="00B225F9">
        <w:rPr>
          <w:bCs/>
        </w:rPr>
        <w:t>357.03,.01    CODING SYSTEM     0;1 POINTER TO ICD CODING SYSTEMS FILE (#80.4)</w:t>
      </w:r>
      <w:hyperlink w:anchor="TOP" w:history="1">
        <w:r w:rsidRPr="00B225F9">
          <w:rPr>
            <w:rStyle w:val="Hyperlink"/>
            <w:rFonts w:cs="r_ansi"/>
            <w:bCs/>
            <w:color w:val="auto"/>
            <w:u w:val="none"/>
          </w:rPr>
          <w:t>Top</w:t>
        </w:r>
      </w:hyperlink>
    </w:p>
    <w:p w14:paraId="0DFABDD7" w14:textId="77777777" w:rsidR="007B04A1" w:rsidRPr="00B225F9" w:rsidRDefault="007B04A1" w:rsidP="007B04A1">
      <w:pPr>
        <w:pStyle w:val="StyleScreenCapture9ptTopNoborderBottomNoborder"/>
        <w:rPr>
          <w:bCs/>
        </w:rPr>
      </w:pPr>
      <w:r w:rsidRPr="00B225F9">
        <w:rPr>
          <w:bCs/>
        </w:rPr>
        <w:t xml:space="preserve">              LAST EDITED:      FEB 07, 2012</w:t>
      </w:r>
    </w:p>
    <w:p w14:paraId="6751A0A5" w14:textId="77777777" w:rsidR="007B04A1" w:rsidRPr="00B225F9" w:rsidRDefault="007B04A1" w:rsidP="007B04A1">
      <w:pPr>
        <w:pStyle w:val="StyleScreenCapture9ptTopNoborderBottomNoborder"/>
        <w:rPr>
          <w:bCs/>
        </w:rPr>
      </w:pPr>
      <w:r w:rsidRPr="00B225F9">
        <w:rPr>
          <w:bCs/>
        </w:rPr>
        <w:t xml:space="preserve">              HELP-PROMPT:      Select the coding system for which the</w:t>
      </w:r>
    </w:p>
    <w:p w14:paraId="418CCBFC" w14:textId="77777777" w:rsidR="007B04A1" w:rsidRPr="00B225F9" w:rsidRDefault="007B04A1" w:rsidP="007B04A1">
      <w:pPr>
        <w:pStyle w:val="StyleScreenCapture9ptTopNoborderBottomNoborder"/>
        <w:rPr>
          <w:bCs/>
        </w:rPr>
      </w:pPr>
      <w:r w:rsidRPr="00B225F9">
        <w:rPr>
          <w:bCs/>
        </w:rPr>
        <w:t xml:space="preserve">                                encounter form was updated.</w:t>
      </w:r>
    </w:p>
    <w:p w14:paraId="517A478E" w14:textId="77777777" w:rsidR="007B04A1" w:rsidRPr="00B225F9" w:rsidRDefault="007B04A1" w:rsidP="007B04A1">
      <w:pPr>
        <w:pStyle w:val="StyleScreenCapture9ptTopNoborderBottomNoborder"/>
        <w:rPr>
          <w:bCs/>
        </w:rPr>
      </w:pPr>
      <w:r w:rsidRPr="00B225F9">
        <w:rPr>
          <w:bCs/>
        </w:rPr>
        <w:t xml:space="preserve">              DESCRIPTION:      This field stores the coding system identifier</w:t>
      </w:r>
    </w:p>
    <w:p w14:paraId="5B17F797" w14:textId="77777777" w:rsidR="007B04A1" w:rsidRPr="00B225F9" w:rsidRDefault="007B04A1" w:rsidP="007B04A1">
      <w:pPr>
        <w:pStyle w:val="StyleScreenCapture9ptTopNoborderBottomNoborder"/>
        <w:rPr>
          <w:bCs/>
        </w:rPr>
      </w:pPr>
      <w:r w:rsidRPr="00B225F9">
        <w:rPr>
          <w:bCs/>
        </w:rPr>
        <w:t xml:space="preserve">                                for which the block of the form has been</w:t>
      </w:r>
    </w:p>
    <w:p w14:paraId="41823000" w14:textId="77777777" w:rsidR="007B04A1" w:rsidRPr="00B225F9" w:rsidRDefault="007B04A1" w:rsidP="007B04A1">
      <w:pPr>
        <w:pStyle w:val="StyleScreenCapture9ptTopNoborderBottomNoborder"/>
        <w:rPr>
          <w:bCs/>
        </w:rPr>
      </w:pPr>
      <w:r w:rsidRPr="00B225F9">
        <w:rPr>
          <w:bCs/>
        </w:rPr>
        <w:lastRenderedPageBreak/>
        <w:t xml:space="preserve">                                updated.</w:t>
      </w:r>
    </w:p>
    <w:p w14:paraId="3A78492A" w14:textId="77777777" w:rsidR="007B04A1" w:rsidRPr="00B225F9" w:rsidRDefault="007B04A1" w:rsidP="007B04A1">
      <w:pPr>
        <w:pStyle w:val="StyleScreenCapture9ptTopNoborderBottomNoborder"/>
        <w:rPr>
          <w:bCs/>
        </w:rPr>
      </w:pPr>
      <w:r w:rsidRPr="00B225F9">
        <w:rPr>
          <w:bCs/>
        </w:rPr>
        <w:t xml:space="preserve">              CROSS-REFERENCE:  357.03^B</w:t>
      </w:r>
    </w:p>
    <w:p w14:paraId="339BAFF1" w14:textId="77777777" w:rsidR="007B04A1" w:rsidRPr="00B225F9" w:rsidRDefault="007B04A1" w:rsidP="007B04A1">
      <w:pPr>
        <w:pStyle w:val="StyleScreenCapture9ptTopNoborderBottomNoborder"/>
        <w:rPr>
          <w:bCs/>
        </w:rPr>
      </w:pPr>
      <w:r w:rsidRPr="00B225F9">
        <w:rPr>
          <w:bCs/>
        </w:rPr>
        <w:t xml:space="preserve">                                1)= S ^</w:t>
      </w:r>
      <w:proofErr w:type="gramStart"/>
      <w:r w:rsidRPr="00B225F9">
        <w:rPr>
          <w:bCs/>
        </w:rPr>
        <w:t>IBE(</w:t>
      </w:r>
      <w:proofErr w:type="gramEnd"/>
      <w:r w:rsidRPr="00B225F9">
        <w:rPr>
          <w:bCs/>
        </w:rPr>
        <w:t>357,DA(1),3,"B",$E(X,1,30),DA)=""</w:t>
      </w:r>
    </w:p>
    <w:p w14:paraId="76B988AA" w14:textId="77777777" w:rsidR="007B04A1" w:rsidRPr="00B225F9" w:rsidRDefault="007B04A1" w:rsidP="007B04A1">
      <w:pPr>
        <w:pStyle w:val="StyleScreenCapture9ptTopNoborderBottomNoborder"/>
        <w:rPr>
          <w:bCs/>
        </w:rPr>
      </w:pPr>
      <w:r w:rsidRPr="00B225F9">
        <w:rPr>
          <w:bCs/>
        </w:rPr>
        <w:t xml:space="preserve">                                2)= K ^</w:t>
      </w:r>
      <w:proofErr w:type="gramStart"/>
      <w:r w:rsidRPr="00B225F9">
        <w:rPr>
          <w:bCs/>
        </w:rPr>
        <w:t>IBE(</w:t>
      </w:r>
      <w:proofErr w:type="gramEnd"/>
      <w:r w:rsidRPr="00B225F9">
        <w:rPr>
          <w:bCs/>
        </w:rPr>
        <w:t>357,DA(1),3,"B",$E(X,1,30),DA)</w:t>
      </w:r>
    </w:p>
    <w:p w14:paraId="46BCD2F9" w14:textId="77777777" w:rsidR="007B04A1" w:rsidRPr="00B225F9" w:rsidRDefault="007B04A1" w:rsidP="007B04A1">
      <w:pPr>
        <w:pStyle w:val="StyleScreenCapture9ptTopNoborderBottomNoborder"/>
        <w:rPr>
          <w:bCs/>
        </w:rPr>
      </w:pPr>
      <w:r w:rsidRPr="00B225F9">
        <w:rPr>
          <w:bCs/>
        </w:rPr>
        <w:t xml:space="preserve">              CROSS-REFERENCE:  357^CS</w:t>
      </w:r>
    </w:p>
    <w:p w14:paraId="54F685FA" w14:textId="77777777" w:rsidR="007B04A1" w:rsidRPr="00B225F9" w:rsidRDefault="007B04A1" w:rsidP="007B04A1">
      <w:pPr>
        <w:pStyle w:val="StyleScreenCapture9ptTopNoborderBottomNoborder"/>
        <w:rPr>
          <w:bCs/>
        </w:rPr>
      </w:pPr>
      <w:r w:rsidRPr="00B225F9">
        <w:rPr>
          <w:bCs/>
        </w:rPr>
        <w:t xml:space="preserve">                                1)= S ^</w:t>
      </w:r>
      <w:proofErr w:type="gramStart"/>
      <w:r w:rsidRPr="00B225F9">
        <w:rPr>
          <w:bCs/>
        </w:rPr>
        <w:t>IBE(</w:t>
      </w:r>
      <w:proofErr w:type="gramEnd"/>
      <w:r w:rsidRPr="00B225F9">
        <w:rPr>
          <w:bCs/>
        </w:rPr>
        <w:t>357,"CS",$E(X,1,30),DA(1),DA)=""</w:t>
      </w:r>
    </w:p>
    <w:p w14:paraId="107EBAC3" w14:textId="77777777" w:rsidR="007B04A1" w:rsidRPr="00B225F9" w:rsidRDefault="007B04A1" w:rsidP="007B04A1">
      <w:pPr>
        <w:pStyle w:val="StyleScreenCapture9ptTopNoborderBottomNoborder"/>
        <w:rPr>
          <w:bCs/>
        </w:rPr>
      </w:pPr>
      <w:r w:rsidRPr="00B225F9">
        <w:rPr>
          <w:bCs/>
        </w:rPr>
        <w:t xml:space="preserve"> </w:t>
      </w:r>
    </w:p>
    <w:p w14:paraId="68CF96BD" w14:textId="77777777" w:rsidR="007B04A1" w:rsidRPr="00B225F9" w:rsidRDefault="007B04A1" w:rsidP="007B04A1">
      <w:pPr>
        <w:pStyle w:val="StyleScreenCapture9ptTopNoborderBottomNoborder"/>
        <w:rPr>
          <w:bCs/>
        </w:rPr>
      </w:pPr>
      <w:r w:rsidRPr="00B225F9">
        <w:rPr>
          <w:bCs/>
        </w:rPr>
        <w:t xml:space="preserve">                                2)= K ^</w:t>
      </w:r>
      <w:proofErr w:type="gramStart"/>
      <w:r w:rsidRPr="00B225F9">
        <w:rPr>
          <w:bCs/>
        </w:rPr>
        <w:t>IBE(</w:t>
      </w:r>
      <w:proofErr w:type="gramEnd"/>
      <w:r w:rsidRPr="00B225F9">
        <w:rPr>
          <w:bCs/>
        </w:rPr>
        <w:t>357,"CS",$E(X,1,30),DA(1),DA)</w:t>
      </w:r>
    </w:p>
    <w:p w14:paraId="7ED6D0EF" w14:textId="77777777" w:rsidR="007B04A1" w:rsidRPr="00B225F9" w:rsidRDefault="007B04A1" w:rsidP="007B04A1">
      <w:pPr>
        <w:pStyle w:val="StyleScreenCapture9ptTopNoborderBottomNoborder"/>
        <w:rPr>
          <w:bCs/>
        </w:rPr>
      </w:pPr>
      <w:r w:rsidRPr="00B225F9">
        <w:rPr>
          <w:bCs/>
        </w:rPr>
        <w:t xml:space="preserve">                                This cross-reference is used to provide a quick</w:t>
      </w:r>
    </w:p>
    <w:p w14:paraId="121A5FD5" w14:textId="77777777" w:rsidR="007B04A1" w:rsidRPr="00B225F9" w:rsidRDefault="007B04A1" w:rsidP="007B04A1">
      <w:pPr>
        <w:pStyle w:val="StyleScreenCapture9ptTopNoborderBottomNoborder"/>
        <w:rPr>
          <w:bCs/>
        </w:rPr>
      </w:pPr>
      <w:r w:rsidRPr="00B225F9">
        <w:rPr>
          <w:bCs/>
        </w:rPr>
        <w:t xml:space="preserve">                                access to entries with coding system updates.  </w:t>
      </w:r>
    </w:p>
    <w:p w14:paraId="18DB1D5D" w14:textId="77777777" w:rsidR="007B04A1" w:rsidRPr="00B225F9" w:rsidRDefault="007B04A1" w:rsidP="007B04A1">
      <w:pPr>
        <w:pStyle w:val="StyleScreenCapture9ptTopNoborderBottomNoborder"/>
        <w:rPr>
          <w:bCs/>
        </w:rPr>
      </w:pPr>
      <w:r w:rsidRPr="00B225F9">
        <w:rPr>
          <w:bCs/>
        </w:rPr>
        <w:t>357.03,.02    UPDATE STATUS     0;2 SET</w:t>
      </w:r>
    </w:p>
    <w:p w14:paraId="290227FE" w14:textId="77777777" w:rsidR="007B04A1" w:rsidRPr="00B225F9" w:rsidRDefault="007B04A1" w:rsidP="007B04A1">
      <w:pPr>
        <w:pStyle w:val="StyleScreenCapture9ptTopNoborderBottomNoborder"/>
        <w:rPr>
          <w:bCs/>
        </w:rPr>
      </w:pPr>
      <w:r w:rsidRPr="00B225F9">
        <w:rPr>
          <w:bCs/>
        </w:rPr>
        <w:t xml:space="preserve">                                'C' FOR COMPLETE;</w:t>
      </w:r>
    </w:p>
    <w:p w14:paraId="52C4FF62" w14:textId="77777777" w:rsidR="007B04A1" w:rsidRPr="00B225F9" w:rsidRDefault="007B04A1" w:rsidP="007B04A1">
      <w:pPr>
        <w:pStyle w:val="StyleScreenCapture9ptTopNoborderBottomNoborder"/>
        <w:rPr>
          <w:bCs/>
        </w:rPr>
      </w:pPr>
      <w:r w:rsidRPr="00B225F9">
        <w:rPr>
          <w:bCs/>
        </w:rPr>
        <w:t xml:space="preserve">                                'R' FOR REVIEW;</w:t>
      </w:r>
    </w:p>
    <w:p w14:paraId="6A8630B6" w14:textId="77777777" w:rsidR="007B04A1" w:rsidRPr="00B225F9" w:rsidRDefault="007B04A1" w:rsidP="007B04A1">
      <w:pPr>
        <w:pStyle w:val="StyleScreenCapture9ptTopNoborderBottomNoborder"/>
        <w:rPr>
          <w:bCs/>
        </w:rPr>
      </w:pPr>
      <w:r w:rsidRPr="00B225F9">
        <w:rPr>
          <w:bCs/>
        </w:rPr>
        <w:t xml:space="preserve">              LAST EDITED:      FEB 07, 2012</w:t>
      </w:r>
    </w:p>
    <w:p w14:paraId="3907955A" w14:textId="77777777" w:rsidR="007B04A1" w:rsidRPr="00B225F9" w:rsidRDefault="007B04A1" w:rsidP="007B04A1">
      <w:pPr>
        <w:pStyle w:val="StyleScreenCapture9ptTopNoborderBottomNoborder"/>
        <w:rPr>
          <w:bCs/>
        </w:rPr>
      </w:pPr>
      <w:r w:rsidRPr="00B225F9">
        <w:rPr>
          <w:bCs/>
        </w:rPr>
        <w:t xml:space="preserve">              HELP-PROMPT:      Enter the coding system update status.</w:t>
      </w:r>
    </w:p>
    <w:p w14:paraId="72F9725D" w14:textId="77777777" w:rsidR="007B04A1" w:rsidRPr="00B225F9" w:rsidRDefault="007B04A1" w:rsidP="007B04A1">
      <w:pPr>
        <w:pStyle w:val="StyleScreenCapture9ptTopNoborderBottomNoborder"/>
        <w:rPr>
          <w:bCs/>
        </w:rPr>
      </w:pPr>
      <w:r w:rsidRPr="00B225F9">
        <w:rPr>
          <w:bCs/>
        </w:rPr>
        <w:t xml:space="preserve">              DESCRIPTION:      This field will be set to 'C' if the migration</w:t>
      </w:r>
    </w:p>
    <w:p w14:paraId="66A53D5D" w14:textId="77777777" w:rsidR="007B04A1" w:rsidRPr="00B225F9" w:rsidRDefault="007B04A1" w:rsidP="007B04A1">
      <w:pPr>
        <w:pStyle w:val="StyleScreenCapture9ptTopNoborderBottomNoborder"/>
        <w:rPr>
          <w:bCs/>
        </w:rPr>
      </w:pPr>
      <w:r w:rsidRPr="00B225F9">
        <w:rPr>
          <w:bCs/>
        </w:rPr>
        <w:t xml:space="preserve">                                to the coding system specified in the field</w:t>
      </w:r>
    </w:p>
    <w:p w14:paraId="6C30020F" w14:textId="77777777" w:rsidR="007B04A1" w:rsidRPr="00B225F9" w:rsidRDefault="007B04A1" w:rsidP="007B04A1">
      <w:pPr>
        <w:pStyle w:val="StyleScreenCapture9ptTopNoborderBottomNoborder"/>
        <w:rPr>
          <w:bCs/>
        </w:rPr>
      </w:pPr>
      <w:r w:rsidRPr="00B225F9">
        <w:rPr>
          <w:bCs/>
        </w:rPr>
        <w:t xml:space="preserve">                                #.01 of this multiple entry has been marked as</w:t>
      </w:r>
    </w:p>
    <w:p w14:paraId="08CBDB29" w14:textId="77777777" w:rsidR="007B04A1" w:rsidRPr="00B225F9" w:rsidRDefault="007B04A1" w:rsidP="007B04A1">
      <w:pPr>
        <w:pStyle w:val="StyleScreenCapture9ptTopNoborderBottomNoborder"/>
        <w:rPr>
          <w:bCs/>
        </w:rPr>
      </w:pPr>
      <w:r w:rsidRPr="00B225F9">
        <w:rPr>
          <w:bCs/>
        </w:rPr>
        <w:t xml:space="preserve">                                completed and 'R' if changes were reviewed. To</w:t>
      </w:r>
    </w:p>
    <w:p w14:paraId="0FA361FB" w14:textId="77777777" w:rsidR="007B04A1" w:rsidRPr="00B225F9" w:rsidRDefault="007B04A1" w:rsidP="007B04A1">
      <w:pPr>
        <w:pStyle w:val="StyleScreenCapture9ptTopNoborderBottomNoborder"/>
        <w:rPr>
          <w:bCs/>
        </w:rPr>
      </w:pPr>
      <w:r w:rsidRPr="00B225F9">
        <w:rPr>
          <w:bCs/>
        </w:rPr>
        <w:t xml:space="preserve">                                change back to incomplete, delete its value.</w:t>
      </w:r>
    </w:p>
    <w:p w14:paraId="09F28280" w14:textId="77777777" w:rsidR="007B04A1" w:rsidRPr="00B225F9" w:rsidRDefault="007B04A1" w:rsidP="007B04A1">
      <w:pPr>
        <w:pStyle w:val="StyleScreenCapture9ptTopNoborderBottomNoborder"/>
        <w:rPr>
          <w:bCs/>
        </w:rPr>
      </w:pPr>
      <w:r w:rsidRPr="00B225F9">
        <w:rPr>
          <w:bCs/>
        </w:rPr>
        <w:t xml:space="preserve"> </w:t>
      </w:r>
    </w:p>
    <w:p w14:paraId="37851156" w14:textId="77777777" w:rsidR="007B04A1" w:rsidRPr="00B225F9" w:rsidRDefault="007B04A1" w:rsidP="007B04A1">
      <w:pPr>
        <w:pStyle w:val="StyleScreenCapture9ptTopNoborderBottomNoborder"/>
        <w:rPr>
          <w:bCs/>
        </w:rPr>
      </w:pPr>
      <w:r w:rsidRPr="00B225F9">
        <w:rPr>
          <w:bCs/>
        </w:rPr>
        <w:t xml:space="preserve">              CROSS-REFERENCE:  357^CSST</w:t>
      </w:r>
    </w:p>
    <w:p w14:paraId="06F6E9DC" w14:textId="77777777" w:rsidR="007B04A1" w:rsidRPr="00B225F9" w:rsidRDefault="007B04A1" w:rsidP="007B04A1">
      <w:pPr>
        <w:pStyle w:val="StyleScreenCapture9ptTopNoborderBottomNoborder"/>
        <w:rPr>
          <w:bCs/>
        </w:rPr>
      </w:pPr>
      <w:r w:rsidRPr="00B225F9">
        <w:rPr>
          <w:bCs/>
        </w:rPr>
        <w:t xml:space="preserve">                                1)= S ^</w:t>
      </w:r>
      <w:proofErr w:type="gramStart"/>
      <w:r w:rsidRPr="00B225F9">
        <w:rPr>
          <w:bCs/>
        </w:rPr>
        <w:t>IBE(</w:t>
      </w:r>
      <w:proofErr w:type="gramEnd"/>
      <w:r w:rsidRPr="00B225F9">
        <w:rPr>
          <w:bCs/>
        </w:rPr>
        <w:t>357,"CSST",$E(X,1,30),DA(1),DA)=""</w:t>
      </w:r>
    </w:p>
    <w:p w14:paraId="497659B0" w14:textId="77777777" w:rsidR="007B04A1" w:rsidRPr="00B225F9" w:rsidRDefault="007B04A1" w:rsidP="007B04A1">
      <w:pPr>
        <w:pStyle w:val="StyleScreenCapture9ptTopNoborderBottomNoborder"/>
        <w:rPr>
          <w:bCs/>
        </w:rPr>
      </w:pPr>
      <w:r w:rsidRPr="00B225F9">
        <w:rPr>
          <w:bCs/>
        </w:rPr>
        <w:t xml:space="preserve">                                2)= K ^</w:t>
      </w:r>
      <w:proofErr w:type="gramStart"/>
      <w:r w:rsidRPr="00B225F9">
        <w:rPr>
          <w:bCs/>
        </w:rPr>
        <w:t>IBE(</w:t>
      </w:r>
      <w:proofErr w:type="gramEnd"/>
      <w:r w:rsidRPr="00B225F9">
        <w:rPr>
          <w:bCs/>
        </w:rPr>
        <w:t>357,"CSST",$E(X,1,30),DA(1),DA)</w:t>
      </w:r>
    </w:p>
    <w:p w14:paraId="5C5B9AB0" w14:textId="77777777" w:rsidR="007B04A1" w:rsidRPr="00B225F9" w:rsidRDefault="007B04A1" w:rsidP="007B04A1">
      <w:pPr>
        <w:pStyle w:val="StyleScreenCapture9ptTopNoborderBottomNoborder"/>
        <w:rPr>
          <w:bCs/>
        </w:rPr>
      </w:pPr>
      <w:r w:rsidRPr="00B225F9">
        <w:rPr>
          <w:bCs/>
        </w:rPr>
        <w:t xml:space="preserve">                                This cross-reference is used to provide a quick</w:t>
      </w:r>
    </w:p>
    <w:p w14:paraId="414A4567" w14:textId="77777777" w:rsidR="007B04A1" w:rsidRPr="00B225F9" w:rsidRDefault="007B04A1" w:rsidP="007B04A1">
      <w:pPr>
        <w:pStyle w:val="StyleScreenCapture9ptTopNoborderBottomNoborder"/>
        <w:rPr>
          <w:bCs/>
        </w:rPr>
      </w:pPr>
      <w:r w:rsidRPr="00B225F9">
        <w:rPr>
          <w:bCs/>
        </w:rPr>
        <w:t xml:space="preserve">                                access to the status of the coding system</w:t>
      </w:r>
    </w:p>
    <w:p w14:paraId="595556BC" w14:textId="77777777" w:rsidR="007B04A1" w:rsidRPr="00B225F9" w:rsidRDefault="007B04A1" w:rsidP="007B04A1">
      <w:pPr>
        <w:pStyle w:val="StyleScreenCapture9ptTopNoborderBottomNoborder"/>
        <w:rPr>
          <w:bCs/>
        </w:rPr>
      </w:pPr>
      <w:r w:rsidRPr="00B225F9">
        <w:rPr>
          <w:bCs/>
        </w:rPr>
        <w:t xml:space="preserve">                                updates. </w:t>
      </w:r>
    </w:p>
    <w:p w14:paraId="39ED4DBA" w14:textId="77777777" w:rsidR="007B04A1" w:rsidRPr="00B225F9" w:rsidRDefault="007B04A1" w:rsidP="007B04A1">
      <w:pPr>
        <w:pStyle w:val="StyleScreenCapture9ptTopNoborderBottomNoborder"/>
        <w:rPr>
          <w:bCs/>
        </w:rPr>
      </w:pPr>
      <w:r w:rsidRPr="00B225F9">
        <w:rPr>
          <w:bCs/>
        </w:rPr>
        <w:t>357.03,.03    DATE LAST EDITED  0;3 DATE</w:t>
      </w:r>
    </w:p>
    <w:p w14:paraId="5FCBB3D5" w14:textId="77777777" w:rsidR="007B04A1" w:rsidRPr="00B225F9" w:rsidRDefault="007B04A1" w:rsidP="007B04A1">
      <w:pPr>
        <w:pStyle w:val="StyleScreenCapture9ptTopNoborderBottomNoborder"/>
        <w:rPr>
          <w:bCs/>
        </w:rPr>
      </w:pPr>
      <w:r w:rsidRPr="00B225F9">
        <w:rPr>
          <w:bCs/>
        </w:rPr>
        <w:t xml:space="preserve">              INPUT TRANSFORM:  S %DT="ETXR" D ^%DT S X=Y K:X&lt;1 X</w:t>
      </w:r>
    </w:p>
    <w:p w14:paraId="24BED55C" w14:textId="77777777" w:rsidR="007B04A1" w:rsidRPr="00B225F9" w:rsidRDefault="007B04A1" w:rsidP="007B04A1">
      <w:pPr>
        <w:pStyle w:val="StyleScreenCapture9ptTopNoborderBottomNoborder"/>
        <w:rPr>
          <w:bCs/>
        </w:rPr>
      </w:pPr>
      <w:r w:rsidRPr="00B225F9">
        <w:rPr>
          <w:bCs/>
        </w:rPr>
        <w:t xml:space="preserve">              LAST EDITED:      FEB 15, 2012</w:t>
      </w:r>
    </w:p>
    <w:p w14:paraId="480C023D" w14:textId="77777777" w:rsidR="007B04A1" w:rsidRPr="00B225F9" w:rsidRDefault="007B04A1" w:rsidP="007B04A1">
      <w:pPr>
        <w:pStyle w:val="StyleScreenCapture9ptTopNoborderBottomNoborder"/>
        <w:rPr>
          <w:bCs/>
        </w:rPr>
      </w:pPr>
      <w:r w:rsidRPr="00B225F9">
        <w:rPr>
          <w:bCs/>
        </w:rPr>
        <w:t xml:space="preserve">              HELP-PROMPT:   </w:t>
      </w:r>
      <w:proofErr w:type="gramStart"/>
      <w:r w:rsidRPr="00B225F9">
        <w:rPr>
          <w:bCs/>
        </w:rPr>
        <w:t xml:space="preserve">   (</w:t>
      </w:r>
      <w:proofErr w:type="gramEnd"/>
      <w:r w:rsidRPr="00B225F9">
        <w:rPr>
          <w:bCs/>
        </w:rPr>
        <w:t>No range limit on date)</w:t>
      </w:r>
    </w:p>
    <w:p w14:paraId="0FBEB382" w14:textId="77777777" w:rsidR="007B04A1" w:rsidRPr="00B225F9" w:rsidRDefault="007B04A1" w:rsidP="007B04A1">
      <w:pPr>
        <w:pStyle w:val="StyleScreenCapture9ptTopNoborderBottomNoborder"/>
        <w:rPr>
          <w:bCs/>
        </w:rPr>
      </w:pPr>
      <w:r w:rsidRPr="00B225F9">
        <w:rPr>
          <w:bCs/>
        </w:rPr>
        <w:t xml:space="preserve"> </w:t>
      </w:r>
    </w:p>
    <w:p w14:paraId="21F9316F" w14:textId="77777777" w:rsidR="007B04A1" w:rsidRPr="00B225F9" w:rsidRDefault="007B04A1" w:rsidP="007B04A1">
      <w:pPr>
        <w:pStyle w:val="StyleScreenCapture9ptTopNoborderBottomNoborder"/>
        <w:rPr>
          <w:bCs/>
        </w:rPr>
      </w:pPr>
      <w:r w:rsidRPr="00B225F9">
        <w:rPr>
          <w:bCs/>
        </w:rPr>
        <w:t>357.03,.04    CHANGES MADE BY   0;4 POINTER TO NEW PERSON FILE (#200)</w:t>
      </w:r>
    </w:p>
    <w:p w14:paraId="6FEA336E" w14:textId="77777777" w:rsidR="007B04A1" w:rsidRPr="00B225F9" w:rsidRDefault="007B04A1" w:rsidP="007B04A1">
      <w:pPr>
        <w:pStyle w:val="StyleScreenCapture9ptTopNoborderBottomNoborder"/>
        <w:rPr>
          <w:bCs/>
        </w:rPr>
      </w:pPr>
      <w:r w:rsidRPr="00B225F9">
        <w:rPr>
          <w:bCs/>
        </w:rPr>
        <w:t xml:space="preserve">              LAST EDITED:      FEB 15, 2012</w:t>
      </w:r>
    </w:p>
    <w:p w14:paraId="06C40770" w14:textId="77777777" w:rsidR="007B04A1" w:rsidRPr="00B225F9" w:rsidRDefault="007B04A1" w:rsidP="007B04A1">
      <w:pPr>
        <w:pStyle w:val="StyleScreenCapture9ptTopNoborderBottomNoborder"/>
        <w:rPr>
          <w:bCs/>
        </w:rPr>
      </w:pPr>
      <w:r w:rsidRPr="00B225F9">
        <w:rPr>
          <w:bCs/>
        </w:rPr>
        <w:t xml:space="preserve">              HELP-PROMPT:      Select the person who last made changes to</w:t>
      </w:r>
    </w:p>
    <w:p w14:paraId="295E0C8F" w14:textId="77777777" w:rsidR="007B04A1" w:rsidRPr="00B225F9" w:rsidRDefault="007B04A1" w:rsidP="007B04A1">
      <w:pPr>
        <w:pStyle w:val="StyleScreenCapture9ptTopNoborderBottomNoborder"/>
        <w:rPr>
          <w:bCs/>
        </w:rPr>
      </w:pPr>
      <w:r w:rsidRPr="00B225F9">
        <w:rPr>
          <w:bCs/>
        </w:rPr>
        <w:t xml:space="preserve">                                blocks for the coding system in the form.</w:t>
      </w:r>
    </w:p>
    <w:p w14:paraId="18149E9F" w14:textId="77777777" w:rsidR="007B04A1" w:rsidRPr="00B225F9" w:rsidRDefault="007B04A1" w:rsidP="007B04A1">
      <w:pPr>
        <w:pStyle w:val="StyleScreenCapture9ptTopNoborderBottomNoborder"/>
        <w:rPr>
          <w:bCs/>
        </w:rPr>
      </w:pPr>
      <w:r w:rsidRPr="00B225F9">
        <w:rPr>
          <w:bCs/>
        </w:rPr>
        <w:t xml:space="preserve">              DESCRIPTION:      The person who last updated ICD blocks of the</w:t>
      </w:r>
    </w:p>
    <w:p w14:paraId="6A15F6FA" w14:textId="77777777" w:rsidR="007B04A1" w:rsidRPr="00B225F9" w:rsidRDefault="007B04A1" w:rsidP="007B04A1">
      <w:pPr>
        <w:pStyle w:val="StyleScreenCapture9ptTopNoborderBottomNoborder"/>
        <w:rPr>
          <w:bCs/>
        </w:rPr>
      </w:pPr>
      <w:r w:rsidRPr="00B225F9">
        <w:rPr>
          <w:bCs/>
        </w:rPr>
        <w:t xml:space="preserve">                                form.</w:t>
      </w:r>
    </w:p>
    <w:p w14:paraId="67B0BE04" w14:textId="77777777" w:rsidR="007B04A1" w:rsidRPr="00B225F9" w:rsidRDefault="007B04A1" w:rsidP="007B04A1">
      <w:pPr>
        <w:pStyle w:val="StyleScreenCapture9ptTopNoborderBottomNoborder"/>
        <w:rPr>
          <w:bCs/>
        </w:rPr>
      </w:pPr>
    </w:p>
    <w:p w14:paraId="0276A08F" w14:textId="77777777" w:rsidR="007B04A1" w:rsidRPr="00B225F9" w:rsidRDefault="007B04A1" w:rsidP="007B04A1">
      <w:pPr>
        <w:pStyle w:val="StyleScreenCapture9ptTopNoborderBottomNoborder"/>
        <w:rPr>
          <w:bCs/>
        </w:rPr>
      </w:pPr>
      <w:r w:rsidRPr="00B225F9">
        <w:rPr>
          <w:bCs/>
        </w:rPr>
        <w:t xml:space="preserve">      FILES POINTED TO                      FIELDS</w:t>
      </w:r>
      <w:r w:rsidRPr="00B225F9">
        <w:rPr>
          <w:bCs/>
        </w:rPr>
        <w:tab/>
      </w:r>
      <w:r w:rsidRPr="00B225F9">
        <w:rPr>
          <w:bCs/>
        </w:rPr>
        <w:tab/>
      </w:r>
      <w:r w:rsidRPr="00B225F9">
        <w:rPr>
          <w:bCs/>
        </w:rPr>
        <w:tab/>
      </w:r>
      <w:r w:rsidRPr="00B225F9">
        <w:rPr>
          <w:bCs/>
        </w:rPr>
        <w:tab/>
      </w:r>
      <w:r w:rsidRPr="00B225F9">
        <w:rPr>
          <w:bCs/>
        </w:rPr>
        <w:tab/>
      </w:r>
      <w:hyperlink w:anchor="TOP" w:history="1">
        <w:r w:rsidRPr="00B225F9">
          <w:rPr>
            <w:rStyle w:val="Hyperlink"/>
            <w:rFonts w:cs="r_ansi"/>
            <w:bCs/>
            <w:color w:val="auto"/>
            <w:u w:val="none"/>
          </w:rPr>
          <w:t>Top</w:t>
        </w:r>
      </w:hyperlink>
    </w:p>
    <w:p w14:paraId="1BFA4027" w14:textId="77777777" w:rsidR="007B04A1" w:rsidRPr="00B225F9" w:rsidRDefault="007B04A1" w:rsidP="007B04A1">
      <w:pPr>
        <w:pStyle w:val="StyleScreenCapture9ptTopNoborderBottomNoborder"/>
        <w:rPr>
          <w:bCs/>
        </w:rPr>
      </w:pPr>
      <w:r w:rsidRPr="00B225F9">
        <w:rPr>
          <w:bCs/>
        </w:rPr>
        <w:t>ICD CODING SYSTEMS (#80.4)        CODING SYSTEM (#.01)</w:t>
      </w:r>
    </w:p>
    <w:p w14:paraId="6A7BE678" w14:textId="77777777" w:rsidR="007B04A1" w:rsidRPr="00B225F9" w:rsidRDefault="007B04A1" w:rsidP="007B04A1">
      <w:pPr>
        <w:pStyle w:val="StyleScreenCapture9ptTopNoborderBottomNoborder"/>
        <w:rPr>
          <w:bCs/>
        </w:rPr>
      </w:pPr>
      <w:r w:rsidRPr="00B225F9">
        <w:rPr>
          <w:bCs/>
        </w:rPr>
        <w:t>NEW PERSON (#200)                 CHANGES MADE BY (#.04)</w:t>
      </w:r>
    </w:p>
    <w:p w14:paraId="2E457352" w14:textId="77777777" w:rsidR="007B04A1" w:rsidRPr="00B225F9" w:rsidRDefault="007B04A1" w:rsidP="007B04A1">
      <w:pPr>
        <w:autoSpaceDE w:val="0"/>
        <w:autoSpaceDN w:val="0"/>
        <w:adjustRightInd w:val="0"/>
        <w:rPr>
          <w:rFonts w:ascii="r_ansi" w:hAnsi="r_ansi" w:cs="r_ansi"/>
        </w:rPr>
      </w:pPr>
    </w:p>
    <w:p w14:paraId="3965CF94" w14:textId="77777777" w:rsidR="007A02E6" w:rsidRPr="00B225F9" w:rsidRDefault="007A02E6" w:rsidP="00890239">
      <w:pPr>
        <w:pStyle w:val="BodyText"/>
      </w:pPr>
    </w:p>
    <w:p w14:paraId="11D942DA" w14:textId="77777777" w:rsidR="007B04A1" w:rsidRPr="00B225F9" w:rsidRDefault="00E632E5" w:rsidP="00890239">
      <w:pPr>
        <w:pStyle w:val="BodyText"/>
      </w:pPr>
      <w:r w:rsidRPr="00B225F9">
        <w:t>The DD for the new fields in F</w:t>
      </w:r>
      <w:r w:rsidR="007B04A1" w:rsidRPr="00B225F9">
        <w:t>ile #357.3 is as follows:</w:t>
      </w:r>
    </w:p>
    <w:p w14:paraId="56E64FC1" w14:textId="77777777" w:rsidR="007B04A1" w:rsidRPr="00B225F9" w:rsidRDefault="007B04A1" w:rsidP="007B04A1">
      <w:pPr>
        <w:pStyle w:val="StyleScreenCapture9ptTopNoborderBottomNoborder"/>
        <w:rPr>
          <w:bCs/>
        </w:rPr>
      </w:pPr>
      <w:r w:rsidRPr="00B225F9">
        <w:rPr>
          <w:bCs/>
        </w:rPr>
        <w:t>STANDARD DATA DICTIONARY #357.3 -- SELECTION FILE</w:t>
      </w:r>
    </w:p>
    <w:p w14:paraId="5C8E7F8B" w14:textId="77777777" w:rsidR="007B04A1" w:rsidRPr="00B225F9" w:rsidRDefault="007B04A1" w:rsidP="007B04A1">
      <w:pPr>
        <w:pStyle w:val="StyleScreenCapture9ptTopNoborderBottomNoborder"/>
        <w:rPr>
          <w:bCs/>
        </w:rPr>
      </w:pPr>
      <w:r w:rsidRPr="00B225F9">
        <w:rPr>
          <w:bCs/>
        </w:rPr>
        <w:t xml:space="preserve">                                                  FEB 19,2012@15:35:</w:t>
      </w:r>
      <w:proofErr w:type="gramStart"/>
      <w:r w:rsidRPr="00B225F9">
        <w:rPr>
          <w:bCs/>
        </w:rPr>
        <w:t>44  PAGE</w:t>
      </w:r>
      <w:proofErr w:type="gramEnd"/>
      <w:r w:rsidRPr="00B225F9">
        <w:rPr>
          <w:bCs/>
        </w:rPr>
        <w:t xml:space="preserve"> 26</w:t>
      </w:r>
    </w:p>
    <w:p w14:paraId="61BFEEEE" w14:textId="77777777" w:rsidR="007B04A1" w:rsidRPr="00B225F9" w:rsidRDefault="007B04A1" w:rsidP="007B04A1">
      <w:pPr>
        <w:pStyle w:val="StyleScreenCapture9ptTopNoborderBottomNoborder"/>
        <w:rPr>
          <w:bCs/>
        </w:rPr>
      </w:pPr>
      <w:r w:rsidRPr="00B225F9">
        <w:rPr>
          <w:bCs/>
        </w:rPr>
        <w:t>STORED IN ^</w:t>
      </w:r>
      <w:proofErr w:type="gramStart"/>
      <w:r w:rsidRPr="00B225F9">
        <w:rPr>
          <w:bCs/>
        </w:rPr>
        <w:t>IBE(</w:t>
      </w:r>
      <w:proofErr w:type="gramEnd"/>
      <w:r w:rsidRPr="00B225F9">
        <w:rPr>
          <w:bCs/>
        </w:rPr>
        <w:t>357.3,  (22185 ENTRIES)   SITE: VEHU MASTER   UCI: CPM,ROU (VERSI</w:t>
      </w:r>
    </w:p>
    <w:p w14:paraId="1B3E0ED5" w14:textId="77777777" w:rsidR="007B04A1" w:rsidRPr="00B225F9" w:rsidRDefault="007B04A1" w:rsidP="007B04A1">
      <w:pPr>
        <w:pStyle w:val="StyleScreenCapture9ptTopNoborderBottomNoborder"/>
        <w:rPr>
          <w:bCs/>
        </w:rPr>
      </w:pPr>
      <w:r w:rsidRPr="00B225F9">
        <w:rPr>
          <w:bCs/>
        </w:rPr>
        <w:t>ON 3.0)</w:t>
      </w:r>
    </w:p>
    <w:p w14:paraId="36CBCA36" w14:textId="77777777" w:rsidR="007B04A1" w:rsidRPr="00B225F9" w:rsidRDefault="007B04A1" w:rsidP="007B04A1">
      <w:pPr>
        <w:pStyle w:val="StyleScreenCapture9ptTopNoborderBottomNoborder"/>
        <w:rPr>
          <w:bCs/>
        </w:rPr>
      </w:pPr>
      <w:r w:rsidRPr="00B225F9">
        <w:rPr>
          <w:bCs/>
        </w:rPr>
        <w:t xml:space="preserve"> </w:t>
      </w:r>
    </w:p>
    <w:p w14:paraId="4319425F" w14:textId="77777777" w:rsidR="007B04A1" w:rsidRPr="00B225F9" w:rsidRDefault="007B04A1" w:rsidP="007B04A1">
      <w:pPr>
        <w:pStyle w:val="StyleScreenCapture9ptTopNoborderBottomNoborder"/>
        <w:rPr>
          <w:bCs/>
        </w:rPr>
      </w:pPr>
      <w:r w:rsidRPr="00B225F9">
        <w:rPr>
          <w:bCs/>
        </w:rPr>
        <w:t>DATA          NAME                  GLOBAL        DATA</w:t>
      </w:r>
    </w:p>
    <w:p w14:paraId="3B141EAA" w14:textId="77777777" w:rsidR="007B04A1" w:rsidRPr="00B225F9" w:rsidRDefault="007B04A1" w:rsidP="007B04A1">
      <w:pPr>
        <w:pStyle w:val="StyleScreenCapture9ptTopNoborderBottomNoborder"/>
        <w:rPr>
          <w:bCs/>
        </w:rPr>
      </w:pPr>
      <w:r w:rsidRPr="00B225F9">
        <w:rPr>
          <w:bCs/>
        </w:rPr>
        <w:t>ELEMENT       TITLE                 LOCATION      TYPE</w:t>
      </w:r>
    </w:p>
    <w:p w14:paraId="0DE925AB" w14:textId="77777777" w:rsidR="007B04A1" w:rsidRPr="00B225F9" w:rsidRDefault="007B04A1" w:rsidP="007B04A1">
      <w:pPr>
        <w:pStyle w:val="StyleScreenCapture9ptTopNoborderBottomNoborder"/>
        <w:rPr>
          <w:bCs/>
        </w:rPr>
      </w:pPr>
      <w:r w:rsidRPr="00B225F9">
        <w:rPr>
          <w:bCs/>
        </w:rPr>
        <w:t>-------------------------------------------------------------------------------</w:t>
      </w:r>
    </w:p>
    <w:p w14:paraId="4456D6A8" w14:textId="77777777" w:rsidR="007B04A1" w:rsidRPr="00B225F9" w:rsidRDefault="007B04A1" w:rsidP="007B04A1">
      <w:pPr>
        <w:pStyle w:val="StyleScreenCapture9ptTopNoborderBottomNoborder"/>
        <w:rPr>
          <w:bCs/>
        </w:rPr>
      </w:pPr>
      <w:r w:rsidRPr="00B225F9">
        <w:rPr>
          <w:bCs/>
        </w:rPr>
        <w:t>357.3,4.01    ICD CODE EDIT DATE/TIME 4;1 DATE</w:t>
      </w:r>
    </w:p>
    <w:p w14:paraId="5275B416" w14:textId="77777777" w:rsidR="007B04A1" w:rsidRPr="00B225F9" w:rsidRDefault="007B04A1" w:rsidP="007B04A1">
      <w:pPr>
        <w:pStyle w:val="StyleScreenCapture9ptTopNoborderBottomNoborder"/>
        <w:rPr>
          <w:bCs/>
        </w:rPr>
      </w:pPr>
      <w:r w:rsidRPr="00B225F9">
        <w:rPr>
          <w:bCs/>
        </w:rPr>
        <w:t xml:space="preserve">              INPUT TRANSFORM:  S %DT="ETX" D ^%DT S X=Y </w:t>
      </w:r>
      <w:proofErr w:type="gramStart"/>
      <w:r w:rsidRPr="00B225F9">
        <w:rPr>
          <w:bCs/>
        </w:rPr>
        <w:t>K:Y</w:t>
      </w:r>
      <w:proofErr w:type="gramEnd"/>
      <w:r w:rsidRPr="00B225F9">
        <w:rPr>
          <w:bCs/>
        </w:rPr>
        <w:t>&lt;1 X</w:t>
      </w:r>
    </w:p>
    <w:p w14:paraId="088A8DA8" w14:textId="77777777" w:rsidR="007B04A1" w:rsidRPr="00B225F9" w:rsidRDefault="007B04A1" w:rsidP="007B04A1">
      <w:pPr>
        <w:pStyle w:val="StyleScreenCapture9ptTopNoborderBottomNoborder"/>
        <w:rPr>
          <w:bCs/>
        </w:rPr>
      </w:pPr>
      <w:r w:rsidRPr="00B225F9">
        <w:rPr>
          <w:bCs/>
        </w:rPr>
        <w:t xml:space="preserve">              LAST EDITED:      JAN 19, 2012</w:t>
      </w:r>
    </w:p>
    <w:p w14:paraId="46691B74" w14:textId="77777777" w:rsidR="007B04A1" w:rsidRPr="00B225F9" w:rsidRDefault="007B04A1" w:rsidP="007B04A1">
      <w:pPr>
        <w:pStyle w:val="StyleScreenCapture9ptTopNoborderBottomNoborder"/>
        <w:rPr>
          <w:bCs/>
        </w:rPr>
      </w:pPr>
      <w:r w:rsidRPr="00B225F9">
        <w:rPr>
          <w:bCs/>
        </w:rPr>
        <w:t xml:space="preserve">              HELP-PROMPT:      Enter date and time when ICD diagnosis code was</w:t>
      </w:r>
    </w:p>
    <w:p w14:paraId="494F1E89" w14:textId="77777777" w:rsidR="007B04A1" w:rsidRPr="00B225F9" w:rsidRDefault="007B04A1" w:rsidP="007B04A1">
      <w:pPr>
        <w:pStyle w:val="StyleScreenCapture9ptTopNoborderBottomNoborder"/>
        <w:rPr>
          <w:bCs/>
        </w:rPr>
      </w:pPr>
      <w:r w:rsidRPr="00B225F9">
        <w:rPr>
          <w:bCs/>
        </w:rPr>
        <w:t xml:space="preserve">                                edited.</w:t>
      </w:r>
    </w:p>
    <w:p w14:paraId="7B534F19" w14:textId="77777777" w:rsidR="007B04A1" w:rsidRPr="00B225F9" w:rsidRDefault="007B04A1" w:rsidP="007B04A1">
      <w:pPr>
        <w:pStyle w:val="StyleScreenCapture9ptTopNoborderBottomNoborder"/>
        <w:rPr>
          <w:bCs/>
        </w:rPr>
      </w:pPr>
      <w:r w:rsidRPr="00B225F9">
        <w:rPr>
          <w:bCs/>
        </w:rPr>
        <w:t xml:space="preserve">              DESCRIPTION:      Indicates date and time of ICD-9 diagnosis code</w:t>
      </w:r>
    </w:p>
    <w:p w14:paraId="460E7069" w14:textId="77777777" w:rsidR="007B04A1" w:rsidRPr="00B225F9" w:rsidRDefault="007B04A1" w:rsidP="007B04A1">
      <w:pPr>
        <w:pStyle w:val="StyleScreenCapture9ptTopNoborderBottomNoborder"/>
        <w:rPr>
          <w:bCs/>
        </w:rPr>
      </w:pPr>
      <w:r w:rsidRPr="00B225F9">
        <w:rPr>
          <w:bCs/>
        </w:rPr>
        <w:t xml:space="preserve">                                edit to block/encounter form.</w:t>
      </w:r>
    </w:p>
    <w:p w14:paraId="32FB4F93" w14:textId="77777777" w:rsidR="007B04A1" w:rsidRPr="00B225F9" w:rsidRDefault="007B04A1" w:rsidP="007B04A1">
      <w:pPr>
        <w:pStyle w:val="StyleScreenCapture9ptTopNoborderBottomNoborder"/>
        <w:rPr>
          <w:bCs/>
        </w:rPr>
      </w:pPr>
      <w:r w:rsidRPr="00B225F9">
        <w:rPr>
          <w:bCs/>
        </w:rPr>
        <w:lastRenderedPageBreak/>
        <w:t xml:space="preserve"> </w:t>
      </w:r>
    </w:p>
    <w:p w14:paraId="6E2895AA" w14:textId="77777777" w:rsidR="007B04A1" w:rsidRPr="00B225F9" w:rsidRDefault="007B04A1" w:rsidP="007B04A1">
      <w:pPr>
        <w:pStyle w:val="StyleScreenCapture9ptTopNoborderBottomNoborder"/>
        <w:rPr>
          <w:bCs/>
        </w:rPr>
      </w:pPr>
      <w:r w:rsidRPr="00B225F9">
        <w:rPr>
          <w:bCs/>
        </w:rPr>
        <w:t>357.3,4.02    ICD CHANGES MADE BY    4;2 POINTER TO NEW PERSON FILE (#200)</w:t>
      </w:r>
    </w:p>
    <w:p w14:paraId="26027DBD" w14:textId="77777777" w:rsidR="007B04A1" w:rsidRPr="00B225F9" w:rsidRDefault="007B04A1" w:rsidP="007B04A1">
      <w:pPr>
        <w:pStyle w:val="StyleScreenCapture9ptTopNoborderBottomNoborder"/>
        <w:rPr>
          <w:bCs/>
        </w:rPr>
      </w:pPr>
      <w:r w:rsidRPr="00B225F9">
        <w:rPr>
          <w:bCs/>
        </w:rPr>
        <w:t xml:space="preserve"> </w:t>
      </w:r>
    </w:p>
    <w:p w14:paraId="489E938D" w14:textId="77777777" w:rsidR="007B04A1" w:rsidRPr="00B225F9" w:rsidRDefault="007B04A1" w:rsidP="007B04A1">
      <w:pPr>
        <w:pStyle w:val="StyleScreenCapture9ptTopNoborderBottomNoborder"/>
        <w:rPr>
          <w:bCs/>
        </w:rPr>
      </w:pPr>
      <w:r w:rsidRPr="00B225F9">
        <w:rPr>
          <w:bCs/>
        </w:rPr>
        <w:t xml:space="preserve">              LAST EDITED:      JAN 19, 2012</w:t>
      </w:r>
    </w:p>
    <w:p w14:paraId="068F648A" w14:textId="77777777" w:rsidR="007B04A1" w:rsidRPr="00B225F9" w:rsidRDefault="007B04A1" w:rsidP="007B04A1">
      <w:pPr>
        <w:pStyle w:val="StyleScreenCapture9ptTopNoborderBottomNoborder"/>
        <w:rPr>
          <w:bCs/>
        </w:rPr>
      </w:pPr>
      <w:r w:rsidRPr="00B225F9">
        <w:rPr>
          <w:bCs/>
        </w:rPr>
        <w:t xml:space="preserve">              HELP-PROMPT:      Enter the person who made ICD changes to this</w:t>
      </w:r>
    </w:p>
    <w:p w14:paraId="4610AD37" w14:textId="77777777" w:rsidR="007B04A1" w:rsidRPr="00B225F9" w:rsidRDefault="007B04A1" w:rsidP="007B04A1">
      <w:pPr>
        <w:pStyle w:val="StyleScreenCapture9ptTopNoborderBottomNoborder"/>
        <w:rPr>
          <w:bCs/>
        </w:rPr>
      </w:pPr>
      <w:r w:rsidRPr="00B225F9">
        <w:rPr>
          <w:bCs/>
        </w:rPr>
        <w:t xml:space="preserve">                                record last timedate and time.</w:t>
      </w:r>
    </w:p>
    <w:p w14:paraId="08D201D5" w14:textId="77777777" w:rsidR="007B04A1" w:rsidRPr="00B225F9" w:rsidRDefault="007B04A1" w:rsidP="007B04A1">
      <w:pPr>
        <w:pStyle w:val="StyleScreenCapture9ptTopNoborderBottomNoborder"/>
        <w:rPr>
          <w:bCs/>
        </w:rPr>
      </w:pPr>
      <w:r w:rsidRPr="00B225F9">
        <w:rPr>
          <w:bCs/>
        </w:rPr>
        <w:t xml:space="preserve">              DESCRIPTION:      Indicates date and time of ICD-10 diagnosis</w:t>
      </w:r>
    </w:p>
    <w:p w14:paraId="7B9CFC9A" w14:textId="77777777" w:rsidR="007B04A1" w:rsidRPr="00B225F9" w:rsidRDefault="007B04A1" w:rsidP="007B04A1">
      <w:pPr>
        <w:pStyle w:val="StyleScreenCapture9ptTopNoborderBottomNoborder"/>
        <w:rPr>
          <w:bCs/>
        </w:rPr>
      </w:pPr>
      <w:r w:rsidRPr="00B225F9">
        <w:rPr>
          <w:bCs/>
        </w:rPr>
        <w:t xml:space="preserve">                                code edit to block/encounter form.</w:t>
      </w:r>
    </w:p>
    <w:p w14:paraId="509390F0" w14:textId="77777777" w:rsidR="007B04A1" w:rsidRPr="00B225F9" w:rsidRDefault="00D943F0" w:rsidP="00D943F0">
      <w:pPr>
        <w:pStyle w:val="NoteHeading"/>
      </w:pPr>
      <w:r w:rsidRPr="00B225F9">
        <w:t xml:space="preserve">NOTE: </w:t>
      </w:r>
      <w:r w:rsidR="007B04A1" w:rsidRPr="00B225F9">
        <w:t xml:space="preserve">In order to </w:t>
      </w:r>
      <w:r w:rsidRPr="00B225F9">
        <w:t>check the history fields in File #357.3, it is necessary to locate the Block that is being worked on.</w:t>
      </w:r>
    </w:p>
    <w:p w14:paraId="482C1DBB" w14:textId="77777777" w:rsidR="007B04A1" w:rsidRPr="00B225F9" w:rsidRDefault="007B04A1" w:rsidP="00890239">
      <w:pPr>
        <w:pStyle w:val="BodyText"/>
      </w:pPr>
    </w:p>
    <w:p w14:paraId="5F7D60E7" w14:textId="77777777" w:rsidR="000564A3" w:rsidRPr="00B225F9" w:rsidRDefault="000564A3" w:rsidP="00BA3A1B">
      <w:pPr>
        <w:pStyle w:val="Heading2"/>
      </w:pPr>
      <w:bookmarkStart w:id="53" w:name="_Toc382204149"/>
      <w:r w:rsidRPr="00B225F9">
        <w:t>Online Help for ICD-10 Codes</w:t>
      </w:r>
      <w:bookmarkEnd w:id="49"/>
      <w:bookmarkEnd w:id="53"/>
    </w:p>
    <w:p w14:paraId="67FB732E" w14:textId="77777777" w:rsidR="00BB09EB" w:rsidRPr="00B225F9" w:rsidRDefault="000564A3" w:rsidP="00890239">
      <w:pPr>
        <w:pStyle w:val="BodyText"/>
      </w:pPr>
      <w:r w:rsidRPr="00B225F9">
        <w:t>Help text (?) and extended help text (??</w:t>
      </w:r>
      <w:r w:rsidR="00BB09EB" w:rsidRPr="00B225F9">
        <w:t>, ???</w:t>
      </w:r>
      <w:r w:rsidRPr="00B225F9">
        <w:t xml:space="preserve">) </w:t>
      </w:r>
      <w:r w:rsidR="002F78EB" w:rsidRPr="00B225F9">
        <w:t>are</w:t>
      </w:r>
      <w:r w:rsidRPr="00B225F9">
        <w:t xml:space="preserve"> included for prompts related to ICD-10 codes. </w:t>
      </w:r>
    </w:p>
    <w:p w14:paraId="347E8FD1" w14:textId="77777777" w:rsidR="0031072E" w:rsidRPr="00B225F9" w:rsidRDefault="0031072E" w:rsidP="0031072E">
      <w:pPr>
        <w:pStyle w:val="BodyText"/>
      </w:pPr>
      <w:r w:rsidRPr="00B225F9">
        <w:t xml:space="preserve">When entering </w:t>
      </w:r>
      <w:r w:rsidRPr="00B225F9">
        <w:rPr>
          <w:b/>
        </w:rPr>
        <w:t>?</w:t>
      </w:r>
      <w:r w:rsidR="00003CF1" w:rsidRPr="00B225F9">
        <w:t>:</w:t>
      </w:r>
    </w:p>
    <w:p w14:paraId="7660122D" w14:textId="77777777" w:rsidR="0031072E" w:rsidRPr="00B225F9" w:rsidRDefault="0031072E" w:rsidP="0031072E">
      <w:pPr>
        <w:pStyle w:val="ScreenCapture"/>
      </w:pPr>
      <w:r w:rsidRPr="00B225F9">
        <w:t>Enter code or “text” for more information.</w:t>
      </w:r>
    </w:p>
    <w:p w14:paraId="5EA62C9A" w14:textId="77777777" w:rsidR="0031072E" w:rsidRPr="00B225F9" w:rsidRDefault="0031072E" w:rsidP="0031072E">
      <w:pPr>
        <w:pStyle w:val="BodyText"/>
      </w:pPr>
      <w:r w:rsidRPr="00B225F9">
        <w:t xml:space="preserve">When entering </w:t>
      </w:r>
      <w:r w:rsidRPr="00B225F9">
        <w:rPr>
          <w:b/>
        </w:rPr>
        <w:t>??</w:t>
      </w:r>
      <w:r w:rsidRPr="00B225F9">
        <w:t>:</w:t>
      </w:r>
    </w:p>
    <w:p w14:paraId="2809EB49" w14:textId="77777777" w:rsidR="0031072E" w:rsidRPr="00B225F9" w:rsidRDefault="0031072E" w:rsidP="0031072E">
      <w:pPr>
        <w:pStyle w:val="ScreenCapture"/>
      </w:pPr>
      <w:r w:rsidRPr="00B225F9">
        <w:t xml:space="preserve">Enter a "free text" term or part of a term such </w:t>
      </w:r>
      <w:proofErr w:type="gramStart"/>
      <w:r w:rsidRPr="00B225F9">
        <w:t>as ”femur</w:t>
      </w:r>
      <w:proofErr w:type="gramEnd"/>
      <w:r w:rsidRPr="00B225F9">
        <w:t xml:space="preserve"> fracture”.  </w:t>
      </w:r>
    </w:p>
    <w:p w14:paraId="1F94131B" w14:textId="77777777" w:rsidR="0031072E" w:rsidRPr="00B225F9" w:rsidRDefault="0031072E" w:rsidP="0031072E">
      <w:pPr>
        <w:pStyle w:val="ScreenCapture"/>
      </w:pPr>
      <w:r w:rsidRPr="00B225F9">
        <w:t xml:space="preserve"> </w:t>
      </w:r>
    </w:p>
    <w:p w14:paraId="0EADC682" w14:textId="77777777" w:rsidR="0031072E" w:rsidRPr="00B225F9" w:rsidRDefault="0031072E" w:rsidP="0031072E">
      <w:pPr>
        <w:pStyle w:val="ScreenCapture"/>
      </w:pPr>
      <w:r w:rsidRPr="00B225F9">
        <w:t xml:space="preserve"> Or</w:t>
      </w:r>
    </w:p>
    <w:p w14:paraId="3BA51895" w14:textId="77777777" w:rsidR="0031072E" w:rsidRPr="00B225F9" w:rsidRDefault="0031072E" w:rsidP="0031072E">
      <w:pPr>
        <w:pStyle w:val="ScreenCapture"/>
      </w:pPr>
    </w:p>
    <w:p w14:paraId="47ACDE2D" w14:textId="77777777" w:rsidR="0031072E" w:rsidRPr="00B225F9" w:rsidRDefault="0031072E" w:rsidP="0031072E">
      <w:pPr>
        <w:pStyle w:val="ScreenCapture"/>
      </w:pPr>
      <w:r w:rsidRPr="00B225F9">
        <w:t xml:space="preserve">Enter </w:t>
      </w:r>
      <w:proofErr w:type="gramStart"/>
      <w:r w:rsidRPr="00B225F9">
        <w:t>a ”classification</w:t>
      </w:r>
      <w:proofErr w:type="gramEnd"/>
      <w:r w:rsidRPr="00B225F9">
        <w:t xml:space="preserve"> code” (ICD/CPT etc) to find the single term associated with the code.</w:t>
      </w:r>
    </w:p>
    <w:p w14:paraId="4DD43A37" w14:textId="77777777" w:rsidR="0031072E" w:rsidRPr="00B225F9" w:rsidRDefault="0031072E" w:rsidP="0031072E">
      <w:pPr>
        <w:pStyle w:val="ScreenCapture"/>
      </w:pPr>
      <w:r w:rsidRPr="00B225F9">
        <w:t xml:space="preserve"> Or</w:t>
      </w:r>
    </w:p>
    <w:p w14:paraId="61CA2FF6" w14:textId="77777777" w:rsidR="0031072E" w:rsidRPr="00B225F9" w:rsidRDefault="0031072E" w:rsidP="0031072E">
      <w:pPr>
        <w:pStyle w:val="ScreenCapture"/>
      </w:pPr>
    </w:p>
    <w:p w14:paraId="249EE45C" w14:textId="77777777" w:rsidR="0031072E" w:rsidRPr="00B225F9" w:rsidRDefault="0031072E" w:rsidP="0031072E">
      <w:pPr>
        <w:pStyle w:val="ScreenCapture"/>
      </w:pPr>
      <w:r w:rsidRPr="00B225F9">
        <w:t xml:space="preserve">Enter </w:t>
      </w:r>
      <w:proofErr w:type="gramStart"/>
      <w:r w:rsidRPr="00B225F9">
        <w:t>a ”partial</w:t>
      </w:r>
      <w:proofErr w:type="gramEnd"/>
      <w:r w:rsidRPr="00B225F9">
        <w:t xml:space="preserve"> code”. Include the decimal when a search criterion includes 3 characters or more for code searches.</w:t>
      </w:r>
    </w:p>
    <w:p w14:paraId="7EAB57CA" w14:textId="77777777" w:rsidR="0031072E" w:rsidRPr="00B225F9" w:rsidRDefault="0031072E" w:rsidP="0031072E">
      <w:pPr>
        <w:pStyle w:val="BodyText"/>
      </w:pPr>
      <w:r w:rsidRPr="00B225F9">
        <w:t xml:space="preserve">When entering </w:t>
      </w:r>
      <w:r w:rsidRPr="00B225F9">
        <w:rPr>
          <w:b/>
        </w:rPr>
        <w:t>???</w:t>
      </w:r>
      <w:r w:rsidRPr="00B225F9">
        <w:t>:</w:t>
      </w:r>
    </w:p>
    <w:p w14:paraId="0E53CD55" w14:textId="77777777" w:rsidR="0031072E" w:rsidRPr="00B225F9" w:rsidRDefault="0031072E" w:rsidP="0031072E">
      <w:pPr>
        <w:pStyle w:val="ScreenCapture"/>
      </w:pPr>
      <w:r w:rsidRPr="00B225F9">
        <w:t>Number of Code Matches</w:t>
      </w:r>
    </w:p>
    <w:p w14:paraId="3FF8ED8D" w14:textId="77777777" w:rsidR="0031072E" w:rsidRPr="00B225F9" w:rsidRDefault="0031072E" w:rsidP="0031072E">
      <w:pPr>
        <w:pStyle w:val="ScreenCapture"/>
      </w:pPr>
      <w:r w:rsidRPr="00B225F9">
        <w:t>----------------------</w:t>
      </w:r>
    </w:p>
    <w:p w14:paraId="4BBE127D" w14:textId="77777777" w:rsidR="0031072E" w:rsidRPr="00B225F9" w:rsidRDefault="0031072E" w:rsidP="0031072E">
      <w:pPr>
        <w:pStyle w:val="ScreenCapture"/>
      </w:pPr>
    </w:p>
    <w:p w14:paraId="55D81E33" w14:textId="77777777" w:rsidR="0031072E" w:rsidRPr="00B225F9" w:rsidRDefault="0031072E" w:rsidP="0031072E">
      <w:pPr>
        <w:pStyle w:val="ScreenCapture"/>
      </w:pPr>
      <w:r w:rsidRPr="00B225F9">
        <w:t xml:space="preserve">The ICD-10 Diagnosis Code search will show the user the number of matches found, indicate if additional characters in ICD code exist, and the number of codes within the category or subcategory that are available for selection.  </w:t>
      </w:r>
    </w:p>
    <w:p w14:paraId="5F0B6DBB" w14:textId="77777777" w:rsidR="0031072E" w:rsidRPr="00B225F9" w:rsidRDefault="0031072E" w:rsidP="0031072E">
      <w:pPr>
        <w:pStyle w:val="ScreenCapture"/>
      </w:pPr>
    </w:p>
    <w:p w14:paraId="547D8BA7" w14:textId="77777777" w:rsidR="0031072E" w:rsidRPr="00B225F9" w:rsidRDefault="0031072E" w:rsidP="0031072E">
      <w:pPr>
        <w:pStyle w:val="ScreenCapture"/>
      </w:pPr>
      <w:r w:rsidRPr="00B225F9">
        <w:t>1</w:t>
      </w:r>
      <w:r w:rsidR="00740278" w:rsidRPr="00B225F9">
        <w:t>9</w:t>
      </w:r>
      <w:r w:rsidRPr="00B225F9">
        <w:t xml:space="preserve"> matches found </w:t>
      </w:r>
    </w:p>
    <w:p w14:paraId="6F637502" w14:textId="77777777" w:rsidR="0031072E" w:rsidRPr="00B225F9" w:rsidRDefault="0031072E" w:rsidP="0031072E">
      <w:pPr>
        <w:pStyle w:val="ScreenCapture"/>
      </w:pPr>
    </w:p>
    <w:p w14:paraId="558CCAC8" w14:textId="77777777" w:rsidR="0031072E" w:rsidRPr="00B225F9" w:rsidRDefault="0031072E" w:rsidP="0031072E">
      <w:pPr>
        <w:pStyle w:val="ScreenCapture"/>
      </w:pPr>
      <w:r w:rsidRPr="00B225F9">
        <w:t>M91. -      Juvenile osteochondrosis of hip and pelvis (19)</w:t>
      </w:r>
    </w:p>
    <w:p w14:paraId="154C3AA4" w14:textId="77777777" w:rsidR="0031072E" w:rsidRPr="00B225F9" w:rsidRDefault="0031072E" w:rsidP="0031072E">
      <w:pPr>
        <w:pStyle w:val="ScreenCapture"/>
      </w:pPr>
    </w:p>
    <w:p w14:paraId="28727335" w14:textId="77777777" w:rsidR="0031072E" w:rsidRPr="00B225F9" w:rsidRDefault="0031072E" w:rsidP="0031072E">
      <w:pPr>
        <w:pStyle w:val="ScreenCapture"/>
      </w:pPr>
      <w:r w:rsidRPr="00B225F9">
        <w:t xml:space="preserve">This indicates that </w:t>
      </w:r>
      <w:r w:rsidR="00705EFE" w:rsidRPr="00B225F9">
        <w:t>19</w:t>
      </w:r>
      <w:r w:rsidRPr="00B225F9">
        <w:t xml:space="preserve"> unique matches or matching groups have been found and will be displayed. </w:t>
      </w:r>
    </w:p>
    <w:p w14:paraId="49BA729F" w14:textId="77777777" w:rsidR="0031072E" w:rsidRPr="00B225F9" w:rsidRDefault="0031072E" w:rsidP="0031072E">
      <w:pPr>
        <w:pStyle w:val="ScreenCapture"/>
      </w:pPr>
    </w:p>
    <w:p w14:paraId="10CC2AB6" w14:textId="77777777" w:rsidR="0031072E" w:rsidRPr="00B225F9" w:rsidRDefault="0031072E" w:rsidP="0031072E">
      <w:pPr>
        <w:pStyle w:val="ScreenCapture"/>
      </w:pPr>
      <w:r w:rsidRPr="00B225F9">
        <w:t xml:space="preserve">M91. - </w:t>
      </w:r>
      <w:r w:rsidRPr="00B225F9">
        <w:tab/>
        <w:t>the “</w:t>
      </w:r>
      <w:proofErr w:type="gramStart"/>
      <w:r w:rsidRPr="00B225F9">
        <w:t>-“ indicates</w:t>
      </w:r>
      <w:proofErr w:type="gramEnd"/>
      <w:r w:rsidRPr="00B225F9">
        <w:t xml:space="preserve"> that there are additional characters that specify unique ICD-10 codes available. </w:t>
      </w:r>
    </w:p>
    <w:p w14:paraId="038F3FA5" w14:textId="77777777" w:rsidR="0031072E" w:rsidRPr="00B225F9" w:rsidRDefault="0031072E" w:rsidP="0031072E">
      <w:pPr>
        <w:pStyle w:val="ScreenCapture"/>
      </w:pPr>
    </w:p>
    <w:p w14:paraId="298940E9" w14:textId="77777777" w:rsidR="00B225F9" w:rsidRDefault="0031072E" w:rsidP="0031072E">
      <w:pPr>
        <w:pStyle w:val="ScreenCapture"/>
      </w:pPr>
      <w:r w:rsidRPr="00B225F9">
        <w:t xml:space="preserve">(19) </w:t>
      </w:r>
      <w:r w:rsidRPr="00B225F9">
        <w:tab/>
        <w:t>Indicates that there are 19 additional ICD-10 codes in the M</w:t>
      </w:r>
      <w:proofErr w:type="gramStart"/>
      <w:r w:rsidRPr="00B225F9">
        <w:t>91 ”family</w:t>
      </w:r>
      <w:proofErr w:type="gramEnd"/>
      <w:r w:rsidRPr="00B225F9">
        <w:t>” that are possible selections.</w:t>
      </w:r>
      <w:r w:rsidR="00FA366A">
        <w:t xml:space="preserve"> </w:t>
      </w:r>
    </w:p>
    <w:p w14:paraId="118BE551" w14:textId="77777777" w:rsidR="00FA366A" w:rsidRPr="00B225F9" w:rsidRDefault="00B225F9" w:rsidP="00B225F9">
      <w:r>
        <w:br w:type="page"/>
      </w:r>
    </w:p>
    <w:sectPr w:rsidR="00FA366A" w:rsidRPr="00B225F9" w:rsidSect="005E0689">
      <w:headerReference w:type="even" r:id="rId17"/>
      <w:footerReference w:type="even" r:id="rId18"/>
      <w:footerReference w:type="defaul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B238F" w14:textId="77777777" w:rsidR="00231155" w:rsidRDefault="00231155">
      <w:r>
        <w:separator/>
      </w:r>
    </w:p>
    <w:p w14:paraId="05AFDCC6" w14:textId="77777777" w:rsidR="00231155" w:rsidRDefault="00231155"/>
  </w:endnote>
  <w:endnote w:type="continuationSeparator" w:id="0">
    <w:p w14:paraId="35F4F11E" w14:textId="77777777" w:rsidR="00231155" w:rsidRDefault="00231155">
      <w:r>
        <w:continuationSeparator/>
      </w:r>
    </w:p>
    <w:p w14:paraId="10D2C97E" w14:textId="77777777" w:rsidR="00231155" w:rsidRDefault="00231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 Helvetica Condensed">
    <w:panose1 w:val="00000000000000000000"/>
    <w:charset w:val="00"/>
    <w:family w:val="auto"/>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50602" w14:textId="77777777" w:rsidR="00740278" w:rsidRPr="00740278" w:rsidRDefault="00740278" w:rsidP="00740278">
    <w:pPr>
      <w:pStyle w:val="Footer"/>
    </w:pPr>
    <w:r w:rsidRPr="00740278">
      <w:fldChar w:fldCharType="begin"/>
    </w:r>
    <w:r w:rsidRPr="00740278">
      <w:instrText xml:space="preserve"> PAGE   \* MERGEFORMAT </w:instrText>
    </w:r>
    <w:r w:rsidRPr="00740278">
      <w:fldChar w:fldCharType="separate"/>
    </w:r>
    <w:r>
      <w:rPr>
        <w:noProof/>
      </w:rPr>
      <w:t>1</w:t>
    </w:r>
    <w:r w:rsidRPr="00740278">
      <w:fldChar w:fldCharType="end"/>
    </w:r>
    <w:r w:rsidRPr="00740278">
      <w:t xml:space="preserve"> July 2013</w:t>
    </w:r>
    <w:r w:rsidRPr="00740278">
      <w:tab/>
      <w:t xml:space="preserve">ICD-10 Follow On Class 1 </w:t>
    </w:r>
    <w:r w:rsidR="005F6868">
      <w:t>S</w:t>
    </w:r>
    <w:r w:rsidRPr="00740278">
      <w:t>oftware Remediation Release Notes</w:t>
    </w:r>
    <w:r w:rsidRPr="00740278">
      <w:tab/>
    </w:r>
  </w:p>
  <w:p w14:paraId="42645816" w14:textId="77777777" w:rsidR="00740278" w:rsidRDefault="00740278">
    <w:pPr>
      <w:pStyle w:val="Footer"/>
    </w:pPr>
    <w:r w:rsidRPr="00740278">
      <w:tab/>
      <w:t>IBD*3*63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67095" w14:textId="77777777" w:rsidR="00740278" w:rsidRPr="002B65AA" w:rsidRDefault="00510682" w:rsidP="002B65AA">
    <w:pPr>
      <w:pStyle w:val="Footer"/>
    </w:pPr>
    <w:r>
      <w:rPr>
        <w:lang w:val="en-US"/>
      </w:rPr>
      <w:t>April</w:t>
    </w:r>
    <w:r w:rsidR="005460A1">
      <w:rPr>
        <w:lang w:val="en-US"/>
      </w:rPr>
      <w:t xml:space="preserve"> 2014</w:t>
    </w:r>
    <w:r w:rsidR="00740278" w:rsidRPr="002B65AA">
      <w:tab/>
      <w:t xml:space="preserve">ICD-10 Follow </w:t>
    </w:r>
    <w:proofErr w:type="gramStart"/>
    <w:r w:rsidR="00740278" w:rsidRPr="002B65AA">
      <w:t>On</w:t>
    </w:r>
    <w:proofErr w:type="gramEnd"/>
    <w:r w:rsidR="00740278" w:rsidRPr="002B65AA">
      <w:t xml:space="preserve"> Class 1 </w:t>
    </w:r>
    <w:r w:rsidR="00B00C58">
      <w:t>S</w:t>
    </w:r>
    <w:r w:rsidR="00740278" w:rsidRPr="002B65AA">
      <w:t>oftware Remediation Release Notes</w:t>
    </w:r>
    <w:r w:rsidR="00740278" w:rsidRPr="002B65AA">
      <w:tab/>
    </w:r>
    <w:r w:rsidR="00740278" w:rsidRPr="002B65AA">
      <w:fldChar w:fldCharType="begin"/>
    </w:r>
    <w:r w:rsidR="00740278" w:rsidRPr="002B65AA">
      <w:instrText xml:space="preserve"> PAGE   \* MERGEFORMAT </w:instrText>
    </w:r>
    <w:r w:rsidR="00740278" w:rsidRPr="002B65AA">
      <w:fldChar w:fldCharType="separate"/>
    </w:r>
    <w:r w:rsidR="00B225F9">
      <w:rPr>
        <w:noProof/>
      </w:rPr>
      <w:t>ii</w:t>
    </w:r>
    <w:r w:rsidR="00740278" w:rsidRPr="002B65AA">
      <w:fldChar w:fldCharType="end"/>
    </w:r>
  </w:p>
  <w:p w14:paraId="1EB9E3F7" w14:textId="77777777" w:rsidR="00740278" w:rsidRPr="002B65AA" w:rsidRDefault="00740278" w:rsidP="002B65AA">
    <w:pPr>
      <w:pStyle w:val="Footer"/>
    </w:pPr>
    <w:r w:rsidRPr="002B65AA">
      <w:tab/>
      <w:t>IBD*3*63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741D3" w14:textId="77777777" w:rsidR="002B65AA" w:rsidRPr="002B65AA" w:rsidRDefault="002B65AA" w:rsidP="002B65AA">
    <w:pPr>
      <w:pStyle w:val="Footer"/>
    </w:pPr>
    <w:r w:rsidRPr="002B65AA">
      <w:fldChar w:fldCharType="begin"/>
    </w:r>
    <w:r w:rsidRPr="002B65AA">
      <w:instrText xml:space="preserve"> PAGE   \* MERGEFORMAT </w:instrText>
    </w:r>
    <w:r w:rsidRPr="002B65AA">
      <w:fldChar w:fldCharType="separate"/>
    </w:r>
    <w:r w:rsidR="00B225F9">
      <w:rPr>
        <w:noProof/>
      </w:rPr>
      <w:t>2</w:t>
    </w:r>
    <w:r w:rsidRPr="002B65AA">
      <w:fldChar w:fldCharType="end"/>
    </w:r>
    <w:r w:rsidRPr="002B65AA">
      <w:tab/>
      <w:t xml:space="preserve">ICD-10 Follow On Class 1 </w:t>
    </w:r>
    <w:r w:rsidR="00B00C58">
      <w:t>S</w:t>
    </w:r>
    <w:r w:rsidRPr="002B65AA">
      <w:t>oftware Remediation Release Notes</w:t>
    </w:r>
    <w:r w:rsidRPr="002B65AA">
      <w:tab/>
    </w:r>
    <w:r w:rsidR="00510682">
      <w:rPr>
        <w:lang w:val="en-US"/>
      </w:rPr>
      <w:t xml:space="preserve">April </w:t>
    </w:r>
    <w:r w:rsidR="005460A1">
      <w:rPr>
        <w:lang w:val="en-US"/>
      </w:rPr>
      <w:t>2014</w:t>
    </w:r>
  </w:p>
  <w:p w14:paraId="6394F499" w14:textId="77777777" w:rsidR="00936005" w:rsidRPr="00EA4A3E" w:rsidRDefault="002B65AA" w:rsidP="00EA4A3E">
    <w:pPr>
      <w:pStyle w:val="Footer"/>
    </w:pPr>
    <w:r w:rsidRPr="002B65AA">
      <w:tab/>
      <w:t>IBD*3*63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2DCCD" w14:textId="77777777" w:rsidR="00740278" w:rsidRPr="00740278" w:rsidRDefault="00510682" w:rsidP="00740278">
    <w:pPr>
      <w:pStyle w:val="Footer"/>
    </w:pPr>
    <w:r>
      <w:rPr>
        <w:lang w:val="en-US"/>
      </w:rPr>
      <w:t xml:space="preserve">April </w:t>
    </w:r>
    <w:r w:rsidR="005460A1">
      <w:rPr>
        <w:lang w:val="en-US"/>
      </w:rPr>
      <w:t>2014</w:t>
    </w:r>
    <w:r w:rsidR="00740278" w:rsidRPr="00740278">
      <w:tab/>
      <w:t xml:space="preserve">ICD-10 Follow </w:t>
    </w:r>
    <w:proofErr w:type="gramStart"/>
    <w:r w:rsidR="00740278" w:rsidRPr="00740278">
      <w:t>On</w:t>
    </w:r>
    <w:proofErr w:type="gramEnd"/>
    <w:r w:rsidR="00740278" w:rsidRPr="00740278">
      <w:t xml:space="preserve"> Class 1 </w:t>
    </w:r>
    <w:r w:rsidR="00B00C58">
      <w:t>S</w:t>
    </w:r>
    <w:r w:rsidR="00740278" w:rsidRPr="00740278">
      <w:t>oftware Remediation Release Notes</w:t>
    </w:r>
    <w:r w:rsidR="00740278">
      <w:tab/>
    </w:r>
    <w:r w:rsidR="00740278">
      <w:fldChar w:fldCharType="begin"/>
    </w:r>
    <w:r w:rsidR="00740278">
      <w:instrText xml:space="preserve"> PAGE   \* MERGEFORMAT </w:instrText>
    </w:r>
    <w:r w:rsidR="00740278">
      <w:fldChar w:fldCharType="separate"/>
    </w:r>
    <w:r w:rsidR="00B225F9">
      <w:rPr>
        <w:noProof/>
      </w:rPr>
      <w:t>1</w:t>
    </w:r>
    <w:r w:rsidR="00740278">
      <w:fldChar w:fldCharType="end"/>
    </w:r>
    <w:r w:rsidR="00740278" w:rsidRPr="00740278">
      <w:tab/>
    </w:r>
  </w:p>
  <w:p w14:paraId="37DD8E0C" w14:textId="77777777" w:rsidR="00740278" w:rsidRDefault="00740278">
    <w:pPr>
      <w:pStyle w:val="Footer"/>
    </w:pPr>
    <w:r w:rsidRPr="00740278">
      <w:tab/>
      <w:t>IBD*3*63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799C7" w14:textId="77777777" w:rsidR="002B65AA" w:rsidRPr="002B65AA" w:rsidRDefault="002B65AA" w:rsidP="002B65AA">
    <w:pPr>
      <w:pStyle w:val="Footer"/>
    </w:pPr>
    <w:r w:rsidRPr="002B65AA">
      <w:t>July 2013</w:t>
    </w:r>
    <w:r w:rsidRPr="002B65AA">
      <w:tab/>
      <w:t xml:space="preserve">ICD-10 Follow On Class 1 </w:t>
    </w:r>
    <w:r w:rsidR="005F6868">
      <w:t>S</w:t>
    </w:r>
    <w:r w:rsidRPr="002B65AA">
      <w:t>oftware Remediation Release Notes</w:t>
    </w:r>
    <w:r w:rsidRPr="002B65AA">
      <w:tab/>
    </w:r>
    <w:r w:rsidRPr="002B65AA">
      <w:fldChar w:fldCharType="begin"/>
    </w:r>
    <w:r w:rsidRPr="002B65AA">
      <w:instrText xml:space="preserve"> PAGE   \* MERGEFORMAT </w:instrText>
    </w:r>
    <w:r w:rsidRPr="002B65AA">
      <w:fldChar w:fldCharType="separate"/>
    </w:r>
    <w:r>
      <w:rPr>
        <w:noProof/>
      </w:rPr>
      <w:t>1</w:t>
    </w:r>
    <w:r w:rsidRPr="002B65AA">
      <w:fldChar w:fldCharType="end"/>
    </w:r>
  </w:p>
  <w:p w14:paraId="53133EBC" w14:textId="77777777" w:rsidR="00936005" w:rsidRPr="002B65AA" w:rsidRDefault="002B65AA" w:rsidP="002B65AA">
    <w:pPr>
      <w:pStyle w:val="Footer"/>
    </w:pPr>
    <w:r w:rsidRPr="002B65AA">
      <w:tab/>
      <w:t>IBD*3*63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63DA6" w14:textId="77777777" w:rsidR="002B65AA" w:rsidRPr="002B65AA" w:rsidRDefault="002B65AA" w:rsidP="002B65AA">
    <w:pPr>
      <w:pStyle w:val="Footer"/>
      <w:tabs>
        <w:tab w:val="clear" w:pos="4680"/>
        <w:tab w:val="center" w:pos="5040"/>
      </w:tabs>
    </w:pPr>
    <w:r w:rsidRPr="002B65AA">
      <w:fldChar w:fldCharType="begin"/>
    </w:r>
    <w:r w:rsidRPr="002B65AA">
      <w:instrText xml:space="preserve"> PAGE   \* MERGEFORMAT </w:instrText>
    </w:r>
    <w:r w:rsidRPr="002B65AA">
      <w:fldChar w:fldCharType="separate"/>
    </w:r>
    <w:r w:rsidR="00B225F9">
      <w:rPr>
        <w:noProof/>
      </w:rPr>
      <w:t>4</w:t>
    </w:r>
    <w:r w:rsidRPr="002B65AA">
      <w:fldChar w:fldCharType="end"/>
    </w:r>
    <w:r w:rsidRPr="002B65AA">
      <w:tab/>
      <w:t xml:space="preserve">ICD-10 Follow On Class 1 </w:t>
    </w:r>
    <w:r w:rsidR="00E632E5">
      <w:t>S</w:t>
    </w:r>
    <w:r w:rsidRPr="002B65AA">
      <w:t>oftware Remediation Release Notes</w:t>
    </w:r>
    <w:r w:rsidRPr="002B65AA">
      <w:tab/>
    </w:r>
    <w:r w:rsidR="00510682">
      <w:rPr>
        <w:lang w:val="en-US"/>
      </w:rPr>
      <w:t xml:space="preserve">April </w:t>
    </w:r>
    <w:r w:rsidR="005460A1">
      <w:rPr>
        <w:lang w:val="en-US"/>
      </w:rPr>
      <w:t>2014</w:t>
    </w:r>
  </w:p>
  <w:p w14:paraId="4457DC7A" w14:textId="77777777" w:rsidR="00936005" w:rsidRPr="0004464C" w:rsidRDefault="002B65AA" w:rsidP="0004464C">
    <w:pPr>
      <w:pStyle w:val="Footer"/>
      <w:tabs>
        <w:tab w:val="clear" w:pos="4680"/>
        <w:tab w:val="center" w:pos="5040"/>
      </w:tabs>
    </w:pPr>
    <w:r w:rsidRPr="002B65AA">
      <w:tab/>
      <w:t>IBD*3*63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865A8" w14:textId="77777777" w:rsidR="002B65AA" w:rsidRPr="002B65AA" w:rsidRDefault="00510682" w:rsidP="002B65AA">
    <w:pPr>
      <w:pStyle w:val="Footer"/>
      <w:tabs>
        <w:tab w:val="clear" w:pos="4680"/>
        <w:tab w:val="center" w:pos="5040"/>
      </w:tabs>
    </w:pPr>
    <w:r>
      <w:rPr>
        <w:lang w:val="en-US"/>
      </w:rPr>
      <w:t xml:space="preserve">April </w:t>
    </w:r>
    <w:r w:rsidR="005460A1">
      <w:rPr>
        <w:lang w:val="en-US"/>
      </w:rPr>
      <w:t>2014</w:t>
    </w:r>
    <w:r w:rsidR="002B65AA" w:rsidRPr="002B65AA">
      <w:tab/>
      <w:t xml:space="preserve">ICD-10 Follow </w:t>
    </w:r>
    <w:proofErr w:type="gramStart"/>
    <w:r w:rsidR="002B65AA" w:rsidRPr="002B65AA">
      <w:t>On</w:t>
    </w:r>
    <w:proofErr w:type="gramEnd"/>
    <w:r w:rsidR="002B65AA" w:rsidRPr="002B65AA">
      <w:t xml:space="preserve"> Class 1 </w:t>
    </w:r>
    <w:r w:rsidR="00B00C58">
      <w:t>S</w:t>
    </w:r>
    <w:r w:rsidR="002B65AA" w:rsidRPr="002B65AA">
      <w:t>oftware Remediation Release Notes</w:t>
    </w:r>
    <w:r w:rsidR="002B65AA" w:rsidRPr="002B65AA">
      <w:tab/>
    </w:r>
    <w:r w:rsidR="002B65AA" w:rsidRPr="002B65AA">
      <w:fldChar w:fldCharType="begin"/>
    </w:r>
    <w:r w:rsidR="002B65AA" w:rsidRPr="002B65AA">
      <w:instrText xml:space="preserve"> PAGE   \* MERGEFORMAT </w:instrText>
    </w:r>
    <w:r w:rsidR="002B65AA" w:rsidRPr="002B65AA">
      <w:fldChar w:fldCharType="separate"/>
    </w:r>
    <w:r w:rsidR="00B225F9">
      <w:rPr>
        <w:noProof/>
      </w:rPr>
      <w:t>5</w:t>
    </w:r>
    <w:r w:rsidR="002B65AA" w:rsidRPr="002B65AA">
      <w:fldChar w:fldCharType="end"/>
    </w:r>
  </w:p>
  <w:p w14:paraId="2350B147" w14:textId="77777777" w:rsidR="00936005" w:rsidRPr="00BD377B" w:rsidRDefault="002B65AA" w:rsidP="00B0420C">
    <w:pPr>
      <w:pStyle w:val="Footer"/>
      <w:tabs>
        <w:tab w:val="clear" w:pos="4680"/>
        <w:tab w:val="center" w:pos="5040"/>
      </w:tabs>
    </w:pPr>
    <w:r w:rsidRPr="002B65AA">
      <w:tab/>
      <w:t>IBD*3*63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EDD16" w14:textId="77777777" w:rsidR="00231155" w:rsidRDefault="00231155">
      <w:r>
        <w:separator/>
      </w:r>
    </w:p>
    <w:p w14:paraId="4554434C" w14:textId="77777777" w:rsidR="00231155" w:rsidRDefault="00231155"/>
  </w:footnote>
  <w:footnote w:type="continuationSeparator" w:id="0">
    <w:p w14:paraId="2F0F80A3" w14:textId="77777777" w:rsidR="00231155" w:rsidRDefault="00231155">
      <w:r>
        <w:continuationSeparator/>
      </w:r>
    </w:p>
    <w:p w14:paraId="00C6C7F5" w14:textId="77777777" w:rsidR="00231155" w:rsidRDefault="002311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03D9" w14:textId="77777777" w:rsidR="00936005" w:rsidRPr="00C55887" w:rsidRDefault="00936005" w:rsidP="00C55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49BB1" w14:textId="77777777" w:rsidR="00936005" w:rsidRDefault="00936005">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38698" w14:textId="77777777" w:rsidR="00936005" w:rsidRDefault="00936005">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98E11" w14:textId="77777777" w:rsidR="00936005" w:rsidRPr="00962487" w:rsidRDefault="00936005" w:rsidP="00962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3577"/>
    <w:multiLevelType w:val="hybridMultilevel"/>
    <w:tmpl w:val="C5828E9A"/>
    <w:lvl w:ilvl="0" w:tplc="91E0DF98">
      <w:start w:val="1"/>
      <w:numFmt w:val="lowerLetter"/>
      <w:pStyle w:val="BodyTextLettered1"/>
      <w:lvlText w:val="%1."/>
      <w:lvlJc w:val="left"/>
      <w:pPr>
        <w:tabs>
          <w:tab w:val="num" w:pos="1080"/>
        </w:tabs>
        <w:ind w:left="1080" w:hanging="360"/>
      </w:pPr>
      <w:rPr>
        <w:rFonts w:cs="Times New Roman" w:hint="default"/>
      </w:rPr>
    </w:lvl>
    <w:lvl w:ilvl="1" w:tplc="67940BB8" w:tentative="1">
      <w:start w:val="1"/>
      <w:numFmt w:val="lowerLetter"/>
      <w:lvlText w:val="%2."/>
      <w:lvlJc w:val="left"/>
      <w:pPr>
        <w:tabs>
          <w:tab w:val="num" w:pos="1800"/>
        </w:tabs>
        <w:ind w:left="1800" w:hanging="360"/>
      </w:pPr>
      <w:rPr>
        <w:rFonts w:cs="Times New Roman"/>
      </w:rPr>
    </w:lvl>
    <w:lvl w:ilvl="2" w:tplc="EF62149E" w:tentative="1">
      <w:start w:val="1"/>
      <w:numFmt w:val="lowerRoman"/>
      <w:lvlText w:val="%3."/>
      <w:lvlJc w:val="right"/>
      <w:pPr>
        <w:tabs>
          <w:tab w:val="num" w:pos="2520"/>
        </w:tabs>
        <w:ind w:left="2520" w:hanging="180"/>
      </w:pPr>
      <w:rPr>
        <w:rFonts w:cs="Times New Roman"/>
      </w:rPr>
    </w:lvl>
    <w:lvl w:ilvl="3" w:tplc="553441E4" w:tentative="1">
      <w:start w:val="1"/>
      <w:numFmt w:val="decimal"/>
      <w:lvlText w:val="%4."/>
      <w:lvlJc w:val="left"/>
      <w:pPr>
        <w:tabs>
          <w:tab w:val="num" w:pos="3240"/>
        </w:tabs>
        <w:ind w:left="3240" w:hanging="360"/>
      </w:pPr>
      <w:rPr>
        <w:rFonts w:cs="Times New Roman"/>
      </w:rPr>
    </w:lvl>
    <w:lvl w:ilvl="4" w:tplc="41AA7C8A" w:tentative="1">
      <w:start w:val="1"/>
      <w:numFmt w:val="lowerLetter"/>
      <w:lvlText w:val="%5."/>
      <w:lvlJc w:val="left"/>
      <w:pPr>
        <w:tabs>
          <w:tab w:val="num" w:pos="3960"/>
        </w:tabs>
        <w:ind w:left="3960" w:hanging="360"/>
      </w:pPr>
      <w:rPr>
        <w:rFonts w:cs="Times New Roman"/>
      </w:rPr>
    </w:lvl>
    <w:lvl w:ilvl="5" w:tplc="5C76B4FC" w:tentative="1">
      <w:start w:val="1"/>
      <w:numFmt w:val="lowerRoman"/>
      <w:lvlText w:val="%6."/>
      <w:lvlJc w:val="right"/>
      <w:pPr>
        <w:tabs>
          <w:tab w:val="num" w:pos="4680"/>
        </w:tabs>
        <w:ind w:left="4680" w:hanging="180"/>
      </w:pPr>
      <w:rPr>
        <w:rFonts w:cs="Times New Roman"/>
      </w:rPr>
    </w:lvl>
    <w:lvl w:ilvl="6" w:tplc="B5DAF3BC" w:tentative="1">
      <w:start w:val="1"/>
      <w:numFmt w:val="decimal"/>
      <w:lvlText w:val="%7."/>
      <w:lvlJc w:val="left"/>
      <w:pPr>
        <w:tabs>
          <w:tab w:val="num" w:pos="5400"/>
        </w:tabs>
        <w:ind w:left="5400" w:hanging="360"/>
      </w:pPr>
      <w:rPr>
        <w:rFonts w:cs="Times New Roman"/>
      </w:rPr>
    </w:lvl>
    <w:lvl w:ilvl="7" w:tplc="F976C640" w:tentative="1">
      <w:start w:val="1"/>
      <w:numFmt w:val="lowerLetter"/>
      <w:lvlText w:val="%8."/>
      <w:lvlJc w:val="left"/>
      <w:pPr>
        <w:tabs>
          <w:tab w:val="num" w:pos="6120"/>
        </w:tabs>
        <w:ind w:left="6120" w:hanging="360"/>
      </w:pPr>
      <w:rPr>
        <w:rFonts w:cs="Times New Roman"/>
      </w:rPr>
    </w:lvl>
    <w:lvl w:ilvl="8" w:tplc="3C0608C6" w:tentative="1">
      <w:start w:val="1"/>
      <w:numFmt w:val="lowerRoman"/>
      <w:lvlText w:val="%9."/>
      <w:lvlJc w:val="right"/>
      <w:pPr>
        <w:tabs>
          <w:tab w:val="num" w:pos="6840"/>
        </w:tabs>
        <w:ind w:left="6840" w:hanging="180"/>
      </w:pPr>
      <w:rPr>
        <w:rFonts w:cs="Times New Roman"/>
      </w:rPr>
    </w:lvl>
  </w:abstractNum>
  <w:abstractNum w:abstractNumId="1" w15:restartNumberingAfterBreak="0">
    <w:nsid w:val="0F62625C"/>
    <w:multiLevelType w:val="multilevel"/>
    <w:tmpl w:val="E1FAD7FE"/>
    <w:lvl w:ilvl="0">
      <w:start w:val="1"/>
      <w:numFmt w:val="decimal"/>
      <w:pStyle w:val="Heading1"/>
      <w:lvlText w:val="%1."/>
      <w:lvlJc w:val="left"/>
      <w:pPr>
        <w:tabs>
          <w:tab w:val="num" w:pos="720"/>
        </w:tabs>
        <w:ind w:left="720" w:hanging="360"/>
      </w:pPr>
      <w:rPr>
        <w:rFonts w:cs="Times New Roman" w:hint="default"/>
      </w:rPr>
    </w:lvl>
    <w:lvl w:ilvl="1">
      <w:start w:val="1"/>
      <w:numFmt w:val="decimal"/>
      <w:pStyle w:val="Heading2"/>
      <w:lvlText w:val="%1.%2."/>
      <w:lvlJc w:val="left"/>
      <w:pPr>
        <w:tabs>
          <w:tab w:val="num" w:pos="8172"/>
        </w:tabs>
        <w:ind w:left="8172" w:hanging="432"/>
      </w:pPr>
      <w:rPr>
        <w:rFonts w:cs="Times New Roman" w:hint="default"/>
      </w:rPr>
    </w:lvl>
    <w:lvl w:ilvl="2">
      <w:start w:val="1"/>
      <w:numFmt w:val="decimal"/>
      <w:pStyle w:val="Heading3"/>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 w15:restartNumberingAfterBreak="0">
    <w:nsid w:val="20F6393C"/>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2AE721B9"/>
    <w:multiLevelType w:val="hybridMultilevel"/>
    <w:tmpl w:val="F4C8225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294E3B"/>
    <w:multiLevelType w:val="hybridMultilevel"/>
    <w:tmpl w:val="F926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15826"/>
    <w:multiLevelType w:val="hybridMultilevel"/>
    <w:tmpl w:val="04663B9E"/>
    <w:lvl w:ilvl="0" w:tplc="2294C992">
      <w:start w:val="1"/>
      <w:numFmt w:val="none"/>
      <w:pStyle w:val="InstructionalNote"/>
      <w:lvlText w:val="NOTE:"/>
      <w:lvlJc w:val="left"/>
      <w:pPr>
        <w:tabs>
          <w:tab w:val="num" w:pos="1512"/>
        </w:tabs>
        <w:ind w:left="1512" w:hanging="1152"/>
      </w:pPr>
      <w:rPr>
        <w:rFonts w:ascii="Arial" w:hAnsi="Arial" w:cs="Times New Roman" w:hint="default"/>
        <w:b/>
        <w:i/>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27F5CE7"/>
    <w:multiLevelType w:val="hybridMultilevel"/>
    <w:tmpl w:val="6BC28DC8"/>
    <w:lvl w:ilvl="0" w:tplc="7714B340">
      <w:start w:val="1"/>
      <w:numFmt w:val="bullet"/>
      <w:pStyle w:val="BodyBullet2"/>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2CF34E9"/>
    <w:multiLevelType w:val="hybridMultilevel"/>
    <w:tmpl w:val="1D64D0EA"/>
    <w:lvl w:ilvl="0" w:tplc="8B8C20AA">
      <w:start w:val="1"/>
      <w:numFmt w:val="decimal"/>
      <w:pStyle w:val="BodyNumbered2"/>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cs="Times New Roman" w:hint="default"/>
      </w:rPr>
    </w:lvl>
    <w:lvl w:ilvl="1">
      <w:start w:val="1"/>
      <w:numFmt w:val="decimal"/>
      <w:pStyle w:val="Appendix2"/>
      <w:lvlText w:val="%1.%2."/>
      <w:lvlJc w:val="left"/>
      <w:pPr>
        <w:tabs>
          <w:tab w:val="num" w:pos="1422"/>
        </w:tabs>
        <w:ind w:left="1422" w:hanging="432"/>
      </w:pPr>
      <w:rPr>
        <w:rFonts w:cs="Times New Roman" w:hint="default"/>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9" w15:restartNumberingAfterBreak="0">
    <w:nsid w:val="55AE3014"/>
    <w:multiLevelType w:val="hybridMultilevel"/>
    <w:tmpl w:val="555C0B42"/>
    <w:lvl w:ilvl="0" w:tplc="1D7ECC88">
      <w:start w:val="1"/>
      <w:numFmt w:val="bullet"/>
      <w:pStyle w:val="BodyTextBullet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3767B0"/>
    <w:multiLevelType w:val="hybridMultilevel"/>
    <w:tmpl w:val="46860D50"/>
    <w:lvl w:ilvl="0" w:tplc="FE34D20C">
      <w:start w:val="1"/>
      <w:numFmt w:val="bullet"/>
      <w:pStyle w:val="BodyTextBullet2"/>
      <w:lvlText w:val="o"/>
      <w:lvlJc w:val="left"/>
      <w:pPr>
        <w:tabs>
          <w:tab w:val="num" w:pos="1440"/>
        </w:tabs>
        <w:ind w:left="1440" w:hanging="360"/>
      </w:pPr>
      <w:rPr>
        <w:rFonts w:ascii="Courier New" w:hAnsi="Courier New" w:cs="Courier New"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FA06E1"/>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6D5C2438"/>
    <w:multiLevelType w:val="hybridMultilevel"/>
    <w:tmpl w:val="9CEEF7A4"/>
    <w:lvl w:ilvl="0" w:tplc="7D1AC174">
      <w:start w:val="1"/>
      <w:numFmt w:val="decimal"/>
      <w:pStyle w:val="BodyTextNumbered2"/>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6EF56E1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6F182A87"/>
    <w:multiLevelType w:val="hybridMultilevel"/>
    <w:tmpl w:val="57642176"/>
    <w:lvl w:ilvl="0" w:tplc="88FA87C6">
      <w:start w:val="1"/>
      <w:numFmt w:val="decimal"/>
      <w:pStyle w:val="BodyTextNumbered1"/>
      <w:lvlText w:val="%1."/>
      <w:lvlJc w:val="left"/>
      <w:pPr>
        <w:tabs>
          <w:tab w:val="num" w:pos="720"/>
        </w:tabs>
        <w:ind w:left="720" w:hanging="360"/>
      </w:pPr>
      <w:rPr>
        <w:rFonts w:cs="Times New Roman"/>
      </w:rPr>
    </w:lvl>
    <w:lvl w:ilvl="1" w:tplc="4D9229C4" w:tentative="1">
      <w:start w:val="1"/>
      <w:numFmt w:val="lowerLetter"/>
      <w:lvlText w:val="%2."/>
      <w:lvlJc w:val="left"/>
      <w:pPr>
        <w:tabs>
          <w:tab w:val="num" w:pos="1440"/>
        </w:tabs>
        <w:ind w:left="1440" w:hanging="360"/>
      </w:pPr>
      <w:rPr>
        <w:rFonts w:cs="Times New Roman"/>
      </w:rPr>
    </w:lvl>
    <w:lvl w:ilvl="2" w:tplc="9056D11A" w:tentative="1">
      <w:start w:val="1"/>
      <w:numFmt w:val="lowerRoman"/>
      <w:lvlText w:val="%3."/>
      <w:lvlJc w:val="right"/>
      <w:pPr>
        <w:tabs>
          <w:tab w:val="num" w:pos="2160"/>
        </w:tabs>
        <w:ind w:left="2160" w:hanging="180"/>
      </w:pPr>
      <w:rPr>
        <w:rFonts w:cs="Times New Roman"/>
      </w:rPr>
    </w:lvl>
    <w:lvl w:ilvl="3" w:tplc="5CB29D7A" w:tentative="1">
      <w:start w:val="1"/>
      <w:numFmt w:val="decimal"/>
      <w:lvlText w:val="%4."/>
      <w:lvlJc w:val="left"/>
      <w:pPr>
        <w:tabs>
          <w:tab w:val="num" w:pos="2880"/>
        </w:tabs>
        <w:ind w:left="2880" w:hanging="360"/>
      </w:pPr>
      <w:rPr>
        <w:rFonts w:cs="Times New Roman"/>
      </w:rPr>
    </w:lvl>
    <w:lvl w:ilvl="4" w:tplc="D5CA4B7E" w:tentative="1">
      <w:start w:val="1"/>
      <w:numFmt w:val="lowerLetter"/>
      <w:lvlText w:val="%5."/>
      <w:lvlJc w:val="left"/>
      <w:pPr>
        <w:tabs>
          <w:tab w:val="num" w:pos="3600"/>
        </w:tabs>
        <w:ind w:left="3600" w:hanging="360"/>
      </w:pPr>
      <w:rPr>
        <w:rFonts w:cs="Times New Roman"/>
      </w:rPr>
    </w:lvl>
    <w:lvl w:ilvl="5" w:tplc="B9300E64" w:tentative="1">
      <w:start w:val="1"/>
      <w:numFmt w:val="lowerRoman"/>
      <w:lvlText w:val="%6."/>
      <w:lvlJc w:val="right"/>
      <w:pPr>
        <w:tabs>
          <w:tab w:val="num" w:pos="4320"/>
        </w:tabs>
        <w:ind w:left="4320" w:hanging="180"/>
      </w:pPr>
      <w:rPr>
        <w:rFonts w:cs="Times New Roman"/>
      </w:rPr>
    </w:lvl>
    <w:lvl w:ilvl="6" w:tplc="6552768E" w:tentative="1">
      <w:start w:val="1"/>
      <w:numFmt w:val="decimal"/>
      <w:lvlText w:val="%7."/>
      <w:lvlJc w:val="left"/>
      <w:pPr>
        <w:tabs>
          <w:tab w:val="num" w:pos="5040"/>
        </w:tabs>
        <w:ind w:left="5040" w:hanging="360"/>
      </w:pPr>
      <w:rPr>
        <w:rFonts w:cs="Times New Roman"/>
      </w:rPr>
    </w:lvl>
    <w:lvl w:ilvl="7" w:tplc="C090EBB6" w:tentative="1">
      <w:start w:val="1"/>
      <w:numFmt w:val="lowerLetter"/>
      <w:lvlText w:val="%8."/>
      <w:lvlJc w:val="left"/>
      <w:pPr>
        <w:tabs>
          <w:tab w:val="num" w:pos="5760"/>
        </w:tabs>
        <w:ind w:left="5760" w:hanging="360"/>
      </w:pPr>
      <w:rPr>
        <w:rFonts w:cs="Times New Roman"/>
      </w:rPr>
    </w:lvl>
    <w:lvl w:ilvl="8" w:tplc="31560D14" w:tentative="1">
      <w:start w:val="1"/>
      <w:numFmt w:val="lowerRoman"/>
      <w:lvlText w:val="%9."/>
      <w:lvlJc w:val="right"/>
      <w:pPr>
        <w:tabs>
          <w:tab w:val="num" w:pos="6480"/>
        </w:tabs>
        <w:ind w:left="6480" w:hanging="180"/>
      </w:pPr>
      <w:rPr>
        <w:rFonts w:cs="Times New Roman"/>
      </w:rPr>
    </w:lvl>
  </w:abstractNum>
  <w:abstractNum w:abstractNumId="15" w15:restartNumberingAfterBreak="0">
    <w:nsid w:val="73B1173E"/>
    <w:multiLevelType w:val="hybridMultilevel"/>
    <w:tmpl w:val="2640D13E"/>
    <w:lvl w:ilvl="0" w:tplc="8B8C20AA">
      <w:start w:val="1"/>
      <w:numFmt w:val="lowerLetter"/>
      <w:pStyle w:val="BodyTextLettered2"/>
      <w:lvlText w:val="%1."/>
      <w:lvlJc w:val="left"/>
      <w:pPr>
        <w:tabs>
          <w:tab w:val="num" w:pos="1440"/>
        </w:tabs>
        <w:ind w:left="1440" w:hanging="360"/>
      </w:pPr>
      <w:rPr>
        <w:rFonts w:cs="Times New Roman" w:hint="default"/>
      </w:rPr>
    </w:lvl>
    <w:lvl w:ilvl="1" w:tplc="04090001">
      <w:start w:val="1"/>
      <w:numFmt w:val="bullet"/>
      <w:lvlText w:val=""/>
      <w:lvlJc w:val="left"/>
      <w:pPr>
        <w:tabs>
          <w:tab w:val="num" w:pos="2160"/>
        </w:tabs>
        <w:ind w:left="2160" w:hanging="360"/>
      </w:pPr>
      <w:rPr>
        <w:rFonts w:ascii="Symbol" w:hAnsi="Symbol" w:hint="default"/>
        <w:color w:val="auto"/>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4"/>
  </w:num>
  <w:num w:numId="2">
    <w:abstractNumId w:val="12"/>
  </w:num>
  <w:num w:numId="3">
    <w:abstractNumId w:val="0"/>
  </w:num>
  <w:num w:numId="4">
    <w:abstractNumId w:val="15"/>
  </w:num>
  <w:num w:numId="5">
    <w:abstractNumId w:val="5"/>
  </w:num>
  <w:num w:numId="6">
    <w:abstractNumId w:val="8"/>
  </w:num>
  <w:num w:numId="7">
    <w:abstractNumId w:val="1"/>
  </w:num>
  <w:num w:numId="8">
    <w:abstractNumId w:val="13"/>
  </w:num>
  <w:num w:numId="9">
    <w:abstractNumId w:val="2"/>
  </w:num>
  <w:num w:numId="10">
    <w:abstractNumId w:val="11"/>
  </w:num>
  <w:num w:numId="11">
    <w:abstractNumId w:val="7"/>
  </w:num>
  <w:num w:numId="12">
    <w:abstractNumId w:val="6"/>
  </w:num>
  <w:num w:numId="13">
    <w:abstractNumId w:val="9"/>
  </w:num>
  <w:num w:numId="14">
    <w:abstractNumId w:val="10"/>
  </w:num>
  <w:num w:numId="15">
    <w:abstractNumId w:val="3"/>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clickAndTypeStyle w:val="BodyText"/>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6DEF"/>
    <w:rsid w:val="00001AE8"/>
    <w:rsid w:val="0000328E"/>
    <w:rsid w:val="00003CF1"/>
    <w:rsid w:val="00005B7B"/>
    <w:rsid w:val="00006DB8"/>
    <w:rsid w:val="00010018"/>
    <w:rsid w:val="00010140"/>
    <w:rsid w:val="000109BF"/>
    <w:rsid w:val="000112F6"/>
    <w:rsid w:val="000114B6"/>
    <w:rsid w:val="00011EE6"/>
    <w:rsid w:val="00014D02"/>
    <w:rsid w:val="00016934"/>
    <w:rsid w:val="000171DA"/>
    <w:rsid w:val="00021694"/>
    <w:rsid w:val="00021C59"/>
    <w:rsid w:val="000235C3"/>
    <w:rsid w:val="00023699"/>
    <w:rsid w:val="00023A0A"/>
    <w:rsid w:val="00024929"/>
    <w:rsid w:val="000251EA"/>
    <w:rsid w:val="00027FFA"/>
    <w:rsid w:val="000320B6"/>
    <w:rsid w:val="00033FAB"/>
    <w:rsid w:val="0003588E"/>
    <w:rsid w:val="00037B54"/>
    <w:rsid w:val="00037FAD"/>
    <w:rsid w:val="00040B80"/>
    <w:rsid w:val="00043BBA"/>
    <w:rsid w:val="0004464C"/>
    <w:rsid w:val="000448C0"/>
    <w:rsid w:val="00044E1C"/>
    <w:rsid w:val="00045BEB"/>
    <w:rsid w:val="00046372"/>
    <w:rsid w:val="00046FF5"/>
    <w:rsid w:val="00051818"/>
    <w:rsid w:val="00053A30"/>
    <w:rsid w:val="00055B23"/>
    <w:rsid w:val="000564A3"/>
    <w:rsid w:val="00056CE5"/>
    <w:rsid w:val="00064566"/>
    <w:rsid w:val="00064885"/>
    <w:rsid w:val="00065BD7"/>
    <w:rsid w:val="00066376"/>
    <w:rsid w:val="0006647D"/>
    <w:rsid w:val="0007000B"/>
    <w:rsid w:val="00073296"/>
    <w:rsid w:val="000760EF"/>
    <w:rsid w:val="00076113"/>
    <w:rsid w:val="000767E6"/>
    <w:rsid w:val="00076A94"/>
    <w:rsid w:val="00076C40"/>
    <w:rsid w:val="00077753"/>
    <w:rsid w:val="00080325"/>
    <w:rsid w:val="000810BC"/>
    <w:rsid w:val="0008114E"/>
    <w:rsid w:val="00081639"/>
    <w:rsid w:val="00086479"/>
    <w:rsid w:val="000868F4"/>
    <w:rsid w:val="00087B97"/>
    <w:rsid w:val="00093478"/>
    <w:rsid w:val="000942E6"/>
    <w:rsid w:val="00094498"/>
    <w:rsid w:val="000955B0"/>
    <w:rsid w:val="00095F80"/>
    <w:rsid w:val="00096279"/>
    <w:rsid w:val="000970CA"/>
    <w:rsid w:val="000A0916"/>
    <w:rsid w:val="000A28E2"/>
    <w:rsid w:val="000A42B5"/>
    <w:rsid w:val="000A66AB"/>
    <w:rsid w:val="000B1CA6"/>
    <w:rsid w:val="000B23F8"/>
    <w:rsid w:val="000B3641"/>
    <w:rsid w:val="000B5008"/>
    <w:rsid w:val="000B583F"/>
    <w:rsid w:val="000B5922"/>
    <w:rsid w:val="000B6CF2"/>
    <w:rsid w:val="000B7E8A"/>
    <w:rsid w:val="000C001D"/>
    <w:rsid w:val="000C01C0"/>
    <w:rsid w:val="000C1368"/>
    <w:rsid w:val="000C612E"/>
    <w:rsid w:val="000D04C2"/>
    <w:rsid w:val="000D1A5D"/>
    <w:rsid w:val="000D6CBE"/>
    <w:rsid w:val="000E15E8"/>
    <w:rsid w:val="000E27A2"/>
    <w:rsid w:val="000E5459"/>
    <w:rsid w:val="000E567D"/>
    <w:rsid w:val="000E5E0C"/>
    <w:rsid w:val="000F0BD1"/>
    <w:rsid w:val="000F124F"/>
    <w:rsid w:val="000F1784"/>
    <w:rsid w:val="000F2A91"/>
    <w:rsid w:val="000F32BC"/>
    <w:rsid w:val="000F3438"/>
    <w:rsid w:val="000F3A16"/>
    <w:rsid w:val="000F5598"/>
    <w:rsid w:val="00103022"/>
    <w:rsid w:val="00104399"/>
    <w:rsid w:val="0010664C"/>
    <w:rsid w:val="00106AFC"/>
    <w:rsid w:val="00110AD1"/>
    <w:rsid w:val="00113BF7"/>
    <w:rsid w:val="00115691"/>
    <w:rsid w:val="001171CB"/>
    <w:rsid w:val="00117D6D"/>
    <w:rsid w:val="00120287"/>
    <w:rsid w:val="0012060D"/>
    <w:rsid w:val="00120EE7"/>
    <w:rsid w:val="00121B93"/>
    <w:rsid w:val="00122C01"/>
    <w:rsid w:val="00123219"/>
    <w:rsid w:val="00124268"/>
    <w:rsid w:val="001245F6"/>
    <w:rsid w:val="00125098"/>
    <w:rsid w:val="00125474"/>
    <w:rsid w:val="0012656B"/>
    <w:rsid w:val="0012694D"/>
    <w:rsid w:val="001305B5"/>
    <w:rsid w:val="0013118A"/>
    <w:rsid w:val="001312CE"/>
    <w:rsid w:val="001318E0"/>
    <w:rsid w:val="001322C3"/>
    <w:rsid w:val="0013369D"/>
    <w:rsid w:val="00137E36"/>
    <w:rsid w:val="00145766"/>
    <w:rsid w:val="0014715B"/>
    <w:rsid w:val="00147D04"/>
    <w:rsid w:val="00151087"/>
    <w:rsid w:val="0015549D"/>
    <w:rsid w:val="00156F3E"/>
    <w:rsid w:val="001574A4"/>
    <w:rsid w:val="001574E7"/>
    <w:rsid w:val="00157B61"/>
    <w:rsid w:val="00161659"/>
    <w:rsid w:val="00163558"/>
    <w:rsid w:val="00163C95"/>
    <w:rsid w:val="001640DD"/>
    <w:rsid w:val="00165690"/>
    <w:rsid w:val="00165C8C"/>
    <w:rsid w:val="00167FF5"/>
    <w:rsid w:val="00171702"/>
    <w:rsid w:val="00176A27"/>
    <w:rsid w:val="0017716C"/>
    <w:rsid w:val="00181CCE"/>
    <w:rsid w:val="001869FB"/>
    <w:rsid w:val="0019216C"/>
    <w:rsid w:val="00193244"/>
    <w:rsid w:val="0019438B"/>
    <w:rsid w:val="00195198"/>
    <w:rsid w:val="00195BB3"/>
    <w:rsid w:val="00195D0D"/>
    <w:rsid w:val="001964FA"/>
    <w:rsid w:val="001A3195"/>
    <w:rsid w:val="001A3C5C"/>
    <w:rsid w:val="001A64E6"/>
    <w:rsid w:val="001A6E00"/>
    <w:rsid w:val="001A6F02"/>
    <w:rsid w:val="001B17A0"/>
    <w:rsid w:val="001B2D80"/>
    <w:rsid w:val="001B3784"/>
    <w:rsid w:val="001B519E"/>
    <w:rsid w:val="001B58E0"/>
    <w:rsid w:val="001B7A8A"/>
    <w:rsid w:val="001C1D7A"/>
    <w:rsid w:val="001C1F1A"/>
    <w:rsid w:val="001C2BC1"/>
    <w:rsid w:val="001C327D"/>
    <w:rsid w:val="001C505F"/>
    <w:rsid w:val="001D3BCE"/>
    <w:rsid w:val="001D6754"/>
    <w:rsid w:val="001D7663"/>
    <w:rsid w:val="001E23DC"/>
    <w:rsid w:val="001E4B39"/>
    <w:rsid w:val="001E69E2"/>
    <w:rsid w:val="001F2B6E"/>
    <w:rsid w:val="001F37F5"/>
    <w:rsid w:val="001F4D8F"/>
    <w:rsid w:val="00202598"/>
    <w:rsid w:val="0020279A"/>
    <w:rsid w:val="002029E8"/>
    <w:rsid w:val="002044BE"/>
    <w:rsid w:val="00211810"/>
    <w:rsid w:val="00212ED7"/>
    <w:rsid w:val="00216A9C"/>
    <w:rsid w:val="00216BE6"/>
    <w:rsid w:val="0021726A"/>
    <w:rsid w:val="002262D2"/>
    <w:rsid w:val="002273CA"/>
    <w:rsid w:val="00230FB4"/>
    <w:rsid w:val="00231155"/>
    <w:rsid w:val="00233CE7"/>
    <w:rsid w:val="00234DF3"/>
    <w:rsid w:val="002425C8"/>
    <w:rsid w:val="0024299E"/>
    <w:rsid w:val="00244C9E"/>
    <w:rsid w:val="00245AB4"/>
    <w:rsid w:val="002479E8"/>
    <w:rsid w:val="002511C0"/>
    <w:rsid w:val="002514C0"/>
    <w:rsid w:val="002529EA"/>
    <w:rsid w:val="00254E56"/>
    <w:rsid w:val="00256419"/>
    <w:rsid w:val="00256F04"/>
    <w:rsid w:val="00260095"/>
    <w:rsid w:val="0026051E"/>
    <w:rsid w:val="0026206E"/>
    <w:rsid w:val="002622C9"/>
    <w:rsid w:val="00262431"/>
    <w:rsid w:val="00262B49"/>
    <w:rsid w:val="00263974"/>
    <w:rsid w:val="00264BB0"/>
    <w:rsid w:val="00265527"/>
    <w:rsid w:val="00265C33"/>
    <w:rsid w:val="00273434"/>
    <w:rsid w:val="00277245"/>
    <w:rsid w:val="002808D9"/>
    <w:rsid w:val="00280C09"/>
    <w:rsid w:val="00280CB1"/>
    <w:rsid w:val="0028287C"/>
    <w:rsid w:val="00282924"/>
    <w:rsid w:val="00282EDE"/>
    <w:rsid w:val="00283750"/>
    <w:rsid w:val="00285B39"/>
    <w:rsid w:val="00294A6E"/>
    <w:rsid w:val="00295AC7"/>
    <w:rsid w:val="002A2EE5"/>
    <w:rsid w:val="002B0567"/>
    <w:rsid w:val="002B0698"/>
    <w:rsid w:val="002B2966"/>
    <w:rsid w:val="002B2ABE"/>
    <w:rsid w:val="002B4835"/>
    <w:rsid w:val="002B4A0A"/>
    <w:rsid w:val="002B65AA"/>
    <w:rsid w:val="002C1581"/>
    <w:rsid w:val="002C396C"/>
    <w:rsid w:val="002C41C0"/>
    <w:rsid w:val="002C4515"/>
    <w:rsid w:val="002C6335"/>
    <w:rsid w:val="002D12B9"/>
    <w:rsid w:val="002D1BD9"/>
    <w:rsid w:val="002D254D"/>
    <w:rsid w:val="002D2C0C"/>
    <w:rsid w:val="002D2D13"/>
    <w:rsid w:val="002D5204"/>
    <w:rsid w:val="002D6D6E"/>
    <w:rsid w:val="002D7E24"/>
    <w:rsid w:val="002E020F"/>
    <w:rsid w:val="002E04B1"/>
    <w:rsid w:val="002E14DD"/>
    <w:rsid w:val="002E1D8C"/>
    <w:rsid w:val="002E2E61"/>
    <w:rsid w:val="002E751D"/>
    <w:rsid w:val="002F0076"/>
    <w:rsid w:val="002F08E3"/>
    <w:rsid w:val="002F0E21"/>
    <w:rsid w:val="002F1E38"/>
    <w:rsid w:val="002F3298"/>
    <w:rsid w:val="002F38CD"/>
    <w:rsid w:val="002F5410"/>
    <w:rsid w:val="002F54B4"/>
    <w:rsid w:val="002F6772"/>
    <w:rsid w:val="002F6A60"/>
    <w:rsid w:val="002F75CB"/>
    <w:rsid w:val="002F78EB"/>
    <w:rsid w:val="003068AD"/>
    <w:rsid w:val="00306B74"/>
    <w:rsid w:val="00306DEF"/>
    <w:rsid w:val="00307476"/>
    <w:rsid w:val="0031072E"/>
    <w:rsid w:val="003110DB"/>
    <w:rsid w:val="00312DC8"/>
    <w:rsid w:val="003141C2"/>
    <w:rsid w:val="00314223"/>
    <w:rsid w:val="00314B90"/>
    <w:rsid w:val="00315B74"/>
    <w:rsid w:val="003161A4"/>
    <w:rsid w:val="0031657A"/>
    <w:rsid w:val="00316C75"/>
    <w:rsid w:val="0032241E"/>
    <w:rsid w:val="00324611"/>
    <w:rsid w:val="00324B19"/>
    <w:rsid w:val="003256B5"/>
    <w:rsid w:val="003257D5"/>
    <w:rsid w:val="00325CF4"/>
    <w:rsid w:val="00327B56"/>
    <w:rsid w:val="003300B1"/>
    <w:rsid w:val="0033115B"/>
    <w:rsid w:val="00335369"/>
    <w:rsid w:val="003370A8"/>
    <w:rsid w:val="003408B0"/>
    <w:rsid w:val="00340A8B"/>
    <w:rsid w:val="0034198B"/>
    <w:rsid w:val="00342E0C"/>
    <w:rsid w:val="0034628A"/>
    <w:rsid w:val="003467F0"/>
    <w:rsid w:val="00346959"/>
    <w:rsid w:val="003508E7"/>
    <w:rsid w:val="00351832"/>
    <w:rsid w:val="00351B1C"/>
    <w:rsid w:val="00354430"/>
    <w:rsid w:val="00354E0A"/>
    <w:rsid w:val="0035538E"/>
    <w:rsid w:val="00360A27"/>
    <w:rsid w:val="0036190A"/>
    <w:rsid w:val="00361F6E"/>
    <w:rsid w:val="00363260"/>
    <w:rsid w:val="003637ED"/>
    <w:rsid w:val="003671B2"/>
    <w:rsid w:val="00367A75"/>
    <w:rsid w:val="00371A83"/>
    <w:rsid w:val="003725E9"/>
    <w:rsid w:val="003739CA"/>
    <w:rsid w:val="00374494"/>
    <w:rsid w:val="00374C4B"/>
    <w:rsid w:val="00376DD4"/>
    <w:rsid w:val="00384EF7"/>
    <w:rsid w:val="00386317"/>
    <w:rsid w:val="00387352"/>
    <w:rsid w:val="00387F51"/>
    <w:rsid w:val="00390BFB"/>
    <w:rsid w:val="00392B05"/>
    <w:rsid w:val="00393114"/>
    <w:rsid w:val="0039341A"/>
    <w:rsid w:val="00397807"/>
    <w:rsid w:val="003A06FE"/>
    <w:rsid w:val="003A1592"/>
    <w:rsid w:val="003A5413"/>
    <w:rsid w:val="003A5F8E"/>
    <w:rsid w:val="003A613B"/>
    <w:rsid w:val="003B0003"/>
    <w:rsid w:val="003B04FC"/>
    <w:rsid w:val="003B0B27"/>
    <w:rsid w:val="003B15D7"/>
    <w:rsid w:val="003B23B1"/>
    <w:rsid w:val="003B2707"/>
    <w:rsid w:val="003B2989"/>
    <w:rsid w:val="003B4E7F"/>
    <w:rsid w:val="003B5311"/>
    <w:rsid w:val="003C2041"/>
    <w:rsid w:val="003C2357"/>
    <w:rsid w:val="003C2662"/>
    <w:rsid w:val="003C3035"/>
    <w:rsid w:val="003C3BC5"/>
    <w:rsid w:val="003C3D48"/>
    <w:rsid w:val="003C6585"/>
    <w:rsid w:val="003D21E9"/>
    <w:rsid w:val="003D3D25"/>
    <w:rsid w:val="003D3E90"/>
    <w:rsid w:val="003D5B55"/>
    <w:rsid w:val="003D64BD"/>
    <w:rsid w:val="003D64CD"/>
    <w:rsid w:val="003D7E93"/>
    <w:rsid w:val="003D7EA1"/>
    <w:rsid w:val="003E0C5F"/>
    <w:rsid w:val="003E4293"/>
    <w:rsid w:val="003E53C9"/>
    <w:rsid w:val="003E65C7"/>
    <w:rsid w:val="003E724E"/>
    <w:rsid w:val="003E7BBD"/>
    <w:rsid w:val="003E7F30"/>
    <w:rsid w:val="003F0DAB"/>
    <w:rsid w:val="003F20D5"/>
    <w:rsid w:val="003F210E"/>
    <w:rsid w:val="003F498A"/>
    <w:rsid w:val="003F662D"/>
    <w:rsid w:val="00400483"/>
    <w:rsid w:val="00400E31"/>
    <w:rsid w:val="004029EA"/>
    <w:rsid w:val="004033FF"/>
    <w:rsid w:val="00403CA3"/>
    <w:rsid w:val="00406595"/>
    <w:rsid w:val="0040678F"/>
    <w:rsid w:val="00406F38"/>
    <w:rsid w:val="0041316D"/>
    <w:rsid w:val="00414E6F"/>
    <w:rsid w:val="004152B1"/>
    <w:rsid w:val="00417E02"/>
    <w:rsid w:val="004203EA"/>
    <w:rsid w:val="0042130D"/>
    <w:rsid w:val="00421F90"/>
    <w:rsid w:val="004226A5"/>
    <w:rsid w:val="00423003"/>
    <w:rsid w:val="00423A58"/>
    <w:rsid w:val="00424E5C"/>
    <w:rsid w:val="00426930"/>
    <w:rsid w:val="0042750F"/>
    <w:rsid w:val="00434BCA"/>
    <w:rsid w:val="00435100"/>
    <w:rsid w:val="0043664C"/>
    <w:rsid w:val="00440361"/>
    <w:rsid w:val="00441F60"/>
    <w:rsid w:val="00443CAD"/>
    <w:rsid w:val="004458E8"/>
    <w:rsid w:val="00451181"/>
    <w:rsid w:val="00452109"/>
    <w:rsid w:val="00452D3C"/>
    <w:rsid w:val="00454C7F"/>
    <w:rsid w:val="00457729"/>
    <w:rsid w:val="00460C98"/>
    <w:rsid w:val="00461845"/>
    <w:rsid w:val="004618D2"/>
    <w:rsid w:val="00463782"/>
    <w:rsid w:val="004639C4"/>
    <w:rsid w:val="00466512"/>
    <w:rsid w:val="00466CD5"/>
    <w:rsid w:val="00466F5C"/>
    <w:rsid w:val="00474106"/>
    <w:rsid w:val="00474BBC"/>
    <w:rsid w:val="00482AB1"/>
    <w:rsid w:val="004836CF"/>
    <w:rsid w:val="00483E69"/>
    <w:rsid w:val="00486B23"/>
    <w:rsid w:val="00491284"/>
    <w:rsid w:val="0049234F"/>
    <w:rsid w:val="00492CB6"/>
    <w:rsid w:val="0049363D"/>
    <w:rsid w:val="00493CB0"/>
    <w:rsid w:val="00493D04"/>
    <w:rsid w:val="00494064"/>
    <w:rsid w:val="004972A9"/>
    <w:rsid w:val="004A1A66"/>
    <w:rsid w:val="004A1C63"/>
    <w:rsid w:val="004A2150"/>
    <w:rsid w:val="004A265C"/>
    <w:rsid w:val="004A2E6C"/>
    <w:rsid w:val="004A4673"/>
    <w:rsid w:val="004A5054"/>
    <w:rsid w:val="004A59FB"/>
    <w:rsid w:val="004A5C0C"/>
    <w:rsid w:val="004A6863"/>
    <w:rsid w:val="004A68BE"/>
    <w:rsid w:val="004A71F8"/>
    <w:rsid w:val="004A7DA3"/>
    <w:rsid w:val="004B0CC2"/>
    <w:rsid w:val="004B1618"/>
    <w:rsid w:val="004B1A90"/>
    <w:rsid w:val="004B1C53"/>
    <w:rsid w:val="004B6FD1"/>
    <w:rsid w:val="004C0876"/>
    <w:rsid w:val="004C1C92"/>
    <w:rsid w:val="004C1C9D"/>
    <w:rsid w:val="004C325E"/>
    <w:rsid w:val="004C45D6"/>
    <w:rsid w:val="004C4A35"/>
    <w:rsid w:val="004C7428"/>
    <w:rsid w:val="004C7609"/>
    <w:rsid w:val="004D07F8"/>
    <w:rsid w:val="004D2087"/>
    <w:rsid w:val="004D3FB6"/>
    <w:rsid w:val="004D5CD2"/>
    <w:rsid w:val="004D641A"/>
    <w:rsid w:val="004D789B"/>
    <w:rsid w:val="004E1D3A"/>
    <w:rsid w:val="004E630C"/>
    <w:rsid w:val="004E7DC9"/>
    <w:rsid w:val="004F0648"/>
    <w:rsid w:val="004F0FB3"/>
    <w:rsid w:val="004F17B2"/>
    <w:rsid w:val="004F24ED"/>
    <w:rsid w:val="004F2650"/>
    <w:rsid w:val="004F3713"/>
    <w:rsid w:val="004F5F6A"/>
    <w:rsid w:val="004F7E87"/>
    <w:rsid w:val="005005CB"/>
    <w:rsid w:val="0050170F"/>
    <w:rsid w:val="00501805"/>
    <w:rsid w:val="00501C0E"/>
    <w:rsid w:val="0050387B"/>
    <w:rsid w:val="00504BC1"/>
    <w:rsid w:val="00504D05"/>
    <w:rsid w:val="005068FD"/>
    <w:rsid w:val="0050798E"/>
    <w:rsid w:val="00507B0E"/>
    <w:rsid w:val="005102C3"/>
    <w:rsid w:val="00510682"/>
    <w:rsid w:val="00511991"/>
    <w:rsid w:val="00515F2A"/>
    <w:rsid w:val="005178B0"/>
    <w:rsid w:val="00522CD9"/>
    <w:rsid w:val="00522CE7"/>
    <w:rsid w:val="00523704"/>
    <w:rsid w:val="0052387F"/>
    <w:rsid w:val="0052490A"/>
    <w:rsid w:val="00527286"/>
    <w:rsid w:val="00527B5C"/>
    <w:rsid w:val="00527CC4"/>
    <w:rsid w:val="00530930"/>
    <w:rsid w:val="005327F9"/>
    <w:rsid w:val="005401D0"/>
    <w:rsid w:val="0054235A"/>
    <w:rsid w:val="00543092"/>
    <w:rsid w:val="005432AA"/>
    <w:rsid w:val="00543E06"/>
    <w:rsid w:val="00545E9F"/>
    <w:rsid w:val="005460A1"/>
    <w:rsid w:val="005503BA"/>
    <w:rsid w:val="00550F3D"/>
    <w:rsid w:val="005538A7"/>
    <w:rsid w:val="0055472A"/>
    <w:rsid w:val="00554B8F"/>
    <w:rsid w:val="005550F9"/>
    <w:rsid w:val="0055647D"/>
    <w:rsid w:val="00556B83"/>
    <w:rsid w:val="00562C3B"/>
    <w:rsid w:val="00563BDD"/>
    <w:rsid w:val="00563D18"/>
    <w:rsid w:val="00564602"/>
    <w:rsid w:val="005647C7"/>
    <w:rsid w:val="00566DC7"/>
    <w:rsid w:val="005704FC"/>
    <w:rsid w:val="005725B6"/>
    <w:rsid w:val="00573B0C"/>
    <w:rsid w:val="005756AF"/>
    <w:rsid w:val="00575AE9"/>
    <w:rsid w:val="00577286"/>
    <w:rsid w:val="00580C18"/>
    <w:rsid w:val="00584B1E"/>
    <w:rsid w:val="00585881"/>
    <w:rsid w:val="00586465"/>
    <w:rsid w:val="00586ACC"/>
    <w:rsid w:val="00590C3D"/>
    <w:rsid w:val="00594E29"/>
    <w:rsid w:val="005A0B4A"/>
    <w:rsid w:val="005A0B4B"/>
    <w:rsid w:val="005A1C1B"/>
    <w:rsid w:val="005A2E06"/>
    <w:rsid w:val="005A45DA"/>
    <w:rsid w:val="005A540D"/>
    <w:rsid w:val="005A59A9"/>
    <w:rsid w:val="005A722B"/>
    <w:rsid w:val="005B008E"/>
    <w:rsid w:val="005B1D26"/>
    <w:rsid w:val="005B3188"/>
    <w:rsid w:val="005B3787"/>
    <w:rsid w:val="005B38CB"/>
    <w:rsid w:val="005B572F"/>
    <w:rsid w:val="005B58D9"/>
    <w:rsid w:val="005B5F80"/>
    <w:rsid w:val="005C0BC1"/>
    <w:rsid w:val="005C11A2"/>
    <w:rsid w:val="005C3332"/>
    <w:rsid w:val="005C3E46"/>
    <w:rsid w:val="005C44FE"/>
    <w:rsid w:val="005C7AAB"/>
    <w:rsid w:val="005D03A4"/>
    <w:rsid w:val="005D0DEE"/>
    <w:rsid w:val="005D10C1"/>
    <w:rsid w:val="005D1195"/>
    <w:rsid w:val="005D1FEC"/>
    <w:rsid w:val="005D26D6"/>
    <w:rsid w:val="005D2866"/>
    <w:rsid w:val="005D302E"/>
    <w:rsid w:val="005D3DF3"/>
    <w:rsid w:val="005D5FC6"/>
    <w:rsid w:val="005D72F2"/>
    <w:rsid w:val="005D7389"/>
    <w:rsid w:val="005E0689"/>
    <w:rsid w:val="005E1BBD"/>
    <w:rsid w:val="005E2AF9"/>
    <w:rsid w:val="005E2D0A"/>
    <w:rsid w:val="005E2D99"/>
    <w:rsid w:val="005E4BA8"/>
    <w:rsid w:val="005E5C0C"/>
    <w:rsid w:val="005E6856"/>
    <w:rsid w:val="005F28E6"/>
    <w:rsid w:val="005F6868"/>
    <w:rsid w:val="00601D4C"/>
    <w:rsid w:val="006021AA"/>
    <w:rsid w:val="00604172"/>
    <w:rsid w:val="00604853"/>
    <w:rsid w:val="006057F0"/>
    <w:rsid w:val="00605D11"/>
    <w:rsid w:val="00606436"/>
    <w:rsid w:val="006075FF"/>
    <w:rsid w:val="00610116"/>
    <w:rsid w:val="00610975"/>
    <w:rsid w:val="00612457"/>
    <w:rsid w:val="00613633"/>
    <w:rsid w:val="006151C4"/>
    <w:rsid w:val="00617F19"/>
    <w:rsid w:val="00620152"/>
    <w:rsid w:val="006209A2"/>
    <w:rsid w:val="006213C5"/>
    <w:rsid w:val="006226B4"/>
    <w:rsid w:val="00623061"/>
    <w:rsid w:val="006233F1"/>
    <w:rsid w:val="00624AC5"/>
    <w:rsid w:val="0062514B"/>
    <w:rsid w:val="00627004"/>
    <w:rsid w:val="00630E94"/>
    <w:rsid w:val="006319DE"/>
    <w:rsid w:val="006332A1"/>
    <w:rsid w:val="00636C5C"/>
    <w:rsid w:val="00637835"/>
    <w:rsid w:val="0064012F"/>
    <w:rsid w:val="00641D16"/>
    <w:rsid w:val="00642849"/>
    <w:rsid w:val="0064341F"/>
    <w:rsid w:val="006440F4"/>
    <w:rsid w:val="00646F02"/>
    <w:rsid w:val="0065042E"/>
    <w:rsid w:val="00653023"/>
    <w:rsid w:val="00660C2C"/>
    <w:rsid w:val="00663261"/>
    <w:rsid w:val="00663B92"/>
    <w:rsid w:val="006670D2"/>
    <w:rsid w:val="00667C1B"/>
    <w:rsid w:val="00667E47"/>
    <w:rsid w:val="00670C8A"/>
    <w:rsid w:val="00675FD6"/>
    <w:rsid w:val="00677451"/>
    <w:rsid w:val="00680D03"/>
    <w:rsid w:val="00681A70"/>
    <w:rsid w:val="00683395"/>
    <w:rsid w:val="00684939"/>
    <w:rsid w:val="00685339"/>
    <w:rsid w:val="00686381"/>
    <w:rsid w:val="0069070E"/>
    <w:rsid w:val="006910B0"/>
    <w:rsid w:val="00691431"/>
    <w:rsid w:val="00691944"/>
    <w:rsid w:val="00693FEC"/>
    <w:rsid w:val="006A0254"/>
    <w:rsid w:val="006A20A1"/>
    <w:rsid w:val="006A3DFD"/>
    <w:rsid w:val="006A3F69"/>
    <w:rsid w:val="006A49C3"/>
    <w:rsid w:val="006A7675"/>
    <w:rsid w:val="006A7890"/>
    <w:rsid w:val="006B1813"/>
    <w:rsid w:val="006B1D59"/>
    <w:rsid w:val="006B30CC"/>
    <w:rsid w:val="006B4FD9"/>
    <w:rsid w:val="006B5148"/>
    <w:rsid w:val="006B71A4"/>
    <w:rsid w:val="006B7A4F"/>
    <w:rsid w:val="006B7D1D"/>
    <w:rsid w:val="006C2B99"/>
    <w:rsid w:val="006C59DD"/>
    <w:rsid w:val="006C7FCE"/>
    <w:rsid w:val="006D1794"/>
    <w:rsid w:val="006D552D"/>
    <w:rsid w:val="006D609C"/>
    <w:rsid w:val="006D68DA"/>
    <w:rsid w:val="006D6D1B"/>
    <w:rsid w:val="006D6E36"/>
    <w:rsid w:val="006E20DB"/>
    <w:rsid w:val="006E430A"/>
    <w:rsid w:val="006E6C9A"/>
    <w:rsid w:val="006E7137"/>
    <w:rsid w:val="006F1B8B"/>
    <w:rsid w:val="006F3140"/>
    <w:rsid w:val="006F3214"/>
    <w:rsid w:val="006F58BB"/>
    <w:rsid w:val="006F5B3F"/>
    <w:rsid w:val="006F5C67"/>
    <w:rsid w:val="006F65B6"/>
    <w:rsid w:val="006F6D65"/>
    <w:rsid w:val="00704214"/>
    <w:rsid w:val="00705013"/>
    <w:rsid w:val="00705EFE"/>
    <w:rsid w:val="0071009A"/>
    <w:rsid w:val="00712B2F"/>
    <w:rsid w:val="0071382A"/>
    <w:rsid w:val="00713D44"/>
    <w:rsid w:val="00714730"/>
    <w:rsid w:val="00715C76"/>
    <w:rsid w:val="00715F75"/>
    <w:rsid w:val="007202B4"/>
    <w:rsid w:val="00720A82"/>
    <w:rsid w:val="00720D07"/>
    <w:rsid w:val="00721983"/>
    <w:rsid w:val="00722A5D"/>
    <w:rsid w:val="00723C22"/>
    <w:rsid w:val="00723EF1"/>
    <w:rsid w:val="00724CCD"/>
    <w:rsid w:val="007261A8"/>
    <w:rsid w:val="0072745B"/>
    <w:rsid w:val="00727CA7"/>
    <w:rsid w:val="0073078F"/>
    <w:rsid w:val="00731027"/>
    <w:rsid w:val="007316E5"/>
    <w:rsid w:val="007319CE"/>
    <w:rsid w:val="00732F1F"/>
    <w:rsid w:val="007360A9"/>
    <w:rsid w:val="00740278"/>
    <w:rsid w:val="00740286"/>
    <w:rsid w:val="007402A5"/>
    <w:rsid w:val="007405EC"/>
    <w:rsid w:val="00740B1C"/>
    <w:rsid w:val="007431CC"/>
    <w:rsid w:val="00744B0A"/>
    <w:rsid w:val="00744F0F"/>
    <w:rsid w:val="00747D79"/>
    <w:rsid w:val="0075175E"/>
    <w:rsid w:val="00752702"/>
    <w:rsid w:val="007537E2"/>
    <w:rsid w:val="007561EE"/>
    <w:rsid w:val="00756A50"/>
    <w:rsid w:val="0075726A"/>
    <w:rsid w:val="00762B56"/>
    <w:rsid w:val="00763B8A"/>
    <w:rsid w:val="00763DBB"/>
    <w:rsid w:val="00764EFD"/>
    <w:rsid w:val="00765E89"/>
    <w:rsid w:val="00765F72"/>
    <w:rsid w:val="0076634B"/>
    <w:rsid w:val="00766DBE"/>
    <w:rsid w:val="00767C84"/>
    <w:rsid w:val="00770BF4"/>
    <w:rsid w:val="0077101C"/>
    <w:rsid w:val="00773A1C"/>
    <w:rsid w:val="00774DCE"/>
    <w:rsid w:val="00775D62"/>
    <w:rsid w:val="00781144"/>
    <w:rsid w:val="00782ABC"/>
    <w:rsid w:val="00783B4A"/>
    <w:rsid w:val="00783CDC"/>
    <w:rsid w:val="00784DA3"/>
    <w:rsid w:val="007864FA"/>
    <w:rsid w:val="00787205"/>
    <w:rsid w:val="00791A39"/>
    <w:rsid w:val="007920F7"/>
    <w:rsid w:val="00792FB1"/>
    <w:rsid w:val="00796336"/>
    <w:rsid w:val="007978BD"/>
    <w:rsid w:val="007A02E6"/>
    <w:rsid w:val="007A0B0C"/>
    <w:rsid w:val="007A1446"/>
    <w:rsid w:val="007A19DE"/>
    <w:rsid w:val="007A3874"/>
    <w:rsid w:val="007A4920"/>
    <w:rsid w:val="007B04A1"/>
    <w:rsid w:val="007B287E"/>
    <w:rsid w:val="007B3280"/>
    <w:rsid w:val="007B365A"/>
    <w:rsid w:val="007B4A60"/>
    <w:rsid w:val="007B677E"/>
    <w:rsid w:val="007C134F"/>
    <w:rsid w:val="007C1922"/>
    <w:rsid w:val="007C3AC7"/>
    <w:rsid w:val="007C3D91"/>
    <w:rsid w:val="007C5B1D"/>
    <w:rsid w:val="007C7552"/>
    <w:rsid w:val="007D18DD"/>
    <w:rsid w:val="007D677E"/>
    <w:rsid w:val="007D6F7E"/>
    <w:rsid w:val="007D7EA3"/>
    <w:rsid w:val="007E0430"/>
    <w:rsid w:val="007E05D4"/>
    <w:rsid w:val="007E2B7A"/>
    <w:rsid w:val="007E4370"/>
    <w:rsid w:val="007E5BD1"/>
    <w:rsid w:val="007F009E"/>
    <w:rsid w:val="007F0355"/>
    <w:rsid w:val="007F0A43"/>
    <w:rsid w:val="007F0D93"/>
    <w:rsid w:val="007F21AA"/>
    <w:rsid w:val="007F40D0"/>
    <w:rsid w:val="007F4672"/>
    <w:rsid w:val="007F51B6"/>
    <w:rsid w:val="007F634B"/>
    <w:rsid w:val="007F767C"/>
    <w:rsid w:val="007F7932"/>
    <w:rsid w:val="0080079E"/>
    <w:rsid w:val="00800E6A"/>
    <w:rsid w:val="00802136"/>
    <w:rsid w:val="00803779"/>
    <w:rsid w:val="00804E2E"/>
    <w:rsid w:val="0080568D"/>
    <w:rsid w:val="0080719D"/>
    <w:rsid w:val="008105DC"/>
    <w:rsid w:val="008142EB"/>
    <w:rsid w:val="008147D9"/>
    <w:rsid w:val="0081572E"/>
    <w:rsid w:val="008166DC"/>
    <w:rsid w:val="00816CE6"/>
    <w:rsid w:val="00820324"/>
    <w:rsid w:val="00820A50"/>
    <w:rsid w:val="00821FD9"/>
    <w:rsid w:val="00822658"/>
    <w:rsid w:val="00823BBF"/>
    <w:rsid w:val="0082459D"/>
    <w:rsid w:val="00824BAA"/>
    <w:rsid w:val="008275F8"/>
    <w:rsid w:val="00830253"/>
    <w:rsid w:val="008305D9"/>
    <w:rsid w:val="00832145"/>
    <w:rsid w:val="00833A27"/>
    <w:rsid w:val="00834900"/>
    <w:rsid w:val="008368B4"/>
    <w:rsid w:val="00837F65"/>
    <w:rsid w:val="008405C8"/>
    <w:rsid w:val="00840997"/>
    <w:rsid w:val="00841E91"/>
    <w:rsid w:val="0084360A"/>
    <w:rsid w:val="00845BB9"/>
    <w:rsid w:val="00851812"/>
    <w:rsid w:val="008521B0"/>
    <w:rsid w:val="008557F2"/>
    <w:rsid w:val="00862965"/>
    <w:rsid w:val="008668AA"/>
    <w:rsid w:val="008668E7"/>
    <w:rsid w:val="00866C33"/>
    <w:rsid w:val="00870E4E"/>
    <w:rsid w:val="008712F8"/>
    <w:rsid w:val="00871983"/>
    <w:rsid w:val="00871A7A"/>
    <w:rsid w:val="00871E3C"/>
    <w:rsid w:val="00872470"/>
    <w:rsid w:val="00880410"/>
    <w:rsid w:val="00880C3D"/>
    <w:rsid w:val="00881C80"/>
    <w:rsid w:val="00881CFE"/>
    <w:rsid w:val="00881F74"/>
    <w:rsid w:val="0088483D"/>
    <w:rsid w:val="00884BE4"/>
    <w:rsid w:val="0088612E"/>
    <w:rsid w:val="008872DF"/>
    <w:rsid w:val="008878E7"/>
    <w:rsid w:val="00890239"/>
    <w:rsid w:val="00891121"/>
    <w:rsid w:val="0089128C"/>
    <w:rsid w:val="00891439"/>
    <w:rsid w:val="00892C4A"/>
    <w:rsid w:val="00896544"/>
    <w:rsid w:val="00896D6E"/>
    <w:rsid w:val="00897B25"/>
    <w:rsid w:val="008A119B"/>
    <w:rsid w:val="008A2472"/>
    <w:rsid w:val="008A3D25"/>
    <w:rsid w:val="008A4046"/>
    <w:rsid w:val="008A4884"/>
    <w:rsid w:val="008A4FA9"/>
    <w:rsid w:val="008A50DB"/>
    <w:rsid w:val="008A6CEC"/>
    <w:rsid w:val="008A783A"/>
    <w:rsid w:val="008B010E"/>
    <w:rsid w:val="008B1362"/>
    <w:rsid w:val="008B30B3"/>
    <w:rsid w:val="008B3381"/>
    <w:rsid w:val="008B5311"/>
    <w:rsid w:val="008B689C"/>
    <w:rsid w:val="008B6D28"/>
    <w:rsid w:val="008B7884"/>
    <w:rsid w:val="008C4076"/>
    <w:rsid w:val="008C4576"/>
    <w:rsid w:val="008C6419"/>
    <w:rsid w:val="008C694D"/>
    <w:rsid w:val="008D035E"/>
    <w:rsid w:val="008D0D94"/>
    <w:rsid w:val="008D191D"/>
    <w:rsid w:val="008D38FA"/>
    <w:rsid w:val="008D41C0"/>
    <w:rsid w:val="008D464F"/>
    <w:rsid w:val="008D5D8D"/>
    <w:rsid w:val="008D6300"/>
    <w:rsid w:val="008D749F"/>
    <w:rsid w:val="008D7F36"/>
    <w:rsid w:val="008E090B"/>
    <w:rsid w:val="008E1329"/>
    <w:rsid w:val="008E13D9"/>
    <w:rsid w:val="008E2893"/>
    <w:rsid w:val="008E3EF4"/>
    <w:rsid w:val="008E44F9"/>
    <w:rsid w:val="008E46EC"/>
    <w:rsid w:val="008E60F5"/>
    <w:rsid w:val="008E6646"/>
    <w:rsid w:val="008E7514"/>
    <w:rsid w:val="008F12AA"/>
    <w:rsid w:val="008F298E"/>
    <w:rsid w:val="008F3BC7"/>
    <w:rsid w:val="008F3CB9"/>
    <w:rsid w:val="008F43AA"/>
    <w:rsid w:val="008F4D8C"/>
    <w:rsid w:val="008F637A"/>
    <w:rsid w:val="008F783B"/>
    <w:rsid w:val="00900F24"/>
    <w:rsid w:val="009011D4"/>
    <w:rsid w:val="00901C39"/>
    <w:rsid w:val="00901D12"/>
    <w:rsid w:val="009021C9"/>
    <w:rsid w:val="00903027"/>
    <w:rsid w:val="009033AF"/>
    <w:rsid w:val="00903B35"/>
    <w:rsid w:val="009047B4"/>
    <w:rsid w:val="0090566B"/>
    <w:rsid w:val="00905793"/>
    <w:rsid w:val="00906711"/>
    <w:rsid w:val="00906A77"/>
    <w:rsid w:val="009102AE"/>
    <w:rsid w:val="00911028"/>
    <w:rsid w:val="00912A54"/>
    <w:rsid w:val="00912B93"/>
    <w:rsid w:val="009150AF"/>
    <w:rsid w:val="009152AE"/>
    <w:rsid w:val="0091538A"/>
    <w:rsid w:val="00915A56"/>
    <w:rsid w:val="009176E2"/>
    <w:rsid w:val="00921F9F"/>
    <w:rsid w:val="00922061"/>
    <w:rsid w:val="009224BC"/>
    <w:rsid w:val="00922DCB"/>
    <w:rsid w:val="00936005"/>
    <w:rsid w:val="00940FDE"/>
    <w:rsid w:val="0094122C"/>
    <w:rsid w:val="00943612"/>
    <w:rsid w:val="00943869"/>
    <w:rsid w:val="009453C1"/>
    <w:rsid w:val="00947AF0"/>
    <w:rsid w:val="00947DEB"/>
    <w:rsid w:val="0095133D"/>
    <w:rsid w:val="00951706"/>
    <w:rsid w:val="00951E7B"/>
    <w:rsid w:val="009520C0"/>
    <w:rsid w:val="00952C92"/>
    <w:rsid w:val="00954F7A"/>
    <w:rsid w:val="009556C2"/>
    <w:rsid w:val="00955D75"/>
    <w:rsid w:val="00956530"/>
    <w:rsid w:val="00956D8E"/>
    <w:rsid w:val="00957D27"/>
    <w:rsid w:val="00962487"/>
    <w:rsid w:val="009654D3"/>
    <w:rsid w:val="00966E0A"/>
    <w:rsid w:val="00967C1C"/>
    <w:rsid w:val="00971474"/>
    <w:rsid w:val="009721CD"/>
    <w:rsid w:val="00972F90"/>
    <w:rsid w:val="0097593A"/>
    <w:rsid w:val="00975994"/>
    <w:rsid w:val="009763BD"/>
    <w:rsid w:val="00976F2E"/>
    <w:rsid w:val="0097741D"/>
    <w:rsid w:val="00981AE9"/>
    <w:rsid w:val="00984DA0"/>
    <w:rsid w:val="00986B8C"/>
    <w:rsid w:val="00986D36"/>
    <w:rsid w:val="00987A43"/>
    <w:rsid w:val="00991613"/>
    <w:rsid w:val="00992419"/>
    <w:rsid w:val="0099286D"/>
    <w:rsid w:val="00993586"/>
    <w:rsid w:val="00993C35"/>
    <w:rsid w:val="0099583D"/>
    <w:rsid w:val="00996E0A"/>
    <w:rsid w:val="009979BE"/>
    <w:rsid w:val="009A0BF9"/>
    <w:rsid w:val="009A16FD"/>
    <w:rsid w:val="009A6C0D"/>
    <w:rsid w:val="009A788E"/>
    <w:rsid w:val="009A7B19"/>
    <w:rsid w:val="009B1815"/>
    <w:rsid w:val="009B1957"/>
    <w:rsid w:val="009B3B37"/>
    <w:rsid w:val="009B56AB"/>
    <w:rsid w:val="009B5834"/>
    <w:rsid w:val="009B771C"/>
    <w:rsid w:val="009B7A6A"/>
    <w:rsid w:val="009B7D6C"/>
    <w:rsid w:val="009C0985"/>
    <w:rsid w:val="009C1BE6"/>
    <w:rsid w:val="009C274B"/>
    <w:rsid w:val="009C3110"/>
    <w:rsid w:val="009C4C5F"/>
    <w:rsid w:val="009C53F3"/>
    <w:rsid w:val="009C70B8"/>
    <w:rsid w:val="009D0BE8"/>
    <w:rsid w:val="009D0E30"/>
    <w:rsid w:val="009D22C4"/>
    <w:rsid w:val="009D68C4"/>
    <w:rsid w:val="009D7CA0"/>
    <w:rsid w:val="009E0B19"/>
    <w:rsid w:val="009E0BC3"/>
    <w:rsid w:val="009E1CB6"/>
    <w:rsid w:val="009E26E3"/>
    <w:rsid w:val="009F1145"/>
    <w:rsid w:val="009F1AFF"/>
    <w:rsid w:val="009F25BF"/>
    <w:rsid w:val="009F2B29"/>
    <w:rsid w:val="009F56ED"/>
    <w:rsid w:val="009F6921"/>
    <w:rsid w:val="00A023EC"/>
    <w:rsid w:val="00A02A5F"/>
    <w:rsid w:val="00A04018"/>
    <w:rsid w:val="00A05CA6"/>
    <w:rsid w:val="00A0626D"/>
    <w:rsid w:val="00A062E1"/>
    <w:rsid w:val="00A0668C"/>
    <w:rsid w:val="00A069F5"/>
    <w:rsid w:val="00A11520"/>
    <w:rsid w:val="00A118AE"/>
    <w:rsid w:val="00A1213C"/>
    <w:rsid w:val="00A122D3"/>
    <w:rsid w:val="00A145D2"/>
    <w:rsid w:val="00A149B3"/>
    <w:rsid w:val="00A149C0"/>
    <w:rsid w:val="00A21905"/>
    <w:rsid w:val="00A228DF"/>
    <w:rsid w:val="00A22AA3"/>
    <w:rsid w:val="00A238C5"/>
    <w:rsid w:val="00A23EC5"/>
    <w:rsid w:val="00A24CF9"/>
    <w:rsid w:val="00A26EFB"/>
    <w:rsid w:val="00A27554"/>
    <w:rsid w:val="00A3153B"/>
    <w:rsid w:val="00A33A37"/>
    <w:rsid w:val="00A33B79"/>
    <w:rsid w:val="00A34206"/>
    <w:rsid w:val="00A3421C"/>
    <w:rsid w:val="00A35E6F"/>
    <w:rsid w:val="00A3628B"/>
    <w:rsid w:val="00A4031D"/>
    <w:rsid w:val="00A404C9"/>
    <w:rsid w:val="00A43AA1"/>
    <w:rsid w:val="00A449C8"/>
    <w:rsid w:val="00A464F4"/>
    <w:rsid w:val="00A468A9"/>
    <w:rsid w:val="00A46D19"/>
    <w:rsid w:val="00A51406"/>
    <w:rsid w:val="00A523D4"/>
    <w:rsid w:val="00A53ADA"/>
    <w:rsid w:val="00A54642"/>
    <w:rsid w:val="00A572F9"/>
    <w:rsid w:val="00A57FB3"/>
    <w:rsid w:val="00A604AF"/>
    <w:rsid w:val="00A61C74"/>
    <w:rsid w:val="00A62301"/>
    <w:rsid w:val="00A62822"/>
    <w:rsid w:val="00A63715"/>
    <w:rsid w:val="00A648AF"/>
    <w:rsid w:val="00A667C5"/>
    <w:rsid w:val="00A66B7D"/>
    <w:rsid w:val="00A67105"/>
    <w:rsid w:val="00A67A6D"/>
    <w:rsid w:val="00A71446"/>
    <w:rsid w:val="00A753C8"/>
    <w:rsid w:val="00A80A3F"/>
    <w:rsid w:val="00A80B42"/>
    <w:rsid w:val="00A82259"/>
    <w:rsid w:val="00A8391D"/>
    <w:rsid w:val="00A83D56"/>
    <w:rsid w:val="00A86494"/>
    <w:rsid w:val="00A86601"/>
    <w:rsid w:val="00A87BE9"/>
    <w:rsid w:val="00A9126D"/>
    <w:rsid w:val="00A916D9"/>
    <w:rsid w:val="00A930D1"/>
    <w:rsid w:val="00A942F8"/>
    <w:rsid w:val="00A951C9"/>
    <w:rsid w:val="00AA06C9"/>
    <w:rsid w:val="00AA0F64"/>
    <w:rsid w:val="00AA13F3"/>
    <w:rsid w:val="00AA2E86"/>
    <w:rsid w:val="00AA2F0F"/>
    <w:rsid w:val="00AA337E"/>
    <w:rsid w:val="00AA452B"/>
    <w:rsid w:val="00AA6674"/>
    <w:rsid w:val="00AA6982"/>
    <w:rsid w:val="00AB1ABA"/>
    <w:rsid w:val="00AB2AA4"/>
    <w:rsid w:val="00AB3BCD"/>
    <w:rsid w:val="00AB660D"/>
    <w:rsid w:val="00AB71DC"/>
    <w:rsid w:val="00AB7561"/>
    <w:rsid w:val="00AC2C40"/>
    <w:rsid w:val="00AC47AE"/>
    <w:rsid w:val="00AC561C"/>
    <w:rsid w:val="00AD043E"/>
    <w:rsid w:val="00AD096D"/>
    <w:rsid w:val="00AD2556"/>
    <w:rsid w:val="00AD2702"/>
    <w:rsid w:val="00AD326B"/>
    <w:rsid w:val="00AD3B0B"/>
    <w:rsid w:val="00AD50AE"/>
    <w:rsid w:val="00AD6280"/>
    <w:rsid w:val="00AD7EFF"/>
    <w:rsid w:val="00AE4184"/>
    <w:rsid w:val="00AE51E9"/>
    <w:rsid w:val="00AE5602"/>
    <w:rsid w:val="00AE6013"/>
    <w:rsid w:val="00AE67B7"/>
    <w:rsid w:val="00AE6CDF"/>
    <w:rsid w:val="00AF37DC"/>
    <w:rsid w:val="00AF3830"/>
    <w:rsid w:val="00AF5B66"/>
    <w:rsid w:val="00B00C58"/>
    <w:rsid w:val="00B02270"/>
    <w:rsid w:val="00B0327A"/>
    <w:rsid w:val="00B0420C"/>
    <w:rsid w:val="00B04771"/>
    <w:rsid w:val="00B05F40"/>
    <w:rsid w:val="00B069BE"/>
    <w:rsid w:val="00B108BF"/>
    <w:rsid w:val="00B11ED7"/>
    <w:rsid w:val="00B134D8"/>
    <w:rsid w:val="00B14114"/>
    <w:rsid w:val="00B15964"/>
    <w:rsid w:val="00B20345"/>
    <w:rsid w:val="00B225F9"/>
    <w:rsid w:val="00B24167"/>
    <w:rsid w:val="00B24541"/>
    <w:rsid w:val="00B24805"/>
    <w:rsid w:val="00B24CB6"/>
    <w:rsid w:val="00B304E4"/>
    <w:rsid w:val="00B30D1E"/>
    <w:rsid w:val="00B32094"/>
    <w:rsid w:val="00B373DE"/>
    <w:rsid w:val="00B377DC"/>
    <w:rsid w:val="00B4331A"/>
    <w:rsid w:val="00B43933"/>
    <w:rsid w:val="00B46ABF"/>
    <w:rsid w:val="00B5078F"/>
    <w:rsid w:val="00B51C16"/>
    <w:rsid w:val="00B540DE"/>
    <w:rsid w:val="00B54B58"/>
    <w:rsid w:val="00B570D9"/>
    <w:rsid w:val="00B60E17"/>
    <w:rsid w:val="00B6114A"/>
    <w:rsid w:val="00B65731"/>
    <w:rsid w:val="00B700D2"/>
    <w:rsid w:val="00B72E0F"/>
    <w:rsid w:val="00B73EE8"/>
    <w:rsid w:val="00B745BB"/>
    <w:rsid w:val="00B76009"/>
    <w:rsid w:val="00B76D3D"/>
    <w:rsid w:val="00B81544"/>
    <w:rsid w:val="00B83F9C"/>
    <w:rsid w:val="00B843A6"/>
    <w:rsid w:val="00B86DE3"/>
    <w:rsid w:val="00B8745A"/>
    <w:rsid w:val="00B91A0D"/>
    <w:rsid w:val="00B92868"/>
    <w:rsid w:val="00B93530"/>
    <w:rsid w:val="00B958EB"/>
    <w:rsid w:val="00B97BE3"/>
    <w:rsid w:val="00BA0771"/>
    <w:rsid w:val="00BA1C77"/>
    <w:rsid w:val="00BA23EA"/>
    <w:rsid w:val="00BA29D2"/>
    <w:rsid w:val="00BA3170"/>
    <w:rsid w:val="00BA3724"/>
    <w:rsid w:val="00BA3A1B"/>
    <w:rsid w:val="00BA4404"/>
    <w:rsid w:val="00BA4627"/>
    <w:rsid w:val="00BA4A7B"/>
    <w:rsid w:val="00BA557F"/>
    <w:rsid w:val="00BA7FCE"/>
    <w:rsid w:val="00BB09EB"/>
    <w:rsid w:val="00BB1888"/>
    <w:rsid w:val="00BB4FAE"/>
    <w:rsid w:val="00BC2D41"/>
    <w:rsid w:val="00BC360D"/>
    <w:rsid w:val="00BC581B"/>
    <w:rsid w:val="00BC7C8D"/>
    <w:rsid w:val="00BD0A6F"/>
    <w:rsid w:val="00BD0B72"/>
    <w:rsid w:val="00BD0DF1"/>
    <w:rsid w:val="00BD224D"/>
    <w:rsid w:val="00BD279B"/>
    <w:rsid w:val="00BD32D0"/>
    <w:rsid w:val="00BD377B"/>
    <w:rsid w:val="00BD3D24"/>
    <w:rsid w:val="00BE0385"/>
    <w:rsid w:val="00BE442D"/>
    <w:rsid w:val="00BE4FDF"/>
    <w:rsid w:val="00BE585F"/>
    <w:rsid w:val="00BE67B2"/>
    <w:rsid w:val="00BF1EB7"/>
    <w:rsid w:val="00BF2E1A"/>
    <w:rsid w:val="00BF6951"/>
    <w:rsid w:val="00BF6C10"/>
    <w:rsid w:val="00BF7E1B"/>
    <w:rsid w:val="00C003DF"/>
    <w:rsid w:val="00C02F94"/>
    <w:rsid w:val="00C037BF"/>
    <w:rsid w:val="00C03950"/>
    <w:rsid w:val="00C03C87"/>
    <w:rsid w:val="00C04E68"/>
    <w:rsid w:val="00C0657A"/>
    <w:rsid w:val="00C06D40"/>
    <w:rsid w:val="00C06E96"/>
    <w:rsid w:val="00C10D17"/>
    <w:rsid w:val="00C11EB9"/>
    <w:rsid w:val="00C15EBC"/>
    <w:rsid w:val="00C175A1"/>
    <w:rsid w:val="00C17E74"/>
    <w:rsid w:val="00C20F36"/>
    <w:rsid w:val="00C2433E"/>
    <w:rsid w:val="00C27577"/>
    <w:rsid w:val="00C30698"/>
    <w:rsid w:val="00C31450"/>
    <w:rsid w:val="00C32020"/>
    <w:rsid w:val="00C32800"/>
    <w:rsid w:val="00C340C6"/>
    <w:rsid w:val="00C34205"/>
    <w:rsid w:val="00C36612"/>
    <w:rsid w:val="00C36828"/>
    <w:rsid w:val="00C36ED5"/>
    <w:rsid w:val="00C37BCF"/>
    <w:rsid w:val="00C37EB6"/>
    <w:rsid w:val="00C40522"/>
    <w:rsid w:val="00C4403F"/>
    <w:rsid w:val="00C444A1"/>
    <w:rsid w:val="00C447F5"/>
    <w:rsid w:val="00C44C32"/>
    <w:rsid w:val="00C459AF"/>
    <w:rsid w:val="00C460F9"/>
    <w:rsid w:val="00C47861"/>
    <w:rsid w:val="00C54399"/>
    <w:rsid w:val="00C54796"/>
    <w:rsid w:val="00C54C6E"/>
    <w:rsid w:val="00C54E38"/>
    <w:rsid w:val="00C55887"/>
    <w:rsid w:val="00C64093"/>
    <w:rsid w:val="00C67B48"/>
    <w:rsid w:val="00C70E39"/>
    <w:rsid w:val="00C72447"/>
    <w:rsid w:val="00C76011"/>
    <w:rsid w:val="00C76D13"/>
    <w:rsid w:val="00C77569"/>
    <w:rsid w:val="00C810B0"/>
    <w:rsid w:val="00C813DD"/>
    <w:rsid w:val="00C82E6D"/>
    <w:rsid w:val="00C844D4"/>
    <w:rsid w:val="00C84892"/>
    <w:rsid w:val="00C85C6C"/>
    <w:rsid w:val="00C90AC1"/>
    <w:rsid w:val="00C914FD"/>
    <w:rsid w:val="00C9210E"/>
    <w:rsid w:val="00C93188"/>
    <w:rsid w:val="00C93BF9"/>
    <w:rsid w:val="00C946FE"/>
    <w:rsid w:val="00C94B17"/>
    <w:rsid w:val="00C95381"/>
    <w:rsid w:val="00C95B08"/>
    <w:rsid w:val="00C96430"/>
    <w:rsid w:val="00C97762"/>
    <w:rsid w:val="00CA29FC"/>
    <w:rsid w:val="00CA3074"/>
    <w:rsid w:val="00CA6A72"/>
    <w:rsid w:val="00CA6D17"/>
    <w:rsid w:val="00CA71A6"/>
    <w:rsid w:val="00CB15FA"/>
    <w:rsid w:val="00CB1F81"/>
    <w:rsid w:val="00CB2F08"/>
    <w:rsid w:val="00CB6446"/>
    <w:rsid w:val="00CB6C8F"/>
    <w:rsid w:val="00CB77C9"/>
    <w:rsid w:val="00CB7DFC"/>
    <w:rsid w:val="00CC0C8F"/>
    <w:rsid w:val="00CC2D31"/>
    <w:rsid w:val="00CC4386"/>
    <w:rsid w:val="00CC6C08"/>
    <w:rsid w:val="00CD0220"/>
    <w:rsid w:val="00CD0858"/>
    <w:rsid w:val="00CD4121"/>
    <w:rsid w:val="00CD4CAE"/>
    <w:rsid w:val="00CD4F2E"/>
    <w:rsid w:val="00CE4C23"/>
    <w:rsid w:val="00CE61F4"/>
    <w:rsid w:val="00CE6741"/>
    <w:rsid w:val="00CE7C91"/>
    <w:rsid w:val="00CF0283"/>
    <w:rsid w:val="00CF0A29"/>
    <w:rsid w:val="00CF1F81"/>
    <w:rsid w:val="00CF29B8"/>
    <w:rsid w:val="00CF5A12"/>
    <w:rsid w:val="00CF7693"/>
    <w:rsid w:val="00D006D1"/>
    <w:rsid w:val="00D008F5"/>
    <w:rsid w:val="00D0093A"/>
    <w:rsid w:val="00D00B67"/>
    <w:rsid w:val="00D02891"/>
    <w:rsid w:val="00D02E32"/>
    <w:rsid w:val="00D052D1"/>
    <w:rsid w:val="00D06E67"/>
    <w:rsid w:val="00D07818"/>
    <w:rsid w:val="00D13088"/>
    <w:rsid w:val="00D14CD4"/>
    <w:rsid w:val="00D176A2"/>
    <w:rsid w:val="00D21B1B"/>
    <w:rsid w:val="00D2544F"/>
    <w:rsid w:val="00D25ADB"/>
    <w:rsid w:val="00D25E4B"/>
    <w:rsid w:val="00D26AA3"/>
    <w:rsid w:val="00D26DF3"/>
    <w:rsid w:val="00D300E0"/>
    <w:rsid w:val="00D317FC"/>
    <w:rsid w:val="00D34628"/>
    <w:rsid w:val="00D352D9"/>
    <w:rsid w:val="00D40B59"/>
    <w:rsid w:val="00D411CB"/>
    <w:rsid w:val="00D43515"/>
    <w:rsid w:val="00D448D5"/>
    <w:rsid w:val="00D4529D"/>
    <w:rsid w:val="00D47B46"/>
    <w:rsid w:val="00D507EB"/>
    <w:rsid w:val="00D52E8A"/>
    <w:rsid w:val="00D5464D"/>
    <w:rsid w:val="00D563BA"/>
    <w:rsid w:val="00D56437"/>
    <w:rsid w:val="00D64328"/>
    <w:rsid w:val="00D65816"/>
    <w:rsid w:val="00D65ED2"/>
    <w:rsid w:val="00D668E0"/>
    <w:rsid w:val="00D66F56"/>
    <w:rsid w:val="00D713C8"/>
    <w:rsid w:val="00D727D1"/>
    <w:rsid w:val="00D74FDD"/>
    <w:rsid w:val="00D75B7A"/>
    <w:rsid w:val="00D771BF"/>
    <w:rsid w:val="00D77DDB"/>
    <w:rsid w:val="00D80BCC"/>
    <w:rsid w:val="00D83B04"/>
    <w:rsid w:val="00D83FC5"/>
    <w:rsid w:val="00D85348"/>
    <w:rsid w:val="00D86F03"/>
    <w:rsid w:val="00D906FE"/>
    <w:rsid w:val="00D90AB1"/>
    <w:rsid w:val="00D90B45"/>
    <w:rsid w:val="00D943F0"/>
    <w:rsid w:val="00D9499A"/>
    <w:rsid w:val="00D95F30"/>
    <w:rsid w:val="00DA0ADF"/>
    <w:rsid w:val="00DA3A23"/>
    <w:rsid w:val="00DA61BB"/>
    <w:rsid w:val="00DA6E78"/>
    <w:rsid w:val="00DA7E40"/>
    <w:rsid w:val="00DB1161"/>
    <w:rsid w:val="00DB153C"/>
    <w:rsid w:val="00DB2769"/>
    <w:rsid w:val="00DB34ED"/>
    <w:rsid w:val="00DB4934"/>
    <w:rsid w:val="00DB4A3F"/>
    <w:rsid w:val="00DB4DFB"/>
    <w:rsid w:val="00DB583E"/>
    <w:rsid w:val="00DB5F34"/>
    <w:rsid w:val="00DC49E2"/>
    <w:rsid w:val="00DC4D15"/>
    <w:rsid w:val="00DC7E23"/>
    <w:rsid w:val="00DD03CC"/>
    <w:rsid w:val="00DD28E6"/>
    <w:rsid w:val="00DD2C3F"/>
    <w:rsid w:val="00DD2EBE"/>
    <w:rsid w:val="00DD4003"/>
    <w:rsid w:val="00DD5980"/>
    <w:rsid w:val="00DD64DD"/>
    <w:rsid w:val="00DD6972"/>
    <w:rsid w:val="00DD7414"/>
    <w:rsid w:val="00DE2DAA"/>
    <w:rsid w:val="00DE5B81"/>
    <w:rsid w:val="00DE6850"/>
    <w:rsid w:val="00DF03E2"/>
    <w:rsid w:val="00DF260C"/>
    <w:rsid w:val="00DF33E9"/>
    <w:rsid w:val="00DF4708"/>
    <w:rsid w:val="00DF4F08"/>
    <w:rsid w:val="00DF699C"/>
    <w:rsid w:val="00E02845"/>
    <w:rsid w:val="00E02B61"/>
    <w:rsid w:val="00E03070"/>
    <w:rsid w:val="00E035F5"/>
    <w:rsid w:val="00E04018"/>
    <w:rsid w:val="00E049D8"/>
    <w:rsid w:val="00E06460"/>
    <w:rsid w:val="00E064A7"/>
    <w:rsid w:val="00E07E06"/>
    <w:rsid w:val="00E12285"/>
    <w:rsid w:val="00E1432C"/>
    <w:rsid w:val="00E15C5D"/>
    <w:rsid w:val="00E15E9D"/>
    <w:rsid w:val="00E179B0"/>
    <w:rsid w:val="00E17E96"/>
    <w:rsid w:val="00E216F1"/>
    <w:rsid w:val="00E22FE7"/>
    <w:rsid w:val="00E2381D"/>
    <w:rsid w:val="00E23A16"/>
    <w:rsid w:val="00E24621"/>
    <w:rsid w:val="00E2463A"/>
    <w:rsid w:val="00E24FA3"/>
    <w:rsid w:val="00E2745E"/>
    <w:rsid w:val="00E31400"/>
    <w:rsid w:val="00E32159"/>
    <w:rsid w:val="00E3233C"/>
    <w:rsid w:val="00E3439B"/>
    <w:rsid w:val="00E34838"/>
    <w:rsid w:val="00E34C57"/>
    <w:rsid w:val="00E40895"/>
    <w:rsid w:val="00E44710"/>
    <w:rsid w:val="00E45087"/>
    <w:rsid w:val="00E457EC"/>
    <w:rsid w:val="00E50327"/>
    <w:rsid w:val="00E5063E"/>
    <w:rsid w:val="00E50D84"/>
    <w:rsid w:val="00E51CBB"/>
    <w:rsid w:val="00E522A1"/>
    <w:rsid w:val="00E52470"/>
    <w:rsid w:val="00E52E58"/>
    <w:rsid w:val="00E54E10"/>
    <w:rsid w:val="00E5653D"/>
    <w:rsid w:val="00E57801"/>
    <w:rsid w:val="00E57F8E"/>
    <w:rsid w:val="00E6327C"/>
    <w:rsid w:val="00E632E5"/>
    <w:rsid w:val="00E6451E"/>
    <w:rsid w:val="00E64881"/>
    <w:rsid w:val="00E64CAB"/>
    <w:rsid w:val="00E67C37"/>
    <w:rsid w:val="00E70454"/>
    <w:rsid w:val="00E705A4"/>
    <w:rsid w:val="00E710C8"/>
    <w:rsid w:val="00E714ED"/>
    <w:rsid w:val="00E722FC"/>
    <w:rsid w:val="00E7313A"/>
    <w:rsid w:val="00E74D3B"/>
    <w:rsid w:val="00E82719"/>
    <w:rsid w:val="00E84C09"/>
    <w:rsid w:val="00E852E4"/>
    <w:rsid w:val="00E9007C"/>
    <w:rsid w:val="00E94580"/>
    <w:rsid w:val="00E951A5"/>
    <w:rsid w:val="00E953B5"/>
    <w:rsid w:val="00E955AC"/>
    <w:rsid w:val="00E95D97"/>
    <w:rsid w:val="00E96B4B"/>
    <w:rsid w:val="00E97687"/>
    <w:rsid w:val="00EA0465"/>
    <w:rsid w:val="00EA4A3E"/>
    <w:rsid w:val="00EA4B53"/>
    <w:rsid w:val="00EA6E32"/>
    <w:rsid w:val="00EB2BD8"/>
    <w:rsid w:val="00EB2D00"/>
    <w:rsid w:val="00EB5245"/>
    <w:rsid w:val="00EB61B5"/>
    <w:rsid w:val="00EB771E"/>
    <w:rsid w:val="00EB7F5F"/>
    <w:rsid w:val="00EC1D16"/>
    <w:rsid w:val="00EC3E88"/>
    <w:rsid w:val="00EC5336"/>
    <w:rsid w:val="00EC5B66"/>
    <w:rsid w:val="00EC6DCD"/>
    <w:rsid w:val="00ED079D"/>
    <w:rsid w:val="00ED1116"/>
    <w:rsid w:val="00ED1603"/>
    <w:rsid w:val="00ED20AF"/>
    <w:rsid w:val="00ED38F3"/>
    <w:rsid w:val="00ED4712"/>
    <w:rsid w:val="00ED6798"/>
    <w:rsid w:val="00ED699D"/>
    <w:rsid w:val="00ED6AF7"/>
    <w:rsid w:val="00ED7FC1"/>
    <w:rsid w:val="00EE1392"/>
    <w:rsid w:val="00EE3356"/>
    <w:rsid w:val="00EE53FD"/>
    <w:rsid w:val="00EE5ABF"/>
    <w:rsid w:val="00EE7D1B"/>
    <w:rsid w:val="00EF1009"/>
    <w:rsid w:val="00EF3E12"/>
    <w:rsid w:val="00EF464A"/>
    <w:rsid w:val="00EF6101"/>
    <w:rsid w:val="00EF7428"/>
    <w:rsid w:val="00F01C1C"/>
    <w:rsid w:val="00F04D68"/>
    <w:rsid w:val="00F063F3"/>
    <w:rsid w:val="00F0758E"/>
    <w:rsid w:val="00F10717"/>
    <w:rsid w:val="00F16485"/>
    <w:rsid w:val="00F1785E"/>
    <w:rsid w:val="00F20D0E"/>
    <w:rsid w:val="00F214A8"/>
    <w:rsid w:val="00F252BE"/>
    <w:rsid w:val="00F2656B"/>
    <w:rsid w:val="00F30A5A"/>
    <w:rsid w:val="00F33994"/>
    <w:rsid w:val="00F33DEC"/>
    <w:rsid w:val="00F361F8"/>
    <w:rsid w:val="00F36B59"/>
    <w:rsid w:val="00F3717A"/>
    <w:rsid w:val="00F37428"/>
    <w:rsid w:val="00F40479"/>
    <w:rsid w:val="00F40F1D"/>
    <w:rsid w:val="00F43D85"/>
    <w:rsid w:val="00F44392"/>
    <w:rsid w:val="00F444D3"/>
    <w:rsid w:val="00F450C8"/>
    <w:rsid w:val="00F45561"/>
    <w:rsid w:val="00F45B99"/>
    <w:rsid w:val="00F466FF"/>
    <w:rsid w:val="00F46D12"/>
    <w:rsid w:val="00F527C1"/>
    <w:rsid w:val="00F54831"/>
    <w:rsid w:val="00F56201"/>
    <w:rsid w:val="00F601FD"/>
    <w:rsid w:val="00F6032E"/>
    <w:rsid w:val="00F62F37"/>
    <w:rsid w:val="00F631DF"/>
    <w:rsid w:val="00F63FE5"/>
    <w:rsid w:val="00F66260"/>
    <w:rsid w:val="00F663BD"/>
    <w:rsid w:val="00F6666D"/>
    <w:rsid w:val="00F6698D"/>
    <w:rsid w:val="00F6770E"/>
    <w:rsid w:val="00F6771E"/>
    <w:rsid w:val="00F72BA4"/>
    <w:rsid w:val="00F746B9"/>
    <w:rsid w:val="00F77B42"/>
    <w:rsid w:val="00F811DB"/>
    <w:rsid w:val="00F82444"/>
    <w:rsid w:val="00F8292B"/>
    <w:rsid w:val="00F8362E"/>
    <w:rsid w:val="00F87594"/>
    <w:rsid w:val="00F879AC"/>
    <w:rsid w:val="00F91368"/>
    <w:rsid w:val="00F918B2"/>
    <w:rsid w:val="00F92145"/>
    <w:rsid w:val="00F925D0"/>
    <w:rsid w:val="00F939A3"/>
    <w:rsid w:val="00F94C8A"/>
    <w:rsid w:val="00F97A51"/>
    <w:rsid w:val="00F97E03"/>
    <w:rsid w:val="00FA0934"/>
    <w:rsid w:val="00FA1AF7"/>
    <w:rsid w:val="00FA25B6"/>
    <w:rsid w:val="00FA2AFF"/>
    <w:rsid w:val="00FA30B1"/>
    <w:rsid w:val="00FA366A"/>
    <w:rsid w:val="00FA3733"/>
    <w:rsid w:val="00FA5B5C"/>
    <w:rsid w:val="00FA5EDC"/>
    <w:rsid w:val="00FA6805"/>
    <w:rsid w:val="00FA69BA"/>
    <w:rsid w:val="00FA779D"/>
    <w:rsid w:val="00FB2B30"/>
    <w:rsid w:val="00FB317F"/>
    <w:rsid w:val="00FB66E5"/>
    <w:rsid w:val="00FB6EF2"/>
    <w:rsid w:val="00FC0B0B"/>
    <w:rsid w:val="00FC1077"/>
    <w:rsid w:val="00FC11A0"/>
    <w:rsid w:val="00FC2F23"/>
    <w:rsid w:val="00FC6525"/>
    <w:rsid w:val="00FC79B3"/>
    <w:rsid w:val="00FD1D10"/>
    <w:rsid w:val="00FD2C2A"/>
    <w:rsid w:val="00FE0067"/>
    <w:rsid w:val="00FE01B0"/>
    <w:rsid w:val="00FE0B63"/>
    <w:rsid w:val="00FE1601"/>
    <w:rsid w:val="00FE2B06"/>
    <w:rsid w:val="00FE3863"/>
    <w:rsid w:val="00FE531B"/>
    <w:rsid w:val="00FE5D7E"/>
    <w:rsid w:val="00FE6479"/>
    <w:rsid w:val="00FE7EC8"/>
    <w:rsid w:val="00FF07E7"/>
    <w:rsid w:val="00FF09C9"/>
    <w:rsid w:val="00FF15C0"/>
    <w:rsid w:val="00FF1E29"/>
    <w:rsid w:val="00FF2089"/>
    <w:rsid w:val="00FF26FB"/>
    <w:rsid w:val="00FF4C99"/>
    <w:rsid w:val="00FF4D2C"/>
    <w:rsid w:val="00FF52B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986E7"/>
  <w15:chartTrackingRefBased/>
  <w15:docId w15:val="{0A68C985-A4B3-4918-A983-5EE9A861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0D2"/>
    <w:pPr>
      <w:keepNext/>
    </w:pPr>
  </w:style>
  <w:style w:type="paragraph" w:styleId="Heading1">
    <w:name w:val="heading 1"/>
    <w:basedOn w:val="Normal"/>
    <w:next w:val="BodyText"/>
    <w:link w:val="Heading1Char"/>
    <w:autoRedefine/>
    <w:uiPriority w:val="99"/>
    <w:qFormat/>
    <w:rsid w:val="00E632E5"/>
    <w:pPr>
      <w:numPr>
        <w:numId w:val="7"/>
      </w:numPr>
      <w:autoSpaceDE w:val="0"/>
      <w:autoSpaceDN w:val="0"/>
      <w:adjustRightInd w:val="0"/>
      <w:spacing w:after="120"/>
      <w:ind w:left="360"/>
      <w:outlineLvl w:val="0"/>
    </w:pPr>
    <w:rPr>
      <w:rFonts w:ascii="Arial" w:hAnsi="Arial"/>
      <w:b/>
      <w:bCs/>
      <w:kern w:val="32"/>
      <w:sz w:val="36"/>
      <w:szCs w:val="32"/>
      <w:lang w:val="x-none" w:eastAsia="x-none"/>
    </w:rPr>
  </w:style>
  <w:style w:type="paragraph" w:styleId="Heading2">
    <w:name w:val="heading 2"/>
    <w:basedOn w:val="Normal"/>
    <w:next w:val="BodyText"/>
    <w:link w:val="Heading2Char"/>
    <w:autoRedefine/>
    <w:uiPriority w:val="99"/>
    <w:qFormat/>
    <w:rsid w:val="00BA3A1B"/>
    <w:pPr>
      <w:numPr>
        <w:ilvl w:val="1"/>
        <w:numId w:val="7"/>
      </w:numPr>
      <w:tabs>
        <w:tab w:val="left" w:pos="864"/>
      </w:tabs>
      <w:spacing w:before="360" w:after="120"/>
      <w:ind w:left="720" w:hanging="720"/>
      <w:outlineLvl w:val="1"/>
    </w:pPr>
    <w:rPr>
      <w:rFonts w:ascii="Arial" w:hAnsi="Arial"/>
      <w:b/>
      <w:iCs/>
      <w:kern w:val="32"/>
      <w:sz w:val="32"/>
      <w:szCs w:val="28"/>
      <w:lang w:val="x-none" w:eastAsia="x-none"/>
    </w:rPr>
  </w:style>
  <w:style w:type="paragraph" w:styleId="Heading3">
    <w:name w:val="heading 3"/>
    <w:basedOn w:val="Normal"/>
    <w:next w:val="BodyText"/>
    <w:link w:val="Heading3Char"/>
    <w:uiPriority w:val="99"/>
    <w:qFormat/>
    <w:rsid w:val="00E3233C"/>
    <w:pPr>
      <w:keepNext w:val="0"/>
      <w:numPr>
        <w:ilvl w:val="2"/>
        <w:numId w:val="7"/>
      </w:numPr>
      <w:tabs>
        <w:tab w:val="clear" w:pos="1800"/>
        <w:tab w:val="left" w:pos="1620"/>
      </w:tabs>
      <w:spacing w:before="360" w:after="120"/>
      <w:ind w:left="1627" w:hanging="907"/>
      <w:jc w:val="both"/>
      <w:outlineLvl w:val="2"/>
    </w:pPr>
    <w:rPr>
      <w:rFonts w:ascii="Arial" w:hAnsi="Arial"/>
      <w:b/>
      <w:bCs/>
      <w:iCs/>
      <w:kern w:val="32"/>
      <w:sz w:val="28"/>
      <w:szCs w:val="26"/>
      <w:lang w:val="x-none" w:eastAsia="x-none"/>
    </w:rPr>
  </w:style>
  <w:style w:type="paragraph" w:styleId="Heading4">
    <w:name w:val="heading 4"/>
    <w:basedOn w:val="Normal"/>
    <w:next w:val="BodyText"/>
    <w:link w:val="Heading4Char"/>
    <w:uiPriority w:val="9"/>
    <w:qFormat/>
    <w:rsid w:val="00D713C8"/>
    <w:pPr>
      <w:keepNext w:val="0"/>
      <w:spacing w:after="12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F601FD"/>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F601FD"/>
    <w:pPr>
      <w:spacing w:before="240" w:after="60"/>
      <w:outlineLvl w:val="5"/>
    </w:pPr>
    <w:rPr>
      <w:rFonts w:ascii="Calibri" w:hAnsi="Calibri"/>
      <w:b/>
      <w:bCs/>
      <w:lang w:val="x-none" w:eastAsia="x-none"/>
    </w:rPr>
  </w:style>
  <w:style w:type="paragraph" w:styleId="Heading7">
    <w:name w:val="heading 7"/>
    <w:basedOn w:val="Normal"/>
    <w:next w:val="Normal"/>
    <w:link w:val="Heading7Char"/>
    <w:uiPriority w:val="9"/>
    <w:qFormat/>
    <w:rsid w:val="00F601FD"/>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F601FD"/>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rsid w:val="00F601FD"/>
    <w:pPr>
      <w:spacing w:before="240" w:after="60"/>
      <w:outlineLvl w:val="8"/>
    </w:pPr>
    <w:rPr>
      <w:rFonts w:ascii="Cambria"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632E5"/>
    <w:rPr>
      <w:rFonts w:ascii="Arial" w:hAnsi="Arial" w:cs="Arial"/>
      <w:b/>
      <w:bCs/>
      <w:kern w:val="32"/>
      <w:sz w:val="36"/>
      <w:szCs w:val="32"/>
    </w:rPr>
  </w:style>
  <w:style w:type="character" w:customStyle="1" w:styleId="Heading2Char">
    <w:name w:val="Heading 2 Char"/>
    <w:link w:val="Heading2"/>
    <w:uiPriority w:val="99"/>
    <w:locked/>
    <w:rsid w:val="00BA3A1B"/>
    <w:rPr>
      <w:rFonts w:ascii="Arial" w:hAnsi="Arial"/>
      <w:b/>
      <w:iCs/>
      <w:kern w:val="32"/>
      <w:sz w:val="32"/>
      <w:szCs w:val="28"/>
      <w:lang w:val="x-none" w:eastAsia="x-none"/>
    </w:rPr>
  </w:style>
  <w:style w:type="character" w:customStyle="1" w:styleId="Heading3Char">
    <w:name w:val="Heading 3 Char"/>
    <w:link w:val="Heading3"/>
    <w:uiPriority w:val="99"/>
    <w:locked/>
    <w:rsid w:val="00E3233C"/>
    <w:rPr>
      <w:rFonts w:ascii="Arial" w:hAnsi="Arial" w:cs="Arial"/>
      <w:b/>
      <w:bCs/>
      <w:iCs/>
      <w:kern w:val="32"/>
      <w:sz w:val="28"/>
      <w:szCs w:val="26"/>
    </w:rPr>
  </w:style>
  <w:style w:type="character" w:customStyle="1" w:styleId="Heading4Char">
    <w:name w:val="Heading 4 Char"/>
    <w:link w:val="Heading4"/>
    <w:uiPriority w:val="9"/>
    <w:semiHidden/>
    <w:rsid w:val="00160AB3"/>
    <w:rPr>
      <w:rFonts w:ascii="Calibri" w:eastAsia="Times New Roman" w:hAnsi="Calibri" w:cs="Times New Roman"/>
      <w:b/>
      <w:bCs/>
      <w:sz w:val="28"/>
      <w:szCs w:val="28"/>
    </w:rPr>
  </w:style>
  <w:style w:type="character" w:customStyle="1" w:styleId="Heading5Char">
    <w:name w:val="Heading 5 Char"/>
    <w:link w:val="Heading5"/>
    <w:uiPriority w:val="9"/>
    <w:semiHidden/>
    <w:rsid w:val="00160AB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60AB3"/>
    <w:rPr>
      <w:rFonts w:ascii="Calibri" w:eastAsia="Times New Roman" w:hAnsi="Calibri" w:cs="Times New Roman"/>
      <w:b/>
      <w:bCs/>
    </w:rPr>
  </w:style>
  <w:style w:type="character" w:customStyle="1" w:styleId="Heading7Char">
    <w:name w:val="Heading 7 Char"/>
    <w:link w:val="Heading7"/>
    <w:uiPriority w:val="9"/>
    <w:semiHidden/>
    <w:rsid w:val="00160AB3"/>
    <w:rPr>
      <w:rFonts w:ascii="Calibri" w:eastAsia="Times New Roman" w:hAnsi="Calibri" w:cs="Times New Roman"/>
      <w:sz w:val="24"/>
      <w:szCs w:val="24"/>
    </w:rPr>
  </w:style>
  <w:style w:type="character" w:customStyle="1" w:styleId="Heading8Char">
    <w:name w:val="Heading 8 Char"/>
    <w:link w:val="Heading8"/>
    <w:uiPriority w:val="9"/>
    <w:semiHidden/>
    <w:rsid w:val="00160AB3"/>
    <w:rPr>
      <w:rFonts w:ascii="Calibri" w:eastAsia="Times New Roman" w:hAnsi="Calibri" w:cs="Times New Roman"/>
      <w:i/>
      <w:iCs/>
      <w:sz w:val="24"/>
      <w:szCs w:val="24"/>
    </w:rPr>
  </w:style>
  <w:style w:type="character" w:customStyle="1" w:styleId="Heading9Char">
    <w:name w:val="Heading 9 Char"/>
    <w:link w:val="Heading9"/>
    <w:uiPriority w:val="9"/>
    <w:semiHidden/>
    <w:rsid w:val="00160AB3"/>
    <w:rPr>
      <w:rFonts w:ascii="Cambria" w:eastAsia="Times New Roman" w:hAnsi="Cambria" w:cs="Times New Roman"/>
    </w:rPr>
  </w:style>
  <w:style w:type="paragraph" w:styleId="BodyText">
    <w:name w:val="Body Text"/>
    <w:basedOn w:val="Normal"/>
    <w:link w:val="BodyTextChar"/>
    <w:autoRedefine/>
    <w:uiPriority w:val="99"/>
    <w:rsid w:val="00890239"/>
    <w:pPr>
      <w:spacing w:before="120" w:after="120"/>
    </w:pPr>
    <w:rPr>
      <w:sz w:val="22"/>
      <w:lang w:val="x-none" w:eastAsia="x-none"/>
    </w:rPr>
  </w:style>
  <w:style w:type="character" w:customStyle="1" w:styleId="BodyTextChar">
    <w:name w:val="Body Text Char"/>
    <w:link w:val="BodyText"/>
    <w:uiPriority w:val="99"/>
    <w:locked/>
    <w:rsid w:val="00890239"/>
    <w:rPr>
      <w:sz w:val="22"/>
    </w:rPr>
  </w:style>
  <w:style w:type="character" w:styleId="PageNumber">
    <w:name w:val="page number"/>
    <w:basedOn w:val="DefaultParagraphFont"/>
    <w:uiPriority w:val="99"/>
    <w:rsid w:val="000564A3"/>
  </w:style>
  <w:style w:type="paragraph" w:styleId="TOCHeading">
    <w:name w:val="TOC Heading"/>
    <w:basedOn w:val="Heading1"/>
    <w:next w:val="Normal"/>
    <w:uiPriority w:val="39"/>
    <w:semiHidden/>
    <w:unhideWhenUsed/>
    <w:qFormat/>
    <w:rsid w:val="000564A3"/>
    <w:pPr>
      <w:keepLines/>
      <w:numPr>
        <w:numId w:val="0"/>
      </w:numPr>
      <w:autoSpaceDE/>
      <w:autoSpaceDN/>
      <w:adjustRightInd/>
      <w:spacing w:before="480" w:after="0" w:line="276" w:lineRule="auto"/>
      <w:outlineLvl w:val="9"/>
    </w:pPr>
    <w:rPr>
      <w:rFonts w:ascii="Cambria" w:hAnsi="Cambria"/>
      <w:color w:val="365F91"/>
      <w:kern w:val="0"/>
      <w:sz w:val="28"/>
      <w:szCs w:val="28"/>
    </w:rPr>
  </w:style>
  <w:style w:type="character" w:styleId="FollowedHyperlink">
    <w:name w:val="FollowedHyperlink"/>
    <w:uiPriority w:val="99"/>
    <w:semiHidden/>
    <w:rsid w:val="00F601FD"/>
    <w:rPr>
      <w:rFonts w:cs="Times New Roman"/>
      <w:color w:val="606420"/>
      <w:u w:val="single"/>
    </w:rPr>
  </w:style>
  <w:style w:type="paragraph" w:styleId="Header">
    <w:name w:val="header"/>
    <w:basedOn w:val="Normal"/>
    <w:link w:val="HeaderChar"/>
    <w:uiPriority w:val="99"/>
    <w:rsid w:val="00D713C8"/>
    <w:pPr>
      <w:keepNext w:val="0"/>
      <w:tabs>
        <w:tab w:val="center" w:pos="4680"/>
        <w:tab w:val="right" w:pos="9360"/>
      </w:tabs>
    </w:pPr>
    <w:rPr>
      <w:lang w:val="x-none" w:eastAsia="x-none"/>
    </w:rPr>
  </w:style>
  <w:style w:type="character" w:customStyle="1" w:styleId="HeaderChar">
    <w:name w:val="Header Char"/>
    <w:link w:val="Header"/>
    <w:uiPriority w:val="99"/>
    <w:semiHidden/>
    <w:rsid w:val="00160AB3"/>
    <w:rPr>
      <w:sz w:val="20"/>
      <w:szCs w:val="20"/>
    </w:rPr>
  </w:style>
  <w:style w:type="character" w:styleId="Hyperlink">
    <w:name w:val="Hyperlink"/>
    <w:uiPriority w:val="99"/>
    <w:rsid w:val="00F601FD"/>
    <w:rPr>
      <w:rFonts w:cs="Times New Roman"/>
      <w:color w:val="0000FF"/>
      <w:u w:val="single"/>
    </w:rPr>
  </w:style>
  <w:style w:type="character" w:styleId="LineNumber">
    <w:name w:val="line number"/>
    <w:uiPriority w:val="99"/>
    <w:semiHidden/>
    <w:rsid w:val="00F601FD"/>
    <w:rPr>
      <w:rFonts w:cs="Times New Roman"/>
    </w:rPr>
  </w:style>
  <w:style w:type="paragraph" w:styleId="NoteHeading">
    <w:name w:val="Note Heading"/>
    <w:basedOn w:val="Normal"/>
    <w:next w:val="Normal"/>
    <w:link w:val="NoteHeadingChar"/>
    <w:uiPriority w:val="99"/>
    <w:unhideWhenUsed/>
    <w:rsid w:val="006151C4"/>
    <w:pPr>
      <w:pBdr>
        <w:top w:val="single" w:sz="8" w:space="1" w:color="auto"/>
        <w:bottom w:val="single" w:sz="8" w:space="1" w:color="auto"/>
      </w:pBdr>
      <w:spacing w:before="240" w:after="240"/>
      <w:ind w:left="720"/>
    </w:pPr>
    <w:rPr>
      <w:b/>
      <w:sz w:val="22"/>
      <w:lang w:val="x-none" w:eastAsia="x-none"/>
    </w:rPr>
  </w:style>
  <w:style w:type="character" w:customStyle="1" w:styleId="NoteHeadingChar">
    <w:name w:val="Note Heading Char"/>
    <w:link w:val="NoteHeading"/>
    <w:uiPriority w:val="99"/>
    <w:rsid w:val="006151C4"/>
    <w:rPr>
      <w:b/>
      <w:sz w:val="22"/>
    </w:rPr>
  </w:style>
  <w:style w:type="paragraph" w:styleId="Title">
    <w:name w:val="Title"/>
    <w:basedOn w:val="Normal"/>
    <w:link w:val="TitleChar"/>
    <w:uiPriority w:val="99"/>
    <w:qFormat/>
    <w:rsid w:val="00D713C8"/>
    <w:pPr>
      <w:keepNext w:val="0"/>
      <w:autoSpaceDE w:val="0"/>
      <w:autoSpaceDN w:val="0"/>
      <w:adjustRightInd w:val="0"/>
      <w:spacing w:after="360"/>
      <w:jc w:val="center"/>
    </w:pPr>
    <w:rPr>
      <w:rFonts w:ascii="Arial" w:hAnsi="Arial" w:cs="Arial"/>
      <w:b/>
      <w:bCs/>
      <w:sz w:val="32"/>
      <w:szCs w:val="32"/>
    </w:rPr>
  </w:style>
  <w:style w:type="character" w:customStyle="1" w:styleId="TitleChar">
    <w:name w:val="Title Char"/>
    <w:link w:val="Title"/>
    <w:uiPriority w:val="99"/>
    <w:locked/>
    <w:rsid w:val="00AA2E86"/>
    <w:rPr>
      <w:rFonts w:ascii="Arial" w:hAnsi="Arial" w:cs="Arial"/>
      <w:b/>
      <w:bCs/>
      <w:sz w:val="32"/>
      <w:szCs w:val="32"/>
      <w:lang w:val="en-US" w:eastAsia="en-US" w:bidi="ar-SA"/>
    </w:rPr>
  </w:style>
  <w:style w:type="paragraph" w:customStyle="1" w:styleId="Title2">
    <w:name w:val="Title 2"/>
    <w:uiPriority w:val="99"/>
    <w:rsid w:val="00B700D2"/>
    <w:pPr>
      <w:spacing w:before="120" w:after="120"/>
      <w:jc w:val="center"/>
    </w:pPr>
    <w:rPr>
      <w:rFonts w:ascii="Arial" w:hAnsi="Arial" w:cs="Arial"/>
      <w:b/>
      <w:bCs/>
      <w:sz w:val="32"/>
      <w:szCs w:val="32"/>
    </w:rPr>
  </w:style>
  <w:style w:type="paragraph" w:customStyle="1" w:styleId="TableHeading">
    <w:name w:val="Table Heading"/>
    <w:rsid w:val="00F82444"/>
    <w:pPr>
      <w:spacing w:before="40" w:after="40"/>
    </w:pPr>
    <w:rPr>
      <w:rFonts w:ascii="Arial" w:hAnsi="Arial" w:cs="Arial"/>
      <w:b/>
      <w:sz w:val="22"/>
      <w:szCs w:val="22"/>
    </w:rPr>
  </w:style>
  <w:style w:type="paragraph" w:customStyle="1" w:styleId="TableText">
    <w:name w:val="Table Text"/>
    <w:link w:val="TableTextChar"/>
    <w:autoRedefine/>
    <w:rsid w:val="00C17E74"/>
    <w:pPr>
      <w:spacing w:before="20" w:after="20"/>
    </w:pPr>
    <w:rPr>
      <w:rFonts w:ascii="Arial" w:hAnsi="Arial" w:cs="Arial"/>
      <w:sz w:val="22"/>
    </w:rPr>
  </w:style>
  <w:style w:type="paragraph" w:styleId="BodyText2">
    <w:name w:val="Body Text 2"/>
    <w:basedOn w:val="BodyText"/>
    <w:link w:val="BodyText2Char"/>
    <w:uiPriority w:val="99"/>
    <w:rsid w:val="005D2866"/>
    <w:pPr>
      <w:autoSpaceDE w:val="0"/>
      <w:autoSpaceDN w:val="0"/>
      <w:adjustRightInd w:val="0"/>
      <w:ind w:left="720"/>
    </w:pPr>
    <w:rPr>
      <w:rFonts w:eastAsia="Arial Unicode MS"/>
      <w:iCs/>
      <w:szCs w:val="22"/>
    </w:rPr>
  </w:style>
  <w:style w:type="character" w:customStyle="1" w:styleId="BodyText2Char">
    <w:name w:val="Body Text 2 Char"/>
    <w:link w:val="BodyText2"/>
    <w:uiPriority w:val="99"/>
    <w:rsid w:val="005D2866"/>
    <w:rPr>
      <w:rFonts w:eastAsia="Arial Unicode MS"/>
      <w:iCs/>
      <w:sz w:val="22"/>
      <w:szCs w:val="22"/>
    </w:rPr>
  </w:style>
  <w:style w:type="paragraph" w:customStyle="1" w:styleId="StyleScreenCapture9ptTopNoborderBottomNoborder">
    <w:name w:val="Style ScreenCapture + 9 pt Top: (No border) Bottom: (No border) ..."/>
    <w:basedOn w:val="ScreenCapture"/>
    <w:rsid w:val="000109BF"/>
    <w:pPr>
      <w:pBdr>
        <w:top w:val="single" w:sz="4" w:space="1" w:color="auto"/>
        <w:left w:val="single" w:sz="4" w:space="4" w:color="auto"/>
        <w:bottom w:val="single" w:sz="4" w:space="1" w:color="auto"/>
        <w:right w:val="single" w:sz="4" w:space="4" w:color="auto"/>
      </w:pBdr>
    </w:pPr>
    <w:rPr>
      <w:bCs w:val="0"/>
      <w:sz w:val="18"/>
      <w:szCs w:val="20"/>
    </w:rPr>
  </w:style>
  <w:style w:type="paragraph" w:customStyle="1" w:styleId="BodyTextBullet1">
    <w:name w:val="Body Text Bullet 1"/>
    <w:autoRedefine/>
    <w:uiPriority w:val="99"/>
    <w:rsid w:val="00C96430"/>
    <w:pPr>
      <w:numPr>
        <w:numId w:val="13"/>
      </w:numPr>
      <w:spacing w:before="60" w:after="60"/>
      <w:ind w:left="720"/>
    </w:pPr>
    <w:rPr>
      <w:sz w:val="22"/>
    </w:rPr>
  </w:style>
  <w:style w:type="paragraph" w:styleId="TOC1">
    <w:name w:val="toc 1"/>
    <w:basedOn w:val="BodyText"/>
    <w:next w:val="Normal"/>
    <w:autoRedefine/>
    <w:uiPriority w:val="39"/>
    <w:rsid w:val="006A0254"/>
    <w:pPr>
      <w:tabs>
        <w:tab w:val="left" w:pos="360"/>
        <w:tab w:val="right" w:leader="dot" w:pos="9350"/>
      </w:tabs>
      <w:spacing w:before="60" w:after="60"/>
      <w:ind w:left="720" w:hanging="720"/>
    </w:pPr>
    <w:rPr>
      <w:rFonts w:ascii="Arial" w:hAnsi="Arial"/>
      <w:b/>
      <w:sz w:val="28"/>
    </w:rPr>
  </w:style>
  <w:style w:type="paragraph" w:styleId="TOC2">
    <w:name w:val="toc 2"/>
    <w:basedOn w:val="BodyText"/>
    <w:next w:val="Normal"/>
    <w:autoRedefine/>
    <w:uiPriority w:val="39"/>
    <w:rsid w:val="006A0254"/>
    <w:pPr>
      <w:tabs>
        <w:tab w:val="left" w:pos="720"/>
        <w:tab w:val="right" w:leader="dot" w:pos="9350"/>
      </w:tabs>
      <w:spacing w:before="60" w:after="60"/>
      <w:ind w:left="1080" w:hanging="720"/>
    </w:pPr>
    <w:rPr>
      <w:rFonts w:ascii="Arial" w:hAnsi="Arial"/>
      <w:b/>
      <w:sz w:val="24"/>
    </w:rPr>
  </w:style>
  <w:style w:type="paragraph" w:styleId="TOC3">
    <w:name w:val="toc 3"/>
    <w:basedOn w:val="BodyText"/>
    <w:next w:val="Normal"/>
    <w:autoRedefine/>
    <w:uiPriority w:val="39"/>
    <w:rsid w:val="004F7E87"/>
    <w:pPr>
      <w:tabs>
        <w:tab w:val="left" w:pos="1800"/>
        <w:tab w:val="right" w:leader="dot" w:pos="9350"/>
      </w:tabs>
      <w:spacing w:before="60"/>
      <w:ind w:left="1800" w:hanging="720"/>
    </w:pPr>
    <w:rPr>
      <w:rFonts w:ascii="Arial" w:hAnsi="Arial"/>
      <w:b/>
      <w:sz w:val="24"/>
    </w:rPr>
  </w:style>
  <w:style w:type="paragraph" w:customStyle="1" w:styleId="BodyTextBullet2">
    <w:name w:val="Body Text Bullet 2"/>
    <w:uiPriority w:val="99"/>
    <w:rsid w:val="002F78EB"/>
    <w:pPr>
      <w:numPr>
        <w:numId w:val="14"/>
      </w:numPr>
      <w:spacing w:before="60" w:after="60"/>
    </w:pPr>
    <w:rPr>
      <w:sz w:val="22"/>
    </w:rPr>
  </w:style>
  <w:style w:type="paragraph" w:customStyle="1" w:styleId="BodyTextNumbered1">
    <w:name w:val="Body Text Numbered 1"/>
    <w:uiPriority w:val="99"/>
    <w:rsid w:val="00D713C8"/>
    <w:pPr>
      <w:numPr>
        <w:numId w:val="1"/>
      </w:numPr>
    </w:pPr>
    <w:rPr>
      <w:sz w:val="22"/>
    </w:rPr>
  </w:style>
  <w:style w:type="paragraph" w:customStyle="1" w:styleId="BodyTextNumbered2">
    <w:name w:val="Body Text Numbered 2"/>
    <w:uiPriority w:val="99"/>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uiPriority w:val="99"/>
    <w:rsid w:val="00D713C8"/>
    <w:pPr>
      <w:numPr>
        <w:numId w:val="3"/>
      </w:numPr>
      <w:tabs>
        <w:tab w:val="clear" w:pos="1080"/>
        <w:tab w:val="num" w:pos="720"/>
      </w:tabs>
      <w:ind w:left="720"/>
    </w:pPr>
    <w:rPr>
      <w:sz w:val="22"/>
    </w:rPr>
  </w:style>
  <w:style w:type="paragraph" w:customStyle="1" w:styleId="BodyTextLettered2">
    <w:name w:val="Body Text Lettered 2"/>
    <w:uiPriority w:val="99"/>
    <w:rsid w:val="00D713C8"/>
    <w:pPr>
      <w:numPr>
        <w:numId w:val="4"/>
      </w:numPr>
      <w:tabs>
        <w:tab w:val="clear" w:pos="1440"/>
        <w:tab w:val="num" w:pos="1080"/>
      </w:tabs>
      <w:spacing w:before="120" w:after="120"/>
      <w:ind w:left="1080"/>
    </w:pPr>
    <w:rPr>
      <w:sz w:val="22"/>
    </w:rPr>
  </w:style>
  <w:style w:type="paragraph" w:styleId="Footer">
    <w:name w:val="footer"/>
    <w:basedOn w:val="Normal"/>
    <w:link w:val="FooterChar"/>
    <w:uiPriority w:val="99"/>
    <w:rsid w:val="003E7F30"/>
    <w:pPr>
      <w:keepNext w:val="0"/>
      <w:tabs>
        <w:tab w:val="center" w:pos="4680"/>
        <w:tab w:val="right" w:pos="9360"/>
      </w:tabs>
    </w:pPr>
    <w:rPr>
      <w:szCs w:val="16"/>
      <w:lang w:val="x-none" w:eastAsia="x-none"/>
    </w:rPr>
  </w:style>
  <w:style w:type="character" w:customStyle="1" w:styleId="FooterChar">
    <w:name w:val="Footer Char"/>
    <w:link w:val="Footer"/>
    <w:uiPriority w:val="99"/>
    <w:rsid w:val="003E7F30"/>
    <w:rPr>
      <w:rFonts w:cs="Tahoma"/>
      <w:szCs w:val="16"/>
    </w:rPr>
  </w:style>
  <w:style w:type="paragraph" w:styleId="BodyText3">
    <w:name w:val="Body Text 3"/>
    <w:basedOn w:val="Normal"/>
    <w:link w:val="BodyText3Char"/>
    <w:uiPriority w:val="99"/>
    <w:unhideWhenUsed/>
    <w:rsid w:val="00F40479"/>
    <w:pPr>
      <w:spacing w:after="120"/>
    </w:pPr>
    <w:rPr>
      <w:sz w:val="16"/>
      <w:szCs w:val="16"/>
      <w:lang w:val="x-none" w:eastAsia="x-none"/>
    </w:rPr>
  </w:style>
  <w:style w:type="character" w:customStyle="1" w:styleId="BodyText3Char">
    <w:name w:val="Body Text 3 Char"/>
    <w:link w:val="BodyText3"/>
    <w:uiPriority w:val="99"/>
    <w:rsid w:val="00F40479"/>
    <w:rPr>
      <w:sz w:val="16"/>
      <w:szCs w:val="16"/>
    </w:rPr>
  </w:style>
  <w:style w:type="table" w:styleId="TableGrid">
    <w:name w:val="Table Grid"/>
    <w:basedOn w:val="TableNormal"/>
    <w:uiPriority w:val="9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 3"/>
    <w:basedOn w:val="Title2"/>
    <w:qFormat/>
    <w:rsid w:val="00B700D2"/>
    <w:rPr>
      <w:sz w:val="28"/>
    </w:rPr>
  </w:style>
  <w:style w:type="paragraph" w:customStyle="1" w:styleId="intro1">
    <w:name w:val="intro1"/>
    <w:basedOn w:val="Normal"/>
    <w:rsid w:val="00890239"/>
    <w:pPr>
      <w:keepNext w:val="0"/>
      <w:overflowPunct w:val="0"/>
      <w:autoSpaceDE w:val="0"/>
      <w:autoSpaceDN w:val="0"/>
      <w:adjustRightInd w:val="0"/>
      <w:ind w:left="2340" w:hanging="2340"/>
      <w:textAlignment w:val="baseline"/>
    </w:pPr>
    <w:rPr>
      <w:rFonts w:ascii="Century Schoolbook" w:hAnsi="Century Schoolbook"/>
      <w:sz w:val="24"/>
    </w:rPr>
  </w:style>
  <w:style w:type="paragraph" w:styleId="TOC4">
    <w:name w:val="toc 4"/>
    <w:basedOn w:val="Normal"/>
    <w:next w:val="Normal"/>
    <w:autoRedefine/>
    <w:uiPriority w:val="99"/>
    <w:semiHidden/>
    <w:rsid w:val="006F6D65"/>
    <w:pPr>
      <w:ind w:left="720"/>
    </w:pPr>
    <w:rPr>
      <w:rFonts w:ascii="Arial" w:hAnsi="Arial"/>
    </w:rPr>
  </w:style>
  <w:style w:type="paragraph" w:styleId="Quote">
    <w:name w:val="Quote"/>
    <w:basedOn w:val="Normal"/>
    <w:link w:val="QuoteChar"/>
    <w:uiPriority w:val="29"/>
    <w:qFormat/>
    <w:rsid w:val="00FA366A"/>
    <w:pPr>
      <w:keepNext w:val="0"/>
      <w:spacing w:after="200" w:line="276" w:lineRule="auto"/>
    </w:pPr>
    <w:rPr>
      <w:rFonts w:ascii="Courier New" w:eastAsia="Calibri" w:hAnsi="Courier New"/>
      <w:color w:val="000000"/>
      <w:lang w:val="x-none" w:eastAsia="x-none"/>
    </w:rPr>
  </w:style>
  <w:style w:type="paragraph" w:customStyle="1" w:styleId="InstructionalNote">
    <w:name w:val="Instructional Note"/>
    <w:basedOn w:val="Normal"/>
    <w:uiPriority w:val="99"/>
    <w:rsid w:val="000F3438"/>
    <w:pPr>
      <w:numPr>
        <w:numId w:val="5"/>
      </w:numPr>
      <w:tabs>
        <w:tab w:val="clear" w:pos="1512"/>
      </w:tabs>
      <w:autoSpaceDE w:val="0"/>
      <w:autoSpaceDN w:val="0"/>
      <w:adjustRightInd w:val="0"/>
      <w:spacing w:before="60" w:after="60"/>
      <w:ind w:left="1260" w:hanging="900"/>
    </w:pPr>
    <w:rPr>
      <w:i/>
      <w:iCs/>
      <w:color w:val="0000FF"/>
      <w:sz w:val="22"/>
      <w:szCs w:val="22"/>
    </w:rPr>
  </w:style>
  <w:style w:type="paragraph" w:styleId="Revision">
    <w:name w:val="Revision"/>
    <w:hidden/>
    <w:uiPriority w:val="99"/>
    <w:semiHidden/>
    <w:rsid w:val="00F77B42"/>
  </w:style>
  <w:style w:type="character" w:customStyle="1" w:styleId="QuoteChar">
    <w:name w:val="Quote Char"/>
    <w:link w:val="Quote"/>
    <w:uiPriority w:val="29"/>
    <w:rsid w:val="00FA366A"/>
    <w:rPr>
      <w:rFonts w:ascii="Courier New" w:eastAsia="Calibri" w:hAnsi="Courier New" w:cs="Courier New"/>
      <w:color w:val="000000"/>
    </w:rPr>
  </w:style>
  <w:style w:type="paragraph" w:customStyle="1" w:styleId="InstructionalText2">
    <w:name w:val="Instructional Text 2"/>
    <w:basedOn w:val="InstructionalText1"/>
    <w:next w:val="BodyText2"/>
    <w:link w:val="InstructionalText2Char"/>
    <w:uiPriority w:val="99"/>
    <w:rsid w:val="00641D16"/>
    <w:pPr>
      <w:spacing w:before="0"/>
      <w:ind w:left="720"/>
    </w:pPr>
    <w:rPr>
      <w:sz w:val="24"/>
      <w:szCs w:val="24"/>
    </w:rPr>
  </w:style>
  <w:style w:type="paragraph" w:customStyle="1" w:styleId="InstructionalText1">
    <w:name w:val="Instructional Text 1"/>
    <w:basedOn w:val="BodyText"/>
    <w:next w:val="BodyText"/>
    <w:link w:val="InstructionalText1Char"/>
    <w:autoRedefine/>
    <w:uiPriority w:val="99"/>
    <w:rsid w:val="00906711"/>
    <w:pPr>
      <w:keepLines/>
      <w:autoSpaceDE w:val="0"/>
      <w:autoSpaceDN w:val="0"/>
      <w:adjustRightInd w:val="0"/>
      <w:spacing w:before="60" w:line="240" w:lineRule="atLeast"/>
    </w:pPr>
    <w:rPr>
      <w:i/>
      <w:iCs/>
      <w:color w:val="0000FF"/>
      <w:lang w:val="en-US" w:eastAsia="en-US"/>
    </w:rPr>
  </w:style>
  <w:style w:type="character" w:customStyle="1" w:styleId="InstructionalTextBold">
    <w:name w:val="Instructional Text Bold"/>
    <w:uiPriority w:val="99"/>
    <w:rsid w:val="000F3438"/>
    <w:rPr>
      <w:rFonts w:cs="Times New Roman"/>
      <w:b/>
      <w:bCs/>
      <w:color w:val="0000FF"/>
    </w:rPr>
  </w:style>
  <w:style w:type="character" w:customStyle="1" w:styleId="InstructionalText2Char">
    <w:name w:val="Instructional Text 2 Char"/>
    <w:link w:val="InstructionalText2"/>
    <w:uiPriority w:val="99"/>
    <w:locked/>
    <w:rsid w:val="00641D16"/>
    <w:rPr>
      <w:rFonts w:cs="Times New Roman"/>
      <w:i/>
      <w:iCs/>
      <w:color w:val="0000FF"/>
      <w:sz w:val="24"/>
      <w:szCs w:val="24"/>
      <w:lang w:val="en-US" w:eastAsia="en-US" w:bidi="ar-SA"/>
    </w:rPr>
  </w:style>
  <w:style w:type="character" w:customStyle="1" w:styleId="InstructionalText1Char">
    <w:name w:val="Instructional Text 1 Char"/>
    <w:link w:val="InstructionalText1"/>
    <w:uiPriority w:val="99"/>
    <w:locked/>
    <w:rsid w:val="00906711"/>
    <w:rPr>
      <w:rFonts w:cs="Times New Roman"/>
      <w:i/>
      <w:iCs/>
      <w:color w:val="0000FF"/>
      <w:sz w:val="22"/>
      <w:lang w:val="en-US" w:eastAsia="en-US" w:bidi="ar-SA"/>
    </w:rPr>
  </w:style>
  <w:style w:type="paragraph" w:customStyle="1" w:styleId="BodyNumbered2">
    <w:name w:val="Body Numbered 2"/>
    <w:basedOn w:val="Normal"/>
    <w:uiPriority w:val="99"/>
    <w:rsid w:val="00641D16"/>
    <w:pPr>
      <w:keepLines/>
      <w:numPr>
        <w:numId w:val="11"/>
      </w:numPr>
    </w:pPr>
    <w:rPr>
      <w:rFonts w:eastAsia="Arial Unicode MS"/>
      <w:sz w:val="22"/>
      <w:szCs w:val="24"/>
    </w:rPr>
  </w:style>
  <w:style w:type="paragraph" w:styleId="ListBullet4">
    <w:name w:val="List Bullet 4"/>
    <w:basedOn w:val="Normal"/>
    <w:autoRedefine/>
    <w:uiPriority w:val="99"/>
    <w:semiHidden/>
    <w:rsid w:val="000F3438"/>
    <w:pPr>
      <w:tabs>
        <w:tab w:val="num" w:pos="1440"/>
      </w:tabs>
      <w:ind w:left="1440" w:hanging="360"/>
    </w:pPr>
  </w:style>
  <w:style w:type="paragraph" w:customStyle="1" w:styleId="InstructionalTable">
    <w:name w:val="Instructional Table"/>
    <w:basedOn w:val="Normal"/>
    <w:uiPriority w:val="99"/>
    <w:rsid w:val="000F3438"/>
    <w:rPr>
      <w:i/>
      <w:color w:val="0000FF"/>
    </w:rPr>
  </w:style>
  <w:style w:type="paragraph" w:customStyle="1" w:styleId="Appendix1">
    <w:name w:val="Appendix 1"/>
    <w:basedOn w:val="Normal"/>
    <w:uiPriority w:val="99"/>
    <w:rsid w:val="003F0DAB"/>
    <w:pPr>
      <w:pageBreakBefore/>
      <w:numPr>
        <w:numId w:val="6"/>
      </w:numPr>
      <w:ind w:hanging="720"/>
    </w:pPr>
    <w:rPr>
      <w:rFonts w:ascii="Arial" w:hAnsi="Arial"/>
      <w:b/>
      <w:sz w:val="32"/>
    </w:rPr>
  </w:style>
  <w:style w:type="paragraph" w:customStyle="1" w:styleId="BodyBullet2">
    <w:name w:val="Body Bullet 2"/>
    <w:basedOn w:val="BodyText"/>
    <w:uiPriority w:val="99"/>
    <w:rsid w:val="001C2BC1"/>
    <w:pPr>
      <w:numPr>
        <w:numId w:val="12"/>
      </w:numPr>
      <w:autoSpaceDE w:val="0"/>
      <w:autoSpaceDN w:val="0"/>
      <w:adjustRightInd w:val="0"/>
    </w:pPr>
    <w:rPr>
      <w:iCs/>
      <w:szCs w:val="22"/>
    </w:rPr>
  </w:style>
  <w:style w:type="paragraph" w:customStyle="1" w:styleId="Appendix2">
    <w:name w:val="Appendix 2"/>
    <w:basedOn w:val="Appendix1"/>
    <w:uiPriority w:val="99"/>
    <w:rsid w:val="00747D79"/>
    <w:pPr>
      <w:pageBreakBefore w:val="0"/>
      <w:numPr>
        <w:ilvl w:val="1"/>
      </w:numPr>
      <w:spacing w:before="240" w:after="240"/>
    </w:pPr>
  </w:style>
  <w:style w:type="character" w:customStyle="1" w:styleId="PlainTextChar">
    <w:name w:val="Plain Text Char"/>
    <w:link w:val="PlainText"/>
    <w:uiPriority w:val="99"/>
    <w:semiHidden/>
    <w:locked/>
    <w:rsid w:val="008A50DB"/>
    <w:rPr>
      <w:rFonts w:ascii="Courier New" w:hAnsi="Courier New" w:cs="Courier New"/>
      <w:lang w:eastAsia="en-US"/>
    </w:rPr>
  </w:style>
  <w:style w:type="paragraph" w:styleId="Index1">
    <w:name w:val="index 1"/>
    <w:basedOn w:val="Normal"/>
    <w:next w:val="Normal"/>
    <w:autoRedefine/>
    <w:uiPriority w:val="99"/>
    <w:semiHidden/>
    <w:rsid w:val="00262B49"/>
    <w:pPr>
      <w:ind w:left="240" w:hanging="240"/>
    </w:pPr>
    <w:rPr>
      <w:sz w:val="24"/>
    </w:rPr>
  </w:style>
  <w:style w:type="paragraph" w:styleId="TableofFigures">
    <w:name w:val="table of figures"/>
    <w:basedOn w:val="TOC2"/>
    <w:next w:val="Normal"/>
    <w:uiPriority w:val="99"/>
    <w:semiHidden/>
    <w:rsid w:val="00262B49"/>
    <w:pPr>
      <w:spacing w:before="0" w:after="0"/>
      <w:ind w:left="440" w:hanging="440"/>
    </w:pPr>
    <w:rPr>
      <w:b w:val="0"/>
      <w:noProof/>
      <w:sz w:val="20"/>
      <w:szCs w:val="24"/>
    </w:rPr>
  </w:style>
  <w:style w:type="paragraph" w:styleId="CommentText">
    <w:name w:val="annotation text"/>
    <w:basedOn w:val="Normal"/>
    <w:link w:val="CommentTextChar"/>
    <w:semiHidden/>
    <w:rsid w:val="00262B49"/>
    <w:rPr>
      <w:lang w:val="x-none" w:eastAsia="x-none"/>
    </w:rPr>
  </w:style>
  <w:style w:type="character" w:customStyle="1" w:styleId="CommentTextChar">
    <w:name w:val="Comment Text Char"/>
    <w:link w:val="CommentText"/>
    <w:semiHidden/>
    <w:rsid w:val="00160AB3"/>
    <w:rPr>
      <w:sz w:val="20"/>
      <w:szCs w:val="20"/>
    </w:rPr>
  </w:style>
  <w:style w:type="paragraph" w:styleId="CommentSubject">
    <w:name w:val="annotation subject"/>
    <w:basedOn w:val="CommentText"/>
    <w:next w:val="CommentText"/>
    <w:link w:val="CommentSubjectChar"/>
    <w:uiPriority w:val="99"/>
    <w:semiHidden/>
    <w:rsid w:val="00262B49"/>
    <w:rPr>
      <w:b/>
      <w:bCs/>
    </w:rPr>
  </w:style>
  <w:style w:type="character" w:customStyle="1" w:styleId="CommentSubjectChar">
    <w:name w:val="Comment Subject Char"/>
    <w:link w:val="CommentSubject"/>
    <w:uiPriority w:val="99"/>
    <w:semiHidden/>
    <w:rsid w:val="00160AB3"/>
    <w:rPr>
      <w:b/>
      <w:bCs/>
      <w:sz w:val="20"/>
      <w:szCs w:val="20"/>
    </w:rPr>
  </w:style>
  <w:style w:type="paragraph" w:styleId="TOC5">
    <w:name w:val="toc 5"/>
    <w:basedOn w:val="Normal"/>
    <w:next w:val="Normal"/>
    <w:autoRedefine/>
    <w:uiPriority w:val="99"/>
    <w:semiHidden/>
    <w:rsid w:val="00262B49"/>
    <w:pPr>
      <w:ind w:left="960"/>
    </w:pPr>
  </w:style>
  <w:style w:type="paragraph" w:styleId="TOC6">
    <w:name w:val="toc 6"/>
    <w:basedOn w:val="Normal"/>
    <w:next w:val="Normal"/>
    <w:autoRedefine/>
    <w:uiPriority w:val="99"/>
    <w:semiHidden/>
    <w:rsid w:val="00262B49"/>
    <w:pPr>
      <w:ind w:left="1200"/>
    </w:pPr>
  </w:style>
  <w:style w:type="paragraph" w:styleId="TOC7">
    <w:name w:val="toc 7"/>
    <w:basedOn w:val="Normal"/>
    <w:next w:val="Normal"/>
    <w:autoRedefine/>
    <w:uiPriority w:val="99"/>
    <w:semiHidden/>
    <w:rsid w:val="00262B49"/>
    <w:pPr>
      <w:ind w:left="1440"/>
    </w:pPr>
  </w:style>
  <w:style w:type="paragraph" w:styleId="TOC8">
    <w:name w:val="toc 8"/>
    <w:basedOn w:val="Normal"/>
    <w:next w:val="Normal"/>
    <w:autoRedefine/>
    <w:uiPriority w:val="99"/>
    <w:semiHidden/>
    <w:rsid w:val="00262B49"/>
    <w:pPr>
      <w:ind w:left="1680"/>
    </w:pPr>
  </w:style>
  <w:style w:type="paragraph" w:styleId="TOC9">
    <w:name w:val="toc 9"/>
    <w:basedOn w:val="Normal"/>
    <w:next w:val="Normal"/>
    <w:autoRedefine/>
    <w:uiPriority w:val="99"/>
    <w:semiHidden/>
    <w:rsid w:val="00262B49"/>
    <w:pPr>
      <w:ind w:left="1920"/>
    </w:pPr>
  </w:style>
  <w:style w:type="paragraph" w:styleId="DocumentMap">
    <w:name w:val="Document Map"/>
    <w:basedOn w:val="Normal"/>
    <w:link w:val="DocumentMapChar"/>
    <w:uiPriority w:val="99"/>
    <w:semiHidden/>
    <w:rsid w:val="00262B49"/>
    <w:pPr>
      <w:shd w:val="clear" w:color="auto" w:fill="000080"/>
    </w:pPr>
    <w:rPr>
      <w:sz w:val="0"/>
      <w:szCs w:val="0"/>
      <w:lang w:val="x-none" w:eastAsia="x-none"/>
    </w:rPr>
  </w:style>
  <w:style w:type="character" w:customStyle="1" w:styleId="DocumentMapChar">
    <w:name w:val="Document Map Char"/>
    <w:link w:val="DocumentMap"/>
    <w:uiPriority w:val="99"/>
    <w:semiHidden/>
    <w:rsid w:val="00160AB3"/>
    <w:rPr>
      <w:sz w:val="0"/>
      <w:szCs w:val="0"/>
    </w:rPr>
  </w:style>
  <w:style w:type="paragraph" w:customStyle="1" w:styleId="Contents">
    <w:name w:val="Contents"/>
    <w:basedOn w:val="Normal"/>
    <w:uiPriority w:val="99"/>
    <w:rsid w:val="000B5922"/>
    <w:pPr>
      <w:spacing w:before="240" w:after="120"/>
      <w:jc w:val="center"/>
    </w:pPr>
    <w:rPr>
      <w:rFonts w:ascii="Arial" w:eastAsia="Arial Unicode MS" w:hAnsi="Arial"/>
      <w:b/>
      <w:sz w:val="22"/>
      <w:szCs w:val="24"/>
    </w:rPr>
  </w:style>
  <w:style w:type="paragraph" w:customStyle="1" w:styleId="NormalTableText">
    <w:name w:val="Normal Table Text"/>
    <w:basedOn w:val="Normal"/>
    <w:uiPriority w:val="99"/>
    <w:semiHidden/>
    <w:rsid w:val="00262B49"/>
  </w:style>
  <w:style w:type="paragraph" w:customStyle="1" w:styleId="Table">
    <w:name w:val="Table"/>
    <w:basedOn w:val="Normal"/>
    <w:uiPriority w:val="99"/>
    <w:semiHidden/>
    <w:rsid w:val="00262B49"/>
    <w:pPr>
      <w:tabs>
        <w:tab w:val="left" w:pos="-3420"/>
      </w:tabs>
      <w:spacing w:before="40" w:after="20"/>
    </w:pPr>
    <w:rPr>
      <w:rFonts w:ascii="C Helvetica Condensed" w:hAnsi="C Helvetica Condensed"/>
    </w:rPr>
  </w:style>
  <w:style w:type="paragraph" w:styleId="Caption">
    <w:name w:val="caption"/>
    <w:basedOn w:val="Normal"/>
    <w:next w:val="BodyText"/>
    <w:autoRedefine/>
    <w:uiPriority w:val="99"/>
    <w:qFormat/>
    <w:rsid w:val="004972A9"/>
    <w:pPr>
      <w:spacing w:before="240" w:after="60"/>
    </w:pPr>
    <w:rPr>
      <w:rFonts w:ascii="Arial" w:hAnsi="Arial"/>
      <w:b/>
      <w:bCs/>
    </w:rPr>
  </w:style>
  <w:style w:type="character" w:styleId="CommentReference">
    <w:name w:val="annotation reference"/>
    <w:rsid w:val="00262B49"/>
    <w:rPr>
      <w:rFonts w:cs="Times New Roman"/>
      <w:sz w:val="16"/>
      <w:szCs w:val="16"/>
    </w:rPr>
  </w:style>
  <w:style w:type="paragraph" w:styleId="BalloonText">
    <w:name w:val="Balloon Text"/>
    <w:basedOn w:val="Normal"/>
    <w:link w:val="BalloonTextChar"/>
    <w:uiPriority w:val="99"/>
    <w:semiHidden/>
    <w:rsid w:val="00262B49"/>
    <w:rPr>
      <w:sz w:val="0"/>
      <w:szCs w:val="0"/>
      <w:lang w:val="x-none" w:eastAsia="x-none"/>
    </w:rPr>
  </w:style>
  <w:style w:type="character" w:customStyle="1" w:styleId="BalloonTextChar">
    <w:name w:val="Balloon Text Char"/>
    <w:link w:val="BalloonText"/>
    <w:uiPriority w:val="99"/>
    <w:semiHidden/>
    <w:rsid w:val="00160AB3"/>
    <w:rPr>
      <w:sz w:val="0"/>
      <w:szCs w:val="0"/>
    </w:rPr>
  </w:style>
  <w:style w:type="paragraph" w:styleId="NormalWeb">
    <w:name w:val="Normal (Web)"/>
    <w:basedOn w:val="Normal"/>
    <w:uiPriority w:val="99"/>
    <w:semiHidden/>
    <w:rsid w:val="00262B49"/>
    <w:rPr>
      <w:sz w:val="24"/>
    </w:rPr>
  </w:style>
  <w:style w:type="paragraph" w:styleId="Index2">
    <w:name w:val="index 2"/>
    <w:basedOn w:val="Normal"/>
    <w:next w:val="Normal"/>
    <w:autoRedefine/>
    <w:uiPriority w:val="99"/>
    <w:semiHidden/>
    <w:rsid w:val="00262B49"/>
    <w:pPr>
      <w:ind w:left="480" w:hanging="240"/>
    </w:pPr>
    <w:rPr>
      <w:sz w:val="24"/>
    </w:rPr>
  </w:style>
  <w:style w:type="paragraph" w:styleId="Closing">
    <w:name w:val="Closing"/>
    <w:basedOn w:val="Normal"/>
    <w:link w:val="ClosingChar"/>
    <w:uiPriority w:val="99"/>
    <w:semiHidden/>
    <w:rsid w:val="00262B49"/>
    <w:pPr>
      <w:ind w:left="4320"/>
    </w:pPr>
    <w:rPr>
      <w:lang w:val="x-none" w:eastAsia="x-none"/>
    </w:rPr>
  </w:style>
  <w:style w:type="character" w:customStyle="1" w:styleId="ClosingChar">
    <w:name w:val="Closing Char"/>
    <w:link w:val="Closing"/>
    <w:uiPriority w:val="99"/>
    <w:semiHidden/>
    <w:rsid w:val="00160AB3"/>
    <w:rPr>
      <w:sz w:val="20"/>
      <w:szCs w:val="20"/>
    </w:rPr>
  </w:style>
  <w:style w:type="paragraph" w:styleId="FootnoteText">
    <w:name w:val="footnote text"/>
    <w:basedOn w:val="Normal"/>
    <w:link w:val="FootnoteTextChar"/>
    <w:uiPriority w:val="99"/>
    <w:semiHidden/>
    <w:rsid w:val="00262B49"/>
    <w:rPr>
      <w:lang w:val="x-none" w:eastAsia="x-none"/>
    </w:rPr>
  </w:style>
  <w:style w:type="character" w:customStyle="1" w:styleId="FootnoteTextChar">
    <w:name w:val="Footnote Text Char"/>
    <w:link w:val="FootnoteText"/>
    <w:uiPriority w:val="99"/>
    <w:semiHidden/>
    <w:rsid w:val="00160AB3"/>
    <w:rPr>
      <w:sz w:val="20"/>
      <w:szCs w:val="20"/>
    </w:rPr>
  </w:style>
  <w:style w:type="character" w:styleId="FootnoteReference">
    <w:name w:val="footnote reference"/>
    <w:uiPriority w:val="99"/>
    <w:semiHidden/>
    <w:rsid w:val="00262B49"/>
    <w:rPr>
      <w:rFonts w:cs="Times New Roman"/>
      <w:vertAlign w:val="superscript"/>
    </w:rPr>
  </w:style>
  <w:style w:type="paragraph" w:customStyle="1" w:styleId="StyleHeading3TimesNewRoman11pt1">
    <w:name w:val="Style Heading 3 + Times New Roman 11 pt1"/>
    <w:basedOn w:val="Heading3"/>
    <w:uiPriority w:val="99"/>
    <w:semiHidden/>
    <w:rsid w:val="00306DEF"/>
    <w:pPr>
      <w:numPr>
        <w:ilvl w:val="0"/>
        <w:numId w:val="0"/>
      </w:numPr>
      <w:tabs>
        <w:tab w:val="num" w:pos="1440"/>
      </w:tabs>
      <w:spacing w:before="240" w:after="60"/>
      <w:ind w:left="1267"/>
    </w:pPr>
    <w:rPr>
      <w:iCs w:val="0"/>
      <w:kern w:val="0"/>
      <w:sz w:val="22"/>
    </w:rPr>
  </w:style>
  <w:style w:type="paragraph" w:customStyle="1" w:styleId="CrossReference">
    <w:name w:val="CrossReference"/>
    <w:basedOn w:val="BodyText"/>
    <w:next w:val="BodyText"/>
    <w:uiPriority w:val="99"/>
    <w:rsid w:val="00262B49"/>
    <w:pPr>
      <w:autoSpaceDE w:val="0"/>
      <w:autoSpaceDN w:val="0"/>
      <w:adjustRightInd w:val="0"/>
      <w:spacing w:before="60" w:after="60"/>
    </w:pPr>
    <w:rPr>
      <w:iCs/>
      <w:color w:val="0000FF"/>
      <w:sz w:val="20"/>
      <w:szCs w:val="22"/>
      <w:u w:val="single"/>
    </w:rPr>
  </w:style>
  <w:style w:type="paragraph" w:styleId="MessageHeader">
    <w:name w:val="Message Header"/>
    <w:basedOn w:val="Normal"/>
    <w:link w:val="MessageHeaderChar"/>
    <w:uiPriority w:val="99"/>
    <w:semiHidden/>
    <w:rsid w:val="00262B4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lang w:val="x-none" w:eastAsia="x-none"/>
    </w:rPr>
  </w:style>
  <w:style w:type="character" w:customStyle="1" w:styleId="MessageHeaderChar">
    <w:name w:val="Message Header Char"/>
    <w:link w:val="MessageHeader"/>
    <w:uiPriority w:val="99"/>
    <w:semiHidden/>
    <w:rsid w:val="00160AB3"/>
    <w:rPr>
      <w:rFonts w:ascii="Cambria" w:eastAsia="Times New Roman" w:hAnsi="Cambria" w:cs="Times New Roman"/>
      <w:sz w:val="24"/>
      <w:szCs w:val="24"/>
      <w:shd w:val="pct20" w:color="auto" w:fill="auto"/>
    </w:rPr>
  </w:style>
  <w:style w:type="paragraph" w:styleId="NormalIndent">
    <w:name w:val="Normal Indent"/>
    <w:basedOn w:val="Normal"/>
    <w:uiPriority w:val="99"/>
    <w:semiHidden/>
    <w:rsid w:val="00262B49"/>
    <w:pPr>
      <w:ind w:left="720"/>
    </w:pPr>
  </w:style>
  <w:style w:type="paragraph" w:styleId="PlainText">
    <w:name w:val="Plain Text"/>
    <w:basedOn w:val="Normal"/>
    <w:link w:val="PlainTextChar"/>
    <w:uiPriority w:val="99"/>
    <w:semiHidden/>
    <w:rsid w:val="00262B49"/>
    <w:rPr>
      <w:rFonts w:ascii="Courier New" w:hAnsi="Courier New"/>
      <w:lang w:val="x-none"/>
    </w:rPr>
  </w:style>
  <w:style w:type="character" w:customStyle="1" w:styleId="PlainTextChar1">
    <w:name w:val="Plain Text Char1"/>
    <w:uiPriority w:val="99"/>
    <w:semiHidden/>
    <w:rsid w:val="00160AB3"/>
    <w:rPr>
      <w:rFonts w:ascii="Courier New" w:hAnsi="Courier New" w:cs="Courier New"/>
      <w:sz w:val="20"/>
      <w:szCs w:val="20"/>
    </w:rPr>
  </w:style>
  <w:style w:type="paragraph" w:styleId="BlockText">
    <w:name w:val="Block Text"/>
    <w:basedOn w:val="Normal"/>
    <w:uiPriority w:val="99"/>
    <w:semiHidden/>
    <w:rsid w:val="00262B49"/>
    <w:pPr>
      <w:spacing w:after="120"/>
      <w:ind w:left="1440" w:right="1440"/>
    </w:pPr>
  </w:style>
  <w:style w:type="paragraph" w:styleId="BodyTextFirstIndent">
    <w:name w:val="Body Text First Indent"/>
    <w:basedOn w:val="BodyText"/>
    <w:link w:val="BodyTextFirstIndentChar"/>
    <w:uiPriority w:val="99"/>
    <w:semiHidden/>
    <w:rsid w:val="00262B49"/>
    <w:pPr>
      <w:spacing w:before="0"/>
      <w:ind w:firstLine="210"/>
    </w:pPr>
    <w:rPr>
      <w:sz w:val="20"/>
    </w:rPr>
  </w:style>
  <w:style w:type="character" w:customStyle="1" w:styleId="BodyTextFirstIndentChar">
    <w:name w:val="Body Text First Indent Char"/>
    <w:link w:val="BodyTextFirstIndent"/>
    <w:uiPriority w:val="99"/>
    <w:semiHidden/>
    <w:rsid w:val="00160AB3"/>
    <w:rPr>
      <w:sz w:val="20"/>
      <w:szCs w:val="20"/>
    </w:rPr>
  </w:style>
  <w:style w:type="paragraph" w:styleId="BodyTextIndent">
    <w:name w:val="Body Text Indent"/>
    <w:basedOn w:val="Normal"/>
    <w:link w:val="BodyTextIndentChar"/>
    <w:uiPriority w:val="99"/>
    <w:semiHidden/>
    <w:rsid w:val="00262B49"/>
    <w:pPr>
      <w:spacing w:after="120"/>
      <w:ind w:left="360"/>
    </w:pPr>
    <w:rPr>
      <w:lang w:val="x-none" w:eastAsia="x-none"/>
    </w:rPr>
  </w:style>
  <w:style w:type="character" w:customStyle="1" w:styleId="BodyTextIndentChar">
    <w:name w:val="Body Text Indent Char"/>
    <w:link w:val="BodyTextIndent"/>
    <w:uiPriority w:val="99"/>
    <w:semiHidden/>
    <w:rsid w:val="00160AB3"/>
    <w:rPr>
      <w:sz w:val="20"/>
      <w:szCs w:val="20"/>
    </w:rPr>
  </w:style>
  <w:style w:type="paragraph" w:styleId="BodyTextFirstIndent2">
    <w:name w:val="Body Text First Indent 2"/>
    <w:basedOn w:val="BodyTextIndent"/>
    <w:link w:val="BodyTextFirstIndent2Char"/>
    <w:uiPriority w:val="99"/>
    <w:semiHidden/>
    <w:rsid w:val="00262B49"/>
    <w:pPr>
      <w:ind w:firstLine="210"/>
    </w:pPr>
  </w:style>
  <w:style w:type="character" w:customStyle="1" w:styleId="BodyTextFirstIndent2Char">
    <w:name w:val="Body Text First Indent 2 Char"/>
    <w:basedOn w:val="BodyTextIndentChar"/>
    <w:link w:val="BodyTextFirstIndent2"/>
    <w:uiPriority w:val="99"/>
    <w:semiHidden/>
    <w:rsid w:val="00160AB3"/>
    <w:rPr>
      <w:sz w:val="20"/>
      <w:szCs w:val="20"/>
    </w:rPr>
  </w:style>
  <w:style w:type="paragraph" w:styleId="BodyTextIndent2">
    <w:name w:val="Body Text Indent 2"/>
    <w:basedOn w:val="Normal"/>
    <w:link w:val="BodyTextIndent2Char"/>
    <w:uiPriority w:val="99"/>
    <w:semiHidden/>
    <w:rsid w:val="00262B49"/>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160AB3"/>
    <w:rPr>
      <w:sz w:val="20"/>
      <w:szCs w:val="20"/>
    </w:rPr>
  </w:style>
  <w:style w:type="paragraph" w:styleId="BodyTextIndent3">
    <w:name w:val="Body Text Indent 3"/>
    <w:basedOn w:val="Normal"/>
    <w:link w:val="BodyTextIndent3Char"/>
    <w:uiPriority w:val="99"/>
    <w:semiHidden/>
    <w:rsid w:val="00262B49"/>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160AB3"/>
    <w:rPr>
      <w:sz w:val="16"/>
      <w:szCs w:val="16"/>
    </w:rPr>
  </w:style>
  <w:style w:type="paragraph" w:styleId="Date">
    <w:name w:val="Date"/>
    <w:basedOn w:val="Normal"/>
    <w:next w:val="Normal"/>
    <w:link w:val="DateChar"/>
    <w:uiPriority w:val="99"/>
    <w:semiHidden/>
    <w:rsid w:val="00262B49"/>
    <w:rPr>
      <w:lang w:val="x-none" w:eastAsia="x-none"/>
    </w:rPr>
  </w:style>
  <w:style w:type="character" w:customStyle="1" w:styleId="DateChar">
    <w:name w:val="Date Char"/>
    <w:link w:val="Date"/>
    <w:uiPriority w:val="99"/>
    <w:semiHidden/>
    <w:rsid w:val="00160AB3"/>
    <w:rPr>
      <w:sz w:val="20"/>
      <w:szCs w:val="20"/>
    </w:rPr>
  </w:style>
  <w:style w:type="paragraph" w:styleId="E-mailSignature">
    <w:name w:val="E-mail Signature"/>
    <w:basedOn w:val="Normal"/>
    <w:link w:val="E-mailSignatureChar"/>
    <w:uiPriority w:val="99"/>
    <w:semiHidden/>
    <w:rsid w:val="00262B49"/>
    <w:rPr>
      <w:lang w:val="x-none" w:eastAsia="x-none"/>
    </w:rPr>
  </w:style>
  <w:style w:type="character" w:customStyle="1" w:styleId="E-mailSignatureChar">
    <w:name w:val="E-mail Signature Char"/>
    <w:link w:val="E-mailSignature"/>
    <w:uiPriority w:val="99"/>
    <w:semiHidden/>
    <w:rsid w:val="00160AB3"/>
    <w:rPr>
      <w:sz w:val="20"/>
      <w:szCs w:val="20"/>
    </w:rPr>
  </w:style>
  <w:style w:type="paragraph" w:styleId="EnvelopeAddress">
    <w:name w:val="envelope address"/>
    <w:basedOn w:val="Normal"/>
    <w:uiPriority w:val="99"/>
    <w:semiHidden/>
    <w:rsid w:val="00262B49"/>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uiPriority w:val="99"/>
    <w:semiHidden/>
    <w:rsid w:val="00262B49"/>
    <w:rPr>
      <w:rFonts w:ascii="Arial" w:hAnsi="Arial" w:cs="Arial"/>
    </w:rPr>
  </w:style>
  <w:style w:type="character" w:styleId="HTMLAcronym">
    <w:name w:val="HTML Acronym"/>
    <w:uiPriority w:val="99"/>
    <w:semiHidden/>
    <w:rsid w:val="00262B49"/>
    <w:rPr>
      <w:rFonts w:cs="Times New Roman"/>
    </w:rPr>
  </w:style>
  <w:style w:type="paragraph" w:styleId="HTMLAddress">
    <w:name w:val="HTML Address"/>
    <w:basedOn w:val="Normal"/>
    <w:link w:val="HTMLAddressChar"/>
    <w:uiPriority w:val="99"/>
    <w:semiHidden/>
    <w:rsid w:val="00262B49"/>
    <w:rPr>
      <w:i/>
      <w:iCs/>
      <w:lang w:val="x-none" w:eastAsia="x-none"/>
    </w:rPr>
  </w:style>
  <w:style w:type="character" w:customStyle="1" w:styleId="HTMLAddressChar">
    <w:name w:val="HTML Address Char"/>
    <w:link w:val="HTMLAddress"/>
    <w:uiPriority w:val="99"/>
    <w:semiHidden/>
    <w:rsid w:val="00160AB3"/>
    <w:rPr>
      <w:i/>
      <w:iCs/>
      <w:sz w:val="20"/>
      <w:szCs w:val="20"/>
    </w:rPr>
  </w:style>
  <w:style w:type="character" w:styleId="HTMLCite">
    <w:name w:val="HTML Cite"/>
    <w:uiPriority w:val="99"/>
    <w:semiHidden/>
    <w:rsid w:val="00262B49"/>
    <w:rPr>
      <w:rFonts w:cs="Times New Roman"/>
      <w:i/>
      <w:iCs/>
    </w:rPr>
  </w:style>
  <w:style w:type="character" w:styleId="HTMLCode">
    <w:name w:val="HTML Code"/>
    <w:uiPriority w:val="99"/>
    <w:semiHidden/>
    <w:rsid w:val="00262B49"/>
    <w:rPr>
      <w:rFonts w:ascii="Courier New" w:hAnsi="Courier New" w:cs="Courier New"/>
      <w:sz w:val="20"/>
      <w:szCs w:val="20"/>
    </w:rPr>
  </w:style>
  <w:style w:type="character" w:styleId="HTMLDefinition">
    <w:name w:val="HTML Definition"/>
    <w:uiPriority w:val="99"/>
    <w:semiHidden/>
    <w:rsid w:val="00262B49"/>
    <w:rPr>
      <w:rFonts w:cs="Times New Roman"/>
      <w:i/>
      <w:iCs/>
    </w:rPr>
  </w:style>
  <w:style w:type="character" w:styleId="HTMLKeyboard">
    <w:name w:val="HTML Keyboard"/>
    <w:uiPriority w:val="99"/>
    <w:semiHidden/>
    <w:rsid w:val="00262B49"/>
    <w:rPr>
      <w:rFonts w:ascii="Courier New" w:hAnsi="Courier New" w:cs="Courier New"/>
      <w:sz w:val="20"/>
      <w:szCs w:val="20"/>
    </w:rPr>
  </w:style>
  <w:style w:type="paragraph" w:styleId="HTMLPreformatted">
    <w:name w:val="HTML Preformatted"/>
    <w:basedOn w:val="Normal"/>
    <w:link w:val="HTMLPreformattedChar"/>
    <w:uiPriority w:val="99"/>
    <w:semiHidden/>
    <w:rsid w:val="00262B49"/>
    <w:rPr>
      <w:rFonts w:ascii="Courier New" w:hAnsi="Courier New"/>
      <w:lang w:val="x-none" w:eastAsia="x-none"/>
    </w:rPr>
  </w:style>
  <w:style w:type="character" w:customStyle="1" w:styleId="HTMLPreformattedChar">
    <w:name w:val="HTML Preformatted Char"/>
    <w:link w:val="HTMLPreformatted"/>
    <w:uiPriority w:val="99"/>
    <w:semiHidden/>
    <w:rsid w:val="00160AB3"/>
    <w:rPr>
      <w:rFonts w:ascii="Courier New" w:hAnsi="Courier New" w:cs="Courier New"/>
      <w:sz w:val="20"/>
      <w:szCs w:val="20"/>
    </w:rPr>
  </w:style>
  <w:style w:type="character" w:styleId="HTMLSample">
    <w:name w:val="HTML Sample"/>
    <w:uiPriority w:val="99"/>
    <w:semiHidden/>
    <w:rsid w:val="00262B49"/>
    <w:rPr>
      <w:rFonts w:ascii="Courier New" w:hAnsi="Courier New" w:cs="Courier New"/>
    </w:rPr>
  </w:style>
  <w:style w:type="character" w:styleId="HTMLTypewriter">
    <w:name w:val="HTML Typewriter"/>
    <w:uiPriority w:val="99"/>
    <w:semiHidden/>
    <w:rsid w:val="00262B49"/>
    <w:rPr>
      <w:rFonts w:ascii="Courier New" w:hAnsi="Courier New" w:cs="Courier New"/>
      <w:sz w:val="20"/>
      <w:szCs w:val="20"/>
    </w:rPr>
  </w:style>
  <w:style w:type="character" w:styleId="HTMLVariable">
    <w:name w:val="HTML Variable"/>
    <w:uiPriority w:val="99"/>
    <w:semiHidden/>
    <w:rsid w:val="00262B49"/>
    <w:rPr>
      <w:rFonts w:cs="Times New Roman"/>
      <w:i/>
      <w:iCs/>
    </w:rPr>
  </w:style>
  <w:style w:type="paragraph" w:styleId="List">
    <w:name w:val="List"/>
    <w:basedOn w:val="Normal"/>
    <w:uiPriority w:val="99"/>
    <w:semiHidden/>
    <w:rsid w:val="00262B49"/>
    <w:pPr>
      <w:ind w:left="360" w:hanging="360"/>
    </w:pPr>
  </w:style>
  <w:style w:type="paragraph" w:styleId="List2">
    <w:name w:val="List 2"/>
    <w:basedOn w:val="Normal"/>
    <w:uiPriority w:val="99"/>
    <w:semiHidden/>
    <w:rsid w:val="00262B49"/>
    <w:pPr>
      <w:ind w:left="720" w:hanging="360"/>
    </w:pPr>
  </w:style>
  <w:style w:type="paragraph" w:styleId="List3">
    <w:name w:val="List 3"/>
    <w:basedOn w:val="Normal"/>
    <w:uiPriority w:val="99"/>
    <w:semiHidden/>
    <w:rsid w:val="00262B49"/>
    <w:pPr>
      <w:ind w:left="1080" w:hanging="360"/>
    </w:pPr>
  </w:style>
  <w:style w:type="paragraph" w:styleId="List4">
    <w:name w:val="List 4"/>
    <w:basedOn w:val="Normal"/>
    <w:uiPriority w:val="99"/>
    <w:semiHidden/>
    <w:rsid w:val="00262B49"/>
    <w:pPr>
      <w:ind w:left="1440" w:hanging="360"/>
    </w:pPr>
  </w:style>
  <w:style w:type="paragraph" w:styleId="List5">
    <w:name w:val="List 5"/>
    <w:basedOn w:val="Normal"/>
    <w:uiPriority w:val="99"/>
    <w:semiHidden/>
    <w:rsid w:val="00262B49"/>
    <w:pPr>
      <w:ind w:left="1800" w:hanging="360"/>
    </w:pPr>
  </w:style>
  <w:style w:type="paragraph" w:styleId="ListBullet">
    <w:name w:val="List Bullet"/>
    <w:basedOn w:val="Normal"/>
    <w:uiPriority w:val="99"/>
    <w:semiHidden/>
    <w:rsid w:val="00262B49"/>
    <w:pPr>
      <w:tabs>
        <w:tab w:val="num" w:pos="360"/>
      </w:tabs>
      <w:ind w:left="360" w:hanging="360"/>
    </w:pPr>
  </w:style>
  <w:style w:type="paragraph" w:styleId="ListBullet2">
    <w:name w:val="List Bullet 2"/>
    <w:basedOn w:val="Normal"/>
    <w:uiPriority w:val="99"/>
    <w:semiHidden/>
    <w:rsid w:val="00262B49"/>
    <w:pPr>
      <w:tabs>
        <w:tab w:val="num" w:pos="720"/>
      </w:tabs>
      <w:ind w:left="720" w:hanging="360"/>
    </w:pPr>
  </w:style>
  <w:style w:type="paragraph" w:styleId="ListBullet3">
    <w:name w:val="List Bullet 3"/>
    <w:basedOn w:val="Normal"/>
    <w:uiPriority w:val="99"/>
    <w:semiHidden/>
    <w:rsid w:val="00262B49"/>
    <w:pPr>
      <w:tabs>
        <w:tab w:val="num" w:pos="1080"/>
      </w:tabs>
      <w:ind w:left="1080" w:hanging="360"/>
    </w:pPr>
  </w:style>
  <w:style w:type="paragraph" w:styleId="ListBullet5">
    <w:name w:val="List Bullet 5"/>
    <w:basedOn w:val="Normal"/>
    <w:uiPriority w:val="99"/>
    <w:semiHidden/>
    <w:rsid w:val="00262B49"/>
    <w:pPr>
      <w:tabs>
        <w:tab w:val="num" w:pos="1800"/>
      </w:tabs>
      <w:ind w:left="1800" w:hanging="360"/>
    </w:pPr>
  </w:style>
  <w:style w:type="paragraph" w:styleId="ListContinue">
    <w:name w:val="List Continue"/>
    <w:basedOn w:val="Normal"/>
    <w:uiPriority w:val="99"/>
    <w:semiHidden/>
    <w:rsid w:val="00262B49"/>
    <w:pPr>
      <w:spacing w:after="120"/>
      <w:ind w:left="360"/>
    </w:pPr>
  </w:style>
  <w:style w:type="paragraph" w:styleId="ListContinue2">
    <w:name w:val="List Continue 2"/>
    <w:basedOn w:val="Normal"/>
    <w:uiPriority w:val="99"/>
    <w:semiHidden/>
    <w:rsid w:val="00262B49"/>
    <w:pPr>
      <w:spacing w:after="120"/>
      <w:ind w:left="720"/>
    </w:pPr>
  </w:style>
  <w:style w:type="paragraph" w:styleId="ListContinue3">
    <w:name w:val="List Continue 3"/>
    <w:basedOn w:val="Normal"/>
    <w:uiPriority w:val="99"/>
    <w:semiHidden/>
    <w:rsid w:val="00262B49"/>
    <w:pPr>
      <w:spacing w:after="120"/>
      <w:ind w:left="1080"/>
    </w:pPr>
  </w:style>
  <w:style w:type="paragraph" w:styleId="ListContinue4">
    <w:name w:val="List Continue 4"/>
    <w:basedOn w:val="Normal"/>
    <w:uiPriority w:val="99"/>
    <w:semiHidden/>
    <w:rsid w:val="00262B49"/>
    <w:pPr>
      <w:spacing w:after="120"/>
      <w:ind w:left="1440"/>
    </w:pPr>
  </w:style>
  <w:style w:type="paragraph" w:styleId="ListContinue5">
    <w:name w:val="List Continue 5"/>
    <w:basedOn w:val="Normal"/>
    <w:uiPriority w:val="99"/>
    <w:semiHidden/>
    <w:rsid w:val="00262B49"/>
    <w:pPr>
      <w:spacing w:after="120"/>
      <w:ind w:left="1800"/>
    </w:pPr>
  </w:style>
  <w:style w:type="paragraph" w:styleId="ListNumber">
    <w:name w:val="List Number"/>
    <w:basedOn w:val="Normal"/>
    <w:uiPriority w:val="99"/>
    <w:semiHidden/>
    <w:rsid w:val="00262B49"/>
    <w:pPr>
      <w:tabs>
        <w:tab w:val="num" w:pos="360"/>
      </w:tabs>
      <w:ind w:left="360" w:hanging="360"/>
    </w:pPr>
  </w:style>
  <w:style w:type="paragraph" w:styleId="ListNumber2">
    <w:name w:val="List Number 2"/>
    <w:basedOn w:val="Normal"/>
    <w:uiPriority w:val="99"/>
    <w:semiHidden/>
    <w:rsid w:val="00262B49"/>
    <w:pPr>
      <w:tabs>
        <w:tab w:val="num" w:pos="720"/>
      </w:tabs>
      <w:ind w:left="720" w:hanging="360"/>
    </w:pPr>
  </w:style>
  <w:style w:type="paragraph" w:styleId="ListNumber3">
    <w:name w:val="List Number 3"/>
    <w:basedOn w:val="Normal"/>
    <w:uiPriority w:val="99"/>
    <w:semiHidden/>
    <w:rsid w:val="00262B49"/>
    <w:pPr>
      <w:tabs>
        <w:tab w:val="num" w:pos="1080"/>
      </w:tabs>
      <w:ind w:left="1080" w:hanging="360"/>
    </w:pPr>
  </w:style>
  <w:style w:type="paragraph" w:styleId="ListNumber4">
    <w:name w:val="List Number 4"/>
    <w:basedOn w:val="Normal"/>
    <w:uiPriority w:val="99"/>
    <w:semiHidden/>
    <w:rsid w:val="00262B49"/>
    <w:pPr>
      <w:tabs>
        <w:tab w:val="num" w:pos="1440"/>
      </w:tabs>
      <w:ind w:left="1440" w:hanging="360"/>
    </w:pPr>
  </w:style>
  <w:style w:type="paragraph" w:styleId="ListNumber5">
    <w:name w:val="List Number 5"/>
    <w:basedOn w:val="Normal"/>
    <w:uiPriority w:val="99"/>
    <w:semiHidden/>
    <w:rsid w:val="00262B49"/>
    <w:pPr>
      <w:tabs>
        <w:tab w:val="num" w:pos="1800"/>
      </w:tabs>
      <w:ind w:left="1800" w:hanging="360"/>
    </w:pPr>
  </w:style>
  <w:style w:type="paragraph" w:styleId="Salutation">
    <w:name w:val="Salutation"/>
    <w:basedOn w:val="Normal"/>
    <w:next w:val="Normal"/>
    <w:link w:val="SalutationChar"/>
    <w:uiPriority w:val="99"/>
    <w:semiHidden/>
    <w:rsid w:val="00262B49"/>
    <w:rPr>
      <w:lang w:val="x-none" w:eastAsia="x-none"/>
    </w:rPr>
  </w:style>
  <w:style w:type="character" w:customStyle="1" w:styleId="SalutationChar">
    <w:name w:val="Salutation Char"/>
    <w:link w:val="Salutation"/>
    <w:uiPriority w:val="99"/>
    <w:semiHidden/>
    <w:rsid w:val="00160AB3"/>
    <w:rPr>
      <w:sz w:val="20"/>
      <w:szCs w:val="20"/>
    </w:rPr>
  </w:style>
  <w:style w:type="paragraph" w:styleId="Signature">
    <w:name w:val="Signature"/>
    <w:basedOn w:val="Normal"/>
    <w:link w:val="SignatureChar"/>
    <w:uiPriority w:val="99"/>
    <w:semiHidden/>
    <w:rsid w:val="00262B49"/>
    <w:pPr>
      <w:ind w:left="4320"/>
    </w:pPr>
    <w:rPr>
      <w:lang w:val="x-none" w:eastAsia="x-none"/>
    </w:rPr>
  </w:style>
  <w:style w:type="character" w:customStyle="1" w:styleId="SignatureChar">
    <w:name w:val="Signature Char"/>
    <w:link w:val="Signature"/>
    <w:uiPriority w:val="99"/>
    <w:semiHidden/>
    <w:rsid w:val="00160AB3"/>
    <w:rPr>
      <w:sz w:val="20"/>
      <w:szCs w:val="20"/>
    </w:rPr>
  </w:style>
  <w:style w:type="table" w:styleId="Table3Deffects1">
    <w:name w:val="Table 3D effects 1"/>
    <w:basedOn w:val="TableNormal"/>
    <w:uiPriority w:val="99"/>
    <w:semiHidden/>
    <w:rsid w:val="00262B49"/>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62B49"/>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62B4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62B4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62B4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62B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62B4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62B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62B4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62B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62B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62B4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62B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62B49"/>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262B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262B4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62B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262B4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262B4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262B4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262B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262B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62B4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62B49"/>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62B4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62B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62B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62B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62B4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62B4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62B4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62B4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62B4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62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262B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62B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62B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Index3">
    <w:name w:val="index 3"/>
    <w:basedOn w:val="Normal"/>
    <w:next w:val="Normal"/>
    <w:autoRedefine/>
    <w:uiPriority w:val="99"/>
    <w:semiHidden/>
    <w:rsid w:val="00262B49"/>
    <w:pPr>
      <w:ind w:left="720" w:hanging="240"/>
    </w:pPr>
    <w:rPr>
      <w:sz w:val="24"/>
    </w:rPr>
  </w:style>
  <w:style w:type="character" w:customStyle="1" w:styleId="TableTextChar">
    <w:name w:val="Table Text Char"/>
    <w:link w:val="TableText"/>
    <w:locked/>
    <w:rsid w:val="00C17E74"/>
    <w:rPr>
      <w:rFonts w:ascii="Arial" w:hAnsi="Arial" w:cs="Arial"/>
      <w:sz w:val="22"/>
      <w:lang w:val="en-US" w:eastAsia="en-US" w:bidi="ar-SA"/>
    </w:rPr>
  </w:style>
  <w:style w:type="paragraph" w:styleId="Index4">
    <w:name w:val="index 4"/>
    <w:basedOn w:val="Normal"/>
    <w:next w:val="Normal"/>
    <w:autoRedefine/>
    <w:uiPriority w:val="99"/>
    <w:semiHidden/>
    <w:rsid w:val="00262B49"/>
    <w:pPr>
      <w:ind w:left="960" w:hanging="240"/>
    </w:pPr>
    <w:rPr>
      <w:sz w:val="24"/>
    </w:rPr>
  </w:style>
  <w:style w:type="paragraph" w:styleId="Index5">
    <w:name w:val="index 5"/>
    <w:basedOn w:val="Normal"/>
    <w:next w:val="Normal"/>
    <w:autoRedefine/>
    <w:uiPriority w:val="99"/>
    <w:semiHidden/>
    <w:rsid w:val="00262B49"/>
    <w:pPr>
      <w:ind w:left="1200" w:hanging="240"/>
    </w:pPr>
    <w:rPr>
      <w:sz w:val="24"/>
    </w:rPr>
  </w:style>
  <w:style w:type="paragraph" w:styleId="Index6">
    <w:name w:val="index 6"/>
    <w:basedOn w:val="Normal"/>
    <w:next w:val="Normal"/>
    <w:autoRedefine/>
    <w:uiPriority w:val="99"/>
    <w:semiHidden/>
    <w:rsid w:val="00262B49"/>
    <w:pPr>
      <w:ind w:left="1440" w:hanging="240"/>
    </w:pPr>
    <w:rPr>
      <w:sz w:val="24"/>
    </w:rPr>
  </w:style>
  <w:style w:type="paragraph" w:styleId="Index7">
    <w:name w:val="index 7"/>
    <w:basedOn w:val="Normal"/>
    <w:next w:val="Normal"/>
    <w:autoRedefine/>
    <w:uiPriority w:val="99"/>
    <w:semiHidden/>
    <w:rsid w:val="00262B49"/>
    <w:pPr>
      <w:ind w:left="1680" w:hanging="240"/>
    </w:pPr>
    <w:rPr>
      <w:sz w:val="24"/>
    </w:rPr>
  </w:style>
  <w:style w:type="paragraph" w:styleId="Index8">
    <w:name w:val="index 8"/>
    <w:basedOn w:val="Normal"/>
    <w:next w:val="Normal"/>
    <w:autoRedefine/>
    <w:uiPriority w:val="99"/>
    <w:semiHidden/>
    <w:rsid w:val="00262B49"/>
    <w:pPr>
      <w:ind w:left="1920" w:hanging="240"/>
    </w:pPr>
    <w:rPr>
      <w:sz w:val="24"/>
    </w:rPr>
  </w:style>
  <w:style w:type="paragraph" w:styleId="Index9">
    <w:name w:val="index 9"/>
    <w:basedOn w:val="Normal"/>
    <w:next w:val="Normal"/>
    <w:autoRedefine/>
    <w:uiPriority w:val="99"/>
    <w:semiHidden/>
    <w:rsid w:val="00262B49"/>
    <w:pPr>
      <w:ind w:left="2160" w:hanging="240"/>
    </w:pPr>
    <w:rPr>
      <w:sz w:val="24"/>
    </w:rPr>
  </w:style>
  <w:style w:type="paragraph" w:styleId="IndexHeading">
    <w:name w:val="index heading"/>
    <w:basedOn w:val="Normal"/>
    <w:next w:val="Index1"/>
    <w:uiPriority w:val="99"/>
    <w:semiHidden/>
    <w:rsid w:val="00262B49"/>
    <w:rPr>
      <w:sz w:val="24"/>
    </w:rPr>
  </w:style>
  <w:style w:type="paragraph" w:styleId="MacroText">
    <w:name w:val="macro"/>
    <w:link w:val="MacroTextChar"/>
    <w:uiPriority w:val="99"/>
    <w:semiHidden/>
    <w:rsid w:val="00306DEF"/>
    <w:pPr>
      <w:tabs>
        <w:tab w:val="left" w:pos="576"/>
        <w:tab w:val="left" w:pos="1152"/>
        <w:tab w:val="left" w:pos="1728"/>
        <w:tab w:val="left" w:pos="2304"/>
        <w:tab w:val="left" w:pos="2880"/>
        <w:tab w:val="left" w:pos="3456"/>
        <w:tab w:val="left" w:pos="4032"/>
      </w:tabs>
      <w:spacing w:after="120"/>
      <w:ind w:left="1440" w:hanging="1440"/>
    </w:pPr>
    <w:rPr>
      <w:rFonts w:ascii="Geneva" w:hAnsi="Geneva"/>
    </w:rPr>
  </w:style>
  <w:style w:type="character" w:customStyle="1" w:styleId="MacroTextChar">
    <w:name w:val="Macro Text Char"/>
    <w:link w:val="MacroText"/>
    <w:uiPriority w:val="99"/>
    <w:semiHidden/>
    <w:rsid w:val="00160AB3"/>
    <w:rPr>
      <w:rFonts w:ascii="Geneva" w:hAnsi="Geneva"/>
      <w:lang w:val="en-US" w:eastAsia="en-US" w:bidi="ar-SA"/>
    </w:rPr>
  </w:style>
  <w:style w:type="paragraph" w:styleId="ListParagraph">
    <w:name w:val="List Paragraph"/>
    <w:basedOn w:val="Normal"/>
    <w:uiPriority w:val="99"/>
    <w:qFormat/>
    <w:rsid w:val="00AA2E86"/>
    <w:pPr>
      <w:ind w:left="720"/>
    </w:pPr>
  </w:style>
  <w:style w:type="numbering" w:styleId="1ai">
    <w:name w:val="Outline List 1"/>
    <w:basedOn w:val="NoList"/>
    <w:uiPriority w:val="99"/>
    <w:semiHidden/>
    <w:unhideWhenUsed/>
    <w:rsid w:val="00160AB3"/>
    <w:pPr>
      <w:numPr>
        <w:numId w:val="9"/>
      </w:numPr>
    </w:pPr>
  </w:style>
  <w:style w:type="numbering" w:styleId="ArticleSection">
    <w:name w:val="Outline List 3"/>
    <w:basedOn w:val="NoList"/>
    <w:uiPriority w:val="99"/>
    <w:semiHidden/>
    <w:unhideWhenUsed/>
    <w:rsid w:val="00160AB3"/>
    <w:pPr>
      <w:numPr>
        <w:numId w:val="10"/>
      </w:numPr>
    </w:pPr>
  </w:style>
  <w:style w:type="numbering" w:styleId="111111">
    <w:name w:val="Outline List 2"/>
    <w:basedOn w:val="NoList"/>
    <w:uiPriority w:val="99"/>
    <w:semiHidden/>
    <w:unhideWhenUsed/>
    <w:rsid w:val="00160AB3"/>
    <w:pPr>
      <w:numPr>
        <w:numId w:val="8"/>
      </w:numPr>
    </w:pPr>
  </w:style>
  <w:style w:type="paragraph" w:customStyle="1" w:styleId="TemplateInstructions">
    <w:name w:val="Template Instructions"/>
    <w:basedOn w:val="Normal"/>
    <w:next w:val="BodyText"/>
    <w:autoRedefine/>
    <w:rsid w:val="003D21E9"/>
    <w:pPr>
      <w:keepLines/>
      <w:spacing w:before="40"/>
    </w:pPr>
    <w:rPr>
      <w:b/>
      <w:i/>
      <w:iCs/>
      <w:color w:val="0000FF"/>
      <w:sz w:val="22"/>
      <w:szCs w:val="22"/>
    </w:rPr>
  </w:style>
  <w:style w:type="paragraph" w:customStyle="1" w:styleId="ScreenCapture">
    <w:name w:val="ScreenCapture"/>
    <w:basedOn w:val="Normal"/>
    <w:autoRedefine/>
    <w:qFormat/>
    <w:rsid w:val="00667C1B"/>
    <w:pPr>
      <w:pBdr>
        <w:top w:val="single" w:sz="8" w:space="1" w:color="auto"/>
        <w:left w:val="single" w:sz="8" w:space="4" w:color="auto"/>
        <w:bottom w:val="single" w:sz="8" w:space="1" w:color="auto"/>
        <w:right w:val="single" w:sz="8" w:space="4" w:color="auto"/>
      </w:pBdr>
    </w:pPr>
    <w:rPr>
      <w:rFonts w:ascii="Courier" w:hAnsi="Courier"/>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545927">
      <w:marLeft w:val="0"/>
      <w:marRight w:val="0"/>
      <w:marTop w:val="0"/>
      <w:marBottom w:val="0"/>
      <w:divBdr>
        <w:top w:val="none" w:sz="0" w:space="0" w:color="auto"/>
        <w:left w:val="none" w:sz="0" w:space="0" w:color="auto"/>
        <w:bottom w:val="none" w:sz="0" w:space="0" w:color="auto"/>
        <w:right w:val="none" w:sz="0" w:space="0" w:color="auto"/>
      </w:divBdr>
    </w:div>
    <w:div w:id="482545929">
      <w:marLeft w:val="0"/>
      <w:marRight w:val="0"/>
      <w:marTop w:val="0"/>
      <w:marBottom w:val="0"/>
      <w:divBdr>
        <w:top w:val="none" w:sz="0" w:space="0" w:color="auto"/>
        <w:left w:val="none" w:sz="0" w:space="0" w:color="auto"/>
        <w:bottom w:val="none" w:sz="0" w:space="0" w:color="auto"/>
        <w:right w:val="none" w:sz="0" w:space="0" w:color="auto"/>
      </w:divBdr>
    </w:div>
    <w:div w:id="482545931">
      <w:marLeft w:val="0"/>
      <w:marRight w:val="0"/>
      <w:marTop w:val="0"/>
      <w:marBottom w:val="0"/>
      <w:divBdr>
        <w:top w:val="none" w:sz="0" w:space="0" w:color="auto"/>
        <w:left w:val="none" w:sz="0" w:space="0" w:color="auto"/>
        <w:bottom w:val="none" w:sz="0" w:space="0" w:color="auto"/>
        <w:right w:val="none" w:sz="0" w:space="0" w:color="auto"/>
      </w:divBdr>
    </w:div>
    <w:div w:id="482545933">
      <w:marLeft w:val="0"/>
      <w:marRight w:val="0"/>
      <w:marTop w:val="0"/>
      <w:marBottom w:val="0"/>
      <w:divBdr>
        <w:top w:val="none" w:sz="0" w:space="0" w:color="auto"/>
        <w:left w:val="none" w:sz="0" w:space="0" w:color="auto"/>
        <w:bottom w:val="none" w:sz="0" w:space="0" w:color="auto"/>
        <w:right w:val="none" w:sz="0" w:space="0" w:color="auto"/>
      </w:divBdr>
      <w:divsChild>
        <w:div w:id="482545932">
          <w:marLeft w:val="0"/>
          <w:marRight w:val="0"/>
          <w:marTop w:val="0"/>
          <w:marBottom w:val="0"/>
          <w:divBdr>
            <w:top w:val="none" w:sz="0" w:space="0" w:color="auto"/>
            <w:left w:val="none" w:sz="0" w:space="0" w:color="auto"/>
            <w:bottom w:val="none" w:sz="0" w:space="0" w:color="auto"/>
            <w:right w:val="none" w:sz="0" w:space="0" w:color="auto"/>
          </w:divBdr>
          <w:divsChild>
            <w:div w:id="48254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5934">
      <w:marLeft w:val="0"/>
      <w:marRight w:val="0"/>
      <w:marTop w:val="0"/>
      <w:marBottom w:val="0"/>
      <w:divBdr>
        <w:top w:val="none" w:sz="0" w:space="0" w:color="auto"/>
        <w:left w:val="none" w:sz="0" w:space="0" w:color="auto"/>
        <w:bottom w:val="none" w:sz="0" w:space="0" w:color="auto"/>
        <w:right w:val="none" w:sz="0" w:space="0" w:color="auto"/>
      </w:divBdr>
    </w:div>
    <w:div w:id="482545936">
      <w:marLeft w:val="0"/>
      <w:marRight w:val="0"/>
      <w:marTop w:val="0"/>
      <w:marBottom w:val="0"/>
      <w:divBdr>
        <w:top w:val="none" w:sz="0" w:space="0" w:color="auto"/>
        <w:left w:val="none" w:sz="0" w:space="0" w:color="auto"/>
        <w:bottom w:val="none" w:sz="0" w:space="0" w:color="auto"/>
        <w:right w:val="none" w:sz="0" w:space="0" w:color="auto"/>
      </w:divBdr>
    </w:div>
    <w:div w:id="482545937">
      <w:marLeft w:val="0"/>
      <w:marRight w:val="0"/>
      <w:marTop w:val="0"/>
      <w:marBottom w:val="0"/>
      <w:divBdr>
        <w:top w:val="none" w:sz="0" w:space="0" w:color="auto"/>
        <w:left w:val="none" w:sz="0" w:space="0" w:color="auto"/>
        <w:bottom w:val="none" w:sz="0" w:space="0" w:color="auto"/>
        <w:right w:val="none" w:sz="0" w:space="0" w:color="auto"/>
      </w:divBdr>
    </w:div>
    <w:div w:id="482545938">
      <w:marLeft w:val="0"/>
      <w:marRight w:val="0"/>
      <w:marTop w:val="0"/>
      <w:marBottom w:val="0"/>
      <w:divBdr>
        <w:top w:val="none" w:sz="0" w:space="0" w:color="auto"/>
        <w:left w:val="none" w:sz="0" w:space="0" w:color="auto"/>
        <w:bottom w:val="none" w:sz="0" w:space="0" w:color="auto"/>
        <w:right w:val="none" w:sz="0" w:space="0" w:color="auto"/>
      </w:divBdr>
      <w:divsChild>
        <w:div w:id="482545928">
          <w:marLeft w:val="0"/>
          <w:marRight w:val="0"/>
          <w:marTop w:val="0"/>
          <w:marBottom w:val="0"/>
          <w:divBdr>
            <w:top w:val="none" w:sz="0" w:space="0" w:color="auto"/>
            <w:left w:val="none" w:sz="0" w:space="0" w:color="auto"/>
            <w:bottom w:val="none" w:sz="0" w:space="0" w:color="auto"/>
            <w:right w:val="none" w:sz="0" w:space="0" w:color="auto"/>
          </w:divBdr>
          <w:divsChild>
            <w:div w:id="4825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5939">
      <w:marLeft w:val="0"/>
      <w:marRight w:val="0"/>
      <w:marTop w:val="0"/>
      <w:marBottom w:val="0"/>
      <w:divBdr>
        <w:top w:val="none" w:sz="0" w:space="0" w:color="auto"/>
        <w:left w:val="none" w:sz="0" w:space="0" w:color="auto"/>
        <w:bottom w:val="none" w:sz="0" w:space="0" w:color="auto"/>
        <w:right w:val="none" w:sz="0" w:space="0" w:color="auto"/>
      </w:divBdr>
    </w:div>
    <w:div w:id="482545940">
      <w:marLeft w:val="0"/>
      <w:marRight w:val="0"/>
      <w:marTop w:val="0"/>
      <w:marBottom w:val="0"/>
      <w:divBdr>
        <w:top w:val="none" w:sz="0" w:space="0" w:color="auto"/>
        <w:left w:val="none" w:sz="0" w:space="0" w:color="auto"/>
        <w:bottom w:val="none" w:sz="0" w:space="0" w:color="auto"/>
        <w:right w:val="none" w:sz="0" w:space="0" w:color="auto"/>
      </w:divBdr>
    </w:div>
    <w:div w:id="1030643302">
      <w:bodyDiv w:val="1"/>
      <w:marLeft w:val="0"/>
      <w:marRight w:val="0"/>
      <w:marTop w:val="0"/>
      <w:marBottom w:val="0"/>
      <w:divBdr>
        <w:top w:val="none" w:sz="0" w:space="0" w:color="auto"/>
        <w:left w:val="none" w:sz="0" w:space="0" w:color="auto"/>
        <w:bottom w:val="none" w:sz="0" w:space="0" w:color="auto"/>
        <w:right w:val="none" w:sz="0" w:space="0" w:color="auto"/>
      </w:divBdr>
    </w:div>
    <w:div w:id="1049109774">
      <w:bodyDiv w:val="1"/>
      <w:marLeft w:val="0"/>
      <w:marRight w:val="0"/>
      <w:marTop w:val="0"/>
      <w:marBottom w:val="0"/>
      <w:divBdr>
        <w:top w:val="none" w:sz="0" w:space="0" w:color="auto"/>
        <w:left w:val="none" w:sz="0" w:space="0" w:color="auto"/>
        <w:bottom w:val="none" w:sz="0" w:space="0" w:color="auto"/>
        <w:right w:val="none" w:sz="0" w:space="0" w:color="auto"/>
      </w:divBdr>
    </w:div>
    <w:div w:id="1114519956">
      <w:bodyDiv w:val="1"/>
      <w:marLeft w:val="0"/>
      <w:marRight w:val="0"/>
      <w:marTop w:val="0"/>
      <w:marBottom w:val="0"/>
      <w:divBdr>
        <w:top w:val="none" w:sz="0" w:space="0" w:color="auto"/>
        <w:left w:val="none" w:sz="0" w:space="0" w:color="auto"/>
        <w:bottom w:val="none" w:sz="0" w:space="0" w:color="auto"/>
        <w:right w:val="none" w:sz="0" w:space="0" w:color="auto"/>
      </w:divBdr>
    </w:div>
    <w:div w:id="1504005092">
      <w:bodyDiv w:val="1"/>
      <w:marLeft w:val="0"/>
      <w:marRight w:val="0"/>
      <w:marTop w:val="0"/>
      <w:marBottom w:val="0"/>
      <w:divBdr>
        <w:top w:val="none" w:sz="0" w:space="0" w:color="auto"/>
        <w:left w:val="none" w:sz="0" w:space="0" w:color="auto"/>
        <w:bottom w:val="none" w:sz="0" w:space="0" w:color="auto"/>
        <w:right w:val="none" w:sz="0" w:space="0" w:color="auto"/>
      </w:divBdr>
    </w:div>
    <w:div w:id="1528833596">
      <w:bodyDiv w:val="1"/>
      <w:marLeft w:val="0"/>
      <w:marRight w:val="0"/>
      <w:marTop w:val="0"/>
      <w:marBottom w:val="0"/>
      <w:divBdr>
        <w:top w:val="none" w:sz="0" w:space="0" w:color="auto"/>
        <w:left w:val="none" w:sz="0" w:space="0" w:color="auto"/>
        <w:bottom w:val="none" w:sz="0" w:space="0" w:color="auto"/>
        <w:right w:val="none" w:sz="0" w:space="0" w:color="auto"/>
      </w:divBdr>
    </w:div>
    <w:div w:id="165120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va.gov/vdl/application.asp?appid=30" TargetMode="Externa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pwalkem\Desktop\Process%20Map%20artifacts\templates\project_management_%20plan_template_MW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project_management_ plan_template_MWW</Template>
  <TotalTime>10</TotalTime>
  <Pages>1</Pages>
  <Words>6727</Words>
  <Characters>38350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ICD-10 Class 1 Software Remediation Project Release Notes Template</vt:lpstr>
    </vt:vector>
  </TitlesOfParts>
  <Company>Product Development</Company>
  <LinksUpToDate>false</LinksUpToDate>
  <CharactersWithSpaces>44988</CharactersWithSpaces>
  <SharedDoc>false</SharedDoc>
  <HLinks>
    <vt:vector size="162" baseType="variant">
      <vt:variant>
        <vt:i4>7274612</vt:i4>
      </vt:variant>
      <vt:variant>
        <vt:i4>150</vt:i4>
      </vt:variant>
      <vt:variant>
        <vt:i4>0</vt:i4>
      </vt:variant>
      <vt:variant>
        <vt:i4>5</vt:i4>
      </vt:variant>
      <vt:variant>
        <vt:lpwstr/>
      </vt:variant>
      <vt:variant>
        <vt:lpwstr>TOP</vt:lpwstr>
      </vt:variant>
      <vt:variant>
        <vt:i4>7274612</vt:i4>
      </vt:variant>
      <vt:variant>
        <vt:i4>147</vt:i4>
      </vt:variant>
      <vt:variant>
        <vt:i4>0</vt:i4>
      </vt:variant>
      <vt:variant>
        <vt:i4>5</vt:i4>
      </vt:variant>
      <vt:variant>
        <vt:lpwstr/>
      </vt:variant>
      <vt:variant>
        <vt:lpwstr>TOP</vt:lpwstr>
      </vt:variant>
      <vt:variant>
        <vt:i4>6946931</vt:i4>
      </vt:variant>
      <vt:variant>
        <vt:i4>144</vt:i4>
      </vt:variant>
      <vt:variant>
        <vt:i4>0</vt:i4>
      </vt:variant>
      <vt:variant>
        <vt:i4>5</vt:i4>
      </vt:variant>
      <vt:variant>
        <vt:lpwstr>http://www.va.gov/vdl/application.asp?appid=30</vt:lpwstr>
      </vt:variant>
      <vt:variant>
        <vt:lpwstr/>
      </vt:variant>
      <vt:variant>
        <vt:i4>4915223</vt:i4>
      </vt:variant>
      <vt:variant>
        <vt:i4>141</vt:i4>
      </vt:variant>
      <vt:variant>
        <vt:i4>0</vt:i4>
      </vt:variant>
      <vt:variant>
        <vt:i4>5</vt:i4>
      </vt:variant>
      <vt:variant>
        <vt:lpwstr/>
      </vt:variant>
      <vt:variant>
        <vt:lpwstr>section5</vt:lpwstr>
      </vt:variant>
      <vt:variant>
        <vt:i4>1900592</vt:i4>
      </vt:variant>
      <vt:variant>
        <vt:i4>134</vt:i4>
      </vt:variant>
      <vt:variant>
        <vt:i4>0</vt:i4>
      </vt:variant>
      <vt:variant>
        <vt:i4>5</vt:i4>
      </vt:variant>
      <vt:variant>
        <vt:lpwstr/>
      </vt:variant>
      <vt:variant>
        <vt:lpwstr>_Toc382204149</vt:lpwstr>
      </vt:variant>
      <vt:variant>
        <vt:i4>1900592</vt:i4>
      </vt:variant>
      <vt:variant>
        <vt:i4>128</vt:i4>
      </vt:variant>
      <vt:variant>
        <vt:i4>0</vt:i4>
      </vt:variant>
      <vt:variant>
        <vt:i4>5</vt:i4>
      </vt:variant>
      <vt:variant>
        <vt:lpwstr/>
      </vt:variant>
      <vt:variant>
        <vt:lpwstr>_Toc382204148</vt:lpwstr>
      </vt:variant>
      <vt:variant>
        <vt:i4>1900592</vt:i4>
      </vt:variant>
      <vt:variant>
        <vt:i4>122</vt:i4>
      </vt:variant>
      <vt:variant>
        <vt:i4>0</vt:i4>
      </vt:variant>
      <vt:variant>
        <vt:i4>5</vt:i4>
      </vt:variant>
      <vt:variant>
        <vt:lpwstr/>
      </vt:variant>
      <vt:variant>
        <vt:lpwstr>_Toc382204147</vt:lpwstr>
      </vt:variant>
      <vt:variant>
        <vt:i4>1900592</vt:i4>
      </vt:variant>
      <vt:variant>
        <vt:i4>116</vt:i4>
      </vt:variant>
      <vt:variant>
        <vt:i4>0</vt:i4>
      </vt:variant>
      <vt:variant>
        <vt:i4>5</vt:i4>
      </vt:variant>
      <vt:variant>
        <vt:lpwstr/>
      </vt:variant>
      <vt:variant>
        <vt:lpwstr>_Toc382204146</vt:lpwstr>
      </vt:variant>
      <vt:variant>
        <vt:i4>1900592</vt:i4>
      </vt:variant>
      <vt:variant>
        <vt:i4>110</vt:i4>
      </vt:variant>
      <vt:variant>
        <vt:i4>0</vt:i4>
      </vt:variant>
      <vt:variant>
        <vt:i4>5</vt:i4>
      </vt:variant>
      <vt:variant>
        <vt:lpwstr/>
      </vt:variant>
      <vt:variant>
        <vt:lpwstr>_Toc382204145</vt:lpwstr>
      </vt:variant>
      <vt:variant>
        <vt:i4>1900592</vt:i4>
      </vt:variant>
      <vt:variant>
        <vt:i4>104</vt:i4>
      </vt:variant>
      <vt:variant>
        <vt:i4>0</vt:i4>
      </vt:variant>
      <vt:variant>
        <vt:i4>5</vt:i4>
      </vt:variant>
      <vt:variant>
        <vt:lpwstr/>
      </vt:variant>
      <vt:variant>
        <vt:lpwstr>_Toc382204144</vt:lpwstr>
      </vt:variant>
      <vt:variant>
        <vt:i4>1900592</vt:i4>
      </vt:variant>
      <vt:variant>
        <vt:i4>98</vt:i4>
      </vt:variant>
      <vt:variant>
        <vt:i4>0</vt:i4>
      </vt:variant>
      <vt:variant>
        <vt:i4>5</vt:i4>
      </vt:variant>
      <vt:variant>
        <vt:lpwstr/>
      </vt:variant>
      <vt:variant>
        <vt:lpwstr>_Toc382204143</vt:lpwstr>
      </vt:variant>
      <vt:variant>
        <vt:i4>1900592</vt:i4>
      </vt:variant>
      <vt:variant>
        <vt:i4>92</vt:i4>
      </vt:variant>
      <vt:variant>
        <vt:i4>0</vt:i4>
      </vt:variant>
      <vt:variant>
        <vt:i4>5</vt:i4>
      </vt:variant>
      <vt:variant>
        <vt:lpwstr/>
      </vt:variant>
      <vt:variant>
        <vt:lpwstr>_Toc382204142</vt:lpwstr>
      </vt:variant>
      <vt:variant>
        <vt:i4>1900592</vt:i4>
      </vt:variant>
      <vt:variant>
        <vt:i4>86</vt:i4>
      </vt:variant>
      <vt:variant>
        <vt:i4>0</vt:i4>
      </vt:variant>
      <vt:variant>
        <vt:i4>5</vt:i4>
      </vt:variant>
      <vt:variant>
        <vt:lpwstr/>
      </vt:variant>
      <vt:variant>
        <vt:lpwstr>_Toc382204141</vt:lpwstr>
      </vt:variant>
      <vt:variant>
        <vt:i4>1900592</vt:i4>
      </vt:variant>
      <vt:variant>
        <vt:i4>80</vt:i4>
      </vt:variant>
      <vt:variant>
        <vt:i4>0</vt:i4>
      </vt:variant>
      <vt:variant>
        <vt:i4>5</vt:i4>
      </vt:variant>
      <vt:variant>
        <vt:lpwstr/>
      </vt:variant>
      <vt:variant>
        <vt:lpwstr>_Toc382204140</vt:lpwstr>
      </vt:variant>
      <vt:variant>
        <vt:i4>1703984</vt:i4>
      </vt:variant>
      <vt:variant>
        <vt:i4>74</vt:i4>
      </vt:variant>
      <vt:variant>
        <vt:i4>0</vt:i4>
      </vt:variant>
      <vt:variant>
        <vt:i4>5</vt:i4>
      </vt:variant>
      <vt:variant>
        <vt:lpwstr/>
      </vt:variant>
      <vt:variant>
        <vt:lpwstr>_Toc382204139</vt:lpwstr>
      </vt:variant>
      <vt:variant>
        <vt:i4>1703984</vt:i4>
      </vt:variant>
      <vt:variant>
        <vt:i4>68</vt:i4>
      </vt:variant>
      <vt:variant>
        <vt:i4>0</vt:i4>
      </vt:variant>
      <vt:variant>
        <vt:i4>5</vt:i4>
      </vt:variant>
      <vt:variant>
        <vt:lpwstr/>
      </vt:variant>
      <vt:variant>
        <vt:lpwstr>_Toc382204138</vt:lpwstr>
      </vt:variant>
      <vt:variant>
        <vt:i4>1703984</vt:i4>
      </vt:variant>
      <vt:variant>
        <vt:i4>62</vt:i4>
      </vt:variant>
      <vt:variant>
        <vt:i4>0</vt:i4>
      </vt:variant>
      <vt:variant>
        <vt:i4>5</vt:i4>
      </vt:variant>
      <vt:variant>
        <vt:lpwstr/>
      </vt:variant>
      <vt:variant>
        <vt:lpwstr>_Toc382204137</vt:lpwstr>
      </vt:variant>
      <vt:variant>
        <vt:i4>1703984</vt:i4>
      </vt:variant>
      <vt:variant>
        <vt:i4>56</vt:i4>
      </vt:variant>
      <vt:variant>
        <vt:i4>0</vt:i4>
      </vt:variant>
      <vt:variant>
        <vt:i4>5</vt:i4>
      </vt:variant>
      <vt:variant>
        <vt:lpwstr/>
      </vt:variant>
      <vt:variant>
        <vt:lpwstr>_Toc382204136</vt:lpwstr>
      </vt:variant>
      <vt:variant>
        <vt:i4>1703984</vt:i4>
      </vt:variant>
      <vt:variant>
        <vt:i4>50</vt:i4>
      </vt:variant>
      <vt:variant>
        <vt:i4>0</vt:i4>
      </vt:variant>
      <vt:variant>
        <vt:i4>5</vt:i4>
      </vt:variant>
      <vt:variant>
        <vt:lpwstr/>
      </vt:variant>
      <vt:variant>
        <vt:lpwstr>_Toc382204135</vt:lpwstr>
      </vt:variant>
      <vt:variant>
        <vt:i4>1703984</vt:i4>
      </vt:variant>
      <vt:variant>
        <vt:i4>44</vt:i4>
      </vt:variant>
      <vt:variant>
        <vt:i4>0</vt:i4>
      </vt:variant>
      <vt:variant>
        <vt:i4>5</vt:i4>
      </vt:variant>
      <vt:variant>
        <vt:lpwstr/>
      </vt:variant>
      <vt:variant>
        <vt:lpwstr>_Toc382204134</vt:lpwstr>
      </vt:variant>
      <vt:variant>
        <vt:i4>1703984</vt:i4>
      </vt:variant>
      <vt:variant>
        <vt:i4>38</vt:i4>
      </vt:variant>
      <vt:variant>
        <vt:i4>0</vt:i4>
      </vt:variant>
      <vt:variant>
        <vt:i4>5</vt:i4>
      </vt:variant>
      <vt:variant>
        <vt:lpwstr/>
      </vt:variant>
      <vt:variant>
        <vt:lpwstr>_Toc382204133</vt:lpwstr>
      </vt:variant>
      <vt:variant>
        <vt:i4>1703984</vt:i4>
      </vt:variant>
      <vt:variant>
        <vt:i4>32</vt:i4>
      </vt:variant>
      <vt:variant>
        <vt:i4>0</vt:i4>
      </vt:variant>
      <vt:variant>
        <vt:i4>5</vt:i4>
      </vt:variant>
      <vt:variant>
        <vt:lpwstr/>
      </vt:variant>
      <vt:variant>
        <vt:lpwstr>_Toc382204132</vt:lpwstr>
      </vt:variant>
      <vt:variant>
        <vt:i4>1703984</vt:i4>
      </vt:variant>
      <vt:variant>
        <vt:i4>26</vt:i4>
      </vt:variant>
      <vt:variant>
        <vt:i4>0</vt:i4>
      </vt:variant>
      <vt:variant>
        <vt:i4>5</vt:i4>
      </vt:variant>
      <vt:variant>
        <vt:lpwstr/>
      </vt:variant>
      <vt:variant>
        <vt:lpwstr>_Toc382204131</vt:lpwstr>
      </vt:variant>
      <vt:variant>
        <vt:i4>1703984</vt:i4>
      </vt:variant>
      <vt:variant>
        <vt:i4>20</vt:i4>
      </vt:variant>
      <vt:variant>
        <vt:i4>0</vt:i4>
      </vt:variant>
      <vt:variant>
        <vt:i4>5</vt:i4>
      </vt:variant>
      <vt:variant>
        <vt:lpwstr/>
      </vt:variant>
      <vt:variant>
        <vt:lpwstr>_Toc382204130</vt:lpwstr>
      </vt:variant>
      <vt:variant>
        <vt:i4>1769520</vt:i4>
      </vt:variant>
      <vt:variant>
        <vt:i4>14</vt:i4>
      </vt:variant>
      <vt:variant>
        <vt:i4>0</vt:i4>
      </vt:variant>
      <vt:variant>
        <vt:i4>5</vt:i4>
      </vt:variant>
      <vt:variant>
        <vt:lpwstr/>
      </vt:variant>
      <vt:variant>
        <vt:lpwstr>_Toc382204129</vt:lpwstr>
      </vt:variant>
      <vt:variant>
        <vt:i4>1769520</vt:i4>
      </vt:variant>
      <vt:variant>
        <vt:i4>8</vt:i4>
      </vt:variant>
      <vt:variant>
        <vt:i4>0</vt:i4>
      </vt:variant>
      <vt:variant>
        <vt:i4>5</vt:i4>
      </vt:variant>
      <vt:variant>
        <vt:lpwstr/>
      </vt:variant>
      <vt:variant>
        <vt:lpwstr>_Toc382204128</vt:lpwstr>
      </vt:variant>
      <vt:variant>
        <vt:i4>1769520</vt:i4>
      </vt:variant>
      <vt:variant>
        <vt:i4>2</vt:i4>
      </vt:variant>
      <vt:variant>
        <vt:i4>0</vt:i4>
      </vt:variant>
      <vt:variant>
        <vt:i4>5</vt:i4>
      </vt:variant>
      <vt:variant>
        <vt:lpwstr/>
      </vt:variant>
      <vt:variant>
        <vt:lpwstr>_Toc382204127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ICD-10 Class 1 Software Remediation Project Release Notes Template</dc:title>
  <dc:subject>Release Notes for AICS ICD-10 IBD*3*63</dc:subject>
  <dc:creator>Department of Veterans Affairs, Veterans Health Administration, Product Development</dc:creator>
  <cp:keywords>ICD-10, release notes, AICS, IBD*3*63</cp:keywords>
  <dc:description>Release Notes ICD-10 IBD*3*63</dc:description>
  <cp:lastModifiedBy>Lowery, Cindy</cp:lastModifiedBy>
  <cp:revision>4</cp:revision>
  <cp:lastPrinted>2020-11-24T19:25:00Z</cp:lastPrinted>
  <dcterms:created xsi:type="dcterms:W3CDTF">2020-11-24T19:24:00Z</dcterms:created>
  <dcterms:modified xsi:type="dcterms:W3CDTF">2020-11-24T19:25:00Z</dcterms:modified>
  <cp:category>Release Notes</cp:category>
  <cp:contentStatus>VA Submission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Department of Veterans of Affairs</vt:lpwstr>
  </property>
  <property fmtid="{D5CDD505-2E9C-101B-9397-08002B2CF9AE}" pid="3" name="ContentType">
    <vt:lpwstr>Document</vt:lpwstr>
  </property>
  <property fmtid="{D5CDD505-2E9C-101B-9397-08002B2CF9AE}" pid="4" name="FormName">
    <vt:lpwstr>ICD-10 Release Notes Template</vt:lpwstr>
  </property>
  <property fmtid="{D5CDD505-2E9C-101B-9397-08002B2CF9AE}" pid="5" name="Language">
    <vt:lpwstr>en</vt:lpwstr>
  </property>
  <property fmtid="{D5CDD505-2E9C-101B-9397-08002B2CF9AE}" pid="6" name="Type">
    <vt:lpwstr>Release Notes</vt:lpwstr>
  </property>
</Properties>
</file>