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900E3" w14:textId="77777777" w:rsidR="009F02F9" w:rsidRDefault="009F02F9" w:rsidP="00C13D7C">
      <w:pPr>
        <w:jc w:val="center"/>
        <w:rPr>
          <w:rFonts w:ascii="Times New Roman" w:eastAsia="Times New Roman" w:hAnsi="Times New Roman"/>
          <w:szCs w:val="20"/>
          <w:lang w:eastAsia="en-US"/>
        </w:rPr>
      </w:pPr>
    </w:p>
    <w:p w14:paraId="35B3D71D" w14:textId="6D11A4BE" w:rsidR="009114E0" w:rsidRDefault="00E67332" w:rsidP="00440B9E">
      <w:pPr>
        <w:pStyle w:val="VAVistaCapriLogocentered"/>
      </w:pPr>
      <w:r>
        <w:rPr>
          <w:noProof/>
        </w:rPr>
        <w:drawing>
          <wp:inline distT="0" distB="0" distL="0" distR="0" wp14:anchorId="3C69590C" wp14:editId="36B5873B">
            <wp:extent cx="3060700" cy="1898650"/>
            <wp:effectExtent l="0" t="0" r="0" b="0"/>
            <wp:docPr id="1" name="Picture 1" descr="VistA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Whi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0346C" w14:textId="77777777" w:rsidR="00185606" w:rsidRDefault="00185606" w:rsidP="00440B9E">
      <w:pPr>
        <w:pStyle w:val="Title"/>
        <w:rPr>
          <w:sz w:val="48"/>
          <w:szCs w:val="48"/>
        </w:rPr>
      </w:pPr>
      <w:bookmarkStart w:id="0" w:name="_Toc195059272"/>
      <w:bookmarkStart w:id="1" w:name="_Toc195065974"/>
      <w:bookmarkStart w:id="2" w:name="_Toc195078591"/>
      <w:bookmarkStart w:id="3" w:name="_Toc195413183"/>
      <w:bookmarkStart w:id="4" w:name="_Toc195413697"/>
      <w:bookmarkStart w:id="5" w:name="_Toc195414211"/>
    </w:p>
    <w:p w14:paraId="52F7F89D" w14:textId="77777777" w:rsidR="00440B9E" w:rsidRPr="00440B9E" w:rsidRDefault="00440B9E" w:rsidP="00440B9E">
      <w:pPr>
        <w:pStyle w:val="Title"/>
        <w:rPr>
          <w:sz w:val="48"/>
          <w:szCs w:val="48"/>
        </w:rPr>
      </w:pPr>
      <w:r w:rsidRPr="00440B9E">
        <w:rPr>
          <w:sz w:val="48"/>
          <w:szCs w:val="48"/>
        </w:rPr>
        <w:t>Compensation and Pension Record Interchange (CAPRI)</w:t>
      </w:r>
      <w:bookmarkEnd w:id="0"/>
      <w:bookmarkEnd w:id="1"/>
      <w:bookmarkEnd w:id="2"/>
      <w:bookmarkEnd w:id="3"/>
      <w:bookmarkEnd w:id="4"/>
      <w:bookmarkEnd w:id="5"/>
    </w:p>
    <w:p w14:paraId="0E096FA9" w14:textId="77777777" w:rsidR="002B67E3" w:rsidRDefault="002B67E3" w:rsidP="00D73406">
      <w:pPr>
        <w:pStyle w:val="Title"/>
        <w:rPr>
          <w:sz w:val="48"/>
          <w:szCs w:val="48"/>
        </w:rPr>
      </w:pPr>
      <w:bookmarkStart w:id="6" w:name="_Toc233513404"/>
      <w:bookmarkStart w:id="7" w:name="_Toc268615587"/>
      <w:bookmarkStart w:id="8" w:name="_Toc195059273"/>
      <w:bookmarkStart w:id="9" w:name="_Toc195065975"/>
      <w:bookmarkStart w:id="10" w:name="_Toc195078592"/>
      <w:bookmarkStart w:id="11" w:name="_Toc195413184"/>
      <w:bookmarkStart w:id="12" w:name="_Toc195413698"/>
      <w:bookmarkStart w:id="13" w:name="_Toc195414212"/>
    </w:p>
    <w:p w14:paraId="1B0D6AF5" w14:textId="77777777" w:rsidR="00683FF2" w:rsidRPr="00683FF2" w:rsidRDefault="00E819CC" w:rsidP="00683FF2">
      <w:pPr>
        <w:pStyle w:val="Title"/>
        <w:rPr>
          <w:sz w:val="48"/>
          <w:szCs w:val="48"/>
        </w:rPr>
      </w:pPr>
      <w:bookmarkStart w:id="14" w:name="_Toc270332541"/>
      <w:bookmarkStart w:id="15" w:name="_Toc270513037"/>
      <w:r>
        <w:rPr>
          <w:sz w:val="48"/>
          <w:szCs w:val="48"/>
        </w:rPr>
        <w:t>Eating Disorders</w:t>
      </w:r>
    </w:p>
    <w:p w14:paraId="6CCCF432" w14:textId="77777777" w:rsidR="00D73406" w:rsidRPr="00D73406" w:rsidRDefault="00D73406" w:rsidP="00D73406">
      <w:pPr>
        <w:pStyle w:val="Title"/>
        <w:rPr>
          <w:sz w:val="48"/>
          <w:szCs w:val="48"/>
        </w:rPr>
      </w:pPr>
      <w:r w:rsidRPr="00D73406">
        <w:rPr>
          <w:sz w:val="48"/>
          <w:szCs w:val="48"/>
        </w:rPr>
        <w:t xml:space="preserve">Disability Benefits Questionnaire </w:t>
      </w:r>
      <w:bookmarkEnd w:id="6"/>
      <w:r w:rsidRPr="00D73406">
        <w:rPr>
          <w:sz w:val="48"/>
          <w:szCs w:val="48"/>
        </w:rPr>
        <w:t>(DBQ)</w:t>
      </w:r>
      <w:bookmarkEnd w:id="7"/>
      <w:bookmarkEnd w:id="14"/>
      <w:bookmarkEnd w:id="15"/>
    </w:p>
    <w:p w14:paraId="0DC10F0A" w14:textId="77777777" w:rsidR="00D73406" w:rsidRPr="00D73406" w:rsidRDefault="00D73406" w:rsidP="00D73406">
      <w:pPr>
        <w:pStyle w:val="Title"/>
        <w:rPr>
          <w:sz w:val="48"/>
          <w:szCs w:val="48"/>
        </w:rPr>
      </w:pPr>
      <w:bookmarkStart w:id="16" w:name="_Toc268615588"/>
      <w:bookmarkStart w:id="17" w:name="_Toc270332542"/>
      <w:bookmarkStart w:id="18" w:name="_Toc270513038"/>
      <w:r w:rsidRPr="00D73406">
        <w:rPr>
          <w:sz w:val="48"/>
          <w:szCs w:val="48"/>
        </w:rPr>
        <w:t>Workflow</w:t>
      </w:r>
      <w:bookmarkEnd w:id="16"/>
      <w:bookmarkEnd w:id="17"/>
      <w:bookmarkEnd w:id="18"/>
    </w:p>
    <w:bookmarkEnd w:id="8"/>
    <w:bookmarkEnd w:id="9"/>
    <w:bookmarkEnd w:id="10"/>
    <w:bookmarkEnd w:id="11"/>
    <w:bookmarkEnd w:id="12"/>
    <w:bookmarkEnd w:id="13"/>
    <w:p w14:paraId="426AA343" w14:textId="77777777" w:rsidR="002B67E3" w:rsidRPr="002B67E3" w:rsidRDefault="002B67E3" w:rsidP="00440B9E">
      <w:pPr>
        <w:pStyle w:val="Title"/>
        <w:rPr>
          <w:sz w:val="22"/>
          <w:szCs w:val="22"/>
        </w:rPr>
      </w:pPr>
    </w:p>
    <w:p w14:paraId="100616C3" w14:textId="77777777" w:rsidR="002B67E3" w:rsidRDefault="002B67E3" w:rsidP="00440B9E">
      <w:pPr>
        <w:pStyle w:val="Title"/>
        <w:rPr>
          <w:sz w:val="48"/>
          <w:szCs w:val="48"/>
        </w:rPr>
      </w:pPr>
    </w:p>
    <w:p w14:paraId="54A3ED03" w14:textId="77777777" w:rsidR="00440B9E" w:rsidRPr="00440B9E" w:rsidRDefault="00CB6204" w:rsidP="00440B9E">
      <w:pPr>
        <w:pStyle w:val="Title"/>
        <w:rPr>
          <w:sz w:val="48"/>
          <w:szCs w:val="48"/>
        </w:rPr>
      </w:pPr>
      <w:r>
        <w:rPr>
          <w:sz w:val="48"/>
          <w:szCs w:val="48"/>
        </w:rPr>
        <w:t>February 2011</w:t>
      </w:r>
    </w:p>
    <w:p w14:paraId="2FC87271" w14:textId="77777777" w:rsidR="009114E0" w:rsidRPr="00D23913" w:rsidRDefault="009114E0" w:rsidP="009114E0">
      <w:pPr>
        <w:rPr>
          <w:rFonts w:ascii="Times New Roman" w:hAnsi="Times New Roman"/>
        </w:rPr>
      </w:pPr>
    </w:p>
    <w:p w14:paraId="37DB3789" w14:textId="77777777" w:rsidR="002B67E3" w:rsidRDefault="002B67E3" w:rsidP="00D55143">
      <w:pPr>
        <w:jc w:val="center"/>
        <w:rPr>
          <w:rFonts w:ascii="Arial" w:hAnsi="Arial" w:cs="Arial"/>
        </w:rPr>
      </w:pPr>
    </w:p>
    <w:p w14:paraId="6FEE5E7B" w14:textId="77777777" w:rsidR="002B67E3" w:rsidRDefault="002B67E3" w:rsidP="00D55143">
      <w:pPr>
        <w:jc w:val="center"/>
        <w:rPr>
          <w:rFonts w:ascii="Arial" w:hAnsi="Arial" w:cs="Arial"/>
        </w:rPr>
      </w:pPr>
    </w:p>
    <w:p w14:paraId="26AB7B1D" w14:textId="77777777" w:rsidR="002B67E3" w:rsidRDefault="002B67E3" w:rsidP="00D55143">
      <w:pPr>
        <w:jc w:val="center"/>
        <w:rPr>
          <w:rFonts w:ascii="Arial" w:hAnsi="Arial" w:cs="Arial"/>
        </w:rPr>
      </w:pPr>
    </w:p>
    <w:p w14:paraId="1B9EC6B4" w14:textId="77777777" w:rsidR="002B67E3" w:rsidRDefault="002B67E3" w:rsidP="00D55143">
      <w:pPr>
        <w:jc w:val="center"/>
        <w:rPr>
          <w:rFonts w:ascii="Arial" w:hAnsi="Arial" w:cs="Arial"/>
        </w:rPr>
      </w:pPr>
    </w:p>
    <w:p w14:paraId="35399F96" w14:textId="77777777" w:rsidR="00D55143" w:rsidRDefault="00D55143" w:rsidP="00D551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Department of Veterans Affairs</w:t>
      </w:r>
    </w:p>
    <w:p w14:paraId="7EAC202B" w14:textId="77777777" w:rsidR="00D55143" w:rsidRDefault="00D55143" w:rsidP="00D551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of Enterprise Development</w:t>
      </w:r>
    </w:p>
    <w:p w14:paraId="2C5B1A4B" w14:textId="77777777" w:rsidR="00D55143" w:rsidRDefault="00D55143" w:rsidP="00D551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Management &amp; Financial Systems</w:t>
      </w:r>
    </w:p>
    <w:p w14:paraId="3E0C6EB6" w14:textId="77777777" w:rsidR="002B67E3" w:rsidRDefault="002B67E3" w:rsidP="00D55143">
      <w:pPr>
        <w:jc w:val="center"/>
        <w:rPr>
          <w:rFonts w:ascii="Arial" w:hAnsi="Arial" w:cs="Arial"/>
        </w:rPr>
      </w:pPr>
    </w:p>
    <w:p w14:paraId="7E00102F" w14:textId="77777777" w:rsidR="002B67E3" w:rsidRPr="002B67E3" w:rsidRDefault="002B67E3" w:rsidP="002B67E3">
      <w:pPr>
        <w:rPr>
          <w:rFonts w:ascii="Times New Roman" w:hAnsi="Times New Roman"/>
          <w:szCs w:val="20"/>
        </w:rPr>
        <w:sectPr w:rsidR="002B67E3" w:rsidRPr="002B67E3" w:rsidSect="000519EB">
          <w:pgSz w:w="12240" w:h="15840" w:code="1"/>
          <w:pgMar w:top="1440" w:right="1170" w:bottom="1440" w:left="1440" w:header="720" w:footer="720" w:gutter="0"/>
          <w:cols w:space="720"/>
          <w:docGrid w:linePitch="360"/>
        </w:sectPr>
      </w:pPr>
    </w:p>
    <w:p w14:paraId="6379D3A2" w14:textId="77777777" w:rsidR="002B67E3" w:rsidRDefault="002B67E3" w:rsidP="002B67E3">
      <w:pPr>
        <w:rPr>
          <w:rFonts w:ascii="Times New Roman" w:hAnsi="Times New Roman"/>
        </w:rPr>
      </w:pPr>
    </w:p>
    <w:p w14:paraId="53B8D1BB" w14:textId="77777777" w:rsidR="00D86AF8" w:rsidRPr="008D286E" w:rsidRDefault="00D86AF8" w:rsidP="00185606">
      <w:pPr>
        <w:pStyle w:val="TOAHeading"/>
      </w:pPr>
      <w:r w:rsidRPr="0089152B">
        <w:rPr>
          <w:rFonts w:ascii="Times New Roman" w:hAnsi="Times New Roman"/>
        </w:rPr>
        <w:br w:type="page"/>
      </w:r>
      <w:bookmarkStart w:id="19" w:name="_Toc392045224"/>
      <w:bookmarkStart w:id="20" w:name="_Toc392051213"/>
      <w:bookmarkStart w:id="21" w:name="_Toc392580742"/>
      <w:r w:rsidRPr="008D286E">
        <w:lastRenderedPageBreak/>
        <w:t>Revision History</w:t>
      </w:r>
    </w:p>
    <w:p w14:paraId="7452D1A4" w14:textId="77777777" w:rsidR="009114E0" w:rsidRPr="0089152B" w:rsidRDefault="009114E0" w:rsidP="009114E0">
      <w:pPr>
        <w:rPr>
          <w:rFonts w:ascii="Times New Roman" w:hAnsi="Times New Roman"/>
        </w:rPr>
      </w:pPr>
    </w:p>
    <w:tbl>
      <w:tblPr>
        <w:tblW w:w="7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4770"/>
        <w:gridCol w:w="1800"/>
      </w:tblGrid>
      <w:tr w:rsidR="00E819CC" w:rsidRPr="0089152B" w14:paraId="112E3F60" w14:textId="77777777" w:rsidTr="00E819CC">
        <w:tc>
          <w:tcPr>
            <w:tcW w:w="1350" w:type="dxa"/>
            <w:shd w:val="clear" w:color="auto" w:fill="CCCCCC"/>
          </w:tcPr>
          <w:p w14:paraId="28417132" w14:textId="77777777" w:rsidR="00E819CC" w:rsidRPr="0089152B" w:rsidRDefault="00E819CC" w:rsidP="007200D6">
            <w:pPr>
              <w:rPr>
                <w:rFonts w:ascii="Times New Roman" w:hAnsi="Times New Roman"/>
              </w:rPr>
            </w:pPr>
            <w:r w:rsidRPr="0089152B">
              <w:rPr>
                <w:rFonts w:ascii="Times New Roman" w:hAnsi="Times New Roman"/>
              </w:rPr>
              <w:t>Date</w:t>
            </w:r>
          </w:p>
        </w:tc>
        <w:tc>
          <w:tcPr>
            <w:tcW w:w="4770" w:type="dxa"/>
            <w:shd w:val="clear" w:color="auto" w:fill="CCCCCC"/>
          </w:tcPr>
          <w:p w14:paraId="71A0654D" w14:textId="77777777" w:rsidR="00E819CC" w:rsidRPr="0089152B" w:rsidRDefault="00E819CC" w:rsidP="007200D6">
            <w:pPr>
              <w:rPr>
                <w:rFonts w:ascii="Times New Roman" w:hAnsi="Times New Roman"/>
              </w:rPr>
            </w:pPr>
            <w:r w:rsidRPr="0089152B">
              <w:rPr>
                <w:rFonts w:ascii="Times New Roman" w:hAnsi="Times New Roman"/>
              </w:rPr>
              <w:t>Description (Patch # if applicable)</w:t>
            </w:r>
          </w:p>
        </w:tc>
        <w:tc>
          <w:tcPr>
            <w:tcW w:w="1800" w:type="dxa"/>
            <w:shd w:val="clear" w:color="auto" w:fill="CCCCCC"/>
          </w:tcPr>
          <w:p w14:paraId="315B2885" w14:textId="77777777" w:rsidR="00E819CC" w:rsidRPr="0089152B" w:rsidRDefault="00E819CC" w:rsidP="007200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Author</w:t>
            </w:r>
          </w:p>
        </w:tc>
      </w:tr>
      <w:tr w:rsidR="00E819CC" w:rsidRPr="00D23913" w14:paraId="55A764B3" w14:textId="77777777" w:rsidTr="00E819CC">
        <w:trPr>
          <w:trHeight w:val="548"/>
        </w:trPr>
        <w:tc>
          <w:tcPr>
            <w:tcW w:w="1350" w:type="dxa"/>
          </w:tcPr>
          <w:p w14:paraId="3641FD2C" w14:textId="77777777" w:rsidR="00E819CC" w:rsidRPr="0089152B" w:rsidRDefault="00E819CC" w:rsidP="00433C9A">
            <w:r>
              <w:t>9/30/10</w:t>
            </w:r>
          </w:p>
        </w:tc>
        <w:tc>
          <w:tcPr>
            <w:tcW w:w="4770" w:type="dxa"/>
          </w:tcPr>
          <w:p w14:paraId="1C9A5CC6" w14:textId="77777777" w:rsidR="00E819CC" w:rsidRPr="0089152B" w:rsidRDefault="00E819CC" w:rsidP="00433C9A">
            <w:r>
              <w:t>Document created</w:t>
            </w:r>
            <w:r w:rsidR="00473BE0">
              <w:t xml:space="preserve"> for Patch 161.</w:t>
            </w:r>
          </w:p>
        </w:tc>
        <w:tc>
          <w:tcPr>
            <w:tcW w:w="1800" w:type="dxa"/>
          </w:tcPr>
          <w:p w14:paraId="68E5DEF6" w14:textId="77777777" w:rsidR="00E819CC" w:rsidRPr="0089152B" w:rsidRDefault="00DD4733" w:rsidP="00433C9A">
            <w:r>
              <w:t>REDACTED</w:t>
            </w:r>
          </w:p>
        </w:tc>
      </w:tr>
      <w:tr w:rsidR="00CB6204" w:rsidRPr="00D23913" w14:paraId="346BDADE" w14:textId="77777777" w:rsidTr="00E819CC">
        <w:trPr>
          <w:trHeight w:val="548"/>
        </w:trPr>
        <w:tc>
          <w:tcPr>
            <w:tcW w:w="1350" w:type="dxa"/>
          </w:tcPr>
          <w:p w14:paraId="11CEFEFF" w14:textId="77777777" w:rsidR="00CB6204" w:rsidRDefault="00CB6204" w:rsidP="00433C9A">
            <w:r>
              <w:t>2/22/11</w:t>
            </w:r>
          </w:p>
        </w:tc>
        <w:tc>
          <w:tcPr>
            <w:tcW w:w="4770" w:type="dxa"/>
          </w:tcPr>
          <w:p w14:paraId="4D19398E" w14:textId="77777777" w:rsidR="00CB6204" w:rsidRDefault="00CB6204" w:rsidP="00433C9A">
            <w:r>
              <w:t>Corrections and revisions</w:t>
            </w:r>
          </w:p>
        </w:tc>
        <w:tc>
          <w:tcPr>
            <w:tcW w:w="1800" w:type="dxa"/>
          </w:tcPr>
          <w:p w14:paraId="5BC1C9E9" w14:textId="77777777" w:rsidR="00CB6204" w:rsidRDefault="00DD4733" w:rsidP="00433C9A">
            <w:r>
              <w:t>REDACTED</w:t>
            </w:r>
          </w:p>
        </w:tc>
      </w:tr>
    </w:tbl>
    <w:p w14:paraId="28B84DB8" w14:textId="77777777" w:rsidR="00D86AF8" w:rsidRPr="0089152B" w:rsidRDefault="00D86AF8" w:rsidP="00D644D1">
      <w:pPr>
        <w:rPr>
          <w:rFonts w:ascii="Times New Roman" w:hAnsi="Times New Roman"/>
          <w:lang w:eastAsia="en-US"/>
        </w:rPr>
      </w:pPr>
    </w:p>
    <w:bookmarkEnd w:id="19"/>
    <w:bookmarkEnd w:id="20"/>
    <w:bookmarkEnd w:id="21"/>
    <w:p w14:paraId="418A41DE" w14:textId="77777777" w:rsidR="00D86AF8" w:rsidRPr="0089152B" w:rsidRDefault="00D86AF8" w:rsidP="00D644D1">
      <w:pPr>
        <w:rPr>
          <w:rFonts w:ascii="Times New Roman" w:hAnsi="Times New Roman"/>
          <w:sz w:val="20"/>
          <w:lang w:eastAsia="en-US"/>
        </w:rPr>
      </w:pPr>
      <w:r w:rsidRPr="0089152B">
        <w:rPr>
          <w:rFonts w:ascii="Times New Roman" w:hAnsi="Times New Roman"/>
          <w:lang w:eastAsia="en-US"/>
        </w:rPr>
        <w:br w:type="page"/>
      </w:r>
    </w:p>
    <w:p w14:paraId="700DBA10" w14:textId="77777777" w:rsidR="00D86AF8" w:rsidRPr="00185606" w:rsidRDefault="00E21A40" w:rsidP="00185606">
      <w:pPr>
        <w:pStyle w:val="TOAHeading"/>
      </w:pPr>
      <w:bookmarkStart w:id="22" w:name="_Toc234041617"/>
      <w:bookmarkStart w:id="23" w:name="_Toc234041647"/>
      <w:r w:rsidRPr="00185606">
        <w:lastRenderedPageBreak/>
        <w:br w:type="page"/>
      </w:r>
      <w:bookmarkEnd w:id="22"/>
      <w:bookmarkEnd w:id="23"/>
      <w:r w:rsidR="00D86AF8" w:rsidRPr="00185606">
        <w:lastRenderedPageBreak/>
        <w:t>Table of Contents</w:t>
      </w:r>
    </w:p>
    <w:p w14:paraId="59A7DE8A" w14:textId="77777777" w:rsidR="00D86AF8" w:rsidRPr="0089152B" w:rsidRDefault="00D86AF8" w:rsidP="00D644D1">
      <w:pPr>
        <w:pStyle w:val="TOC1"/>
        <w:rPr>
          <w:rFonts w:ascii="Times New Roman" w:hAnsi="Times New Roman"/>
        </w:rPr>
      </w:pPr>
    </w:p>
    <w:p w14:paraId="18112F2C" w14:textId="77CA3AEE" w:rsidR="000D1EAD" w:rsidRDefault="006D476D">
      <w:pPr>
        <w:pStyle w:val="TOC1"/>
        <w:tabs>
          <w:tab w:val="left" w:pos="480"/>
        </w:tabs>
        <w:rPr>
          <w:rFonts w:ascii="Calibri" w:eastAsia="Times New Roman" w:hAnsi="Calibri"/>
          <w:b w:val="0"/>
          <w:noProof/>
          <w:szCs w:val="22"/>
          <w:lang w:eastAsia="en-US"/>
        </w:rPr>
      </w:pPr>
      <w:r>
        <w:rPr>
          <w:rFonts w:ascii="Times New Roman" w:hAnsi="Times New Roman"/>
          <w:color w:val="0000FF"/>
        </w:rPr>
        <w:fldChar w:fldCharType="begin"/>
      </w:r>
      <w:r w:rsidR="007200D6">
        <w:rPr>
          <w:rFonts w:ascii="Times New Roman" w:hAnsi="Times New Roman"/>
          <w:color w:val="0000FF"/>
        </w:rPr>
        <w:instrText xml:space="preserve"> TOC \h \z \t "Heading 1,1,Heading 2,2,Heading 3,3" </w:instrText>
      </w:r>
      <w:r>
        <w:rPr>
          <w:rFonts w:ascii="Times New Roman" w:hAnsi="Times New Roman"/>
          <w:color w:val="0000FF"/>
        </w:rPr>
        <w:fldChar w:fldCharType="separate"/>
      </w:r>
      <w:hyperlink w:anchor="_Toc287443172" w:history="1">
        <w:r w:rsidR="000D1EAD" w:rsidRPr="005D019F">
          <w:rPr>
            <w:rStyle w:val="Hyperlink"/>
            <w:noProof/>
          </w:rPr>
          <w:t>1</w:t>
        </w:r>
        <w:r w:rsidR="000D1EAD">
          <w:rPr>
            <w:rFonts w:ascii="Calibri" w:eastAsia="Times New Roman" w:hAnsi="Calibri"/>
            <w:b w:val="0"/>
            <w:noProof/>
            <w:szCs w:val="22"/>
            <w:lang w:eastAsia="en-US"/>
          </w:rPr>
          <w:tab/>
        </w:r>
        <w:r w:rsidR="000D1EAD" w:rsidRPr="005D019F">
          <w:rPr>
            <w:rStyle w:val="Hyperlink"/>
            <w:noProof/>
          </w:rPr>
          <w:t>Introduction</w:t>
        </w:r>
        <w:r w:rsidR="000D1E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1EAD">
          <w:rPr>
            <w:noProof/>
            <w:webHidden/>
          </w:rPr>
          <w:instrText xml:space="preserve"> PAGEREF _Toc287443172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64B790F" w14:textId="52CE11A7" w:rsidR="000D1EAD" w:rsidRDefault="006561E6">
      <w:pPr>
        <w:pStyle w:val="TOC2"/>
        <w:tabs>
          <w:tab w:val="left" w:pos="960"/>
          <w:tab w:val="right" w:leader="dot" w:pos="9620"/>
        </w:tabs>
        <w:rPr>
          <w:rFonts w:ascii="Calibri" w:eastAsia="Times New Roman" w:hAnsi="Calibri"/>
          <w:noProof/>
          <w:szCs w:val="22"/>
          <w:lang w:eastAsia="en-US"/>
        </w:rPr>
      </w:pPr>
      <w:hyperlink w:anchor="_Toc287443173" w:history="1">
        <w:r w:rsidR="000D1EAD" w:rsidRPr="005D019F">
          <w:rPr>
            <w:rStyle w:val="Hyperlink"/>
            <w:noProof/>
          </w:rPr>
          <w:t>1.1</w:t>
        </w:r>
        <w:r w:rsidR="000D1EAD">
          <w:rPr>
            <w:rFonts w:ascii="Calibri" w:eastAsia="Times New Roman" w:hAnsi="Calibri"/>
            <w:noProof/>
            <w:szCs w:val="22"/>
            <w:lang w:eastAsia="en-US"/>
          </w:rPr>
          <w:tab/>
        </w:r>
        <w:r w:rsidR="000D1EAD" w:rsidRPr="005D019F">
          <w:rPr>
            <w:rStyle w:val="Hyperlink"/>
            <w:noProof/>
          </w:rPr>
          <w:t>Purpose</w:t>
        </w:r>
        <w:r w:rsidR="000D1EAD">
          <w:rPr>
            <w:noProof/>
            <w:webHidden/>
          </w:rPr>
          <w:tab/>
        </w:r>
        <w:r w:rsidR="006D476D">
          <w:rPr>
            <w:noProof/>
            <w:webHidden/>
          </w:rPr>
          <w:fldChar w:fldCharType="begin"/>
        </w:r>
        <w:r w:rsidR="000D1EAD">
          <w:rPr>
            <w:noProof/>
            <w:webHidden/>
          </w:rPr>
          <w:instrText xml:space="preserve"> PAGEREF _Toc287443173 \h </w:instrText>
        </w:r>
        <w:r w:rsidR="006D476D">
          <w:rPr>
            <w:noProof/>
            <w:webHidden/>
          </w:rPr>
        </w:r>
        <w:r w:rsidR="006D476D"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1</w:t>
        </w:r>
        <w:r w:rsidR="006D476D">
          <w:rPr>
            <w:noProof/>
            <w:webHidden/>
          </w:rPr>
          <w:fldChar w:fldCharType="end"/>
        </w:r>
      </w:hyperlink>
    </w:p>
    <w:p w14:paraId="787018A0" w14:textId="703DFA92" w:rsidR="000D1EAD" w:rsidRDefault="006561E6">
      <w:pPr>
        <w:pStyle w:val="TOC2"/>
        <w:tabs>
          <w:tab w:val="left" w:pos="960"/>
          <w:tab w:val="right" w:leader="dot" w:pos="9620"/>
        </w:tabs>
        <w:rPr>
          <w:rFonts w:ascii="Calibri" w:eastAsia="Times New Roman" w:hAnsi="Calibri"/>
          <w:noProof/>
          <w:szCs w:val="22"/>
          <w:lang w:eastAsia="en-US"/>
        </w:rPr>
      </w:pPr>
      <w:hyperlink w:anchor="_Toc287443174" w:history="1">
        <w:r w:rsidR="000D1EAD" w:rsidRPr="005D019F">
          <w:rPr>
            <w:rStyle w:val="Hyperlink"/>
            <w:noProof/>
          </w:rPr>
          <w:t>1.2</w:t>
        </w:r>
        <w:r w:rsidR="000D1EAD">
          <w:rPr>
            <w:rFonts w:ascii="Calibri" w:eastAsia="Times New Roman" w:hAnsi="Calibri"/>
            <w:noProof/>
            <w:szCs w:val="22"/>
            <w:lang w:eastAsia="en-US"/>
          </w:rPr>
          <w:tab/>
        </w:r>
        <w:r w:rsidR="000D1EAD" w:rsidRPr="005D019F">
          <w:rPr>
            <w:rStyle w:val="Hyperlink"/>
            <w:noProof/>
          </w:rPr>
          <w:t>Overview</w:t>
        </w:r>
        <w:r w:rsidR="000D1EAD">
          <w:rPr>
            <w:noProof/>
            <w:webHidden/>
          </w:rPr>
          <w:tab/>
        </w:r>
        <w:r w:rsidR="006D476D">
          <w:rPr>
            <w:noProof/>
            <w:webHidden/>
          </w:rPr>
          <w:fldChar w:fldCharType="begin"/>
        </w:r>
        <w:r w:rsidR="000D1EAD">
          <w:rPr>
            <w:noProof/>
            <w:webHidden/>
          </w:rPr>
          <w:instrText xml:space="preserve"> PAGEREF _Toc287443174 \h </w:instrText>
        </w:r>
        <w:r w:rsidR="006D476D">
          <w:rPr>
            <w:noProof/>
            <w:webHidden/>
          </w:rPr>
        </w:r>
        <w:r w:rsidR="006D476D"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1</w:t>
        </w:r>
        <w:r w:rsidR="006D476D">
          <w:rPr>
            <w:noProof/>
            <w:webHidden/>
          </w:rPr>
          <w:fldChar w:fldCharType="end"/>
        </w:r>
      </w:hyperlink>
    </w:p>
    <w:p w14:paraId="7F6DACB4" w14:textId="0C660312" w:rsidR="000D1EAD" w:rsidRDefault="006561E6">
      <w:pPr>
        <w:pStyle w:val="TOC1"/>
        <w:tabs>
          <w:tab w:val="left" w:pos="480"/>
        </w:tabs>
        <w:rPr>
          <w:rFonts w:ascii="Calibri" w:eastAsia="Times New Roman" w:hAnsi="Calibri"/>
          <w:b w:val="0"/>
          <w:noProof/>
          <w:szCs w:val="22"/>
          <w:lang w:eastAsia="en-US"/>
        </w:rPr>
      </w:pPr>
      <w:hyperlink w:anchor="_Toc287443175" w:history="1">
        <w:r w:rsidR="000D1EAD" w:rsidRPr="005D019F">
          <w:rPr>
            <w:rStyle w:val="Hyperlink"/>
            <w:noProof/>
          </w:rPr>
          <w:t>2</w:t>
        </w:r>
        <w:r w:rsidR="000D1EAD">
          <w:rPr>
            <w:rFonts w:ascii="Calibri" w:eastAsia="Times New Roman" w:hAnsi="Calibri"/>
            <w:b w:val="0"/>
            <w:noProof/>
            <w:szCs w:val="22"/>
            <w:lang w:eastAsia="en-US"/>
          </w:rPr>
          <w:tab/>
        </w:r>
        <w:r w:rsidR="000D1EAD" w:rsidRPr="005D019F">
          <w:rPr>
            <w:rStyle w:val="Hyperlink"/>
            <w:noProof/>
          </w:rPr>
          <w:t>Eating Disorders DBQ – History Tab</w:t>
        </w:r>
        <w:r w:rsidR="000D1EAD">
          <w:rPr>
            <w:noProof/>
            <w:webHidden/>
          </w:rPr>
          <w:tab/>
        </w:r>
        <w:r w:rsidR="006D476D">
          <w:rPr>
            <w:noProof/>
            <w:webHidden/>
          </w:rPr>
          <w:fldChar w:fldCharType="begin"/>
        </w:r>
        <w:r w:rsidR="000D1EAD">
          <w:rPr>
            <w:noProof/>
            <w:webHidden/>
          </w:rPr>
          <w:instrText xml:space="preserve"> PAGEREF _Toc287443175 \h </w:instrText>
        </w:r>
        <w:r w:rsidR="006D476D">
          <w:rPr>
            <w:noProof/>
            <w:webHidden/>
          </w:rPr>
        </w:r>
        <w:r w:rsidR="006D476D"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2</w:t>
        </w:r>
        <w:r w:rsidR="006D476D">
          <w:rPr>
            <w:noProof/>
            <w:webHidden/>
          </w:rPr>
          <w:fldChar w:fldCharType="end"/>
        </w:r>
      </w:hyperlink>
    </w:p>
    <w:p w14:paraId="2D877BE3" w14:textId="01697C05" w:rsidR="000D1EAD" w:rsidRDefault="006561E6">
      <w:pPr>
        <w:pStyle w:val="TOC2"/>
        <w:tabs>
          <w:tab w:val="left" w:pos="960"/>
          <w:tab w:val="right" w:leader="dot" w:pos="9620"/>
        </w:tabs>
        <w:rPr>
          <w:rFonts w:ascii="Calibri" w:eastAsia="Times New Roman" w:hAnsi="Calibri"/>
          <w:noProof/>
          <w:szCs w:val="22"/>
          <w:lang w:eastAsia="en-US"/>
        </w:rPr>
      </w:pPr>
      <w:hyperlink w:anchor="_Toc287443176" w:history="1">
        <w:r w:rsidR="000D1EAD" w:rsidRPr="005D019F">
          <w:rPr>
            <w:rStyle w:val="Hyperlink"/>
            <w:noProof/>
          </w:rPr>
          <w:t>2.1</w:t>
        </w:r>
        <w:r w:rsidR="000D1EAD">
          <w:rPr>
            <w:rFonts w:ascii="Calibri" w:eastAsia="Times New Roman" w:hAnsi="Calibri"/>
            <w:noProof/>
            <w:szCs w:val="22"/>
            <w:lang w:eastAsia="en-US"/>
          </w:rPr>
          <w:tab/>
        </w:r>
        <w:r w:rsidR="000D1EAD" w:rsidRPr="005D019F">
          <w:rPr>
            <w:rStyle w:val="Hyperlink"/>
            <w:noProof/>
          </w:rPr>
          <w:t>Name of patient/Veteran</w:t>
        </w:r>
        <w:r w:rsidR="000D1EAD">
          <w:rPr>
            <w:noProof/>
            <w:webHidden/>
          </w:rPr>
          <w:tab/>
        </w:r>
        <w:r w:rsidR="006D476D">
          <w:rPr>
            <w:noProof/>
            <w:webHidden/>
          </w:rPr>
          <w:fldChar w:fldCharType="begin"/>
        </w:r>
        <w:r w:rsidR="000D1EAD">
          <w:rPr>
            <w:noProof/>
            <w:webHidden/>
          </w:rPr>
          <w:instrText xml:space="preserve"> PAGEREF _Toc287443176 \h </w:instrText>
        </w:r>
        <w:r w:rsidR="006D476D">
          <w:rPr>
            <w:noProof/>
            <w:webHidden/>
          </w:rPr>
        </w:r>
        <w:r w:rsidR="006D476D"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2</w:t>
        </w:r>
        <w:r w:rsidR="006D476D">
          <w:rPr>
            <w:noProof/>
            <w:webHidden/>
          </w:rPr>
          <w:fldChar w:fldCharType="end"/>
        </w:r>
      </w:hyperlink>
    </w:p>
    <w:p w14:paraId="41A88F1A" w14:textId="6BC7B04F" w:rsidR="000D1EAD" w:rsidRDefault="006561E6">
      <w:pPr>
        <w:pStyle w:val="TOC2"/>
        <w:tabs>
          <w:tab w:val="left" w:pos="960"/>
          <w:tab w:val="right" w:leader="dot" w:pos="9620"/>
        </w:tabs>
        <w:rPr>
          <w:rFonts w:ascii="Calibri" w:eastAsia="Times New Roman" w:hAnsi="Calibri"/>
          <w:noProof/>
          <w:szCs w:val="22"/>
          <w:lang w:eastAsia="en-US"/>
        </w:rPr>
      </w:pPr>
      <w:hyperlink w:anchor="_Toc287443177" w:history="1">
        <w:r w:rsidR="000D1EAD" w:rsidRPr="005D019F">
          <w:rPr>
            <w:rStyle w:val="Hyperlink"/>
            <w:noProof/>
          </w:rPr>
          <w:t>2.2</w:t>
        </w:r>
        <w:r w:rsidR="000D1EAD">
          <w:rPr>
            <w:rFonts w:ascii="Calibri" w:eastAsia="Times New Roman" w:hAnsi="Calibri"/>
            <w:noProof/>
            <w:szCs w:val="22"/>
            <w:lang w:eastAsia="en-US"/>
          </w:rPr>
          <w:tab/>
        </w:r>
        <w:r w:rsidR="000D1EAD" w:rsidRPr="005D019F">
          <w:rPr>
            <w:rStyle w:val="Hyperlink"/>
            <w:noProof/>
          </w:rPr>
          <w:t>Section 1.  Diagnosis</w:t>
        </w:r>
        <w:r w:rsidR="000D1EAD">
          <w:rPr>
            <w:noProof/>
            <w:webHidden/>
          </w:rPr>
          <w:tab/>
        </w:r>
        <w:r w:rsidR="006D476D">
          <w:rPr>
            <w:noProof/>
            <w:webHidden/>
          </w:rPr>
          <w:fldChar w:fldCharType="begin"/>
        </w:r>
        <w:r w:rsidR="000D1EAD">
          <w:rPr>
            <w:noProof/>
            <w:webHidden/>
          </w:rPr>
          <w:instrText xml:space="preserve"> PAGEREF _Toc287443177 \h </w:instrText>
        </w:r>
        <w:r w:rsidR="006D476D">
          <w:rPr>
            <w:noProof/>
            <w:webHidden/>
          </w:rPr>
        </w:r>
        <w:r w:rsidR="006D476D"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5</w:t>
        </w:r>
        <w:r w:rsidR="006D476D">
          <w:rPr>
            <w:noProof/>
            <w:webHidden/>
          </w:rPr>
          <w:fldChar w:fldCharType="end"/>
        </w:r>
      </w:hyperlink>
    </w:p>
    <w:p w14:paraId="7A86B7E7" w14:textId="7D007CB3" w:rsidR="000D1EAD" w:rsidRDefault="006561E6">
      <w:pPr>
        <w:pStyle w:val="TOC2"/>
        <w:tabs>
          <w:tab w:val="left" w:pos="960"/>
          <w:tab w:val="right" w:leader="dot" w:pos="9620"/>
        </w:tabs>
        <w:rPr>
          <w:rFonts w:ascii="Calibri" w:eastAsia="Times New Roman" w:hAnsi="Calibri"/>
          <w:noProof/>
          <w:szCs w:val="22"/>
          <w:lang w:eastAsia="en-US"/>
        </w:rPr>
      </w:pPr>
      <w:hyperlink w:anchor="_Toc287443178" w:history="1">
        <w:r w:rsidR="000D1EAD" w:rsidRPr="005D019F">
          <w:rPr>
            <w:rStyle w:val="Hyperlink"/>
            <w:noProof/>
          </w:rPr>
          <w:t>2.3</w:t>
        </w:r>
        <w:r w:rsidR="000D1EAD">
          <w:rPr>
            <w:rFonts w:ascii="Calibri" w:eastAsia="Times New Roman" w:hAnsi="Calibri"/>
            <w:noProof/>
            <w:szCs w:val="22"/>
            <w:lang w:eastAsia="en-US"/>
          </w:rPr>
          <w:tab/>
        </w:r>
        <w:r w:rsidR="000D1EAD" w:rsidRPr="005D019F">
          <w:rPr>
            <w:rStyle w:val="Hyperlink"/>
            <w:noProof/>
          </w:rPr>
          <w:t>Section 2. Medical history</w:t>
        </w:r>
        <w:r w:rsidR="000D1EAD">
          <w:rPr>
            <w:noProof/>
            <w:webHidden/>
          </w:rPr>
          <w:tab/>
        </w:r>
        <w:r w:rsidR="006D476D">
          <w:rPr>
            <w:noProof/>
            <w:webHidden/>
          </w:rPr>
          <w:fldChar w:fldCharType="begin"/>
        </w:r>
        <w:r w:rsidR="000D1EAD">
          <w:rPr>
            <w:noProof/>
            <w:webHidden/>
          </w:rPr>
          <w:instrText xml:space="preserve"> PAGEREF _Toc287443178 \h </w:instrText>
        </w:r>
        <w:r w:rsidR="006D476D">
          <w:rPr>
            <w:noProof/>
            <w:webHidden/>
          </w:rPr>
        </w:r>
        <w:r w:rsidR="006D476D"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8</w:t>
        </w:r>
        <w:r w:rsidR="006D476D">
          <w:rPr>
            <w:noProof/>
            <w:webHidden/>
          </w:rPr>
          <w:fldChar w:fldCharType="end"/>
        </w:r>
      </w:hyperlink>
    </w:p>
    <w:p w14:paraId="1D4A027F" w14:textId="6684CF7D" w:rsidR="000D1EAD" w:rsidRDefault="006561E6">
      <w:pPr>
        <w:pStyle w:val="TOC2"/>
        <w:tabs>
          <w:tab w:val="left" w:pos="960"/>
          <w:tab w:val="right" w:leader="dot" w:pos="9620"/>
        </w:tabs>
        <w:rPr>
          <w:rFonts w:ascii="Calibri" w:eastAsia="Times New Roman" w:hAnsi="Calibri"/>
          <w:noProof/>
          <w:szCs w:val="22"/>
          <w:lang w:eastAsia="en-US"/>
        </w:rPr>
      </w:pPr>
      <w:hyperlink w:anchor="_Toc287443179" w:history="1">
        <w:r w:rsidR="000D1EAD" w:rsidRPr="005D019F">
          <w:rPr>
            <w:rStyle w:val="Hyperlink"/>
            <w:noProof/>
          </w:rPr>
          <w:t>2.4</w:t>
        </w:r>
        <w:r w:rsidR="000D1EAD">
          <w:rPr>
            <w:rFonts w:ascii="Calibri" w:eastAsia="Times New Roman" w:hAnsi="Calibri"/>
            <w:noProof/>
            <w:szCs w:val="22"/>
            <w:lang w:eastAsia="en-US"/>
          </w:rPr>
          <w:tab/>
        </w:r>
        <w:r w:rsidR="000D1EAD" w:rsidRPr="005D019F">
          <w:rPr>
            <w:rStyle w:val="Hyperlink"/>
            <w:noProof/>
          </w:rPr>
          <w:t>Section 3. Findings</w:t>
        </w:r>
        <w:r w:rsidR="000D1EAD">
          <w:rPr>
            <w:noProof/>
            <w:webHidden/>
          </w:rPr>
          <w:tab/>
        </w:r>
        <w:r w:rsidR="006D476D">
          <w:rPr>
            <w:noProof/>
            <w:webHidden/>
          </w:rPr>
          <w:fldChar w:fldCharType="begin"/>
        </w:r>
        <w:r w:rsidR="000D1EAD">
          <w:rPr>
            <w:noProof/>
            <w:webHidden/>
          </w:rPr>
          <w:instrText xml:space="preserve"> PAGEREF _Toc287443179 \h </w:instrText>
        </w:r>
        <w:r w:rsidR="006D476D">
          <w:rPr>
            <w:noProof/>
            <w:webHidden/>
          </w:rPr>
        </w:r>
        <w:r w:rsidR="006D476D"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8</w:t>
        </w:r>
        <w:r w:rsidR="006D476D">
          <w:rPr>
            <w:noProof/>
            <w:webHidden/>
          </w:rPr>
          <w:fldChar w:fldCharType="end"/>
        </w:r>
      </w:hyperlink>
    </w:p>
    <w:p w14:paraId="3B4E7311" w14:textId="21FDAE78" w:rsidR="000D1EAD" w:rsidRDefault="006561E6">
      <w:pPr>
        <w:pStyle w:val="TOC2"/>
        <w:tabs>
          <w:tab w:val="left" w:pos="960"/>
          <w:tab w:val="right" w:leader="dot" w:pos="9620"/>
        </w:tabs>
        <w:rPr>
          <w:rFonts w:ascii="Calibri" w:eastAsia="Times New Roman" w:hAnsi="Calibri"/>
          <w:noProof/>
          <w:szCs w:val="22"/>
          <w:lang w:eastAsia="en-US"/>
        </w:rPr>
      </w:pPr>
      <w:hyperlink w:anchor="_Toc287443180" w:history="1">
        <w:r w:rsidR="000D1EAD" w:rsidRPr="005D019F">
          <w:rPr>
            <w:rStyle w:val="Hyperlink"/>
            <w:noProof/>
          </w:rPr>
          <w:t>2.5</w:t>
        </w:r>
        <w:r w:rsidR="000D1EAD">
          <w:rPr>
            <w:rFonts w:ascii="Calibri" w:eastAsia="Times New Roman" w:hAnsi="Calibri"/>
            <w:noProof/>
            <w:szCs w:val="22"/>
            <w:lang w:eastAsia="en-US"/>
          </w:rPr>
          <w:tab/>
        </w:r>
        <w:r w:rsidR="000D1EAD" w:rsidRPr="005D019F">
          <w:rPr>
            <w:rStyle w:val="Hyperlink"/>
            <w:noProof/>
          </w:rPr>
          <w:t>Section 4. Other symptoms</w:t>
        </w:r>
        <w:r w:rsidR="000D1EAD">
          <w:rPr>
            <w:noProof/>
            <w:webHidden/>
          </w:rPr>
          <w:tab/>
        </w:r>
        <w:r w:rsidR="006D476D">
          <w:rPr>
            <w:noProof/>
            <w:webHidden/>
          </w:rPr>
          <w:fldChar w:fldCharType="begin"/>
        </w:r>
        <w:r w:rsidR="000D1EAD">
          <w:rPr>
            <w:noProof/>
            <w:webHidden/>
          </w:rPr>
          <w:instrText xml:space="preserve"> PAGEREF _Toc287443180 \h </w:instrText>
        </w:r>
        <w:r w:rsidR="006D476D">
          <w:rPr>
            <w:noProof/>
            <w:webHidden/>
          </w:rPr>
        </w:r>
        <w:r w:rsidR="006D476D"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11</w:t>
        </w:r>
        <w:r w:rsidR="006D476D">
          <w:rPr>
            <w:noProof/>
            <w:webHidden/>
          </w:rPr>
          <w:fldChar w:fldCharType="end"/>
        </w:r>
      </w:hyperlink>
    </w:p>
    <w:p w14:paraId="4BA11E1B" w14:textId="4E8518B4" w:rsidR="000D1EAD" w:rsidRDefault="006561E6">
      <w:pPr>
        <w:pStyle w:val="TOC2"/>
        <w:tabs>
          <w:tab w:val="left" w:pos="960"/>
          <w:tab w:val="right" w:leader="dot" w:pos="9620"/>
        </w:tabs>
        <w:rPr>
          <w:rFonts w:ascii="Calibri" w:eastAsia="Times New Roman" w:hAnsi="Calibri"/>
          <w:noProof/>
          <w:szCs w:val="22"/>
          <w:lang w:eastAsia="en-US"/>
        </w:rPr>
      </w:pPr>
      <w:hyperlink w:anchor="_Toc287443181" w:history="1">
        <w:r w:rsidR="000D1EAD" w:rsidRPr="005D019F">
          <w:rPr>
            <w:rStyle w:val="Hyperlink"/>
            <w:noProof/>
          </w:rPr>
          <w:t>2.6</w:t>
        </w:r>
        <w:r w:rsidR="000D1EAD">
          <w:rPr>
            <w:rFonts w:ascii="Calibri" w:eastAsia="Times New Roman" w:hAnsi="Calibri"/>
            <w:noProof/>
            <w:szCs w:val="22"/>
            <w:lang w:eastAsia="en-US"/>
          </w:rPr>
          <w:tab/>
        </w:r>
        <w:r w:rsidR="000D1EAD" w:rsidRPr="005D019F">
          <w:rPr>
            <w:rStyle w:val="Hyperlink"/>
            <w:noProof/>
          </w:rPr>
          <w:t>Section 5. Functional impact</w:t>
        </w:r>
        <w:r w:rsidR="000D1EAD">
          <w:rPr>
            <w:noProof/>
            <w:webHidden/>
          </w:rPr>
          <w:tab/>
        </w:r>
        <w:r w:rsidR="006D476D">
          <w:rPr>
            <w:noProof/>
            <w:webHidden/>
          </w:rPr>
          <w:fldChar w:fldCharType="begin"/>
        </w:r>
        <w:r w:rsidR="000D1EAD">
          <w:rPr>
            <w:noProof/>
            <w:webHidden/>
          </w:rPr>
          <w:instrText xml:space="preserve"> PAGEREF _Toc287443181 \h </w:instrText>
        </w:r>
        <w:r w:rsidR="006D476D">
          <w:rPr>
            <w:noProof/>
            <w:webHidden/>
          </w:rPr>
        </w:r>
        <w:r w:rsidR="006D476D"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12</w:t>
        </w:r>
        <w:r w:rsidR="006D476D">
          <w:rPr>
            <w:noProof/>
            <w:webHidden/>
          </w:rPr>
          <w:fldChar w:fldCharType="end"/>
        </w:r>
      </w:hyperlink>
    </w:p>
    <w:p w14:paraId="7F0CBDDB" w14:textId="32734F7A" w:rsidR="000D1EAD" w:rsidRDefault="006561E6">
      <w:pPr>
        <w:pStyle w:val="TOC2"/>
        <w:tabs>
          <w:tab w:val="left" w:pos="960"/>
          <w:tab w:val="right" w:leader="dot" w:pos="9620"/>
        </w:tabs>
        <w:rPr>
          <w:rFonts w:ascii="Calibri" w:eastAsia="Times New Roman" w:hAnsi="Calibri"/>
          <w:noProof/>
          <w:szCs w:val="22"/>
          <w:lang w:eastAsia="en-US"/>
        </w:rPr>
      </w:pPr>
      <w:hyperlink w:anchor="_Toc287443182" w:history="1">
        <w:r w:rsidR="000D1EAD" w:rsidRPr="005D019F">
          <w:rPr>
            <w:rStyle w:val="Hyperlink"/>
            <w:noProof/>
          </w:rPr>
          <w:t>2.7</w:t>
        </w:r>
        <w:r w:rsidR="000D1EAD">
          <w:rPr>
            <w:rFonts w:ascii="Calibri" w:eastAsia="Times New Roman" w:hAnsi="Calibri"/>
            <w:noProof/>
            <w:szCs w:val="22"/>
            <w:lang w:eastAsia="en-US"/>
          </w:rPr>
          <w:tab/>
        </w:r>
        <w:r w:rsidR="000D1EAD" w:rsidRPr="005D019F">
          <w:rPr>
            <w:rStyle w:val="Hyperlink"/>
            <w:noProof/>
          </w:rPr>
          <w:t>Section 6. Remarks, if any</w:t>
        </w:r>
        <w:r w:rsidR="000D1EAD">
          <w:rPr>
            <w:noProof/>
            <w:webHidden/>
          </w:rPr>
          <w:tab/>
        </w:r>
        <w:r w:rsidR="006D476D">
          <w:rPr>
            <w:noProof/>
            <w:webHidden/>
          </w:rPr>
          <w:fldChar w:fldCharType="begin"/>
        </w:r>
        <w:r w:rsidR="000D1EAD">
          <w:rPr>
            <w:noProof/>
            <w:webHidden/>
          </w:rPr>
          <w:instrText xml:space="preserve"> PAGEREF _Toc287443182 \h </w:instrText>
        </w:r>
        <w:r w:rsidR="006D476D">
          <w:rPr>
            <w:noProof/>
            <w:webHidden/>
          </w:rPr>
        </w:r>
        <w:r w:rsidR="006D476D"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13</w:t>
        </w:r>
        <w:r w:rsidR="006D476D">
          <w:rPr>
            <w:noProof/>
            <w:webHidden/>
          </w:rPr>
          <w:fldChar w:fldCharType="end"/>
        </w:r>
      </w:hyperlink>
    </w:p>
    <w:p w14:paraId="26DC88C6" w14:textId="43EE3032" w:rsidR="000D1EAD" w:rsidRDefault="006561E6">
      <w:pPr>
        <w:pStyle w:val="TOC1"/>
        <w:tabs>
          <w:tab w:val="left" w:pos="480"/>
        </w:tabs>
        <w:rPr>
          <w:rFonts w:ascii="Calibri" w:eastAsia="Times New Roman" w:hAnsi="Calibri"/>
          <w:b w:val="0"/>
          <w:noProof/>
          <w:szCs w:val="22"/>
          <w:lang w:eastAsia="en-US"/>
        </w:rPr>
      </w:pPr>
      <w:hyperlink w:anchor="_Toc287443183" w:history="1">
        <w:r w:rsidR="000D1EAD" w:rsidRPr="005D019F">
          <w:rPr>
            <w:rStyle w:val="Hyperlink"/>
            <w:noProof/>
          </w:rPr>
          <w:t>3</w:t>
        </w:r>
        <w:r w:rsidR="000D1EAD">
          <w:rPr>
            <w:rFonts w:ascii="Calibri" w:eastAsia="Times New Roman" w:hAnsi="Calibri"/>
            <w:b w:val="0"/>
            <w:noProof/>
            <w:szCs w:val="22"/>
            <w:lang w:eastAsia="en-US"/>
          </w:rPr>
          <w:tab/>
        </w:r>
        <w:r w:rsidR="000D1EAD" w:rsidRPr="005D019F">
          <w:rPr>
            <w:rStyle w:val="Hyperlink"/>
            <w:noProof/>
          </w:rPr>
          <w:t>Eating Disorders AMIE-DBQ Worksheet</w:t>
        </w:r>
        <w:r w:rsidR="000D1EAD">
          <w:rPr>
            <w:noProof/>
            <w:webHidden/>
          </w:rPr>
          <w:tab/>
        </w:r>
        <w:r w:rsidR="006D476D">
          <w:rPr>
            <w:noProof/>
            <w:webHidden/>
          </w:rPr>
          <w:fldChar w:fldCharType="begin"/>
        </w:r>
        <w:r w:rsidR="000D1EAD">
          <w:rPr>
            <w:noProof/>
            <w:webHidden/>
          </w:rPr>
          <w:instrText xml:space="preserve"> PAGEREF _Toc287443183 \h </w:instrText>
        </w:r>
        <w:r w:rsidR="006D476D">
          <w:rPr>
            <w:noProof/>
            <w:webHidden/>
          </w:rPr>
        </w:r>
        <w:r w:rsidR="006D476D"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14</w:t>
        </w:r>
        <w:r w:rsidR="006D476D">
          <w:rPr>
            <w:noProof/>
            <w:webHidden/>
          </w:rPr>
          <w:fldChar w:fldCharType="end"/>
        </w:r>
      </w:hyperlink>
    </w:p>
    <w:p w14:paraId="7577E47A" w14:textId="77777777" w:rsidR="00D86AF8" w:rsidRPr="0089152B" w:rsidRDefault="006D476D" w:rsidP="00D644D1">
      <w:pPr>
        <w:rPr>
          <w:rFonts w:ascii="Times New Roman" w:hAnsi="Times New Roman"/>
        </w:rPr>
      </w:pPr>
      <w:r>
        <w:rPr>
          <w:rFonts w:ascii="Times New Roman" w:hAnsi="Times New Roman"/>
          <w:color w:val="0000FF"/>
        </w:rPr>
        <w:fldChar w:fldCharType="end"/>
      </w:r>
    </w:p>
    <w:p w14:paraId="13850047" w14:textId="77777777" w:rsidR="00D86AF8" w:rsidRDefault="00D86AF8" w:rsidP="00D644D1">
      <w:pPr>
        <w:rPr>
          <w:rFonts w:ascii="Times New Roman" w:hAnsi="Times New Roman"/>
        </w:rPr>
      </w:pPr>
    </w:p>
    <w:p w14:paraId="70686341" w14:textId="77777777" w:rsidR="00EC1FC7" w:rsidRDefault="00EC1FC7" w:rsidP="00D644D1">
      <w:pPr>
        <w:rPr>
          <w:rFonts w:ascii="Times New Roman" w:hAnsi="Times New Roman"/>
        </w:rPr>
      </w:pPr>
    </w:p>
    <w:p w14:paraId="6FB4AF0B" w14:textId="77777777" w:rsidR="00EC1FC7" w:rsidRDefault="00EC1FC7" w:rsidP="00185606">
      <w:pPr>
        <w:pStyle w:val="TOAHeading"/>
      </w:pPr>
      <w:r w:rsidRPr="00185606">
        <w:br w:type="page"/>
      </w:r>
      <w:r w:rsidRPr="00185606">
        <w:lastRenderedPageBreak/>
        <w:t>Table of Figures</w:t>
      </w:r>
      <w:r w:rsidR="006A106A">
        <w:t xml:space="preserve"> and Table</w:t>
      </w:r>
    </w:p>
    <w:p w14:paraId="01AC31B6" w14:textId="77777777" w:rsidR="006A106A" w:rsidRDefault="006A106A" w:rsidP="006A106A"/>
    <w:p w14:paraId="45FBB835" w14:textId="0732D164" w:rsidR="001766CD" w:rsidRDefault="006D476D">
      <w:pPr>
        <w:pStyle w:val="TableofFigures"/>
        <w:tabs>
          <w:tab w:val="right" w:leader="dot" w:pos="9620"/>
        </w:tabs>
        <w:rPr>
          <w:rFonts w:ascii="Calibri" w:eastAsia="Times New Roman" w:hAnsi="Calibri"/>
          <w:noProof/>
          <w:szCs w:val="22"/>
          <w:lang w:eastAsia="en-US"/>
        </w:rPr>
      </w:pPr>
      <w:r>
        <w:fldChar w:fldCharType="begin"/>
      </w:r>
      <w:r w:rsidR="006A106A">
        <w:instrText xml:space="preserve"> TOC \h \z \c "Table" </w:instrText>
      </w:r>
      <w:r>
        <w:fldChar w:fldCharType="separate"/>
      </w:r>
      <w:hyperlink w:anchor="_Toc286148332" w:history="1">
        <w:r w:rsidR="001766CD" w:rsidRPr="00982CCF">
          <w:rPr>
            <w:rStyle w:val="Hyperlink"/>
            <w:noProof/>
          </w:rPr>
          <w:t>Table 1: Rules: DBQ – Eating Disorders – Name of patient/Veteran</w:t>
        </w:r>
        <w:r w:rsidR="001766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6CD">
          <w:rPr>
            <w:noProof/>
            <w:webHidden/>
          </w:rPr>
          <w:instrText xml:space="preserve"> PAGEREF _Toc286148332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4D69FB9" w14:textId="295648CC" w:rsidR="001766CD" w:rsidRDefault="006561E6">
      <w:pPr>
        <w:pStyle w:val="TableofFigures"/>
        <w:tabs>
          <w:tab w:val="right" w:leader="dot" w:pos="9620"/>
        </w:tabs>
        <w:rPr>
          <w:rFonts w:ascii="Calibri" w:eastAsia="Times New Roman" w:hAnsi="Calibri"/>
          <w:noProof/>
          <w:szCs w:val="22"/>
          <w:lang w:eastAsia="en-US"/>
        </w:rPr>
      </w:pPr>
      <w:hyperlink w:anchor="_Toc286148333" w:history="1">
        <w:r w:rsidR="001766CD" w:rsidRPr="00982CCF">
          <w:rPr>
            <w:rStyle w:val="Hyperlink"/>
            <w:noProof/>
          </w:rPr>
          <w:t>Table 2: Rules: DBQ – Eating Disorders – 1. Diagnosis</w:t>
        </w:r>
        <w:r w:rsidR="001766CD">
          <w:rPr>
            <w:noProof/>
            <w:webHidden/>
          </w:rPr>
          <w:tab/>
        </w:r>
        <w:r w:rsidR="006D476D">
          <w:rPr>
            <w:noProof/>
            <w:webHidden/>
          </w:rPr>
          <w:fldChar w:fldCharType="begin"/>
        </w:r>
        <w:r w:rsidR="001766CD">
          <w:rPr>
            <w:noProof/>
            <w:webHidden/>
          </w:rPr>
          <w:instrText xml:space="preserve"> PAGEREF _Toc286148333 \h </w:instrText>
        </w:r>
        <w:r w:rsidR="006D476D">
          <w:rPr>
            <w:noProof/>
            <w:webHidden/>
          </w:rPr>
        </w:r>
        <w:r w:rsidR="006D476D"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6</w:t>
        </w:r>
        <w:r w:rsidR="006D476D">
          <w:rPr>
            <w:noProof/>
            <w:webHidden/>
          </w:rPr>
          <w:fldChar w:fldCharType="end"/>
        </w:r>
      </w:hyperlink>
    </w:p>
    <w:p w14:paraId="18BA5E37" w14:textId="471C785C" w:rsidR="001766CD" w:rsidRDefault="006561E6">
      <w:pPr>
        <w:pStyle w:val="TableofFigures"/>
        <w:tabs>
          <w:tab w:val="right" w:leader="dot" w:pos="9620"/>
        </w:tabs>
        <w:rPr>
          <w:rFonts w:ascii="Calibri" w:eastAsia="Times New Roman" w:hAnsi="Calibri"/>
          <w:noProof/>
          <w:szCs w:val="22"/>
          <w:lang w:eastAsia="en-US"/>
        </w:rPr>
      </w:pPr>
      <w:hyperlink w:anchor="_Toc286148334" w:history="1">
        <w:r w:rsidR="001766CD" w:rsidRPr="00982CCF">
          <w:rPr>
            <w:rStyle w:val="Hyperlink"/>
            <w:noProof/>
          </w:rPr>
          <w:t>Table 3: Rules: DBQ – Eating Disorders – 2. Medical history</w:t>
        </w:r>
        <w:r w:rsidR="001766CD">
          <w:rPr>
            <w:noProof/>
            <w:webHidden/>
          </w:rPr>
          <w:tab/>
        </w:r>
        <w:r w:rsidR="006D476D">
          <w:rPr>
            <w:noProof/>
            <w:webHidden/>
          </w:rPr>
          <w:fldChar w:fldCharType="begin"/>
        </w:r>
        <w:r w:rsidR="001766CD">
          <w:rPr>
            <w:noProof/>
            <w:webHidden/>
          </w:rPr>
          <w:instrText xml:space="preserve"> PAGEREF _Toc286148334 \h </w:instrText>
        </w:r>
        <w:r w:rsidR="006D476D">
          <w:rPr>
            <w:noProof/>
            <w:webHidden/>
          </w:rPr>
        </w:r>
        <w:r w:rsidR="006D476D"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8</w:t>
        </w:r>
        <w:r w:rsidR="006D476D">
          <w:rPr>
            <w:noProof/>
            <w:webHidden/>
          </w:rPr>
          <w:fldChar w:fldCharType="end"/>
        </w:r>
      </w:hyperlink>
    </w:p>
    <w:p w14:paraId="40BD2DEF" w14:textId="4BF37379" w:rsidR="001766CD" w:rsidRDefault="006561E6">
      <w:pPr>
        <w:pStyle w:val="TableofFigures"/>
        <w:tabs>
          <w:tab w:val="right" w:leader="dot" w:pos="9620"/>
        </w:tabs>
        <w:rPr>
          <w:rFonts w:ascii="Calibri" w:eastAsia="Times New Roman" w:hAnsi="Calibri"/>
          <w:noProof/>
          <w:szCs w:val="22"/>
          <w:lang w:eastAsia="en-US"/>
        </w:rPr>
      </w:pPr>
      <w:hyperlink w:anchor="_Toc286148335" w:history="1">
        <w:r w:rsidR="001766CD" w:rsidRPr="00982CCF">
          <w:rPr>
            <w:rStyle w:val="Hyperlink"/>
            <w:noProof/>
          </w:rPr>
          <w:t>Table 4: Rules: DBQ – Eating Disorders – 3. Findings</w:t>
        </w:r>
        <w:r w:rsidR="001766CD">
          <w:rPr>
            <w:noProof/>
            <w:webHidden/>
          </w:rPr>
          <w:tab/>
        </w:r>
        <w:r w:rsidR="006D476D">
          <w:rPr>
            <w:noProof/>
            <w:webHidden/>
          </w:rPr>
          <w:fldChar w:fldCharType="begin"/>
        </w:r>
        <w:r w:rsidR="001766CD">
          <w:rPr>
            <w:noProof/>
            <w:webHidden/>
          </w:rPr>
          <w:instrText xml:space="preserve"> PAGEREF _Toc286148335 \h </w:instrText>
        </w:r>
        <w:r w:rsidR="006D476D">
          <w:rPr>
            <w:noProof/>
            <w:webHidden/>
          </w:rPr>
        </w:r>
        <w:r w:rsidR="006D476D"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9</w:t>
        </w:r>
        <w:r w:rsidR="006D476D">
          <w:rPr>
            <w:noProof/>
            <w:webHidden/>
          </w:rPr>
          <w:fldChar w:fldCharType="end"/>
        </w:r>
      </w:hyperlink>
    </w:p>
    <w:p w14:paraId="34980E61" w14:textId="3C3EC0D0" w:rsidR="001766CD" w:rsidRDefault="006561E6">
      <w:pPr>
        <w:pStyle w:val="TableofFigures"/>
        <w:tabs>
          <w:tab w:val="right" w:leader="dot" w:pos="9620"/>
        </w:tabs>
        <w:rPr>
          <w:rFonts w:ascii="Calibri" w:eastAsia="Times New Roman" w:hAnsi="Calibri"/>
          <w:noProof/>
          <w:szCs w:val="22"/>
          <w:lang w:eastAsia="en-US"/>
        </w:rPr>
      </w:pPr>
      <w:hyperlink w:anchor="_Toc286148336" w:history="1">
        <w:r w:rsidR="001766CD" w:rsidRPr="00982CCF">
          <w:rPr>
            <w:rStyle w:val="Hyperlink"/>
            <w:noProof/>
          </w:rPr>
          <w:t>Table 5: Rules: DBQ – Eating Disorders – 4. Other symptoms</w:t>
        </w:r>
        <w:r w:rsidR="001766CD">
          <w:rPr>
            <w:noProof/>
            <w:webHidden/>
          </w:rPr>
          <w:tab/>
        </w:r>
        <w:r w:rsidR="006D476D">
          <w:rPr>
            <w:noProof/>
            <w:webHidden/>
          </w:rPr>
          <w:fldChar w:fldCharType="begin"/>
        </w:r>
        <w:r w:rsidR="001766CD">
          <w:rPr>
            <w:noProof/>
            <w:webHidden/>
          </w:rPr>
          <w:instrText xml:space="preserve"> PAGEREF _Toc286148336 \h </w:instrText>
        </w:r>
        <w:r w:rsidR="006D476D">
          <w:rPr>
            <w:noProof/>
            <w:webHidden/>
          </w:rPr>
        </w:r>
        <w:r w:rsidR="006D476D"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11</w:t>
        </w:r>
        <w:r w:rsidR="006D476D">
          <w:rPr>
            <w:noProof/>
            <w:webHidden/>
          </w:rPr>
          <w:fldChar w:fldCharType="end"/>
        </w:r>
      </w:hyperlink>
    </w:p>
    <w:p w14:paraId="486C6FF0" w14:textId="636F9701" w:rsidR="001766CD" w:rsidRDefault="006561E6">
      <w:pPr>
        <w:pStyle w:val="TableofFigures"/>
        <w:tabs>
          <w:tab w:val="right" w:leader="dot" w:pos="9620"/>
        </w:tabs>
        <w:rPr>
          <w:rFonts w:ascii="Calibri" w:eastAsia="Times New Roman" w:hAnsi="Calibri"/>
          <w:noProof/>
          <w:szCs w:val="22"/>
          <w:lang w:eastAsia="en-US"/>
        </w:rPr>
      </w:pPr>
      <w:hyperlink w:anchor="_Toc286148337" w:history="1">
        <w:r w:rsidR="001766CD" w:rsidRPr="00982CCF">
          <w:rPr>
            <w:rStyle w:val="Hyperlink"/>
            <w:noProof/>
          </w:rPr>
          <w:t>Table 6: Rules: DBQ – Eating Disorders – 5. Functional impact</w:t>
        </w:r>
        <w:r w:rsidR="001766CD">
          <w:rPr>
            <w:noProof/>
            <w:webHidden/>
          </w:rPr>
          <w:tab/>
        </w:r>
        <w:r w:rsidR="006D476D">
          <w:rPr>
            <w:noProof/>
            <w:webHidden/>
          </w:rPr>
          <w:fldChar w:fldCharType="begin"/>
        </w:r>
        <w:r w:rsidR="001766CD">
          <w:rPr>
            <w:noProof/>
            <w:webHidden/>
          </w:rPr>
          <w:instrText xml:space="preserve"> PAGEREF _Toc286148337 \h </w:instrText>
        </w:r>
        <w:r w:rsidR="006D476D">
          <w:rPr>
            <w:noProof/>
            <w:webHidden/>
          </w:rPr>
        </w:r>
        <w:r w:rsidR="006D476D"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12</w:t>
        </w:r>
        <w:r w:rsidR="006D476D">
          <w:rPr>
            <w:noProof/>
            <w:webHidden/>
          </w:rPr>
          <w:fldChar w:fldCharType="end"/>
        </w:r>
      </w:hyperlink>
    </w:p>
    <w:p w14:paraId="030F15B8" w14:textId="7B4DA6E7" w:rsidR="001766CD" w:rsidRDefault="006561E6">
      <w:pPr>
        <w:pStyle w:val="TableofFigures"/>
        <w:tabs>
          <w:tab w:val="right" w:leader="dot" w:pos="9620"/>
        </w:tabs>
        <w:rPr>
          <w:rFonts w:ascii="Calibri" w:eastAsia="Times New Roman" w:hAnsi="Calibri"/>
          <w:noProof/>
          <w:szCs w:val="22"/>
          <w:lang w:eastAsia="en-US"/>
        </w:rPr>
      </w:pPr>
      <w:hyperlink w:anchor="_Toc286148338" w:history="1">
        <w:r w:rsidR="001766CD" w:rsidRPr="00982CCF">
          <w:rPr>
            <w:rStyle w:val="Hyperlink"/>
            <w:noProof/>
          </w:rPr>
          <w:t>Table 7: Rules: DBQ – Eating Disorders – 6. Remarks, if any</w:t>
        </w:r>
        <w:r w:rsidR="001766CD">
          <w:rPr>
            <w:noProof/>
            <w:webHidden/>
          </w:rPr>
          <w:tab/>
        </w:r>
        <w:r w:rsidR="006D476D">
          <w:rPr>
            <w:noProof/>
            <w:webHidden/>
          </w:rPr>
          <w:fldChar w:fldCharType="begin"/>
        </w:r>
        <w:r w:rsidR="001766CD">
          <w:rPr>
            <w:noProof/>
            <w:webHidden/>
          </w:rPr>
          <w:instrText xml:space="preserve"> PAGEREF _Toc286148338 \h </w:instrText>
        </w:r>
        <w:r w:rsidR="006D476D">
          <w:rPr>
            <w:noProof/>
            <w:webHidden/>
          </w:rPr>
        </w:r>
        <w:r w:rsidR="006D476D"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13</w:t>
        </w:r>
        <w:r w:rsidR="006D476D">
          <w:rPr>
            <w:noProof/>
            <w:webHidden/>
          </w:rPr>
          <w:fldChar w:fldCharType="end"/>
        </w:r>
      </w:hyperlink>
    </w:p>
    <w:p w14:paraId="74C0EAEA" w14:textId="77777777" w:rsidR="006A106A" w:rsidRDefault="006D476D" w:rsidP="006A106A">
      <w:r>
        <w:fldChar w:fldCharType="end"/>
      </w:r>
    </w:p>
    <w:p w14:paraId="28010042" w14:textId="77777777" w:rsidR="006A106A" w:rsidRDefault="006A106A" w:rsidP="006A106A"/>
    <w:p w14:paraId="4973A816" w14:textId="0B096AFE" w:rsidR="00423675" w:rsidRDefault="006D476D">
      <w:pPr>
        <w:pStyle w:val="TableofFigures"/>
        <w:tabs>
          <w:tab w:val="right" w:leader="dot" w:pos="9620"/>
        </w:tabs>
        <w:rPr>
          <w:rFonts w:ascii="Calibri" w:eastAsia="Times New Roman" w:hAnsi="Calibri"/>
          <w:noProof/>
          <w:szCs w:val="22"/>
          <w:lang w:eastAsia="en-US"/>
        </w:rPr>
      </w:pPr>
      <w:r>
        <w:fldChar w:fldCharType="begin"/>
      </w:r>
      <w:r w:rsidR="00EC1FC7">
        <w:instrText xml:space="preserve"> TOC \h \z \c "Figure" </w:instrText>
      </w:r>
      <w:r>
        <w:fldChar w:fldCharType="separate"/>
      </w:r>
      <w:hyperlink w:anchor="_Toc286148566" w:history="1">
        <w:r w:rsidR="00423675" w:rsidRPr="00C52AF5">
          <w:rPr>
            <w:rStyle w:val="Hyperlink"/>
            <w:noProof/>
          </w:rPr>
          <w:t>Figure 1: Template Example:  DBQ – Standard VA Note</w:t>
        </w:r>
        <w:r w:rsidR="004236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3675">
          <w:rPr>
            <w:noProof/>
            <w:webHidden/>
          </w:rPr>
          <w:instrText xml:space="preserve"> PAGEREF _Toc286148566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5043219" w14:textId="3C23C68A" w:rsidR="00423675" w:rsidRDefault="006561E6">
      <w:pPr>
        <w:pStyle w:val="TableofFigures"/>
        <w:tabs>
          <w:tab w:val="right" w:leader="dot" w:pos="9620"/>
        </w:tabs>
        <w:rPr>
          <w:rFonts w:ascii="Calibri" w:eastAsia="Times New Roman" w:hAnsi="Calibri"/>
          <w:noProof/>
          <w:szCs w:val="22"/>
          <w:lang w:eastAsia="en-US"/>
        </w:rPr>
      </w:pPr>
      <w:hyperlink w:anchor="_Toc286148567" w:history="1">
        <w:r w:rsidR="00423675" w:rsidRPr="00C52AF5">
          <w:rPr>
            <w:rStyle w:val="Hyperlink"/>
            <w:noProof/>
          </w:rPr>
          <w:t>Figure 2: Print Example:  DBQ – Standard VA Note</w:t>
        </w:r>
        <w:r w:rsidR="00423675">
          <w:rPr>
            <w:noProof/>
            <w:webHidden/>
          </w:rPr>
          <w:tab/>
        </w:r>
        <w:r w:rsidR="006D476D">
          <w:rPr>
            <w:noProof/>
            <w:webHidden/>
          </w:rPr>
          <w:fldChar w:fldCharType="begin"/>
        </w:r>
        <w:r w:rsidR="00423675">
          <w:rPr>
            <w:noProof/>
            <w:webHidden/>
          </w:rPr>
          <w:instrText xml:space="preserve"> PAGEREF _Toc286148567 \h </w:instrText>
        </w:r>
        <w:r w:rsidR="006D476D">
          <w:rPr>
            <w:noProof/>
            <w:webHidden/>
          </w:rPr>
        </w:r>
        <w:r w:rsidR="006D476D"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1</w:t>
        </w:r>
        <w:r w:rsidR="006D476D">
          <w:rPr>
            <w:noProof/>
            <w:webHidden/>
          </w:rPr>
          <w:fldChar w:fldCharType="end"/>
        </w:r>
      </w:hyperlink>
    </w:p>
    <w:p w14:paraId="3D02EEAE" w14:textId="4AC8AD79" w:rsidR="00423675" w:rsidRDefault="006561E6">
      <w:pPr>
        <w:pStyle w:val="TableofFigures"/>
        <w:tabs>
          <w:tab w:val="right" w:leader="dot" w:pos="9620"/>
        </w:tabs>
        <w:rPr>
          <w:rFonts w:ascii="Calibri" w:eastAsia="Times New Roman" w:hAnsi="Calibri"/>
          <w:noProof/>
          <w:szCs w:val="22"/>
          <w:lang w:eastAsia="en-US"/>
        </w:rPr>
      </w:pPr>
      <w:hyperlink w:anchor="_Toc286148568" w:history="1">
        <w:r w:rsidR="00423675" w:rsidRPr="00C52AF5">
          <w:rPr>
            <w:rStyle w:val="Hyperlink"/>
            <w:noProof/>
          </w:rPr>
          <w:t>Figure 3: Template Example: DBQ – Eating Disorders – Name of patient/Veteran</w:t>
        </w:r>
        <w:r w:rsidR="00423675">
          <w:rPr>
            <w:noProof/>
            <w:webHidden/>
          </w:rPr>
          <w:tab/>
        </w:r>
        <w:r w:rsidR="006D476D">
          <w:rPr>
            <w:noProof/>
            <w:webHidden/>
          </w:rPr>
          <w:fldChar w:fldCharType="begin"/>
        </w:r>
        <w:r w:rsidR="00423675">
          <w:rPr>
            <w:noProof/>
            <w:webHidden/>
          </w:rPr>
          <w:instrText xml:space="preserve"> PAGEREF _Toc286148568 \h </w:instrText>
        </w:r>
        <w:r w:rsidR="006D476D">
          <w:rPr>
            <w:noProof/>
            <w:webHidden/>
          </w:rPr>
        </w:r>
        <w:r w:rsidR="006D476D"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4</w:t>
        </w:r>
        <w:r w:rsidR="006D476D">
          <w:rPr>
            <w:noProof/>
            <w:webHidden/>
          </w:rPr>
          <w:fldChar w:fldCharType="end"/>
        </w:r>
      </w:hyperlink>
    </w:p>
    <w:p w14:paraId="348B5DF5" w14:textId="0450013F" w:rsidR="00423675" w:rsidRDefault="006561E6">
      <w:pPr>
        <w:pStyle w:val="TableofFigures"/>
        <w:tabs>
          <w:tab w:val="right" w:leader="dot" w:pos="9620"/>
        </w:tabs>
        <w:rPr>
          <w:rFonts w:ascii="Calibri" w:eastAsia="Times New Roman" w:hAnsi="Calibri"/>
          <w:noProof/>
          <w:szCs w:val="22"/>
          <w:lang w:eastAsia="en-US"/>
        </w:rPr>
      </w:pPr>
      <w:hyperlink w:anchor="_Toc286148569" w:history="1">
        <w:r w:rsidR="00423675" w:rsidRPr="00C52AF5">
          <w:rPr>
            <w:rStyle w:val="Hyperlink"/>
            <w:noProof/>
          </w:rPr>
          <w:t>Figure 4: Print Example: DBQ – Eating Disorders – Name of patient/Veteran</w:t>
        </w:r>
        <w:r w:rsidR="00423675">
          <w:rPr>
            <w:noProof/>
            <w:webHidden/>
          </w:rPr>
          <w:tab/>
        </w:r>
        <w:r w:rsidR="006D476D">
          <w:rPr>
            <w:noProof/>
            <w:webHidden/>
          </w:rPr>
          <w:fldChar w:fldCharType="begin"/>
        </w:r>
        <w:r w:rsidR="00423675">
          <w:rPr>
            <w:noProof/>
            <w:webHidden/>
          </w:rPr>
          <w:instrText xml:space="preserve"> PAGEREF _Toc286148569 \h </w:instrText>
        </w:r>
        <w:r w:rsidR="006D476D">
          <w:rPr>
            <w:noProof/>
            <w:webHidden/>
          </w:rPr>
        </w:r>
        <w:r w:rsidR="006D476D"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4</w:t>
        </w:r>
        <w:r w:rsidR="006D476D">
          <w:rPr>
            <w:noProof/>
            <w:webHidden/>
          </w:rPr>
          <w:fldChar w:fldCharType="end"/>
        </w:r>
      </w:hyperlink>
    </w:p>
    <w:p w14:paraId="61A04430" w14:textId="6DE92002" w:rsidR="00423675" w:rsidRDefault="006561E6">
      <w:pPr>
        <w:pStyle w:val="TableofFigures"/>
        <w:tabs>
          <w:tab w:val="right" w:leader="dot" w:pos="9620"/>
        </w:tabs>
        <w:rPr>
          <w:rFonts w:ascii="Calibri" w:eastAsia="Times New Roman" w:hAnsi="Calibri"/>
          <w:noProof/>
          <w:szCs w:val="22"/>
          <w:lang w:eastAsia="en-US"/>
        </w:rPr>
      </w:pPr>
      <w:hyperlink w:anchor="_Toc286148570" w:history="1">
        <w:r w:rsidR="00423675" w:rsidRPr="00C52AF5">
          <w:rPr>
            <w:rStyle w:val="Hyperlink"/>
            <w:noProof/>
          </w:rPr>
          <w:t>Figure 5: Template Example: DBQ – Eating Disorders – 1. Diagnosis</w:t>
        </w:r>
        <w:r w:rsidR="00423675">
          <w:rPr>
            <w:noProof/>
            <w:webHidden/>
          </w:rPr>
          <w:tab/>
        </w:r>
        <w:r w:rsidR="006D476D">
          <w:rPr>
            <w:noProof/>
            <w:webHidden/>
          </w:rPr>
          <w:fldChar w:fldCharType="begin"/>
        </w:r>
        <w:r w:rsidR="00423675">
          <w:rPr>
            <w:noProof/>
            <w:webHidden/>
          </w:rPr>
          <w:instrText xml:space="preserve"> PAGEREF _Toc286148570 \h </w:instrText>
        </w:r>
        <w:r w:rsidR="006D476D">
          <w:rPr>
            <w:noProof/>
            <w:webHidden/>
          </w:rPr>
        </w:r>
        <w:r w:rsidR="006D476D"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7</w:t>
        </w:r>
        <w:r w:rsidR="006D476D">
          <w:rPr>
            <w:noProof/>
            <w:webHidden/>
          </w:rPr>
          <w:fldChar w:fldCharType="end"/>
        </w:r>
      </w:hyperlink>
    </w:p>
    <w:p w14:paraId="5C64CA84" w14:textId="2CCFA80F" w:rsidR="00423675" w:rsidRDefault="006561E6">
      <w:pPr>
        <w:pStyle w:val="TableofFigures"/>
        <w:tabs>
          <w:tab w:val="right" w:leader="dot" w:pos="9620"/>
        </w:tabs>
        <w:rPr>
          <w:rFonts w:ascii="Calibri" w:eastAsia="Times New Roman" w:hAnsi="Calibri"/>
          <w:noProof/>
          <w:szCs w:val="22"/>
          <w:lang w:eastAsia="en-US"/>
        </w:rPr>
      </w:pPr>
      <w:hyperlink w:anchor="_Toc286148571" w:history="1">
        <w:r w:rsidR="00423675" w:rsidRPr="00C52AF5">
          <w:rPr>
            <w:rStyle w:val="Hyperlink"/>
            <w:noProof/>
          </w:rPr>
          <w:t>Figure 6: Print Example: DBQ – Eating Disorders – 1. Diagnosis</w:t>
        </w:r>
        <w:r w:rsidR="00423675">
          <w:rPr>
            <w:noProof/>
            <w:webHidden/>
          </w:rPr>
          <w:tab/>
        </w:r>
        <w:r w:rsidR="006D476D">
          <w:rPr>
            <w:noProof/>
            <w:webHidden/>
          </w:rPr>
          <w:fldChar w:fldCharType="begin"/>
        </w:r>
        <w:r w:rsidR="00423675">
          <w:rPr>
            <w:noProof/>
            <w:webHidden/>
          </w:rPr>
          <w:instrText xml:space="preserve"> PAGEREF _Toc286148571 \h </w:instrText>
        </w:r>
        <w:r w:rsidR="006D476D">
          <w:rPr>
            <w:noProof/>
            <w:webHidden/>
          </w:rPr>
        </w:r>
        <w:r w:rsidR="006D476D"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7</w:t>
        </w:r>
        <w:r w:rsidR="006D476D">
          <w:rPr>
            <w:noProof/>
            <w:webHidden/>
          </w:rPr>
          <w:fldChar w:fldCharType="end"/>
        </w:r>
      </w:hyperlink>
    </w:p>
    <w:p w14:paraId="21BA0511" w14:textId="02E14B1F" w:rsidR="00423675" w:rsidRDefault="006561E6">
      <w:pPr>
        <w:pStyle w:val="TableofFigures"/>
        <w:tabs>
          <w:tab w:val="right" w:leader="dot" w:pos="9620"/>
        </w:tabs>
        <w:rPr>
          <w:rFonts w:ascii="Calibri" w:eastAsia="Times New Roman" w:hAnsi="Calibri"/>
          <w:noProof/>
          <w:szCs w:val="22"/>
          <w:lang w:eastAsia="en-US"/>
        </w:rPr>
      </w:pPr>
      <w:hyperlink w:anchor="_Toc286148572" w:history="1">
        <w:r w:rsidR="00423675" w:rsidRPr="00C52AF5">
          <w:rPr>
            <w:rStyle w:val="Hyperlink"/>
            <w:noProof/>
          </w:rPr>
          <w:t>Figure 7: Template Example: DBQ – Eating Disorders – 2. Medical history</w:t>
        </w:r>
        <w:r w:rsidR="00423675">
          <w:rPr>
            <w:noProof/>
            <w:webHidden/>
          </w:rPr>
          <w:tab/>
        </w:r>
        <w:r w:rsidR="006D476D">
          <w:rPr>
            <w:noProof/>
            <w:webHidden/>
          </w:rPr>
          <w:fldChar w:fldCharType="begin"/>
        </w:r>
        <w:r w:rsidR="00423675">
          <w:rPr>
            <w:noProof/>
            <w:webHidden/>
          </w:rPr>
          <w:instrText xml:space="preserve"> PAGEREF _Toc286148572 \h </w:instrText>
        </w:r>
        <w:r w:rsidR="006D476D">
          <w:rPr>
            <w:noProof/>
            <w:webHidden/>
          </w:rPr>
        </w:r>
        <w:r w:rsidR="006D476D"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8</w:t>
        </w:r>
        <w:r w:rsidR="006D476D">
          <w:rPr>
            <w:noProof/>
            <w:webHidden/>
          </w:rPr>
          <w:fldChar w:fldCharType="end"/>
        </w:r>
      </w:hyperlink>
    </w:p>
    <w:p w14:paraId="78613237" w14:textId="0D873955" w:rsidR="00423675" w:rsidRDefault="006561E6">
      <w:pPr>
        <w:pStyle w:val="TableofFigures"/>
        <w:tabs>
          <w:tab w:val="right" w:leader="dot" w:pos="9620"/>
        </w:tabs>
        <w:rPr>
          <w:rFonts w:ascii="Calibri" w:eastAsia="Times New Roman" w:hAnsi="Calibri"/>
          <w:noProof/>
          <w:szCs w:val="22"/>
          <w:lang w:eastAsia="en-US"/>
        </w:rPr>
      </w:pPr>
      <w:hyperlink w:anchor="_Toc286148573" w:history="1">
        <w:r w:rsidR="00423675" w:rsidRPr="00C52AF5">
          <w:rPr>
            <w:rStyle w:val="Hyperlink"/>
            <w:noProof/>
          </w:rPr>
          <w:t>Figure 8: Print Example: DBQ – Eating Disorders – 2. Medical history</w:t>
        </w:r>
        <w:r w:rsidR="00423675">
          <w:rPr>
            <w:noProof/>
            <w:webHidden/>
          </w:rPr>
          <w:tab/>
        </w:r>
        <w:r w:rsidR="006D476D">
          <w:rPr>
            <w:noProof/>
            <w:webHidden/>
          </w:rPr>
          <w:fldChar w:fldCharType="begin"/>
        </w:r>
        <w:r w:rsidR="00423675">
          <w:rPr>
            <w:noProof/>
            <w:webHidden/>
          </w:rPr>
          <w:instrText xml:space="preserve"> PAGEREF _Toc286148573 \h </w:instrText>
        </w:r>
        <w:r w:rsidR="006D476D">
          <w:rPr>
            <w:noProof/>
            <w:webHidden/>
          </w:rPr>
        </w:r>
        <w:r w:rsidR="006D476D"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8</w:t>
        </w:r>
        <w:r w:rsidR="006D476D">
          <w:rPr>
            <w:noProof/>
            <w:webHidden/>
          </w:rPr>
          <w:fldChar w:fldCharType="end"/>
        </w:r>
      </w:hyperlink>
    </w:p>
    <w:p w14:paraId="43D06E67" w14:textId="364159D5" w:rsidR="00423675" w:rsidRDefault="006561E6">
      <w:pPr>
        <w:pStyle w:val="TableofFigures"/>
        <w:tabs>
          <w:tab w:val="right" w:leader="dot" w:pos="9620"/>
        </w:tabs>
        <w:rPr>
          <w:rFonts w:ascii="Calibri" w:eastAsia="Times New Roman" w:hAnsi="Calibri"/>
          <w:noProof/>
          <w:szCs w:val="22"/>
          <w:lang w:eastAsia="en-US"/>
        </w:rPr>
      </w:pPr>
      <w:hyperlink w:anchor="_Toc286148574" w:history="1">
        <w:r w:rsidR="00423675" w:rsidRPr="00C52AF5">
          <w:rPr>
            <w:rStyle w:val="Hyperlink"/>
            <w:noProof/>
          </w:rPr>
          <w:t>Figure 9: Template Example: DBQ – Eating Disorders – 3. Findings</w:t>
        </w:r>
        <w:r w:rsidR="00423675">
          <w:rPr>
            <w:noProof/>
            <w:webHidden/>
          </w:rPr>
          <w:tab/>
        </w:r>
        <w:r w:rsidR="006D476D">
          <w:rPr>
            <w:noProof/>
            <w:webHidden/>
          </w:rPr>
          <w:fldChar w:fldCharType="begin"/>
        </w:r>
        <w:r w:rsidR="00423675">
          <w:rPr>
            <w:noProof/>
            <w:webHidden/>
          </w:rPr>
          <w:instrText xml:space="preserve"> PAGEREF _Toc286148574 \h </w:instrText>
        </w:r>
        <w:r w:rsidR="006D476D">
          <w:rPr>
            <w:noProof/>
            <w:webHidden/>
          </w:rPr>
        </w:r>
        <w:r w:rsidR="006D476D"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10</w:t>
        </w:r>
        <w:r w:rsidR="006D476D">
          <w:rPr>
            <w:noProof/>
            <w:webHidden/>
          </w:rPr>
          <w:fldChar w:fldCharType="end"/>
        </w:r>
      </w:hyperlink>
    </w:p>
    <w:p w14:paraId="2E283A2A" w14:textId="5F35E108" w:rsidR="00423675" w:rsidRDefault="006561E6">
      <w:pPr>
        <w:pStyle w:val="TableofFigures"/>
        <w:tabs>
          <w:tab w:val="right" w:leader="dot" w:pos="9620"/>
        </w:tabs>
        <w:rPr>
          <w:rFonts w:ascii="Calibri" w:eastAsia="Times New Roman" w:hAnsi="Calibri"/>
          <w:noProof/>
          <w:szCs w:val="22"/>
          <w:lang w:eastAsia="en-US"/>
        </w:rPr>
      </w:pPr>
      <w:hyperlink w:anchor="_Toc286148575" w:history="1">
        <w:r w:rsidR="00423675" w:rsidRPr="00C52AF5">
          <w:rPr>
            <w:rStyle w:val="Hyperlink"/>
            <w:noProof/>
          </w:rPr>
          <w:t>Figure 10: Print Example: DBQ – Eating Disorders – 3. Findings</w:t>
        </w:r>
        <w:r w:rsidR="00423675">
          <w:rPr>
            <w:noProof/>
            <w:webHidden/>
          </w:rPr>
          <w:tab/>
        </w:r>
        <w:r w:rsidR="006D476D">
          <w:rPr>
            <w:noProof/>
            <w:webHidden/>
          </w:rPr>
          <w:fldChar w:fldCharType="begin"/>
        </w:r>
        <w:r w:rsidR="00423675">
          <w:rPr>
            <w:noProof/>
            <w:webHidden/>
          </w:rPr>
          <w:instrText xml:space="preserve"> PAGEREF _Toc286148575 \h </w:instrText>
        </w:r>
        <w:r w:rsidR="006D476D">
          <w:rPr>
            <w:noProof/>
            <w:webHidden/>
          </w:rPr>
        </w:r>
        <w:r w:rsidR="006D476D"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10</w:t>
        </w:r>
        <w:r w:rsidR="006D476D">
          <w:rPr>
            <w:noProof/>
            <w:webHidden/>
          </w:rPr>
          <w:fldChar w:fldCharType="end"/>
        </w:r>
      </w:hyperlink>
    </w:p>
    <w:p w14:paraId="584C2171" w14:textId="6D8A69A4" w:rsidR="00423675" w:rsidRDefault="006561E6">
      <w:pPr>
        <w:pStyle w:val="TableofFigures"/>
        <w:tabs>
          <w:tab w:val="right" w:leader="dot" w:pos="9620"/>
        </w:tabs>
        <w:rPr>
          <w:rFonts w:ascii="Calibri" w:eastAsia="Times New Roman" w:hAnsi="Calibri"/>
          <w:noProof/>
          <w:szCs w:val="22"/>
          <w:lang w:eastAsia="en-US"/>
        </w:rPr>
      </w:pPr>
      <w:hyperlink w:anchor="_Toc286148576" w:history="1">
        <w:r w:rsidR="00423675" w:rsidRPr="00C52AF5">
          <w:rPr>
            <w:rStyle w:val="Hyperlink"/>
            <w:noProof/>
          </w:rPr>
          <w:t>Figure 11: Template Example: DBQ – Eating Disorders – 4. Other symptoms</w:t>
        </w:r>
        <w:r w:rsidR="00423675">
          <w:rPr>
            <w:noProof/>
            <w:webHidden/>
          </w:rPr>
          <w:tab/>
        </w:r>
        <w:r w:rsidR="006D476D">
          <w:rPr>
            <w:noProof/>
            <w:webHidden/>
          </w:rPr>
          <w:fldChar w:fldCharType="begin"/>
        </w:r>
        <w:r w:rsidR="00423675">
          <w:rPr>
            <w:noProof/>
            <w:webHidden/>
          </w:rPr>
          <w:instrText xml:space="preserve"> PAGEREF _Toc286148576 \h </w:instrText>
        </w:r>
        <w:r w:rsidR="006D476D">
          <w:rPr>
            <w:noProof/>
            <w:webHidden/>
          </w:rPr>
        </w:r>
        <w:r w:rsidR="006D476D"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11</w:t>
        </w:r>
        <w:r w:rsidR="006D476D">
          <w:rPr>
            <w:noProof/>
            <w:webHidden/>
          </w:rPr>
          <w:fldChar w:fldCharType="end"/>
        </w:r>
      </w:hyperlink>
    </w:p>
    <w:p w14:paraId="7BABD120" w14:textId="11F777E0" w:rsidR="00423675" w:rsidRDefault="006561E6">
      <w:pPr>
        <w:pStyle w:val="TableofFigures"/>
        <w:tabs>
          <w:tab w:val="right" w:leader="dot" w:pos="9620"/>
        </w:tabs>
        <w:rPr>
          <w:rFonts w:ascii="Calibri" w:eastAsia="Times New Roman" w:hAnsi="Calibri"/>
          <w:noProof/>
          <w:szCs w:val="22"/>
          <w:lang w:eastAsia="en-US"/>
        </w:rPr>
      </w:pPr>
      <w:hyperlink w:anchor="_Toc286148577" w:history="1">
        <w:r w:rsidR="00423675" w:rsidRPr="00C52AF5">
          <w:rPr>
            <w:rStyle w:val="Hyperlink"/>
            <w:noProof/>
          </w:rPr>
          <w:t>Figure 12: Print Example: DBQ – Eating Disorders – 4. Other symptoms</w:t>
        </w:r>
        <w:r w:rsidR="00423675">
          <w:rPr>
            <w:noProof/>
            <w:webHidden/>
          </w:rPr>
          <w:tab/>
        </w:r>
        <w:r w:rsidR="006D476D">
          <w:rPr>
            <w:noProof/>
            <w:webHidden/>
          </w:rPr>
          <w:fldChar w:fldCharType="begin"/>
        </w:r>
        <w:r w:rsidR="00423675">
          <w:rPr>
            <w:noProof/>
            <w:webHidden/>
          </w:rPr>
          <w:instrText xml:space="preserve"> PAGEREF _Toc286148577 \h </w:instrText>
        </w:r>
        <w:r w:rsidR="006D476D">
          <w:rPr>
            <w:noProof/>
            <w:webHidden/>
          </w:rPr>
        </w:r>
        <w:r w:rsidR="006D476D"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11</w:t>
        </w:r>
        <w:r w:rsidR="006D476D">
          <w:rPr>
            <w:noProof/>
            <w:webHidden/>
          </w:rPr>
          <w:fldChar w:fldCharType="end"/>
        </w:r>
      </w:hyperlink>
    </w:p>
    <w:p w14:paraId="0982BA1B" w14:textId="70415F9B" w:rsidR="00423675" w:rsidRDefault="006561E6">
      <w:pPr>
        <w:pStyle w:val="TableofFigures"/>
        <w:tabs>
          <w:tab w:val="right" w:leader="dot" w:pos="9620"/>
        </w:tabs>
        <w:rPr>
          <w:rFonts w:ascii="Calibri" w:eastAsia="Times New Roman" w:hAnsi="Calibri"/>
          <w:noProof/>
          <w:szCs w:val="22"/>
          <w:lang w:eastAsia="en-US"/>
        </w:rPr>
      </w:pPr>
      <w:hyperlink w:anchor="_Toc286148578" w:history="1">
        <w:r w:rsidR="00423675" w:rsidRPr="00C52AF5">
          <w:rPr>
            <w:rStyle w:val="Hyperlink"/>
            <w:noProof/>
          </w:rPr>
          <w:t>Figure 13: Template Example: DBQ – Eating Disorders – 5. Functional impact</w:t>
        </w:r>
        <w:r w:rsidR="00423675">
          <w:rPr>
            <w:noProof/>
            <w:webHidden/>
          </w:rPr>
          <w:tab/>
        </w:r>
        <w:r w:rsidR="006D476D">
          <w:rPr>
            <w:noProof/>
            <w:webHidden/>
          </w:rPr>
          <w:fldChar w:fldCharType="begin"/>
        </w:r>
        <w:r w:rsidR="00423675">
          <w:rPr>
            <w:noProof/>
            <w:webHidden/>
          </w:rPr>
          <w:instrText xml:space="preserve"> PAGEREF _Toc286148578 \h </w:instrText>
        </w:r>
        <w:r w:rsidR="006D476D">
          <w:rPr>
            <w:noProof/>
            <w:webHidden/>
          </w:rPr>
        </w:r>
        <w:r w:rsidR="006D476D"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12</w:t>
        </w:r>
        <w:r w:rsidR="006D476D">
          <w:rPr>
            <w:noProof/>
            <w:webHidden/>
          </w:rPr>
          <w:fldChar w:fldCharType="end"/>
        </w:r>
      </w:hyperlink>
    </w:p>
    <w:p w14:paraId="772A4C7C" w14:textId="1E0EAB57" w:rsidR="00423675" w:rsidRDefault="006561E6">
      <w:pPr>
        <w:pStyle w:val="TableofFigures"/>
        <w:tabs>
          <w:tab w:val="right" w:leader="dot" w:pos="9620"/>
        </w:tabs>
        <w:rPr>
          <w:rFonts w:ascii="Calibri" w:eastAsia="Times New Roman" w:hAnsi="Calibri"/>
          <w:noProof/>
          <w:szCs w:val="22"/>
          <w:lang w:eastAsia="en-US"/>
        </w:rPr>
      </w:pPr>
      <w:hyperlink w:anchor="_Toc286148579" w:history="1">
        <w:r w:rsidR="00423675" w:rsidRPr="00C52AF5">
          <w:rPr>
            <w:rStyle w:val="Hyperlink"/>
            <w:noProof/>
          </w:rPr>
          <w:t>Figure 14: Print Example: DBQ – Eating Disorders – 5. Functional impact</w:t>
        </w:r>
        <w:r w:rsidR="00423675">
          <w:rPr>
            <w:noProof/>
            <w:webHidden/>
          </w:rPr>
          <w:tab/>
        </w:r>
        <w:r w:rsidR="006D476D">
          <w:rPr>
            <w:noProof/>
            <w:webHidden/>
          </w:rPr>
          <w:fldChar w:fldCharType="begin"/>
        </w:r>
        <w:r w:rsidR="00423675">
          <w:rPr>
            <w:noProof/>
            <w:webHidden/>
          </w:rPr>
          <w:instrText xml:space="preserve"> PAGEREF _Toc286148579 \h </w:instrText>
        </w:r>
        <w:r w:rsidR="006D476D">
          <w:rPr>
            <w:noProof/>
            <w:webHidden/>
          </w:rPr>
        </w:r>
        <w:r w:rsidR="006D476D"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12</w:t>
        </w:r>
        <w:r w:rsidR="006D476D">
          <w:rPr>
            <w:noProof/>
            <w:webHidden/>
          </w:rPr>
          <w:fldChar w:fldCharType="end"/>
        </w:r>
      </w:hyperlink>
    </w:p>
    <w:p w14:paraId="2CC53778" w14:textId="4BDB5987" w:rsidR="00423675" w:rsidRDefault="006561E6">
      <w:pPr>
        <w:pStyle w:val="TableofFigures"/>
        <w:tabs>
          <w:tab w:val="right" w:leader="dot" w:pos="9620"/>
        </w:tabs>
        <w:rPr>
          <w:rFonts w:ascii="Calibri" w:eastAsia="Times New Roman" w:hAnsi="Calibri"/>
          <w:noProof/>
          <w:szCs w:val="22"/>
          <w:lang w:eastAsia="en-US"/>
        </w:rPr>
      </w:pPr>
      <w:hyperlink w:anchor="_Toc286148580" w:history="1">
        <w:r w:rsidR="00423675" w:rsidRPr="00C52AF5">
          <w:rPr>
            <w:rStyle w:val="Hyperlink"/>
            <w:noProof/>
          </w:rPr>
          <w:t>Figure 15: Template Example: DBQ – Eating Disorders – 6. Remarks, if any</w:t>
        </w:r>
        <w:r w:rsidR="00423675">
          <w:rPr>
            <w:noProof/>
            <w:webHidden/>
          </w:rPr>
          <w:tab/>
        </w:r>
        <w:r w:rsidR="006D476D">
          <w:rPr>
            <w:noProof/>
            <w:webHidden/>
          </w:rPr>
          <w:fldChar w:fldCharType="begin"/>
        </w:r>
        <w:r w:rsidR="00423675">
          <w:rPr>
            <w:noProof/>
            <w:webHidden/>
          </w:rPr>
          <w:instrText xml:space="preserve"> PAGEREF _Toc286148580 \h </w:instrText>
        </w:r>
        <w:r w:rsidR="006D476D">
          <w:rPr>
            <w:noProof/>
            <w:webHidden/>
          </w:rPr>
        </w:r>
        <w:r w:rsidR="006D476D"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13</w:t>
        </w:r>
        <w:r w:rsidR="006D476D">
          <w:rPr>
            <w:noProof/>
            <w:webHidden/>
          </w:rPr>
          <w:fldChar w:fldCharType="end"/>
        </w:r>
      </w:hyperlink>
    </w:p>
    <w:p w14:paraId="24EDCB57" w14:textId="47C52181" w:rsidR="00423675" w:rsidRDefault="006561E6">
      <w:pPr>
        <w:pStyle w:val="TableofFigures"/>
        <w:tabs>
          <w:tab w:val="right" w:leader="dot" w:pos="9620"/>
        </w:tabs>
        <w:rPr>
          <w:rFonts w:ascii="Calibri" w:eastAsia="Times New Roman" w:hAnsi="Calibri"/>
          <w:noProof/>
          <w:szCs w:val="22"/>
          <w:lang w:eastAsia="en-US"/>
        </w:rPr>
      </w:pPr>
      <w:hyperlink w:anchor="_Toc286148581" w:history="1">
        <w:r w:rsidR="00423675" w:rsidRPr="00C52AF5">
          <w:rPr>
            <w:rStyle w:val="Hyperlink"/>
            <w:noProof/>
          </w:rPr>
          <w:t>Figure 16: Print Example: DBQ – Eating Disorders – 6. Remarks, if any</w:t>
        </w:r>
        <w:r w:rsidR="00423675">
          <w:rPr>
            <w:noProof/>
            <w:webHidden/>
          </w:rPr>
          <w:tab/>
        </w:r>
        <w:r w:rsidR="006D476D">
          <w:rPr>
            <w:noProof/>
            <w:webHidden/>
          </w:rPr>
          <w:fldChar w:fldCharType="begin"/>
        </w:r>
        <w:r w:rsidR="00423675">
          <w:rPr>
            <w:noProof/>
            <w:webHidden/>
          </w:rPr>
          <w:instrText xml:space="preserve"> PAGEREF _Toc286148581 \h </w:instrText>
        </w:r>
        <w:r w:rsidR="006D476D">
          <w:rPr>
            <w:noProof/>
            <w:webHidden/>
          </w:rPr>
        </w:r>
        <w:r w:rsidR="006D476D">
          <w:rPr>
            <w:noProof/>
            <w:webHidden/>
          </w:rPr>
          <w:fldChar w:fldCharType="separate"/>
        </w:r>
        <w:r w:rsidR="003C28F3">
          <w:rPr>
            <w:noProof/>
            <w:webHidden/>
          </w:rPr>
          <w:t>13</w:t>
        </w:r>
        <w:r w:rsidR="006D476D">
          <w:rPr>
            <w:noProof/>
            <w:webHidden/>
          </w:rPr>
          <w:fldChar w:fldCharType="end"/>
        </w:r>
      </w:hyperlink>
    </w:p>
    <w:p w14:paraId="519E8CCA" w14:textId="77777777" w:rsidR="00EC1FC7" w:rsidRPr="0089152B" w:rsidRDefault="006D476D" w:rsidP="00EC1FC7">
      <w:pPr>
        <w:rPr>
          <w:rFonts w:ascii="Times New Roman" w:hAnsi="Times New Roman"/>
        </w:rPr>
        <w:sectPr w:rsidR="00EC1FC7" w:rsidRPr="0089152B" w:rsidSect="000519EB">
          <w:footerReference w:type="even" r:id="rId13"/>
          <w:footerReference w:type="default" r:id="rId14"/>
          <w:pgSz w:w="12240" w:h="15840" w:code="1"/>
          <w:pgMar w:top="1440" w:right="1170" w:bottom="1440" w:left="1440" w:header="720" w:footer="720" w:gutter="0"/>
          <w:pgNumType w:fmt="lowerRoman"/>
          <w:cols w:space="720"/>
          <w:docGrid w:linePitch="360"/>
        </w:sectPr>
      </w:pPr>
      <w:r>
        <w:fldChar w:fldCharType="end"/>
      </w:r>
    </w:p>
    <w:p w14:paraId="4A8C0676" w14:textId="77777777" w:rsidR="009114E0" w:rsidRPr="008D286E" w:rsidRDefault="009114E0" w:rsidP="00FE4803">
      <w:pPr>
        <w:pStyle w:val="Heading1"/>
      </w:pPr>
      <w:bookmarkStart w:id="24" w:name="_Toc194738752"/>
      <w:bookmarkStart w:id="25" w:name="_Toc217362460"/>
      <w:bookmarkStart w:id="26" w:name="_Toc224450189"/>
      <w:bookmarkStart w:id="27" w:name="_Toc287443172"/>
      <w:r w:rsidRPr="008D286E">
        <w:lastRenderedPageBreak/>
        <w:t>Introduction</w:t>
      </w:r>
      <w:bookmarkEnd w:id="24"/>
      <w:bookmarkEnd w:id="25"/>
      <w:bookmarkEnd w:id="26"/>
      <w:bookmarkEnd w:id="27"/>
    </w:p>
    <w:p w14:paraId="78E0B7FA" w14:textId="77777777" w:rsidR="007C16F6" w:rsidRPr="001B0FA1" w:rsidRDefault="007C16F6" w:rsidP="007C16F6">
      <w:pPr>
        <w:pStyle w:val="Heading2"/>
      </w:pPr>
      <w:bookmarkStart w:id="28" w:name="_Toc270513040"/>
      <w:bookmarkStart w:id="29" w:name="_Toc287443173"/>
      <w:bookmarkStart w:id="30" w:name="_Toc194738754"/>
      <w:bookmarkStart w:id="31" w:name="_Toc224450191"/>
      <w:r w:rsidRPr="001B0FA1">
        <w:t>Purpose</w:t>
      </w:r>
      <w:bookmarkEnd w:id="28"/>
      <w:bookmarkEnd w:id="29"/>
    </w:p>
    <w:p w14:paraId="5FFEED3A" w14:textId="77777777" w:rsidR="00383B71" w:rsidRPr="00CA3042" w:rsidRDefault="00383B71" w:rsidP="00FE4803">
      <w:pPr>
        <w:pStyle w:val="H2indent0"/>
      </w:pPr>
      <w:bookmarkStart w:id="32" w:name="_Toc270513746"/>
      <w:bookmarkEnd w:id="30"/>
      <w:bookmarkEnd w:id="31"/>
      <w:r>
        <w:t xml:space="preserve">This document provides a </w:t>
      </w:r>
      <w:proofErr w:type="gramStart"/>
      <w:r>
        <w:t>high level</w:t>
      </w:r>
      <w:proofErr w:type="gramEnd"/>
      <w:r>
        <w:t xml:space="preserve"> overview of the contents found on the </w:t>
      </w:r>
      <w:r w:rsidR="007838D5">
        <w:t>EATING DISORDERS</w:t>
      </w:r>
      <w:r>
        <w:t xml:space="preserve"> Disability Benefits Questionnaire (DBQ).  The DBQ can be populated via an online template within the CAPRI C&amp;P Worksheets tab and then printed OR it can be printed via AMIE and then manually populated.  </w:t>
      </w:r>
      <w:r w:rsidRPr="00CA3042">
        <w:rPr>
          <w:bCs/>
        </w:rPr>
        <w:t>This document contains the edit rules for the template as well as example</w:t>
      </w:r>
      <w:r>
        <w:rPr>
          <w:bCs/>
        </w:rPr>
        <w:t>s</w:t>
      </w:r>
      <w:r w:rsidRPr="00CA3042">
        <w:rPr>
          <w:bCs/>
        </w:rPr>
        <w:t xml:space="preserve"> of how the template will look online in CAPRI </w:t>
      </w:r>
      <w:r>
        <w:rPr>
          <w:bCs/>
        </w:rPr>
        <w:t xml:space="preserve">or </w:t>
      </w:r>
      <w:r w:rsidRPr="00CA3042">
        <w:rPr>
          <w:bCs/>
        </w:rPr>
        <w:t>printed from CAPRI.  It also contains the layout for the AMIE worksheet to depict how it will look when printed from AMIE.</w:t>
      </w:r>
    </w:p>
    <w:p w14:paraId="51DFAA34" w14:textId="77777777" w:rsidR="00383B71" w:rsidRDefault="00383B71" w:rsidP="00FE4803">
      <w:pPr>
        <w:pStyle w:val="H2indent0"/>
      </w:pPr>
    </w:p>
    <w:p w14:paraId="0C916875" w14:textId="77777777" w:rsidR="00383B71" w:rsidRDefault="00383B71" w:rsidP="00FE4803">
      <w:pPr>
        <w:pStyle w:val="H2indent0"/>
        <w:rPr>
          <w:b/>
          <w:bCs/>
        </w:rPr>
      </w:pPr>
      <w:r>
        <w:t xml:space="preserve">For more detailed information on standard template functionality not covered in this document, please refer to the </w:t>
      </w:r>
      <w:r w:rsidRPr="001302C4">
        <w:rPr>
          <w:b/>
          <w:bCs/>
        </w:rPr>
        <w:t>C&amp;P Worksheet Tab Functionalities</w:t>
      </w:r>
      <w:r>
        <w:rPr>
          <w:b/>
          <w:bCs/>
        </w:rPr>
        <w:t xml:space="preserve"> </w:t>
      </w:r>
      <w:r w:rsidRPr="003C054F">
        <w:rPr>
          <w:bCs/>
        </w:rPr>
        <w:t>section of the</w:t>
      </w:r>
      <w:r>
        <w:rPr>
          <w:b/>
          <w:bCs/>
        </w:rPr>
        <w:t xml:space="preserve"> </w:t>
      </w:r>
      <w:hyperlink r:id="rId15" w:history="1">
        <w:r>
          <w:rPr>
            <w:rStyle w:val="Hyperlink"/>
            <w:b/>
            <w:bCs/>
          </w:rPr>
          <w:t>CAPRI GUI User Guide</w:t>
        </w:r>
      </w:hyperlink>
      <w:r>
        <w:rPr>
          <w:b/>
          <w:bCs/>
        </w:rPr>
        <w:t>.</w:t>
      </w:r>
    </w:p>
    <w:p w14:paraId="416102A2" w14:textId="77777777" w:rsidR="0091211B" w:rsidRPr="001B0FA1" w:rsidRDefault="0091211B" w:rsidP="0091211B">
      <w:pPr>
        <w:pStyle w:val="Heading2"/>
      </w:pPr>
      <w:bookmarkStart w:id="33" w:name="_Toc287443174"/>
      <w:r>
        <w:t>Overview</w:t>
      </w:r>
      <w:bookmarkEnd w:id="32"/>
      <w:bookmarkEnd w:id="33"/>
    </w:p>
    <w:p w14:paraId="41AEC82F" w14:textId="77777777" w:rsidR="00A12698" w:rsidRDefault="00A12698" w:rsidP="00FE4803">
      <w:pPr>
        <w:pStyle w:val="H2indent0"/>
      </w:pPr>
      <w:r>
        <w:t xml:space="preserve">The </w:t>
      </w:r>
      <w:r w:rsidR="007838D5">
        <w:t xml:space="preserve">EATING DISORDERS </w:t>
      </w:r>
      <w:r>
        <w:t xml:space="preserve">DBQ provides the ability to capture information related to </w:t>
      </w:r>
      <w:r w:rsidR="007838D5">
        <w:t>Eating Disorders and their treatment.</w:t>
      </w:r>
    </w:p>
    <w:p w14:paraId="694289EA" w14:textId="77777777" w:rsidR="00A12698" w:rsidRDefault="00A12698" w:rsidP="00FE4803">
      <w:pPr>
        <w:pStyle w:val="H2indent0"/>
      </w:pPr>
    </w:p>
    <w:p w14:paraId="38B1C3DA" w14:textId="77777777" w:rsidR="00A12698" w:rsidRDefault="00A12698" w:rsidP="00FE4803">
      <w:pPr>
        <w:pStyle w:val="H2indent0"/>
      </w:pPr>
      <w:r>
        <w:t xml:space="preserve">Each DBQ template contains a standard footer containing a note stating that “VA may request additional medical information, including additional examinations if </w:t>
      </w:r>
      <w:proofErr w:type="gramStart"/>
      <w:r>
        <w:t>necessary</w:t>
      </w:r>
      <w:proofErr w:type="gramEnd"/>
      <w:r>
        <w:t xml:space="preserve"> to complete VA’s review of Veteran’s application</w:t>
      </w:r>
      <w:r w:rsidR="00F96325">
        <w:t xml:space="preserve">.” </w:t>
      </w:r>
      <w:r>
        <w:t xml:space="preserve"> (see Figure 1 and 2).</w:t>
      </w:r>
    </w:p>
    <w:p w14:paraId="16B366FA" w14:textId="77777777" w:rsidR="00A12698" w:rsidRDefault="00A12698" w:rsidP="00A12698">
      <w:pPr>
        <w:pStyle w:val="Caption"/>
        <w:ind w:left="1800"/>
      </w:pPr>
    </w:p>
    <w:p w14:paraId="7B82440E" w14:textId="1F3F4039" w:rsidR="00A12698" w:rsidRDefault="00A12698" w:rsidP="00A12698">
      <w:pPr>
        <w:pStyle w:val="Caption"/>
      </w:pPr>
      <w:bookmarkStart w:id="34" w:name="_Toc270514361"/>
      <w:bookmarkStart w:id="35" w:name="_Toc286148566"/>
      <w:r>
        <w:t xml:space="preserve">Figure </w:t>
      </w:r>
      <w:r w:rsidR="006561E6">
        <w:fldChar w:fldCharType="begin"/>
      </w:r>
      <w:r w:rsidR="006561E6">
        <w:instrText xml:space="preserve"> </w:instrText>
      </w:r>
      <w:r w:rsidR="006561E6">
        <w:instrText xml:space="preserve">SEQ Figure \* ARABIC </w:instrText>
      </w:r>
      <w:r w:rsidR="006561E6">
        <w:fldChar w:fldCharType="separate"/>
      </w:r>
      <w:r w:rsidR="003C28F3">
        <w:rPr>
          <w:noProof/>
        </w:rPr>
        <w:t>1</w:t>
      </w:r>
      <w:r w:rsidR="006561E6">
        <w:rPr>
          <w:noProof/>
        </w:rPr>
        <w:fldChar w:fldCharType="end"/>
      </w:r>
      <w:r>
        <w:t>: Template Example:  DBQ – Standard VA Note</w:t>
      </w:r>
      <w:bookmarkEnd w:id="34"/>
      <w:bookmarkEnd w:id="35"/>
    </w:p>
    <w:p w14:paraId="4F79D8FA" w14:textId="6A51CF66" w:rsidR="00A12698" w:rsidRPr="00946A74" w:rsidRDefault="00E67332" w:rsidP="00A12698">
      <w:pPr>
        <w:pStyle w:val="ListParagraph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noProof/>
          <w:lang w:eastAsia="en-US"/>
        </w:rPr>
        <w:drawing>
          <wp:inline distT="0" distB="0" distL="0" distR="0" wp14:anchorId="3089EFA9" wp14:editId="690703FB">
            <wp:extent cx="5753100" cy="285750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9" t="82692" r="8755" b="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5CD75" w14:textId="77777777" w:rsidR="00A12698" w:rsidRDefault="00A12698" w:rsidP="00FE4803">
      <w:pPr>
        <w:pStyle w:val="H2indent0"/>
      </w:pPr>
    </w:p>
    <w:p w14:paraId="7827C4C9" w14:textId="43B9800C" w:rsidR="00A12698" w:rsidRPr="00946A74" w:rsidRDefault="00A12698" w:rsidP="00A12698">
      <w:pPr>
        <w:pStyle w:val="Caption"/>
        <w:rPr>
          <w:rFonts w:ascii="Courier New" w:hAnsi="Courier New" w:cs="Courier New"/>
          <w:sz w:val="18"/>
          <w:szCs w:val="18"/>
        </w:rPr>
      </w:pPr>
      <w:bookmarkStart w:id="36" w:name="_Toc270514362"/>
      <w:bookmarkStart w:id="37" w:name="_Toc286148567"/>
      <w:r>
        <w:t xml:space="preserve">Figure </w:t>
      </w:r>
      <w:r w:rsidR="006561E6">
        <w:fldChar w:fldCharType="begin"/>
      </w:r>
      <w:r w:rsidR="006561E6">
        <w:instrText xml:space="preserve"> SEQ Figure \* ARABIC </w:instrText>
      </w:r>
      <w:r w:rsidR="006561E6">
        <w:fldChar w:fldCharType="separate"/>
      </w:r>
      <w:r w:rsidR="003C28F3">
        <w:rPr>
          <w:noProof/>
        </w:rPr>
        <w:t>2</w:t>
      </w:r>
      <w:r w:rsidR="006561E6">
        <w:rPr>
          <w:noProof/>
        </w:rPr>
        <w:fldChar w:fldCharType="end"/>
      </w:r>
      <w:r>
        <w:t>: Print Example:  DBQ – Standard VA Note</w:t>
      </w:r>
      <w:bookmarkEnd w:id="36"/>
      <w:bookmarkEnd w:id="37"/>
    </w:p>
    <w:tbl>
      <w:tblPr>
        <w:tblW w:w="891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</w:tblGrid>
      <w:tr w:rsidR="00A12698" w:rsidRPr="00B86035" w14:paraId="4FED3BF4" w14:textId="77777777" w:rsidTr="002861E1">
        <w:tc>
          <w:tcPr>
            <w:tcW w:w="8910" w:type="dxa"/>
          </w:tcPr>
          <w:p w14:paraId="28B55792" w14:textId="77777777" w:rsidR="00A12698" w:rsidRPr="00A12698" w:rsidRDefault="00A12698" w:rsidP="00A12698">
            <w:pPr>
              <w:autoSpaceDE w:val="0"/>
              <w:autoSpaceDN w:val="0"/>
              <w:adjustRightInd w:val="0"/>
              <w:ind w:left="720"/>
              <w:outlineLvl w:val="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A12698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  </w:t>
            </w:r>
          </w:p>
        </w:tc>
      </w:tr>
      <w:tr w:rsidR="00A12698" w:rsidRPr="00B86035" w14:paraId="3C47F95D" w14:textId="77777777" w:rsidTr="002861E1">
        <w:tc>
          <w:tcPr>
            <w:tcW w:w="8910" w:type="dxa"/>
          </w:tcPr>
          <w:p w14:paraId="5B21D728" w14:textId="77777777" w:rsidR="00A12698" w:rsidRPr="00A12698" w:rsidRDefault="00A12698" w:rsidP="00A12698">
            <w:pPr>
              <w:autoSpaceDE w:val="0"/>
              <w:autoSpaceDN w:val="0"/>
              <w:adjustRightInd w:val="0"/>
              <w:outlineLvl w:val="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A12698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NOTE:  VA may request additional medical information, including additional </w:t>
            </w:r>
          </w:p>
        </w:tc>
      </w:tr>
      <w:tr w:rsidR="00A12698" w:rsidRPr="00B86035" w14:paraId="2DE1DCB8" w14:textId="77777777" w:rsidTr="002861E1">
        <w:tc>
          <w:tcPr>
            <w:tcW w:w="8910" w:type="dxa"/>
          </w:tcPr>
          <w:p w14:paraId="30364AD7" w14:textId="77777777" w:rsidR="00A12698" w:rsidRPr="00A12698" w:rsidRDefault="00A12698" w:rsidP="00A12698">
            <w:pPr>
              <w:outlineLvl w:val="0"/>
              <w:rPr>
                <w:rFonts w:eastAsia="Times New Roman"/>
                <w:b/>
              </w:rPr>
            </w:pPr>
            <w:r w:rsidRPr="00A12698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examinations if </w:t>
            </w:r>
            <w:proofErr w:type="gramStart"/>
            <w:r w:rsidRPr="00A12698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necessary</w:t>
            </w:r>
            <w:proofErr w:type="gramEnd"/>
            <w:r w:rsidRPr="00A12698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 to complete VA's review of the Veteran's application. </w:t>
            </w:r>
          </w:p>
        </w:tc>
      </w:tr>
      <w:tr w:rsidR="00A12698" w:rsidRPr="00B86035" w14:paraId="5FA085C6" w14:textId="77777777" w:rsidTr="002861E1">
        <w:tc>
          <w:tcPr>
            <w:tcW w:w="8910" w:type="dxa"/>
          </w:tcPr>
          <w:p w14:paraId="4CDD44AD" w14:textId="77777777" w:rsidR="00A12698" w:rsidRPr="00A12698" w:rsidRDefault="00A12698" w:rsidP="00A12698">
            <w:pPr>
              <w:autoSpaceDE w:val="0"/>
              <w:autoSpaceDN w:val="0"/>
              <w:adjustRightInd w:val="0"/>
              <w:outlineLvl w:val="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</w:tbl>
    <w:p w14:paraId="2C38F078" w14:textId="77777777" w:rsidR="00A12698" w:rsidRDefault="00A12698" w:rsidP="00FE4803">
      <w:pPr>
        <w:pStyle w:val="H2indent0"/>
      </w:pPr>
    </w:p>
    <w:p w14:paraId="1F6E08E2" w14:textId="77777777" w:rsidR="00A12698" w:rsidRDefault="00A12698" w:rsidP="00A12698">
      <w:pPr>
        <w:pStyle w:val="H2indent0"/>
      </w:pPr>
      <w:proofErr w:type="gramStart"/>
      <w:r w:rsidRPr="00CF3790">
        <w:t>A number of</w:t>
      </w:r>
      <w:proofErr w:type="gramEnd"/>
      <w:r w:rsidRPr="00CF3790">
        <w:t xml:space="preserve"> </w:t>
      </w:r>
      <w:r>
        <w:t xml:space="preserve">fields on the </w:t>
      </w:r>
      <w:r w:rsidR="0024405C">
        <w:t>EATING DISORDERS</w:t>
      </w:r>
      <w:r w:rsidRPr="00435C6C">
        <w:t xml:space="preserve"> </w:t>
      </w:r>
      <w:r>
        <w:t>t</w:t>
      </w:r>
      <w:r w:rsidRPr="00435C6C">
        <w:t>emplate are mandatory and require a response (value) prior to the exam being marked as completed.  Some questions may acti</w:t>
      </w:r>
      <w:r>
        <w:t>vate a Pop-up window displaying information as to each question that needs to be answered before the template can be completed.</w:t>
      </w:r>
    </w:p>
    <w:p w14:paraId="5B577F0C" w14:textId="77777777" w:rsidR="00A12698" w:rsidRDefault="00A12698" w:rsidP="00A12698">
      <w:pPr>
        <w:pStyle w:val="H2indent0"/>
      </w:pPr>
    </w:p>
    <w:p w14:paraId="46B1CAFF" w14:textId="77777777" w:rsidR="009114E0" w:rsidRPr="00D23913" w:rsidRDefault="009114E0" w:rsidP="00D11983">
      <w:pPr>
        <w:ind w:left="720"/>
        <w:rPr>
          <w:rFonts w:ascii="Times New Roman" w:hAnsi="Times New Roman"/>
        </w:rPr>
      </w:pPr>
    </w:p>
    <w:p w14:paraId="2DC57819" w14:textId="77777777" w:rsidR="0048202F" w:rsidRDefault="0048202F" w:rsidP="009114E0">
      <w:pPr>
        <w:rPr>
          <w:rFonts w:ascii="Times New Roman" w:hAnsi="Times New Roman"/>
        </w:rPr>
      </w:pPr>
    </w:p>
    <w:p w14:paraId="0B9D1A4C" w14:textId="77777777" w:rsidR="00440B9E" w:rsidRPr="00AF3BEA" w:rsidRDefault="0024405C" w:rsidP="00FE4803">
      <w:pPr>
        <w:pStyle w:val="Heading1"/>
        <w:rPr>
          <w:rStyle w:val="Heading1Char"/>
          <w:rFonts w:eastAsia="Batang"/>
          <w:color w:val="auto"/>
          <w:sz w:val="36"/>
          <w:lang w:eastAsia="ko-KR"/>
        </w:rPr>
      </w:pPr>
      <w:bookmarkStart w:id="38" w:name="_Toc194738755"/>
      <w:bookmarkStart w:id="39" w:name="_Toc217362461"/>
      <w:bookmarkStart w:id="40" w:name="_Ref222299644"/>
      <w:bookmarkStart w:id="41" w:name="_Ref222300272"/>
      <w:bookmarkStart w:id="42" w:name="_Toc223432675"/>
      <w:bookmarkStart w:id="43" w:name="_Toc287443175"/>
      <w:r>
        <w:lastRenderedPageBreak/>
        <w:t>Eating Disorders</w:t>
      </w:r>
      <w:r w:rsidR="00FE4803">
        <w:t xml:space="preserve"> </w:t>
      </w:r>
      <w:r w:rsidR="00AF3BEA" w:rsidRPr="00AF3BEA">
        <w:t xml:space="preserve">DBQ – </w:t>
      </w:r>
      <w:r w:rsidR="00440B9E" w:rsidRPr="00AF3BEA">
        <w:rPr>
          <w:rStyle w:val="Heading1Char"/>
          <w:rFonts w:eastAsia="Batang"/>
          <w:color w:val="auto"/>
          <w:sz w:val="36"/>
          <w:lang w:eastAsia="ko-KR"/>
        </w:rPr>
        <w:t>History Tab</w:t>
      </w:r>
      <w:bookmarkEnd w:id="38"/>
      <w:bookmarkEnd w:id="39"/>
      <w:bookmarkEnd w:id="40"/>
      <w:bookmarkEnd w:id="41"/>
      <w:bookmarkEnd w:id="42"/>
      <w:bookmarkEnd w:id="43"/>
    </w:p>
    <w:p w14:paraId="25068677" w14:textId="77777777" w:rsidR="00FE4803" w:rsidRPr="00647BDB" w:rsidRDefault="00FE4803" w:rsidP="00FE4803">
      <w:pPr>
        <w:pStyle w:val="Heading2"/>
      </w:pPr>
      <w:bookmarkStart w:id="44" w:name="_Toc270514351"/>
      <w:bookmarkStart w:id="45" w:name="_Toc287443176"/>
      <w:bookmarkStart w:id="46" w:name="_Toc270513051"/>
      <w:r>
        <w:t>Name of patient/</w:t>
      </w:r>
      <w:r w:rsidRPr="00647BDB">
        <w:t>Veteran</w:t>
      </w:r>
      <w:bookmarkEnd w:id="44"/>
      <w:bookmarkEnd w:id="45"/>
    </w:p>
    <w:p w14:paraId="06614732" w14:textId="77777777" w:rsidR="00FE4803" w:rsidRDefault="00FE4803" w:rsidP="00FE4803">
      <w:pPr>
        <w:pStyle w:val="H2indent0"/>
      </w:pPr>
      <w:r w:rsidRPr="00292A14">
        <w:t xml:space="preserve">All questions in this section must be answered as </w:t>
      </w:r>
      <w:r w:rsidRPr="005D1CA1">
        <w:t xml:space="preserve">described </w:t>
      </w:r>
      <w:r w:rsidRPr="00292A14">
        <w:t>by the rules below</w:t>
      </w:r>
      <w:r>
        <w:t>.  If all mandatory questions are not answered, the error message(s) will appear in a popup window</w:t>
      </w:r>
      <w:r w:rsidRPr="00292A14">
        <w:t xml:space="preserve"> </w:t>
      </w:r>
      <w:r>
        <w:t>displaying the error message</w:t>
      </w:r>
      <w:r w:rsidRPr="00292A14">
        <w:t xml:space="preserve"> </w:t>
      </w:r>
      <w:r w:rsidR="00623373">
        <w:t>described</w:t>
      </w:r>
      <w:r w:rsidRPr="00292A14">
        <w:t xml:space="preserve"> below</w:t>
      </w:r>
      <w:r>
        <w:t>.</w:t>
      </w:r>
    </w:p>
    <w:p w14:paraId="5CF4F2F9" w14:textId="77777777" w:rsidR="00EC3EC7" w:rsidRDefault="00EC3EC7" w:rsidP="006A106A">
      <w:pPr>
        <w:pStyle w:val="Caption"/>
      </w:pPr>
      <w:bookmarkStart w:id="47" w:name="_Toc270514363"/>
    </w:p>
    <w:p w14:paraId="3C1A21EF" w14:textId="2A46EA96" w:rsidR="00FE4803" w:rsidRDefault="006A106A" w:rsidP="006A106A">
      <w:pPr>
        <w:pStyle w:val="Caption"/>
      </w:pPr>
      <w:bookmarkStart w:id="48" w:name="_Toc286148332"/>
      <w:r>
        <w:t xml:space="preserve">Table </w:t>
      </w:r>
      <w:r w:rsidR="006561E6">
        <w:fldChar w:fldCharType="begin"/>
      </w:r>
      <w:r w:rsidR="006561E6">
        <w:instrText xml:space="preserve"> SEQ Table \* ARABIC </w:instrText>
      </w:r>
      <w:r w:rsidR="006561E6">
        <w:fldChar w:fldCharType="separate"/>
      </w:r>
      <w:r w:rsidR="003C28F3">
        <w:rPr>
          <w:noProof/>
        </w:rPr>
        <w:t>1</w:t>
      </w:r>
      <w:r w:rsidR="006561E6">
        <w:rPr>
          <w:noProof/>
        </w:rPr>
        <w:fldChar w:fldCharType="end"/>
      </w:r>
      <w:r w:rsidR="00FE4803">
        <w:t xml:space="preserve">: Rules: DBQ – </w:t>
      </w:r>
      <w:r w:rsidR="0024405C">
        <w:t>Eating Disorders</w:t>
      </w:r>
      <w:r w:rsidR="00FE4803">
        <w:t xml:space="preserve"> – Name of patient/Veteran</w:t>
      </w:r>
      <w:bookmarkEnd w:id="47"/>
      <w:bookmarkEnd w:id="48"/>
    </w:p>
    <w:tbl>
      <w:tblPr>
        <w:tblW w:w="891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2"/>
        <w:gridCol w:w="1875"/>
        <w:gridCol w:w="1303"/>
        <w:gridCol w:w="1013"/>
        <w:gridCol w:w="1957"/>
      </w:tblGrid>
      <w:tr w:rsidR="00FE4803" w:rsidRPr="00FE4803" w14:paraId="57195FC7" w14:textId="77777777" w:rsidTr="00FE4803">
        <w:tc>
          <w:tcPr>
            <w:tcW w:w="2762" w:type="dxa"/>
            <w:shd w:val="clear" w:color="auto" w:fill="B8CCE4"/>
          </w:tcPr>
          <w:p w14:paraId="5194A1BE" w14:textId="77777777" w:rsidR="00FE4803" w:rsidRPr="00FE4803" w:rsidRDefault="00FE4803" w:rsidP="00FE4803">
            <w:pPr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FE4803">
              <w:rPr>
                <w:rFonts w:eastAsia="Times New Roman"/>
                <w:b/>
                <w:sz w:val="20"/>
                <w:szCs w:val="20"/>
              </w:rPr>
              <w:lastRenderedPageBreak/>
              <w:t>Field/Question</w:t>
            </w:r>
          </w:p>
        </w:tc>
        <w:tc>
          <w:tcPr>
            <w:tcW w:w="1875" w:type="dxa"/>
            <w:shd w:val="clear" w:color="auto" w:fill="B8CCE4"/>
          </w:tcPr>
          <w:p w14:paraId="4E0DE0A5" w14:textId="77777777" w:rsidR="00FE4803" w:rsidRPr="00FE4803" w:rsidRDefault="00FE4803" w:rsidP="00FE4803">
            <w:pPr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FE4803">
              <w:rPr>
                <w:rFonts w:eastAsia="Times New Roman"/>
                <w:b/>
                <w:sz w:val="20"/>
                <w:szCs w:val="20"/>
              </w:rPr>
              <w:t>Field Disposition</w:t>
            </w:r>
          </w:p>
        </w:tc>
        <w:tc>
          <w:tcPr>
            <w:tcW w:w="1303" w:type="dxa"/>
            <w:shd w:val="clear" w:color="auto" w:fill="B8CCE4"/>
          </w:tcPr>
          <w:p w14:paraId="057005FE" w14:textId="77777777" w:rsidR="00FE4803" w:rsidRPr="00FE4803" w:rsidRDefault="00FE4803" w:rsidP="00FE4803">
            <w:pPr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FE4803">
              <w:rPr>
                <w:rFonts w:eastAsia="Times New Roman"/>
                <w:b/>
                <w:sz w:val="20"/>
                <w:szCs w:val="20"/>
              </w:rPr>
              <w:t>Valid Values</w:t>
            </w:r>
          </w:p>
        </w:tc>
        <w:tc>
          <w:tcPr>
            <w:tcW w:w="1013" w:type="dxa"/>
            <w:shd w:val="clear" w:color="auto" w:fill="B8CCE4"/>
          </w:tcPr>
          <w:p w14:paraId="35A291E7" w14:textId="77777777" w:rsidR="00FE4803" w:rsidRPr="00FE4803" w:rsidRDefault="00FE4803" w:rsidP="00FE4803">
            <w:pPr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FE4803">
              <w:rPr>
                <w:rFonts w:eastAsia="Times New Roman"/>
                <w:b/>
                <w:sz w:val="20"/>
                <w:szCs w:val="20"/>
              </w:rPr>
              <w:t>Format</w:t>
            </w:r>
          </w:p>
        </w:tc>
        <w:tc>
          <w:tcPr>
            <w:tcW w:w="1957" w:type="dxa"/>
            <w:shd w:val="clear" w:color="auto" w:fill="B8CCE4"/>
          </w:tcPr>
          <w:p w14:paraId="38C42056" w14:textId="77777777" w:rsidR="00FE4803" w:rsidRPr="00FE4803" w:rsidRDefault="00FE4803" w:rsidP="00FE4803">
            <w:pPr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FE4803">
              <w:rPr>
                <w:rFonts w:eastAsia="Times New Roman"/>
                <w:b/>
                <w:sz w:val="20"/>
                <w:szCs w:val="20"/>
              </w:rPr>
              <w:t>Error Message</w:t>
            </w:r>
          </w:p>
        </w:tc>
      </w:tr>
      <w:tr w:rsidR="00FE4803" w:rsidRPr="00FE4803" w14:paraId="2FC234DC" w14:textId="77777777" w:rsidTr="00FE4803">
        <w:tc>
          <w:tcPr>
            <w:tcW w:w="2762" w:type="dxa"/>
          </w:tcPr>
          <w:p w14:paraId="037C3BA6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Disability Benefits Questionnaire</w:t>
            </w:r>
          </w:p>
        </w:tc>
        <w:tc>
          <w:tcPr>
            <w:tcW w:w="1875" w:type="dxa"/>
          </w:tcPr>
          <w:p w14:paraId="5009076D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Disabled, Read-Only</w:t>
            </w:r>
          </w:p>
        </w:tc>
        <w:tc>
          <w:tcPr>
            <w:tcW w:w="1303" w:type="dxa"/>
          </w:tcPr>
          <w:p w14:paraId="056EBC50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013" w:type="dxa"/>
          </w:tcPr>
          <w:p w14:paraId="043B0921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957" w:type="dxa"/>
          </w:tcPr>
          <w:p w14:paraId="67D9F613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</w:tr>
      <w:tr w:rsidR="00FE4803" w:rsidRPr="00FE4803" w14:paraId="37B5A92E" w14:textId="77777777" w:rsidTr="00FE4803">
        <w:tc>
          <w:tcPr>
            <w:tcW w:w="2762" w:type="dxa"/>
          </w:tcPr>
          <w:p w14:paraId="48729C5C" w14:textId="77777777" w:rsidR="00FE4803" w:rsidRPr="00FE4803" w:rsidRDefault="0024405C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Eating Disorders</w:t>
            </w:r>
          </w:p>
        </w:tc>
        <w:tc>
          <w:tcPr>
            <w:tcW w:w="1875" w:type="dxa"/>
          </w:tcPr>
          <w:p w14:paraId="6FE5575A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Disabled, Read-Only</w:t>
            </w:r>
          </w:p>
        </w:tc>
        <w:tc>
          <w:tcPr>
            <w:tcW w:w="1303" w:type="dxa"/>
          </w:tcPr>
          <w:p w14:paraId="4C55010B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013" w:type="dxa"/>
          </w:tcPr>
          <w:p w14:paraId="7415EBD1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957" w:type="dxa"/>
          </w:tcPr>
          <w:p w14:paraId="0804B58D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</w:tr>
      <w:tr w:rsidR="00FE4803" w:rsidRPr="00FE4803" w14:paraId="11423EE3" w14:textId="77777777" w:rsidTr="00FE4803">
        <w:tc>
          <w:tcPr>
            <w:tcW w:w="2762" w:type="dxa"/>
          </w:tcPr>
          <w:p w14:paraId="4F282413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Name of patient/Veteran</w:t>
            </w:r>
          </w:p>
        </w:tc>
        <w:tc>
          <w:tcPr>
            <w:tcW w:w="1875" w:type="dxa"/>
          </w:tcPr>
          <w:p w14:paraId="51FCC8FD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proofErr w:type="gramStart"/>
            <w:r w:rsidRPr="00FE4803">
              <w:rPr>
                <w:rFonts w:eastAsia="Times New Roman"/>
                <w:sz w:val="20"/>
                <w:szCs w:val="20"/>
              </w:rPr>
              <w:t>Enabled,  Mandatory</w:t>
            </w:r>
            <w:proofErr w:type="gramEnd"/>
            <w:r w:rsidRPr="00FE480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</w:tcPr>
          <w:p w14:paraId="69B774D0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013" w:type="dxa"/>
          </w:tcPr>
          <w:p w14:paraId="3E0946C6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Free Text</w:t>
            </w:r>
          </w:p>
        </w:tc>
        <w:tc>
          <w:tcPr>
            <w:tcW w:w="1957" w:type="dxa"/>
          </w:tcPr>
          <w:p w14:paraId="04ECF366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Please enter the name of the patient/Veteran.</w:t>
            </w:r>
          </w:p>
        </w:tc>
      </w:tr>
      <w:tr w:rsidR="00CD5982" w:rsidRPr="00FE4803" w14:paraId="58CB96F3" w14:textId="77777777" w:rsidTr="00486FD6">
        <w:tc>
          <w:tcPr>
            <w:tcW w:w="2762" w:type="dxa"/>
          </w:tcPr>
          <w:p w14:paraId="35735219" w14:textId="77777777" w:rsidR="00CD5982" w:rsidRPr="00FE4803" w:rsidRDefault="00CD5982" w:rsidP="00DE465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CD5982">
              <w:rPr>
                <w:rFonts w:eastAsia="Times New Roman"/>
                <w:b/>
                <w:bCs/>
                <w:sz w:val="20"/>
                <w:szCs w:val="20"/>
              </w:rPr>
              <w:t xml:space="preserve">Your patient </w:t>
            </w:r>
            <w:r w:rsidR="00DE4653">
              <w:rPr>
                <w:rFonts w:eastAsia="Times New Roman"/>
                <w:b/>
                <w:bCs/>
                <w:sz w:val="20"/>
                <w:szCs w:val="20"/>
              </w:rPr>
              <w:t>is applying</w:t>
            </w:r>
            <w:r w:rsidRPr="00CD5982">
              <w:rPr>
                <w:rFonts w:eastAsia="Times New Roman"/>
                <w:b/>
                <w:bCs/>
                <w:sz w:val="20"/>
                <w:szCs w:val="20"/>
              </w:rPr>
              <w:t xml:space="preserve"> to the U. S. Department of Veterans Affairs </w:t>
            </w:r>
            <w:r w:rsidR="00DE4653">
              <w:rPr>
                <w:rFonts w:eastAsia="Times New Roman"/>
                <w:b/>
                <w:bCs/>
                <w:sz w:val="20"/>
                <w:szCs w:val="20"/>
              </w:rPr>
              <w:t xml:space="preserve">(VA) for disability benefits.  </w:t>
            </w:r>
            <w:r w:rsidR="00DE4653" w:rsidRPr="00DE4653">
              <w:rPr>
                <w:rFonts w:eastAsia="Times New Roman"/>
                <w:b/>
                <w:bCs/>
                <w:sz w:val="20"/>
                <w:szCs w:val="20"/>
              </w:rPr>
              <w:t>VA will consider the information you provide on this questionnaire as part of their evaluation in processing the Veteran’s claim</w:t>
            </w:r>
            <w:r w:rsidR="004E54F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75" w:type="dxa"/>
          </w:tcPr>
          <w:p w14:paraId="24215570" w14:textId="77777777" w:rsidR="00CD5982" w:rsidRPr="00FE4803" w:rsidRDefault="00CD5982" w:rsidP="00486FD6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Disabled, Read-Only</w:t>
            </w:r>
          </w:p>
        </w:tc>
        <w:tc>
          <w:tcPr>
            <w:tcW w:w="1303" w:type="dxa"/>
          </w:tcPr>
          <w:p w14:paraId="2DD760B0" w14:textId="77777777" w:rsidR="00CD5982" w:rsidRPr="00FE4803" w:rsidRDefault="00CD5982" w:rsidP="00486FD6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013" w:type="dxa"/>
          </w:tcPr>
          <w:p w14:paraId="3AA4FFDA" w14:textId="77777777" w:rsidR="00CD5982" w:rsidRPr="00FE4803" w:rsidRDefault="00CD5982" w:rsidP="00486FD6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957" w:type="dxa"/>
          </w:tcPr>
          <w:p w14:paraId="66F825B6" w14:textId="77777777" w:rsidR="00CD5982" w:rsidRPr="00FE4803" w:rsidRDefault="00CD5982" w:rsidP="00486FD6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</w:tr>
      <w:tr w:rsidR="00CD5982" w:rsidRPr="00FE4803" w14:paraId="3F404C87" w14:textId="77777777" w:rsidTr="00486FD6">
        <w:tc>
          <w:tcPr>
            <w:tcW w:w="2762" w:type="dxa"/>
          </w:tcPr>
          <w:p w14:paraId="156ACE55" w14:textId="77777777" w:rsidR="00CD5982" w:rsidRPr="00CD5982" w:rsidRDefault="00CD5982" w:rsidP="00486FD6">
            <w:pPr>
              <w:outlineLvl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982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CD5982">
              <w:rPr>
                <w:rFonts w:eastAsia="Times New Roman"/>
                <w:b/>
                <w:bCs/>
                <w:sz w:val="20"/>
                <w:szCs w:val="20"/>
              </w:rPr>
              <w:t>NOTE: If the Veteran experiences a mental health emergency during the interview, please terminate the interview and obtain help, using local resources as appropriate. You may also contact the VA Suicide Prevention Hotline at 1-800-273-TALK. Stay on the Hotline until help can link the Veteran to emergency care.</w:t>
            </w:r>
          </w:p>
        </w:tc>
        <w:tc>
          <w:tcPr>
            <w:tcW w:w="1875" w:type="dxa"/>
          </w:tcPr>
          <w:p w14:paraId="3D7A557E" w14:textId="77777777" w:rsidR="00CD5982" w:rsidRPr="00FE4803" w:rsidRDefault="00CD5982" w:rsidP="00486FD6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Disabled, Read-Only</w:t>
            </w:r>
          </w:p>
        </w:tc>
        <w:tc>
          <w:tcPr>
            <w:tcW w:w="1303" w:type="dxa"/>
          </w:tcPr>
          <w:p w14:paraId="192E889C" w14:textId="77777777" w:rsidR="00CD5982" w:rsidRPr="00FE4803" w:rsidRDefault="00CD5982" w:rsidP="00486FD6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013" w:type="dxa"/>
          </w:tcPr>
          <w:p w14:paraId="293B873D" w14:textId="77777777" w:rsidR="00CD5982" w:rsidRPr="00FE4803" w:rsidRDefault="00CD5982" w:rsidP="00486FD6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957" w:type="dxa"/>
          </w:tcPr>
          <w:p w14:paraId="6BBFFC55" w14:textId="77777777" w:rsidR="00CD5982" w:rsidRPr="00FE4803" w:rsidRDefault="00CD5982" w:rsidP="00486FD6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</w:tr>
      <w:tr w:rsidR="00FE4803" w:rsidRPr="00FE4803" w14:paraId="0076D426" w14:textId="77777777" w:rsidTr="00FE4803">
        <w:tc>
          <w:tcPr>
            <w:tcW w:w="2762" w:type="dxa"/>
          </w:tcPr>
          <w:p w14:paraId="20C4B66E" w14:textId="77777777" w:rsidR="0067101E" w:rsidRPr="0067101E" w:rsidRDefault="0067101E" w:rsidP="0067101E">
            <w:pPr>
              <w:outlineLvl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67101E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NOTE: </w:t>
            </w:r>
            <w:r w:rsidRPr="0067101E">
              <w:rPr>
                <w:rFonts w:eastAsia="Times New Roman"/>
                <w:sz w:val="20"/>
                <w:szCs w:val="20"/>
              </w:rPr>
              <w:t>In order to conduct an examination for eating disorders, the examiner must meet one of the following criteria: a board-certified or board-eligible psychiatrist; a licensed doctorate-level psychologist; a doctorate-level mental health provider under the close supervision of a board-certified or board</w:t>
            </w:r>
            <w:r w:rsidR="00473BE0">
              <w:rPr>
                <w:rFonts w:eastAsia="Times New Roman"/>
                <w:sz w:val="20"/>
                <w:szCs w:val="20"/>
              </w:rPr>
              <w:t>-</w:t>
            </w:r>
            <w:r w:rsidRPr="0067101E">
              <w:rPr>
                <w:rFonts w:eastAsia="Times New Roman"/>
                <w:sz w:val="20"/>
                <w:szCs w:val="20"/>
              </w:rPr>
              <w:t xml:space="preserve">eligible psychiatrist or licensed doctorate-level psychologist; a psychiatry resident under </w:t>
            </w:r>
            <w:r w:rsidR="00473BE0">
              <w:rPr>
                <w:rFonts w:eastAsia="Times New Roman"/>
                <w:sz w:val="20"/>
                <w:szCs w:val="20"/>
              </w:rPr>
              <w:t xml:space="preserve">close supervision of a board-certified or board-eligible </w:t>
            </w:r>
            <w:r w:rsidRPr="0067101E">
              <w:rPr>
                <w:rFonts w:eastAsia="Times New Roman"/>
                <w:sz w:val="20"/>
                <w:szCs w:val="20"/>
              </w:rPr>
              <w:t>psychiatrist or licensed doctorate-level psychologist; or a clinical or counseling psychologist completing a one-year internship or residency (for purposes of a doctorate-level degree) under close supervision of a board-certified or board</w:t>
            </w:r>
            <w:r w:rsidR="00473BE0">
              <w:rPr>
                <w:rFonts w:eastAsia="Times New Roman"/>
                <w:sz w:val="20"/>
                <w:szCs w:val="20"/>
              </w:rPr>
              <w:t>-</w:t>
            </w:r>
            <w:r w:rsidRPr="0067101E">
              <w:rPr>
                <w:rFonts w:eastAsia="Times New Roman"/>
                <w:sz w:val="20"/>
                <w:szCs w:val="20"/>
              </w:rPr>
              <w:t xml:space="preserve"> eligible psychiatrist or licensed doctorate-level psychologist.   </w:t>
            </w:r>
          </w:p>
          <w:p w14:paraId="35975634" w14:textId="77777777" w:rsidR="0067101E" w:rsidRPr="0067101E" w:rsidRDefault="0067101E" w:rsidP="0067101E">
            <w:pPr>
              <w:outlineLvl w:val="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09D2E43B" w14:textId="77777777" w:rsidR="00FE4803" w:rsidRPr="00FE4803" w:rsidRDefault="0067101E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67101E">
              <w:rPr>
                <w:rFonts w:eastAsia="Times New Roman"/>
                <w:sz w:val="20"/>
                <w:szCs w:val="20"/>
              </w:rPr>
              <w:t>In order to conduct a REVIEW examination for eating disorders, the examiner must meet one of the criteria from above, OR be a licensed clinical social worker (LCSW), a nurse practitioner, a clinical nurse specialist, or a physician assistant, under close supervisio</w:t>
            </w:r>
            <w:r w:rsidR="00842DD3">
              <w:rPr>
                <w:rFonts w:eastAsia="Times New Roman"/>
                <w:sz w:val="20"/>
                <w:szCs w:val="20"/>
              </w:rPr>
              <w:t>n of a board-certified or board-</w:t>
            </w:r>
            <w:r w:rsidRPr="0067101E">
              <w:rPr>
                <w:rFonts w:eastAsia="Times New Roman"/>
                <w:sz w:val="20"/>
                <w:szCs w:val="20"/>
              </w:rPr>
              <w:t xml:space="preserve">eligible psychiatrist or </w:t>
            </w:r>
            <w:r w:rsidR="00F37F11">
              <w:rPr>
                <w:rFonts w:eastAsia="Times New Roman"/>
                <w:sz w:val="20"/>
                <w:szCs w:val="20"/>
              </w:rPr>
              <w:t xml:space="preserve">licensed </w:t>
            </w:r>
            <w:r w:rsidRPr="0067101E">
              <w:rPr>
                <w:rFonts w:eastAsia="Times New Roman"/>
                <w:sz w:val="20"/>
                <w:szCs w:val="20"/>
              </w:rPr>
              <w:t>doctorate-level psychologist.</w:t>
            </w:r>
          </w:p>
        </w:tc>
        <w:tc>
          <w:tcPr>
            <w:tcW w:w="1875" w:type="dxa"/>
          </w:tcPr>
          <w:p w14:paraId="7A8A6F04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Disabled, Read-Only</w:t>
            </w:r>
          </w:p>
        </w:tc>
        <w:tc>
          <w:tcPr>
            <w:tcW w:w="1303" w:type="dxa"/>
          </w:tcPr>
          <w:p w14:paraId="2BD1E683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013" w:type="dxa"/>
          </w:tcPr>
          <w:p w14:paraId="2E850562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957" w:type="dxa"/>
          </w:tcPr>
          <w:p w14:paraId="402C599E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</w:tr>
    </w:tbl>
    <w:p w14:paraId="69B56FCC" w14:textId="77777777" w:rsidR="00FE4803" w:rsidRDefault="00FE4803" w:rsidP="00FE4803">
      <w:pPr>
        <w:pStyle w:val="Caption"/>
      </w:pPr>
    </w:p>
    <w:p w14:paraId="708ED593" w14:textId="43E91385" w:rsidR="00FE4803" w:rsidRDefault="00D2752A" w:rsidP="00D2752A">
      <w:pPr>
        <w:pStyle w:val="Caption"/>
      </w:pPr>
      <w:bookmarkStart w:id="49" w:name="_Toc270514364"/>
      <w:bookmarkStart w:id="50" w:name="_Toc286148568"/>
      <w:r>
        <w:t xml:space="preserve">Figure </w:t>
      </w:r>
      <w:r w:rsidR="006561E6">
        <w:fldChar w:fldCharType="begin"/>
      </w:r>
      <w:r w:rsidR="006561E6">
        <w:instrText xml:space="preserve"> SEQ Figure \* ARABIC </w:instrText>
      </w:r>
      <w:r w:rsidR="006561E6">
        <w:fldChar w:fldCharType="separate"/>
      </w:r>
      <w:r w:rsidR="003C28F3">
        <w:rPr>
          <w:noProof/>
        </w:rPr>
        <w:t>3</w:t>
      </w:r>
      <w:r w:rsidR="006561E6">
        <w:rPr>
          <w:noProof/>
        </w:rPr>
        <w:fldChar w:fldCharType="end"/>
      </w:r>
      <w:r w:rsidR="00FE4803">
        <w:t xml:space="preserve">: Template Example: DBQ – </w:t>
      </w:r>
      <w:r w:rsidR="0024405C">
        <w:t>Eating Disorders</w:t>
      </w:r>
      <w:r w:rsidR="00FE4803">
        <w:t xml:space="preserve"> – Name of patient/Veteran</w:t>
      </w:r>
      <w:bookmarkEnd w:id="49"/>
      <w:bookmarkEnd w:id="50"/>
    </w:p>
    <w:p w14:paraId="32A4665C" w14:textId="4C196F33" w:rsidR="00D21BC1" w:rsidRDefault="00E67332" w:rsidP="00D21BC1">
      <w:pPr>
        <w:ind w:left="720"/>
      </w:pPr>
      <w:r>
        <w:rPr>
          <w:noProof/>
          <w:lang w:eastAsia="en-US"/>
        </w:rPr>
        <w:lastRenderedPageBreak/>
        <w:drawing>
          <wp:inline distT="0" distB="0" distL="0" distR="0" wp14:anchorId="36BBF91E" wp14:editId="249D2C2B">
            <wp:extent cx="5638800" cy="3003550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" t="2777" r="7692" b="29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797EF" w14:textId="77777777" w:rsidR="00FE4803" w:rsidRPr="00FE4803" w:rsidRDefault="00FE4803" w:rsidP="00FE4803">
      <w:pPr>
        <w:numPr>
          <w:ilvl w:val="0"/>
          <w:numId w:val="0"/>
        </w:numPr>
        <w:ind w:left="720"/>
      </w:pPr>
      <w:bookmarkStart w:id="51" w:name="_Toc270514365"/>
    </w:p>
    <w:p w14:paraId="208C94BA" w14:textId="3D14BD35" w:rsidR="00FE4803" w:rsidRDefault="00FE4803" w:rsidP="00FE4803">
      <w:pPr>
        <w:pStyle w:val="Caption"/>
      </w:pPr>
      <w:bookmarkStart w:id="52" w:name="_Toc286148569"/>
      <w:r>
        <w:t xml:space="preserve">Figure </w:t>
      </w:r>
      <w:r w:rsidR="006561E6">
        <w:fldChar w:fldCharType="begin"/>
      </w:r>
      <w:r w:rsidR="006561E6">
        <w:instrText xml:space="preserve"> SEQ F</w:instrText>
      </w:r>
      <w:r w:rsidR="006561E6">
        <w:instrText xml:space="preserve">igure \* ARABIC </w:instrText>
      </w:r>
      <w:r w:rsidR="006561E6">
        <w:fldChar w:fldCharType="separate"/>
      </w:r>
      <w:r w:rsidR="003C28F3">
        <w:rPr>
          <w:noProof/>
        </w:rPr>
        <w:t>4</w:t>
      </w:r>
      <w:r w:rsidR="006561E6">
        <w:rPr>
          <w:noProof/>
        </w:rPr>
        <w:fldChar w:fldCharType="end"/>
      </w:r>
      <w:r>
        <w:t xml:space="preserve">: Print Example: DBQ – </w:t>
      </w:r>
      <w:r w:rsidR="0024405C">
        <w:t>Eating Disorders</w:t>
      </w:r>
      <w:r>
        <w:t xml:space="preserve"> – Name of patient/Veteran</w:t>
      </w:r>
      <w:bookmarkEnd w:id="51"/>
      <w:bookmarkEnd w:id="52"/>
    </w:p>
    <w:tbl>
      <w:tblPr>
        <w:tblW w:w="91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108"/>
      </w:tblGrid>
      <w:tr w:rsidR="00A4325C" w:rsidRPr="0035500D" w14:paraId="43F72560" w14:textId="77777777" w:rsidTr="0035500D">
        <w:tc>
          <w:tcPr>
            <w:tcW w:w="9108" w:type="dxa"/>
          </w:tcPr>
          <w:p w14:paraId="4C32626F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                Disability Benefits Questionnaire</w:t>
            </w:r>
          </w:p>
        </w:tc>
      </w:tr>
      <w:tr w:rsidR="00A4325C" w:rsidRPr="0035500D" w14:paraId="6B5DEDA7" w14:textId="77777777" w:rsidTr="0035500D">
        <w:tc>
          <w:tcPr>
            <w:tcW w:w="9108" w:type="dxa"/>
          </w:tcPr>
          <w:p w14:paraId="7B61A0AC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                         Eating Disorders</w:t>
            </w:r>
          </w:p>
        </w:tc>
      </w:tr>
      <w:tr w:rsidR="00A4325C" w:rsidRPr="0035500D" w14:paraId="12C314F9" w14:textId="77777777" w:rsidTr="0035500D">
        <w:tc>
          <w:tcPr>
            <w:tcW w:w="9108" w:type="dxa"/>
          </w:tcPr>
          <w:p w14:paraId="0D731396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</w:p>
        </w:tc>
      </w:tr>
      <w:tr w:rsidR="00A4325C" w:rsidRPr="0035500D" w14:paraId="14831B98" w14:textId="77777777" w:rsidTr="0035500D">
        <w:tc>
          <w:tcPr>
            <w:tcW w:w="9108" w:type="dxa"/>
          </w:tcPr>
          <w:p w14:paraId="61083FC4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>Name of patient/Veteran:  Veteran, Test 1</w:t>
            </w:r>
          </w:p>
        </w:tc>
      </w:tr>
      <w:tr w:rsidR="00A4325C" w:rsidRPr="0035500D" w14:paraId="4A08352B" w14:textId="77777777" w:rsidTr="0035500D">
        <w:tc>
          <w:tcPr>
            <w:tcW w:w="9108" w:type="dxa"/>
          </w:tcPr>
          <w:p w14:paraId="04C66473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</w:t>
            </w:r>
          </w:p>
        </w:tc>
      </w:tr>
      <w:tr w:rsidR="00A4325C" w:rsidRPr="0035500D" w14:paraId="06C19478" w14:textId="77777777" w:rsidTr="0035500D">
        <w:tc>
          <w:tcPr>
            <w:tcW w:w="9108" w:type="dxa"/>
          </w:tcPr>
          <w:p w14:paraId="37EC7E99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Your patient is applying to the U.S. Department of Veterans Affairs (VA) </w:t>
            </w:r>
          </w:p>
        </w:tc>
      </w:tr>
      <w:tr w:rsidR="00A4325C" w:rsidRPr="0035500D" w14:paraId="26A43465" w14:textId="77777777" w:rsidTr="0035500D">
        <w:tc>
          <w:tcPr>
            <w:tcW w:w="9108" w:type="dxa"/>
          </w:tcPr>
          <w:p w14:paraId="4B696DC0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for disability benefits. VA will consider the information you provide on this </w:t>
            </w:r>
          </w:p>
        </w:tc>
      </w:tr>
      <w:tr w:rsidR="00A4325C" w:rsidRPr="0035500D" w14:paraId="76CE4C8D" w14:textId="77777777" w:rsidTr="0035500D">
        <w:trPr>
          <w:trHeight w:val="80"/>
        </w:trPr>
        <w:tc>
          <w:tcPr>
            <w:tcW w:w="9108" w:type="dxa"/>
          </w:tcPr>
          <w:p w14:paraId="047AD1C6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>questionnaire as part of their evaluation in processing the Veteran's claim.</w:t>
            </w:r>
          </w:p>
        </w:tc>
      </w:tr>
      <w:tr w:rsidR="00A4325C" w:rsidRPr="0035500D" w14:paraId="525C2650" w14:textId="77777777" w:rsidTr="0035500D">
        <w:tc>
          <w:tcPr>
            <w:tcW w:w="9108" w:type="dxa"/>
          </w:tcPr>
          <w:p w14:paraId="635BC331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</w:t>
            </w:r>
          </w:p>
        </w:tc>
      </w:tr>
      <w:tr w:rsidR="00A4325C" w:rsidRPr="0035500D" w14:paraId="2DC03658" w14:textId="77777777" w:rsidTr="0035500D">
        <w:tc>
          <w:tcPr>
            <w:tcW w:w="9108" w:type="dxa"/>
          </w:tcPr>
          <w:p w14:paraId="34369A0A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NOTE:  If the Veteran experiences a mental health emergency during the </w:t>
            </w:r>
          </w:p>
        </w:tc>
      </w:tr>
      <w:tr w:rsidR="00A4325C" w:rsidRPr="0035500D" w14:paraId="6C3E7EB5" w14:textId="77777777" w:rsidTr="0035500D">
        <w:tc>
          <w:tcPr>
            <w:tcW w:w="9108" w:type="dxa"/>
          </w:tcPr>
          <w:p w14:paraId="41F19719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interview, please terminate the interview and obtain help, using local </w:t>
            </w:r>
          </w:p>
        </w:tc>
      </w:tr>
      <w:tr w:rsidR="00A4325C" w:rsidRPr="0035500D" w14:paraId="0F225D94" w14:textId="77777777" w:rsidTr="0035500D">
        <w:tc>
          <w:tcPr>
            <w:tcW w:w="9108" w:type="dxa"/>
          </w:tcPr>
          <w:p w14:paraId="348FE3C9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resources as appropriate. You may also contact the VA Suicide Prevention </w:t>
            </w:r>
          </w:p>
        </w:tc>
      </w:tr>
      <w:tr w:rsidR="00A4325C" w:rsidRPr="0035500D" w14:paraId="4A7ADF49" w14:textId="77777777" w:rsidTr="0035500D">
        <w:tc>
          <w:tcPr>
            <w:tcW w:w="9108" w:type="dxa"/>
          </w:tcPr>
          <w:p w14:paraId="346CBC26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Hotline at 1-800-273-TALK. Stay on the Hotline until help can link the </w:t>
            </w:r>
          </w:p>
        </w:tc>
      </w:tr>
      <w:tr w:rsidR="00A4325C" w:rsidRPr="0035500D" w14:paraId="0EA5DF47" w14:textId="77777777" w:rsidTr="0035500D">
        <w:tc>
          <w:tcPr>
            <w:tcW w:w="9108" w:type="dxa"/>
          </w:tcPr>
          <w:p w14:paraId="66D4D96C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Veteran to emergency care.</w:t>
            </w:r>
          </w:p>
        </w:tc>
      </w:tr>
      <w:tr w:rsidR="00A4325C" w:rsidRPr="0035500D" w14:paraId="3E978F0B" w14:textId="77777777" w:rsidTr="0035500D">
        <w:tc>
          <w:tcPr>
            <w:tcW w:w="9108" w:type="dxa"/>
          </w:tcPr>
          <w:p w14:paraId="0C734E82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 </w:t>
            </w:r>
          </w:p>
        </w:tc>
      </w:tr>
      <w:tr w:rsidR="00A4325C" w:rsidRPr="0035500D" w14:paraId="5005B71D" w14:textId="77777777" w:rsidTr="0035500D">
        <w:tc>
          <w:tcPr>
            <w:tcW w:w="9108" w:type="dxa"/>
          </w:tcPr>
          <w:p w14:paraId="57576D37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NOTE:  In order to conduct an examination for eating disorders, the </w:t>
            </w:r>
          </w:p>
        </w:tc>
      </w:tr>
      <w:tr w:rsidR="00A4325C" w:rsidRPr="0035500D" w14:paraId="13A02A93" w14:textId="77777777" w:rsidTr="0035500D">
        <w:tc>
          <w:tcPr>
            <w:tcW w:w="9108" w:type="dxa"/>
          </w:tcPr>
          <w:p w14:paraId="064EAF1A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examiner must meet one of the following criteria: a board-certified or </w:t>
            </w:r>
          </w:p>
        </w:tc>
      </w:tr>
      <w:tr w:rsidR="00A4325C" w:rsidRPr="0035500D" w14:paraId="1F24D324" w14:textId="77777777" w:rsidTr="0035500D">
        <w:tc>
          <w:tcPr>
            <w:tcW w:w="9108" w:type="dxa"/>
          </w:tcPr>
          <w:p w14:paraId="028E10BD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board-eligible psychiatrist; a licensed doctorate-level psychologist; a </w:t>
            </w:r>
          </w:p>
        </w:tc>
      </w:tr>
      <w:tr w:rsidR="00A4325C" w:rsidRPr="0035500D" w14:paraId="33F510BB" w14:textId="77777777" w:rsidTr="0035500D">
        <w:tc>
          <w:tcPr>
            <w:tcW w:w="9108" w:type="dxa"/>
          </w:tcPr>
          <w:p w14:paraId="62C4D38F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doctorate-level mental health provider under the close supervision of a </w:t>
            </w:r>
          </w:p>
        </w:tc>
      </w:tr>
      <w:tr w:rsidR="00A4325C" w:rsidRPr="0035500D" w14:paraId="32BE8BF2" w14:textId="77777777" w:rsidTr="0035500D">
        <w:tc>
          <w:tcPr>
            <w:tcW w:w="9108" w:type="dxa"/>
          </w:tcPr>
          <w:p w14:paraId="5B8FB278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board-certified or board-eligible psychiatrist or licensed doctorate-level </w:t>
            </w:r>
          </w:p>
        </w:tc>
      </w:tr>
      <w:tr w:rsidR="00A4325C" w:rsidRPr="0035500D" w14:paraId="003BA1C5" w14:textId="77777777" w:rsidTr="0035500D">
        <w:tc>
          <w:tcPr>
            <w:tcW w:w="9108" w:type="dxa"/>
          </w:tcPr>
          <w:p w14:paraId="530BA166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psychologist; a psychiatry resident under close supervision of a board-</w:t>
            </w:r>
          </w:p>
        </w:tc>
      </w:tr>
      <w:tr w:rsidR="00A4325C" w:rsidRPr="0035500D" w14:paraId="136C7FF2" w14:textId="77777777" w:rsidTr="0035500D">
        <w:tc>
          <w:tcPr>
            <w:tcW w:w="9108" w:type="dxa"/>
          </w:tcPr>
          <w:p w14:paraId="0AB9C2A2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certified or board-eligible psychiatrist or licensed doctorate-level </w:t>
            </w:r>
          </w:p>
        </w:tc>
      </w:tr>
      <w:tr w:rsidR="00A4325C" w:rsidRPr="0035500D" w14:paraId="5D538F13" w14:textId="77777777" w:rsidTr="0035500D">
        <w:tc>
          <w:tcPr>
            <w:tcW w:w="9108" w:type="dxa"/>
          </w:tcPr>
          <w:p w14:paraId="44752685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psychologist; or a clinical or counseling psychologist completing a one-</w:t>
            </w:r>
          </w:p>
        </w:tc>
      </w:tr>
      <w:tr w:rsidR="00A4325C" w:rsidRPr="0035500D" w14:paraId="6D2C538C" w14:textId="77777777" w:rsidTr="0035500D">
        <w:tc>
          <w:tcPr>
            <w:tcW w:w="9108" w:type="dxa"/>
          </w:tcPr>
          <w:p w14:paraId="69A4AA76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year internship or residency (for purposes of a doctorate-level degree) </w:t>
            </w:r>
          </w:p>
        </w:tc>
      </w:tr>
      <w:tr w:rsidR="00A4325C" w:rsidRPr="0035500D" w14:paraId="5B42A516" w14:textId="77777777" w:rsidTr="0035500D">
        <w:tc>
          <w:tcPr>
            <w:tcW w:w="9108" w:type="dxa"/>
          </w:tcPr>
          <w:p w14:paraId="588E042A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under close supervision of a board-certified or board-eligible </w:t>
            </w:r>
          </w:p>
        </w:tc>
      </w:tr>
      <w:tr w:rsidR="00A4325C" w:rsidRPr="0035500D" w14:paraId="4ACF6502" w14:textId="77777777" w:rsidTr="0035500D">
        <w:tc>
          <w:tcPr>
            <w:tcW w:w="9108" w:type="dxa"/>
          </w:tcPr>
          <w:p w14:paraId="26C41110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psychiatrist or licensed doctorate-level psychologist.</w:t>
            </w:r>
          </w:p>
        </w:tc>
      </w:tr>
      <w:tr w:rsidR="00A4325C" w:rsidRPr="0035500D" w14:paraId="1972F626" w14:textId="77777777" w:rsidTr="0035500D">
        <w:tc>
          <w:tcPr>
            <w:tcW w:w="9108" w:type="dxa"/>
          </w:tcPr>
          <w:p w14:paraId="1162E189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    </w:t>
            </w:r>
          </w:p>
        </w:tc>
      </w:tr>
      <w:tr w:rsidR="00A4325C" w:rsidRPr="0035500D" w14:paraId="14AD6467" w14:textId="77777777" w:rsidTr="0035500D">
        <w:tc>
          <w:tcPr>
            <w:tcW w:w="9108" w:type="dxa"/>
          </w:tcPr>
          <w:p w14:paraId="6A59DE2D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In order to conduct a REVIEW examination for eating disorders, the </w:t>
            </w:r>
          </w:p>
        </w:tc>
      </w:tr>
      <w:tr w:rsidR="00A4325C" w:rsidRPr="0035500D" w14:paraId="7EDAC4CC" w14:textId="77777777" w:rsidTr="0035500D">
        <w:tc>
          <w:tcPr>
            <w:tcW w:w="9108" w:type="dxa"/>
          </w:tcPr>
          <w:p w14:paraId="5AF18727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examiner must meet one of the criteria from above, OR be a licensed </w:t>
            </w:r>
          </w:p>
        </w:tc>
      </w:tr>
      <w:tr w:rsidR="00A4325C" w:rsidRPr="0035500D" w14:paraId="48367239" w14:textId="77777777" w:rsidTr="0035500D">
        <w:tc>
          <w:tcPr>
            <w:tcW w:w="9108" w:type="dxa"/>
          </w:tcPr>
          <w:p w14:paraId="29BCB9F3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clinical social worker (LCSW), a nurse practitioner, a clinical nurse </w:t>
            </w:r>
          </w:p>
        </w:tc>
      </w:tr>
      <w:tr w:rsidR="00A4325C" w:rsidRPr="0035500D" w14:paraId="1218BD7E" w14:textId="77777777" w:rsidTr="0035500D">
        <w:tc>
          <w:tcPr>
            <w:tcW w:w="9108" w:type="dxa"/>
          </w:tcPr>
          <w:p w14:paraId="6BC8D177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specialist, or a physician assistant, under close supervision of a board-</w:t>
            </w:r>
          </w:p>
        </w:tc>
      </w:tr>
      <w:tr w:rsidR="00A4325C" w:rsidRPr="0035500D" w14:paraId="207DBC1E" w14:textId="77777777" w:rsidTr="0035500D">
        <w:tc>
          <w:tcPr>
            <w:tcW w:w="9108" w:type="dxa"/>
          </w:tcPr>
          <w:p w14:paraId="5A2A369B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certified or board-eligible psychiatrist or licensed doctorate-level </w:t>
            </w:r>
          </w:p>
        </w:tc>
      </w:tr>
      <w:tr w:rsidR="00A4325C" w:rsidRPr="00A4325C" w14:paraId="17FA7E2C" w14:textId="77777777" w:rsidTr="0035500D">
        <w:tc>
          <w:tcPr>
            <w:tcW w:w="9108" w:type="dxa"/>
          </w:tcPr>
          <w:p w14:paraId="12A67C47" w14:textId="77777777" w:rsidR="00A4325C" w:rsidRPr="0035500D" w:rsidRDefault="00A4325C" w:rsidP="0035500D">
            <w:pPr>
              <w:rPr>
                <w:rFonts w:eastAsia="Times New Roman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psychologist.</w:t>
            </w:r>
          </w:p>
        </w:tc>
      </w:tr>
    </w:tbl>
    <w:p w14:paraId="7FC7114F" w14:textId="77777777" w:rsidR="00A4325C" w:rsidRPr="00076BF4" w:rsidRDefault="00A4325C" w:rsidP="00076BF4"/>
    <w:p w14:paraId="12EFEDCD" w14:textId="77777777" w:rsidR="00FE4803" w:rsidRDefault="00FE4803" w:rsidP="00FE4803">
      <w:pPr>
        <w:pStyle w:val="Heading2"/>
      </w:pPr>
      <w:bookmarkStart w:id="53" w:name="_Toc270514352"/>
      <w:bookmarkStart w:id="54" w:name="_Toc287443177"/>
      <w:r>
        <w:t xml:space="preserve">Section 1. </w:t>
      </w:r>
      <w:r w:rsidR="00A45ACC">
        <w:t xml:space="preserve"> </w:t>
      </w:r>
      <w:r>
        <w:t>Diagnosis</w:t>
      </w:r>
      <w:bookmarkEnd w:id="53"/>
      <w:bookmarkEnd w:id="54"/>
    </w:p>
    <w:p w14:paraId="19828CBE" w14:textId="77777777" w:rsidR="00FE4803" w:rsidRPr="00FE4803" w:rsidRDefault="00FE4803" w:rsidP="00FE4803">
      <w:pPr>
        <w:pStyle w:val="H2indent0"/>
      </w:pPr>
      <w:r w:rsidRPr="00FE4803">
        <w:t>The question “</w:t>
      </w:r>
      <w:r w:rsidR="007A2057" w:rsidRPr="007A2057">
        <w:t xml:space="preserve">Does the Veteran now </w:t>
      </w:r>
      <w:proofErr w:type="gramStart"/>
      <w:r w:rsidR="007A2057" w:rsidRPr="007A2057">
        <w:t>have</w:t>
      </w:r>
      <w:proofErr w:type="gramEnd"/>
      <w:r w:rsidR="007A2057" w:rsidRPr="007A2057">
        <w:t xml:space="preserve"> or has he/she ever been diagnosed with an eating disorder(s)?</w:t>
      </w:r>
      <w:r w:rsidR="007A2057">
        <w:t>”</w:t>
      </w:r>
      <w:r w:rsidR="007A2057" w:rsidRPr="007A2057">
        <w:t xml:space="preserve"> </w:t>
      </w:r>
      <w:r w:rsidRPr="00FE4803">
        <w:t xml:space="preserve">must be answered before the template can be completed.  </w:t>
      </w:r>
    </w:p>
    <w:p w14:paraId="405E2280" w14:textId="77777777" w:rsidR="00FE4803" w:rsidRPr="00FE4803" w:rsidRDefault="00FE4803" w:rsidP="00FE4803">
      <w:pPr>
        <w:pStyle w:val="H2indent0"/>
      </w:pPr>
    </w:p>
    <w:p w14:paraId="765E5B4B" w14:textId="77777777" w:rsidR="00FE4803" w:rsidRPr="00FE4803" w:rsidRDefault="00FE4803" w:rsidP="00FE4803">
      <w:pPr>
        <w:pStyle w:val="h2bullet"/>
      </w:pPr>
      <w:r w:rsidRPr="00FE4803">
        <w:t xml:space="preserve">If it is answered with Yes, all other questions requiring an answer as described by the </w:t>
      </w:r>
      <w:r w:rsidRPr="00FE4803">
        <w:lastRenderedPageBreak/>
        <w:t>rules in this document must be answered before the template can be completed.</w:t>
      </w:r>
    </w:p>
    <w:p w14:paraId="1CE14170" w14:textId="77777777" w:rsidR="00FE4803" w:rsidRDefault="00FE4803" w:rsidP="00FE4803">
      <w:pPr>
        <w:pStyle w:val="h2bullet"/>
      </w:pPr>
      <w:r>
        <w:t>If it is answered with No,</w:t>
      </w:r>
      <w:r w:rsidR="00570467">
        <w:t xml:space="preserve"> the rationale for this is required. T</w:t>
      </w:r>
      <w:r>
        <w:t xml:space="preserve">he </w:t>
      </w:r>
      <w:r w:rsidR="004A6A2E">
        <w:t xml:space="preserve">remainder of the </w:t>
      </w:r>
      <w:r>
        <w:t>template may be completed without answering any additional questions or the user may input answers to any of the optional questions as indicated by the rules described in this document.</w:t>
      </w:r>
    </w:p>
    <w:p w14:paraId="08981C77" w14:textId="77777777" w:rsidR="00FE4803" w:rsidRDefault="00FE4803" w:rsidP="00327D44">
      <w:pPr>
        <w:pStyle w:val="H2indent0"/>
        <w:ind w:left="0"/>
      </w:pPr>
    </w:p>
    <w:p w14:paraId="4E88AC3D" w14:textId="77777777" w:rsidR="00FE4803" w:rsidRDefault="00FE4803" w:rsidP="00FE4803">
      <w:pPr>
        <w:pStyle w:val="H2indent0"/>
      </w:pPr>
      <w:r>
        <w:t>All questions will be printed even if they have not been answered.</w:t>
      </w:r>
    </w:p>
    <w:p w14:paraId="6C44840A" w14:textId="77777777" w:rsidR="00FE4803" w:rsidRDefault="00FE4803" w:rsidP="00FE4803">
      <w:pPr>
        <w:pStyle w:val="H2indent0"/>
      </w:pPr>
    </w:p>
    <w:p w14:paraId="1B8A5258" w14:textId="77777777" w:rsidR="00FE4803" w:rsidRPr="00271D86" w:rsidRDefault="00FE4803" w:rsidP="00FE4803">
      <w:pPr>
        <w:pStyle w:val="H2indent0"/>
      </w:pPr>
      <w:r w:rsidRPr="00271D86">
        <w:t>If all mandatory questions are not answered, the error message(s) will appear in a popup window as depicted below</w:t>
      </w:r>
      <w:r>
        <w:t xml:space="preserve"> and must be answered before this template can be completed</w:t>
      </w:r>
      <w:r w:rsidRPr="00271D86">
        <w:t>.</w:t>
      </w:r>
    </w:p>
    <w:p w14:paraId="2485C43A" w14:textId="77777777" w:rsidR="00FE4803" w:rsidRDefault="00FE4803" w:rsidP="00FE4803">
      <w:pPr>
        <w:pStyle w:val="H2indent0"/>
      </w:pPr>
    </w:p>
    <w:p w14:paraId="3AC598C5" w14:textId="294563AF" w:rsidR="00FE4803" w:rsidRDefault="006A106A" w:rsidP="006A106A">
      <w:pPr>
        <w:pStyle w:val="Caption"/>
      </w:pPr>
      <w:bookmarkStart w:id="55" w:name="_Toc270514366"/>
      <w:bookmarkStart w:id="56" w:name="_Toc286148333"/>
      <w:r>
        <w:lastRenderedPageBreak/>
        <w:t xml:space="preserve">Table </w:t>
      </w:r>
      <w:r w:rsidR="006561E6">
        <w:fldChar w:fldCharType="begin"/>
      </w:r>
      <w:r w:rsidR="006561E6">
        <w:instrText xml:space="preserve"> SEQ Table \* ARABIC </w:instrText>
      </w:r>
      <w:r w:rsidR="006561E6">
        <w:fldChar w:fldCharType="separate"/>
      </w:r>
      <w:r w:rsidR="003C28F3">
        <w:rPr>
          <w:noProof/>
        </w:rPr>
        <w:t>2</w:t>
      </w:r>
      <w:r w:rsidR="006561E6">
        <w:rPr>
          <w:noProof/>
        </w:rPr>
        <w:fldChar w:fldCharType="end"/>
      </w:r>
      <w:r w:rsidR="00FE4803">
        <w:t xml:space="preserve">: Rules: DBQ – </w:t>
      </w:r>
      <w:r w:rsidR="0024405C">
        <w:t>Eating Disorders</w:t>
      </w:r>
      <w:r w:rsidR="00FE4803">
        <w:t xml:space="preserve"> – 1. Diagnosis</w:t>
      </w:r>
      <w:bookmarkEnd w:id="55"/>
      <w:bookmarkEnd w:id="56"/>
    </w:p>
    <w:tbl>
      <w:tblPr>
        <w:tblW w:w="891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2587"/>
        <w:gridCol w:w="1350"/>
        <w:gridCol w:w="1080"/>
        <w:gridCol w:w="1620"/>
      </w:tblGrid>
      <w:tr w:rsidR="00FE4803" w:rsidRPr="00FE4803" w14:paraId="370AEE62" w14:textId="77777777" w:rsidTr="00FE4803">
        <w:tc>
          <w:tcPr>
            <w:tcW w:w="2273" w:type="dxa"/>
            <w:shd w:val="clear" w:color="auto" w:fill="B8CCE4"/>
          </w:tcPr>
          <w:p w14:paraId="4982A425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lastRenderedPageBreak/>
              <w:t>Field/Question</w:t>
            </w:r>
          </w:p>
        </w:tc>
        <w:tc>
          <w:tcPr>
            <w:tcW w:w="2587" w:type="dxa"/>
            <w:shd w:val="clear" w:color="auto" w:fill="B8CCE4"/>
          </w:tcPr>
          <w:p w14:paraId="33DFEC78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Field Disposition</w:t>
            </w:r>
          </w:p>
        </w:tc>
        <w:tc>
          <w:tcPr>
            <w:tcW w:w="1350" w:type="dxa"/>
            <w:shd w:val="clear" w:color="auto" w:fill="B8CCE4"/>
          </w:tcPr>
          <w:p w14:paraId="307F86F2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Valid Values</w:t>
            </w:r>
          </w:p>
        </w:tc>
        <w:tc>
          <w:tcPr>
            <w:tcW w:w="1080" w:type="dxa"/>
            <w:shd w:val="clear" w:color="auto" w:fill="B8CCE4"/>
          </w:tcPr>
          <w:p w14:paraId="2768B31A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Format</w:t>
            </w:r>
          </w:p>
        </w:tc>
        <w:tc>
          <w:tcPr>
            <w:tcW w:w="1620" w:type="dxa"/>
            <w:shd w:val="clear" w:color="auto" w:fill="B8CCE4"/>
          </w:tcPr>
          <w:p w14:paraId="76ABC755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Error Message</w:t>
            </w:r>
          </w:p>
        </w:tc>
      </w:tr>
      <w:tr w:rsidR="00FE4803" w:rsidRPr="00FE4803" w14:paraId="08936D52" w14:textId="77777777" w:rsidTr="00FE4803">
        <w:tc>
          <w:tcPr>
            <w:tcW w:w="2273" w:type="dxa"/>
          </w:tcPr>
          <w:p w14:paraId="3967EBA9" w14:textId="77777777" w:rsidR="00FE4803" w:rsidRPr="00827861" w:rsidRDefault="00FE4803" w:rsidP="00FE4803">
            <w:pPr>
              <w:outlineLvl w:val="0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827861">
              <w:rPr>
                <w:rFonts w:eastAsia="Times New Roman"/>
                <w:b/>
                <w:sz w:val="20"/>
                <w:szCs w:val="20"/>
                <w:u w:val="single"/>
              </w:rPr>
              <w:t>1.Diagnosis</w:t>
            </w:r>
          </w:p>
        </w:tc>
        <w:tc>
          <w:tcPr>
            <w:tcW w:w="2587" w:type="dxa"/>
          </w:tcPr>
          <w:p w14:paraId="62C885DD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Disabled, Read-Only</w:t>
            </w:r>
          </w:p>
        </w:tc>
        <w:tc>
          <w:tcPr>
            <w:tcW w:w="1350" w:type="dxa"/>
          </w:tcPr>
          <w:p w14:paraId="41C45676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2435CB47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14:paraId="3EC4378A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</w:tr>
      <w:tr w:rsidR="00FE4803" w:rsidRPr="00FE4803" w14:paraId="7803CF72" w14:textId="77777777" w:rsidTr="00FE4803">
        <w:tc>
          <w:tcPr>
            <w:tcW w:w="2273" w:type="dxa"/>
          </w:tcPr>
          <w:p w14:paraId="1AD5A182" w14:textId="77777777" w:rsidR="00BF1FA2" w:rsidRPr="00BF1FA2" w:rsidRDefault="00BF1FA2" w:rsidP="00BF1FA2">
            <w:pPr>
              <w:outlineLvl w:val="0"/>
              <w:rPr>
                <w:rFonts w:eastAsia="Times New Roman" w:cs="MS Sans Serif"/>
                <w:sz w:val="20"/>
                <w:szCs w:val="20"/>
              </w:rPr>
            </w:pPr>
            <w:r w:rsidRPr="00BF1FA2">
              <w:rPr>
                <w:rFonts w:eastAsia="Times New Roman" w:cs="MS Sans Serif"/>
                <w:sz w:val="20"/>
                <w:szCs w:val="20"/>
              </w:rPr>
              <w:t xml:space="preserve">Does the Veteran now </w:t>
            </w:r>
            <w:proofErr w:type="gramStart"/>
            <w:r w:rsidRPr="00BF1FA2">
              <w:rPr>
                <w:rFonts w:eastAsia="Times New Roman" w:cs="MS Sans Serif"/>
                <w:sz w:val="20"/>
                <w:szCs w:val="20"/>
              </w:rPr>
              <w:t>have</w:t>
            </w:r>
            <w:proofErr w:type="gramEnd"/>
            <w:r w:rsidRPr="00BF1FA2">
              <w:rPr>
                <w:rFonts w:eastAsia="Times New Roman" w:cs="MS Sans Serif"/>
                <w:sz w:val="20"/>
                <w:szCs w:val="20"/>
              </w:rPr>
              <w:t xml:space="preserve"> or has he/she ever been diagnosed with an eating disorder(s)? </w:t>
            </w:r>
          </w:p>
          <w:p w14:paraId="10A1ACFB" w14:textId="77777777" w:rsidR="00FE4803" w:rsidRPr="00FE4803" w:rsidRDefault="00FE4803" w:rsidP="00FE4803">
            <w:pPr>
              <w:outlineLvl w:val="0"/>
              <w:rPr>
                <w:rFonts w:eastAsia="Times New Roman" w:cs="MS Sans Serif"/>
                <w:sz w:val="20"/>
                <w:szCs w:val="20"/>
              </w:rPr>
            </w:pPr>
          </w:p>
          <w:p w14:paraId="2575C7DE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14:paraId="32814958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proofErr w:type="gramStart"/>
            <w:r w:rsidRPr="00FE4803">
              <w:rPr>
                <w:rFonts w:eastAsia="Times New Roman"/>
                <w:sz w:val="20"/>
                <w:szCs w:val="20"/>
              </w:rPr>
              <w:t>Enabled,  Mandatory</w:t>
            </w:r>
            <w:proofErr w:type="gramEnd"/>
            <w:r w:rsidRPr="00FE4803">
              <w:rPr>
                <w:rFonts w:eastAsia="Times New Roman"/>
                <w:sz w:val="20"/>
                <w:szCs w:val="20"/>
              </w:rPr>
              <w:t>, Choose one valid value</w:t>
            </w:r>
          </w:p>
        </w:tc>
        <w:tc>
          <w:tcPr>
            <w:tcW w:w="1350" w:type="dxa"/>
          </w:tcPr>
          <w:p w14:paraId="24E78991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[Yes; No]</w:t>
            </w:r>
          </w:p>
        </w:tc>
        <w:tc>
          <w:tcPr>
            <w:tcW w:w="1080" w:type="dxa"/>
          </w:tcPr>
          <w:p w14:paraId="619535EC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14:paraId="34428C0E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Please answer the question: </w:t>
            </w:r>
            <w:r w:rsidR="00BF1FA2" w:rsidRPr="00BF1FA2">
              <w:rPr>
                <w:rFonts w:eastAsia="Times New Roman"/>
                <w:sz w:val="20"/>
                <w:szCs w:val="20"/>
              </w:rPr>
              <w:t xml:space="preserve">Does the Veteran now </w:t>
            </w:r>
            <w:proofErr w:type="gramStart"/>
            <w:r w:rsidR="00BF1FA2" w:rsidRPr="00BF1FA2">
              <w:rPr>
                <w:rFonts w:eastAsia="Times New Roman"/>
                <w:sz w:val="20"/>
                <w:szCs w:val="20"/>
              </w:rPr>
              <w:t>have</w:t>
            </w:r>
            <w:proofErr w:type="gramEnd"/>
            <w:r w:rsidR="00BF1FA2" w:rsidRPr="00BF1FA2">
              <w:rPr>
                <w:rFonts w:eastAsia="Times New Roman"/>
                <w:sz w:val="20"/>
                <w:szCs w:val="20"/>
              </w:rPr>
              <w:t xml:space="preserve"> or has he/she ever been diagnosed with an eating disorder(s)? </w:t>
            </w:r>
          </w:p>
        </w:tc>
      </w:tr>
      <w:tr w:rsidR="00F40CCB" w:rsidRPr="00FE4803" w14:paraId="680BE836" w14:textId="77777777" w:rsidTr="00C20085">
        <w:tc>
          <w:tcPr>
            <w:tcW w:w="2273" w:type="dxa"/>
          </w:tcPr>
          <w:p w14:paraId="453A4ADD" w14:textId="77777777" w:rsidR="00F40CCB" w:rsidRPr="00FE4803" w:rsidRDefault="00F40CCB" w:rsidP="00C20085">
            <w:pPr>
              <w:outlineLvl w:val="0"/>
              <w:rPr>
                <w:rFonts w:eastAsia="Times New Roman" w:cs="MS Sans Serif"/>
                <w:sz w:val="20"/>
                <w:szCs w:val="20"/>
              </w:rPr>
            </w:pPr>
            <w:r>
              <w:rPr>
                <w:rFonts w:eastAsia="Times New Roman" w:cs="MS Sans Serif"/>
                <w:sz w:val="20"/>
                <w:szCs w:val="20"/>
              </w:rPr>
              <w:t>If no, provide rationale (e.g., Veteran does not currently have any diagnosed eating disorders):</w:t>
            </w:r>
          </w:p>
        </w:tc>
        <w:tc>
          <w:tcPr>
            <w:tcW w:w="2587" w:type="dxa"/>
          </w:tcPr>
          <w:p w14:paraId="6856E343" w14:textId="77777777" w:rsidR="00F40CCB" w:rsidRPr="00FE4803" w:rsidRDefault="00F40CCB" w:rsidP="00C20085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If </w:t>
            </w:r>
            <w:r>
              <w:rPr>
                <w:rFonts w:eastAsia="Times New Roman"/>
                <w:i/>
                <w:sz w:val="20"/>
                <w:szCs w:val="20"/>
              </w:rPr>
              <w:t>Diagnosis</w:t>
            </w:r>
            <w:r w:rsidRPr="00FE4803">
              <w:rPr>
                <w:rFonts w:eastAsia="Times New Roman"/>
                <w:sz w:val="20"/>
                <w:szCs w:val="20"/>
              </w:rPr>
              <w:t xml:space="preserve"> =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No</w:t>
            </w:r>
            <w:r w:rsidRPr="00FE4803">
              <w:rPr>
                <w:rFonts w:eastAsia="Times New Roman"/>
                <w:sz w:val="20"/>
                <w:szCs w:val="20"/>
              </w:rPr>
              <w:t xml:space="preserve">;   </w:t>
            </w:r>
            <w:proofErr w:type="gramEnd"/>
            <w:r w:rsidRPr="00FE4803">
              <w:rPr>
                <w:rFonts w:eastAsia="Times New Roman"/>
                <w:sz w:val="20"/>
                <w:szCs w:val="20"/>
              </w:rPr>
              <w:t>Enabled, Mandatory</w:t>
            </w:r>
          </w:p>
          <w:p w14:paraId="68597F84" w14:textId="77777777" w:rsidR="00F40CCB" w:rsidRPr="00FE4803" w:rsidRDefault="00F40CCB" w:rsidP="00C20085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  <w:p w14:paraId="4C7DE6A9" w14:textId="77777777" w:rsidR="00F40CCB" w:rsidRPr="00FE4803" w:rsidRDefault="00F40CCB" w:rsidP="00C20085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Else; </w:t>
            </w:r>
            <w:r>
              <w:rPr>
                <w:rFonts w:eastAsia="Times New Roman"/>
                <w:sz w:val="20"/>
                <w:szCs w:val="20"/>
              </w:rPr>
              <w:t>Dis</w:t>
            </w:r>
            <w:r w:rsidRPr="00FE4803">
              <w:rPr>
                <w:rFonts w:eastAsia="Times New Roman"/>
                <w:sz w:val="20"/>
                <w:szCs w:val="20"/>
              </w:rPr>
              <w:t>abled</w:t>
            </w:r>
          </w:p>
        </w:tc>
        <w:tc>
          <w:tcPr>
            <w:tcW w:w="1350" w:type="dxa"/>
          </w:tcPr>
          <w:p w14:paraId="1506B6F7" w14:textId="77777777" w:rsidR="00F40CCB" w:rsidRPr="00FE4803" w:rsidRDefault="00F40CCB" w:rsidP="00C20085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3DA5E5D7" w14:textId="77777777" w:rsidR="00F40CCB" w:rsidRPr="00FE4803" w:rsidRDefault="00F40CCB" w:rsidP="00C20085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Free Text</w:t>
            </w:r>
          </w:p>
        </w:tc>
        <w:tc>
          <w:tcPr>
            <w:tcW w:w="1620" w:type="dxa"/>
          </w:tcPr>
          <w:p w14:paraId="206F4738" w14:textId="77777777" w:rsidR="00F40CCB" w:rsidRPr="00FE4803" w:rsidRDefault="00F40CCB" w:rsidP="00C20085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40CCB">
              <w:rPr>
                <w:rFonts w:eastAsia="Times New Roman"/>
                <w:sz w:val="20"/>
                <w:szCs w:val="20"/>
              </w:rPr>
              <w:t>Please provide the rationale for stating the Veteran has never been diagnosed with an eating disorder.</w:t>
            </w:r>
          </w:p>
        </w:tc>
      </w:tr>
      <w:tr w:rsidR="00BF1FA2" w:rsidRPr="00FE4803" w14:paraId="2D2FF08C" w14:textId="77777777" w:rsidTr="008A42E0">
        <w:tc>
          <w:tcPr>
            <w:tcW w:w="2273" w:type="dxa"/>
          </w:tcPr>
          <w:p w14:paraId="2BD85AA7" w14:textId="77777777" w:rsidR="00BF1FA2" w:rsidRPr="00BF1FA2" w:rsidRDefault="00B86B52" w:rsidP="008A42E0">
            <w:pPr>
              <w:outlineLvl w:val="0"/>
              <w:rPr>
                <w:rFonts w:eastAsia="Times New Roman" w:cs="MS Sans Serif"/>
                <w:sz w:val="20"/>
                <w:szCs w:val="20"/>
              </w:rPr>
            </w:pPr>
            <w:r>
              <w:rPr>
                <w:rFonts w:eastAsia="Times New Roman" w:cs="MS Sans Serif"/>
                <w:sz w:val="20"/>
                <w:szCs w:val="20"/>
              </w:rPr>
              <w:t xml:space="preserve"> </w:t>
            </w:r>
            <w:r w:rsidR="00CB000A" w:rsidRPr="00BF1FA2">
              <w:rPr>
                <w:rFonts w:eastAsia="Times New Roman"/>
                <w:sz w:val="20"/>
                <w:szCs w:val="20"/>
              </w:rPr>
              <w:t>If yes, check all diagnoses that apply:</w:t>
            </w:r>
          </w:p>
          <w:p w14:paraId="261A75E3" w14:textId="77777777" w:rsidR="00BF1FA2" w:rsidRPr="00FE4803" w:rsidRDefault="00BF1FA2" w:rsidP="008A42E0">
            <w:pPr>
              <w:outlineLvl w:val="0"/>
              <w:rPr>
                <w:rFonts w:eastAsia="Times New Roman" w:cs="MS Sans Serif"/>
                <w:sz w:val="20"/>
                <w:szCs w:val="20"/>
              </w:rPr>
            </w:pPr>
          </w:p>
          <w:p w14:paraId="6029484D" w14:textId="77777777" w:rsidR="00BF1FA2" w:rsidRPr="00FE4803" w:rsidRDefault="00BF1FA2" w:rsidP="008A42E0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14:paraId="2AC78CB6" w14:textId="77777777" w:rsidR="00EC4ADB" w:rsidRPr="00FE4803" w:rsidRDefault="00EC4ADB" w:rsidP="00EC4ADB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If </w:t>
            </w:r>
            <w:r w:rsidRPr="00FE4803">
              <w:rPr>
                <w:rFonts w:eastAsia="Times New Roman"/>
                <w:i/>
                <w:sz w:val="20"/>
                <w:szCs w:val="20"/>
              </w:rPr>
              <w:t>Diagnosis</w:t>
            </w:r>
            <w:r w:rsidRPr="00FE4803">
              <w:rPr>
                <w:rFonts w:eastAsia="Times New Roman"/>
                <w:sz w:val="20"/>
                <w:szCs w:val="20"/>
              </w:rPr>
              <w:t xml:space="preserve"> = </w:t>
            </w:r>
            <w:proofErr w:type="gramStart"/>
            <w:r w:rsidRPr="00FE4803">
              <w:rPr>
                <w:rFonts w:eastAsia="Times New Roman"/>
                <w:i/>
                <w:sz w:val="20"/>
                <w:szCs w:val="20"/>
              </w:rPr>
              <w:t>Yes</w:t>
            </w:r>
            <w:r w:rsidRPr="00FE4803">
              <w:rPr>
                <w:rFonts w:eastAsia="Times New Roman"/>
                <w:sz w:val="20"/>
                <w:szCs w:val="20"/>
              </w:rPr>
              <w:t xml:space="preserve">;   </w:t>
            </w:r>
            <w:proofErr w:type="gramEnd"/>
            <w:r w:rsidRPr="00FE4803">
              <w:rPr>
                <w:rFonts w:eastAsia="Times New Roman"/>
                <w:sz w:val="20"/>
                <w:szCs w:val="20"/>
              </w:rPr>
              <w:t>Enabled, Mandatory</w:t>
            </w:r>
            <w:r w:rsidR="00A45ACC">
              <w:rPr>
                <w:rFonts w:eastAsia="Times New Roman"/>
                <w:sz w:val="20"/>
                <w:szCs w:val="20"/>
              </w:rPr>
              <w:t>, Choose one or more valid values</w:t>
            </w:r>
          </w:p>
          <w:p w14:paraId="446DFAAF" w14:textId="77777777" w:rsidR="00EC4ADB" w:rsidRPr="00FE4803" w:rsidRDefault="00EC4ADB" w:rsidP="00EC4ADB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  <w:p w14:paraId="4A36D9E0" w14:textId="77777777" w:rsidR="00BF1FA2" w:rsidRPr="00FE4803" w:rsidRDefault="00EC4ADB" w:rsidP="00B51F01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Else; </w:t>
            </w:r>
            <w:r w:rsidR="00B51F01">
              <w:rPr>
                <w:rFonts w:eastAsia="Times New Roman"/>
                <w:sz w:val="20"/>
                <w:szCs w:val="20"/>
              </w:rPr>
              <w:t>Disabled</w:t>
            </w:r>
          </w:p>
        </w:tc>
        <w:tc>
          <w:tcPr>
            <w:tcW w:w="1350" w:type="dxa"/>
          </w:tcPr>
          <w:p w14:paraId="35513919" w14:textId="77777777" w:rsidR="00B86B52" w:rsidRDefault="00BF1FA2" w:rsidP="00B86B52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[</w:t>
            </w:r>
            <w:r w:rsidR="00B86B52">
              <w:rPr>
                <w:rFonts w:eastAsia="Times New Roman"/>
                <w:sz w:val="20"/>
                <w:szCs w:val="20"/>
              </w:rPr>
              <w:t>Bulimia; Anorexia;</w:t>
            </w:r>
          </w:p>
          <w:p w14:paraId="08083BF1" w14:textId="77777777" w:rsidR="00BF1FA2" w:rsidRPr="00FE4803" w:rsidRDefault="00B86B52" w:rsidP="00B86B52">
            <w:pPr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Eating disorder not otherwise specified</w:t>
            </w:r>
            <w:r w:rsidR="00BF1FA2" w:rsidRPr="00FE4803">
              <w:rPr>
                <w:rFonts w:eastAsia="Times New Roman"/>
                <w:sz w:val="20"/>
                <w:szCs w:val="20"/>
              </w:rPr>
              <w:t>]</w:t>
            </w:r>
          </w:p>
        </w:tc>
        <w:tc>
          <w:tcPr>
            <w:tcW w:w="1080" w:type="dxa"/>
          </w:tcPr>
          <w:p w14:paraId="3EF04772" w14:textId="77777777" w:rsidR="00BF1FA2" w:rsidRPr="00FE4803" w:rsidRDefault="00BF1FA2" w:rsidP="008A42E0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14:paraId="22F1B16A" w14:textId="77777777" w:rsidR="00BF1FA2" w:rsidRPr="00FE4803" w:rsidRDefault="00AA2071" w:rsidP="00B86B52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AA2071">
              <w:rPr>
                <w:rFonts w:eastAsia="Times New Roman"/>
                <w:sz w:val="20"/>
                <w:szCs w:val="20"/>
              </w:rPr>
              <w:t xml:space="preserve">Please </w:t>
            </w:r>
            <w:r w:rsidR="00F37F11">
              <w:rPr>
                <w:rFonts w:eastAsia="Times New Roman"/>
                <w:sz w:val="20"/>
                <w:szCs w:val="20"/>
              </w:rPr>
              <w:t>select</w:t>
            </w:r>
            <w:r w:rsidRPr="00AA2071">
              <w:rPr>
                <w:rFonts w:eastAsia="Times New Roman"/>
                <w:sz w:val="20"/>
                <w:szCs w:val="20"/>
              </w:rPr>
              <w:t xml:space="preserve"> at least one diagnosed eating disorder.</w:t>
            </w:r>
          </w:p>
        </w:tc>
      </w:tr>
      <w:tr w:rsidR="00EC4ADB" w:rsidRPr="00FE4803" w14:paraId="563E0835" w14:textId="77777777" w:rsidTr="00CE08E8">
        <w:tc>
          <w:tcPr>
            <w:tcW w:w="2273" w:type="dxa"/>
          </w:tcPr>
          <w:p w14:paraId="232BF7D0" w14:textId="77777777" w:rsidR="00EC4ADB" w:rsidRPr="00FE4803" w:rsidRDefault="00EC4ADB" w:rsidP="00CE08E8">
            <w:pPr>
              <w:outlineLvl w:val="0"/>
              <w:rPr>
                <w:rFonts w:eastAsia="Times New Roman" w:cs="MS Sans Serif"/>
                <w:sz w:val="20"/>
                <w:szCs w:val="20"/>
              </w:rPr>
            </w:pPr>
            <w:r w:rsidRPr="00FE4803">
              <w:rPr>
                <w:rFonts w:eastAsia="Times New Roman" w:cs="MS Sans Serif"/>
                <w:sz w:val="20"/>
                <w:szCs w:val="20"/>
              </w:rPr>
              <w:t>Date of diagnosis</w:t>
            </w:r>
            <w:r w:rsidR="00F57B71">
              <w:rPr>
                <w:rFonts w:eastAsia="Times New Roman" w:cs="MS Sans Serif"/>
                <w:sz w:val="20"/>
                <w:szCs w:val="20"/>
              </w:rPr>
              <w:t>:</w:t>
            </w:r>
          </w:p>
        </w:tc>
        <w:tc>
          <w:tcPr>
            <w:tcW w:w="2587" w:type="dxa"/>
          </w:tcPr>
          <w:p w14:paraId="68CEAEF1" w14:textId="77777777" w:rsidR="00EC4ADB" w:rsidRPr="00FE4803" w:rsidRDefault="00EC4ADB" w:rsidP="00EC4ADB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If </w:t>
            </w:r>
            <w:r>
              <w:rPr>
                <w:rFonts w:eastAsia="Times New Roman"/>
                <w:i/>
                <w:sz w:val="20"/>
                <w:szCs w:val="20"/>
              </w:rPr>
              <w:t>Bulimia</w:t>
            </w:r>
            <w:r w:rsidRPr="00FE4803">
              <w:rPr>
                <w:rFonts w:eastAsia="Times New Roman"/>
                <w:sz w:val="20"/>
                <w:szCs w:val="20"/>
              </w:rPr>
              <w:t xml:space="preserve"> = </w:t>
            </w:r>
            <w:proofErr w:type="gramStart"/>
            <w:r w:rsidRPr="00FE4803">
              <w:rPr>
                <w:rFonts w:eastAsia="Times New Roman"/>
                <w:i/>
                <w:sz w:val="20"/>
                <w:szCs w:val="20"/>
              </w:rPr>
              <w:t>Yes</w:t>
            </w:r>
            <w:r w:rsidRPr="00FE4803">
              <w:rPr>
                <w:rFonts w:eastAsia="Times New Roman"/>
                <w:sz w:val="20"/>
                <w:szCs w:val="20"/>
              </w:rPr>
              <w:t xml:space="preserve">;   </w:t>
            </w:r>
            <w:proofErr w:type="gramEnd"/>
            <w:r w:rsidRPr="00FE4803">
              <w:rPr>
                <w:rFonts w:eastAsia="Times New Roman"/>
                <w:sz w:val="20"/>
                <w:szCs w:val="20"/>
              </w:rPr>
              <w:t>Enabled, Mandatory</w:t>
            </w:r>
          </w:p>
          <w:p w14:paraId="5C1A3F39" w14:textId="77777777" w:rsidR="00EC4ADB" w:rsidRPr="00FE4803" w:rsidRDefault="00EC4ADB" w:rsidP="00EC4ADB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  <w:p w14:paraId="75F84838" w14:textId="77777777" w:rsidR="00EC4ADB" w:rsidRPr="00FE4803" w:rsidRDefault="00EC4ADB" w:rsidP="00EC4ADB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Else; </w:t>
            </w:r>
            <w:r>
              <w:rPr>
                <w:rFonts w:eastAsia="Times New Roman"/>
                <w:sz w:val="20"/>
                <w:szCs w:val="20"/>
              </w:rPr>
              <w:t>Dis</w:t>
            </w:r>
            <w:r w:rsidRPr="00FE4803">
              <w:rPr>
                <w:rFonts w:eastAsia="Times New Roman"/>
                <w:sz w:val="20"/>
                <w:szCs w:val="20"/>
              </w:rPr>
              <w:t>abled</w:t>
            </w:r>
          </w:p>
        </w:tc>
        <w:tc>
          <w:tcPr>
            <w:tcW w:w="1350" w:type="dxa"/>
          </w:tcPr>
          <w:p w14:paraId="50F7765E" w14:textId="77777777" w:rsidR="00EC4ADB" w:rsidRPr="00FE4803" w:rsidRDefault="00EC4ADB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4084CEE3" w14:textId="77777777" w:rsidR="00EC4ADB" w:rsidRPr="00FE4803" w:rsidRDefault="00EC4ADB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Free Text</w:t>
            </w:r>
          </w:p>
        </w:tc>
        <w:tc>
          <w:tcPr>
            <w:tcW w:w="1620" w:type="dxa"/>
          </w:tcPr>
          <w:p w14:paraId="4201B308" w14:textId="77777777" w:rsidR="00076BF4" w:rsidRPr="00FE4803" w:rsidRDefault="00076BF4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076BF4">
              <w:rPr>
                <w:rFonts w:eastAsia="Times New Roman"/>
                <w:sz w:val="20"/>
                <w:szCs w:val="20"/>
              </w:rPr>
              <w:t xml:space="preserve">Please enter a value in the </w:t>
            </w:r>
            <w:r w:rsidR="00AA2071">
              <w:rPr>
                <w:rFonts w:eastAsia="Times New Roman"/>
                <w:sz w:val="20"/>
                <w:szCs w:val="20"/>
              </w:rPr>
              <w:t xml:space="preserve">date of diagnosis field for </w:t>
            </w:r>
            <w:r w:rsidR="00F37F11">
              <w:rPr>
                <w:rFonts w:eastAsia="Times New Roman"/>
                <w:sz w:val="20"/>
                <w:szCs w:val="20"/>
              </w:rPr>
              <w:t>b</w:t>
            </w:r>
            <w:r w:rsidR="00AA2071">
              <w:rPr>
                <w:rFonts w:eastAsia="Times New Roman"/>
                <w:sz w:val="20"/>
                <w:szCs w:val="20"/>
              </w:rPr>
              <w:t>uli</w:t>
            </w:r>
            <w:r w:rsidRPr="00076BF4">
              <w:rPr>
                <w:rFonts w:eastAsia="Times New Roman"/>
                <w:sz w:val="20"/>
                <w:szCs w:val="20"/>
              </w:rPr>
              <w:t>mia.</w:t>
            </w:r>
          </w:p>
        </w:tc>
      </w:tr>
      <w:tr w:rsidR="00FE4803" w:rsidRPr="00FE4803" w14:paraId="5ADF09C7" w14:textId="77777777" w:rsidTr="00FE4803">
        <w:tc>
          <w:tcPr>
            <w:tcW w:w="2273" w:type="dxa"/>
          </w:tcPr>
          <w:p w14:paraId="24CDABFA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ICD code:</w:t>
            </w:r>
          </w:p>
        </w:tc>
        <w:tc>
          <w:tcPr>
            <w:tcW w:w="2587" w:type="dxa"/>
          </w:tcPr>
          <w:p w14:paraId="014B5DAE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If </w:t>
            </w:r>
            <w:r w:rsidR="00EC4ADB">
              <w:rPr>
                <w:rFonts w:eastAsia="Times New Roman"/>
                <w:i/>
                <w:sz w:val="20"/>
                <w:szCs w:val="20"/>
              </w:rPr>
              <w:t>Bulimia</w:t>
            </w:r>
            <w:r w:rsidRPr="00FE4803">
              <w:rPr>
                <w:rFonts w:eastAsia="Times New Roman"/>
                <w:sz w:val="20"/>
                <w:szCs w:val="20"/>
              </w:rPr>
              <w:t xml:space="preserve"> = </w:t>
            </w:r>
            <w:proofErr w:type="gramStart"/>
            <w:r w:rsidRPr="00FE4803">
              <w:rPr>
                <w:rFonts w:eastAsia="Times New Roman"/>
                <w:i/>
                <w:sz w:val="20"/>
                <w:szCs w:val="20"/>
              </w:rPr>
              <w:t>Yes</w:t>
            </w:r>
            <w:r w:rsidRPr="00FE4803">
              <w:rPr>
                <w:rFonts w:eastAsia="Times New Roman"/>
                <w:sz w:val="20"/>
                <w:szCs w:val="20"/>
              </w:rPr>
              <w:t xml:space="preserve">;   </w:t>
            </w:r>
            <w:proofErr w:type="gramEnd"/>
            <w:r w:rsidRPr="00FE4803">
              <w:rPr>
                <w:rFonts w:eastAsia="Times New Roman"/>
                <w:sz w:val="20"/>
                <w:szCs w:val="20"/>
              </w:rPr>
              <w:t>Enabled, Mandatory</w:t>
            </w:r>
          </w:p>
          <w:p w14:paraId="4355971B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  <w:p w14:paraId="4592B7CF" w14:textId="77777777" w:rsidR="00FE4803" w:rsidRPr="00FE4803" w:rsidRDefault="00FE4803" w:rsidP="00EC4ADB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Else; </w:t>
            </w:r>
            <w:r w:rsidR="00EC4ADB">
              <w:rPr>
                <w:rFonts w:eastAsia="Times New Roman"/>
                <w:sz w:val="20"/>
                <w:szCs w:val="20"/>
              </w:rPr>
              <w:t>Dis</w:t>
            </w:r>
            <w:r w:rsidRPr="00FE4803">
              <w:rPr>
                <w:rFonts w:eastAsia="Times New Roman"/>
                <w:sz w:val="20"/>
                <w:szCs w:val="20"/>
              </w:rPr>
              <w:t>abled</w:t>
            </w:r>
          </w:p>
        </w:tc>
        <w:tc>
          <w:tcPr>
            <w:tcW w:w="1350" w:type="dxa"/>
          </w:tcPr>
          <w:p w14:paraId="28A24CB4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75655A52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Free Text</w:t>
            </w:r>
          </w:p>
        </w:tc>
        <w:tc>
          <w:tcPr>
            <w:tcW w:w="1620" w:type="dxa"/>
          </w:tcPr>
          <w:p w14:paraId="4C470030" w14:textId="77777777" w:rsidR="00076BF4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Please enter the ICD code</w:t>
            </w:r>
            <w:r w:rsidR="00EC4ADB">
              <w:rPr>
                <w:rFonts w:eastAsia="Times New Roman"/>
                <w:sz w:val="20"/>
                <w:szCs w:val="20"/>
              </w:rPr>
              <w:t xml:space="preserve"> for </w:t>
            </w:r>
            <w:r w:rsidR="00F37F11">
              <w:rPr>
                <w:rFonts w:eastAsia="Times New Roman"/>
                <w:sz w:val="20"/>
                <w:szCs w:val="20"/>
              </w:rPr>
              <w:t>b</w:t>
            </w:r>
            <w:r w:rsidR="00EC4ADB">
              <w:rPr>
                <w:rFonts w:eastAsia="Times New Roman"/>
                <w:sz w:val="20"/>
                <w:szCs w:val="20"/>
              </w:rPr>
              <w:t>ulimia</w:t>
            </w:r>
            <w:r w:rsidRPr="00FE4803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C4ADB" w:rsidRPr="00FE4803" w14:paraId="6341D01E" w14:textId="77777777" w:rsidTr="00CE08E8">
        <w:tc>
          <w:tcPr>
            <w:tcW w:w="2273" w:type="dxa"/>
          </w:tcPr>
          <w:p w14:paraId="3986F70D" w14:textId="77777777" w:rsidR="00EC4ADB" w:rsidRPr="00FE4803" w:rsidRDefault="00EC4ADB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Name of diagnosing facility or clinician</w:t>
            </w:r>
            <w:r w:rsidRPr="00FE4803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587" w:type="dxa"/>
          </w:tcPr>
          <w:p w14:paraId="09C08CCF" w14:textId="77777777" w:rsidR="00EC4ADB" w:rsidRPr="00FE4803" w:rsidRDefault="00EC4ADB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If </w:t>
            </w:r>
            <w:r>
              <w:rPr>
                <w:rFonts w:eastAsia="Times New Roman"/>
                <w:i/>
                <w:sz w:val="20"/>
                <w:szCs w:val="20"/>
              </w:rPr>
              <w:t>Bulimia</w:t>
            </w:r>
            <w:r w:rsidRPr="00FE4803">
              <w:rPr>
                <w:rFonts w:eastAsia="Times New Roman"/>
                <w:sz w:val="20"/>
                <w:szCs w:val="20"/>
              </w:rPr>
              <w:t xml:space="preserve"> = </w:t>
            </w:r>
            <w:proofErr w:type="gramStart"/>
            <w:r w:rsidRPr="00FE4803">
              <w:rPr>
                <w:rFonts w:eastAsia="Times New Roman"/>
                <w:i/>
                <w:sz w:val="20"/>
                <w:szCs w:val="20"/>
              </w:rPr>
              <w:t>Yes</w:t>
            </w:r>
            <w:r w:rsidRPr="00FE4803">
              <w:rPr>
                <w:rFonts w:eastAsia="Times New Roman"/>
                <w:sz w:val="20"/>
                <w:szCs w:val="20"/>
              </w:rPr>
              <w:t xml:space="preserve">;   </w:t>
            </w:r>
            <w:proofErr w:type="gramEnd"/>
            <w:r w:rsidRPr="00FE4803">
              <w:rPr>
                <w:rFonts w:eastAsia="Times New Roman"/>
                <w:sz w:val="20"/>
                <w:szCs w:val="20"/>
              </w:rPr>
              <w:t>Enabled, Mandatory</w:t>
            </w:r>
          </w:p>
          <w:p w14:paraId="3AE6A7EF" w14:textId="77777777" w:rsidR="00EC4ADB" w:rsidRPr="00FE4803" w:rsidRDefault="00EC4ADB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  <w:p w14:paraId="3DC54149" w14:textId="77777777" w:rsidR="00EC4ADB" w:rsidRPr="00FE4803" w:rsidRDefault="00EC4ADB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Else; </w:t>
            </w:r>
            <w:r>
              <w:rPr>
                <w:rFonts w:eastAsia="Times New Roman"/>
                <w:sz w:val="20"/>
                <w:szCs w:val="20"/>
              </w:rPr>
              <w:t>Dis</w:t>
            </w:r>
            <w:r w:rsidRPr="00FE4803">
              <w:rPr>
                <w:rFonts w:eastAsia="Times New Roman"/>
                <w:sz w:val="20"/>
                <w:szCs w:val="20"/>
              </w:rPr>
              <w:t>abled</w:t>
            </w:r>
          </w:p>
        </w:tc>
        <w:tc>
          <w:tcPr>
            <w:tcW w:w="1350" w:type="dxa"/>
          </w:tcPr>
          <w:p w14:paraId="53664F9B" w14:textId="77777777" w:rsidR="00EC4ADB" w:rsidRPr="00FE4803" w:rsidRDefault="00EC4ADB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1708CF18" w14:textId="77777777" w:rsidR="00EC4ADB" w:rsidRPr="00FE4803" w:rsidRDefault="00EC4ADB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Free Text</w:t>
            </w:r>
          </w:p>
        </w:tc>
        <w:tc>
          <w:tcPr>
            <w:tcW w:w="1620" w:type="dxa"/>
          </w:tcPr>
          <w:p w14:paraId="47FD80C5" w14:textId="77777777" w:rsidR="00EC4ADB" w:rsidRPr="00FE4803" w:rsidRDefault="00EC4ADB" w:rsidP="00EC4ADB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Please enter the </w:t>
            </w:r>
            <w:r>
              <w:rPr>
                <w:rFonts w:eastAsia="Times New Roman"/>
                <w:sz w:val="20"/>
                <w:szCs w:val="20"/>
              </w:rPr>
              <w:t xml:space="preserve">name of the diagnosing facility or clinician for </w:t>
            </w:r>
            <w:r w:rsidR="00F37F11">
              <w:rPr>
                <w:rFonts w:eastAsia="Times New Roman"/>
                <w:sz w:val="20"/>
                <w:szCs w:val="20"/>
              </w:rPr>
              <w:t>b</w:t>
            </w:r>
            <w:r>
              <w:rPr>
                <w:rFonts w:eastAsia="Times New Roman"/>
                <w:sz w:val="20"/>
                <w:szCs w:val="20"/>
              </w:rPr>
              <w:t>ulimia</w:t>
            </w:r>
            <w:r w:rsidRPr="00FE4803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C4ADB" w:rsidRPr="00FE4803" w14:paraId="7953F9A0" w14:textId="77777777" w:rsidTr="00CE08E8">
        <w:tc>
          <w:tcPr>
            <w:tcW w:w="2273" w:type="dxa"/>
          </w:tcPr>
          <w:p w14:paraId="6EDA04D5" w14:textId="77777777" w:rsidR="00EC4ADB" w:rsidRPr="00FE4803" w:rsidRDefault="00EC4ADB" w:rsidP="00CE08E8">
            <w:pPr>
              <w:outlineLvl w:val="0"/>
              <w:rPr>
                <w:rFonts w:eastAsia="Times New Roman" w:cs="MS Sans Serif"/>
                <w:sz w:val="20"/>
                <w:szCs w:val="20"/>
              </w:rPr>
            </w:pPr>
            <w:r w:rsidRPr="00FE4803">
              <w:rPr>
                <w:rFonts w:eastAsia="Times New Roman" w:cs="MS Sans Serif"/>
                <w:sz w:val="20"/>
                <w:szCs w:val="20"/>
              </w:rPr>
              <w:t>Date of diagnosis</w:t>
            </w:r>
            <w:r w:rsidR="00F57B71">
              <w:rPr>
                <w:rFonts w:eastAsia="Times New Roman" w:cs="MS Sans Serif"/>
                <w:sz w:val="20"/>
                <w:szCs w:val="20"/>
              </w:rPr>
              <w:t>:</w:t>
            </w:r>
          </w:p>
        </w:tc>
        <w:tc>
          <w:tcPr>
            <w:tcW w:w="2587" w:type="dxa"/>
          </w:tcPr>
          <w:p w14:paraId="3CF85BD6" w14:textId="77777777" w:rsidR="00EC4ADB" w:rsidRPr="00EC4ADB" w:rsidRDefault="00EC4ADB" w:rsidP="00EC4ADB">
            <w:pPr>
              <w:outlineLvl w:val="0"/>
              <w:rPr>
                <w:rFonts w:eastAsia="Times New Roman"/>
                <w:i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If </w:t>
            </w:r>
            <w:r w:rsidRPr="00EC4ADB">
              <w:rPr>
                <w:rFonts w:eastAsia="Times New Roman"/>
                <w:i/>
                <w:sz w:val="20"/>
                <w:szCs w:val="20"/>
              </w:rPr>
              <w:t>Anorexia</w:t>
            </w:r>
          </w:p>
          <w:p w14:paraId="1EE7EF58" w14:textId="77777777" w:rsidR="00EC4ADB" w:rsidRPr="00FE4803" w:rsidRDefault="00EC4ADB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= </w:t>
            </w:r>
            <w:proofErr w:type="gramStart"/>
            <w:r w:rsidRPr="00FE4803">
              <w:rPr>
                <w:rFonts w:eastAsia="Times New Roman"/>
                <w:i/>
                <w:sz w:val="20"/>
                <w:szCs w:val="20"/>
              </w:rPr>
              <w:t>Yes</w:t>
            </w:r>
            <w:r w:rsidRPr="00FE4803">
              <w:rPr>
                <w:rFonts w:eastAsia="Times New Roman"/>
                <w:sz w:val="20"/>
                <w:szCs w:val="20"/>
              </w:rPr>
              <w:t xml:space="preserve">;   </w:t>
            </w:r>
            <w:proofErr w:type="gramEnd"/>
            <w:r w:rsidRPr="00FE4803">
              <w:rPr>
                <w:rFonts w:eastAsia="Times New Roman"/>
                <w:sz w:val="20"/>
                <w:szCs w:val="20"/>
              </w:rPr>
              <w:t>Enabled, Mandatory</w:t>
            </w:r>
          </w:p>
          <w:p w14:paraId="42D5CB33" w14:textId="77777777" w:rsidR="00EC4ADB" w:rsidRPr="00FE4803" w:rsidRDefault="00EC4ADB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  <w:p w14:paraId="1EE14144" w14:textId="77777777" w:rsidR="00EC4ADB" w:rsidRPr="00FE4803" w:rsidRDefault="00EC4ADB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Else; </w:t>
            </w:r>
            <w:r>
              <w:rPr>
                <w:rFonts w:eastAsia="Times New Roman"/>
                <w:sz w:val="20"/>
                <w:szCs w:val="20"/>
              </w:rPr>
              <w:t>Dis</w:t>
            </w:r>
            <w:r w:rsidRPr="00FE4803">
              <w:rPr>
                <w:rFonts w:eastAsia="Times New Roman"/>
                <w:sz w:val="20"/>
                <w:szCs w:val="20"/>
              </w:rPr>
              <w:t>abled</w:t>
            </w:r>
          </w:p>
        </w:tc>
        <w:tc>
          <w:tcPr>
            <w:tcW w:w="1350" w:type="dxa"/>
          </w:tcPr>
          <w:p w14:paraId="42918A18" w14:textId="77777777" w:rsidR="00EC4ADB" w:rsidRPr="00FE4803" w:rsidRDefault="00EC4ADB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646BA3FE" w14:textId="77777777" w:rsidR="00EC4ADB" w:rsidRPr="00FE4803" w:rsidRDefault="00EC4ADB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Free Text</w:t>
            </w:r>
          </w:p>
        </w:tc>
        <w:tc>
          <w:tcPr>
            <w:tcW w:w="1620" w:type="dxa"/>
          </w:tcPr>
          <w:p w14:paraId="107F28FC" w14:textId="77777777" w:rsidR="00EC4ADB" w:rsidRPr="00FE4803" w:rsidRDefault="00A64965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A64965">
              <w:rPr>
                <w:rFonts w:eastAsia="Times New Roman"/>
                <w:sz w:val="20"/>
                <w:szCs w:val="20"/>
              </w:rPr>
              <w:t xml:space="preserve">Please enter a value in the date of diagnosis field for </w:t>
            </w:r>
            <w:r w:rsidR="00F37F11">
              <w:rPr>
                <w:rFonts w:eastAsia="Times New Roman"/>
                <w:sz w:val="20"/>
                <w:szCs w:val="20"/>
              </w:rPr>
              <w:t>a</w:t>
            </w:r>
            <w:r w:rsidRPr="00A64965">
              <w:rPr>
                <w:rFonts w:eastAsia="Times New Roman"/>
                <w:sz w:val="20"/>
                <w:szCs w:val="20"/>
              </w:rPr>
              <w:t>norexia.</w:t>
            </w:r>
          </w:p>
        </w:tc>
      </w:tr>
      <w:tr w:rsidR="00EC4ADB" w:rsidRPr="00FE4803" w14:paraId="03F89896" w14:textId="77777777" w:rsidTr="00CE08E8">
        <w:tc>
          <w:tcPr>
            <w:tcW w:w="2273" w:type="dxa"/>
          </w:tcPr>
          <w:p w14:paraId="259C642A" w14:textId="77777777" w:rsidR="00EC4ADB" w:rsidRPr="00FE4803" w:rsidRDefault="00EC4ADB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ICD code:</w:t>
            </w:r>
          </w:p>
        </w:tc>
        <w:tc>
          <w:tcPr>
            <w:tcW w:w="2587" w:type="dxa"/>
          </w:tcPr>
          <w:p w14:paraId="7BBB6E9B" w14:textId="77777777" w:rsidR="00EC4ADB" w:rsidRPr="00FE4803" w:rsidRDefault="00EC4ADB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If </w:t>
            </w:r>
            <w:r w:rsidRPr="00EC4ADB">
              <w:rPr>
                <w:rFonts w:eastAsia="Times New Roman"/>
                <w:i/>
                <w:sz w:val="20"/>
                <w:szCs w:val="20"/>
              </w:rPr>
              <w:t>Anorexia</w:t>
            </w:r>
            <w:r w:rsidRPr="00FE4803">
              <w:rPr>
                <w:rFonts w:eastAsia="Times New Roman"/>
                <w:sz w:val="20"/>
                <w:szCs w:val="20"/>
              </w:rPr>
              <w:t xml:space="preserve"> = </w:t>
            </w:r>
            <w:proofErr w:type="gramStart"/>
            <w:r w:rsidRPr="00FE4803">
              <w:rPr>
                <w:rFonts w:eastAsia="Times New Roman"/>
                <w:i/>
                <w:sz w:val="20"/>
                <w:szCs w:val="20"/>
              </w:rPr>
              <w:t>Yes</w:t>
            </w:r>
            <w:r w:rsidRPr="00FE4803">
              <w:rPr>
                <w:rFonts w:eastAsia="Times New Roman"/>
                <w:sz w:val="20"/>
                <w:szCs w:val="20"/>
              </w:rPr>
              <w:t xml:space="preserve">;   </w:t>
            </w:r>
            <w:proofErr w:type="gramEnd"/>
            <w:r w:rsidRPr="00FE4803">
              <w:rPr>
                <w:rFonts w:eastAsia="Times New Roman"/>
                <w:sz w:val="20"/>
                <w:szCs w:val="20"/>
              </w:rPr>
              <w:t>Enabled, Mandatory</w:t>
            </w:r>
          </w:p>
          <w:p w14:paraId="608F17DC" w14:textId="77777777" w:rsidR="00EC4ADB" w:rsidRPr="00FE4803" w:rsidRDefault="00EC4ADB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  <w:p w14:paraId="6C932DF5" w14:textId="77777777" w:rsidR="00EC4ADB" w:rsidRPr="00FE4803" w:rsidRDefault="00EC4ADB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Else; </w:t>
            </w:r>
            <w:r>
              <w:rPr>
                <w:rFonts w:eastAsia="Times New Roman"/>
                <w:sz w:val="20"/>
                <w:szCs w:val="20"/>
              </w:rPr>
              <w:t>Dis</w:t>
            </w:r>
            <w:r w:rsidRPr="00FE4803">
              <w:rPr>
                <w:rFonts w:eastAsia="Times New Roman"/>
                <w:sz w:val="20"/>
                <w:szCs w:val="20"/>
              </w:rPr>
              <w:t>abled</w:t>
            </w:r>
          </w:p>
        </w:tc>
        <w:tc>
          <w:tcPr>
            <w:tcW w:w="1350" w:type="dxa"/>
          </w:tcPr>
          <w:p w14:paraId="65570471" w14:textId="77777777" w:rsidR="00EC4ADB" w:rsidRPr="00FE4803" w:rsidRDefault="00EC4ADB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56524761" w14:textId="77777777" w:rsidR="00EC4ADB" w:rsidRPr="00FE4803" w:rsidRDefault="00EC4ADB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Free Text</w:t>
            </w:r>
          </w:p>
        </w:tc>
        <w:tc>
          <w:tcPr>
            <w:tcW w:w="1620" w:type="dxa"/>
          </w:tcPr>
          <w:p w14:paraId="2D893665" w14:textId="77777777" w:rsidR="00EC4ADB" w:rsidRPr="00EC4ADB" w:rsidRDefault="00EC4ADB" w:rsidP="00CE08E8">
            <w:pPr>
              <w:outlineLvl w:val="0"/>
              <w:rPr>
                <w:rFonts w:eastAsia="Times New Roman" w:cs="MS Sans Serif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Please enter the ICD code</w:t>
            </w:r>
            <w:r>
              <w:rPr>
                <w:rFonts w:eastAsia="Times New Roman"/>
                <w:sz w:val="20"/>
                <w:szCs w:val="20"/>
              </w:rPr>
              <w:t xml:space="preserve"> for </w:t>
            </w:r>
            <w:r w:rsidR="00F37F11">
              <w:rPr>
                <w:rFonts w:eastAsia="Times New Roman" w:cs="MS Sans Serif"/>
                <w:sz w:val="20"/>
                <w:szCs w:val="20"/>
              </w:rPr>
              <w:t>a</w:t>
            </w:r>
            <w:r>
              <w:rPr>
                <w:rFonts w:eastAsia="Times New Roman" w:cs="MS Sans Serif"/>
                <w:sz w:val="20"/>
                <w:szCs w:val="20"/>
              </w:rPr>
              <w:t>norexia</w:t>
            </w:r>
            <w:r w:rsidRPr="00FE4803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C4ADB" w:rsidRPr="00FE4803" w14:paraId="3005A01F" w14:textId="77777777" w:rsidTr="00CE08E8">
        <w:tc>
          <w:tcPr>
            <w:tcW w:w="2273" w:type="dxa"/>
          </w:tcPr>
          <w:p w14:paraId="73026870" w14:textId="77777777" w:rsidR="00EC4ADB" w:rsidRPr="00FE4803" w:rsidRDefault="00EC4ADB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Name of diagnosing facility or clinician</w:t>
            </w:r>
            <w:r w:rsidRPr="00FE4803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587" w:type="dxa"/>
          </w:tcPr>
          <w:p w14:paraId="3E6D8880" w14:textId="77777777" w:rsidR="00EC4ADB" w:rsidRPr="00FE4803" w:rsidRDefault="00EC4ADB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If </w:t>
            </w:r>
            <w:r w:rsidRPr="00EC4ADB">
              <w:rPr>
                <w:rFonts w:eastAsia="Times New Roman"/>
                <w:i/>
                <w:sz w:val="20"/>
                <w:szCs w:val="20"/>
              </w:rPr>
              <w:t>Anorexia</w:t>
            </w:r>
            <w:r w:rsidRPr="00FE4803">
              <w:rPr>
                <w:rFonts w:eastAsia="Times New Roman"/>
                <w:sz w:val="20"/>
                <w:szCs w:val="20"/>
              </w:rPr>
              <w:t xml:space="preserve"> = </w:t>
            </w:r>
            <w:proofErr w:type="gramStart"/>
            <w:r w:rsidRPr="00FE4803">
              <w:rPr>
                <w:rFonts w:eastAsia="Times New Roman"/>
                <w:i/>
                <w:sz w:val="20"/>
                <w:szCs w:val="20"/>
              </w:rPr>
              <w:t>Yes</w:t>
            </w:r>
            <w:r w:rsidRPr="00FE4803">
              <w:rPr>
                <w:rFonts w:eastAsia="Times New Roman"/>
                <w:sz w:val="20"/>
                <w:szCs w:val="20"/>
              </w:rPr>
              <w:t xml:space="preserve">;   </w:t>
            </w:r>
            <w:proofErr w:type="gramEnd"/>
            <w:r w:rsidRPr="00FE4803">
              <w:rPr>
                <w:rFonts w:eastAsia="Times New Roman"/>
                <w:sz w:val="20"/>
                <w:szCs w:val="20"/>
              </w:rPr>
              <w:t>Enabled, Mandatory</w:t>
            </w:r>
          </w:p>
          <w:p w14:paraId="0B1A5B10" w14:textId="77777777" w:rsidR="00EC4ADB" w:rsidRPr="00FE4803" w:rsidRDefault="00EC4ADB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  <w:p w14:paraId="0D243002" w14:textId="77777777" w:rsidR="00EC4ADB" w:rsidRPr="00FE4803" w:rsidRDefault="00EC4ADB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Else; </w:t>
            </w:r>
            <w:r>
              <w:rPr>
                <w:rFonts w:eastAsia="Times New Roman"/>
                <w:sz w:val="20"/>
                <w:szCs w:val="20"/>
              </w:rPr>
              <w:t>Dis</w:t>
            </w:r>
            <w:r w:rsidRPr="00FE4803">
              <w:rPr>
                <w:rFonts w:eastAsia="Times New Roman"/>
                <w:sz w:val="20"/>
                <w:szCs w:val="20"/>
              </w:rPr>
              <w:t>abled</w:t>
            </w:r>
          </w:p>
        </w:tc>
        <w:tc>
          <w:tcPr>
            <w:tcW w:w="1350" w:type="dxa"/>
          </w:tcPr>
          <w:p w14:paraId="4052833C" w14:textId="77777777" w:rsidR="00EC4ADB" w:rsidRPr="00FE4803" w:rsidRDefault="00EC4ADB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38816BB7" w14:textId="77777777" w:rsidR="00EC4ADB" w:rsidRPr="00FE4803" w:rsidRDefault="00EC4ADB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Free Text</w:t>
            </w:r>
          </w:p>
        </w:tc>
        <w:tc>
          <w:tcPr>
            <w:tcW w:w="1620" w:type="dxa"/>
          </w:tcPr>
          <w:p w14:paraId="580E19EE" w14:textId="77777777" w:rsidR="00EC4ADB" w:rsidRPr="00EC4ADB" w:rsidRDefault="00EC4ADB" w:rsidP="00CE08E8">
            <w:pPr>
              <w:outlineLvl w:val="0"/>
              <w:rPr>
                <w:rFonts w:eastAsia="Times New Roman" w:cs="MS Sans Serif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Please enter the </w:t>
            </w:r>
            <w:r>
              <w:rPr>
                <w:rFonts w:eastAsia="Times New Roman"/>
                <w:sz w:val="20"/>
                <w:szCs w:val="20"/>
              </w:rPr>
              <w:t xml:space="preserve">name of the diagnosing facility or clinician for </w:t>
            </w:r>
            <w:r w:rsidR="00F37F11">
              <w:rPr>
                <w:rFonts w:eastAsia="Times New Roman" w:cs="MS Sans Serif"/>
                <w:sz w:val="20"/>
                <w:szCs w:val="20"/>
              </w:rPr>
              <w:t>a</w:t>
            </w:r>
            <w:r>
              <w:rPr>
                <w:rFonts w:eastAsia="Times New Roman" w:cs="MS Sans Serif"/>
                <w:sz w:val="20"/>
                <w:szCs w:val="20"/>
              </w:rPr>
              <w:t>norexia</w:t>
            </w:r>
            <w:r w:rsidRPr="00FE4803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F57B71" w:rsidRPr="00FE4803" w14:paraId="10FD1F38" w14:textId="77777777" w:rsidTr="00CE08E8">
        <w:tc>
          <w:tcPr>
            <w:tcW w:w="2273" w:type="dxa"/>
          </w:tcPr>
          <w:p w14:paraId="62DC84E0" w14:textId="77777777" w:rsidR="00F57B71" w:rsidRPr="00FE4803" w:rsidRDefault="00F57B71" w:rsidP="00CE08E8">
            <w:pPr>
              <w:outlineLvl w:val="0"/>
              <w:rPr>
                <w:rFonts w:eastAsia="Times New Roman" w:cs="MS Sans Serif"/>
                <w:sz w:val="20"/>
                <w:szCs w:val="20"/>
              </w:rPr>
            </w:pPr>
            <w:r w:rsidRPr="00FE4803">
              <w:rPr>
                <w:rFonts w:eastAsia="Times New Roman" w:cs="MS Sans Serif"/>
                <w:sz w:val="20"/>
                <w:szCs w:val="20"/>
              </w:rPr>
              <w:t>Date of diagnosis</w:t>
            </w:r>
            <w:r>
              <w:rPr>
                <w:rFonts w:eastAsia="Times New Roman" w:cs="MS Sans Serif"/>
                <w:sz w:val="20"/>
                <w:szCs w:val="20"/>
              </w:rPr>
              <w:t>:</w:t>
            </w:r>
          </w:p>
        </w:tc>
        <w:tc>
          <w:tcPr>
            <w:tcW w:w="2587" w:type="dxa"/>
          </w:tcPr>
          <w:p w14:paraId="40E26762" w14:textId="77777777" w:rsidR="00F57B71" w:rsidRPr="00FE4803" w:rsidRDefault="00F57B71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If </w:t>
            </w:r>
            <w:r w:rsidR="00B86B52" w:rsidRPr="00B86B52">
              <w:rPr>
                <w:rFonts w:eastAsia="Times New Roman"/>
                <w:i/>
                <w:sz w:val="20"/>
                <w:szCs w:val="20"/>
              </w:rPr>
              <w:t>Eating disorder not otherwise specified</w:t>
            </w:r>
            <w:r w:rsidR="00B86B52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FE4803">
              <w:rPr>
                <w:rFonts w:eastAsia="Times New Roman"/>
                <w:sz w:val="20"/>
                <w:szCs w:val="20"/>
              </w:rPr>
              <w:t xml:space="preserve">= </w:t>
            </w:r>
            <w:proofErr w:type="gramStart"/>
            <w:r w:rsidRPr="00FE4803">
              <w:rPr>
                <w:rFonts w:eastAsia="Times New Roman"/>
                <w:i/>
                <w:sz w:val="20"/>
                <w:szCs w:val="20"/>
              </w:rPr>
              <w:t>Yes</w:t>
            </w:r>
            <w:r w:rsidRPr="00FE4803">
              <w:rPr>
                <w:rFonts w:eastAsia="Times New Roman"/>
                <w:sz w:val="20"/>
                <w:szCs w:val="20"/>
              </w:rPr>
              <w:t xml:space="preserve">;   </w:t>
            </w:r>
            <w:proofErr w:type="gramEnd"/>
            <w:r w:rsidRPr="00FE4803">
              <w:rPr>
                <w:rFonts w:eastAsia="Times New Roman"/>
                <w:sz w:val="20"/>
                <w:szCs w:val="20"/>
              </w:rPr>
              <w:t>Enabled, Mandatory</w:t>
            </w:r>
          </w:p>
          <w:p w14:paraId="48A4E48E" w14:textId="77777777" w:rsidR="00F57B71" w:rsidRPr="00FE4803" w:rsidRDefault="00F57B71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  <w:p w14:paraId="78E10023" w14:textId="77777777" w:rsidR="00F57B71" w:rsidRPr="00FE4803" w:rsidRDefault="00F57B71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Else; </w:t>
            </w:r>
            <w:r>
              <w:rPr>
                <w:rFonts w:eastAsia="Times New Roman"/>
                <w:sz w:val="20"/>
                <w:szCs w:val="20"/>
              </w:rPr>
              <w:t>Dis</w:t>
            </w:r>
            <w:r w:rsidRPr="00FE4803">
              <w:rPr>
                <w:rFonts w:eastAsia="Times New Roman"/>
                <w:sz w:val="20"/>
                <w:szCs w:val="20"/>
              </w:rPr>
              <w:t>abled</w:t>
            </w:r>
          </w:p>
        </w:tc>
        <w:tc>
          <w:tcPr>
            <w:tcW w:w="1350" w:type="dxa"/>
          </w:tcPr>
          <w:p w14:paraId="6ACF35C6" w14:textId="77777777" w:rsidR="00F57B71" w:rsidRPr="00FE4803" w:rsidRDefault="00F57B71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2A4EDEE6" w14:textId="77777777" w:rsidR="00F57B71" w:rsidRPr="00FE4803" w:rsidRDefault="00F57B71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Free Text</w:t>
            </w:r>
          </w:p>
        </w:tc>
        <w:tc>
          <w:tcPr>
            <w:tcW w:w="1620" w:type="dxa"/>
          </w:tcPr>
          <w:p w14:paraId="2EC9DBAC" w14:textId="77777777" w:rsidR="00F57B71" w:rsidRPr="00FE4803" w:rsidRDefault="00B63B46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B63B46">
              <w:rPr>
                <w:rFonts w:eastAsia="Times New Roman"/>
                <w:sz w:val="20"/>
                <w:szCs w:val="20"/>
              </w:rPr>
              <w:t>Please enter a value in the date of diagnosis field for the eating disorder not otherwise specified.</w:t>
            </w:r>
          </w:p>
        </w:tc>
      </w:tr>
      <w:tr w:rsidR="00F57B71" w:rsidRPr="00FE4803" w14:paraId="480F50D5" w14:textId="77777777" w:rsidTr="00CE08E8">
        <w:tc>
          <w:tcPr>
            <w:tcW w:w="2273" w:type="dxa"/>
          </w:tcPr>
          <w:p w14:paraId="59A350A1" w14:textId="77777777" w:rsidR="00F57B71" w:rsidRPr="00FE4803" w:rsidRDefault="00F57B71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lastRenderedPageBreak/>
              <w:t>ICD code:</w:t>
            </w:r>
          </w:p>
        </w:tc>
        <w:tc>
          <w:tcPr>
            <w:tcW w:w="2587" w:type="dxa"/>
          </w:tcPr>
          <w:p w14:paraId="69590D8C" w14:textId="77777777" w:rsidR="00F57B71" w:rsidRPr="00FE4803" w:rsidRDefault="00F57B71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If </w:t>
            </w:r>
            <w:r w:rsidR="00B86B52" w:rsidRPr="00B86B52">
              <w:rPr>
                <w:rFonts w:eastAsia="Times New Roman"/>
                <w:i/>
                <w:sz w:val="20"/>
                <w:szCs w:val="20"/>
              </w:rPr>
              <w:t>Eating disorder not otherwise specified</w:t>
            </w:r>
            <w:r w:rsidR="00B86B52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FE4803">
              <w:rPr>
                <w:rFonts w:eastAsia="Times New Roman"/>
                <w:sz w:val="20"/>
                <w:szCs w:val="20"/>
              </w:rPr>
              <w:t xml:space="preserve">= </w:t>
            </w:r>
            <w:proofErr w:type="gramStart"/>
            <w:r w:rsidRPr="00FE4803">
              <w:rPr>
                <w:rFonts w:eastAsia="Times New Roman"/>
                <w:i/>
                <w:sz w:val="20"/>
                <w:szCs w:val="20"/>
              </w:rPr>
              <w:t>Yes</w:t>
            </w:r>
            <w:r w:rsidRPr="00FE4803">
              <w:rPr>
                <w:rFonts w:eastAsia="Times New Roman"/>
                <w:sz w:val="20"/>
                <w:szCs w:val="20"/>
              </w:rPr>
              <w:t xml:space="preserve">;   </w:t>
            </w:r>
            <w:proofErr w:type="gramEnd"/>
            <w:r w:rsidRPr="00FE4803">
              <w:rPr>
                <w:rFonts w:eastAsia="Times New Roman"/>
                <w:sz w:val="20"/>
                <w:szCs w:val="20"/>
              </w:rPr>
              <w:t>Enabled, Mandatory</w:t>
            </w:r>
          </w:p>
          <w:p w14:paraId="1869A4A1" w14:textId="77777777" w:rsidR="00F57B71" w:rsidRPr="00FE4803" w:rsidRDefault="00F57B71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  <w:p w14:paraId="27DD7621" w14:textId="77777777" w:rsidR="00F57B71" w:rsidRPr="00FE4803" w:rsidRDefault="00F57B71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Else; </w:t>
            </w:r>
            <w:r>
              <w:rPr>
                <w:rFonts w:eastAsia="Times New Roman"/>
                <w:sz w:val="20"/>
                <w:szCs w:val="20"/>
              </w:rPr>
              <w:t>Dis</w:t>
            </w:r>
            <w:r w:rsidRPr="00FE4803">
              <w:rPr>
                <w:rFonts w:eastAsia="Times New Roman"/>
                <w:sz w:val="20"/>
                <w:szCs w:val="20"/>
              </w:rPr>
              <w:t>abled</w:t>
            </w:r>
          </w:p>
        </w:tc>
        <w:tc>
          <w:tcPr>
            <w:tcW w:w="1350" w:type="dxa"/>
          </w:tcPr>
          <w:p w14:paraId="760987F5" w14:textId="77777777" w:rsidR="00F57B71" w:rsidRPr="00FE4803" w:rsidRDefault="00F57B71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66B1B624" w14:textId="77777777" w:rsidR="00F57B71" w:rsidRPr="00FE4803" w:rsidRDefault="00F57B71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Free Text</w:t>
            </w:r>
          </w:p>
        </w:tc>
        <w:tc>
          <w:tcPr>
            <w:tcW w:w="1620" w:type="dxa"/>
          </w:tcPr>
          <w:p w14:paraId="4AA571E6" w14:textId="77777777" w:rsidR="00F57B71" w:rsidRPr="00EC4ADB" w:rsidRDefault="00F57B71" w:rsidP="00CE08E8">
            <w:pPr>
              <w:outlineLvl w:val="0"/>
              <w:rPr>
                <w:rFonts w:eastAsia="Times New Roman" w:cs="MS Sans Serif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Please enter the ICD code</w:t>
            </w:r>
            <w:r>
              <w:rPr>
                <w:rFonts w:eastAsia="Times New Roman"/>
                <w:sz w:val="20"/>
                <w:szCs w:val="20"/>
              </w:rPr>
              <w:t xml:space="preserve"> for </w:t>
            </w:r>
            <w:r w:rsidR="005A2725">
              <w:rPr>
                <w:rFonts w:eastAsia="Times New Roman"/>
                <w:sz w:val="20"/>
                <w:szCs w:val="20"/>
              </w:rPr>
              <w:t>e</w:t>
            </w:r>
            <w:r w:rsidR="005A2725" w:rsidRPr="005A2725">
              <w:rPr>
                <w:rFonts w:eastAsia="Times New Roman" w:cs="MS Sans Serif"/>
                <w:sz w:val="20"/>
                <w:szCs w:val="20"/>
              </w:rPr>
              <w:t>ating disorder not otherwise specified</w:t>
            </w:r>
            <w:r w:rsidRPr="00FE4803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F57B71" w:rsidRPr="00FE4803" w14:paraId="7EAACAB3" w14:textId="77777777" w:rsidTr="00CE08E8">
        <w:tc>
          <w:tcPr>
            <w:tcW w:w="2273" w:type="dxa"/>
          </w:tcPr>
          <w:p w14:paraId="0E9CD1C6" w14:textId="77777777" w:rsidR="00F57B71" w:rsidRPr="00FE4803" w:rsidRDefault="00F57B71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Name of diagnosing facility or clinician</w:t>
            </w:r>
            <w:r w:rsidRPr="00FE4803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587" w:type="dxa"/>
          </w:tcPr>
          <w:p w14:paraId="31285CF7" w14:textId="77777777" w:rsidR="00F57B71" w:rsidRPr="00FE4803" w:rsidRDefault="00F57B71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If </w:t>
            </w:r>
            <w:r w:rsidR="00B86B52" w:rsidRPr="00B86B52">
              <w:rPr>
                <w:rFonts w:eastAsia="Times New Roman"/>
                <w:i/>
                <w:sz w:val="20"/>
                <w:szCs w:val="20"/>
              </w:rPr>
              <w:t xml:space="preserve">Eating disorder not otherwise </w:t>
            </w:r>
            <w:proofErr w:type="gramStart"/>
            <w:r w:rsidR="00B86B52" w:rsidRPr="00B86B52">
              <w:rPr>
                <w:rFonts w:eastAsia="Times New Roman"/>
                <w:i/>
                <w:sz w:val="20"/>
                <w:szCs w:val="20"/>
              </w:rPr>
              <w:t>specified</w:t>
            </w:r>
            <w:r w:rsidR="00B86B52">
              <w:rPr>
                <w:rFonts w:eastAsia="Times New Roman"/>
                <w:i/>
                <w:sz w:val="20"/>
                <w:szCs w:val="20"/>
              </w:rPr>
              <w:t xml:space="preserve">  </w:t>
            </w:r>
            <w:r w:rsidRPr="00FE4803">
              <w:rPr>
                <w:rFonts w:eastAsia="Times New Roman"/>
                <w:sz w:val="20"/>
                <w:szCs w:val="20"/>
              </w:rPr>
              <w:t>=</w:t>
            </w:r>
            <w:proofErr w:type="gramEnd"/>
            <w:r w:rsidRPr="00FE4803">
              <w:rPr>
                <w:rFonts w:eastAsia="Times New Roman"/>
                <w:sz w:val="20"/>
                <w:szCs w:val="20"/>
              </w:rPr>
              <w:t xml:space="preserve"> </w:t>
            </w:r>
            <w:r w:rsidRPr="00FE4803">
              <w:rPr>
                <w:rFonts w:eastAsia="Times New Roman"/>
                <w:i/>
                <w:sz w:val="20"/>
                <w:szCs w:val="20"/>
              </w:rPr>
              <w:t>Yes</w:t>
            </w:r>
            <w:r w:rsidRPr="00FE4803">
              <w:rPr>
                <w:rFonts w:eastAsia="Times New Roman"/>
                <w:sz w:val="20"/>
                <w:szCs w:val="20"/>
              </w:rPr>
              <w:t>;   Enabled, Mandatory</w:t>
            </w:r>
          </w:p>
          <w:p w14:paraId="748346DF" w14:textId="77777777" w:rsidR="00F57B71" w:rsidRPr="00FE4803" w:rsidRDefault="00F57B71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  <w:p w14:paraId="6B42BC5D" w14:textId="77777777" w:rsidR="00F57B71" w:rsidRPr="00FE4803" w:rsidRDefault="00F57B71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Else; </w:t>
            </w:r>
            <w:r>
              <w:rPr>
                <w:rFonts w:eastAsia="Times New Roman"/>
                <w:sz w:val="20"/>
                <w:szCs w:val="20"/>
              </w:rPr>
              <w:t>Dis</w:t>
            </w:r>
            <w:r w:rsidRPr="00FE4803">
              <w:rPr>
                <w:rFonts w:eastAsia="Times New Roman"/>
                <w:sz w:val="20"/>
                <w:szCs w:val="20"/>
              </w:rPr>
              <w:t>abled</w:t>
            </w:r>
          </w:p>
        </w:tc>
        <w:tc>
          <w:tcPr>
            <w:tcW w:w="1350" w:type="dxa"/>
          </w:tcPr>
          <w:p w14:paraId="7A413697" w14:textId="77777777" w:rsidR="00F57B71" w:rsidRPr="00FE4803" w:rsidRDefault="00F57B71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32D833F8" w14:textId="77777777" w:rsidR="00F57B71" w:rsidRPr="00FE4803" w:rsidRDefault="00F57B71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Free Text</w:t>
            </w:r>
          </w:p>
        </w:tc>
        <w:tc>
          <w:tcPr>
            <w:tcW w:w="1620" w:type="dxa"/>
          </w:tcPr>
          <w:p w14:paraId="2B4E8756" w14:textId="77777777" w:rsidR="00F57B71" w:rsidRPr="00EC4ADB" w:rsidRDefault="00F57B71" w:rsidP="00CE08E8">
            <w:pPr>
              <w:outlineLvl w:val="0"/>
              <w:rPr>
                <w:rFonts w:eastAsia="Times New Roman" w:cs="MS Sans Serif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Please enter the </w:t>
            </w:r>
            <w:r>
              <w:rPr>
                <w:rFonts w:eastAsia="Times New Roman"/>
                <w:sz w:val="20"/>
                <w:szCs w:val="20"/>
              </w:rPr>
              <w:t xml:space="preserve">name of the diagnosing facility or clinician for </w:t>
            </w:r>
            <w:r w:rsidR="005A2725">
              <w:rPr>
                <w:rFonts w:eastAsia="Times New Roman"/>
                <w:sz w:val="20"/>
                <w:szCs w:val="20"/>
              </w:rPr>
              <w:t>e</w:t>
            </w:r>
            <w:r w:rsidR="005A2725" w:rsidRPr="005A2725">
              <w:rPr>
                <w:rFonts w:eastAsia="Times New Roman" w:cs="MS Sans Serif"/>
                <w:sz w:val="20"/>
                <w:szCs w:val="20"/>
              </w:rPr>
              <w:t>ating disorder not otherwise specified</w:t>
            </w:r>
            <w:r w:rsidRPr="00FE4803"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14:paraId="792F3AC5" w14:textId="77777777" w:rsidR="00FE4803" w:rsidRDefault="00FE4803" w:rsidP="00FE4803">
      <w:pPr>
        <w:pStyle w:val="Caption"/>
      </w:pPr>
    </w:p>
    <w:p w14:paraId="23EEA09D" w14:textId="73418A23" w:rsidR="00FE4803" w:rsidRDefault="00FE4803" w:rsidP="00FE4803">
      <w:pPr>
        <w:pStyle w:val="Caption"/>
      </w:pPr>
      <w:bookmarkStart w:id="57" w:name="_Toc270514367"/>
      <w:bookmarkStart w:id="58" w:name="_Toc286148570"/>
      <w:r>
        <w:t xml:space="preserve">Figure </w:t>
      </w:r>
      <w:r w:rsidR="006561E6">
        <w:fldChar w:fldCharType="begin"/>
      </w:r>
      <w:r w:rsidR="006561E6">
        <w:instrText xml:space="preserve"> SEQ Figure \* ARABIC </w:instrText>
      </w:r>
      <w:r w:rsidR="006561E6">
        <w:fldChar w:fldCharType="separate"/>
      </w:r>
      <w:r w:rsidR="003C28F3">
        <w:rPr>
          <w:noProof/>
        </w:rPr>
        <w:t>5</w:t>
      </w:r>
      <w:r w:rsidR="006561E6">
        <w:rPr>
          <w:noProof/>
        </w:rPr>
        <w:fldChar w:fldCharType="end"/>
      </w:r>
      <w:r>
        <w:t>: Template</w:t>
      </w:r>
      <w:r w:rsidRPr="0076386B">
        <w:t xml:space="preserve"> </w:t>
      </w:r>
      <w:r>
        <w:t xml:space="preserve">Example: DBQ – </w:t>
      </w:r>
      <w:r w:rsidR="0024405C">
        <w:t>Eating Disorders</w:t>
      </w:r>
      <w:r>
        <w:t xml:space="preserve"> – 1. Diagnosis</w:t>
      </w:r>
      <w:bookmarkEnd w:id="57"/>
      <w:bookmarkEnd w:id="58"/>
    </w:p>
    <w:p w14:paraId="1494630E" w14:textId="4B142634" w:rsidR="00D21BC1" w:rsidRDefault="00E67332" w:rsidP="00D21BC1">
      <w:pPr>
        <w:ind w:left="720"/>
      </w:pPr>
      <w:r>
        <w:rPr>
          <w:noProof/>
          <w:lang w:eastAsia="en-US"/>
        </w:rPr>
        <w:drawing>
          <wp:inline distT="0" distB="0" distL="0" distR="0" wp14:anchorId="6450BBC1" wp14:editId="3CB4394D">
            <wp:extent cx="5372100" cy="2946400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22009" r="4488" b="11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8D685" w14:textId="77777777" w:rsidR="00D21BC1" w:rsidRPr="00D21BC1" w:rsidRDefault="00D21BC1" w:rsidP="00D21BC1"/>
    <w:p w14:paraId="373A7C44" w14:textId="77777777" w:rsidR="00FE4803" w:rsidRDefault="00FE4803" w:rsidP="00FE4803">
      <w:pPr>
        <w:pStyle w:val="Caption"/>
      </w:pPr>
    </w:p>
    <w:p w14:paraId="59BE0F46" w14:textId="4369D471" w:rsidR="00FE4803" w:rsidRDefault="00FE4803" w:rsidP="00FE4803">
      <w:pPr>
        <w:pStyle w:val="Caption"/>
      </w:pPr>
      <w:bookmarkStart w:id="59" w:name="_Toc270514368"/>
      <w:bookmarkStart w:id="60" w:name="_Toc286148571"/>
      <w:r>
        <w:t xml:space="preserve">Figure </w:t>
      </w:r>
      <w:r w:rsidR="006561E6">
        <w:fldChar w:fldCharType="begin"/>
      </w:r>
      <w:r w:rsidR="006561E6">
        <w:instrText xml:space="preserve"> SEQ Figure \* ARABIC </w:instrText>
      </w:r>
      <w:r w:rsidR="006561E6">
        <w:fldChar w:fldCharType="separate"/>
      </w:r>
      <w:r w:rsidR="003C28F3">
        <w:rPr>
          <w:noProof/>
        </w:rPr>
        <w:t>6</w:t>
      </w:r>
      <w:r w:rsidR="006561E6">
        <w:rPr>
          <w:noProof/>
        </w:rPr>
        <w:fldChar w:fldCharType="end"/>
      </w:r>
      <w:r>
        <w:t xml:space="preserve">: Print Example: DBQ – </w:t>
      </w:r>
      <w:r w:rsidR="0024405C">
        <w:t>Eating Disorders</w:t>
      </w:r>
      <w:r>
        <w:t xml:space="preserve"> – 1. Diagnosis</w:t>
      </w:r>
      <w:bookmarkEnd w:id="59"/>
      <w:bookmarkEnd w:id="60"/>
      <w:r>
        <w:tab/>
      </w:r>
    </w:p>
    <w:tbl>
      <w:tblPr>
        <w:tblW w:w="865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658"/>
      </w:tblGrid>
      <w:tr w:rsidR="002E7895" w:rsidRPr="00C20085" w14:paraId="62BFBF9D" w14:textId="77777777" w:rsidTr="00C20085">
        <w:tc>
          <w:tcPr>
            <w:tcW w:w="8658" w:type="dxa"/>
          </w:tcPr>
          <w:p w14:paraId="6B5CD0B6" w14:textId="77777777" w:rsidR="002E7895" w:rsidRPr="00C20085" w:rsidRDefault="002E7895" w:rsidP="00C20085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C20085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>1. Diagnosis</w:t>
            </w:r>
          </w:p>
        </w:tc>
      </w:tr>
      <w:tr w:rsidR="002E7895" w:rsidRPr="00C20085" w14:paraId="7B850862" w14:textId="77777777" w:rsidTr="00C20085">
        <w:tc>
          <w:tcPr>
            <w:tcW w:w="8658" w:type="dxa"/>
          </w:tcPr>
          <w:p w14:paraId="7126E0A5" w14:textId="77777777" w:rsidR="002E7895" w:rsidRPr="00C20085" w:rsidRDefault="002E7895" w:rsidP="00C20085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C20085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>------------</w:t>
            </w:r>
          </w:p>
        </w:tc>
      </w:tr>
      <w:tr w:rsidR="002E7895" w:rsidRPr="00C20085" w14:paraId="39141CA8" w14:textId="77777777" w:rsidTr="00C20085">
        <w:tc>
          <w:tcPr>
            <w:tcW w:w="8658" w:type="dxa"/>
          </w:tcPr>
          <w:p w14:paraId="399F8DEA" w14:textId="77777777" w:rsidR="002E7895" w:rsidRPr="00C20085" w:rsidRDefault="002E7895" w:rsidP="00C20085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C20085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Does the Veteran now have or has he/she ever been diagnosed with an </w:t>
            </w:r>
          </w:p>
        </w:tc>
      </w:tr>
      <w:tr w:rsidR="002E7895" w:rsidRPr="00C20085" w14:paraId="269B31C0" w14:textId="77777777" w:rsidTr="00C20085">
        <w:tc>
          <w:tcPr>
            <w:tcW w:w="8658" w:type="dxa"/>
          </w:tcPr>
          <w:p w14:paraId="539C19EB" w14:textId="77777777" w:rsidR="002E7895" w:rsidRPr="00C20085" w:rsidRDefault="002E7895" w:rsidP="00C20085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C20085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eating disorder(s)? [X] Yes</w:t>
            </w:r>
            <w:proofErr w:type="gramStart"/>
            <w:r w:rsidRPr="00C20085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[</w:t>
            </w:r>
            <w:proofErr w:type="gramEnd"/>
            <w:r w:rsidRPr="00C20085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] No   </w:t>
            </w:r>
          </w:p>
        </w:tc>
      </w:tr>
      <w:tr w:rsidR="002E7895" w:rsidRPr="00C20085" w14:paraId="17811E70" w14:textId="77777777" w:rsidTr="00C20085">
        <w:tc>
          <w:tcPr>
            <w:tcW w:w="8658" w:type="dxa"/>
          </w:tcPr>
          <w:p w14:paraId="2AD06360" w14:textId="77777777" w:rsidR="002E7895" w:rsidRPr="00C20085" w:rsidRDefault="002E7895" w:rsidP="00C20085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C20085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</w:t>
            </w:r>
          </w:p>
        </w:tc>
      </w:tr>
      <w:tr w:rsidR="002E7895" w:rsidRPr="00C20085" w14:paraId="7FDFC99B" w14:textId="77777777" w:rsidTr="00C20085">
        <w:tc>
          <w:tcPr>
            <w:tcW w:w="8658" w:type="dxa"/>
          </w:tcPr>
          <w:p w14:paraId="4F7969E1" w14:textId="77777777" w:rsidR="002E7895" w:rsidRPr="00C20085" w:rsidRDefault="002E7895" w:rsidP="00C20085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C20085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If no, provide rationale (e.g., Veteran does not currently have any </w:t>
            </w:r>
          </w:p>
        </w:tc>
      </w:tr>
      <w:tr w:rsidR="002E7895" w:rsidRPr="00C20085" w14:paraId="6C8F3B4E" w14:textId="77777777" w:rsidTr="00C20085">
        <w:tc>
          <w:tcPr>
            <w:tcW w:w="8658" w:type="dxa"/>
          </w:tcPr>
          <w:p w14:paraId="47463C97" w14:textId="77777777" w:rsidR="002E7895" w:rsidRPr="00C20085" w:rsidRDefault="002E7895" w:rsidP="00C20085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C20085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diagnosed eating disorders):  </w:t>
            </w:r>
          </w:p>
        </w:tc>
      </w:tr>
      <w:tr w:rsidR="002E7895" w:rsidRPr="00C20085" w14:paraId="18839967" w14:textId="77777777" w:rsidTr="00C20085">
        <w:tc>
          <w:tcPr>
            <w:tcW w:w="8658" w:type="dxa"/>
          </w:tcPr>
          <w:p w14:paraId="4DE2FFFE" w14:textId="77777777" w:rsidR="002E7895" w:rsidRPr="00C20085" w:rsidRDefault="002E7895" w:rsidP="00C20085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C20085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 </w:t>
            </w:r>
          </w:p>
        </w:tc>
      </w:tr>
      <w:tr w:rsidR="002E7895" w:rsidRPr="00C20085" w14:paraId="330B97B7" w14:textId="77777777" w:rsidTr="00C20085">
        <w:tc>
          <w:tcPr>
            <w:tcW w:w="8658" w:type="dxa"/>
          </w:tcPr>
          <w:p w14:paraId="0BA0CE00" w14:textId="77777777" w:rsidR="002E7895" w:rsidRPr="00C20085" w:rsidRDefault="002E7895" w:rsidP="00C20085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C20085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If yes, check all diagnoses that apply:</w:t>
            </w:r>
          </w:p>
        </w:tc>
      </w:tr>
      <w:tr w:rsidR="002E7895" w:rsidRPr="00C20085" w14:paraId="3AAB26E4" w14:textId="77777777" w:rsidTr="00C20085">
        <w:tc>
          <w:tcPr>
            <w:tcW w:w="8658" w:type="dxa"/>
          </w:tcPr>
          <w:p w14:paraId="5EC8066B" w14:textId="77777777" w:rsidR="002E7895" w:rsidRPr="00C20085" w:rsidRDefault="002E7895" w:rsidP="00C20085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C20085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[X] Bulimia</w:t>
            </w:r>
          </w:p>
        </w:tc>
      </w:tr>
      <w:tr w:rsidR="002E7895" w:rsidRPr="00C20085" w14:paraId="38AF7969" w14:textId="77777777" w:rsidTr="00C20085">
        <w:tc>
          <w:tcPr>
            <w:tcW w:w="8658" w:type="dxa"/>
          </w:tcPr>
          <w:p w14:paraId="52FFC182" w14:textId="77777777" w:rsidR="002E7895" w:rsidRPr="00C20085" w:rsidRDefault="002E7895" w:rsidP="00C20085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C20085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Date of diagnosis:  Bulimia diagnosis date</w:t>
            </w:r>
          </w:p>
        </w:tc>
      </w:tr>
      <w:tr w:rsidR="002E7895" w:rsidRPr="00C20085" w14:paraId="056F3283" w14:textId="77777777" w:rsidTr="00C20085">
        <w:tc>
          <w:tcPr>
            <w:tcW w:w="8658" w:type="dxa"/>
          </w:tcPr>
          <w:p w14:paraId="3ED17B2D" w14:textId="77777777" w:rsidR="002E7895" w:rsidRPr="00C20085" w:rsidRDefault="002E7895" w:rsidP="00C20085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C20085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ICD code:  Bulimia ICD code</w:t>
            </w:r>
          </w:p>
        </w:tc>
      </w:tr>
      <w:tr w:rsidR="002E7895" w:rsidRPr="00C20085" w14:paraId="6AA7B7BC" w14:textId="77777777" w:rsidTr="00C20085">
        <w:tc>
          <w:tcPr>
            <w:tcW w:w="8658" w:type="dxa"/>
          </w:tcPr>
          <w:p w14:paraId="15F171CE" w14:textId="77777777" w:rsidR="002E7895" w:rsidRPr="00C20085" w:rsidRDefault="002E7895" w:rsidP="00C20085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C20085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Name of diagnosing facility or clinician:  Bulimia diagnosing facility</w:t>
            </w:r>
          </w:p>
        </w:tc>
      </w:tr>
      <w:tr w:rsidR="002E7895" w:rsidRPr="00C20085" w14:paraId="2E698B0B" w14:textId="77777777" w:rsidTr="00C20085">
        <w:tc>
          <w:tcPr>
            <w:tcW w:w="8658" w:type="dxa"/>
          </w:tcPr>
          <w:p w14:paraId="3F40A793" w14:textId="77777777" w:rsidR="002E7895" w:rsidRPr="00C20085" w:rsidRDefault="002E7895" w:rsidP="00C20085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C20085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    </w:t>
            </w:r>
          </w:p>
        </w:tc>
      </w:tr>
      <w:tr w:rsidR="002E7895" w:rsidRPr="00C20085" w14:paraId="2718D14E" w14:textId="77777777" w:rsidTr="00C20085">
        <w:tc>
          <w:tcPr>
            <w:tcW w:w="8658" w:type="dxa"/>
          </w:tcPr>
          <w:p w14:paraId="2207FA44" w14:textId="77777777" w:rsidR="002E7895" w:rsidRPr="00C20085" w:rsidRDefault="002E7895" w:rsidP="00C20085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C20085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[X] Anorexia</w:t>
            </w:r>
          </w:p>
        </w:tc>
      </w:tr>
      <w:tr w:rsidR="002E7895" w:rsidRPr="00C20085" w14:paraId="089F496A" w14:textId="77777777" w:rsidTr="00C20085">
        <w:tc>
          <w:tcPr>
            <w:tcW w:w="8658" w:type="dxa"/>
          </w:tcPr>
          <w:p w14:paraId="7E226590" w14:textId="77777777" w:rsidR="002E7895" w:rsidRPr="00C20085" w:rsidRDefault="002E7895" w:rsidP="00C20085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C20085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Date of diagnosis:  Anorexia diagnosis date</w:t>
            </w:r>
          </w:p>
        </w:tc>
      </w:tr>
      <w:tr w:rsidR="002E7895" w:rsidRPr="00C20085" w14:paraId="0900F7B4" w14:textId="77777777" w:rsidTr="00C20085">
        <w:tc>
          <w:tcPr>
            <w:tcW w:w="8658" w:type="dxa"/>
          </w:tcPr>
          <w:p w14:paraId="61D023F9" w14:textId="77777777" w:rsidR="002E7895" w:rsidRPr="00C20085" w:rsidRDefault="002E7895" w:rsidP="00C20085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C20085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ICD code:  Anorexia ICD code</w:t>
            </w:r>
          </w:p>
        </w:tc>
      </w:tr>
      <w:tr w:rsidR="002E7895" w:rsidRPr="00C20085" w14:paraId="6DCC3ADA" w14:textId="77777777" w:rsidTr="00C20085">
        <w:tc>
          <w:tcPr>
            <w:tcW w:w="8658" w:type="dxa"/>
          </w:tcPr>
          <w:p w14:paraId="052B6B9E" w14:textId="77777777" w:rsidR="002E7895" w:rsidRPr="00C20085" w:rsidRDefault="002E7895" w:rsidP="00C20085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C20085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Name of diagnosing facility or clinician:  Anorexia diagnosing facility</w:t>
            </w:r>
          </w:p>
        </w:tc>
      </w:tr>
      <w:tr w:rsidR="002E7895" w:rsidRPr="00C20085" w14:paraId="020D5D27" w14:textId="77777777" w:rsidTr="00C20085">
        <w:tc>
          <w:tcPr>
            <w:tcW w:w="8658" w:type="dxa"/>
          </w:tcPr>
          <w:p w14:paraId="4EFAAEB6" w14:textId="77777777" w:rsidR="002E7895" w:rsidRPr="00C20085" w:rsidRDefault="002E7895" w:rsidP="00C20085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C20085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    </w:t>
            </w:r>
          </w:p>
        </w:tc>
      </w:tr>
      <w:tr w:rsidR="002E7895" w:rsidRPr="00C20085" w14:paraId="0FF5A0BF" w14:textId="77777777" w:rsidTr="00C20085">
        <w:tc>
          <w:tcPr>
            <w:tcW w:w="8658" w:type="dxa"/>
          </w:tcPr>
          <w:p w14:paraId="55BB5D42" w14:textId="77777777" w:rsidR="002E7895" w:rsidRPr="00C20085" w:rsidRDefault="002E7895" w:rsidP="00C20085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C20085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[X] Eating disorder not otherwise specified</w:t>
            </w:r>
          </w:p>
        </w:tc>
      </w:tr>
      <w:tr w:rsidR="002E7895" w:rsidRPr="00C20085" w14:paraId="5BB04A70" w14:textId="77777777" w:rsidTr="00C20085">
        <w:tc>
          <w:tcPr>
            <w:tcW w:w="8658" w:type="dxa"/>
          </w:tcPr>
          <w:p w14:paraId="5D247BDA" w14:textId="77777777" w:rsidR="002E7895" w:rsidRPr="00C20085" w:rsidRDefault="002E7895" w:rsidP="00C20085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C20085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Date of diagnosis:  Other diagnosis date</w:t>
            </w:r>
          </w:p>
        </w:tc>
      </w:tr>
      <w:tr w:rsidR="002E7895" w:rsidRPr="00C20085" w14:paraId="358CBA40" w14:textId="77777777" w:rsidTr="00C20085">
        <w:tc>
          <w:tcPr>
            <w:tcW w:w="8658" w:type="dxa"/>
          </w:tcPr>
          <w:p w14:paraId="15248847" w14:textId="77777777" w:rsidR="002E7895" w:rsidRPr="00C20085" w:rsidRDefault="002E7895" w:rsidP="00C20085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C20085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ICD code:  Other ICD code</w:t>
            </w:r>
          </w:p>
        </w:tc>
      </w:tr>
      <w:tr w:rsidR="002E7895" w:rsidRPr="00C20085" w14:paraId="7B99F45F" w14:textId="77777777" w:rsidTr="00C20085">
        <w:tc>
          <w:tcPr>
            <w:tcW w:w="8658" w:type="dxa"/>
          </w:tcPr>
          <w:p w14:paraId="72D1F466" w14:textId="77777777" w:rsidR="002E7895" w:rsidRPr="00C20085" w:rsidRDefault="002E7895" w:rsidP="00C20085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C20085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Name of diagnosing facility or clinician:  Other diagnosing facility</w:t>
            </w:r>
          </w:p>
        </w:tc>
      </w:tr>
    </w:tbl>
    <w:p w14:paraId="5C40E283" w14:textId="77777777" w:rsidR="002E7895" w:rsidRDefault="002E7895" w:rsidP="002E7895">
      <w:pPr>
        <w:keepNext w:val="0"/>
        <w:numPr>
          <w:ilvl w:val="0"/>
          <w:numId w:val="0"/>
        </w:num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>
        <w:rPr>
          <w:rFonts w:ascii="Courier New" w:hAnsi="Courier New" w:cs="Courier New"/>
          <w:sz w:val="18"/>
          <w:szCs w:val="18"/>
          <w:lang w:eastAsia="en-US"/>
        </w:rPr>
        <w:t xml:space="preserve">           </w:t>
      </w:r>
    </w:p>
    <w:p w14:paraId="403E9B20" w14:textId="77777777" w:rsidR="004F42BC" w:rsidRPr="004F42BC" w:rsidRDefault="002E7895" w:rsidP="002E7895">
      <w:r>
        <w:rPr>
          <w:rFonts w:ascii="Courier New" w:hAnsi="Courier New" w:cs="Courier New"/>
          <w:sz w:val="18"/>
          <w:szCs w:val="18"/>
          <w:lang w:eastAsia="en-US"/>
        </w:rPr>
        <w:lastRenderedPageBreak/>
        <w:t xml:space="preserve">    </w:t>
      </w:r>
    </w:p>
    <w:p w14:paraId="3CD1E4CE" w14:textId="77777777" w:rsidR="00B51F01" w:rsidRDefault="00EB44E8" w:rsidP="00FE4803">
      <w:pPr>
        <w:pStyle w:val="Heading2"/>
      </w:pPr>
      <w:bookmarkStart w:id="61" w:name="_Toc287443178"/>
      <w:bookmarkStart w:id="62" w:name="_Toc270514353"/>
      <w:r>
        <w:t>Section 2.</w:t>
      </w:r>
      <w:r w:rsidR="00B51F01">
        <w:t xml:space="preserve"> Medical history</w:t>
      </w:r>
      <w:bookmarkEnd w:id="61"/>
    </w:p>
    <w:p w14:paraId="5B4385EE" w14:textId="77777777" w:rsidR="00934112" w:rsidRDefault="00934112" w:rsidP="00934112">
      <w:pPr>
        <w:pStyle w:val="H2indent0"/>
      </w:pPr>
      <w:r w:rsidRPr="009944AA">
        <w:t>All questions in this section m</w:t>
      </w:r>
      <w:r>
        <w:t>ay</w:t>
      </w:r>
      <w:r w:rsidRPr="009944AA">
        <w:t xml:space="preserve"> be answered as </w:t>
      </w:r>
      <w:r w:rsidRPr="005D1CA1">
        <w:t xml:space="preserve">described </w:t>
      </w:r>
      <w:r w:rsidRPr="009944AA">
        <w:t>by the rules below.</w:t>
      </w:r>
      <w:r>
        <w:rPr>
          <w:b/>
          <w:bCs/>
        </w:rPr>
        <w:t xml:space="preserve">  </w:t>
      </w:r>
      <w:r w:rsidRPr="009944AA">
        <w:t>If all mandatory questions are not answered, the error message(s) will appear in a popup window displaying the error message depicted below.</w:t>
      </w:r>
    </w:p>
    <w:p w14:paraId="4875E629" w14:textId="77777777" w:rsidR="005564E8" w:rsidRDefault="005564E8" w:rsidP="00934112">
      <w:pPr>
        <w:pStyle w:val="H2indent0"/>
      </w:pPr>
    </w:p>
    <w:p w14:paraId="6E0B7F8B" w14:textId="2A7A7602" w:rsidR="00827861" w:rsidRDefault="00827861" w:rsidP="00827861">
      <w:pPr>
        <w:pStyle w:val="Caption"/>
      </w:pPr>
      <w:bookmarkStart w:id="63" w:name="_Toc286148334"/>
      <w:r>
        <w:t xml:space="preserve">Table </w:t>
      </w:r>
      <w:r w:rsidR="006561E6">
        <w:fldChar w:fldCharType="begin"/>
      </w:r>
      <w:r w:rsidR="006561E6">
        <w:instrText xml:space="preserve"> SEQ Table \* ARABIC </w:instrText>
      </w:r>
      <w:r w:rsidR="006561E6">
        <w:fldChar w:fldCharType="separate"/>
      </w:r>
      <w:r w:rsidR="003C28F3">
        <w:rPr>
          <w:noProof/>
        </w:rPr>
        <w:t>3</w:t>
      </w:r>
      <w:r w:rsidR="006561E6">
        <w:rPr>
          <w:noProof/>
        </w:rPr>
        <w:fldChar w:fldCharType="end"/>
      </w:r>
      <w:r>
        <w:t>: Rules: DBQ – Eating Disorders – 2. Medical history</w:t>
      </w:r>
      <w:bookmarkEnd w:id="63"/>
    </w:p>
    <w:tbl>
      <w:tblPr>
        <w:tblW w:w="963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070"/>
        <w:gridCol w:w="2268"/>
        <w:gridCol w:w="900"/>
        <w:gridCol w:w="2142"/>
      </w:tblGrid>
      <w:tr w:rsidR="005564E8" w:rsidRPr="00FE4803" w14:paraId="29F61A29" w14:textId="77777777" w:rsidTr="00EB44E8">
        <w:tc>
          <w:tcPr>
            <w:tcW w:w="2250" w:type="dxa"/>
            <w:shd w:val="clear" w:color="auto" w:fill="B8CCE4"/>
          </w:tcPr>
          <w:p w14:paraId="4A28F0BB" w14:textId="77777777" w:rsidR="005564E8" w:rsidRPr="00FE4803" w:rsidRDefault="005564E8" w:rsidP="00DE3202">
            <w:pPr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FE4803">
              <w:rPr>
                <w:rFonts w:eastAsia="Times New Roman"/>
                <w:b/>
                <w:sz w:val="20"/>
                <w:szCs w:val="20"/>
              </w:rPr>
              <w:t>Field/Question</w:t>
            </w:r>
          </w:p>
        </w:tc>
        <w:tc>
          <w:tcPr>
            <w:tcW w:w="2070" w:type="dxa"/>
            <w:shd w:val="clear" w:color="auto" w:fill="B8CCE4"/>
          </w:tcPr>
          <w:p w14:paraId="1FA80BE1" w14:textId="77777777" w:rsidR="005564E8" w:rsidRPr="00FE4803" w:rsidRDefault="005564E8" w:rsidP="00DE3202">
            <w:pPr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FE4803">
              <w:rPr>
                <w:rFonts w:eastAsia="Times New Roman"/>
                <w:b/>
                <w:sz w:val="20"/>
                <w:szCs w:val="20"/>
              </w:rPr>
              <w:t>Field Disposition</w:t>
            </w:r>
          </w:p>
        </w:tc>
        <w:tc>
          <w:tcPr>
            <w:tcW w:w="2268" w:type="dxa"/>
            <w:shd w:val="clear" w:color="auto" w:fill="B8CCE4"/>
          </w:tcPr>
          <w:p w14:paraId="0CDC7754" w14:textId="77777777" w:rsidR="005564E8" w:rsidRPr="00FE4803" w:rsidRDefault="005564E8" w:rsidP="00DE3202">
            <w:pPr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FE4803">
              <w:rPr>
                <w:rFonts w:eastAsia="Times New Roman"/>
                <w:b/>
                <w:sz w:val="20"/>
                <w:szCs w:val="20"/>
              </w:rPr>
              <w:t>Valid Values</w:t>
            </w:r>
          </w:p>
        </w:tc>
        <w:tc>
          <w:tcPr>
            <w:tcW w:w="900" w:type="dxa"/>
            <w:shd w:val="clear" w:color="auto" w:fill="B8CCE4"/>
          </w:tcPr>
          <w:p w14:paraId="00DA9B06" w14:textId="77777777" w:rsidR="005564E8" w:rsidRPr="00FE4803" w:rsidRDefault="005564E8" w:rsidP="00DE3202">
            <w:pPr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FE4803">
              <w:rPr>
                <w:rFonts w:eastAsia="Times New Roman"/>
                <w:b/>
                <w:sz w:val="20"/>
                <w:szCs w:val="20"/>
              </w:rPr>
              <w:t>Format</w:t>
            </w:r>
          </w:p>
        </w:tc>
        <w:tc>
          <w:tcPr>
            <w:tcW w:w="2142" w:type="dxa"/>
            <w:shd w:val="clear" w:color="auto" w:fill="B8CCE4"/>
          </w:tcPr>
          <w:p w14:paraId="5D79EFEC" w14:textId="77777777" w:rsidR="005564E8" w:rsidRPr="00FE4803" w:rsidRDefault="005564E8" w:rsidP="00DE3202">
            <w:pPr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FE4803">
              <w:rPr>
                <w:rFonts w:eastAsia="Times New Roman"/>
                <w:b/>
                <w:sz w:val="20"/>
                <w:szCs w:val="20"/>
              </w:rPr>
              <w:t>Error Message</w:t>
            </w:r>
          </w:p>
        </w:tc>
      </w:tr>
      <w:tr w:rsidR="005564E8" w:rsidRPr="00FE4803" w14:paraId="15CA9D6B" w14:textId="77777777" w:rsidTr="00EB44E8">
        <w:tc>
          <w:tcPr>
            <w:tcW w:w="2250" w:type="dxa"/>
          </w:tcPr>
          <w:p w14:paraId="61566BA3" w14:textId="77777777" w:rsidR="005564E8" w:rsidRPr="00E42209" w:rsidRDefault="005564E8" w:rsidP="00DE3202">
            <w:pPr>
              <w:outlineLvl w:val="0"/>
              <w:rPr>
                <w:rFonts w:eastAsia="Times New Roman"/>
                <w:sz w:val="20"/>
                <w:szCs w:val="20"/>
                <w:u w:val="single"/>
              </w:rPr>
            </w:pPr>
            <w:r>
              <w:rPr>
                <w:rFonts w:eastAsia="Times New Roman"/>
                <w:sz w:val="20"/>
                <w:szCs w:val="20"/>
                <w:u w:val="single"/>
              </w:rPr>
              <w:t>2.Medical history</w:t>
            </w:r>
          </w:p>
        </w:tc>
        <w:tc>
          <w:tcPr>
            <w:tcW w:w="2070" w:type="dxa"/>
          </w:tcPr>
          <w:p w14:paraId="4B6C36C3" w14:textId="77777777" w:rsidR="005564E8" w:rsidRPr="00FE4803" w:rsidRDefault="005564E8" w:rsidP="00DE3202">
            <w:pPr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Disabled</w:t>
            </w:r>
            <w:r w:rsidRPr="00FE4803">
              <w:rPr>
                <w:rFonts w:eastAsia="Times New Roman"/>
                <w:sz w:val="20"/>
                <w:szCs w:val="20"/>
              </w:rPr>
              <w:t>, Read-Only</w:t>
            </w:r>
          </w:p>
        </w:tc>
        <w:tc>
          <w:tcPr>
            <w:tcW w:w="2268" w:type="dxa"/>
          </w:tcPr>
          <w:p w14:paraId="117DBBEC" w14:textId="77777777" w:rsidR="005564E8" w:rsidRPr="00FE4803" w:rsidRDefault="005564E8" w:rsidP="00DE3202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00" w:type="dxa"/>
          </w:tcPr>
          <w:p w14:paraId="1F9F017C" w14:textId="77777777" w:rsidR="005564E8" w:rsidRPr="00FE4803" w:rsidRDefault="005564E8" w:rsidP="00DE3202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2142" w:type="dxa"/>
          </w:tcPr>
          <w:p w14:paraId="3208C717" w14:textId="77777777" w:rsidR="005564E8" w:rsidRPr="00FE4803" w:rsidRDefault="005564E8" w:rsidP="00DE3202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</w:tr>
      <w:tr w:rsidR="005564E8" w:rsidRPr="00FE4803" w14:paraId="42B9238D" w14:textId="77777777" w:rsidTr="00EB44E8">
        <w:tc>
          <w:tcPr>
            <w:tcW w:w="2250" w:type="dxa"/>
          </w:tcPr>
          <w:p w14:paraId="1905C01B" w14:textId="77777777" w:rsidR="005564E8" w:rsidRPr="004F28F2" w:rsidRDefault="005564E8" w:rsidP="00DE3202">
            <w:pPr>
              <w:outlineLvl w:val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Describe the history (including onset and course) of the Veteran’s eating disorder (brief summary):</w:t>
            </w:r>
            <w:r w:rsidRPr="0059242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0CA7820F" w14:textId="77777777" w:rsidR="005564E8" w:rsidRPr="00FE4803" w:rsidRDefault="005564E8" w:rsidP="005564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If </w:t>
            </w:r>
            <w:r>
              <w:rPr>
                <w:rFonts w:eastAsia="Times New Roman"/>
                <w:i/>
                <w:sz w:val="20"/>
                <w:szCs w:val="20"/>
              </w:rPr>
              <w:t>Diagnosis</w:t>
            </w:r>
            <w:r w:rsidRPr="00FE4803">
              <w:rPr>
                <w:rFonts w:eastAsia="Times New Roman"/>
                <w:sz w:val="20"/>
                <w:szCs w:val="20"/>
              </w:rPr>
              <w:t xml:space="preserve"> = </w:t>
            </w:r>
            <w:proofErr w:type="gramStart"/>
            <w:r w:rsidR="00787BA1">
              <w:rPr>
                <w:rFonts w:eastAsia="Times New Roman"/>
                <w:sz w:val="20"/>
                <w:szCs w:val="20"/>
              </w:rPr>
              <w:t>Yes</w:t>
            </w:r>
            <w:r w:rsidRPr="00FE4803">
              <w:rPr>
                <w:rFonts w:eastAsia="Times New Roman"/>
                <w:sz w:val="20"/>
                <w:szCs w:val="20"/>
              </w:rPr>
              <w:t xml:space="preserve">;   </w:t>
            </w:r>
            <w:proofErr w:type="gramEnd"/>
            <w:r w:rsidRPr="00FE4803">
              <w:rPr>
                <w:rFonts w:eastAsia="Times New Roman"/>
                <w:sz w:val="20"/>
                <w:szCs w:val="20"/>
              </w:rPr>
              <w:t>Enabled, Mandatory</w:t>
            </w:r>
          </w:p>
          <w:p w14:paraId="11354069" w14:textId="77777777" w:rsidR="005564E8" w:rsidRPr="00FE4803" w:rsidRDefault="005564E8" w:rsidP="005564E8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  <w:p w14:paraId="42F4B025" w14:textId="77777777" w:rsidR="005564E8" w:rsidRPr="00DC6996" w:rsidRDefault="005564E8" w:rsidP="005564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Else; </w:t>
            </w:r>
            <w:r>
              <w:rPr>
                <w:rFonts w:eastAsia="Times New Roman"/>
                <w:sz w:val="20"/>
                <w:szCs w:val="20"/>
              </w:rPr>
              <w:t>Enabled, Optional</w:t>
            </w:r>
          </w:p>
        </w:tc>
        <w:tc>
          <w:tcPr>
            <w:tcW w:w="2268" w:type="dxa"/>
          </w:tcPr>
          <w:p w14:paraId="40165787" w14:textId="77777777" w:rsidR="005564E8" w:rsidRPr="00DC6996" w:rsidRDefault="005564E8" w:rsidP="00DE3202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DC6996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00" w:type="dxa"/>
          </w:tcPr>
          <w:p w14:paraId="3428B8F3" w14:textId="77777777" w:rsidR="005564E8" w:rsidRPr="00DC6996" w:rsidRDefault="005564E8" w:rsidP="00DE3202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DC6996">
              <w:rPr>
                <w:rFonts w:eastAsia="Times New Roman"/>
                <w:sz w:val="20"/>
                <w:szCs w:val="20"/>
              </w:rPr>
              <w:t>Free Text</w:t>
            </w:r>
          </w:p>
        </w:tc>
        <w:tc>
          <w:tcPr>
            <w:tcW w:w="2142" w:type="dxa"/>
          </w:tcPr>
          <w:p w14:paraId="194C1321" w14:textId="77777777" w:rsidR="005564E8" w:rsidRPr="005564E8" w:rsidRDefault="005564E8" w:rsidP="005564E8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64E8">
              <w:rPr>
                <w:rFonts w:ascii="Times New Roman" w:hAnsi="Times New Roman"/>
                <w:sz w:val="20"/>
                <w:szCs w:val="20"/>
                <w:lang w:eastAsia="en-US"/>
              </w:rPr>
              <w:t>Please describe the history, including onset and course, of the Veteran's eating disorder.</w:t>
            </w:r>
          </w:p>
          <w:p w14:paraId="16868C18" w14:textId="77777777" w:rsidR="005564E8" w:rsidRPr="00DC6996" w:rsidRDefault="005564E8" w:rsidP="00DE3202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3959FDA" w14:textId="77777777" w:rsidR="00934112" w:rsidRDefault="00934112" w:rsidP="00934112"/>
    <w:p w14:paraId="2E2260E9" w14:textId="26A4CE45" w:rsidR="00EB44E8" w:rsidRDefault="00EB44E8" w:rsidP="00EB44E8">
      <w:pPr>
        <w:pStyle w:val="Caption"/>
      </w:pPr>
      <w:bookmarkStart w:id="64" w:name="_Toc286148572"/>
      <w:r>
        <w:t xml:space="preserve">Figure </w:t>
      </w:r>
      <w:r w:rsidR="006561E6">
        <w:fldChar w:fldCharType="begin"/>
      </w:r>
      <w:r w:rsidR="006561E6">
        <w:instrText xml:space="preserve"> SEQ Figure \* ARABIC </w:instrText>
      </w:r>
      <w:r w:rsidR="006561E6">
        <w:fldChar w:fldCharType="separate"/>
      </w:r>
      <w:r w:rsidR="003C28F3">
        <w:rPr>
          <w:noProof/>
        </w:rPr>
        <w:t>7</w:t>
      </w:r>
      <w:r w:rsidR="006561E6">
        <w:rPr>
          <w:noProof/>
        </w:rPr>
        <w:fldChar w:fldCharType="end"/>
      </w:r>
      <w:r w:rsidR="001766CD">
        <w:t>: Template</w:t>
      </w:r>
      <w:r>
        <w:t xml:space="preserve"> Example: DBQ – Eating Disorders – 2. Medical history</w:t>
      </w:r>
      <w:bookmarkEnd w:id="64"/>
      <w:r>
        <w:tab/>
      </w:r>
    </w:p>
    <w:p w14:paraId="77ECA801" w14:textId="0D3975CB" w:rsidR="005564E8" w:rsidRDefault="00E67332" w:rsidP="00EB44E8">
      <w:pPr>
        <w:ind w:left="720"/>
      </w:pPr>
      <w:r>
        <w:rPr>
          <w:noProof/>
          <w:lang w:eastAsia="en-US"/>
        </w:rPr>
        <w:drawing>
          <wp:inline distT="0" distB="0" distL="0" distR="0" wp14:anchorId="083FBC60" wp14:editId="0D441F4C">
            <wp:extent cx="5943600" cy="596900"/>
            <wp:effectExtent l="0" t="0" r="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614A4" w14:textId="77777777" w:rsidR="005564E8" w:rsidRDefault="005564E8" w:rsidP="00934112"/>
    <w:p w14:paraId="1782AF2C" w14:textId="1B52C4EB" w:rsidR="005564E8" w:rsidRDefault="00827861" w:rsidP="00EB44E8">
      <w:pPr>
        <w:pStyle w:val="Caption"/>
      </w:pPr>
      <w:bookmarkStart w:id="65" w:name="_Toc286148573"/>
      <w:r>
        <w:t xml:space="preserve">Figure </w:t>
      </w:r>
      <w:r w:rsidR="006561E6">
        <w:fldChar w:fldCharType="begin"/>
      </w:r>
      <w:r w:rsidR="006561E6">
        <w:instrText xml:space="preserve"> SEQ Figure \* ARABIC </w:instrText>
      </w:r>
      <w:r w:rsidR="006561E6">
        <w:fldChar w:fldCharType="separate"/>
      </w:r>
      <w:r w:rsidR="003C28F3">
        <w:rPr>
          <w:noProof/>
        </w:rPr>
        <w:t>8</w:t>
      </w:r>
      <w:r w:rsidR="006561E6">
        <w:rPr>
          <w:noProof/>
        </w:rPr>
        <w:fldChar w:fldCharType="end"/>
      </w:r>
      <w:r>
        <w:t>: Print Example: DBQ – Eating Disorders – 2. Medical history</w:t>
      </w:r>
      <w:bookmarkEnd w:id="65"/>
      <w:r w:rsidR="005564E8">
        <w:tab/>
      </w:r>
    </w:p>
    <w:tbl>
      <w:tblPr>
        <w:tblW w:w="904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049"/>
      </w:tblGrid>
      <w:tr w:rsidR="005564E8" w:rsidRPr="00C20085" w14:paraId="2BE5C710" w14:textId="77777777" w:rsidTr="00EB44E8">
        <w:trPr>
          <w:trHeight w:val="1274"/>
        </w:trPr>
        <w:tc>
          <w:tcPr>
            <w:tcW w:w="9049" w:type="dxa"/>
          </w:tcPr>
          <w:p w14:paraId="0B86EB6D" w14:textId="77777777" w:rsidR="005564E8" w:rsidRDefault="005564E8" w:rsidP="005564E8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   2. Medical history</w:t>
            </w:r>
          </w:p>
          <w:p w14:paraId="5202702A" w14:textId="77777777" w:rsidR="005564E8" w:rsidRDefault="005564E8" w:rsidP="005564E8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   ------------------</w:t>
            </w:r>
          </w:p>
          <w:p w14:paraId="4295E49B" w14:textId="77777777" w:rsidR="005564E8" w:rsidRDefault="005564E8" w:rsidP="005564E8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      Describe the history (including onset and course) of the Veteran's </w:t>
            </w:r>
          </w:p>
          <w:p w14:paraId="0B6FF6FD" w14:textId="77777777" w:rsidR="005564E8" w:rsidRDefault="005564E8" w:rsidP="005564E8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         eating disorder (brief summary):  &lt;history&gt;</w:t>
            </w:r>
          </w:p>
          <w:p w14:paraId="6162F1DE" w14:textId="77777777" w:rsidR="005564E8" w:rsidRPr="00EE7E43" w:rsidRDefault="005564E8" w:rsidP="00DE320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9127C7E" w14:textId="77777777" w:rsidR="005564E8" w:rsidRPr="00934112" w:rsidRDefault="005564E8" w:rsidP="00EB44E8">
      <w:pPr>
        <w:ind w:firstLine="720"/>
      </w:pPr>
    </w:p>
    <w:p w14:paraId="453EB2C8" w14:textId="77777777" w:rsidR="00FE4803" w:rsidRDefault="00FE4803" w:rsidP="00FE4803">
      <w:pPr>
        <w:pStyle w:val="Heading2"/>
      </w:pPr>
      <w:bookmarkStart w:id="66" w:name="_Toc287443179"/>
      <w:r>
        <w:t xml:space="preserve">Section </w:t>
      </w:r>
      <w:r w:rsidR="00934112">
        <w:t>3</w:t>
      </w:r>
      <w:r w:rsidRPr="0096573D">
        <w:t xml:space="preserve">. </w:t>
      </w:r>
      <w:bookmarkEnd w:id="62"/>
      <w:r w:rsidR="0059242F">
        <w:t>Findings</w:t>
      </w:r>
      <w:bookmarkEnd w:id="66"/>
    </w:p>
    <w:p w14:paraId="115D87AA" w14:textId="77777777" w:rsidR="00FE4803" w:rsidRPr="009944AA" w:rsidRDefault="00FE4803" w:rsidP="00FE4803">
      <w:pPr>
        <w:pStyle w:val="H2indent0"/>
      </w:pPr>
      <w:r w:rsidRPr="009944AA">
        <w:t>All questions in this section m</w:t>
      </w:r>
      <w:r>
        <w:t>ay</w:t>
      </w:r>
      <w:r w:rsidRPr="009944AA">
        <w:t xml:space="preserve"> be answered as </w:t>
      </w:r>
      <w:r w:rsidRPr="005D1CA1">
        <w:t xml:space="preserve">described </w:t>
      </w:r>
      <w:r w:rsidRPr="009944AA">
        <w:t>by the rules below.</w:t>
      </w:r>
      <w:r>
        <w:rPr>
          <w:b/>
          <w:bCs/>
        </w:rPr>
        <w:t xml:space="preserve">  </w:t>
      </w:r>
      <w:r w:rsidRPr="009944AA">
        <w:t>If all mandatory questions are not answered, the error message(s) will appear in a popup window displaying the error message depicted below.</w:t>
      </w:r>
    </w:p>
    <w:p w14:paraId="4C2A328A" w14:textId="77777777" w:rsidR="00FE4803" w:rsidRPr="00FE4803" w:rsidRDefault="00FE4803" w:rsidP="00FE4803">
      <w:pPr>
        <w:numPr>
          <w:ilvl w:val="0"/>
          <w:numId w:val="0"/>
        </w:numPr>
        <w:ind w:left="792"/>
      </w:pPr>
    </w:p>
    <w:p w14:paraId="09E1B14D" w14:textId="0BE41CB5" w:rsidR="00827861" w:rsidRDefault="00827861" w:rsidP="00827861">
      <w:pPr>
        <w:pStyle w:val="Caption"/>
        <w:ind w:left="0"/>
      </w:pPr>
      <w:bookmarkStart w:id="67" w:name="_Toc286148335"/>
      <w:r>
        <w:t xml:space="preserve">Table </w:t>
      </w:r>
      <w:r w:rsidR="006561E6">
        <w:fldChar w:fldCharType="begin"/>
      </w:r>
      <w:r w:rsidR="006561E6">
        <w:instrText xml:space="preserve"> SEQ Table \* ARABIC </w:instrText>
      </w:r>
      <w:r w:rsidR="006561E6">
        <w:fldChar w:fldCharType="separate"/>
      </w:r>
      <w:r w:rsidR="003C28F3">
        <w:rPr>
          <w:noProof/>
        </w:rPr>
        <w:t>4</w:t>
      </w:r>
      <w:r w:rsidR="006561E6">
        <w:rPr>
          <w:noProof/>
        </w:rPr>
        <w:fldChar w:fldCharType="end"/>
      </w:r>
      <w:r>
        <w:t>: Rules: DBQ – Eating Disorders – 3. Findings</w:t>
      </w:r>
      <w:bookmarkEnd w:id="67"/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070"/>
        <w:gridCol w:w="2268"/>
        <w:gridCol w:w="900"/>
        <w:gridCol w:w="2142"/>
      </w:tblGrid>
      <w:tr w:rsidR="00FE4803" w:rsidRPr="00FE4803" w14:paraId="00606211" w14:textId="77777777" w:rsidTr="00DB6034">
        <w:tc>
          <w:tcPr>
            <w:tcW w:w="2250" w:type="dxa"/>
            <w:shd w:val="clear" w:color="auto" w:fill="B8CCE4"/>
          </w:tcPr>
          <w:p w14:paraId="325B904B" w14:textId="77777777" w:rsidR="00FE4803" w:rsidRPr="00FE4803" w:rsidRDefault="00FE4803" w:rsidP="00FE4803">
            <w:pPr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FE4803">
              <w:rPr>
                <w:rFonts w:eastAsia="Times New Roman"/>
                <w:b/>
                <w:sz w:val="20"/>
                <w:szCs w:val="20"/>
              </w:rPr>
              <w:t>Field/Question</w:t>
            </w:r>
          </w:p>
        </w:tc>
        <w:tc>
          <w:tcPr>
            <w:tcW w:w="2070" w:type="dxa"/>
            <w:shd w:val="clear" w:color="auto" w:fill="B8CCE4"/>
          </w:tcPr>
          <w:p w14:paraId="7DBB655C" w14:textId="77777777" w:rsidR="00FE4803" w:rsidRPr="00FE4803" w:rsidRDefault="00FE4803" w:rsidP="00FE4803">
            <w:pPr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FE4803">
              <w:rPr>
                <w:rFonts w:eastAsia="Times New Roman"/>
                <w:b/>
                <w:sz w:val="20"/>
                <w:szCs w:val="20"/>
              </w:rPr>
              <w:t>Field Disposition</w:t>
            </w:r>
          </w:p>
        </w:tc>
        <w:tc>
          <w:tcPr>
            <w:tcW w:w="2268" w:type="dxa"/>
            <w:shd w:val="clear" w:color="auto" w:fill="B8CCE4"/>
          </w:tcPr>
          <w:p w14:paraId="192C6BA4" w14:textId="77777777" w:rsidR="00FE4803" w:rsidRPr="00FE4803" w:rsidRDefault="00FE4803" w:rsidP="00FE4803">
            <w:pPr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FE4803">
              <w:rPr>
                <w:rFonts w:eastAsia="Times New Roman"/>
                <w:b/>
                <w:sz w:val="20"/>
                <w:szCs w:val="20"/>
              </w:rPr>
              <w:t>Valid Values</w:t>
            </w:r>
          </w:p>
        </w:tc>
        <w:tc>
          <w:tcPr>
            <w:tcW w:w="900" w:type="dxa"/>
            <w:shd w:val="clear" w:color="auto" w:fill="B8CCE4"/>
          </w:tcPr>
          <w:p w14:paraId="582A37BC" w14:textId="77777777" w:rsidR="00FE4803" w:rsidRPr="00FE4803" w:rsidRDefault="00FE4803" w:rsidP="00FE4803">
            <w:pPr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FE4803">
              <w:rPr>
                <w:rFonts w:eastAsia="Times New Roman"/>
                <w:b/>
                <w:sz w:val="20"/>
                <w:szCs w:val="20"/>
              </w:rPr>
              <w:t>Format</w:t>
            </w:r>
          </w:p>
        </w:tc>
        <w:tc>
          <w:tcPr>
            <w:tcW w:w="2142" w:type="dxa"/>
            <w:shd w:val="clear" w:color="auto" w:fill="B8CCE4"/>
          </w:tcPr>
          <w:p w14:paraId="66A91A3C" w14:textId="77777777" w:rsidR="00FE4803" w:rsidRPr="00FE4803" w:rsidRDefault="00FE4803" w:rsidP="00FE4803">
            <w:pPr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FE4803">
              <w:rPr>
                <w:rFonts w:eastAsia="Times New Roman"/>
                <w:b/>
                <w:sz w:val="20"/>
                <w:szCs w:val="20"/>
              </w:rPr>
              <w:t>Error Message</w:t>
            </w:r>
          </w:p>
        </w:tc>
      </w:tr>
      <w:tr w:rsidR="0059242F" w:rsidRPr="00FE4803" w14:paraId="52A290B6" w14:textId="77777777" w:rsidTr="00DB6034">
        <w:tc>
          <w:tcPr>
            <w:tcW w:w="2250" w:type="dxa"/>
          </w:tcPr>
          <w:p w14:paraId="0C9ED9BB" w14:textId="77777777" w:rsidR="0059242F" w:rsidRPr="005E3BAC" w:rsidRDefault="005E3BAC" w:rsidP="0059242F">
            <w:pPr>
              <w:outlineLvl w:val="0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5E3BAC">
              <w:rPr>
                <w:rFonts w:eastAsia="Times New Roman"/>
                <w:b/>
                <w:sz w:val="20"/>
                <w:szCs w:val="20"/>
                <w:u w:val="single"/>
              </w:rPr>
              <w:t>3</w:t>
            </w:r>
            <w:r w:rsidR="0059242F" w:rsidRPr="005E3BAC">
              <w:rPr>
                <w:rFonts w:eastAsia="Times New Roman"/>
                <w:b/>
                <w:sz w:val="20"/>
                <w:szCs w:val="20"/>
                <w:u w:val="single"/>
              </w:rPr>
              <w:t>.Findings</w:t>
            </w:r>
          </w:p>
        </w:tc>
        <w:tc>
          <w:tcPr>
            <w:tcW w:w="2070" w:type="dxa"/>
          </w:tcPr>
          <w:p w14:paraId="45138D36" w14:textId="77777777" w:rsidR="0059242F" w:rsidRPr="00FE4803" w:rsidRDefault="0059242F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Disabled, Read-Only</w:t>
            </w:r>
          </w:p>
        </w:tc>
        <w:tc>
          <w:tcPr>
            <w:tcW w:w="2268" w:type="dxa"/>
          </w:tcPr>
          <w:p w14:paraId="1A1D3444" w14:textId="77777777" w:rsidR="0059242F" w:rsidRPr="00FE4803" w:rsidRDefault="0059242F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00" w:type="dxa"/>
          </w:tcPr>
          <w:p w14:paraId="6D6ACF38" w14:textId="77777777" w:rsidR="0059242F" w:rsidRPr="00FE4803" w:rsidRDefault="0059242F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2142" w:type="dxa"/>
          </w:tcPr>
          <w:p w14:paraId="359C923A" w14:textId="77777777" w:rsidR="0059242F" w:rsidRPr="00FE4803" w:rsidRDefault="0059242F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</w:tr>
      <w:tr w:rsidR="0059242F" w:rsidRPr="00FE4803" w14:paraId="7333DA7F" w14:textId="77777777" w:rsidTr="00DB6034">
        <w:tc>
          <w:tcPr>
            <w:tcW w:w="2250" w:type="dxa"/>
          </w:tcPr>
          <w:p w14:paraId="4196878F" w14:textId="77777777" w:rsidR="0059242F" w:rsidRPr="004F28F2" w:rsidRDefault="0059242F" w:rsidP="0059242F">
            <w:pPr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59242F">
              <w:rPr>
                <w:rFonts w:eastAsia="Times New Roman"/>
                <w:bCs/>
                <w:sz w:val="20"/>
                <w:szCs w:val="20"/>
              </w:rPr>
              <w:t xml:space="preserve">NOTE: For VA purposes, an incapacitating episode is defined as a period during which bedrest and treatment by a physician are required. </w:t>
            </w:r>
          </w:p>
        </w:tc>
        <w:tc>
          <w:tcPr>
            <w:tcW w:w="2070" w:type="dxa"/>
          </w:tcPr>
          <w:p w14:paraId="46DB52F0" w14:textId="77777777" w:rsidR="0059242F" w:rsidRPr="00FE4803" w:rsidRDefault="0059242F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Disabled, Read-Only</w:t>
            </w:r>
          </w:p>
        </w:tc>
        <w:tc>
          <w:tcPr>
            <w:tcW w:w="2268" w:type="dxa"/>
          </w:tcPr>
          <w:p w14:paraId="6709A0CB" w14:textId="77777777" w:rsidR="0059242F" w:rsidRPr="00FE4803" w:rsidRDefault="0059242F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900" w:type="dxa"/>
          </w:tcPr>
          <w:p w14:paraId="776A8341" w14:textId="77777777" w:rsidR="0059242F" w:rsidRPr="00FE4803" w:rsidRDefault="0059242F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2142" w:type="dxa"/>
          </w:tcPr>
          <w:p w14:paraId="4C3A49F3" w14:textId="77777777" w:rsidR="0059242F" w:rsidRPr="00FE4803" w:rsidRDefault="0059242F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</w:tr>
      <w:tr w:rsidR="0059242F" w:rsidRPr="00FE4803" w14:paraId="31BB8FEA" w14:textId="77777777" w:rsidTr="00DB6034">
        <w:tc>
          <w:tcPr>
            <w:tcW w:w="2250" w:type="dxa"/>
          </w:tcPr>
          <w:p w14:paraId="27523792" w14:textId="77777777" w:rsidR="0059242F" w:rsidRPr="0059242F" w:rsidRDefault="00DB6034" w:rsidP="00492A6E">
            <w:pPr>
              <w:outlineLvl w:val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N/A</w:t>
            </w:r>
          </w:p>
        </w:tc>
        <w:tc>
          <w:tcPr>
            <w:tcW w:w="2070" w:type="dxa"/>
          </w:tcPr>
          <w:p w14:paraId="182A9237" w14:textId="77777777" w:rsidR="0059242F" w:rsidRPr="00FE4803" w:rsidRDefault="0059242F" w:rsidP="0059242F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If </w:t>
            </w:r>
            <w:r w:rsidRPr="00FE4803">
              <w:rPr>
                <w:rFonts w:eastAsia="Times New Roman"/>
                <w:i/>
                <w:sz w:val="20"/>
                <w:szCs w:val="20"/>
              </w:rPr>
              <w:t>Diagnosis</w:t>
            </w:r>
            <w:r w:rsidRPr="00FE4803">
              <w:rPr>
                <w:rFonts w:eastAsia="Times New Roman"/>
                <w:sz w:val="20"/>
                <w:szCs w:val="20"/>
              </w:rPr>
              <w:t xml:space="preserve"> = </w:t>
            </w:r>
            <w:proofErr w:type="gramStart"/>
            <w:r w:rsidRPr="00FE4803">
              <w:rPr>
                <w:rFonts w:eastAsia="Times New Roman"/>
                <w:i/>
                <w:sz w:val="20"/>
                <w:szCs w:val="20"/>
              </w:rPr>
              <w:t>Yes</w:t>
            </w:r>
            <w:r w:rsidRPr="00FE4803">
              <w:rPr>
                <w:rFonts w:eastAsia="Times New Roman"/>
                <w:sz w:val="20"/>
                <w:szCs w:val="20"/>
              </w:rPr>
              <w:t xml:space="preserve">;   </w:t>
            </w:r>
            <w:proofErr w:type="gramEnd"/>
            <w:r w:rsidRPr="00FE4803">
              <w:rPr>
                <w:rFonts w:eastAsia="Times New Roman"/>
                <w:sz w:val="20"/>
                <w:szCs w:val="20"/>
              </w:rPr>
              <w:t xml:space="preserve">Enabled, </w:t>
            </w:r>
            <w:r w:rsidR="00DB6034">
              <w:rPr>
                <w:rFonts w:eastAsia="Times New Roman"/>
                <w:sz w:val="20"/>
                <w:szCs w:val="20"/>
              </w:rPr>
              <w:t>Choose one Valid Value</w:t>
            </w:r>
          </w:p>
          <w:p w14:paraId="343807F8" w14:textId="77777777" w:rsidR="0059242F" w:rsidRPr="00FE4803" w:rsidRDefault="0059242F" w:rsidP="0059242F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  <w:p w14:paraId="64969394" w14:textId="77777777" w:rsidR="0059242F" w:rsidRPr="00FE4803" w:rsidRDefault="0059242F" w:rsidP="0059242F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Else; Enabled, Optional</w:t>
            </w:r>
          </w:p>
        </w:tc>
        <w:tc>
          <w:tcPr>
            <w:tcW w:w="2268" w:type="dxa"/>
          </w:tcPr>
          <w:p w14:paraId="7FA87079" w14:textId="77777777" w:rsidR="00DB6034" w:rsidRDefault="0059242F" w:rsidP="00CE08E8">
            <w:pPr>
              <w:outlineLvl w:val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</w:t>
            </w:r>
            <w:r w:rsidR="00DB6034" w:rsidRPr="0059242F">
              <w:rPr>
                <w:rFonts w:eastAsia="Times New Roman"/>
                <w:bCs/>
                <w:sz w:val="20"/>
                <w:szCs w:val="20"/>
              </w:rPr>
              <w:t xml:space="preserve">Binge eating followed by self-induced vomiting or other measures to prevent weight gain, or resistance to weight gain even when below </w:t>
            </w:r>
            <w:r w:rsidR="00DB6034">
              <w:rPr>
                <w:rFonts w:eastAsia="Times New Roman"/>
                <w:bCs/>
                <w:sz w:val="20"/>
                <w:szCs w:val="20"/>
              </w:rPr>
              <w:t>e</w:t>
            </w:r>
            <w:r w:rsidR="00DB6034" w:rsidRPr="0059242F">
              <w:rPr>
                <w:rFonts w:eastAsia="Times New Roman"/>
                <w:bCs/>
                <w:sz w:val="20"/>
                <w:szCs w:val="20"/>
              </w:rPr>
              <w:t>xpected minimum weight, with diagnosis of an eating disorder but without incapacitating episodes</w:t>
            </w:r>
            <w:r w:rsidR="00DB6034">
              <w:rPr>
                <w:rFonts w:eastAsia="Times New Roman"/>
                <w:bCs/>
                <w:sz w:val="20"/>
                <w:szCs w:val="20"/>
              </w:rPr>
              <w:t xml:space="preserve">; </w:t>
            </w:r>
          </w:p>
          <w:p w14:paraId="7BEFDEBE" w14:textId="77777777" w:rsidR="00DB6034" w:rsidRDefault="00DB6034" w:rsidP="00CE08E8">
            <w:pPr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59242F">
              <w:rPr>
                <w:rFonts w:eastAsia="Times New Roman"/>
                <w:bCs/>
                <w:sz w:val="20"/>
                <w:szCs w:val="20"/>
              </w:rPr>
              <w:t>Binge eating followed by self-induced vomiting or other measures to prevent weight gain, or resistance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to weight gain even when below </w:t>
            </w:r>
            <w:r w:rsidRPr="0059242F">
              <w:rPr>
                <w:rFonts w:eastAsia="Times New Roman"/>
                <w:bCs/>
                <w:sz w:val="20"/>
                <w:szCs w:val="20"/>
              </w:rPr>
              <w:t>expected minimum weight, with diagnosis of an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59242F">
              <w:rPr>
                <w:rFonts w:eastAsia="Times New Roman"/>
                <w:bCs/>
                <w:sz w:val="20"/>
                <w:szCs w:val="20"/>
              </w:rPr>
              <w:t>eating disorder and incapacitating episodes of up to two weeks total duration per year</w:t>
            </w:r>
            <w:r>
              <w:rPr>
                <w:rFonts w:eastAsia="Times New Roman"/>
                <w:bCs/>
                <w:sz w:val="20"/>
                <w:szCs w:val="20"/>
              </w:rPr>
              <w:t>;</w:t>
            </w:r>
          </w:p>
          <w:p w14:paraId="3C412AEA" w14:textId="77777777" w:rsidR="00DB6034" w:rsidRDefault="00DB6034" w:rsidP="00CE08E8">
            <w:pPr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59242F">
              <w:rPr>
                <w:rFonts w:eastAsia="Times New Roman"/>
                <w:bCs/>
                <w:sz w:val="20"/>
                <w:szCs w:val="20"/>
              </w:rPr>
              <w:t>Self-induced weight loss to less than 85 percent of expected minimum weight with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59242F">
              <w:rPr>
                <w:rFonts w:eastAsia="Times New Roman"/>
                <w:bCs/>
                <w:sz w:val="20"/>
                <w:szCs w:val="20"/>
              </w:rPr>
              <w:t>incapacitating episodes of more than two but less than six weeks total duration per year</w:t>
            </w:r>
            <w:r>
              <w:rPr>
                <w:rFonts w:eastAsia="Times New Roman"/>
                <w:bCs/>
                <w:sz w:val="20"/>
                <w:szCs w:val="20"/>
              </w:rPr>
              <w:t>;</w:t>
            </w:r>
          </w:p>
          <w:p w14:paraId="2B1831A5" w14:textId="77777777" w:rsidR="00DB6034" w:rsidRDefault="00DB6034" w:rsidP="00CE08E8">
            <w:pPr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59242F">
              <w:rPr>
                <w:rFonts w:eastAsia="Times New Roman"/>
                <w:bCs/>
                <w:sz w:val="20"/>
                <w:szCs w:val="20"/>
              </w:rPr>
              <w:t xml:space="preserve">Self-induced </w:t>
            </w:r>
            <w:r>
              <w:rPr>
                <w:rFonts w:eastAsia="Times New Roman"/>
                <w:bCs/>
                <w:sz w:val="20"/>
                <w:szCs w:val="20"/>
              </w:rPr>
              <w:t>w</w:t>
            </w:r>
            <w:r w:rsidRPr="0059242F">
              <w:rPr>
                <w:rFonts w:eastAsia="Times New Roman"/>
                <w:bCs/>
                <w:sz w:val="20"/>
                <w:szCs w:val="20"/>
              </w:rPr>
              <w:t>eight loss to less than 85 percent of expected minimum weight wit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h </w:t>
            </w:r>
            <w:r w:rsidRPr="0059242F">
              <w:rPr>
                <w:rFonts w:eastAsia="Times New Roman"/>
                <w:bCs/>
                <w:sz w:val="20"/>
                <w:szCs w:val="20"/>
              </w:rPr>
              <w:t>incapacitating episodes of six or more weeks total duration per year</w:t>
            </w:r>
            <w:r>
              <w:rPr>
                <w:rFonts w:eastAsia="Times New Roman"/>
                <w:bCs/>
                <w:sz w:val="20"/>
                <w:szCs w:val="20"/>
              </w:rPr>
              <w:t>;</w:t>
            </w:r>
          </w:p>
          <w:p w14:paraId="5A354A3A" w14:textId="77777777" w:rsidR="00DB6034" w:rsidRPr="00FE4803" w:rsidRDefault="00DB6034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59242F">
              <w:rPr>
                <w:rFonts w:eastAsia="Times New Roman"/>
                <w:bCs/>
                <w:sz w:val="20"/>
                <w:szCs w:val="20"/>
              </w:rPr>
              <w:t>Self-induced weight loss to less than 80 percent of expected minimum weight, wit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h </w:t>
            </w:r>
            <w:r w:rsidRPr="0059242F">
              <w:rPr>
                <w:rFonts w:eastAsia="Times New Roman"/>
                <w:bCs/>
                <w:sz w:val="20"/>
                <w:szCs w:val="20"/>
              </w:rPr>
              <w:t>incapacitating episodes of at least six weeks total duration per year, and requiring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59242F">
              <w:rPr>
                <w:rFonts w:eastAsia="Times New Roman"/>
                <w:bCs/>
                <w:sz w:val="20"/>
                <w:szCs w:val="20"/>
              </w:rPr>
              <w:t>hospitalization more than twice a year for parenteral nutrition or tube feeding</w:t>
            </w:r>
            <w:r w:rsidR="0059242F">
              <w:rPr>
                <w:rFonts w:eastAsia="Times New Roman"/>
                <w:sz w:val="20"/>
                <w:szCs w:val="20"/>
              </w:rPr>
              <w:t>]</w:t>
            </w:r>
          </w:p>
        </w:tc>
        <w:tc>
          <w:tcPr>
            <w:tcW w:w="900" w:type="dxa"/>
          </w:tcPr>
          <w:p w14:paraId="496D7141" w14:textId="77777777" w:rsidR="0059242F" w:rsidRPr="00FE4803" w:rsidRDefault="00DB6034" w:rsidP="00CE08E8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2142" w:type="dxa"/>
          </w:tcPr>
          <w:p w14:paraId="069EB0D2" w14:textId="77777777" w:rsidR="00076BF4" w:rsidRDefault="00076BF4" w:rsidP="00DB6034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076BF4">
              <w:rPr>
                <w:rFonts w:eastAsia="Times New Roman"/>
                <w:sz w:val="20"/>
                <w:szCs w:val="20"/>
              </w:rPr>
              <w:t xml:space="preserve">Please check one item in section </w:t>
            </w:r>
            <w:r w:rsidR="00B8093B">
              <w:rPr>
                <w:rFonts w:eastAsia="Times New Roman"/>
                <w:sz w:val="20"/>
                <w:szCs w:val="20"/>
              </w:rPr>
              <w:t>3</w:t>
            </w:r>
            <w:r w:rsidRPr="00076BF4">
              <w:rPr>
                <w:rFonts w:eastAsia="Times New Roman"/>
                <w:sz w:val="20"/>
                <w:szCs w:val="20"/>
              </w:rPr>
              <w:t>.</w:t>
            </w:r>
          </w:p>
          <w:p w14:paraId="10F2127A" w14:textId="77777777" w:rsidR="0059242F" w:rsidRPr="00FE4803" w:rsidRDefault="0059242F" w:rsidP="00DB6034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38CC354" w14:textId="562F86E7" w:rsidR="00FE4803" w:rsidRDefault="00827861" w:rsidP="00827861">
      <w:pPr>
        <w:pStyle w:val="Caption"/>
        <w:ind w:left="0"/>
      </w:pPr>
      <w:bookmarkStart w:id="68" w:name="_Toc286148574"/>
      <w:r>
        <w:lastRenderedPageBreak/>
        <w:t xml:space="preserve">Figure </w:t>
      </w:r>
      <w:r w:rsidR="006561E6">
        <w:fldChar w:fldCharType="begin"/>
      </w:r>
      <w:r w:rsidR="006561E6">
        <w:instrText xml:space="preserve"> SEQ Figure \* ARABIC </w:instrText>
      </w:r>
      <w:r w:rsidR="006561E6">
        <w:fldChar w:fldCharType="separate"/>
      </w:r>
      <w:r w:rsidR="003C28F3">
        <w:rPr>
          <w:noProof/>
        </w:rPr>
        <w:t>9</w:t>
      </w:r>
      <w:r w:rsidR="006561E6">
        <w:rPr>
          <w:noProof/>
        </w:rPr>
        <w:fldChar w:fldCharType="end"/>
      </w:r>
      <w:r w:rsidR="001766CD">
        <w:t>: Template</w:t>
      </w:r>
      <w:r>
        <w:t xml:space="preserve"> Example: DBQ – Eating Disorders – 3. Findings</w:t>
      </w:r>
      <w:bookmarkEnd w:id="68"/>
    </w:p>
    <w:p w14:paraId="4A2E0D49" w14:textId="69D1F289" w:rsidR="00FE4803" w:rsidRDefault="00E67332" w:rsidP="004F0706">
      <w:pPr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 wp14:anchorId="102A5983" wp14:editId="4D309930">
            <wp:extent cx="5943600" cy="1447800"/>
            <wp:effectExtent l="0" t="0" r="0" b="0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083F5" w14:textId="77777777" w:rsidR="00FE4803" w:rsidRPr="00FE4803" w:rsidRDefault="00FE4803" w:rsidP="00FE4803">
      <w:pPr>
        <w:numPr>
          <w:ilvl w:val="0"/>
          <w:numId w:val="0"/>
        </w:numPr>
      </w:pPr>
    </w:p>
    <w:p w14:paraId="6B93310F" w14:textId="5DA6CD12" w:rsidR="00FE4803" w:rsidRDefault="00827861" w:rsidP="00827861">
      <w:pPr>
        <w:pStyle w:val="Caption"/>
        <w:ind w:left="0"/>
      </w:pPr>
      <w:bookmarkStart w:id="69" w:name="_Toc286148575"/>
      <w:r>
        <w:t xml:space="preserve">Figure </w:t>
      </w:r>
      <w:r w:rsidR="006561E6">
        <w:fldChar w:fldCharType="begin"/>
      </w:r>
      <w:r w:rsidR="006561E6">
        <w:instrText xml:space="preserve"> SEQ Figure \* ARABIC </w:instrText>
      </w:r>
      <w:r w:rsidR="006561E6">
        <w:fldChar w:fldCharType="separate"/>
      </w:r>
      <w:r w:rsidR="003C28F3">
        <w:rPr>
          <w:noProof/>
        </w:rPr>
        <w:t>10</w:t>
      </w:r>
      <w:r w:rsidR="006561E6">
        <w:rPr>
          <w:noProof/>
        </w:rPr>
        <w:fldChar w:fldCharType="end"/>
      </w:r>
      <w:r>
        <w:t>: Print Example: DBQ – Eating Disorders – 3. Findings</w:t>
      </w:r>
      <w:bookmarkEnd w:id="6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108"/>
      </w:tblGrid>
      <w:tr w:rsidR="00A4325C" w:rsidRPr="0035500D" w14:paraId="5EC62E18" w14:textId="77777777" w:rsidTr="0035500D">
        <w:tc>
          <w:tcPr>
            <w:tcW w:w="9108" w:type="dxa"/>
          </w:tcPr>
          <w:p w14:paraId="08CDEB3D" w14:textId="77777777" w:rsidR="00A4325C" w:rsidRPr="0035500D" w:rsidRDefault="005E3BA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>3</w:t>
            </w:r>
            <w:r w:rsidR="00A4325C"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>. Findings</w:t>
            </w:r>
          </w:p>
        </w:tc>
      </w:tr>
      <w:tr w:rsidR="00A4325C" w:rsidRPr="0035500D" w14:paraId="6D0DA251" w14:textId="77777777" w:rsidTr="0035500D">
        <w:tc>
          <w:tcPr>
            <w:tcW w:w="9108" w:type="dxa"/>
          </w:tcPr>
          <w:p w14:paraId="73E32BA1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>-----------</w:t>
            </w:r>
          </w:p>
        </w:tc>
      </w:tr>
      <w:tr w:rsidR="00A4325C" w:rsidRPr="0035500D" w14:paraId="3A6576A7" w14:textId="77777777" w:rsidTr="0035500D">
        <w:tc>
          <w:tcPr>
            <w:tcW w:w="9108" w:type="dxa"/>
          </w:tcPr>
          <w:p w14:paraId="3F18EDBE" w14:textId="77777777" w:rsidR="00A4325C" w:rsidRPr="0035500D" w:rsidRDefault="00423675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>NOTE: For</w:t>
            </w:r>
            <w:r w:rsidR="00A4325C"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VA purposes, an incapacitating episode is defined as a period </w:t>
            </w:r>
          </w:p>
        </w:tc>
      </w:tr>
      <w:tr w:rsidR="00A4325C" w:rsidRPr="0035500D" w14:paraId="6296F6A6" w14:textId="77777777" w:rsidTr="0035500D">
        <w:tc>
          <w:tcPr>
            <w:tcW w:w="9108" w:type="dxa"/>
          </w:tcPr>
          <w:p w14:paraId="6185BC55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during which bedrest and treatment by a physician are required. </w:t>
            </w:r>
          </w:p>
        </w:tc>
      </w:tr>
      <w:tr w:rsidR="00A4325C" w:rsidRPr="0035500D" w14:paraId="78206E42" w14:textId="77777777" w:rsidTr="0035500D">
        <w:tc>
          <w:tcPr>
            <w:tcW w:w="9108" w:type="dxa"/>
          </w:tcPr>
          <w:p w14:paraId="54811C1D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    </w:t>
            </w:r>
          </w:p>
        </w:tc>
      </w:tr>
      <w:tr w:rsidR="00A4325C" w:rsidRPr="0035500D" w14:paraId="28DB3739" w14:textId="77777777" w:rsidTr="0035500D">
        <w:tc>
          <w:tcPr>
            <w:tcW w:w="9108" w:type="dxa"/>
          </w:tcPr>
          <w:p w14:paraId="0F32BF22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</w:t>
            </w:r>
            <w:proofErr w:type="gramStart"/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>[ ]</w:t>
            </w:r>
            <w:proofErr w:type="gramEnd"/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Binge eating followed by self-induced vomiting or other measures to </w:t>
            </w:r>
          </w:p>
        </w:tc>
      </w:tr>
      <w:tr w:rsidR="00A4325C" w:rsidRPr="0035500D" w14:paraId="0E792916" w14:textId="77777777" w:rsidTr="0035500D">
        <w:tc>
          <w:tcPr>
            <w:tcW w:w="9108" w:type="dxa"/>
          </w:tcPr>
          <w:p w14:paraId="7CE23E33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prevent weight gain, or resistance to weight gain even when below expected </w:t>
            </w:r>
          </w:p>
        </w:tc>
      </w:tr>
      <w:tr w:rsidR="00A4325C" w:rsidRPr="0035500D" w14:paraId="35FDEEFA" w14:textId="77777777" w:rsidTr="0035500D">
        <w:tc>
          <w:tcPr>
            <w:tcW w:w="9108" w:type="dxa"/>
          </w:tcPr>
          <w:p w14:paraId="5929DC86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minimum weight, with a diagnosis of an eating disorder but without </w:t>
            </w:r>
          </w:p>
        </w:tc>
      </w:tr>
      <w:tr w:rsidR="00A4325C" w:rsidRPr="0035500D" w14:paraId="5FCB3C73" w14:textId="77777777" w:rsidTr="0035500D">
        <w:tc>
          <w:tcPr>
            <w:tcW w:w="9108" w:type="dxa"/>
          </w:tcPr>
          <w:p w14:paraId="69C5AEAE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incapacitating episodes</w:t>
            </w:r>
          </w:p>
        </w:tc>
      </w:tr>
      <w:tr w:rsidR="00A4325C" w:rsidRPr="0035500D" w14:paraId="7424E403" w14:textId="77777777" w:rsidTr="0035500D">
        <w:tc>
          <w:tcPr>
            <w:tcW w:w="9108" w:type="dxa"/>
          </w:tcPr>
          <w:p w14:paraId="12DAEF8E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</w:t>
            </w:r>
            <w:proofErr w:type="gramStart"/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>[ ]</w:t>
            </w:r>
            <w:proofErr w:type="gramEnd"/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Binge eating followed by self-induced vomiting or other measures to </w:t>
            </w:r>
          </w:p>
        </w:tc>
      </w:tr>
      <w:tr w:rsidR="00A4325C" w:rsidRPr="0035500D" w14:paraId="77635979" w14:textId="77777777" w:rsidTr="0035500D">
        <w:tc>
          <w:tcPr>
            <w:tcW w:w="9108" w:type="dxa"/>
          </w:tcPr>
          <w:p w14:paraId="464C4798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prevent weight gain, or resistance to weight gain even when below expected </w:t>
            </w:r>
          </w:p>
        </w:tc>
      </w:tr>
      <w:tr w:rsidR="00A4325C" w:rsidRPr="0035500D" w14:paraId="0FA5E2EB" w14:textId="77777777" w:rsidTr="0035500D">
        <w:tc>
          <w:tcPr>
            <w:tcW w:w="9108" w:type="dxa"/>
          </w:tcPr>
          <w:p w14:paraId="396C6D32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minimum weight, with a diagnosis of an eating disorder and incapacitating </w:t>
            </w:r>
          </w:p>
        </w:tc>
      </w:tr>
      <w:tr w:rsidR="00A4325C" w:rsidRPr="0035500D" w14:paraId="7B15C036" w14:textId="77777777" w:rsidTr="0035500D">
        <w:tc>
          <w:tcPr>
            <w:tcW w:w="9108" w:type="dxa"/>
          </w:tcPr>
          <w:p w14:paraId="69FF1D59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episodes of up to two weeks total duration per year</w:t>
            </w:r>
          </w:p>
        </w:tc>
      </w:tr>
      <w:tr w:rsidR="00A4325C" w:rsidRPr="0035500D" w14:paraId="05474E26" w14:textId="77777777" w:rsidTr="0035500D">
        <w:tc>
          <w:tcPr>
            <w:tcW w:w="9108" w:type="dxa"/>
          </w:tcPr>
          <w:p w14:paraId="0C7BD281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[X] Self-induced weight loss to less than 85 percent of expected minimum </w:t>
            </w:r>
          </w:p>
        </w:tc>
      </w:tr>
      <w:tr w:rsidR="00A4325C" w:rsidRPr="0035500D" w14:paraId="2520444F" w14:textId="77777777" w:rsidTr="0035500D">
        <w:tc>
          <w:tcPr>
            <w:tcW w:w="9108" w:type="dxa"/>
          </w:tcPr>
          <w:p w14:paraId="1B8DAC86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weight with incapacitating episodes of more than two but less than six </w:t>
            </w:r>
          </w:p>
        </w:tc>
      </w:tr>
      <w:tr w:rsidR="00A4325C" w:rsidRPr="0035500D" w14:paraId="4CE06C10" w14:textId="77777777" w:rsidTr="0035500D">
        <w:tc>
          <w:tcPr>
            <w:tcW w:w="9108" w:type="dxa"/>
          </w:tcPr>
          <w:p w14:paraId="61E943F1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weeks total duration per year</w:t>
            </w:r>
          </w:p>
        </w:tc>
      </w:tr>
      <w:tr w:rsidR="00A4325C" w:rsidRPr="0035500D" w14:paraId="5159BA17" w14:textId="77777777" w:rsidTr="0035500D">
        <w:tc>
          <w:tcPr>
            <w:tcW w:w="9108" w:type="dxa"/>
          </w:tcPr>
          <w:p w14:paraId="589E70C9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</w:t>
            </w:r>
            <w:proofErr w:type="gramStart"/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>[ ]</w:t>
            </w:r>
            <w:proofErr w:type="gramEnd"/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Self-induced weight loss to less than 85 percent of expected minimum </w:t>
            </w:r>
          </w:p>
        </w:tc>
      </w:tr>
      <w:tr w:rsidR="00A4325C" w:rsidRPr="0035500D" w14:paraId="424BB076" w14:textId="77777777" w:rsidTr="0035500D">
        <w:tc>
          <w:tcPr>
            <w:tcW w:w="9108" w:type="dxa"/>
          </w:tcPr>
          <w:p w14:paraId="7A44F3D8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weight with incapacitating episodes of six or more weeks total duration </w:t>
            </w:r>
          </w:p>
        </w:tc>
      </w:tr>
      <w:tr w:rsidR="00A4325C" w:rsidRPr="0035500D" w14:paraId="3B7C0D0C" w14:textId="77777777" w:rsidTr="0035500D">
        <w:tc>
          <w:tcPr>
            <w:tcW w:w="9108" w:type="dxa"/>
          </w:tcPr>
          <w:p w14:paraId="6CBD769B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per year</w:t>
            </w:r>
          </w:p>
        </w:tc>
      </w:tr>
      <w:tr w:rsidR="00A4325C" w:rsidRPr="0035500D" w14:paraId="1909F934" w14:textId="77777777" w:rsidTr="0035500D">
        <w:tc>
          <w:tcPr>
            <w:tcW w:w="9108" w:type="dxa"/>
          </w:tcPr>
          <w:p w14:paraId="210D5F33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</w:t>
            </w:r>
            <w:proofErr w:type="gramStart"/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>[ ]</w:t>
            </w:r>
            <w:proofErr w:type="gramEnd"/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Self-induced weight loss to less than 80 percent of expected minimum </w:t>
            </w:r>
          </w:p>
        </w:tc>
      </w:tr>
      <w:tr w:rsidR="00A4325C" w:rsidRPr="0035500D" w14:paraId="48D8EF99" w14:textId="77777777" w:rsidTr="0035500D">
        <w:tc>
          <w:tcPr>
            <w:tcW w:w="9108" w:type="dxa"/>
          </w:tcPr>
          <w:p w14:paraId="2EA9F2EB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weight, with incapacitating episodes of at least six weeks total duration </w:t>
            </w:r>
          </w:p>
        </w:tc>
      </w:tr>
      <w:tr w:rsidR="00A4325C" w:rsidRPr="0035500D" w14:paraId="70508B38" w14:textId="77777777" w:rsidTr="0035500D">
        <w:tc>
          <w:tcPr>
            <w:tcW w:w="9108" w:type="dxa"/>
          </w:tcPr>
          <w:p w14:paraId="456C8C56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per year, and requiring hospitalization more than twice a year for </w:t>
            </w:r>
          </w:p>
        </w:tc>
      </w:tr>
      <w:tr w:rsidR="00A4325C" w:rsidRPr="0035500D" w14:paraId="74E9B9A9" w14:textId="77777777" w:rsidTr="0035500D">
        <w:tc>
          <w:tcPr>
            <w:tcW w:w="9108" w:type="dxa"/>
          </w:tcPr>
          <w:p w14:paraId="5CF9C439" w14:textId="77777777" w:rsidR="00A4325C" w:rsidRPr="0035500D" w:rsidRDefault="00A4325C" w:rsidP="0035500D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35500D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      parenteral nutrition or tube feeding</w:t>
            </w:r>
          </w:p>
        </w:tc>
      </w:tr>
    </w:tbl>
    <w:p w14:paraId="45848B5F" w14:textId="77777777" w:rsidR="00D82B2E" w:rsidRPr="00D82B2E" w:rsidRDefault="00D82B2E" w:rsidP="00D82B2E"/>
    <w:p w14:paraId="08E38279" w14:textId="77777777" w:rsidR="00FE4803" w:rsidRDefault="00934112" w:rsidP="00FE4803">
      <w:pPr>
        <w:pStyle w:val="Heading2"/>
      </w:pPr>
      <w:bookmarkStart w:id="70" w:name="_Toc270514354"/>
      <w:bookmarkStart w:id="71" w:name="_Toc287443180"/>
      <w:r>
        <w:t>Section 4</w:t>
      </w:r>
      <w:r w:rsidR="00FE4803" w:rsidRPr="0096573D">
        <w:t xml:space="preserve">. </w:t>
      </w:r>
      <w:bookmarkEnd w:id="70"/>
      <w:r w:rsidR="00620C86">
        <w:t>Other symptoms</w:t>
      </w:r>
      <w:bookmarkEnd w:id="71"/>
    </w:p>
    <w:p w14:paraId="1B110FF6" w14:textId="77777777" w:rsidR="00FE4803" w:rsidRDefault="00FE4803" w:rsidP="00FE4803">
      <w:pPr>
        <w:pStyle w:val="ListParagraph"/>
        <w:ind w:left="792"/>
        <w:rPr>
          <w:rFonts w:ascii="Times New Roman" w:hAnsi="Times New Roman"/>
        </w:rPr>
      </w:pPr>
    </w:p>
    <w:p w14:paraId="789E0616" w14:textId="77777777" w:rsidR="00FE4803" w:rsidRPr="009944AA" w:rsidRDefault="00FE4803" w:rsidP="00FE4803">
      <w:pPr>
        <w:pStyle w:val="ListParagraph"/>
        <w:ind w:left="792"/>
        <w:rPr>
          <w:rFonts w:ascii="Times New Roman" w:hAnsi="Times New Roman"/>
        </w:rPr>
      </w:pPr>
      <w:r w:rsidRPr="009944AA">
        <w:rPr>
          <w:rFonts w:ascii="Times New Roman" w:hAnsi="Times New Roman"/>
        </w:rPr>
        <w:t>All questions in this section m</w:t>
      </w:r>
      <w:r>
        <w:rPr>
          <w:rFonts w:ascii="Times New Roman" w:hAnsi="Times New Roman"/>
        </w:rPr>
        <w:t>ay</w:t>
      </w:r>
      <w:r w:rsidRPr="009944AA">
        <w:rPr>
          <w:rFonts w:ascii="Times New Roman" w:hAnsi="Times New Roman"/>
        </w:rPr>
        <w:t xml:space="preserve"> be answered as </w:t>
      </w:r>
      <w:r w:rsidRPr="005D1CA1">
        <w:rPr>
          <w:rFonts w:ascii="Times New Roman" w:hAnsi="Times New Roman"/>
        </w:rPr>
        <w:t xml:space="preserve">described </w:t>
      </w:r>
      <w:r w:rsidRPr="009944AA">
        <w:rPr>
          <w:rFonts w:ascii="Times New Roman" w:hAnsi="Times New Roman"/>
        </w:rPr>
        <w:t>by the rules below.</w:t>
      </w:r>
      <w:r>
        <w:rPr>
          <w:rFonts w:ascii="Times New Roman" w:hAnsi="Times New Roman"/>
          <w:b/>
          <w:bCs/>
        </w:rPr>
        <w:t xml:space="preserve">  </w:t>
      </w:r>
      <w:r w:rsidRPr="009944AA">
        <w:rPr>
          <w:rFonts w:ascii="Times New Roman" w:hAnsi="Times New Roman"/>
        </w:rPr>
        <w:t>If all mandatory questions are not answered, the error message(s) will appear in a popup window displaying the error message depicted below.</w:t>
      </w:r>
    </w:p>
    <w:p w14:paraId="615C8342" w14:textId="77777777" w:rsidR="00FE4803" w:rsidRDefault="00FE4803" w:rsidP="00FE4803">
      <w:pPr>
        <w:pStyle w:val="ListParagraph"/>
        <w:ind w:left="792"/>
        <w:rPr>
          <w:rFonts w:ascii="Times New Roman" w:hAnsi="Times New Roman"/>
        </w:rPr>
      </w:pPr>
    </w:p>
    <w:p w14:paraId="35247230" w14:textId="525B53FD" w:rsidR="00827861" w:rsidRDefault="00827861" w:rsidP="00827861">
      <w:pPr>
        <w:pStyle w:val="Caption"/>
      </w:pPr>
      <w:bookmarkStart w:id="72" w:name="_Toc286148336"/>
      <w:r>
        <w:t xml:space="preserve">Table </w:t>
      </w:r>
      <w:r w:rsidR="006561E6">
        <w:fldChar w:fldCharType="begin"/>
      </w:r>
      <w:r w:rsidR="006561E6">
        <w:instrText xml:space="preserve"> SEQ Table \* ARABIC </w:instrText>
      </w:r>
      <w:r w:rsidR="006561E6">
        <w:fldChar w:fldCharType="separate"/>
      </w:r>
      <w:r w:rsidR="003C28F3">
        <w:rPr>
          <w:noProof/>
        </w:rPr>
        <w:t>5</w:t>
      </w:r>
      <w:r w:rsidR="006561E6">
        <w:rPr>
          <w:noProof/>
        </w:rPr>
        <w:fldChar w:fldCharType="end"/>
      </w:r>
      <w:r>
        <w:t>: Rules: DBQ – Eating Disorders – 4. Other symptoms</w:t>
      </w:r>
      <w:bookmarkEnd w:id="72"/>
    </w:p>
    <w:tbl>
      <w:tblPr>
        <w:tblW w:w="891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520"/>
        <w:gridCol w:w="1530"/>
        <w:gridCol w:w="720"/>
        <w:gridCol w:w="2322"/>
      </w:tblGrid>
      <w:tr w:rsidR="00FE4803" w:rsidRPr="00FE4803" w14:paraId="75A47434" w14:textId="77777777" w:rsidTr="00FE4803">
        <w:trPr>
          <w:cantSplit/>
          <w:tblHeader/>
        </w:trPr>
        <w:tc>
          <w:tcPr>
            <w:tcW w:w="1818" w:type="dxa"/>
            <w:shd w:val="clear" w:color="auto" w:fill="B8CCE4"/>
          </w:tcPr>
          <w:p w14:paraId="523D74E7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Field/Question</w:t>
            </w:r>
          </w:p>
        </w:tc>
        <w:tc>
          <w:tcPr>
            <w:tcW w:w="2520" w:type="dxa"/>
            <w:shd w:val="clear" w:color="auto" w:fill="B8CCE4"/>
          </w:tcPr>
          <w:p w14:paraId="1ABA971D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Field Disposition</w:t>
            </w:r>
          </w:p>
        </w:tc>
        <w:tc>
          <w:tcPr>
            <w:tcW w:w="1530" w:type="dxa"/>
            <w:shd w:val="clear" w:color="auto" w:fill="B8CCE4"/>
          </w:tcPr>
          <w:p w14:paraId="0343FB2C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Valid Values</w:t>
            </w:r>
          </w:p>
        </w:tc>
        <w:tc>
          <w:tcPr>
            <w:tcW w:w="720" w:type="dxa"/>
            <w:shd w:val="clear" w:color="auto" w:fill="B8CCE4"/>
          </w:tcPr>
          <w:p w14:paraId="62076CF9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Format</w:t>
            </w:r>
          </w:p>
        </w:tc>
        <w:tc>
          <w:tcPr>
            <w:tcW w:w="2322" w:type="dxa"/>
            <w:shd w:val="clear" w:color="auto" w:fill="B8CCE4"/>
          </w:tcPr>
          <w:p w14:paraId="51EC69D2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Error Message</w:t>
            </w:r>
          </w:p>
        </w:tc>
      </w:tr>
      <w:tr w:rsidR="00FE4803" w:rsidRPr="00FE4803" w14:paraId="404A0BD0" w14:textId="77777777" w:rsidTr="00FE4803">
        <w:trPr>
          <w:cantSplit/>
        </w:trPr>
        <w:tc>
          <w:tcPr>
            <w:tcW w:w="1818" w:type="dxa"/>
          </w:tcPr>
          <w:p w14:paraId="410AE3B4" w14:textId="77777777" w:rsidR="00FE4803" w:rsidRPr="0084183A" w:rsidRDefault="0084183A" w:rsidP="00620C86">
            <w:pPr>
              <w:outlineLvl w:val="0"/>
              <w:rPr>
                <w:rFonts w:eastAsia="Times New Roman"/>
                <w:b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sz w:val="20"/>
                <w:szCs w:val="20"/>
                <w:u w:val="single"/>
              </w:rPr>
              <w:t>4</w:t>
            </w:r>
            <w:r w:rsidR="00FE4803" w:rsidRPr="0084183A">
              <w:rPr>
                <w:rFonts w:eastAsia="Times New Roman"/>
                <w:b/>
                <w:sz w:val="20"/>
                <w:szCs w:val="20"/>
                <w:u w:val="single"/>
              </w:rPr>
              <w:t xml:space="preserve">. </w:t>
            </w:r>
            <w:r w:rsidR="00620C86" w:rsidRPr="0084183A">
              <w:rPr>
                <w:rFonts w:eastAsia="Times New Roman"/>
                <w:b/>
                <w:sz w:val="20"/>
                <w:szCs w:val="20"/>
                <w:u w:val="single"/>
              </w:rPr>
              <w:t>Other symptoms</w:t>
            </w:r>
          </w:p>
        </w:tc>
        <w:tc>
          <w:tcPr>
            <w:tcW w:w="2520" w:type="dxa"/>
          </w:tcPr>
          <w:p w14:paraId="59CE511F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Disabled, Read-Only</w:t>
            </w:r>
          </w:p>
        </w:tc>
        <w:tc>
          <w:tcPr>
            <w:tcW w:w="1530" w:type="dxa"/>
          </w:tcPr>
          <w:p w14:paraId="5B0AFF35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720" w:type="dxa"/>
          </w:tcPr>
          <w:p w14:paraId="4FED7223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2322" w:type="dxa"/>
          </w:tcPr>
          <w:p w14:paraId="63409968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</w:tr>
      <w:tr w:rsidR="00FE4803" w:rsidRPr="00FE4803" w14:paraId="03976C1C" w14:textId="77777777" w:rsidTr="00FE4803">
        <w:trPr>
          <w:cantSplit/>
        </w:trPr>
        <w:tc>
          <w:tcPr>
            <w:tcW w:w="1818" w:type="dxa"/>
          </w:tcPr>
          <w:p w14:paraId="73B40D04" w14:textId="77777777" w:rsidR="00FE4803" w:rsidRPr="00FE4803" w:rsidRDefault="00052E9C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052E9C">
              <w:rPr>
                <w:rFonts w:eastAsia="Times New Roman"/>
                <w:sz w:val="20"/>
                <w:szCs w:val="20"/>
              </w:rPr>
              <w:t xml:space="preserve">Does the Veteran have any other symptoms attributable to an eating disorder? </w:t>
            </w:r>
          </w:p>
        </w:tc>
        <w:tc>
          <w:tcPr>
            <w:tcW w:w="2520" w:type="dxa"/>
          </w:tcPr>
          <w:p w14:paraId="5D644637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If </w:t>
            </w:r>
            <w:r w:rsidRPr="00FE4803">
              <w:rPr>
                <w:rFonts w:eastAsia="Times New Roman"/>
                <w:i/>
                <w:sz w:val="20"/>
                <w:szCs w:val="20"/>
              </w:rPr>
              <w:t>diagnosis</w:t>
            </w:r>
            <w:r w:rsidRPr="00FE4803">
              <w:rPr>
                <w:rFonts w:eastAsia="Times New Roman"/>
                <w:sz w:val="20"/>
                <w:szCs w:val="20"/>
              </w:rPr>
              <w:t xml:space="preserve"> = </w:t>
            </w:r>
            <w:r w:rsidRPr="00FE4803">
              <w:rPr>
                <w:rFonts w:eastAsia="Times New Roman"/>
                <w:i/>
                <w:sz w:val="20"/>
                <w:szCs w:val="20"/>
              </w:rPr>
              <w:t>Yes</w:t>
            </w:r>
            <w:r w:rsidRPr="00FE4803">
              <w:rPr>
                <w:rFonts w:eastAsia="Times New Roman"/>
                <w:sz w:val="20"/>
                <w:szCs w:val="20"/>
              </w:rPr>
              <w:t>; Enabled, Mandatory, Choose one valid value</w:t>
            </w:r>
          </w:p>
          <w:p w14:paraId="6AE69E3E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  <w:p w14:paraId="2C51B0CD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Else; Enabled, Optional</w:t>
            </w:r>
          </w:p>
        </w:tc>
        <w:tc>
          <w:tcPr>
            <w:tcW w:w="1530" w:type="dxa"/>
          </w:tcPr>
          <w:p w14:paraId="54F8811D" w14:textId="77777777" w:rsidR="00FE4803" w:rsidRPr="00FE4803" w:rsidRDefault="00FE4803" w:rsidP="00052E9C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[</w:t>
            </w:r>
            <w:r w:rsidR="00423675">
              <w:rPr>
                <w:rFonts w:eastAsia="Times New Roman"/>
                <w:sz w:val="20"/>
                <w:szCs w:val="20"/>
              </w:rPr>
              <w:t>Yes; No</w:t>
            </w:r>
            <w:r w:rsidRPr="00FE4803">
              <w:rPr>
                <w:rFonts w:eastAsia="Times New Roman"/>
                <w:sz w:val="20"/>
                <w:szCs w:val="20"/>
              </w:rPr>
              <w:t>]</w:t>
            </w:r>
          </w:p>
        </w:tc>
        <w:tc>
          <w:tcPr>
            <w:tcW w:w="720" w:type="dxa"/>
          </w:tcPr>
          <w:p w14:paraId="5C7E0ACD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2322" w:type="dxa"/>
          </w:tcPr>
          <w:p w14:paraId="6A714F6F" w14:textId="77777777" w:rsidR="00052E9C" w:rsidRPr="00052E9C" w:rsidRDefault="00FE4803" w:rsidP="00052E9C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Please </w:t>
            </w:r>
            <w:r w:rsidR="00E74D37">
              <w:rPr>
                <w:rFonts w:eastAsia="Times New Roman"/>
                <w:sz w:val="20"/>
                <w:szCs w:val="20"/>
              </w:rPr>
              <w:t xml:space="preserve">answer the question: </w:t>
            </w:r>
            <w:r w:rsidR="00052E9C">
              <w:rPr>
                <w:rFonts w:eastAsia="Times New Roman"/>
                <w:sz w:val="20"/>
                <w:szCs w:val="20"/>
              </w:rPr>
              <w:t xml:space="preserve">Does </w:t>
            </w:r>
            <w:r w:rsidR="00052E9C" w:rsidRPr="00052E9C">
              <w:rPr>
                <w:rFonts w:eastAsia="Times New Roman"/>
                <w:sz w:val="20"/>
                <w:szCs w:val="20"/>
              </w:rPr>
              <w:t>the Veteran ha</w:t>
            </w:r>
            <w:r w:rsidR="00052E9C">
              <w:rPr>
                <w:rFonts w:eastAsia="Times New Roman"/>
                <w:sz w:val="20"/>
                <w:szCs w:val="20"/>
              </w:rPr>
              <w:t>ve</w:t>
            </w:r>
            <w:r w:rsidR="00052E9C" w:rsidRPr="00052E9C">
              <w:rPr>
                <w:rFonts w:eastAsia="Times New Roman"/>
                <w:sz w:val="20"/>
                <w:szCs w:val="20"/>
              </w:rPr>
              <w:t xml:space="preserve"> any other symptoms attributable to an eating disorder? </w:t>
            </w:r>
          </w:p>
          <w:p w14:paraId="180143EC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FE4803" w:rsidRPr="00FE4803" w14:paraId="27D58BE0" w14:textId="77777777" w:rsidTr="00FE4803">
        <w:trPr>
          <w:cantSplit/>
        </w:trPr>
        <w:tc>
          <w:tcPr>
            <w:tcW w:w="1818" w:type="dxa"/>
          </w:tcPr>
          <w:p w14:paraId="631B2A90" w14:textId="77777777" w:rsidR="00FE4803" w:rsidRPr="00FE4803" w:rsidRDefault="00052E9C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If yes, describe</w:t>
            </w:r>
            <w:r w:rsidR="003E3F42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14:paraId="243CBF97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If </w:t>
            </w:r>
            <w:r w:rsidR="00052E9C">
              <w:rPr>
                <w:rFonts w:eastAsia="Times New Roman"/>
                <w:i/>
                <w:sz w:val="20"/>
                <w:szCs w:val="20"/>
              </w:rPr>
              <w:t>Does the Veteran have any other symptoms attributable to an eating disorder</w:t>
            </w:r>
            <w:r w:rsidRPr="00FE4803">
              <w:rPr>
                <w:rFonts w:eastAsia="Times New Roman"/>
                <w:sz w:val="20"/>
                <w:szCs w:val="20"/>
              </w:rPr>
              <w:t xml:space="preserve"> = </w:t>
            </w:r>
            <w:r w:rsidRPr="00FE4803">
              <w:rPr>
                <w:rFonts w:eastAsia="Times New Roman"/>
                <w:i/>
                <w:sz w:val="20"/>
                <w:szCs w:val="20"/>
              </w:rPr>
              <w:t>Yes</w:t>
            </w:r>
            <w:r w:rsidRPr="00FE4803">
              <w:rPr>
                <w:rFonts w:eastAsia="Times New Roman"/>
                <w:sz w:val="20"/>
                <w:szCs w:val="20"/>
              </w:rPr>
              <w:t>; Enabled, Mandatory</w:t>
            </w:r>
          </w:p>
          <w:p w14:paraId="498EBF33" w14:textId="77777777" w:rsidR="00FE4803" w:rsidRPr="00FE4803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  <w:p w14:paraId="0449DBFA" w14:textId="77777777" w:rsidR="00FE4803" w:rsidRPr="00FE4803" w:rsidRDefault="00FE4803" w:rsidP="00052E9C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Else; </w:t>
            </w:r>
            <w:r w:rsidR="00052E9C">
              <w:rPr>
                <w:rFonts w:eastAsia="Times New Roman"/>
                <w:sz w:val="20"/>
                <w:szCs w:val="20"/>
              </w:rPr>
              <w:t>Dis</w:t>
            </w:r>
            <w:r w:rsidRPr="00FE4803">
              <w:rPr>
                <w:rFonts w:eastAsia="Times New Roman"/>
                <w:sz w:val="20"/>
                <w:szCs w:val="20"/>
              </w:rPr>
              <w:t>abled</w:t>
            </w:r>
          </w:p>
        </w:tc>
        <w:tc>
          <w:tcPr>
            <w:tcW w:w="1530" w:type="dxa"/>
          </w:tcPr>
          <w:p w14:paraId="2088AE22" w14:textId="77777777" w:rsidR="00FE4803" w:rsidRPr="00FE4803" w:rsidRDefault="00052E9C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720" w:type="dxa"/>
          </w:tcPr>
          <w:p w14:paraId="368D1D8D" w14:textId="77777777" w:rsidR="00FE4803" w:rsidRPr="00FE4803" w:rsidRDefault="00052E9C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Free Text</w:t>
            </w:r>
          </w:p>
        </w:tc>
        <w:tc>
          <w:tcPr>
            <w:tcW w:w="2322" w:type="dxa"/>
          </w:tcPr>
          <w:p w14:paraId="5EB383D6" w14:textId="77777777" w:rsidR="00FE4803" w:rsidRPr="00FE4803" w:rsidRDefault="00FE4803" w:rsidP="00052E9C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FE4803">
              <w:rPr>
                <w:rFonts w:eastAsia="Times New Roman"/>
                <w:sz w:val="20"/>
                <w:szCs w:val="20"/>
              </w:rPr>
              <w:t xml:space="preserve">Please </w:t>
            </w:r>
            <w:r w:rsidR="00052E9C">
              <w:rPr>
                <w:rFonts w:eastAsia="Times New Roman"/>
                <w:sz w:val="20"/>
                <w:szCs w:val="20"/>
              </w:rPr>
              <w:t>describe any other symptoms attributable to an eating disorder.</w:t>
            </w:r>
          </w:p>
        </w:tc>
      </w:tr>
    </w:tbl>
    <w:p w14:paraId="4663CFC4" w14:textId="77777777" w:rsidR="00FE4803" w:rsidRDefault="00FE4803" w:rsidP="00FE4803">
      <w:pPr>
        <w:pStyle w:val="Caption"/>
        <w:ind w:left="1080"/>
        <w:rPr>
          <w:rFonts w:eastAsia="Times New Roman"/>
          <w:b w:val="0"/>
          <w:bCs w:val="0"/>
          <w:sz w:val="22"/>
          <w:szCs w:val="22"/>
          <w:lang w:eastAsia="zh-CN"/>
        </w:rPr>
      </w:pPr>
    </w:p>
    <w:p w14:paraId="7E265F4D" w14:textId="1AFDC79F" w:rsidR="00FE4803" w:rsidRDefault="00827861" w:rsidP="00FE4803">
      <w:pPr>
        <w:pStyle w:val="Caption"/>
      </w:pPr>
      <w:bookmarkStart w:id="73" w:name="_Toc286148576"/>
      <w:r>
        <w:t xml:space="preserve">Figure </w:t>
      </w:r>
      <w:r w:rsidR="006561E6">
        <w:fldChar w:fldCharType="begin"/>
      </w:r>
      <w:r w:rsidR="006561E6">
        <w:instrText xml:space="preserve"> SEQ Figure \* ARABIC </w:instrText>
      </w:r>
      <w:r w:rsidR="006561E6">
        <w:fldChar w:fldCharType="separate"/>
      </w:r>
      <w:r w:rsidR="003C28F3">
        <w:rPr>
          <w:noProof/>
        </w:rPr>
        <w:t>11</w:t>
      </w:r>
      <w:r w:rsidR="006561E6">
        <w:rPr>
          <w:noProof/>
        </w:rPr>
        <w:fldChar w:fldCharType="end"/>
      </w:r>
      <w:r w:rsidR="001766CD">
        <w:t>: Template</w:t>
      </w:r>
      <w:r>
        <w:t xml:space="preserve"> Example: DBQ – Eating Disorders – 4. Other symptoms</w:t>
      </w:r>
      <w:bookmarkEnd w:id="73"/>
    </w:p>
    <w:p w14:paraId="212309A8" w14:textId="73688F81" w:rsidR="009A4CE4" w:rsidRPr="009A4CE4" w:rsidRDefault="00E67332" w:rsidP="00D812C8">
      <w:pPr>
        <w:ind w:left="720"/>
      </w:pPr>
      <w:r>
        <w:rPr>
          <w:noProof/>
          <w:lang w:eastAsia="en-US"/>
        </w:rPr>
        <w:drawing>
          <wp:inline distT="0" distB="0" distL="0" distR="0" wp14:anchorId="43B8B7A1" wp14:editId="5D7A0593">
            <wp:extent cx="5937250" cy="774700"/>
            <wp:effectExtent l="0" t="0" r="0" b="0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62F19" w14:textId="77777777" w:rsidR="00DB6034" w:rsidRDefault="00DB6034" w:rsidP="00FE4803">
      <w:pPr>
        <w:pStyle w:val="Caption"/>
      </w:pPr>
      <w:bookmarkStart w:id="74" w:name="_Toc270514374"/>
    </w:p>
    <w:p w14:paraId="31B9AD59" w14:textId="010942DA" w:rsidR="00FE4803" w:rsidRDefault="00827861" w:rsidP="00FE4803">
      <w:pPr>
        <w:pStyle w:val="Caption"/>
      </w:pPr>
      <w:bookmarkStart w:id="75" w:name="_Toc286148577"/>
      <w:bookmarkEnd w:id="74"/>
      <w:r>
        <w:t xml:space="preserve">Figure </w:t>
      </w:r>
      <w:r w:rsidR="006561E6">
        <w:fldChar w:fldCharType="begin"/>
      </w:r>
      <w:r w:rsidR="006561E6">
        <w:instrText xml:space="preserve"> SEQ Figure \* ARABIC </w:instrText>
      </w:r>
      <w:r w:rsidR="006561E6">
        <w:fldChar w:fldCharType="separate"/>
      </w:r>
      <w:r w:rsidR="003C28F3">
        <w:rPr>
          <w:noProof/>
        </w:rPr>
        <w:t>12</w:t>
      </w:r>
      <w:r w:rsidR="006561E6">
        <w:rPr>
          <w:noProof/>
        </w:rPr>
        <w:fldChar w:fldCharType="end"/>
      </w:r>
      <w:r>
        <w:t>: Print Example: DBQ – Eating Disorders – 4. Other symptoms</w:t>
      </w:r>
      <w:bookmarkEnd w:id="75"/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D82B2E" w:rsidRPr="009869F7" w14:paraId="04D7A119" w14:textId="77777777" w:rsidTr="009869F7">
        <w:tc>
          <w:tcPr>
            <w:tcW w:w="9018" w:type="dxa"/>
          </w:tcPr>
          <w:p w14:paraId="3B3BEBF3" w14:textId="77777777" w:rsidR="00D82B2E" w:rsidRPr="009869F7" w:rsidRDefault="0084183A" w:rsidP="009869F7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  <w:t xml:space="preserve">    4</w:t>
            </w:r>
            <w:r w:rsidR="00D82B2E" w:rsidRPr="009869F7"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  <w:t>. Other symptoms</w:t>
            </w:r>
          </w:p>
        </w:tc>
      </w:tr>
      <w:tr w:rsidR="00D82B2E" w:rsidRPr="009869F7" w14:paraId="7E859A61" w14:textId="77777777" w:rsidTr="009869F7">
        <w:tc>
          <w:tcPr>
            <w:tcW w:w="9018" w:type="dxa"/>
          </w:tcPr>
          <w:p w14:paraId="5F4BEB0F" w14:textId="77777777" w:rsidR="00D82B2E" w:rsidRPr="009869F7" w:rsidRDefault="00D82B2E" w:rsidP="009869F7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</w:pPr>
            <w:r w:rsidRPr="009869F7"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  <w:t xml:space="preserve">    -----------------</w:t>
            </w:r>
          </w:p>
        </w:tc>
      </w:tr>
      <w:tr w:rsidR="00D82B2E" w:rsidRPr="009869F7" w14:paraId="66CAD54D" w14:textId="77777777" w:rsidTr="009869F7">
        <w:tc>
          <w:tcPr>
            <w:tcW w:w="9018" w:type="dxa"/>
          </w:tcPr>
          <w:p w14:paraId="668065B6" w14:textId="77777777" w:rsidR="00D82B2E" w:rsidRPr="009869F7" w:rsidRDefault="00D82B2E" w:rsidP="009869F7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</w:pPr>
            <w:r w:rsidRPr="009869F7"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  <w:t xml:space="preserve">       Does the Veteran have any other symptoms attributable to an eating </w:t>
            </w:r>
          </w:p>
        </w:tc>
      </w:tr>
      <w:tr w:rsidR="00D82B2E" w:rsidRPr="009869F7" w14:paraId="73167BE5" w14:textId="77777777" w:rsidTr="009869F7">
        <w:tc>
          <w:tcPr>
            <w:tcW w:w="9018" w:type="dxa"/>
          </w:tcPr>
          <w:p w14:paraId="0E65D12E" w14:textId="77777777" w:rsidR="00D82B2E" w:rsidRPr="009869F7" w:rsidRDefault="00D82B2E" w:rsidP="009869F7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</w:pPr>
            <w:r w:rsidRPr="009869F7"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  <w:t xml:space="preserve">       disorder?</w:t>
            </w:r>
          </w:p>
        </w:tc>
      </w:tr>
      <w:tr w:rsidR="00D82B2E" w:rsidRPr="009869F7" w14:paraId="378C4545" w14:textId="77777777" w:rsidTr="009869F7">
        <w:tc>
          <w:tcPr>
            <w:tcW w:w="9018" w:type="dxa"/>
          </w:tcPr>
          <w:p w14:paraId="409BE425" w14:textId="77777777" w:rsidR="00D82B2E" w:rsidRPr="009869F7" w:rsidRDefault="00D82B2E" w:rsidP="009869F7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</w:pPr>
            <w:r w:rsidRPr="009869F7"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  <w:t xml:space="preserve">       [X] Yes</w:t>
            </w:r>
            <w:proofErr w:type="gramStart"/>
            <w:r w:rsidRPr="009869F7"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  <w:t xml:space="preserve">   [</w:t>
            </w:r>
            <w:proofErr w:type="gramEnd"/>
            <w:r w:rsidRPr="009869F7"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  <w:t xml:space="preserve"> ] No</w:t>
            </w:r>
          </w:p>
        </w:tc>
      </w:tr>
      <w:tr w:rsidR="00D82B2E" w:rsidRPr="009869F7" w14:paraId="09F1DCEA" w14:textId="77777777" w:rsidTr="009869F7">
        <w:tc>
          <w:tcPr>
            <w:tcW w:w="9018" w:type="dxa"/>
          </w:tcPr>
          <w:p w14:paraId="1B4A3C23" w14:textId="77777777" w:rsidR="00D82B2E" w:rsidRPr="009869F7" w:rsidRDefault="00D82B2E" w:rsidP="009869F7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</w:pPr>
            <w:r w:rsidRPr="009869F7"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  <w:t xml:space="preserve">       </w:t>
            </w:r>
          </w:p>
        </w:tc>
      </w:tr>
      <w:tr w:rsidR="00D82B2E" w:rsidRPr="00D82B2E" w14:paraId="1661A585" w14:textId="77777777" w:rsidTr="009869F7">
        <w:tc>
          <w:tcPr>
            <w:tcW w:w="9018" w:type="dxa"/>
          </w:tcPr>
          <w:p w14:paraId="1EB4BA74" w14:textId="77777777" w:rsidR="00D82B2E" w:rsidRPr="009869F7" w:rsidRDefault="00D82B2E" w:rsidP="009869F7">
            <w:pPr>
              <w:rPr>
                <w:rFonts w:eastAsia="Times New Roman"/>
              </w:rPr>
            </w:pPr>
            <w:r w:rsidRPr="009869F7"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  <w:t xml:space="preserve">           If yes, describe:  Other Symptoms Go Here</w:t>
            </w:r>
          </w:p>
        </w:tc>
      </w:tr>
    </w:tbl>
    <w:p w14:paraId="3B17ADB1" w14:textId="77777777" w:rsidR="004F0706" w:rsidRDefault="004F0706" w:rsidP="00FE4803">
      <w:pPr>
        <w:pStyle w:val="ListParagraph"/>
        <w:ind w:left="2232"/>
        <w:rPr>
          <w:rFonts w:ascii="Times New Roman" w:hAnsi="Times New Roman"/>
        </w:rPr>
      </w:pPr>
    </w:p>
    <w:p w14:paraId="166F38FE" w14:textId="77777777" w:rsidR="00FE4803" w:rsidRDefault="004F0706" w:rsidP="00FE4803">
      <w:pPr>
        <w:pStyle w:val="ListParagraph"/>
        <w:ind w:left="2232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3EA2C02" w14:textId="77777777" w:rsidR="00FE4803" w:rsidRDefault="00934112" w:rsidP="00FE4803">
      <w:pPr>
        <w:pStyle w:val="Heading2"/>
      </w:pPr>
      <w:bookmarkStart w:id="76" w:name="_Toc270514358"/>
      <w:bookmarkStart w:id="77" w:name="_Toc287443181"/>
      <w:r>
        <w:lastRenderedPageBreak/>
        <w:t>Section 5</w:t>
      </w:r>
      <w:r w:rsidR="00FE4803" w:rsidRPr="00E00C8F">
        <w:t xml:space="preserve">. </w:t>
      </w:r>
      <w:r w:rsidR="00FE4803">
        <w:t>Functional impact</w:t>
      </w:r>
      <w:bookmarkEnd w:id="76"/>
      <w:bookmarkEnd w:id="77"/>
    </w:p>
    <w:p w14:paraId="09A72A5D" w14:textId="77777777" w:rsidR="00FE4803" w:rsidRDefault="00FE4803" w:rsidP="001B1DDF">
      <w:pPr>
        <w:pStyle w:val="H2indent0"/>
        <w:keepNext/>
      </w:pPr>
      <w:r w:rsidRPr="009D603A">
        <w:t>All questions in this section m</w:t>
      </w:r>
      <w:r>
        <w:t>ay</w:t>
      </w:r>
      <w:r w:rsidRPr="009D603A">
        <w:t xml:space="preserve"> be answered as </w:t>
      </w:r>
      <w:r w:rsidRPr="005D1CA1">
        <w:t xml:space="preserve">described </w:t>
      </w:r>
      <w:r w:rsidRPr="009D603A">
        <w:t xml:space="preserve">by the rules </w:t>
      </w:r>
      <w:r>
        <w:t>below</w:t>
      </w:r>
      <w:r w:rsidRPr="009D603A">
        <w:t>.  If all mandatory questions are not answered, the error message(s) will appear in a popup window displaying the error message depicted below.</w:t>
      </w:r>
    </w:p>
    <w:p w14:paraId="6D10D8E5" w14:textId="77777777" w:rsidR="00DC6996" w:rsidRDefault="00DC6996" w:rsidP="001B1DDF">
      <w:pPr>
        <w:pStyle w:val="H2indent0"/>
      </w:pPr>
    </w:p>
    <w:p w14:paraId="3A5DC25A" w14:textId="649E8E15" w:rsidR="00827861" w:rsidRDefault="00827861" w:rsidP="00827861">
      <w:pPr>
        <w:pStyle w:val="Caption"/>
      </w:pPr>
      <w:bookmarkStart w:id="78" w:name="_Toc286148337"/>
      <w:r>
        <w:t xml:space="preserve">Table </w:t>
      </w:r>
      <w:r w:rsidR="006561E6">
        <w:fldChar w:fldCharType="begin"/>
      </w:r>
      <w:r w:rsidR="006561E6">
        <w:instrText xml:space="preserve"> SEQ Table \* ARABIC </w:instrText>
      </w:r>
      <w:r w:rsidR="006561E6">
        <w:fldChar w:fldCharType="separate"/>
      </w:r>
      <w:r w:rsidR="003C28F3">
        <w:rPr>
          <w:noProof/>
        </w:rPr>
        <w:t>6</w:t>
      </w:r>
      <w:r w:rsidR="006561E6">
        <w:rPr>
          <w:noProof/>
        </w:rPr>
        <w:fldChar w:fldCharType="end"/>
      </w:r>
      <w:r>
        <w:t>: Rules: DBQ – Eating Disorders – 5. Functional impact</w:t>
      </w:r>
      <w:bookmarkEnd w:id="78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786"/>
        <w:gridCol w:w="1763"/>
        <w:gridCol w:w="1182"/>
        <w:gridCol w:w="2095"/>
      </w:tblGrid>
      <w:tr w:rsidR="001B1DDF" w14:paraId="5F9DFEF1" w14:textId="77777777" w:rsidTr="00326870">
        <w:tc>
          <w:tcPr>
            <w:tcW w:w="1825" w:type="dxa"/>
            <w:shd w:val="clear" w:color="auto" w:fill="B8CCE4"/>
          </w:tcPr>
          <w:p w14:paraId="39F5C598" w14:textId="77777777" w:rsidR="001B1DDF" w:rsidRPr="00326870" w:rsidRDefault="001B1DDF" w:rsidP="00326870">
            <w:pPr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326870">
              <w:rPr>
                <w:rFonts w:eastAsia="Times New Roman"/>
                <w:b/>
                <w:sz w:val="20"/>
                <w:szCs w:val="20"/>
              </w:rPr>
              <w:t>Field/Question</w:t>
            </w:r>
          </w:p>
        </w:tc>
        <w:tc>
          <w:tcPr>
            <w:tcW w:w="1825" w:type="dxa"/>
            <w:shd w:val="clear" w:color="auto" w:fill="B8CCE4"/>
          </w:tcPr>
          <w:p w14:paraId="24AA3C53" w14:textId="77777777" w:rsidR="001B1DDF" w:rsidRPr="00326870" w:rsidRDefault="001B1DDF" w:rsidP="00326870">
            <w:pPr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326870">
              <w:rPr>
                <w:rFonts w:eastAsia="Times New Roman"/>
                <w:b/>
                <w:sz w:val="20"/>
                <w:szCs w:val="20"/>
              </w:rPr>
              <w:t>Field Disposition</w:t>
            </w:r>
          </w:p>
        </w:tc>
        <w:tc>
          <w:tcPr>
            <w:tcW w:w="1825" w:type="dxa"/>
            <w:shd w:val="clear" w:color="auto" w:fill="B8CCE4"/>
          </w:tcPr>
          <w:p w14:paraId="31D90968" w14:textId="77777777" w:rsidR="001B1DDF" w:rsidRPr="00326870" w:rsidRDefault="001B1DDF" w:rsidP="00326870">
            <w:pPr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326870">
              <w:rPr>
                <w:rFonts w:eastAsia="Times New Roman"/>
                <w:b/>
                <w:sz w:val="20"/>
                <w:szCs w:val="20"/>
              </w:rPr>
              <w:t>Valid Values</w:t>
            </w:r>
          </w:p>
        </w:tc>
        <w:tc>
          <w:tcPr>
            <w:tcW w:w="1203" w:type="dxa"/>
            <w:shd w:val="clear" w:color="auto" w:fill="B8CCE4"/>
          </w:tcPr>
          <w:p w14:paraId="6E4A98AB" w14:textId="77777777" w:rsidR="001B1DDF" w:rsidRPr="00326870" w:rsidRDefault="001B1DDF" w:rsidP="00326870">
            <w:pPr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326870">
              <w:rPr>
                <w:rFonts w:eastAsia="Times New Roman"/>
                <w:b/>
                <w:sz w:val="20"/>
                <w:szCs w:val="20"/>
              </w:rPr>
              <w:t>Format</w:t>
            </w:r>
          </w:p>
        </w:tc>
        <w:tc>
          <w:tcPr>
            <w:tcW w:w="2160" w:type="dxa"/>
            <w:shd w:val="clear" w:color="auto" w:fill="B8CCE4"/>
          </w:tcPr>
          <w:p w14:paraId="3ECFD9AC" w14:textId="77777777" w:rsidR="001B1DDF" w:rsidRPr="00326870" w:rsidRDefault="001B1DDF" w:rsidP="00326870">
            <w:pPr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326870">
              <w:rPr>
                <w:rFonts w:eastAsia="Times New Roman"/>
                <w:b/>
                <w:sz w:val="20"/>
                <w:szCs w:val="20"/>
              </w:rPr>
              <w:t>Error</w:t>
            </w:r>
          </w:p>
          <w:p w14:paraId="46DE7792" w14:textId="77777777" w:rsidR="001B1DDF" w:rsidRPr="00326870" w:rsidRDefault="001B1DDF" w:rsidP="00326870">
            <w:pPr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326870">
              <w:rPr>
                <w:rFonts w:eastAsia="Times New Roman"/>
                <w:b/>
                <w:sz w:val="20"/>
                <w:szCs w:val="20"/>
              </w:rPr>
              <w:t>Message</w:t>
            </w:r>
          </w:p>
        </w:tc>
      </w:tr>
      <w:tr w:rsidR="001B1DDF" w14:paraId="7F0117CB" w14:textId="77777777" w:rsidTr="00326870">
        <w:tc>
          <w:tcPr>
            <w:tcW w:w="1825" w:type="dxa"/>
          </w:tcPr>
          <w:p w14:paraId="4B4A5AC3" w14:textId="77777777" w:rsidR="001B1DDF" w:rsidRPr="0084183A" w:rsidRDefault="0084183A" w:rsidP="00326870">
            <w:pPr>
              <w:outlineLvl w:val="0"/>
              <w:rPr>
                <w:rFonts w:eastAsia="Times New Roman"/>
                <w:b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sz w:val="20"/>
                <w:szCs w:val="20"/>
                <w:u w:val="single"/>
              </w:rPr>
              <w:t>5</w:t>
            </w:r>
            <w:r w:rsidR="001B1DDF" w:rsidRPr="0084183A">
              <w:rPr>
                <w:rFonts w:eastAsia="Times New Roman"/>
                <w:b/>
                <w:sz w:val="20"/>
                <w:szCs w:val="20"/>
                <w:u w:val="single"/>
              </w:rPr>
              <w:t>. Functional Impact</w:t>
            </w:r>
          </w:p>
        </w:tc>
        <w:tc>
          <w:tcPr>
            <w:tcW w:w="1825" w:type="dxa"/>
          </w:tcPr>
          <w:p w14:paraId="7E88C44D" w14:textId="77777777" w:rsidR="001B1DDF" w:rsidRPr="00326870" w:rsidRDefault="001B1DDF" w:rsidP="00326870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326870">
              <w:rPr>
                <w:rFonts w:eastAsia="Times New Roman"/>
                <w:sz w:val="20"/>
                <w:szCs w:val="20"/>
              </w:rPr>
              <w:t>Disabled, Read only</w:t>
            </w:r>
          </w:p>
        </w:tc>
        <w:tc>
          <w:tcPr>
            <w:tcW w:w="1825" w:type="dxa"/>
          </w:tcPr>
          <w:p w14:paraId="5FDFB987" w14:textId="77777777" w:rsidR="001B1DDF" w:rsidRPr="00326870" w:rsidRDefault="001B1DDF" w:rsidP="00326870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326870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203" w:type="dxa"/>
          </w:tcPr>
          <w:p w14:paraId="24DD5E1D" w14:textId="77777777" w:rsidR="001B1DDF" w:rsidRPr="00326870" w:rsidRDefault="001B1DDF" w:rsidP="00326870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326870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2160" w:type="dxa"/>
          </w:tcPr>
          <w:p w14:paraId="5B7051DB" w14:textId="77777777" w:rsidR="001B1DDF" w:rsidRPr="00326870" w:rsidRDefault="001B1DDF" w:rsidP="00326870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326870">
              <w:rPr>
                <w:rFonts w:eastAsia="Times New Roman"/>
                <w:sz w:val="20"/>
                <w:szCs w:val="20"/>
              </w:rPr>
              <w:t>N/A</w:t>
            </w:r>
          </w:p>
        </w:tc>
      </w:tr>
      <w:tr w:rsidR="001B1DDF" w14:paraId="4655CEB4" w14:textId="77777777" w:rsidTr="00326870">
        <w:tc>
          <w:tcPr>
            <w:tcW w:w="1825" w:type="dxa"/>
          </w:tcPr>
          <w:p w14:paraId="67FAD3C2" w14:textId="77777777" w:rsidR="001B1DDF" w:rsidRPr="00326870" w:rsidRDefault="001B1DDF" w:rsidP="002A134A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326870">
              <w:rPr>
                <w:rFonts w:eastAsia="Times New Roman"/>
                <w:sz w:val="20"/>
                <w:szCs w:val="20"/>
              </w:rPr>
              <w:t xml:space="preserve">Does the Veteran’s </w:t>
            </w:r>
            <w:r w:rsidR="002A134A">
              <w:rPr>
                <w:rFonts w:eastAsia="Times New Roman"/>
                <w:sz w:val="20"/>
                <w:szCs w:val="20"/>
              </w:rPr>
              <w:t>e</w:t>
            </w:r>
            <w:r w:rsidR="0024405C">
              <w:rPr>
                <w:rFonts w:eastAsia="Times New Roman"/>
                <w:sz w:val="20"/>
                <w:szCs w:val="20"/>
              </w:rPr>
              <w:t xml:space="preserve">ating </w:t>
            </w:r>
            <w:r w:rsidR="002A134A">
              <w:rPr>
                <w:rFonts w:eastAsia="Times New Roman"/>
                <w:sz w:val="20"/>
                <w:szCs w:val="20"/>
              </w:rPr>
              <w:t>d</w:t>
            </w:r>
            <w:r w:rsidR="0024405C">
              <w:rPr>
                <w:rFonts w:eastAsia="Times New Roman"/>
                <w:sz w:val="20"/>
                <w:szCs w:val="20"/>
              </w:rPr>
              <w:t>isorder</w:t>
            </w:r>
            <w:r w:rsidR="002A134A">
              <w:rPr>
                <w:rFonts w:eastAsia="Times New Roman"/>
                <w:sz w:val="20"/>
                <w:szCs w:val="20"/>
              </w:rPr>
              <w:t>(</w:t>
            </w:r>
            <w:r w:rsidR="0024405C">
              <w:rPr>
                <w:rFonts w:eastAsia="Times New Roman"/>
                <w:sz w:val="20"/>
                <w:szCs w:val="20"/>
              </w:rPr>
              <w:t>s</w:t>
            </w:r>
            <w:r w:rsidR="002A134A">
              <w:rPr>
                <w:rFonts w:eastAsia="Times New Roman"/>
                <w:sz w:val="20"/>
                <w:szCs w:val="20"/>
              </w:rPr>
              <w:t>)</w:t>
            </w:r>
            <w:r w:rsidRPr="00326870">
              <w:rPr>
                <w:rFonts w:eastAsia="Times New Roman"/>
                <w:sz w:val="20"/>
                <w:szCs w:val="20"/>
              </w:rPr>
              <w:t xml:space="preserve"> impact his or her ability to work?</w:t>
            </w:r>
          </w:p>
        </w:tc>
        <w:tc>
          <w:tcPr>
            <w:tcW w:w="1825" w:type="dxa"/>
          </w:tcPr>
          <w:p w14:paraId="1C9AB3FD" w14:textId="77777777" w:rsidR="001B1DDF" w:rsidRPr="00326870" w:rsidRDefault="001B1DDF" w:rsidP="00326870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326870">
              <w:rPr>
                <w:rFonts w:eastAsia="Times New Roman"/>
                <w:sz w:val="20"/>
                <w:szCs w:val="20"/>
              </w:rPr>
              <w:t xml:space="preserve">If </w:t>
            </w:r>
            <w:r w:rsidRPr="00326870">
              <w:rPr>
                <w:rFonts w:eastAsia="Times New Roman"/>
                <w:i/>
                <w:sz w:val="20"/>
                <w:szCs w:val="20"/>
              </w:rPr>
              <w:t>diagnosis</w:t>
            </w:r>
            <w:r w:rsidRPr="00326870">
              <w:rPr>
                <w:rFonts w:eastAsia="Times New Roman"/>
                <w:sz w:val="20"/>
                <w:szCs w:val="20"/>
              </w:rPr>
              <w:t xml:space="preserve"> = </w:t>
            </w:r>
            <w:r w:rsidRPr="00326870">
              <w:rPr>
                <w:rFonts w:eastAsia="Times New Roman"/>
                <w:i/>
                <w:sz w:val="20"/>
                <w:szCs w:val="20"/>
              </w:rPr>
              <w:t>Yes</w:t>
            </w:r>
            <w:r w:rsidRPr="00326870">
              <w:rPr>
                <w:rFonts w:eastAsia="Times New Roman"/>
                <w:sz w:val="20"/>
                <w:szCs w:val="20"/>
              </w:rPr>
              <w:t>; Enabled</w:t>
            </w:r>
            <w:r w:rsidRPr="00326870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r w:rsidRPr="00326870">
              <w:rPr>
                <w:rFonts w:eastAsia="Times New Roman"/>
                <w:sz w:val="20"/>
                <w:szCs w:val="20"/>
              </w:rPr>
              <w:t>Mandatory, Choose one value</w:t>
            </w:r>
          </w:p>
          <w:p w14:paraId="75F7A3B5" w14:textId="77777777" w:rsidR="001B1DDF" w:rsidRPr="00326870" w:rsidRDefault="001B1DDF" w:rsidP="00326870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  <w:p w14:paraId="38505CCD" w14:textId="77777777" w:rsidR="001B1DDF" w:rsidRPr="00326870" w:rsidRDefault="001B1DDF" w:rsidP="00326870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326870">
              <w:rPr>
                <w:rFonts w:eastAsia="Times New Roman"/>
                <w:sz w:val="20"/>
                <w:szCs w:val="20"/>
              </w:rPr>
              <w:t>Else; Enabled, Optional</w:t>
            </w:r>
          </w:p>
        </w:tc>
        <w:tc>
          <w:tcPr>
            <w:tcW w:w="1825" w:type="dxa"/>
          </w:tcPr>
          <w:p w14:paraId="7E04FCA9" w14:textId="77777777" w:rsidR="001B1DDF" w:rsidRPr="00326870" w:rsidRDefault="001B1DDF" w:rsidP="00326870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326870">
              <w:rPr>
                <w:rFonts w:eastAsia="Times New Roman"/>
                <w:sz w:val="20"/>
                <w:szCs w:val="20"/>
              </w:rPr>
              <w:t>[Yes; No]</w:t>
            </w:r>
          </w:p>
        </w:tc>
        <w:tc>
          <w:tcPr>
            <w:tcW w:w="1203" w:type="dxa"/>
          </w:tcPr>
          <w:p w14:paraId="205DD795" w14:textId="77777777" w:rsidR="001B1DDF" w:rsidRPr="00326870" w:rsidRDefault="001B1DDF" w:rsidP="00326870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326870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2160" w:type="dxa"/>
          </w:tcPr>
          <w:p w14:paraId="4B243017" w14:textId="77777777" w:rsidR="001B1DDF" w:rsidRPr="00326870" w:rsidRDefault="001B1DDF" w:rsidP="0084183A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326870">
              <w:rPr>
                <w:rFonts w:eastAsia="Times New Roman"/>
                <w:sz w:val="20"/>
                <w:szCs w:val="20"/>
              </w:rPr>
              <w:t xml:space="preserve">Please </w:t>
            </w:r>
            <w:r w:rsidR="0084183A">
              <w:rPr>
                <w:rFonts w:eastAsia="Times New Roman"/>
                <w:sz w:val="20"/>
                <w:szCs w:val="20"/>
              </w:rPr>
              <w:t>answer</w:t>
            </w:r>
            <w:r w:rsidRPr="00326870">
              <w:rPr>
                <w:rFonts w:eastAsia="Times New Roman"/>
                <w:sz w:val="20"/>
                <w:szCs w:val="20"/>
              </w:rPr>
              <w:t xml:space="preserve"> the question: Does the Veteran's </w:t>
            </w:r>
            <w:r w:rsidR="002A134A">
              <w:rPr>
                <w:rFonts w:eastAsia="Times New Roman"/>
                <w:sz w:val="20"/>
                <w:szCs w:val="20"/>
              </w:rPr>
              <w:t>e</w:t>
            </w:r>
            <w:r w:rsidR="0024405C">
              <w:rPr>
                <w:rFonts w:eastAsia="Times New Roman"/>
                <w:sz w:val="20"/>
                <w:szCs w:val="20"/>
              </w:rPr>
              <w:t xml:space="preserve">ating </w:t>
            </w:r>
            <w:r w:rsidR="002A134A">
              <w:rPr>
                <w:rFonts w:eastAsia="Times New Roman"/>
                <w:sz w:val="20"/>
                <w:szCs w:val="20"/>
              </w:rPr>
              <w:t>d</w:t>
            </w:r>
            <w:r w:rsidR="0024405C">
              <w:rPr>
                <w:rFonts w:eastAsia="Times New Roman"/>
                <w:sz w:val="20"/>
                <w:szCs w:val="20"/>
              </w:rPr>
              <w:t>isorder</w:t>
            </w:r>
            <w:r w:rsidR="002A134A">
              <w:rPr>
                <w:rFonts w:eastAsia="Times New Roman"/>
                <w:sz w:val="20"/>
                <w:szCs w:val="20"/>
              </w:rPr>
              <w:t>(</w:t>
            </w:r>
            <w:r w:rsidR="0024405C">
              <w:rPr>
                <w:rFonts w:eastAsia="Times New Roman"/>
                <w:sz w:val="20"/>
                <w:szCs w:val="20"/>
              </w:rPr>
              <w:t>s</w:t>
            </w:r>
            <w:r w:rsidR="002A134A">
              <w:rPr>
                <w:rFonts w:eastAsia="Times New Roman"/>
                <w:sz w:val="20"/>
                <w:szCs w:val="20"/>
              </w:rPr>
              <w:t>)</w:t>
            </w:r>
            <w:r w:rsidRPr="00326870">
              <w:rPr>
                <w:rFonts w:eastAsia="Times New Roman"/>
                <w:sz w:val="20"/>
                <w:szCs w:val="20"/>
              </w:rPr>
              <w:t xml:space="preserve"> impact his or her ability to work?</w:t>
            </w:r>
          </w:p>
        </w:tc>
      </w:tr>
      <w:tr w:rsidR="001B1DDF" w14:paraId="7DC407EE" w14:textId="77777777" w:rsidTr="00326870">
        <w:tc>
          <w:tcPr>
            <w:tcW w:w="1825" w:type="dxa"/>
          </w:tcPr>
          <w:p w14:paraId="64E79BE4" w14:textId="77777777" w:rsidR="001B1DDF" w:rsidRPr="00326870" w:rsidRDefault="001B1DDF" w:rsidP="00326870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326870">
              <w:rPr>
                <w:rFonts w:eastAsia="Times New Roman"/>
                <w:sz w:val="20"/>
                <w:szCs w:val="20"/>
              </w:rPr>
              <w:t>If yes,</w:t>
            </w:r>
            <w:r w:rsidRPr="00326870">
              <w:rPr>
                <w:rFonts w:eastAsia="Times New Roman" w:cs="Arial"/>
                <w:bCs/>
                <w:sz w:val="20"/>
                <w:szCs w:val="20"/>
              </w:rPr>
              <w:t xml:space="preserve"> describe impact, providing one or more examples:</w:t>
            </w:r>
          </w:p>
        </w:tc>
        <w:tc>
          <w:tcPr>
            <w:tcW w:w="1825" w:type="dxa"/>
          </w:tcPr>
          <w:p w14:paraId="24546521" w14:textId="77777777" w:rsidR="001B1DDF" w:rsidRPr="00326870" w:rsidRDefault="001B1DDF" w:rsidP="00326870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326870">
              <w:rPr>
                <w:rFonts w:eastAsia="Times New Roman"/>
                <w:sz w:val="20"/>
                <w:szCs w:val="20"/>
              </w:rPr>
              <w:t xml:space="preserve">If preceding question = </w:t>
            </w:r>
            <w:r w:rsidRPr="00326870">
              <w:rPr>
                <w:rFonts w:eastAsia="Times New Roman"/>
                <w:i/>
                <w:sz w:val="20"/>
                <w:szCs w:val="20"/>
              </w:rPr>
              <w:t>Yes</w:t>
            </w:r>
            <w:r w:rsidRPr="00326870">
              <w:rPr>
                <w:rFonts w:eastAsia="Times New Roman"/>
                <w:sz w:val="20"/>
                <w:szCs w:val="20"/>
              </w:rPr>
              <w:t>; Enabled, Mandatory</w:t>
            </w:r>
          </w:p>
          <w:p w14:paraId="54B85AA9" w14:textId="77777777" w:rsidR="001B1DDF" w:rsidRPr="00326870" w:rsidRDefault="001B1DDF" w:rsidP="00326870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  <w:p w14:paraId="3F7ADDA9" w14:textId="77777777" w:rsidR="001B1DDF" w:rsidRPr="00326870" w:rsidRDefault="001B1DDF" w:rsidP="00326870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326870">
              <w:rPr>
                <w:rFonts w:eastAsia="Times New Roman"/>
                <w:sz w:val="20"/>
                <w:szCs w:val="20"/>
              </w:rPr>
              <w:t>Else; Disabled</w:t>
            </w:r>
          </w:p>
        </w:tc>
        <w:tc>
          <w:tcPr>
            <w:tcW w:w="1825" w:type="dxa"/>
          </w:tcPr>
          <w:p w14:paraId="6796752F" w14:textId="77777777" w:rsidR="001B1DDF" w:rsidRPr="00326870" w:rsidRDefault="001B1DDF" w:rsidP="00326870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326870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203" w:type="dxa"/>
          </w:tcPr>
          <w:p w14:paraId="121A6F48" w14:textId="77777777" w:rsidR="001B1DDF" w:rsidRPr="00326870" w:rsidRDefault="001B1DDF" w:rsidP="00326870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326870">
              <w:rPr>
                <w:rFonts w:eastAsia="Times New Roman"/>
                <w:sz w:val="20"/>
                <w:szCs w:val="20"/>
              </w:rPr>
              <w:t>Free Text</w:t>
            </w:r>
          </w:p>
        </w:tc>
        <w:tc>
          <w:tcPr>
            <w:tcW w:w="2160" w:type="dxa"/>
          </w:tcPr>
          <w:p w14:paraId="1B2BE384" w14:textId="77777777" w:rsidR="001B1DDF" w:rsidRPr="00326870" w:rsidRDefault="001B1DDF" w:rsidP="00326870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326870">
              <w:rPr>
                <w:rFonts w:eastAsia="Times New Roman"/>
                <w:sz w:val="20"/>
                <w:szCs w:val="20"/>
              </w:rPr>
              <w:t xml:space="preserve">Please describe the impact of </w:t>
            </w:r>
            <w:r w:rsidR="002A134A">
              <w:rPr>
                <w:rFonts w:eastAsia="Times New Roman"/>
                <w:sz w:val="20"/>
                <w:szCs w:val="20"/>
              </w:rPr>
              <w:t>the eating d</w:t>
            </w:r>
            <w:r w:rsidR="0024405C">
              <w:rPr>
                <w:rFonts w:eastAsia="Times New Roman"/>
                <w:sz w:val="20"/>
                <w:szCs w:val="20"/>
              </w:rPr>
              <w:t>isorder</w:t>
            </w:r>
            <w:r w:rsidR="002A134A">
              <w:rPr>
                <w:rFonts w:eastAsia="Times New Roman"/>
                <w:sz w:val="20"/>
                <w:szCs w:val="20"/>
              </w:rPr>
              <w:t>(</w:t>
            </w:r>
            <w:r w:rsidR="0024405C">
              <w:rPr>
                <w:rFonts w:eastAsia="Times New Roman"/>
                <w:sz w:val="20"/>
                <w:szCs w:val="20"/>
              </w:rPr>
              <w:t>s</w:t>
            </w:r>
            <w:r w:rsidR="002A134A">
              <w:rPr>
                <w:rFonts w:eastAsia="Times New Roman"/>
                <w:sz w:val="20"/>
                <w:szCs w:val="20"/>
              </w:rPr>
              <w:t>)</w:t>
            </w:r>
            <w:r w:rsidRPr="00326870">
              <w:rPr>
                <w:rFonts w:eastAsia="Times New Roman"/>
                <w:sz w:val="20"/>
                <w:szCs w:val="20"/>
              </w:rPr>
              <w:t xml:space="preserve"> on the Veteran's ability to work, providing one or more examples.</w:t>
            </w:r>
          </w:p>
        </w:tc>
      </w:tr>
    </w:tbl>
    <w:p w14:paraId="64713284" w14:textId="77777777" w:rsidR="001B1DDF" w:rsidRPr="001B1DDF" w:rsidRDefault="001B1DDF" w:rsidP="001B1DDF">
      <w:pPr>
        <w:pStyle w:val="H2indent0"/>
      </w:pPr>
    </w:p>
    <w:p w14:paraId="65ABD1EF" w14:textId="26224433" w:rsidR="00FE4803" w:rsidRPr="009D603A" w:rsidRDefault="00827861" w:rsidP="00FE4803">
      <w:pPr>
        <w:pStyle w:val="Caption"/>
      </w:pPr>
      <w:bookmarkStart w:id="79" w:name="_Toc286148578"/>
      <w:r>
        <w:t xml:space="preserve">Figure </w:t>
      </w:r>
      <w:r w:rsidR="006561E6">
        <w:fldChar w:fldCharType="begin"/>
      </w:r>
      <w:r w:rsidR="006561E6">
        <w:instrText xml:space="preserve"> SEQ Figure \* ARABIC </w:instrText>
      </w:r>
      <w:r w:rsidR="006561E6">
        <w:fldChar w:fldCharType="separate"/>
      </w:r>
      <w:r w:rsidR="003C28F3">
        <w:rPr>
          <w:noProof/>
        </w:rPr>
        <w:t>13</w:t>
      </w:r>
      <w:r w:rsidR="006561E6">
        <w:rPr>
          <w:noProof/>
        </w:rPr>
        <w:fldChar w:fldCharType="end"/>
      </w:r>
      <w:r w:rsidR="001766CD">
        <w:t>: Template</w:t>
      </w:r>
      <w:r>
        <w:t xml:space="preserve"> Example: DBQ – Eating Disorders – 5. Functional impact</w:t>
      </w:r>
      <w:bookmarkEnd w:id="79"/>
    </w:p>
    <w:p w14:paraId="0BA1B1D1" w14:textId="6CF63E4C" w:rsidR="00FE4803" w:rsidRDefault="00E67332" w:rsidP="00FE4803">
      <w:pPr>
        <w:pStyle w:val="Caption"/>
      </w:pPr>
      <w:r>
        <w:rPr>
          <w:noProof/>
          <w:lang w:eastAsia="en-US"/>
        </w:rPr>
        <w:drawing>
          <wp:inline distT="0" distB="0" distL="0" distR="0" wp14:anchorId="20696871" wp14:editId="5C719A95">
            <wp:extent cx="5943600" cy="901700"/>
            <wp:effectExtent l="0" t="0" r="0" b="0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F594B" w14:textId="77777777" w:rsidR="009A4CE4" w:rsidRPr="009A4CE4" w:rsidRDefault="009A4CE4" w:rsidP="009A4CE4"/>
    <w:p w14:paraId="14817F32" w14:textId="19F1D41B" w:rsidR="00FE4803" w:rsidRDefault="00827861" w:rsidP="00FE4803">
      <w:pPr>
        <w:pStyle w:val="Caption"/>
      </w:pPr>
      <w:bookmarkStart w:id="80" w:name="_Toc286148579"/>
      <w:r>
        <w:t xml:space="preserve">Figure </w:t>
      </w:r>
      <w:r w:rsidR="006561E6">
        <w:fldChar w:fldCharType="begin"/>
      </w:r>
      <w:r w:rsidR="006561E6">
        <w:instrText xml:space="preserve"> SEQ Figure \* ARABIC </w:instrText>
      </w:r>
      <w:r w:rsidR="006561E6">
        <w:fldChar w:fldCharType="separate"/>
      </w:r>
      <w:r w:rsidR="003C28F3">
        <w:rPr>
          <w:noProof/>
        </w:rPr>
        <w:t>14</w:t>
      </w:r>
      <w:r w:rsidR="006561E6">
        <w:rPr>
          <w:noProof/>
        </w:rPr>
        <w:fldChar w:fldCharType="end"/>
      </w:r>
      <w:r>
        <w:t>: Print Example: DBQ – Eating Disorders – 5. Functional impact</w:t>
      </w:r>
      <w:bookmarkEnd w:id="80"/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612"/>
      </w:tblGrid>
      <w:tr w:rsidR="00D82B2E" w:rsidRPr="009869F7" w14:paraId="66CC2244" w14:textId="77777777" w:rsidTr="009869F7">
        <w:tc>
          <w:tcPr>
            <w:tcW w:w="8820" w:type="dxa"/>
          </w:tcPr>
          <w:p w14:paraId="46F958B0" w14:textId="77777777" w:rsidR="00D82B2E" w:rsidRPr="009869F7" w:rsidRDefault="0084183A" w:rsidP="009869F7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  <w:t xml:space="preserve">    5</w:t>
            </w:r>
            <w:r w:rsidR="00D82B2E" w:rsidRPr="009869F7"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  <w:t>. Functional impact</w:t>
            </w:r>
          </w:p>
        </w:tc>
      </w:tr>
      <w:tr w:rsidR="00D82B2E" w:rsidRPr="009869F7" w14:paraId="2870EDC1" w14:textId="77777777" w:rsidTr="009869F7">
        <w:tc>
          <w:tcPr>
            <w:tcW w:w="8820" w:type="dxa"/>
          </w:tcPr>
          <w:p w14:paraId="404B6BBC" w14:textId="77777777" w:rsidR="00D82B2E" w:rsidRPr="009869F7" w:rsidRDefault="00D82B2E" w:rsidP="009869F7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</w:pPr>
            <w:r w:rsidRPr="009869F7"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  <w:t xml:space="preserve">    --------------------</w:t>
            </w:r>
          </w:p>
        </w:tc>
      </w:tr>
      <w:tr w:rsidR="00D82B2E" w:rsidRPr="009869F7" w14:paraId="1D61DDC8" w14:textId="77777777" w:rsidTr="009869F7">
        <w:tc>
          <w:tcPr>
            <w:tcW w:w="8820" w:type="dxa"/>
          </w:tcPr>
          <w:p w14:paraId="0F5DD284" w14:textId="77777777" w:rsidR="00D82B2E" w:rsidRPr="009869F7" w:rsidRDefault="00D82B2E" w:rsidP="009869F7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</w:pPr>
            <w:r w:rsidRPr="009869F7"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  <w:t xml:space="preserve">       Does the Veteran's eating disorder(s) impact his or her ability to </w:t>
            </w:r>
          </w:p>
        </w:tc>
      </w:tr>
      <w:tr w:rsidR="00D82B2E" w:rsidRPr="009869F7" w14:paraId="08D134B6" w14:textId="77777777" w:rsidTr="009869F7">
        <w:tc>
          <w:tcPr>
            <w:tcW w:w="8820" w:type="dxa"/>
          </w:tcPr>
          <w:p w14:paraId="4E86149A" w14:textId="77777777" w:rsidR="00D82B2E" w:rsidRPr="009869F7" w:rsidRDefault="00D82B2E" w:rsidP="009869F7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</w:pPr>
            <w:r w:rsidRPr="009869F7"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  <w:t xml:space="preserve">       work?</w:t>
            </w:r>
          </w:p>
        </w:tc>
      </w:tr>
      <w:tr w:rsidR="00D82B2E" w:rsidRPr="009869F7" w14:paraId="12872A6E" w14:textId="77777777" w:rsidTr="009869F7">
        <w:tc>
          <w:tcPr>
            <w:tcW w:w="8820" w:type="dxa"/>
          </w:tcPr>
          <w:p w14:paraId="5CDFD8A5" w14:textId="77777777" w:rsidR="00D82B2E" w:rsidRPr="009869F7" w:rsidRDefault="00D82B2E" w:rsidP="009869F7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</w:pPr>
            <w:r w:rsidRPr="009869F7"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  <w:t xml:space="preserve">       [X] Yes</w:t>
            </w:r>
            <w:proofErr w:type="gramStart"/>
            <w:r w:rsidRPr="009869F7"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  <w:t xml:space="preserve">   [</w:t>
            </w:r>
            <w:proofErr w:type="gramEnd"/>
            <w:r w:rsidRPr="009869F7"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  <w:t xml:space="preserve"> ] No</w:t>
            </w:r>
          </w:p>
        </w:tc>
      </w:tr>
      <w:tr w:rsidR="00D82B2E" w:rsidRPr="009869F7" w14:paraId="7646A22F" w14:textId="77777777" w:rsidTr="009869F7">
        <w:tc>
          <w:tcPr>
            <w:tcW w:w="8820" w:type="dxa"/>
          </w:tcPr>
          <w:p w14:paraId="6673746F" w14:textId="77777777" w:rsidR="00D82B2E" w:rsidRPr="009869F7" w:rsidRDefault="00D82B2E" w:rsidP="009869F7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</w:pPr>
            <w:r w:rsidRPr="009869F7"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  <w:t xml:space="preserve">       </w:t>
            </w:r>
          </w:p>
        </w:tc>
      </w:tr>
      <w:tr w:rsidR="00D82B2E" w:rsidRPr="009869F7" w14:paraId="4A4A7AF9" w14:textId="77777777" w:rsidTr="009869F7">
        <w:tc>
          <w:tcPr>
            <w:tcW w:w="8820" w:type="dxa"/>
          </w:tcPr>
          <w:p w14:paraId="0EC8D971" w14:textId="77777777" w:rsidR="00D82B2E" w:rsidRPr="009869F7" w:rsidRDefault="00D82B2E" w:rsidP="009869F7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</w:pPr>
            <w:r w:rsidRPr="009869F7"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  <w:t xml:space="preserve">           If yes, describe impact, providing one or more examples:  Functional </w:t>
            </w:r>
          </w:p>
        </w:tc>
      </w:tr>
      <w:tr w:rsidR="00D82B2E" w:rsidRPr="009869F7" w14:paraId="45EB17D7" w14:textId="77777777" w:rsidTr="009869F7">
        <w:tc>
          <w:tcPr>
            <w:tcW w:w="8820" w:type="dxa"/>
          </w:tcPr>
          <w:p w14:paraId="265C81C5" w14:textId="77777777" w:rsidR="00D82B2E" w:rsidRPr="009869F7" w:rsidRDefault="00D82B2E" w:rsidP="009869F7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</w:pPr>
            <w:r w:rsidRPr="009869F7"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  <w:t xml:space="preserve">             Impact Goes Here </w:t>
            </w:r>
          </w:p>
        </w:tc>
      </w:tr>
      <w:tr w:rsidR="00D82B2E" w:rsidRPr="009869F7" w14:paraId="4A7DE7E3" w14:textId="77777777" w:rsidTr="009869F7">
        <w:tc>
          <w:tcPr>
            <w:tcW w:w="8820" w:type="dxa"/>
          </w:tcPr>
          <w:p w14:paraId="66FE7290" w14:textId="77777777" w:rsidR="00D82B2E" w:rsidRPr="009869F7" w:rsidRDefault="00D82B2E" w:rsidP="009869F7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</w:pPr>
            <w:r w:rsidRPr="009869F7"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  <w:t xml:space="preserve">             </w:t>
            </w:r>
          </w:p>
        </w:tc>
      </w:tr>
    </w:tbl>
    <w:p w14:paraId="5B35C6AE" w14:textId="77777777" w:rsidR="004F0706" w:rsidRDefault="004F0706" w:rsidP="00DC6996"/>
    <w:p w14:paraId="3913EB89" w14:textId="77777777" w:rsidR="00FE4803" w:rsidRPr="00DC6996" w:rsidRDefault="004F0706" w:rsidP="00DC6996">
      <w:r>
        <w:br w:type="page"/>
      </w:r>
    </w:p>
    <w:p w14:paraId="4C3FB6F1" w14:textId="77777777" w:rsidR="00FE4803" w:rsidRPr="00B0162F" w:rsidRDefault="00FE4803" w:rsidP="00FE4803">
      <w:pPr>
        <w:pStyle w:val="Heading2"/>
      </w:pPr>
      <w:bookmarkStart w:id="81" w:name="_Toc270514359"/>
      <w:bookmarkStart w:id="82" w:name="_Toc287443182"/>
      <w:r w:rsidRPr="00B0162F">
        <w:lastRenderedPageBreak/>
        <w:t xml:space="preserve">Section </w:t>
      </w:r>
      <w:r w:rsidR="00934112">
        <w:t>6</w:t>
      </w:r>
      <w:r w:rsidRPr="00B0162F">
        <w:t>. Remarks</w:t>
      </w:r>
      <w:bookmarkEnd w:id="81"/>
      <w:r w:rsidR="0084183A">
        <w:t>, if any</w:t>
      </w:r>
      <w:bookmarkEnd w:id="82"/>
    </w:p>
    <w:p w14:paraId="435A2307" w14:textId="77777777" w:rsidR="00FE4803" w:rsidRDefault="00FE4803" w:rsidP="00DC6996">
      <w:pPr>
        <w:pStyle w:val="H2indent0"/>
      </w:pPr>
      <w:r>
        <w:t>All questions in this section may be answered as depicted by the rules below.</w:t>
      </w:r>
    </w:p>
    <w:p w14:paraId="73FE9776" w14:textId="77777777" w:rsidR="00DC6996" w:rsidRDefault="00DC6996" w:rsidP="00FE4803">
      <w:pPr>
        <w:pStyle w:val="ListParagraph"/>
        <w:ind w:left="792"/>
        <w:rPr>
          <w:rFonts w:ascii="Times New Roman" w:hAnsi="Times New Roman"/>
        </w:rPr>
      </w:pPr>
    </w:p>
    <w:p w14:paraId="0905747E" w14:textId="6917AA2E" w:rsidR="00827861" w:rsidRDefault="00827861" w:rsidP="00827861">
      <w:pPr>
        <w:pStyle w:val="Caption"/>
      </w:pPr>
      <w:bookmarkStart w:id="83" w:name="_Toc286148338"/>
      <w:r>
        <w:t xml:space="preserve">Table </w:t>
      </w:r>
      <w:r w:rsidR="006561E6">
        <w:fldChar w:fldCharType="begin"/>
      </w:r>
      <w:r w:rsidR="006561E6">
        <w:instrText xml:space="preserve"> SEQ Table \* ARABIC </w:instrText>
      </w:r>
      <w:r w:rsidR="006561E6">
        <w:fldChar w:fldCharType="separate"/>
      </w:r>
      <w:r w:rsidR="003C28F3">
        <w:rPr>
          <w:noProof/>
        </w:rPr>
        <w:t>7</w:t>
      </w:r>
      <w:r w:rsidR="006561E6">
        <w:rPr>
          <w:noProof/>
        </w:rPr>
        <w:fldChar w:fldCharType="end"/>
      </w:r>
      <w:r>
        <w:t>: Rules: DBQ – Eating Disorders – 6. Remarks, if any</w:t>
      </w:r>
      <w:bookmarkEnd w:id="83"/>
    </w:p>
    <w:tbl>
      <w:tblPr>
        <w:tblW w:w="882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2275"/>
        <w:gridCol w:w="1530"/>
        <w:gridCol w:w="1530"/>
        <w:gridCol w:w="1980"/>
      </w:tblGrid>
      <w:tr w:rsidR="00FE4803" w:rsidRPr="00DC6996" w14:paraId="4172452F" w14:textId="77777777" w:rsidTr="00D812C8">
        <w:tc>
          <w:tcPr>
            <w:tcW w:w="1505" w:type="dxa"/>
            <w:shd w:val="clear" w:color="auto" w:fill="B8CCE4"/>
          </w:tcPr>
          <w:p w14:paraId="3152CB88" w14:textId="77777777" w:rsidR="00FE4803" w:rsidRPr="00DC6996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DC6996">
              <w:rPr>
                <w:rFonts w:eastAsia="Times New Roman"/>
                <w:sz w:val="20"/>
                <w:szCs w:val="20"/>
              </w:rPr>
              <w:t>Field/Question</w:t>
            </w:r>
          </w:p>
        </w:tc>
        <w:tc>
          <w:tcPr>
            <w:tcW w:w="2275" w:type="dxa"/>
            <w:shd w:val="clear" w:color="auto" w:fill="B8CCE4"/>
          </w:tcPr>
          <w:p w14:paraId="5056FE5E" w14:textId="77777777" w:rsidR="00FE4803" w:rsidRPr="00DC6996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DC6996">
              <w:rPr>
                <w:rFonts w:eastAsia="Times New Roman"/>
                <w:sz w:val="20"/>
                <w:szCs w:val="20"/>
              </w:rPr>
              <w:t>Field Disposition</w:t>
            </w:r>
          </w:p>
        </w:tc>
        <w:tc>
          <w:tcPr>
            <w:tcW w:w="1530" w:type="dxa"/>
            <w:shd w:val="clear" w:color="auto" w:fill="B8CCE4"/>
          </w:tcPr>
          <w:p w14:paraId="34692D72" w14:textId="77777777" w:rsidR="00FE4803" w:rsidRPr="00DC6996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DC6996">
              <w:rPr>
                <w:rFonts w:eastAsia="Times New Roman"/>
                <w:sz w:val="20"/>
                <w:szCs w:val="20"/>
              </w:rPr>
              <w:t>Valid Values</w:t>
            </w:r>
          </w:p>
        </w:tc>
        <w:tc>
          <w:tcPr>
            <w:tcW w:w="1530" w:type="dxa"/>
            <w:shd w:val="clear" w:color="auto" w:fill="B8CCE4"/>
          </w:tcPr>
          <w:p w14:paraId="42014B53" w14:textId="77777777" w:rsidR="00FE4803" w:rsidRPr="00DC6996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DC6996">
              <w:rPr>
                <w:rFonts w:eastAsia="Times New Roman"/>
                <w:sz w:val="20"/>
                <w:szCs w:val="20"/>
              </w:rPr>
              <w:t>Format</w:t>
            </w:r>
          </w:p>
        </w:tc>
        <w:tc>
          <w:tcPr>
            <w:tcW w:w="1980" w:type="dxa"/>
            <w:shd w:val="clear" w:color="auto" w:fill="B8CCE4"/>
          </w:tcPr>
          <w:p w14:paraId="46B391FC" w14:textId="77777777" w:rsidR="00FE4803" w:rsidRPr="00DC6996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DC6996">
              <w:rPr>
                <w:rFonts w:eastAsia="Times New Roman"/>
                <w:sz w:val="20"/>
                <w:szCs w:val="20"/>
              </w:rPr>
              <w:t>Error</w:t>
            </w:r>
          </w:p>
          <w:p w14:paraId="71F43A6C" w14:textId="77777777" w:rsidR="00FE4803" w:rsidRPr="00DC6996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DC6996">
              <w:rPr>
                <w:rFonts w:eastAsia="Times New Roman"/>
                <w:sz w:val="20"/>
                <w:szCs w:val="20"/>
              </w:rPr>
              <w:t>Message</w:t>
            </w:r>
          </w:p>
        </w:tc>
      </w:tr>
      <w:tr w:rsidR="00FE4803" w:rsidRPr="00DC6996" w14:paraId="76CA36CF" w14:textId="77777777" w:rsidTr="00D812C8">
        <w:trPr>
          <w:trHeight w:val="152"/>
        </w:trPr>
        <w:tc>
          <w:tcPr>
            <w:tcW w:w="1505" w:type="dxa"/>
          </w:tcPr>
          <w:p w14:paraId="57D4F0F8" w14:textId="77777777" w:rsidR="00FE4803" w:rsidRPr="0084183A" w:rsidRDefault="0084183A" w:rsidP="00FE4803">
            <w:pPr>
              <w:outlineLvl w:val="0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84183A">
              <w:rPr>
                <w:rFonts w:eastAsia="Times New Roman"/>
                <w:b/>
                <w:sz w:val="20"/>
                <w:szCs w:val="20"/>
                <w:u w:val="single"/>
              </w:rPr>
              <w:t>6</w:t>
            </w:r>
            <w:r w:rsidR="00FE4803" w:rsidRPr="0084183A">
              <w:rPr>
                <w:rFonts w:eastAsia="Times New Roman"/>
                <w:b/>
                <w:sz w:val="20"/>
                <w:szCs w:val="20"/>
                <w:u w:val="single"/>
              </w:rPr>
              <w:t>. Remarks</w:t>
            </w:r>
            <w:r w:rsidR="002A134A" w:rsidRPr="0084183A">
              <w:rPr>
                <w:rFonts w:eastAsia="Times New Roman"/>
                <w:b/>
                <w:sz w:val="20"/>
                <w:szCs w:val="20"/>
                <w:u w:val="single"/>
              </w:rPr>
              <w:t>, if any</w:t>
            </w:r>
          </w:p>
        </w:tc>
        <w:tc>
          <w:tcPr>
            <w:tcW w:w="2275" w:type="dxa"/>
          </w:tcPr>
          <w:p w14:paraId="1F2D2C38" w14:textId="77777777" w:rsidR="00FE4803" w:rsidRPr="00DC6996" w:rsidRDefault="002A134A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DC6996">
              <w:rPr>
                <w:rFonts w:eastAsia="Times New Roman"/>
                <w:sz w:val="20"/>
                <w:szCs w:val="20"/>
              </w:rPr>
              <w:t>Enabled</w:t>
            </w:r>
            <w:r w:rsidRPr="00DC6996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r w:rsidRPr="00DC6996">
              <w:rPr>
                <w:rFonts w:eastAsia="Times New Roman"/>
                <w:sz w:val="20"/>
                <w:szCs w:val="20"/>
              </w:rPr>
              <w:t>Optional</w:t>
            </w:r>
          </w:p>
        </w:tc>
        <w:tc>
          <w:tcPr>
            <w:tcW w:w="1530" w:type="dxa"/>
          </w:tcPr>
          <w:p w14:paraId="230616D2" w14:textId="77777777" w:rsidR="00FE4803" w:rsidRPr="00DC6996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DC6996"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1530" w:type="dxa"/>
          </w:tcPr>
          <w:p w14:paraId="3BA62BCA" w14:textId="77777777" w:rsidR="00FE4803" w:rsidRPr="00DC6996" w:rsidRDefault="002A134A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DC6996">
              <w:rPr>
                <w:rFonts w:eastAsia="Times New Roman"/>
                <w:sz w:val="20"/>
                <w:szCs w:val="20"/>
              </w:rPr>
              <w:t>Free Text</w:t>
            </w:r>
          </w:p>
        </w:tc>
        <w:tc>
          <w:tcPr>
            <w:tcW w:w="1980" w:type="dxa"/>
          </w:tcPr>
          <w:p w14:paraId="70EAB261" w14:textId="77777777" w:rsidR="00FE4803" w:rsidRPr="00DC6996" w:rsidRDefault="00FE4803" w:rsidP="00FE4803">
            <w:pPr>
              <w:outlineLvl w:val="0"/>
              <w:rPr>
                <w:rFonts w:eastAsia="Times New Roman"/>
                <w:sz w:val="20"/>
                <w:szCs w:val="20"/>
              </w:rPr>
            </w:pPr>
            <w:r w:rsidRPr="00DC6996">
              <w:rPr>
                <w:rFonts w:eastAsia="Times New Roman"/>
                <w:sz w:val="20"/>
                <w:szCs w:val="20"/>
              </w:rPr>
              <w:t>N/A</w:t>
            </w:r>
          </w:p>
        </w:tc>
      </w:tr>
    </w:tbl>
    <w:p w14:paraId="46A5A1E7" w14:textId="77777777" w:rsidR="00FE4803" w:rsidRDefault="00FE4803" w:rsidP="00FE480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14:paraId="5B40FAC0" w14:textId="737F38FC" w:rsidR="00FE4803" w:rsidRDefault="00F52299" w:rsidP="004F0706">
      <w:pPr>
        <w:pStyle w:val="Caption"/>
      </w:pPr>
      <w:bookmarkStart w:id="84" w:name="_Toc286148580"/>
      <w:r>
        <w:t xml:space="preserve">Figure </w:t>
      </w:r>
      <w:r w:rsidR="006561E6">
        <w:fldChar w:fldCharType="begin"/>
      </w:r>
      <w:r w:rsidR="006561E6">
        <w:instrText xml:space="preserve"> SEQ Figure \* ARABIC </w:instrText>
      </w:r>
      <w:r w:rsidR="006561E6">
        <w:fldChar w:fldCharType="separate"/>
      </w:r>
      <w:r w:rsidR="003C28F3">
        <w:rPr>
          <w:noProof/>
        </w:rPr>
        <w:t>15</w:t>
      </w:r>
      <w:r w:rsidR="006561E6">
        <w:rPr>
          <w:noProof/>
        </w:rPr>
        <w:fldChar w:fldCharType="end"/>
      </w:r>
      <w:r w:rsidR="001766CD">
        <w:t>: Template</w:t>
      </w:r>
      <w:r>
        <w:t xml:space="preserve"> Example: DBQ – Eating Disorders – 6. Remarks, if any</w:t>
      </w:r>
      <w:bookmarkEnd w:id="84"/>
    </w:p>
    <w:p w14:paraId="66E07DCD" w14:textId="4B96E9FE" w:rsidR="00FE4803" w:rsidRDefault="00E67332" w:rsidP="00DC6996">
      <w:pPr>
        <w:autoSpaceDE w:val="0"/>
        <w:autoSpaceDN w:val="0"/>
        <w:adjustRightInd w:val="0"/>
        <w:ind w:left="72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  <w:lang w:eastAsia="en-US"/>
        </w:rPr>
        <w:drawing>
          <wp:inline distT="0" distB="0" distL="0" distR="0" wp14:anchorId="06D87F6F" wp14:editId="09715FEF">
            <wp:extent cx="5943600" cy="609600"/>
            <wp:effectExtent l="0" t="0" r="0" b="0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70A72" w14:textId="77777777" w:rsidR="00FE4803" w:rsidRDefault="00FE4803" w:rsidP="00FE480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14:paraId="3968A39C" w14:textId="263726C0" w:rsidR="00FE4803" w:rsidRDefault="00F52299" w:rsidP="004F0706">
      <w:pPr>
        <w:pStyle w:val="Caption"/>
      </w:pPr>
      <w:bookmarkStart w:id="85" w:name="_Toc286148581"/>
      <w:r>
        <w:t xml:space="preserve">Figure </w:t>
      </w:r>
      <w:r w:rsidR="006561E6">
        <w:fldChar w:fldCharType="begin"/>
      </w:r>
      <w:r w:rsidR="006561E6">
        <w:instrText xml:space="preserve"> SEQ Figure \* ARABIC </w:instrText>
      </w:r>
      <w:r w:rsidR="006561E6">
        <w:fldChar w:fldCharType="separate"/>
      </w:r>
      <w:r w:rsidR="003C28F3">
        <w:rPr>
          <w:noProof/>
        </w:rPr>
        <w:t>16</w:t>
      </w:r>
      <w:r w:rsidR="006561E6">
        <w:rPr>
          <w:noProof/>
        </w:rPr>
        <w:fldChar w:fldCharType="end"/>
      </w:r>
      <w:r>
        <w:t>: Print Example: DBQ – Eating Disorders – 6. Remarks, if any</w:t>
      </w:r>
      <w:bookmarkEnd w:id="85"/>
      <w:r w:rsidR="00FE4803">
        <w:rPr>
          <w:rFonts w:ascii="Courier New" w:hAnsi="Courier New" w:cs="Courier New"/>
          <w:sz w:val="18"/>
          <w:szCs w:val="18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D82B2E" w:rsidRPr="009869F7" w14:paraId="4A0DED1F" w14:textId="77777777" w:rsidTr="009869F7">
        <w:tc>
          <w:tcPr>
            <w:tcW w:w="8820" w:type="dxa"/>
          </w:tcPr>
          <w:p w14:paraId="7E597C99" w14:textId="77777777" w:rsidR="00D82B2E" w:rsidRPr="009869F7" w:rsidRDefault="00D82B2E" w:rsidP="009869F7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</w:pPr>
            <w:r w:rsidRPr="009869F7"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  <w:t xml:space="preserve">          </w:t>
            </w:r>
          </w:p>
        </w:tc>
      </w:tr>
      <w:tr w:rsidR="00D82B2E" w:rsidRPr="009869F7" w14:paraId="49B7E8E9" w14:textId="77777777" w:rsidTr="009869F7">
        <w:tc>
          <w:tcPr>
            <w:tcW w:w="8820" w:type="dxa"/>
          </w:tcPr>
          <w:p w14:paraId="134E9BB3" w14:textId="77777777" w:rsidR="00D82B2E" w:rsidRPr="009869F7" w:rsidRDefault="0084183A" w:rsidP="009869F7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  <w:t xml:space="preserve">    6</w:t>
            </w:r>
            <w:r w:rsidR="00D82B2E" w:rsidRPr="009869F7"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  <w:t>. Remarks, if any</w:t>
            </w:r>
          </w:p>
        </w:tc>
      </w:tr>
      <w:tr w:rsidR="00D82B2E" w:rsidRPr="009869F7" w14:paraId="51478DD7" w14:textId="77777777" w:rsidTr="009869F7">
        <w:tc>
          <w:tcPr>
            <w:tcW w:w="8820" w:type="dxa"/>
          </w:tcPr>
          <w:p w14:paraId="2F6F060B" w14:textId="77777777" w:rsidR="00D82B2E" w:rsidRPr="009869F7" w:rsidRDefault="00D82B2E" w:rsidP="009869F7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</w:pPr>
            <w:r w:rsidRPr="009869F7"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  <w:t xml:space="preserve">    ------------------</w:t>
            </w:r>
          </w:p>
        </w:tc>
      </w:tr>
      <w:tr w:rsidR="00D82B2E" w:rsidRPr="009869F7" w14:paraId="03AA6897" w14:textId="77777777" w:rsidTr="009869F7">
        <w:tc>
          <w:tcPr>
            <w:tcW w:w="8820" w:type="dxa"/>
          </w:tcPr>
          <w:p w14:paraId="411953A3" w14:textId="77777777" w:rsidR="00D82B2E" w:rsidRPr="009869F7" w:rsidRDefault="00D82B2E" w:rsidP="009869F7">
            <w:pPr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</w:pPr>
            <w:r w:rsidRPr="009869F7"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  <w:t xml:space="preserve">       Remarks go here </w:t>
            </w:r>
          </w:p>
        </w:tc>
      </w:tr>
      <w:tr w:rsidR="00D82B2E" w:rsidRPr="009869F7" w14:paraId="7A4319D8" w14:textId="77777777" w:rsidTr="009869F7">
        <w:tc>
          <w:tcPr>
            <w:tcW w:w="8820" w:type="dxa"/>
          </w:tcPr>
          <w:p w14:paraId="3B7B0A33" w14:textId="77777777" w:rsidR="00D82B2E" w:rsidRPr="009869F7" w:rsidRDefault="00D82B2E" w:rsidP="009869F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869F7">
              <w:rPr>
                <w:rFonts w:ascii="Courier New" w:eastAsia="Times New Roman" w:hAnsi="Courier New" w:cs="Courier New"/>
                <w:sz w:val="18"/>
                <w:szCs w:val="18"/>
                <w:lang w:eastAsia="zh-CN"/>
              </w:rPr>
              <w:t xml:space="preserve">       </w:t>
            </w:r>
          </w:p>
        </w:tc>
      </w:tr>
    </w:tbl>
    <w:p w14:paraId="7B437311" w14:textId="77777777" w:rsidR="00475E7A" w:rsidRPr="00FE4803" w:rsidRDefault="0024405C" w:rsidP="00FE4803">
      <w:pPr>
        <w:pStyle w:val="Heading1"/>
      </w:pPr>
      <w:bookmarkStart w:id="86" w:name="_Toc287443183"/>
      <w:r>
        <w:lastRenderedPageBreak/>
        <w:t>Eating Disorders</w:t>
      </w:r>
      <w:r w:rsidR="00FE4803" w:rsidRPr="00FE4803">
        <w:t xml:space="preserve"> </w:t>
      </w:r>
      <w:r w:rsidR="00475E7A" w:rsidRPr="00FE4803">
        <w:t>AMIE</w:t>
      </w:r>
      <w:r w:rsidR="00750046">
        <w:t>-DBQ</w:t>
      </w:r>
      <w:r w:rsidR="00475E7A" w:rsidRPr="00FE4803">
        <w:t xml:space="preserve"> Worksheet</w:t>
      </w:r>
      <w:bookmarkEnd w:id="46"/>
      <w:bookmarkEnd w:id="86"/>
    </w:p>
    <w:p w14:paraId="65A26044" w14:textId="77777777" w:rsidR="00475E7A" w:rsidRDefault="00475E7A" w:rsidP="001A282D">
      <w:pPr>
        <w:ind w:left="450"/>
      </w:pPr>
      <w:r>
        <w:t>The AMIE</w:t>
      </w:r>
      <w:r w:rsidR="00750046">
        <w:t>-DBQ</w:t>
      </w:r>
      <w:r>
        <w:t xml:space="preserve"> worksheets are accessed via the </w:t>
      </w:r>
      <w:r w:rsidR="009E21F0">
        <w:t>[</w:t>
      </w:r>
      <w:r w:rsidRPr="009E0D04">
        <w:t>DVBA</w:t>
      </w:r>
      <w:r w:rsidR="001A282D">
        <w:t xml:space="preserve"> C PRINT BLANK C&amp;P WORKSHE] </w:t>
      </w:r>
      <w:r w:rsidRPr="009E0D04">
        <w:t>Print Blank C&amp;P Worksheet</w:t>
      </w:r>
      <w:r>
        <w:t xml:space="preserve"> </w:t>
      </w:r>
      <w:r w:rsidR="00C35BC3">
        <w:rPr>
          <w:color w:val="000000"/>
        </w:rPr>
        <w:t xml:space="preserve">DBQ EATING DISORDERS (MENTAL DISORDERS) </w:t>
      </w:r>
      <w:r>
        <w:t>menu option.</w:t>
      </w:r>
    </w:p>
    <w:p w14:paraId="2153EBBE" w14:textId="77777777" w:rsidR="00050CD6" w:rsidRDefault="00050CD6" w:rsidP="001A282D">
      <w:pPr>
        <w:ind w:left="450"/>
      </w:pPr>
    </w:p>
    <w:p w14:paraId="2B87A61A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0DFBF144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                       Disability Benefits Questionnaire</w:t>
      </w:r>
    </w:p>
    <w:p w14:paraId="15636B90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                               Eating Disorders</w:t>
      </w:r>
    </w:p>
    <w:p w14:paraId="22222D16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14285A32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6B18E24A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Name of patient/Veteran: _______________________   SSN: ________________</w:t>
      </w:r>
    </w:p>
    <w:p w14:paraId="34AE1E94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16D7EA9C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74502A27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Your patient is applying to the U. S. Department of Veterans Affairs</w:t>
      </w:r>
    </w:p>
    <w:p w14:paraId="426DFEF2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(VA) for disability benefits.  VA will consider the information you</w:t>
      </w:r>
    </w:p>
    <w:p w14:paraId="10DA6F98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provide on this questionnaire as part of their evaluation in processing</w:t>
      </w:r>
    </w:p>
    <w:p w14:paraId="26F7E05A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the Veteran's claim.</w:t>
      </w:r>
    </w:p>
    <w:p w14:paraId="0E66B723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158C7669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NOTE: If the Veteran experiences a mental health emergency during the</w:t>
      </w:r>
    </w:p>
    <w:p w14:paraId="48A75291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interview, please terminate the interview and obtain help, using local</w:t>
      </w:r>
    </w:p>
    <w:p w14:paraId="561755E6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resources as appropriate. You may also contact the VA Suicide Prevention</w:t>
      </w:r>
    </w:p>
    <w:p w14:paraId="58472E7F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Hotline at 1-800-273-TALK. Stay on the Hotline until help can link the</w:t>
      </w:r>
    </w:p>
    <w:p w14:paraId="3DCFA517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Veteran to emergency care.</w:t>
      </w:r>
    </w:p>
    <w:p w14:paraId="61FD2CDC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48AED507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NOTE: In order to conduct an examination for eating disorders, the examiner</w:t>
      </w:r>
    </w:p>
    <w:p w14:paraId="762F56F7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must meet one of the following criteria: a board-certified or board-eligible</w:t>
      </w:r>
    </w:p>
    <w:p w14:paraId="11283160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psychiatrist; a licensed doctorate-level psychologist; a</w:t>
      </w:r>
    </w:p>
    <w:p w14:paraId="4DFAFC3A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doctorate-level mental health provider under the close supervision of a</w:t>
      </w:r>
    </w:p>
    <w:p w14:paraId="30AB1A6F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board-certified or board-eligible psychiatrist or licensed doctorate-level</w:t>
      </w:r>
    </w:p>
    <w:p w14:paraId="2F21D43D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psychologist; a psychiatry resident under close supervision of a board-</w:t>
      </w:r>
    </w:p>
    <w:p w14:paraId="3FD7FFAD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certified or board-eligible psychiatrist or licensed doctorate-level</w:t>
      </w:r>
    </w:p>
    <w:p w14:paraId="5C786FAE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psychologist; or a clinical or counseling psychologist completing a one-year</w:t>
      </w:r>
    </w:p>
    <w:p w14:paraId="13614C44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internship or residency (for purposes of a doctorate-level degree) under</w:t>
      </w:r>
    </w:p>
    <w:p w14:paraId="16B78F51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close supervision of a board-certified or board-eligible psychiatrist or</w:t>
      </w:r>
    </w:p>
    <w:p w14:paraId="1B01DC43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licensed doctorate-level psychologist.</w:t>
      </w:r>
    </w:p>
    <w:p w14:paraId="316BB4E8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0C07F576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In order to conduct a REVIEW examination for eating disorders, the examiner</w:t>
      </w:r>
    </w:p>
    <w:p w14:paraId="286066CB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must meet one of the criteria from above, OR be a licensed clinical social</w:t>
      </w:r>
    </w:p>
    <w:p w14:paraId="155432B2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worker (LCSW), a nurse practitioner, a clinical nurse specialist, or a</w:t>
      </w:r>
    </w:p>
    <w:p w14:paraId="5A298BF0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physician assistant, under close supervision of a board-certified or board-</w:t>
      </w:r>
    </w:p>
    <w:p w14:paraId="06EA55A6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eligible psychiatrist or licensed doctorate-level psychologist.</w:t>
      </w:r>
    </w:p>
    <w:p w14:paraId="66E48483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67BC932B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1. Diagnosis</w:t>
      </w:r>
    </w:p>
    <w:p w14:paraId="4866C2F2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29518E17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Does the Veteran now have or has he/she ever been diagnosed with an </w:t>
      </w:r>
      <w:proofErr w:type="gramStart"/>
      <w:r w:rsidRPr="00F65675">
        <w:rPr>
          <w:sz w:val="18"/>
          <w:szCs w:val="18"/>
        </w:rPr>
        <w:t>eating</w:t>
      </w:r>
      <w:proofErr w:type="gramEnd"/>
    </w:p>
    <w:p w14:paraId="38C4C978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disorder(s)?</w:t>
      </w:r>
    </w:p>
    <w:p w14:paraId="7071D483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59F29036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___ </w:t>
      </w:r>
      <w:proofErr w:type="gramStart"/>
      <w:r w:rsidRPr="00F65675">
        <w:rPr>
          <w:sz w:val="18"/>
          <w:szCs w:val="18"/>
        </w:rPr>
        <w:t>Yes  _</w:t>
      </w:r>
      <w:proofErr w:type="gramEnd"/>
      <w:r w:rsidRPr="00F65675">
        <w:rPr>
          <w:sz w:val="18"/>
          <w:szCs w:val="18"/>
        </w:rPr>
        <w:t>__ No</w:t>
      </w:r>
    </w:p>
    <w:p w14:paraId="499353BD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3400579F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If no, provide rationale (e.g., Veteran does not currently have any</w:t>
      </w:r>
    </w:p>
    <w:p w14:paraId="0C2E4010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diagnosed eating disorders): _______________________________________________</w:t>
      </w:r>
    </w:p>
    <w:p w14:paraId="655C5C5C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23501841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If yes, check all diagnoses that apply:</w:t>
      </w:r>
    </w:p>
    <w:p w14:paraId="52BF3F7E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0DF3A25D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___ Bulimia</w:t>
      </w:r>
    </w:p>
    <w:p w14:paraId="56A8783D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1819ADAE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    Date of diagnosis: ____________________</w:t>
      </w:r>
    </w:p>
    <w:p w14:paraId="2C28A6CE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2E940853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    ICD code: __________</w:t>
      </w:r>
    </w:p>
    <w:p w14:paraId="001029AE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071B9D4E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    Name of diagnosing facility or clinician: ______________________________</w:t>
      </w:r>
    </w:p>
    <w:p w14:paraId="496E6971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2BCFECB6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62B8CF84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>Page: 2</w:t>
      </w:r>
    </w:p>
    <w:p w14:paraId="66FDED24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367F7763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Disability Benefits Questionnaire for </w:t>
      </w:r>
    </w:p>
    <w:p w14:paraId="5313EDBA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lastRenderedPageBreak/>
        <w:t>Eating Disorders</w:t>
      </w:r>
    </w:p>
    <w:p w14:paraId="3E93CD77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473E205A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356BF988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___ Anorexia</w:t>
      </w:r>
    </w:p>
    <w:p w14:paraId="0A50B246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54D3CF11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    Date of diagnosis: ____________________</w:t>
      </w:r>
    </w:p>
    <w:p w14:paraId="5CBB9C63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246B5A4F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    ICD code: __________</w:t>
      </w:r>
    </w:p>
    <w:p w14:paraId="45744218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181871CE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    Name of diagnosing facility or clinician: ______________________________</w:t>
      </w:r>
    </w:p>
    <w:p w14:paraId="7CD2B291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___ Eating disorder not otherwise specified</w:t>
      </w:r>
    </w:p>
    <w:p w14:paraId="3A195080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783200A9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    Date of diagnosis: ____________________</w:t>
      </w:r>
    </w:p>
    <w:p w14:paraId="31503C25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6E202EE1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    ICD code: __________</w:t>
      </w:r>
    </w:p>
    <w:p w14:paraId="63B36CF7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75682A0D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    Name of diagnosing facility or clinician: ______________________________</w:t>
      </w:r>
    </w:p>
    <w:p w14:paraId="38222B43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11E26A9B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2. Medical History</w:t>
      </w:r>
    </w:p>
    <w:p w14:paraId="362077CD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16A0D5DB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Describe the history (including onset and course) of the Veteran's eating</w:t>
      </w:r>
    </w:p>
    <w:p w14:paraId="3338F8FE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disorder (brief summary): </w:t>
      </w:r>
    </w:p>
    <w:p w14:paraId="2BB4F839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_____________________________________________________________________________</w:t>
      </w:r>
    </w:p>
    <w:p w14:paraId="58A37547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11D70514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3. Findings</w:t>
      </w:r>
    </w:p>
    <w:p w14:paraId="00EA9368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4225A6AB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NOTE: For VA purposes, an incapacitating episode is defined as a period</w:t>
      </w:r>
    </w:p>
    <w:p w14:paraId="3977B634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during which bedrest and treatment by a physician are required.</w:t>
      </w:r>
    </w:p>
    <w:p w14:paraId="4095C427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4C92EF26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___ Binge eating followed by self-induced vomiting or other measures to</w:t>
      </w:r>
    </w:p>
    <w:p w14:paraId="3BED5C9F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    prevent weight gain, or resistance to weight gain even when below</w:t>
      </w:r>
    </w:p>
    <w:p w14:paraId="1C07151C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    expected minimum weight, with diagnosis of an eating disorder but</w:t>
      </w:r>
    </w:p>
    <w:p w14:paraId="56C18260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    without incapacitating episodes</w:t>
      </w:r>
    </w:p>
    <w:p w14:paraId="58B38759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___ Binge eating followed by self-induced vomiting or other measures to</w:t>
      </w:r>
    </w:p>
    <w:p w14:paraId="7A5C3F70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    prevent weight gain, or resistance to weight gain even when below</w:t>
      </w:r>
    </w:p>
    <w:p w14:paraId="3FFAB149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    expected minimum weight, with diagnosis of an eating disorder and</w:t>
      </w:r>
    </w:p>
    <w:p w14:paraId="0F701244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    incapacitating episodes of up to two weeks total duration per year</w:t>
      </w:r>
    </w:p>
    <w:p w14:paraId="59797EE3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___ Self-induced weight loss to less than 85 percent of expected minimum</w:t>
      </w:r>
    </w:p>
    <w:p w14:paraId="2505AF8C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    weight with incapacitating episodes of more than two but less than</w:t>
      </w:r>
    </w:p>
    <w:p w14:paraId="662C429B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    six weeks total duration per year</w:t>
      </w:r>
    </w:p>
    <w:p w14:paraId="4B042FB7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___ Self-induced weight loss to less than 85 percent of expected minimum</w:t>
      </w:r>
    </w:p>
    <w:p w14:paraId="7AA75F89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    weight with incapacitating episodes of six or more weeks total duration</w:t>
      </w:r>
    </w:p>
    <w:p w14:paraId="020905BB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    per year</w:t>
      </w:r>
    </w:p>
    <w:p w14:paraId="2F2D8D42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___ Self-induced weight loss to less than 80 percent of expected minimum</w:t>
      </w:r>
    </w:p>
    <w:p w14:paraId="0190EAE9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    weight, with incapacitating episodes of at least six weeks total</w:t>
      </w:r>
    </w:p>
    <w:p w14:paraId="2F908D2A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    duration per year, and requiring hospitalization more than twice a year</w:t>
      </w:r>
    </w:p>
    <w:p w14:paraId="578457A7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    for parenteral nutrition or tube feeding</w:t>
      </w:r>
    </w:p>
    <w:p w14:paraId="0B238D62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6DF38D04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3375B6EF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>Page: 3</w:t>
      </w:r>
    </w:p>
    <w:p w14:paraId="45F7B8A1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4B72CF1B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Disability Benefits Questionnaire for </w:t>
      </w:r>
    </w:p>
    <w:p w14:paraId="0E8017C0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>Eating Disorders</w:t>
      </w:r>
    </w:p>
    <w:p w14:paraId="631BEB87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41277E86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232DA469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4. Other symptoms</w:t>
      </w:r>
    </w:p>
    <w:p w14:paraId="29091FCC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5E158BCE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Does the Veteran have any other symptoms attributable to an eating disorder?</w:t>
      </w:r>
    </w:p>
    <w:p w14:paraId="7BA14E9A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765151F1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___ Yes ___ No</w:t>
      </w:r>
    </w:p>
    <w:p w14:paraId="28C18F40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24A1581A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If yes, describe: _________________________________________________________</w:t>
      </w:r>
    </w:p>
    <w:p w14:paraId="5CBDACB8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7397EF6C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5. Functional impact</w:t>
      </w:r>
    </w:p>
    <w:p w14:paraId="26C9079C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0935AB71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Does the Veteran's eating disorder(s) impact his or her ability to work?</w:t>
      </w:r>
    </w:p>
    <w:p w14:paraId="6AFEB144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47E365C7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___ </w:t>
      </w:r>
      <w:proofErr w:type="gramStart"/>
      <w:r w:rsidRPr="00F65675">
        <w:rPr>
          <w:sz w:val="18"/>
          <w:szCs w:val="18"/>
        </w:rPr>
        <w:t>Yes  _</w:t>
      </w:r>
      <w:proofErr w:type="gramEnd"/>
      <w:r w:rsidRPr="00F65675">
        <w:rPr>
          <w:sz w:val="18"/>
          <w:szCs w:val="18"/>
        </w:rPr>
        <w:t>__ No</w:t>
      </w:r>
    </w:p>
    <w:p w14:paraId="79C468AB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7EF05F1B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If yes, describe impact, providing one or more examples: ___________________</w:t>
      </w:r>
    </w:p>
    <w:p w14:paraId="667D79BB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76B3DC90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____________________________________________________________________________</w:t>
      </w:r>
    </w:p>
    <w:p w14:paraId="6D217426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3771CF1D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6. Remarks, if any _________________________________________________________</w:t>
      </w:r>
    </w:p>
    <w:p w14:paraId="24236860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7D67E05F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____________________________________________________________________________</w:t>
      </w:r>
    </w:p>
    <w:p w14:paraId="151790E1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441DBEA9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Psychiatrist/Psychologist/examiner signature &amp; title: ______________________</w:t>
      </w:r>
    </w:p>
    <w:p w14:paraId="442838B4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56142D07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Psychiatrist/Psychologist/examiner printed name: ___________________________</w:t>
      </w:r>
    </w:p>
    <w:p w14:paraId="5F104500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0E33FA94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Date: ________________________   Phone: ____________________________________</w:t>
      </w:r>
    </w:p>
    <w:p w14:paraId="7B20B09E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302487B9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License #: _____________ </w:t>
      </w:r>
    </w:p>
    <w:p w14:paraId="04779476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7A871495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Psychiatrist/Psychologist/examiner address: ________________________________</w:t>
      </w:r>
    </w:p>
    <w:p w14:paraId="2B2D8E4B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0DB897F5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____________________________________________________________________________</w:t>
      </w:r>
    </w:p>
    <w:p w14:paraId="7DAA5B21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0B770BFC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NOTE: VA may request additional medical information, including additional</w:t>
      </w:r>
    </w:p>
    <w:p w14:paraId="711373EC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examinations if </w:t>
      </w:r>
      <w:proofErr w:type="gramStart"/>
      <w:r w:rsidRPr="00F65675">
        <w:rPr>
          <w:sz w:val="18"/>
          <w:szCs w:val="18"/>
        </w:rPr>
        <w:t>necessary</w:t>
      </w:r>
      <w:proofErr w:type="gramEnd"/>
      <w:r w:rsidRPr="00F65675">
        <w:rPr>
          <w:sz w:val="18"/>
          <w:szCs w:val="18"/>
        </w:rPr>
        <w:t xml:space="preserve"> to complete VA's review of the Veteran's</w:t>
      </w:r>
    </w:p>
    <w:p w14:paraId="1253197A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  <w:r w:rsidRPr="00F65675">
        <w:rPr>
          <w:sz w:val="18"/>
          <w:szCs w:val="18"/>
        </w:rPr>
        <w:t xml:space="preserve"> application.</w:t>
      </w:r>
    </w:p>
    <w:p w14:paraId="190510CC" w14:textId="77777777" w:rsidR="00F65675" w:rsidRPr="00F65675" w:rsidRDefault="00F65675" w:rsidP="00F65675">
      <w:pPr>
        <w:pStyle w:val="PlainText"/>
        <w:ind w:left="720"/>
        <w:rPr>
          <w:sz w:val="18"/>
          <w:szCs w:val="18"/>
        </w:rPr>
      </w:pPr>
    </w:p>
    <w:p w14:paraId="726233C7" w14:textId="77777777" w:rsidR="005121F9" w:rsidRPr="0050055B" w:rsidRDefault="005121F9" w:rsidP="0050055B">
      <w:pPr>
        <w:pStyle w:val="PlainText"/>
        <w:ind w:left="720"/>
        <w:rPr>
          <w:sz w:val="18"/>
          <w:szCs w:val="18"/>
        </w:rPr>
      </w:pPr>
    </w:p>
    <w:sectPr w:rsidR="005121F9" w:rsidRPr="0050055B" w:rsidSect="00D812C8">
      <w:headerReference w:type="even" r:id="rId24"/>
      <w:headerReference w:type="default" r:id="rId25"/>
      <w:footerReference w:type="first" r:id="rId26"/>
      <w:pgSz w:w="12240" w:h="15840" w:code="1"/>
      <w:pgMar w:top="720" w:right="1440" w:bottom="43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2C28A" w14:textId="77777777" w:rsidR="006561E6" w:rsidRDefault="006561E6" w:rsidP="00D644D1">
      <w:r>
        <w:separator/>
      </w:r>
    </w:p>
  </w:endnote>
  <w:endnote w:type="continuationSeparator" w:id="0">
    <w:p w14:paraId="4875CEF7" w14:textId="77777777" w:rsidR="006561E6" w:rsidRDefault="006561E6" w:rsidP="00D6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21ED" w14:textId="77777777" w:rsidR="00570467" w:rsidRPr="00D23913" w:rsidRDefault="006D476D" w:rsidP="00D644D1">
    <w:pPr>
      <w:pStyle w:val="Footer"/>
      <w:rPr>
        <w:rFonts w:ascii="Times New Roman" w:hAnsi="Times New Roman"/>
      </w:rPr>
    </w:pPr>
    <w:r w:rsidRPr="00D23913">
      <w:rPr>
        <w:rStyle w:val="PageNumber"/>
        <w:rFonts w:ascii="Times New Roman" w:hAnsi="Times New Roman"/>
      </w:rPr>
      <w:fldChar w:fldCharType="begin"/>
    </w:r>
    <w:r w:rsidR="00570467" w:rsidRPr="00D23913">
      <w:rPr>
        <w:rStyle w:val="PageNumber"/>
        <w:rFonts w:ascii="Times New Roman" w:hAnsi="Times New Roman"/>
      </w:rPr>
      <w:instrText xml:space="preserve"> PAGE </w:instrText>
    </w:r>
    <w:r w:rsidRPr="00D23913">
      <w:rPr>
        <w:rStyle w:val="PageNumber"/>
        <w:rFonts w:ascii="Times New Roman" w:hAnsi="Times New Roman"/>
      </w:rPr>
      <w:fldChar w:fldCharType="separate"/>
    </w:r>
    <w:r w:rsidR="00570467">
      <w:rPr>
        <w:rStyle w:val="PageNumber"/>
        <w:rFonts w:ascii="Times New Roman" w:hAnsi="Times New Roman"/>
        <w:noProof/>
      </w:rPr>
      <w:t>iv</w:t>
    </w:r>
    <w:r w:rsidRPr="00D23913">
      <w:rPr>
        <w:rStyle w:val="PageNumber"/>
        <w:rFonts w:ascii="Times New Roman" w:hAnsi="Times New Roman"/>
      </w:rPr>
      <w:fldChar w:fldCharType="end"/>
    </w:r>
    <w:r w:rsidR="00570467" w:rsidRPr="00D23913">
      <w:rPr>
        <w:rStyle w:val="PageNumber"/>
        <w:rFonts w:ascii="Times New Roman" w:hAnsi="Times New Roman"/>
      </w:rPr>
      <w:tab/>
    </w:r>
    <w:r w:rsidR="00570467" w:rsidRPr="00AF179B">
      <w:t>CAPRI Traumatic Brain Injury Template Workflow Patch DVBA*2.7*1</w:t>
    </w:r>
    <w:r w:rsidR="00570467">
      <w:t>51</w:t>
    </w:r>
    <w:r w:rsidR="00570467" w:rsidRPr="00D23913">
      <w:rPr>
        <w:rStyle w:val="PageNumber"/>
        <w:rFonts w:ascii="Times New Roman" w:hAnsi="Times New Roman"/>
      </w:rPr>
      <w:tab/>
    </w:r>
    <w:r w:rsidR="00570467">
      <w:rPr>
        <w:rFonts w:ascii="Times New Roman" w:hAnsi="Times New Roman"/>
      </w:rPr>
      <w:t>January 2010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EC97D" w14:textId="77777777" w:rsidR="00570467" w:rsidRPr="00D23913" w:rsidRDefault="00570467" w:rsidP="005121F9">
    <w:pPr>
      <w:pStyle w:val="Footer"/>
      <w:tabs>
        <w:tab w:val="clear" w:pos="4320"/>
        <w:tab w:val="center" w:pos="4950"/>
      </w:tabs>
      <w:rPr>
        <w:rFonts w:ascii="Times New Roman" w:hAnsi="Times New Roman"/>
      </w:rPr>
    </w:pPr>
    <w:r>
      <w:rPr>
        <w:rFonts w:ascii="Times New Roman" w:hAnsi="Times New Roman"/>
      </w:rPr>
      <w:t>February 2011</w:t>
    </w:r>
    <w:r w:rsidRPr="00D23913">
      <w:rPr>
        <w:rStyle w:val="PageNumber"/>
        <w:rFonts w:ascii="Times New Roman" w:hAnsi="Times New Roman"/>
      </w:rPr>
      <w:tab/>
    </w:r>
    <w:r>
      <w:rPr>
        <w:rStyle w:val="PageNumber"/>
        <w:rFonts w:ascii="Times New Roman" w:hAnsi="Times New Roman"/>
      </w:rPr>
      <w:t xml:space="preserve">CAPRI </w:t>
    </w:r>
    <w:r>
      <w:t>Eating Disorders D</w:t>
    </w:r>
    <w:r w:rsidRPr="00D73406">
      <w:t>BQ</w:t>
    </w:r>
    <w:r>
      <w:t xml:space="preserve"> </w:t>
    </w:r>
    <w:r w:rsidRPr="00D73406">
      <w:t>Workflow</w:t>
    </w:r>
    <w:r>
      <w:t xml:space="preserve"> </w:t>
    </w:r>
    <w:r w:rsidRPr="00D23913">
      <w:rPr>
        <w:rStyle w:val="PageNumber"/>
        <w:rFonts w:ascii="Times New Roman" w:hAnsi="Times New Roman"/>
      </w:rPr>
      <w:tab/>
    </w:r>
    <w:r w:rsidR="006D476D" w:rsidRPr="00D23913">
      <w:rPr>
        <w:rStyle w:val="PageNumber"/>
        <w:rFonts w:ascii="Times New Roman" w:hAnsi="Times New Roman"/>
      </w:rPr>
      <w:fldChar w:fldCharType="begin"/>
    </w:r>
    <w:r w:rsidRPr="00D23913">
      <w:rPr>
        <w:rStyle w:val="PageNumber"/>
        <w:rFonts w:ascii="Times New Roman" w:hAnsi="Times New Roman"/>
      </w:rPr>
      <w:instrText xml:space="preserve"> PAGE </w:instrText>
    </w:r>
    <w:r w:rsidR="006D476D" w:rsidRPr="00D23913">
      <w:rPr>
        <w:rStyle w:val="PageNumber"/>
        <w:rFonts w:ascii="Times New Roman" w:hAnsi="Times New Roman"/>
      </w:rPr>
      <w:fldChar w:fldCharType="separate"/>
    </w:r>
    <w:r w:rsidR="0069129B">
      <w:rPr>
        <w:rStyle w:val="PageNumber"/>
        <w:rFonts w:ascii="Times New Roman" w:hAnsi="Times New Roman"/>
        <w:noProof/>
      </w:rPr>
      <w:t>16</w:t>
    </w:r>
    <w:r w:rsidR="006D476D" w:rsidRPr="00D23913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06BBC" w14:textId="77777777" w:rsidR="00570467" w:rsidRPr="00D23913" w:rsidRDefault="00570467" w:rsidP="002B67E3">
    <w:pPr>
      <w:pStyle w:val="Footer"/>
      <w:tabs>
        <w:tab w:val="clear" w:pos="4320"/>
        <w:tab w:val="center" w:pos="4950"/>
      </w:tabs>
      <w:rPr>
        <w:rFonts w:ascii="Times New Roman" w:hAnsi="Times New Roman"/>
      </w:rPr>
    </w:pPr>
    <w:r>
      <w:rPr>
        <w:rFonts w:ascii="Times New Roman" w:hAnsi="Times New Roman"/>
      </w:rPr>
      <w:t>December 2010</w:t>
    </w:r>
    <w:r w:rsidRPr="00D23913">
      <w:rPr>
        <w:rStyle w:val="PageNumber"/>
        <w:rFonts w:ascii="Times New Roman" w:hAnsi="Times New Roman"/>
      </w:rPr>
      <w:tab/>
    </w:r>
    <w:r>
      <w:rPr>
        <w:rStyle w:val="PageNumber"/>
        <w:rFonts w:ascii="Times New Roman" w:hAnsi="Times New Roman"/>
      </w:rPr>
      <w:t xml:space="preserve">CAPRI </w:t>
    </w:r>
    <w:r>
      <w:t>Eating Disorders</w:t>
    </w:r>
    <w:r w:rsidRPr="00D73406">
      <w:t xml:space="preserve"> DBQ</w:t>
    </w:r>
    <w:r>
      <w:t xml:space="preserve"> </w:t>
    </w:r>
    <w:r w:rsidRPr="00D73406">
      <w:t>Workflow</w:t>
    </w:r>
    <w:r>
      <w:t xml:space="preserve"> </w:t>
    </w:r>
    <w:r w:rsidRPr="00D23913">
      <w:rPr>
        <w:rStyle w:val="PageNumber"/>
        <w:rFonts w:ascii="Times New Roman" w:hAnsi="Times New Roman"/>
      </w:rPr>
      <w:tab/>
    </w:r>
    <w:r w:rsidR="006D476D" w:rsidRPr="00D23913">
      <w:rPr>
        <w:rStyle w:val="PageNumber"/>
        <w:rFonts w:ascii="Times New Roman" w:hAnsi="Times New Roman"/>
      </w:rPr>
      <w:fldChar w:fldCharType="begin"/>
    </w:r>
    <w:r w:rsidRPr="00D23913">
      <w:rPr>
        <w:rStyle w:val="PageNumber"/>
        <w:rFonts w:ascii="Times New Roman" w:hAnsi="Times New Roman"/>
      </w:rPr>
      <w:instrText xml:space="preserve"> PAGE </w:instrText>
    </w:r>
    <w:r w:rsidR="006D476D" w:rsidRPr="00D23913">
      <w:rPr>
        <w:rStyle w:val="PageNumber"/>
        <w:rFonts w:ascii="Times New Roman" w:hAnsi="Times New Roman"/>
      </w:rPr>
      <w:fldChar w:fldCharType="separate"/>
    </w:r>
    <w:r w:rsidR="0069129B">
      <w:rPr>
        <w:rStyle w:val="PageNumber"/>
        <w:rFonts w:ascii="Times New Roman" w:hAnsi="Times New Roman"/>
        <w:noProof/>
      </w:rPr>
      <w:t>1</w:t>
    </w:r>
    <w:r w:rsidR="006D476D" w:rsidRPr="00D23913">
      <w:rPr>
        <w:rStyle w:val="PageNumber"/>
        <w:rFonts w:ascii="Times New Roman" w:hAnsi="Times New Roman"/>
      </w:rPr>
      <w:fldChar w:fldCharType="end"/>
    </w:r>
  </w:p>
  <w:p w14:paraId="5612007C" w14:textId="77777777" w:rsidR="00570467" w:rsidRDefault="00570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95371" w14:textId="77777777" w:rsidR="006561E6" w:rsidRDefault="006561E6" w:rsidP="00D644D1">
      <w:r>
        <w:separator/>
      </w:r>
    </w:p>
  </w:footnote>
  <w:footnote w:type="continuationSeparator" w:id="0">
    <w:p w14:paraId="18B6CEAD" w14:textId="77777777" w:rsidR="006561E6" w:rsidRDefault="006561E6" w:rsidP="00D6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90701" w14:textId="77777777" w:rsidR="00570467" w:rsidRPr="00D23913" w:rsidRDefault="00570467">
    <w:pPr>
      <w:pStyle w:val="Head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E7E26" w14:textId="77777777" w:rsidR="00570467" w:rsidRPr="00D23913" w:rsidRDefault="00570467">
    <w:pPr>
      <w:pStyle w:val="Header"/>
      <w:tabs>
        <w:tab w:val="clear" w:pos="4320"/>
        <w:tab w:val="clear" w:pos="8640"/>
        <w:tab w:val="right" w:pos="9180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3FA1"/>
    <w:multiLevelType w:val="hybridMultilevel"/>
    <w:tmpl w:val="24DEC2C6"/>
    <w:lvl w:ilvl="0" w:tplc="A28ED43C">
      <w:start w:val="1"/>
      <w:numFmt w:val="bullet"/>
      <w:pStyle w:val="VAHeadingTemplateBullet"/>
      <w:lvlText w:val=""/>
      <w:lvlJc w:val="left"/>
      <w:pPr>
        <w:ind w:left="162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6FE79FF"/>
    <w:multiLevelType w:val="hybridMultilevel"/>
    <w:tmpl w:val="D7D6E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BD1853"/>
    <w:multiLevelType w:val="multilevel"/>
    <w:tmpl w:val="DFF20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A6061C"/>
    <w:multiLevelType w:val="hybridMultilevel"/>
    <w:tmpl w:val="23E2F888"/>
    <w:lvl w:ilvl="0" w:tplc="23A838DA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4A1E11"/>
    <w:multiLevelType w:val="hybridMultilevel"/>
    <w:tmpl w:val="E76E14C2"/>
    <w:lvl w:ilvl="0" w:tplc="04090001">
      <w:start w:val="1"/>
      <w:numFmt w:val="bullet"/>
      <w:pStyle w:val="VAHeading2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VAHeading3BulletSublist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pStyle w:val="VAHeading4Sublist2Bullets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651D2"/>
    <w:multiLevelType w:val="multilevel"/>
    <w:tmpl w:val="A7307104"/>
    <w:lvl w:ilvl="0">
      <w:start w:val="1"/>
      <w:numFmt w:val="decimal"/>
      <w:pStyle w:val="VA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VA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VAHeading3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pStyle w:val="VAH3Heading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92137F8"/>
    <w:multiLevelType w:val="hybridMultilevel"/>
    <w:tmpl w:val="AFC2530A"/>
    <w:lvl w:ilvl="0" w:tplc="23A838DA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975188"/>
    <w:multiLevelType w:val="hybridMultilevel"/>
    <w:tmpl w:val="2A86CB46"/>
    <w:lvl w:ilvl="0" w:tplc="23A838DA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032D33"/>
    <w:multiLevelType w:val="hybridMultilevel"/>
    <w:tmpl w:val="EF8C6956"/>
    <w:lvl w:ilvl="0" w:tplc="652240B4">
      <w:start w:val="1"/>
      <w:numFmt w:val="decimal"/>
      <w:pStyle w:val="VAHeading3NumberedSublist"/>
      <w:lvlText w:val="%1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EAA16DC"/>
    <w:multiLevelType w:val="hybridMultilevel"/>
    <w:tmpl w:val="C56AFAF2"/>
    <w:lvl w:ilvl="0" w:tplc="1ED41A60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50574E">
      <w:start w:val="1"/>
      <w:numFmt w:val="decimal"/>
      <w:pStyle w:val="VAHeading4TemplateNumberedSublist"/>
      <w:lvlText w:val="%2.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0CA210B"/>
    <w:multiLevelType w:val="hybridMultilevel"/>
    <w:tmpl w:val="D24A20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6D7156"/>
    <w:multiLevelType w:val="hybridMultilevel"/>
    <w:tmpl w:val="F21A7962"/>
    <w:lvl w:ilvl="0" w:tplc="21E0D23E">
      <w:start w:val="1"/>
      <w:numFmt w:val="bullet"/>
      <w:pStyle w:val="VAHeading4TemplateBullets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5A48E7"/>
    <w:multiLevelType w:val="hybridMultilevel"/>
    <w:tmpl w:val="A4887970"/>
    <w:lvl w:ilvl="0" w:tplc="166482B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B31CDB06">
      <w:start w:val="1"/>
      <w:numFmt w:val="lowerRoman"/>
      <w:pStyle w:val="VAHeading3Sublistdescription"/>
      <w:lvlText w:val="%3."/>
      <w:lvlJc w:val="right"/>
      <w:pPr>
        <w:ind w:left="2160" w:hanging="180"/>
      </w:pPr>
    </w:lvl>
    <w:lvl w:ilvl="3" w:tplc="C646FF8A" w:tentative="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13ACC"/>
    <w:multiLevelType w:val="hybridMultilevel"/>
    <w:tmpl w:val="A680FAD6"/>
    <w:lvl w:ilvl="0" w:tplc="889C6D80">
      <w:start w:val="1"/>
      <w:numFmt w:val="decimal"/>
      <w:pStyle w:val="VAHeading4NumberedTemplateTextNotes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50574E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830F05"/>
    <w:multiLevelType w:val="multilevel"/>
    <w:tmpl w:val="74D2F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9C2BAB"/>
    <w:multiLevelType w:val="hybridMultilevel"/>
    <w:tmpl w:val="FA9CF9E2"/>
    <w:lvl w:ilvl="0" w:tplc="A61020C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6CB79A">
      <w:start w:val="1"/>
      <w:numFmt w:val="lowerLetter"/>
      <w:pStyle w:val="VAHeading3Sublist2Sublista"/>
      <w:lvlText w:val="%2."/>
      <w:lvlJc w:val="left"/>
      <w:pPr>
        <w:ind w:left="1800" w:hanging="360"/>
      </w:pPr>
    </w:lvl>
    <w:lvl w:ilvl="2" w:tplc="93522438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9C4A33"/>
    <w:multiLevelType w:val="hybridMultilevel"/>
    <w:tmpl w:val="1EFCF4F8"/>
    <w:lvl w:ilvl="0" w:tplc="00B44944">
      <w:start w:val="2"/>
      <w:numFmt w:val="bullet"/>
      <w:lvlText w:val="﷐"/>
      <w:lvlJc w:val="left"/>
      <w:pPr>
        <w:ind w:left="720" w:hanging="360"/>
      </w:pPr>
      <w:rPr>
        <w:rFonts w:ascii="TimesNewRoman" w:eastAsia="Batang" w:hAnsi="TimesNew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A773F"/>
    <w:multiLevelType w:val="hybridMultilevel"/>
    <w:tmpl w:val="063A4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741186"/>
    <w:multiLevelType w:val="hybridMultilevel"/>
    <w:tmpl w:val="0E30C040"/>
    <w:lvl w:ilvl="0" w:tplc="CC184524">
      <w:start w:val="1"/>
      <w:numFmt w:val="lowerLetter"/>
      <w:pStyle w:val="VAHeading4Sublist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9A2923"/>
    <w:multiLevelType w:val="hybridMultilevel"/>
    <w:tmpl w:val="8BB6573A"/>
    <w:lvl w:ilvl="0" w:tplc="9F6EEAA4">
      <w:start w:val="1"/>
      <w:numFmt w:val="bullet"/>
      <w:pStyle w:val="h2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E408BF"/>
    <w:multiLevelType w:val="hybridMultilevel"/>
    <w:tmpl w:val="2E9EDBCC"/>
    <w:lvl w:ilvl="0" w:tplc="266A0DF4">
      <w:start w:val="1"/>
      <w:numFmt w:val="lowerLetter"/>
      <w:pStyle w:val="VAHeading4Sublist2a"/>
      <w:lvlText w:val="%1)"/>
      <w:lvlJc w:val="left"/>
      <w:pPr>
        <w:ind w:left="2070" w:hanging="360"/>
      </w:pPr>
      <w:rPr>
        <w:rFonts w:cs="Times New Roman" w:hint="default"/>
      </w:rPr>
    </w:lvl>
    <w:lvl w:ilvl="1" w:tplc="14FEA1D6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3863635"/>
    <w:multiLevelType w:val="multilevel"/>
    <w:tmpl w:val="92E025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VAHeading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BFE0BB8"/>
    <w:multiLevelType w:val="hybridMultilevel"/>
    <w:tmpl w:val="1A0EFC54"/>
    <w:lvl w:ilvl="0" w:tplc="04090001">
      <w:start w:val="1"/>
      <w:numFmt w:val="bullet"/>
      <w:pStyle w:val="VAHeading3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25605"/>
    <w:multiLevelType w:val="hybridMultilevel"/>
    <w:tmpl w:val="6DD2A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4002F7"/>
    <w:multiLevelType w:val="multilevel"/>
    <w:tmpl w:val="74D2F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FE3322"/>
    <w:multiLevelType w:val="hybridMultilevel"/>
    <w:tmpl w:val="D1EA8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442D29"/>
    <w:multiLevelType w:val="hybridMultilevel"/>
    <w:tmpl w:val="672C79B2"/>
    <w:lvl w:ilvl="0" w:tplc="23A838D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EB2FB0"/>
    <w:multiLevelType w:val="multilevel"/>
    <w:tmpl w:val="05F85786"/>
    <w:styleLink w:val="CurrentList1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900"/>
      </w:pPr>
      <w:rPr>
        <w:rFonts w:cs="Times New Roman" w:hint="default"/>
      </w:rPr>
    </w:lvl>
    <w:lvl w:ilvl="4">
      <w:start w:val="1"/>
      <w:numFmt w:val="decimal"/>
      <w:lvlText w:val="%1.%2.%3.%4.7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8" w15:restartNumberingAfterBreak="0">
    <w:nsid w:val="5B257440"/>
    <w:multiLevelType w:val="hybridMultilevel"/>
    <w:tmpl w:val="F446E1A8"/>
    <w:lvl w:ilvl="0" w:tplc="A61020CC">
      <w:start w:val="1"/>
      <w:numFmt w:val="lowerLetter"/>
      <w:pStyle w:val="VAHeading3NumberedSublista"/>
      <w:lvlText w:val="%1)"/>
      <w:lvlJc w:val="left"/>
      <w:pPr>
        <w:ind w:left="16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93522438">
      <w:start w:val="1"/>
      <w:numFmt w:val="lowerRoman"/>
      <w:pStyle w:val="VAHeading3Sublist2i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5B4A5E30"/>
    <w:multiLevelType w:val="multilevel"/>
    <w:tmpl w:val="74D2F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D80F49"/>
    <w:multiLevelType w:val="hybridMultilevel"/>
    <w:tmpl w:val="8C901D08"/>
    <w:lvl w:ilvl="0" w:tplc="1ED41A60">
      <w:start w:val="1"/>
      <w:numFmt w:val="decimal"/>
      <w:pStyle w:val="VAHeading3TemplateNumberedSublist"/>
      <w:lvlText w:val="%1.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70356A7B"/>
    <w:multiLevelType w:val="multilevel"/>
    <w:tmpl w:val="D33896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VAHeading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1AB7D16"/>
    <w:multiLevelType w:val="hybridMultilevel"/>
    <w:tmpl w:val="551EF83C"/>
    <w:lvl w:ilvl="0" w:tplc="B8949BFA">
      <w:start w:val="1"/>
      <w:numFmt w:val="decimal"/>
      <w:pStyle w:val="DBQnumb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7A4162D4"/>
    <w:multiLevelType w:val="multilevel"/>
    <w:tmpl w:val="91387D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38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22"/>
  </w:num>
  <w:num w:numId="3">
    <w:abstractNumId w:val="27"/>
  </w:num>
  <w:num w:numId="4">
    <w:abstractNumId w:val="4"/>
  </w:num>
  <w:num w:numId="5">
    <w:abstractNumId w:val="33"/>
  </w:num>
  <w:num w:numId="6">
    <w:abstractNumId w:val="31"/>
  </w:num>
  <w:num w:numId="7">
    <w:abstractNumId w:val="21"/>
  </w:num>
  <w:num w:numId="8">
    <w:abstractNumId w:val="20"/>
  </w:num>
  <w:num w:numId="9">
    <w:abstractNumId w:val="30"/>
  </w:num>
  <w:num w:numId="10">
    <w:abstractNumId w:val="0"/>
  </w:num>
  <w:num w:numId="11">
    <w:abstractNumId w:val="28"/>
  </w:num>
  <w:num w:numId="12">
    <w:abstractNumId w:val="15"/>
  </w:num>
  <w:num w:numId="13">
    <w:abstractNumId w:val="8"/>
  </w:num>
  <w:num w:numId="14">
    <w:abstractNumId w:val="9"/>
  </w:num>
  <w:num w:numId="15">
    <w:abstractNumId w:val="11"/>
  </w:num>
  <w:num w:numId="16">
    <w:abstractNumId w:val="13"/>
  </w:num>
  <w:num w:numId="17">
    <w:abstractNumId w:val="18"/>
  </w:num>
  <w:num w:numId="18">
    <w:abstractNumId w:val="5"/>
  </w:num>
  <w:num w:numId="19">
    <w:abstractNumId w:val="10"/>
  </w:num>
  <w:num w:numId="2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"/>
  </w:num>
  <w:num w:numId="23">
    <w:abstractNumId w:val="19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2"/>
  </w:num>
  <w:num w:numId="27">
    <w:abstractNumId w:val="23"/>
  </w:num>
  <w:num w:numId="28">
    <w:abstractNumId w:val="24"/>
  </w:num>
  <w:num w:numId="29">
    <w:abstractNumId w:val="2"/>
  </w:num>
  <w:num w:numId="30">
    <w:abstractNumId w:val="14"/>
  </w:num>
  <w:num w:numId="31">
    <w:abstractNumId w:val="29"/>
  </w:num>
  <w:num w:numId="32">
    <w:abstractNumId w:val="17"/>
  </w:num>
  <w:num w:numId="33">
    <w:abstractNumId w:val="26"/>
  </w:num>
  <w:num w:numId="34">
    <w:abstractNumId w:val="3"/>
  </w:num>
  <w:num w:numId="35">
    <w:abstractNumId w:val="6"/>
  </w:num>
  <w:num w:numId="36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48"/>
    <w:rsid w:val="000010AC"/>
    <w:rsid w:val="00003D7B"/>
    <w:rsid w:val="00004175"/>
    <w:rsid w:val="00004594"/>
    <w:rsid w:val="00015C55"/>
    <w:rsid w:val="000255DA"/>
    <w:rsid w:val="00030CC5"/>
    <w:rsid w:val="00031E9B"/>
    <w:rsid w:val="000358E4"/>
    <w:rsid w:val="00047640"/>
    <w:rsid w:val="00050CD6"/>
    <w:rsid w:val="00051333"/>
    <w:rsid w:val="000519EB"/>
    <w:rsid w:val="00051FC1"/>
    <w:rsid w:val="00052E9C"/>
    <w:rsid w:val="0005422B"/>
    <w:rsid w:val="00054C92"/>
    <w:rsid w:val="000551AA"/>
    <w:rsid w:val="00056D82"/>
    <w:rsid w:val="00062CBC"/>
    <w:rsid w:val="000659AB"/>
    <w:rsid w:val="00070F16"/>
    <w:rsid w:val="000720E4"/>
    <w:rsid w:val="00075615"/>
    <w:rsid w:val="00076BF4"/>
    <w:rsid w:val="00082896"/>
    <w:rsid w:val="00084C86"/>
    <w:rsid w:val="000867DA"/>
    <w:rsid w:val="00091103"/>
    <w:rsid w:val="00092F41"/>
    <w:rsid w:val="00092F8D"/>
    <w:rsid w:val="00093F0A"/>
    <w:rsid w:val="000958B8"/>
    <w:rsid w:val="0009793B"/>
    <w:rsid w:val="000A13D4"/>
    <w:rsid w:val="000A2D0E"/>
    <w:rsid w:val="000A4FA4"/>
    <w:rsid w:val="000A51A3"/>
    <w:rsid w:val="000A6078"/>
    <w:rsid w:val="000B51B0"/>
    <w:rsid w:val="000B7C2C"/>
    <w:rsid w:val="000C2DF7"/>
    <w:rsid w:val="000C6522"/>
    <w:rsid w:val="000D1EAD"/>
    <w:rsid w:val="000E192B"/>
    <w:rsid w:val="000E1F1A"/>
    <w:rsid w:val="000E590B"/>
    <w:rsid w:val="000E7BAA"/>
    <w:rsid w:val="000F2B70"/>
    <w:rsid w:val="000F34A3"/>
    <w:rsid w:val="000F5902"/>
    <w:rsid w:val="000F5B38"/>
    <w:rsid w:val="000F6151"/>
    <w:rsid w:val="00102D19"/>
    <w:rsid w:val="0010515B"/>
    <w:rsid w:val="00106F8B"/>
    <w:rsid w:val="00107557"/>
    <w:rsid w:val="001123B0"/>
    <w:rsid w:val="0011273F"/>
    <w:rsid w:val="00112915"/>
    <w:rsid w:val="00114D65"/>
    <w:rsid w:val="001168D8"/>
    <w:rsid w:val="0011767F"/>
    <w:rsid w:val="00121DB0"/>
    <w:rsid w:val="0013047D"/>
    <w:rsid w:val="00137152"/>
    <w:rsid w:val="0014349B"/>
    <w:rsid w:val="0014372B"/>
    <w:rsid w:val="0014460F"/>
    <w:rsid w:val="00144794"/>
    <w:rsid w:val="00146146"/>
    <w:rsid w:val="00146D95"/>
    <w:rsid w:val="001571FD"/>
    <w:rsid w:val="0016089A"/>
    <w:rsid w:val="001623A5"/>
    <w:rsid w:val="0016306E"/>
    <w:rsid w:val="00174D1D"/>
    <w:rsid w:val="001766CD"/>
    <w:rsid w:val="001768A4"/>
    <w:rsid w:val="00185606"/>
    <w:rsid w:val="001953E4"/>
    <w:rsid w:val="00196B97"/>
    <w:rsid w:val="001A0A66"/>
    <w:rsid w:val="001A282D"/>
    <w:rsid w:val="001A3224"/>
    <w:rsid w:val="001A7C92"/>
    <w:rsid w:val="001B1426"/>
    <w:rsid w:val="001B1CE4"/>
    <w:rsid w:val="001B1CF9"/>
    <w:rsid w:val="001B1DDF"/>
    <w:rsid w:val="001B45A7"/>
    <w:rsid w:val="001B5113"/>
    <w:rsid w:val="001B5D7F"/>
    <w:rsid w:val="001C2F16"/>
    <w:rsid w:val="001D5D4B"/>
    <w:rsid w:val="001E4C0D"/>
    <w:rsid w:val="001F22EC"/>
    <w:rsid w:val="001F5E02"/>
    <w:rsid w:val="002017A0"/>
    <w:rsid w:val="00201C29"/>
    <w:rsid w:val="00203066"/>
    <w:rsid w:val="00203A2A"/>
    <w:rsid w:val="00204E4A"/>
    <w:rsid w:val="00205EF4"/>
    <w:rsid w:val="00212F4A"/>
    <w:rsid w:val="00213B8B"/>
    <w:rsid w:val="002140FB"/>
    <w:rsid w:val="0021612D"/>
    <w:rsid w:val="00216FF0"/>
    <w:rsid w:val="00222393"/>
    <w:rsid w:val="00226358"/>
    <w:rsid w:val="00226B5D"/>
    <w:rsid w:val="00236E16"/>
    <w:rsid w:val="00237850"/>
    <w:rsid w:val="00241622"/>
    <w:rsid w:val="00242292"/>
    <w:rsid w:val="0024405C"/>
    <w:rsid w:val="00247C08"/>
    <w:rsid w:val="00250001"/>
    <w:rsid w:val="0025363D"/>
    <w:rsid w:val="00254AD3"/>
    <w:rsid w:val="00257421"/>
    <w:rsid w:val="00261991"/>
    <w:rsid w:val="002628E2"/>
    <w:rsid w:val="00262CDB"/>
    <w:rsid w:val="00267041"/>
    <w:rsid w:val="00272D7B"/>
    <w:rsid w:val="00276EAF"/>
    <w:rsid w:val="00284166"/>
    <w:rsid w:val="00284D05"/>
    <w:rsid w:val="002861E1"/>
    <w:rsid w:val="0028645D"/>
    <w:rsid w:val="002904A5"/>
    <w:rsid w:val="0029060B"/>
    <w:rsid w:val="00291D49"/>
    <w:rsid w:val="002939A6"/>
    <w:rsid w:val="00294580"/>
    <w:rsid w:val="002A134A"/>
    <w:rsid w:val="002A22D1"/>
    <w:rsid w:val="002A4B48"/>
    <w:rsid w:val="002A5F20"/>
    <w:rsid w:val="002A5F71"/>
    <w:rsid w:val="002A637F"/>
    <w:rsid w:val="002B0FD9"/>
    <w:rsid w:val="002B5898"/>
    <w:rsid w:val="002B60F0"/>
    <w:rsid w:val="002B65DA"/>
    <w:rsid w:val="002B67E3"/>
    <w:rsid w:val="002B6BEC"/>
    <w:rsid w:val="002C3390"/>
    <w:rsid w:val="002C4724"/>
    <w:rsid w:val="002C49D6"/>
    <w:rsid w:val="002C7863"/>
    <w:rsid w:val="002D0BBD"/>
    <w:rsid w:val="002D1317"/>
    <w:rsid w:val="002D15CA"/>
    <w:rsid w:val="002D2124"/>
    <w:rsid w:val="002E35CF"/>
    <w:rsid w:val="002E368B"/>
    <w:rsid w:val="002E6659"/>
    <w:rsid w:val="002E7895"/>
    <w:rsid w:val="002F125A"/>
    <w:rsid w:val="002F233B"/>
    <w:rsid w:val="002F2937"/>
    <w:rsid w:val="002F6AA5"/>
    <w:rsid w:val="0030012F"/>
    <w:rsid w:val="0030344A"/>
    <w:rsid w:val="00305120"/>
    <w:rsid w:val="0030634E"/>
    <w:rsid w:val="003073CD"/>
    <w:rsid w:val="003136F5"/>
    <w:rsid w:val="00323168"/>
    <w:rsid w:val="0032368E"/>
    <w:rsid w:val="00323A2B"/>
    <w:rsid w:val="003260CD"/>
    <w:rsid w:val="00326870"/>
    <w:rsid w:val="00327D44"/>
    <w:rsid w:val="0033252D"/>
    <w:rsid w:val="00336E57"/>
    <w:rsid w:val="0034496D"/>
    <w:rsid w:val="00345A3A"/>
    <w:rsid w:val="00345B53"/>
    <w:rsid w:val="00350304"/>
    <w:rsid w:val="0035500D"/>
    <w:rsid w:val="00355181"/>
    <w:rsid w:val="00355F82"/>
    <w:rsid w:val="00361097"/>
    <w:rsid w:val="00364638"/>
    <w:rsid w:val="00367550"/>
    <w:rsid w:val="00367E0A"/>
    <w:rsid w:val="003702D7"/>
    <w:rsid w:val="00371383"/>
    <w:rsid w:val="003739B6"/>
    <w:rsid w:val="0037481F"/>
    <w:rsid w:val="003748D0"/>
    <w:rsid w:val="00376681"/>
    <w:rsid w:val="00377734"/>
    <w:rsid w:val="00381353"/>
    <w:rsid w:val="00381702"/>
    <w:rsid w:val="00383B71"/>
    <w:rsid w:val="00384F06"/>
    <w:rsid w:val="0039059C"/>
    <w:rsid w:val="003925A6"/>
    <w:rsid w:val="003A7445"/>
    <w:rsid w:val="003B1DF1"/>
    <w:rsid w:val="003B2AE1"/>
    <w:rsid w:val="003B2B62"/>
    <w:rsid w:val="003B31E3"/>
    <w:rsid w:val="003B3645"/>
    <w:rsid w:val="003B5D17"/>
    <w:rsid w:val="003C28F3"/>
    <w:rsid w:val="003C34DC"/>
    <w:rsid w:val="003C489E"/>
    <w:rsid w:val="003C5305"/>
    <w:rsid w:val="003C64A1"/>
    <w:rsid w:val="003C74A0"/>
    <w:rsid w:val="003D1111"/>
    <w:rsid w:val="003D21E0"/>
    <w:rsid w:val="003D5156"/>
    <w:rsid w:val="003D53AB"/>
    <w:rsid w:val="003D6F66"/>
    <w:rsid w:val="003E082E"/>
    <w:rsid w:val="003E33FD"/>
    <w:rsid w:val="003E3F42"/>
    <w:rsid w:val="003F0C4A"/>
    <w:rsid w:val="003F1478"/>
    <w:rsid w:val="003F4552"/>
    <w:rsid w:val="0040001A"/>
    <w:rsid w:val="004043ED"/>
    <w:rsid w:val="00410A2C"/>
    <w:rsid w:val="00411C6E"/>
    <w:rsid w:val="00412D68"/>
    <w:rsid w:val="00414EF1"/>
    <w:rsid w:val="00417273"/>
    <w:rsid w:val="004229B8"/>
    <w:rsid w:val="00423675"/>
    <w:rsid w:val="00423999"/>
    <w:rsid w:val="00425647"/>
    <w:rsid w:val="00427102"/>
    <w:rsid w:val="00427AC7"/>
    <w:rsid w:val="0043301D"/>
    <w:rsid w:val="00433C9A"/>
    <w:rsid w:val="00434229"/>
    <w:rsid w:val="00435167"/>
    <w:rsid w:val="00437CEF"/>
    <w:rsid w:val="00440B9E"/>
    <w:rsid w:val="00442ED7"/>
    <w:rsid w:val="004439F3"/>
    <w:rsid w:val="004457E3"/>
    <w:rsid w:val="004525CE"/>
    <w:rsid w:val="00452C07"/>
    <w:rsid w:val="00463407"/>
    <w:rsid w:val="004648B1"/>
    <w:rsid w:val="00466FF6"/>
    <w:rsid w:val="0047399F"/>
    <w:rsid w:val="00473BE0"/>
    <w:rsid w:val="00475E7A"/>
    <w:rsid w:val="0047717D"/>
    <w:rsid w:val="0048202F"/>
    <w:rsid w:val="00484FA6"/>
    <w:rsid w:val="004851E1"/>
    <w:rsid w:val="004853DF"/>
    <w:rsid w:val="00486FD6"/>
    <w:rsid w:val="00492A6E"/>
    <w:rsid w:val="004942F8"/>
    <w:rsid w:val="004945EF"/>
    <w:rsid w:val="004946C3"/>
    <w:rsid w:val="0049502B"/>
    <w:rsid w:val="00495398"/>
    <w:rsid w:val="004A3626"/>
    <w:rsid w:val="004A49D4"/>
    <w:rsid w:val="004A548E"/>
    <w:rsid w:val="004A6A2E"/>
    <w:rsid w:val="004C338B"/>
    <w:rsid w:val="004C4B5B"/>
    <w:rsid w:val="004D099D"/>
    <w:rsid w:val="004D0D11"/>
    <w:rsid w:val="004D41AC"/>
    <w:rsid w:val="004E09C2"/>
    <w:rsid w:val="004E54FD"/>
    <w:rsid w:val="004E6FD7"/>
    <w:rsid w:val="004E735A"/>
    <w:rsid w:val="004F022A"/>
    <w:rsid w:val="004F0706"/>
    <w:rsid w:val="004F113F"/>
    <w:rsid w:val="004F28F2"/>
    <w:rsid w:val="004F4163"/>
    <w:rsid w:val="004F42BC"/>
    <w:rsid w:val="004F56ED"/>
    <w:rsid w:val="004F5BFA"/>
    <w:rsid w:val="004F64D4"/>
    <w:rsid w:val="004F7EB6"/>
    <w:rsid w:val="0050055B"/>
    <w:rsid w:val="005009F6"/>
    <w:rsid w:val="005013B9"/>
    <w:rsid w:val="00501E09"/>
    <w:rsid w:val="0050318F"/>
    <w:rsid w:val="00504788"/>
    <w:rsid w:val="005055F6"/>
    <w:rsid w:val="0051170C"/>
    <w:rsid w:val="00511D74"/>
    <w:rsid w:val="005121F9"/>
    <w:rsid w:val="00513EC3"/>
    <w:rsid w:val="00515508"/>
    <w:rsid w:val="0052289C"/>
    <w:rsid w:val="005254B4"/>
    <w:rsid w:val="00533799"/>
    <w:rsid w:val="00533D02"/>
    <w:rsid w:val="005347DA"/>
    <w:rsid w:val="00537552"/>
    <w:rsid w:val="005429CD"/>
    <w:rsid w:val="00545812"/>
    <w:rsid w:val="00551930"/>
    <w:rsid w:val="005533BD"/>
    <w:rsid w:val="005564E8"/>
    <w:rsid w:val="00556CA9"/>
    <w:rsid w:val="00562DAC"/>
    <w:rsid w:val="00566F76"/>
    <w:rsid w:val="00570467"/>
    <w:rsid w:val="00573F04"/>
    <w:rsid w:val="00575320"/>
    <w:rsid w:val="00583494"/>
    <w:rsid w:val="005869A9"/>
    <w:rsid w:val="005916A1"/>
    <w:rsid w:val="00591DB6"/>
    <w:rsid w:val="0059242F"/>
    <w:rsid w:val="005969F1"/>
    <w:rsid w:val="00597BC9"/>
    <w:rsid w:val="005A2725"/>
    <w:rsid w:val="005A46F9"/>
    <w:rsid w:val="005B0C08"/>
    <w:rsid w:val="005B1FFC"/>
    <w:rsid w:val="005B24F7"/>
    <w:rsid w:val="005B36DA"/>
    <w:rsid w:val="005B5E63"/>
    <w:rsid w:val="005B71C1"/>
    <w:rsid w:val="005B73B9"/>
    <w:rsid w:val="005C0EB0"/>
    <w:rsid w:val="005C44FC"/>
    <w:rsid w:val="005C49B9"/>
    <w:rsid w:val="005C4BB1"/>
    <w:rsid w:val="005C6081"/>
    <w:rsid w:val="005D6749"/>
    <w:rsid w:val="005D6C60"/>
    <w:rsid w:val="005D7FB1"/>
    <w:rsid w:val="005E10B6"/>
    <w:rsid w:val="005E307B"/>
    <w:rsid w:val="005E3BAC"/>
    <w:rsid w:val="005E5BC3"/>
    <w:rsid w:val="005E622A"/>
    <w:rsid w:val="005E787A"/>
    <w:rsid w:val="005F26F4"/>
    <w:rsid w:val="005F5416"/>
    <w:rsid w:val="00606A7B"/>
    <w:rsid w:val="006134A5"/>
    <w:rsid w:val="00615021"/>
    <w:rsid w:val="006157F6"/>
    <w:rsid w:val="00617641"/>
    <w:rsid w:val="00620C86"/>
    <w:rsid w:val="00623373"/>
    <w:rsid w:val="006306EE"/>
    <w:rsid w:val="00633980"/>
    <w:rsid w:val="00636E74"/>
    <w:rsid w:val="00636FCB"/>
    <w:rsid w:val="006370C9"/>
    <w:rsid w:val="0063733E"/>
    <w:rsid w:val="00637761"/>
    <w:rsid w:val="00640890"/>
    <w:rsid w:val="00642C84"/>
    <w:rsid w:val="006465B6"/>
    <w:rsid w:val="00646FDC"/>
    <w:rsid w:val="00651CB7"/>
    <w:rsid w:val="006561E6"/>
    <w:rsid w:val="00656B19"/>
    <w:rsid w:val="00663FCB"/>
    <w:rsid w:val="00670120"/>
    <w:rsid w:val="0067101E"/>
    <w:rsid w:val="0067188D"/>
    <w:rsid w:val="0067312F"/>
    <w:rsid w:val="00673556"/>
    <w:rsid w:val="0067466F"/>
    <w:rsid w:val="00680127"/>
    <w:rsid w:val="00680B75"/>
    <w:rsid w:val="006836B4"/>
    <w:rsid w:val="00683B8B"/>
    <w:rsid w:val="00683FF2"/>
    <w:rsid w:val="0069129B"/>
    <w:rsid w:val="00695C3F"/>
    <w:rsid w:val="006A0A3E"/>
    <w:rsid w:val="006A106A"/>
    <w:rsid w:val="006A4609"/>
    <w:rsid w:val="006A659E"/>
    <w:rsid w:val="006B1B86"/>
    <w:rsid w:val="006B2CFA"/>
    <w:rsid w:val="006B4FA2"/>
    <w:rsid w:val="006B5FAF"/>
    <w:rsid w:val="006B6774"/>
    <w:rsid w:val="006B7071"/>
    <w:rsid w:val="006B759E"/>
    <w:rsid w:val="006B7FDE"/>
    <w:rsid w:val="006C0AB1"/>
    <w:rsid w:val="006C481C"/>
    <w:rsid w:val="006C5DD9"/>
    <w:rsid w:val="006D476D"/>
    <w:rsid w:val="006E109F"/>
    <w:rsid w:val="006E56B2"/>
    <w:rsid w:val="006E7503"/>
    <w:rsid w:val="006F0EF3"/>
    <w:rsid w:val="006F27B8"/>
    <w:rsid w:val="006F3836"/>
    <w:rsid w:val="006F4456"/>
    <w:rsid w:val="006F4B41"/>
    <w:rsid w:val="006F79EA"/>
    <w:rsid w:val="007066D7"/>
    <w:rsid w:val="0071247F"/>
    <w:rsid w:val="00712EB7"/>
    <w:rsid w:val="007165AC"/>
    <w:rsid w:val="007200D6"/>
    <w:rsid w:val="007209C2"/>
    <w:rsid w:val="0072327D"/>
    <w:rsid w:val="00731128"/>
    <w:rsid w:val="00734A02"/>
    <w:rsid w:val="0073601A"/>
    <w:rsid w:val="007365D0"/>
    <w:rsid w:val="0074116E"/>
    <w:rsid w:val="00742568"/>
    <w:rsid w:val="0074296D"/>
    <w:rsid w:val="00742FD1"/>
    <w:rsid w:val="00750046"/>
    <w:rsid w:val="00750B75"/>
    <w:rsid w:val="0075169C"/>
    <w:rsid w:val="00754C18"/>
    <w:rsid w:val="0075719E"/>
    <w:rsid w:val="00760237"/>
    <w:rsid w:val="00761B10"/>
    <w:rsid w:val="00761B8E"/>
    <w:rsid w:val="00761E18"/>
    <w:rsid w:val="00762EDD"/>
    <w:rsid w:val="007636C1"/>
    <w:rsid w:val="007642D0"/>
    <w:rsid w:val="00765A77"/>
    <w:rsid w:val="00766D74"/>
    <w:rsid w:val="00767350"/>
    <w:rsid w:val="00772AF0"/>
    <w:rsid w:val="0077421F"/>
    <w:rsid w:val="007766FB"/>
    <w:rsid w:val="00776721"/>
    <w:rsid w:val="0077721C"/>
    <w:rsid w:val="007838D5"/>
    <w:rsid w:val="00783BAA"/>
    <w:rsid w:val="00787190"/>
    <w:rsid w:val="00787848"/>
    <w:rsid w:val="00787BA1"/>
    <w:rsid w:val="00791039"/>
    <w:rsid w:val="007916C9"/>
    <w:rsid w:val="00791DA9"/>
    <w:rsid w:val="00793A79"/>
    <w:rsid w:val="00793E7C"/>
    <w:rsid w:val="007963E1"/>
    <w:rsid w:val="00796D38"/>
    <w:rsid w:val="007A2057"/>
    <w:rsid w:val="007A394F"/>
    <w:rsid w:val="007A4BBA"/>
    <w:rsid w:val="007A4D6D"/>
    <w:rsid w:val="007A5EE7"/>
    <w:rsid w:val="007B2351"/>
    <w:rsid w:val="007B4DFA"/>
    <w:rsid w:val="007C16F6"/>
    <w:rsid w:val="007C30A7"/>
    <w:rsid w:val="007C4040"/>
    <w:rsid w:val="007C4DF4"/>
    <w:rsid w:val="007C6419"/>
    <w:rsid w:val="007C7773"/>
    <w:rsid w:val="007D15BD"/>
    <w:rsid w:val="007D3F9E"/>
    <w:rsid w:val="007D5F07"/>
    <w:rsid w:val="007D62BF"/>
    <w:rsid w:val="007D6763"/>
    <w:rsid w:val="007E0BBE"/>
    <w:rsid w:val="007E1770"/>
    <w:rsid w:val="007F1E3C"/>
    <w:rsid w:val="007F40F9"/>
    <w:rsid w:val="007F69B8"/>
    <w:rsid w:val="007F6B58"/>
    <w:rsid w:val="007F6E08"/>
    <w:rsid w:val="007F6F26"/>
    <w:rsid w:val="00800C58"/>
    <w:rsid w:val="008035CA"/>
    <w:rsid w:val="00820FD6"/>
    <w:rsid w:val="00824E45"/>
    <w:rsid w:val="00825A47"/>
    <w:rsid w:val="00827861"/>
    <w:rsid w:val="00830134"/>
    <w:rsid w:val="008316CE"/>
    <w:rsid w:val="0083354E"/>
    <w:rsid w:val="00834F12"/>
    <w:rsid w:val="00835581"/>
    <w:rsid w:val="00836B46"/>
    <w:rsid w:val="00837793"/>
    <w:rsid w:val="00840424"/>
    <w:rsid w:val="00841786"/>
    <w:rsid w:val="0084183A"/>
    <w:rsid w:val="00842DD3"/>
    <w:rsid w:val="00846A81"/>
    <w:rsid w:val="00851672"/>
    <w:rsid w:val="008524E0"/>
    <w:rsid w:val="008530B0"/>
    <w:rsid w:val="00862D51"/>
    <w:rsid w:val="0086347E"/>
    <w:rsid w:val="0086368C"/>
    <w:rsid w:val="008650F6"/>
    <w:rsid w:val="008662A1"/>
    <w:rsid w:val="00866D28"/>
    <w:rsid w:val="00867830"/>
    <w:rsid w:val="00871256"/>
    <w:rsid w:val="008851F2"/>
    <w:rsid w:val="00887D6E"/>
    <w:rsid w:val="0089152B"/>
    <w:rsid w:val="00892348"/>
    <w:rsid w:val="00896178"/>
    <w:rsid w:val="0089685D"/>
    <w:rsid w:val="00896D19"/>
    <w:rsid w:val="008A33B6"/>
    <w:rsid w:val="008A42E0"/>
    <w:rsid w:val="008A4DA7"/>
    <w:rsid w:val="008A58CA"/>
    <w:rsid w:val="008A60D1"/>
    <w:rsid w:val="008A75B5"/>
    <w:rsid w:val="008B1959"/>
    <w:rsid w:val="008B21FE"/>
    <w:rsid w:val="008C3149"/>
    <w:rsid w:val="008D090D"/>
    <w:rsid w:val="008D0C57"/>
    <w:rsid w:val="008D286E"/>
    <w:rsid w:val="008D2A92"/>
    <w:rsid w:val="008D483A"/>
    <w:rsid w:val="008D5181"/>
    <w:rsid w:val="008D5348"/>
    <w:rsid w:val="008D635D"/>
    <w:rsid w:val="008D7F2B"/>
    <w:rsid w:val="008E0582"/>
    <w:rsid w:val="008F30EB"/>
    <w:rsid w:val="00901654"/>
    <w:rsid w:val="009022AC"/>
    <w:rsid w:val="009033B1"/>
    <w:rsid w:val="00903ECE"/>
    <w:rsid w:val="00904D70"/>
    <w:rsid w:val="009114E0"/>
    <w:rsid w:val="0091211B"/>
    <w:rsid w:val="009123CF"/>
    <w:rsid w:val="00912A45"/>
    <w:rsid w:val="00912E61"/>
    <w:rsid w:val="00914F6F"/>
    <w:rsid w:val="00916457"/>
    <w:rsid w:val="0092314B"/>
    <w:rsid w:val="009235D0"/>
    <w:rsid w:val="00931350"/>
    <w:rsid w:val="00932DA7"/>
    <w:rsid w:val="00934112"/>
    <w:rsid w:val="0093736A"/>
    <w:rsid w:val="00940639"/>
    <w:rsid w:val="009420BA"/>
    <w:rsid w:val="00942751"/>
    <w:rsid w:val="009428B3"/>
    <w:rsid w:val="00945A1E"/>
    <w:rsid w:val="00946045"/>
    <w:rsid w:val="0094794D"/>
    <w:rsid w:val="0095053E"/>
    <w:rsid w:val="00950929"/>
    <w:rsid w:val="009514E9"/>
    <w:rsid w:val="009524E8"/>
    <w:rsid w:val="00953015"/>
    <w:rsid w:val="00954DCE"/>
    <w:rsid w:val="00956670"/>
    <w:rsid w:val="00957B5F"/>
    <w:rsid w:val="00961BCC"/>
    <w:rsid w:val="00965A9D"/>
    <w:rsid w:val="00966DCD"/>
    <w:rsid w:val="00975A04"/>
    <w:rsid w:val="00981368"/>
    <w:rsid w:val="00981A0B"/>
    <w:rsid w:val="009869F7"/>
    <w:rsid w:val="00986A84"/>
    <w:rsid w:val="009877B1"/>
    <w:rsid w:val="0099385A"/>
    <w:rsid w:val="00995FF5"/>
    <w:rsid w:val="009A221C"/>
    <w:rsid w:val="009A38D0"/>
    <w:rsid w:val="009A38FB"/>
    <w:rsid w:val="009A4CE4"/>
    <w:rsid w:val="009A74D2"/>
    <w:rsid w:val="009A7B99"/>
    <w:rsid w:val="009B1DA4"/>
    <w:rsid w:val="009B3420"/>
    <w:rsid w:val="009B5EC6"/>
    <w:rsid w:val="009B7E48"/>
    <w:rsid w:val="009C3E1B"/>
    <w:rsid w:val="009D03E0"/>
    <w:rsid w:val="009D11C2"/>
    <w:rsid w:val="009D37D8"/>
    <w:rsid w:val="009D41DA"/>
    <w:rsid w:val="009D690C"/>
    <w:rsid w:val="009E21F0"/>
    <w:rsid w:val="009E361D"/>
    <w:rsid w:val="009F02F9"/>
    <w:rsid w:val="009F281C"/>
    <w:rsid w:val="00A03AB7"/>
    <w:rsid w:val="00A04B39"/>
    <w:rsid w:val="00A04BB0"/>
    <w:rsid w:val="00A05106"/>
    <w:rsid w:val="00A1084A"/>
    <w:rsid w:val="00A10F77"/>
    <w:rsid w:val="00A12698"/>
    <w:rsid w:val="00A131BA"/>
    <w:rsid w:val="00A165AF"/>
    <w:rsid w:val="00A2064C"/>
    <w:rsid w:val="00A21E85"/>
    <w:rsid w:val="00A27BAD"/>
    <w:rsid w:val="00A327B7"/>
    <w:rsid w:val="00A32921"/>
    <w:rsid w:val="00A337F4"/>
    <w:rsid w:val="00A3448A"/>
    <w:rsid w:val="00A3572D"/>
    <w:rsid w:val="00A37DE1"/>
    <w:rsid w:val="00A417CF"/>
    <w:rsid w:val="00A4227F"/>
    <w:rsid w:val="00A4325C"/>
    <w:rsid w:val="00A44B22"/>
    <w:rsid w:val="00A45ACC"/>
    <w:rsid w:val="00A51DA8"/>
    <w:rsid w:val="00A520B2"/>
    <w:rsid w:val="00A564A2"/>
    <w:rsid w:val="00A579A7"/>
    <w:rsid w:val="00A57D8C"/>
    <w:rsid w:val="00A57F15"/>
    <w:rsid w:val="00A64965"/>
    <w:rsid w:val="00A72DBE"/>
    <w:rsid w:val="00A731ED"/>
    <w:rsid w:val="00A73D56"/>
    <w:rsid w:val="00A85C97"/>
    <w:rsid w:val="00A87F22"/>
    <w:rsid w:val="00A931B3"/>
    <w:rsid w:val="00A95C7F"/>
    <w:rsid w:val="00A96E3E"/>
    <w:rsid w:val="00AA2071"/>
    <w:rsid w:val="00AA5F45"/>
    <w:rsid w:val="00AA6402"/>
    <w:rsid w:val="00AA6A97"/>
    <w:rsid w:val="00AB0675"/>
    <w:rsid w:val="00AB1E36"/>
    <w:rsid w:val="00AB2162"/>
    <w:rsid w:val="00AB2560"/>
    <w:rsid w:val="00AC07C8"/>
    <w:rsid w:val="00AC0ADF"/>
    <w:rsid w:val="00AC66FB"/>
    <w:rsid w:val="00AD0B9A"/>
    <w:rsid w:val="00AD204C"/>
    <w:rsid w:val="00AD22D1"/>
    <w:rsid w:val="00AD261C"/>
    <w:rsid w:val="00AD291D"/>
    <w:rsid w:val="00AD3D57"/>
    <w:rsid w:val="00AD40D4"/>
    <w:rsid w:val="00AE288C"/>
    <w:rsid w:val="00AF1FFD"/>
    <w:rsid w:val="00AF3059"/>
    <w:rsid w:val="00AF3BEA"/>
    <w:rsid w:val="00AF479A"/>
    <w:rsid w:val="00AF7127"/>
    <w:rsid w:val="00AF7324"/>
    <w:rsid w:val="00AF7967"/>
    <w:rsid w:val="00B01039"/>
    <w:rsid w:val="00B06447"/>
    <w:rsid w:val="00B1519F"/>
    <w:rsid w:val="00B16E4F"/>
    <w:rsid w:val="00B17725"/>
    <w:rsid w:val="00B17B0D"/>
    <w:rsid w:val="00B2070A"/>
    <w:rsid w:val="00B228B7"/>
    <w:rsid w:val="00B26350"/>
    <w:rsid w:val="00B363B6"/>
    <w:rsid w:val="00B36C36"/>
    <w:rsid w:val="00B43DC3"/>
    <w:rsid w:val="00B44F16"/>
    <w:rsid w:val="00B47850"/>
    <w:rsid w:val="00B51F01"/>
    <w:rsid w:val="00B568B7"/>
    <w:rsid w:val="00B575A2"/>
    <w:rsid w:val="00B62108"/>
    <w:rsid w:val="00B63B46"/>
    <w:rsid w:val="00B6770E"/>
    <w:rsid w:val="00B74139"/>
    <w:rsid w:val="00B7466F"/>
    <w:rsid w:val="00B8093B"/>
    <w:rsid w:val="00B8176B"/>
    <w:rsid w:val="00B82EA0"/>
    <w:rsid w:val="00B844E5"/>
    <w:rsid w:val="00B856A9"/>
    <w:rsid w:val="00B86B52"/>
    <w:rsid w:val="00B87691"/>
    <w:rsid w:val="00B91837"/>
    <w:rsid w:val="00B92A59"/>
    <w:rsid w:val="00B94117"/>
    <w:rsid w:val="00B950F4"/>
    <w:rsid w:val="00B96813"/>
    <w:rsid w:val="00BA2DC0"/>
    <w:rsid w:val="00BA5374"/>
    <w:rsid w:val="00BA5C40"/>
    <w:rsid w:val="00BA7E0C"/>
    <w:rsid w:val="00BB650D"/>
    <w:rsid w:val="00BB7755"/>
    <w:rsid w:val="00BC3EC8"/>
    <w:rsid w:val="00BC4681"/>
    <w:rsid w:val="00BC4BE6"/>
    <w:rsid w:val="00BC582A"/>
    <w:rsid w:val="00BC6E4B"/>
    <w:rsid w:val="00BD10AF"/>
    <w:rsid w:val="00BD2D9A"/>
    <w:rsid w:val="00BD623D"/>
    <w:rsid w:val="00BD7A1B"/>
    <w:rsid w:val="00BE379F"/>
    <w:rsid w:val="00BE3E50"/>
    <w:rsid w:val="00BE6B0F"/>
    <w:rsid w:val="00BE6E9C"/>
    <w:rsid w:val="00BE750C"/>
    <w:rsid w:val="00BE7FA7"/>
    <w:rsid w:val="00BF014D"/>
    <w:rsid w:val="00BF1FA2"/>
    <w:rsid w:val="00BF7F0E"/>
    <w:rsid w:val="00C0139C"/>
    <w:rsid w:val="00C01664"/>
    <w:rsid w:val="00C1217D"/>
    <w:rsid w:val="00C12457"/>
    <w:rsid w:val="00C13904"/>
    <w:rsid w:val="00C13C18"/>
    <w:rsid w:val="00C13D7C"/>
    <w:rsid w:val="00C14469"/>
    <w:rsid w:val="00C146D5"/>
    <w:rsid w:val="00C16621"/>
    <w:rsid w:val="00C16CDA"/>
    <w:rsid w:val="00C20085"/>
    <w:rsid w:val="00C2081C"/>
    <w:rsid w:val="00C20EE0"/>
    <w:rsid w:val="00C225F2"/>
    <w:rsid w:val="00C2304A"/>
    <w:rsid w:val="00C230D3"/>
    <w:rsid w:val="00C248CC"/>
    <w:rsid w:val="00C30C17"/>
    <w:rsid w:val="00C33B52"/>
    <w:rsid w:val="00C35BC3"/>
    <w:rsid w:val="00C36062"/>
    <w:rsid w:val="00C372BE"/>
    <w:rsid w:val="00C41AC3"/>
    <w:rsid w:val="00C44A98"/>
    <w:rsid w:val="00C5020F"/>
    <w:rsid w:val="00C5602A"/>
    <w:rsid w:val="00C56C47"/>
    <w:rsid w:val="00C61800"/>
    <w:rsid w:val="00C622E0"/>
    <w:rsid w:val="00C679B7"/>
    <w:rsid w:val="00C70C77"/>
    <w:rsid w:val="00C71032"/>
    <w:rsid w:val="00C738C6"/>
    <w:rsid w:val="00C74BAC"/>
    <w:rsid w:val="00C75C57"/>
    <w:rsid w:val="00C8120D"/>
    <w:rsid w:val="00C852A5"/>
    <w:rsid w:val="00C859ED"/>
    <w:rsid w:val="00C917D1"/>
    <w:rsid w:val="00C975F7"/>
    <w:rsid w:val="00CA4C85"/>
    <w:rsid w:val="00CA7043"/>
    <w:rsid w:val="00CA720D"/>
    <w:rsid w:val="00CA7606"/>
    <w:rsid w:val="00CB000A"/>
    <w:rsid w:val="00CB101F"/>
    <w:rsid w:val="00CB2ED0"/>
    <w:rsid w:val="00CB4D5E"/>
    <w:rsid w:val="00CB5DF9"/>
    <w:rsid w:val="00CB6204"/>
    <w:rsid w:val="00CC0894"/>
    <w:rsid w:val="00CC57BF"/>
    <w:rsid w:val="00CD5982"/>
    <w:rsid w:val="00CE08E8"/>
    <w:rsid w:val="00CE36B5"/>
    <w:rsid w:val="00CE6FFD"/>
    <w:rsid w:val="00CF1EB7"/>
    <w:rsid w:val="00CF1F87"/>
    <w:rsid w:val="00CF3F59"/>
    <w:rsid w:val="00CF3FB1"/>
    <w:rsid w:val="00CF41B1"/>
    <w:rsid w:val="00CF4ECD"/>
    <w:rsid w:val="00CF5BC8"/>
    <w:rsid w:val="00D058A7"/>
    <w:rsid w:val="00D070C8"/>
    <w:rsid w:val="00D11983"/>
    <w:rsid w:val="00D12122"/>
    <w:rsid w:val="00D20264"/>
    <w:rsid w:val="00D21BC1"/>
    <w:rsid w:val="00D22540"/>
    <w:rsid w:val="00D22914"/>
    <w:rsid w:val="00D23882"/>
    <w:rsid w:val="00D23913"/>
    <w:rsid w:val="00D26E31"/>
    <w:rsid w:val="00D2752A"/>
    <w:rsid w:val="00D3021E"/>
    <w:rsid w:val="00D3322C"/>
    <w:rsid w:val="00D35779"/>
    <w:rsid w:val="00D40BB4"/>
    <w:rsid w:val="00D50773"/>
    <w:rsid w:val="00D51896"/>
    <w:rsid w:val="00D52A3C"/>
    <w:rsid w:val="00D55143"/>
    <w:rsid w:val="00D5548B"/>
    <w:rsid w:val="00D565BC"/>
    <w:rsid w:val="00D573BD"/>
    <w:rsid w:val="00D606F9"/>
    <w:rsid w:val="00D644D1"/>
    <w:rsid w:val="00D6622A"/>
    <w:rsid w:val="00D67C6E"/>
    <w:rsid w:val="00D700D7"/>
    <w:rsid w:val="00D7011B"/>
    <w:rsid w:val="00D70EB8"/>
    <w:rsid w:val="00D73406"/>
    <w:rsid w:val="00D73BA9"/>
    <w:rsid w:val="00D812C8"/>
    <w:rsid w:val="00D82B2E"/>
    <w:rsid w:val="00D845E0"/>
    <w:rsid w:val="00D84EE2"/>
    <w:rsid w:val="00D86454"/>
    <w:rsid w:val="00D86AF8"/>
    <w:rsid w:val="00D94358"/>
    <w:rsid w:val="00DA3420"/>
    <w:rsid w:val="00DA46AE"/>
    <w:rsid w:val="00DA62DE"/>
    <w:rsid w:val="00DA658E"/>
    <w:rsid w:val="00DA7B84"/>
    <w:rsid w:val="00DB19D8"/>
    <w:rsid w:val="00DB45F5"/>
    <w:rsid w:val="00DB4753"/>
    <w:rsid w:val="00DB4950"/>
    <w:rsid w:val="00DB6034"/>
    <w:rsid w:val="00DC12E5"/>
    <w:rsid w:val="00DC6996"/>
    <w:rsid w:val="00DC7077"/>
    <w:rsid w:val="00DC770F"/>
    <w:rsid w:val="00DD0501"/>
    <w:rsid w:val="00DD275C"/>
    <w:rsid w:val="00DD4733"/>
    <w:rsid w:val="00DD6B48"/>
    <w:rsid w:val="00DE0FFC"/>
    <w:rsid w:val="00DE14C4"/>
    <w:rsid w:val="00DE1957"/>
    <w:rsid w:val="00DE1981"/>
    <w:rsid w:val="00DE3202"/>
    <w:rsid w:val="00DE4418"/>
    <w:rsid w:val="00DE4653"/>
    <w:rsid w:val="00DE5211"/>
    <w:rsid w:val="00DE5463"/>
    <w:rsid w:val="00DE67E6"/>
    <w:rsid w:val="00DF0A1B"/>
    <w:rsid w:val="00DF1CFA"/>
    <w:rsid w:val="00DF582C"/>
    <w:rsid w:val="00DF62D7"/>
    <w:rsid w:val="00DF645A"/>
    <w:rsid w:val="00E02EF7"/>
    <w:rsid w:val="00E03C7F"/>
    <w:rsid w:val="00E0775B"/>
    <w:rsid w:val="00E17A83"/>
    <w:rsid w:val="00E20CE9"/>
    <w:rsid w:val="00E21A40"/>
    <w:rsid w:val="00E258D6"/>
    <w:rsid w:val="00E260DE"/>
    <w:rsid w:val="00E26C72"/>
    <w:rsid w:val="00E30CA2"/>
    <w:rsid w:val="00E314DB"/>
    <w:rsid w:val="00E3162C"/>
    <w:rsid w:val="00E34837"/>
    <w:rsid w:val="00E366A7"/>
    <w:rsid w:val="00E36E78"/>
    <w:rsid w:val="00E4013F"/>
    <w:rsid w:val="00E4139F"/>
    <w:rsid w:val="00E42209"/>
    <w:rsid w:val="00E4359B"/>
    <w:rsid w:val="00E437DC"/>
    <w:rsid w:val="00E46B6A"/>
    <w:rsid w:val="00E50078"/>
    <w:rsid w:val="00E51A8E"/>
    <w:rsid w:val="00E52C61"/>
    <w:rsid w:val="00E53B34"/>
    <w:rsid w:val="00E57805"/>
    <w:rsid w:val="00E61A34"/>
    <w:rsid w:val="00E62E7B"/>
    <w:rsid w:val="00E63F13"/>
    <w:rsid w:val="00E64981"/>
    <w:rsid w:val="00E67332"/>
    <w:rsid w:val="00E74350"/>
    <w:rsid w:val="00E74D37"/>
    <w:rsid w:val="00E819CC"/>
    <w:rsid w:val="00E855D6"/>
    <w:rsid w:val="00E90BB7"/>
    <w:rsid w:val="00E936AA"/>
    <w:rsid w:val="00E94C18"/>
    <w:rsid w:val="00EA315A"/>
    <w:rsid w:val="00EA3837"/>
    <w:rsid w:val="00EA45B5"/>
    <w:rsid w:val="00EA52E8"/>
    <w:rsid w:val="00EA5CE8"/>
    <w:rsid w:val="00EA72BB"/>
    <w:rsid w:val="00EB23D5"/>
    <w:rsid w:val="00EB44E8"/>
    <w:rsid w:val="00EB559E"/>
    <w:rsid w:val="00EB6A03"/>
    <w:rsid w:val="00EC00F3"/>
    <w:rsid w:val="00EC1FC7"/>
    <w:rsid w:val="00EC3054"/>
    <w:rsid w:val="00EC3990"/>
    <w:rsid w:val="00EC3EC7"/>
    <w:rsid w:val="00EC4ADB"/>
    <w:rsid w:val="00ED005B"/>
    <w:rsid w:val="00ED0404"/>
    <w:rsid w:val="00ED3D26"/>
    <w:rsid w:val="00ED62B4"/>
    <w:rsid w:val="00ED7484"/>
    <w:rsid w:val="00ED7EEE"/>
    <w:rsid w:val="00EE13BE"/>
    <w:rsid w:val="00EE34D2"/>
    <w:rsid w:val="00EE3DF6"/>
    <w:rsid w:val="00EE50EF"/>
    <w:rsid w:val="00F05454"/>
    <w:rsid w:val="00F06340"/>
    <w:rsid w:val="00F076D2"/>
    <w:rsid w:val="00F10A35"/>
    <w:rsid w:val="00F13F53"/>
    <w:rsid w:val="00F17284"/>
    <w:rsid w:val="00F20ABB"/>
    <w:rsid w:val="00F2273B"/>
    <w:rsid w:val="00F22946"/>
    <w:rsid w:val="00F25D09"/>
    <w:rsid w:val="00F37F11"/>
    <w:rsid w:val="00F40CCB"/>
    <w:rsid w:val="00F42529"/>
    <w:rsid w:val="00F451F1"/>
    <w:rsid w:val="00F46EA7"/>
    <w:rsid w:val="00F47487"/>
    <w:rsid w:val="00F4779E"/>
    <w:rsid w:val="00F52299"/>
    <w:rsid w:val="00F53D6C"/>
    <w:rsid w:val="00F55449"/>
    <w:rsid w:val="00F57B71"/>
    <w:rsid w:val="00F60ACA"/>
    <w:rsid w:val="00F61C05"/>
    <w:rsid w:val="00F65136"/>
    <w:rsid w:val="00F65675"/>
    <w:rsid w:val="00F7177E"/>
    <w:rsid w:val="00F72CA4"/>
    <w:rsid w:val="00F8252E"/>
    <w:rsid w:val="00F91E8E"/>
    <w:rsid w:val="00F930A0"/>
    <w:rsid w:val="00F96325"/>
    <w:rsid w:val="00FA0153"/>
    <w:rsid w:val="00FA46B9"/>
    <w:rsid w:val="00FA638F"/>
    <w:rsid w:val="00FB3E9F"/>
    <w:rsid w:val="00FB54AF"/>
    <w:rsid w:val="00FB5C44"/>
    <w:rsid w:val="00FC20E5"/>
    <w:rsid w:val="00FC34A3"/>
    <w:rsid w:val="00FC38EB"/>
    <w:rsid w:val="00FC41B7"/>
    <w:rsid w:val="00FD0BA8"/>
    <w:rsid w:val="00FD0BC2"/>
    <w:rsid w:val="00FD5639"/>
    <w:rsid w:val="00FE2156"/>
    <w:rsid w:val="00FE25DE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548709"/>
  <w15:chartTrackingRefBased/>
  <w15:docId w15:val="{1E58A7A9-FC90-47C0-9C86-AD0630BF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35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23D"/>
    <w:pPr>
      <w:keepNext/>
      <w:numPr>
        <w:ilvl w:val="12"/>
      </w:numPr>
    </w:pPr>
    <w:rPr>
      <w:rFonts w:ascii="TimesNewRoman" w:hAnsi="TimesNewRoman"/>
      <w:sz w:val="22"/>
      <w:szCs w:val="24"/>
      <w:lang w:eastAsia="ko-KR"/>
    </w:rPr>
  </w:style>
  <w:style w:type="paragraph" w:styleId="Heading1">
    <w:name w:val="heading 1"/>
    <w:basedOn w:val="Normal"/>
    <w:next w:val="Normal"/>
    <w:qFormat/>
    <w:rsid w:val="00FE4803"/>
    <w:pPr>
      <w:pageBreakBefore/>
      <w:numPr>
        <w:ilvl w:val="0"/>
        <w:numId w:val="5"/>
      </w:numPr>
      <w:tabs>
        <w:tab w:val="left" w:pos="360"/>
      </w:tabs>
      <w:spacing w:after="240"/>
      <w:outlineLvl w:val="0"/>
    </w:pPr>
    <w:rPr>
      <w:rFonts w:ascii="Arial" w:hAnsi="Arial" w:cs="Arial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qFormat/>
    <w:rsid w:val="009524E8"/>
    <w:pPr>
      <w:numPr>
        <w:ilvl w:val="1"/>
        <w:numId w:val="5"/>
      </w:numPr>
      <w:spacing w:before="240" w:after="60"/>
      <w:ind w:left="806"/>
      <w:outlineLvl w:val="1"/>
    </w:pPr>
    <w:rPr>
      <w:rFonts w:ascii="Times New Roman" w:hAnsi="Times New Roman" w:cs="Arial"/>
      <w:b/>
      <w:bCs/>
      <w:iCs/>
    </w:rPr>
  </w:style>
  <w:style w:type="paragraph" w:styleId="Heading3">
    <w:name w:val="heading 3"/>
    <w:basedOn w:val="Normal"/>
    <w:next w:val="Normal"/>
    <w:qFormat/>
    <w:rsid w:val="000E7BAA"/>
    <w:pPr>
      <w:numPr>
        <w:ilvl w:val="2"/>
        <w:numId w:val="5"/>
      </w:numPr>
      <w:spacing w:before="240" w:after="60"/>
      <w:ind w:left="446" w:firstLine="0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AD0B9A"/>
    <w:pPr>
      <w:numPr>
        <w:ilvl w:val="3"/>
        <w:numId w:val="5"/>
      </w:numPr>
      <w:spacing w:before="240" w:after="60"/>
      <w:ind w:left="1714" w:hanging="994"/>
      <w:outlineLvl w:val="3"/>
    </w:pPr>
    <w:rPr>
      <w:rFonts w:ascii="Times New Roman" w:hAnsi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AD0B9A"/>
    <w:pPr>
      <w:numPr>
        <w:ilvl w:val="4"/>
        <w:numId w:val="5"/>
      </w:numPr>
      <w:spacing w:before="240" w:after="60"/>
      <w:ind w:left="2160"/>
      <w:outlineLvl w:val="4"/>
    </w:pPr>
    <w:rPr>
      <w:rFonts w:ascii="Times New Roman" w:hAnsi="Times New Roman"/>
      <w:b/>
      <w:bCs/>
      <w:iCs/>
    </w:rPr>
  </w:style>
  <w:style w:type="paragraph" w:styleId="Heading6">
    <w:name w:val="heading 6"/>
    <w:basedOn w:val="Normal"/>
    <w:next w:val="Normal"/>
    <w:qFormat/>
    <w:rsid w:val="00981368"/>
    <w:pPr>
      <w:numPr>
        <w:ilvl w:val="5"/>
        <w:numId w:val="5"/>
      </w:numPr>
      <w:spacing w:before="240" w:after="60"/>
      <w:ind w:left="2880" w:hanging="135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981368"/>
    <w:pPr>
      <w:numPr>
        <w:ilvl w:val="6"/>
        <w:numId w:val="5"/>
      </w:numPr>
      <w:spacing w:before="240" w:after="60"/>
      <w:ind w:left="34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B62108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62108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VA Heading 3 Char"/>
    <w:link w:val="VAHeading3"/>
    <w:rsid w:val="00B62108"/>
    <w:rPr>
      <w:rFonts w:ascii="Arial" w:hAnsi="Arial" w:cs="Arial"/>
      <w:b/>
      <w:bCs/>
      <w:sz w:val="26"/>
      <w:szCs w:val="26"/>
      <w:lang w:eastAsia="ko-KR"/>
    </w:rPr>
  </w:style>
  <w:style w:type="character" w:customStyle="1" w:styleId="Heading4Char">
    <w:name w:val="Heading 4 Char"/>
    <w:aliases w:val="VA Heading 4 Char"/>
    <w:rsid w:val="00B62108"/>
    <w:rPr>
      <w:rFonts w:eastAsia="Batang"/>
      <w:b/>
      <w:bCs/>
      <w:sz w:val="24"/>
      <w:szCs w:val="28"/>
      <w:lang w:val="en-US" w:eastAsia="ko-KR" w:bidi="ar-SA"/>
    </w:rPr>
  </w:style>
  <w:style w:type="paragraph" w:customStyle="1" w:styleId="Normal1">
    <w:name w:val="Normal 1"/>
    <w:basedOn w:val="Heading1"/>
    <w:autoRedefine/>
    <w:rsid w:val="00B62108"/>
    <w:pPr>
      <w:keepNext w:val="0"/>
      <w:tabs>
        <w:tab w:val="num" w:pos="360"/>
      </w:tabs>
      <w:spacing w:after="0"/>
    </w:pPr>
    <w:rPr>
      <w:rFonts w:eastAsia="Times New Roman" w:cs="Times New Roman"/>
      <w:bCs w:val="0"/>
      <w:kern w:val="0"/>
      <w:sz w:val="24"/>
      <w:szCs w:val="20"/>
      <w:lang w:eastAsia="en-US"/>
    </w:rPr>
  </w:style>
  <w:style w:type="paragraph" w:customStyle="1" w:styleId="Normal5">
    <w:name w:val="Normal 5"/>
    <w:basedOn w:val="Heading5"/>
    <w:autoRedefine/>
    <w:rsid w:val="00B62108"/>
    <w:pPr>
      <w:keepLines/>
      <w:tabs>
        <w:tab w:val="left" w:pos="900"/>
      </w:tabs>
      <w:spacing w:before="120" w:after="0" w:line="240" w:lineRule="exact"/>
    </w:pPr>
    <w:rPr>
      <w:rFonts w:eastAsia="Times New Roman"/>
      <w:b w:val="0"/>
      <w:bCs w:val="0"/>
      <w:iCs w:val="0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621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B62108"/>
    <w:pPr>
      <w:tabs>
        <w:tab w:val="center" w:pos="4320"/>
        <w:tab w:val="right" w:pos="9180"/>
      </w:tabs>
    </w:pPr>
    <w:rPr>
      <w:sz w:val="20"/>
      <w:szCs w:val="20"/>
    </w:rPr>
  </w:style>
  <w:style w:type="character" w:styleId="PageNumber">
    <w:name w:val="page number"/>
    <w:basedOn w:val="DefaultParagraphFont"/>
    <w:semiHidden/>
    <w:rsid w:val="00B62108"/>
  </w:style>
  <w:style w:type="paragraph" w:styleId="TOC1">
    <w:name w:val="toc 1"/>
    <w:basedOn w:val="Normal"/>
    <w:next w:val="Normal"/>
    <w:autoRedefine/>
    <w:uiPriority w:val="39"/>
    <w:qFormat/>
    <w:rsid w:val="00B62108"/>
    <w:pPr>
      <w:tabs>
        <w:tab w:val="right" w:leader="dot" w:pos="9350"/>
      </w:tabs>
    </w:pPr>
    <w:rPr>
      <w:rFonts w:ascii="Times New Roman Bold" w:hAnsi="Times New Roman Bold"/>
      <w:b/>
    </w:rPr>
  </w:style>
  <w:style w:type="character" w:styleId="Hyperlink">
    <w:name w:val="Hyperlink"/>
    <w:uiPriority w:val="99"/>
    <w:rsid w:val="00B62108"/>
    <w:rPr>
      <w:color w:val="0000FF"/>
      <w:u w:val="single"/>
    </w:rPr>
  </w:style>
  <w:style w:type="character" w:styleId="FollowedHyperlink">
    <w:name w:val="FollowedHyperlink"/>
    <w:semiHidden/>
    <w:rsid w:val="00B62108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qFormat/>
    <w:rsid w:val="00B62108"/>
    <w:pPr>
      <w:ind w:left="480"/>
    </w:pPr>
  </w:style>
  <w:style w:type="paragraph" w:customStyle="1" w:styleId="Cl">
    <w:name w:val="Cl"/>
    <w:basedOn w:val="Heading3"/>
    <w:rsid w:val="00B62108"/>
  </w:style>
  <w:style w:type="paragraph" w:styleId="TOC2">
    <w:name w:val="toc 2"/>
    <w:basedOn w:val="Normal"/>
    <w:next w:val="Normal"/>
    <w:autoRedefine/>
    <w:uiPriority w:val="39"/>
    <w:qFormat/>
    <w:rsid w:val="00B62108"/>
    <w:pPr>
      <w:ind w:left="240"/>
    </w:pPr>
  </w:style>
  <w:style w:type="paragraph" w:styleId="Index1">
    <w:name w:val="index 1"/>
    <w:basedOn w:val="Normal"/>
    <w:next w:val="Normal"/>
    <w:autoRedefine/>
    <w:uiPriority w:val="99"/>
    <w:semiHidden/>
    <w:rsid w:val="00B62108"/>
    <w:pPr>
      <w:ind w:left="240" w:hanging="240"/>
    </w:pPr>
  </w:style>
  <w:style w:type="paragraph" w:styleId="Revision">
    <w:name w:val="Revision"/>
    <w:hidden/>
    <w:semiHidden/>
    <w:rsid w:val="00B62108"/>
    <w:rPr>
      <w:sz w:val="24"/>
      <w:szCs w:val="24"/>
      <w:lang w:eastAsia="ko-KR"/>
    </w:rPr>
  </w:style>
  <w:style w:type="paragraph" w:customStyle="1" w:styleId="StyleHeading2Before3pt">
    <w:name w:val="Style Heading 2 + Before:  3 pt"/>
    <w:basedOn w:val="Heading4"/>
    <w:rsid w:val="00B62108"/>
    <w:pPr>
      <w:spacing w:before="60"/>
    </w:pPr>
    <w:rPr>
      <w:rFonts w:eastAsia="Times New Roman"/>
      <w:szCs w:val="20"/>
    </w:rPr>
  </w:style>
  <w:style w:type="paragraph" w:styleId="TOC4">
    <w:name w:val="toc 4"/>
    <w:basedOn w:val="Normal"/>
    <w:next w:val="Normal"/>
    <w:autoRedefine/>
    <w:uiPriority w:val="39"/>
    <w:rsid w:val="00B62108"/>
    <w:pPr>
      <w:ind w:left="720"/>
    </w:pPr>
    <w:rPr>
      <w:sz w:val="20"/>
    </w:rPr>
  </w:style>
  <w:style w:type="paragraph" w:styleId="BalloonText">
    <w:name w:val="Balloon Text"/>
    <w:basedOn w:val="Normal"/>
    <w:uiPriority w:val="99"/>
    <w:semiHidden/>
    <w:rsid w:val="00B62108"/>
    <w:rPr>
      <w:rFonts w:ascii="Tahoma" w:hAnsi="Tahoma" w:cs="Tahoma"/>
      <w:sz w:val="16"/>
      <w:szCs w:val="16"/>
    </w:rPr>
  </w:style>
  <w:style w:type="paragraph" w:styleId="Index2">
    <w:name w:val="index 2"/>
    <w:basedOn w:val="Normal"/>
    <w:next w:val="Normal"/>
    <w:autoRedefine/>
    <w:uiPriority w:val="99"/>
    <w:semiHidden/>
    <w:rsid w:val="00B62108"/>
    <w:pPr>
      <w:ind w:left="480" w:hanging="240"/>
    </w:pPr>
  </w:style>
  <w:style w:type="paragraph" w:styleId="TOC5">
    <w:name w:val="toc 5"/>
    <w:basedOn w:val="Normal"/>
    <w:next w:val="Normal"/>
    <w:autoRedefine/>
    <w:uiPriority w:val="39"/>
    <w:rsid w:val="00B62108"/>
    <w:pPr>
      <w:ind w:left="960"/>
    </w:pPr>
    <w:rPr>
      <w:rFonts w:eastAsia="Times New Roman"/>
      <w:lang w:eastAsia="en-US"/>
    </w:rPr>
  </w:style>
  <w:style w:type="paragraph" w:styleId="TOC6">
    <w:name w:val="toc 6"/>
    <w:basedOn w:val="Normal"/>
    <w:next w:val="Normal"/>
    <w:autoRedefine/>
    <w:uiPriority w:val="39"/>
    <w:rsid w:val="00B62108"/>
    <w:pPr>
      <w:ind w:left="1200"/>
    </w:pPr>
    <w:rPr>
      <w:rFonts w:eastAsia="Times New Roman"/>
      <w:lang w:eastAsia="en-US"/>
    </w:rPr>
  </w:style>
  <w:style w:type="paragraph" w:styleId="TOC7">
    <w:name w:val="toc 7"/>
    <w:basedOn w:val="Normal"/>
    <w:next w:val="Normal"/>
    <w:autoRedefine/>
    <w:uiPriority w:val="39"/>
    <w:rsid w:val="00B62108"/>
    <w:pPr>
      <w:ind w:left="1440"/>
    </w:pPr>
    <w:rPr>
      <w:rFonts w:eastAsia="Times New Roman"/>
      <w:lang w:eastAsia="en-US"/>
    </w:rPr>
  </w:style>
  <w:style w:type="paragraph" w:styleId="TOC8">
    <w:name w:val="toc 8"/>
    <w:basedOn w:val="Normal"/>
    <w:next w:val="Normal"/>
    <w:autoRedefine/>
    <w:uiPriority w:val="39"/>
    <w:rsid w:val="00B62108"/>
    <w:pPr>
      <w:ind w:left="1680"/>
    </w:pPr>
    <w:rPr>
      <w:rFonts w:eastAsia="Times New Roman"/>
      <w:lang w:eastAsia="en-US"/>
    </w:rPr>
  </w:style>
  <w:style w:type="paragraph" w:styleId="TOC9">
    <w:name w:val="toc 9"/>
    <w:basedOn w:val="Normal"/>
    <w:next w:val="Normal"/>
    <w:autoRedefine/>
    <w:uiPriority w:val="39"/>
    <w:rsid w:val="00B62108"/>
    <w:pPr>
      <w:ind w:left="1920"/>
    </w:pPr>
    <w:rPr>
      <w:rFonts w:eastAsia="Times New Roman"/>
      <w:lang w:eastAsia="en-US"/>
    </w:rPr>
  </w:style>
  <w:style w:type="paragraph" w:styleId="BodyText">
    <w:name w:val="Body Text"/>
    <w:basedOn w:val="Normal"/>
    <w:uiPriority w:val="99"/>
    <w:semiHidden/>
    <w:rsid w:val="00B62108"/>
    <w:pPr>
      <w:spacing w:after="120"/>
    </w:pPr>
  </w:style>
  <w:style w:type="character" w:customStyle="1" w:styleId="BodyTextChar">
    <w:name w:val="Body Text Char"/>
    <w:uiPriority w:val="99"/>
    <w:rsid w:val="00B62108"/>
    <w:rPr>
      <w:rFonts w:eastAsia="Batang"/>
      <w:sz w:val="24"/>
      <w:szCs w:val="24"/>
      <w:lang w:val="en-US" w:eastAsia="ko-KR" w:bidi="ar-SA"/>
    </w:rPr>
  </w:style>
  <w:style w:type="character" w:styleId="CommentReference">
    <w:name w:val="annotation reference"/>
    <w:uiPriority w:val="99"/>
    <w:semiHidden/>
    <w:rsid w:val="00B62108"/>
    <w:rPr>
      <w:sz w:val="16"/>
      <w:szCs w:val="16"/>
    </w:rPr>
  </w:style>
  <w:style w:type="paragraph" w:styleId="CommentText">
    <w:name w:val="annotation text"/>
    <w:basedOn w:val="Normal"/>
    <w:uiPriority w:val="99"/>
    <w:semiHidden/>
    <w:rsid w:val="00B621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2108"/>
    <w:rPr>
      <w:b/>
      <w:bCs/>
    </w:rPr>
  </w:style>
  <w:style w:type="paragraph" w:styleId="BlockText">
    <w:name w:val="Block Text"/>
    <w:basedOn w:val="Normal"/>
    <w:semiHidden/>
    <w:rsid w:val="00B62108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B62108"/>
    <w:pPr>
      <w:spacing w:after="120" w:line="480" w:lineRule="auto"/>
    </w:pPr>
  </w:style>
  <w:style w:type="paragraph" w:styleId="BodyText3">
    <w:name w:val="Body Text 3"/>
    <w:basedOn w:val="Normal"/>
    <w:semiHidden/>
    <w:rsid w:val="00B6210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62108"/>
    <w:pPr>
      <w:ind w:firstLine="210"/>
    </w:pPr>
  </w:style>
  <w:style w:type="paragraph" w:styleId="BodyTextIndent">
    <w:name w:val="Body Text Indent"/>
    <w:basedOn w:val="Normal"/>
    <w:semiHidden/>
    <w:rsid w:val="00B62108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B62108"/>
    <w:pPr>
      <w:ind w:firstLine="210"/>
    </w:pPr>
  </w:style>
  <w:style w:type="paragraph" w:styleId="BodyTextIndent2">
    <w:name w:val="Body Text Indent 2"/>
    <w:basedOn w:val="Normal"/>
    <w:semiHidden/>
    <w:rsid w:val="00B62108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B62108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AD0B9A"/>
    <w:pPr>
      <w:ind w:left="7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B62108"/>
    <w:pPr>
      <w:ind w:left="4320"/>
    </w:pPr>
  </w:style>
  <w:style w:type="paragraph" w:styleId="Date">
    <w:name w:val="Date"/>
    <w:basedOn w:val="Normal"/>
    <w:next w:val="Normal"/>
    <w:semiHidden/>
    <w:rsid w:val="00B62108"/>
  </w:style>
  <w:style w:type="paragraph" w:styleId="DocumentMap">
    <w:name w:val="Document Map"/>
    <w:basedOn w:val="Normal"/>
    <w:semiHidden/>
    <w:rsid w:val="00B621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B62108"/>
  </w:style>
  <w:style w:type="paragraph" w:styleId="EndnoteText">
    <w:name w:val="endnote text"/>
    <w:basedOn w:val="Normal"/>
    <w:semiHidden/>
    <w:rsid w:val="00B62108"/>
    <w:rPr>
      <w:sz w:val="20"/>
      <w:szCs w:val="20"/>
    </w:rPr>
  </w:style>
  <w:style w:type="paragraph" w:styleId="EnvelopeAddress">
    <w:name w:val="envelope address"/>
    <w:basedOn w:val="Normal"/>
    <w:semiHidden/>
    <w:rsid w:val="00B6210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B62108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B62108"/>
    <w:rPr>
      <w:sz w:val="20"/>
      <w:szCs w:val="20"/>
    </w:rPr>
  </w:style>
  <w:style w:type="paragraph" w:styleId="HTMLAddress">
    <w:name w:val="HTML Address"/>
    <w:basedOn w:val="Normal"/>
    <w:semiHidden/>
    <w:rsid w:val="00B62108"/>
    <w:rPr>
      <w:i/>
      <w:iCs/>
    </w:rPr>
  </w:style>
  <w:style w:type="paragraph" w:styleId="HTMLPreformatted">
    <w:name w:val="HTML Preformatted"/>
    <w:basedOn w:val="Normal"/>
    <w:semiHidden/>
    <w:rsid w:val="00B62108"/>
    <w:rPr>
      <w:rFonts w:ascii="Courier New" w:hAnsi="Courier New" w:cs="Courier New"/>
      <w:sz w:val="20"/>
      <w:szCs w:val="20"/>
    </w:rPr>
  </w:style>
  <w:style w:type="paragraph" w:styleId="Index3">
    <w:name w:val="index 3"/>
    <w:basedOn w:val="Normal"/>
    <w:next w:val="Normal"/>
    <w:autoRedefine/>
    <w:semiHidden/>
    <w:rsid w:val="00B6210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6210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6210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6210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6210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6210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6210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62108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B62108"/>
    <w:pPr>
      <w:ind w:left="360" w:hanging="360"/>
    </w:pPr>
  </w:style>
  <w:style w:type="paragraph" w:styleId="List2">
    <w:name w:val="List 2"/>
    <w:basedOn w:val="Normal"/>
    <w:semiHidden/>
    <w:rsid w:val="00B62108"/>
    <w:pPr>
      <w:ind w:left="720" w:hanging="360"/>
    </w:pPr>
  </w:style>
  <w:style w:type="paragraph" w:styleId="List3">
    <w:name w:val="List 3"/>
    <w:basedOn w:val="Normal"/>
    <w:semiHidden/>
    <w:rsid w:val="00B62108"/>
    <w:pPr>
      <w:ind w:left="1080" w:hanging="360"/>
    </w:pPr>
  </w:style>
  <w:style w:type="paragraph" w:styleId="List4">
    <w:name w:val="List 4"/>
    <w:basedOn w:val="Normal"/>
    <w:semiHidden/>
    <w:rsid w:val="00B62108"/>
    <w:pPr>
      <w:ind w:left="1440" w:hanging="360"/>
    </w:pPr>
  </w:style>
  <w:style w:type="paragraph" w:styleId="List5">
    <w:name w:val="List 5"/>
    <w:basedOn w:val="Normal"/>
    <w:semiHidden/>
    <w:rsid w:val="00B62108"/>
    <w:pPr>
      <w:ind w:left="1800" w:hanging="360"/>
    </w:pPr>
  </w:style>
  <w:style w:type="paragraph" w:styleId="ListBullet">
    <w:name w:val="List Bullet"/>
    <w:basedOn w:val="Normal"/>
    <w:semiHidden/>
    <w:rsid w:val="00B62108"/>
    <w:pPr>
      <w:numPr>
        <w:ilvl w:val="0"/>
      </w:numPr>
      <w:tabs>
        <w:tab w:val="num" w:pos="360"/>
      </w:tabs>
    </w:pPr>
  </w:style>
  <w:style w:type="paragraph" w:styleId="ListBullet2">
    <w:name w:val="List Bullet 2"/>
    <w:basedOn w:val="Normal"/>
    <w:semiHidden/>
    <w:rsid w:val="00B62108"/>
    <w:pPr>
      <w:numPr>
        <w:ilvl w:val="0"/>
      </w:numPr>
      <w:tabs>
        <w:tab w:val="num" w:pos="360"/>
      </w:tabs>
    </w:pPr>
  </w:style>
  <w:style w:type="paragraph" w:styleId="ListBullet3">
    <w:name w:val="List Bullet 3"/>
    <w:basedOn w:val="Normal"/>
    <w:semiHidden/>
    <w:rsid w:val="00B62108"/>
    <w:pPr>
      <w:numPr>
        <w:ilvl w:val="0"/>
      </w:numPr>
      <w:tabs>
        <w:tab w:val="num" w:pos="360"/>
      </w:tabs>
    </w:pPr>
  </w:style>
  <w:style w:type="paragraph" w:styleId="ListBullet4">
    <w:name w:val="List Bullet 4"/>
    <w:basedOn w:val="Normal"/>
    <w:semiHidden/>
    <w:rsid w:val="00B62108"/>
    <w:pPr>
      <w:numPr>
        <w:ilvl w:val="0"/>
      </w:numPr>
      <w:tabs>
        <w:tab w:val="num" w:pos="360"/>
      </w:tabs>
    </w:pPr>
  </w:style>
  <w:style w:type="paragraph" w:styleId="ListBullet5">
    <w:name w:val="List Bullet 5"/>
    <w:basedOn w:val="Normal"/>
    <w:semiHidden/>
    <w:rsid w:val="00B62108"/>
    <w:pPr>
      <w:numPr>
        <w:ilvl w:val="0"/>
      </w:numPr>
      <w:tabs>
        <w:tab w:val="num" w:pos="360"/>
      </w:tabs>
    </w:pPr>
  </w:style>
  <w:style w:type="paragraph" w:styleId="ListContinue">
    <w:name w:val="List Continue"/>
    <w:basedOn w:val="Normal"/>
    <w:semiHidden/>
    <w:rsid w:val="00B62108"/>
    <w:pPr>
      <w:spacing w:after="120"/>
      <w:ind w:left="360"/>
    </w:pPr>
  </w:style>
  <w:style w:type="paragraph" w:styleId="ListContinue2">
    <w:name w:val="List Continue 2"/>
    <w:basedOn w:val="Normal"/>
    <w:semiHidden/>
    <w:rsid w:val="00B62108"/>
    <w:pPr>
      <w:spacing w:after="120"/>
      <w:ind w:left="720"/>
    </w:pPr>
  </w:style>
  <w:style w:type="paragraph" w:styleId="ListContinue3">
    <w:name w:val="List Continue 3"/>
    <w:basedOn w:val="Normal"/>
    <w:semiHidden/>
    <w:rsid w:val="00B62108"/>
    <w:pPr>
      <w:spacing w:after="120"/>
      <w:ind w:left="1080"/>
    </w:pPr>
  </w:style>
  <w:style w:type="paragraph" w:styleId="ListContinue4">
    <w:name w:val="List Continue 4"/>
    <w:basedOn w:val="Normal"/>
    <w:semiHidden/>
    <w:rsid w:val="00B62108"/>
    <w:pPr>
      <w:spacing w:after="120"/>
      <w:ind w:left="1440"/>
    </w:pPr>
  </w:style>
  <w:style w:type="paragraph" w:styleId="ListContinue5">
    <w:name w:val="List Continue 5"/>
    <w:basedOn w:val="Normal"/>
    <w:semiHidden/>
    <w:rsid w:val="00B62108"/>
    <w:pPr>
      <w:spacing w:after="120"/>
      <w:ind w:left="1800"/>
    </w:pPr>
  </w:style>
  <w:style w:type="paragraph" w:styleId="ListNumber">
    <w:name w:val="List Number"/>
    <w:basedOn w:val="Normal"/>
    <w:semiHidden/>
    <w:rsid w:val="00B62108"/>
    <w:pPr>
      <w:numPr>
        <w:ilvl w:val="0"/>
      </w:numPr>
      <w:tabs>
        <w:tab w:val="num" w:pos="360"/>
      </w:tabs>
    </w:pPr>
  </w:style>
  <w:style w:type="paragraph" w:styleId="ListNumber2">
    <w:name w:val="List Number 2"/>
    <w:basedOn w:val="Normal"/>
    <w:semiHidden/>
    <w:rsid w:val="00B62108"/>
    <w:pPr>
      <w:numPr>
        <w:ilvl w:val="0"/>
      </w:numPr>
      <w:tabs>
        <w:tab w:val="num" w:pos="360"/>
      </w:tabs>
    </w:pPr>
  </w:style>
  <w:style w:type="paragraph" w:styleId="ListNumber3">
    <w:name w:val="List Number 3"/>
    <w:basedOn w:val="Normal"/>
    <w:semiHidden/>
    <w:rsid w:val="00B62108"/>
    <w:pPr>
      <w:numPr>
        <w:ilvl w:val="0"/>
      </w:numPr>
      <w:tabs>
        <w:tab w:val="num" w:pos="360"/>
      </w:tabs>
    </w:pPr>
  </w:style>
  <w:style w:type="paragraph" w:styleId="ListNumber4">
    <w:name w:val="List Number 4"/>
    <w:basedOn w:val="Normal"/>
    <w:semiHidden/>
    <w:rsid w:val="00B62108"/>
    <w:pPr>
      <w:numPr>
        <w:ilvl w:val="0"/>
      </w:numPr>
      <w:tabs>
        <w:tab w:val="num" w:pos="360"/>
      </w:tabs>
    </w:pPr>
  </w:style>
  <w:style w:type="paragraph" w:styleId="ListNumber5">
    <w:name w:val="List Number 5"/>
    <w:basedOn w:val="Normal"/>
    <w:semiHidden/>
    <w:rsid w:val="00B62108"/>
    <w:pPr>
      <w:numPr>
        <w:ilvl w:val="0"/>
      </w:numPr>
      <w:tabs>
        <w:tab w:val="num" w:pos="360"/>
      </w:tabs>
    </w:pPr>
  </w:style>
  <w:style w:type="paragraph" w:styleId="MacroText">
    <w:name w:val="macro"/>
    <w:semiHidden/>
    <w:rsid w:val="00B621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urier New" w:hAnsi="Courier New" w:cs="Courier New"/>
      <w:lang w:eastAsia="ko-KR"/>
    </w:rPr>
  </w:style>
  <w:style w:type="paragraph" w:styleId="MessageHeader">
    <w:name w:val="Message Header"/>
    <w:basedOn w:val="Normal"/>
    <w:semiHidden/>
    <w:rsid w:val="00B621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B62108"/>
  </w:style>
  <w:style w:type="paragraph" w:styleId="NormalIndent">
    <w:name w:val="Normal Indent"/>
    <w:basedOn w:val="Normal"/>
    <w:uiPriority w:val="99"/>
    <w:semiHidden/>
    <w:rsid w:val="00B62108"/>
    <w:pPr>
      <w:ind w:left="720"/>
    </w:pPr>
  </w:style>
  <w:style w:type="paragraph" w:styleId="NoteHeading">
    <w:name w:val="Note Heading"/>
    <w:basedOn w:val="Normal"/>
    <w:next w:val="Normal"/>
    <w:semiHidden/>
    <w:rsid w:val="00B62108"/>
  </w:style>
  <w:style w:type="paragraph" w:styleId="PlainText">
    <w:name w:val="Plain Text"/>
    <w:basedOn w:val="Normal"/>
    <w:link w:val="PlainTextChar"/>
    <w:uiPriority w:val="99"/>
    <w:rsid w:val="00B6210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B62108"/>
  </w:style>
  <w:style w:type="paragraph" w:styleId="Signature">
    <w:name w:val="Signature"/>
    <w:basedOn w:val="Normal"/>
    <w:semiHidden/>
    <w:rsid w:val="00B62108"/>
    <w:pPr>
      <w:ind w:left="4320"/>
    </w:pPr>
  </w:style>
  <w:style w:type="paragraph" w:styleId="Subtitle">
    <w:name w:val="Subtitle"/>
    <w:basedOn w:val="Normal"/>
    <w:qFormat/>
    <w:rsid w:val="00B62108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B6210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B62108"/>
  </w:style>
  <w:style w:type="paragraph" w:styleId="Title">
    <w:name w:val="Title"/>
    <w:aliases w:val="VA Title"/>
    <w:basedOn w:val="Normal"/>
    <w:link w:val="TitleChar"/>
    <w:qFormat/>
    <w:rsid w:val="00B621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aliases w:val="VA TOC Heading"/>
    <w:basedOn w:val="Normal"/>
    <w:next w:val="Normal"/>
    <w:semiHidden/>
    <w:rsid w:val="00B62108"/>
    <w:rPr>
      <w:rFonts w:ascii="Arial" w:hAnsi="Arial" w:cs="Arial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62108"/>
    <w:pPr>
      <w:ind w:left="720"/>
    </w:pPr>
  </w:style>
  <w:style w:type="paragraph" w:customStyle="1" w:styleId="Note">
    <w:name w:val="Note"/>
    <w:basedOn w:val="Normal"/>
    <w:link w:val="NoteChar"/>
    <w:qFormat/>
    <w:rsid w:val="00DE5211"/>
    <w:rPr>
      <w:i/>
    </w:rPr>
  </w:style>
  <w:style w:type="character" w:customStyle="1" w:styleId="NoteChar">
    <w:name w:val="Note Char"/>
    <w:link w:val="Note"/>
    <w:rsid w:val="00DE5211"/>
    <w:rPr>
      <w:rFonts w:ascii="TimesNewRoman" w:hAnsi="TimesNewRoman"/>
      <w:i/>
      <w:sz w:val="24"/>
      <w:szCs w:val="24"/>
      <w:lang w:eastAsia="ko-KR"/>
    </w:rPr>
  </w:style>
  <w:style w:type="paragraph" w:customStyle="1" w:styleId="TOC">
    <w:name w:val="TOC"/>
    <w:basedOn w:val="Normal"/>
    <w:link w:val="TOCChar"/>
    <w:qFormat/>
    <w:rsid w:val="0089152B"/>
    <w:rPr>
      <w:rFonts w:ascii="Times New Roman" w:hAnsi="Times New Roman" w:cs="Arial"/>
      <w:b/>
      <w:sz w:val="28"/>
      <w:szCs w:val="36"/>
    </w:rPr>
  </w:style>
  <w:style w:type="character" w:customStyle="1" w:styleId="TOCChar">
    <w:name w:val="TOC Char"/>
    <w:link w:val="TOC"/>
    <w:rsid w:val="0089152B"/>
    <w:rPr>
      <w:rFonts w:cs="Arial"/>
      <w:b/>
      <w:sz w:val="28"/>
      <w:szCs w:val="36"/>
      <w:lang w:eastAsia="ko-KR"/>
    </w:rPr>
  </w:style>
  <w:style w:type="character" w:styleId="Emphasis">
    <w:name w:val="Emphasis"/>
    <w:uiPriority w:val="20"/>
    <w:qFormat/>
    <w:rsid w:val="00DE67E6"/>
    <w:rPr>
      <w:b/>
      <w:bCs/>
      <w:i w:val="0"/>
      <w:iCs w:val="0"/>
    </w:rPr>
  </w:style>
  <w:style w:type="character" w:customStyle="1" w:styleId="PlainTextChar">
    <w:name w:val="Plain Text Char"/>
    <w:link w:val="PlainText"/>
    <w:uiPriority w:val="99"/>
    <w:rsid w:val="00942751"/>
    <w:rPr>
      <w:rFonts w:ascii="Courier New" w:hAnsi="Courier New" w:cs="Courier New"/>
      <w:lang w:eastAsia="ko-KR"/>
    </w:rPr>
  </w:style>
  <w:style w:type="character" w:customStyle="1" w:styleId="TitleChar">
    <w:name w:val="Title Char"/>
    <w:aliases w:val="VA Title Char"/>
    <w:link w:val="Title"/>
    <w:locked/>
    <w:rsid w:val="009114E0"/>
    <w:rPr>
      <w:rFonts w:ascii="Arial" w:hAnsi="Arial" w:cs="Arial"/>
      <w:b/>
      <w:bCs/>
      <w:kern w:val="28"/>
      <w:sz w:val="32"/>
      <w:szCs w:val="32"/>
      <w:lang w:eastAsia="ko-KR"/>
    </w:rPr>
  </w:style>
  <w:style w:type="paragraph" w:customStyle="1" w:styleId="VADVATitle">
    <w:name w:val="VA DVA Title"/>
    <w:basedOn w:val="Normal"/>
    <w:link w:val="VADVATitleChar"/>
    <w:qFormat/>
    <w:rsid w:val="009114E0"/>
    <w:pPr>
      <w:keepNext w:val="0"/>
      <w:numPr>
        <w:ilvl w:val="0"/>
      </w:numPr>
      <w:jc w:val="center"/>
    </w:pPr>
    <w:rPr>
      <w:rFonts w:ascii="Arial" w:eastAsia="Times New Roman" w:hAnsi="Arial" w:cs="Arial"/>
      <w:lang w:eastAsia="en-US"/>
    </w:rPr>
  </w:style>
  <w:style w:type="character" w:customStyle="1" w:styleId="VADVATitleChar">
    <w:name w:val="VA DVA Title Char"/>
    <w:link w:val="VADVATitle"/>
    <w:rsid w:val="009114E0"/>
    <w:rPr>
      <w:rFonts w:ascii="Arial" w:eastAsia="Times New Roman" w:hAnsi="Arial" w:cs="Arial"/>
      <w:sz w:val="24"/>
      <w:szCs w:val="24"/>
    </w:rPr>
  </w:style>
  <w:style w:type="paragraph" w:customStyle="1" w:styleId="VAVistaCapriLogocentered">
    <w:name w:val="VA VistaCapri Logo centered"/>
    <w:basedOn w:val="Normal"/>
    <w:link w:val="VAVistaCapriLogocenteredChar"/>
    <w:qFormat/>
    <w:rsid w:val="009114E0"/>
    <w:pPr>
      <w:keepNext w:val="0"/>
      <w:numPr>
        <w:ilvl w:val="0"/>
      </w:numPr>
      <w:jc w:val="center"/>
    </w:pPr>
    <w:rPr>
      <w:rFonts w:ascii="Times New Roman" w:eastAsia="Times New Roman" w:hAnsi="Times New Roman"/>
      <w:lang w:eastAsia="en-US"/>
    </w:rPr>
  </w:style>
  <w:style w:type="character" w:customStyle="1" w:styleId="VAVistaCapriLogocenteredChar">
    <w:name w:val="VA VistaCapri Logo centered Char"/>
    <w:link w:val="VAVistaCapriLogocentered"/>
    <w:rsid w:val="009114E0"/>
    <w:rPr>
      <w:rFonts w:eastAsia="Times New Roman"/>
      <w:sz w:val="24"/>
      <w:szCs w:val="24"/>
    </w:rPr>
  </w:style>
  <w:style w:type="character" w:customStyle="1" w:styleId="VAHeading1description">
    <w:name w:val="VA Heading 1 (description)"/>
    <w:basedOn w:val="DefaultParagraphFont"/>
    <w:qFormat/>
    <w:rsid w:val="009114E0"/>
  </w:style>
  <w:style w:type="character" w:customStyle="1" w:styleId="Heading5Char">
    <w:name w:val="Heading 5 Char"/>
    <w:link w:val="Heading5"/>
    <w:rsid w:val="00AD0B9A"/>
    <w:rPr>
      <w:b/>
      <w:bCs/>
      <w:iCs/>
      <w:sz w:val="22"/>
      <w:szCs w:val="24"/>
      <w:lang w:eastAsia="ko-KR"/>
    </w:rPr>
  </w:style>
  <w:style w:type="character" w:customStyle="1" w:styleId="CaptionChar">
    <w:name w:val="Caption Char"/>
    <w:link w:val="Caption"/>
    <w:locked/>
    <w:rsid w:val="00AD0B9A"/>
    <w:rPr>
      <w:rFonts w:ascii="TimesNewRoman" w:hAnsi="TimesNewRoman"/>
      <w:b/>
      <w:bCs/>
      <w:lang w:eastAsia="ko-KR"/>
    </w:rPr>
  </w:style>
  <w:style w:type="character" w:customStyle="1" w:styleId="HeaderChar">
    <w:name w:val="Header Char"/>
    <w:link w:val="Header"/>
    <w:uiPriority w:val="99"/>
    <w:locked/>
    <w:rsid w:val="009114E0"/>
    <w:rPr>
      <w:rFonts w:ascii="TimesNewRoman" w:hAnsi="TimesNewRoman"/>
      <w:sz w:val="24"/>
      <w:szCs w:val="24"/>
      <w:lang w:eastAsia="ko-KR"/>
    </w:rPr>
  </w:style>
  <w:style w:type="paragraph" w:customStyle="1" w:styleId="VAHeading2Bullets">
    <w:name w:val="VA Heading 2 Bullets"/>
    <w:basedOn w:val="Normal"/>
    <w:link w:val="VAHeading2BulletsChar"/>
    <w:qFormat/>
    <w:rsid w:val="009114E0"/>
    <w:pPr>
      <w:keepNext w:val="0"/>
      <w:numPr>
        <w:ilvl w:val="0"/>
        <w:numId w:val="4"/>
      </w:numPr>
    </w:pPr>
    <w:rPr>
      <w:rFonts w:ascii="Times New Roman" w:eastAsia="Times New Roman" w:hAnsi="Times New Roman"/>
      <w:lang w:eastAsia="en-US"/>
    </w:rPr>
  </w:style>
  <w:style w:type="numbering" w:customStyle="1" w:styleId="CurrentList1">
    <w:name w:val="Current List1"/>
    <w:rsid w:val="009114E0"/>
    <w:pPr>
      <w:numPr>
        <w:numId w:val="3"/>
      </w:numPr>
    </w:pPr>
  </w:style>
  <w:style w:type="paragraph" w:customStyle="1" w:styleId="VAHeading2TemplateText">
    <w:name w:val="VA Heading 2 Template Text"/>
    <w:basedOn w:val="Normal"/>
    <w:link w:val="VAHeading2TemplateTextChar"/>
    <w:qFormat/>
    <w:rsid w:val="009114E0"/>
    <w:pPr>
      <w:keepNext w:val="0"/>
      <w:numPr>
        <w:ilvl w:val="0"/>
      </w:numPr>
      <w:ind w:left="1080" w:right="36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VAHeading2BulletsChar">
    <w:name w:val="VA Heading 2 Bullets Char"/>
    <w:link w:val="VAHeading2Bullets"/>
    <w:rsid w:val="009114E0"/>
    <w:rPr>
      <w:rFonts w:eastAsia="Times New Roman"/>
      <w:sz w:val="22"/>
      <w:szCs w:val="24"/>
    </w:rPr>
  </w:style>
  <w:style w:type="paragraph" w:customStyle="1" w:styleId="VAHeading3description">
    <w:name w:val="VA Heading 3 (description)"/>
    <w:basedOn w:val="Heading3"/>
    <w:link w:val="VAHeading3descriptionChar"/>
    <w:qFormat/>
    <w:rsid w:val="009114E0"/>
    <w:pPr>
      <w:keepNext w:val="0"/>
      <w:numPr>
        <w:ilvl w:val="0"/>
        <w:numId w:val="0"/>
      </w:numPr>
      <w:ind w:left="1080"/>
    </w:pPr>
    <w:rPr>
      <w:rFonts w:eastAsia="Arial Unicode MS"/>
      <w:b w:val="0"/>
      <w:sz w:val="20"/>
      <w:szCs w:val="20"/>
      <w:lang w:eastAsia="en-US"/>
    </w:rPr>
  </w:style>
  <w:style w:type="character" w:customStyle="1" w:styleId="VAHeading2TemplateTextChar">
    <w:name w:val="VA Heading 2 Template Text Char"/>
    <w:link w:val="VAHeading2TemplateText"/>
    <w:rsid w:val="009114E0"/>
    <w:rPr>
      <w:rFonts w:ascii="Arial" w:eastAsia="Times New Roman" w:hAnsi="Arial" w:cs="Arial"/>
    </w:rPr>
  </w:style>
  <w:style w:type="paragraph" w:customStyle="1" w:styleId="VAHeading3Text">
    <w:name w:val="VA Heading 3 Text"/>
    <w:basedOn w:val="Normal"/>
    <w:link w:val="VAHeading3TextChar"/>
    <w:qFormat/>
    <w:rsid w:val="009114E0"/>
    <w:pPr>
      <w:keepNext w:val="0"/>
      <w:numPr>
        <w:ilvl w:val="0"/>
      </w:numPr>
      <w:ind w:left="450"/>
    </w:pPr>
    <w:rPr>
      <w:rFonts w:ascii="Times New Roman" w:eastAsia="Times New Roman" w:hAnsi="Times New Roman"/>
      <w:lang w:eastAsia="en-US"/>
    </w:rPr>
  </w:style>
  <w:style w:type="character" w:customStyle="1" w:styleId="VAHeading3descriptionChar">
    <w:name w:val="VA Heading 3 (description) Char"/>
    <w:link w:val="VAHeading3description"/>
    <w:rsid w:val="009114E0"/>
    <w:rPr>
      <w:rFonts w:eastAsia="Arial Unicode MS"/>
      <w:bCs/>
    </w:rPr>
  </w:style>
  <w:style w:type="paragraph" w:customStyle="1" w:styleId="VAHeading2Text">
    <w:name w:val="VA Heading 2 Text"/>
    <w:basedOn w:val="Normal"/>
    <w:link w:val="VAHeading2TextChar"/>
    <w:qFormat/>
    <w:rsid w:val="009114E0"/>
    <w:pPr>
      <w:keepNext w:val="0"/>
      <w:numPr>
        <w:ilvl w:val="0"/>
      </w:numPr>
      <w:spacing w:before="240"/>
    </w:pPr>
    <w:rPr>
      <w:rFonts w:ascii="Times New Roman" w:eastAsia="Times New Roman" w:hAnsi="Times New Roman"/>
      <w:lang w:eastAsia="en-US"/>
    </w:rPr>
  </w:style>
  <w:style w:type="character" w:customStyle="1" w:styleId="VAHeading3TextChar">
    <w:name w:val="VA Heading 3 Text Char"/>
    <w:link w:val="VAHeading3Text"/>
    <w:rsid w:val="009114E0"/>
    <w:rPr>
      <w:rFonts w:eastAsia="Times New Roman"/>
      <w:sz w:val="24"/>
      <w:szCs w:val="24"/>
    </w:rPr>
  </w:style>
  <w:style w:type="paragraph" w:customStyle="1" w:styleId="VAHeading1Text">
    <w:name w:val="VA Heading 1 Text"/>
    <w:basedOn w:val="Normal"/>
    <w:link w:val="VAHeading1TextChar"/>
    <w:qFormat/>
    <w:rsid w:val="009114E0"/>
    <w:pPr>
      <w:keepNext w:val="0"/>
      <w:numPr>
        <w:ilvl w:val="0"/>
      </w:numPr>
    </w:pPr>
    <w:rPr>
      <w:rFonts w:ascii="Times New Roman" w:eastAsia="Times New Roman" w:hAnsi="Times New Roman"/>
      <w:lang w:eastAsia="en-US"/>
    </w:rPr>
  </w:style>
  <w:style w:type="character" w:customStyle="1" w:styleId="VAHeading2TextChar">
    <w:name w:val="VA Heading 2 Text Char"/>
    <w:link w:val="VAHeading2Text"/>
    <w:rsid w:val="009114E0"/>
    <w:rPr>
      <w:rFonts w:eastAsia="Times New Roman"/>
      <w:sz w:val="24"/>
      <w:szCs w:val="24"/>
    </w:rPr>
  </w:style>
  <w:style w:type="paragraph" w:customStyle="1" w:styleId="VAHeading3TemplateText">
    <w:name w:val="VA Heading 3 Template Text"/>
    <w:basedOn w:val="VAHeading3Text"/>
    <w:link w:val="VAHeading3TemplateTextChar"/>
    <w:qFormat/>
    <w:rsid w:val="009114E0"/>
    <w:pPr>
      <w:ind w:left="1800"/>
    </w:pPr>
    <w:rPr>
      <w:rFonts w:ascii="Arial" w:hAnsi="Arial" w:cs="Arial"/>
      <w:szCs w:val="22"/>
    </w:rPr>
  </w:style>
  <w:style w:type="character" w:customStyle="1" w:styleId="VAHeading1TextChar">
    <w:name w:val="VA Heading 1 Text Char"/>
    <w:link w:val="VAHeading1Text"/>
    <w:rsid w:val="009114E0"/>
    <w:rPr>
      <w:rFonts w:eastAsia="Times New Roman"/>
      <w:sz w:val="24"/>
      <w:szCs w:val="24"/>
    </w:rPr>
  </w:style>
  <w:style w:type="paragraph" w:customStyle="1" w:styleId="VAHeading2description">
    <w:name w:val="VA Heading 2 (description)"/>
    <w:basedOn w:val="Heading4"/>
    <w:link w:val="VAHeading2descriptionChar"/>
    <w:qFormat/>
    <w:rsid w:val="009114E0"/>
    <w:pPr>
      <w:keepNext w:val="0"/>
      <w:numPr>
        <w:ilvl w:val="0"/>
        <w:numId w:val="0"/>
      </w:numPr>
      <w:spacing w:before="0" w:after="0"/>
      <w:ind w:left="634"/>
    </w:pPr>
    <w:rPr>
      <w:rFonts w:ascii="Arial" w:eastAsia="Arial Unicode MS" w:hAnsi="Arial" w:cs="Arial"/>
      <w:b w:val="0"/>
      <w:bCs w:val="0"/>
      <w:sz w:val="20"/>
      <w:szCs w:val="20"/>
      <w:lang w:eastAsia="en-US"/>
    </w:rPr>
  </w:style>
  <w:style w:type="character" w:customStyle="1" w:styleId="VAHeading3TemplateTextChar">
    <w:name w:val="VA Heading 3 Template Text Char"/>
    <w:link w:val="VAHeading3TemplateText"/>
    <w:rsid w:val="009114E0"/>
    <w:rPr>
      <w:rFonts w:ascii="Arial" w:eastAsia="Times New Roman" w:hAnsi="Arial" w:cs="Arial"/>
      <w:sz w:val="22"/>
      <w:szCs w:val="22"/>
    </w:rPr>
  </w:style>
  <w:style w:type="character" w:customStyle="1" w:styleId="VAHeading2descriptionChar">
    <w:name w:val="VA Heading 2 (description) Char"/>
    <w:link w:val="VAHeading2description"/>
    <w:rsid w:val="009114E0"/>
    <w:rPr>
      <w:rFonts w:ascii="Arial" w:eastAsia="Arial Unicode MS" w:hAnsi="Arial" w:cs="Arial"/>
    </w:rPr>
  </w:style>
  <w:style w:type="paragraph" w:customStyle="1" w:styleId="VAHeading4Text">
    <w:name w:val="VA Heading 4 Text"/>
    <w:basedOn w:val="Normal"/>
    <w:link w:val="VAHeading4TextChar"/>
    <w:qFormat/>
    <w:rsid w:val="009114E0"/>
    <w:pPr>
      <w:keepNext w:val="0"/>
      <w:numPr>
        <w:ilvl w:val="0"/>
      </w:numPr>
      <w:ind w:left="1530"/>
    </w:pPr>
    <w:rPr>
      <w:rFonts w:ascii="Times New Roman" w:eastAsia="Times New Roman" w:hAnsi="Times New Roman"/>
      <w:lang w:eastAsia="en-US"/>
    </w:rPr>
  </w:style>
  <w:style w:type="character" w:customStyle="1" w:styleId="VAHeading4TextChar">
    <w:name w:val="VA Heading 4 Text Char"/>
    <w:link w:val="VAHeading4Text"/>
    <w:rsid w:val="009114E0"/>
    <w:rPr>
      <w:rFonts w:eastAsia="Times New Roman"/>
      <w:sz w:val="24"/>
      <w:szCs w:val="24"/>
    </w:rPr>
  </w:style>
  <w:style w:type="paragraph" w:customStyle="1" w:styleId="VAHeading4Sublist2Bullets">
    <w:name w:val="VA Heading 4 Sublist 2 Bullets"/>
    <w:basedOn w:val="Normal"/>
    <w:qFormat/>
    <w:rsid w:val="009114E0"/>
    <w:pPr>
      <w:keepNext w:val="0"/>
      <w:numPr>
        <w:ilvl w:val="3"/>
        <w:numId w:val="4"/>
      </w:numPr>
    </w:pPr>
    <w:rPr>
      <w:rFonts w:ascii="Times New Roman" w:eastAsia="Times New Roman" w:hAnsi="Times New Roman"/>
      <w:lang w:eastAsia="en-US"/>
    </w:rPr>
  </w:style>
  <w:style w:type="paragraph" w:customStyle="1" w:styleId="VAHeading4TemplateText">
    <w:name w:val="VA Heading 4 Template Text"/>
    <w:basedOn w:val="VAHeading4Text"/>
    <w:link w:val="VAHeading4TemplateTextChar"/>
    <w:qFormat/>
    <w:rsid w:val="009114E0"/>
    <w:pPr>
      <w:ind w:left="2160"/>
    </w:pPr>
    <w:rPr>
      <w:rFonts w:ascii="Arial" w:hAnsi="Arial" w:cs="Arial"/>
      <w:szCs w:val="22"/>
    </w:rPr>
  </w:style>
  <w:style w:type="paragraph" w:customStyle="1" w:styleId="VAHeading5">
    <w:name w:val="VA Heading 5"/>
    <w:basedOn w:val="Heading5"/>
    <w:link w:val="VAHeading5Char"/>
    <w:qFormat/>
    <w:rsid w:val="000F5902"/>
    <w:pPr>
      <w:keepNext w:val="0"/>
      <w:numPr>
        <w:numId w:val="6"/>
      </w:numPr>
    </w:pPr>
    <w:rPr>
      <w:rFonts w:eastAsia="Times New Roman"/>
      <w:b w:val="0"/>
      <w:i/>
      <w:sz w:val="24"/>
      <w:lang w:eastAsia="en-US"/>
    </w:rPr>
  </w:style>
  <w:style w:type="character" w:customStyle="1" w:styleId="VAHeading4TemplateTextChar">
    <w:name w:val="VA Heading 4 Template Text Char"/>
    <w:link w:val="VAHeading4TemplateText"/>
    <w:rsid w:val="009114E0"/>
    <w:rPr>
      <w:rFonts w:ascii="Arial" w:eastAsia="Times New Roman" w:hAnsi="Arial" w:cs="Arial"/>
      <w:sz w:val="22"/>
      <w:szCs w:val="22"/>
    </w:rPr>
  </w:style>
  <w:style w:type="character" w:customStyle="1" w:styleId="VAHeading5Char">
    <w:name w:val="VA Heading 5 Char"/>
    <w:link w:val="VAHeading5"/>
    <w:rsid w:val="000F5902"/>
    <w:rPr>
      <w:rFonts w:eastAsia="Times New Roman"/>
      <w:b/>
      <w:bCs/>
      <w:i/>
      <w:iCs/>
      <w:sz w:val="24"/>
      <w:szCs w:val="24"/>
      <w:lang w:eastAsia="ko-KR"/>
    </w:rPr>
  </w:style>
  <w:style w:type="paragraph" w:customStyle="1" w:styleId="VAHeading5Text">
    <w:name w:val="VA Heading 5 Text"/>
    <w:basedOn w:val="VAHeading4Text"/>
    <w:link w:val="VAHeading5TextChar"/>
    <w:qFormat/>
    <w:rsid w:val="009114E0"/>
    <w:pPr>
      <w:ind w:left="2520"/>
    </w:pPr>
  </w:style>
  <w:style w:type="character" w:customStyle="1" w:styleId="VAHeading5TextChar">
    <w:name w:val="VA Heading 5 Text Char"/>
    <w:basedOn w:val="VAHeading4TextChar"/>
    <w:link w:val="VAHeading5Text"/>
    <w:rsid w:val="009114E0"/>
    <w:rPr>
      <w:rFonts w:eastAsia="Times New Roman"/>
      <w:sz w:val="24"/>
      <w:szCs w:val="24"/>
    </w:rPr>
  </w:style>
  <w:style w:type="paragraph" w:customStyle="1" w:styleId="VAHeading3Sublistdescription">
    <w:name w:val="VA Heading 3 Sublist (description)"/>
    <w:basedOn w:val="Heading3"/>
    <w:link w:val="VAHeading3SublistdescriptionChar"/>
    <w:qFormat/>
    <w:rsid w:val="009114E0"/>
    <w:pPr>
      <w:keepNext w:val="0"/>
      <w:numPr>
        <w:numId w:val="1"/>
      </w:numPr>
      <w:ind w:left="1260" w:hanging="810"/>
    </w:pPr>
    <w:rPr>
      <w:rFonts w:eastAsia="Arial Unicode MS"/>
      <w:b w:val="0"/>
      <w:sz w:val="20"/>
      <w:szCs w:val="20"/>
      <w:lang w:eastAsia="en-US"/>
    </w:rPr>
  </w:style>
  <w:style w:type="character" w:customStyle="1" w:styleId="VAHeading3SublistdescriptionChar">
    <w:name w:val="VA Heading 3 Sublist (description) Char"/>
    <w:link w:val="VAHeading3Sublistdescription"/>
    <w:rsid w:val="009114E0"/>
    <w:rPr>
      <w:rFonts w:eastAsia="Arial Unicode MS"/>
      <w:bCs/>
    </w:rPr>
  </w:style>
  <w:style w:type="paragraph" w:customStyle="1" w:styleId="VAHeading3BulletSublistBullet">
    <w:name w:val="VA Heading 3 Bullet Sublist Bullet"/>
    <w:basedOn w:val="Normal"/>
    <w:qFormat/>
    <w:rsid w:val="009114E0"/>
    <w:pPr>
      <w:keepNext w:val="0"/>
      <w:numPr>
        <w:ilvl w:val="2"/>
        <w:numId w:val="4"/>
      </w:numPr>
    </w:pPr>
    <w:rPr>
      <w:rFonts w:ascii="Times New Roman" w:eastAsia="Times New Roman" w:hAnsi="Times New Roman"/>
      <w:szCs w:val="22"/>
      <w:lang w:eastAsia="en-US"/>
    </w:rPr>
  </w:style>
  <w:style w:type="paragraph" w:customStyle="1" w:styleId="VATemplateLabel">
    <w:name w:val="VA Template Label"/>
    <w:basedOn w:val="VAHeading2Text"/>
    <w:link w:val="VATemplateLabelChar"/>
    <w:qFormat/>
    <w:rsid w:val="009114E0"/>
    <w:rPr>
      <w:b/>
    </w:rPr>
  </w:style>
  <w:style w:type="character" w:customStyle="1" w:styleId="VATemplateLabelChar">
    <w:name w:val="VA Template Label Char"/>
    <w:link w:val="VATemplateLabel"/>
    <w:rsid w:val="009114E0"/>
    <w:rPr>
      <w:rFonts w:eastAsia="Times New Roman"/>
      <w:b/>
      <w:sz w:val="24"/>
      <w:szCs w:val="24"/>
    </w:rPr>
  </w:style>
  <w:style w:type="paragraph" w:customStyle="1" w:styleId="VAHeading6">
    <w:name w:val="VA Heading 6"/>
    <w:basedOn w:val="Heading6"/>
    <w:link w:val="VAHeading6Char"/>
    <w:qFormat/>
    <w:rsid w:val="000F5902"/>
    <w:pPr>
      <w:keepNext w:val="0"/>
      <w:numPr>
        <w:numId w:val="7"/>
      </w:numPr>
      <w:spacing w:before="0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VAHeading6Char">
    <w:name w:val="VA Heading 6 Char"/>
    <w:link w:val="VAHeading6"/>
    <w:rsid w:val="000F5902"/>
    <w:rPr>
      <w:rFonts w:eastAsia="Times New Roman"/>
      <w:b/>
      <w:bCs/>
      <w:sz w:val="24"/>
      <w:szCs w:val="24"/>
    </w:rPr>
  </w:style>
  <w:style w:type="paragraph" w:customStyle="1" w:styleId="PrefaceHdr">
    <w:name w:val="PrefaceHdr"/>
    <w:basedOn w:val="Normal"/>
    <w:qFormat/>
    <w:rsid w:val="00E21A40"/>
    <w:pPr>
      <w:keepNext w:val="0"/>
      <w:numPr>
        <w:ilvl w:val="0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b/>
      <w:sz w:val="28"/>
      <w:szCs w:val="28"/>
      <w:lang w:eastAsia="en-US"/>
    </w:rPr>
  </w:style>
  <w:style w:type="paragraph" w:customStyle="1" w:styleId="PrefaceSubHdr">
    <w:name w:val="PrefaceSubHdr"/>
    <w:basedOn w:val="Normal"/>
    <w:qFormat/>
    <w:rsid w:val="00E21A40"/>
    <w:pPr>
      <w:keepNext w:val="0"/>
      <w:numPr>
        <w:ilvl w:val="0"/>
      </w:num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eastAsia="Times New Roman" w:hAnsi="Arial" w:cs="Arial"/>
      <w:b/>
      <w:szCs w:val="20"/>
      <w:lang w:eastAsia="en-US"/>
    </w:rPr>
  </w:style>
  <w:style w:type="character" w:customStyle="1" w:styleId="Heading1Char">
    <w:name w:val="Heading 1 Char"/>
    <w:aliases w:val="VA Heading 1 Char"/>
    <w:link w:val="VAHeading1"/>
    <w:locked/>
    <w:rsid w:val="008D286E"/>
    <w:rPr>
      <w:rFonts w:ascii="Arial" w:eastAsia="Times New Roman" w:hAnsi="Arial"/>
      <w:b/>
      <w:bCs/>
      <w:color w:val="000000"/>
      <w:sz w:val="28"/>
      <w:szCs w:val="28"/>
      <w:lang w:eastAsia="zh-CN"/>
    </w:rPr>
  </w:style>
  <w:style w:type="character" w:customStyle="1" w:styleId="Heading2Char">
    <w:name w:val="Heading 2 Char"/>
    <w:aliases w:val="VA Heading 2 Char"/>
    <w:link w:val="VAHeading2"/>
    <w:locked/>
    <w:rsid w:val="00440B9E"/>
    <w:rPr>
      <w:b/>
      <w:sz w:val="24"/>
      <w:szCs w:val="24"/>
    </w:rPr>
  </w:style>
  <w:style w:type="character" w:styleId="BookTitle">
    <w:name w:val="Book Title"/>
    <w:qFormat/>
    <w:rsid w:val="00440B9E"/>
    <w:rPr>
      <w:b/>
      <w:bCs/>
      <w:smallCaps/>
      <w:spacing w:val="5"/>
    </w:rPr>
  </w:style>
  <w:style w:type="character" w:customStyle="1" w:styleId="Heading6Char">
    <w:name w:val="Heading 6 Char"/>
    <w:semiHidden/>
    <w:rsid w:val="00440B9E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semiHidden/>
    <w:rsid w:val="00440B9E"/>
    <w:rPr>
      <w:rFonts w:ascii="Calibri" w:hAnsi="Calibri"/>
      <w:sz w:val="24"/>
      <w:szCs w:val="24"/>
    </w:rPr>
  </w:style>
  <w:style w:type="character" w:customStyle="1" w:styleId="Heading8Char">
    <w:name w:val="Heading 8 Char"/>
    <w:semiHidden/>
    <w:rsid w:val="00440B9E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semiHidden/>
    <w:rsid w:val="00440B9E"/>
    <w:rPr>
      <w:rFonts w:ascii="Cambria" w:hAnsi="Cambria"/>
      <w:sz w:val="22"/>
      <w:szCs w:val="22"/>
    </w:rPr>
  </w:style>
  <w:style w:type="character" w:customStyle="1" w:styleId="BalloonTextChar">
    <w:name w:val="Balloon Text Char"/>
    <w:uiPriority w:val="99"/>
    <w:semiHidden/>
    <w:locked/>
    <w:rsid w:val="00440B9E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CommentTextChar">
    <w:name w:val="Comment Text Char"/>
    <w:uiPriority w:val="99"/>
    <w:semiHidden/>
    <w:locked/>
    <w:rsid w:val="00440B9E"/>
    <w:rPr>
      <w:lang w:val="en-US" w:eastAsia="en-US" w:bidi="ar-SA"/>
    </w:rPr>
  </w:style>
  <w:style w:type="character" w:customStyle="1" w:styleId="CommentSubjectChar">
    <w:name w:val="Comment Subject Char"/>
    <w:semiHidden/>
    <w:locked/>
    <w:rsid w:val="00440B9E"/>
    <w:rPr>
      <w:b/>
      <w:bCs/>
      <w:lang w:val="en-US" w:eastAsia="en-US" w:bidi="ar-SA"/>
    </w:rPr>
  </w:style>
  <w:style w:type="paragraph" w:customStyle="1" w:styleId="VATitle2">
    <w:name w:val="VA Title 2"/>
    <w:basedOn w:val="Normal"/>
    <w:rsid w:val="00440B9E"/>
    <w:pPr>
      <w:keepNext w:val="0"/>
      <w:numPr>
        <w:ilvl w:val="0"/>
      </w:numPr>
      <w:jc w:val="center"/>
    </w:pPr>
    <w:rPr>
      <w:rFonts w:ascii="Helvetica" w:eastAsia="Times New Roman" w:hAnsi="Helvetica"/>
      <w:sz w:val="48"/>
      <w:lang w:eastAsia="en-US"/>
    </w:rPr>
  </w:style>
  <w:style w:type="paragraph" w:customStyle="1" w:styleId="TableText">
    <w:name w:val="Table Text"/>
    <w:basedOn w:val="Normal"/>
    <w:rsid w:val="00440B9E"/>
    <w:pPr>
      <w:keepNext w:val="0"/>
      <w:numPr>
        <w:ilvl w:val="0"/>
      </w:numPr>
      <w:spacing w:before="60" w:after="60"/>
    </w:pPr>
    <w:rPr>
      <w:rFonts w:ascii="Times New Roman" w:eastAsia="Times New Roman" w:hAnsi="Times New Roman"/>
      <w:sz w:val="20"/>
      <w:lang w:eastAsia="en-US"/>
    </w:rPr>
  </w:style>
  <w:style w:type="paragraph" w:customStyle="1" w:styleId="TableHeading">
    <w:name w:val="Table Heading"/>
    <w:basedOn w:val="Normal"/>
    <w:rsid w:val="00440B9E"/>
    <w:pPr>
      <w:keepNext w:val="0"/>
      <w:numPr>
        <w:ilvl w:val="0"/>
      </w:numPr>
      <w:spacing w:before="60" w:after="60"/>
    </w:pPr>
    <w:rPr>
      <w:rFonts w:ascii="Arial" w:eastAsia="Times New Roman" w:hAnsi="Arial"/>
      <w:b/>
      <w:sz w:val="20"/>
      <w:lang w:eastAsia="en-US"/>
    </w:rPr>
  </w:style>
  <w:style w:type="character" w:customStyle="1" w:styleId="TableTextChar">
    <w:name w:val="Table Text Char"/>
    <w:locked/>
    <w:rsid w:val="00440B9E"/>
    <w:rPr>
      <w:szCs w:val="24"/>
      <w:lang w:val="en-US" w:eastAsia="en-US" w:bidi="ar-SA"/>
    </w:rPr>
  </w:style>
  <w:style w:type="character" w:customStyle="1" w:styleId="FooterChar">
    <w:name w:val="Footer Char"/>
    <w:uiPriority w:val="99"/>
    <w:locked/>
    <w:rsid w:val="00440B9E"/>
    <w:rPr>
      <w:sz w:val="24"/>
      <w:szCs w:val="24"/>
      <w:lang w:val="en-US" w:eastAsia="en-US" w:bidi="ar-SA"/>
    </w:rPr>
  </w:style>
  <w:style w:type="character" w:customStyle="1" w:styleId="VATitle2Char">
    <w:name w:val="VA Title 2 Char"/>
    <w:rsid w:val="00440B9E"/>
    <w:rPr>
      <w:rFonts w:ascii="Helvetica" w:hAnsi="Helvetica"/>
      <w:sz w:val="48"/>
      <w:szCs w:val="24"/>
    </w:rPr>
  </w:style>
  <w:style w:type="character" w:customStyle="1" w:styleId="DocumentMapChar">
    <w:name w:val="Document Map Char"/>
    <w:semiHidden/>
    <w:locked/>
    <w:rsid w:val="00440B9E"/>
    <w:rPr>
      <w:rFonts w:ascii="Tahoma" w:hAnsi="Tahoma" w:cs="Tahoma"/>
      <w:lang w:val="en-US" w:eastAsia="en-US" w:bidi="ar-SA"/>
    </w:rPr>
  </w:style>
  <w:style w:type="table" w:styleId="TableGrid">
    <w:name w:val="Table Grid"/>
    <w:basedOn w:val="TableNormal"/>
    <w:uiPriority w:val="59"/>
    <w:rsid w:val="00440B9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VAHeading3NumberedSublist">
    <w:name w:val="VA Heading 3 Numbered Sublist"/>
    <w:basedOn w:val="VAHeading3Text"/>
    <w:qFormat/>
    <w:rsid w:val="00440B9E"/>
    <w:pPr>
      <w:numPr>
        <w:numId w:val="13"/>
      </w:numPr>
    </w:pPr>
  </w:style>
  <w:style w:type="paragraph" w:customStyle="1" w:styleId="VAHeading4description">
    <w:name w:val="VA Heading 4 (description)"/>
    <w:basedOn w:val="Normal"/>
    <w:qFormat/>
    <w:rsid w:val="00440B9E"/>
    <w:pPr>
      <w:keepNext w:val="0"/>
      <w:numPr>
        <w:ilvl w:val="0"/>
      </w:numPr>
      <w:ind w:left="117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VAHeading3NumberedSublistChar">
    <w:name w:val="VA Heading 3 Numbered Sublist Char"/>
    <w:basedOn w:val="VAHeading3TextChar"/>
    <w:rsid w:val="00440B9E"/>
    <w:rPr>
      <w:rFonts w:eastAsia="Times New Roman"/>
      <w:sz w:val="24"/>
      <w:szCs w:val="24"/>
    </w:rPr>
  </w:style>
  <w:style w:type="character" w:customStyle="1" w:styleId="VAHeading4descriptionChar">
    <w:name w:val="VA Heading 4 (description) Char"/>
    <w:rsid w:val="00440B9E"/>
    <w:rPr>
      <w:rFonts w:ascii="Arial" w:hAnsi="Arial" w:cs="Arial"/>
    </w:rPr>
  </w:style>
  <w:style w:type="paragraph" w:customStyle="1" w:styleId="VAHeading3TemplateNumberedSublist">
    <w:name w:val="VA Heading 3 Template Numbered Sublist"/>
    <w:basedOn w:val="VAHeading3NumberedSublist"/>
    <w:qFormat/>
    <w:rsid w:val="00440B9E"/>
    <w:pPr>
      <w:numPr>
        <w:numId w:val="9"/>
      </w:numPr>
    </w:pPr>
    <w:rPr>
      <w:rFonts w:ascii="Arial" w:hAnsi="Arial" w:cs="Arial"/>
      <w:szCs w:val="22"/>
    </w:rPr>
  </w:style>
  <w:style w:type="paragraph" w:customStyle="1" w:styleId="VAHeading4Bullets">
    <w:name w:val="VA Heading 4 Bullets"/>
    <w:basedOn w:val="VAHeading2Bullets"/>
    <w:qFormat/>
    <w:rsid w:val="00440B9E"/>
    <w:pPr>
      <w:numPr>
        <w:numId w:val="0"/>
      </w:numPr>
      <w:ind w:left="1440"/>
    </w:pPr>
  </w:style>
  <w:style w:type="character" w:customStyle="1" w:styleId="VAHeading3TemplateNumberedSublistChar">
    <w:name w:val="VA Heading 3 Template Numbered Sublist Char"/>
    <w:rsid w:val="00440B9E"/>
    <w:rPr>
      <w:rFonts w:ascii="Arial" w:eastAsia="Times New Roman" w:hAnsi="Arial" w:cs="Arial"/>
      <w:sz w:val="22"/>
      <w:szCs w:val="22"/>
    </w:rPr>
  </w:style>
  <w:style w:type="paragraph" w:customStyle="1" w:styleId="VAHeading4Sublist2a">
    <w:name w:val="VA Heading 4 Sublist 2 a)"/>
    <w:basedOn w:val="VAHeading4Text"/>
    <w:qFormat/>
    <w:rsid w:val="00440B9E"/>
    <w:pPr>
      <w:numPr>
        <w:numId w:val="8"/>
      </w:numPr>
    </w:pPr>
  </w:style>
  <w:style w:type="character" w:customStyle="1" w:styleId="VAHeading4BulletsChar">
    <w:name w:val="VA Heading 4 Bullets Char"/>
    <w:basedOn w:val="VAHeading2BulletsChar"/>
    <w:rsid w:val="00440B9E"/>
    <w:rPr>
      <w:rFonts w:eastAsia="Times New Roman"/>
      <w:sz w:val="22"/>
      <w:szCs w:val="24"/>
    </w:rPr>
  </w:style>
  <w:style w:type="character" w:customStyle="1" w:styleId="VAHeading4Sublist2aChar">
    <w:name w:val="VA Heading 4 Sublist 2 a) Char"/>
    <w:basedOn w:val="VAHeading4TextChar"/>
    <w:rsid w:val="00440B9E"/>
    <w:rPr>
      <w:rFonts w:eastAsia="Times New Roman"/>
      <w:sz w:val="24"/>
      <w:szCs w:val="24"/>
    </w:rPr>
  </w:style>
  <w:style w:type="paragraph" w:customStyle="1" w:styleId="VAHeading4Sublist3">
    <w:name w:val="VA Heading 4 Sublist 3"/>
    <w:basedOn w:val="VAHeading4Sublist2a"/>
    <w:autoRedefine/>
    <w:qFormat/>
    <w:rsid w:val="00440B9E"/>
    <w:pPr>
      <w:numPr>
        <w:numId w:val="17"/>
      </w:numPr>
    </w:pPr>
    <w:rPr>
      <w:szCs w:val="22"/>
    </w:rPr>
  </w:style>
  <w:style w:type="character" w:customStyle="1" w:styleId="VAHeading4Sublist2BulletsChar">
    <w:name w:val="VA Heading 4 Sublist 2 Bullets Char"/>
    <w:basedOn w:val="VAHeading4BulletsChar"/>
    <w:rsid w:val="00440B9E"/>
    <w:rPr>
      <w:rFonts w:eastAsia="Times New Roman"/>
      <w:sz w:val="22"/>
      <w:szCs w:val="24"/>
    </w:rPr>
  </w:style>
  <w:style w:type="paragraph" w:customStyle="1" w:styleId="VAHeading4Sublist2Text">
    <w:name w:val="VA Heading 4 Sublist 2 Text"/>
    <w:basedOn w:val="VAHeading4Text"/>
    <w:qFormat/>
    <w:rsid w:val="00440B9E"/>
    <w:pPr>
      <w:ind w:left="2340"/>
    </w:pPr>
  </w:style>
  <w:style w:type="character" w:customStyle="1" w:styleId="VAHeading4Sublist3Char">
    <w:name w:val="VA Heading 4 Sublist 3 Char"/>
    <w:rsid w:val="00440B9E"/>
    <w:rPr>
      <w:rFonts w:eastAsia="Times New Roman"/>
      <w:sz w:val="22"/>
      <w:szCs w:val="22"/>
    </w:rPr>
  </w:style>
  <w:style w:type="character" w:customStyle="1" w:styleId="VAHeading4Sublist2TextChar">
    <w:name w:val="VA Heading 4 Sublist 2 Text Char"/>
    <w:basedOn w:val="VAHeading4TextChar"/>
    <w:rsid w:val="00440B9E"/>
    <w:rPr>
      <w:rFonts w:eastAsia="Times New Roman"/>
      <w:sz w:val="24"/>
      <w:szCs w:val="24"/>
    </w:rPr>
  </w:style>
  <w:style w:type="paragraph" w:customStyle="1" w:styleId="VAHeading5description">
    <w:name w:val="VA Heading 5 (description)"/>
    <w:basedOn w:val="VAHeading4description"/>
    <w:qFormat/>
    <w:rsid w:val="00440B9E"/>
    <w:pPr>
      <w:ind w:left="1800"/>
    </w:pPr>
  </w:style>
  <w:style w:type="character" w:customStyle="1" w:styleId="VAHeading5descriptionChar">
    <w:name w:val="VA Heading 5 (description) Char"/>
    <w:basedOn w:val="VAHeading4descriptionChar"/>
    <w:rsid w:val="00440B9E"/>
    <w:rPr>
      <w:rFonts w:ascii="Arial" w:hAnsi="Arial" w:cs="Arial"/>
    </w:rPr>
  </w:style>
  <w:style w:type="paragraph" w:customStyle="1" w:styleId="VAHeading5TemplateText">
    <w:name w:val="VA Heading 5 Template Text"/>
    <w:basedOn w:val="VAHeading4TemplateText"/>
    <w:qFormat/>
    <w:rsid w:val="00440B9E"/>
    <w:pPr>
      <w:spacing w:before="240" w:after="240"/>
      <w:ind w:left="1800"/>
    </w:pPr>
    <w:rPr>
      <w:sz w:val="20"/>
      <w:szCs w:val="20"/>
    </w:rPr>
  </w:style>
  <w:style w:type="paragraph" w:customStyle="1" w:styleId="VAHeading5Sublista">
    <w:name w:val="VA Heading 5 Sublist a)"/>
    <w:basedOn w:val="VAHeading4Sublist2a"/>
    <w:qFormat/>
    <w:rsid w:val="00440B9E"/>
  </w:style>
  <w:style w:type="character" w:customStyle="1" w:styleId="VAHeading5TemplateTextChar">
    <w:name w:val="VA Heading 5 Template Text Char"/>
    <w:basedOn w:val="VAHeading4TemplateTextChar"/>
    <w:rsid w:val="00440B9E"/>
    <w:rPr>
      <w:rFonts w:ascii="Arial" w:eastAsia="Times New Roman" w:hAnsi="Arial" w:cs="Arial"/>
      <w:sz w:val="22"/>
      <w:szCs w:val="22"/>
    </w:rPr>
  </w:style>
  <w:style w:type="paragraph" w:customStyle="1" w:styleId="VAHeading4Sublistadescription">
    <w:name w:val="VA Heading 4 Sublist a) (description)"/>
    <w:basedOn w:val="VAHeading4Sublist3"/>
    <w:qFormat/>
    <w:rsid w:val="00440B9E"/>
    <w:pPr>
      <w:numPr>
        <w:numId w:val="0"/>
      </w:numPr>
      <w:ind w:left="2880"/>
    </w:pPr>
    <w:rPr>
      <w:rFonts w:ascii="Arial" w:hAnsi="Arial" w:cs="Arial"/>
      <w:sz w:val="20"/>
      <w:szCs w:val="20"/>
    </w:rPr>
  </w:style>
  <w:style w:type="character" w:customStyle="1" w:styleId="VAHeading5SublistaChar">
    <w:name w:val="VA Heading 5 Sublist a) Char"/>
    <w:basedOn w:val="VAHeading4Sublist2aChar"/>
    <w:rsid w:val="00440B9E"/>
    <w:rPr>
      <w:rFonts w:eastAsia="Times New Roman"/>
      <w:sz w:val="24"/>
      <w:szCs w:val="24"/>
    </w:rPr>
  </w:style>
  <w:style w:type="paragraph" w:customStyle="1" w:styleId="VAHeading4SublistBulletdescription">
    <w:name w:val="VA Heading 4 Sublist Bullet (description)"/>
    <w:basedOn w:val="VAHeading4Sublistadescription"/>
    <w:qFormat/>
    <w:rsid w:val="00440B9E"/>
  </w:style>
  <w:style w:type="character" w:customStyle="1" w:styleId="VAHeading4SublistadescriptionChar">
    <w:name w:val="VA Heading 4 Sublist a) (description) Char"/>
    <w:basedOn w:val="VAHeading4descriptionChar"/>
    <w:rsid w:val="00440B9E"/>
    <w:rPr>
      <w:rFonts w:ascii="Arial" w:hAnsi="Arial" w:cs="Arial"/>
    </w:rPr>
  </w:style>
  <w:style w:type="paragraph" w:customStyle="1" w:styleId="VAHeading4SublistaText">
    <w:name w:val="VA Heading 4 Sublist a) Text"/>
    <w:basedOn w:val="VAHeading4Sublist2Text"/>
    <w:qFormat/>
    <w:rsid w:val="00440B9E"/>
    <w:pPr>
      <w:ind w:left="1890"/>
    </w:pPr>
  </w:style>
  <w:style w:type="character" w:customStyle="1" w:styleId="VAHeading4SublistBulletdescriptionChar">
    <w:name w:val="VA Heading 4 Sublist Bullet (description) Char"/>
    <w:basedOn w:val="VAHeading4SublistadescriptionChar"/>
    <w:rsid w:val="00440B9E"/>
    <w:rPr>
      <w:rFonts w:ascii="Arial" w:hAnsi="Arial" w:cs="Arial"/>
    </w:rPr>
  </w:style>
  <w:style w:type="paragraph" w:customStyle="1" w:styleId="VAHeading4SublistaTemplateText">
    <w:name w:val="VA Heading 4 Sublist a) Template Text"/>
    <w:basedOn w:val="VAHeading3TemplateText"/>
    <w:qFormat/>
    <w:rsid w:val="00440B9E"/>
    <w:pPr>
      <w:spacing w:before="120" w:after="120"/>
      <w:ind w:left="2160"/>
    </w:pPr>
    <w:rPr>
      <w:szCs w:val="24"/>
    </w:rPr>
  </w:style>
  <w:style w:type="character" w:customStyle="1" w:styleId="VAHeading4SublistaTextChar">
    <w:name w:val="VA Heading 4 Sublist a) Text Char"/>
    <w:basedOn w:val="VAHeading4Sublist2TextChar"/>
    <w:rsid w:val="00440B9E"/>
    <w:rPr>
      <w:rFonts w:eastAsia="Times New Roman"/>
      <w:sz w:val="24"/>
      <w:szCs w:val="24"/>
    </w:rPr>
  </w:style>
  <w:style w:type="paragraph" w:customStyle="1" w:styleId="VAHeading3SublistTemplateText">
    <w:name w:val="VA Heading 3 Sublist Template Text"/>
    <w:basedOn w:val="VAHeading3TemplateNumberedSublist"/>
    <w:qFormat/>
    <w:rsid w:val="00440B9E"/>
    <w:pPr>
      <w:numPr>
        <w:numId w:val="0"/>
      </w:numPr>
      <w:ind w:left="1620"/>
    </w:pPr>
  </w:style>
  <w:style w:type="character" w:customStyle="1" w:styleId="VAHeading4SublistaTemplateTextChar">
    <w:name w:val="VA Heading 4 Sublist a) Template Text Char"/>
    <w:rsid w:val="00440B9E"/>
    <w:rPr>
      <w:rFonts w:ascii="Arial" w:eastAsia="Times New Roman" w:hAnsi="Arial" w:cs="Arial"/>
      <w:sz w:val="22"/>
      <w:szCs w:val="24"/>
    </w:rPr>
  </w:style>
  <w:style w:type="character" w:customStyle="1" w:styleId="VAHeading3SublistTemplateTextChar">
    <w:name w:val="VA Heading 3 Sublist Template Text Char"/>
    <w:basedOn w:val="VAHeading3TemplateNumberedSublistChar"/>
    <w:rsid w:val="00440B9E"/>
    <w:rPr>
      <w:rFonts w:ascii="Arial" w:eastAsia="Times New Roman" w:hAnsi="Arial" w:cs="Arial"/>
      <w:sz w:val="22"/>
      <w:szCs w:val="22"/>
    </w:rPr>
  </w:style>
  <w:style w:type="paragraph" w:customStyle="1" w:styleId="VAHeading3Bullets">
    <w:name w:val="VA Heading 3 Bullets"/>
    <w:basedOn w:val="VAHeading2Bullets"/>
    <w:qFormat/>
    <w:rsid w:val="00440B9E"/>
    <w:pPr>
      <w:numPr>
        <w:numId w:val="2"/>
      </w:numPr>
    </w:pPr>
    <w:rPr>
      <w:szCs w:val="22"/>
    </w:rPr>
  </w:style>
  <w:style w:type="paragraph" w:customStyle="1" w:styleId="VAHeadingTemplateBullet">
    <w:name w:val="VA Heading Template Bullet"/>
    <w:basedOn w:val="VAHeading3TemplateNumberedSublist"/>
    <w:qFormat/>
    <w:rsid w:val="00440B9E"/>
    <w:pPr>
      <w:numPr>
        <w:numId w:val="10"/>
      </w:numPr>
      <w:spacing w:after="240"/>
      <w:ind w:left="1800"/>
    </w:pPr>
  </w:style>
  <w:style w:type="character" w:customStyle="1" w:styleId="VAHeading3BulletsChar">
    <w:name w:val="VA Heading 3 Bullets Char"/>
    <w:rsid w:val="00440B9E"/>
    <w:rPr>
      <w:rFonts w:eastAsia="Times New Roman"/>
      <w:sz w:val="22"/>
      <w:szCs w:val="22"/>
    </w:rPr>
  </w:style>
  <w:style w:type="paragraph" w:customStyle="1" w:styleId="VAHeader3SublistText">
    <w:name w:val="VA Header 3 Sublist Text"/>
    <w:basedOn w:val="VAHeading3Text"/>
    <w:qFormat/>
    <w:rsid w:val="00440B9E"/>
    <w:pPr>
      <w:ind w:left="1440"/>
    </w:pPr>
  </w:style>
  <w:style w:type="character" w:customStyle="1" w:styleId="VAHeadingTemplateBulletChar">
    <w:name w:val="VA Heading Template Bullet Char"/>
    <w:basedOn w:val="VAHeading3TemplateNumberedSublistChar"/>
    <w:rsid w:val="00440B9E"/>
    <w:rPr>
      <w:rFonts w:ascii="Arial" w:eastAsia="Times New Roman" w:hAnsi="Arial" w:cs="Arial"/>
      <w:sz w:val="22"/>
      <w:szCs w:val="22"/>
    </w:rPr>
  </w:style>
  <w:style w:type="paragraph" w:customStyle="1" w:styleId="VAHeading3Bulletdescription">
    <w:name w:val="VA Heading 3 Bullet (description)"/>
    <w:basedOn w:val="VAHeading3Sublistdescription"/>
    <w:qFormat/>
    <w:rsid w:val="00440B9E"/>
    <w:pPr>
      <w:numPr>
        <w:ilvl w:val="0"/>
        <w:numId w:val="0"/>
      </w:numPr>
      <w:spacing w:before="0" w:after="0"/>
      <w:ind w:left="1440"/>
      <w:outlineLvl w:val="9"/>
    </w:pPr>
    <w:rPr>
      <w:rFonts w:ascii="Arial" w:eastAsia="Times New Roman" w:hAnsi="Arial" w:cs="Arial"/>
      <w:bCs w:val="0"/>
      <w:sz w:val="22"/>
      <w:szCs w:val="22"/>
    </w:rPr>
  </w:style>
  <w:style w:type="character" w:customStyle="1" w:styleId="VAHeader3SublistTextChar">
    <w:name w:val="VA Header 3 Sublist Text Char"/>
    <w:basedOn w:val="VAHeading3TextChar"/>
    <w:rsid w:val="00440B9E"/>
    <w:rPr>
      <w:rFonts w:eastAsia="Times New Roman"/>
      <w:sz w:val="24"/>
      <w:szCs w:val="24"/>
    </w:rPr>
  </w:style>
  <w:style w:type="character" w:customStyle="1" w:styleId="VAHeading3BulletdescriptionChar">
    <w:name w:val="VA Heading 3 Bullet (description) Char"/>
    <w:rsid w:val="00440B9E"/>
    <w:rPr>
      <w:rFonts w:ascii="Arial" w:eastAsia="Arial Unicode MS" w:hAnsi="Arial" w:cs="Arial"/>
      <w:bCs/>
      <w:sz w:val="22"/>
      <w:szCs w:val="22"/>
    </w:rPr>
  </w:style>
  <w:style w:type="paragraph" w:customStyle="1" w:styleId="VAHeading3NumberedSublista">
    <w:name w:val="VA Heading 3 Numbered Sublist a)"/>
    <w:basedOn w:val="VAHeading3NumberedSublist"/>
    <w:qFormat/>
    <w:rsid w:val="00440B9E"/>
    <w:pPr>
      <w:numPr>
        <w:numId w:val="11"/>
      </w:numPr>
    </w:pPr>
  </w:style>
  <w:style w:type="character" w:customStyle="1" w:styleId="VAHeading3BulletSublistBulletChar">
    <w:name w:val="VA Heading 3 Bullet Sublist Bullet Char"/>
    <w:basedOn w:val="VAHeading3BulletsChar"/>
    <w:rsid w:val="00440B9E"/>
    <w:rPr>
      <w:rFonts w:eastAsia="Times New Roman"/>
      <w:sz w:val="22"/>
      <w:szCs w:val="22"/>
    </w:rPr>
  </w:style>
  <w:style w:type="paragraph" w:customStyle="1" w:styleId="VAHeadingSublistText">
    <w:name w:val="VA Heading Sublist Text"/>
    <w:basedOn w:val="VAHeading3NumberedSublist"/>
    <w:qFormat/>
    <w:rsid w:val="00440B9E"/>
    <w:pPr>
      <w:numPr>
        <w:numId w:val="0"/>
      </w:numPr>
      <w:ind w:left="1620"/>
    </w:pPr>
  </w:style>
  <w:style w:type="character" w:customStyle="1" w:styleId="VAHeading3NumberedSublistaChar">
    <w:name w:val="VA Heading 3 Numbered Sublist a) Char"/>
    <w:basedOn w:val="VAHeading3NumberedSublistChar"/>
    <w:rsid w:val="00440B9E"/>
    <w:rPr>
      <w:rFonts w:eastAsia="Times New Roman"/>
      <w:sz w:val="24"/>
      <w:szCs w:val="24"/>
    </w:rPr>
  </w:style>
  <w:style w:type="paragraph" w:customStyle="1" w:styleId="VAHeading3SublistText">
    <w:name w:val="VA Heading 3 Sublist Text"/>
    <w:basedOn w:val="VAHeading3NumberedSublist"/>
    <w:qFormat/>
    <w:rsid w:val="00440B9E"/>
    <w:pPr>
      <w:numPr>
        <w:numId w:val="0"/>
      </w:numPr>
      <w:ind w:left="1620"/>
    </w:pPr>
  </w:style>
  <w:style w:type="character" w:customStyle="1" w:styleId="VAHeadingSublistTextChar">
    <w:name w:val="VA Heading Sublist Text Char"/>
    <w:basedOn w:val="VAHeading3NumberedSublistChar"/>
    <w:rsid w:val="00440B9E"/>
    <w:rPr>
      <w:rFonts w:eastAsia="Times New Roman"/>
      <w:sz w:val="24"/>
      <w:szCs w:val="24"/>
    </w:rPr>
  </w:style>
  <w:style w:type="paragraph" w:customStyle="1" w:styleId="VAHeading3Sublist2i">
    <w:name w:val="VA Heading 3 Sublist 2 i)"/>
    <w:basedOn w:val="VAHeading3NumberedSublist"/>
    <w:qFormat/>
    <w:rsid w:val="00440B9E"/>
    <w:pPr>
      <w:numPr>
        <w:ilvl w:val="2"/>
        <w:numId w:val="11"/>
      </w:numPr>
      <w:spacing w:after="240"/>
      <w:contextualSpacing/>
    </w:pPr>
  </w:style>
  <w:style w:type="character" w:customStyle="1" w:styleId="VAHeading3SublistTextChar">
    <w:name w:val="VA Heading 3 Sublist Text Char"/>
    <w:basedOn w:val="VAHeading3NumberedSublistChar"/>
    <w:rsid w:val="00440B9E"/>
    <w:rPr>
      <w:rFonts w:eastAsia="Times New Roman"/>
      <w:sz w:val="24"/>
      <w:szCs w:val="24"/>
    </w:rPr>
  </w:style>
  <w:style w:type="paragraph" w:customStyle="1" w:styleId="VAHeading3Sublist2Sublista">
    <w:name w:val="VA Heading 3 Sublist 2 Sublist a)"/>
    <w:basedOn w:val="VAHeading3Sublist2i"/>
    <w:qFormat/>
    <w:rsid w:val="00440B9E"/>
    <w:pPr>
      <w:numPr>
        <w:ilvl w:val="1"/>
        <w:numId w:val="12"/>
      </w:numPr>
      <w:spacing w:before="240"/>
      <w:ind w:left="2880"/>
    </w:pPr>
  </w:style>
  <w:style w:type="character" w:customStyle="1" w:styleId="VAHeading3Sublist2iChar">
    <w:name w:val="VA Heading 3 Sublist 2 i) Char"/>
    <w:basedOn w:val="VAHeading3NumberedSublistChar"/>
    <w:rsid w:val="00440B9E"/>
    <w:rPr>
      <w:rFonts w:eastAsia="Times New Roman"/>
      <w:sz w:val="24"/>
      <w:szCs w:val="24"/>
    </w:rPr>
  </w:style>
  <w:style w:type="character" w:customStyle="1" w:styleId="VAHeading3Sublist2SublistaChar">
    <w:name w:val="VA Heading 3 Sublist 2 Sublist a) Char"/>
    <w:basedOn w:val="VAHeading3Sublist2iChar"/>
    <w:rsid w:val="00440B9E"/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440B9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customStyle="1" w:styleId="VAHeading4TemplateNumberedSublist">
    <w:name w:val="VA Heading 4 Template Numbered Sublist"/>
    <w:basedOn w:val="VAHeading3TemplateNumberedSublist"/>
    <w:qFormat/>
    <w:rsid w:val="00440B9E"/>
    <w:pPr>
      <w:numPr>
        <w:ilvl w:val="1"/>
        <w:numId w:val="14"/>
      </w:numPr>
    </w:pPr>
  </w:style>
  <w:style w:type="paragraph" w:customStyle="1" w:styleId="VAHeaden5">
    <w:name w:val="VA Headen 5"/>
    <w:basedOn w:val="VAHeading5Text"/>
    <w:qFormat/>
    <w:rsid w:val="00440B9E"/>
    <w:pPr>
      <w:ind w:left="1800"/>
    </w:pPr>
  </w:style>
  <w:style w:type="character" w:customStyle="1" w:styleId="VAHeading4TemplateNumberedSublistChar">
    <w:name w:val="VA Heading 4 Template Numbered Sublist Char"/>
    <w:basedOn w:val="VAHeading3TemplateNumberedSublistChar"/>
    <w:rsid w:val="00440B9E"/>
    <w:rPr>
      <w:rFonts w:ascii="Arial" w:eastAsia="Times New Roman" w:hAnsi="Arial" w:cs="Arial"/>
      <w:sz w:val="22"/>
      <w:szCs w:val="22"/>
    </w:rPr>
  </w:style>
  <w:style w:type="paragraph" w:customStyle="1" w:styleId="VAHeading5II">
    <w:name w:val="VA Heading 5 II"/>
    <w:basedOn w:val="Heading5"/>
    <w:qFormat/>
    <w:rsid w:val="00440B9E"/>
    <w:pPr>
      <w:keepNext w:val="0"/>
      <w:ind w:left="3600" w:hanging="1800"/>
    </w:pPr>
    <w:rPr>
      <w:rFonts w:eastAsia="Times New Roman"/>
      <w:sz w:val="24"/>
      <w:lang w:eastAsia="en-US"/>
    </w:rPr>
  </w:style>
  <w:style w:type="character" w:customStyle="1" w:styleId="VAHeaden5Char">
    <w:name w:val="VA Headen 5 Char"/>
    <w:basedOn w:val="VAHeading5TextChar"/>
    <w:rsid w:val="00440B9E"/>
    <w:rPr>
      <w:rFonts w:eastAsia="Times New Roman"/>
      <w:sz w:val="24"/>
      <w:szCs w:val="24"/>
    </w:rPr>
  </w:style>
  <w:style w:type="paragraph" w:customStyle="1" w:styleId="VAHeading4TemplateBullets">
    <w:name w:val="VA Heading 4 Template Bullets"/>
    <w:basedOn w:val="VAHeading4TemplateText"/>
    <w:qFormat/>
    <w:rsid w:val="00440B9E"/>
    <w:pPr>
      <w:numPr>
        <w:numId w:val="15"/>
      </w:numPr>
    </w:pPr>
    <w:rPr>
      <w:sz w:val="20"/>
      <w:szCs w:val="20"/>
    </w:rPr>
  </w:style>
  <w:style w:type="character" w:customStyle="1" w:styleId="VAHeading5IIChar">
    <w:name w:val="VA Heading 5 II Char"/>
    <w:basedOn w:val="Heading5Char"/>
    <w:rsid w:val="00440B9E"/>
    <w:rPr>
      <w:b/>
      <w:bCs/>
      <w:iCs/>
      <w:sz w:val="22"/>
      <w:szCs w:val="24"/>
      <w:lang w:eastAsia="ko-KR"/>
    </w:rPr>
  </w:style>
  <w:style w:type="paragraph" w:customStyle="1" w:styleId="VAHeading5Sublistdescription">
    <w:name w:val="VA Heading 5 Sublist (description)"/>
    <w:basedOn w:val="VAHeading5description"/>
    <w:qFormat/>
    <w:rsid w:val="00440B9E"/>
    <w:pPr>
      <w:ind w:left="2160"/>
    </w:pPr>
  </w:style>
  <w:style w:type="character" w:customStyle="1" w:styleId="VAHeading4TemplateBulletsChar">
    <w:name w:val="VA Heading 4 Template Bullets Char"/>
    <w:basedOn w:val="VAHeading4TemplateTextChar"/>
    <w:rsid w:val="00440B9E"/>
    <w:rPr>
      <w:rFonts w:ascii="Arial" w:eastAsia="Times New Roman" w:hAnsi="Arial" w:cs="Arial"/>
      <w:sz w:val="22"/>
      <w:szCs w:val="22"/>
    </w:rPr>
  </w:style>
  <w:style w:type="paragraph" w:customStyle="1" w:styleId="VAHeading5SublistText">
    <w:name w:val="VA Heading 5 Sublist Text"/>
    <w:basedOn w:val="VAHeading5Text"/>
    <w:qFormat/>
    <w:rsid w:val="00440B9E"/>
    <w:pPr>
      <w:ind w:left="2160"/>
    </w:pPr>
  </w:style>
  <w:style w:type="character" w:customStyle="1" w:styleId="VAHeading5SublistdescriptionChar">
    <w:name w:val="VA Heading 5 Sublist (description) Char"/>
    <w:basedOn w:val="VAHeading5descriptionChar"/>
    <w:rsid w:val="00440B9E"/>
    <w:rPr>
      <w:rFonts w:ascii="Arial" w:hAnsi="Arial" w:cs="Arial"/>
    </w:rPr>
  </w:style>
  <w:style w:type="paragraph" w:customStyle="1" w:styleId="VAHeading5SublistdescriptionII">
    <w:name w:val="VA Heading 5 Sublist (description) II"/>
    <w:basedOn w:val="VAHeading5description"/>
    <w:qFormat/>
    <w:rsid w:val="00440B9E"/>
    <w:pPr>
      <w:ind w:left="2160"/>
    </w:pPr>
  </w:style>
  <w:style w:type="character" w:customStyle="1" w:styleId="VAHeading5SublistTextChar">
    <w:name w:val="VA Heading 5 Sublist Text Char"/>
    <w:basedOn w:val="VAHeading5TextChar"/>
    <w:rsid w:val="00440B9E"/>
    <w:rPr>
      <w:rFonts w:eastAsia="Times New Roman"/>
      <w:sz w:val="24"/>
      <w:szCs w:val="24"/>
    </w:rPr>
  </w:style>
  <w:style w:type="paragraph" w:customStyle="1" w:styleId="VAHeading4SublistadescriptionII">
    <w:name w:val="VA Heading 4 Sublist a) (description) II"/>
    <w:basedOn w:val="VAHeading4Sublistadescription"/>
    <w:qFormat/>
    <w:rsid w:val="00440B9E"/>
    <w:pPr>
      <w:ind w:left="1800"/>
    </w:pPr>
  </w:style>
  <w:style w:type="character" w:customStyle="1" w:styleId="VAHeading5SublistdescriptionIIChar">
    <w:name w:val="VA Heading 5 Sublist (description) II Char"/>
    <w:basedOn w:val="VAHeading5descriptionChar"/>
    <w:rsid w:val="00440B9E"/>
    <w:rPr>
      <w:rFonts w:ascii="Arial" w:hAnsi="Arial" w:cs="Arial"/>
    </w:rPr>
  </w:style>
  <w:style w:type="paragraph" w:customStyle="1" w:styleId="VAHeading4NumberedTemplateTextNotes">
    <w:name w:val="VA Heading 4 Numbered Template Text Notes"/>
    <w:basedOn w:val="VAHeading4TemplateNumberedSublist"/>
    <w:qFormat/>
    <w:rsid w:val="00440B9E"/>
    <w:pPr>
      <w:numPr>
        <w:ilvl w:val="0"/>
        <w:numId w:val="16"/>
      </w:numPr>
    </w:pPr>
  </w:style>
  <w:style w:type="character" w:customStyle="1" w:styleId="VAHeading4SublistadescriptionIIChar">
    <w:name w:val="VA Heading 4 Sublist a) (description) II Char"/>
    <w:basedOn w:val="VAHeading4SublistadescriptionChar"/>
    <w:rsid w:val="00440B9E"/>
    <w:rPr>
      <w:rFonts w:ascii="Arial" w:hAnsi="Arial" w:cs="Arial"/>
    </w:rPr>
  </w:style>
  <w:style w:type="character" w:customStyle="1" w:styleId="VAHeading4NumberedTemplateTextNotesChar">
    <w:name w:val="VA Heading 4 Numbered Template Text Notes Char"/>
    <w:basedOn w:val="VAHeading4TemplateNumberedSublistChar"/>
    <w:rsid w:val="00440B9E"/>
    <w:rPr>
      <w:rFonts w:ascii="Arial" w:eastAsia="Times New Roman" w:hAnsi="Arial" w:cs="Arial"/>
      <w:sz w:val="22"/>
      <w:szCs w:val="22"/>
    </w:rPr>
  </w:style>
  <w:style w:type="paragraph" w:customStyle="1" w:styleId="VAHeading1">
    <w:name w:val="VA Heading 1"/>
    <w:basedOn w:val="Heading1"/>
    <w:link w:val="Heading1Char"/>
    <w:qFormat/>
    <w:rsid w:val="007C16F6"/>
    <w:pPr>
      <w:keepLines/>
      <w:numPr>
        <w:numId w:val="18"/>
      </w:numPr>
      <w:tabs>
        <w:tab w:val="clear" w:pos="360"/>
      </w:tabs>
      <w:spacing w:before="480" w:after="0" w:line="276" w:lineRule="auto"/>
    </w:pPr>
    <w:rPr>
      <w:rFonts w:eastAsia="Times New Roman" w:cs="Times New Roman"/>
      <w:color w:val="000000"/>
      <w:kern w:val="0"/>
      <w:sz w:val="28"/>
      <w:szCs w:val="28"/>
      <w:lang w:eastAsia="zh-CN"/>
    </w:rPr>
  </w:style>
  <w:style w:type="paragraph" w:customStyle="1" w:styleId="VAHeading2">
    <w:name w:val="VA Heading 2"/>
    <w:basedOn w:val="VAHeading1"/>
    <w:link w:val="Heading2Char"/>
    <w:qFormat/>
    <w:rsid w:val="007C16F6"/>
    <w:pPr>
      <w:numPr>
        <w:ilvl w:val="1"/>
      </w:numPr>
    </w:pPr>
    <w:rPr>
      <w:rFonts w:ascii="Times New Roman" w:eastAsia="Batang" w:hAnsi="Times New Roman"/>
      <w:bCs w:val="0"/>
      <w:color w:val="auto"/>
      <w:sz w:val="24"/>
      <w:szCs w:val="24"/>
      <w:lang w:eastAsia="en-US"/>
    </w:rPr>
  </w:style>
  <w:style w:type="paragraph" w:customStyle="1" w:styleId="h2indent">
    <w:name w:val="h2_indent"/>
    <w:basedOn w:val="NoSpacing"/>
    <w:qFormat/>
    <w:rsid w:val="007C16F6"/>
    <w:pPr>
      <w:keepNext w:val="0"/>
      <w:numPr>
        <w:ilvl w:val="0"/>
      </w:numPr>
      <w:ind w:left="720"/>
    </w:pPr>
    <w:rPr>
      <w:rFonts w:ascii="Times New Roman" w:eastAsia="Times New Roman" w:hAnsi="Times New Roman"/>
      <w:szCs w:val="22"/>
      <w:lang w:eastAsia="zh-CN"/>
    </w:rPr>
  </w:style>
  <w:style w:type="paragraph" w:customStyle="1" w:styleId="VAH3Heading">
    <w:name w:val="VA H3 Heading"/>
    <w:basedOn w:val="ListParagraph"/>
    <w:link w:val="VAH3HeadingChar"/>
    <w:qFormat/>
    <w:rsid w:val="007C16F6"/>
    <w:pPr>
      <w:keepNext w:val="0"/>
      <w:numPr>
        <w:ilvl w:val="4"/>
        <w:numId w:val="18"/>
      </w:numPr>
      <w:spacing w:after="200" w:line="276" w:lineRule="auto"/>
      <w:contextualSpacing/>
    </w:pPr>
    <w:rPr>
      <w:rFonts w:ascii="Times New Roman" w:eastAsia="Times New Roman" w:hAnsi="Times New Roman"/>
      <w:szCs w:val="22"/>
      <w:lang w:eastAsia="zh-CN"/>
    </w:rPr>
  </w:style>
  <w:style w:type="paragraph" w:customStyle="1" w:styleId="VAHeading3">
    <w:name w:val="VA Heading 3"/>
    <w:basedOn w:val="ListParagraph"/>
    <w:link w:val="Heading3Char"/>
    <w:qFormat/>
    <w:rsid w:val="007C16F6"/>
    <w:pPr>
      <w:keepNext w:val="0"/>
      <w:numPr>
        <w:ilvl w:val="2"/>
        <w:numId w:val="18"/>
      </w:numPr>
      <w:spacing w:after="200" w:line="276" w:lineRule="auto"/>
      <w:contextualSpacing/>
    </w:pPr>
    <w:rPr>
      <w:rFonts w:ascii="Arial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7C16F6"/>
    <w:pPr>
      <w:keepNext/>
      <w:numPr>
        <w:ilvl w:val="12"/>
      </w:numPr>
    </w:pPr>
    <w:rPr>
      <w:rFonts w:ascii="TimesNewRoman" w:hAnsi="TimesNewRoman"/>
      <w:sz w:val="22"/>
      <w:szCs w:val="24"/>
      <w:lang w:eastAsia="ko-KR"/>
    </w:rPr>
  </w:style>
  <w:style w:type="paragraph" w:customStyle="1" w:styleId="H2indent0">
    <w:name w:val="H2_indent"/>
    <w:basedOn w:val="Normal"/>
    <w:link w:val="H2indentChar"/>
    <w:qFormat/>
    <w:rsid w:val="007066D7"/>
    <w:pPr>
      <w:keepNext w:val="0"/>
      <w:widowControl w:val="0"/>
      <w:numPr>
        <w:ilvl w:val="0"/>
      </w:numPr>
      <w:ind w:left="720"/>
    </w:pPr>
    <w:rPr>
      <w:rFonts w:ascii="Times New Roman" w:eastAsia="Times New Roman" w:hAnsi="Times New Roman"/>
      <w:szCs w:val="22"/>
      <w:lang w:eastAsia="en-US"/>
    </w:rPr>
  </w:style>
  <w:style w:type="character" w:customStyle="1" w:styleId="H2indentChar">
    <w:name w:val="H2_indent Char"/>
    <w:link w:val="H2indent0"/>
    <w:rsid w:val="007066D7"/>
    <w:rPr>
      <w:rFonts w:eastAsia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AF3BEA"/>
    <w:rPr>
      <w:rFonts w:ascii="TimesNewRoman" w:hAnsi="TimesNewRoman"/>
      <w:sz w:val="22"/>
      <w:szCs w:val="24"/>
      <w:lang w:eastAsia="ko-KR"/>
    </w:rPr>
  </w:style>
  <w:style w:type="paragraph" w:customStyle="1" w:styleId="h2bullet">
    <w:name w:val="h2_bullet"/>
    <w:basedOn w:val="H2indent0"/>
    <w:link w:val="h2bulletChar"/>
    <w:qFormat/>
    <w:rsid w:val="00F451F1"/>
    <w:pPr>
      <w:numPr>
        <w:numId w:val="23"/>
      </w:numPr>
    </w:pPr>
  </w:style>
  <w:style w:type="paragraph" w:customStyle="1" w:styleId="DBQnumber">
    <w:name w:val="DBQ_number"/>
    <w:basedOn w:val="PlainText"/>
    <w:link w:val="DBQnumberChar"/>
    <w:qFormat/>
    <w:rsid w:val="009E21F0"/>
    <w:pPr>
      <w:numPr>
        <w:ilvl w:val="0"/>
        <w:numId w:val="26"/>
      </w:numPr>
      <w:tabs>
        <w:tab w:val="left" w:pos="900"/>
      </w:tabs>
      <w:ind w:left="630" w:firstLine="0"/>
    </w:pPr>
  </w:style>
  <w:style w:type="character" w:customStyle="1" w:styleId="h2bulletChar">
    <w:name w:val="h2_bullet Char"/>
    <w:basedOn w:val="H2indentChar"/>
    <w:link w:val="h2bullet"/>
    <w:rsid w:val="00F451F1"/>
    <w:rPr>
      <w:rFonts w:eastAsia="Times New Roman"/>
      <w:sz w:val="22"/>
      <w:szCs w:val="22"/>
    </w:rPr>
  </w:style>
  <w:style w:type="paragraph" w:customStyle="1" w:styleId="DBQmets">
    <w:name w:val="DBQ_mets"/>
    <w:basedOn w:val="PlainText"/>
    <w:link w:val="DBQmetsChar"/>
    <w:qFormat/>
    <w:rsid w:val="00E260DE"/>
    <w:pPr>
      <w:ind w:left="3150" w:hanging="2070"/>
    </w:pPr>
  </w:style>
  <w:style w:type="character" w:customStyle="1" w:styleId="DBQnumberChar">
    <w:name w:val="DBQ_number Char"/>
    <w:basedOn w:val="PlainTextChar"/>
    <w:link w:val="DBQnumber"/>
    <w:rsid w:val="009E21F0"/>
    <w:rPr>
      <w:rFonts w:ascii="Courier New" w:hAnsi="Courier New" w:cs="Courier New"/>
      <w:lang w:eastAsia="ko-KR"/>
    </w:rPr>
  </w:style>
  <w:style w:type="character" w:customStyle="1" w:styleId="VAH3HeadingChar">
    <w:name w:val="VA H3 Heading Char"/>
    <w:link w:val="VAH3Heading"/>
    <w:rsid w:val="00FE4803"/>
    <w:rPr>
      <w:rFonts w:ascii="TimesNewRoman" w:eastAsia="Times New Roman" w:hAnsi="TimesNewRoman"/>
      <w:sz w:val="22"/>
      <w:szCs w:val="22"/>
      <w:lang w:eastAsia="zh-CN"/>
    </w:rPr>
  </w:style>
  <w:style w:type="character" w:customStyle="1" w:styleId="DBQmetsChar">
    <w:name w:val="DBQ_mets Char"/>
    <w:basedOn w:val="PlainTextChar"/>
    <w:link w:val="DBQmets"/>
    <w:rsid w:val="00E260DE"/>
    <w:rPr>
      <w:rFonts w:ascii="Courier New" w:hAnsi="Courier New" w:cs="Courier New"/>
      <w:lang w:eastAsia="ko-KR"/>
    </w:rPr>
  </w:style>
  <w:style w:type="character" w:customStyle="1" w:styleId="BodyText2Char">
    <w:name w:val="Body Text 2 Char"/>
    <w:link w:val="BodyText2"/>
    <w:rsid w:val="00FE4803"/>
    <w:rPr>
      <w:rFonts w:ascii="TimesNewRoman" w:hAnsi="TimesNewRoman"/>
      <w:sz w:val="2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3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4.va.gov/vdl/documents/Financial_Admin/CAPRI/capri_um.pdf" TargetMode="External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haispanderb\Application%20Data\Microsoft\Templates\User%20Gui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77B655D6A2E4EBD2E4C9F93386616" ma:contentTypeVersion="0" ma:contentTypeDescription="Create a new document." ma:contentTypeScope="" ma:versionID="7194f237cb924bfeccc324bca95b209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AFFC9-9971-4EAC-983D-BE2C0E8EA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817554C-4745-40F8-AEBE-3F8537F43CC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6A34E7E-044B-4747-820E-D7E43280B9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5ED4DA-8108-4A6D-BD33-90B0919714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4A81504-6FA1-44C1-8F15-720B833FE6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 Guide</Template>
  <TotalTime>8</TotalTime>
  <Pages>26</Pages>
  <Words>4399</Words>
  <Characters>25078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CAPRI GUI User Manual</vt:lpstr>
    </vt:vector>
  </TitlesOfParts>
  <Company>EDS: UAF</Company>
  <LinksUpToDate>false</LinksUpToDate>
  <CharactersWithSpaces>29419</CharactersWithSpaces>
  <SharedDoc>false</SharedDoc>
  <HLinks>
    <vt:vector size="216" baseType="variant">
      <vt:variant>
        <vt:i4>2490407</vt:i4>
      </vt:variant>
      <vt:variant>
        <vt:i4>219</vt:i4>
      </vt:variant>
      <vt:variant>
        <vt:i4>0</vt:i4>
      </vt:variant>
      <vt:variant>
        <vt:i4>5</vt:i4>
      </vt:variant>
      <vt:variant>
        <vt:lpwstr>http://www4.va.gov/vdl/documents/Financial_Admin/CAPRI/capri_um.pdf</vt:lpwstr>
      </vt:variant>
      <vt:variant>
        <vt:lpwstr/>
      </vt:variant>
      <vt:variant>
        <vt:i4>1966133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_Toc286148581</vt:lpwstr>
      </vt:variant>
      <vt:variant>
        <vt:i4>1966133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_Toc286148580</vt:lpwstr>
      </vt:variant>
      <vt:variant>
        <vt:i4>1114165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_Toc286148579</vt:lpwstr>
      </vt:variant>
      <vt:variant>
        <vt:i4>1114165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_Toc286148578</vt:lpwstr>
      </vt:variant>
      <vt:variant>
        <vt:i4>1114165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_Toc286148577</vt:lpwstr>
      </vt:variant>
      <vt:variant>
        <vt:i4>1114165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_Toc286148576</vt:lpwstr>
      </vt:variant>
      <vt:variant>
        <vt:i4>1114165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_Toc286148575</vt:lpwstr>
      </vt:variant>
      <vt:variant>
        <vt:i4>1114165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_Toc286148574</vt:lpwstr>
      </vt:variant>
      <vt:variant>
        <vt:i4>1114165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_Toc286148573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_Toc286148572</vt:lpwstr>
      </vt:variant>
      <vt:variant>
        <vt:i4>1114165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_Toc286148571</vt:lpwstr>
      </vt:variant>
      <vt:variant>
        <vt:i4>1114165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_Toc286148570</vt:lpwstr>
      </vt:variant>
      <vt:variant>
        <vt:i4>1048629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_Toc286148569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_Toc286148568</vt:lpwstr>
      </vt:variant>
      <vt:variant>
        <vt:i4>1048629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_Toc286148567</vt:lpwstr>
      </vt:variant>
      <vt:variant>
        <vt:i4>1048629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_Toc286148566</vt:lpwstr>
      </vt:variant>
      <vt:variant>
        <vt:i4>1376307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_Toc286148338</vt:lpwstr>
      </vt:variant>
      <vt:variant>
        <vt:i4>1376307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_Toc286148337</vt:lpwstr>
      </vt:variant>
      <vt:variant>
        <vt:i4>1376307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_Toc286148336</vt:lpwstr>
      </vt:variant>
      <vt:variant>
        <vt:i4>1376307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_Toc286148335</vt:lpwstr>
      </vt:variant>
      <vt:variant>
        <vt:i4>1376307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_Toc286148334</vt:lpwstr>
      </vt:variant>
      <vt:variant>
        <vt:i4>1376307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_Toc286148333</vt:lpwstr>
      </vt:variant>
      <vt:variant>
        <vt:i4>1376307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_Toc286148332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_Toc287443183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_Toc287443182</vt:lpwstr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_Toc287443181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_Toc287443180</vt:lpwstr>
      </vt:variant>
      <vt:variant>
        <vt:i4>2031664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_Toc287443179</vt:lpwstr>
      </vt:variant>
      <vt:variant>
        <vt:i4>2031664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_Toc287443178</vt:lpwstr>
      </vt:variant>
      <vt:variant>
        <vt:i4>2031664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_Toc287443177</vt:lpwstr>
      </vt:variant>
      <vt:variant>
        <vt:i4>2031664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_Toc287443176</vt:lpwstr>
      </vt:variant>
      <vt:variant>
        <vt:i4>2031664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_Toc287443175</vt:lpwstr>
      </vt:variant>
      <vt:variant>
        <vt:i4>2031664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_Toc287443174</vt:lpwstr>
      </vt:variant>
      <vt:variant>
        <vt:i4>2031664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_Toc287443173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_Toc287443172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CAPRI GUI User Manual</dc:title>
  <dc:subject/>
  <dc:creator/>
  <cp:keywords/>
  <dc:description/>
  <cp:lastModifiedBy>Dept of Veterans Affairs</cp:lastModifiedBy>
  <cp:revision>6</cp:revision>
  <cp:lastPrinted>2020-11-25T21:14:00Z</cp:lastPrinted>
  <dcterms:created xsi:type="dcterms:W3CDTF">2020-11-25T21:14:00Z</dcterms:created>
  <dcterms:modified xsi:type="dcterms:W3CDTF">2021-04-29T21:08:00Z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0x010100B1977B655D6A2E4EBD2E4C9F93386616</vt:lpwstr>
  </property>
  <property fmtid="{D5CDD505-2E9C-101B-9397-08002B2CF9AE}" pid="4" name="display_urn:schemas-microsoft-com:office:office#Editor">
    <vt:lpwstr>Headen, Jill (SMS)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Headen, Jill (SMS)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</Properties>
</file>