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D830E" w14:textId="4DCB308E" w:rsidR="008A4FAC" w:rsidRPr="008029CD" w:rsidRDefault="006B0E38" w:rsidP="008A4FAC">
      <w:pPr>
        <w:widowControl w:val="0"/>
        <w:ind w:right="-86"/>
        <w:jc w:val="center"/>
        <w:rPr>
          <w:rFonts w:ascii="Helvetica" w:hAnsi="Helvetica"/>
        </w:rPr>
      </w:pPr>
      <w:bookmarkStart w:id="0" w:name="_Toc287677730"/>
      <w:bookmarkStart w:id="1" w:name="_Toc288614714"/>
      <w:bookmarkStart w:id="2" w:name="_Toc288614750"/>
      <w:bookmarkStart w:id="3" w:name="_Toc291404685"/>
      <w:bookmarkStart w:id="4" w:name="_Toc205632711"/>
      <w:r>
        <w:rPr>
          <w:noProof/>
        </w:rPr>
        <w:drawing>
          <wp:inline distT="0" distB="0" distL="0" distR="0" wp14:anchorId="20B5E623" wp14:editId="35B7231F">
            <wp:extent cx="2565400" cy="1422400"/>
            <wp:effectExtent l="0" t="0" r="0" b="0"/>
            <wp:docPr id="1" name="Picture 2" descr="V 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5400" cy="1422400"/>
                    </a:xfrm>
                    <a:prstGeom prst="rect">
                      <a:avLst/>
                    </a:prstGeom>
                    <a:noFill/>
                    <a:ln>
                      <a:noFill/>
                    </a:ln>
                  </pic:spPr>
                </pic:pic>
              </a:graphicData>
            </a:graphic>
          </wp:inline>
        </w:drawing>
      </w:r>
      <w:r w:rsidR="008A4FAC" w:rsidRPr="008029CD">
        <w:rPr>
          <w:rFonts w:ascii="Helvetica" w:hAnsi="Helvetica"/>
        </w:rPr>
        <w:t xml:space="preserve"> </w:t>
      </w:r>
    </w:p>
    <w:p w14:paraId="28F964C3" w14:textId="77777777" w:rsidR="008A4FAC" w:rsidRPr="008029CD" w:rsidRDefault="008A4FAC" w:rsidP="008A4FAC">
      <w:pPr>
        <w:pStyle w:val="BodyText"/>
        <w:jc w:val="center"/>
        <w:rPr>
          <w:rStyle w:val="SoftwareTitle"/>
        </w:rPr>
      </w:pPr>
      <w:r w:rsidRPr="008029CD">
        <w:rPr>
          <w:rStyle w:val="SoftwareTitle"/>
        </w:rPr>
        <w:t>Integrated Funds Distribution</w:t>
      </w:r>
      <w:r w:rsidRPr="008029CD">
        <w:rPr>
          <w:rStyle w:val="SoftwareTitle"/>
        </w:rPr>
        <w:br w:type="textWrapping" w:clear="all"/>
        <w:t>Control Point Activity,</w:t>
      </w:r>
      <w:r w:rsidRPr="008029CD">
        <w:rPr>
          <w:rStyle w:val="SoftwareTitle"/>
        </w:rPr>
        <w:br w:type="textWrapping" w:clear="all"/>
        <w:t>Accounting and Procurement</w:t>
      </w:r>
      <w:r w:rsidRPr="008029CD">
        <w:rPr>
          <w:rStyle w:val="SoftwareTitle"/>
        </w:rPr>
        <w:br w:type="textWrapping" w:clear="all"/>
        <w:t>(IFCAP)</w:t>
      </w:r>
    </w:p>
    <w:p w14:paraId="029B5AEB" w14:textId="77777777" w:rsidR="008A4FAC" w:rsidRPr="008029CD" w:rsidRDefault="008A4FAC" w:rsidP="008A4FAC">
      <w:pPr>
        <w:jc w:val="center"/>
        <w:rPr>
          <w:rStyle w:val="SoftwareTitle"/>
        </w:rPr>
      </w:pPr>
    </w:p>
    <w:p w14:paraId="1CFBA730" w14:textId="77777777" w:rsidR="008A4FAC" w:rsidRPr="008029CD" w:rsidRDefault="008A4FAC" w:rsidP="008A4FAC">
      <w:pPr>
        <w:pStyle w:val="BodyText"/>
        <w:jc w:val="center"/>
        <w:rPr>
          <w:rStyle w:val="VolumeTitle"/>
        </w:rPr>
      </w:pPr>
      <w:r w:rsidRPr="008029CD">
        <w:rPr>
          <w:rStyle w:val="VolumeTitle"/>
        </w:rPr>
        <w:t>Control Point Clerk</w:t>
      </w:r>
      <w:r w:rsidRPr="008029CD">
        <w:rPr>
          <w:rStyle w:val="VolumeTitle"/>
        </w:rPr>
        <w:br w:type="textWrapping" w:clear="all"/>
        <w:t>User’s Guide</w:t>
      </w:r>
    </w:p>
    <w:p w14:paraId="7D49B0A8" w14:textId="77777777" w:rsidR="008A4FAC" w:rsidRPr="008029CD" w:rsidRDefault="008A4FAC" w:rsidP="008A4FAC">
      <w:pPr>
        <w:jc w:val="center"/>
        <w:rPr>
          <w:rStyle w:val="SoftwareTitle"/>
        </w:rPr>
      </w:pPr>
    </w:p>
    <w:p w14:paraId="0F0B142C" w14:textId="77777777" w:rsidR="008A4FAC" w:rsidRPr="008029CD" w:rsidRDefault="008A4FAC" w:rsidP="008A4FAC">
      <w:pPr>
        <w:pStyle w:val="BodyText"/>
        <w:jc w:val="center"/>
        <w:rPr>
          <w:rStyle w:val="SoftwareTitle"/>
        </w:rPr>
      </w:pPr>
      <w:r w:rsidRPr="008029CD">
        <w:rPr>
          <w:rStyle w:val="SoftwareTitle"/>
        </w:rPr>
        <w:t>Version 5.1</w:t>
      </w:r>
    </w:p>
    <w:p w14:paraId="37118845" w14:textId="77777777" w:rsidR="008A4FAC" w:rsidRPr="008029CD" w:rsidRDefault="008A4FAC" w:rsidP="008A4FAC">
      <w:pPr>
        <w:jc w:val="center"/>
        <w:rPr>
          <w:rStyle w:val="SoftwareTitle"/>
        </w:rPr>
      </w:pPr>
    </w:p>
    <w:p w14:paraId="36A57FF5" w14:textId="77777777" w:rsidR="008A4FAC" w:rsidRPr="008029CD" w:rsidRDefault="008A4FAC" w:rsidP="008A4FAC">
      <w:pPr>
        <w:pStyle w:val="BodyText"/>
        <w:jc w:val="center"/>
        <w:rPr>
          <w:rStyle w:val="SoftwareTitle"/>
          <w:sz w:val="40"/>
          <w:szCs w:val="40"/>
        </w:rPr>
      </w:pPr>
      <w:r w:rsidRPr="008029CD">
        <w:rPr>
          <w:rStyle w:val="SoftwareTitle"/>
          <w:sz w:val="40"/>
          <w:szCs w:val="40"/>
        </w:rPr>
        <w:t>October 2000</w:t>
      </w:r>
    </w:p>
    <w:p w14:paraId="062A9906" w14:textId="77777777" w:rsidR="008A4FAC" w:rsidRPr="008029CD" w:rsidRDefault="008A4FAC" w:rsidP="008A4FAC">
      <w:pPr>
        <w:jc w:val="center"/>
        <w:rPr>
          <w:rStyle w:val="SoftwareTitle"/>
        </w:rPr>
      </w:pPr>
    </w:p>
    <w:p w14:paraId="2B3D2571" w14:textId="77777777" w:rsidR="008A4FAC" w:rsidRPr="003F4BB4" w:rsidRDefault="008A4FAC" w:rsidP="008A4FAC">
      <w:pPr>
        <w:pStyle w:val="BodyText"/>
        <w:jc w:val="center"/>
        <w:rPr>
          <w:sz w:val="40"/>
          <w:szCs w:val="40"/>
        </w:rPr>
      </w:pPr>
      <w:r w:rsidRPr="008029CD">
        <w:rPr>
          <w:rStyle w:val="SoftwareTitle"/>
          <w:sz w:val="40"/>
          <w:szCs w:val="40"/>
        </w:rPr>
        <w:t xml:space="preserve">Revised </w:t>
      </w:r>
      <w:r w:rsidR="008042C4">
        <w:rPr>
          <w:rStyle w:val="SoftwareTitle"/>
          <w:sz w:val="40"/>
          <w:szCs w:val="40"/>
        </w:rPr>
        <w:t>May</w:t>
      </w:r>
      <w:r>
        <w:rPr>
          <w:rStyle w:val="SoftwareTitle"/>
          <w:sz w:val="40"/>
          <w:szCs w:val="40"/>
        </w:rPr>
        <w:t xml:space="preserve"> 201</w:t>
      </w:r>
      <w:r w:rsidR="008042C4">
        <w:rPr>
          <w:rStyle w:val="SoftwareTitle"/>
          <w:sz w:val="40"/>
          <w:szCs w:val="40"/>
        </w:rPr>
        <w:t>6</w:t>
      </w:r>
    </w:p>
    <w:p w14:paraId="63D2249C" w14:textId="77777777" w:rsidR="008A4FAC" w:rsidRPr="008029CD" w:rsidRDefault="008A4FAC" w:rsidP="008A4FAC">
      <w:pPr>
        <w:jc w:val="center"/>
      </w:pPr>
    </w:p>
    <w:p w14:paraId="0FD3563B" w14:textId="77777777" w:rsidR="008A4FAC" w:rsidRPr="008029CD" w:rsidRDefault="008A4FAC" w:rsidP="008A4FAC">
      <w:pPr>
        <w:spacing w:after="120"/>
        <w:jc w:val="center"/>
        <w:rPr>
          <w:rFonts w:ascii="Arial" w:hAnsi="Arial" w:cs="Arial"/>
        </w:rPr>
      </w:pPr>
      <w:bookmarkStart w:id="5" w:name="_Toc160889747"/>
      <w:r w:rsidRPr="008029CD">
        <w:rPr>
          <w:rFonts w:ascii="Arial" w:hAnsi="Arial" w:cs="Arial"/>
        </w:rPr>
        <w:t>Department of Veterans Affairs</w:t>
      </w:r>
      <w:bookmarkEnd w:id="5"/>
    </w:p>
    <w:p w14:paraId="399FDBF1" w14:textId="77777777" w:rsidR="008A4FAC" w:rsidRPr="008029CD" w:rsidRDefault="008A4FAC" w:rsidP="008A4FAC">
      <w:pPr>
        <w:spacing w:after="120"/>
        <w:jc w:val="center"/>
        <w:rPr>
          <w:rFonts w:ascii="Arial" w:hAnsi="Arial" w:cs="Arial"/>
        </w:rPr>
      </w:pPr>
      <w:r w:rsidRPr="008029CD">
        <w:rPr>
          <w:rFonts w:ascii="Arial" w:hAnsi="Arial" w:cs="Arial"/>
        </w:rPr>
        <w:t>Office of Information and Technology</w:t>
      </w:r>
    </w:p>
    <w:p w14:paraId="44C58378" w14:textId="77777777" w:rsidR="008A4FAC" w:rsidRPr="008029CD" w:rsidRDefault="00C04BBE" w:rsidP="008A4FAC">
      <w:pPr>
        <w:tabs>
          <w:tab w:val="left" w:pos="180"/>
        </w:tabs>
        <w:ind w:right="-80"/>
        <w:jc w:val="center"/>
        <w:rPr>
          <w:rFonts w:ascii="Arial" w:hAnsi="Arial" w:cs="Arial"/>
          <w:sz w:val="36"/>
          <w:szCs w:val="36"/>
        </w:rPr>
      </w:pPr>
      <w:r w:rsidRPr="00C04BBE">
        <w:rPr>
          <w:rFonts w:ascii="Arial" w:hAnsi="Arial" w:cs="Arial"/>
        </w:rPr>
        <w:t>Enterprise Program Management Office (EPMO)</w:t>
      </w:r>
      <w:r w:rsidR="008A4FAC" w:rsidRPr="008029CD">
        <w:rPr>
          <w:rFonts w:ascii="Helvetica" w:hAnsi="Helvetica"/>
        </w:rPr>
        <w:br w:type="page"/>
      </w:r>
      <w:bookmarkStart w:id="6" w:name="_Toc292540691"/>
      <w:bookmarkStart w:id="7" w:name="_Toc301162775"/>
      <w:bookmarkStart w:id="8" w:name="_Toc301165517"/>
      <w:bookmarkStart w:id="9" w:name="_Toc301165628"/>
      <w:r w:rsidR="008A4FAC" w:rsidRPr="008029CD">
        <w:rPr>
          <w:rFonts w:ascii="Arial" w:hAnsi="Arial" w:cs="Arial"/>
          <w:sz w:val="36"/>
          <w:szCs w:val="36"/>
        </w:rPr>
        <w:lastRenderedPageBreak/>
        <w:t>Revision History</w:t>
      </w:r>
    </w:p>
    <w:p w14:paraId="6851610B" w14:textId="77777777" w:rsidR="008A4FAC" w:rsidRPr="008029CD" w:rsidRDefault="008A4FAC" w:rsidP="008A4FAC">
      <w:r w:rsidRPr="008029CD">
        <w:t xml:space="preserve">Initiated on </w:t>
      </w:r>
      <w:smartTag w:uri="urn:schemas-microsoft-com:office:smarttags" w:element="date">
        <w:smartTagPr>
          <w:attr w:name="Month" w:val="12"/>
          <w:attr w:name="Day" w:val="29"/>
          <w:attr w:name="Year" w:val="2004"/>
        </w:smartTagPr>
        <w:r w:rsidRPr="008029CD">
          <w:t>12/29/04</w:t>
        </w:r>
      </w:smartTag>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4050"/>
        <w:gridCol w:w="2070"/>
        <w:gridCol w:w="1980"/>
      </w:tblGrid>
      <w:tr w:rsidR="008A4FAC" w:rsidRPr="00505995" w14:paraId="221921FD" w14:textId="77777777" w:rsidTr="00E91A88">
        <w:tc>
          <w:tcPr>
            <w:tcW w:w="1260" w:type="dxa"/>
            <w:shd w:val="clear" w:color="auto" w:fill="CCCCCC"/>
          </w:tcPr>
          <w:p w14:paraId="1504C3A8" w14:textId="77777777" w:rsidR="008A4FAC" w:rsidRPr="00505995" w:rsidRDefault="008A4FAC" w:rsidP="00E91A88">
            <w:pPr>
              <w:rPr>
                <w:sz w:val="20"/>
              </w:rPr>
            </w:pPr>
            <w:r w:rsidRPr="00505995">
              <w:rPr>
                <w:sz w:val="20"/>
              </w:rPr>
              <w:t>Date</w:t>
            </w:r>
          </w:p>
        </w:tc>
        <w:tc>
          <w:tcPr>
            <w:tcW w:w="4050" w:type="dxa"/>
            <w:shd w:val="clear" w:color="auto" w:fill="CCCCCC"/>
          </w:tcPr>
          <w:p w14:paraId="72D2C3A5" w14:textId="77777777" w:rsidR="008A4FAC" w:rsidRPr="00505995" w:rsidRDefault="008A4FAC" w:rsidP="00E91A88">
            <w:pPr>
              <w:rPr>
                <w:sz w:val="20"/>
              </w:rPr>
            </w:pPr>
            <w:r w:rsidRPr="00505995">
              <w:rPr>
                <w:sz w:val="20"/>
              </w:rPr>
              <w:t>Description (Patch # if applicable)</w:t>
            </w:r>
          </w:p>
        </w:tc>
        <w:tc>
          <w:tcPr>
            <w:tcW w:w="2070" w:type="dxa"/>
            <w:shd w:val="clear" w:color="auto" w:fill="CCCCCC"/>
          </w:tcPr>
          <w:p w14:paraId="1AA872F3" w14:textId="77777777" w:rsidR="008A4FAC" w:rsidRPr="00505995" w:rsidRDefault="008A4FAC" w:rsidP="00E91A88">
            <w:pPr>
              <w:rPr>
                <w:sz w:val="20"/>
              </w:rPr>
            </w:pPr>
            <w:r w:rsidRPr="00505995">
              <w:rPr>
                <w:sz w:val="20"/>
              </w:rPr>
              <w:t>Project Manager</w:t>
            </w:r>
          </w:p>
        </w:tc>
        <w:tc>
          <w:tcPr>
            <w:tcW w:w="1980" w:type="dxa"/>
            <w:shd w:val="clear" w:color="auto" w:fill="CCCCCC"/>
          </w:tcPr>
          <w:p w14:paraId="4B4E9E3B" w14:textId="77777777" w:rsidR="008A4FAC" w:rsidRPr="00505995" w:rsidRDefault="008A4FAC" w:rsidP="00E91A88">
            <w:pPr>
              <w:rPr>
                <w:sz w:val="20"/>
              </w:rPr>
            </w:pPr>
            <w:r w:rsidRPr="00505995">
              <w:rPr>
                <w:sz w:val="20"/>
              </w:rPr>
              <w:t>Technical Writer or Analyst</w:t>
            </w:r>
          </w:p>
        </w:tc>
      </w:tr>
      <w:tr w:rsidR="008042C4" w:rsidRPr="00505995" w14:paraId="2E3B985B" w14:textId="77777777" w:rsidTr="00E91A88">
        <w:tc>
          <w:tcPr>
            <w:tcW w:w="1260" w:type="dxa"/>
          </w:tcPr>
          <w:p w14:paraId="3939B79C" w14:textId="77777777" w:rsidR="003E0ED9" w:rsidRDefault="008042C4" w:rsidP="008042C4">
            <w:pPr>
              <w:rPr>
                <w:sz w:val="20"/>
              </w:rPr>
            </w:pPr>
            <w:r>
              <w:rPr>
                <w:sz w:val="20"/>
              </w:rPr>
              <w:t xml:space="preserve">May </w:t>
            </w:r>
          </w:p>
          <w:p w14:paraId="7645A732" w14:textId="77777777" w:rsidR="008042C4" w:rsidRPr="003C3297" w:rsidRDefault="008042C4" w:rsidP="008042C4">
            <w:pPr>
              <w:rPr>
                <w:sz w:val="20"/>
              </w:rPr>
            </w:pPr>
            <w:r w:rsidRPr="003C3297">
              <w:rPr>
                <w:sz w:val="20"/>
              </w:rPr>
              <w:t>201</w:t>
            </w:r>
            <w:r>
              <w:rPr>
                <w:sz w:val="20"/>
              </w:rPr>
              <w:t>6</w:t>
            </w:r>
          </w:p>
        </w:tc>
        <w:tc>
          <w:tcPr>
            <w:tcW w:w="4050" w:type="dxa"/>
          </w:tcPr>
          <w:p w14:paraId="692C2CF6" w14:textId="77777777" w:rsidR="008042C4" w:rsidRPr="003C3297" w:rsidRDefault="008042C4" w:rsidP="006B2F14">
            <w:pPr>
              <w:rPr>
                <w:sz w:val="20"/>
              </w:rPr>
            </w:pPr>
            <w:r w:rsidRPr="003C3297">
              <w:rPr>
                <w:sz w:val="20"/>
              </w:rPr>
              <w:t>Updates based on patch PRC*5.1*184.</w:t>
            </w:r>
          </w:p>
          <w:p w14:paraId="5EC5C6B0" w14:textId="77777777" w:rsidR="008042C4" w:rsidRPr="003C3297" w:rsidRDefault="008042C4" w:rsidP="003E0ED9">
            <w:pPr>
              <w:rPr>
                <w:sz w:val="20"/>
              </w:rPr>
            </w:pPr>
            <w:r w:rsidRPr="003C3297">
              <w:rPr>
                <w:sz w:val="20"/>
              </w:rPr>
              <w:t xml:space="preserve">• Corrected Adjustment instructions. </w:t>
            </w:r>
            <w:r w:rsidR="00F46B68" w:rsidRPr="00F46B68">
              <w:rPr>
                <w:sz w:val="20"/>
              </w:rPr>
              <w:t>See p</w:t>
            </w:r>
            <w:r w:rsidRPr="00F46B68">
              <w:rPr>
                <w:sz w:val="20"/>
              </w:rPr>
              <w:t>age</w:t>
            </w:r>
            <w:r w:rsidR="00F46B68" w:rsidRPr="00F46B68">
              <w:rPr>
                <w:sz w:val="20"/>
              </w:rPr>
              <w:t>s</w:t>
            </w:r>
            <w:r w:rsidRPr="00F46B68">
              <w:rPr>
                <w:sz w:val="20"/>
              </w:rPr>
              <w:t xml:space="preserve"> </w:t>
            </w:r>
            <w:hyperlink w:anchor="PRC_184_A" w:history="1">
              <w:r w:rsidR="00F46B68" w:rsidRPr="00E41024">
                <w:rPr>
                  <w:rStyle w:val="Hyperlink"/>
                  <w:sz w:val="20"/>
                </w:rPr>
                <w:t>51</w:t>
              </w:r>
            </w:hyperlink>
            <w:r w:rsidR="00F46B68" w:rsidRPr="00F46B68">
              <w:rPr>
                <w:sz w:val="20"/>
              </w:rPr>
              <w:t xml:space="preserve"> an</w:t>
            </w:r>
            <w:r w:rsidR="003E0ED9">
              <w:rPr>
                <w:sz w:val="20"/>
              </w:rPr>
              <w:t xml:space="preserve">d </w:t>
            </w:r>
            <w:r w:rsidR="00F46B68" w:rsidRPr="00F46B68">
              <w:rPr>
                <w:sz w:val="20"/>
              </w:rPr>
              <w:t xml:space="preserve"> </w:t>
            </w:r>
            <w:hyperlink w:anchor="PRC_184_B" w:history="1">
              <w:r w:rsidR="00F46B68" w:rsidRPr="00E41024">
                <w:rPr>
                  <w:rStyle w:val="Hyperlink"/>
                  <w:sz w:val="20"/>
                </w:rPr>
                <w:t>85</w:t>
              </w:r>
            </w:hyperlink>
            <w:r w:rsidR="00F46B68" w:rsidRPr="00F46B68">
              <w:rPr>
                <w:sz w:val="20"/>
              </w:rPr>
              <w:t>.</w:t>
            </w:r>
          </w:p>
        </w:tc>
        <w:tc>
          <w:tcPr>
            <w:tcW w:w="2070" w:type="dxa"/>
          </w:tcPr>
          <w:p w14:paraId="6464284D" w14:textId="77777777" w:rsidR="008042C4" w:rsidRPr="003C3297" w:rsidRDefault="00A3687A" w:rsidP="006B2F14">
            <w:pPr>
              <w:rPr>
                <w:sz w:val="20"/>
              </w:rPr>
            </w:pPr>
            <w:r>
              <w:rPr>
                <w:sz w:val="20"/>
              </w:rPr>
              <w:t>REDACTED</w:t>
            </w:r>
          </w:p>
        </w:tc>
        <w:tc>
          <w:tcPr>
            <w:tcW w:w="1980" w:type="dxa"/>
          </w:tcPr>
          <w:p w14:paraId="716AEE0F" w14:textId="77777777" w:rsidR="008042C4" w:rsidRPr="003C3297" w:rsidRDefault="00A3687A" w:rsidP="008042C4">
            <w:pPr>
              <w:rPr>
                <w:sz w:val="20"/>
              </w:rPr>
            </w:pPr>
            <w:r>
              <w:rPr>
                <w:sz w:val="20"/>
              </w:rPr>
              <w:t>REDACTED</w:t>
            </w:r>
            <w:r w:rsidR="008042C4">
              <w:rPr>
                <w:sz w:val="20"/>
              </w:rPr>
              <w:t xml:space="preserve"> TW</w:t>
            </w:r>
            <w:r w:rsidR="008042C4" w:rsidRPr="003C3297">
              <w:rPr>
                <w:sz w:val="20"/>
              </w:rPr>
              <w:br/>
            </w:r>
            <w:r>
              <w:rPr>
                <w:sz w:val="20"/>
              </w:rPr>
              <w:t>REDACTED</w:t>
            </w:r>
            <w:r w:rsidR="008042C4">
              <w:rPr>
                <w:sz w:val="20"/>
              </w:rPr>
              <w:t xml:space="preserve"> SME</w:t>
            </w:r>
          </w:p>
        </w:tc>
      </w:tr>
      <w:tr w:rsidR="008042C4" w:rsidRPr="00505995" w14:paraId="04A98271" w14:textId="77777777" w:rsidTr="00E91A88">
        <w:tc>
          <w:tcPr>
            <w:tcW w:w="1260" w:type="dxa"/>
          </w:tcPr>
          <w:p w14:paraId="3F50ABE8" w14:textId="77777777" w:rsidR="008042C4" w:rsidRPr="00505995" w:rsidRDefault="008042C4" w:rsidP="00E91A88">
            <w:pPr>
              <w:rPr>
                <w:sz w:val="20"/>
              </w:rPr>
            </w:pPr>
            <w:r>
              <w:rPr>
                <w:sz w:val="20"/>
              </w:rPr>
              <w:t>January 2014</w:t>
            </w:r>
          </w:p>
        </w:tc>
        <w:tc>
          <w:tcPr>
            <w:tcW w:w="4050" w:type="dxa"/>
          </w:tcPr>
          <w:p w14:paraId="14DFBCC0" w14:textId="77777777" w:rsidR="008042C4" w:rsidRPr="00427F4B" w:rsidRDefault="008042C4" w:rsidP="00E91A88">
            <w:pPr>
              <w:autoSpaceDE w:val="0"/>
              <w:autoSpaceDN w:val="0"/>
              <w:spacing w:after="120"/>
              <w:ind w:left="8"/>
              <w:rPr>
                <w:sz w:val="20"/>
                <w:szCs w:val="20"/>
              </w:rPr>
            </w:pPr>
            <w:r w:rsidRPr="00427F4B">
              <w:rPr>
                <w:sz w:val="20"/>
                <w:szCs w:val="20"/>
              </w:rPr>
              <w:t>Patch PRC*5.1*174 (</w:t>
            </w:r>
            <w:r w:rsidRPr="00427F4B">
              <w:rPr>
                <w:rFonts w:cs="r_ansi"/>
                <w:sz w:val="20"/>
                <w:szCs w:val="20"/>
              </w:rPr>
              <w:t>IFCAP/eCM</w:t>
            </w:r>
            <w:r>
              <w:rPr>
                <w:rFonts w:cs="r_ansi"/>
                <w:sz w:val="20"/>
                <w:szCs w:val="20"/>
              </w:rPr>
              <w:t>S Interface</w:t>
            </w:r>
            <w:r w:rsidRPr="00427F4B">
              <w:rPr>
                <w:sz w:val="20"/>
                <w:szCs w:val="20"/>
              </w:rPr>
              <w:t>)</w:t>
            </w:r>
          </w:p>
          <w:p w14:paraId="6658C094" w14:textId="77777777" w:rsidR="008042C4" w:rsidRPr="00427F4B" w:rsidRDefault="008042C4" w:rsidP="00E91A88">
            <w:pPr>
              <w:pStyle w:val="Bullet"/>
              <w:spacing w:after="120"/>
              <w:rPr>
                <w:sz w:val="20"/>
                <w:szCs w:val="20"/>
              </w:rPr>
            </w:pPr>
            <w:r w:rsidRPr="00427F4B">
              <w:rPr>
                <w:sz w:val="20"/>
                <w:szCs w:val="20"/>
              </w:rPr>
              <w:t>1.6.</w:t>
            </w:r>
            <w:r>
              <w:rPr>
                <w:sz w:val="20"/>
                <w:szCs w:val="20"/>
              </w:rPr>
              <w:t>6</w:t>
            </w:r>
            <w:r w:rsidRPr="00427F4B">
              <w:rPr>
                <w:sz w:val="20"/>
                <w:szCs w:val="20"/>
              </w:rPr>
              <w:t xml:space="preserve"> –</w:t>
            </w:r>
            <w:r>
              <w:rPr>
                <w:sz w:val="20"/>
                <w:szCs w:val="20"/>
              </w:rPr>
              <w:t xml:space="preserve"> </w:t>
            </w:r>
            <w:r w:rsidRPr="00427F4B">
              <w:rPr>
                <w:sz w:val="20"/>
                <w:szCs w:val="20"/>
              </w:rPr>
              <w:t xml:space="preserve">replaced “If the contracting staff…”  with “If the </w:t>
            </w:r>
            <w:r w:rsidRPr="00427F4B">
              <w:rPr>
                <w:b/>
                <w:sz w:val="20"/>
                <w:szCs w:val="20"/>
              </w:rPr>
              <w:t>eCMS</w:t>
            </w:r>
            <w:r w:rsidRPr="00427F4B">
              <w:rPr>
                <w:sz w:val="20"/>
                <w:szCs w:val="20"/>
              </w:rPr>
              <w:t xml:space="preserve"> contracting staff…”</w:t>
            </w:r>
          </w:p>
          <w:p w14:paraId="75E0DBC2" w14:textId="77777777" w:rsidR="008042C4" w:rsidRPr="00427F4B" w:rsidRDefault="008042C4" w:rsidP="00E91A88">
            <w:pPr>
              <w:pStyle w:val="Bullet"/>
              <w:spacing w:after="120"/>
              <w:rPr>
                <w:sz w:val="20"/>
                <w:szCs w:val="20"/>
              </w:rPr>
            </w:pPr>
            <w:r w:rsidRPr="00427F4B">
              <w:rPr>
                <w:sz w:val="20"/>
                <w:szCs w:val="20"/>
              </w:rPr>
              <w:t>1.6.7–</w:t>
            </w:r>
            <w:r>
              <w:rPr>
                <w:sz w:val="20"/>
                <w:szCs w:val="20"/>
              </w:rPr>
              <w:t xml:space="preserve"> </w:t>
            </w:r>
            <w:r w:rsidRPr="00427F4B">
              <w:rPr>
                <w:sz w:val="20"/>
                <w:szCs w:val="20"/>
              </w:rPr>
              <w:t>replaced ‘an eCMS user may decide – with the eCMS contracting staff‘  –with ‘</w:t>
            </w:r>
            <w:r>
              <w:rPr>
                <w:b/>
                <w:sz w:val="20"/>
                <w:szCs w:val="20"/>
              </w:rPr>
              <w:t>the eCMS contracting staff</w:t>
            </w:r>
            <w:r w:rsidRPr="00427F4B">
              <w:rPr>
                <w:b/>
                <w:sz w:val="20"/>
                <w:szCs w:val="20"/>
              </w:rPr>
              <w:t xml:space="preserve"> may determine that the 2237</w:t>
            </w:r>
            <w:r>
              <w:rPr>
                <w:b/>
                <w:sz w:val="20"/>
                <w:szCs w:val="20"/>
              </w:rPr>
              <w:t>.</w:t>
            </w:r>
            <w:r w:rsidRPr="00427F4B">
              <w:rPr>
                <w:sz w:val="20"/>
                <w:szCs w:val="20"/>
              </w:rPr>
              <w:t>’</w:t>
            </w:r>
          </w:p>
          <w:p w14:paraId="4E5B9431" w14:textId="77777777" w:rsidR="008042C4" w:rsidRPr="00427F4B" w:rsidRDefault="008042C4" w:rsidP="00E91A88">
            <w:pPr>
              <w:pStyle w:val="Bullet"/>
              <w:spacing w:after="120"/>
              <w:rPr>
                <w:sz w:val="20"/>
                <w:szCs w:val="20"/>
              </w:rPr>
            </w:pPr>
            <w:r w:rsidRPr="00427F4B">
              <w:rPr>
                <w:sz w:val="20"/>
                <w:szCs w:val="20"/>
              </w:rPr>
              <w:t>Replaced ‘then the 2237 is returned to IFCAP automatically via another HL7 message’ with ‘</w:t>
            </w:r>
            <w:r w:rsidRPr="00427F4B">
              <w:rPr>
                <w:b/>
                <w:sz w:val="20"/>
                <w:szCs w:val="20"/>
              </w:rPr>
              <w:t xml:space="preserve">then generate a Cancellation </w:t>
            </w:r>
            <w:r>
              <w:rPr>
                <w:b/>
                <w:sz w:val="20"/>
                <w:szCs w:val="20"/>
              </w:rPr>
              <w:t xml:space="preserve">of </w:t>
            </w:r>
            <w:r w:rsidRPr="00427F4B">
              <w:rPr>
                <w:b/>
                <w:sz w:val="20"/>
                <w:szCs w:val="20"/>
              </w:rPr>
              <w:t>the 2237 in IFCAP automatically via another HL7 message</w:t>
            </w:r>
            <w:r>
              <w:rPr>
                <w:b/>
                <w:sz w:val="20"/>
                <w:szCs w:val="20"/>
              </w:rPr>
              <w:t>.</w:t>
            </w:r>
            <w:r w:rsidRPr="00427F4B">
              <w:rPr>
                <w:b/>
                <w:sz w:val="20"/>
                <w:szCs w:val="20"/>
              </w:rPr>
              <w:t>’</w:t>
            </w:r>
          </w:p>
          <w:p w14:paraId="2A50F93D" w14:textId="77777777" w:rsidR="008042C4" w:rsidRPr="00427F4B" w:rsidRDefault="008042C4" w:rsidP="00E91A88">
            <w:pPr>
              <w:pStyle w:val="Bullet"/>
              <w:spacing w:after="120"/>
              <w:rPr>
                <w:b/>
                <w:sz w:val="20"/>
                <w:szCs w:val="20"/>
              </w:rPr>
            </w:pPr>
            <w:r w:rsidRPr="00427F4B">
              <w:rPr>
                <w:sz w:val="20"/>
                <w:szCs w:val="20"/>
              </w:rPr>
              <w:t>2.4.5. –replaced ‘prompt, enter the name or the number of the service that will use the item.  Enter the date required.  Enter the priority of the request’ with ‘prompt, you must enter the name or the number of the service that will use the item</w:t>
            </w:r>
            <w:r>
              <w:rPr>
                <w:sz w:val="20"/>
                <w:szCs w:val="20"/>
              </w:rPr>
              <w:t>.</w:t>
            </w:r>
            <w:r w:rsidRPr="00427F4B">
              <w:rPr>
                <w:sz w:val="20"/>
                <w:szCs w:val="20"/>
              </w:rPr>
              <w:t>’</w:t>
            </w:r>
          </w:p>
          <w:p w14:paraId="7F76600A" w14:textId="77777777" w:rsidR="008042C4" w:rsidRPr="00427F4B" w:rsidRDefault="008042C4" w:rsidP="00E91A88">
            <w:pPr>
              <w:pStyle w:val="Bullet"/>
              <w:spacing w:after="120"/>
              <w:rPr>
                <w:sz w:val="20"/>
                <w:szCs w:val="20"/>
              </w:rPr>
            </w:pPr>
            <w:r>
              <w:rPr>
                <w:sz w:val="20"/>
                <w:szCs w:val="20"/>
              </w:rPr>
              <w:t>A</w:t>
            </w:r>
            <w:r w:rsidRPr="00427F4B">
              <w:rPr>
                <w:sz w:val="20"/>
                <w:szCs w:val="20"/>
              </w:rPr>
              <w:t xml:space="preserve">dded new </w:t>
            </w:r>
            <w:r w:rsidRPr="00427F4B">
              <w:rPr>
                <w:b/>
                <w:sz w:val="20"/>
                <w:szCs w:val="20"/>
              </w:rPr>
              <w:t>Note:</w:t>
            </w:r>
            <w:r w:rsidRPr="00427F4B">
              <w:rPr>
                <w:sz w:val="20"/>
                <w:szCs w:val="20"/>
              </w:rPr>
              <w:t xml:space="preserve">  The Requesting Service field is mandatory in IFCAP. It is also a required field for the eCMS interface.  If the Accountable Officer attempts to send a 2237 to eCMS and this field is blank, the 2237 will generate a transmission error.  The Accountable Officer will have to return the 2237 to the CP user for edit and re-approval.</w:t>
            </w:r>
          </w:p>
          <w:p w14:paraId="7B4F5963" w14:textId="77777777" w:rsidR="008042C4" w:rsidRPr="00427F4B" w:rsidRDefault="008042C4" w:rsidP="00E91A88">
            <w:pPr>
              <w:pStyle w:val="Bullet"/>
              <w:spacing w:after="120"/>
              <w:rPr>
                <w:rFonts w:cs="Courier New"/>
                <w:sz w:val="20"/>
                <w:szCs w:val="20"/>
              </w:rPr>
            </w:pPr>
            <w:r w:rsidRPr="00427F4B">
              <w:rPr>
                <w:sz w:val="20"/>
                <w:szCs w:val="20"/>
              </w:rPr>
              <w:t>Updated top of screen display with “</w:t>
            </w:r>
            <w:r w:rsidRPr="00427F4B">
              <w:rPr>
                <w:rFonts w:cs="Courier New"/>
                <w:sz w:val="20"/>
                <w:szCs w:val="20"/>
              </w:rPr>
              <w:t xml:space="preserve">If User attempts </w:t>
            </w:r>
            <w:r>
              <w:rPr>
                <w:rFonts w:cs="Courier New"/>
                <w:sz w:val="20"/>
                <w:szCs w:val="20"/>
              </w:rPr>
              <w:t>to pass this field without entering</w:t>
            </w:r>
            <w:r w:rsidRPr="00427F4B">
              <w:rPr>
                <w:rFonts w:cs="Courier New"/>
                <w:sz w:val="20"/>
                <w:szCs w:val="20"/>
              </w:rPr>
              <w:t xml:space="preserve"> a value – the software </w:t>
            </w:r>
            <w:r>
              <w:rPr>
                <w:rFonts w:cs="Courier New"/>
                <w:sz w:val="20"/>
                <w:szCs w:val="20"/>
              </w:rPr>
              <w:t>will prompt them for a response.</w:t>
            </w:r>
          </w:p>
          <w:p w14:paraId="2E25319D" w14:textId="77777777" w:rsidR="008042C4" w:rsidRPr="00427F4B" w:rsidRDefault="008042C4" w:rsidP="00E91A88">
            <w:pPr>
              <w:pStyle w:val="Bullet"/>
              <w:spacing w:after="120"/>
              <w:rPr>
                <w:rFonts w:cs="Courier New"/>
                <w:sz w:val="20"/>
                <w:szCs w:val="20"/>
              </w:rPr>
            </w:pPr>
            <w:r w:rsidRPr="00427F4B">
              <w:rPr>
                <w:rFonts w:cs="Courier New"/>
                <w:sz w:val="20"/>
                <w:szCs w:val="20"/>
              </w:rPr>
              <w:t>REQUESTING SERVICE:  ??</w:t>
            </w:r>
          </w:p>
          <w:p w14:paraId="63ED173E" w14:textId="77777777" w:rsidR="008042C4" w:rsidRPr="00427F4B" w:rsidRDefault="008042C4" w:rsidP="00E91A88">
            <w:pPr>
              <w:pStyle w:val="Bullet"/>
              <w:spacing w:after="120"/>
              <w:rPr>
                <w:rFonts w:cs="Courier New"/>
                <w:sz w:val="20"/>
                <w:szCs w:val="20"/>
              </w:rPr>
            </w:pPr>
            <w:r w:rsidRPr="00427F4B">
              <w:rPr>
                <w:rFonts w:cs="Courier New"/>
                <w:sz w:val="20"/>
                <w:szCs w:val="20"/>
              </w:rPr>
              <w:t>Select the name of the Service that submitted this request.”</w:t>
            </w:r>
          </w:p>
          <w:p w14:paraId="19A1A31B" w14:textId="77777777" w:rsidR="008042C4" w:rsidRPr="00427F4B" w:rsidRDefault="008042C4" w:rsidP="00E91A88">
            <w:pPr>
              <w:pStyle w:val="Bullet"/>
              <w:spacing w:after="120"/>
              <w:rPr>
                <w:sz w:val="20"/>
                <w:szCs w:val="20"/>
              </w:rPr>
            </w:pPr>
            <w:r w:rsidRPr="00427F4B">
              <w:rPr>
                <w:sz w:val="20"/>
                <w:szCs w:val="20"/>
              </w:rPr>
              <w:t>2.5.1- replaced ‘This might keep A&amp;MM</w:t>
            </w:r>
            <w:r w:rsidRPr="00427F4B">
              <w:rPr>
                <w:sz w:val="20"/>
                <w:szCs w:val="20"/>
              </w:rPr>
              <w:fldChar w:fldCharType="begin"/>
            </w:r>
            <w:r w:rsidRPr="00427F4B">
              <w:rPr>
                <w:sz w:val="20"/>
                <w:szCs w:val="20"/>
              </w:rPr>
              <w:instrText>xe "A&amp;MM"</w:instrText>
            </w:r>
            <w:r w:rsidRPr="00427F4B">
              <w:rPr>
                <w:sz w:val="20"/>
                <w:szCs w:val="20"/>
              </w:rPr>
              <w:fldChar w:fldCharType="end"/>
            </w:r>
            <w:r w:rsidRPr="00427F4B">
              <w:rPr>
                <w:sz w:val="20"/>
                <w:szCs w:val="20"/>
              </w:rPr>
              <w:t xml:space="preserve"> staff from…’ with ‘This might keep Logistics staff from…’ </w:t>
            </w:r>
          </w:p>
          <w:p w14:paraId="68FB06C4" w14:textId="77777777" w:rsidR="008042C4" w:rsidRPr="00427F4B" w:rsidRDefault="008042C4" w:rsidP="00E91A88">
            <w:pPr>
              <w:pStyle w:val="Bullet"/>
              <w:spacing w:after="120"/>
              <w:rPr>
                <w:sz w:val="20"/>
                <w:szCs w:val="20"/>
              </w:rPr>
            </w:pPr>
            <w:r w:rsidRPr="00427F4B">
              <w:rPr>
                <w:sz w:val="20"/>
                <w:szCs w:val="20"/>
              </w:rPr>
              <w:t>2.5.4 –new sentence above screen display stating “The Classification of Request field is not mandatory.”</w:t>
            </w:r>
          </w:p>
          <w:p w14:paraId="013F83BE" w14:textId="77777777" w:rsidR="008042C4" w:rsidRPr="00427F4B" w:rsidRDefault="008042C4" w:rsidP="00E91A88">
            <w:pPr>
              <w:pStyle w:val="Bullet"/>
              <w:spacing w:after="120"/>
              <w:rPr>
                <w:b/>
                <w:sz w:val="20"/>
                <w:szCs w:val="20"/>
              </w:rPr>
            </w:pPr>
            <w:r w:rsidRPr="00427F4B">
              <w:rPr>
                <w:sz w:val="20"/>
                <w:szCs w:val="20"/>
              </w:rPr>
              <w:t xml:space="preserve">Added </w:t>
            </w:r>
            <w:r w:rsidRPr="00427F4B">
              <w:rPr>
                <w:b/>
                <w:sz w:val="20"/>
                <w:szCs w:val="20"/>
              </w:rPr>
              <w:t xml:space="preserve">Note: </w:t>
            </w:r>
            <w:r w:rsidRPr="00427F4B">
              <w:rPr>
                <w:sz w:val="20"/>
                <w:szCs w:val="20"/>
              </w:rPr>
              <w:t>Requesting Service is an IFCAP</w:t>
            </w:r>
            <w:r>
              <w:rPr>
                <w:sz w:val="20"/>
                <w:szCs w:val="20"/>
              </w:rPr>
              <w:t>-</w:t>
            </w:r>
            <w:r w:rsidRPr="00427F4B">
              <w:rPr>
                <w:sz w:val="20"/>
                <w:szCs w:val="20"/>
              </w:rPr>
              <w:t xml:space="preserve">required field, and the 2237 cannot go forward to the electronic Contract Management System (eCMS), </w:t>
            </w:r>
            <w:r w:rsidRPr="00427F4B">
              <w:rPr>
                <w:b/>
                <w:sz w:val="20"/>
                <w:szCs w:val="20"/>
              </w:rPr>
              <w:t>unless this field is populated</w:t>
            </w:r>
          </w:p>
          <w:p w14:paraId="7CADD122" w14:textId="77777777" w:rsidR="008042C4" w:rsidRPr="00427F4B" w:rsidRDefault="008042C4" w:rsidP="00E91A88">
            <w:pPr>
              <w:pStyle w:val="Bullet"/>
              <w:spacing w:after="120"/>
              <w:rPr>
                <w:rFonts w:cs="Courier New"/>
                <w:sz w:val="20"/>
                <w:szCs w:val="20"/>
              </w:rPr>
            </w:pPr>
            <w:r w:rsidRPr="00427F4B">
              <w:rPr>
                <w:sz w:val="20"/>
                <w:szCs w:val="20"/>
              </w:rPr>
              <w:t>Updated top of screen display with “</w:t>
            </w:r>
            <w:r w:rsidRPr="00427F4B">
              <w:rPr>
                <w:rFonts w:cs="Courier New"/>
                <w:sz w:val="20"/>
                <w:szCs w:val="20"/>
              </w:rPr>
              <w:t>If User attempts to pass this field without enter</w:t>
            </w:r>
            <w:r>
              <w:rPr>
                <w:rFonts w:cs="Courier New"/>
                <w:sz w:val="20"/>
                <w:szCs w:val="20"/>
              </w:rPr>
              <w:t>ing</w:t>
            </w:r>
            <w:r w:rsidRPr="00427F4B">
              <w:rPr>
                <w:rFonts w:cs="Courier New"/>
                <w:sz w:val="20"/>
                <w:szCs w:val="20"/>
              </w:rPr>
              <w:t xml:space="preserve"> a value – the</w:t>
            </w:r>
            <w:r>
              <w:rPr>
                <w:rFonts w:cs="Courier New"/>
                <w:sz w:val="20"/>
                <w:szCs w:val="20"/>
              </w:rPr>
              <w:t xml:space="preserve">y </w:t>
            </w:r>
            <w:r w:rsidRPr="00427F4B">
              <w:rPr>
                <w:rFonts w:cs="Courier New"/>
                <w:sz w:val="20"/>
                <w:szCs w:val="20"/>
              </w:rPr>
              <w:t xml:space="preserve">will </w:t>
            </w:r>
            <w:r>
              <w:rPr>
                <w:rFonts w:cs="Courier New"/>
                <w:sz w:val="20"/>
                <w:szCs w:val="20"/>
              </w:rPr>
              <w:t xml:space="preserve">be </w:t>
            </w:r>
            <w:r w:rsidRPr="00427F4B">
              <w:rPr>
                <w:rFonts w:cs="Courier New"/>
                <w:sz w:val="20"/>
                <w:szCs w:val="20"/>
              </w:rPr>
              <w:t>prompt</w:t>
            </w:r>
            <w:r>
              <w:rPr>
                <w:rFonts w:cs="Courier New"/>
                <w:sz w:val="20"/>
                <w:szCs w:val="20"/>
              </w:rPr>
              <w:t>ed</w:t>
            </w:r>
            <w:r w:rsidRPr="00427F4B">
              <w:rPr>
                <w:rFonts w:cs="Courier New"/>
                <w:sz w:val="20"/>
                <w:szCs w:val="20"/>
              </w:rPr>
              <w:t xml:space="preserve"> </w:t>
            </w:r>
            <w:r>
              <w:rPr>
                <w:rFonts w:cs="Courier New"/>
                <w:sz w:val="20"/>
                <w:szCs w:val="20"/>
              </w:rPr>
              <w:t>to fill in this field.</w:t>
            </w:r>
          </w:p>
          <w:p w14:paraId="333CFFA3" w14:textId="77777777" w:rsidR="008042C4" w:rsidRPr="00427F4B" w:rsidRDefault="008042C4" w:rsidP="00E91A88">
            <w:pPr>
              <w:pStyle w:val="Bullet"/>
              <w:spacing w:after="120"/>
              <w:rPr>
                <w:rFonts w:cs="Courier New"/>
                <w:sz w:val="20"/>
                <w:szCs w:val="20"/>
              </w:rPr>
            </w:pPr>
            <w:r w:rsidRPr="00427F4B">
              <w:rPr>
                <w:rFonts w:cs="Courier New"/>
                <w:sz w:val="20"/>
                <w:szCs w:val="20"/>
              </w:rPr>
              <w:t>REQUESTING SERVICE:  ??</w:t>
            </w:r>
          </w:p>
          <w:p w14:paraId="4627E003" w14:textId="77777777" w:rsidR="008042C4" w:rsidRPr="00427F4B" w:rsidRDefault="008042C4" w:rsidP="00E91A88">
            <w:pPr>
              <w:pStyle w:val="Bullet"/>
              <w:spacing w:after="120"/>
              <w:rPr>
                <w:rFonts w:cs="Courier New"/>
                <w:sz w:val="20"/>
                <w:szCs w:val="20"/>
              </w:rPr>
            </w:pPr>
            <w:r w:rsidRPr="00427F4B">
              <w:rPr>
                <w:rFonts w:cs="Courier New"/>
                <w:sz w:val="20"/>
                <w:szCs w:val="20"/>
              </w:rPr>
              <w:t>Select the name of the Service that submitted this request.”</w:t>
            </w:r>
          </w:p>
          <w:p w14:paraId="02C9BE17" w14:textId="77777777" w:rsidR="008042C4" w:rsidRPr="00427F4B" w:rsidRDefault="008042C4" w:rsidP="00E91A88">
            <w:pPr>
              <w:pStyle w:val="Bullet"/>
              <w:spacing w:after="120"/>
              <w:rPr>
                <w:sz w:val="20"/>
                <w:szCs w:val="20"/>
              </w:rPr>
            </w:pPr>
            <w:r w:rsidRPr="00427F4B">
              <w:rPr>
                <w:sz w:val="20"/>
                <w:szCs w:val="20"/>
              </w:rPr>
              <w:t xml:space="preserve">2.5.7 </w:t>
            </w:r>
            <w:r>
              <w:rPr>
                <w:sz w:val="20"/>
                <w:szCs w:val="20"/>
              </w:rPr>
              <w:t>- A</w:t>
            </w:r>
            <w:r w:rsidRPr="00427F4B">
              <w:rPr>
                <w:sz w:val="20"/>
                <w:szCs w:val="20"/>
              </w:rPr>
              <w:t xml:space="preserve">dded new </w:t>
            </w:r>
            <w:r w:rsidRPr="00427F4B">
              <w:rPr>
                <w:b/>
                <w:sz w:val="20"/>
                <w:szCs w:val="20"/>
              </w:rPr>
              <w:t xml:space="preserve">Note: </w:t>
            </w:r>
            <w:r w:rsidRPr="00427F4B">
              <w:rPr>
                <w:sz w:val="20"/>
                <w:szCs w:val="20"/>
              </w:rPr>
              <w:t xml:space="preserve">the Line Item </w:t>
            </w:r>
            <w:r w:rsidRPr="00427F4B">
              <w:rPr>
                <w:sz w:val="20"/>
                <w:szCs w:val="20"/>
                <w:u w:val="single"/>
              </w:rPr>
              <w:t xml:space="preserve">DESCRIPTION </w:t>
            </w:r>
            <w:r w:rsidRPr="00427F4B">
              <w:rPr>
                <w:sz w:val="20"/>
                <w:szCs w:val="20"/>
              </w:rPr>
              <w:t xml:space="preserve"> is now </w:t>
            </w:r>
            <w:r>
              <w:rPr>
                <w:sz w:val="20"/>
                <w:szCs w:val="20"/>
              </w:rPr>
              <w:t xml:space="preserve">a required field in the 2237. </w:t>
            </w:r>
            <w:r w:rsidRPr="00427F4B">
              <w:rPr>
                <w:sz w:val="20"/>
                <w:szCs w:val="20"/>
              </w:rPr>
              <w:t>If the User attempts to leave the DESCRIPTION field blank, the User is prompted to fill in the field.</w:t>
            </w:r>
          </w:p>
          <w:p w14:paraId="108E3A85" w14:textId="77777777" w:rsidR="008042C4" w:rsidRPr="00427F4B" w:rsidRDefault="008042C4" w:rsidP="00E91A88">
            <w:pPr>
              <w:pStyle w:val="Bullet"/>
              <w:spacing w:after="120"/>
              <w:rPr>
                <w:sz w:val="20"/>
                <w:szCs w:val="20"/>
              </w:rPr>
            </w:pPr>
            <w:r w:rsidRPr="00427F4B">
              <w:rPr>
                <w:sz w:val="20"/>
                <w:szCs w:val="20"/>
              </w:rPr>
              <w:t>2.6.4 –</w:t>
            </w:r>
            <w:r>
              <w:rPr>
                <w:sz w:val="20"/>
                <w:szCs w:val="20"/>
              </w:rPr>
              <w:t xml:space="preserve"> A</w:t>
            </w:r>
            <w:r w:rsidRPr="00427F4B">
              <w:rPr>
                <w:sz w:val="20"/>
                <w:szCs w:val="20"/>
              </w:rPr>
              <w:t>fter the</w:t>
            </w:r>
            <w:r w:rsidRPr="00427F4B">
              <w:rPr>
                <w:b/>
                <w:sz w:val="20"/>
                <w:szCs w:val="20"/>
              </w:rPr>
              <w:t xml:space="preserve"> </w:t>
            </w:r>
            <w:r w:rsidRPr="00427F4B">
              <w:rPr>
                <w:sz w:val="20"/>
                <w:szCs w:val="20"/>
              </w:rPr>
              <w:t>REQUESTING SERVICE: ?? prompt, the “Select the name or number of the Service that submitted this request” displays.</w:t>
            </w:r>
          </w:p>
          <w:p w14:paraId="3B67C2B5" w14:textId="77777777" w:rsidR="008042C4" w:rsidRPr="00427F4B" w:rsidRDefault="008042C4" w:rsidP="00E91A88">
            <w:pPr>
              <w:pStyle w:val="Bullet"/>
              <w:spacing w:after="120"/>
              <w:rPr>
                <w:sz w:val="20"/>
                <w:szCs w:val="20"/>
              </w:rPr>
            </w:pPr>
            <w:r>
              <w:rPr>
                <w:sz w:val="20"/>
                <w:szCs w:val="20"/>
              </w:rPr>
              <w:t>R</w:t>
            </w:r>
            <w:r w:rsidRPr="00427F4B">
              <w:rPr>
                <w:sz w:val="20"/>
                <w:szCs w:val="20"/>
              </w:rPr>
              <w:t>eplaced the “Note: Although Requesting Service is not an IFCAP</w:t>
            </w:r>
            <w:r>
              <w:rPr>
                <w:sz w:val="20"/>
                <w:szCs w:val="20"/>
              </w:rPr>
              <w:t>-</w:t>
            </w:r>
            <w:r w:rsidRPr="00427F4B">
              <w:rPr>
                <w:sz w:val="20"/>
                <w:szCs w:val="20"/>
              </w:rPr>
              <w:t>required field, if the 2237 is intended to go forward to the electronic Contract Management System (eCMS), this field must be populated.” With “</w:t>
            </w:r>
            <w:r w:rsidRPr="00427F4B">
              <w:rPr>
                <w:b/>
                <w:sz w:val="20"/>
                <w:szCs w:val="20"/>
              </w:rPr>
              <w:t>Note:</w:t>
            </w:r>
            <w:r w:rsidRPr="00427F4B">
              <w:rPr>
                <w:sz w:val="20"/>
                <w:szCs w:val="20"/>
              </w:rPr>
              <w:t xml:space="preserve"> Requesting Service is  an IFCAP</w:t>
            </w:r>
            <w:r>
              <w:rPr>
                <w:sz w:val="20"/>
                <w:szCs w:val="20"/>
              </w:rPr>
              <w:t>-</w:t>
            </w:r>
            <w:r w:rsidRPr="00427F4B">
              <w:rPr>
                <w:sz w:val="20"/>
                <w:szCs w:val="20"/>
              </w:rPr>
              <w:t>required field.  The 2237 cannot go forward to the electronic Contract Management System (eCMS), unless this field is populated.”</w:t>
            </w:r>
          </w:p>
          <w:p w14:paraId="16A561B0" w14:textId="77777777" w:rsidR="008042C4" w:rsidRPr="009161A2" w:rsidRDefault="008042C4" w:rsidP="00E91A88">
            <w:pPr>
              <w:pStyle w:val="Screen"/>
              <w:pBdr>
                <w:top w:val="none" w:sz="0" w:space="0" w:color="auto"/>
                <w:left w:val="none" w:sz="0" w:space="0" w:color="auto"/>
                <w:bottom w:val="none" w:sz="0" w:space="0" w:color="auto"/>
                <w:right w:val="none" w:sz="0" w:space="0" w:color="auto"/>
              </w:pBdr>
              <w:spacing w:after="120"/>
            </w:pPr>
            <w:r w:rsidRPr="00A96B49">
              <w:rPr>
                <w:rFonts w:ascii="Calibri" w:hAnsi="Calibri"/>
                <w:sz w:val="20"/>
                <w:szCs w:val="20"/>
              </w:rPr>
              <w:t>2.6.7. –</w:t>
            </w:r>
            <w:r>
              <w:rPr>
                <w:rFonts w:ascii="Calibri" w:hAnsi="Calibri"/>
                <w:sz w:val="20"/>
                <w:szCs w:val="20"/>
              </w:rPr>
              <w:t xml:space="preserve"> U</w:t>
            </w:r>
            <w:r w:rsidRPr="00A96B49">
              <w:rPr>
                <w:rFonts w:ascii="Calibri" w:hAnsi="Calibri"/>
                <w:sz w:val="20"/>
                <w:szCs w:val="20"/>
              </w:rPr>
              <w:t>pdated the next three lines after the Description: prompt, ‘If User does not enter any text, the User will be promp</w:t>
            </w:r>
            <w:r>
              <w:rPr>
                <w:rFonts w:ascii="Calibri" w:hAnsi="Calibri"/>
                <w:sz w:val="20"/>
                <w:szCs w:val="20"/>
              </w:rPr>
              <w:t>t</w:t>
            </w:r>
            <w:r w:rsidRPr="00A96B49">
              <w:rPr>
                <w:rFonts w:ascii="Calibri" w:hAnsi="Calibri"/>
                <w:sz w:val="20"/>
                <w:szCs w:val="20"/>
              </w:rPr>
              <w:t>ed to enter some text. Item DESCRIPTION is required! User must enter some text.’</w:t>
            </w:r>
          </w:p>
          <w:p w14:paraId="61A15ECC" w14:textId="77777777" w:rsidR="008042C4" w:rsidRPr="00427F4B" w:rsidRDefault="008042C4" w:rsidP="00E91A88">
            <w:pPr>
              <w:pStyle w:val="Bullet"/>
              <w:spacing w:after="120"/>
              <w:rPr>
                <w:sz w:val="20"/>
                <w:szCs w:val="20"/>
              </w:rPr>
            </w:pPr>
            <w:r w:rsidRPr="00427F4B">
              <w:rPr>
                <w:sz w:val="20"/>
                <w:szCs w:val="20"/>
              </w:rPr>
              <w:t>2.6.9. –</w:t>
            </w:r>
            <w:r>
              <w:rPr>
                <w:sz w:val="20"/>
                <w:szCs w:val="20"/>
              </w:rPr>
              <w:t xml:space="preserve"> A</w:t>
            </w:r>
            <w:r w:rsidRPr="00427F4B">
              <w:rPr>
                <w:sz w:val="20"/>
                <w:szCs w:val="20"/>
              </w:rPr>
              <w:t>dded a note to screen display, “</w:t>
            </w:r>
            <w:r w:rsidRPr="00427F4B">
              <w:rPr>
                <w:rFonts w:cs="Courier New"/>
                <w:b/>
                <w:sz w:val="20"/>
                <w:szCs w:val="20"/>
              </w:rPr>
              <w:t>Note:</w:t>
            </w:r>
            <w:r w:rsidRPr="00427F4B">
              <w:rPr>
                <w:rFonts w:cs="Courier New"/>
                <w:sz w:val="20"/>
                <w:szCs w:val="20"/>
              </w:rPr>
              <w:t xml:space="preserve">  Control Point Clerk is not permitted to set the 2237 to YES – Ready for Approval if any Required field is not populated.”</w:t>
            </w:r>
          </w:p>
          <w:p w14:paraId="06BEAB5A" w14:textId="77777777" w:rsidR="008042C4" w:rsidRPr="00427F4B" w:rsidRDefault="008042C4" w:rsidP="00E91A88">
            <w:pPr>
              <w:pStyle w:val="Bullet"/>
              <w:spacing w:after="120"/>
              <w:rPr>
                <w:sz w:val="20"/>
                <w:szCs w:val="20"/>
              </w:rPr>
            </w:pPr>
            <w:r w:rsidRPr="00427F4B">
              <w:rPr>
                <w:sz w:val="20"/>
                <w:szCs w:val="20"/>
              </w:rPr>
              <w:t>2.7.5 –</w:t>
            </w:r>
            <w:r>
              <w:rPr>
                <w:sz w:val="20"/>
                <w:szCs w:val="20"/>
              </w:rPr>
              <w:t xml:space="preserve"> U</w:t>
            </w:r>
            <w:r w:rsidRPr="00427F4B">
              <w:rPr>
                <w:sz w:val="20"/>
                <w:szCs w:val="20"/>
              </w:rPr>
              <w:t>pdated “</w:t>
            </w:r>
            <w:r w:rsidRPr="00427F4B">
              <w:rPr>
                <w:b/>
                <w:sz w:val="20"/>
                <w:szCs w:val="20"/>
              </w:rPr>
              <w:t>Note</w:t>
            </w:r>
            <w:r w:rsidRPr="00427F4B">
              <w:rPr>
                <w:sz w:val="20"/>
                <w:szCs w:val="20"/>
              </w:rPr>
              <w:t>: Although Requesting Service is not an IFCAP</w:t>
            </w:r>
            <w:r>
              <w:rPr>
                <w:sz w:val="20"/>
                <w:szCs w:val="20"/>
              </w:rPr>
              <w:t xml:space="preserve"> - </w:t>
            </w:r>
            <w:r w:rsidRPr="00427F4B">
              <w:rPr>
                <w:sz w:val="20"/>
                <w:szCs w:val="20"/>
              </w:rPr>
              <w:t>required field, if the 22</w:t>
            </w:r>
            <w:r>
              <w:rPr>
                <w:sz w:val="20"/>
                <w:szCs w:val="20"/>
              </w:rPr>
              <w:t>37 is intended to go forward to</w:t>
            </w:r>
            <w:r w:rsidRPr="00427F4B">
              <w:rPr>
                <w:sz w:val="20"/>
                <w:szCs w:val="20"/>
              </w:rPr>
              <w:t xml:space="preserve"> the electronic Contract Management System (eCMS), this field must be populated.”  With “</w:t>
            </w:r>
            <w:r w:rsidRPr="00427F4B">
              <w:rPr>
                <w:b/>
                <w:sz w:val="20"/>
                <w:szCs w:val="20"/>
              </w:rPr>
              <w:t>Note</w:t>
            </w:r>
            <w:r w:rsidRPr="00427F4B">
              <w:rPr>
                <w:sz w:val="20"/>
                <w:szCs w:val="20"/>
              </w:rPr>
              <w:t>: Requesting Service is now an IFCAP</w:t>
            </w:r>
            <w:r>
              <w:rPr>
                <w:sz w:val="20"/>
                <w:szCs w:val="20"/>
              </w:rPr>
              <w:t>-</w:t>
            </w:r>
            <w:r w:rsidRPr="00427F4B">
              <w:rPr>
                <w:sz w:val="20"/>
                <w:szCs w:val="20"/>
              </w:rPr>
              <w:t>required field; the 2237 is not permitted to go forward to the electronic Contract Management System (eCMS), if this field is not populated.”</w:t>
            </w:r>
          </w:p>
          <w:p w14:paraId="5BC05D1B" w14:textId="77777777" w:rsidR="008042C4" w:rsidRPr="00427F4B" w:rsidRDefault="008042C4" w:rsidP="00E91A88">
            <w:pPr>
              <w:pStyle w:val="Bullet"/>
              <w:spacing w:after="120"/>
              <w:rPr>
                <w:sz w:val="20"/>
                <w:szCs w:val="20"/>
              </w:rPr>
            </w:pPr>
            <w:r w:rsidRPr="00427F4B">
              <w:rPr>
                <w:sz w:val="20"/>
                <w:szCs w:val="20"/>
              </w:rPr>
              <w:t>3.2 –</w:t>
            </w:r>
            <w:r>
              <w:rPr>
                <w:sz w:val="20"/>
                <w:szCs w:val="20"/>
              </w:rPr>
              <w:t xml:space="preserve"> U</w:t>
            </w:r>
            <w:r w:rsidRPr="00427F4B">
              <w:rPr>
                <w:sz w:val="20"/>
                <w:szCs w:val="20"/>
              </w:rPr>
              <w:t>pdated heading “3.2 Converting Item Requests to Permanent Transactions” with “</w:t>
            </w:r>
            <w:r w:rsidRPr="00427F4B">
              <w:rPr>
                <w:b/>
                <w:sz w:val="20"/>
                <w:szCs w:val="20"/>
              </w:rPr>
              <w:t>3.2</w:t>
            </w:r>
            <w:r w:rsidRPr="00427F4B">
              <w:rPr>
                <w:sz w:val="20"/>
                <w:szCs w:val="20"/>
              </w:rPr>
              <w:t xml:space="preserve"> </w:t>
            </w:r>
            <w:r>
              <w:rPr>
                <w:b/>
                <w:sz w:val="20"/>
                <w:szCs w:val="20"/>
              </w:rPr>
              <w:t xml:space="preserve">Converting Temporary </w:t>
            </w:r>
            <w:r w:rsidRPr="00427F4B">
              <w:rPr>
                <w:b/>
                <w:sz w:val="20"/>
                <w:szCs w:val="20"/>
              </w:rPr>
              <w:t>Requests to Permanent Transactions</w:t>
            </w:r>
            <w:r w:rsidRPr="00427F4B">
              <w:rPr>
                <w:sz w:val="20"/>
                <w:szCs w:val="20"/>
              </w:rPr>
              <w:t>”</w:t>
            </w:r>
          </w:p>
          <w:p w14:paraId="7DC0C499" w14:textId="77777777" w:rsidR="008042C4" w:rsidRPr="00427F4B" w:rsidRDefault="008042C4" w:rsidP="00E91A88">
            <w:pPr>
              <w:pStyle w:val="Bullet"/>
              <w:spacing w:after="120"/>
              <w:rPr>
                <w:sz w:val="20"/>
                <w:szCs w:val="20"/>
              </w:rPr>
            </w:pPr>
            <w:r>
              <w:rPr>
                <w:sz w:val="20"/>
                <w:szCs w:val="20"/>
              </w:rPr>
              <w:t>3.2.1 - A</w:t>
            </w:r>
            <w:r w:rsidRPr="00427F4B">
              <w:rPr>
                <w:sz w:val="20"/>
                <w:szCs w:val="20"/>
              </w:rPr>
              <w:t>dded new “</w:t>
            </w:r>
            <w:r w:rsidRPr="00427F4B">
              <w:rPr>
                <w:b/>
                <w:sz w:val="20"/>
                <w:szCs w:val="20"/>
              </w:rPr>
              <w:t xml:space="preserve">Note:  </w:t>
            </w:r>
            <w:r w:rsidRPr="00427F4B">
              <w:rPr>
                <w:sz w:val="20"/>
                <w:szCs w:val="20"/>
              </w:rPr>
              <w:t xml:space="preserve">The fields Requesting Service and Line Item DESCRIPTION are not required fields in a Temporary Request.   This will mean the Control Point Clerk may encounter missing required fields when converting a temporary request to a 2237 transaction.  The Clerk will be advised of the missing field(s) and be allowed to edit the new 2237 and populate the required fields.  If they choose not to edit the fields at that time the 2237 will not be complete and the Clerk will not be able to set the Approval flag to YES.   The Clerk will have to Edit the 2237 and populate the missing fields.” </w:t>
            </w:r>
          </w:p>
          <w:p w14:paraId="67432215" w14:textId="77777777" w:rsidR="008042C4" w:rsidRPr="00427F4B" w:rsidRDefault="008042C4" w:rsidP="00E91A88">
            <w:pPr>
              <w:pStyle w:val="Bullet"/>
              <w:spacing w:after="120"/>
              <w:rPr>
                <w:sz w:val="20"/>
                <w:szCs w:val="20"/>
              </w:rPr>
            </w:pPr>
            <w:r w:rsidRPr="00427F4B">
              <w:rPr>
                <w:sz w:val="20"/>
                <w:szCs w:val="20"/>
              </w:rPr>
              <w:t xml:space="preserve">3.2.3 –  new </w:t>
            </w:r>
            <w:r>
              <w:rPr>
                <w:sz w:val="20"/>
                <w:szCs w:val="20"/>
              </w:rPr>
              <w:t>Request Review</w:t>
            </w:r>
            <w:r w:rsidRPr="00427F4B">
              <w:rPr>
                <w:sz w:val="20"/>
                <w:szCs w:val="20"/>
              </w:rPr>
              <w:t xml:space="preserve"> screen display</w:t>
            </w:r>
          </w:p>
          <w:p w14:paraId="157F6D40" w14:textId="77777777" w:rsidR="008042C4" w:rsidRPr="00427F4B" w:rsidRDefault="008042C4" w:rsidP="00E91A88">
            <w:pPr>
              <w:pStyle w:val="Bullet"/>
              <w:spacing w:after="120"/>
              <w:rPr>
                <w:sz w:val="20"/>
                <w:szCs w:val="20"/>
              </w:rPr>
            </w:pPr>
            <w:r w:rsidRPr="00427F4B">
              <w:rPr>
                <w:sz w:val="20"/>
                <w:szCs w:val="20"/>
              </w:rPr>
              <w:t>3.2.4 –</w:t>
            </w:r>
            <w:r>
              <w:rPr>
                <w:sz w:val="20"/>
                <w:szCs w:val="20"/>
              </w:rPr>
              <w:t xml:space="preserve"> </w:t>
            </w:r>
            <w:r w:rsidRPr="00427F4B">
              <w:rPr>
                <w:sz w:val="20"/>
                <w:szCs w:val="20"/>
              </w:rPr>
              <w:t xml:space="preserve">REQUESTING SERVICE:  </w:t>
            </w:r>
            <w:r w:rsidRPr="00427F4B">
              <w:rPr>
                <w:b/>
                <w:sz w:val="20"/>
                <w:szCs w:val="20"/>
              </w:rPr>
              <w:t xml:space="preserve">CP </w:t>
            </w:r>
            <w:r w:rsidRPr="00427F4B">
              <w:rPr>
                <w:sz w:val="20"/>
                <w:szCs w:val="20"/>
              </w:rPr>
              <w:t>User must Populate this field as it is required on a 2237</w:t>
            </w:r>
            <w:r w:rsidRPr="00427F4B">
              <w:rPr>
                <w:b/>
                <w:sz w:val="20"/>
                <w:szCs w:val="20"/>
              </w:rPr>
              <w:t>.</w:t>
            </w:r>
            <w:r w:rsidRPr="00427F4B">
              <w:rPr>
                <w:sz w:val="20"/>
                <w:szCs w:val="20"/>
              </w:rPr>
              <w:t xml:space="preserve"> </w:t>
            </w:r>
          </w:p>
          <w:p w14:paraId="548F001F" w14:textId="77777777" w:rsidR="008042C4" w:rsidRPr="00427F4B" w:rsidRDefault="008042C4" w:rsidP="00E91A88">
            <w:pPr>
              <w:pStyle w:val="Bullet"/>
              <w:spacing w:after="120"/>
              <w:rPr>
                <w:sz w:val="20"/>
                <w:szCs w:val="20"/>
              </w:rPr>
            </w:pPr>
            <w:r w:rsidRPr="00427F4B">
              <w:rPr>
                <w:sz w:val="20"/>
                <w:szCs w:val="20"/>
              </w:rPr>
              <w:t>3.2.5 –</w:t>
            </w:r>
            <w:r>
              <w:rPr>
                <w:sz w:val="20"/>
                <w:szCs w:val="20"/>
              </w:rPr>
              <w:t xml:space="preserve"> </w:t>
            </w:r>
            <w:r w:rsidRPr="00427F4B">
              <w:rPr>
                <w:sz w:val="20"/>
                <w:szCs w:val="20"/>
              </w:rPr>
              <w:t>reworded first paragraph</w:t>
            </w:r>
          </w:p>
          <w:p w14:paraId="0D04973B" w14:textId="77777777" w:rsidR="008042C4" w:rsidRPr="00427F4B" w:rsidRDefault="008042C4" w:rsidP="00E91A88">
            <w:pPr>
              <w:pStyle w:val="Bullet"/>
              <w:spacing w:after="120"/>
              <w:rPr>
                <w:sz w:val="20"/>
                <w:szCs w:val="20"/>
              </w:rPr>
            </w:pPr>
            <w:r>
              <w:rPr>
                <w:sz w:val="20"/>
                <w:szCs w:val="20"/>
              </w:rPr>
              <w:t xml:space="preserve">   -</w:t>
            </w:r>
            <w:r w:rsidRPr="00427F4B">
              <w:rPr>
                <w:sz w:val="20"/>
                <w:szCs w:val="20"/>
              </w:rPr>
              <w:t xml:space="preserve"> added a note to screen caption, “Note:  User cannot set the Request to “Ready for Approval?//YES" if the Requesting Service or any Item DESCRIPTION field is not populated.”</w:t>
            </w:r>
          </w:p>
          <w:p w14:paraId="042A707A" w14:textId="77777777" w:rsidR="008042C4" w:rsidRPr="00427F4B" w:rsidRDefault="008042C4" w:rsidP="00E91A88">
            <w:pPr>
              <w:pStyle w:val="Bullet"/>
              <w:spacing w:after="120"/>
              <w:rPr>
                <w:sz w:val="20"/>
                <w:szCs w:val="20"/>
              </w:rPr>
            </w:pPr>
            <w:r w:rsidRPr="00427F4B">
              <w:rPr>
                <w:sz w:val="20"/>
                <w:szCs w:val="20"/>
              </w:rPr>
              <w:t>7.4. –  updated heading “7.4 Canceling Transactions with Permanent Number” with “7.4  Change Existing Transaction Number (of a 2237)”</w:t>
            </w:r>
          </w:p>
          <w:p w14:paraId="6B29BB14" w14:textId="77777777" w:rsidR="008042C4" w:rsidRDefault="008042C4" w:rsidP="00E91A88">
            <w:pPr>
              <w:pStyle w:val="Bullet"/>
              <w:spacing w:after="120"/>
              <w:rPr>
                <w:sz w:val="20"/>
                <w:szCs w:val="20"/>
              </w:rPr>
            </w:pPr>
            <w:r>
              <w:rPr>
                <w:sz w:val="20"/>
                <w:szCs w:val="20"/>
              </w:rPr>
              <w:t>7.4.1 –</w:t>
            </w:r>
            <w:r w:rsidRPr="00427F4B">
              <w:rPr>
                <w:sz w:val="20"/>
                <w:szCs w:val="20"/>
              </w:rPr>
              <w:t xml:space="preserve"> added first sentence “Use this option to change the transaction number of an existing 2237 transaction.”</w:t>
            </w:r>
          </w:p>
          <w:p w14:paraId="3AFAE866" w14:textId="77777777" w:rsidR="008042C4" w:rsidRDefault="008042C4" w:rsidP="00E91A88">
            <w:pPr>
              <w:pStyle w:val="Bullet"/>
              <w:spacing w:after="120"/>
              <w:rPr>
                <w:sz w:val="20"/>
                <w:szCs w:val="20"/>
              </w:rPr>
            </w:pPr>
          </w:p>
          <w:p w14:paraId="46B26DE4" w14:textId="77777777" w:rsidR="008042C4" w:rsidRPr="00427F4B" w:rsidRDefault="008042C4" w:rsidP="00E91A88">
            <w:pPr>
              <w:pStyle w:val="Bullet"/>
              <w:spacing w:after="120"/>
              <w:rPr>
                <w:sz w:val="20"/>
                <w:szCs w:val="20"/>
              </w:rPr>
            </w:pPr>
            <w:r>
              <w:rPr>
                <w:sz w:val="20"/>
                <w:szCs w:val="20"/>
              </w:rPr>
              <w:t xml:space="preserve">7.4.1 -  added NOTE: </w:t>
            </w:r>
            <w:r w:rsidRPr="00615CF7">
              <w:rPr>
                <w:sz w:val="20"/>
                <w:szCs w:val="20"/>
              </w:rPr>
              <w:t>If the 2237 you are changing has eCMS Identifiers   --  immediately upon completing the process, you must manually notify the eCMS Contracting Officer of the changed 2237 number.  Advise them of the cancelled original 2237# and the new 2237#.  This will ensure that the Contracting Officer cancels the old 2237 in the eCMS system and will enable the Contracting Officer to link the new 2237 to the existing Award plan documents when it is Approved and sent forward to eCMS.</w:t>
            </w:r>
          </w:p>
          <w:p w14:paraId="462E9FB1" w14:textId="77777777" w:rsidR="008042C4" w:rsidRPr="00427F4B" w:rsidRDefault="008042C4" w:rsidP="00E91A88">
            <w:pPr>
              <w:pStyle w:val="Bullet"/>
              <w:spacing w:after="120"/>
              <w:rPr>
                <w:sz w:val="20"/>
                <w:szCs w:val="20"/>
              </w:rPr>
            </w:pPr>
            <w:r w:rsidRPr="00427F4B">
              <w:rPr>
                <w:sz w:val="20"/>
                <w:szCs w:val="20"/>
              </w:rPr>
              <w:t>7.5 –</w:t>
            </w:r>
            <w:r>
              <w:rPr>
                <w:sz w:val="20"/>
                <w:szCs w:val="20"/>
              </w:rPr>
              <w:t xml:space="preserve"> </w:t>
            </w:r>
            <w:r w:rsidRPr="00427F4B">
              <w:rPr>
                <w:sz w:val="20"/>
                <w:szCs w:val="20"/>
              </w:rPr>
              <w:t>replace heading  “</w:t>
            </w:r>
            <w:bookmarkStart w:id="10" w:name="_Toc343776975"/>
            <w:r w:rsidRPr="00427F4B">
              <w:rPr>
                <w:sz w:val="20"/>
                <w:szCs w:val="20"/>
              </w:rPr>
              <w:t>7.5  Supplementary Options in the Requestor's Menu</w:t>
            </w:r>
            <w:bookmarkEnd w:id="10"/>
            <w:r w:rsidRPr="00427F4B">
              <w:rPr>
                <w:sz w:val="20"/>
                <w:szCs w:val="20"/>
              </w:rPr>
              <w:t xml:space="preserve"> with “7.5</w:t>
            </w:r>
            <w:r w:rsidRPr="00427F4B">
              <w:rPr>
                <w:sz w:val="20"/>
                <w:szCs w:val="20"/>
              </w:rPr>
              <w:tab/>
              <w:t>Canceling Transactions with Permanent Number”</w:t>
            </w:r>
          </w:p>
          <w:p w14:paraId="05B1174E" w14:textId="77777777" w:rsidR="008042C4" w:rsidRPr="00427F4B" w:rsidRDefault="008042C4" w:rsidP="00E91A88">
            <w:pPr>
              <w:pStyle w:val="Bullet"/>
              <w:spacing w:after="120"/>
              <w:rPr>
                <w:sz w:val="20"/>
                <w:szCs w:val="20"/>
              </w:rPr>
            </w:pPr>
            <w:r w:rsidRPr="00427F4B">
              <w:rPr>
                <w:sz w:val="20"/>
                <w:szCs w:val="20"/>
              </w:rPr>
              <w:t>7.5.2 –</w:t>
            </w:r>
            <w:r>
              <w:rPr>
                <w:sz w:val="20"/>
                <w:szCs w:val="20"/>
              </w:rPr>
              <w:t xml:space="preserve"> </w:t>
            </w:r>
            <w:r w:rsidRPr="00427F4B">
              <w:rPr>
                <w:sz w:val="20"/>
                <w:szCs w:val="20"/>
              </w:rPr>
              <w:t xml:space="preserve">added to second Note, </w:t>
            </w:r>
          </w:p>
          <w:p w14:paraId="75D7C22E" w14:textId="77777777" w:rsidR="008042C4" w:rsidRPr="00427F4B" w:rsidRDefault="008042C4" w:rsidP="00E91A88">
            <w:pPr>
              <w:pStyle w:val="Bullet"/>
              <w:spacing w:after="120"/>
              <w:rPr>
                <w:sz w:val="20"/>
                <w:szCs w:val="20"/>
              </w:rPr>
            </w:pPr>
            <w:r w:rsidRPr="00427F4B">
              <w:rPr>
                <w:sz w:val="20"/>
                <w:szCs w:val="20"/>
              </w:rPr>
              <w:t>‘ …Control Point Activity file (#410)’ at the end of the sentence</w:t>
            </w:r>
          </w:p>
          <w:p w14:paraId="71415D69" w14:textId="77777777" w:rsidR="008042C4" w:rsidRPr="00427F4B" w:rsidRDefault="008042C4" w:rsidP="00E91A88">
            <w:pPr>
              <w:pStyle w:val="Bullet"/>
              <w:spacing w:after="120"/>
              <w:rPr>
                <w:sz w:val="20"/>
                <w:szCs w:val="20"/>
              </w:rPr>
            </w:pPr>
            <w:r>
              <w:rPr>
                <w:sz w:val="20"/>
                <w:szCs w:val="20"/>
              </w:rPr>
              <w:t xml:space="preserve">- </w:t>
            </w:r>
            <w:r w:rsidRPr="00427F4B">
              <w:rPr>
                <w:sz w:val="20"/>
                <w:szCs w:val="20"/>
              </w:rPr>
              <w:t xml:space="preserve"> updated screen capture by adding Comments: prompt, to describe the reason this transaction was cancelled </w:t>
            </w:r>
            <w:r w:rsidRPr="00427F4B">
              <w:rPr>
                <w:sz w:val="20"/>
                <w:szCs w:val="20"/>
              </w:rPr>
              <w:fldChar w:fldCharType="begin"/>
            </w:r>
            <w:r w:rsidRPr="00427F4B">
              <w:rPr>
                <w:sz w:val="20"/>
                <w:szCs w:val="20"/>
              </w:rPr>
              <w:instrText>xe "Cancel Transaction with Permanent Number"</w:instrText>
            </w:r>
            <w:r w:rsidRPr="00427F4B">
              <w:rPr>
                <w:sz w:val="20"/>
                <w:szCs w:val="20"/>
              </w:rPr>
              <w:fldChar w:fldCharType="end"/>
            </w:r>
          </w:p>
          <w:p w14:paraId="73A98B57" w14:textId="77777777" w:rsidR="008042C4" w:rsidRPr="00427F4B" w:rsidRDefault="008042C4" w:rsidP="00E91A88">
            <w:pPr>
              <w:pStyle w:val="Bullet"/>
              <w:spacing w:after="120"/>
              <w:rPr>
                <w:rFonts w:eastAsia="Times New Roman" w:cs="Courier New"/>
                <w:sz w:val="20"/>
                <w:szCs w:val="20"/>
              </w:rPr>
            </w:pPr>
            <w:r w:rsidRPr="00427F4B">
              <w:rPr>
                <w:sz w:val="20"/>
                <w:szCs w:val="20"/>
              </w:rPr>
              <w:t>7.1</w:t>
            </w:r>
            <w:r>
              <w:rPr>
                <w:sz w:val="20"/>
                <w:szCs w:val="20"/>
              </w:rPr>
              <w:t>3</w:t>
            </w:r>
            <w:r w:rsidRPr="00427F4B">
              <w:rPr>
                <w:sz w:val="20"/>
                <w:szCs w:val="20"/>
              </w:rPr>
              <w:t>.2 –  updated screen display and also replaced ‘Sent to eCMS’ with ‘</w:t>
            </w:r>
            <w:r w:rsidRPr="00427F4B">
              <w:rPr>
                <w:rFonts w:eastAsia="Times New Roman" w:cs="Courier New"/>
                <w:sz w:val="20"/>
                <w:szCs w:val="20"/>
              </w:rPr>
              <w:t>Accepted by eCMS’</w:t>
            </w:r>
          </w:p>
          <w:p w14:paraId="4A536EBC" w14:textId="77777777" w:rsidR="008042C4" w:rsidRPr="00427F4B" w:rsidRDefault="008042C4" w:rsidP="00E91A88">
            <w:pPr>
              <w:pStyle w:val="Bullet"/>
              <w:spacing w:after="120"/>
              <w:rPr>
                <w:sz w:val="20"/>
                <w:szCs w:val="20"/>
              </w:rPr>
            </w:pPr>
            <w:r w:rsidRPr="00427F4B">
              <w:rPr>
                <w:sz w:val="20"/>
                <w:szCs w:val="20"/>
              </w:rPr>
              <w:t>7.1</w:t>
            </w:r>
            <w:r>
              <w:rPr>
                <w:sz w:val="20"/>
                <w:szCs w:val="20"/>
              </w:rPr>
              <w:t>3</w:t>
            </w:r>
            <w:r w:rsidRPr="00427F4B">
              <w:rPr>
                <w:sz w:val="20"/>
                <w:szCs w:val="20"/>
              </w:rPr>
              <w:t xml:space="preserve">.3- </w:t>
            </w:r>
            <w:r>
              <w:rPr>
                <w:sz w:val="20"/>
                <w:szCs w:val="20"/>
              </w:rPr>
              <w:t xml:space="preserve"> </w:t>
            </w:r>
            <w:r w:rsidRPr="00427F4B">
              <w:rPr>
                <w:sz w:val="20"/>
                <w:szCs w:val="20"/>
              </w:rPr>
              <w:t xml:space="preserve"> updated screen display </w:t>
            </w:r>
          </w:p>
          <w:p w14:paraId="7DCBEBF3" w14:textId="77777777" w:rsidR="008042C4" w:rsidRPr="00427F4B" w:rsidRDefault="008042C4" w:rsidP="00E91A88">
            <w:pPr>
              <w:pStyle w:val="Bullet"/>
              <w:spacing w:after="120"/>
              <w:rPr>
                <w:sz w:val="20"/>
                <w:szCs w:val="20"/>
              </w:rPr>
            </w:pPr>
            <w:r w:rsidRPr="00427F4B">
              <w:rPr>
                <w:sz w:val="20"/>
                <w:szCs w:val="20"/>
              </w:rPr>
              <w:t>7.1</w:t>
            </w:r>
            <w:r>
              <w:rPr>
                <w:sz w:val="20"/>
                <w:szCs w:val="20"/>
              </w:rPr>
              <w:t>3</w:t>
            </w:r>
            <w:r w:rsidRPr="00427F4B">
              <w:rPr>
                <w:sz w:val="20"/>
                <w:szCs w:val="20"/>
              </w:rPr>
              <w:t xml:space="preserve">.4 – </w:t>
            </w:r>
            <w:r>
              <w:rPr>
                <w:sz w:val="20"/>
                <w:szCs w:val="20"/>
              </w:rPr>
              <w:t xml:space="preserve"> </w:t>
            </w:r>
            <w:r w:rsidRPr="00427F4B">
              <w:rPr>
                <w:sz w:val="20"/>
                <w:szCs w:val="20"/>
              </w:rPr>
              <w:t>“</w:t>
            </w:r>
            <w:r w:rsidRPr="00427F4B">
              <w:rPr>
                <w:rFonts w:cs="Courier New"/>
                <w:b/>
                <w:sz w:val="20"/>
                <w:szCs w:val="20"/>
              </w:rPr>
              <w:t>Note:</w:t>
            </w:r>
            <w:r w:rsidRPr="00427F4B">
              <w:rPr>
                <w:rFonts w:cs="Courier New"/>
                <w:sz w:val="20"/>
                <w:szCs w:val="20"/>
              </w:rPr>
              <w:t xml:space="preserve"> </w:t>
            </w:r>
            <w:r w:rsidRPr="00427F4B">
              <w:rPr>
                <w:rStyle w:val="BodyTextChar"/>
                <w:sz w:val="20"/>
                <w:szCs w:val="20"/>
              </w:rPr>
              <w:t xml:space="preserve">The Requesting Service field is a required field on a 2237.” Updated </w:t>
            </w:r>
            <w:r w:rsidRPr="00427F4B">
              <w:rPr>
                <w:sz w:val="20"/>
                <w:szCs w:val="20"/>
              </w:rPr>
              <w:t>screen display</w:t>
            </w:r>
          </w:p>
          <w:p w14:paraId="1327B853" w14:textId="77777777" w:rsidR="008042C4" w:rsidRPr="00427F4B" w:rsidRDefault="008042C4" w:rsidP="00E91A88">
            <w:pPr>
              <w:pStyle w:val="Bullet"/>
              <w:spacing w:after="120"/>
              <w:rPr>
                <w:sz w:val="20"/>
                <w:szCs w:val="20"/>
              </w:rPr>
            </w:pPr>
            <w:r w:rsidRPr="00427F4B">
              <w:rPr>
                <w:sz w:val="20"/>
                <w:szCs w:val="20"/>
              </w:rPr>
              <w:t>7.1</w:t>
            </w:r>
            <w:r>
              <w:rPr>
                <w:sz w:val="20"/>
                <w:szCs w:val="20"/>
              </w:rPr>
              <w:t>3</w:t>
            </w:r>
            <w:r w:rsidRPr="00427F4B">
              <w:rPr>
                <w:sz w:val="20"/>
                <w:szCs w:val="20"/>
              </w:rPr>
              <w:t xml:space="preserve">.5 – </w:t>
            </w:r>
            <w:r>
              <w:rPr>
                <w:sz w:val="20"/>
                <w:szCs w:val="20"/>
              </w:rPr>
              <w:t xml:space="preserve"> </w:t>
            </w:r>
            <w:r w:rsidRPr="00427F4B">
              <w:rPr>
                <w:sz w:val="20"/>
                <w:szCs w:val="20"/>
              </w:rPr>
              <w:t xml:space="preserve"> the paragraph was divided into three smaller paragraphs. A sentence was added at the end of paragraph two –“If you are not selecting an Item from the Item Master File, you will be prompted to fill in the Item Description.”  A note was inserted below paragraph two -  “</w:t>
            </w:r>
            <w:r w:rsidRPr="00427F4B">
              <w:rPr>
                <w:b/>
                <w:sz w:val="20"/>
                <w:szCs w:val="20"/>
              </w:rPr>
              <w:t>Note:</w:t>
            </w:r>
            <w:r w:rsidRPr="00427F4B">
              <w:rPr>
                <w:sz w:val="20"/>
                <w:szCs w:val="20"/>
              </w:rPr>
              <w:t xml:space="preserve"> Item Description is now a Required Field.  You must enter the text.” Updated screen display.</w:t>
            </w:r>
          </w:p>
          <w:p w14:paraId="75D7031E" w14:textId="77777777" w:rsidR="008042C4" w:rsidRPr="00427F4B" w:rsidRDefault="008042C4" w:rsidP="00E91A88">
            <w:pPr>
              <w:pStyle w:val="Bullet"/>
              <w:spacing w:after="120"/>
              <w:rPr>
                <w:sz w:val="20"/>
                <w:szCs w:val="20"/>
              </w:rPr>
            </w:pPr>
            <w:r w:rsidRPr="00427F4B">
              <w:rPr>
                <w:sz w:val="20"/>
                <w:szCs w:val="20"/>
              </w:rPr>
              <w:t>7.1</w:t>
            </w:r>
            <w:r>
              <w:rPr>
                <w:sz w:val="20"/>
                <w:szCs w:val="20"/>
              </w:rPr>
              <w:t>3</w:t>
            </w:r>
            <w:r w:rsidRPr="00427F4B">
              <w:rPr>
                <w:sz w:val="20"/>
                <w:szCs w:val="20"/>
              </w:rPr>
              <w:t xml:space="preserve">.6 – </w:t>
            </w:r>
            <w:r>
              <w:rPr>
                <w:sz w:val="20"/>
                <w:szCs w:val="20"/>
              </w:rPr>
              <w:t xml:space="preserve"> </w:t>
            </w:r>
            <w:r w:rsidRPr="00427F4B">
              <w:rPr>
                <w:sz w:val="20"/>
                <w:szCs w:val="20"/>
              </w:rPr>
              <w:t xml:space="preserve"> updated text description and screen display. Added a</w:t>
            </w:r>
          </w:p>
          <w:p w14:paraId="549F943A" w14:textId="77777777" w:rsidR="008042C4" w:rsidRPr="00427F4B" w:rsidRDefault="008042C4" w:rsidP="00E91A88">
            <w:pPr>
              <w:pStyle w:val="Bullet"/>
              <w:spacing w:after="120"/>
              <w:rPr>
                <w:sz w:val="20"/>
                <w:szCs w:val="20"/>
              </w:rPr>
            </w:pPr>
            <w:r w:rsidRPr="00427F4B">
              <w:rPr>
                <w:b/>
                <w:sz w:val="20"/>
                <w:szCs w:val="20"/>
              </w:rPr>
              <w:t>“Note:</w:t>
            </w:r>
            <w:r w:rsidRPr="00427F4B">
              <w:rPr>
                <w:sz w:val="20"/>
                <w:szCs w:val="20"/>
              </w:rPr>
              <w:t xml:space="preserve">   The User will not be able to set the Ready for Approval Flag to YES if either the Requesting Service field or a Line Item Description field is not populate</w:t>
            </w:r>
            <w:r>
              <w:rPr>
                <w:sz w:val="20"/>
                <w:szCs w:val="20"/>
              </w:rPr>
              <w:t>d if</w:t>
            </w:r>
            <w:r w:rsidRPr="00427F4B">
              <w:rPr>
                <w:sz w:val="20"/>
                <w:szCs w:val="20"/>
              </w:rPr>
              <w:t xml:space="preserve"> a Required field is not populated,  the User will see a warning message and be prompted to Edit the 2237 again. “</w:t>
            </w:r>
          </w:p>
          <w:p w14:paraId="09065881" w14:textId="77777777" w:rsidR="008042C4" w:rsidRPr="00427F4B" w:rsidRDefault="008042C4" w:rsidP="00E91A88">
            <w:pPr>
              <w:spacing w:after="60"/>
              <w:rPr>
                <w:sz w:val="20"/>
                <w:szCs w:val="20"/>
              </w:rPr>
            </w:pPr>
            <w:r w:rsidRPr="00427F4B">
              <w:rPr>
                <w:sz w:val="20"/>
                <w:szCs w:val="20"/>
              </w:rPr>
              <w:t xml:space="preserve"> 7.2</w:t>
            </w:r>
            <w:r>
              <w:rPr>
                <w:sz w:val="20"/>
                <w:szCs w:val="20"/>
              </w:rPr>
              <w:t>8</w:t>
            </w:r>
            <w:r w:rsidRPr="00427F4B">
              <w:rPr>
                <w:sz w:val="20"/>
                <w:szCs w:val="20"/>
              </w:rPr>
              <w:t xml:space="preserve"> – </w:t>
            </w:r>
            <w:r>
              <w:rPr>
                <w:sz w:val="20"/>
                <w:szCs w:val="20"/>
              </w:rPr>
              <w:t xml:space="preserve"> </w:t>
            </w:r>
            <w:r w:rsidRPr="00427F4B">
              <w:rPr>
                <w:sz w:val="20"/>
                <w:szCs w:val="20"/>
              </w:rPr>
              <w:t xml:space="preserve"> replaced part of the note “…able to view data related to 2237 transactions returned from eCMS which are related to the Control Point(s) on which you are identified as a Control Point Clerk or Official.” With “…to view data about the 2237 transactions related to the Control Point(s) on which you are identified as a Control Point Clerk or Official” </w:t>
            </w:r>
          </w:p>
          <w:p w14:paraId="537E01C3" w14:textId="77777777" w:rsidR="008042C4" w:rsidRPr="004A5F6D" w:rsidRDefault="008042C4" w:rsidP="00E91A88">
            <w:pPr>
              <w:pStyle w:val="Screen"/>
              <w:pBdr>
                <w:top w:val="none" w:sz="0" w:space="0" w:color="auto"/>
                <w:left w:val="none" w:sz="0" w:space="0" w:color="auto"/>
                <w:bottom w:val="none" w:sz="0" w:space="0" w:color="auto"/>
                <w:right w:val="none" w:sz="0" w:space="0" w:color="auto"/>
              </w:pBdr>
              <w:rPr>
                <w:rFonts w:ascii="Calibri" w:hAnsi="Calibri"/>
                <w:sz w:val="20"/>
              </w:rPr>
            </w:pPr>
            <w:r w:rsidRPr="004A5F6D">
              <w:rPr>
                <w:rFonts w:ascii="Calibri" w:hAnsi="Calibri"/>
                <w:sz w:val="20"/>
              </w:rPr>
              <w:t>7.2</w:t>
            </w:r>
            <w:r>
              <w:rPr>
                <w:rFonts w:ascii="Calibri" w:hAnsi="Calibri"/>
                <w:sz w:val="20"/>
              </w:rPr>
              <w:t>8</w:t>
            </w:r>
            <w:r w:rsidRPr="004A5F6D">
              <w:rPr>
                <w:rFonts w:ascii="Calibri" w:hAnsi="Calibri"/>
                <w:sz w:val="20"/>
              </w:rPr>
              <w:t>.1 –  added Transaction Report - eCMS/IFCAP to the Process a Request Menu Option screen display</w:t>
            </w:r>
          </w:p>
          <w:p w14:paraId="241678D2" w14:textId="77777777" w:rsidR="008042C4" w:rsidRPr="00427F4B" w:rsidRDefault="008042C4" w:rsidP="00E91A88">
            <w:pPr>
              <w:pStyle w:val="Screen"/>
              <w:pBdr>
                <w:top w:val="none" w:sz="0" w:space="0" w:color="auto"/>
                <w:left w:val="none" w:sz="0" w:space="0" w:color="auto"/>
                <w:bottom w:val="none" w:sz="0" w:space="0" w:color="auto"/>
                <w:right w:val="none" w:sz="0" w:space="0" w:color="auto"/>
              </w:pBdr>
              <w:spacing w:after="0"/>
              <w:rPr>
                <w:rFonts w:eastAsia="Times New Roman" w:cs="Courier New"/>
                <w:szCs w:val="18"/>
              </w:rPr>
            </w:pPr>
            <w:r w:rsidRPr="00427F4B">
              <w:rPr>
                <w:rFonts w:ascii="Calibri" w:hAnsi="Calibri"/>
                <w:sz w:val="20"/>
                <w:szCs w:val="20"/>
              </w:rPr>
              <w:t>7.2</w:t>
            </w:r>
            <w:r>
              <w:rPr>
                <w:rFonts w:ascii="Calibri" w:hAnsi="Calibri"/>
                <w:sz w:val="20"/>
                <w:szCs w:val="20"/>
              </w:rPr>
              <w:t>8</w:t>
            </w:r>
            <w:r w:rsidRPr="00427F4B">
              <w:rPr>
                <w:rFonts w:ascii="Calibri" w:hAnsi="Calibri"/>
                <w:sz w:val="20"/>
                <w:szCs w:val="20"/>
              </w:rPr>
              <w:t>.2 –  added new paragraphs one and three to this section.  Added</w:t>
            </w:r>
            <w:r w:rsidRPr="00427F4B">
              <w:rPr>
                <w:rFonts w:ascii="Calibri" w:hAnsi="Calibri"/>
                <w:b/>
                <w:sz w:val="20"/>
                <w:szCs w:val="20"/>
              </w:rPr>
              <w:t xml:space="preserve"> </w:t>
            </w:r>
            <w:r w:rsidRPr="00427F4B">
              <w:rPr>
                <w:rFonts w:eastAsia="Times New Roman" w:cs="Courier New"/>
                <w:szCs w:val="18"/>
              </w:rPr>
              <w:t xml:space="preserve">Select Process a Request Menu &lt;TEST ACCOUNT&gt; Option: </w:t>
            </w:r>
            <w:r>
              <w:rPr>
                <w:rFonts w:eastAsia="Times New Roman" w:cs="Courier New"/>
                <w:szCs w:val="18"/>
              </w:rPr>
              <w:t>T</w:t>
            </w:r>
            <w:r w:rsidRPr="00427F4B">
              <w:rPr>
                <w:rFonts w:eastAsia="Times New Roman" w:cs="Courier New"/>
                <w:szCs w:val="18"/>
              </w:rPr>
              <w:t>ransaction Report - eCMS/IFCAP to the top of the screen d</w:t>
            </w:r>
            <w:r>
              <w:rPr>
                <w:rFonts w:eastAsia="Times New Roman" w:cs="Courier New"/>
                <w:szCs w:val="18"/>
              </w:rPr>
              <w:t>i</w:t>
            </w:r>
            <w:r w:rsidRPr="00427F4B">
              <w:rPr>
                <w:rFonts w:eastAsia="Times New Roman" w:cs="Courier New"/>
                <w:szCs w:val="18"/>
              </w:rPr>
              <w:t>splay</w:t>
            </w:r>
          </w:p>
          <w:p w14:paraId="0D25E81C" w14:textId="77777777" w:rsidR="008042C4" w:rsidRPr="00554B86" w:rsidRDefault="008042C4" w:rsidP="00E91A88">
            <w:pPr>
              <w:spacing w:after="60"/>
              <w:rPr>
                <w:sz w:val="20"/>
                <w:szCs w:val="20"/>
              </w:rPr>
            </w:pPr>
            <w:r w:rsidRPr="00505995">
              <w:rPr>
                <w:sz w:val="20"/>
                <w:szCs w:val="20"/>
              </w:rPr>
              <w:t xml:space="preserve">  </w:t>
            </w:r>
          </w:p>
        </w:tc>
        <w:tc>
          <w:tcPr>
            <w:tcW w:w="2070" w:type="dxa"/>
          </w:tcPr>
          <w:p w14:paraId="02462928" w14:textId="77777777" w:rsidR="008042C4" w:rsidRPr="00505995" w:rsidRDefault="00A3687A" w:rsidP="00E91A88">
            <w:pPr>
              <w:rPr>
                <w:sz w:val="20"/>
              </w:rPr>
            </w:pPr>
            <w:r>
              <w:rPr>
                <w:sz w:val="20"/>
              </w:rPr>
              <w:t>REDACTED</w:t>
            </w:r>
            <w:r w:rsidR="008042C4">
              <w:rPr>
                <w:sz w:val="20"/>
              </w:rPr>
              <w:t>, PM</w:t>
            </w:r>
          </w:p>
        </w:tc>
        <w:tc>
          <w:tcPr>
            <w:tcW w:w="1980" w:type="dxa"/>
          </w:tcPr>
          <w:p w14:paraId="58A592BC" w14:textId="77777777" w:rsidR="008042C4" w:rsidRPr="00505995" w:rsidRDefault="00A3687A" w:rsidP="00E91A88">
            <w:pPr>
              <w:rPr>
                <w:sz w:val="20"/>
              </w:rPr>
            </w:pPr>
            <w:r>
              <w:rPr>
                <w:sz w:val="20"/>
              </w:rPr>
              <w:t>REDACTED</w:t>
            </w:r>
            <w:r w:rsidR="008042C4" w:rsidRPr="00505995">
              <w:rPr>
                <w:sz w:val="20"/>
              </w:rPr>
              <w:t>,</w:t>
            </w:r>
            <w:r w:rsidR="008042C4">
              <w:rPr>
                <w:sz w:val="20"/>
              </w:rPr>
              <w:t xml:space="preserve"> SME</w:t>
            </w:r>
          </w:p>
          <w:p w14:paraId="62FB20C5" w14:textId="77777777" w:rsidR="008042C4" w:rsidRDefault="00A3687A" w:rsidP="00E91A88">
            <w:pPr>
              <w:rPr>
                <w:sz w:val="20"/>
              </w:rPr>
            </w:pPr>
            <w:r>
              <w:rPr>
                <w:sz w:val="20"/>
              </w:rPr>
              <w:t>REDACTED</w:t>
            </w:r>
            <w:r w:rsidR="008042C4">
              <w:rPr>
                <w:sz w:val="20"/>
              </w:rPr>
              <w:t>,</w:t>
            </w:r>
          </w:p>
          <w:p w14:paraId="57251AAE" w14:textId="77777777" w:rsidR="008042C4" w:rsidRDefault="00A3687A" w:rsidP="00E91A88">
            <w:pPr>
              <w:rPr>
                <w:sz w:val="20"/>
              </w:rPr>
            </w:pPr>
            <w:r>
              <w:rPr>
                <w:sz w:val="20"/>
              </w:rPr>
              <w:t>REDACTED</w:t>
            </w:r>
            <w:r w:rsidR="008042C4">
              <w:rPr>
                <w:sz w:val="20"/>
              </w:rPr>
              <w:t>, Developer</w:t>
            </w:r>
          </w:p>
          <w:p w14:paraId="457D5B61" w14:textId="77777777" w:rsidR="008042C4" w:rsidRPr="00505995" w:rsidRDefault="00A3687A" w:rsidP="00E91A88">
            <w:pPr>
              <w:rPr>
                <w:sz w:val="20"/>
              </w:rPr>
            </w:pPr>
            <w:r>
              <w:rPr>
                <w:sz w:val="20"/>
              </w:rPr>
              <w:t>REDACTED</w:t>
            </w:r>
            <w:r w:rsidR="008042C4">
              <w:rPr>
                <w:sz w:val="20"/>
              </w:rPr>
              <w:t>, Writer</w:t>
            </w:r>
          </w:p>
          <w:p w14:paraId="75276DBB" w14:textId="77777777" w:rsidR="008042C4" w:rsidRPr="00505995" w:rsidRDefault="008042C4" w:rsidP="00E91A88">
            <w:pPr>
              <w:rPr>
                <w:sz w:val="20"/>
              </w:rPr>
            </w:pPr>
          </w:p>
        </w:tc>
      </w:tr>
      <w:tr w:rsidR="008042C4" w:rsidRPr="00505995" w14:paraId="656C27E9" w14:textId="77777777" w:rsidTr="00E91A88">
        <w:tc>
          <w:tcPr>
            <w:tcW w:w="1260" w:type="dxa"/>
          </w:tcPr>
          <w:p w14:paraId="75FDE4EA" w14:textId="77777777" w:rsidR="008042C4" w:rsidRPr="00EE2498" w:rsidRDefault="008042C4" w:rsidP="00E91A88">
            <w:pPr>
              <w:rPr>
                <w:sz w:val="20"/>
              </w:rPr>
            </w:pPr>
            <w:r>
              <w:rPr>
                <w:sz w:val="20"/>
              </w:rPr>
              <w:t>9/25/2013</w:t>
            </w:r>
          </w:p>
        </w:tc>
        <w:tc>
          <w:tcPr>
            <w:tcW w:w="4050" w:type="dxa"/>
          </w:tcPr>
          <w:p w14:paraId="2843EA3B" w14:textId="77777777" w:rsidR="008042C4" w:rsidRPr="00AF7249" w:rsidRDefault="008042C4" w:rsidP="00E91A88">
            <w:pPr>
              <w:rPr>
                <w:sz w:val="20"/>
              </w:rPr>
            </w:pPr>
            <w:r w:rsidRPr="00EE2498">
              <w:rPr>
                <w:sz w:val="20"/>
              </w:rPr>
              <w:t xml:space="preserve">Updates based on </w:t>
            </w:r>
            <w:r>
              <w:rPr>
                <w:sz w:val="20"/>
              </w:rPr>
              <w:t>p</w:t>
            </w:r>
            <w:r w:rsidRPr="00AF7249">
              <w:rPr>
                <w:sz w:val="20"/>
              </w:rPr>
              <w:t>atch PRC*5.1*171</w:t>
            </w:r>
            <w:r>
              <w:rPr>
                <w:sz w:val="20"/>
              </w:rPr>
              <w:t>.</w:t>
            </w:r>
          </w:p>
          <w:p w14:paraId="507DB1C6" w14:textId="77777777" w:rsidR="008042C4" w:rsidRPr="00EE2498" w:rsidRDefault="008042C4" w:rsidP="00E91A88">
            <w:pPr>
              <w:spacing w:after="60"/>
              <w:rPr>
                <w:sz w:val="20"/>
              </w:rPr>
            </w:pPr>
            <w:r w:rsidRPr="00AF7249">
              <w:rPr>
                <w:sz w:val="20"/>
              </w:rPr>
              <w:t>•</w:t>
            </w:r>
            <w:r>
              <w:rPr>
                <w:sz w:val="20"/>
              </w:rPr>
              <w:t xml:space="preserve"> </w:t>
            </w:r>
            <w:r w:rsidRPr="00AF7249">
              <w:rPr>
                <w:sz w:val="20"/>
              </w:rPr>
              <w:t xml:space="preserve">Removed </w:t>
            </w:r>
            <w:r w:rsidRPr="00432AB5">
              <w:rPr>
                <w:sz w:val="20"/>
                <w:szCs w:val="20"/>
              </w:rPr>
              <w:t xml:space="preserve">option </w:t>
            </w:r>
            <w:r w:rsidRPr="00432AB5">
              <w:rPr>
                <w:rStyle w:val="Strong"/>
                <w:sz w:val="20"/>
                <w:szCs w:val="20"/>
              </w:rPr>
              <w:t>Enter/Edit Control Point Users</w:t>
            </w:r>
            <w:r w:rsidRPr="00432AB5">
              <w:rPr>
                <w:sz w:val="20"/>
                <w:szCs w:val="20"/>
              </w:rPr>
              <w:t xml:space="preserve"> from menus</w:t>
            </w:r>
            <w:r w:rsidRPr="00AF7249">
              <w:rPr>
                <w:sz w:val="20"/>
              </w:rPr>
              <w:t>. See page</w:t>
            </w:r>
            <w:r>
              <w:rPr>
                <w:sz w:val="20"/>
              </w:rPr>
              <w:t>s 141, 142, &amp; 143.</w:t>
            </w:r>
          </w:p>
        </w:tc>
        <w:tc>
          <w:tcPr>
            <w:tcW w:w="2070" w:type="dxa"/>
          </w:tcPr>
          <w:p w14:paraId="0119D8B1" w14:textId="77777777" w:rsidR="008042C4" w:rsidRPr="00EE2498" w:rsidRDefault="00A3687A" w:rsidP="00E91A88">
            <w:pPr>
              <w:rPr>
                <w:sz w:val="20"/>
              </w:rPr>
            </w:pPr>
            <w:r>
              <w:rPr>
                <w:sz w:val="20"/>
              </w:rPr>
              <w:t>REDACTED</w:t>
            </w:r>
          </w:p>
        </w:tc>
        <w:tc>
          <w:tcPr>
            <w:tcW w:w="1980" w:type="dxa"/>
          </w:tcPr>
          <w:p w14:paraId="579AB705" w14:textId="77777777" w:rsidR="008042C4" w:rsidRPr="00EE2498" w:rsidRDefault="00A3687A" w:rsidP="00E91A88">
            <w:pPr>
              <w:rPr>
                <w:sz w:val="20"/>
              </w:rPr>
            </w:pPr>
            <w:r>
              <w:rPr>
                <w:sz w:val="20"/>
              </w:rPr>
              <w:t>REDACTED</w:t>
            </w:r>
            <w:r w:rsidR="008042C4">
              <w:rPr>
                <w:sz w:val="20"/>
              </w:rPr>
              <w:br/>
            </w:r>
            <w:r>
              <w:rPr>
                <w:sz w:val="20"/>
              </w:rPr>
              <w:t>REDACTED</w:t>
            </w:r>
          </w:p>
        </w:tc>
      </w:tr>
      <w:tr w:rsidR="008042C4" w:rsidRPr="00505995" w14:paraId="604537A5" w14:textId="77777777" w:rsidTr="00E91A88">
        <w:tc>
          <w:tcPr>
            <w:tcW w:w="1260" w:type="dxa"/>
          </w:tcPr>
          <w:p w14:paraId="01440CEF" w14:textId="77777777" w:rsidR="008042C4" w:rsidRPr="00505995" w:rsidRDefault="008042C4" w:rsidP="00E91A88">
            <w:pPr>
              <w:rPr>
                <w:sz w:val="20"/>
              </w:rPr>
            </w:pPr>
            <w:r w:rsidRPr="00505995">
              <w:rPr>
                <w:sz w:val="20"/>
              </w:rPr>
              <w:t>9/25/12</w:t>
            </w:r>
          </w:p>
        </w:tc>
        <w:tc>
          <w:tcPr>
            <w:tcW w:w="4050" w:type="dxa"/>
          </w:tcPr>
          <w:p w14:paraId="2AB0E6E5" w14:textId="77777777" w:rsidR="008042C4" w:rsidRPr="00505995" w:rsidRDefault="008042C4" w:rsidP="00E91A88">
            <w:pPr>
              <w:rPr>
                <w:sz w:val="20"/>
              </w:rPr>
            </w:pPr>
            <w:r w:rsidRPr="00505995">
              <w:rPr>
                <w:sz w:val="20"/>
              </w:rPr>
              <w:t>Updates based on feedback from the testing team:</w:t>
            </w:r>
          </w:p>
          <w:p w14:paraId="5F96B043" w14:textId="77777777" w:rsidR="008042C4" w:rsidRPr="00505995" w:rsidRDefault="008042C4" w:rsidP="00E91A88">
            <w:pPr>
              <w:spacing w:after="60"/>
              <w:rPr>
                <w:sz w:val="20"/>
              </w:rPr>
            </w:pPr>
            <w:r w:rsidRPr="00505995">
              <w:rPr>
                <w:sz w:val="20"/>
              </w:rPr>
              <w:t xml:space="preserve">• Page 14, 1.6.5 Returning a 2237 from eCMS  to  the Accountable Officer:  Deleted “A new Status, “To IFCAP Ordering Officer,” is placed on the 2237 and an IFCAP Purchasing Agent may include the 2237 in a Purchase Order or if appropriate, a Requisition Clerk can include the 2237 in a Requisition.”   </w:t>
            </w:r>
          </w:p>
          <w:p w14:paraId="32F4F436" w14:textId="77777777" w:rsidR="008042C4" w:rsidRPr="00505995" w:rsidRDefault="008042C4" w:rsidP="00E91A88">
            <w:pPr>
              <w:spacing w:after="60"/>
              <w:rPr>
                <w:sz w:val="20"/>
              </w:rPr>
            </w:pPr>
            <w:r w:rsidRPr="00505995">
              <w:rPr>
                <w:sz w:val="20"/>
              </w:rPr>
              <w:t>• Page 16, 1.6.6 Returning a 2237 from eCMS to the Control Point Level:  (in Note: box), Corrected status from not “Returned to Service by eCMS (P&amp;C)”, no status transaction type is changed to “Cancelled.”</w:t>
            </w:r>
          </w:p>
          <w:p w14:paraId="7A499321" w14:textId="77777777" w:rsidR="008042C4" w:rsidRPr="00505995" w:rsidRDefault="008042C4" w:rsidP="00E91A88">
            <w:pPr>
              <w:spacing w:after="60"/>
              <w:rPr>
                <w:sz w:val="20"/>
              </w:rPr>
            </w:pPr>
            <w:r w:rsidRPr="00505995">
              <w:rPr>
                <w:sz w:val="20"/>
              </w:rPr>
              <w:t xml:space="preserve">• Added comment about making the determination to cancel in conjunction with the FCP user.  The eCMS user absolutely should not make this decision unilaterally.  “After communicating with the FCP User an eCMS user may decide…”  </w:t>
            </w:r>
          </w:p>
          <w:p w14:paraId="739E5F2F" w14:textId="77777777" w:rsidR="008042C4" w:rsidRPr="00505995" w:rsidRDefault="008042C4" w:rsidP="00E91A88">
            <w:pPr>
              <w:spacing w:after="60"/>
              <w:rPr>
                <w:sz w:val="20"/>
              </w:rPr>
            </w:pPr>
            <w:r w:rsidRPr="00505995">
              <w:rPr>
                <w:sz w:val="20"/>
              </w:rPr>
              <w:t>• Page 22,  2.4.5 Requestor Information:  added statement about Requesting Service being mandatory field for transmission to eCMS (Bring this NOTE: outside of the screen capture, this does not appear on IFCAP screen.</w:t>
            </w:r>
          </w:p>
          <w:p w14:paraId="1DB67434" w14:textId="77777777" w:rsidR="008042C4" w:rsidRPr="00505995" w:rsidRDefault="008042C4" w:rsidP="00E91A88">
            <w:pPr>
              <w:spacing w:after="60"/>
              <w:rPr>
                <w:sz w:val="20"/>
              </w:rPr>
            </w:pPr>
            <w:r w:rsidRPr="00505995">
              <w:rPr>
                <w:sz w:val="20"/>
              </w:rPr>
              <w:t>• Pg 26, 2.5.4  Classification and Sort Group, same as 2.4.5.</w:t>
            </w:r>
          </w:p>
          <w:p w14:paraId="7B94B88B" w14:textId="77777777" w:rsidR="008042C4" w:rsidRPr="00505995" w:rsidRDefault="008042C4" w:rsidP="00E91A88">
            <w:pPr>
              <w:spacing w:after="60"/>
              <w:rPr>
                <w:sz w:val="20"/>
              </w:rPr>
            </w:pPr>
            <w:r w:rsidRPr="00505995">
              <w:rPr>
                <w:sz w:val="20"/>
              </w:rPr>
              <w:t>• Pg 31/32, 2.6.4 Updated Classification and Sort Group, same as 2.4.5.  No “Note” in screen capture, but no reference to mandatory for eCMS.</w:t>
            </w:r>
          </w:p>
          <w:p w14:paraId="13789B8B" w14:textId="77777777" w:rsidR="008042C4" w:rsidRPr="00505995" w:rsidRDefault="008042C4" w:rsidP="00E91A88">
            <w:pPr>
              <w:spacing w:after="60"/>
              <w:rPr>
                <w:sz w:val="20"/>
              </w:rPr>
            </w:pPr>
            <w:r w:rsidRPr="00505995">
              <w:rPr>
                <w:sz w:val="20"/>
              </w:rPr>
              <w:t>• Pg 38, 2.7.5 Classification and Sort Group, same as 2.4.5.</w:t>
            </w:r>
          </w:p>
          <w:p w14:paraId="14F3DE78" w14:textId="77777777" w:rsidR="008042C4" w:rsidRPr="00505995" w:rsidRDefault="008042C4" w:rsidP="00E91A88">
            <w:pPr>
              <w:spacing w:after="60"/>
              <w:rPr>
                <w:sz w:val="20"/>
              </w:rPr>
            </w:pPr>
            <w:r w:rsidRPr="00505995">
              <w:rPr>
                <w:sz w:val="20"/>
              </w:rPr>
              <w:t>• Pg 105, 7.27.2 Note box is repetitive already mentioned in 7.27</w:t>
            </w:r>
          </w:p>
          <w:p w14:paraId="6AAA5332" w14:textId="77777777" w:rsidR="008042C4" w:rsidRPr="00505995" w:rsidRDefault="008042C4" w:rsidP="00E91A88">
            <w:pPr>
              <w:spacing w:after="60"/>
              <w:rPr>
                <w:sz w:val="20"/>
              </w:rPr>
            </w:pPr>
            <w:r w:rsidRPr="00505995">
              <w:rPr>
                <w:sz w:val="20"/>
              </w:rPr>
              <w:t>• Pg 105, 7.27 Added a statement that this report only lists transactions that have been returned by eCMS.</w:t>
            </w:r>
          </w:p>
          <w:p w14:paraId="23468872" w14:textId="77777777" w:rsidR="008042C4" w:rsidRPr="00505995" w:rsidRDefault="008042C4" w:rsidP="00E91A88">
            <w:pPr>
              <w:spacing w:after="60"/>
              <w:rPr>
                <w:sz w:val="20"/>
              </w:rPr>
            </w:pPr>
            <w:r w:rsidRPr="00505995">
              <w:rPr>
                <w:sz w:val="20"/>
              </w:rPr>
              <w:t>• Pg 149, 9.2.1 MailMan Error Messages – Updated eCMS Interface Check 1st &amp; 2nd sentence.</w:t>
            </w:r>
          </w:p>
          <w:p w14:paraId="63ED4ABD" w14:textId="77777777" w:rsidR="008042C4" w:rsidRPr="00505995" w:rsidRDefault="008042C4" w:rsidP="00E91A88">
            <w:pPr>
              <w:spacing w:after="60"/>
              <w:rPr>
                <w:sz w:val="20"/>
              </w:rPr>
            </w:pPr>
            <w:r w:rsidRPr="00505995">
              <w:rPr>
                <w:sz w:val="20"/>
              </w:rPr>
              <w:t xml:space="preserve">• Pg 149, 9.2.1 MailMan Error Messages – eCMS Interface, changed last sentence to: “The CP user will need to edit the 2237 to populate the Requesting Service field and reapprove the 2237.  </w:t>
            </w:r>
          </w:p>
          <w:p w14:paraId="21591FE2" w14:textId="77777777" w:rsidR="008042C4" w:rsidRPr="00505995" w:rsidRDefault="008042C4" w:rsidP="00E91A88">
            <w:pPr>
              <w:spacing w:after="60"/>
              <w:rPr>
                <w:sz w:val="20"/>
              </w:rPr>
            </w:pPr>
            <w:r w:rsidRPr="00505995">
              <w:rPr>
                <w:sz w:val="20"/>
              </w:rPr>
              <w:t>•  Fixed “Note” box format consistency see Note in 1.6.6 (pg 15) &amp; 2.7.6 and Note in 2.5.5 (pg 27) &amp; 2.6.5 (Pg 32), 2.6.7</w:t>
            </w:r>
          </w:p>
          <w:p w14:paraId="7328F82A" w14:textId="77777777" w:rsidR="008042C4" w:rsidRPr="00505995" w:rsidRDefault="008042C4" w:rsidP="00E91A88">
            <w:pPr>
              <w:spacing w:after="60"/>
              <w:rPr>
                <w:sz w:val="20"/>
              </w:rPr>
            </w:pPr>
            <w:r w:rsidRPr="00505995">
              <w:rPr>
                <w:sz w:val="20"/>
              </w:rPr>
              <w:t>9.2.1  MailMan Error Messages – eCMS Interface</w:t>
            </w:r>
          </w:p>
          <w:p w14:paraId="05C56603" w14:textId="77777777" w:rsidR="008042C4" w:rsidRPr="00505995" w:rsidRDefault="008042C4" w:rsidP="007B01D9">
            <w:pPr>
              <w:spacing w:after="60"/>
              <w:rPr>
                <w:sz w:val="20"/>
              </w:rPr>
            </w:pPr>
            <w:r w:rsidRPr="00505995">
              <w:rPr>
                <w:sz w:val="20"/>
              </w:rPr>
              <w:t xml:space="preserve">•  The Accountable Officer sends all 2237s that will be processed by Contracting staff to the electronic Contract Management System (eCMS) in Austin.  The IFCAP application will reject any 2237 forwarded to eCMS with no Requesting Service  (Requesting Service field is blank (null)).  </w:t>
            </w:r>
            <w:r>
              <w:rPr>
                <w:sz w:val="20"/>
              </w:rPr>
              <w:t>The</w:t>
            </w:r>
            <w:r w:rsidRPr="00505995">
              <w:rPr>
                <w:sz w:val="20"/>
              </w:rPr>
              <w:t xml:space="preserve"> field is no</w:t>
            </w:r>
            <w:r>
              <w:rPr>
                <w:sz w:val="20"/>
              </w:rPr>
              <w:t>w</w:t>
            </w:r>
            <w:r w:rsidRPr="00505995">
              <w:rPr>
                <w:sz w:val="20"/>
              </w:rPr>
              <w:t xml:space="preserve"> mandatory in IFCAP, the field is required for 2237s being sent to eCMS.  The Accountable Officer will receive a MailMan message advising that the 2237 must be Returned to the Service for editing by the Control Point User.  The CP user will then need to edit the 2237 populate the Requesting Service field and reapprove the 2237.  The Accountable Officer will then be able to process the 2237 and send it to eCMS.    </w:t>
            </w:r>
          </w:p>
        </w:tc>
        <w:tc>
          <w:tcPr>
            <w:tcW w:w="2070" w:type="dxa"/>
          </w:tcPr>
          <w:p w14:paraId="00E73339" w14:textId="77777777" w:rsidR="008042C4" w:rsidRPr="00505995" w:rsidRDefault="00A3687A" w:rsidP="00E91A88">
            <w:pPr>
              <w:rPr>
                <w:sz w:val="20"/>
              </w:rPr>
            </w:pPr>
            <w:r>
              <w:rPr>
                <w:sz w:val="20"/>
              </w:rPr>
              <w:t>REDACTED</w:t>
            </w:r>
          </w:p>
        </w:tc>
        <w:tc>
          <w:tcPr>
            <w:tcW w:w="1980" w:type="dxa"/>
          </w:tcPr>
          <w:p w14:paraId="40A4B2AD" w14:textId="77777777" w:rsidR="008042C4" w:rsidRPr="00505995" w:rsidRDefault="00A3687A" w:rsidP="00E91A88">
            <w:pPr>
              <w:rPr>
                <w:sz w:val="20"/>
              </w:rPr>
            </w:pPr>
            <w:r>
              <w:rPr>
                <w:sz w:val="20"/>
              </w:rPr>
              <w:t>REDACTED</w:t>
            </w:r>
            <w:r w:rsidR="008042C4" w:rsidRPr="00505995">
              <w:rPr>
                <w:sz w:val="20"/>
              </w:rPr>
              <w:t>,</w:t>
            </w:r>
          </w:p>
          <w:p w14:paraId="09676DB2" w14:textId="77777777" w:rsidR="008042C4" w:rsidRPr="00505995" w:rsidRDefault="00A3687A" w:rsidP="00E91A88">
            <w:pPr>
              <w:rPr>
                <w:sz w:val="20"/>
              </w:rPr>
            </w:pPr>
            <w:r>
              <w:rPr>
                <w:sz w:val="20"/>
              </w:rPr>
              <w:t>REDACTED</w:t>
            </w:r>
            <w:r w:rsidR="008042C4" w:rsidRPr="00505995">
              <w:rPr>
                <w:sz w:val="20"/>
              </w:rPr>
              <w:t>,</w:t>
            </w:r>
          </w:p>
          <w:p w14:paraId="5FE7F23F" w14:textId="77777777" w:rsidR="008042C4" w:rsidRPr="00505995" w:rsidRDefault="00A3687A" w:rsidP="00E91A88">
            <w:pPr>
              <w:rPr>
                <w:sz w:val="20"/>
              </w:rPr>
            </w:pPr>
            <w:r>
              <w:rPr>
                <w:sz w:val="20"/>
              </w:rPr>
              <w:t>REDACTED</w:t>
            </w:r>
          </w:p>
        </w:tc>
      </w:tr>
      <w:tr w:rsidR="008042C4" w:rsidRPr="00505995" w14:paraId="3BCDE1C7" w14:textId="77777777" w:rsidTr="00E91A88">
        <w:tc>
          <w:tcPr>
            <w:tcW w:w="1260" w:type="dxa"/>
          </w:tcPr>
          <w:p w14:paraId="5A74B032" w14:textId="77777777" w:rsidR="008042C4" w:rsidRPr="00505995" w:rsidRDefault="008042C4" w:rsidP="00E91A88">
            <w:pPr>
              <w:rPr>
                <w:sz w:val="20"/>
              </w:rPr>
            </w:pPr>
            <w:r w:rsidRPr="00505995">
              <w:rPr>
                <w:sz w:val="20"/>
              </w:rPr>
              <w:t>9/3/12</w:t>
            </w:r>
          </w:p>
        </w:tc>
        <w:tc>
          <w:tcPr>
            <w:tcW w:w="4050" w:type="dxa"/>
          </w:tcPr>
          <w:p w14:paraId="499866A6" w14:textId="77777777" w:rsidR="008042C4" w:rsidRPr="00505995" w:rsidRDefault="008042C4" w:rsidP="00E91A88">
            <w:pPr>
              <w:rPr>
                <w:sz w:val="20"/>
              </w:rPr>
            </w:pPr>
            <w:r w:rsidRPr="00505995">
              <w:rPr>
                <w:sz w:val="20"/>
              </w:rPr>
              <w:t>Patch PRC*5.1*167  Updates to:</w:t>
            </w:r>
          </w:p>
          <w:p w14:paraId="76A6CB23" w14:textId="77777777" w:rsidR="008042C4" w:rsidRPr="00505995" w:rsidRDefault="008042C4" w:rsidP="00E91A88">
            <w:pPr>
              <w:rPr>
                <w:sz w:val="20"/>
              </w:rPr>
            </w:pPr>
            <w:r w:rsidRPr="00505995">
              <w:rPr>
                <w:sz w:val="20"/>
              </w:rPr>
              <w:t>Add new Option to Sections 2.4.3, 3.2.1, 3.3.1.3.3.3, 4.2.1, 5,2,1,7.4.2,7.7.1,7.8.1, 7.9.1, 7.10.1, 7.11.1, 7.12.1, 7.12.6, 7.13.1, 7.13.3, 7.14.1, 7.14.3, 7.16.1, 7.17.1, 7.18.1, 7.19.1, 7.20.1, 7.21.1, 7.22.1, 7.23.1, 7.24.1, 7.25.1, 7.26.1, 7.26.2, 8.1.</w:t>
            </w:r>
          </w:p>
          <w:p w14:paraId="77CBFFF0" w14:textId="77777777" w:rsidR="008042C4" w:rsidRPr="00505995" w:rsidRDefault="008042C4" w:rsidP="00E91A88">
            <w:pPr>
              <w:rPr>
                <w:sz w:val="20"/>
              </w:rPr>
            </w:pPr>
            <w:r w:rsidRPr="00505995">
              <w:rPr>
                <w:sz w:val="20"/>
              </w:rPr>
              <w:t>Updated Screen captures in Sections:</w:t>
            </w:r>
          </w:p>
          <w:p w14:paraId="68268EB3" w14:textId="77777777" w:rsidR="008042C4" w:rsidRPr="00505995" w:rsidRDefault="008042C4" w:rsidP="00E91A88">
            <w:pPr>
              <w:rPr>
                <w:sz w:val="20"/>
              </w:rPr>
            </w:pPr>
            <w:r w:rsidRPr="00505995">
              <w:rPr>
                <w:sz w:val="20"/>
              </w:rPr>
              <w:t>2.4.5, 2.7.5, 2.7.2, 7.2.1, 7.2.2, 7.3.3, 7.4.1, 7.27, 7.27.1, 7.27.2, 7.36.2, 7.41.3, 9.2</w:t>
            </w:r>
          </w:p>
          <w:p w14:paraId="2A3D5440" w14:textId="77777777" w:rsidR="008042C4" w:rsidRPr="00505995" w:rsidRDefault="008042C4" w:rsidP="00E91A88">
            <w:pPr>
              <w:rPr>
                <w:sz w:val="20"/>
              </w:rPr>
            </w:pPr>
            <w:r w:rsidRPr="00505995">
              <w:rPr>
                <w:sz w:val="20"/>
              </w:rPr>
              <w:t>Added to Glossary:  AITC, eCMS, OA&amp;L, VUP – updated text for VRQ.</w:t>
            </w:r>
          </w:p>
          <w:p w14:paraId="0DD5F252" w14:textId="77777777" w:rsidR="008042C4" w:rsidRPr="00505995" w:rsidRDefault="008042C4" w:rsidP="00E91A88">
            <w:pPr>
              <w:rPr>
                <w:sz w:val="20"/>
              </w:rPr>
            </w:pPr>
          </w:p>
          <w:p w14:paraId="63BDE9CF" w14:textId="77777777" w:rsidR="008042C4" w:rsidRPr="00505995" w:rsidRDefault="008042C4" w:rsidP="00E91A88">
            <w:pPr>
              <w:rPr>
                <w:sz w:val="20"/>
              </w:rPr>
            </w:pPr>
            <w:r w:rsidRPr="00505995">
              <w:rPr>
                <w:sz w:val="20"/>
              </w:rPr>
              <w:t>Added new section 1.6.4</w:t>
            </w:r>
          </w:p>
          <w:p w14:paraId="07BFA8FB" w14:textId="77777777" w:rsidR="008042C4" w:rsidRPr="00505995" w:rsidRDefault="008042C4" w:rsidP="00E91A88">
            <w:pPr>
              <w:rPr>
                <w:sz w:val="20"/>
              </w:rPr>
            </w:pPr>
          </w:p>
        </w:tc>
        <w:tc>
          <w:tcPr>
            <w:tcW w:w="2070" w:type="dxa"/>
          </w:tcPr>
          <w:p w14:paraId="5EC2658C" w14:textId="77777777" w:rsidR="008042C4" w:rsidRPr="00505995" w:rsidRDefault="00A3687A" w:rsidP="00E91A88">
            <w:pPr>
              <w:rPr>
                <w:sz w:val="20"/>
              </w:rPr>
            </w:pPr>
            <w:r>
              <w:rPr>
                <w:sz w:val="20"/>
              </w:rPr>
              <w:t>REDACTED</w:t>
            </w:r>
            <w:r w:rsidR="008042C4" w:rsidRPr="00505995">
              <w:rPr>
                <w:sz w:val="20"/>
              </w:rPr>
              <w:t xml:space="preserve"> </w:t>
            </w:r>
          </w:p>
        </w:tc>
        <w:tc>
          <w:tcPr>
            <w:tcW w:w="1980" w:type="dxa"/>
          </w:tcPr>
          <w:p w14:paraId="62BE86D2" w14:textId="77777777" w:rsidR="008042C4" w:rsidRPr="00505995" w:rsidRDefault="00A3687A" w:rsidP="00E91A88">
            <w:pPr>
              <w:rPr>
                <w:sz w:val="20"/>
              </w:rPr>
            </w:pPr>
            <w:r>
              <w:rPr>
                <w:sz w:val="20"/>
              </w:rPr>
              <w:t>REDACTED</w:t>
            </w:r>
            <w:r w:rsidR="008042C4" w:rsidRPr="00505995">
              <w:rPr>
                <w:sz w:val="20"/>
              </w:rPr>
              <w:t>,</w:t>
            </w:r>
          </w:p>
          <w:p w14:paraId="424713C2" w14:textId="77777777" w:rsidR="008042C4" w:rsidRPr="00505995" w:rsidRDefault="00A3687A" w:rsidP="00E91A88">
            <w:pPr>
              <w:rPr>
                <w:sz w:val="20"/>
              </w:rPr>
            </w:pPr>
            <w:r>
              <w:rPr>
                <w:sz w:val="20"/>
              </w:rPr>
              <w:t>REDACTED</w:t>
            </w:r>
          </w:p>
        </w:tc>
      </w:tr>
      <w:tr w:rsidR="008042C4" w:rsidRPr="00505995" w14:paraId="3716AB7C" w14:textId="77777777" w:rsidTr="00E91A88">
        <w:tc>
          <w:tcPr>
            <w:tcW w:w="1260" w:type="dxa"/>
          </w:tcPr>
          <w:p w14:paraId="645B6323" w14:textId="77777777" w:rsidR="008042C4" w:rsidRPr="00505995" w:rsidRDefault="008042C4" w:rsidP="00E91A88">
            <w:pPr>
              <w:rPr>
                <w:sz w:val="20"/>
              </w:rPr>
            </w:pPr>
            <w:r w:rsidRPr="00505995">
              <w:rPr>
                <w:sz w:val="20"/>
              </w:rPr>
              <w:t>8/28/12</w:t>
            </w:r>
          </w:p>
        </w:tc>
        <w:tc>
          <w:tcPr>
            <w:tcW w:w="4050" w:type="dxa"/>
          </w:tcPr>
          <w:p w14:paraId="20F7195F" w14:textId="77777777" w:rsidR="008042C4" w:rsidRPr="00505995" w:rsidRDefault="008042C4" w:rsidP="00E91A88">
            <w:pPr>
              <w:rPr>
                <w:sz w:val="20"/>
              </w:rPr>
            </w:pPr>
            <w:r w:rsidRPr="00505995">
              <w:rPr>
                <w:sz w:val="20"/>
              </w:rPr>
              <w:t>Patch PRC*5.1*167  Updates to:</w:t>
            </w:r>
          </w:p>
          <w:p w14:paraId="42951B51" w14:textId="77777777" w:rsidR="008042C4" w:rsidRPr="00505995" w:rsidRDefault="008042C4" w:rsidP="001E4CD2">
            <w:pPr>
              <w:numPr>
                <w:ilvl w:val="0"/>
                <w:numId w:val="28"/>
              </w:numPr>
              <w:spacing w:line="276" w:lineRule="auto"/>
              <w:rPr>
                <w:sz w:val="20"/>
              </w:rPr>
            </w:pPr>
            <w:r w:rsidRPr="00505995">
              <w:rPr>
                <w:sz w:val="20"/>
              </w:rPr>
              <w:t>Revised Body Text style to Calibri 11 single 6 pt after.</w:t>
            </w:r>
          </w:p>
          <w:p w14:paraId="6D45C90A" w14:textId="77777777" w:rsidR="008042C4" w:rsidRPr="00505995" w:rsidRDefault="008042C4" w:rsidP="001E4CD2">
            <w:pPr>
              <w:numPr>
                <w:ilvl w:val="0"/>
                <w:numId w:val="28"/>
              </w:numPr>
              <w:spacing w:line="276" w:lineRule="auto"/>
              <w:rPr>
                <w:sz w:val="20"/>
              </w:rPr>
            </w:pPr>
            <w:r w:rsidRPr="00505995">
              <w:rPr>
                <w:sz w:val="20"/>
              </w:rPr>
              <w:t>Revised paragraph formatting; changed all content text from Normal to Body Text.</w:t>
            </w:r>
          </w:p>
          <w:p w14:paraId="293E83F0" w14:textId="77777777" w:rsidR="008042C4" w:rsidRPr="00505995" w:rsidRDefault="008042C4" w:rsidP="001E4CD2">
            <w:pPr>
              <w:numPr>
                <w:ilvl w:val="0"/>
                <w:numId w:val="28"/>
              </w:numPr>
              <w:spacing w:line="276" w:lineRule="auto"/>
              <w:rPr>
                <w:sz w:val="20"/>
              </w:rPr>
            </w:pPr>
            <w:r w:rsidRPr="00505995">
              <w:rPr>
                <w:sz w:val="20"/>
              </w:rPr>
              <w:t>Revised Heading 1, Heading 2-2, and Heading 3-3 for consistency with body text and other IFCAP manuals (i.e. Accountable Officer UG).</w:t>
            </w:r>
          </w:p>
          <w:p w14:paraId="5E58590A" w14:textId="77777777" w:rsidR="008042C4" w:rsidRPr="00505995" w:rsidRDefault="008042C4" w:rsidP="001E4CD2">
            <w:pPr>
              <w:numPr>
                <w:ilvl w:val="0"/>
                <w:numId w:val="28"/>
              </w:numPr>
              <w:spacing w:line="276" w:lineRule="auto"/>
              <w:rPr>
                <w:sz w:val="20"/>
              </w:rPr>
            </w:pPr>
            <w:r w:rsidRPr="00505995">
              <w:rPr>
                <w:sz w:val="20"/>
              </w:rPr>
              <w:t>Changed task headings to gerund format where applicable.</w:t>
            </w:r>
          </w:p>
          <w:p w14:paraId="7E5CC014" w14:textId="77777777" w:rsidR="008042C4" w:rsidRPr="00505995" w:rsidRDefault="008042C4" w:rsidP="00E91A88">
            <w:pPr>
              <w:rPr>
                <w:sz w:val="20"/>
              </w:rPr>
            </w:pPr>
          </w:p>
        </w:tc>
        <w:tc>
          <w:tcPr>
            <w:tcW w:w="2070" w:type="dxa"/>
          </w:tcPr>
          <w:p w14:paraId="4741AB3D" w14:textId="77777777" w:rsidR="008042C4" w:rsidRPr="00505995" w:rsidRDefault="00A3687A" w:rsidP="00E91A88">
            <w:pPr>
              <w:rPr>
                <w:sz w:val="20"/>
              </w:rPr>
            </w:pPr>
            <w:r>
              <w:rPr>
                <w:sz w:val="20"/>
              </w:rPr>
              <w:t>REDACTED</w:t>
            </w:r>
            <w:r w:rsidR="008042C4" w:rsidRPr="00505995">
              <w:rPr>
                <w:sz w:val="20"/>
              </w:rPr>
              <w:t xml:space="preserve"> </w:t>
            </w:r>
          </w:p>
        </w:tc>
        <w:tc>
          <w:tcPr>
            <w:tcW w:w="1980" w:type="dxa"/>
          </w:tcPr>
          <w:p w14:paraId="3D531342" w14:textId="77777777" w:rsidR="008042C4" w:rsidRPr="00505995" w:rsidRDefault="008042C4" w:rsidP="00E91A88">
            <w:pPr>
              <w:rPr>
                <w:sz w:val="20"/>
              </w:rPr>
            </w:pPr>
            <w:r w:rsidRPr="00505995">
              <w:rPr>
                <w:sz w:val="20"/>
              </w:rPr>
              <w:t xml:space="preserve"> </w:t>
            </w:r>
            <w:r w:rsidR="00A3687A">
              <w:rPr>
                <w:sz w:val="20"/>
              </w:rPr>
              <w:t>REDACTED</w:t>
            </w:r>
          </w:p>
        </w:tc>
      </w:tr>
      <w:tr w:rsidR="008042C4" w:rsidRPr="00505995" w14:paraId="1D841CF3" w14:textId="77777777" w:rsidTr="00E91A88">
        <w:tc>
          <w:tcPr>
            <w:tcW w:w="1260" w:type="dxa"/>
          </w:tcPr>
          <w:p w14:paraId="7BBD8C16" w14:textId="77777777" w:rsidR="008042C4" w:rsidRPr="00505995" w:rsidRDefault="008042C4" w:rsidP="00E91A88">
            <w:pPr>
              <w:rPr>
                <w:sz w:val="20"/>
              </w:rPr>
            </w:pPr>
            <w:r w:rsidRPr="00505995">
              <w:rPr>
                <w:sz w:val="20"/>
              </w:rPr>
              <w:t>10/2011</w:t>
            </w:r>
          </w:p>
        </w:tc>
        <w:tc>
          <w:tcPr>
            <w:tcW w:w="4050" w:type="dxa"/>
          </w:tcPr>
          <w:p w14:paraId="31B4123E" w14:textId="77777777" w:rsidR="008042C4" w:rsidRPr="00505995" w:rsidRDefault="008042C4" w:rsidP="00E91A88">
            <w:pPr>
              <w:rPr>
                <w:sz w:val="20"/>
              </w:rPr>
            </w:pPr>
            <w:r w:rsidRPr="00505995">
              <w:rPr>
                <w:sz w:val="20"/>
              </w:rPr>
              <w:t>Patch PRC*5.1*158 Modification of title for IFCAP VA Form 1358. See pages</w:t>
            </w:r>
            <w:hyperlink w:anchor="PRC_158_A" w:history="1">
              <w:r w:rsidRPr="00505995">
                <w:rPr>
                  <w:rStyle w:val="Hyperlink"/>
                  <w:sz w:val="20"/>
                </w:rPr>
                <w:t xml:space="preserve"> 33</w:t>
              </w:r>
            </w:hyperlink>
            <w:r w:rsidRPr="00505995">
              <w:rPr>
                <w:sz w:val="20"/>
              </w:rPr>
              <w:t xml:space="preserve">, </w:t>
            </w:r>
            <w:hyperlink w:anchor="PRC_158_B" w:history="1">
              <w:r w:rsidRPr="00505995">
                <w:rPr>
                  <w:rStyle w:val="Hyperlink"/>
                  <w:sz w:val="20"/>
                </w:rPr>
                <w:t>34-35</w:t>
              </w:r>
            </w:hyperlink>
            <w:r w:rsidRPr="00505995">
              <w:rPr>
                <w:sz w:val="20"/>
              </w:rPr>
              <w:t xml:space="preserve">, </w:t>
            </w:r>
            <w:hyperlink w:anchor="PRC_158_C" w:history="1">
              <w:r w:rsidRPr="00505995">
                <w:rPr>
                  <w:rStyle w:val="Hyperlink"/>
                  <w:sz w:val="20"/>
                </w:rPr>
                <w:t>39-40</w:t>
              </w:r>
            </w:hyperlink>
            <w:r w:rsidRPr="00505995">
              <w:rPr>
                <w:sz w:val="20"/>
              </w:rPr>
              <w:t xml:space="preserve">, </w:t>
            </w:r>
            <w:hyperlink w:anchor="PRC_158_D" w:history="1">
              <w:r w:rsidRPr="00505995">
                <w:rPr>
                  <w:rStyle w:val="Hyperlink"/>
                  <w:sz w:val="20"/>
                </w:rPr>
                <w:t>76-77</w:t>
              </w:r>
            </w:hyperlink>
            <w:r w:rsidRPr="00505995">
              <w:rPr>
                <w:sz w:val="20"/>
              </w:rPr>
              <w:t xml:space="preserve">, </w:t>
            </w:r>
            <w:hyperlink w:anchor="PRC_158_E" w:history="1">
              <w:r w:rsidRPr="00505995">
                <w:rPr>
                  <w:rStyle w:val="Hyperlink"/>
                  <w:sz w:val="20"/>
                </w:rPr>
                <w:t>85-86</w:t>
              </w:r>
            </w:hyperlink>
            <w:r w:rsidRPr="00505995">
              <w:rPr>
                <w:sz w:val="20"/>
              </w:rPr>
              <w:t xml:space="preserve">, </w:t>
            </w:r>
            <w:hyperlink w:anchor="PRC_158_F" w:history="1">
              <w:r w:rsidRPr="00505995">
                <w:rPr>
                  <w:rStyle w:val="Hyperlink"/>
                  <w:sz w:val="20"/>
                </w:rPr>
                <w:t>90-91</w:t>
              </w:r>
            </w:hyperlink>
            <w:r w:rsidRPr="00505995">
              <w:rPr>
                <w:sz w:val="20"/>
              </w:rPr>
              <w:t>,</w:t>
            </w:r>
            <w:hyperlink w:anchor="PRC_158_G" w:history="1">
              <w:r w:rsidRPr="00505995">
                <w:rPr>
                  <w:rStyle w:val="Hyperlink"/>
                  <w:sz w:val="20"/>
                </w:rPr>
                <w:t xml:space="preserve"> 131</w:t>
              </w:r>
            </w:hyperlink>
            <w:r w:rsidRPr="00505995">
              <w:rPr>
                <w:sz w:val="20"/>
              </w:rPr>
              <w:t>.</w:t>
            </w:r>
          </w:p>
        </w:tc>
        <w:tc>
          <w:tcPr>
            <w:tcW w:w="2070" w:type="dxa"/>
          </w:tcPr>
          <w:p w14:paraId="642C9DE0" w14:textId="77777777" w:rsidR="008042C4" w:rsidRPr="00505995" w:rsidRDefault="00A3687A" w:rsidP="00E91A88">
            <w:pPr>
              <w:rPr>
                <w:sz w:val="20"/>
              </w:rPr>
            </w:pPr>
            <w:r>
              <w:rPr>
                <w:sz w:val="20"/>
              </w:rPr>
              <w:t>REDACTED</w:t>
            </w:r>
          </w:p>
        </w:tc>
        <w:tc>
          <w:tcPr>
            <w:tcW w:w="1980" w:type="dxa"/>
          </w:tcPr>
          <w:p w14:paraId="1EB193E9" w14:textId="77777777" w:rsidR="008042C4" w:rsidRPr="00505995" w:rsidRDefault="00A3687A" w:rsidP="00E91A88">
            <w:pPr>
              <w:rPr>
                <w:sz w:val="20"/>
              </w:rPr>
            </w:pPr>
            <w:r>
              <w:rPr>
                <w:sz w:val="20"/>
              </w:rPr>
              <w:t>REDACTED</w:t>
            </w:r>
          </w:p>
        </w:tc>
      </w:tr>
      <w:tr w:rsidR="008042C4" w:rsidRPr="00505995" w14:paraId="160EB999" w14:textId="77777777" w:rsidTr="00E91A88">
        <w:tc>
          <w:tcPr>
            <w:tcW w:w="1260" w:type="dxa"/>
          </w:tcPr>
          <w:p w14:paraId="70575ECE" w14:textId="77777777" w:rsidR="008042C4" w:rsidRPr="00505995" w:rsidRDefault="008042C4" w:rsidP="00E91A88">
            <w:pPr>
              <w:rPr>
                <w:sz w:val="20"/>
              </w:rPr>
            </w:pPr>
            <w:r w:rsidRPr="00505995">
              <w:rPr>
                <w:sz w:val="20"/>
              </w:rPr>
              <w:t>01/05/11</w:t>
            </w:r>
          </w:p>
        </w:tc>
        <w:tc>
          <w:tcPr>
            <w:tcW w:w="4050" w:type="dxa"/>
          </w:tcPr>
          <w:p w14:paraId="62DCFE71" w14:textId="77777777" w:rsidR="008042C4" w:rsidRPr="00505995" w:rsidRDefault="008042C4" w:rsidP="00E91A88">
            <w:pPr>
              <w:rPr>
                <w:sz w:val="20"/>
              </w:rPr>
            </w:pPr>
            <w:r w:rsidRPr="00505995">
              <w:rPr>
                <w:sz w:val="20"/>
              </w:rPr>
              <w:t>Updated to address changes in support of the Segregation of Duties Patch [PRC*5.1*148   See: 2.8, 7.16.3, 7.16.5, 7.16.7, 7.16.8, 7.17.4, 7.24.3 &amp;  7.25.2</w:t>
            </w:r>
          </w:p>
          <w:p w14:paraId="531A2DC2" w14:textId="77777777" w:rsidR="008042C4" w:rsidRPr="00505995" w:rsidRDefault="008042C4" w:rsidP="00E91A88">
            <w:pPr>
              <w:rPr>
                <w:sz w:val="20"/>
              </w:rPr>
            </w:pPr>
            <w:r w:rsidRPr="00505995">
              <w:rPr>
                <w:sz w:val="20"/>
              </w:rPr>
              <w:t>Includes Removal of Obligation Data option .</w:t>
            </w:r>
          </w:p>
        </w:tc>
        <w:tc>
          <w:tcPr>
            <w:tcW w:w="2070" w:type="dxa"/>
          </w:tcPr>
          <w:p w14:paraId="2E5A5D38" w14:textId="77777777" w:rsidR="008042C4" w:rsidRPr="00505995" w:rsidRDefault="00A3687A" w:rsidP="00E91A88">
            <w:pPr>
              <w:rPr>
                <w:sz w:val="20"/>
              </w:rPr>
            </w:pPr>
            <w:r>
              <w:rPr>
                <w:sz w:val="20"/>
              </w:rPr>
              <w:t>REDACTED</w:t>
            </w:r>
          </w:p>
        </w:tc>
        <w:tc>
          <w:tcPr>
            <w:tcW w:w="1980" w:type="dxa"/>
          </w:tcPr>
          <w:p w14:paraId="5BB6FCD7" w14:textId="77777777" w:rsidR="008042C4" w:rsidRPr="00505995" w:rsidRDefault="00A3687A" w:rsidP="00E91A88">
            <w:pPr>
              <w:rPr>
                <w:sz w:val="20"/>
              </w:rPr>
            </w:pPr>
            <w:r>
              <w:rPr>
                <w:sz w:val="20"/>
              </w:rPr>
              <w:t>REDACTED</w:t>
            </w:r>
          </w:p>
        </w:tc>
      </w:tr>
      <w:tr w:rsidR="008042C4" w:rsidRPr="00505995" w14:paraId="2CC73678" w14:textId="77777777" w:rsidTr="00E91A88">
        <w:tc>
          <w:tcPr>
            <w:tcW w:w="1260" w:type="dxa"/>
          </w:tcPr>
          <w:p w14:paraId="4DF2CEDD" w14:textId="77777777" w:rsidR="008042C4" w:rsidRPr="00505995" w:rsidRDefault="008042C4" w:rsidP="00E91A88">
            <w:pPr>
              <w:rPr>
                <w:sz w:val="20"/>
              </w:rPr>
            </w:pPr>
            <w:r w:rsidRPr="00505995">
              <w:rPr>
                <w:sz w:val="20"/>
              </w:rPr>
              <w:t>02/03/06</w:t>
            </w:r>
          </w:p>
        </w:tc>
        <w:tc>
          <w:tcPr>
            <w:tcW w:w="4050" w:type="dxa"/>
          </w:tcPr>
          <w:p w14:paraId="76F6DB89" w14:textId="77777777" w:rsidR="008042C4" w:rsidRPr="00505995" w:rsidRDefault="008042C4" w:rsidP="00E91A88">
            <w:pPr>
              <w:rPr>
                <w:sz w:val="20"/>
              </w:rPr>
            </w:pPr>
            <w:r w:rsidRPr="00505995">
              <w:rPr>
                <w:sz w:val="20"/>
              </w:rPr>
              <w:t>Added New option, Print Obligated 1358s, per patch PRC*5.1*79.</w:t>
            </w:r>
          </w:p>
        </w:tc>
        <w:tc>
          <w:tcPr>
            <w:tcW w:w="2070" w:type="dxa"/>
          </w:tcPr>
          <w:p w14:paraId="7750FC25" w14:textId="77777777" w:rsidR="008042C4" w:rsidRPr="00505995" w:rsidRDefault="00A3687A" w:rsidP="00E91A88">
            <w:pPr>
              <w:rPr>
                <w:sz w:val="20"/>
              </w:rPr>
            </w:pPr>
            <w:r>
              <w:rPr>
                <w:sz w:val="20"/>
              </w:rPr>
              <w:t>REDACTED</w:t>
            </w:r>
          </w:p>
        </w:tc>
        <w:tc>
          <w:tcPr>
            <w:tcW w:w="1980" w:type="dxa"/>
          </w:tcPr>
          <w:p w14:paraId="78E60E80" w14:textId="77777777" w:rsidR="008042C4" w:rsidRPr="00505995" w:rsidRDefault="00A3687A" w:rsidP="00E91A88">
            <w:pPr>
              <w:rPr>
                <w:sz w:val="20"/>
              </w:rPr>
            </w:pPr>
            <w:r>
              <w:rPr>
                <w:sz w:val="20"/>
              </w:rPr>
              <w:t>REDACTED</w:t>
            </w:r>
          </w:p>
        </w:tc>
      </w:tr>
      <w:tr w:rsidR="008042C4" w:rsidRPr="00505995" w14:paraId="595DEEF0" w14:textId="77777777" w:rsidTr="00E91A88">
        <w:tc>
          <w:tcPr>
            <w:tcW w:w="1260" w:type="dxa"/>
          </w:tcPr>
          <w:p w14:paraId="718157B5" w14:textId="77777777" w:rsidR="008042C4" w:rsidRPr="00505995" w:rsidRDefault="008042C4" w:rsidP="00E91A88">
            <w:pPr>
              <w:rPr>
                <w:sz w:val="20"/>
              </w:rPr>
            </w:pPr>
            <w:smartTag w:uri="urn:schemas-microsoft-com:office:smarttags" w:element="date">
              <w:smartTagPr>
                <w:attr w:name="Month" w:val="12"/>
                <w:attr w:name="Day" w:val="29"/>
                <w:attr w:name="Year" w:val="2004"/>
              </w:smartTagPr>
              <w:r w:rsidRPr="00505995">
                <w:rPr>
                  <w:sz w:val="20"/>
                </w:rPr>
                <w:t>12/29/04</w:t>
              </w:r>
            </w:smartTag>
          </w:p>
        </w:tc>
        <w:tc>
          <w:tcPr>
            <w:tcW w:w="4050" w:type="dxa"/>
          </w:tcPr>
          <w:p w14:paraId="0A0EAADA" w14:textId="77777777" w:rsidR="008042C4" w:rsidRPr="00505995" w:rsidRDefault="008042C4" w:rsidP="00E91A88">
            <w:pPr>
              <w:rPr>
                <w:sz w:val="20"/>
              </w:rPr>
            </w:pPr>
            <w:r w:rsidRPr="00505995">
              <w:rPr>
                <w:sz w:val="20"/>
              </w:rPr>
              <w:t>Updated to comply with SOP 192-352 Displaying Sensitive Data.</w:t>
            </w:r>
          </w:p>
        </w:tc>
        <w:tc>
          <w:tcPr>
            <w:tcW w:w="2070" w:type="dxa"/>
          </w:tcPr>
          <w:p w14:paraId="6FBD167A" w14:textId="77777777" w:rsidR="008042C4" w:rsidRPr="00505995" w:rsidRDefault="008042C4" w:rsidP="00E91A88">
            <w:pPr>
              <w:rPr>
                <w:sz w:val="20"/>
              </w:rPr>
            </w:pPr>
          </w:p>
        </w:tc>
        <w:tc>
          <w:tcPr>
            <w:tcW w:w="1980" w:type="dxa"/>
          </w:tcPr>
          <w:p w14:paraId="441449BF" w14:textId="77777777" w:rsidR="008042C4" w:rsidRPr="00505995" w:rsidRDefault="00A3687A" w:rsidP="00E91A88">
            <w:pPr>
              <w:rPr>
                <w:sz w:val="20"/>
              </w:rPr>
            </w:pPr>
            <w:r>
              <w:rPr>
                <w:sz w:val="20"/>
              </w:rPr>
              <w:t>REDACTED</w:t>
            </w:r>
          </w:p>
        </w:tc>
      </w:tr>
      <w:tr w:rsidR="008042C4" w:rsidRPr="00505995" w14:paraId="740197C8" w14:textId="77777777" w:rsidTr="00E91A88">
        <w:tc>
          <w:tcPr>
            <w:tcW w:w="1260" w:type="dxa"/>
          </w:tcPr>
          <w:p w14:paraId="03A46321" w14:textId="77777777" w:rsidR="008042C4" w:rsidRPr="00505995" w:rsidRDefault="008042C4" w:rsidP="00E91A88">
            <w:pPr>
              <w:rPr>
                <w:sz w:val="20"/>
              </w:rPr>
            </w:pPr>
            <w:smartTag w:uri="urn:schemas-microsoft-com:office:smarttags" w:element="date">
              <w:smartTagPr>
                <w:attr w:name="Month" w:val="12"/>
                <w:attr w:name="Day" w:val="29"/>
                <w:attr w:name="Year" w:val="2004"/>
              </w:smartTagPr>
              <w:r w:rsidRPr="00505995">
                <w:rPr>
                  <w:sz w:val="20"/>
                </w:rPr>
                <w:t>12/29/04</w:t>
              </w:r>
            </w:smartTag>
          </w:p>
        </w:tc>
        <w:tc>
          <w:tcPr>
            <w:tcW w:w="4050" w:type="dxa"/>
          </w:tcPr>
          <w:p w14:paraId="547B98B7" w14:textId="77777777" w:rsidR="008042C4" w:rsidRPr="00505995" w:rsidRDefault="008042C4" w:rsidP="00E91A88">
            <w:pPr>
              <w:rPr>
                <w:sz w:val="20"/>
              </w:rPr>
            </w:pPr>
            <w:r w:rsidRPr="00505995">
              <w:rPr>
                <w:sz w:val="20"/>
              </w:rPr>
              <w:t>Pdf file checked for accessibility to readers with disabilities.</w:t>
            </w:r>
          </w:p>
        </w:tc>
        <w:tc>
          <w:tcPr>
            <w:tcW w:w="2070" w:type="dxa"/>
          </w:tcPr>
          <w:p w14:paraId="249E995F" w14:textId="77777777" w:rsidR="008042C4" w:rsidRPr="00505995" w:rsidRDefault="008042C4" w:rsidP="00E91A88">
            <w:pPr>
              <w:rPr>
                <w:sz w:val="20"/>
              </w:rPr>
            </w:pPr>
          </w:p>
        </w:tc>
        <w:tc>
          <w:tcPr>
            <w:tcW w:w="1980" w:type="dxa"/>
          </w:tcPr>
          <w:p w14:paraId="736E92C5" w14:textId="77777777" w:rsidR="008042C4" w:rsidRPr="00505995" w:rsidRDefault="00A3687A" w:rsidP="00E91A88">
            <w:pPr>
              <w:rPr>
                <w:sz w:val="20"/>
              </w:rPr>
            </w:pPr>
            <w:r>
              <w:rPr>
                <w:sz w:val="20"/>
              </w:rPr>
              <w:t>REDACTED</w:t>
            </w:r>
          </w:p>
        </w:tc>
      </w:tr>
    </w:tbl>
    <w:p w14:paraId="7C28DC8C" w14:textId="77777777" w:rsidR="008A4FAC" w:rsidRPr="008029CD" w:rsidRDefault="008A4FAC" w:rsidP="008A4FAC">
      <w:pPr>
        <w:rPr>
          <w:sz w:val="20"/>
        </w:rPr>
      </w:pPr>
    </w:p>
    <w:p w14:paraId="46A1E1AB" w14:textId="77777777" w:rsidR="008A4FAC" w:rsidRPr="008029CD" w:rsidRDefault="008A4FAC" w:rsidP="008A4FAC">
      <w:pPr>
        <w:rPr>
          <w:sz w:val="20"/>
        </w:rPr>
      </w:pPr>
    </w:p>
    <w:p w14:paraId="4B5B2BDF" w14:textId="77777777" w:rsidR="008A4FAC" w:rsidRPr="008029CD" w:rsidRDefault="008A4FAC" w:rsidP="008A4FAC"/>
    <w:p w14:paraId="03AEE02F" w14:textId="77777777" w:rsidR="008A4FAC" w:rsidRPr="008029CD" w:rsidRDefault="008A4FAC" w:rsidP="008A4FAC"/>
    <w:bookmarkEnd w:id="6"/>
    <w:bookmarkEnd w:id="7"/>
    <w:bookmarkEnd w:id="8"/>
    <w:bookmarkEnd w:id="9"/>
    <w:p w14:paraId="66DB1A34" w14:textId="77777777" w:rsidR="008A4FAC" w:rsidRPr="008029CD" w:rsidRDefault="008A4FAC" w:rsidP="008A4FAC">
      <w:pPr>
        <w:sectPr w:rsidR="008A4FAC" w:rsidRPr="008029CD" w:rsidSect="00A121CB">
          <w:headerReference w:type="default" r:id="rId13"/>
          <w:footerReference w:type="even" r:id="rId14"/>
          <w:footerReference w:type="default" r:id="rId15"/>
          <w:type w:val="oddPage"/>
          <w:pgSz w:w="12240" w:h="15840"/>
          <w:pgMar w:top="1440" w:right="1440" w:bottom="1728" w:left="1440" w:header="720" w:footer="520" w:gutter="0"/>
          <w:pgNumType w:fmt="lowerRoman" w:start="1"/>
          <w:cols w:space="720"/>
          <w:titlePg/>
          <w:docGrid w:linePitch="326"/>
        </w:sectPr>
      </w:pPr>
    </w:p>
    <w:bookmarkEnd w:id="0"/>
    <w:bookmarkEnd w:id="1"/>
    <w:bookmarkEnd w:id="2"/>
    <w:bookmarkEnd w:id="3"/>
    <w:p w14:paraId="7E892064" w14:textId="77777777" w:rsidR="008A4FAC" w:rsidRPr="008029CD" w:rsidRDefault="008A4FAC" w:rsidP="008A4FAC">
      <w:pPr>
        <w:rPr>
          <w:rFonts w:ascii="Arial" w:hAnsi="Arial"/>
          <w:b/>
          <w:sz w:val="36"/>
        </w:rPr>
      </w:pPr>
      <w:r w:rsidRPr="008029CD">
        <w:rPr>
          <w:rFonts w:ascii="Arial" w:hAnsi="Arial"/>
          <w:b/>
          <w:sz w:val="36"/>
        </w:rPr>
        <w:t>PREFACE</w:t>
      </w:r>
    </w:p>
    <w:p w14:paraId="6DACA4EC" w14:textId="77777777" w:rsidR="008A4FAC" w:rsidRPr="008029CD" w:rsidRDefault="008A4FAC" w:rsidP="00C4048B">
      <w:r w:rsidRPr="008029CD">
        <w:t>This manual is designed to provide you, the Control Point Clerk, with the information necessary to create requests, reconcile your control point balance, and generate reports that will assist you in managing your control point funds using the Integrated Funds Distribution, Control Point Activity, Accounting and Procurement (IFCAP) package.  The IFCAP package automated certain functions in Acquisition and Mat</w:t>
      </w:r>
      <w:r w:rsidR="00A3687A">
        <w:t>MYTOWN</w:t>
      </w:r>
      <w:r w:rsidRPr="008029CD">
        <w:t>l Management (A&amp;MM), Fiscal Service, and in all of the services that request supplies and services on Veterans Affairs (VA) Form 90-2237.  The goal of IFCAP is to integrate these three areas and allow users to share procurement information.  IFCAP has the following components or “modules.”</w:t>
      </w:r>
    </w:p>
    <w:p w14:paraId="133FD0AC" w14:textId="77777777" w:rsidR="008A4FAC" w:rsidRPr="008029CD" w:rsidRDefault="008A4FAC" w:rsidP="008A4FAC">
      <w:pPr>
        <w:pStyle w:val="Bullet"/>
        <w:spacing w:before="60" w:after="60"/>
        <w:ind w:left="634"/>
      </w:pPr>
      <w:r w:rsidRPr="008029CD">
        <w:rPr>
          <w:rStyle w:val="ReminderChar"/>
          <w:b/>
          <w:i w:val="0"/>
          <w:color w:val="000000"/>
        </w:rPr>
        <w:t>FUNDS DISTRIBUTION</w:t>
      </w:r>
      <w:r w:rsidRPr="008029CD">
        <w:rPr>
          <w:b/>
          <w:i/>
        </w:rPr>
        <w:t xml:space="preserve"> </w:t>
      </w:r>
      <w:r w:rsidRPr="008029CD">
        <w:t>allows Fiscal Service to establish Fund Control Points, and track funding for budget purposes.</w:t>
      </w:r>
    </w:p>
    <w:p w14:paraId="12350F5C" w14:textId="77777777" w:rsidR="008A4FAC" w:rsidRPr="008029CD" w:rsidRDefault="008A4FAC" w:rsidP="008A4FAC">
      <w:pPr>
        <w:pStyle w:val="Bullet"/>
        <w:spacing w:before="60" w:after="60"/>
        <w:ind w:left="634"/>
      </w:pPr>
      <w:r w:rsidRPr="008029CD">
        <w:rPr>
          <w:rStyle w:val="ReminderChar"/>
          <w:b/>
          <w:i w:val="0"/>
          <w:color w:val="000000"/>
        </w:rPr>
        <w:t>CONTROL POINT ACTIVITY</w:t>
      </w:r>
      <w:r w:rsidRPr="008029CD">
        <w:rPr>
          <w:b/>
          <w:i/>
        </w:rPr>
        <w:t xml:space="preserve"> </w:t>
      </w:r>
      <w:r w:rsidRPr="008029CD">
        <w:t>automates the preparation of requests, the electronic transmission of requests to A&amp;MM and Fiscal services and the bookkeeping processes within a service.</w:t>
      </w:r>
    </w:p>
    <w:p w14:paraId="189AEABB" w14:textId="77777777" w:rsidR="008A4FAC" w:rsidRPr="008029CD" w:rsidRDefault="008A4FAC" w:rsidP="008A4FAC">
      <w:pPr>
        <w:pStyle w:val="Bullet"/>
        <w:spacing w:before="60" w:after="60"/>
        <w:ind w:left="634"/>
      </w:pPr>
      <w:r w:rsidRPr="008029CD">
        <w:rPr>
          <w:rStyle w:val="ReminderChar"/>
          <w:b/>
          <w:i w:val="0"/>
          <w:color w:val="000000"/>
        </w:rPr>
        <w:t>PROCUREMENT</w:t>
      </w:r>
      <w:r w:rsidRPr="008029CD">
        <w:rPr>
          <w:b/>
          <w:i/>
        </w:rPr>
        <w:t xml:space="preserve"> </w:t>
      </w:r>
      <w:r w:rsidRPr="008029CD">
        <w:t>allows A&amp;MM to transfer IFCAP-generated requests onto purchase orders and requisitions, process receiving documents in the warehouse, and create and transmit code sheets to Austin.</w:t>
      </w:r>
    </w:p>
    <w:p w14:paraId="0A2BC527" w14:textId="77777777" w:rsidR="008A4FAC" w:rsidRPr="008029CD" w:rsidRDefault="008A4FAC" w:rsidP="008A4FAC">
      <w:pPr>
        <w:pStyle w:val="Bullet"/>
        <w:spacing w:before="60" w:after="60"/>
        <w:ind w:left="634"/>
      </w:pPr>
      <w:r w:rsidRPr="008029CD">
        <w:rPr>
          <w:rStyle w:val="ReminderChar"/>
          <w:b/>
          <w:i w:val="0"/>
          <w:color w:val="000000"/>
        </w:rPr>
        <w:t>ACCOUNTING</w:t>
      </w:r>
      <w:r w:rsidRPr="008029CD">
        <w:t xml:space="preserve"> automates the creation of code sheets, handles the processing of certified invoices, and facilitates the electronic transmission of code sheets and receiving documents to the Financial Management System (FMS) located in Austin, Texas.  In addition, IFCAP transfers obligation information back to the Control Point and updates the Control Point balance automatically.</w:t>
      </w:r>
    </w:p>
    <w:p w14:paraId="4C372C01" w14:textId="77777777" w:rsidR="008A4FAC" w:rsidRPr="008029CD" w:rsidRDefault="008A4FAC" w:rsidP="008A4FAC">
      <w:pPr>
        <w:pStyle w:val="Bullet"/>
        <w:spacing w:before="60" w:after="60"/>
        <w:ind w:left="634"/>
      </w:pPr>
      <w:r w:rsidRPr="008029CD">
        <w:rPr>
          <w:rStyle w:val="ReminderChar"/>
          <w:b/>
          <w:i w:val="0"/>
          <w:color w:val="000000"/>
        </w:rPr>
        <w:t>INVENTORY</w:t>
      </w:r>
      <w:r w:rsidRPr="008029CD">
        <w:rPr>
          <w:rStyle w:val="ReminderChar"/>
          <w:b/>
          <w:color w:val="000000"/>
        </w:rPr>
        <w:t xml:space="preserve"> </w:t>
      </w:r>
      <w:r w:rsidRPr="008029CD">
        <w:t>permits services to maintain their own on-line inventory and establish an average stock level, record the distribution of goods to secondary location(s), and automatically generate IFCAP requests for replenishment purposes.  Secondary locations may maintain their own inventory if they wish.</w:t>
      </w:r>
    </w:p>
    <w:p w14:paraId="7B9FFD19" w14:textId="77777777" w:rsidR="008A4FAC" w:rsidRPr="008029CD" w:rsidRDefault="008A4FAC" w:rsidP="008A4FAC">
      <w:pPr>
        <w:pStyle w:val="Bullet"/>
        <w:spacing w:before="60" w:after="60"/>
        <w:ind w:left="634"/>
      </w:pPr>
      <w:r w:rsidRPr="008029CD">
        <w:rPr>
          <w:rStyle w:val="ReminderChar"/>
          <w:b/>
          <w:i w:val="0"/>
          <w:color w:val="000000"/>
        </w:rPr>
        <w:t>RFQ</w:t>
      </w:r>
      <w:r w:rsidRPr="008029CD">
        <w:rPr>
          <w:rStyle w:val="ReminderChar"/>
          <w:color w:val="000000"/>
        </w:rPr>
        <w:t xml:space="preserve"> </w:t>
      </w:r>
      <w:r w:rsidRPr="008029CD">
        <w:t>enables the Purchasing Agent (PA) to create a Request for Quotation (RFQ), evaluate bids, award the order, and generate the purchase order.  Using IFCAP and the Electronic Data Interchange (EDI) functionality that currently exists in Austin, the PA can electronically send the RFQ to one or many vendors and receive the bids electronically</w:t>
      </w:r>
    </w:p>
    <w:p w14:paraId="43BDA703" w14:textId="77777777" w:rsidR="008A4FAC" w:rsidRPr="008029CD" w:rsidRDefault="008A4FAC" w:rsidP="008A4FAC">
      <w:pPr>
        <w:pStyle w:val="Bullet"/>
        <w:spacing w:before="60" w:after="60"/>
        <w:ind w:left="634"/>
      </w:pPr>
      <w:r w:rsidRPr="008029CD">
        <w:rPr>
          <w:rStyle w:val="ReminderChar"/>
          <w:b/>
          <w:i w:val="0"/>
          <w:color w:val="000000"/>
        </w:rPr>
        <w:t>PURCHASE CARD</w:t>
      </w:r>
      <w:r w:rsidRPr="008029CD">
        <w:rPr>
          <w:rStyle w:val="ReminderChar"/>
          <w:color w:val="000000"/>
        </w:rPr>
        <w:t xml:space="preserve"> </w:t>
      </w:r>
      <w:r w:rsidRPr="008029CD">
        <w:t xml:space="preserve">permits users at Service level and in A&amp;MM to generate purchase orders against assigned credit card(s).  Charges are passed electronically from the Austin Credit Card System (CCS) to IFCAP and users reconcile payments with IFCAP Purchase Orders. The assigned Approving Official then approves reconciled orders.  The local IFCAP Purchase Card Registration file is maintained by the station designated Purchase Card Coordinator.  Reconciled orders are then approved by assigned Approving Officials.  There are many reports that provide data on the status of the purchase card orders and timeliness of the reconciliation and approval processes.  </w:t>
      </w:r>
    </w:p>
    <w:p w14:paraId="5DBCEC8A" w14:textId="77777777" w:rsidR="008A4FAC" w:rsidRPr="008029CD" w:rsidRDefault="008A4FAC" w:rsidP="008A4FAC">
      <w:pPr>
        <w:pStyle w:val="Bullet"/>
        <w:spacing w:before="60" w:after="60"/>
        <w:ind w:left="630"/>
        <w:rPr>
          <w:rStyle w:val="ReminderChar"/>
          <w:i w:val="0"/>
          <w:szCs w:val="20"/>
        </w:rPr>
      </w:pPr>
      <w:r w:rsidRPr="008029CD">
        <w:rPr>
          <w:rStyle w:val="ReminderChar"/>
          <w:b/>
          <w:i w:val="0"/>
          <w:color w:val="000000"/>
        </w:rPr>
        <w:t>DELIVERY ORDERS</w:t>
      </w:r>
      <w:r w:rsidRPr="008029CD">
        <w:rPr>
          <w:i/>
        </w:rPr>
        <w:t xml:space="preserve"> </w:t>
      </w:r>
      <w:r w:rsidRPr="008029CD">
        <w:t>permits users to generate purchase orders for contract items at the Service-level.  Using switches that are site configurable, orders can bypass Fiscal and be obligated at time of signing by Service-level staff.</w:t>
      </w:r>
    </w:p>
    <w:p w14:paraId="33CB4ACB" w14:textId="77777777" w:rsidR="008A4FAC" w:rsidRPr="00C4048B" w:rsidRDefault="008A4FAC" w:rsidP="00C4048B"/>
    <w:p w14:paraId="19010D5D" w14:textId="77777777" w:rsidR="00C4048B" w:rsidRPr="00C4048B" w:rsidRDefault="00C4048B" w:rsidP="00C4048B"/>
    <w:p w14:paraId="586A646D" w14:textId="77777777" w:rsidR="008A4FAC" w:rsidRDefault="008A4FAC" w:rsidP="008A4FAC">
      <w:pPr>
        <w:rPr>
          <w:rFonts w:ascii="Arial" w:hAnsi="Arial" w:cs="Arial"/>
          <w:b/>
          <w:sz w:val="36"/>
          <w:szCs w:val="36"/>
        </w:rPr>
        <w:sectPr w:rsidR="008A4FAC" w:rsidSect="00A121CB">
          <w:headerReference w:type="even" r:id="rId16"/>
          <w:headerReference w:type="default" r:id="rId17"/>
          <w:footerReference w:type="even" r:id="rId18"/>
          <w:footerReference w:type="default" r:id="rId19"/>
          <w:footerReference w:type="first" r:id="rId20"/>
          <w:pgSz w:w="12240" w:h="15840"/>
          <w:pgMar w:top="1440" w:right="1440" w:bottom="1728" w:left="1440" w:header="720" w:footer="427" w:gutter="0"/>
          <w:pgNumType w:fmt="lowerRoman"/>
          <w:cols w:space="720"/>
          <w:titlePg/>
        </w:sectPr>
      </w:pPr>
    </w:p>
    <w:p w14:paraId="049B99EB" w14:textId="77777777" w:rsidR="008A4FAC" w:rsidRPr="008029CD" w:rsidRDefault="008A4FAC" w:rsidP="008A4FAC">
      <w:pPr>
        <w:rPr>
          <w:rFonts w:ascii="Arial" w:hAnsi="Arial" w:cs="Arial"/>
          <w:b/>
          <w:sz w:val="36"/>
          <w:szCs w:val="36"/>
        </w:rPr>
      </w:pPr>
      <w:r w:rsidRPr="008029CD">
        <w:rPr>
          <w:rFonts w:ascii="Arial" w:hAnsi="Arial" w:cs="Arial"/>
          <w:b/>
          <w:sz w:val="36"/>
          <w:szCs w:val="36"/>
        </w:rPr>
        <w:t>Table of Contents</w:t>
      </w:r>
    </w:p>
    <w:p w14:paraId="606C8A8F" w14:textId="06570349" w:rsidR="004B5038" w:rsidRPr="00EA7185" w:rsidRDefault="00DE4D64">
      <w:pPr>
        <w:pStyle w:val="TOC1"/>
        <w:tabs>
          <w:tab w:val="left" w:pos="1760"/>
        </w:tabs>
        <w:rPr>
          <w:rFonts w:ascii="Calibri" w:hAnsi="Calibri"/>
          <w:b w:val="0"/>
          <w:noProof/>
          <w:sz w:val="22"/>
          <w:szCs w:val="22"/>
        </w:rPr>
      </w:pPr>
      <w:r>
        <w:rPr>
          <w:caps/>
        </w:rPr>
        <w:fldChar w:fldCharType="begin"/>
      </w:r>
      <w:r>
        <w:rPr>
          <w:caps/>
        </w:rPr>
        <w:instrText xml:space="preserve"> TOC \o "1-3" \h \z \t "HEADING 0,1" </w:instrText>
      </w:r>
      <w:r>
        <w:rPr>
          <w:caps/>
        </w:rPr>
        <w:fldChar w:fldCharType="separate"/>
      </w:r>
      <w:hyperlink w:anchor="_Toc376775857" w:history="1">
        <w:r w:rsidR="004B5038" w:rsidRPr="00950403">
          <w:rPr>
            <w:rStyle w:val="Hyperlink"/>
            <w:noProof/>
          </w:rPr>
          <w:t>Chapter 1.</w:t>
        </w:r>
        <w:r w:rsidR="004B5038" w:rsidRPr="00EA7185">
          <w:rPr>
            <w:rFonts w:ascii="Calibri" w:hAnsi="Calibri"/>
            <w:b w:val="0"/>
            <w:noProof/>
            <w:sz w:val="22"/>
            <w:szCs w:val="22"/>
          </w:rPr>
          <w:tab/>
        </w:r>
        <w:r w:rsidR="004B5038" w:rsidRPr="00950403">
          <w:rPr>
            <w:rStyle w:val="Hyperlink"/>
            <w:noProof/>
          </w:rPr>
          <w:t>Introduction</w:t>
        </w:r>
        <w:r w:rsidR="004B5038">
          <w:rPr>
            <w:noProof/>
            <w:webHidden/>
          </w:rPr>
          <w:tab/>
        </w:r>
        <w:r w:rsidR="004B5038">
          <w:rPr>
            <w:noProof/>
            <w:webHidden/>
          </w:rPr>
          <w:fldChar w:fldCharType="begin"/>
        </w:r>
        <w:r w:rsidR="004B5038">
          <w:rPr>
            <w:noProof/>
            <w:webHidden/>
          </w:rPr>
          <w:instrText xml:space="preserve"> PAGEREF _Toc376775857 \h </w:instrText>
        </w:r>
        <w:r w:rsidR="004B5038">
          <w:rPr>
            <w:noProof/>
            <w:webHidden/>
          </w:rPr>
        </w:r>
        <w:r w:rsidR="004B5038">
          <w:rPr>
            <w:noProof/>
            <w:webHidden/>
          </w:rPr>
          <w:fldChar w:fldCharType="separate"/>
        </w:r>
        <w:r w:rsidR="003F74B5">
          <w:rPr>
            <w:noProof/>
            <w:webHidden/>
          </w:rPr>
          <w:t>1</w:t>
        </w:r>
        <w:r w:rsidR="004B5038">
          <w:rPr>
            <w:noProof/>
            <w:webHidden/>
          </w:rPr>
          <w:fldChar w:fldCharType="end"/>
        </w:r>
      </w:hyperlink>
    </w:p>
    <w:p w14:paraId="3F0C8703" w14:textId="1983C081" w:rsidR="004B5038" w:rsidRPr="00EA7185" w:rsidRDefault="00030043">
      <w:pPr>
        <w:pStyle w:val="TOC2"/>
        <w:rPr>
          <w:rFonts w:ascii="Calibri" w:hAnsi="Calibri" w:cs="Times New Roman"/>
          <w:b w:val="0"/>
          <w:sz w:val="22"/>
          <w:szCs w:val="22"/>
          <w:lang w:val="en-US"/>
        </w:rPr>
      </w:pPr>
      <w:hyperlink w:anchor="_Toc376775858" w:history="1">
        <w:r w:rsidR="004B5038" w:rsidRPr="00950403">
          <w:rPr>
            <w:rStyle w:val="Hyperlink"/>
          </w:rPr>
          <w:t>1.1.</w:t>
        </w:r>
        <w:r w:rsidR="004B5038" w:rsidRPr="00EA7185">
          <w:rPr>
            <w:rFonts w:ascii="Calibri" w:hAnsi="Calibri" w:cs="Times New Roman"/>
            <w:b w:val="0"/>
            <w:sz w:val="22"/>
            <w:szCs w:val="22"/>
            <w:lang w:val="en-US"/>
          </w:rPr>
          <w:tab/>
        </w:r>
        <w:r w:rsidR="004B5038" w:rsidRPr="00950403">
          <w:rPr>
            <w:rStyle w:val="Hyperlink"/>
          </w:rPr>
          <w:t>The Role of the Control Point Clerk</w:t>
        </w:r>
        <w:r w:rsidR="004B5038">
          <w:rPr>
            <w:webHidden/>
          </w:rPr>
          <w:tab/>
        </w:r>
        <w:r w:rsidR="004B5038">
          <w:rPr>
            <w:webHidden/>
          </w:rPr>
          <w:fldChar w:fldCharType="begin"/>
        </w:r>
        <w:r w:rsidR="004B5038">
          <w:rPr>
            <w:webHidden/>
          </w:rPr>
          <w:instrText xml:space="preserve"> PAGEREF _Toc376775858 \h </w:instrText>
        </w:r>
        <w:r w:rsidR="004B5038">
          <w:rPr>
            <w:webHidden/>
          </w:rPr>
        </w:r>
        <w:r w:rsidR="004B5038">
          <w:rPr>
            <w:webHidden/>
          </w:rPr>
          <w:fldChar w:fldCharType="separate"/>
        </w:r>
        <w:r w:rsidR="003F74B5">
          <w:rPr>
            <w:webHidden/>
          </w:rPr>
          <w:t>1</w:t>
        </w:r>
        <w:r w:rsidR="004B5038">
          <w:rPr>
            <w:webHidden/>
          </w:rPr>
          <w:fldChar w:fldCharType="end"/>
        </w:r>
      </w:hyperlink>
    </w:p>
    <w:p w14:paraId="5EA4499E" w14:textId="48A4EF29" w:rsidR="004B5038" w:rsidRPr="00EA7185" w:rsidRDefault="00030043">
      <w:pPr>
        <w:pStyle w:val="TOC2"/>
        <w:rPr>
          <w:rFonts w:ascii="Calibri" w:hAnsi="Calibri" w:cs="Times New Roman"/>
          <w:b w:val="0"/>
          <w:sz w:val="22"/>
          <w:szCs w:val="22"/>
          <w:lang w:val="en-US"/>
        </w:rPr>
      </w:pPr>
      <w:hyperlink w:anchor="_Toc376775859" w:history="1">
        <w:r w:rsidR="004B5038" w:rsidRPr="00950403">
          <w:rPr>
            <w:rStyle w:val="Hyperlink"/>
          </w:rPr>
          <w:t>1.2.</w:t>
        </w:r>
        <w:r w:rsidR="004B5038" w:rsidRPr="00EA7185">
          <w:rPr>
            <w:rFonts w:ascii="Calibri" w:hAnsi="Calibri" w:cs="Times New Roman"/>
            <w:b w:val="0"/>
            <w:sz w:val="22"/>
            <w:szCs w:val="22"/>
            <w:lang w:val="en-US"/>
          </w:rPr>
          <w:tab/>
        </w:r>
        <w:r w:rsidR="004B5038" w:rsidRPr="00950403">
          <w:rPr>
            <w:rStyle w:val="Hyperlink"/>
          </w:rPr>
          <w:t>How to Use This Manual</w:t>
        </w:r>
        <w:r w:rsidR="004B5038">
          <w:rPr>
            <w:webHidden/>
          </w:rPr>
          <w:tab/>
        </w:r>
        <w:r w:rsidR="004B5038">
          <w:rPr>
            <w:webHidden/>
          </w:rPr>
          <w:fldChar w:fldCharType="begin"/>
        </w:r>
        <w:r w:rsidR="004B5038">
          <w:rPr>
            <w:webHidden/>
          </w:rPr>
          <w:instrText xml:space="preserve"> PAGEREF _Toc376775859 \h </w:instrText>
        </w:r>
        <w:r w:rsidR="004B5038">
          <w:rPr>
            <w:webHidden/>
          </w:rPr>
        </w:r>
        <w:r w:rsidR="004B5038">
          <w:rPr>
            <w:webHidden/>
          </w:rPr>
          <w:fldChar w:fldCharType="separate"/>
        </w:r>
        <w:r w:rsidR="003F74B5">
          <w:rPr>
            <w:webHidden/>
          </w:rPr>
          <w:t>1</w:t>
        </w:r>
        <w:r w:rsidR="004B5038">
          <w:rPr>
            <w:webHidden/>
          </w:rPr>
          <w:fldChar w:fldCharType="end"/>
        </w:r>
      </w:hyperlink>
    </w:p>
    <w:p w14:paraId="5FA90FD5" w14:textId="5FFB3EE2" w:rsidR="004B5038" w:rsidRPr="00EA7185" w:rsidRDefault="00030043">
      <w:pPr>
        <w:pStyle w:val="TOC2"/>
        <w:rPr>
          <w:rFonts w:ascii="Calibri" w:hAnsi="Calibri" w:cs="Times New Roman"/>
          <w:b w:val="0"/>
          <w:sz w:val="22"/>
          <w:szCs w:val="22"/>
          <w:lang w:val="en-US"/>
        </w:rPr>
      </w:pPr>
      <w:hyperlink w:anchor="_Toc376775860" w:history="1">
        <w:r w:rsidR="004B5038" w:rsidRPr="00950403">
          <w:rPr>
            <w:rStyle w:val="Hyperlink"/>
          </w:rPr>
          <w:t>1.3.</w:t>
        </w:r>
        <w:r w:rsidR="004B5038" w:rsidRPr="00EA7185">
          <w:rPr>
            <w:rFonts w:ascii="Calibri" w:hAnsi="Calibri" w:cs="Times New Roman"/>
            <w:b w:val="0"/>
            <w:sz w:val="22"/>
            <w:szCs w:val="22"/>
            <w:lang w:val="en-US"/>
          </w:rPr>
          <w:tab/>
        </w:r>
        <w:r w:rsidR="004B5038" w:rsidRPr="00950403">
          <w:rPr>
            <w:rStyle w:val="Hyperlink"/>
          </w:rPr>
          <w:t>Reference Numbering System</w:t>
        </w:r>
        <w:r w:rsidR="004B5038">
          <w:rPr>
            <w:webHidden/>
          </w:rPr>
          <w:tab/>
        </w:r>
        <w:r w:rsidR="004B5038">
          <w:rPr>
            <w:webHidden/>
          </w:rPr>
          <w:fldChar w:fldCharType="begin"/>
        </w:r>
        <w:r w:rsidR="004B5038">
          <w:rPr>
            <w:webHidden/>
          </w:rPr>
          <w:instrText xml:space="preserve"> PAGEREF _Toc376775860 \h </w:instrText>
        </w:r>
        <w:r w:rsidR="004B5038">
          <w:rPr>
            <w:webHidden/>
          </w:rPr>
        </w:r>
        <w:r w:rsidR="004B5038">
          <w:rPr>
            <w:webHidden/>
          </w:rPr>
          <w:fldChar w:fldCharType="separate"/>
        </w:r>
        <w:r w:rsidR="003F74B5">
          <w:rPr>
            <w:webHidden/>
          </w:rPr>
          <w:t>1</w:t>
        </w:r>
        <w:r w:rsidR="004B5038">
          <w:rPr>
            <w:webHidden/>
          </w:rPr>
          <w:fldChar w:fldCharType="end"/>
        </w:r>
      </w:hyperlink>
    </w:p>
    <w:p w14:paraId="73D14B9F" w14:textId="086AF50D" w:rsidR="004B5038" w:rsidRPr="00EA7185" w:rsidRDefault="00030043">
      <w:pPr>
        <w:pStyle w:val="TOC2"/>
        <w:rPr>
          <w:rFonts w:ascii="Calibri" w:hAnsi="Calibri" w:cs="Times New Roman"/>
          <w:b w:val="0"/>
          <w:sz w:val="22"/>
          <w:szCs w:val="22"/>
          <w:lang w:val="en-US"/>
        </w:rPr>
      </w:pPr>
      <w:hyperlink w:anchor="_Toc376775861" w:history="1">
        <w:r w:rsidR="004B5038" w:rsidRPr="00950403">
          <w:rPr>
            <w:rStyle w:val="Hyperlink"/>
          </w:rPr>
          <w:t>1.4.</w:t>
        </w:r>
        <w:r w:rsidR="004B5038" w:rsidRPr="00EA7185">
          <w:rPr>
            <w:rFonts w:ascii="Calibri" w:hAnsi="Calibri" w:cs="Times New Roman"/>
            <w:b w:val="0"/>
            <w:sz w:val="22"/>
            <w:szCs w:val="22"/>
            <w:lang w:val="en-US"/>
          </w:rPr>
          <w:tab/>
        </w:r>
        <w:r w:rsidR="004B5038" w:rsidRPr="00950403">
          <w:rPr>
            <w:rStyle w:val="Hyperlink"/>
          </w:rPr>
          <w:t>Package Management and Security Measures</w:t>
        </w:r>
        <w:r w:rsidR="004B5038">
          <w:rPr>
            <w:webHidden/>
          </w:rPr>
          <w:tab/>
        </w:r>
        <w:r w:rsidR="004B5038">
          <w:rPr>
            <w:webHidden/>
          </w:rPr>
          <w:fldChar w:fldCharType="begin"/>
        </w:r>
        <w:r w:rsidR="004B5038">
          <w:rPr>
            <w:webHidden/>
          </w:rPr>
          <w:instrText xml:space="preserve"> PAGEREF _Toc376775861 \h </w:instrText>
        </w:r>
        <w:r w:rsidR="004B5038">
          <w:rPr>
            <w:webHidden/>
          </w:rPr>
        </w:r>
        <w:r w:rsidR="004B5038">
          <w:rPr>
            <w:webHidden/>
          </w:rPr>
          <w:fldChar w:fldCharType="separate"/>
        </w:r>
        <w:r w:rsidR="003F74B5">
          <w:rPr>
            <w:webHidden/>
          </w:rPr>
          <w:t>1</w:t>
        </w:r>
        <w:r w:rsidR="004B5038">
          <w:rPr>
            <w:webHidden/>
          </w:rPr>
          <w:fldChar w:fldCharType="end"/>
        </w:r>
      </w:hyperlink>
    </w:p>
    <w:p w14:paraId="3F4F0C85" w14:textId="7892F075" w:rsidR="004B5038" w:rsidRPr="00EA7185" w:rsidRDefault="00030043">
      <w:pPr>
        <w:pStyle w:val="TOC2"/>
        <w:rPr>
          <w:rFonts w:ascii="Calibri" w:hAnsi="Calibri" w:cs="Times New Roman"/>
          <w:b w:val="0"/>
          <w:sz w:val="22"/>
          <w:szCs w:val="22"/>
          <w:lang w:val="en-US"/>
        </w:rPr>
      </w:pPr>
      <w:hyperlink w:anchor="_Toc376775862" w:history="1">
        <w:r w:rsidR="004B5038" w:rsidRPr="00950403">
          <w:rPr>
            <w:rStyle w:val="Hyperlink"/>
          </w:rPr>
          <w:t>1.5.</w:t>
        </w:r>
        <w:r w:rsidR="004B5038" w:rsidRPr="00EA7185">
          <w:rPr>
            <w:rFonts w:ascii="Calibri" w:hAnsi="Calibri" w:cs="Times New Roman"/>
            <w:b w:val="0"/>
            <w:sz w:val="22"/>
            <w:szCs w:val="22"/>
            <w:lang w:val="en-US"/>
          </w:rPr>
          <w:tab/>
        </w:r>
        <w:r w:rsidR="004B5038" w:rsidRPr="00950403">
          <w:rPr>
            <w:rStyle w:val="Hyperlink"/>
          </w:rPr>
          <w:t>Package Operation</w:t>
        </w:r>
        <w:r w:rsidR="004B5038">
          <w:rPr>
            <w:webHidden/>
          </w:rPr>
          <w:tab/>
        </w:r>
        <w:r w:rsidR="004B5038">
          <w:rPr>
            <w:webHidden/>
          </w:rPr>
          <w:fldChar w:fldCharType="begin"/>
        </w:r>
        <w:r w:rsidR="004B5038">
          <w:rPr>
            <w:webHidden/>
          </w:rPr>
          <w:instrText xml:space="preserve"> PAGEREF _Toc376775862 \h </w:instrText>
        </w:r>
        <w:r w:rsidR="004B5038">
          <w:rPr>
            <w:webHidden/>
          </w:rPr>
        </w:r>
        <w:r w:rsidR="004B5038">
          <w:rPr>
            <w:webHidden/>
          </w:rPr>
          <w:fldChar w:fldCharType="separate"/>
        </w:r>
        <w:r w:rsidR="003F74B5">
          <w:rPr>
            <w:webHidden/>
          </w:rPr>
          <w:t>1</w:t>
        </w:r>
        <w:r w:rsidR="004B5038">
          <w:rPr>
            <w:webHidden/>
          </w:rPr>
          <w:fldChar w:fldCharType="end"/>
        </w:r>
      </w:hyperlink>
    </w:p>
    <w:p w14:paraId="56A02A99" w14:textId="320F5FBF" w:rsidR="004B5038" w:rsidRPr="00EA7185" w:rsidRDefault="00030043">
      <w:pPr>
        <w:pStyle w:val="TOC2"/>
        <w:rPr>
          <w:rFonts w:ascii="Calibri" w:hAnsi="Calibri" w:cs="Times New Roman"/>
          <w:b w:val="0"/>
          <w:sz w:val="22"/>
          <w:szCs w:val="22"/>
          <w:lang w:val="en-US"/>
        </w:rPr>
      </w:pPr>
      <w:hyperlink w:anchor="_Toc376775863" w:history="1">
        <w:r w:rsidR="004B5038" w:rsidRPr="00950403">
          <w:rPr>
            <w:rStyle w:val="Hyperlink"/>
          </w:rPr>
          <w:t>1.6.</w:t>
        </w:r>
        <w:r w:rsidR="004B5038" w:rsidRPr="00EA7185">
          <w:rPr>
            <w:rFonts w:ascii="Calibri" w:hAnsi="Calibri" w:cs="Times New Roman"/>
            <w:b w:val="0"/>
            <w:sz w:val="22"/>
            <w:szCs w:val="22"/>
            <w:lang w:val="en-US"/>
          </w:rPr>
          <w:tab/>
        </w:r>
        <w:r w:rsidR="004B5038" w:rsidRPr="00950403">
          <w:rPr>
            <w:rStyle w:val="Hyperlink"/>
          </w:rPr>
          <w:t>Features</w:t>
        </w:r>
        <w:r w:rsidR="004B5038">
          <w:rPr>
            <w:webHidden/>
          </w:rPr>
          <w:tab/>
        </w:r>
        <w:r w:rsidR="004B5038">
          <w:rPr>
            <w:webHidden/>
          </w:rPr>
          <w:fldChar w:fldCharType="begin"/>
        </w:r>
        <w:r w:rsidR="004B5038">
          <w:rPr>
            <w:webHidden/>
          </w:rPr>
          <w:instrText xml:space="preserve"> PAGEREF _Toc376775863 \h </w:instrText>
        </w:r>
        <w:r w:rsidR="004B5038">
          <w:rPr>
            <w:webHidden/>
          </w:rPr>
        </w:r>
        <w:r w:rsidR="004B5038">
          <w:rPr>
            <w:webHidden/>
          </w:rPr>
          <w:fldChar w:fldCharType="separate"/>
        </w:r>
        <w:r w:rsidR="003F74B5">
          <w:rPr>
            <w:webHidden/>
          </w:rPr>
          <w:t>2</w:t>
        </w:r>
        <w:r w:rsidR="004B5038">
          <w:rPr>
            <w:webHidden/>
          </w:rPr>
          <w:fldChar w:fldCharType="end"/>
        </w:r>
      </w:hyperlink>
    </w:p>
    <w:p w14:paraId="598F1914" w14:textId="2748C627" w:rsidR="004B5038" w:rsidRPr="00EA7185" w:rsidRDefault="00030043">
      <w:pPr>
        <w:pStyle w:val="TOC3"/>
        <w:rPr>
          <w:rFonts w:ascii="Calibri" w:hAnsi="Calibri"/>
          <w:b w:val="0"/>
          <w:noProof/>
          <w:sz w:val="22"/>
          <w:szCs w:val="22"/>
        </w:rPr>
      </w:pPr>
      <w:hyperlink w:anchor="_Toc376775864" w:history="1">
        <w:r w:rsidR="004B5038" w:rsidRPr="00950403">
          <w:rPr>
            <w:rStyle w:val="Hyperlink"/>
            <w:noProof/>
          </w:rPr>
          <w:t>1.6.1.</w:t>
        </w:r>
        <w:r w:rsidR="004B5038" w:rsidRPr="00EA7185">
          <w:rPr>
            <w:rFonts w:ascii="Calibri" w:hAnsi="Calibri"/>
            <w:b w:val="0"/>
            <w:noProof/>
            <w:sz w:val="22"/>
            <w:szCs w:val="22"/>
          </w:rPr>
          <w:tab/>
        </w:r>
        <w:r w:rsidR="004B5038" w:rsidRPr="00950403">
          <w:rPr>
            <w:rStyle w:val="Hyperlink"/>
            <w:noProof/>
          </w:rPr>
          <w:t>Cost Centers</w:t>
        </w:r>
        <w:r w:rsidR="004B5038">
          <w:rPr>
            <w:noProof/>
            <w:webHidden/>
          </w:rPr>
          <w:tab/>
        </w:r>
        <w:r w:rsidR="004B5038">
          <w:rPr>
            <w:noProof/>
            <w:webHidden/>
          </w:rPr>
          <w:fldChar w:fldCharType="begin"/>
        </w:r>
        <w:r w:rsidR="004B5038">
          <w:rPr>
            <w:noProof/>
            <w:webHidden/>
          </w:rPr>
          <w:instrText xml:space="preserve"> PAGEREF _Toc376775864 \h </w:instrText>
        </w:r>
        <w:r w:rsidR="004B5038">
          <w:rPr>
            <w:noProof/>
            <w:webHidden/>
          </w:rPr>
        </w:r>
        <w:r w:rsidR="004B5038">
          <w:rPr>
            <w:noProof/>
            <w:webHidden/>
          </w:rPr>
          <w:fldChar w:fldCharType="separate"/>
        </w:r>
        <w:r w:rsidR="003F74B5">
          <w:rPr>
            <w:noProof/>
            <w:webHidden/>
          </w:rPr>
          <w:t>2</w:t>
        </w:r>
        <w:r w:rsidR="004B5038">
          <w:rPr>
            <w:noProof/>
            <w:webHidden/>
          </w:rPr>
          <w:fldChar w:fldCharType="end"/>
        </w:r>
      </w:hyperlink>
    </w:p>
    <w:p w14:paraId="61C20AE0" w14:textId="0050C409" w:rsidR="004B5038" w:rsidRPr="00EA7185" w:rsidRDefault="00030043">
      <w:pPr>
        <w:pStyle w:val="TOC3"/>
        <w:rPr>
          <w:rFonts w:ascii="Calibri" w:hAnsi="Calibri"/>
          <w:b w:val="0"/>
          <w:noProof/>
          <w:sz w:val="22"/>
          <w:szCs w:val="22"/>
        </w:rPr>
      </w:pPr>
      <w:hyperlink w:anchor="_Toc376775865" w:history="1">
        <w:r w:rsidR="004B5038" w:rsidRPr="00950403">
          <w:rPr>
            <w:rStyle w:val="Hyperlink"/>
            <w:noProof/>
          </w:rPr>
          <w:t>1.6.2.</w:t>
        </w:r>
        <w:r w:rsidR="004B5038" w:rsidRPr="00EA7185">
          <w:rPr>
            <w:rFonts w:ascii="Calibri" w:hAnsi="Calibri"/>
            <w:b w:val="0"/>
            <w:noProof/>
            <w:sz w:val="22"/>
            <w:szCs w:val="22"/>
          </w:rPr>
          <w:tab/>
        </w:r>
        <w:r w:rsidR="004B5038" w:rsidRPr="00950403">
          <w:rPr>
            <w:rStyle w:val="Hyperlink"/>
            <w:noProof/>
          </w:rPr>
          <w:t>Suballowance/Fund Control Point Reconciliation</w:t>
        </w:r>
        <w:r w:rsidR="004B5038">
          <w:rPr>
            <w:noProof/>
            <w:webHidden/>
          </w:rPr>
          <w:tab/>
        </w:r>
        <w:r w:rsidR="004B5038">
          <w:rPr>
            <w:noProof/>
            <w:webHidden/>
          </w:rPr>
          <w:fldChar w:fldCharType="begin"/>
        </w:r>
        <w:r w:rsidR="004B5038">
          <w:rPr>
            <w:noProof/>
            <w:webHidden/>
          </w:rPr>
          <w:instrText xml:space="preserve"> PAGEREF _Toc376775865 \h </w:instrText>
        </w:r>
        <w:r w:rsidR="004B5038">
          <w:rPr>
            <w:noProof/>
            <w:webHidden/>
          </w:rPr>
        </w:r>
        <w:r w:rsidR="004B5038">
          <w:rPr>
            <w:noProof/>
            <w:webHidden/>
          </w:rPr>
          <w:fldChar w:fldCharType="separate"/>
        </w:r>
        <w:r w:rsidR="003F74B5">
          <w:rPr>
            <w:noProof/>
            <w:webHidden/>
          </w:rPr>
          <w:t>3</w:t>
        </w:r>
        <w:r w:rsidR="004B5038">
          <w:rPr>
            <w:noProof/>
            <w:webHidden/>
          </w:rPr>
          <w:fldChar w:fldCharType="end"/>
        </w:r>
      </w:hyperlink>
    </w:p>
    <w:p w14:paraId="6C2821D1" w14:textId="2296C0A3" w:rsidR="004B5038" w:rsidRPr="00EA7185" w:rsidRDefault="00030043">
      <w:pPr>
        <w:pStyle w:val="TOC3"/>
        <w:rPr>
          <w:rFonts w:ascii="Calibri" w:hAnsi="Calibri"/>
          <w:b w:val="0"/>
          <w:noProof/>
          <w:sz w:val="22"/>
          <w:szCs w:val="22"/>
        </w:rPr>
      </w:pPr>
      <w:hyperlink w:anchor="_Toc376775866" w:history="1">
        <w:r w:rsidR="004B5038" w:rsidRPr="00950403">
          <w:rPr>
            <w:rStyle w:val="Hyperlink"/>
            <w:noProof/>
          </w:rPr>
          <w:t>1.6.3.</w:t>
        </w:r>
        <w:r w:rsidR="004B5038" w:rsidRPr="00EA7185">
          <w:rPr>
            <w:rFonts w:ascii="Calibri" w:hAnsi="Calibri"/>
            <w:b w:val="0"/>
            <w:noProof/>
            <w:sz w:val="22"/>
            <w:szCs w:val="22"/>
          </w:rPr>
          <w:tab/>
        </w:r>
        <w:r w:rsidR="004B5038" w:rsidRPr="00950403">
          <w:rPr>
            <w:rStyle w:val="Hyperlink"/>
            <w:noProof/>
          </w:rPr>
          <w:t>Rollover of Funds From Previous Quarters</w:t>
        </w:r>
        <w:r w:rsidR="004B5038">
          <w:rPr>
            <w:noProof/>
            <w:webHidden/>
          </w:rPr>
          <w:tab/>
        </w:r>
        <w:r w:rsidR="004B5038">
          <w:rPr>
            <w:noProof/>
            <w:webHidden/>
          </w:rPr>
          <w:fldChar w:fldCharType="begin"/>
        </w:r>
        <w:r w:rsidR="004B5038">
          <w:rPr>
            <w:noProof/>
            <w:webHidden/>
          </w:rPr>
          <w:instrText xml:space="preserve"> PAGEREF _Toc376775866 \h </w:instrText>
        </w:r>
        <w:r w:rsidR="004B5038">
          <w:rPr>
            <w:noProof/>
            <w:webHidden/>
          </w:rPr>
        </w:r>
        <w:r w:rsidR="004B5038">
          <w:rPr>
            <w:noProof/>
            <w:webHidden/>
          </w:rPr>
          <w:fldChar w:fldCharType="separate"/>
        </w:r>
        <w:r w:rsidR="003F74B5">
          <w:rPr>
            <w:noProof/>
            <w:webHidden/>
          </w:rPr>
          <w:t>3</w:t>
        </w:r>
        <w:r w:rsidR="004B5038">
          <w:rPr>
            <w:noProof/>
            <w:webHidden/>
          </w:rPr>
          <w:fldChar w:fldCharType="end"/>
        </w:r>
      </w:hyperlink>
    </w:p>
    <w:p w14:paraId="5AA64516" w14:textId="32A56841" w:rsidR="004B5038" w:rsidRPr="00EA7185" w:rsidRDefault="00030043">
      <w:pPr>
        <w:pStyle w:val="TOC3"/>
        <w:rPr>
          <w:rFonts w:ascii="Calibri" w:hAnsi="Calibri"/>
          <w:b w:val="0"/>
          <w:noProof/>
          <w:sz w:val="22"/>
          <w:szCs w:val="22"/>
        </w:rPr>
      </w:pPr>
      <w:hyperlink w:anchor="_Toc376775867" w:history="1">
        <w:r w:rsidR="004B5038" w:rsidRPr="00950403">
          <w:rPr>
            <w:rStyle w:val="Hyperlink"/>
            <w:noProof/>
          </w:rPr>
          <w:t>1.6.4.</w:t>
        </w:r>
        <w:r w:rsidR="004B5038" w:rsidRPr="00EA7185">
          <w:rPr>
            <w:rFonts w:ascii="Calibri" w:hAnsi="Calibri"/>
            <w:b w:val="0"/>
            <w:noProof/>
            <w:sz w:val="22"/>
            <w:szCs w:val="22"/>
          </w:rPr>
          <w:tab/>
        </w:r>
        <w:r w:rsidR="004B5038" w:rsidRPr="00950403">
          <w:rPr>
            <w:rStyle w:val="Hyperlink"/>
            <w:noProof/>
          </w:rPr>
          <w:t>eCMS Interface to IFCAP (2237 Processing)</w:t>
        </w:r>
        <w:r w:rsidR="004B5038">
          <w:rPr>
            <w:noProof/>
            <w:webHidden/>
          </w:rPr>
          <w:tab/>
        </w:r>
        <w:r w:rsidR="004B5038">
          <w:rPr>
            <w:noProof/>
            <w:webHidden/>
          </w:rPr>
          <w:fldChar w:fldCharType="begin"/>
        </w:r>
        <w:r w:rsidR="004B5038">
          <w:rPr>
            <w:noProof/>
            <w:webHidden/>
          </w:rPr>
          <w:instrText xml:space="preserve"> PAGEREF _Toc376775867 \h </w:instrText>
        </w:r>
        <w:r w:rsidR="004B5038">
          <w:rPr>
            <w:noProof/>
            <w:webHidden/>
          </w:rPr>
        </w:r>
        <w:r w:rsidR="004B5038">
          <w:rPr>
            <w:noProof/>
            <w:webHidden/>
          </w:rPr>
          <w:fldChar w:fldCharType="separate"/>
        </w:r>
        <w:r w:rsidR="003F74B5">
          <w:rPr>
            <w:noProof/>
            <w:webHidden/>
          </w:rPr>
          <w:t>3</w:t>
        </w:r>
        <w:r w:rsidR="004B5038">
          <w:rPr>
            <w:noProof/>
            <w:webHidden/>
          </w:rPr>
          <w:fldChar w:fldCharType="end"/>
        </w:r>
      </w:hyperlink>
    </w:p>
    <w:p w14:paraId="37B54811" w14:textId="42A681E1" w:rsidR="004B5038" w:rsidRPr="00EA7185" w:rsidRDefault="00030043">
      <w:pPr>
        <w:pStyle w:val="TOC3"/>
        <w:rPr>
          <w:rFonts w:ascii="Calibri" w:hAnsi="Calibri"/>
          <w:b w:val="0"/>
          <w:noProof/>
          <w:sz w:val="22"/>
          <w:szCs w:val="22"/>
        </w:rPr>
      </w:pPr>
      <w:hyperlink w:anchor="_Toc376775868" w:history="1">
        <w:r w:rsidR="004B5038" w:rsidRPr="00950403">
          <w:rPr>
            <w:rStyle w:val="Hyperlink"/>
            <w:noProof/>
          </w:rPr>
          <w:t>1.6.5.</w:t>
        </w:r>
        <w:r w:rsidR="004B5038" w:rsidRPr="00EA7185">
          <w:rPr>
            <w:rFonts w:ascii="Calibri" w:hAnsi="Calibri"/>
            <w:b w:val="0"/>
            <w:noProof/>
            <w:sz w:val="22"/>
            <w:szCs w:val="22"/>
          </w:rPr>
          <w:tab/>
        </w:r>
        <w:r w:rsidR="004B5038" w:rsidRPr="00950403">
          <w:rPr>
            <w:rStyle w:val="Hyperlink"/>
            <w:noProof/>
          </w:rPr>
          <w:t>Returning a 2237 from eCMS to the Accountable Officer</w:t>
        </w:r>
        <w:r w:rsidR="004B5038">
          <w:rPr>
            <w:noProof/>
            <w:webHidden/>
          </w:rPr>
          <w:tab/>
        </w:r>
        <w:r w:rsidR="004B5038">
          <w:rPr>
            <w:noProof/>
            <w:webHidden/>
          </w:rPr>
          <w:fldChar w:fldCharType="begin"/>
        </w:r>
        <w:r w:rsidR="004B5038">
          <w:rPr>
            <w:noProof/>
            <w:webHidden/>
          </w:rPr>
          <w:instrText xml:space="preserve"> PAGEREF _Toc376775868 \h </w:instrText>
        </w:r>
        <w:r w:rsidR="004B5038">
          <w:rPr>
            <w:noProof/>
            <w:webHidden/>
          </w:rPr>
        </w:r>
        <w:r w:rsidR="004B5038">
          <w:rPr>
            <w:noProof/>
            <w:webHidden/>
          </w:rPr>
          <w:fldChar w:fldCharType="separate"/>
        </w:r>
        <w:r w:rsidR="003F74B5">
          <w:rPr>
            <w:noProof/>
            <w:webHidden/>
          </w:rPr>
          <w:t>3</w:t>
        </w:r>
        <w:r w:rsidR="004B5038">
          <w:rPr>
            <w:noProof/>
            <w:webHidden/>
          </w:rPr>
          <w:fldChar w:fldCharType="end"/>
        </w:r>
      </w:hyperlink>
    </w:p>
    <w:p w14:paraId="409A7D4E" w14:textId="642A6558" w:rsidR="004B5038" w:rsidRPr="00EA7185" w:rsidRDefault="00030043">
      <w:pPr>
        <w:pStyle w:val="TOC3"/>
        <w:rPr>
          <w:rFonts w:ascii="Calibri" w:hAnsi="Calibri"/>
          <w:b w:val="0"/>
          <w:noProof/>
          <w:sz w:val="22"/>
          <w:szCs w:val="22"/>
        </w:rPr>
      </w:pPr>
      <w:hyperlink w:anchor="_Toc376775869" w:history="1">
        <w:r w:rsidR="004B5038" w:rsidRPr="00950403">
          <w:rPr>
            <w:rStyle w:val="Hyperlink"/>
            <w:noProof/>
          </w:rPr>
          <w:t>1.6.6.</w:t>
        </w:r>
        <w:r w:rsidR="004B5038" w:rsidRPr="00EA7185">
          <w:rPr>
            <w:rFonts w:ascii="Calibri" w:hAnsi="Calibri"/>
            <w:b w:val="0"/>
            <w:noProof/>
            <w:sz w:val="22"/>
            <w:szCs w:val="22"/>
          </w:rPr>
          <w:tab/>
        </w:r>
        <w:r w:rsidR="004B5038" w:rsidRPr="00950403">
          <w:rPr>
            <w:rStyle w:val="Hyperlink"/>
            <w:noProof/>
          </w:rPr>
          <w:t>Returning a 2237 from eCMS to the Control Point Level</w:t>
        </w:r>
        <w:r w:rsidR="004B5038">
          <w:rPr>
            <w:noProof/>
            <w:webHidden/>
          </w:rPr>
          <w:tab/>
        </w:r>
        <w:r w:rsidR="004B5038">
          <w:rPr>
            <w:noProof/>
            <w:webHidden/>
          </w:rPr>
          <w:fldChar w:fldCharType="begin"/>
        </w:r>
        <w:r w:rsidR="004B5038">
          <w:rPr>
            <w:noProof/>
            <w:webHidden/>
          </w:rPr>
          <w:instrText xml:space="preserve"> PAGEREF _Toc376775869 \h </w:instrText>
        </w:r>
        <w:r w:rsidR="004B5038">
          <w:rPr>
            <w:noProof/>
            <w:webHidden/>
          </w:rPr>
        </w:r>
        <w:r w:rsidR="004B5038">
          <w:rPr>
            <w:noProof/>
            <w:webHidden/>
          </w:rPr>
          <w:fldChar w:fldCharType="separate"/>
        </w:r>
        <w:r w:rsidR="003F74B5">
          <w:rPr>
            <w:noProof/>
            <w:webHidden/>
          </w:rPr>
          <w:t>4</w:t>
        </w:r>
        <w:r w:rsidR="004B5038">
          <w:rPr>
            <w:noProof/>
            <w:webHidden/>
          </w:rPr>
          <w:fldChar w:fldCharType="end"/>
        </w:r>
      </w:hyperlink>
    </w:p>
    <w:p w14:paraId="01C5FDF8" w14:textId="1EF97B8E" w:rsidR="004B5038" w:rsidRPr="00EA7185" w:rsidRDefault="00030043">
      <w:pPr>
        <w:pStyle w:val="TOC3"/>
        <w:rPr>
          <w:rFonts w:ascii="Calibri" w:hAnsi="Calibri"/>
          <w:b w:val="0"/>
          <w:noProof/>
          <w:sz w:val="22"/>
          <w:szCs w:val="22"/>
        </w:rPr>
      </w:pPr>
      <w:hyperlink w:anchor="_Toc376775870" w:history="1">
        <w:r w:rsidR="004B5038" w:rsidRPr="00950403">
          <w:rPr>
            <w:rStyle w:val="Hyperlink"/>
            <w:noProof/>
          </w:rPr>
          <w:t>1.6.7.</w:t>
        </w:r>
        <w:r w:rsidR="004B5038" w:rsidRPr="00EA7185">
          <w:rPr>
            <w:rFonts w:ascii="Calibri" w:hAnsi="Calibri"/>
            <w:b w:val="0"/>
            <w:noProof/>
            <w:sz w:val="22"/>
            <w:szCs w:val="22"/>
          </w:rPr>
          <w:tab/>
        </w:r>
        <w:r w:rsidR="004B5038" w:rsidRPr="00950403">
          <w:rPr>
            <w:rStyle w:val="Hyperlink"/>
            <w:noProof/>
          </w:rPr>
          <w:t>Cancelling a 2237 in eCMS &amp; IFCAP</w:t>
        </w:r>
        <w:r w:rsidR="004B5038">
          <w:rPr>
            <w:noProof/>
            <w:webHidden/>
          </w:rPr>
          <w:tab/>
        </w:r>
        <w:r w:rsidR="004B5038">
          <w:rPr>
            <w:noProof/>
            <w:webHidden/>
          </w:rPr>
          <w:fldChar w:fldCharType="begin"/>
        </w:r>
        <w:r w:rsidR="004B5038">
          <w:rPr>
            <w:noProof/>
            <w:webHidden/>
          </w:rPr>
          <w:instrText xml:space="preserve"> PAGEREF _Toc376775870 \h </w:instrText>
        </w:r>
        <w:r w:rsidR="004B5038">
          <w:rPr>
            <w:noProof/>
            <w:webHidden/>
          </w:rPr>
        </w:r>
        <w:r w:rsidR="004B5038">
          <w:rPr>
            <w:noProof/>
            <w:webHidden/>
          </w:rPr>
          <w:fldChar w:fldCharType="separate"/>
        </w:r>
        <w:r w:rsidR="003F74B5">
          <w:rPr>
            <w:noProof/>
            <w:webHidden/>
          </w:rPr>
          <w:t>5</w:t>
        </w:r>
        <w:r w:rsidR="004B5038">
          <w:rPr>
            <w:noProof/>
            <w:webHidden/>
          </w:rPr>
          <w:fldChar w:fldCharType="end"/>
        </w:r>
      </w:hyperlink>
    </w:p>
    <w:p w14:paraId="23ACC466" w14:textId="47E9DE87" w:rsidR="004B5038" w:rsidRPr="00EA7185" w:rsidRDefault="00030043">
      <w:pPr>
        <w:pStyle w:val="TOC1"/>
        <w:tabs>
          <w:tab w:val="left" w:pos="1760"/>
        </w:tabs>
        <w:rPr>
          <w:rFonts w:ascii="Calibri" w:hAnsi="Calibri"/>
          <w:b w:val="0"/>
          <w:noProof/>
          <w:sz w:val="22"/>
          <w:szCs w:val="22"/>
        </w:rPr>
      </w:pPr>
      <w:hyperlink w:anchor="_Toc376775871" w:history="1">
        <w:r w:rsidR="004B5038" w:rsidRPr="00950403">
          <w:rPr>
            <w:rStyle w:val="Hyperlink"/>
            <w:noProof/>
          </w:rPr>
          <w:t>Chapter 2.</w:t>
        </w:r>
        <w:r w:rsidR="004B5038" w:rsidRPr="00EA7185">
          <w:rPr>
            <w:rFonts w:ascii="Calibri" w:hAnsi="Calibri"/>
            <w:b w:val="0"/>
            <w:noProof/>
            <w:sz w:val="22"/>
            <w:szCs w:val="22"/>
          </w:rPr>
          <w:tab/>
        </w:r>
        <w:r w:rsidR="004B5038" w:rsidRPr="00950403">
          <w:rPr>
            <w:rStyle w:val="Hyperlink"/>
            <w:noProof/>
          </w:rPr>
          <w:t>How To Create Requests</w:t>
        </w:r>
        <w:r w:rsidR="004B5038">
          <w:rPr>
            <w:noProof/>
            <w:webHidden/>
          </w:rPr>
          <w:tab/>
        </w:r>
        <w:r w:rsidR="004B5038">
          <w:rPr>
            <w:noProof/>
            <w:webHidden/>
          </w:rPr>
          <w:fldChar w:fldCharType="begin"/>
        </w:r>
        <w:r w:rsidR="004B5038">
          <w:rPr>
            <w:noProof/>
            <w:webHidden/>
          </w:rPr>
          <w:instrText xml:space="preserve"> PAGEREF _Toc376775871 \h </w:instrText>
        </w:r>
        <w:r w:rsidR="004B5038">
          <w:rPr>
            <w:noProof/>
            <w:webHidden/>
          </w:rPr>
        </w:r>
        <w:r w:rsidR="004B5038">
          <w:rPr>
            <w:noProof/>
            <w:webHidden/>
          </w:rPr>
          <w:fldChar w:fldCharType="separate"/>
        </w:r>
        <w:r w:rsidR="003F74B5">
          <w:rPr>
            <w:noProof/>
            <w:webHidden/>
          </w:rPr>
          <w:t>7</w:t>
        </w:r>
        <w:r w:rsidR="004B5038">
          <w:rPr>
            <w:noProof/>
            <w:webHidden/>
          </w:rPr>
          <w:fldChar w:fldCharType="end"/>
        </w:r>
      </w:hyperlink>
    </w:p>
    <w:p w14:paraId="35F74477" w14:textId="21B5D602" w:rsidR="004B5038" w:rsidRPr="00EA7185" w:rsidRDefault="00030043">
      <w:pPr>
        <w:pStyle w:val="TOC2"/>
        <w:rPr>
          <w:rFonts w:ascii="Calibri" w:hAnsi="Calibri" w:cs="Times New Roman"/>
          <w:b w:val="0"/>
          <w:sz w:val="22"/>
          <w:szCs w:val="22"/>
          <w:lang w:val="en-US"/>
        </w:rPr>
      </w:pPr>
      <w:hyperlink w:anchor="_Toc376775872" w:history="1">
        <w:r w:rsidR="004B5038" w:rsidRPr="00950403">
          <w:rPr>
            <w:rStyle w:val="Hyperlink"/>
          </w:rPr>
          <w:t>2.1.</w:t>
        </w:r>
        <w:r w:rsidR="004B5038" w:rsidRPr="00EA7185">
          <w:rPr>
            <w:rFonts w:ascii="Calibri" w:hAnsi="Calibri" w:cs="Times New Roman"/>
            <w:b w:val="0"/>
            <w:sz w:val="22"/>
            <w:szCs w:val="22"/>
            <w:lang w:val="en-US"/>
          </w:rPr>
          <w:tab/>
        </w:r>
        <w:r w:rsidR="004B5038" w:rsidRPr="00950403">
          <w:rPr>
            <w:rStyle w:val="Hyperlink"/>
          </w:rPr>
          <w:t>Introduction</w:t>
        </w:r>
        <w:r w:rsidR="004B5038">
          <w:rPr>
            <w:webHidden/>
          </w:rPr>
          <w:tab/>
        </w:r>
        <w:r w:rsidR="004B5038">
          <w:rPr>
            <w:webHidden/>
          </w:rPr>
          <w:fldChar w:fldCharType="begin"/>
        </w:r>
        <w:r w:rsidR="004B5038">
          <w:rPr>
            <w:webHidden/>
          </w:rPr>
          <w:instrText xml:space="preserve"> PAGEREF _Toc376775872 \h </w:instrText>
        </w:r>
        <w:r w:rsidR="004B5038">
          <w:rPr>
            <w:webHidden/>
          </w:rPr>
        </w:r>
        <w:r w:rsidR="004B5038">
          <w:rPr>
            <w:webHidden/>
          </w:rPr>
          <w:fldChar w:fldCharType="separate"/>
        </w:r>
        <w:r w:rsidR="003F74B5">
          <w:rPr>
            <w:webHidden/>
          </w:rPr>
          <w:t>7</w:t>
        </w:r>
        <w:r w:rsidR="004B5038">
          <w:rPr>
            <w:webHidden/>
          </w:rPr>
          <w:fldChar w:fldCharType="end"/>
        </w:r>
      </w:hyperlink>
    </w:p>
    <w:p w14:paraId="6A0A57AE" w14:textId="3ECCD456" w:rsidR="004B5038" w:rsidRPr="00EA7185" w:rsidRDefault="00030043">
      <w:pPr>
        <w:pStyle w:val="TOC2"/>
        <w:rPr>
          <w:rFonts w:ascii="Calibri" w:hAnsi="Calibri" w:cs="Times New Roman"/>
          <w:b w:val="0"/>
          <w:sz w:val="22"/>
          <w:szCs w:val="22"/>
          <w:lang w:val="en-US"/>
        </w:rPr>
      </w:pPr>
      <w:hyperlink w:anchor="_Toc376775873" w:history="1">
        <w:r w:rsidR="004B5038" w:rsidRPr="00950403">
          <w:rPr>
            <w:rStyle w:val="Hyperlink"/>
          </w:rPr>
          <w:t>2.2.</w:t>
        </w:r>
        <w:r w:rsidR="004B5038" w:rsidRPr="00EA7185">
          <w:rPr>
            <w:rFonts w:ascii="Calibri" w:hAnsi="Calibri" w:cs="Times New Roman"/>
            <w:b w:val="0"/>
            <w:sz w:val="22"/>
            <w:szCs w:val="22"/>
            <w:lang w:val="en-US"/>
          </w:rPr>
          <w:tab/>
        </w:r>
        <w:r w:rsidR="004B5038" w:rsidRPr="00950403">
          <w:rPr>
            <w:rStyle w:val="Hyperlink"/>
          </w:rPr>
          <w:t>Which 2237 Request Form Should You Use?</w:t>
        </w:r>
        <w:r w:rsidR="004B5038">
          <w:rPr>
            <w:webHidden/>
          </w:rPr>
          <w:tab/>
        </w:r>
        <w:r w:rsidR="004B5038">
          <w:rPr>
            <w:webHidden/>
          </w:rPr>
          <w:fldChar w:fldCharType="begin"/>
        </w:r>
        <w:r w:rsidR="004B5038">
          <w:rPr>
            <w:webHidden/>
          </w:rPr>
          <w:instrText xml:space="preserve"> PAGEREF _Toc376775873 \h </w:instrText>
        </w:r>
        <w:r w:rsidR="004B5038">
          <w:rPr>
            <w:webHidden/>
          </w:rPr>
        </w:r>
        <w:r w:rsidR="004B5038">
          <w:rPr>
            <w:webHidden/>
          </w:rPr>
          <w:fldChar w:fldCharType="separate"/>
        </w:r>
        <w:r w:rsidR="003F74B5">
          <w:rPr>
            <w:webHidden/>
          </w:rPr>
          <w:t>7</w:t>
        </w:r>
        <w:r w:rsidR="004B5038">
          <w:rPr>
            <w:webHidden/>
          </w:rPr>
          <w:fldChar w:fldCharType="end"/>
        </w:r>
      </w:hyperlink>
    </w:p>
    <w:p w14:paraId="29D28EDF" w14:textId="79CB08EB" w:rsidR="004B5038" w:rsidRPr="00EA7185" w:rsidRDefault="00030043">
      <w:pPr>
        <w:pStyle w:val="TOC2"/>
        <w:rPr>
          <w:rFonts w:ascii="Calibri" w:hAnsi="Calibri" w:cs="Times New Roman"/>
          <w:b w:val="0"/>
          <w:sz w:val="22"/>
          <w:szCs w:val="22"/>
          <w:lang w:val="en-US"/>
        </w:rPr>
      </w:pPr>
      <w:hyperlink w:anchor="_Toc376775874" w:history="1">
        <w:r w:rsidR="004B5038" w:rsidRPr="00950403">
          <w:rPr>
            <w:rStyle w:val="Hyperlink"/>
          </w:rPr>
          <w:t>2.3.</w:t>
        </w:r>
        <w:r w:rsidR="004B5038" w:rsidRPr="00EA7185">
          <w:rPr>
            <w:rFonts w:ascii="Calibri" w:hAnsi="Calibri" w:cs="Times New Roman"/>
            <w:b w:val="0"/>
            <w:sz w:val="22"/>
            <w:szCs w:val="22"/>
            <w:lang w:val="en-US"/>
          </w:rPr>
          <w:tab/>
        </w:r>
        <w:r w:rsidR="004B5038" w:rsidRPr="00950403">
          <w:rPr>
            <w:rStyle w:val="Hyperlink"/>
          </w:rPr>
          <w:t>How to Consult the Item Master File</w:t>
        </w:r>
        <w:r w:rsidR="004B5038">
          <w:rPr>
            <w:webHidden/>
          </w:rPr>
          <w:tab/>
        </w:r>
        <w:r w:rsidR="004B5038">
          <w:rPr>
            <w:webHidden/>
          </w:rPr>
          <w:fldChar w:fldCharType="begin"/>
        </w:r>
        <w:r w:rsidR="004B5038">
          <w:rPr>
            <w:webHidden/>
          </w:rPr>
          <w:instrText xml:space="preserve"> PAGEREF _Toc376775874 \h </w:instrText>
        </w:r>
        <w:r w:rsidR="004B5038">
          <w:rPr>
            <w:webHidden/>
          </w:rPr>
        </w:r>
        <w:r w:rsidR="004B5038">
          <w:rPr>
            <w:webHidden/>
          </w:rPr>
          <w:fldChar w:fldCharType="separate"/>
        </w:r>
        <w:r w:rsidR="003F74B5">
          <w:rPr>
            <w:webHidden/>
          </w:rPr>
          <w:t>7</w:t>
        </w:r>
        <w:r w:rsidR="004B5038">
          <w:rPr>
            <w:webHidden/>
          </w:rPr>
          <w:fldChar w:fldCharType="end"/>
        </w:r>
      </w:hyperlink>
    </w:p>
    <w:p w14:paraId="0DBFC0A1" w14:textId="1E75FAEE" w:rsidR="004B5038" w:rsidRPr="00EA7185" w:rsidRDefault="00030043">
      <w:pPr>
        <w:pStyle w:val="TOC3"/>
        <w:rPr>
          <w:rFonts w:ascii="Calibri" w:hAnsi="Calibri"/>
          <w:b w:val="0"/>
          <w:noProof/>
          <w:sz w:val="22"/>
          <w:szCs w:val="22"/>
        </w:rPr>
      </w:pPr>
      <w:hyperlink w:anchor="_Toc376775875" w:history="1">
        <w:r w:rsidR="004B5038" w:rsidRPr="00950403">
          <w:rPr>
            <w:rStyle w:val="Hyperlink"/>
            <w:noProof/>
          </w:rPr>
          <w:t>2.3.1.</w:t>
        </w:r>
        <w:r w:rsidR="004B5038" w:rsidRPr="00EA7185">
          <w:rPr>
            <w:rFonts w:ascii="Calibri" w:hAnsi="Calibri"/>
            <w:b w:val="0"/>
            <w:noProof/>
            <w:sz w:val="22"/>
            <w:szCs w:val="22"/>
          </w:rPr>
          <w:tab/>
        </w:r>
        <w:r w:rsidR="004B5038" w:rsidRPr="00950403">
          <w:rPr>
            <w:rStyle w:val="Hyperlink"/>
            <w:noProof/>
          </w:rPr>
          <w:t>Introduction</w:t>
        </w:r>
        <w:r w:rsidR="004B5038">
          <w:rPr>
            <w:noProof/>
            <w:webHidden/>
          </w:rPr>
          <w:tab/>
        </w:r>
        <w:r w:rsidR="004B5038">
          <w:rPr>
            <w:noProof/>
            <w:webHidden/>
          </w:rPr>
          <w:fldChar w:fldCharType="begin"/>
        </w:r>
        <w:r w:rsidR="004B5038">
          <w:rPr>
            <w:noProof/>
            <w:webHidden/>
          </w:rPr>
          <w:instrText xml:space="preserve"> PAGEREF _Toc376775875 \h </w:instrText>
        </w:r>
        <w:r w:rsidR="004B5038">
          <w:rPr>
            <w:noProof/>
            <w:webHidden/>
          </w:rPr>
        </w:r>
        <w:r w:rsidR="004B5038">
          <w:rPr>
            <w:noProof/>
            <w:webHidden/>
          </w:rPr>
          <w:fldChar w:fldCharType="separate"/>
        </w:r>
        <w:r w:rsidR="003F74B5">
          <w:rPr>
            <w:noProof/>
            <w:webHidden/>
          </w:rPr>
          <w:t>7</w:t>
        </w:r>
        <w:r w:rsidR="004B5038">
          <w:rPr>
            <w:noProof/>
            <w:webHidden/>
          </w:rPr>
          <w:fldChar w:fldCharType="end"/>
        </w:r>
      </w:hyperlink>
    </w:p>
    <w:p w14:paraId="104D9C22" w14:textId="38026AFA" w:rsidR="004B5038" w:rsidRPr="00EA7185" w:rsidRDefault="00030043">
      <w:pPr>
        <w:pStyle w:val="TOC3"/>
        <w:rPr>
          <w:rFonts w:ascii="Calibri" w:hAnsi="Calibri"/>
          <w:b w:val="0"/>
          <w:noProof/>
          <w:sz w:val="22"/>
          <w:szCs w:val="22"/>
        </w:rPr>
      </w:pPr>
      <w:hyperlink w:anchor="_Toc376775876" w:history="1">
        <w:r w:rsidR="004B5038" w:rsidRPr="00950403">
          <w:rPr>
            <w:rStyle w:val="Hyperlink"/>
            <w:noProof/>
          </w:rPr>
          <w:t>2.3.2.</w:t>
        </w:r>
        <w:r w:rsidR="004B5038" w:rsidRPr="00EA7185">
          <w:rPr>
            <w:rFonts w:ascii="Calibri" w:hAnsi="Calibri"/>
            <w:b w:val="0"/>
            <w:noProof/>
            <w:sz w:val="22"/>
            <w:szCs w:val="22"/>
          </w:rPr>
          <w:tab/>
        </w:r>
        <w:r w:rsidR="004B5038" w:rsidRPr="00950403">
          <w:rPr>
            <w:rStyle w:val="Hyperlink"/>
            <w:noProof/>
          </w:rPr>
          <w:t>Menu Path</w:t>
        </w:r>
        <w:r w:rsidR="004B5038">
          <w:rPr>
            <w:noProof/>
            <w:webHidden/>
          </w:rPr>
          <w:tab/>
        </w:r>
        <w:r w:rsidR="004B5038">
          <w:rPr>
            <w:noProof/>
            <w:webHidden/>
          </w:rPr>
          <w:fldChar w:fldCharType="begin"/>
        </w:r>
        <w:r w:rsidR="004B5038">
          <w:rPr>
            <w:noProof/>
            <w:webHidden/>
          </w:rPr>
          <w:instrText xml:space="preserve"> PAGEREF _Toc376775876 \h </w:instrText>
        </w:r>
        <w:r w:rsidR="004B5038">
          <w:rPr>
            <w:noProof/>
            <w:webHidden/>
          </w:rPr>
        </w:r>
        <w:r w:rsidR="004B5038">
          <w:rPr>
            <w:noProof/>
            <w:webHidden/>
          </w:rPr>
          <w:fldChar w:fldCharType="separate"/>
        </w:r>
        <w:r w:rsidR="003F74B5">
          <w:rPr>
            <w:noProof/>
            <w:webHidden/>
          </w:rPr>
          <w:t>7</w:t>
        </w:r>
        <w:r w:rsidR="004B5038">
          <w:rPr>
            <w:noProof/>
            <w:webHidden/>
          </w:rPr>
          <w:fldChar w:fldCharType="end"/>
        </w:r>
      </w:hyperlink>
    </w:p>
    <w:p w14:paraId="0C6B8E4F" w14:textId="48E817EF" w:rsidR="004B5038" w:rsidRPr="00EA7185" w:rsidRDefault="00030043">
      <w:pPr>
        <w:pStyle w:val="TOC3"/>
        <w:rPr>
          <w:rFonts w:ascii="Calibri" w:hAnsi="Calibri"/>
          <w:b w:val="0"/>
          <w:noProof/>
          <w:sz w:val="22"/>
          <w:szCs w:val="22"/>
        </w:rPr>
      </w:pPr>
      <w:hyperlink w:anchor="_Toc376775877" w:history="1">
        <w:r w:rsidR="004B5038" w:rsidRPr="00950403">
          <w:rPr>
            <w:rStyle w:val="Hyperlink"/>
            <w:noProof/>
          </w:rPr>
          <w:t>2.3.3.</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_Toc376775877 \h </w:instrText>
        </w:r>
        <w:r w:rsidR="004B5038">
          <w:rPr>
            <w:noProof/>
            <w:webHidden/>
          </w:rPr>
        </w:r>
        <w:r w:rsidR="004B5038">
          <w:rPr>
            <w:noProof/>
            <w:webHidden/>
          </w:rPr>
          <w:fldChar w:fldCharType="separate"/>
        </w:r>
        <w:r w:rsidR="003F74B5">
          <w:rPr>
            <w:noProof/>
            <w:webHidden/>
          </w:rPr>
          <w:t>7</w:t>
        </w:r>
        <w:r w:rsidR="004B5038">
          <w:rPr>
            <w:noProof/>
            <w:webHidden/>
          </w:rPr>
          <w:fldChar w:fldCharType="end"/>
        </w:r>
      </w:hyperlink>
    </w:p>
    <w:p w14:paraId="153F2AE5" w14:textId="74E360D3" w:rsidR="004B5038" w:rsidRPr="00EA7185" w:rsidRDefault="00030043">
      <w:pPr>
        <w:pStyle w:val="TOC3"/>
        <w:rPr>
          <w:rFonts w:ascii="Calibri" w:hAnsi="Calibri"/>
          <w:b w:val="0"/>
          <w:noProof/>
          <w:sz w:val="22"/>
          <w:szCs w:val="22"/>
        </w:rPr>
      </w:pPr>
      <w:hyperlink w:anchor="_Toc376775878" w:history="1">
        <w:r w:rsidR="004B5038" w:rsidRPr="00950403">
          <w:rPr>
            <w:rStyle w:val="Hyperlink"/>
            <w:noProof/>
          </w:rPr>
          <w:t>2.3.4.</w:t>
        </w:r>
        <w:r w:rsidR="004B5038" w:rsidRPr="00EA7185">
          <w:rPr>
            <w:rFonts w:ascii="Calibri" w:hAnsi="Calibri"/>
            <w:b w:val="0"/>
            <w:noProof/>
            <w:sz w:val="22"/>
            <w:szCs w:val="22"/>
          </w:rPr>
          <w:tab/>
        </w:r>
        <w:r w:rsidR="004B5038" w:rsidRPr="00950403">
          <w:rPr>
            <w:rStyle w:val="Hyperlink"/>
            <w:noProof/>
          </w:rPr>
          <w:t>Item Information</w:t>
        </w:r>
        <w:r w:rsidR="004B5038">
          <w:rPr>
            <w:noProof/>
            <w:webHidden/>
          </w:rPr>
          <w:tab/>
        </w:r>
        <w:r w:rsidR="004B5038">
          <w:rPr>
            <w:noProof/>
            <w:webHidden/>
          </w:rPr>
          <w:fldChar w:fldCharType="begin"/>
        </w:r>
        <w:r w:rsidR="004B5038">
          <w:rPr>
            <w:noProof/>
            <w:webHidden/>
          </w:rPr>
          <w:instrText xml:space="preserve"> PAGEREF _Toc376775878 \h </w:instrText>
        </w:r>
        <w:r w:rsidR="004B5038">
          <w:rPr>
            <w:noProof/>
            <w:webHidden/>
          </w:rPr>
        </w:r>
        <w:r w:rsidR="004B5038">
          <w:rPr>
            <w:noProof/>
            <w:webHidden/>
          </w:rPr>
          <w:fldChar w:fldCharType="separate"/>
        </w:r>
        <w:r w:rsidR="003F74B5">
          <w:rPr>
            <w:noProof/>
            <w:webHidden/>
          </w:rPr>
          <w:t>9</w:t>
        </w:r>
        <w:r w:rsidR="004B5038">
          <w:rPr>
            <w:noProof/>
            <w:webHidden/>
          </w:rPr>
          <w:fldChar w:fldCharType="end"/>
        </w:r>
      </w:hyperlink>
    </w:p>
    <w:p w14:paraId="335D3D87" w14:textId="5C2C811A" w:rsidR="004B5038" w:rsidRPr="00EA7185" w:rsidRDefault="00030043">
      <w:pPr>
        <w:pStyle w:val="TOC3"/>
        <w:rPr>
          <w:rFonts w:ascii="Calibri" w:hAnsi="Calibri"/>
          <w:b w:val="0"/>
          <w:noProof/>
          <w:sz w:val="22"/>
          <w:szCs w:val="22"/>
        </w:rPr>
      </w:pPr>
      <w:hyperlink w:anchor="_Toc376775879" w:history="1">
        <w:r w:rsidR="004B5038" w:rsidRPr="00950403">
          <w:rPr>
            <w:rStyle w:val="Hyperlink"/>
            <w:noProof/>
          </w:rPr>
          <w:t>2.3.5.</w:t>
        </w:r>
        <w:r w:rsidR="004B5038" w:rsidRPr="00EA7185">
          <w:rPr>
            <w:rFonts w:ascii="Calibri" w:hAnsi="Calibri"/>
            <w:b w:val="0"/>
            <w:noProof/>
            <w:sz w:val="22"/>
            <w:szCs w:val="22"/>
          </w:rPr>
          <w:tab/>
        </w:r>
        <w:r w:rsidR="004B5038" w:rsidRPr="00950403">
          <w:rPr>
            <w:rStyle w:val="Hyperlink"/>
            <w:noProof/>
          </w:rPr>
          <w:t>Order Type</w:t>
        </w:r>
        <w:r w:rsidR="004B5038">
          <w:rPr>
            <w:noProof/>
            <w:webHidden/>
          </w:rPr>
          <w:tab/>
        </w:r>
        <w:r w:rsidR="004B5038">
          <w:rPr>
            <w:noProof/>
            <w:webHidden/>
          </w:rPr>
          <w:fldChar w:fldCharType="begin"/>
        </w:r>
        <w:r w:rsidR="004B5038">
          <w:rPr>
            <w:noProof/>
            <w:webHidden/>
          </w:rPr>
          <w:instrText xml:space="preserve"> PAGEREF _Toc376775879 \h </w:instrText>
        </w:r>
        <w:r w:rsidR="004B5038">
          <w:rPr>
            <w:noProof/>
            <w:webHidden/>
          </w:rPr>
        </w:r>
        <w:r w:rsidR="004B5038">
          <w:rPr>
            <w:noProof/>
            <w:webHidden/>
          </w:rPr>
          <w:fldChar w:fldCharType="separate"/>
        </w:r>
        <w:r w:rsidR="003F74B5">
          <w:rPr>
            <w:noProof/>
            <w:webHidden/>
          </w:rPr>
          <w:t>10</w:t>
        </w:r>
        <w:r w:rsidR="004B5038">
          <w:rPr>
            <w:noProof/>
            <w:webHidden/>
          </w:rPr>
          <w:fldChar w:fldCharType="end"/>
        </w:r>
      </w:hyperlink>
    </w:p>
    <w:p w14:paraId="1B0E2F93" w14:textId="65569275" w:rsidR="004B5038" w:rsidRPr="00EA7185" w:rsidRDefault="00030043">
      <w:pPr>
        <w:pStyle w:val="TOC2"/>
        <w:rPr>
          <w:rFonts w:ascii="Calibri" w:hAnsi="Calibri" w:cs="Times New Roman"/>
          <w:b w:val="0"/>
          <w:sz w:val="22"/>
          <w:szCs w:val="22"/>
          <w:lang w:val="en-US"/>
        </w:rPr>
      </w:pPr>
      <w:hyperlink w:anchor="_Toc376775880" w:history="1">
        <w:r w:rsidR="004B5038" w:rsidRPr="00950403">
          <w:rPr>
            <w:rStyle w:val="Hyperlink"/>
          </w:rPr>
          <w:t>2.4.</w:t>
        </w:r>
        <w:r w:rsidR="004B5038" w:rsidRPr="00EA7185">
          <w:rPr>
            <w:rFonts w:ascii="Calibri" w:hAnsi="Calibri" w:cs="Times New Roman"/>
            <w:b w:val="0"/>
            <w:sz w:val="22"/>
            <w:szCs w:val="22"/>
            <w:lang w:val="en-US"/>
          </w:rPr>
          <w:tab/>
        </w:r>
        <w:r w:rsidR="004B5038" w:rsidRPr="00950403">
          <w:rPr>
            <w:rStyle w:val="Hyperlink"/>
          </w:rPr>
          <w:t>Creating Repetitive (PR Card) Order 2237 Requests</w:t>
        </w:r>
        <w:r w:rsidR="004B5038">
          <w:rPr>
            <w:webHidden/>
          </w:rPr>
          <w:tab/>
        </w:r>
        <w:r w:rsidR="004B5038">
          <w:rPr>
            <w:webHidden/>
          </w:rPr>
          <w:fldChar w:fldCharType="begin"/>
        </w:r>
        <w:r w:rsidR="004B5038">
          <w:rPr>
            <w:webHidden/>
          </w:rPr>
          <w:instrText xml:space="preserve"> PAGEREF _Toc376775880 \h </w:instrText>
        </w:r>
        <w:r w:rsidR="004B5038">
          <w:rPr>
            <w:webHidden/>
          </w:rPr>
        </w:r>
        <w:r w:rsidR="004B5038">
          <w:rPr>
            <w:webHidden/>
          </w:rPr>
          <w:fldChar w:fldCharType="separate"/>
        </w:r>
        <w:r w:rsidR="003F74B5">
          <w:rPr>
            <w:webHidden/>
          </w:rPr>
          <w:t>10</w:t>
        </w:r>
        <w:r w:rsidR="004B5038">
          <w:rPr>
            <w:webHidden/>
          </w:rPr>
          <w:fldChar w:fldCharType="end"/>
        </w:r>
      </w:hyperlink>
    </w:p>
    <w:p w14:paraId="0A43D17A" w14:textId="6382FA55" w:rsidR="004B5038" w:rsidRPr="00EA7185" w:rsidRDefault="00030043">
      <w:pPr>
        <w:pStyle w:val="TOC3"/>
        <w:rPr>
          <w:rFonts w:ascii="Calibri" w:hAnsi="Calibri"/>
          <w:b w:val="0"/>
          <w:noProof/>
          <w:sz w:val="22"/>
          <w:szCs w:val="22"/>
        </w:rPr>
      </w:pPr>
      <w:hyperlink w:anchor="_Toc376775881" w:history="1">
        <w:r w:rsidR="004B5038" w:rsidRPr="00950403">
          <w:rPr>
            <w:rStyle w:val="Hyperlink"/>
            <w:noProof/>
          </w:rPr>
          <w:t>2.4.1.</w:t>
        </w:r>
        <w:r w:rsidR="004B5038" w:rsidRPr="00EA7185">
          <w:rPr>
            <w:rFonts w:ascii="Calibri" w:hAnsi="Calibri"/>
            <w:b w:val="0"/>
            <w:noProof/>
            <w:sz w:val="22"/>
            <w:szCs w:val="22"/>
          </w:rPr>
          <w:tab/>
        </w:r>
        <w:r w:rsidR="004B5038" w:rsidRPr="00950403">
          <w:rPr>
            <w:rStyle w:val="Hyperlink"/>
            <w:noProof/>
          </w:rPr>
          <w:t>Introduction</w:t>
        </w:r>
        <w:r w:rsidR="004B5038">
          <w:rPr>
            <w:noProof/>
            <w:webHidden/>
          </w:rPr>
          <w:tab/>
        </w:r>
        <w:r w:rsidR="004B5038">
          <w:rPr>
            <w:noProof/>
            <w:webHidden/>
          </w:rPr>
          <w:fldChar w:fldCharType="begin"/>
        </w:r>
        <w:r w:rsidR="004B5038">
          <w:rPr>
            <w:noProof/>
            <w:webHidden/>
          </w:rPr>
          <w:instrText xml:space="preserve"> PAGEREF _Toc376775881 \h </w:instrText>
        </w:r>
        <w:r w:rsidR="004B5038">
          <w:rPr>
            <w:noProof/>
            <w:webHidden/>
          </w:rPr>
        </w:r>
        <w:r w:rsidR="004B5038">
          <w:rPr>
            <w:noProof/>
            <w:webHidden/>
          </w:rPr>
          <w:fldChar w:fldCharType="separate"/>
        </w:r>
        <w:r w:rsidR="003F74B5">
          <w:rPr>
            <w:noProof/>
            <w:webHidden/>
          </w:rPr>
          <w:t>10</w:t>
        </w:r>
        <w:r w:rsidR="004B5038">
          <w:rPr>
            <w:noProof/>
            <w:webHidden/>
          </w:rPr>
          <w:fldChar w:fldCharType="end"/>
        </w:r>
      </w:hyperlink>
    </w:p>
    <w:p w14:paraId="66C7FC33" w14:textId="1DEEA0AD" w:rsidR="004B5038" w:rsidRPr="00EA7185" w:rsidRDefault="00030043">
      <w:pPr>
        <w:pStyle w:val="TOC3"/>
        <w:rPr>
          <w:rFonts w:ascii="Calibri" w:hAnsi="Calibri"/>
          <w:b w:val="0"/>
          <w:noProof/>
          <w:sz w:val="22"/>
          <w:szCs w:val="22"/>
        </w:rPr>
      </w:pPr>
      <w:hyperlink w:anchor="_Toc376775882" w:history="1">
        <w:r w:rsidR="004B5038" w:rsidRPr="00950403">
          <w:rPr>
            <w:rStyle w:val="Hyperlink"/>
            <w:noProof/>
          </w:rPr>
          <w:t>2.4.2.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_Toc376775882 \h </w:instrText>
        </w:r>
        <w:r w:rsidR="004B5038">
          <w:rPr>
            <w:noProof/>
            <w:webHidden/>
          </w:rPr>
        </w:r>
        <w:r w:rsidR="004B5038">
          <w:rPr>
            <w:noProof/>
            <w:webHidden/>
          </w:rPr>
          <w:fldChar w:fldCharType="separate"/>
        </w:r>
        <w:r w:rsidR="003F74B5">
          <w:rPr>
            <w:noProof/>
            <w:webHidden/>
          </w:rPr>
          <w:t>10</w:t>
        </w:r>
        <w:r w:rsidR="004B5038">
          <w:rPr>
            <w:noProof/>
            <w:webHidden/>
          </w:rPr>
          <w:fldChar w:fldCharType="end"/>
        </w:r>
      </w:hyperlink>
    </w:p>
    <w:p w14:paraId="21232A4A" w14:textId="43A73BEF" w:rsidR="004B5038" w:rsidRPr="00EA7185" w:rsidRDefault="00030043">
      <w:pPr>
        <w:pStyle w:val="TOC3"/>
        <w:rPr>
          <w:rFonts w:ascii="Calibri" w:hAnsi="Calibri"/>
          <w:b w:val="0"/>
          <w:noProof/>
          <w:sz w:val="22"/>
          <w:szCs w:val="22"/>
        </w:rPr>
      </w:pPr>
      <w:hyperlink w:anchor="_Toc376775883" w:history="1">
        <w:r w:rsidR="004B5038" w:rsidRPr="00950403">
          <w:rPr>
            <w:rStyle w:val="Hyperlink"/>
            <w:noProof/>
          </w:rPr>
          <w:t>2.4.3.</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_Toc376775883 \h </w:instrText>
        </w:r>
        <w:r w:rsidR="004B5038">
          <w:rPr>
            <w:noProof/>
            <w:webHidden/>
          </w:rPr>
        </w:r>
        <w:r w:rsidR="004B5038">
          <w:rPr>
            <w:noProof/>
            <w:webHidden/>
          </w:rPr>
          <w:fldChar w:fldCharType="separate"/>
        </w:r>
        <w:r w:rsidR="003F74B5">
          <w:rPr>
            <w:noProof/>
            <w:webHidden/>
          </w:rPr>
          <w:t>10</w:t>
        </w:r>
        <w:r w:rsidR="004B5038">
          <w:rPr>
            <w:noProof/>
            <w:webHidden/>
          </w:rPr>
          <w:fldChar w:fldCharType="end"/>
        </w:r>
      </w:hyperlink>
    </w:p>
    <w:p w14:paraId="5D1A12BA" w14:textId="4C20A0A2" w:rsidR="004B5038" w:rsidRPr="00EA7185" w:rsidRDefault="00030043">
      <w:pPr>
        <w:pStyle w:val="TOC3"/>
        <w:rPr>
          <w:rFonts w:ascii="Calibri" w:hAnsi="Calibri"/>
          <w:b w:val="0"/>
          <w:noProof/>
          <w:sz w:val="22"/>
          <w:szCs w:val="22"/>
        </w:rPr>
      </w:pPr>
      <w:hyperlink w:anchor="_Toc376775884" w:history="1">
        <w:r w:rsidR="004B5038" w:rsidRPr="00950403">
          <w:rPr>
            <w:rStyle w:val="Hyperlink"/>
            <w:noProof/>
          </w:rPr>
          <w:t>2.4.4.</w:t>
        </w:r>
        <w:r w:rsidR="004B5038" w:rsidRPr="00EA7185">
          <w:rPr>
            <w:rFonts w:ascii="Calibri" w:hAnsi="Calibri"/>
            <w:b w:val="0"/>
            <w:noProof/>
            <w:sz w:val="22"/>
            <w:szCs w:val="22"/>
          </w:rPr>
          <w:tab/>
        </w:r>
        <w:r w:rsidR="004B5038" w:rsidRPr="00950403">
          <w:rPr>
            <w:rStyle w:val="Hyperlink"/>
            <w:noProof/>
          </w:rPr>
          <w:t>Classification and Sort Groups</w:t>
        </w:r>
        <w:r w:rsidR="004B5038">
          <w:rPr>
            <w:noProof/>
            <w:webHidden/>
          </w:rPr>
          <w:tab/>
        </w:r>
        <w:r w:rsidR="004B5038">
          <w:rPr>
            <w:noProof/>
            <w:webHidden/>
          </w:rPr>
          <w:fldChar w:fldCharType="begin"/>
        </w:r>
        <w:r w:rsidR="004B5038">
          <w:rPr>
            <w:noProof/>
            <w:webHidden/>
          </w:rPr>
          <w:instrText xml:space="preserve"> PAGEREF _Toc376775884 \h </w:instrText>
        </w:r>
        <w:r w:rsidR="004B5038">
          <w:rPr>
            <w:noProof/>
            <w:webHidden/>
          </w:rPr>
        </w:r>
        <w:r w:rsidR="004B5038">
          <w:rPr>
            <w:noProof/>
            <w:webHidden/>
          </w:rPr>
          <w:fldChar w:fldCharType="separate"/>
        </w:r>
        <w:r w:rsidR="003F74B5">
          <w:rPr>
            <w:noProof/>
            <w:webHidden/>
          </w:rPr>
          <w:t>11</w:t>
        </w:r>
        <w:r w:rsidR="004B5038">
          <w:rPr>
            <w:noProof/>
            <w:webHidden/>
          </w:rPr>
          <w:fldChar w:fldCharType="end"/>
        </w:r>
      </w:hyperlink>
    </w:p>
    <w:p w14:paraId="4C4D4C1A" w14:textId="349DA070" w:rsidR="004B5038" w:rsidRPr="00EA7185" w:rsidRDefault="00030043">
      <w:pPr>
        <w:pStyle w:val="TOC3"/>
        <w:rPr>
          <w:rFonts w:ascii="Calibri" w:hAnsi="Calibri"/>
          <w:b w:val="0"/>
          <w:noProof/>
          <w:sz w:val="22"/>
          <w:szCs w:val="22"/>
        </w:rPr>
      </w:pPr>
      <w:hyperlink w:anchor="_Toc376775885" w:history="1">
        <w:r w:rsidR="004B5038" w:rsidRPr="00950403">
          <w:rPr>
            <w:rStyle w:val="Hyperlink"/>
            <w:noProof/>
          </w:rPr>
          <w:t>2.4.5.</w:t>
        </w:r>
        <w:r w:rsidR="004B5038" w:rsidRPr="00EA7185">
          <w:rPr>
            <w:rFonts w:ascii="Calibri" w:hAnsi="Calibri"/>
            <w:b w:val="0"/>
            <w:noProof/>
            <w:sz w:val="22"/>
            <w:szCs w:val="22"/>
          </w:rPr>
          <w:tab/>
        </w:r>
        <w:r w:rsidR="004B5038" w:rsidRPr="00950403">
          <w:rPr>
            <w:rStyle w:val="Hyperlink"/>
            <w:noProof/>
          </w:rPr>
          <w:t>Requestor Information</w:t>
        </w:r>
        <w:r w:rsidR="004B5038">
          <w:rPr>
            <w:noProof/>
            <w:webHidden/>
          </w:rPr>
          <w:tab/>
        </w:r>
        <w:r w:rsidR="004B5038">
          <w:rPr>
            <w:noProof/>
            <w:webHidden/>
          </w:rPr>
          <w:fldChar w:fldCharType="begin"/>
        </w:r>
        <w:r w:rsidR="004B5038">
          <w:rPr>
            <w:noProof/>
            <w:webHidden/>
          </w:rPr>
          <w:instrText xml:space="preserve"> PAGEREF _Toc376775885 \h </w:instrText>
        </w:r>
        <w:r w:rsidR="004B5038">
          <w:rPr>
            <w:noProof/>
            <w:webHidden/>
          </w:rPr>
        </w:r>
        <w:r w:rsidR="004B5038">
          <w:rPr>
            <w:noProof/>
            <w:webHidden/>
          </w:rPr>
          <w:fldChar w:fldCharType="separate"/>
        </w:r>
        <w:r w:rsidR="003F74B5">
          <w:rPr>
            <w:noProof/>
            <w:webHidden/>
          </w:rPr>
          <w:t>12</w:t>
        </w:r>
        <w:r w:rsidR="004B5038">
          <w:rPr>
            <w:noProof/>
            <w:webHidden/>
          </w:rPr>
          <w:fldChar w:fldCharType="end"/>
        </w:r>
      </w:hyperlink>
    </w:p>
    <w:p w14:paraId="4C6D55D0" w14:textId="6589781E" w:rsidR="004B5038" w:rsidRPr="00EA7185" w:rsidRDefault="00030043">
      <w:pPr>
        <w:pStyle w:val="TOC3"/>
        <w:rPr>
          <w:rFonts w:ascii="Calibri" w:hAnsi="Calibri"/>
          <w:b w:val="0"/>
          <w:noProof/>
          <w:sz w:val="22"/>
          <w:szCs w:val="22"/>
        </w:rPr>
      </w:pPr>
      <w:hyperlink w:anchor="_Toc376775886" w:history="1">
        <w:r w:rsidR="004B5038" w:rsidRPr="00950403">
          <w:rPr>
            <w:rStyle w:val="Hyperlink"/>
            <w:noProof/>
          </w:rPr>
          <w:t>2.4.6.</w:t>
        </w:r>
        <w:r w:rsidR="004B5038" w:rsidRPr="00EA7185">
          <w:rPr>
            <w:rFonts w:ascii="Calibri" w:hAnsi="Calibri"/>
            <w:b w:val="0"/>
            <w:noProof/>
            <w:sz w:val="22"/>
            <w:szCs w:val="22"/>
          </w:rPr>
          <w:tab/>
        </w:r>
        <w:r w:rsidR="004B5038" w:rsidRPr="00950403">
          <w:rPr>
            <w:rStyle w:val="Hyperlink"/>
            <w:noProof/>
          </w:rPr>
          <w:t>Special Remarks</w:t>
        </w:r>
        <w:r w:rsidR="004B5038">
          <w:rPr>
            <w:noProof/>
            <w:webHidden/>
          </w:rPr>
          <w:tab/>
        </w:r>
        <w:r w:rsidR="004B5038">
          <w:rPr>
            <w:noProof/>
            <w:webHidden/>
          </w:rPr>
          <w:fldChar w:fldCharType="begin"/>
        </w:r>
        <w:r w:rsidR="004B5038">
          <w:rPr>
            <w:noProof/>
            <w:webHidden/>
          </w:rPr>
          <w:instrText xml:space="preserve"> PAGEREF _Toc376775886 \h </w:instrText>
        </w:r>
        <w:r w:rsidR="004B5038">
          <w:rPr>
            <w:noProof/>
            <w:webHidden/>
          </w:rPr>
        </w:r>
        <w:r w:rsidR="004B5038">
          <w:rPr>
            <w:noProof/>
            <w:webHidden/>
          </w:rPr>
          <w:fldChar w:fldCharType="separate"/>
        </w:r>
        <w:r w:rsidR="003F74B5">
          <w:rPr>
            <w:noProof/>
            <w:webHidden/>
          </w:rPr>
          <w:t>12</w:t>
        </w:r>
        <w:r w:rsidR="004B5038">
          <w:rPr>
            <w:noProof/>
            <w:webHidden/>
          </w:rPr>
          <w:fldChar w:fldCharType="end"/>
        </w:r>
      </w:hyperlink>
    </w:p>
    <w:p w14:paraId="1981FAA3" w14:textId="422FD2C8" w:rsidR="004B5038" w:rsidRPr="00EA7185" w:rsidRDefault="00030043">
      <w:pPr>
        <w:pStyle w:val="TOC3"/>
        <w:rPr>
          <w:rFonts w:ascii="Calibri" w:hAnsi="Calibri"/>
          <w:b w:val="0"/>
          <w:noProof/>
          <w:sz w:val="22"/>
          <w:szCs w:val="22"/>
        </w:rPr>
      </w:pPr>
      <w:hyperlink w:anchor="_Toc376775887" w:history="1">
        <w:r w:rsidR="004B5038" w:rsidRPr="00950403">
          <w:rPr>
            <w:rStyle w:val="Hyperlink"/>
            <w:noProof/>
          </w:rPr>
          <w:t>2.4.7.</w:t>
        </w:r>
        <w:r w:rsidR="004B5038" w:rsidRPr="00EA7185">
          <w:rPr>
            <w:rFonts w:ascii="Calibri" w:hAnsi="Calibri"/>
            <w:b w:val="0"/>
            <w:noProof/>
            <w:sz w:val="22"/>
            <w:szCs w:val="22"/>
          </w:rPr>
          <w:tab/>
        </w:r>
        <w:r w:rsidR="004B5038" w:rsidRPr="00950403">
          <w:rPr>
            <w:rStyle w:val="Hyperlink"/>
            <w:noProof/>
          </w:rPr>
          <w:t>Selecting a Vendor</w:t>
        </w:r>
        <w:r w:rsidR="004B5038">
          <w:rPr>
            <w:noProof/>
            <w:webHidden/>
          </w:rPr>
          <w:tab/>
        </w:r>
        <w:r w:rsidR="004B5038">
          <w:rPr>
            <w:noProof/>
            <w:webHidden/>
          </w:rPr>
          <w:fldChar w:fldCharType="begin"/>
        </w:r>
        <w:r w:rsidR="004B5038">
          <w:rPr>
            <w:noProof/>
            <w:webHidden/>
          </w:rPr>
          <w:instrText xml:space="preserve"> PAGEREF _Toc376775887 \h </w:instrText>
        </w:r>
        <w:r w:rsidR="004B5038">
          <w:rPr>
            <w:noProof/>
            <w:webHidden/>
          </w:rPr>
        </w:r>
        <w:r w:rsidR="004B5038">
          <w:rPr>
            <w:noProof/>
            <w:webHidden/>
          </w:rPr>
          <w:fldChar w:fldCharType="separate"/>
        </w:r>
        <w:r w:rsidR="003F74B5">
          <w:rPr>
            <w:noProof/>
            <w:webHidden/>
          </w:rPr>
          <w:t>13</w:t>
        </w:r>
        <w:r w:rsidR="004B5038">
          <w:rPr>
            <w:noProof/>
            <w:webHidden/>
          </w:rPr>
          <w:fldChar w:fldCharType="end"/>
        </w:r>
      </w:hyperlink>
    </w:p>
    <w:p w14:paraId="2A78EC2C" w14:textId="46B559BA" w:rsidR="004B5038" w:rsidRPr="00EA7185" w:rsidRDefault="00030043">
      <w:pPr>
        <w:pStyle w:val="TOC3"/>
        <w:rPr>
          <w:rFonts w:ascii="Calibri" w:hAnsi="Calibri"/>
          <w:b w:val="0"/>
          <w:noProof/>
          <w:sz w:val="22"/>
          <w:szCs w:val="22"/>
        </w:rPr>
      </w:pPr>
      <w:hyperlink w:anchor="_Toc376775888" w:history="1">
        <w:r w:rsidR="004B5038" w:rsidRPr="00950403">
          <w:rPr>
            <w:rStyle w:val="Hyperlink"/>
            <w:noProof/>
          </w:rPr>
          <w:t>2.4.8.</w:t>
        </w:r>
        <w:r w:rsidR="004B5038" w:rsidRPr="00EA7185">
          <w:rPr>
            <w:rFonts w:ascii="Calibri" w:hAnsi="Calibri"/>
            <w:b w:val="0"/>
            <w:noProof/>
            <w:sz w:val="22"/>
            <w:szCs w:val="22"/>
          </w:rPr>
          <w:tab/>
        </w:r>
        <w:r w:rsidR="004B5038" w:rsidRPr="00950403">
          <w:rPr>
            <w:rStyle w:val="Hyperlink"/>
            <w:noProof/>
          </w:rPr>
          <w:t>Item Selection</w:t>
        </w:r>
        <w:r w:rsidR="004B5038">
          <w:rPr>
            <w:noProof/>
            <w:webHidden/>
          </w:rPr>
          <w:tab/>
        </w:r>
        <w:r w:rsidR="004B5038">
          <w:rPr>
            <w:noProof/>
            <w:webHidden/>
          </w:rPr>
          <w:fldChar w:fldCharType="begin"/>
        </w:r>
        <w:r w:rsidR="004B5038">
          <w:rPr>
            <w:noProof/>
            <w:webHidden/>
          </w:rPr>
          <w:instrText xml:space="preserve"> PAGEREF _Toc376775888 \h </w:instrText>
        </w:r>
        <w:r w:rsidR="004B5038">
          <w:rPr>
            <w:noProof/>
            <w:webHidden/>
          </w:rPr>
        </w:r>
        <w:r w:rsidR="004B5038">
          <w:rPr>
            <w:noProof/>
            <w:webHidden/>
          </w:rPr>
          <w:fldChar w:fldCharType="separate"/>
        </w:r>
        <w:r w:rsidR="003F74B5">
          <w:rPr>
            <w:noProof/>
            <w:webHidden/>
          </w:rPr>
          <w:t>13</w:t>
        </w:r>
        <w:r w:rsidR="004B5038">
          <w:rPr>
            <w:noProof/>
            <w:webHidden/>
          </w:rPr>
          <w:fldChar w:fldCharType="end"/>
        </w:r>
      </w:hyperlink>
    </w:p>
    <w:p w14:paraId="7C092D38" w14:textId="4FC3C2DB" w:rsidR="004B5038" w:rsidRPr="00EA7185" w:rsidRDefault="00030043">
      <w:pPr>
        <w:pStyle w:val="TOC3"/>
        <w:rPr>
          <w:rFonts w:ascii="Calibri" w:hAnsi="Calibri"/>
          <w:b w:val="0"/>
          <w:noProof/>
          <w:sz w:val="22"/>
          <w:szCs w:val="22"/>
        </w:rPr>
      </w:pPr>
      <w:hyperlink w:anchor="_Toc376775889" w:history="1">
        <w:r w:rsidR="004B5038" w:rsidRPr="00950403">
          <w:rPr>
            <w:rStyle w:val="Hyperlink"/>
            <w:noProof/>
          </w:rPr>
          <w:t>2.4.9.</w:t>
        </w:r>
        <w:r w:rsidR="004B5038" w:rsidRPr="00EA7185">
          <w:rPr>
            <w:rFonts w:ascii="Calibri" w:hAnsi="Calibri"/>
            <w:b w:val="0"/>
            <w:noProof/>
            <w:sz w:val="22"/>
            <w:szCs w:val="22"/>
          </w:rPr>
          <w:tab/>
        </w:r>
        <w:r w:rsidR="004B5038" w:rsidRPr="00950403">
          <w:rPr>
            <w:rStyle w:val="Hyperlink"/>
            <w:noProof/>
          </w:rPr>
          <w:t>Item History</w:t>
        </w:r>
        <w:r w:rsidR="004B5038">
          <w:rPr>
            <w:noProof/>
            <w:webHidden/>
          </w:rPr>
          <w:tab/>
        </w:r>
        <w:r w:rsidR="004B5038">
          <w:rPr>
            <w:noProof/>
            <w:webHidden/>
          </w:rPr>
          <w:fldChar w:fldCharType="begin"/>
        </w:r>
        <w:r w:rsidR="004B5038">
          <w:rPr>
            <w:noProof/>
            <w:webHidden/>
          </w:rPr>
          <w:instrText xml:space="preserve"> PAGEREF _Toc376775889 \h </w:instrText>
        </w:r>
        <w:r w:rsidR="004B5038">
          <w:rPr>
            <w:noProof/>
            <w:webHidden/>
          </w:rPr>
        </w:r>
        <w:r w:rsidR="004B5038">
          <w:rPr>
            <w:noProof/>
            <w:webHidden/>
          </w:rPr>
          <w:fldChar w:fldCharType="separate"/>
        </w:r>
        <w:r w:rsidR="003F74B5">
          <w:rPr>
            <w:noProof/>
            <w:webHidden/>
          </w:rPr>
          <w:t>14</w:t>
        </w:r>
        <w:r w:rsidR="004B5038">
          <w:rPr>
            <w:noProof/>
            <w:webHidden/>
          </w:rPr>
          <w:fldChar w:fldCharType="end"/>
        </w:r>
      </w:hyperlink>
    </w:p>
    <w:p w14:paraId="0718CA5D" w14:textId="25AF5AFD" w:rsidR="004B5038" w:rsidRPr="00EA7185" w:rsidRDefault="00030043">
      <w:pPr>
        <w:pStyle w:val="TOC3"/>
        <w:rPr>
          <w:rFonts w:ascii="Calibri" w:hAnsi="Calibri"/>
          <w:b w:val="0"/>
          <w:noProof/>
          <w:sz w:val="22"/>
          <w:szCs w:val="22"/>
        </w:rPr>
      </w:pPr>
      <w:hyperlink w:anchor="_Toc376775890" w:history="1">
        <w:r w:rsidR="004B5038" w:rsidRPr="00950403">
          <w:rPr>
            <w:rStyle w:val="Hyperlink"/>
            <w:noProof/>
          </w:rPr>
          <w:t>2.4.10.</w:t>
        </w:r>
        <w:r w:rsidR="004B5038" w:rsidRPr="00EA7185">
          <w:rPr>
            <w:rFonts w:ascii="Calibri" w:hAnsi="Calibri"/>
            <w:b w:val="0"/>
            <w:noProof/>
            <w:sz w:val="22"/>
            <w:szCs w:val="22"/>
          </w:rPr>
          <w:tab/>
        </w:r>
        <w:r w:rsidR="004B5038" w:rsidRPr="00950403">
          <w:rPr>
            <w:rStyle w:val="Hyperlink"/>
            <w:noProof/>
          </w:rPr>
          <w:t>Delivery Schedules</w:t>
        </w:r>
        <w:r w:rsidR="004B5038">
          <w:rPr>
            <w:noProof/>
            <w:webHidden/>
          </w:rPr>
          <w:tab/>
        </w:r>
        <w:r w:rsidR="004B5038">
          <w:rPr>
            <w:noProof/>
            <w:webHidden/>
          </w:rPr>
          <w:fldChar w:fldCharType="begin"/>
        </w:r>
        <w:r w:rsidR="004B5038">
          <w:rPr>
            <w:noProof/>
            <w:webHidden/>
          </w:rPr>
          <w:instrText xml:space="preserve"> PAGEREF _Toc376775890 \h </w:instrText>
        </w:r>
        <w:r w:rsidR="004B5038">
          <w:rPr>
            <w:noProof/>
            <w:webHidden/>
          </w:rPr>
        </w:r>
        <w:r w:rsidR="004B5038">
          <w:rPr>
            <w:noProof/>
            <w:webHidden/>
          </w:rPr>
          <w:fldChar w:fldCharType="separate"/>
        </w:r>
        <w:r w:rsidR="003F74B5">
          <w:rPr>
            <w:noProof/>
            <w:webHidden/>
          </w:rPr>
          <w:t>14</w:t>
        </w:r>
        <w:r w:rsidR="004B5038">
          <w:rPr>
            <w:noProof/>
            <w:webHidden/>
          </w:rPr>
          <w:fldChar w:fldCharType="end"/>
        </w:r>
      </w:hyperlink>
    </w:p>
    <w:p w14:paraId="5D17FF91" w14:textId="35BDAEAB" w:rsidR="004B5038" w:rsidRPr="00EA7185" w:rsidRDefault="00030043">
      <w:pPr>
        <w:pStyle w:val="TOC2"/>
        <w:rPr>
          <w:rFonts w:ascii="Calibri" w:hAnsi="Calibri" w:cs="Times New Roman"/>
          <w:b w:val="0"/>
          <w:sz w:val="22"/>
          <w:szCs w:val="22"/>
          <w:lang w:val="en-US"/>
        </w:rPr>
      </w:pPr>
      <w:hyperlink w:anchor="_Toc376775891" w:history="1">
        <w:r w:rsidR="004B5038" w:rsidRPr="00950403">
          <w:rPr>
            <w:rStyle w:val="Hyperlink"/>
          </w:rPr>
          <w:t>2.5.</w:t>
        </w:r>
        <w:r w:rsidR="004B5038" w:rsidRPr="00EA7185">
          <w:rPr>
            <w:rFonts w:ascii="Calibri" w:hAnsi="Calibri" w:cs="Times New Roman"/>
            <w:b w:val="0"/>
            <w:sz w:val="22"/>
            <w:szCs w:val="22"/>
            <w:lang w:val="en-US"/>
          </w:rPr>
          <w:tab/>
        </w:r>
        <w:r w:rsidR="004B5038" w:rsidRPr="00950403">
          <w:rPr>
            <w:rStyle w:val="Hyperlink"/>
          </w:rPr>
          <w:t>Creating Non-Repetitive Order 2237 Requests</w:t>
        </w:r>
        <w:r w:rsidR="004B5038">
          <w:rPr>
            <w:webHidden/>
          </w:rPr>
          <w:tab/>
        </w:r>
        <w:r w:rsidR="004B5038">
          <w:rPr>
            <w:webHidden/>
          </w:rPr>
          <w:fldChar w:fldCharType="begin"/>
        </w:r>
        <w:r w:rsidR="004B5038">
          <w:rPr>
            <w:webHidden/>
          </w:rPr>
          <w:instrText xml:space="preserve"> PAGEREF _Toc376775891 \h </w:instrText>
        </w:r>
        <w:r w:rsidR="004B5038">
          <w:rPr>
            <w:webHidden/>
          </w:rPr>
        </w:r>
        <w:r w:rsidR="004B5038">
          <w:rPr>
            <w:webHidden/>
          </w:rPr>
          <w:fldChar w:fldCharType="separate"/>
        </w:r>
        <w:r w:rsidR="003F74B5">
          <w:rPr>
            <w:webHidden/>
          </w:rPr>
          <w:t>15</w:t>
        </w:r>
        <w:r w:rsidR="004B5038">
          <w:rPr>
            <w:webHidden/>
          </w:rPr>
          <w:fldChar w:fldCharType="end"/>
        </w:r>
      </w:hyperlink>
    </w:p>
    <w:p w14:paraId="7CB436D6" w14:textId="3871A57A" w:rsidR="004B5038" w:rsidRPr="00EA7185" w:rsidRDefault="00030043">
      <w:pPr>
        <w:pStyle w:val="TOC3"/>
        <w:rPr>
          <w:rFonts w:ascii="Calibri" w:hAnsi="Calibri"/>
          <w:b w:val="0"/>
          <w:noProof/>
          <w:sz w:val="22"/>
          <w:szCs w:val="22"/>
        </w:rPr>
      </w:pPr>
      <w:hyperlink w:anchor="_Toc376775892" w:history="1">
        <w:r w:rsidR="004B5038" w:rsidRPr="00950403">
          <w:rPr>
            <w:rStyle w:val="Hyperlink"/>
            <w:noProof/>
          </w:rPr>
          <w:t>2.5.1.</w:t>
        </w:r>
        <w:r w:rsidR="004B5038" w:rsidRPr="00EA7185">
          <w:rPr>
            <w:rFonts w:ascii="Calibri" w:hAnsi="Calibri"/>
            <w:b w:val="0"/>
            <w:noProof/>
            <w:sz w:val="22"/>
            <w:szCs w:val="22"/>
          </w:rPr>
          <w:tab/>
        </w:r>
        <w:r w:rsidR="004B5038" w:rsidRPr="00950403">
          <w:rPr>
            <w:rStyle w:val="Hyperlink"/>
            <w:noProof/>
          </w:rPr>
          <w:t>Introduction</w:t>
        </w:r>
        <w:r w:rsidR="004B5038">
          <w:rPr>
            <w:noProof/>
            <w:webHidden/>
          </w:rPr>
          <w:tab/>
        </w:r>
        <w:r w:rsidR="004B5038">
          <w:rPr>
            <w:noProof/>
            <w:webHidden/>
          </w:rPr>
          <w:fldChar w:fldCharType="begin"/>
        </w:r>
        <w:r w:rsidR="004B5038">
          <w:rPr>
            <w:noProof/>
            <w:webHidden/>
          </w:rPr>
          <w:instrText xml:space="preserve"> PAGEREF _Toc376775892 \h </w:instrText>
        </w:r>
        <w:r w:rsidR="004B5038">
          <w:rPr>
            <w:noProof/>
            <w:webHidden/>
          </w:rPr>
        </w:r>
        <w:r w:rsidR="004B5038">
          <w:rPr>
            <w:noProof/>
            <w:webHidden/>
          </w:rPr>
          <w:fldChar w:fldCharType="separate"/>
        </w:r>
        <w:r w:rsidR="003F74B5">
          <w:rPr>
            <w:noProof/>
            <w:webHidden/>
          </w:rPr>
          <w:t>15</w:t>
        </w:r>
        <w:r w:rsidR="004B5038">
          <w:rPr>
            <w:noProof/>
            <w:webHidden/>
          </w:rPr>
          <w:fldChar w:fldCharType="end"/>
        </w:r>
      </w:hyperlink>
    </w:p>
    <w:p w14:paraId="28A8B5CA" w14:textId="642703D8" w:rsidR="004B5038" w:rsidRPr="00EA7185" w:rsidRDefault="00030043">
      <w:pPr>
        <w:pStyle w:val="TOC3"/>
        <w:rPr>
          <w:rFonts w:ascii="Calibri" w:hAnsi="Calibri"/>
          <w:b w:val="0"/>
          <w:noProof/>
          <w:sz w:val="22"/>
          <w:szCs w:val="22"/>
        </w:rPr>
      </w:pPr>
      <w:hyperlink w:anchor="_Toc376775893" w:history="1">
        <w:r w:rsidR="004B5038" w:rsidRPr="00950403">
          <w:rPr>
            <w:rStyle w:val="Hyperlink"/>
            <w:noProof/>
          </w:rPr>
          <w:t>2.5.2.</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_Toc376775893 \h </w:instrText>
        </w:r>
        <w:r w:rsidR="004B5038">
          <w:rPr>
            <w:noProof/>
            <w:webHidden/>
          </w:rPr>
        </w:r>
        <w:r w:rsidR="004B5038">
          <w:rPr>
            <w:noProof/>
            <w:webHidden/>
          </w:rPr>
          <w:fldChar w:fldCharType="separate"/>
        </w:r>
        <w:r w:rsidR="003F74B5">
          <w:rPr>
            <w:noProof/>
            <w:webHidden/>
          </w:rPr>
          <w:t>15</w:t>
        </w:r>
        <w:r w:rsidR="004B5038">
          <w:rPr>
            <w:noProof/>
            <w:webHidden/>
          </w:rPr>
          <w:fldChar w:fldCharType="end"/>
        </w:r>
      </w:hyperlink>
    </w:p>
    <w:p w14:paraId="6B52DE92" w14:textId="6237A71F" w:rsidR="004B5038" w:rsidRPr="00EA7185" w:rsidRDefault="00030043">
      <w:pPr>
        <w:pStyle w:val="TOC3"/>
        <w:rPr>
          <w:rFonts w:ascii="Calibri" w:hAnsi="Calibri"/>
          <w:b w:val="0"/>
          <w:noProof/>
          <w:sz w:val="22"/>
          <w:szCs w:val="22"/>
        </w:rPr>
      </w:pPr>
      <w:hyperlink w:anchor="_Toc376775894" w:history="1">
        <w:r w:rsidR="004B5038" w:rsidRPr="00950403">
          <w:rPr>
            <w:rStyle w:val="Hyperlink"/>
            <w:noProof/>
          </w:rPr>
          <w:t>2.5.3.</w:t>
        </w:r>
        <w:r w:rsidR="004B5038" w:rsidRPr="00EA7185">
          <w:rPr>
            <w:rFonts w:ascii="Calibri" w:hAnsi="Calibri"/>
            <w:b w:val="0"/>
            <w:noProof/>
            <w:sz w:val="22"/>
            <w:szCs w:val="22"/>
          </w:rPr>
          <w:tab/>
        </w:r>
        <w:r w:rsidR="004B5038" w:rsidRPr="00950403">
          <w:rPr>
            <w:rStyle w:val="Hyperlink"/>
            <w:noProof/>
          </w:rPr>
          <w:t>Form Type</w:t>
        </w:r>
        <w:r w:rsidR="004B5038">
          <w:rPr>
            <w:noProof/>
            <w:webHidden/>
          </w:rPr>
          <w:tab/>
        </w:r>
        <w:r w:rsidR="004B5038">
          <w:rPr>
            <w:noProof/>
            <w:webHidden/>
          </w:rPr>
          <w:fldChar w:fldCharType="begin"/>
        </w:r>
        <w:r w:rsidR="004B5038">
          <w:rPr>
            <w:noProof/>
            <w:webHidden/>
          </w:rPr>
          <w:instrText xml:space="preserve"> PAGEREF _Toc376775894 \h </w:instrText>
        </w:r>
        <w:r w:rsidR="004B5038">
          <w:rPr>
            <w:noProof/>
            <w:webHidden/>
          </w:rPr>
        </w:r>
        <w:r w:rsidR="004B5038">
          <w:rPr>
            <w:noProof/>
            <w:webHidden/>
          </w:rPr>
          <w:fldChar w:fldCharType="separate"/>
        </w:r>
        <w:r w:rsidR="003F74B5">
          <w:rPr>
            <w:noProof/>
            <w:webHidden/>
          </w:rPr>
          <w:t>16</w:t>
        </w:r>
        <w:r w:rsidR="004B5038">
          <w:rPr>
            <w:noProof/>
            <w:webHidden/>
          </w:rPr>
          <w:fldChar w:fldCharType="end"/>
        </w:r>
      </w:hyperlink>
    </w:p>
    <w:p w14:paraId="65317F39" w14:textId="59A7120F" w:rsidR="004B5038" w:rsidRPr="00EA7185" w:rsidRDefault="00030043">
      <w:pPr>
        <w:pStyle w:val="TOC3"/>
        <w:rPr>
          <w:rFonts w:ascii="Calibri" w:hAnsi="Calibri"/>
          <w:b w:val="0"/>
          <w:noProof/>
          <w:sz w:val="22"/>
          <w:szCs w:val="22"/>
        </w:rPr>
      </w:pPr>
      <w:hyperlink w:anchor="_Toc376775895" w:history="1">
        <w:r w:rsidR="004B5038" w:rsidRPr="00950403">
          <w:rPr>
            <w:rStyle w:val="Hyperlink"/>
            <w:noProof/>
          </w:rPr>
          <w:t>2.5.4.</w:t>
        </w:r>
        <w:r w:rsidR="004B5038" w:rsidRPr="00EA7185">
          <w:rPr>
            <w:rFonts w:ascii="Calibri" w:hAnsi="Calibri"/>
            <w:b w:val="0"/>
            <w:noProof/>
            <w:sz w:val="22"/>
            <w:szCs w:val="22"/>
          </w:rPr>
          <w:tab/>
        </w:r>
        <w:r w:rsidR="004B5038" w:rsidRPr="00950403">
          <w:rPr>
            <w:rStyle w:val="Hyperlink"/>
            <w:noProof/>
          </w:rPr>
          <w:t>Classification and Sort Groups</w:t>
        </w:r>
        <w:r w:rsidR="004B5038">
          <w:rPr>
            <w:noProof/>
            <w:webHidden/>
          </w:rPr>
          <w:tab/>
        </w:r>
        <w:r w:rsidR="004B5038">
          <w:rPr>
            <w:noProof/>
            <w:webHidden/>
          </w:rPr>
          <w:fldChar w:fldCharType="begin"/>
        </w:r>
        <w:r w:rsidR="004B5038">
          <w:rPr>
            <w:noProof/>
            <w:webHidden/>
          </w:rPr>
          <w:instrText xml:space="preserve"> PAGEREF _Toc376775895 \h </w:instrText>
        </w:r>
        <w:r w:rsidR="004B5038">
          <w:rPr>
            <w:noProof/>
            <w:webHidden/>
          </w:rPr>
        </w:r>
        <w:r w:rsidR="004B5038">
          <w:rPr>
            <w:noProof/>
            <w:webHidden/>
          </w:rPr>
          <w:fldChar w:fldCharType="separate"/>
        </w:r>
        <w:r w:rsidR="003F74B5">
          <w:rPr>
            <w:noProof/>
            <w:webHidden/>
          </w:rPr>
          <w:t>16</w:t>
        </w:r>
        <w:r w:rsidR="004B5038">
          <w:rPr>
            <w:noProof/>
            <w:webHidden/>
          </w:rPr>
          <w:fldChar w:fldCharType="end"/>
        </w:r>
      </w:hyperlink>
    </w:p>
    <w:p w14:paraId="36EA9509" w14:textId="5AE5FB58" w:rsidR="004B5038" w:rsidRPr="00EA7185" w:rsidRDefault="00030043">
      <w:pPr>
        <w:pStyle w:val="TOC3"/>
        <w:rPr>
          <w:rFonts w:ascii="Calibri" w:hAnsi="Calibri"/>
          <w:b w:val="0"/>
          <w:noProof/>
          <w:sz w:val="22"/>
          <w:szCs w:val="22"/>
        </w:rPr>
      </w:pPr>
      <w:hyperlink w:anchor="_Toc376775896" w:history="1">
        <w:r w:rsidR="004B5038" w:rsidRPr="00950403">
          <w:rPr>
            <w:rStyle w:val="Hyperlink"/>
            <w:noProof/>
          </w:rPr>
          <w:t>2.5.5.</w:t>
        </w:r>
        <w:r w:rsidR="004B5038" w:rsidRPr="00EA7185">
          <w:rPr>
            <w:rFonts w:ascii="Calibri" w:hAnsi="Calibri"/>
            <w:b w:val="0"/>
            <w:noProof/>
            <w:sz w:val="22"/>
            <w:szCs w:val="22"/>
          </w:rPr>
          <w:tab/>
        </w:r>
        <w:r w:rsidR="004B5038" w:rsidRPr="00950403">
          <w:rPr>
            <w:rStyle w:val="Hyperlink"/>
            <w:noProof/>
          </w:rPr>
          <w:t>Priority of Order</w:t>
        </w:r>
        <w:r w:rsidR="004B5038">
          <w:rPr>
            <w:noProof/>
            <w:webHidden/>
          </w:rPr>
          <w:tab/>
        </w:r>
        <w:r w:rsidR="004B5038">
          <w:rPr>
            <w:noProof/>
            <w:webHidden/>
          </w:rPr>
          <w:fldChar w:fldCharType="begin"/>
        </w:r>
        <w:r w:rsidR="004B5038">
          <w:rPr>
            <w:noProof/>
            <w:webHidden/>
          </w:rPr>
          <w:instrText xml:space="preserve"> PAGEREF _Toc376775896 \h </w:instrText>
        </w:r>
        <w:r w:rsidR="004B5038">
          <w:rPr>
            <w:noProof/>
            <w:webHidden/>
          </w:rPr>
        </w:r>
        <w:r w:rsidR="004B5038">
          <w:rPr>
            <w:noProof/>
            <w:webHidden/>
          </w:rPr>
          <w:fldChar w:fldCharType="separate"/>
        </w:r>
        <w:r w:rsidR="003F74B5">
          <w:rPr>
            <w:noProof/>
            <w:webHidden/>
          </w:rPr>
          <w:t>17</w:t>
        </w:r>
        <w:r w:rsidR="004B5038">
          <w:rPr>
            <w:noProof/>
            <w:webHidden/>
          </w:rPr>
          <w:fldChar w:fldCharType="end"/>
        </w:r>
      </w:hyperlink>
    </w:p>
    <w:p w14:paraId="60644040" w14:textId="3E59B490" w:rsidR="004B5038" w:rsidRPr="00EA7185" w:rsidRDefault="00030043">
      <w:pPr>
        <w:pStyle w:val="TOC3"/>
        <w:rPr>
          <w:rFonts w:ascii="Calibri" w:hAnsi="Calibri"/>
          <w:b w:val="0"/>
          <w:noProof/>
          <w:sz w:val="22"/>
          <w:szCs w:val="22"/>
        </w:rPr>
      </w:pPr>
      <w:hyperlink w:anchor="_Toc376775897" w:history="1">
        <w:r w:rsidR="004B5038" w:rsidRPr="00950403">
          <w:rPr>
            <w:rStyle w:val="Hyperlink"/>
            <w:noProof/>
          </w:rPr>
          <w:t>2.5.6.</w:t>
        </w:r>
        <w:r w:rsidR="004B5038" w:rsidRPr="00EA7185">
          <w:rPr>
            <w:rFonts w:ascii="Calibri" w:hAnsi="Calibri"/>
            <w:b w:val="0"/>
            <w:noProof/>
            <w:sz w:val="22"/>
            <w:szCs w:val="22"/>
          </w:rPr>
          <w:tab/>
        </w:r>
        <w:r w:rsidR="004B5038" w:rsidRPr="00950403">
          <w:rPr>
            <w:rStyle w:val="Hyperlink"/>
            <w:noProof/>
          </w:rPr>
          <w:t>Vendor Selection</w:t>
        </w:r>
        <w:r w:rsidR="004B5038">
          <w:rPr>
            <w:noProof/>
            <w:webHidden/>
          </w:rPr>
          <w:tab/>
        </w:r>
        <w:r w:rsidR="004B5038">
          <w:rPr>
            <w:noProof/>
            <w:webHidden/>
          </w:rPr>
          <w:fldChar w:fldCharType="begin"/>
        </w:r>
        <w:r w:rsidR="004B5038">
          <w:rPr>
            <w:noProof/>
            <w:webHidden/>
          </w:rPr>
          <w:instrText xml:space="preserve"> PAGEREF _Toc376775897 \h </w:instrText>
        </w:r>
        <w:r w:rsidR="004B5038">
          <w:rPr>
            <w:noProof/>
            <w:webHidden/>
          </w:rPr>
        </w:r>
        <w:r w:rsidR="004B5038">
          <w:rPr>
            <w:noProof/>
            <w:webHidden/>
          </w:rPr>
          <w:fldChar w:fldCharType="separate"/>
        </w:r>
        <w:r w:rsidR="003F74B5">
          <w:rPr>
            <w:noProof/>
            <w:webHidden/>
          </w:rPr>
          <w:t>17</w:t>
        </w:r>
        <w:r w:rsidR="004B5038">
          <w:rPr>
            <w:noProof/>
            <w:webHidden/>
          </w:rPr>
          <w:fldChar w:fldCharType="end"/>
        </w:r>
      </w:hyperlink>
    </w:p>
    <w:p w14:paraId="0101CA1F" w14:textId="0B9746BA" w:rsidR="004B5038" w:rsidRPr="00EA7185" w:rsidRDefault="00030043">
      <w:pPr>
        <w:pStyle w:val="TOC3"/>
        <w:rPr>
          <w:rFonts w:ascii="Calibri" w:hAnsi="Calibri"/>
          <w:b w:val="0"/>
          <w:noProof/>
          <w:sz w:val="22"/>
          <w:szCs w:val="22"/>
        </w:rPr>
      </w:pPr>
      <w:hyperlink w:anchor="_Toc376775898" w:history="1">
        <w:r w:rsidR="004B5038" w:rsidRPr="00950403">
          <w:rPr>
            <w:rStyle w:val="Hyperlink"/>
            <w:noProof/>
          </w:rPr>
          <w:t>2.5.7.</w:t>
        </w:r>
        <w:r w:rsidR="004B5038" w:rsidRPr="00EA7185">
          <w:rPr>
            <w:rFonts w:ascii="Calibri" w:hAnsi="Calibri"/>
            <w:b w:val="0"/>
            <w:noProof/>
            <w:sz w:val="22"/>
            <w:szCs w:val="22"/>
          </w:rPr>
          <w:tab/>
        </w:r>
        <w:r w:rsidR="004B5038" w:rsidRPr="00950403">
          <w:rPr>
            <w:rStyle w:val="Hyperlink"/>
            <w:noProof/>
          </w:rPr>
          <w:t>Item Information</w:t>
        </w:r>
        <w:r w:rsidR="004B5038">
          <w:rPr>
            <w:noProof/>
            <w:webHidden/>
          </w:rPr>
          <w:tab/>
        </w:r>
        <w:r w:rsidR="004B5038">
          <w:rPr>
            <w:noProof/>
            <w:webHidden/>
          </w:rPr>
          <w:fldChar w:fldCharType="begin"/>
        </w:r>
        <w:r w:rsidR="004B5038">
          <w:rPr>
            <w:noProof/>
            <w:webHidden/>
          </w:rPr>
          <w:instrText xml:space="preserve"> PAGEREF _Toc376775898 \h </w:instrText>
        </w:r>
        <w:r w:rsidR="004B5038">
          <w:rPr>
            <w:noProof/>
            <w:webHidden/>
          </w:rPr>
        </w:r>
        <w:r w:rsidR="004B5038">
          <w:rPr>
            <w:noProof/>
            <w:webHidden/>
          </w:rPr>
          <w:fldChar w:fldCharType="separate"/>
        </w:r>
        <w:r w:rsidR="003F74B5">
          <w:rPr>
            <w:noProof/>
            <w:webHidden/>
          </w:rPr>
          <w:t>18</w:t>
        </w:r>
        <w:r w:rsidR="004B5038">
          <w:rPr>
            <w:noProof/>
            <w:webHidden/>
          </w:rPr>
          <w:fldChar w:fldCharType="end"/>
        </w:r>
      </w:hyperlink>
    </w:p>
    <w:p w14:paraId="3CB3A5D5" w14:textId="7F2F10C1" w:rsidR="004B5038" w:rsidRPr="00EA7185" w:rsidRDefault="00030043">
      <w:pPr>
        <w:pStyle w:val="TOC3"/>
        <w:rPr>
          <w:rFonts w:ascii="Calibri" w:hAnsi="Calibri"/>
          <w:b w:val="0"/>
          <w:noProof/>
          <w:sz w:val="22"/>
          <w:szCs w:val="22"/>
        </w:rPr>
      </w:pPr>
      <w:hyperlink w:anchor="_Toc376775899" w:history="1">
        <w:r w:rsidR="004B5038" w:rsidRPr="00950403">
          <w:rPr>
            <w:rStyle w:val="Hyperlink"/>
            <w:noProof/>
          </w:rPr>
          <w:t>2.5.8.</w:t>
        </w:r>
        <w:r w:rsidR="004B5038" w:rsidRPr="00EA7185">
          <w:rPr>
            <w:rFonts w:ascii="Calibri" w:hAnsi="Calibri"/>
            <w:b w:val="0"/>
            <w:noProof/>
            <w:sz w:val="22"/>
            <w:szCs w:val="22"/>
          </w:rPr>
          <w:tab/>
        </w:r>
        <w:r w:rsidR="004B5038" w:rsidRPr="00950403">
          <w:rPr>
            <w:rStyle w:val="Hyperlink"/>
            <w:noProof/>
          </w:rPr>
          <w:t>Stock Number</w:t>
        </w:r>
        <w:r w:rsidR="004B5038">
          <w:rPr>
            <w:noProof/>
            <w:webHidden/>
          </w:rPr>
          <w:tab/>
        </w:r>
        <w:r w:rsidR="004B5038">
          <w:rPr>
            <w:noProof/>
            <w:webHidden/>
          </w:rPr>
          <w:fldChar w:fldCharType="begin"/>
        </w:r>
        <w:r w:rsidR="004B5038">
          <w:rPr>
            <w:noProof/>
            <w:webHidden/>
          </w:rPr>
          <w:instrText xml:space="preserve"> PAGEREF _Toc376775899 \h </w:instrText>
        </w:r>
        <w:r w:rsidR="004B5038">
          <w:rPr>
            <w:noProof/>
            <w:webHidden/>
          </w:rPr>
        </w:r>
        <w:r w:rsidR="004B5038">
          <w:rPr>
            <w:noProof/>
            <w:webHidden/>
          </w:rPr>
          <w:fldChar w:fldCharType="separate"/>
        </w:r>
        <w:r w:rsidR="003F74B5">
          <w:rPr>
            <w:noProof/>
            <w:webHidden/>
          </w:rPr>
          <w:t>19</w:t>
        </w:r>
        <w:r w:rsidR="004B5038">
          <w:rPr>
            <w:noProof/>
            <w:webHidden/>
          </w:rPr>
          <w:fldChar w:fldCharType="end"/>
        </w:r>
      </w:hyperlink>
    </w:p>
    <w:p w14:paraId="52EDBA6A" w14:textId="3D52FED8" w:rsidR="004B5038" w:rsidRPr="00EA7185" w:rsidRDefault="00030043">
      <w:pPr>
        <w:pStyle w:val="TOC3"/>
        <w:rPr>
          <w:rFonts w:ascii="Calibri" w:hAnsi="Calibri"/>
          <w:b w:val="0"/>
          <w:noProof/>
          <w:sz w:val="22"/>
          <w:szCs w:val="22"/>
        </w:rPr>
      </w:pPr>
      <w:hyperlink w:anchor="_Toc376775900" w:history="1">
        <w:r w:rsidR="004B5038" w:rsidRPr="00950403">
          <w:rPr>
            <w:rStyle w:val="Hyperlink"/>
            <w:noProof/>
          </w:rPr>
          <w:t>2.5.9.</w:t>
        </w:r>
        <w:r w:rsidR="004B5038" w:rsidRPr="00EA7185">
          <w:rPr>
            <w:rFonts w:ascii="Calibri" w:hAnsi="Calibri"/>
            <w:b w:val="0"/>
            <w:noProof/>
            <w:sz w:val="22"/>
            <w:szCs w:val="22"/>
          </w:rPr>
          <w:tab/>
        </w:r>
        <w:r w:rsidR="004B5038" w:rsidRPr="00950403">
          <w:rPr>
            <w:rStyle w:val="Hyperlink"/>
            <w:noProof/>
          </w:rPr>
          <w:t>Delivery Schedules</w:t>
        </w:r>
        <w:r w:rsidR="004B5038">
          <w:rPr>
            <w:noProof/>
            <w:webHidden/>
          </w:rPr>
          <w:tab/>
        </w:r>
        <w:r w:rsidR="004B5038">
          <w:rPr>
            <w:noProof/>
            <w:webHidden/>
          </w:rPr>
          <w:fldChar w:fldCharType="begin"/>
        </w:r>
        <w:r w:rsidR="004B5038">
          <w:rPr>
            <w:noProof/>
            <w:webHidden/>
          </w:rPr>
          <w:instrText xml:space="preserve"> PAGEREF _Toc376775900 \h </w:instrText>
        </w:r>
        <w:r w:rsidR="004B5038">
          <w:rPr>
            <w:noProof/>
            <w:webHidden/>
          </w:rPr>
        </w:r>
        <w:r w:rsidR="004B5038">
          <w:rPr>
            <w:noProof/>
            <w:webHidden/>
          </w:rPr>
          <w:fldChar w:fldCharType="separate"/>
        </w:r>
        <w:r w:rsidR="003F74B5">
          <w:rPr>
            <w:noProof/>
            <w:webHidden/>
          </w:rPr>
          <w:t>19</w:t>
        </w:r>
        <w:r w:rsidR="004B5038">
          <w:rPr>
            <w:noProof/>
            <w:webHidden/>
          </w:rPr>
          <w:fldChar w:fldCharType="end"/>
        </w:r>
      </w:hyperlink>
    </w:p>
    <w:p w14:paraId="0515583E" w14:textId="1FE13EBA" w:rsidR="004B5038" w:rsidRPr="00EA7185" w:rsidRDefault="00030043">
      <w:pPr>
        <w:pStyle w:val="TOC2"/>
        <w:rPr>
          <w:rFonts w:ascii="Calibri" w:hAnsi="Calibri" w:cs="Times New Roman"/>
          <w:b w:val="0"/>
          <w:sz w:val="22"/>
          <w:szCs w:val="22"/>
          <w:lang w:val="en-US"/>
        </w:rPr>
      </w:pPr>
      <w:hyperlink w:anchor="_Toc376775901" w:history="1">
        <w:r w:rsidR="004B5038" w:rsidRPr="00950403">
          <w:rPr>
            <w:rStyle w:val="Hyperlink"/>
          </w:rPr>
          <w:t>2.6.</w:t>
        </w:r>
        <w:r w:rsidR="004B5038" w:rsidRPr="00EA7185">
          <w:rPr>
            <w:rFonts w:ascii="Calibri" w:hAnsi="Calibri" w:cs="Times New Roman"/>
            <w:b w:val="0"/>
            <w:sz w:val="22"/>
            <w:szCs w:val="22"/>
            <w:lang w:val="en-US"/>
          </w:rPr>
          <w:tab/>
        </w:r>
        <w:r w:rsidR="004B5038" w:rsidRPr="00950403">
          <w:rPr>
            <w:rStyle w:val="Hyperlink"/>
          </w:rPr>
          <w:t>Creating Repetitive and Non-Repetitive Order 2237 Requests</w:t>
        </w:r>
        <w:r w:rsidR="004B5038">
          <w:rPr>
            <w:webHidden/>
          </w:rPr>
          <w:tab/>
        </w:r>
        <w:r w:rsidR="004B5038">
          <w:rPr>
            <w:webHidden/>
          </w:rPr>
          <w:fldChar w:fldCharType="begin"/>
        </w:r>
        <w:r w:rsidR="004B5038">
          <w:rPr>
            <w:webHidden/>
          </w:rPr>
          <w:instrText xml:space="preserve"> PAGEREF _Toc376775901 \h </w:instrText>
        </w:r>
        <w:r w:rsidR="004B5038">
          <w:rPr>
            <w:webHidden/>
          </w:rPr>
        </w:r>
        <w:r w:rsidR="004B5038">
          <w:rPr>
            <w:webHidden/>
          </w:rPr>
          <w:fldChar w:fldCharType="separate"/>
        </w:r>
        <w:r w:rsidR="003F74B5">
          <w:rPr>
            <w:webHidden/>
          </w:rPr>
          <w:t>20</w:t>
        </w:r>
        <w:r w:rsidR="004B5038">
          <w:rPr>
            <w:webHidden/>
          </w:rPr>
          <w:fldChar w:fldCharType="end"/>
        </w:r>
      </w:hyperlink>
    </w:p>
    <w:p w14:paraId="1EE6ECEF" w14:textId="132F53AE" w:rsidR="004B5038" w:rsidRPr="00EA7185" w:rsidRDefault="00030043">
      <w:pPr>
        <w:pStyle w:val="TOC3"/>
        <w:rPr>
          <w:rFonts w:ascii="Calibri" w:hAnsi="Calibri"/>
          <w:b w:val="0"/>
          <w:noProof/>
          <w:sz w:val="22"/>
          <w:szCs w:val="22"/>
        </w:rPr>
      </w:pPr>
      <w:hyperlink w:anchor="_Toc376775902" w:history="1">
        <w:r w:rsidR="004B5038" w:rsidRPr="00950403">
          <w:rPr>
            <w:rStyle w:val="Hyperlink"/>
            <w:noProof/>
          </w:rPr>
          <w:t>2.6.1.</w:t>
        </w:r>
        <w:r w:rsidR="004B5038" w:rsidRPr="00EA7185">
          <w:rPr>
            <w:rFonts w:ascii="Calibri" w:hAnsi="Calibri"/>
            <w:b w:val="0"/>
            <w:noProof/>
            <w:sz w:val="22"/>
            <w:szCs w:val="22"/>
          </w:rPr>
          <w:tab/>
        </w:r>
        <w:r w:rsidR="004B5038" w:rsidRPr="00950403">
          <w:rPr>
            <w:rStyle w:val="Hyperlink"/>
            <w:noProof/>
          </w:rPr>
          <w:t>Introduction</w:t>
        </w:r>
        <w:r w:rsidR="004B5038">
          <w:rPr>
            <w:noProof/>
            <w:webHidden/>
          </w:rPr>
          <w:tab/>
        </w:r>
        <w:r w:rsidR="004B5038">
          <w:rPr>
            <w:noProof/>
            <w:webHidden/>
          </w:rPr>
          <w:fldChar w:fldCharType="begin"/>
        </w:r>
        <w:r w:rsidR="004B5038">
          <w:rPr>
            <w:noProof/>
            <w:webHidden/>
          </w:rPr>
          <w:instrText xml:space="preserve"> PAGEREF _Toc376775902 \h </w:instrText>
        </w:r>
        <w:r w:rsidR="004B5038">
          <w:rPr>
            <w:noProof/>
            <w:webHidden/>
          </w:rPr>
        </w:r>
        <w:r w:rsidR="004B5038">
          <w:rPr>
            <w:noProof/>
            <w:webHidden/>
          </w:rPr>
          <w:fldChar w:fldCharType="separate"/>
        </w:r>
        <w:r w:rsidR="003F74B5">
          <w:rPr>
            <w:noProof/>
            <w:webHidden/>
          </w:rPr>
          <w:t>20</w:t>
        </w:r>
        <w:r w:rsidR="004B5038">
          <w:rPr>
            <w:noProof/>
            <w:webHidden/>
          </w:rPr>
          <w:fldChar w:fldCharType="end"/>
        </w:r>
      </w:hyperlink>
    </w:p>
    <w:p w14:paraId="1C1C5F53" w14:textId="2A1587D3" w:rsidR="004B5038" w:rsidRPr="00EA7185" w:rsidRDefault="00030043">
      <w:pPr>
        <w:pStyle w:val="TOC3"/>
        <w:rPr>
          <w:rFonts w:ascii="Calibri" w:hAnsi="Calibri"/>
          <w:b w:val="0"/>
          <w:noProof/>
          <w:sz w:val="22"/>
          <w:szCs w:val="22"/>
        </w:rPr>
      </w:pPr>
      <w:hyperlink w:anchor="_Toc376775903" w:history="1">
        <w:r w:rsidR="004B5038" w:rsidRPr="00950403">
          <w:rPr>
            <w:rStyle w:val="Hyperlink"/>
            <w:noProof/>
          </w:rPr>
          <w:t>2.6.2.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_Toc376775903 \h </w:instrText>
        </w:r>
        <w:r w:rsidR="004B5038">
          <w:rPr>
            <w:noProof/>
            <w:webHidden/>
          </w:rPr>
        </w:r>
        <w:r w:rsidR="004B5038">
          <w:rPr>
            <w:noProof/>
            <w:webHidden/>
          </w:rPr>
          <w:fldChar w:fldCharType="separate"/>
        </w:r>
        <w:r w:rsidR="003F74B5">
          <w:rPr>
            <w:noProof/>
            <w:webHidden/>
          </w:rPr>
          <w:t>21</w:t>
        </w:r>
        <w:r w:rsidR="004B5038">
          <w:rPr>
            <w:noProof/>
            <w:webHidden/>
          </w:rPr>
          <w:fldChar w:fldCharType="end"/>
        </w:r>
      </w:hyperlink>
    </w:p>
    <w:p w14:paraId="0781A61B" w14:textId="3770A695" w:rsidR="004B5038" w:rsidRPr="00EA7185" w:rsidRDefault="00030043">
      <w:pPr>
        <w:pStyle w:val="TOC3"/>
        <w:rPr>
          <w:rFonts w:ascii="Calibri" w:hAnsi="Calibri"/>
          <w:b w:val="0"/>
          <w:noProof/>
          <w:sz w:val="22"/>
          <w:szCs w:val="22"/>
        </w:rPr>
      </w:pPr>
      <w:hyperlink w:anchor="_Toc376775904" w:history="1">
        <w:r w:rsidR="004B5038" w:rsidRPr="00950403">
          <w:rPr>
            <w:rStyle w:val="Hyperlink"/>
            <w:noProof/>
          </w:rPr>
          <w:t>2.6.3.</w:t>
        </w:r>
        <w:r w:rsidR="004B5038" w:rsidRPr="00EA7185">
          <w:rPr>
            <w:rFonts w:ascii="Calibri" w:hAnsi="Calibri"/>
            <w:b w:val="0"/>
            <w:noProof/>
            <w:sz w:val="22"/>
            <w:szCs w:val="22"/>
          </w:rPr>
          <w:tab/>
        </w:r>
        <w:r w:rsidR="004B5038" w:rsidRPr="00950403">
          <w:rPr>
            <w:rStyle w:val="Hyperlink"/>
            <w:noProof/>
          </w:rPr>
          <w:t>Form Type</w:t>
        </w:r>
        <w:r w:rsidR="004B5038">
          <w:rPr>
            <w:noProof/>
            <w:webHidden/>
          </w:rPr>
          <w:tab/>
        </w:r>
        <w:r w:rsidR="004B5038">
          <w:rPr>
            <w:noProof/>
            <w:webHidden/>
          </w:rPr>
          <w:fldChar w:fldCharType="begin"/>
        </w:r>
        <w:r w:rsidR="004B5038">
          <w:rPr>
            <w:noProof/>
            <w:webHidden/>
          </w:rPr>
          <w:instrText xml:space="preserve"> PAGEREF _Toc376775904 \h </w:instrText>
        </w:r>
        <w:r w:rsidR="004B5038">
          <w:rPr>
            <w:noProof/>
            <w:webHidden/>
          </w:rPr>
        </w:r>
        <w:r w:rsidR="004B5038">
          <w:rPr>
            <w:noProof/>
            <w:webHidden/>
          </w:rPr>
          <w:fldChar w:fldCharType="separate"/>
        </w:r>
        <w:r w:rsidR="003F74B5">
          <w:rPr>
            <w:noProof/>
            <w:webHidden/>
          </w:rPr>
          <w:t>21</w:t>
        </w:r>
        <w:r w:rsidR="004B5038">
          <w:rPr>
            <w:noProof/>
            <w:webHidden/>
          </w:rPr>
          <w:fldChar w:fldCharType="end"/>
        </w:r>
      </w:hyperlink>
    </w:p>
    <w:p w14:paraId="13CE2112" w14:textId="3B4E8EC6" w:rsidR="004B5038" w:rsidRPr="00EA7185" w:rsidRDefault="00030043">
      <w:pPr>
        <w:pStyle w:val="TOC3"/>
        <w:rPr>
          <w:rFonts w:ascii="Calibri" w:hAnsi="Calibri"/>
          <w:b w:val="0"/>
          <w:noProof/>
          <w:sz w:val="22"/>
          <w:szCs w:val="22"/>
        </w:rPr>
      </w:pPr>
      <w:hyperlink w:anchor="_Toc376775905" w:history="1">
        <w:r w:rsidR="004B5038" w:rsidRPr="00950403">
          <w:rPr>
            <w:rStyle w:val="Hyperlink"/>
            <w:noProof/>
          </w:rPr>
          <w:t>2.6.4.</w:t>
        </w:r>
        <w:r w:rsidR="004B5038" w:rsidRPr="00EA7185">
          <w:rPr>
            <w:rFonts w:ascii="Calibri" w:hAnsi="Calibri"/>
            <w:b w:val="0"/>
            <w:noProof/>
            <w:sz w:val="22"/>
            <w:szCs w:val="22"/>
          </w:rPr>
          <w:tab/>
        </w:r>
        <w:r w:rsidR="004B5038" w:rsidRPr="00950403">
          <w:rPr>
            <w:rStyle w:val="Hyperlink"/>
            <w:noProof/>
          </w:rPr>
          <w:t>Classification and Sort Groups</w:t>
        </w:r>
        <w:r w:rsidR="004B5038">
          <w:rPr>
            <w:noProof/>
            <w:webHidden/>
          </w:rPr>
          <w:tab/>
        </w:r>
        <w:r w:rsidR="004B5038">
          <w:rPr>
            <w:noProof/>
            <w:webHidden/>
          </w:rPr>
          <w:fldChar w:fldCharType="begin"/>
        </w:r>
        <w:r w:rsidR="004B5038">
          <w:rPr>
            <w:noProof/>
            <w:webHidden/>
          </w:rPr>
          <w:instrText xml:space="preserve"> PAGEREF _Toc376775905 \h </w:instrText>
        </w:r>
        <w:r w:rsidR="004B5038">
          <w:rPr>
            <w:noProof/>
            <w:webHidden/>
          </w:rPr>
        </w:r>
        <w:r w:rsidR="004B5038">
          <w:rPr>
            <w:noProof/>
            <w:webHidden/>
          </w:rPr>
          <w:fldChar w:fldCharType="separate"/>
        </w:r>
        <w:r w:rsidR="003F74B5">
          <w:rPr>
            <w:noProof/>
            <w:webHidden/>
          </w:rPr>
          <w:t>21</w:t>
        </w:r>
        <w:r w:rsidR="004B5038">
          <w:rPr>
            <w:noProof/>
            <w:webHidden/>
          </w:rPr>
          <w:fldChar w:fldCharType="end"/>
        </w:r>
      </w:hyperlink>
    </w:p>
    <w:p w14:paraId="65D7590C" w14:textId="4CB59107" w:rsidR="004B5038" w:rsidRPr="00EA7185" w:rsidRDefault="00030043">
      <w:pPr>
        <w:pStyle w:val="TOC3"/>
        <w:rPr>
          <w:rFonts w:ascii="Calibri" w:hAnsi="Calibri"/>
          <w:b w:val="0"/>
          <w:noProof/>
          <w:sz w:val="22"/>
          <w:szCs w:val="22"/>
        </w:rPr>
      </w:pPr>
      <w:hyperlink w:anchor="_Toc376775906" w:history="1">
        <w:r w:rsidR="004B5038" w:rsidRPr="00950403">
          <w:rPr>
            <w:rStyle w:val="Hyperlink"/>
            <w:noProof/>
          </w:rPr>
          <w:t>2.6.5.</w:t>
        </w:r>
        <w:r w:rsidR="004B5038" w:rsidRPr="00EA7185">
          <w:rPr>
            <w:rFonts w:ascii="Calibri" w:hAnsi="Calibri"/>
            <w:b w:val="0"/>
            <w:noProof/>
            <w:sz w:val="22"/>
            <w:szCs w:val="22"/>
          </w:rPr>
          <w:tab/>
        </w:r>
        <w:r w:rsidR="004B5038" w:rsidRPr="00950403">
          <w:rPr>
            <w:rStyle w:val="Hyperlink"/>
            <w:noProof/>
          </w:rPr>
          <w:t>Priority of Order</w:t>
        </w:r>
        <w:r w:rsidR="004B5038">
          <w:rPr>
            <w:noProof/>
            <w:webHidden/>
          </w:rPr>
          <w:tab/>
        </w:r>
        <w:r w:rsidR="004B5038">
          <w:rPr>
            <w:noProof/>
            <w:webHidden/>
          </w:rPr>
          <w:fldChar w:fldCharType="begin"/>
        </w:r>
        <w:r w:rsidR="004B5038">
          <w:rPr>
            <w:noProof/>
            <w:webHidden/>
          </w:rPr>
          <w:instrText xml:space="preserve"> PAGEREF _Toc376775906 \h </w:instrText>
        </w:r>
        <w:r w:rsidR="004B5038">
          <w:rPr>
            <w:noProof/>
            <w:webHidden/>
          </w:rPr>
        </w:r>
        <w:r w:rsidR="004B5038">
          <w:rPr>
            <w:noProof/>
            <w:webHidden/>
          </w:rPr>
          <w:fldChar w:fldCharType="separate"/>
        </w:r>
        <w:r w:rsidR="003F74B5">
          <w:rPr>
            <w:noProof/>
            <w:webHidden/>
          </w:rPr>
          <w:t>22</w:t>
        </w:r>
        <w:r w:rsidR="004B5038">
          <w:rPr>
            <w:noProof/>
            <w:webHidden/>
          </w:rPr>
          <w:fldChar w:fldCharType="end"/>
        </w:r>
      </w:hyperlink>
    </w:p>
    <w:p w14:paraId="11801354" w14:textId="770A0FB3" w:rsidR="004B5038" w:rsidRPr="00EA7185" w:rsidRDefault="00030043">
      <w:pPr>
        <w:pStyle w:val="TOC3"/>
        <w:rPr>
          <w:rFonts w:ascii="Calibri" w:hAnsi="Calibri"/>
          <w:b w:val="0"/>
          <w:noProof/>
          <w:sz w:val="22"/>
          <w:szCs w:val="22"/>
        </w:rPr>
      </w:pPr>
      <w:hyperlink w:anchor="_Toc376775907" w:history="1">
        <w:r w:rsidR="004B5038" w:rsidRPr="00950403">
          <w:rPr>
            <w:rStyle w:val="Hyperlink"/>
            <w:noProof/>
          </w:rPr>
          <w:t>2.6.6.</w:t>
        </w:r>
        <w:r w:rsidR="004B5038" w:rsidRPr="00EA7185">
          <w:rPr>
            <w:rFonts w:ascii="Calibri" w:hAnsi="Calibri"/>
            <w:b w:val="0"/>
            <w:noProof/>
            <w:sz w:val="22"/>
            <w:szCs w:val="22"/>
          </w:rPr>
          <w:tab/>
        </w:r>
        <w:r w:rsidR="004B5038" w:rsidRPr="00950403">
          <w:rPr>
            <w:rStyle w:val="Hyperlink"/>
            <w:noProof/>
          </w:rPr>
          <w:t>Vendor Selection</w:t>
        </w:r>
        <w:r w:rsidR="004B5038">
          <w:rPr>
            <w:noProof/>
            <w:webHidden/>
          </w:rPr>
          <w:tab/>
        </w:r>
        <w:r w:rsidR="004B5038">
          <w:rPr>
            <w:noProof/>
            <w:webHidden/>
          </w:rPr>
          <w:fldChar w:fldCharType="begin"/>
        </w:r>
        <w:r w:rsidR="004B5038">
          <w:rPr>
            <w:noProof/>
            <w:webHidden/>
          </w:rPr>
          <w:instrText xml:space="preserve"> PAGEREF _Toc376775907 \h </w:instrText>
        </w:r>
        <w:r w:rsidR="004B5038">
          <w:rPr>
            <w:noProof/>
            <w:webHidden/>
          </w:rPr>
        </w:r>
        <w:r w:rsidR="004B5038">
          <w:rPr>
            <w:noProof/>
            <w:webHidden/>
          </w:rPr>
          <w:fldChar w:fldCharType="separate"/>
        </w:r>
        <w:r w:rsidR="003F74B5">
          <w:rPr>
            <w:noProof/>
            <w:webHidden/>
          </w:rPr>
          <w:t>23</w:t>
        </w:r>
        <w:r w:rsidR="004B5038">
          <w:rPr>
            <w:noProof/>
            <w:webHidden/>
          </w:rPr>
          <w:fldChar w:fldCharType="end"/>
        </w:r>
      </w:hyperlink>
    </w:p>
    <w:p w14:paraId="79723B8E" w14:textId="746B331D" w:rsidR="004B5038" w:rsidRPr="00EA7185" w:rsidRDefault="00030043">
      <w:pPr>
        <w:pStyle w:val="TOC3"/>
        <w:rPr>
          <w:rFonts w:ascii="Calibri" w:hAnsi="Calibri"/>
          <w:b w:val="0"/>
          <w:noProof/>
          <w:sz w:val="22"/>
          <w:szCs w:val="22"/>
        </w:rPr>
      </w:pPr>
      <w:hyperlink w:anchor="_Toc376775908" w:history="1">
        <w:r w:rsidR="004B5038" w:rsidRPr="00950403">
          <w:rPr>
            <w:rStyle w:val="Hyperlink"/>
            <w:noProof/>
          </w:rPr>
          <w:t>2.6.7.</w:t>
        </w:r>
        <w:r w:rsidR="004B5038" w:rsidRPr="00EA7185">
          <w:rPr>
            <w:rFonts w:ascii="Calibri" w:hAnsi="Calibri"/>
            <w:b w:val="0"/>
            <w:noProof/>
            <w:sz w:val="22"/>
            <w:szCs w:val="22"/>
          </w:rPr>
          <w:tab/>
        </w:r>
        <w:r w:rsidR="004B5038" w:rsidRPr="00950403">
          <w:rPr>
            <w:rStyle w:val="Hyperlink"/>
            <w:noProof/>
          </w:rPr>
          <w:t>Item Information</w:t>
        </w:r>
        <w:r w:rsidR="004B5038">
          <w:rPr>
            <w:noProof/>
            <w:webHidden/>
          </w:rPr>
          <w:tab/>
        </w:r>
        <w:r w:rsidR="004B5038">
          <w:rPr>
            <w:noProof/>
            <w:webHidden/>
          </w:rPr>
          <w:fldChar w:fldCharType="begin"/>
        </w:r>
        <w:r w:rsidR="004B5038">
          <w:rPr>
            <w:noProof/>
            <w:webHidden/>
          </w:rPr>
          <w:instrText xml:space="preserve"> PAGEREF _Toc376775908 \h </w:instrText>
        </w:r>
        <w:r w:rsidR="004B5038">
          <w:rPr>
            <w:noProof/>
            <w:webHidden/>
          </w:rPr>
        </w:r>
        <w:r w:rsidR="004B5038">
          <w:rPr>
            <w:noProof/>
            <w:webHidden/>
          </w:rPr>
          <w:fldChar w:fldCharType="separate"/>
        </w:r>
        <w:r w:rsidR="003F74B5">
          <w:rPr>
            <w:noProof/>
            <w:webHidden/>
          </w:rPr>
          <w:t>23</w:t>
        </w:r>
        <w:r w:rsidR="004B5038">
          <w:rPr>
            <w:noProof/>
            <w:webHidden/>
          </w:rPr>
          <w:fldChar w:fldCharType="end"/>
        </w:r>
      </w:hyperlink>
    </w:p>
    <w:p w14:paraId="2E639FB6" w14:textId="19BD7100" w:rsidR="004B5038" w:rsidRPr="00EA7185" w:rsidRDefault="00030043">
      <w:pPr>
        <w:pStyle w:val="TOC3"/>
        <w:rPr>
          <w:rFonts w:ascii="Calibri" w:hAnsi="Calibri"/>
          <w:b w:val="0"/>
          <w:noProof/>
          <w:sz w:val="22"/>
          <w:szCs w:val="22"/>
        </w:rPr>
      </w:pPr>
      <w:hyperlink w:anchor="_Toc376775909" w:history="1">
        <w:r w:rsidR="004B5038" w:rsidRPr="00950403">
          <w:rPr>
            <w:rStyle w:val="Hyperlink"/>
            <w:noProof/>
          </w:rPr>
          <w:t>2.6.8.</w:t>
        </w:r>
        <w:r w:rsidR="004B5038" w:rsidRPr="00EA7185">
          <w:rPr>
            <w:rFonts w:ascii="Calibri" w:hAnsi="Calibri"/>
            <w:b w:val="0"/>
            <w:noProof/>
            <w:sz w:val="22"/>
            <w:szCs w:val="22"/>
          </w:rPr>
          <w:tab/>
        </w:r>
        <w:r w:rsidR="004B5038" w:rsidRPr="00950403">
          <w:rPr>
            <w:rStyle w:val="Hyperlink"/>
            <w:noProof/>
          </w:rPr>
          <w:t>Stock Number</w:t>
        </w:r>
        <w:r w:rsidR="004B5038">
          <w:rPr>
            <w:noProof/>
            <w:webHidden/>
          </w:rPr>
          <w:tab/>
        </w:r>
        <w:r w:rsidR="004B5038">
          <w:rPr>
            <w:noProof/>
            <w:webHidden/>
          </w:rPr>
          <w:fldChar w:fldCharType="begin"/>
        </w:r>
        <w:r w:rsidR="004B5038">
          <w:rPr>
            <w:noProof/>
            <w:webHidden/>
          </w:rPr>
          <w:instrText xml:space="preserve"> PAGEREF _Toc376775909 \h </w:instrText>
        </w:r>
        <w:r w:rsidR="004B5038">
          <w:rPr>
            <w:noProof/>
            <w:webHidden/>
          </w:rPr>
        </w:r>
        <w:r w:rsidR="004B5038">
          <w:rPr>
            <w:noProof/>
            <w:webHidden/>
          </w:rPr>
          <w:fldChar w:fldCharType="separate"/>
        </w:r>
        <w:r w:rsidR="003F74B5">
          <w:rPr>
            <w:noProof/>
            <w:webHidden/>
          </w:rPr>
          <w:t>24</w:t>
        </w:r>
        <w:r w:rsidR="004B5038">
          <w:rPr>
            <w:noProof/>
            <w:webHidden/>
          </w:rPr>
          <w:fldChar w:fldCharType="end"/>
        </w:r>
      </w:hyperlink>
    </w:p>
    <w:p w14:paraId="3EF2DCF6" w14:textId="318484FC" w:rsidR="004B5038" w:rsidRPr="00EA7185" w:rsidRDefault="00030043">
      <w:pPr>
        <w:pStyle w:val="TOC3"/>
        <w:rPr>
          <w:rFonts w:ascii="Calibri" w:hAnsi="Calibri"/>
          <w:b w:val="0"/>
          <w:noProof/>
          <w:sz w:val="22"/>
          <w:szCs w:val="22"/>
        </w:rPr>
      </w:pPr>
      <w:hyperlink w:anchor="_Toc376775910" w:history="1">
        <w:r w:rsidR="004B5038" w:rsidRPr="00950403">
          <w:rPr>
            <w:rStyle w:val="Hyperlink"/>
            <w:noProof/>
          </w:rPr>
          <w:t>2.6.9.</w:t>
        </w:r>
        <w:r w:rsidR="004B5038" w:rsidRPr="00EA7185">
          <w:rPr>
            <w:rFonts w:ascii="Calibri" w:hAnsi="Calibri"/>
            <w:b w:val="0"/>
            <w:noProof/>
            <w:sz w:val="22"/>
            <w:szCs w:val="22"/>
          </w:rPr>
          <w:tab/>
        </w:r>
        <w:r w:rsidR="004B5038" w:rsidRPr="00950403">
          <w:rPr>
            <w:rStyle w:val="Hyperlink"/>
            <w:noProof/>
          </w:rPr>
          <w:t>Delivery Schedules</w:t>
        </w:r>
        <w:r w:rsidR="004B5038">
          <w:rPr>
            <w:noProof/>
            <w:webHidden/>
          </w:rPr>
          <w:tab/>
        </w:r>
        <w:r w:rsidR="004B5038">
          <w:rPr>
            <w:noProof/>
            <w:webHidden/>
          </w:rPr>
          <w:fldChar w:fldCharType="begin"/>
        </w:r>
        <w:r w:rsidR="004B5038">
          <w:rPr>
            <w:noProof/>
            <w:webHidden/>
          </w:rPr>
          <w:instrText xml:space="preserve"> PAGEREF _Toc376775910 \h </w:instrText>
        </w:r>
        <w:r w:rsidR="004B5038">
          <w:rPr>
            <w:noProof/>
            <w:webHidden/>
          </w:rPr>
        </w:r>
        <w:r w:rsidR="004B5038">
          <w:rPr>
            <w:noProof/>
            <w:webHidden/>
          </w:rPr>
          <w:fldChar w:fldCharType="separate"/>
        </w:r>
        <w:r w:rsidR="003F74B5">
          <w:rPr>
            <w:noProof/>
            <w:webHidden/>
          </w:rPr>
          <w:t>24</w:t>
        </w:r>
        <w:r w:rsidR="004B5038">
          <w:rPr>
            <w:noProof/>
            <w:webHidden/>
          </w:rPr>
          <w:fldChar w:fldCharType="end"/>
        </w:r>
      </w:hyperlink>
    </w:p>
    <w:p w14:paraId="0613AD07" w14:textId="32FBACC0" w:rsidR="004B5038" w:rsidRPr="00EA7185" w:rsidRDefault="00030043">
      <w:pPr>
        <w:pStyle w:val="TOC2"/>
        <w:rPr>
          <w:rFonts w:ascii="Calibri" w:hAnsi="Calibri" w:cs="Times New Roman"/>
          <w:b w:val="0"/>
          <w:sz w:val="22"/>
          <w:szCs w:val="22"/>
          <w:lang w:val="en-US"/>
        </w:rPr>
      </w:pPr>
      <w:hyperlink w:anchor="_Toc376775911" w:history="1">
        <w:r w:rsidR="004B5038" w:rsidRPr="00950403">
          <w:rPr>
            <w:rStyle w:val="Hyperlink"/>
          </w:rPr>
          <w:t>2.7.</w:t>
        </w:r>
        <w:r w:rsidR="004B5038" w:rsidRPr="00EA7185">
          <w:rPr>
            <w:rFonts w:ascii="Calibri" w:hAnsi="Calibri" w:cs="Times New Roman"/>
            <w:b w:val="0"/>
            <w:sz w:val="22"/>
            <w:szCs w:val="22"/>
            <w:lang w:val="en-US"/>
          </w:rPr>
          <w:tab/>
        </w:r>
        <w:r w:rsidR="004B5038" w:rsidRPr="00950403">
          <w:rPr>
            <w:rStyle w:val="Hyperlink"/>
          </w:rPr>
          <w:t>Creating Issue Book/Interval Issue Requests</w:t>
        </w:r>
        <w:r w:rsidR="004B5038">
          <w:rPr>
            <w:webHidden/>
          </w:rPr>
          <w:tab/>
        </w:r>
        <w:r w:rsidR="004B5038">
          <w:rPr>
            <w:webHidden/>
          </w:rPr>
          <w:fldChar w:fldCharType="begin"/>
        </w:r>
        <w:r w:rsidR="004B5038">
          <w:rPr>
            <w:webHidden/>
          </w:rPr>
          <w:instrText xml:space="preserve"> PAGEREF _Toc376775911 \h </w:instrText>
        </w:r>
        <w:r w:rsidR="004B5038">
          <w:rPr>
            <w:webHidden/>
          </w:rPr>
        </w:r>
        <w:r w:rsidR="004B5038">
          <w:rPr>
            <w:webHidden/>
          </w:rPr>
          <w:fldChar w:fldCharType="separate"/>
        </w:r>
        <w:r w:rsidR="003F74B5">
          <w:rPr>
            <w:webHidden/>
          </w:rPr>
          <w:t>25</w:t>
        </w:r>
        <w:r w:rsidR="004B5038">
          <w:rPr>
            <w:webHidden/>
          </w:rPr>
          <w:fldChar w:fldCharType="end"/>
        </w:r>
      </w:hyperlink>
    </w:p>
    <w:p w14:paraId="3BE188FC" w14:textId="4D3386E7" w:rsidR="004B5038" w:rsidRPr="00EA7185" w:rsidRDefault="00030043">
      <w:pPr>
        <w:pStyle w:val="TOC3"/>
        <w:rPr>
          <w:rFonts w:ascii="Calibri" w:hAnsi="Calibri"/>
          <w:b w:val="0"/>
          <w:noProof/>
          <w:sz w:val="22"/>
          <w:szCs w:val="22"/>
        </w:rPr>
      </w:pPr>
      <w:hyperlink w:anchor="_Toc376775912" w:history="1">
        <w:r w:rsidR="004B5038" w:rsidRPr="00950403">
          <w:rPr>
            <w:rStyle w:val="Hyperlink"/>
            <w:noProof/>
          </w:rPr>
          <w:t>2.7.1.</w:t>
        </w:r>
        <w:r w:rsidR="004B5038" w:rsidRPr="00EA7185">
          <w:rPr>
            <w:rFonts w:ascii="Calibri" w:hAnsi="Calibri"/>
            <w:b w:val="0"/>
            <w:noProof/>
            <w:sz w:val="22"/>
            <w:szCs w:val="22"/>
          </w:rPr>
          <w:tab/>
        </w:r>
        <w:r w:rsidR="004B5038" w:rsidRPr="00950403">
          <w:rPr>
            <w:rStyle w:val="Hyperlink"/>
            <w:noProof/>
          </w:rPr>
          <w:t>Introduction</w:t>
        </w:r>
        <w:r w:rsidR="004B5038">
          <w:rPr>
            <w:noProof/>
            <w:webHidden/>
          </w:rPr>
          <w:tab/>
        </w:r>
        <w:r w:rsidR="004B5038">
          <w:rPr>
            <w:noProof/>
            <w:webHidden/>
          </w:rPr>
          <w:fldChar w:fldCharType="begin"/>
        </w:r>
        <w:r w:rsidR="004B5038">
          <w:rPr>
            <w:noProof/>
            <w:webHidden/>
          </w:rPr>
          <w:instrText xml:space="preserve"> PAGEREF _Toc376775912 \h </w:instrText>
        </w:r>
        <w:r w:rsidR="004B5038">
          <w:rPr>
            <w:noProof/>
            <w:webHidden/>
          </w:rPr>
        </w:r>
        <w:r w:rsidR="004B5038">
          <w:rPr>
            <w:noProof/>
            <w:webHidden/>
          </w:rPr>
          <w:fldChar w:fldCharType="separate"/>
        </w:r>
        <w:r w:rsidR="003F74B5">
          <w:rPr>
            <w:noProof/>
            <w:webHidden/>
          </w:rPr>
          <w:t>25</w:t>
        </w:r>
        <w:r w:rsidR="004B5038">
          <w:rPr>
            <w:noProof/>
            <w:webHidden/>
          </w:rPr>
          <w:fldChar w:fldCharType="end"/>
        </w:r>
      </w:hyperlink>
    </w:p>
    <w:p w14:paraId="5651022A" w14:textId="28A812D3" w:rsidR="004B5038" w:rsidRPr="00EA7185" w:rsidRDefault="00030043">
      <w:pPr>
        <w:pStyle w:val="TOC3"/>
        <w:rPr>
          <w:rFonts w:ascii="Calibri" w:hAnsi="Calibri"/>
          <w:b w:val="0"/>
          <w:noProof/>
          <w:sz w:val="22"/>
          <w:szCs w:val="22"/>
        </w:rPr>
      </w:pPr>
      <w:hyperlink w:anchor="_Toc376775913" w:history="1">
        <w:r w:rsidR="004B5038" w:rsidRPr="00950403">
          <w:rPr>
            <w:rStyle w:val="Hyperlink"/>
            <w:noProof/>
          </w:rPr>
          <w:t>2.7.2.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_Toc376775913 \h </w:instrText>
        </w:r>
        <w:r w:rsidR="004B5038">
          <w:rPr>
            <w:noProof/>
            <w:webHidden/>
          </w:rPr>
        </w:r>
        <w:r w:rsidR="004B5038">
          <w:rPr>
            <w:noProof/>
            <w:webHidden/>
          </w:rPr>
          <w:fldChar w:fldCharType="separate"/>
        </w:r>
        <w:r w:rsidR="003F74B5">
          <w:rPr>
            <w:noProof/>
            <w:webHidden/>
          </w:rPr>
          <w:t>25</w:t>
        </w:r>
        <w:r w:rsidR="004B5038">
          <w:rPr>
            <w:noProof/>
            <w:webHidden/>
          </w:rPr>
          <w:fldChar w:fldCharType="end"/>
        </w:r>
      </w:hyperlink>
    </w:p>
    <w:p w14:paraId="7CCCDE32" w14:textId="7DE82C09" w:rsidR="004B5038" w:rsidRPr="00EA7185" w:rsidRDefault="00030043">
      <w:pPr>
        <w:pStyle w:val="TOC3"/>
        <w:rPr>
          <w:rFonts w:ascii="Calibri" w:hAnsi="Calibri"/>
          <w:b w:val="0"/>
          <w:noProof/>
          <w:sz w:val="22"/>
          <w:szCs w:val="22"/>
        </w:rPr>
      </w:pPr>
      <w:hyperlink w:anchor="_Toc376775914" w:history="1">
        <w:r w:rsidR="004B5038" w:rsidRPr="00950403">
          <w:rPr>
            <w:rStyle w:val="Hyperlink"/>
            <w:noProof/>
          </w:rPr>
          <w:t>2.7.3.</w:t>
        </w:r>
        <w:r w:rsidR="004B5038" w:rsidRPr="00EA7185">
          <w:rPr>
            <w:rFonts w:ascii="Calibri" w:hAnsi="Calibri"/>
            <w:b w:val="0"/>
            <w:noProof/>
            <w:sz w:val="22"/>
            <w:szCs w:val="22"/>
          </w:rPr>
          <w:tab/>
        </w:r>
        <w:r w:rsidR="004B5038" w:rsidRPr="00950403">
          <w:rPr>
            <w:rStyle w:val="Hyperlink"/>
            <w:noProof/>
          </w:rPr>
          <w:t>Classification Group</w:t>
        </w:r>
        <w:r w:rsidR="004B5038">
          <w:rPr>
            <w:noProof/>
            <w:webHidden/>
          </w:rPr>
          <w:tab/>
        </w:r>
        <w:r w:rsidR="004B5038">
          <w:rPr>
            <w:noProof/>
            <w:webHidden/>
          </w:rPr>
          <w:fldChar w:fldCharType="begin"/>
        </w:r>
        <w:r w:rsidR="004B5038">
          <w:rPr>
            <w:noProof/>
            <w:webHidden/>
          </w:rPr>
          <w:instrText xml:space="preserve"> PAGEREF _Toc376775914 \h </w:instrText>
        </w:r>
        <w:r w:rsidR="004B5038">
          <w:rPr>
            <w:noProof/>
            <w:webHidden/>
          </w:rPr>
        </w:r>
        <w:r w:rsidR="004B5038">
          <w:rPr>
            <w:noProof/>
            <w:webHidden/>
          </w:rPr>
          <w:fldChar w:fldCharType="separate"/>
        </w:r>
        <w:r w:rsidR="003F74B5">
          <w:rPr>
            <w:noProof/>
            <w:webHidden/>
          </w:rPr>
          <w:t>26</w:t>
        </w:r>
        <w:r w:rsidR="004B5038">
          <w:rPr>
            <w:noProof/>
            <w:webHidden/>
          </w:rPr>
          <w:fldChar w:fldCharType="end"/>
        </w:r>
      </w:hyperlink>
    </w:p>
    <w:p w14:paraId="5A75154E" w14:textId="28351600" w:rsidR="004B5038" w:rsidRPr="00EA7185" w:rsidRDefault="00030043">
      <w:pPr>
        <w:pStyle w:val="TOC3"/>
        <w:rPr>
          <w:rFonts w:ascii="Calibri" w:hAnsi="Calibri"/>
          <w:b w:val="0"/>
          <w:noProof/>
          <w:sz w:val="22"/>
          <w:szCs w:val="22"/>
        </w:rPr>
      </w:pPr>
      <w:hyperlink w:anchor="_Toc376775915" w:history="1">
        <w:r w:rsidR="004B5038" w:rsidRPr="00950403">
          <w:rPr>
            <w:rStyle w:val="Hyperlink"/>
            <w:noProof/>
          </w:rPr>
          <w:t>2.7.4.</w:t>
        </w:r>
        <w:r w:rsidR="004B5038" w:rsidRPr="00EA7185">
          <w:rPr>
            <w:rFonts w:ascii="Calibri" w:hAnsi="Calibri"/>
            <w:b w:val="0"/>
            <w:noProof/>
            <w:sz w:val="22"/>
            <w:szCs w:val="22"/>
          </w:rPr>
          <w:tab/>
        </w:r>
        <w:r w:rsidR="004B5038" w:rsidRPr="00950403">
          <w:rPr>
            <w:rStyle w:val="Hyperlink"/>
            <w:noProof/>
          </w:rPr>
          <w:t>Sort Group</w:t>
        </w:r>
        <w:r w:rsidR="004B5038">
          <w:rPr>
            <w:noProof/>
            <w:webHidden/>
          </w:rPr>
          <w:tab/>
        </w:r>
        <w:r w:rsidR="004B5038">
          <w:rPr>
            <w:noProof/>
            <w:webHidden/>
          </w:rPr>
          <w:fldChar w:fldCharType="begin"/>
        </w:r>
        <w:r w:rsidR="004B5038">
          <w:rPr>
            <w:noProof/>
            <w:webHidden/>
          </w:rPr>
          <w:instrText xml:space="preserve"> PAGEREF _Toc376775915 \h </w:instrText>
        </w:r>
        <w:r w:rsidR="004B5038">
          <w:rPr>
            <w:noProof/>
            <w:webHidden/>
          </w:rPr>
        </w:r>
        <w:r w:rsidR="004B5038">
          <w:rPr>
            <w:noProof/>
            <w:webHidden/>
          </w:rPr>
          <w:fldChar w:fldCharType="separate"/>
        </w:r>
        <w:r w:rsidR="003F74B5">
          <w:rPr>
            <w:noProof/>
            <w:webHidden/>
          </w:rPr>
          <w:t>27</w:t>
        </w:r>
        <w:r w:rsidR="004B5038">
          <w:rPr>
            <w:noProof/>
            <w:webHidden/>
          </w:rPr>
          <w:fldChar w:fldCharType="end"/>
        </w:r>
      </w:hyperlink>
    </w:p>
    <w:p w14:paraId="58BF35F7" w14:textId="7FA1B6D3" w:rsidR="004B5038" w:rsidRPr="00EA7185" w:rsidRDefault="00030043">
      <w:pPr>
        <w:pStyle w:val="TOC3"/>
        <w:rPr>
          <w:rFonts w:ascii="Calibri" w:hAnsi="Calibri"/>
          <w:b w:val="0"/>
          <w:noProof/>
          <w:sz w:val="22"/>
          <w:szCs w:val="22"/>
        </w:rPr>
      </w:pPr>
      <w:hyperlink w:anchor="_Toc376775916" w:history="1">
        <w:r w:rsidR="004B5038" w:rsidRPr="00950403">
          <w:rPr>
            <w:rStyle w:val="Hyperlink"/>
            <w:noProof/>
          </w:rPr>
          <w:t>2.7.5.</w:t>
        </w:r>
        <w:r w:rsidR="004B5038" w:rsidRPr="00EA7185">
          <w:rPr>
            <w:rFonts w:ascii="Calibri" w:hAnsi="Calibri"/>
            <w:b w:val="0"/>
            <w:noProof/>
            <w:sz w:val="22"/>
            <w:szCs w:val="22"/>
          </w:rPr>
          <w:tab/>
        </w:r>
        <w:r w:rsidR="004B5038" w:rsidRPr="00950403">
          <w:rPr>
            <w:rStyle w:val="Hyperlink"/>
            <w:noProof/>
          </w:rPr>
          <w:t>Priority</w:t>
        </w:r>
        <w:r w:rsidR="004B5038">
          <w:rPr>
            <w:noProof/>
            <w:webHidden/>
          </w:rPr>
          <w:tab/>
        </w:r>
        <w:r w:rsidR="004B5038">
          <w:rPr>
            <w:noProof/>
            <w:webHidden/>
          </w:rPr>
          <w:fldChar w:fldCharType="begin"/>
        </w:r>
        <w:r w:rsidR="004B5038">
          <w:rPr>
            <w:noProof/>
            <w:webHidden/>
          </w:rPr>
          <w:instrText xml:space="preserve"> PAGEREF _Toc376775916 \h </w:instrText>
        </w:r>
        <w:r w:rsidR="004B5038">
          <w:rPr>
            <w:noProof/>
            <w:webHidden/>
          </w:rPr>
        </w:r>
        <w:r w:rsidR="004B5038">
          <w:rPr>
            <w:noProof/>
            <w:webHidden/>
          </w:rPr>
          <w:fldChar w:fldCharType="separate"/>
        </w:r>
        <w:r w:rsidR="003F74B5">
          <w:rPr>
            <w:noProof/>
            <w:webHidden/>
          </w:rPr>
          <w:t>28</w:t>
        </w:r>
        <w:r w:rsidR="004B5038">
          <w:rPr>
            <w:noProof/>
            <w:webHidden/>
          </w:rPr>
          <w:fldChar w:fldCharType="end"/>
        </w:r>
      </w:hyperlink>
    </w:p>
    <w:p w14:paraId="3A861C66" w14:textId="7AA62C7A" w:rsidR="004B5038" w:rsidRPr="00EA7185" w:rsidRDefault="00030043">
      <w:pPr>
        <w:pStyle w:val="TOC3"/>
        <w:rPr>
          <w:rFonts w:ascii="Calibri" w:hAnsi="Calibri"/>
          <w:b w:val="0"/>
          <w:noProof/>
          <w:sz w:val="22"/>
          <w:szCs w:val="22"/>
        </w:rPr>
      </w:pPr>
      <w:hyperlink w:anchor="_Toc376775917" w:history="1">
        <w:r w:rsidR="004B5038" w:rsidRPr="00950403">
          <w:rPr>
            <w:rStyle w:val="Hyperlink"/>
            <w:noProof/>
          </w:rPr>
          <w:t>2.7.6.</w:t>
        </w:r>
        <w:r w:rsidR="004B5038" w:rsidRPr="00EA7185">
          <w:rPr>
            <w:rFonts w:ascii="Calibri" w:hAnsi="Calibri"/>
            <w:b w:val="0"/>
            <w:noProof/>
            <w:sz w:val="22"/>
            <w:szCs w:val="22"/>
          </w:rPr>
          <w:tab/>
        </w:r>
        <w:r w:rsidR="004B5038" w:rsidRPr="00950403">
          <w:rPr>
            <w:rStyle w:val="Hyperlink"/>
            <w:noProof/>
          </w:rPr>
          <w:t>Cost Center</w:t>
        </w:r>
        <w:r w:rsidR="004B5038">
          <w:rPr>
            <w:noProof/>
            <w:webHidden/>
          </w:rPr>
          <w:tab/>
        </w:r>
        <w:r w:rsidR="004B5038">
          <w:rPr>
            <w:noProof/>
            <w:webHidden/>
          </w:rPr>
          <w:fldChar w:fldCharType="begin"/>
        </w:r>
        <w:r w:rsidR="004B5038">
          <w:rPr>
            <w:noProof/>
            <w:webHidden/>
          </w:rPr>
          <w:instrText xml:space="preserve"> PAGEREF _Toc376775917 \h </w:instrText>
        </w:r>
        <w:r w:rsidR="004B5038">
          <w:rPr>
            <w:noProof/>
            <w:webHidden/>
          </w:rPr>
        </w:r>
        <w:r w:rsidR="004B5038">
          <w:rPr>
            <w:noProof/>
            <w:webHidden/>
          </w:rPr>
          <w:fldChar w:fldCharType="separate"/>
        </w:r>
        <w:r w:rsidR="003F74B5">
          <w:rPr>
            <w:noProof/>
            <w:webHidden/>
          </w:rPr>
          <w:t>28</w:t>
        </w:r>
        <w:r w:rsidR="004B5038">
          <w:rPr>
            <w:noProof/>
            <w:webHidden/>
          </w:rPr>
          <w:fldChar w:fldCharType="end"/>
        </w:r>
      </w:hyperlink>
    </w:p>
    <w:p w14:paraId="45FC3C76" w14:textId="666539FB" w:rsidR="004B5038" w:rsidRPr="00EA7185" w:rsidRDefault="00030043">
      <w:pPr>
        <w:pStyle w:val="TOC3"/>
        <w:rPr>
          <w:rFonts w:ascii="Calibri" w:hAnsi="Calibri"/>
          <w:b w:val="0"/>
          <w:noProof/>
          <w:sz w:val="22"/>
          <w:szCs w:val="22"/>
        </w:rPr>
      </w:pPr>
      <w:hyperlink w:anchor="_Toc376775918" w:history="1">
        <w:r w:rsidR="004B5038" w:rsidRPr="00950403">
          <w:rPr>
            <w:rStyle w:val="Hyperlink"/>
            <w:noProof/>
          </w:rPr>
          <w:t>2.7.7.</w:t>
        </w:r>
        <w:r w:rsidR="004B5038" w:rsidRPr="00EA7185">
          <w:rPr>
            <w:rFonts w:ascii="Calibri" w:hAnsi="Calibri"/>
            <w:b w:val="0"/>
            <w:noProof/>
            <w:sz w:val="22"/>
            <w:szCs w:val="22"/>
          </w:rPr>
          <w:tab/>
        </w:r>
        <w:r w:rsidR="004B5038" w:rsidRPr="00950403">
          <w:rPr>
            <w:rStyle w:val="Hyperlink"/>
            <w:noProof/>
          </w:rPr>
          <w:t>Additional Items</w:t>
        </w:r>
        <w:r w:rsidR="004B5038">
          <w:rPr>
            <w:noProof/>
            <w:webHidden/>
          </w:rPr>
          <w:tab/>
        </w:r>
        <w:r w:rsidR="004B5038">
          <w:rPr>
            <w:noProof/>
            <w:webHidden/>
          </w:rPr>
          <w:fldChar w:fldCharType="begin"/>
        </w:r>
        <w:r w:rsidR="004B5038">
          <w:rPr>
            <w:noProof/>
            <w:webHidden/>
          </w:rPr>
          <w:instrText xml:space="preserve"> PAGEREF _Toc376775918 \h </w:instrText>
        </w:r>
        <w:r w:rsidR="004B5038">
          <w:rPr>
            <w:noProof/>
            <w:webHidden/>
          </w:rPr>
        </w:r>
        <w:r w:rsidR="004B5038">
          <w:rPr>
            <w:noProof/>
            <w:webHidden/>
          </w:rPr>
          <w:fldChar w:fldCharType="separate"/>
        </w:r>
        <w:r w:rsidR="003F74B5">
          <w:rPr>
            <w:noProof/>
            <w:webHidden/>
          </w:rPr>
          <w:t>29</w:t>
        </w:r>
        <w:r w:rsidR="004B5038">
          <w:rPr>
            <w:noProof/>
            <w:webHidden/>
          </w:rPr>
          <w:fldChar w:fldCharType="end"/>
        </w:r>
      </w:hyperlink>
    </w:p>
    <w:p w14:paraId="78A858AD" w14:textId="23CC3AA3" w:rsidR="004B5038" w:rsidRPr="00EA7185" w:rsidRDefault="00030043">
      <w:pPr>
        <w:pStyle w:val="TOC2"/>
        <w:rPr>
          <w:rFonts w:ascii="Calibri" w:hAnsi="Calibri" w:cs="Times New Roman"/>
          <w:b w:val="0"/>
          <w:sz w:val="22"/>
          <w:szCs w:val="22"/>
          <w:lang w:val="en-US"/>
        </w:rPr>
      </w:pPr>
      <w:hyperlink w:anchor="_Toc376775919" w:history="1">
        <w:r w:rsidR="004B5038" w:rsidRPr="00950403">
          <w:rPr>
            <w:rStyle w:val="Hyperlink"/>
          </w:rPr>
          <w:t>2.8.</w:t>
        </w:r>
        <w:r w:rsidR="004B5038" w:rsidRPr="00EA7185">
          <w:rPr>
            <w:rFonts w:ascii="Calibri" w:hAnsi="Calibri" w:cs="Times New Roman"/>
            <w:b w:val="0"/>
            <w:sz w:val="22"/>
            <w:szCs w:val="22"/>
            <w:lang w:val="en-US"/>
          </w:rPr>
          <w:tab/>
        </w:r>
        <w:r w:rsidR="004B5038" w:rsidRPr="00950403">
          <w:rPr>
            <w:rStyle w:val="Hyperlink"/>
          </w:rPr>
          <w:t>Creating 1358 Order Requests</w:t>
        </w:r>
        <w:r w:rsidR="004B5038">
          <w:rPr>
            <w:webHidden/>
          </w:rPr>
          <w:tab/>
        </w:r>
        <w:r w:rsidR="004B5038">
          <w:rPr>
            <w:webHidden/>
          </w:rPr>
          <w:fldChar w:fldCharType="begin"/>
        </w:r>
        <w:r w:rsidR="004B5038">
          <w:rPr>
            <w:webHidden/>
          </w:rPr>
          <w:instrText xml:space="preserve"> PAGEREF _Toc376775919 \h </w:instrText>
        </w:r>
        <w:r w:rsidR="004B5038">
          <w:rPr>
            <w:webHidden/>
          </w:rPr>
        </w:r>
        <w:r w:rsidR="004B5038">
          <w:rPr>
            <w:webHidden/>
          </w:rPr>
          <w:fldChar w:fldCharType="separate"/>
        </w:r>
        <w:r w:rsidR="003F74B5">
          <w:rPr>
            <w:webHidden/>
          </w:rPr>
          <w:t>30</w:t>
        </w:r>
        <w:r w:rsidR="004B5038">
          <w:rPr>
            <w:webHidden/>
          </w:rPr>
          <w:fldChar w:fldCharType="end"/>
        </w:r>
      </w:hyperlink>
    </w:p>
    <w:p w14:paraId="6D5ECE92" w14:textId="22CBDF42" w:rsidR="004B5038" w:rsidRPr="00EA7185" w:rsidRDefault="00030043">
      <w:pPr>
        <w:pStyle w:val="TOC3"/>
        <w:rPr>
          <w:rFonts w:ascii="Calibri" w:hAnsi="Calibri"/>
          <w:b w:val="0"/>
          <w:noProof/>
          <w:sz w:val="22"/>
          <w:szCs w:val="22"/>
        </w:rPr>
      </w:pPr>
      <w:hyperlink w:anchor="_Toc376775920" w:history="1">
        <w:r w:rsidR="004B5038" w:rsidRPr="00950403">
          <w:rPr>
            <w:rStyle w:val="Hyperlink"/>
            <w:noProof/>
          </w:rPr>
          <w:t>2.8.1.</w:t>
        </w:r>
        <w:r w:rsidR="004B5038" w:rsidRPr="00EA7185">
          <w:rPr>
            <w:rFonts w:ascii="Calibri" w:hAnsi="Calibri"/>
            <w:b w:val="0"/>
            <w:noProof/>
            <w:sz w:val="22"/>
            <w:szCs w:val="22"/>
          </w:rPr>
          <w:tab/>
        </w:r>
        <w:r w:rsidR="004B5038" w:rsidRPr="00950403">
          <w:rPr>
            <w:rStyle w:val="Hyperlink"/>
            <w:noProof/>
          </w:rPr>
          <w:t>Introduction</w:t>
        </w:r>
        <w:r w:rsidR="004B5038">
          <w:rPr>
            <w:noProof/>
            <w:webHidden/>
          </w:rPr>
          <w:tab/>
        </w:r>
        <w:r w:rsidR="004B5038">
          <w:rPr>
            <w:noProof/>
            <w:webHidden/>
          </w:rPr>
          <w:fldChar w:fldCharType="begin"/>
        </w:r>
        <w:r w:rsidR="004B5038">
          <w:rPr>
            <w:noProof/>
            <w:webHidden/>
          </w:rPr>
          <w:instrText xml:space="preserve"> PAGEREF _Toc376775920 \h </w:instrText>
        </w:r>
        <w:r w:rsidR="004B5038">
          <w:rPr>
            <w:noProof/>
            <w:webHidden/>
          </w:rPr>
        </w:r>
        <w:r w:rsidR="004B5038">
          <w:rPr>
            <w:noProof/>
            <w:webHidden/>
          </w:rPr>
          <w:fldChar w:fldCharType="separate"/>
        </w:r>
        <w:r w:rsidR="003F74B5">
          <w:rPr>
            <w:noProof/>
            <w:webHidden/>
          </w:rPr>
          <w:t>30</w:t>
        </w:r>
        <w:r w:rsidR="004B5038">
          <w:rPr>
            <w:noProof/>
            <w:webHidden/>
          </w:rPr>
          <w:fldChar w:fldCharType="end"/>
        </w:r>
      </w:hyperlink>
    </w:p>
    <w:p w14:paraId="69279C44" w14:textId="07AAF531" w:rsidR="004B5038" w:rsidRPr="00EA7185" w:rsidRDefault="00030043">
      <w:pPr>
        <w:pStyle w:val="TOC3"/>
        <w:rPr>
          <w:rFonts w:ascii="Calibri" w:hAnsi="Calibri"/>
          <w:b w:val="0"/>
          <w:noProof/>
          <w:sz w:val="22"/>
          <w:szCs w:val="22"/>
        </w:rPr>
      </w:pPr>
      <w:hyperlink w:anchor="_Toc376775921" w:history="1">
        <w:r w:rsidR="004B5038" w:rsidRPr="00950403">
          <w:rPr>
            <w:rStyle w:val="Hyperlink"/>
            <w:noProof/>
          </w:rPr>
          <w:t>2.8.2.</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_Toc376775921 \h </w:instrText>
        </w:r>
        <w:r w:rsidR="004B5038">
          <w:rPr>
            <w:noProof/>
            <w:webHidden/>
          </w:rPr>
        </w:r>
        <w:r w:rsidR="004B5038">
          <w:rPr>
            <w:noProof/>
            <w:webHidden/>
          </w:rPr>
          <w:fldChar w:fldCharType="separate"/>
        </w:r>
        <w:r w:rsidR="003F74B5">
          <w:rPr>
            <w:noProof/>
            <w:webHidden/>
          </w:rPr>
          <w:t>30</w:t>
        </w:r>
        <w:r w:rsidR="004B5038">
          <w:rPr>
            <w:noProof/>
            <w:webHidden/>
          </w:rPr>
          <w:fldChar w:fldCharType="end"/>
        </w:r>
      </w:hyperlink>
    </w:p>
    <w:p w14:paraId="2FA2C5D4" w14:textId="6FCCC319" w:rsidR="004B5038" w:rsidRPr="00EA7185" w:rsidRDefault="00030043">
      <w:pPr>
        <w:pStyle w:val="TOC3"/>
        <w:rPr>
          <w:rFonts w:ascii="Calibri" w:hAnsi="Calibri"/>
          <w:b w:val="0"/>
          <w:noProof/>
          <w:sz w:val="22"/>
          <w:szCs w:val="22"/>
        </w:rPr>
      </w:pPr>
      <w:hyperlink w:anchor="_Toc376775922" w:history="1">
        <w:r w:rsidR="004B5038" w:rsidRPr="00950403">
          <w:rPr>
            <w:rStyle w:val="Hyperlink"/>
            <w:noProof/>
          </w:rPr>
          <w:t>2.8.3.</w:t>
        </w:r>
        <w:r w:rsidR="004B5038" w:rsidRPr="00EA7185">
          <w:rPr>
            <w:rFonts w:ascii="Calibri" w:hAnsi="Calibri"/>
            <w:b w:val="0"/>
            <w:noProof/>
            <w:sz w:val="22"/>
            <w:szCs w:val="22"/>
          </w:rPr>
          <w:tab/>
        </w:r>
        <w:r w:rsidR="004B5038" w:rsidRPr="00950403">
          <w:rPr>
            <w:rStyle w:val="Hyperlink"/>
            <w:noProof/>
          </w:rPr>
          <w:t>Classification and Sort Groups</w:t>
        </w:r>
        <w:r w:rsidR="004B5038">
          <w:rPr>
            <w:noProof/>
            <w:webHidden/>
          </w:rPr>
          <w:tab/>
        </w:r>
        <w:r w:rsidR="004B5038">
          <w:rPr>
            <w:noProof/>
            <w:webHidden/>
          </w:rPr>
          <w:fldChar w:fldCharType="begin"/>
        </w:r>
        <w:r w:rsidR="004B5038">
          <w:rPr>
            <w:noProof/>
            <w:webHidden/>
          </w:rPr>
          <w:instrText xml:space="preserve"> PAGEREF _Toc376775922 \h </w:instrText>
        </w:r>
        <w:r w:rsidR="004B5038">
          <w:rPr>
            <w:noProof/>
            <w:webHidden/>
          </w:rPr>
        </w:r>
        <w:r w:rsidR="004B5038">
          <w:rPr>
            <w:noProof/>
            <w:webHidden/>
          </w:rPr>
          <w:fldChar w:fldCharType="separate"/>
        </w:r>
        <w:r w:rsidR="003F74B5">
          <w:rPr>
            <w:noProof/>
            <w:webHidden/>
          </w:rPr>
          <w:t>31</w:t>
        </w:r>
        <w:r w:rsidR="004B5038">
          <w:rPr>
            <w:noProof/>
            <w:webHidden/>
          </w:rPr>
          <w:fldChar w:fldCharType="end"/>
        </w:r>
      </w:hyperlink>
    </w:p>
    <w:p w14:paraId="128C29CA" w14:textId="5A49829C" w:rsidR="004B5038" w:rsidRPr="00EA7185" w:rsidRDefault="00030043">
      <w:pPr>
        <w:pStyle w:val="TOC3"/>
        <w:rPr>
          <w:rFonts w:ascii="Calibri" w:hAnsi="Calibri"/>
          <w:b w:val="0"/>
          <w:noProof/>
          <w:sz w:val="22"/>
          <w:szCs w:val="22"/>
        </w:rPr>
      </w:pPr>
      <w:hyperlink w:anchor="_Toc376775923" w:history="1">
        <w:r w:rsidR="004B5038" w:rsidRPr="00950403">
          <w:rPr>
            <w:rStyle w:val="Hyperlink"/>
            <w:noProof/>
          </w:rPr>
          <w:t>2.8.4.</w:t>
        </w:r>
        <w:r w:rsidR="004B5038" w:rsidRPr="00EA7185">
          <w:rPr>
            <w:rFonts w:ascii="Calibri" w:hAnsi="Calibri"/>
            <w:b w:val="0"/>
            <w:noProof/>
            <w:sz w:val="22"/>
            <w:szCs w:val="22"/>
          </w:rPr>
          <w:tab/>
        </w:r>
        <w:r w:rsidR="004B5038" w:rsidRPr="00950403">
          <w:rPr>
            <w:rStyle w:val="Hyperlink"/>
            <w:noProof/>
          </w:rPr>
          <w:t>Requestor</w:t>
        </w:r>
        <w:r w:rsidR="004B5038">
          <w:rPr>
            <w:noProof/>
            <w:webHidden/>
          </w:rPr>
          <w:tab/>
        </w:r>
        <w:r w:rsidR="004B5038">
          <w:rPr>
            <w:noProof/>
            <w:webHidden/>
          </w:rPr>
          <w:fldChar w:fldCharType="begin"/>
        </w:r>
        <w:r w:rsidR="004B5038">
          <w:rPr>
            <w:noProof/>
            <w:webHidden/>
          </w:rPr>
          <w:instrText xml:space="preserve"> PAGEREF _Toc376775923 \h </w:instrText>
        </w:r>
        <w:r w:rsidR="004B5038">
          <w:rPr>
            <w:noProof/>
            <w:webHidden/>
          </w:rPr>
        </w:r>
        <w:r w:rsidR="004B5038">
          <w:rPr>
            <w:noProof/>
            <w:webHidden/>
          </w:rPr>
          <w:fldChar w:fldCharType="separate"/>
        </w:r>
        <w:r w:rsidR="003F74B5">
          <w:rPr>
            <w:noProof/>
            <w:webHidden/>
          </w:rPr>
          <w:t>32</w:t>
        </w:r>
        <w:r w:rsidR="004B5038">
          <w:rPr>
            <w:noProof/>
            <w:webHidden/>
          </w:rPr>
          <w:fldChar w:fldCharType="end"/>
        </w:r>
      </w:hyperlink>
    </w:p>
    <w:p w14:paraId="262BE0B5" w14:textId="034B0114" w:rsidR="004B5038" w:rsidRPr="00EA7185" w:rsidRDefault="00030043">
      <w:pPr>
        <w:pStyle w:val="TOC3"/>
        <w:rPr>
          <w:rFonts w:ascii="Calibri" w:hAnsi="Calibri"/>
          <w:b w:val="0"/>
          <w:noProof/>
          <w:sz w:val="22"/>
          <w:szCs w:val="22"/>
        </w:rPr>
      </w:pPr>
      <w:hyperlink w:anchor="_Toc376775924" w:history="1">
        <w:r w:rsidR="004B5038" w:rsidRPr="00950403">
          <w:rPr>
            <w:rStyle w:val="Hyperlink"/>
            <w:noProof/>
          </w:rPr>
          <w:t>2.8.5.</w:t>
        </w:r>
        <w:r w:rsidR="004B5038" w:rsidRPr="00EA7185">
          <w:rPr>
            <w:rFonts w:ascii="Calibri" w:hAnsi="Calibri"/>
            <w:b w:val="0"/>
            <w:noProof/>
            <w:sz w:val="22"/>
            <w:szCs w:val="22"/>
          </w:rPr>
          <w:tab/>
        </w:r>
        <w:r w:rsidR="004B5038" w:rsidRPr="00950403">
          <w:rPr>
            <w:rStyle w:val="Hyperlink"/>
            <w:noProof/>
          </w:rPr>
          <w:t>BOC</w:t>
        </w:r>
        <w:r w:rsidR="004B5038">
          <w:rPr>
            <w:noProof/>
            <w:webHidden/>
          </w:rPr>
          <w:tab/>
        </w:r>
        <w:r w:rsidR="004B5038">
          <w:rPr>
            <w:noProof/>
            <w:webHidden/>
          </w:rPr>
          <w:fldChar w:fldCharType="begin"/>
        </w:r>
        <w:r w:rsidR="004B5038">
          <w:rPr>
            <w:noProof/>
            <w:webHidden/>
          </w:rPr>
          <w:instrText xml:space="preserve"> PAGEREF _Toc376775924 \h </w:instrText>
        </w:r>
        <w:r w:rsidR="004B5038">
          <w:rPr>
            <w:noProof/>
            <w:webHidden/>
          </w:rPr>
        </w:r>
        <w:r w:rsidR="004B5038">
          <w:rPr>
            <w:noProof/>
            <w:webHidden/>
          </w:rPr>
          <w:fldChar w:fldCharType="separate"/>
        </w:r>
        <w:r w:rsidR="003F74B5">
          <w:rPr>
            <w:noProof/>
            <w:webHidden/>
          </w:rPr>
          <w:t>32</w:t>
        </w:r>
        <w:r w:rsidR="004B5038">
          <w:rPr>
            <w:noProof/>
            <w:webHidden/>
          </w:rPr>
          <w:fldChar w:fldCharType="end"/>
        </w:r>
      </w:hyperlink>
    </w:p>
    <w:p w14:paraId="7C584DAD" w14:textId="78CA1F1E" w:rsidR="004B5038" w:rsidRPr="00EA7185" w:rsidRDefault="00030043">
      <w:pPr>
        <w:pStyle w:val="TOC3"/>
        <w:rPr>
          <w:rFonts w:ascii="Calibri" w:hAnsi="Calibri"/>
          <w:b w:val="0"/>
          <w:noProof/>
          <w:sz w:val="22"/>
          <w:szCs w:val="22"/>
        </w:rPr>
      </w:pPr>
      <w:hyperlink w:anchor="_Toc376775925" w:history="1">
        <w:r w:rsidR="004B5038" w:rsidRPr="00950403">
          <w:rPr>
            <w:rStyle w:val="Hyperlink"/>
            <w:noProof/>
          </w:rPr>
          <w:t>2.8.6.</w:t>
        </w:r>
        <w:r w:rsidR="004B5038" w:rsidRPr="00EA7185">
          <w:rPr>
            <w:rFonts w:ascii="Calibri" w:hAnsi="Calibri"/>
            <w:b w:val="0"/>
            <w:noProof/>
            <w:sz w:val="22"/>
            <w:szCs w:val="22"/>
          </w:rPr>
          <w:tab/>
        </w:r>
        <w:r w:rsidR="004B5038" w:rsidRPr="00950403">
          <w:rPr>
            <w:rStyle w:val="Hyperlink"/>
            <w:noProof/>
          </w:rPr>
          <w:t>Vendor Information</w:t>
        </w:r>
        <w:r w:rsidR="004B5038">
          <w:rPr>
            <w:noProof/>
            <w:webHidden/>
          </w:rPr>
          <w:tab/>
        </w:r>
        <w:r w:rsidR="004B5038">
          <w:rPr>
            <w:noProof/>
            <w:webHidden/>
          </w:rPr>
          <w:fldChar w:fldCharType="begin"/>
        </w:r>
        <w:r w:rsidR="004B5038">
          <w:rPr>
            <w:noProof/>
            <w:webHidden/>
          </w:rPr>
          <w:instrText xml:space="preserve"> PAGEREF _Toc376775925 \h </w:instrText>
        </w:r>
        <w:r w:rsidR="004B5038">
          <w:rPr>
            <w:noProof/>
            <w:webHidden/>
          </w:rPr>
        </w:r>
        <w:r w:rsidR="004B5038">
          <w:rPr>
            <w:noProof/>
            <w:webHidden/>
          </w:rPr>
          <w:fldChar w:fldCharType="separate"/>
        </w:r>
        <w:r w:rsidR="003F74B5">
          <w:rPr>
            <w:noProof/>
            <w:webHidden/>
          </w:rPr>
          <w:t>32</w:t>
        </w:r>
        <w:r w:rsidR="004B5038">
          <w:rPr>
            <w:noProof/>
            <w:webHidden/>
          </w:rPr>
          <w:fldChar w:fldCharType="end"/>
        </w:r>
      </w:hyperlink>
    </w:p>
    <w:p w14:paraId="62A8E274" w14:textId="38880074" w:rsidR="004B5038" w:rsidRPr="00EA7185" w:rsidRDefault="00030043">
      <w:pPr>
        <w:pStyle w:val="TOC3"/>
        <w:rPr>
          <w:rFonts w:ascii="Calibri" w:hAnsi="Calibri"/>
          <w:b w:val="0"/>
          <w:noProof/>
          <w:sz w:val="22"/>
          <w:szCs w:val="22"/>
        </w:rPr>
      </w:pPr>
      <w:hyperlink w:anchor="_Toc376775926" w:history="1">
        <w:r w:rsidR="004B5038" w:rsidRPr="00950403">
          <w:rPr>
            <w:rStyle w:val="Hyperlink"/>
            <w:noProof/>
          </w:rPr>
          <w:t>2.8.7.</w:t>
        </w:r>
        <w:r w:rsidR="004B5038" w:rsidRPr="00EA7185">
          <w:rPr>
            <w:rFonts w:ascii="Calibri" w:hAnsi="Calibri"/>
            <w:b w:val="0"/>
            <w:noProof/>
            <w:sz w:val="22"/>
            <w:szCs w:val="22"/>
          </w:rPr>
          <w:tab/>
        </w:r>
        <w:r w:rsidR="004B5038" w:rsidRPr="00950403">
          <w:rPr>
            <w:rStyle w:val="Hyperlink"/>
            <w:noProof/>
          </w:rPr>
          <w:t>Service Start and End Dates/Purpose of 1358</w:t>
        </w:r>
        <w:r w:rsidR="004B5038">
          <w:rPr>
            <w:noProof/>
            <w:webHidden/>
          </w:rPr>
          <w:tab/>
        </w:r>
        <w:r w:rsidR="004B5038">
          <w:rPr>
            <w:noProof/>
            <w:webHidden/>
          </w:rPr>
          <w:fldChar w:fldCharType="begin"/>
        </w:r>
        <w:r w:rsidR="004B5038">
          <w:rPr>
            <w:noProof/>
            <w:webHidden/>
          </w:rPr>
          <w:instrText xml:space="preserve"> PAGEREF _Toc376775926 \h </w:instrText>
        </w:r>
        <w:r w:rsidR="004B5038">
          <w:rPr>
            <w:noProof/>
            <w:webHidden/>
          </w:rPr>
        </w:r>
        <w:r w:rsidR="004B5038">
          <w:rPr>
            <w:noProof/>
            <w:webHidden/>
          </w:rPr>
          <w:fldChar w:fldCharType="separate"/>
        </w:r>
        <w:r w:rsidR="003F74B5">
          <w:rPr>
            <w:noProof/>
            <w:webHidden/>
          </w:rPr>
          <w:t>33</w:t>
        </w:r>
        <w:r w:rsidR="004B5038">
          <w:rPr>
            <w:noProof/>
            <w:webHidden/>
          </w:rPr>
          <w:fldChar w:fldCharType="end"/>
        </w:r>
      </w:hyperlink>
    </w:p>
    <w:p w14:paraId="040458AE" w14:textId="3BD7A7F2" w:rsidR="004B5038" w:rsidRPr="00EA7185" w:rsidRDefault="00030043">
      <w:pPr>
        <w:pStyle w:val="TOC3"/>
        <w:rPr>
          <w:rFonts w:ascii="Calibri" w:hAnsi="Calibri"/>
          <w:b w:val="0"/>
          <w:noProof/>
          <w:sz w:val="22"/>
          <w:szCs w:val="22"/>
        </w:rPr>
      </w:pPr>
      <w:hyperlink w:anchor="_Toc376775927" w:history="1">
        <w:r w:rsidR="004B5038" w:rsidRPr="00950403">
          <w:rPr>
            <w:rStyle w:val="Hyperlink"/>
            <w:noProof/>
          </w:rPr>
          <w:t>2.8.8.</w:t>
        </w:r>
        <w:r w:rsidR="004B5038" w:rsidRPr="00EA7185">
          <w:rPr>
            <w:rFonts w:ascii="Calibri" w:hAnsi="Calibri"/>
            <w:b w:val="0"/>
            <w:noProof/>
            <w:sz w:val="22"/>
            <w:szCs w:val="22"/>
          </w:rPr>
          <w:tab/>
        </w:r>
        <w:r w:rsidR="004B5038" w:rsidRPr="00950403">
          <w:rPr>
            <w:rStyle w:val="Hyperlink"/>
            <w:noProof/>
          </w:rPr>
          <w:t>New Process Flow for 1358s</w:t>
        </w:r>
        <w:r w:rsidR="004B5038">
          <w:rPr>
            <w:noProof/>
            <w:webHidden/>
          </w:rPr>
          <w:tab/>
        </w:r>
        <w:r w:rsidR="004B5038">
          <w:rPr>
            <w:noProof/>
            <w:webHidden/>
          </w:rPr>
          <w:fldChar w:fldCharType="begin"/>
        </w:r>
        <w:r w:rsidR="004B5038">
          <w:rPr>
            <w:noProof/>
            <w:webHidden/>
          </w:rPr>
          <w:instrText xml:space="preserve"> PAGEREF _Toc376775927 \h </w:instrText>
        </w:r>
        <w:r w:rsidR="004B5038">
          <w:rPr>
            <w:noProof/>
            <w:webHidden/>
          </w:rPr>
        </w:r>
        <w:r w:rsidR="004B5038">
          <w:rPr>
            <w:noProof/>
            <w:webHidden/>
          </w:rPr>
          <w:fldChar w:fldCharType="separate"/>
        </w:r>
        <w:r w:rsidR="003F74B5">
          <w:rPr>
            <w:noProof/>
            <w:webHidden/>
          </w:rPr>
          <w:t>34</w:t>
        </w:r>
        <w:r w:rsidR="004B5038">
          <w:rPr>
            <w:noProof/>
            <w:webHidden/>
          </w:rPr>
          <w:fldChar w:fldCharType="end"/>
        </w:r>
      </w:hyperlink>
    </w:p>
    <w:p w14:paraId="35CACB33" w14:textId="0E490FB1" w:rsidR="004B5038" w:rsidRPr="00EA7185" w:rsidRDefault="00030043">
      <w:pPr>
        <w:pStyle w:val="TOC1"/>
        <w:tabs>
          <w:tab w:val="left" w:pos="1760"/>
        </w:tabs>
        <w:rPr>
          <w:rFonts w:ascii="Calibri" w:hAnsi="Calibri"/>
          <w:b w:val="0"/>
          <w:noProof/>
          <w:sz w:val="22"/>
          <w:szCs w:val="22"/>
        </w:rPr>
      </w:pPr>
      <w:hyperlink w:anchor="_Toc376775928" w:history="1">
        <w:r w:rsidR="004B5038" w:rsidRPr="00950403">
          <w:rPr>
            <w:rStyle w:val="Hyperlink"/>
            <w:noProof/>
          </w:rPr>
          <w:t>Chapter 3.</w:t>
        </w:r>
        <w:r w:rsidR="004B5038" w:rsidRPr="00EA7185">
          <w:rPr>
            <w:rFonts w:ascii="Calibri" w:hAnsi="Calibri"/>
            <w:b w:val="0"/>
            <w:noProof/>
            <w:sz w:val="22"/>
            <w:szCs w:val="22"/>
          </w:rPr>
          <w:tab/>
        </w:r>
        <w:r w:rsidR="004B5038" w:rsidRPr="00950403">
          <w:rPr>
            <w:rStyle w:val="Hyperlink"/>
            <w:noProof/>
          </w:rPr>
          <w:t>Turning Temporary Requests into Transactions</w:t>
        </w:r>
        <w:r w:rsidR="004B5038">
          <w:rPr>
            <w:noProof/>
            <w:webHidden/>
          </w:rPr>
          <w:tab/>
        </w:r>
        <w:r w:rsidR="004B5038">
          <w:rPr>
            <w:noProof/>
            <w:webHidden/>
          </w:rPr>
          <w:fldChar w:fldCharType="begin"/>
        </w:r>
        <w:r w:rsidR="004B5038">
          <w:rPr>
            <w:noProof/>
            <w:webHidden/>
          </w:rPr>
          <w:instrText xml:space="preserve"> PAGEREF _Toc376775928 \h </w:instrText>
        </w:r>
        <w:r w:rsidR="004B5038">
          <w:rPr>
            <w:noProof/>
            <w:webHidden/>
          </w:rPr>
        </w:r>
        <w:r w:rsidR="004B5038">
          <w:rPr>
            <w:noProof/>
            <w:webHidden/>
          </w:rPr>
          <w:fldChar w:fldCharType="separate"/>
        </w:r>
        <w:r w:rsidR="003F74B5">
          <w:rPr>
            <w:noProof/>
            <w:webHidden/>
          </w:rPr>
          <w:t>35</w:t>
        </w:r>
        <w:r w:rsidR="004B5038">
          <w:rPr>
            <w:noProof/>
            <w:webHidden/>
          </w:rPr>
          <w:fldChar w:fldCharType="end"/>
        </w:r>
      </w:hyperlink>
    </w:p>
    <w:p w14:paraId="3FE24203" w14:textId="221F6DAD" w:rsidR="004B5038" w:rsidRPr="00EA7185" w:rsidRDefault="00030043">
      <w:pPr>
        <w:pStyle w:val="TOC2"/>
        <w:rPr>
          <w:rFonts w:ascii="Calibri" w:hAnsi="Calibri" w:cs="Times New Roman"/>
          <w:b w:val="0"/>
          <w:sz w:val="22"/>
          <w:szCs w:val="22"/>
          <w:lang w:val="en-US"/>
        </w:rPr>
      </w:pPr>
      <w:hyperlink w:anchor="_Toc376775929" w:history="1">
        <w:r w:rsidR="004B5038" w:rsidRPr="00950403">
          <w:rPr>
            <w:rStyle w:val="Hyperlink"/>
          </w:rPr>
          <w:t>3.1.</w:t>
        </w:r>
        <w:r w:rsidR="004B5038" w:rsidRPr="00EA7185">
          <w:rPr>
            <w:rFonts w:ascii="Calibri" w:hAnsi="Calibri" w:cs="Times New Roman"/>
            <w:b w:val="0"/>
            <w:sz w:val="22"/>
            <w:szCs w:val="22"/>
            <w:lang w:val="en-US"/>
          </w:rPr>
          <w:tab/>
        </w:r>
        <w:r w:rsidR="004B5038" w:rsidRPr="00950403">
          <w:rPr>
            <w:rStyle w:val="Hyperlink"/>
          </w:rPr>
          <w:t>Introduction</w:t>
        </w:r>
        <w:r w:rsidR="004B5038">
          <w:rPr>
            <w:webHidden/>
          </w:rPr>
          <w:tab/>
        </w:r>
        <w:r w:rsidR="004B5038">
          <w:rPr>
            <w:webHidden/>
          </w:rPr>
          <w:fldChar w:fldCharType="begin"/>
        </w:r>
        <w:r w:rsidR="004B5038">
          <w:rPr>
            <w:webHidden/>
          </w:rPr>
          <w:instrText xml:space="preserve"> PAGEREF _Toc376775929 \h </w:instrText>
        </w:r>
        <w:r w:rsidR="004B5038">
          <w:rPr>
            <w:webHidden/>
          </w:rPr>
        </w:r>
        <w:r w:rsidR="004B5038">
          <w:rPr>
            <w:webHidden/>
          </w:rPr>
          <w:fldChar w:fldCharType="separate"/>
        </w:r>
        <w:r w:rsidR="003F74B5">
          <w:rPr>
            <w:webHidden/>
          </w:rPr>
          <w:t>35</w:t>
        </w:r>
        <w:r w:rsidR="004B5038">
          <w:rPr>
            <w:webHidden/>
          </w:rPr>
          <w:fldChar w:fldCharType="end"/>
        </w:r>
      </w:hyperlink>
    </w:p>
    <w:p w14:paraId="660B48CD" w14:textId="072EDDFF" w:rsidR="004B5038" w:rsidRPr="00EA7185" w:rsidRDefault="00030043">
      <w:pPr>
        <w:pStyle w:val="TOC2"/>
        <w:rPr>
          <w:rFonts w:ascii="Calibri" w:hAnsi="Calibri" w:cs="Times New Roman"/>
          <w:b w:val="0"/>
          <w:sz w:val="22"/>
          <w:szCs w:val="22"/>
          <w:lang w:val="en-US"/>
        </w:rPr>
      </w:pPr>
      <w:hyperlink w:anchor="_Toc376775930" w:history="1">
        <w:r w:rsidR="004B5038" w:rsidRPr="00950403">
          <w:rPr>
            <w:rStyle w:val="Hyperlink"/>
          </w:rPr>
          <w:t>3.2.</w:t>
        </w:r>
        <w:r w:rsidR="004B5038" w:rsidRPr="00EA7185">
          <w:rPr>
            <w:rFonts w:ascii="Calibri" w:hAnsi="Calibri" w:cs="Times New Roman"/>
            <w:b w:val="0"/>
            <w:sz w:val="22"/>
            <w:szCs w:val="22"/>
            <w:lang w:val="en-US"/>
          </w:rPr>
          <w:tab/>
        </w:r>
        <w:r w:rsidR="004B5038" w:rsidRPr="00950403">
          <w:rPr>
            <w:rStyle w:val="Hyperlink"/>
          </w:rPr>
          <w:t>Converting Temporary  Requests to Permanent Transactions</w:t>
        </w:r>
        <w:r w:rsidR="004B5038">
          <w:rPr>
            <w:webHidden/>
          </w:rPr>
          <w:tab/>
        </w:r>
        <w:r w:rsidR="004B5038">
          <w:rPr>
            <w:webHidden/>
          </w:rPr>
          <w:fldChar w:fldCharType="begin"/>
        </w:r>
        <w:r w:rsidR="004B5038">
          <w:rPr>
            <w:webHidden/>
          </w:rPr>
          <w:instrText xml:space="preserve"> PAGEREF _Toc376775930 \h </w:instrText>
        </w:r>
        <w:r w:rsidR="004B5038">
          <w:rPr>
            <w:webHidden/>
          </w:rPr>
        </w:r>
        <w:r w:rsidR="004B5038">
          <w:rPr>
            <w:webHidden/>
          </w:rPr>
          <w:fldChar w:fldCharType="separate"/>
        </w:r>
        <w:r w:rsidR="003F74B5">
          <w:rPr>
            <w:webHidden/>
          </w:rPr>
          <w:t>35</w:t>
        </w:r>
        <w:r w:rsidR="004B5038">
          <w:rPr>
            <w:webHidden/>
          </w:rPr>
          <w:fldChar w:fldCharType="end"/>
        </w:r>
      </w:hyperlink>
    </w:p>
    <w:p w14:paraId="59F4C6E6" w14:textId="2D575927" w:rsidR="004B5038" w:rsidRPr="00EA7185" w:rsidRDefault="00030043">
      <w:pPr>
        <w:pStyle w:val="TOC3"/>
        <w:rPr>
          <w:rFonts w:ascii="Calibri" w:hAnsi="Calibri"/>
          <w:b w:val="0"/>
          <w:noProof/>
          <w:sz w:val="22"/>
          <w:szCs w:val="22"/>
        </w:rPr>
      </w:pPr>
      <w:hyperlink w:anchor="_Toc376775931" w:history="1">
        <w:r w:rsidR="004B5038" w:rsidRPr="00950403">
          <w:rPr>
            <w:rStyle w:val="Hyperlink"/>
            <w:noProof/>
          </w:rPr>
          <w:t>3.2.1.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_Toc376775931 \h </w:instrText>
        </w:r>
        <w:r w:rsidR="004B5038">
          <w:rPr>
            <w:noProof/>
            <w:webHidden/>
          </w:rPr>
        </w:r>
        <w:r w:rsidR="004B5038">
          <w:rPr>
            <w:noProof/>
            <w:webHidden/>
          </w:rPr>
          <w:fldChar w:fldCharType="separate"/>
        </w:r>
        <w:r w:rsidR="003F74B5">
          <w:rPr>
            <w:noProof/>
            <w:webHidden/>
          </w:rPr>
          <w:t>35</w:t>
        </w:r>
        <w:r w:rsidR="004B5038">
          <w:rPr>
            <w:noProof/>
            <w:webHidden/>
          </w:rPr>
          <w:fldChar w:fldCharType="end"/>
        </w:r>
      </w:hyperlink>
    </w:p>
    <w:p w14:paraId="1E7F4B03" w14:textId="349928E2" w:rsidR="004B5038" w:rsidRPr="00EA7185" w:rsidRDefault="00030043">
      <w:pPr>
        <w:pStyle w:val="TOC3"/>
        <w:rPr>
          <w:rFonts w:ascii="Calibri" w:hAnsi="Calibri"/>
          <w:b w:val="0"/>
          <w:noProof/>
          <w:sz w:val="22"/>
          <w:szCs w:val="22"/>
        </w:rPr>
      </w:pPr>
      <w:hyperlink w:anchor="_Toc376775932" w:history="1">
        <w:r w:rsidR="004B5038" w:rsidRPr="00950403">
          <w:rPr>
            <w:rStyle w:val="Hyperlink"/>
            <w:noProof/>
          </w:rPr>
          <w:t>3.2.2.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_Toc376775932 \h </w:instrText>
        </w:r>
        <w:r w:rsidR="004B5038">
          <w:rPr>
            <w:noProof/>
            <w:webHidden/>
          </w:rPr>
        </w:r>
        <w:r w:rsidR="004B5038">
          <w:rPr>
            <w:noProof/>
            <w:webHidden/>
          </w:rPr>
          <w:fldChar w:fldCharType="separate"/>
        </w:r>
        <w:r w:rsidR="003F74B5">
          <w:rPr>
            <w:noProof/>
            <w:webHidden/>
          </w:rPr>
          <w:t>35</w:t>
        </w:r>
        <w:r w:rsidR="004B5038">
          <w:rPr>
            <w:noProof/>
            <w:webHidden/>
          </w:rPr>
          <w:fldChar w:fldCharType="end"/>
        </w:r>
      </w:hyperlink>
    </w:p>
    <w:p w14:paraId="146D6352" w14:textId="1E922F74" w:rsidR="004B5038" w:rsidRPr="00EA7185" w:rsidRDefault="00030043">
      <w:pPr>
        <w:pStyle w:val="TOC3"/>
        <w:rPr>
          <w:rFonts w:ascii="Calibri" w:hAnsi="Calibri"/>
          <w:b w:val="0"/>
          <w:noProof/>
          <w:sz w:val="22"/>
          <w:szCs w:val="22"/>
        </w:rPr>
      </w:pPr>
      <w:hyperlink w:anchor="_Toc376775933" w:history="1">
        <w:r w:rsidR="004B5038" w:rsidRPr="00950403">
          <w:rPr>
            <w:rStyle w:val="Hyperlink"/>
            <w:noProof/>
          </w:rPr>
          <w:t>3.2.3.</w:t>
        </w:r>
        <w:r w:rsidR="004B5038" w:rsidRPr="00EA7185">
          <w:rPr>
            <w:rFonts w:ascii="Calibri" w:hAnsi="Calibri"/>
            <w:b w:val="0"/>
            <w:noProof/>
            <w:sz w:val="22"/>
            <w:szCs w:val="22"/>
          </w:rPr>
          <w:tab/>
        </w:r>
        <w:r w:rsidR="004B5038" w:rsidRPr="00950403">
          <w:rPr>
            <w:rStyle w:val="Hyperlink"/>
            <w:noProof/>
          </w:rPr>
          <w:t>Request Review</w:t>
        </w:r>
        <w:r w:rsidR="004B5038">
          <w:rPr>
            <w:noProof/>
            <w:webHidden/>
          </w:rPr>
          <w:tab/>
        </w:r>
        <w:r w:rsidR="004B5038">
          <w:rPr>
            <w:noProof/>
            <w:webHidden/>
          </w:rPr>
          <w:fldChar w:fldCharType="begin"/>
        </w:r>
        <w:r w:rsidR="004B5038">
          <w:rPr>
            <w:noProof/>
            <w:webHidden/>
          </w:rPr>
          <w:instrText xml:space="preserve"> PAGEREF _Toc376775933 \h </w:instrText>
        </w:r>
        <w:r w:rsidR="004B5038">
          <w:rPr>
            <w:noProof/>
            <w:webHidden/>
          </w:rPr>
        </w:r>
        <w:r w:rsidR="004B5038">
          <w:rPr>
            <w:noProof/>
            <w:webHidden/>
          </w:rPr>
          <w:fldChar w:fldCharType="separate"/>
        </w:r>
        <w:r w:rsidR="003F74B5">
          <w:rPr>
            <w:noProof/>
            <w:webHidden/>
          </w:rPr>
          <w:t>36</w:t>
        </w:r>
        <w:r w:rsidR="004B5038">
          <w:rPr>
            <w:noProof/>
            <w:webHidden/>
          </w:rPr>
          <w:fldChar w:fldCharType="end"/>
        </w:r>
      </w:hyperlink>
    </w:p>
    <w:p w14:paraId="4388013A" w14:textId="6C30F57B" w:rsidR="004B5038" w:rsidRPr="00EA7185" w:rsidRDefault="00030043">
      <w:pPr>
        <w:pStyle w:val="TOC3"/>
        <w:rPr>
          <w:rFonts w:ascii="Calibri" w:hAnsi="Calibri"/>
          <w:b w:val="0"/>
          <w:noProof/>
          <w:sz w:val="22"/>
          <w:szCs w:val="22"/>
        </w:rPr>
      </w:pPr>
      <w:hyperlink w:anchor="_Toc376775934" w:history="1">
        <w:r w:rsidR="004B5038" w:rsidRPr="00950403">
          <w:rPr>
            <w:rStyle w:val="Hyperlink"/>
            <w:noProof/>
          </w:rPr>
          <w:t>3.2.4.</w:t>
        </w:r>
        <w:r w:rsidR="004B5038" w:rsidRPr="00EA7185">
          <w:rPr>
            <w:rFonts w:ascii="Calibri" w:hAnsi="Calibri"/>
            <w:b w:val="0"/>
            <w:noProof/>
            <w:sz w:val="22"/>
            <w:szCs w:val="22"/>
          </w:rPr>
          <w:tab/>
        </w:r>
        <w:r w:rsidR="004B5038" w:rsidRPr="00950403">
          <w:rPr>
            <w:rStyle w:val="Hyperlink"/>
            <w:noProof/>
          </w:rPr>
          <w:t>Edit Request</w:t>
        </w:r>
        <w:r w:rsidR="004B5038">
          <w:rPr>
            <w:noProof/>
            <w:webHidden/>
          </w:rPr>
          <w:tab/>
        </w:r>
        <w:r w:rsidR="004B5038">
          <w:rPr>
            <w:noProof/>
            <w:webHidden/>
          </w:rPr>
          <w:fldChar w:fldCharType="begin"/>
        </w:r>
        <w:r w:rsidR="004B5038">
          <w:rPr>
            <w:noProof/>
            <w:webHidden/>
          </w:rPr>
          <w:instrText xml:space="preserve"> PAGEREF _Toc376775934 \h </w:instrText>
        </w:r>
        <w:r w:rsidR="004B5038">
          <w:rPr>
            <w:noProof/>
            <w:webHidden/>
          </w:rPr>
        </w:r>
        <w:r w:rsidR="004B5038">
          <w:rPr>
            <w:noProof/>
            <w:webHidden/>
          </w:rPr>
          <w:fldChar w:fldCharType="separate"/>
        </w:r>
        <w:r w:rsidR="003F74B5">
          <w:rPr>
            <w:noProof/>
            <w:webHidden/>
          </w:rPr>
          <w:t>36</w:t>
        </w:r>
        <w:r w:rsidR="004B5038">
          <w:rPr>
            <w:noProof/>
            <w:webHidden/>
          </w:rPr>
          <w:fldChar w:fldCharType="end"/>
        </w:r>
      </w:hyperlink>
    </w:p>
    <w:p w14:paraId="53A3F000" w14:textId="7EAD1255" w:rsidR="004B5038" w:rsidRPr="00EA7185" w:rsidRDefault="00030043">
      <w:pPr>
        <w:pStyle w:val="TOC3"/>
        <w:rPr>
          <w:rFonts w:ascii="Calibri" w:hAnsi="Calibri"/>
          <w:b w:val="0"/>
          <w:noProof/>
          <w:sz w:val="22"/>
          <w:szCs w:val="22"/>
        </w:rPr>
      </w:pPr>
      <w:hyperlink w:anchor="_Toc376775935" w:history="1">
        <w:r w:rsidR="004B5038" w:rsidRPr="00950403">
          <w:rPr>
            <w:rStyle w:val="Hyperlink"/>
            <w:noProof/>
          </w:rPr>
          <w:t>3.2.5.</w:t>
        </w:r>
        <w:r w:rsidR="004B5038" w:rsidRPr="00EA7185">
          <w:rPr>
            <w:rFonts w:ascii="Calibri" w:hAnsi="Calibri"/>
            <w:b w:val="0"/>
            <w:noProof/>
            <w:sz w:val="22"/>
            <w:szCs w:val="22"/>
          </w:rPr>
          <w:tab/>
        </w:r>
        <w:r w:rsidR="004B5038" w:rsidRPr="00950403">
          <w:rPr>
            <w:rStyle w:val="Hyperlink"/>
            <w:noProof/>
          </w:rPr>
          <w:t>Request Review</w:t>
        </w:r>
        <w:r w:rsidR="004B5038">
          <w:rPr>
            <w:noProof/>
            <w:webHidden/>
          </w:rPr>
          <w:tab/>
        </w:r>
        <w:r w:rsidR="004B5038">
          <w:rPr>
            <w:noProof/>
            <w:webHidden/>
          </w:rPr>
          <w:fldChar w:fldCharType="begin"/>
        </w:r>
        <w:r w:rsidR="004B5038">
          <w:rPr>
            <w:noProof/>
            <w:webHidden/>
          </w:rPr>
          <w:instrText xml:space="preserve"> PAGEREF _Toc376775935 \h </w:instrText>
        </w:r>
        <w:r w:rsidR="004B5038">
          <w:rPr>
            <w:noProof/>
            <w:webHidden/>
          </w:rPr>
        </w:r>
        <w:r w:rsidR="004B5038">
          <w:rPr>
            <w:noProof/>
            <w:webHidden/>
          </w:rPr>
          <w:fldChar w:fldCharType="separate"/>
        </w:r>
        <w:r w:rsidR="003F74B5">
          <w:rPr>
            <w:noProof/>
            <w:webHidden/>
          </w:rPr>
          <w:t>37</w:t>
        </w:r>
        <w:r w:rsidR="004B5038">
          <w:rPr>
            <w:noProof/>
            <w:webHidden/>
          </w:rPr>
          <w:fldChar w:fldCharType="end"/>
        </w:r>
      </w:hyperlink>
    </w:p>
    <w:p w14:paraId="533B1959" w14:textId="718A8C71" w:rsidR="004B5038" w:rsidRPr="00EA7185" w:rsidRDefault="00030043">
      <w:pPr>
        <w:pStyle w:val="TOC2"/>
        <w:rPr>
          <w:rFonts w:ascii="Calibri" w:hAnsi="Calibri" w:cs="Times New Roman"/>
          <w:b w:val="0"/>
          <w:sz w:val="22"/>
          <w:szCs w:val="22"/>
          <w:lang w:val="en-US"/>
        </w:rPr>
      </w:pPr>
      <w:hyperlink w:anchor="_Toc376775936" w:history="1">
        <w:r w:rsidR="004B5038" w:rsidRPr="00950403">
          <w:rPr>
            <w:rStyle w:val="Hyperlink"/>
          </w:rPr>
          <w:t>3.3.</w:t>
        </w:r>
        <w:r w:rsidR="004B5038" w:rsidRPr="00EA7185">
          <w:rPr>
            <w:rFonts w:ascii="Calibri" w:hAnsi="Calibri" w:cs="Times New Roman"/>
            <w:b w:val="0"/>
            <w:sz w:val="22"/>
            <w:szCs w:val="22"/>
            <w:lang w:val="en-US"/>
          </w:rPr>
          <w:tab/>
        </w:r>
        <w:r w:rsidR="004B5038" w:rsidRPr="00950403">
          <w:rPr>
            <w:rStyle w:val="Hyperlink"/>
          </w:rPr>
          <w:t>Converting Temporary 1358 Transactions to Permanent Transactions</w:t>
        </w:r>
        <w:r w:rsidR="004B5038">
          <w:rPr>
            <w:webHidden/>
          </w:rPr>
          <w:tab/>
        </w:r>
        <w:r w:rsidR="004B5038">
          <w:rPr>
            <w:webHidden/>
          </w:rPr>
          <w:fldChar w:fldCharType="begin"/>
        </w:r>
        <w:r w:rsidR="004B5038">
          <w:rPr>
            <w:webHidden/>
          </w:rPr>
          <w:instrText xml:space="preserve"> PAGEREF _Toc376775936 \h </w:instrText>
        </w:r>
        <w:r w:rsidR="004B5038">
          <w:rPr>
            <w:webHidden/>
          </w:rPr>
        </w:r>
        <w:r w:rsidR="004B5038">
          <w:rPr>
            <w:webHidden/>
          </w:rPr>
          <w:fldChar w:fldCharType="separate"/>
        </w:r>
        <w:r w:rsidR="003F74B5">
          <w:rPr>
            <w:webHidden/>
          </w:rPr>
          <w:t>38</w:t>
        </w:r>
        <w:r w:rsidR="004B5038">
          <w:rPr>
            <w:webHidden/>
          </w:rPr>
          <w:fldChar w:fldCharType="end"/>
        </w:r>
      </w:hyperlink>
    </w:p>
    <w:p w14:paraId="1D485402" w14:textId="489FF96D" w:rsidR="004B5038" w:rsidRPr="00EA7185" w:rsidRDefault="00030043">
      <w:pPr>
        <w:pStyle w:val="TOC3"/>
        <w:rPr>
          <w:rFonts w:ascii="Calibri" w:hAnsi="Calibri"/>
          <w:b w:val="0"/>
          <w:noProof/>
          <w:sz w:val="22"/>
          <w:szCs w:val="22"/>
        </w:rPr>
      </w:pPr>
      <w:hyperlink w:anchor="_Toc376775937" w:history="1">
        <w:r w:rsidR="004B5038" w:rsidRPr="00950403">
          <w:rPr>
            <w:rStyle w:val="Hyperlink"/>
            <w:noProof/>
          </w:rPr>
          <w:t>3.3.1.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_Toc376775937 \h </w:instrText>
        </w:r>
        <w:r w:rsidR="004B5038">
          <w:rPr>
            <w:noProof/>
            <w:webHidden/>
          </w:rPr>
        </w:r>
        <w:r w:rsidR="004B5038">
          <w:rPr>
            <w:noProof/>
            <w:webHidden/>
          </w:rPr>
          <w:fldChar w:fldCharType="separate"/>
        </w:r>
        <w:r w:rsidR="003F74B5">
          <w:rPr>
            <w:noProof/>
            <w:webHidden/>
          </w:rPr>
          <w:t>38</w:t>
        </w:r>
        <w:r w:rsidR="004B5038">
          <w:rPr>
            <w:noProof/>
            <w:webHidden/>
          </w:rPr>
          <w:fldChar w:fldCharType="end"/>
        </w:r>
      </w:hyperlink>
    </w:p>
    <w:p w14:paraId="7ACBA10C" w14:textId="33EA0E4A" w:rsidR="004B5038" w:rsidRPr="00EA7185" w:rsidRDefault="00030043">
      <w:pPr>
        <w:pStyle w:val="TOC3"/>
        <w:rPr>
          <w:rFonts w:ascii="Calibri" w:hAnsi="Calibri"/>
          <w:b w:val="0"/>
          <w:noProof/>
          <w:sz w:val="22"/>
          <w:szCs w:val="22"/>
        </w:rPr>
      </w:pPr>
      <w:hyperlink w:anchor="_Toc376775938" w:history="1">
        <w:r w:rsidR="004B5038" w:rsidRPr="00950403">
          <w:rPr>
            <w:rStyle w:val="Hyperlink"/>
            <w:noProof/>
          </w:rPr>
          <w:t>3.3.2.</w:t>
        </w:r>
        <w:r w:rsidR="004B5038" w:rsidRPr="00EA7185">
          <w:rPr>
            <w:rFonts w:ascii="Calibri" w:hAnsi="Calibri"/>
            <w:b w:val="0"/>
            <w:noProof/>
            <w:sz w:val="22"/>
            <w:szCs w:val="22"/>
          </w:rPr>
          <w:tab/>
        </w:r>
        <w:r w:rsidR="004B5038" w:rsidRPr="00950403">
          <w:rPr>
            <w:rStyle w:val="Hyperlink"/>
            <w:noProof/>
          </w:rPr>
          <w:t>Enter Temporary Number</w:t>
        </w:r>
        <w:r w:rsidR="004B5038">
          <w:rPr>
            <w:noProof/>
            <w:webHidden/>
          </w:rPr>
          <w:tab/>
        </w:r>
        <w:r w:rsidR="004B5038">
          <w:rPr>
            <w:noProof/>
            <w:webHidden/>
          </w:rPr>
          <w:fldChar w:fldCharType="begin"/>
        </w:r>
        <w:r w:rsidR="004B5038">
          <w:rPr>
            <w:noProof/>
            <w:webHidden/>
          </w:rPr>
          <w:instrText xml:space="preserve"> PAGEREF _Toc376775938 \h </w:instrText>
        </w:r>
        <w:r w:rsidR="004B5038">
          <w:rPr>
            <w:noProof/>
            <w:webHidden/>
          </w:rPr>
        </w:r>
        <w:r w:rsidR="004B5038">
          <w:rPr>
            <w:noProof/>
            <w:webHidden/>
          </w:rPr>
          <w:fldChar w:fldCharType="separate"/>
        </w:r>
        <w:r w:rsidR="003F74B5">
          <w:rPr>
            <w:noProof/>
            <w:webHidden/>
          </w:rPr>
          <w:t>38</w:t>
        </w:r>
        <w:r w:rsidR="004B5038">
          <w:rPr>
            <w:noProof/>
            <w:webHidden/>
          </w:rPr>
          <w:fldChar w:fldCharType="end"/>
        </w:r>
      </w:hyperlink>
    </w:p>
    <w:p w14:paraId="70EE3EC5" w14:textId="7DD5A412" w:rsidR="004B5038" w:rsidRPr="00EA7185" w:rsidRDefault="00030043">
      <w:pPr>
        <w:pStyle w:val="TOC3"/>
        <w:rPr>
          <w:rFonts w:ascii="Calibri" w:hAnsi="Calibri"/>
          <w:b w:val="0"/>
          <w:noProof/>
          <w:sz w:val="22"/>
          <w:szCs w:val="22"/>
        </w:rPr>
      </w:pPr>
      <w:hyperlink w:anchor="_Toc376775939" w:history="1">
        <w:r w:rsidR="004B5038" w:rsidRPr="00950403">
          <w:rPr>
            <w:rStyle w:val="Hyperlink"/>
            <w:noProof/>
          </w:rPr>
          <w:t>3.3.3.</w:t>
        </w:r>
        <w:r w:rsidR="004B5038" w:rsidRPr="00EA7185">
          <w:rPr>
            <w:rFonts w:ascii="Calibri" w:hAnsi="Calibri"/>
            <w:b w:val="0"/>
            <w:noProof/>
            <w:sz w:val="22"/>
            <w:szCs w:val="22"/>
          </w:rPr>
          <w:tab/>
        </w:r>
        <w:r w:rsidR="004B5038" w:rsidRPr="00950403">
          <w:rPr>
            <w:rStyle w:val="Hyperlink"/>
            <w:noProof/>
          </w:rPr>
          <w:t>Conversion to Permanent Number</w:t>
        </w:r>
        <w:r w:rsidR="004B5038">
          <w:rPr>
            <w:noProof/>
            <w:webHidden/>
          </w:rPr>
          <w:tab/>
        </w:r>
        <w:r w:rsidR="004B5038">
          <w:rPr>
            <w:noProof/>
            <w:webHidden/>
          </w:rPr>
          <w:fldChar w:fldCharType="begin"/>
        </w:r>
        <w:r w:rsidR="004B5038">
          <w:rPr>
            <w:noProof/>
            <w:webHidden/>
          </w:rPr>
          <w:instrText xml:space="preserve"> PAGEREF _Toc376775939 \h </w:instrText>
        </w:r>
        <w:r w:rsidR="004B5038">
          <w:rPr>
            <w:noProof/>
            <w:webHidden/>
          </w:rPr>
        </w:r>
        <w:r w:rsidR="004B5038">
          <w:rPr>
            <w:noProof/>
            <w:webHidden/>
          </w:rPr>
          <w:fldChar w:fldCharType="separate"/>
        </w:r>
        <w:r w:rsidR="003F74B5">
          <w:rPr>
            <w:noProof/>
            <w:webHidden/>
          </w:rPr>
          <w:t>40</w:t>
        </w:r>
        <w:r w:rsidR="004B5038">
          <w:rPr>
            <w:noProof/>
            <w:webHidden/>
          </w:rPr>
          <w:fldChar w:fldCharType="end"/>
        </w:r>
      </w:hyperlink>
    </w:p>
    <w:p w14:paraId="7EEAFDAE" w14:textId="26574191" w:rsidR="004B5038" w:rsidRPr="00EA7185" w:rsidRDefault="00030043">
      <w:pPr>
        <w:pStyle w:val="TOC1"/>
        <w:tabs>
          <w:tab w:val="left" w:pos="1760"/>
        </w:tabs>
        <w:rPr>
          <w:rFonts w:ascii="Calibri" w:hAnsi="Calibri"/>
          <w:b w:val="0"/>
          <w:noProof/>
          <w:sz w:val="22"/>
          <w:szCs w:val="22"/>
        </w:rPr>
      </w:pPr>
      <w:hyperlink w:anchor="_Toc376775940" w:history="1">
        <w:r w:rsidR="004B5038" w:rsidRPr="00950403">
          <w:rPr>
            <w:rStyle w:val="Hyperlink"/>
            <w:noProof/>
          </w:rPr>
          <w:t>Chapter 4.</w:t>
        </w:r>
        <w:r w:rsidR="004B5038" w:rsidRPr="00EA7185">
          <w:rPr>
            <w:rFonts w:ascii="Calibri" w:hAnsi="Calibri"/>
            <w:b w:val="0"/>
            <w:noProof/>
            <w:sz w:val="22"/>
            <w:szCs w:val="22"/>
          </w:rPr>
          <w:tab/>
        </w:r>
        <w:r w:rsidR="004B5038" w:rsidRPr="00950403">
          <w:rPr>
            <w:rStyle w:val="Hyperlink"/>
            <w:noProof/>
          </w:rPr>
          <w:t>Monitoring Request Status</w:t>
        </w:r>
        <w:r w:rsidR="004B5038">
          <w:rPr>
            <w:noProof/>
            <w:webHidden/>
          </w:rPr>
          <w:tab/>
        </w:r>
        <w:r w:rsidR="004B5038">
          <w:rPr>
            <w:noProof/>
            <w:webHidden/>
          </w:rPr>
          <w:fldChar w:fldCharType="begin"/>
        </w:r>
        <w:r w:rsidR="004B5038">
          <w:rPr>
            <w:noProof/>
            <w:webHidden/>
          </w:rPr>
          <w:instrText xml:space="preserve"> PAGEREF _Toc376775940 \h </w:instrText>
        </w:r>
        <w:r w:rsidR="004B5038">
          <w:rPr>
            <w:noProof/>
            <w:webHidden/>
          </w:rPr>
        </w:r>
        <w:r w:rsidR="004B5038">
          <w:rPr>
            <w:noProof/>
            <w:webHidden/>
          </w:rPr>
          <w:fldChar w:fldCharType="separate"/>
        </w:r>
        <w:r w:rsidR="003F74B5">
          <w:rPr>
            <w:noProof/>
            <w:webHidden/>
          </w:rPr>
          <w:t>43</w:t>
        </w:r>
        <w:r w:rsidR="004B5038">
          <w:rPr>
            <w:noProof/>
            <w:webHidden/>
          </w:rPr>
          <w:fldChar w:fldCharType="end"/>
        </w:r>
      </w:hyperlink>
    </w:p>
    <w:p w14:paraId="1812EEA1" w14:textId="1A22296B" w:rsidR="004B5038" w:rsidRPr="00EA7185" w:rsidRDefault="00030043">
      <w:pPr>
        <w:pStyle w:val="TOC2"/>
        <w:rPr>
          <w:rFonts w:ascii="Calibri" w:hAnsi="Calibri" w:cs="Times New Roman"/>
          <w:b w:val="0"/>
          <w:sz w:val="22"/>
          <w:szCs w:val="22"/>
          <w:lang w:val="en-US"/>
        </w:rPr>
      </w:pPr>
      <w:hyperlink w:anchor="_Toc376775941" w:history="1">
        <w:r w:rsidR="004B5038" w:rsidRPr="00950403">
          <w:rPr>
            <w:rStyle w:val="Hyperlink"/>
          </w:rPr>
          <w:t>4.1.</w:t>
        </w:r>
        <w:r w:rsidR="004B5038" w:rsidRPr="00EA7185">
          <w:rPr>
            <w:rFonts w:ascii="Calibri" w:hAnsi="Calibri" w:cs="Times New Roman"/>
            <w:b w:val="0"/>
            <w:sz w:val="22"/>
            <w:szCs w:val="22"/>
            <w:lang w:val="en-US"/>
          </w:rPr>
          <w:tab/>
        </w:r>
        <w:r w:rsidR="004B5038" w:rsidRPr="00950403">
          <w:rPr>
            <w:rStyle w:val="Hyperlink"/>
          </w:rPr>
          <w:t>Introduction</w:t>
        </w:r>
        <w:r w:rsidR="004B5038">
          <w:rPr>
            <w:webHidden/>
          </w:rPr>
          <w:tab/>
        </w:r>
        <w:r w:rsidR="004B5038">
          <w:rPr>
            <w:webHidden/>
          </w:rPr>
          <w:fldChar w:fldCharType="begin"/>
        </w:r>
        <w:r w:rsidR="004B5038">
          <w:rPr>
            <w:webHidden/>
          </w:rPr>
          <w:instrText xml:space="preserve"> PAGEREF _Toc376775941 \h </w:instrText>
        </w:r>
        <w:r w:rsidR="004B5038">
          <w:rPr>
            <w:webHidden/>
          </w:rPr>
        </w:r>
        <w:r w:rsidR="004B5038">
          <w:rPr>
            <w:webHidden/>
          </w:rPr>
          <w:fldChar w:fldCharType="separate"/>
        </w:r>
        <w:r w:rsidR="003F74B5">
          <w:rPr>
            <w:webHidden/>
          </w:rPr>
          <w:t>43</w:t>
        </w:r>
        <w:r w:rsidR="004B5038">
          <w:rPr>
            <w:webHidden/>
          </w:rPr>
          <w:fldChar w:fldCharType="end"/>
        </w:r>
      </w:hyperlink>
    </w:p>
    <w:p w14:paraId="2959580D" w14:textId="0BE2EC82" w:rsidR="004B5038" w:rsidRPr="00EA7185" w:rsidRDefault="00030043">
      <w:pPr>
        <w:pStyle w:val="TOC2"/>
        <w:rPr>
          <w:rFonts w:ascii="Calibri" w:hAnsi="Calibri" w:cs="Times New Roman"/>
          <w:b w:val="0"/>
          <w:sz w:val="22"/>
          <w:szCs w:val="22"/>
          <w:lang w:val="en-US"/>
        </w:rPr>
      </w:pPr>
      <w:hyperlink w:anchor="_Toc376775942" w:history="1">
        <w:r w:rsidR="004B5038" w:rsidRPr="00950403">
          <w:rPr>
            <w:rStyle w:val="Hyperlink"/>
          </w:rPr>
          <w:t>4.2.</w:t>
        </w:r>
        <w:r w:rsidR="004B5038" w:rsidRPr="00EA7185">
          <w:rPr>
            <w:rFonts w:ascii="Calibri" w:hAnsi="Calibri" w:cs="Times New Roman"/>
            <w:b w:val="0"/>
            <w:sz w:val="22"/>
            <w:szCs w:val="22"/>
            <w:lang w:val="en-US"/>
          </w:rPr>
          <w:tab/>
        </w:r>
        <w:r w:rsidR="004B5038" w:rsidRPr="00950403">
          <w:rPr>
            <w:rStyle w:val="Hyperlink"/>
          </w:rPr>
          <w:t>Monitoring Request Status</w:t>
        </w:r>
        <w:r w:rsidR="004B5038">
          <w:rPr>
            <w:webHidden/>
          </w:rPr>
          <w:tab/>
        </w:r>
        <w:r w:rsidR="004B5038">
          <w:rPr>
            <w:webHidden/>
          </w:rPr>
          <w:fldChar w:fldCharType="begin"/>
        </w:r>
        <w:r w:rsidR="004B5038">
          <w:rPr>
            <w:webHidden/>
          </w:rPr>
          <w:instrText xml:space="preserve"> PAGEREF _Toc376775942 \h </w:instrText>
        </w:r>
        <w:r w:rsidR="004B5038">
          <w:rPr>
            <w:webHidden/>
          </w:rPr>
        </w:r>
        <w:r w:rsidR="004B5038">
          <w:rPr>
            <w:webHidden/>
          </w:rPr>
          <w:fldChar w:fldCharType="separate"/>
        </w:r>
        <w:r w:rsidR="003F74B5">
          <w:rPr>
            <w:webHidden/>
          </w:rPr>
          <w:t>43</w:t>
        </w:r>
        <w:r w:rsidR="004B5038">
          <w:rPr>
            <w:webHidden/>
          </w:rPr>
          <w:fldChar w:fldCharType="end"/>
        </w:r>
      </w:hyperlink>
    </w:p>
    <w:p w14:paraId="6393C216" w14:textId="2F55BE94" w:rsidR="004B5038" w:rsidRPr="00EA7185" w:rsidRDefault="00030043">
      <w:pPr>
        <w:pStyle w:val="TOC3"/>
        <w:rPr>
          <w:rFonts w:ascii="Calibri" w:hAnsi="Calibri"/>
          <w:b w:val="0"/>
          <w:noProof/>
          <w:sz w:val="22"/>
          <w:szCs w:val="22"/>
        </w:rPr>
      </w:pPr>
      <w:hyperlink w:anchor="_Toc376775943" w:history="1">
        <w:r w:rsidR="004B5038" w:rsidRPr="00950403">
          <w:rPr>
            <w:rStyle w:val="Hyperlink"/>
            <w:noProof/>
          </w:rPr>
          <w:t>4.2.1.</w:t>
        </w:r>
        <w:r w:rsidR="004B5038" w:rsidRPr="00EA7185">
          <w:rPr>
            <w:rFonts w:ascii="Calibri" w:hAnsi="Calibri"/>
            <w:b w:val="0"/>
            <w:noProof/>
            <w:sz w:val="22"/>
            <w:szCs w:val="22"/>
          </w:rPr>
          <w:tab/>
        </w:r>
        <w:r w:rsidR="004B5038" w:rsidRPr="00950403">
          <w:rPr>
            <w:rStyle w:val="Hyperlink"/>
            <w:noProof/>
          </w:rPr>
          <w:t>When You Know the Purchase Order Number?</w:t>
        </w:r>
        <w:r w:rsidR="004B5038">
          <w:rPr>
            <w:noProof/>
            <w:webHidden/>
          </w:rPr>
          <w:tab/>
        </w:r>
        <w:r w:rsidR="004B5038">
          <w:rPr>
            <w:noProof/>
            <w:webHidden/>
          </w:rPr>
          <w:fldChar w:fldCharType="begin"/>
        </w:r>
        <w:r w:rsidR="004B5038">
          <w:rPr>
            <w:noProof/>
            <w:webHidden/>
          </w:rPr>
          <w:instrText xml:space="preserve"> PAGEREF _Toc376775943 \h </w:instrText>
        </w:r>
        <w:r w:rsidR="004B5038">
          <w:rPr>
            <w:noProof/>
            <w:webHidden/>
          </w:rPr>
        </w:r>
        <w:r w:rsidR="004B5038">
          <w:rPr>
            <w:noProof/>
            <w:webHidden/>
          </w:rPr>
          <w:fldChar w:fldCharType="separate"/>
        </w:r>
        <w:r w:rsidR="003F74B5">
          <w:rPr>
            <w:noProof/>
            <w:webHidden/>
          </w:rPr>
          <w:t>43</w:t>
        </w:r>
        <w:r w:rsidR="004B5038">
          <w:rPr>
            <w:noProof/>
            <w:webHidden/>
          </w:rPr>
          <w:fldChar w:fldCharType="end"/>
        </w:r>
      </w:hyperlink>
    </w:p>
    <w:p w14:paraId="3689BE41" w14:textId="634087D3" w:rsidR="004B5038" w:rsidRPr="00EA7185" w:rsidRDefault="00030043">
      <w:pPr>
        <w:pStyle w:val="TOC3"/>
        <w:rPr>
          <w:rFonts w:ascii="Calibri" w:hAnsi="Calibri"/>
          <w:b w:val="0"/>
          <w:noProof/>
          <w:sz w:val="22"/>
          <w:szCs w:val="22"/>
        </w:rPr>
      </w:pPr>
      <w:hyperlink w:anchor="_Toc376775944" w:history="1">
        <w:r w:rsidR="004B5038" w:rsidRPr="00950403">
          <w:rPr>
            <w:rStyle w:val="Hyperlink"/>
            <w:noProof/>
          </w:rPr>
          <w:t>4.2.2.</w:t>
        </w:r>
        <w:r w:rsidR="004B5038" w:rsidRPr="00EA7185">
          <w:rPr>
            <w:rFonts w:ascii="Calibri" w:hAnsi="Calibri"/>
            <w:b w:val="0"/>
            <w:noProof/>
            <w:sz w:val="22"/>
            <w:szCs w:val="22"/>
          </w:rPr>
          <w:tab/>
        </w:r>
        <w:r w:rsidR="004B5038" w:rsidRPr="00950403">
          <w:rPr>
            <w:rStyle w:val="Hyperlink"/>
            <w:noProof/>
          </w:rPr>
          <w:t>When You Don’t Know the Purchase Order Number, but know the Vendor?</w:t>
        </w:r>
        <w:r w:rsidR="004B5038">
          <w:rPr>
            <w:noProof/>
            <w:webHidden/>
          </w:rPr>
          <w:tab/>
        </w:r>
        <w:r w:rsidR="004B5038">
          <w:rPr>
            <w:noProof/>
            <w:webHidden/>
          </w:rPr>
          <w:fldChar w:fldCharType="begin"/>
        </w:r>
        <w:r w:rsidR="004B5038">
          <w:rPr>
            <w:noProof/>
            <w:webHidden/>
          </w:rPr>
          <w:instrText xml:space="preserve"> PAGEREF _Toc376775944 \h </w:instrText>
        </w:r>
        <w:r w:rsidR="004B5038">
          <w:rPr>
            <w:noProof/>
            <w:webHidden/>
          </w:rPr>
        </w:r>
        <w:r w:rsidR="004B5038">
          <w:rPr>
            <w:noProof/>
            <w:webHidden/>
          </w:rPr>
          <w:fldChar w:fldCharType="separate"/>
        </w:r>
        <w:r w:rsidR="003F74B5">
          <w:rPr>
            <w:noProof/>
            <w:webHidden/>
          </w:rPr>
          <w:t>44</w:t>
        </w:r>
        <w:r w:rsidR="004B5038">
          <w:rPr>
            <w:noProof/>
            <w:webHidden/>
          </w:rPr>
          <w:fldChar w:fldCharType="end"/>
        </w:r>
      </w:hyperlink>
    </w:p>
    <w:p w14:paraId="5D548B8B" w14:textId="6071B32A" w:rsidR="004B5038" w:rsidRPr="00EA7185" w:rsidRDefault="00030043">
      <w:pPr>
        <w:pStyle w:val="TOC3"/>
        <w:rPr>
          <w:rFonts w:ascii="Calibri" w:hAnsi="Calibri"/>
          <w:b w:val="0"/>
          <w:noProof/>
          <w:sz w:val="22"/>
          <w:szCs w:val="22"/>
        </w:rPr>
      </w:pPr>
      <w:hyperlink w:anchor="_Toc376775945" w:history="1">
        <w:r w:rsidR="004B5038" w:rsidRPr="00950403">
          <w:rPr>
            <w:rStyle w:val="Hyperlink"/>
            <w:noProof/>
          </w:rPr>
          <w:t>4.2.3.</w:t>
        </w:r>
        <w:r w:rsidR="004B5038" w:rsidRPr="00EA7185">
          <w:rPr>
            <w:rFonts w:ascii="Calibri" w:hAnsi="Calibri"/>
            <w:b w:val="0"/>
            <w:noProof/>
            <w:sz w:val="22"/>
            <w:szCs w:val="22"/>
          </w:rPr>
          <w:tab/>
        </w:r>
        <w:r w:rsidR="004B5038" w:rsidRPr="00950403">
          <w:rPr>
            <w:rStyle w:val="Hyperlink"/>
            <w:noProof/>
          </w:rPr>
          <w:t>When You Don’t Know the Purchase Order Number or Vendor, But Have the First Line Item?</w:t>
        </w:r>
        <w:r w:rsidR="004B5038">
          <w:rPr>
            <w:noProof/>
            <w:webHidden/>
          </w:rPr>
          <w:tab/>
        </w:r>
        <w:r w:rsidR="004B5038">
          <w:rPr>
            <w:noProof/>
            <w:webHidden/>
          </w:rPr>
          <w:fldChar w:fldCharType="begin"/>
        </w:r>
        <w:r w:rsidR="004B5038">
          <w:rPr>
            <w:noProof/>
            <w:webHidden/>
          </w:rPr>
          <w:instrText xml:space="preserve"> PAGEREF _Toc376775945 \h </w:instrText>
        </w:r>
        <w:r w:rsidR="004B5038">
          <w:rPr>
            <w:noProof/>
            <w:webHidden/>
          </w:rPr>
        </w:r>
        <w:r w:rsidR="004B5038">
          <w:rPr>
            <w:noProof/>
            <w:webHidden/>
          </w:rPr>
          <w:fldChar w:fldCharType="separate"/>
        </w:r>
        <w:r w:rsidR="003F74B5">
          <w:rPr>
            <w:noProof/>
            <w:webHidden/>
          </w:rPr>
          <w:t>45</w:t>
        </w:r>
        <w:r w:rsidR="004B5038">
          <w:rPr>
            <w:noProof/>
            <w:webHidden/>
          </w:rPr>
          <w:fldChar w:fldCharType="end"/>
        </w:r>
      </w:hyperlink>
    </w:p>
    <w:p w14:paraId="0F7A3BBA" w14:textId="03AFA190" w:rsidR="004B5038" w:rsidRPr="00EA7185" w:rsidRDefault="00030043">
      <w:pPr>
        <w:pStyle w:val="TOC2"/>
        <w:rPr>
          <w:rFonts w:ascii="Calibri" w:hAnsi="Calibri" w:cs="Times New Roman"/>
          <w:b w:val="0"/>
          <w:sz w:val="22"/>
          <w:szCs w:val="22"/>
          <w:lang w:val="en-US"/>
        </w:rPr>
      </w:pPr>
      <w:hyperlink w:anchor="_Toc376775946" w:history="1">
        <w:r w:rsidR="004B5038" w:rsidRPr="00950403">
          <w:rPr>
            <w:rStyle w:val="Hyperlink"/>
          </w:rPr>
          <w:t>4.3.</w:t>
        </w:r>
        <w:r w:rsidR="004B5038" w:rsidRPr="00EA7185">
          <w:rPr>
            <w:rFonts w:ascii="Calibri" w:hAnsi="Calibri" w:cs="Times New Roman"/>
            <w:b w:val="0"/>
            <w:sz w:val="22"/>
            <w:szCs w:val="22"/>
            <w:lang w:val="en-US"/>
          </w:rPr>
          <w:tab/>
        </w:r>
        <w:r w:rsidR="004B5038" w:rsidRPr="00950403">
          <w:rPr>
            <w:rStyle w:val="Hyperlink"/>
          </w:rPr>
          <w:t>Monitoring the Status of 1358’s</w:t>
        </w:r>
        <w:r w:rsidR="004B5038">
          <w:rPr>
            <w:webHidden/>
          </w:rPr>
          <w:tab/>
        </w:r>
        <w:r w:rsidR="004B5038">
          <w:rPr>
            <w:webHidden/>
          </w:rPr>
          <w:fldChar w:fldCharType="begin"/>
        </w:r>
        <w:r w:rsidR="004B5038">
          <w:rPr>
            <w:webHidden/>
          </w:rPr>
          <w:instrText xml:space="preserve"> PAGEREF _Toc376775946 \h </w:instrText>
        </w:r>
        <w:r w:rsidR="004B5038">
          <w:rPr>
            <w:webHidden/>
          </w:rPr>
        </w:r>
        <w:r w:rsidR="004B5038">
          <w:rPr>
            <w:webHidden/>
          </w:rPr>
          <w:fldChar w:fldCharType="separate"/>
        </w:r>
        <w:r w:rsidR="003F74B5">
          <w:rPr>
            <w:webHidden/>
          </w:rPr>
          <w:t>46</w:t>
        </w:r>
        <w:r w:rsidR="004B5038">
          <w:rPr>
            <w:webHidden/>
          </w:rPr>
          <w:fldChar w:fldCharType="end"/>
        </w:r>
      </w:hyperlink>
    </w:p>
    <w:p w14:paraId="5F51F515" w14:textId="3B8C43D0" w:rsidR="004B5038" w:rsidRPr="00EA7185" w:rsidRDefault="00030043">
      <w:pPr>
        <w:pStyle w:val="TOC3"/>
        <w:rPr>
          <w:rFonts w:ascii="Calibri" w:hAnsi="Calibri"/>
          <w:b w:val="0"/>
          <w:noProof/>
          <w:sz w:val="22"/>
          <w:szCs w:val="22"/>
        </w:rPr>
      </w:pPr>
      <w:hyperlink w:anchor="_Toc376775947" w:history="1">
        <w:r w:rsidR="004B5038" w:rsidRPr="00950403">
          <w:rPr>
            <w:rStyle w:val="Hyperlink"/>
            <w:noProof/>
          </w:rPr>
          <w:t>4.3.1.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_Toc376775947 \h </w:instrText>
        </w:r>
        <w:r w:rsidR="004B5038">
          <w:rPr>
            <w:noProof/>
            <w:webHidden/>
          </w:rPr>
        </w:r>
        <w:r w:rsidR="004B5038">
          <w:rPr>
            <w:noProof/>
            <w:webHidden/>
          </w:rPr>
          <w:fldChar w:fldCharType="separate"/>
        </w:r>
        <w:r w:rsidR="003F74B5">
          <w:rPr>
            <w:noProof/>
            <w:webHidden/>
          </w:rPr>
          <w:t>46</w:t>
        </w:r>
        <w:r w:rsidR="004B5038">
          <w:rPr>
            <w:noProof/>
            <w:webHidden/>
          </w:rPr>
          <w:fldChar w:fldCharType="end"/>
        </w:r>
      </w:hyperlink>
    </w:p>
    <w:p w14:paraId="66340E67" w14:textId="4E476EE6" w:rsidR="004B5038" w:rsidRPr="00EA7185" w:rsidRDefault="00030043">
      <w:pPr>
        <w:pStyle w:val="TOC3"/>
        <w:rPr>
          <w:rFonts w:ascii="Calibri" w:hAnsi="Calibri"/>
          <w:b w:val="0"/>
          <w:noProof/>
          <w:sz w:val="22"/>
          <w:szCs w:val="22"/>
        </w:rPr>
      </w:pPr>
      <w:hyperlink w:anchor="_Toc376775948" w:history="1">
        <w:r w:rsidR="004B5038" w:rsidRPr="00950403">
          <w:rPr>
            <w:rStyle w:val="Hyperlink"/>
            <w:noProof/>
          </w:rPr>
          <w:t>4.3.2.</w:t>
        </w:r>
        <w:r w:rsidR="004B5038" w:rsidRPr="00EA7185">
          <w:rPr>
            <w:rFonts w:ascii="Calibri" w:hAnsi="Calibri"/>
            <w:b w:val="0"/>
            <w:noProof/>
            <w:sz w:val="22"/>
            <w:szCs w:val="22"/>
          </w:rPr>
          <w:tab/>
        </w:r>
        <w:r w:rsidR="004B5038" w:rsidRPr="00950403">
          <w:rPr>
            <w:rStyle w:val="Hyperlink"/>
            <w:noProof/>
          </w:rPr>
          <w:t>Entering Obligation Number</w:t>
        </w:r>
        <w:r w:rsidR="004B5038">
          <w:rPr>
            <w:noProof/>
            <w:webHidden/>
          </w:rPr>
          <w:tab/>
        </w:r>
        <w:r w:rsidR="004B5038">
          <w:rPr>
            <w:noProof/>
            <w:webHidden/>
          </w:rPr>
          <w:fldChar w:fldCharType="begin"/>
        </w:r>
        <w:r w:rsidR="004B5038">
          <w:rPr>
            <w:noProof/>
            <w:webHidden/>
          </w:rPr>
          <w:instrText xml:space="preserve"> PAGEREF _Toc376775948 \h </w:instrText>
        </w:r>
        <w:r w:rsidR="004B5038">
          <w:rPr>
            <w:noProof/>
            <w:webHidden/>
          </w:rPr>
        </w:r>
        <w:r w:rsidR="004B5038">
          <w:rPr>
            <w:noProof/>
            <w:webHidden/>
          </w:rPr>
          <w:fldChar w:fldCharType="separate"/>
        </w:r>
        <w:r w:rsidR="003F74B5">
          <w:rPr>
            <w:noProof/>
            <w:webHidden/>
          </w:rPr>
          <w:t>46</w:t>
        </w:r>
        <w:r w:rsidR="004B5038">
          <w:rPr>
            <w:noProof/>
            <w:webHidden/>
          </w:rPr>
          <w:fldChar w:fldCharType="end"/>
        </w:r>
      </w:hyperlink>
    </w:p>
    <w:p w14:paraId="76197535" w14:textId="48721EC6" w:rsidR="004B5038" w:rsidRPr="00EA7185" w:rsidRDefault="00030043">
      <w:pPr>
        <w:pStyle w:val="TOC3"/>
        <w:rPr>
          <w:rFonts w:ascii="Calibri" w:hAnsi="Calibri"/>
          <w:b w:val="0"/>
          <w:noProof/>
          <w:sz w:val="22"/>
          <w:szCs w:val="22"/>
        </w:rPr>
      </w:pPr>
      <w:hyperlink w:anchor="_Toc376775949" w:history="1">
        <w:r w:rsidR="004B5038" w:rsidRPr="00950403">
          <w:rPr>
            <w:rStyle w:val="Hyperlink"/>
            <w:noProof/>
          </w:rPr>
          <w:t>4.3.3.</w:t>
        </w:r>
        <w:r w:rsidR="004B5038" w:rsidRPr="00EA7185">
          <w:rPr>
            <w:rFonts w:ascii="Calibri" w:hAnsi="Calibri"/>
            <w:b w:val="0"/>
            <w:noProof/>
            <w:sz w:val="22"/>
            <w:szCs w:val="22"/>
          </w:rPr>
          <w:tab/>
        </w:r>
        <w:r w:rsidR="004B5038" w:rsidRPr="00950403">
          <w:rPr>
            <w:rStyle w:val="Hyperlink"/>
            <w:noProof/>
          </w:rPr>
          <w:t>Reviewing the 1358</w:t>
        </w:r>
        <w:r w:rsidR="004B5038">
          <w:rPr>
            <w:noProof/>
            <w:webHidden/>
          </w:rPr>
          <w:tab/>
        </w:r>
        <w:r w:rsidR="004B5038">
          <w:rPr>
            <w:noProof/>
            <w:webHidden/>
          </w:rPr>
          <w:fldChar w:fldCharType="begin"/>
        </w:r>
        <w:r w:rsidR="004B5038">
          <w:rPr>
            <w:noProof/>
            <w:webHidden/>
          </w:rPr>
          <w:instrText xml:space="preserve"> PAGEREF _Toc376775949 \h </w:instrText>
        </w:r>
        <w:r w:rsidR="004B5038">
          <w:rPr>
            <w:noProof/>
            <w:webHidden/>
          </w:rPr>
        </w:r>
        <w:r w:rsidR="004B5038">
          <w:rPr>
            <w:noProof/>
            <w:webHidden/>
          </w:rPr>
          <w:fldChar w:fldCharType="separate"/>
        </w:r>
        <w:r w:rsidR="003F74B5">
          <w:rPr>
            <w:noProof/>
            <w:webHidden/>
          </w:rPr>
          <w:t>47</w:t>
        </w:r>
        <w:r w:rsidR="004B5038">
          <w:rPr>
            <w:noProof/>
            <w:webHidden/>
          </w:rPr>
          <w:fldChar w:fldCharType="end"/>
        </w:r>
      </w:hyperlink>
    </w:p>
    <w:p w14:paraId="49B272C1" w14:textId="4CA17BAB" w:rsidR="004B5038" w:rsidRPr="00EA7185" w:rsidRDefault="00030043">
      <w:pPr>
        <w:pStyle w:val="TOC1"/>
        <w:tabs>
          <w:tab w:val="left" w:pos="1760"/>
        </w:tabs>
        <w:rPr>
          <w:rFonts w:ascii="Calibri" w:hAnsi="Calibri"/>
          <w:b w:val="0"/>
          <w:noProof/>
          <w:sz w:val="22"/>
          <w:szCs w:val="22"/>
        </w:rPr>
      </w:pPr>
      <w:hyperlink w:anchor="_Toc376775950" w:history="1">
        <w:r w:rsidR="004B5038" w:rsidRPr="00950403">
          <w:rPr>
            <w:rStyle w:val="Hyperlink"/>
            <w:noProof/>
          </w:rPr>
          <w:t>Chapter 5.</w:t>
        </w:r>
        <w:r w:rsidR="004B5038" w:rsidRPr="00EA7185">
          <w:rPr>
            <w:rFonts w:ascii="Calibri" w:hAnsi="Calibri"/>
            <w:b w:val="0"/>
            <w:noProof/>
            <w:sz w:val="22"/>
            <w:szCs w:val="22"/>
          </w:rPr>
          <w:tab/>
        </w:r>
        <w:r w:rsidR="004B5038" w:rsidRPr="00950403">
          <w:rPr>
            <w:rStyle w:val="Hyperlink"/>
            <w:noProof/>
          </w:rPr>
          <w:t>Adjusting Control Point Balances</w:t>
        </w:r>
        <w:r w:rsidR="004B5038">
          <w:rPr>
            <w:noProof/>
            <w:webHidden/>
          </w:rPr>
          <w:tab/>
        </w:r>
        <w:r w:rsidR="004B5038">
          <w:rPr>
            <w:noProof/>
            <w:webHidden/>
          </w:rPr>
          <w:fldChar w:fldCharType="begin"/>
        </w:r>
        <w:r w:rsidR="004B5038">
          <w:rPr>
            <w:noProof/>
            <w:webHidden/>
          </w:rPr>
          <w:instrText xml:space="preserve"> PAGEREF _Toc376775950 \h </w:instrText>
        </w:r>
        <w:r w:rsidR="004B5038">
          <w:rPr>
            <w:noProof/>
            <w:webHidden/>
          </w:rPr>
        </w:r>
        <w:r w:rsidR="004B5038">
          <w:rPr>
            <w:noProof/>
            <w:webHidden/>
          </w:rPr>
          <w:fldChar w:fldCharType="separate"/>
        </w:r>
        <w:r w:rsidR="003F74B5">
          <w:rPr>
            <w:noProof/>
            <w:webHidden/>
          </w:rPr>
          <w:t>49</w:t>
        </w:r>
        <w:r w:rsidR="004B5038">
          <w:rPr>
            <w:noProof/>
            <w:webHidden/>
          </w:rPr>
          <w:fldChar w:fldCharType="end"/>
        </w:r>
      </w:hyperlink>
    </w:p>
    <w:p w14:paraId="5DE943BB" w14:textId="589A15EE" w:rsidR="004B5038" w:rsidRPr="00EA7185" w:rsidRDefault="00030043">
      <w:pPr>
        <w:pStyle w:val="TOC2"/>
        <w:rPr>
          <w:rFonts w:ascii="Calibri" w:hAnsi="Calibri" w:cs="Times New Roman"/>
          <w:b w:val="0"/>
          <w:sz w:val="22"/>
          <w:szCs w:val="22"/>
          <w:lang w:val="en-US"/>
        </w:rPr>
      </w:pPr>
      <w:hyperlink w:anchor="_Toc376775951" w:history="1">
        <w:r w:rsidR="004B5038" w:rsidRPr="00950403">
          <w:rPr>
            <w:rStyle w:val="Hyperlink"/>
          </w:rPr>
          <w:t>5.1.</w:t>
        </w:r>
        <w:r w:rsidR="004B5038" w:rsidRPr="00EA7185">
          <w:rPr>
            <w:rFonts w:ascii="Calibri" w:hAnsi="Calibri" w:cs="Times New Roman"/>
            <w:b w:val="0"/>
            <w:sz w:val="22"/>
            <w:szCs w:val="22"/>
            <w:lang w:val="en-US"/>
          </w:rPr>
          <w:tab/>
        </w:r>
        <w:r w:rsidR="004B5038" w:rsidRPr="00950403">
          <w:rPr>
            <w:rStyle w:val="Hyperlink"/>
          </w:rPr>
          <w:t>Introduction</w:t>
        </w:r>
        <w:r w:rsidR="004B5038">
          <w:rPr>
            <w:webHidden/>
          </w:rPr>
          <w:tab/>
        </w:r>
        <w:r w:rsidR="004B5038">
          <w:rPr>
            <w:webHidden/>
          </w:rPr>
          <w:fldChar w:fldCharType="begin"/>
        </w:r>
        <w:r w:rsidR="004B5038">
          <w:rPr>
            <w:webHidden/>
          </w:rPr>
          <w:instrText xml:space="preserve"> PAGEREF _Toc376775951 \h </w:instrText>
        </w:r>
        <w:r w:rsidR="004B5038">
          <w:rPr>
            <w:webHidden/>
          </w:rPr>
        </w:r>
        <w:r w:rsidR="004B5038">
          <w:rPr>
            <w:webHidden/>
          </w:rPr>
          <w:fldChar w:fldCharType="separate"/>
        </w:r>
        <w:r w:rsidR="003F74B5">
          <w:rPr>
            <w:webHidden/>
          </w:rPr>
          <w:t>49</w:t>
        </w:r>
        <w:r w:rsidR="004B5038">
          <w:rPr>
            <w:webHidden/>
          </w:rPr>
          <w:fldChar w:fldCharType="end"/>
        </w:r>
      </w:hyperlink>
    </w:p>
    <w:p w14:paraId="58D8532B" w14:textId="2F9A6C50" w:rsidR="004B5038" w:rsidRPr="00EA7185" w:rsidRDefault="00030043">
      <w:pPr>
        <w:pStyle w:val="TOC3"/>
        <w:rPr>
          <w:rFonts w:ascii="Calibri" w:hAnsi="Calibri"/>
          <w:b w:val="0"/>
          <w:noProof/>
          <w:sz w:val="22"/>
          <w:szCs w:val="22"/>
        </w:rPr>
      </w:pPr>
      <w:hyperlink w:anchor="_Toc376775952" w:history="1">
        <w:r w:rsidR="004B5038" w:rsidRPr="00950403">
          <w:rPr>
            <w:rStyle w:val="Hyperlink"/>
            <w:noProof/>
          </w:rPr>
          <w:t>5.1.1.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_Toc376775952 \h </w:instrText>
        </w:r>
        <w:r w:rsidR="004B5038">
          <w:rPr>
            <w:noProof/>
            <w:webHidden/>
          </w:rPr>
        </w:r>
        <w:r w:rsidR="004B5038">
          <w:rPr>
            <w:noProof/>
            <w:webHidden/>
          </w:rPr>
          <w:fldChar w:fldCharType="separate"/>
        </w:r>
        <w:r w:rsidR="003F74B5">
          <w:rPr>
            <w:noProof/>
            <w:webHidden/>
          </w:rPr>
          <w:t>49</w:t>
        </w:r>
        <w:r w:rsidR="004B5038">
          <w:rPr>
            <w:noProof/>
            <w:webHidden/>
          </w:rPr>
          <w:fldChar w:fldCharType="end"/>
        </w:r>
      </w:hyperlink>
    </w:p>
    <w:p w14:paraId="7DFB8A95" w14:textId="19B770CC" w:rsidR="004B5038" w:rsidRPr="00EA7185" w:rsidRDefault="00030043">
      <w:pPr>
        <w:pStyle w:val="TOC3"/>
        <w:rPr>
          <w:rFonts w:ascii="Calibri" w:hAnsi="Calibri"/>
          <w:b w:val="0"/>
          <w:noProof/>
          <w:sz w:val="22"/>
          <w:szCs w:val="22"/>
        </w:rPr>
      </w:pPr>
      <w:hyperlink w:anchor="_Toc376775953" w:history="1">
        <w:r w:rsidR="004B5038" w:rsidRPr="00950403">
          <w:rPr>
            <w:rStyle w:val="Hyperlink"/>
            <w:noProof/>
          </w:rPr>
          <w:t>5.1.2.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_Toc376775953 \h </w:instrText>
        </w:r>
        <w:r w:rsidR="004B5038">
          <w:rPr>
            <w:noProof/>
            <w:webHidden/>
          </w:rPr>
        </w:r>
        <w:r w:rsidR="004B5038">
          <w:rPr>
            <w:noProof/>
            <w:webHidden/>
          </w:rPr>
          <w:fldChar w:fldCharType="separate"/>
        </w:r>
        <w:r w:rsidR="003F74B5">
          <w:rPr>
            <w:noProof/>
            <w:webHidden/>
          </w:rPr>
          <w:t>49</w:t>
        </w:r>
        <w:r w:rsidR="004B5038">
          <w:rPr>
            <w:noProof/>
            <w:webHidden/>
          </w:rPr>
          <w:fldChar w:fldCharType="end"/>
        </w:r>
      </w:hyperlink>
    </w:p>
    <w:p w14:paraId="360080E6" w14:textId="18BE5FE7" w:rsidR="004B5038" w:rsidRPr="00EA7185" w:rsidRDefault="00030043">
      <w:pPr>
        <w:pStyle w:val="TOC3"/>
        <w:rPr>
          <w:rFonts w:ascii="Calibri" w:hAnsi="Calibri"/>
          <w:b w:val="0"/>
          <w:noProof/>
          <w:sz w:val="22"/>
          <w:szCs w:val="22"/>
        </w:rPr>
      </w:pPr>
      <w:hyperlink w:anchor="_Toc376775954" w:history="1">
        <w:r w:rsidR="004B5038" w:rsidRPr="00950403">
          <w:rPr>
            <w:rStyle w:val="Hyperlink"/>
            <w:noProof/>
          </w:rPr>
          <w:t>5.1.3.</w:t>
        </w:r>
        <w:r w:rsidR="004B5038" w:rsidRPr="00EA7185">
          <w:rPr>
            <w:rFonts w:ascii="Calibri" w:hAnsi="Calibri"/>
            <w:b w:val="0"/>
            <w:noProof/>
            <w:sz w:val="22"/>
            <w:szCs w:val="22"/>
          </w:rPr>
          <w:tab/>
        </w:r>
        <w:r w:rsidR="004B5038" w:rsidRPr="00950403">
          <w:rPr>
            <w:rStyle w:val="Hyperlink"/>
            <w:noProof/>
          </w:rPr>
          <w:t>Adjustment Information</w:t>
        </w:r>
        <w:r w:rsidR="004B5038">
          <w:rPr>
            <w:noProof/>
            <w:webHidden/>
          </w:rPr>
          <w:tab/>
        </w:r>
        <w:r w:rsidR="004B5038">
          <w:rPr>
            <w:noProof/>
            <w:webHidden/>
          </w:rPr>
          <w:fldChar w:fldCharType="begin"/>
        </w:r>
        <w:r w:rsidR="004B5038">
          <w:rPr>
            <w:noProof/>
            <w:webHidden/>
          </w:rPr>
          <w:instrText xml:space="preserve"> PAGEREF _Toc376775954 \h </w:instrText>
        </w:r>
        <w:r w:rsidR="004B5038">
          <w:rPr>
            <w:noProof/>
            <w:webHidden/>
          </w:rPr>
        </w:r>
        <w:r w:rsidR="004B5038">
          <w:rPr>
            <w:noProof/>
            <w:webHidden/>
          </w:rPr>
          <w:fldChar w:fldCharType="separate"/>
        </w:r>
        <w:r w:rsidR="003F74B5">
          <w:rPr>
            <w:noProof/>
            <w:webHidden/>
          </w:rPr>
          <w:t>50</w:t>
        </w:r>
        <w:r w:rsidR="004B5038">
          <w:rPr>
            <w:noProof/>
            <w:webHidden/>
          </w:rPr>
          <w:fldChar w:fldCharType="end"/>
        </w:r>
      </w:hyperlink>
    </w:p>
    <w:p w14:paraId="4C5DBA51" w14:textId="5E2CDE7F" w:rsidR="004B5038" w:rsidRPr="00EA7185" w:rsidRDefault="00030043">
      <w:pPr>
        <w:pStyle w:val="TOC1"/>
        <w:tabs>
          <w:tab w:val="left" w:pos="1760"/>
        </w:tabs>
        <w:rPr>
          <w:rFonts w:ascii="Calibri" w:hAnsi="Calibri"/>
          <w:b w:val="0"/>
          <w:noProof/>
          <w:sz w:val="22"/>
          <w:szCs w:val="22"/>
        </w:rPr>
      </w:pPr>
      <w:hyperlink w:anchor="_Toc376775955" w:history="1">
        <w:r w:rsidR="004B5038" w:rsidRPr="00950403">
          <w:rPr>
            <w:rStyle w:val="Hyperlink"/>
            <w:noProof/>
          </w:rPr>
          <w:t>Chapter 6.</w:t>
        </w:r>
        <w:r w:rsidR="004B5038" w:rsidRPr="00EA7185">
          <w:rPr>
            <w:rFonts w:ascii="Calibri" w:hAnsi="Calibri"/>
            <w:b w:val="0"/>
            <w:noProof/>
            <w:sz w:val="22"/>
            <w:szCs w:val="22"/>
          </w:rPr>
          <w:tab/>
        </w:r>
        <w:r w:rsidR="004B5038" w:rsidRPr="00950403">
          <w:rPr>
            <w:rStyle w:val="Hyperlink"/>
            <w:noProof/>
          </w:rPr>
          <w:t>Handling System Down or Life-Threatening Emergencies</w:t>
        </w:r>
        <w:r w:rsidR="004B5038">
          <w:rPr>
            <w:noProof/>
            <w:webHidden/>
          </w:rPr>
          <w:tab/>
        </w:r>
        <w:r w:rsidR="004B5038">
          <w:rPr>
            <w:noProof/>
            <w:webHidden/>
          </w:rPr>
          <w:fldChar w:fldCharType="begin"/>
        </w:r>
        <w:r w:rsidR="004B5038">
          <w:rPr>
            <w:noProof/>
            <w:webHidden/>
          </w:rPr>
          <w:instrText xml:space="preserve"> PAGEREF _Toc376775955 \h </w:instrText>
        </w:r>
        <w:r w:rsidR="004B5038">
          <w:rPr>
            <w:noProof/>
            <w:webHidden/>
          </w:rPr>
        </w:r>
        <w:r w:rsidR="004B5038">
          <w:rPr>
            <w:noProof/>
            <w:webHidden/>
          </w:rPr>
          <w:fldChar w:fldCharType="separate"/>
        </w:r>
        <w:r w:rsidR="003F74B5">
          <w:rPr>
            <w:noProof/>
            <w:webHidden/>
          </w:rPr>
          <w:t>53</w:t>
        </w:r>
        <w:r w:rsidR="004B5038">
          <w:rPr>
            <w:noProof/>
            <w:webHidden/>
          </w:rPr>
          <w:fldChar w:fldCharType="end"/>
        </w:r>
      </w:hyperlink>
    </w:p>
    <w:p w14:paraId="42C18932" w14:textId="6732F220" w:rsidR="004B5038" w:rsidRPr="00EA7185" w:rsidRDefault="00030043">
      <w:pPr>
        <w:pStyle w:val="TOC1"/>
        <w:tabs>
          <w:tab w:val="left" w:pos="1760"/>
        </w:tabs>
        <w:rPr>
          <w:rFonts w:ascii="Calibri" w:hAnsi="Calibri"/>
          <w:b w:val="0"/>
          <w:noProof/>
          <w:sz w:val="22"/>
          <w:szCs w:val="22"/>
        </w:rPr>
      </w:pPr>
      <w:hyperlink w:anchor="_Toc376775956" w:history="1">
        <w:r w:rsidR="004B5038" w:rsidRPr="00950403">
          <w:rPr>
            <w:rStyle w:val="Hyperlink"/>
            <w:noProof/>
          </w:rPr>
          <w:t>Chapter 7.</w:t>
        </w:r>
        <w:r w:rsidR="004B5038" w:rsidRPr="00EA7185">
          <w:rPr>
            <w:rFonts w:ascii="Calibri" w:hAnsi="Calibri"/>
            <w:b w:val="0"/>
            <w:noProof/>
            <w:sz w:val="22"/>
            <w:szCs w:val="22"/>
          </w:rPr>
          <w:tab/>
        </w:r>
        <w:r w:rsidR="004B5038" w:rsidRPr="00950403">
          <w:rPr>
            <w:rStyle w:val="Hyperlink"/>
            <w:noProof/>
          </w:rPr>
          <w:t>Other IFCAP Functions</w:t>
        </w:r>
        <w:r w:rsidR="004B5038">
          <w:rPr>
            <w:noProof/>
            <w:webHidden/>
          </w:rPr>
          <w:tab/>
        </w:r>
        <w:r w:rsidR="004B5038">
          <w:rPr>
            <w:noProof/>
            <w:webHidden/>
          </w:rPr>
          <w:fldChar w:fldCharType="begin"/>
        </w:r>
        <w:r w:rsidR="004B5038">
          <w:rPr>
            <w:noProof/>
            <w:webHidden/>
          </w:rPr>
          <w:instrText xml:space="preserve"> PAGEREF _Toc376775956 \h </w:instrText>
        </w:r>
        <w:r w:rsidR="004B5038">
          <w:rPr>
            <w:noProof/>
            <w:webHidden/>
          </w:rPr>
        </w:r>
        <w:r w:rsidR="004B5038">
          <w:rPr>
            <w:noProof/>
            <w:webHidden/>
          </w:rPr>
          <w:fldChar w:fldCharType="separate"/>
        </w:r>
        <w:r w:rsidR="003F74B5">
          <w:rPr>
            <w:noProof/>
            <w:webHidden/>
          </w:rPr>
          <w:t>55</w:t>
        </w:r>
        <w:r w:rsidR="004B5038">
          <w:rPr>
            <w:noProof/>
            <w:webHidden/>
          </w:rPr>
          <w:fldChar w:fldCharType="end"/>
        </w:r>
      </w:hyperlink>
    </w:p>
    <w:p w14:paraId="15B91FDA" w14:textId="424207CC" w:rsidR="004B5038" w:rsidRPr="00EA7185" w:rsidRDefault="00030043">
      <w:pPr>
        <w:pStyle w:val="TOC2"/>
        <w:rPr>
          <w:rFonts w:ascii="Calibri" w:hAnsi="Calibri" w:cs="Times New Roman"/>
          <w:b w:val="0"/>
          <w:sz w:val="22"/>
          <w:szCs w:val="22"/>
          <w:lang w:val="en-US"/>
        </w:rPr>
      </w:pPr>
      <w:hyperlink w:anchor="_Toc376775957" w:history="1">
        <w:r w:rsidR="004B5038" w:rsidRPr="00950403">
          <w:rPr>
            <w:rStyle w:val="Hyperlink"/>
          </w:rPr>
          <w:t>7.1.</w:t>
        </w:r>
        <w:r w:rsidR="004B5038" w:rsidRPr="00EA7185">
          <w:rPr>
            <w:rFonts w:ascii="Calibri" w:hAnsi="Calibri" w:cs="Times New Roman"/>
            <w:b w:val="0"/>
            <w:sz w:val="22"/>
            <w:szCs w:val="22"/>
            <w:lang w:val="en-US"/>
          </w:rPr>
          <w:tab/>
        </w:r>
        <w:r w:rsidR="004B5038" w:rsidRPr="00950403">
          <w:rPr>
            <w:rStyle w:val="Hyperlink"/>
          </w:rPr>
          <w:t>Supplementary Options in the Process a Request Menu</w:t>
        </w:r>
        <w:r w:rsidR="004B5038">
          <w:rPr>
            <w:webHidden/>
          </w:rPr>
          <w:tab/>
        </w:r>
        <w:r w:rsidR="004B5038">
          <w:rPr>
            <w:webHidden/>
          </w:rPr>
          <w:fldChar w:fldCharType="begin"/>
        </w:r>
        <w:r w:rsidR="004B5038">
          <w:rPr>
            <w:webHidden/>
          </w:rPr>
          <w:instrText xml:space="preserve"> PAGEREF _Toc376775957 \h </w:instrText>
        </w:r>
        <w:r w:rsidR="004B5038">
          <w:rPr>
            <w:webHidden/>
          </w:rPr>
        </w:r>
        <w:r w:rsidR="004B5038">
          <w:rPr>
            <w:webHidden/>
          </w:rPr>
          <w:fldChar w:fldCharType="separate"/>
        </w:r>
        <w:r w:rsidR="003F74B5">
          <w:rPr>
            <w:webHidden/>
          </w:rPr>
          <w:t>55</w:t>
        </w:r>
        <w:r w:rsidR="004B5038">
          <w:rPr>
            <w:webHidden/>
          </w:rPr>
          <w:fldChar w:fldCharType="end"/>
        </w:r>
      </w:hyperlink>
    </w:p>
    <w:p w14:paraId="7A07BC1E" w14:textId="6990DD4F" w:rsidR="004B5038" w:rsidRPr="00EA7185" w:rsidRDefault="00030043">
      <w:pPr>
        <w:pStyle w:val="TOC2"/>
        <w:rPr>
          <w:rFonts w:ascii="Calibri" w:hAnsi="Calibri" w:cs="Times New Roman"/>
          <w:b w:val="0"/>
          <w:sz w:val="22"/>
          <w:szCs w:val="22"/>
          <w:lang w:val="en-US"/>
        </w:rPr>
      </w:pPr>
      <w:hyperlink w:anchor="_Toc376775958" w:history="1">
        <w:r w:rsidR="004B5038" w:rsidRPr="00950403">
          <w:rPr>
            <w:rStyle w:val="Hyperlink"/>
          </w:rPr>
          <w:t>7.2.</w:t>
        </w:r>
        <w:r w:rsidR="004B5038" w:rsidRPr="00EA7185">
          <w:rPr>
            <w:rFonts w:ascii="Calibri" w:hAnsi="Calibri" w:cs="Times New Roman"/>
            <w:b w:val="0"/>
            <w:sz w:val="22"/>
            <w:szCs w:val="22"/>
            <w:lang w:val="en-US"/>
          </w:rPr>
          <w:tab/>
        </w:r>
        <w:r w:rsidR="004B5038" w:rsidRPr="00950403">
          <w:rPr>
            <w:rStyle w:val="Hyperlink"/>
          </w:rPr>
          <w:t>Editing a 2237 (Service)</w:t>
        </w:r>
        <w:r w:rsidR="004B5038">
          <w:rPr>
            <w:webHidden/>
          </w:rPr>
          <w:tab/>
        </w:r>
        <w:r w:rsidR="004B5038">
          <w:rPr>
            <w:webHidden/>
          </w:rPr>
          <w:fldChar w:fldCharType="begin"/>
        </w:r>
        <w:r w:rsidR="004B5038">
          <w:rPr>
            <w:webHidden/>
          </w:rPr>
          <w:instrText xml:space="preserve"> PAGEREF _Toc376775958 \h </w:instrText>
        </w:r>
        <w:r w:rsidR="004B5038">
          <w:rPr>
            <w:webHidden/>
          </w:rPr>
        </w:r>
        <w:r w:rsidR="004B5038">
          <w:rPr>
            <w:webHidden/>
          </w:rPr>
          <w:fldChar w:fldCharType="separate"/>
        </w:r>
        <w:r w:rsidR="003F74B5">
          <w:rPr>
            <w:webHidden/>
          </w:rPr>
          <w:t>55</w:t>
        </w:r>
        <w:r w:rsidR="004B5038">
          <w:rPr>
            <w:webHidden/>
          </w:rPr>
          <w:fldChar w:fldCharType="end"/>
        </w:r>
      </w:hyperlink>
    </w:p>
    <w:p w14:paraId="15C8C782" w14:textId="5A9DC113" w:rsidR="004B5038" w:rsidRPr="00EA7185" w:rsidRDefault="00030043">
      <w:pPr>
        <w:pStyle w:val="TOC3"/>
        <w:rPr>
          <w:rFonts w:ascii="Calibri" w:hAnsi="Calibri"/>
          <w:b w:val="0"/>
          <w:noProof/>
          <w:sz w:val="22"/>
          <w:szCs w:val="22"/>
        </w:rPr>
      </w:pPr>
      <w:hyperlink w:anchor="_Toc376775959" w:history="1">
        <w:r w:rsidR="004B5038" w:rsidRPr="00950403">
          <w:rPr>
            <w:rStyle w:val="Hyperlink"/>
            <w:noProof/>
          </w:rPr>
          <w:t>7.2.1.</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_Toc376775959 \h </w:instrText>
        </w:r>
        <w:r w:rsidR="004B5038">
          <w:rPr>
            <w:noProof/>
            <w:webHidden/>
          </w:rPr>
        </w:r>
        <w:r w:rsidR="004B5038">
          <w:rPr>
            <w:noProof/>
            <w:webHidden/>
          </w:rPr>
          <w:fldChar w:fldCharType="separate"/>
        </w:r>
        <w:r w:rsidR="003F74B5">
          <w:rPr>
            <w:noProof/>
            <w:webHidden/>
          </w:rPr>
          <w:t>55</w:t>
        </w:r>
        <w:r w:rsidR="004B5038">
          <w:rPr>
            <w:noProof/>
            <w:webHidden/>
          </w:rPr>
          <w:fldChar w:fldCharType="end"/>
        </w:r>
      </w:hyperlink>
    </w:p>
    <w:p w14:paraId="529A7C66" w14:textId="60C4FC24" w:rsidR="004B5038" w:rsidRPr="00EA7185" w:rsidRDefault="00030043">
      <w:pPr>
        <w:pStyle w:val="TOC3"/>
        <w:rPr>
          <w:rFonts w:ascii="Calibri" w:hAnsi="Calibri"/>
          <w:b w:val="0"/>
          <w:noProof/>
          <w:sz w:val="22"/>
          <w:szCs w:val="22"/>
        </w:rPr>
      </w:pPr>
      <w:hyperlink w:anchor="_Toc376775960" w:history="1">
        <w:r w:rsidR="004B5038" w:rsidRPr="00950403">
          <w:rPr>
            <w:rStyle w:val="Hyperlink"/>
            <w:noProof/>
          </w:rPr>
          <w:t>7.2.2.</w:t>
        </w:r>
        <w:r w:rsidR="004B5038" w:rsidRPr="00EA7185">
          <w:rPr>
            <w:rFonts w:ascii="Calibri" w:hAnsi="Calibri"/>
            <w:b w:val="0"/>
            <w:noProof/>
            <w:sz w:val="22"/>
            <w:szCs w:val="22"/>
          </w:rPr>
          <w:tab/>
        </w:r>
        <w:r w:rsidR="004B5038" w:rsidRPr="00950403">
          <w:rPr>
            <w:rStyle w:val="Hyperlink"/>
            <w:noProof/>
          </w:rPr>
          <w:t>Entering Transaction Numbers</w:t>
        </w:r>
        <w:r w:rsidR="004B5038">
          <w:rPr>
            <w:noProof/>
            <w:webHidden/>
          </w:rPr>
          <w:tab/>
        </w:r>
        <w:r w:rsidR="004B5038">
          <w:rPr>
            <w:noProof/>
            <w:webHidden/>
          </w:rPr>
          <w:fldChar w:fldCharType="begin"/>
        </w:r>
        <w:r w:rsidR="004B5038">
          <w:rPr>
            <w:noProof/>
            <w:webHidden/>
          </w:rPr>
          <w:instrText xml:space="preserve"> PAGEREF _Toc376775960 \h </w:instrText>
        </w:r>
        <w:r w:rsidR="004B5038">
          <w:rPr>
            <w:noProof/>
            <w:webHidden/>
          </w:rPr>
        </w:r>
        <w:r w:rsidR="004B5038">
          <w:rPr>
            <w:noProof/>
            <w:webHidden/>
          </w:rPr>
          <w:fldChar w:fldCharType="separate"/>
        </w:r>
        <w:r w:rsidR="003F74B5">
          <w:rPr>
            <w:noProof/>
            <w:webHidden/>
          </w:rPr>
          <w:t>55</w:t>
        </w:r>
        <w:r w:rsidR="004B5038">
          <w:rPr>
            <w:noProof/>
            <w:webHidden/>
          </w:rPr>
          <w:fldChar w:fldCharType="end"/>
        </w:r>
      </w:hyperlink>
    </w:p>
    <w:p w14:paraId="0BA33B69" w14:textId="16C53C7D" w:rsidR="004B5038" w:rsidRPr="00EA7185" w:rsidRDefault="00030043">
      <w:pPr>
        <w:pStyle w:val="TOC3"/>
        <w:rPr>
          <w:rFonts w:ascii="Calibri" w:hAnsi="Calibri"/>
          <w:b w:val="0"/>
          <w:noProof/>
          <w:sz w:val="22"/>
          <w:szCs w:val="22"/>
        </w:rPr>
      </w:pPr>
      <w:hyperlink w:anchor="_Toc376775961" w:history="1">
        <w:r w:rsidR="004B5038" w:rsidRPr="00950403">
          <w:rPr>
            <w:rStyle w:val="Hyperlink"/>
            <w:noProof/>
          </w:rPr>
          <w:t>7.2.3.</w:t>
        </w:r>
        <w:r w:rsidR="004B5038" w:rsidRPr="00EA7185">
          <w:rPr>
            <w:rFonts w:ascii="Calibri" w:hAnsi="Calibri"/>
            <w:b w:val="0"/>
            <w:noProof/>
            <w:sz w:val="22"/>
            <w:szCs w:val="22"/>
          </w:rPr>
          <w:tab/>
        </w:r>
        <w:r w:rsidR="004B5038" w:rsidRPr="00950403">
          <w:rPr>
            <w:rStyle w:val="Hyperlink"/>
            <w:noProof/>
          </w:rPr>
          <w:t>Form Type</w:t>
        </w:r>
        <w:r w:rsidR="004B5038">
          <w:rPr>
            <w:noProof/>
            <w:webHidden/>
          </w:rPr>
          <w:tab/>
        </w:r>
        <w:r w:rsidR="004B5038">
          <w:rPr>
            <w:noProof/>
            <w:webHidden/>
          </w:rPr>
          <w:fldChar w:fldCharType="begin"/>
        </w:r>
        <w:r w:rsidR="004B5038">
          <w:rPr>
            <w:noProof/>
            <w:webHidden/>
          </w:rPr>
          <w:instrText xml:space="preserve"> PAGEREF _Toc376775961 \h </w:instrText>
        </w:r>
        <w:r w:rsidR="004B5038">
          <w:rPr>
            <w:noProof/>
            <w:webHidden/>
          </w:rPr>
        </w:r>
        <w:r w:rsidR="004B5038">
          <w:rPr>
            <w:noProof/>
            <w:webHidden/>
          </w:rPr>
          <w:fldChar w:fldCharType="separate"/>
        </w:r>
        <w:r w:rsidR="003F74B5">
          <w:rPr>
            <w:noProof/>
            <w:webHidden/>
          </w:rPr>
          <w:t>56</w:t>
        </w:r>
        <w:r w:rsidR="004B5038">
          <w:rPr>
            <w:noProof/>
            <w:webHidden/>
          </w:rPr>
          <w:fldChar w:fldCharType="end"/>
        </w:r>
      </w:hyperlink>
    </w:p>
    <w:p w14:paraId="102AE345" w14:textId="63E7A0D7" w:rsidR="004B5038" w:rsidRPr="00EA7185" w:rsidRDefault="00030043">
      <w:pPr>
        <w:pStyle w:val="TOC3"/>
        <w:rPr>
          <w:rFonts w:ascii="Calibri" w:hAnsi="Calibri"/>
          <w:b w:val="0"/>
          <w:noProof/>
          <w:sz w:val="22"/>
          <w:szCs w:val="22"/>
        </w:rPr>
      </w:pPr>
      <w:hyperlink w:anchor="_Toc376775962" w:history="1">
        <w:r w:rsidR="004B5038" w:rsidRPr="00950403">
          <w:rPr>
            <w:rStyle w:val="Hyperlink"/>
            <w:noProof/>
          </w:rPr>
          <w:t>7.2.4.</w:t>
        </w:r>
        <w:r w:rsidR="004B5038" w:rsidRPr="00EA7185">
          <w:rPr>
            <w:rFonts w:ascii="Calibri" w:hAnsi="Calibri"/>
            <w:b w:val="0"/>
            <w:noProof/>
            <w:sz w:val="22"/>
            <w:szCs w:val="22"/>
          </w:rPr>
          <w:tab/>
        </w:r>
        <w:r w:rsidR="004B5038" w:rsidRPr="00950403">
          <w:rPr>
            <w:rStyle w:val="Hyperlink"/>
            <w:noProof/>
          </w:rPr>
          <w:t>Control Point Balances</w:t>
        </w:r>
        <w:r w:rsidR="004B5038">
          <w:rPr>
            <w:noProof/>
            <w:webHidden/>
          </w:rPr>
          <w:tab/>
        </w:r>
        <w:r w:rsidR="004B5038">
          <w:rPr>
            <w:noProof/>
            <w:webHidden/>
          </w:rPr>
          <w:fldChar w:fldCharType="begin"/>
        </w:r>
        <w:r w:rsidR="004B5038">
          <w:rPr>
            <w:noProof/>
            <w:webHidden/>
          </w:rPr>
          <w:instrText xml:space="preserve"> PAGEREF _Toc376775962 \h </w:instrText>
        </w:r>
        <w:r w:rsidR="004B5038">
          <w:rPr>
            <w:noProof/>
            <w:webHidden/>
          </w:rPr>
        </w:r>
        <w:r w:rsidR="004B5038">
          <w:rPr>
            <w:noProof/>
            <w:webHidden/>
          </w:rPr>
          <w:fldChar w:fldCharType="separate"/>
        </w:r>
        <w:r w:rsidR="003F74B5">
          <w:rPr>
            <w:noProof/>
            <w:webHidden/>
          </w:rPr>
          <w:t>56</w:t>
        </w:r>
        <w:r w:rsidR="004B5038">
          <w:rPr>
            <w:noProof/>
            <w:webHidden/>
          </w:rPr>
          <w:fldChar w:fldCharType="end"/>
        </w:r>
      </w:hyperlink>
    </w:p>
    <w:p w14:paraId="585D836A" w14:textId="7F99A57C" w:rsidR="004B5038" w:rsidRPr="00EA7185" w:rsidRDefault="00030043">
      <w:pPr>
        <w:pStyle w:val="TOC2"/>
        <w:rPr>
          <w:rFonts w:ascii="Calibri" w:hAnsi="Calibri" w:cs="Times New Roman"/>
          <w:b w:val="0"/>
          <w:sz w:val="22"/>
          <w:szCs w:val="22"/>
          <w:lang w:val="en-US"/>
        </w:rPr>
      </w:pPr>
      <w:hyperlink w:anchor="_Toc376775963" w:history="1">
        <w:r w:rsidR="004B5038" w:rsidRPr="00950403">
          <w:rPr>
            <w:rStyle w:val="Hyperlink"/>
          </w:rPr>
          <w:t>7.3.</w:t>
        </w:r>
        <w:r w:rsidR="004B5038" w:rsidRPr="00EA7185">
          <w:rPr>
            <w:rFonts w:ascii="Calibri" w:hAnsi="Calibri" w:cs="Times New Roman"/>
            <w:b w:val="0"/>
            <w:sz w:val="22"/>
            <w:szCs w:val="22"/>
            <w:lang w:val="en-US"/>
          </w:rPr>
          <w:tab/>
        </w:r>
        <w:r w:rsidR="004B5038" w:rsidRPr="00950403">
          <w:rPr>
            <w:rStyle w:val="Hyperlink"/>
          </w:rPr>
          <w:t>Printing and Displaying Request Forms</w:t>
        </w:r>
        <w:r w:rsidR="004B5038">
          <w:rPr>
            <w:webHidden/>
          </w:rPr>
          <w:tab/>
        </w:r>
        <w:r w:rsidR="004B5038">
          <w:rPr>
            <w:webHidden/>
          </w:rPr>
          <w:fldChar w:fldCharType="begin"/>
        </w:r>
        <w:r w:rsidR="004B5038">
          <w:rPr>
            <w:webHidden/>
          </w:rPr>
          <w:instrText xml:space="preserve"> PAGEREF _Toc376775963 \h </w:instrText>
        </w:r>
        <w:r w:rsidR="004B5038">
          <w:rPr>
            <w:webHidden/>
          </w:rPr>
        </w:r>
        <w:r w:rsidR="004B5038">
          <w:rPr>
            <w:webHidden/>
          </w:rPr>
          <w:fldChar w:fldCharType="separate"/>
        </w:r>
        <w:r w:rsidR="003F74B5">
          <w:rPr>
            <w:webHidden/>
          </w:rPr>
          <w:t>56</w:t>
        </w:r>
        <w:r w:rsidR="004B5038">
          <w:rPr>
            <w:webHidden/>
          </w:rPr>
          <w:fldChar w:fldCharType="end"/>
        </w:r>
      </w:hyperlink>
    </w:p>
    <w:p w14:paraId="16875FF0" w14:textId="5E15C319" w:rsidR="004B5038" w:rsidRPr="00EA7185" w:rsidRDefault="00030043">
      <w:pPr>
        <w:pStyle w:val="TOC3"/>
        <w:rPr>
          <w:rFonts w:ascii="Calibri" w:hAnsi="Calibri"/>
          <w:b w:val="0"/>
          <w:noProof/>
          <w:sz w:val="22"/>
          <w:szCs w:val="22"/>
        </w:rPr>
      </w:pPr>
      <w:hyperlink w:anchor="_Toc376775964" w:history="1">
        <w:r w:rsidR="004B5038" w:rsidRPr="00950403">
          <w:rPr>
            <w:rStyle w:val="Hyperlink"/>
            <w:noProof/>
          </w:rPr>
          <w:t>7.3.1.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_Toc376775964 \h </w:instrText>
        </w:r>
        <w:r w:rsidR="004B5038">
          <w:rPr>
            <w:noProof/>
            <w:webHidden/>
          </w:rPr>
        </w:r>
        <w:r w:rsidR="004B5038">
          <w:rPr>
            <w:noProof/>
            <w:webHidden/>
          </w:rPr>
          <w:fldChar w:fldCharType="separate"/>
        </w:r>
        <w:r w:rsidR="003F74B5">
          <w:rPr>
            <w:noProof/>
            <w:webHidden/>
          </w:rPr>
          <w:t>56</w:t>
        </w:r>
        <w:r w:rsidR="004B5038">
          <w:rPr>
            <w:noProof/>
            <w:webHidden/>
          </w:rPr>
          <w:fldChar w:fldCharType="end"/>
        </w:r>
      </w:hyperlink>
    </w:p>
    <w:p w14:paraId="62783946" w14:textId="55CB8BC6" w:rsidR="004B5038" w:rsidRPr="00EA7185" w:rsidRDefault="00030043">
      <w:pPr>
        <w:pStyle w:val="TOC3"/>
        <w:rPr>
          <w:rFonts w:ascii="Calibri" w:hAnsi="Calibri"/>
          <w:b w:val="0"/>
          <w:noProof/>
          <w:sz w:val="22"/>
          <w:szCs w:val="22"/>
        </w:rPr>
      </w:pPr>
      <w:hyperlink w:anchor="_Toc376775965" w:history="1">
        <w:r w:rsidR="004B5038" w:rsidRPr="00950403">
          <w:rPr>
            <w:rStyle w:val="Hyperlink"/>
            <w:noProof/>
          </w:rPr>
          <w:t>7.3.2.</w:t>
        </w:r>
        <w:r w:rsidR="004B5038" w:rsidRPr="00EA7185">
          <w:rPr>
            <w:rFonts w:ascii="Calibri" w:hAnsi="Calibri"/>
            <w:b w:val="0"/>
            <w:noProof/>
            <w:sz w:val="22"/>
            <w:szCs w:val="22"/>
          </w:rPr>
          <w:tab/>
        </w:r>
        <w:r w:rsidR="004B5038" w:rsidRPr="00950403">
          <w:rPr>
            <w:rStyle w:val="Hyperlink"/>
            <w:noProof/>
          </w:rPr>
          <w:t>Last Page Print</w:t>
        </w:r>
        <w:r w:rsidR="004B5038">
          <w:rPr>
            <w:noProof/>
            <w:webHidden/>
          </w:rPr>
          <w:tab/>
        </w:r>
        <w:r w:rsidR="004B5038">
          <w:rPr>
            <w:noProof/>
            <w:webHidden/>
          </w:rPr>
          <w:fldChar w:fldCharType="begin"/>
        </w:r>
        <w:r w:rsidR="004B5038">
          <w:rPr>
            <w:noProof/>
            <w:webHidden/>
          </w:rPr>
          <w:instrText xml:space="preserve"> PAGEREF _Toc376775965 \h </w:instrText>
        </w:r>
        <w:r w:rsidR="004B5038">
          <w:rPr>
            <w:noProof/>
            <w:webHidden/>
          </w:rPr>
        </w:r>
        <w:r w:rsidR="004B5038">
          <w:rPr>
            <w:noProof/>
            <w:webHidden/>
          </w:rPr>
          <w:fldChar w:fldCharType="separate"/>
        </w:r>
        <w:r w:rsidR="003F74B5">
          <w:rPr>
            <w:noProof/>
            <w:webHidden/>
          </w:rPr>
          <w:t>57</w:t>
        </w:r>
        <w:r w:rsidR="004B5038">
          <w:rPr>
            <w:noProof/>
            <w:webHidden/>
          </w:rPr>
          <w:fldChar w:fldCharType="end"/>
        </w:r>
      </w:hyperlink>
    </w:p>
    <w:p w14:paraId="393A3063" w14:textId="21E09EB2" w:rsidR="004B5038" w:rsidRPr="00EA7185" w:rsidRDefault="00030043">
      <w:pPr>
        <w:pStyle w:val="TOC3"/>
        <w:rPr>
          <w:rFonts w:ascii="Calibri" w:hAnsi="Calibri"/>
          <w:b w:val="0"/>
          <w:noProof/>
          <w:sz w:val="22"/>
          <w:szCs w:val="22"/>
        </w:rPr>
      </w:pPr>
      <w:hyperlink w:anchor="_Toc376775966" w:history="1">
        <w:r w:rsidR="004B5038" w:rsidRPr="00950403">
          <w:rPr>
            <w:rStyle w:val="Hyperlink"/>
            <w:noProof/>
          </w:rPr>
          <w:t>7.3.3.</w:t>
        </w:r>
        <w:r w:rsidR="004B5038" w:rsidRPr="00EA7185">
          <w:rPr>
            <w:rFonts w:ascii="Calibri" w:hAnsi="Calibri"/>
            <w:b w:val="0"/>
            <w:noProof/>
            <w:sz w:val="22"/>
            <w:szCs w:val="22"/>
          </w:rPr>
          <w:tab/>
        </w:r>
        <w:r w:rsidR="004B5038" w:rsidRPr="00950403">
          <w:rPr>
            <w:rStyle w:val="Hyperlink"/>
            <w:noProof/>
          </w:rPr>
          <w:t>Interpreting the Request Form</w:t>
        </w:r>
        <w:r w:rsidR="004B5038">
          <w:rPr>
            <w:noProof/>
            <w:webHidden/>
          </w:rPr>
          <w:tab/>
        </w:r>
        <w:r w:rsidR="004B5038">
          <w:rPr>
            <w:noProof/>
            <w:webHidden/>
          </w:rPr>
          <w:fldChar w:fldCharType="begin"/>
        </w:r>
        <w:r w:rsidR="004B5038">
          <w:rPr>
            <w:noProof/>
            <w:webHidden/>
          </w:rPr>
          <w:instrText xml:space="preserve"> PAGEREF _Toc376775966 \h </w:instrText>
        </w:r>
        <w:r w:rsidR="004B5038">
          <w:rPr>
            <w:noProof/>
            <w:webHidden/>
          </w:rPr>
        </w:r>
        <w:r w:rsidR="004B5038">
          <w:rPr>
            <w:noProof/>
            <w:webHidden/>
          </w:rPr>
          <w:fldChar w:fldCharType="separate"/>
        </w:r>
        <w:r w:rsidR="003F74B5">
          <w:rPr>
            <w:noProof/>
            <w:webHidden/>
          </w:rPr>
          <w:t>57</w:t>
        </w:r>
        <w:r w:rsidR="004B5038">
          <w:rPr>
            <w:noProof/>
            <w:webHidden/>
          </w:rPr>
          <w:fldChar w:fldCharType="end"/>
        </w:r>
      </w:hyperlink>
    </w:p>
    <w:p w14:paraId="085F0668" w14:textId="23E97EFD" w:rsidR="004B5038" w:rsidRPr="00EA7185" w:rsidRDefault="00030043">
      <w:pPr>
        <w:pStyle w:val="TOC2"/>
        <w:rPr>
          <w:rFonts w:ascii="Calibri" w:hAnsi="Calibri" w:cs="Times New Roman"/>
          <w:b w:val="0"/>
          <w:sz w:val="22"/>
          <w:szCs w:val="22"/>
          <w:lang w:val="en-US"/>
        </w:rPr>
      </w:pPr>
      <w:hyperlink w:anchor="_Toc376775967" w:history="1">
        <w:r w:rsidR="004B5038" w:rsidRPr="00950403">
          <w:rPr>
            <w:rStyle w:val="Hyperlink"/>
          </w:rPr>
          <w:t>7.4.</w:t>
        </w:r>
        <w:r w:rsidR="004B5038" w:rsidRPr="00EA7185">
          <w:rPr>
            <w:rFonts w:ascii="Calibri" w:hAnsi="Calibri" w:cs="Times New Roman"/>
            <w:b w:val="0"/>
            <w:sz w:val="22"/>
            <w:szCs w:val="22"/>
            <w:lang w:val="en-US"/>
          </w:rPr>
          <w:tab/>
        </w:r>
        <w:r w:rsidR="004B5038" w:rsidRPr="00950403">
          <w:rPr>
            <w:rStyle w:val="Hyperlink"/>
          </w:rPr>
          <w:t>Change Existing Transaction Number (of a 2237)</w:t>
        </w:r>
        <w:r w:rsidR="004B5038">
          <w:rPr>
            <w:webHidden/>
          </w:rPr>
          <w:tab/>
        </w:r>
        <w:r w:rsidR="004B5038">
          <w:rPr>
            <w:webHidden/>
          </w:rPr>
          <w:fldChar w:fldCharType="begin"/>
        </w:r>
        <w:r w:rsidR="004B5038">
          <w:rPr>
            <w:webHidden/>
          </w:rPr>
          <w:instrText xml:space="preserve"> PAGEREF _Toc376775967 \h </w:instrText>
        </w:r>
        <w:r w:rsidR="004B5038">
          <w:rPr>
            <w:webHidden/>
          </w:rPr>
        </w:r>
        <w:r w:rsidR="004B5038">
          <w:rPr>
            <w:webHidden/>
          </w:rPr>
          <w:fldChar w:fldCharType="separate"/>
        </w:r>
        <w:r w:rsidR="003F74B5">
          <w:rPr>
            <w:webHidden/>
          </w:rPr>
          <w:t>58</w:t>
        </w:r>
        <w:r w:rsidR="004B5038">
          <w:rPr>
            <w:webHidden/>
          </w:rPr>
          <w:fldChar w:fldCharType="end"/>
        </w:r>
      </w:hyperlink>
    </w:p>
    <w:p w14:paraId="40857F59" w14:textId="19B8B584" w:rsidR="004B5038" w:rsidRPr="00EA7185" w:rsidRDefault="00030043">
      <w:pPr>
        <w:pStyle w:val="TOC3"/>
        <w:rPr>
          <w:rFonts w:ascii="Calibri" w:hAnsi="Calibri"/>
          <w:b w:val="0"/>
          <w:noProof/>
          <w:sz w:val="22"/>
          <w:szCs w:val="22"/>
        </w:rPr>
      </w:pPr>
      <w:hyperlink w:anchor="_Toc376775968" w:history="1">
        <w:r w:rsidR="004B5038" w:rsidRPr="00950403">
          <w:rPr>
            <w:rStyle w:val="Hyperlink"/>
            <w:noProof/>
          </w:rPr>
          <w:t>7.4.1.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_Toc376775968 \h </w:instrText>
        </w:r>
        <w:r w:rsidR="004B5038">
          <w:rPr>
            <w:noProof/>
            <w:webHidden/>
          </w:rPr>
        </w:r>
        <w:r w:rsidR="004B5038">
          <w:rPr>
            <w:noProof/>
            <w:webHidden/>
          </w:rPr>
          <w:fldChar w:fldCharType="separate"/>
        </w:r>
        <w:r w:rsidR="003F74B5">
          <w:rPr>
            <w:noProof/>
            <w:webHidden/>
          </w:rPr>
          <w:t>58</w:t>
        </w:r>
        <w:r w:rsidR="004B5038">
          <w:rPr>
            <w:noProof/>
            <w:webHidden/>
          </w:rPr>
          <w:fldChar w:fldCharType="end"/>
        </w:r>
      </w:hyperlink>
    </w:p>
    <w:p w14:paraId="5C7362AE" w14:textId="61D62503" w:rsidR="004B5038" w:rsidRPr="00EA7185" w:rsidRDefault="00030043">
      <w:pPr>
        <w:pStyle w:val="TOC2"/>
        <w:rPr>
          <w:rFonts w:ascii="Calibri" w:hAnsi="Calibri" w:cs="Times New Roman"/>
          <w:b w:val="0"/>
          <w:sz w:val="22"/>
          <w:szCs w:val="22"/>
          <w:lang w:val="en-US"/>
        </w:rPr>
      </w:pPr>
      <w:hyperlink w:anchor="_Toc376775969" w:history="1">
        <w:r w:rsidR="004B5038" w:rsidRPr="00950403">
          <w:rPr>
            <w:rStyle w:val="Hyperlink"/>
          </w:rPr>
          <w:t>7.5.</w:t>
        </w:r>
        <w:r w:rsidR="004B5038" w:rsidRPr="00EA7185">
          <w:rPr>
            <w:rFonts w:ascii="Calibri" w:hAnsi="Calibri" w:cs="Times New Roman"/>
            <w:b w:val="0"/>
            <w:sz w:val="22"/>
            <w:szCs w:val="22"/>
            <w:lang w:val="en-US"/>
          </w:rPr>
          <w:tab/>
        </w:r>
        <w:r w:rsidR="004B5038" w:rsidRPr="00950403">
          <w:rPr>
            <w:rStyle w:val="Hyperlink"/>
          </w:rPr>
          <w:t>Canceling Transactions with Permanent Number</w:t>
        </w:r>
        <w:r w:rsidR="004B5038">
          <w:rPr>
            <w:webHidden/>
          </w:rPr>
          <w:tab/>
        </w:r>
        <w:r w:rsidR="004B5038">
          <w:rPr>
            <w:webHidden/>
          </w:rPr>
          <w:fldChar w:fldCharType="begin"/>
        </w:r>
        <w:r w:rsidR="004B5038">
          <w:rPr>
            <w:webHidden/>
          </w:rPr>
          <w:instrText xml:space="preserve"> PAGEREF _Toc376775969 \h </w:instrText>
        </w:r>
        <w:r w:rsidR="004B5038">
          <w:rPr>
            <w:webHidden/>
          </w:rPr>
        </w:r>
        <w:r w:rsidR="004B5038">
          <w:rPr>
            <w:webHidden/>
          </w:rPr>
          <w:fldChar w:fldCharType="separate"/>
        </w:r>
        <w:r w:rsidR="003F74B5">
          <w:rPr>
            <w:webHidden/>
          </w:rPr>
          <w:t>60</w:t>
        </w:r>
        <w:r w:rsidR="004B5038">
          <w:rPr>
            <w:webHidden/>
          </w:rPr>
          <w:fldChar w:fldCharType="end"/>
        </w:r>
      </w:hyperlink>
    </w:p>
    <w:p w14:paraId="519D95E3" w14:textId="704AC7E7" w:rsidR="004B5038" w:rsidRPr="00EA7185" w:rsidRDefault="00030043">
      <w:pPr>
        <w:pStyle w:val="TOC3"/>
        <w:rPr>
          <w:rFonts w:ascii="Calibri" w:hAnsi="Calibri"/>
          <w:b w:val="0"/>
          <w:noProof/>
          <w:sz w:val="22"/>
          <w:szCs w:val="22"/>
        </w:rPr>
      </w:pPr>
      <w:hyperlink w:anchor="_Toc376775970" w:history="1">
        <w:r w:rsidR="004B5038" w:rsidRPr="00950403">
          <w:rPr>
            <w:rStyle w:val="Hyperlink"/>
            <w:noProof/>
          </w:rPr>
          <w:t>7.5.1.</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_Toc376775970 \h </w:instrText>
        </w:r>
        <w:r w:rsidR="004B5038">
          <w:rPr>
            <w:noProof/>
            <w:webHidden/>
          </w:rPr>
        </w:r>
        <w:r w:rsidR="004B5038">
          <w:rPr>
            <w:noProof/>
            <w:webHidden/>
          </w:rPr>
          <w:fldChar w:fldCharType="separate"/>
        </w:r>
        <w:r w:rsidR="003F74B5">
          <w:rPr>
            <w:noProof/>
            <w:webHidden/>
          </w:rPr>
          <w:t>61</w:t>
        </w:r>
        <w:r w:rsidR="004B5038">
          <w:rPr>
            <w:noProof/>
            <w:webHidden/>
          </w:rPr>
          <w:fldChar w:fldCharType="end"/>
        </w:r>
      </w:hyperlink>
    </w:p>
    <w:p w14:paraId="258BF5CA" w14:textId="63C9AF26" w:rsidR="004B5038" w:rsidRPr="00EA7185" w:rsidRDefault="00030043">
      <w:pPr>
        <w:pStyle w:val="TOC3"/>
        <w:rPr>
          <w:rFonts w:ascii="Calibri" w:hAnsi="Calibri"/>
          <w:b w:val="0"/>
          <w:noProof/>
          <w:sz w:val="22"/>
          <w:szCs w:val="22"/>
        </w:rPr>
      </w:pPr>
      <w:hyperlink w:anchor="_Toc376775971" w:history="1">
        <w:r w:rsidR="004B5038" w:rsidRPr="00950403">
          <w:rPr>
            <w:rStyle w:val="Hyperlink"/>
            <w:noProof/>
          </w:rPr>
          <w:t>7.5.2.</w:t>
        </w:r>
        <w:r w:rsidR="004B5038" w:rsidRPr="00EA7185">
          <w:rPr>
            <w:rFonts w:ascii="Calibri" w:hAnsi="Calibri"/>
            <w:b w:val="0"/>
            <w:noProof/>
            <w:sz w:val="22"/>
            <w:szCs w:val="22"/>
          </w:rPr>
          <w:tab/>
        </w:r>
        <w:r w:rsidR="004B5038" w:rsidRPr="00950403">
          <w:rPr>
            <w:rStyle w:val="Hyperlink"/>
            <w:noProof/>
          </w:rPr>
          <w:t>Canceling Transactions</w:t>
        </w:r>
        <w:r w:rsidR="004B5038">
          <w:rPr>
            <w:noProof/>
            <w:webHidden/>
          </w:rPr>
          <w:tab/>
        </w:r>
        <w:r w:rsidR="004B5038">
          <w:rPr>
            <w:noProof/>
            <w:webHidden/>
          </w:rPr>
          <w:fldChar w:fldCharType="begin"/>
        </w:r>
        <w:r w:rsidR="004B5038">
          <w:rPr>
            <w:noProof/>
            <w:webHidden/>
          </w:rPr>
          <w:instrText xml:space="preserve"> PAGEREF _Toc376775971 \h </w:instrText>
        </w:r>
        <w:r w:rsidR="004B5038">
          <w:rPr>
            <w:noProof/>
            <w:webHidden/>
          </w:rPr>
        </w:r>
        <w:r w:rsidR="004B5038">
          <w:rPr>
            <w:noProof/>
            <w:webHidden/>
          </w:rPr>
          <w:fldChar w:fldCharType="separate"/>
        </w:r>
        <w:r w:rsidR="003F74B5">
          <w:rPr>
            <w:noProof/>
            <w:webHidden/>
          </w:rPr>
          <w:t>61</w:t>
        </w:r>
        <w:r w:rsidR="004B5038">
          <w:rPr>
            <w:noProof/>
            <w:webHidden/>
          </w:rPr>
          <w:fldChar w:fldCharType="end"/>
        </w:r>
      </w:hyperlink>
    </w:p>
    <w:p w14:paraId="05611570" w14:textId="0278ECF6" w:rsidR="004B5038" w:rsidRPr="00EA7185" w:rsidRDefault="00030043">
      <w:pPr>
        <w:pStyle w:val="TOC2"/>
        <w:rPr>
          <w:rFonts w:ascii="Calibri" w:hAnsi="Calibri" w:cs="Times New Roman"/>
          <w:b w:val="0"/>
          <w:sz w:val="22"/>
          <w:szCs w:val="22"/>
          <w:lang w:val="en-US"/>
        </w:rPr>
      </w:pPr>
      <w:hyperlink w:anchor="_Toc376775972" w:history="1">
        <w:r w:rsidR="004B5038" w:rsidRPr="00950403">
          <w:rPr>
            <w:rStyle w:val="Hyperlink"/>
          </w:rPr>
          <w:t>7.6.</w:t>
        </w:r>
        <w:r w:rsidR="004B5038" w:rsidRPr="00EA7185">
          <w:rPr>
            <w:rFonts w:ascii="Calibri" w:hAnsi="Calibri" w:cs="Times New Roman"/>
            <w:b w:val="0"/>
            <w:sz w:val="22"/>
            <w:szCs w:val="22"/>
            <w:lang w:val="en-US"/>
          </w:rPr>
          <w:tab/>
        </w:r>
        <w:r w:rsidR="004B5038" w:rsidRPr="00950403">
          <w:rPr>
            <w:rStyle w:val="Hyperlink"/>
          </w:rPr>
          <w:t>Supplementary Options in the Requestor's Menu</w:t>
        </w:r>
        <w:r w:rsidR="004B5038">
          <w:rPr>
            <w:webHidden/>
          </w:rPr>
          <w:tab/>
        </w:r>
        <w:r w:rsidR="004B5038">
          <w:rPr>
            <w:webHidden/>
          </w:rPr>
          <w:fldChar w:fldCharType="begin"/>
        </w:r>
        <w:r w:rsidR="004B5038">
          <w:rPr>
            <w:webHidden/>
          </w:rPr>
          <w:instrText xml:space="preserve"> PAGEREF _Toc376775972 \h </w:instrText>
        </w:r>
        <w:r w:rsidR="004B5038">
          <w:rPr>
            <w:webHidden/>
          </w:rPr>
        </w:r>
        <w:r w:rsidR="004B5038">
          <w:rPr>
            <w:webHidden/>
          </w:rPr>
          <w:fldChar w:fldCharType="separate"/>
        </w:r>
        <w:r w:rsidR="003F74B5">
          <w:rPr>
            <w:webHidden/>
          </w:rPr>
          <w:t>62</w:t>
        </w:r>
        <w:r w:rsidR="004B5038">
          <w:rPr>
            <w:webHidden/>
          </w:rPr>
          <w:fldChar w:fldCharType="end"/>
        </w:r>
      </w:hyperlink>
    </w:p>
    <w:p w14:paraId="78800F00" w14:textId="236E0420" w:rsidR="004B5038" w:rsidRPr="00EA7185" w:rsidRDefault="00030043">
      <w:pPr>
        <w:pStyle w:val="TOC2"/>
        <w:rPr>
          <w:rFonts w:ascii="Calibri" w:hAnsi="Calibri" w:cs="Times New Roman"/>
          <w:b w:val="0"/>
          <w:sz w:val="22"/>
          <w:szCs w:val="22"/>
          <w:lang w:val="en-US"/>
        </w:rPr>
      </w:pPr>
      <w:hyperlink w:anchor="_Toc376775973" w:history="1">
        <w:r w:rsidR="004B5038" w:rsidRPr="00950403">
          <w:rPr>
            <w:rStyle w:val="Hyperlink"/>
          </w:rPr>
          <w:t>7.7.</w:t>
        </w:r>
        <w:r w:rsidR="004B5038" w:rsidRPr="00EA7185">
          <w:rPr>
            <w:rFonts w:ascii="Calibri" w:hAnsi="Calibri" w:cs="Times New Roman"/>
            <w:b w:val="0"/>
            <w:sz w:val="22"/>
            <w:szCs w:val="22"/>
            <w:lang w:val="en-US"/>
          </w:rPr>
          <w:tab/>
        </w:r>
        <w:r w:rsidR="004B5038" w:rsidRPr="00950403">
          <w:rPr>
            <w:rStyle w:val="Hyperlink"/>
          </w:rPr>
          <w:t>Supplementary Options in the Repetitive Item List Menu</w:t>
        </w:r>
        <w:r w:rsidR="004B5038">
          <w:rPr>
            <w:webHidden/>
          </w:rPr>
          <w:tab/>
        </w:r>
        <w:r w:rsidR="004B5038">
          <w:rPr>
            <w:webHidden/>
          </w:rPr>
          <w:fldChar w:fldCharType="begin"/>
        </w:r>
        <w:r w:rsidR="004B5038">
          <w:rPr>
            <w:webHidden/>
          </w:rPr>
          <w:instrText xml:space="preserve"> PAGEREF _Toc376775973 \h </w:instrText>
        </w:r>
        <w:r w:rsidR="004B5038">
          <w:rPr>
            <w:webHidden/>
          </w:rPr>
        </w:r>
        <w:r w:rsidR="004B5038">
          <w:rPr>
            <w:webHidden/>
          </w:rPr>
          <w:fldChar w:fldCharType="separate"/>
        </w:r>
        <w:r w:rsidR="003F74B5">
          <w:rPr>
            <w:webHidden/>
          </w:rPr>
          <w:t>62</w:t>
        </w:r>
        <w:r w:rsidR="004B5038">
          <w:rPr>
            <w:webHidden/>
          </w:rPr>
          <w:fldChar w:fldCharType="end"/>
        </w:r>
      </w:hyperlink>
    </w:p>
    <w:p w14:paraId="63CC5E5F" w14:textId="14F34090" w:rsidR="004B5038" w:rsidRPr="00EA7185" w:rsidRDefault="00030043">
      <w:pPr>
        <w:pStyle w:val="TOC2"/>
        <w:rPr>
          <w:rFonts w:ascii="Calibri" w:hAnsi="Calibri" w:cs="Times New Roman"/>
          <w:b w:val="0"/>
          <w:sz w:val="22"/>
          <w:szCs w:val="22"/>
          <w:lang w:val="en-US"/>
        </w:rPr>
      </w:pPr>
      <w:hyperlink w:anchor="_Toc376775974" w:history="1">
        <w:r w:rsidR="004B5038" w:rsidRPr="00950403">
          <w:rPr>
            <w:rStyle w:val="Hyperlink"/>
          </w:rPr>
          <w:t>7.8.</w:t>
        </w:r>
        <w:r w:rsidR="004B5038" w:rsidRPr="00EA7185">
          <w:rPr>
            <w:rFonts w:ascii="Calibri" w:hAnsi="Calibri" w:cs="Times New Roman"/>
            <w:b w:val="0"/>
            <w:sz w:val="22"/>
            <w:szCs w:val="22"/>
            <w:lang w:val="en-US"/>
          </w:rPr>
          <w:tab/>
        </w:r>
        <w:r w:rsidR="004B5038" w:rsidRPr="00950403">
          <w:rPr>
            <w:rStyle w:val="Hyperlink"/>
          </w:rPr>
          <w:t>New Repetitive Item List (Enter)</w:t>
        </w:r>
        <w:r w:rsidR="004B5038">
          <w:rPr>
            <w:webHidden/>
          </w:rPr>
          <w:tab/>
        </w:r>
        <w:r w:rsidR="004B5038">
          <w:rPr>
            <w:webHidden/>
          </w:rPr>
          <w:fldChar w:fldCharType="begin"/>
        </w:r>
        <w:r w:rsidR="004B5038">
          <w:rPr>
            <w:webHidden/>
          </w:rPr>
          <w:instrText xml:space="preserve"> PAGEREF _Toc376775974 \h </w:instrText>
        </w:r>
        <w:r w:rsidR="004B5038">
          <w:rPr>
            <w:webHidden/>
          </w:rPr>
        </w:r>
        <w:r w:rsidR="004B5038">
          <w:rPr>
            <w:webHidden/>
          </w:rPr>
          <w:fldChar w:fldCharType="separate"/>
        </w:r>
        <w:r w:rsidR="003F74B5">
          <w:rPr>
            <w:webHidden/>
          </w:rPr>
          <w:t>62</w:t>
        </w:r>
        <w:r w:rsidR="004B5038">
          <w:rPr>
            <w:webHidden/>
          </w:rPr>
          <w:fldChar w:fldCharType="end"/>
        </w:r>
      </w:hyperlink>
    </w:p>
    <w:p w14:paraId="324D4797" w14:textId="55916BA0" w:rsidR="004B5038" w:rsidRPr="00EA7185" w:rsidRDefault="00030043">
      <w:pPr>
        <w:pStyle w:val="TOC3"/>
        <w:rPr>
          <w:rFonts w:ascii="Calibri" w:hAnsi="Calibri"/>
          <w:b w:val="0"/>
          <w:noProof/>
          <w:sz w:val="22"/>
          <w:szCs w:val="22"/>
        </w:rPr>
      </w:pPr>
      <w:hyperlink w:anchor="_Toc376775975" w:history="1">
        <w:r w:rsidR="004B5038" w:rsidRPr="00950403">
          <w:rPr>
            <w:rStyle w:val="Hyperlink"/>
            <w:noProof/>
          </w:rPr>
          <w:t>7.8.1.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_Toc376775975 \h </w:instrText>
        </w:r>
        <w:r w:rsidR="004B5038">
          <w:rPr>
            <w:noProof/>
            <w:webHidden/>
          </w:rPr>
        </w:r>
        <w:r w:rsidR="004B5038">
          <w:rPr>
            <w:noProof/>
            <w:webHidden/>
          </w:rPr>
          <w:fldChar w:fldCharType="separate"/>
        </w:r>
        <w:r w:rsidR="003F74B5">
          <w:rPr>
            <w:noProof/>
            <w:webHidden/>
          </w:rPr>
          <w:t>62</w:t>
        </w:r>
        <w:r w:rsidR="004B5038">
          <w:rPr>
            <w:noProof/>
            <w:webHidden/>
          </w:rPr>
          <w:fldChar w:fldCharType="end"/>
        </w:r>
      </w:hyperlink>
    </w:p>
    <w:p w14:paraId="59C046F8" w14:textId="4EB4838A" w:rsidR="004B5038" w:rsidRPr="00EA7185" w:rsidRDefault="00030043">
      <w:pPr>
        <w:pStyle w:val="TOC3"/>
        <w:rPr>
          <w:rFonts w:ascii="Calibri" w:hAnsi="Calibri"/>
          <w:b w:val="0"/>
          <w:noProof/>
          <w:sz w:val="22"/>
          <w:szCs w:val="22"/>
        </w:rPr>
      </w:pPr>
      <w:hyperlink w:anchor="_Toc376775976" w:history="1">
        <w:r w:rsidR="004B5038" w:rsidRPr="00950403">
          <w:rPr>
            <w:rStyle w:val="Hyperlink"/>
            <w:noProof/>
          </w:rPr>
          <w:t>7.8.2.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_Toc376775976 \h </w:instrText>
        </w:r>
        <w:r w:rsidR="004B5038">
          <w:rPr>
            <w:noProof/>
            <w:webHidden/>
          </w:rPr>
        </w:r>
        <w:r w:rsidR="004B5038">
          <w:rPr>
            <w:noProof/>
            <w:webHidden/>
          </w:rPr>
          <w:fldChar w:fldCharType="separate"/>
        </w:r>
        <w:r w:rsidR="003F74B5">
          <w:rPr>
            <w:noProof/>
            <w:webHidden/>
          </w:rPr>
          <w:t>63</w:t>
        </w:r>
        <w:r w:rsidR="004B5038">
          <w:rPr>
            <w:noProof/>
            <w:webHidden/>
          </w:rPr>
          <w:fldChar w:fldCharType="end"/>
        </w:r>
      </w:hyperlink>
    </w:p>
    <w:p w14:paraId="406F6D23" w14:textId="404EABF0" w:rsidR="004B5038" w:rsidRPr="00EA7185" w:rsidRDefault="00030043">
      <w:pPr>
        <w:pStyle w:val="TOC3"/>
        <w:rPr>
          <w:rFonts w:ascii="Calibri" w:hAnsi="Calibri"/>
          <w:b w:val="0"/>
          <w:noProof/>
          <w:sz w:val="22"/>
          <w:szCs w:val="22"/>
        </w:rPr>
      </w:pPr>
      <w:hyperlink w:anchor="_Toc376775977" w:history="1">
        <w:r w:rsidR="004B5038" w:rsidRPr="00950403">
          <w:rPr>
            <w:rStyle w:val="Hyperlink"/>
            <w:noProof/>
          </w:rPr>
          <w:t>7.8.3.</w:t>
        </w:r>
        <w:r w:rsidR="004B5038" w:rsidRPr="00EA7185">
          <w:rPr>
            <w:rFonts w:ascii="Calibri" w:hAnsi="Calibri"/>
            <w:b w:val="0"/>
            <w:noProof/>
            <w:sz w:val="22"/>
            <w:szCs w:val="22"/>
          </w:rPr>
          <w:tab/>
        </w:r>
        <w:r w:rsidR="004B5038" w:rsidRPr="00950403">
          <w:rPr>
            <w:rStyle w:val="Hyperlink"/>
            <w:noProof/>
          </w:rPr>
          <w:t>Item Selection</w:t>
        </w:r>
        <w:r w:rsidR="004B5038">
          <w:rPr>
            <w:noProof/>
            <w:webHidden/>
          </w:rPr>
          <w:tab/>
        </w:r>
        <w:r w:rsidR="004B5038">
          <w:rPr>
            <w:noProof/>
            <w:webHidden/>
          </w:rPr>
          <w:fldChar w:fldCharType="begin"/>
        </w:r>
        <w:r w:rsidR="004B5038">
          <w:rPr>
            <w:noProof/>
            <w:webHidden/>
          </w:rPr>
          <w:instrText xml:space="preserve"> PAGEREF _Toc376775977 \h </w:instrText>
        </w:r>
        <w:r w:rsidR="004B5038">
          <w:rPr>
            <w:noProof/>
            <w:webHidden/>
          </w:rPr>
        </w:r>
        <w:r w:rsidR="004B5038">
          <w:rPr>
            <w:noProof/>
            <w:webHidden/>
          </w:rPr>
          <w:fldChar w:fldCharType="separate"/>
        </w:r>
        <w:r w:rsidR="003F74B5">
          <w:rPr>
            <w:noProof/>
            <w:webHidden/>
          </w:rPr>
          <w:t>63</w:t>
        </w:r>
        <w:r w:rsidR="004B5038">
          <w:rPr>
            <w:noProof/>
            <w:webHidden/>
          </w:rPr>
          <w:fldChar w:fldCharType="end"/>
        </w:r>
      </w:hyperlink>
    </w:p>
    <w:p w14:paraId="0DBAB7C7" w14:textId="5F5AAAAA" w:rsidR="004B5038" w:rsidRPr="00EA7185" w:rsidRDefault="00030043">
      <w:pPr>
        <w:pStyle w:val="TOC3"/>
        <w:rPr>
          <w:rFonts w:ascii="Calibri" w:hAnsi="Calibri"/>
          <w:b w:val="0"/>
          <w:noProof/>
          <w:sz w:val="22"/>
          <w:szCs w:val="22"/>
        </w:rPr>
      </w:pPr>
      <w:hyperlink w:anchor="_Toc376775978" w:history="1">
        <w:r w:rsidR="004B5038" w:rsidRPr="00950403">
          <w:rPr>
            <w:rStyle w:val="Hyperlink"/>
            <w:noProof/>
          </w:rPr>
          <w:t>7.8.4.</w:t>
        </w:r>
        <w:r w:rsidR="004B5038" w:rsidRPr="00EA7185">
          <w:rPr>
            <w:rFonts w:ascii="Calibri" w:hAnsi="Calibri"/>
            <w:b w:val="0"/>
            <w:noProof/>
            <w:sz w:val="22"/>
            <w:szCs w:val="22"/>
          </w:rPr>
          <w:tab/>
        </w:r>
        <w:r w:rsidR="004B5038" w:rsidRPr="00950403">
          <w:rPr>
            <w:rStyle w:val="Hyperlink"/>
            <w:noProof/>
          </w:rPr>
          <w:t>Item Information</w:t>
        </w:r>
        <w:r w:rsidR="004B5038">
          <w:rPr>
            <w:noProof/>
            <w:webHidden/>
          </w:rPr>
          <w:tab/>
        </w:r>
        <w:r w:rsidR="004B5038">
          <w:rPr>
            <w:noProof/>
            <w:webHidden/>
          </w:rPr>
          <w:fldChar w:fldCharType="begin"/>
        </w:r>
        <w:r w:rsidR="004B5038">
          <w:rPr>
            <w:noProof/>
            <w:webHidden/>
          </w:rPr>
          <w:instrText xml:space="preserve"> PAGEREF _Toc376775978 \h </w:instrText>
        </w:r>
        <w:r w:rsidR="004B5038">
          <w:rPr>
            <w:noProof/>
            <w:webHidden/>
          </w:rPr>
        </w:r>
        <w:r w:rsidR="004B5038">
          <w:rPr>
            <w:noProof/>
            <w:webHidden/>
          </w:rPr>
          <w:fldChar w:fldCharType="separate"/>
        </w:r>
        <w:r w:rsidR="003F74B5">
          <w:rPr>
            <w:noProof/>
            <w:webHidden/>
          </w:rPr>
          <w:t>64</w:t>
        </w:r>
        <w:r w:rsidR="004B5038">
          <w:rPr>
            <w:noProof/>
            <w:webHidden/>
          </w:rPr>
          <w:fldChar w:fldCharType="end"/>
        </w:r>
      </w:hyperlink>
    </w:p>
    <w:p w14:paraId="4F28FB86" w14:textId="4FA57721" w:rsidR="004B5038" w:rsidRPr="00EA7185" w:rsidRDefault="00030043">
      <w:pPr>
        <w:pStyle w:val="TOC2"/>
        <w:rPr>
          <w:rFonts w:ascii="Calibri" w:hAnsi="Calibri" w:cs="Times New Roman"/>
          <w:b w:val="0"/>
          <w:sz w:val="22"/>
          <w:szCs w:val="22"/>
          <w:lang w:val="en-US"/>
        </w:rPr>
      </w:pPr>
      <w:hyperlink w:anchor="_Toc376775979" w:history="1">
        <w:r w:rsidR="004B5038" w:rsidRPr="00950403">
          <w:rPr>
            <w:rStyle w:val="Hyperlink"/>
          </w:rPr>
          <w:t>7.9.</w:t>
        </w:r>
        <w:r w:rsidR="004B5038" w:rsidRPr="00EA7185">
          <w:rPr>
            <w:rFonts w:ascii="Calibri" w:hAnsi="Calibri" w:cs="Times New Roman"/>
            <w:b w:val="0"/>
            <w:sz w:val="22"/>
            <w:szCs w:val="22"/>
            <w:lang w:val="en-US"/>
          </w:rPr>
          <w:tab/>
        </w:r>
        <w:r w:rsidR="004B5038" w:rsidRPr="00950403">
          <w:rPr>
            <w:rStyle w:val="Hyperlink"/>
          </w:rPr>
          <w:t>Editing the Repetitive Item List Entry</w:t>
        </w:r>
        <w:r w:rsidR="004B5038">
          <w:rPr>
            <w:webHidden/>
          </w:rPr>
          <w:tab/>
        </w:r>
        <w:r w:rsidR="004B5038">
          <w:rPr>
            <w:webHidden/>
          </w:rPr>
          <w:fldChar w:fldCharType="begin"/>
        </w:r>
        <w:r w:rsidR="004B5038">
          <w:rPr>
            <w:webHidden/>
          </w:rPr>
          <w:instrText xml:space="preserve"> PAGEREF _Toc376775979 \h </w:instrText>
        </w:r>
        <w:r w:rsidR="004B5038">
          <w:rPr>
            <w:webHidden/>
          </w:rPr>
        </w:r>
        <w:r w:rsidR="004B5038">
          <w:rPr>
            <w:webHidden/>
          </w:rPr>
          <w:fldChar w:fldCharType="separate"/>
        </w:r>
        <w:r w:rsidR="003F74B5">
          <w:rPr>
            <w:webHidden/>
          </w:rPr>
          <w:t>64</w:t>
        </w:r>
        <w:r w:rsidR="004B5038">
          <w:rPr>
            <w:webHidden/>
          </w:rPr>
          <w:fldChar w:fldCharType="end"/>
        </w:r>
      </w:hyperlink>
    </w:p>
    <w:p w14:paraId="7246204A" w14:textId="0E8DD012" w:rsidR="004B5038" w:rsidRPr="00EA7185" w:rsidRDefault="00030043">
      <w:pPr>
        <w:pStyle w:val="TOC3"/>
        <w:rPr>
          <w:rFonts w:ascii="Calibri" w:hAnsi="Calibri"/>
          <w:b w:val="0"/>
          <w:noProof/>
          <w:sz w:val="22"/>
          <w:szCs w:val="22"/>
        </w:rPr>
      </w:pPr>
      <w:hyperlink w:anchor="_Toc376775980" w:history="1">
        <w:r w:rsidR="004B5038" w:rsidRPr="00950403">
          <w:rPr>
            <w:rStyle w:val="Hyperlink"/>
            <w:noProof/>
          </w:rPr>
          <w:t>7.9.1.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_Toc376775980 \h </w:instrText>
        </w:r>
        <w:r w:rsidR="004B5038">
          <w:rPr>
            <w:noProof/>
            <w:webHidden/>
          </w:rPr>
        </w:r>
        <w:r w:rsidR="004B5038">
          <w:rPr>
            <w:noProof/>
            <w:webHidden/>
          </w:rPr>
          <w:fldChar w:fldCharType="separate"/>
        </w:r>
        <w:r w:rsidR="003F74B5">
          <w:rPr>
            <w:noProof/>
            <w:webHidden/>
          </w:rPr>
          <w:t>65</w:t>
        </w:r>
        <w:r w:rsidR="004B5038">
          <w:rPr>
            <w:noProof/>
            <w:webHidden/>
          </w:rPr>
          <w:fldChar w:fldCharType="end"/>
        </w:r>
      </w:hyperlink>
    </w:p>
    <w:p w14:paraId="0751A435" w14:textId="0B3B6BE7" w:rsidR="004B5038" w:rsidRPr="00EA7185" w:rsidRDefault="00030043">
      <w:pPr>
        <w:pStyle w:val="TOC3"/>
        <w:rPr>
          <w:rFonts w:ascii="Calibri" w:hAnsi="Calibri"/>
          <w:b w:val="0"/>
          <w:noProof/>
          <w:sz w:val="22"/>
          <w:szCs w:val="22"/>
        </w:rPr>
      </w:pPr>
      <w:hyperlink w:anchor="_Toc376775981" w:history="1">
        <w:r w:rsidR="004B5038" w:rsidRPr="00950403">
          <w:rPr>
            <w:rStyle w:val="Hyperlink"/>
            <w:noProof/>
          </w:rPr>
          <w:t>7.9.2.</w:t>
        </w:r>
        <w:r w:rsidR="004B5038" w:rsidRPr="00EA7185">
          <w:rPr>
            <w:rFonts w:ascii="Calibri" w:hAnsi="Calibri"/>
            <w:b w:val="0"/>
            <w:noProof/>
            <w:sz w:val="22"/>
            <w:szCs w:val="22"/>
          </w:rPr>
          <w:tab/>
        </w:r>
        <w:r w:rsidR="004B5038" w:rsidRPr="00950403">
          <w:rPr>
            <w:rStyle w:val="Hyperlink"/>
            <w:noProof/>
          </w:rPr>
          <w:t>Select Repetitive List</w:t>
        </w:r>
        <w:r w:rsidR="004B5038">
          <w:rPr>
            <w:noProof/>
            <w:webHidden/>
          </w:rPr>
          <w:tab/>
        </w:r>
        <w:r w:rsidR="004B5038">
          <w:rPr>
            <w:noProof/>
            <w:webHidden/>
          </w:rPr>
          <w:fldChar w:fldCharType="begin"/>
        </w:r>
        <w:r w:rsidR="004B5038">
          <w:rPr>
            <w:noProof/>
            <w:webHidden/>
          </w:rPr>
          <w:instrText xml:space="preserve"> PAGEREF _Toc376775981 \h </w:instrText>
        </w:r>
        <w:r w:rsidR="004B5038">
          <w:rPr>
            <w:noProof/>
            <w:webHidden/>
          </w:rPr>
        </w:r>
        <w:r w:rsidR="004B5038">
          <w:rPr>
            <w:noProof/>
            <w:webHidden/>
          </w:rPr>
          <w:fldChar w:fldCharType="separate"/>
        </w:r>
        <w:r w:rsidR="003F74B5">
          <w:rPr>
            <w:noProof/>
            <w:webHidden/>
          </w:rPr>
          <w:t>65</w:t>
        </w:r>
        <w:r w:rsidR="004B5038">
          <w:rPr>
            <w:noProof/>
            <w:webHidden/>
          </w:rPr>
          <w:fldChar w:fldCharType="end"/>
        </w:r>
      </w:hyperlink>
    </w:p>
    <w:p w14:paraId="62153954" w14:textId="044EF782" w:rsidR="004B5038" w:rsidRPr="00EA7185" w:rsidRDefault="00030043">
      <w:pPr>
        <w:pStyle w:val="TOC3"/>
        <w:rPr>
          <w:rFonts w:ascii="Calibri" w:hAnsi="Calibri"/>
          <w:b w:val="0"/>
          <w:noProof/>
          <w:sz w:val="22"/>
          <w:szCs w:val="22"/>
        </w:rPr>
      </w:pPr>
      <w:hyperlink w:anchor="_Toc376775982" w:history="1">
        <w:r w:rsidR="004B5038" w:rsidRPr="00950403">
          <w:rPr>
            <w:rStyle w:val="Hyperlink"/>
            <w:noProof/>
          </w:rPr>
          <w:t>7.9.3.</w:t>
        </w:r>
        <w:r w:rsidR="004B5038" w:rsidRPr="00EA7185">
          <w:rPr>
            <w:rFonts w:ascii="Calibri" w:hAnsi="Calibri"/>
            <w:b w:val="0"/>
            <w:noProof/>
            <w:sz w:val="22"/>
            <w:szCs w:val="22"/>
          </w:rPr>
          <w:tab/>
        </w:r>
        <w:r w:rsidR="004B5038" w:rsidRPr="00950403">
          <w:rPr>
            <w:rStyle w:val="Hyperlink"/>
            <w:noProof/>
          </w:rPr>
          <w:t>Adds Items</w:t>
        </w:r>
        <w:r w:rsidR="004B5038">
          <w:rPr>
            <w:noProof/>
            <w:webHidden/>
          </w:rPr>
          <w:tab/>
        </w:r>
        <w:r w:rsidR="004B5038">
          <w:rPr>
            <w:noProof/>
            <w:webHidden/>
          </w:rPr>
          <w:fldChar w:fldCharType="begin"/>
        </w:r>
        <w:r w:rsidR="004B5038">
          <w:rPr>
            <w:noProof/>
            <w:webHidden/>
          </w:rPr>
          <w:instrText xml:space="preserve"> PAGEREF _Toc376775982 \h </w:instrText>
        </w:r>
        <w:r w:rsidR="004B5038">
          <w:rPr>
            <w:noProof/>
            <w:webHidden/>
          </w:rPr>
        </w:r>
        <w:r w:rsidR="004B5038">
          <w:rPr>
            <w:noProof/>
            <w:webHidden/>
          </w:rPr>
          <w:fldChar w:fldCharType="separate"/>
        </w:r>
        <w:r w:rsidR="003F74B5">
          <w:rPr>
            <w:noProof/>
            <w:webHidden/>
          </w:rPr>
          <w:t>66</w:t>
        </w:r>
        <w:r w:rsidR="004B5038">
          <w:rPr>
            <w:noProof/>
            <w:webHidden/>
          </w:rPr>
          <w:fldChar w:fldCharType="end"/>
        </w:r>
      </w:hyperlink>
    </w:p>
    <w:p w14:paraId="63452E92" w14:textId="3360C310" w:rsidR="004B5038" w:rsidRPr="00EA7185" w:rsidRDefault="00030043">
      <w:pPr>
        <w:pStyle w:val="TOC2"/>
        <w:rPr>
          <w:rFonts w:ascii="Calibri" w:hAnsi="Calibri" w:cs="Times New Roman"/>
          <w:b w:val="0"/>
          <w:sz w:val="22"/>
          <w:szCs w:val="22"/>
          <w:lang w:val="en-US"/>
        </w:rPr>
      </w:pPr>
      <w:hyperlink w:anchor="_Toc376775983" w:history="1">
        <w:r w:rsidR="004B5038" w:rsidRPr="00950403">
          <w:rPr>
            <w:rStyle w:val="Hyperlink"/>
          </w:rPr>
          <w:t>7.10.</w:t>
        </w:r>
        <w:r w:rsidR="004B5038" w:rsidRPr="00EA7185">
          <w:rPr>
            <w:rFonts w:ascii="Calibri" w:hAnsi="Calibri" w:cs="Times New Roman"/>
            <w:b w:val="0"/>
            <w:sz w:val="22"/>
            <w:szCs w:val="22"/>
            <w:lang w:val="en-US"/>
          </w:rPr>
          <w:tab/>
        </w:r>
        <w:r w:rsidR="004B5038" w:rsidRPr="00950403">
          <w:rPr>
            <w:rStyle w:val="Hyperlink"/>
          </w:rPr>
          <w:t>Print/Display Repetitive Item List Entry</w:t>
        </w:r>
        <w:r w:rsidR="004B5038">
          <w:rPr>
            <w:webHidden/>
          </w:rPr>
          <w:tab/>
        </w:r>
        <w:r w:rsidR="004B5038">
          <w:rPr>
            <w:webHidden/>
          </w:rPr>
          <w:fldChar w:fldCharType="begin"/>
        </w:r>
        <w:r w:rsidR="004B5038">
          <w:rPr>
            <w:webHidden/>
          </w:rPr>
          <w:instrText xml:space="preserve"> PAGEREF _Toc376775983 \h </w:instrText>
        </w:r>
        <w:r w:rsidR="004B5038">
          <w:rPr>
            <w:webHidden/>
          </w:rPr>
        </w:r>
        <w:r w:rsidR="004B5038">
          <w:rPr>
            <w:webHidden/>
          </w:rPr>
          <w:fldChar w:fldCharType="separate"/>
        </w:r>
        <w:r w:rsidR="003F74B5">
          <w:rPr>
            <w:webHidden/>
          </w:rPr>
          <w:t>66</w:t>
        </w:r>
        <w:r w:rsidR="004B5038">
          <w:rPr>
            <w:webHidden/>
          </w:rPr>
          <w:fldChar w:fldCharType="end"/>
        </w:r>
      </w:hyperlink>
    </w:p>
    <w:p w14:paraId="701875D2" w14:textId="738A3DE9" w:rsidR="004B5038" w:rsidRPr="00EA7185" w:rsidRDefault="00030043">
      <w:pPr>
        <w:pStyle w:val="TOC3"/>
        <w:rPr>
          <w:rFonts w:ascii="Calibri" w:hAnsi="Calibri"/>
          <w:b w:val="0"/>
          <w:noProof/>
          <w:sz w:val="22"/>
          <w:szCs w:val="22"/>
        </w:rPr>
      </w:pPr>
      <w:hyperlink w:anchor="_Toc376775984" w:history="1">
        <w:r w:rsidR="004B5038" w:rsidRPr="00950403">
          <w:rPr>
            <w:rStyle w:val="Hyperlink"/>
            <w:noProof/>
          </w:rPr>
          <w:t>7.10.1.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_Toc376775984 \h </w:instrText>
        </w:r>
        <w:r w:rsidR="004B5038">
          <w:rPr>
            <w:noProof/>
            <w:webHidden/>
          </w:rPr>
        </w:r>
        <w:r w:rsidR="004B5038">
          <w:rPr>
            <w:noProof/>
            <w:webHidden/>
          </w:rPr>
          <w:fldChar w:fldCharType="separate"/>
        </w:r>
        <w:r w:rsidR="003F74B5">
          <w:rPr>
            <w:noProof/>
            <w:webHidden/>
          </w:rPr>
          <w:t>66</w:t>
        </w:r>
        <w:r w:rsidR="004B5038">
          <w:rPr>
            <w:noProof/>
            <w:webHidden/>
          </w:rPr>
          <w:fldChar w:fldCharType="end"/>
        </w:r>
      </w:hyperlink>
    </w:p>
    <w:p w14:paraId="756CF0DF" w14:textId="611546E3" w:rsidR="004B5038" w:rsidRPr="00EA7185" w:rsidRDefault="00030043">
      <w:pPr>
        <w:pStyle w:val="TOC3"/>
        <w:rPr>
          <w:rFonts w:ascii="Calibri" w:hAnsi="Calibri"/>
          <w:b w:val="0"/>
          <w:noProof/>
          <w:sz w:val="22"/>
          <w:szCs w:val="22"/>
        </w:rPr>
      </w:pPr>
      <w:hyperlink w:anchor="_Toc376775985" w:history="1">
        <w:r w:rsidR="004B5038" w:rsidRPr="00950403">
          <w:rPr>
            <w:rStyle w:val="Hyperlink"/>
            <w:noProof/>
          </w:rPr>
          <w:t>7.10.2.</w:t>
        </w:r>
        <w:r w:rsidR="004B5038" w:rsidRPr="00EA7185">
          <w:rPr>
            <w:rFonts w:ascii="Calibri" w:hAnsi="Calibri"/>
            <w:b w:val="0"/>
            <w:noProof/>
            <w:sz w:val="22"/>
            <w:szCs w:val="22"/>
          </w:rPr>
          <w:tab/>
        </w:r>
        <w:r w:rsidR="004B5038" w:rsidRPr="00950403">
          <w:rPr>
            <w:rStyle w:val="Hyperlink"/>
            <w:noProof/>
          </w:rPr>
          <w:t>Enter Repetitive List</w:t>
        </w:r>
        <w:r w:rsidR="004B5038">
          <w:rPr>
            <w:noProof/>
            <w:webHidden/>
          </w:rPr>
          <w:tab/>
        </w:r>
        <w:r w:rsidR="004B5038">
          <w:rPr>
            <w:noProof/>
            <w:webHidden/>
          </w:rPr>
          <w:fldChar w:fldCharType="begin"/>
        </w:r>
        <w:r w:rsidR="004B5038">
          <w:rPr>
            <w:noProof/>
            <w:webHidden/>
          </w:rPr>
          <w:instrText xml:space="preserve"> PAGEREF _Toc376775985 \h </w:instrText>
        </w:r>
        <w:r w:rsidR="004B5038">
          <w:rPr>
            <w:noProof/>
            <w:webHidden/>
          </w:rPr>
        </w:r>
        <w:r w:rsidR="004B5038">
          <w:rPr>
            <w:noProof/>
            <w:webHidden/>
          </w:rPr>
          <w:fldChar w:fldCharType="separate"/>
        </w:r>
        <w:r w:rsidR="003F74B5">
          <w:rPr>
            <w:noProof/>
            <w:webHidden/>
          </w:rPr>
          <w:t>67</w:t>
        </w:r>
        <w:r w:rsidR="004B5038">
          <w:rPr>
            <w:noProof/>
            <w:webHidden/>
          </w:rPr>
          <w:fldChar w:fldCharType="end"/>
        </w:r>
      </w:hyperlink>
    </w:p>
    <w:p w14:paraId="6F619751" w14:textId="1DA80222" w:rsidR="004B5038" w:rsidRPr="00EA7185" w:rsidRDefault="00030043">
      <w:pPr>
        <w:pStyle w:val="TOC3"/>
        <w:rPr>
          <w:rFonts w:ascii="Calibri" w:hAnsi="Calibri"/>
          <w:b w:val="0"/>
          <w:noProof/>
          <w:sz w:val="22"/>
          <w:szCs w:val="22"/>
        </w:rPr>
      </w:pPr>
      <w:hyperlink w:anchor="_Toc376775986" w:history="1">
        <w:r w:rsidR="004B5038" w:rsidRPr="00950403">
          <w:rPr>
            <w:rStyle w:val="Hyperlink"/>
            <w:noProof/>
          </w:rPr>
          <w:t>7.10.3.</w:t>
        </w:r>
        <w:r w:rsidR="004B5038" w:rsidRPr="00EA7185">
          <w:rPr>
            <w:rFonts w:ascii="Calibri" w:hAnsi="Calibri"/>
            <w:b w:val="0"/>
            <w:noProof/>
            <w:sz w:val="22"/>
            <w:szCs w:val="22"/>
          </w:rPr>
          <w:tab/>
        </w:r>
        <w:r w:rsidR="004B5038" w:rsidRPr="00950403">
          <w:rPr>
            <w:rStyle w:val="Hyperlink"/>
            <w:noProof/>
          </w:rPr>
          <w:t>Review List</w:t>
        </w:r>
        <w:r w:rsidR="004B5038">
          <w:rPr>
            <w:noProof/>
            <w:webHidden/>
          </w:rPr>
          <w:tab/>
        </w:r>
        <w:r w:rsidR="004B5038">
          <w:rPr>
            <w:noProof/>
            <w:webHidden/>
          </w:rPr>
          <w:fldChar w:fldCharType="begin"/>
        </w:r>
        <w:r w:rsidR="004B5038">
          <w:rPr>
            <w:noProof/>
            <w:webHidden/>
          </w:rPr>
          <w:instrText xml:space="preserve"> PAGEREF _Toc376775986 \h </w:instrText>
        </w:r>
        <w:r w:rsidR="004B5038">
          <w:rPr>
            <w:noProof/>
            <w:webHidden/>
          </w:rPr>
        </w:r>
        <w:r w:rsidR="004B5038">
          <w:rPr>
            <w:noProof/>
            <w:webHidden/>
          </w:rPr>
          <w:fldChar w:fldCharType="separate"/>
        </w:r>
        <w:r w:rsidR="003F74B5">
          <w:rPr>
            <w:noProof/>
            <w:webHidden/>
          </w:rPr>
          <w:t>67</w:t>
        </w:r>
        <w:r w:rsidR="004B5038">
          <w:rPr>
            <w:noProof/>
            <w:webHidden/>
          </w:rPr>
          <w:fldChar w:fldCharType="end"/>
        </w:r>
      </w:hyperlink>
    </w:p>
    <w:p w14:paraId="0DF6E575" w14:textId="669BB701" w:rsidR="004B5038" w:rsidRPr="00EA7185" w:rsidRDefault="00030043">
      <w:pPr>
        <w:pStyle w:val="TOC2"/>
        <w:rPr>
          <w:rFonts w:ascii="Calibri" w:hAnsi="Calibri" w:cs="Times New Roman"/>
          <w:b w:val="0"/>
          <w:sz w:val="22"/>
          <w:szCs w:val="22"/>
          <w:lang w:val="en-US"/>
        </w:rPr>
      </w:pPr>
      <w:hyperlink w:anchor="_Toc376775987" w:history="1">
        <w:r w:rsidR="004B5038" w:rsidRPr="00950403">
          <w:rPr>
            <w:rStyle w:val="Hyperlink"/>
          </w:rPr>
          <w:t>7.11.</w:t>
        </w:r>
        <w:r w:rsidR="004B5038" w:rsidRPr="00EA7185">
          <w:rPr>
            <w:rFonts w:ascii="Calibri" w:hAnsi="Calibri" w:cs="Times New Roman"/>
            <w:b w:val="0"/>
            <w:sz w:val="22"/>
            <w:szCs w:val="22"/>
            <w:lang w:val="en-US"/>
          </w:rPr>
          <w:tab/>
        </w:r>
        <w:r w:rsidR="004B5038" w:rsidRPr="00950403">
          <w:rPr>
            <w:rStyle w:val="Hyperlink"/>
          </w:rPr>
          <w:t>Generate Requests From Repetitive Item List Entry</w:t>
        </w:r>
        <w:r w:rsidR="004B5038">
          <w:rPr>
            <w:webHidden/>
          </w:rPr>
          <w:tab/>
        </w:r>
        <w:r w:rsidR="004B5038">
          <w:rPr>
            <w:webHidden/>
          </w:rPr>
          <w:fldChar w:fldCharType="begin"/>
        </w:r>
        <w:r w:rsidR="004B5038">
          <w:rPr>
            <w:webHidden/>
          </w:rPr>
          <w:instrText xml:space="preserve"> PAGEREF _Toc376775987 \h </w:instrText>
        </w:r>
        <w:r w:rsidR="004B5038">
          <w:rPr>
            <w:webHidden/>
          </w:rPr>
        </w:r>
        <w:r w:rsidR="004B5038">
          <w:rPr>
            <w:webHidden/>
          </w:rPr>
          <w:fldChar w:fldCharType="separate"/>
        </w:r>
        <w:r w:rsidR="003F74B5">
          <w:rPr>
            <w:webHidden/>
          </w:rPr>
          <w:t>68</w:t>
        </w:r>
        <w:r w:rsidR="004B5038">
          <w:rPr>
            <w:webHidden/>
          </w:rPr>
          <w:fldChar w:fldCharType="end"/>
        </w:r>
      </w:hyperlink>
    </w:p>
    <w:p w14:paraId="53CD63B0" w14:textId="6CEBE2E5" w:rsidR="004B5038" w:rsidRPr="00EA7185" w:rsidRDefault="00030043">
      <w:pPr>
        <w:pStyle w:val="TOC3"/>
        <w:rPr>
          <w:rFonts w:ascii="Calibri" w:hAnsi="Calibri"/>
          <w:b w:val="0"/>
          <w:noProof/>
          <w:sz w:val="22"/>
          <w:szCs w:val="22"/>
        </w:rPr>
      </w:pPr>
      <w:hyperlink w:anchor="_Toc376775988" w:history="1">
        <w:r w:rsidR="004B5038" w:rsidRPr="00950403">
          <w:rPr>
            <w:rStyle w:val="Hyperlink"/>
            <w:noProof/>
          </w:rPr>
          <w:t>7.11.1.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_Toc376775988 \h </w:instrText>
        </w:r>
        <w:r w:rsidR="004B5038">
          <w:rPr>
            <w:noProof/>
            <w:webHidden/>
          </w:rPr>
        </w:r>
        <w:r w:rsidR="004B5038">
          <w:rPr>
            <w:noProof/>
            <w:webHidden/>
          </w:rPr>
          <w:fldChar w:fldCharType="separate"/>
        </w:r>
        <w:r w:rsidR="003F74B5">
          <w:rPr>
            <w:noProof/>
            <w:webHidden/>
          </w:rPr>
          <w:t>68</w:t>
        </w:r>
        <w:r w:rsidR="004B5038">
          <w:rPr>
            <w:noProof/>
            <w:webHidden/>
          </w:rPr>
          <w:fldChar w:fldCharType="end"/>
        </w:r>
      </w:hyperlink>
    </w:p>
    <w:p w14:paraId="09763AE5" w14:textId="49302125" w:rsidR="004B5038" w:rsidRPr="00EA7185" w:rsidRDefault="00030043">
      <w:pPr>
        <w:pStyle w:val="TOC3"/>
        <w:rPr>
          <w:rFonts w:ascii="Calibri" w:hAnsi="Calibri"/>
          <w:b w:val="0"/>
          <w:noProof/>
          <w:sz w:val="22"/>
          <w:szCs w:val="22"/>
        </w:rPr>
      </w:pPr>
      <w:hyperlink w:anchor="_Toc376775989" w:history="1">
        <w:r w:rsidR="004B5038" w:rsidRPr="00950403">
          <w:rPr>
            <w:rStyle w:val="Hyperlink"/>
            <w:noProof/>
          </w:rPr>
          <w:t>7.11.2.</w:t>
        </w:r>
        <w:r w:rsidR="004B5038" w:rsidRPr="00EA7185">
          <w:rPr>
            <w:rFonts w:ascii="Calibri" w:hAnsi="Calibri"/>
            <w:b w:val="0"/>
            <w:noProof/>
            <w:sz w:val="22"/>
            <w:szCs w:val="22"/>
          </w:rPr>
          <w:tab/>
        </w:r>
        <w:r w:rsidR="004B5038" w:rsidRPr="00950403">
          <w:rPr>
            <w:rStyle w:val="Hyperlink"/>
            <w:noProof/>
          </w:rPr>
          <w:t>Select List Entry</w:t>
        </w:r>
        <w:r w:rsidR="004B5038">
          <w:rPr>
            <w:noProof/>
            <w:webHidden/>
          </w:rPr>
          <w:tab/>
        </w:r>
        <w:r w:rsidR="004B5038">
          <w:rPr>
            <w:noProof/>
            <w:webHidden/>
          </w:rPr>
          <w:fldChar w:fldCharType="begin"/>
        </w:r>
        <w:r w:rsidR="004B5038">
          <w:rPr>
            <w:noProof/>
            <w:webHidden/>
          </w:rPr>
          <w:instrText xml:space="preserve"> PAGEREF _Toc376775989 \h </w:instrText>
        </w:r>
        <w:r w:rsidR="004B5038">
          <w:rPr>
            <w:noProof/>
            <w:webHidden/>
          </w:rPr>
        </w:r>
        <w:r w:rsidR="004B5038">
          <w:rPr>
            <w:noProof/>
            <w:webHidden/>
          </w:rPr>
          <w:fldChar w:fldCharType="separate"/>
        </w:r>
        <w:r w:rsidR="003F74B5">
          <w:rPr>
            <w:noProof/>
            <w:webHidden/>
          </w:rPr>
          <w:t>69</w:t>
        </w:r>
        <w:r w:rsidR="004B5038">
          <w:rPr>
            <w:noProof/>
            <w:webHidden/>
          </w:rPr>
          <w:fldChar w:fldCharType="end"/>
        </w:r>
      </w:hyperlink>
    </w:p>
    <w:p w14:paraId="17BE2282" w14:textId="4D1E70F8" w:rsidR="004B5038" w:rsidRPr="00EA7185" w:rsidRDefault="00030043">
      <w:pPr>
        <w:pStyle w:val="TOC3"/>
        <w:rPr>
          <w:rFonts w:ascii="Calibri" w:hAnsi="Calibri"/>
          <w:b w:val="0"/>
          <w:noProof/>
          <w:sz w:val="22"/>
          <w:szCs w:val="22"/>
        </w:rPr>
      </w:pPr>
      <w:hyperlink w:anchor="_Toc376775990" w:history="1">
        <w:r w:rsidR="004B5038" w:rsidRPr="00950403">
          <w:rPr>
            <w:rStyle w:val="Hyperlink"/>
            <w:noProof/>
          </w:rPr>
          <w:t>7.11.3.</w:t>
        </w:r>
        <w:r w:rsidR="004B5038" w:rsidRPr="00EA7185">
          <w:rPr>
            <w:rFonts w:ascii="Calibri" w:hAnsi="Calibri"/>
            <w:b w:val="0"/>
            <w:noProof/>
            <w:sz w:val="22"/>
            <w:szCs w:val="22"/>
          </w:rPr>
          <w:tab/>
        </w:r>
        <w:r w:rsidR="004B5038" w:rsidRPr="00950403">
          <w:rPr>
            <w:rStyle w:val="Hyperlink"/>
            <w:noProof/>
          </w:rPr>
          <w:t>Generate Requests</w:t>
        </w:r>
        <w:r w:rsidR="004B5038">
          <w:rPr>
            <w:noProof/>
            <w:webHidden/>
          </w:rPr>
          <w:tab/>
        </w:r>
        <w:r w:rsidR="004B5038">
          <w:rPr>
            <w:noProof/>
            <w:webHidden/>
          </w:rPr>
          <w:fldChar w:fldCharType="begin"/>
        </w:r>
        <w:r w:rsidR="004B5038">
          <w:rPr>
            <w:noProof/>
            <w:webHidden/>
          </w:rPr>
          <w:instrText xml:space="preserve"> PAGEREF _Toc376775990 \h </w:instrText>
        </w:r>
        <w:r w:rsidR="004B5038">
          <w:rPr>
            <w:noProof/>
            <w:webHidden/>
          </w:rPr>
        </w:r>
        <w:r w:rsidR="004B5038">
          <w:rPr>
            <w:noProof/>
            <w:webHidden/>
          </w:rPr>
          <w:fldChar w:fldCharType="separate"/>
        </w:r>
        <w:r w:rsidR="003F74B5">
          <w:rPr>
            <w:noProof/>
            <w:webHidden/>
          </w:rPr>
          <w:t>69</w:t>
        </w:r>
        <w:r w:rsidR="004B5038">
          <w:rPr>
            <w:noProof/>
            <w:webHidden/>
          </w:rPr>
          <w:fldChar w:fldCharType="end"/>
        </w:r>
      </w:hyperlink>
    </w:p>
    <w:p w14:paraId="743E9B5B" w14:textId="0088B0CD" w:rsidR="004B5038" w:rsidRPr="00EA7185" w:rsidRDefault="00030043">
      <w:pPr>
        <w:pStyle w:val="TOC3"/>
        <w:rPr>
          <w:rFonts w:ascii="Calibri" w:hAnsi="Calibri"/>
          <w:b w:val="0"/>
          <w:noProof/>
          <w:sz w:val="22"/>
          <w:szCs w:val="22"/>
        </w:rPr>
      </w:pPr>
      <w:hyperlink w:anchor="_Toc376775991" w:history="1">
        <w:r w:rsidR="004B5038" w:rsidRPr="00950403">
          <w:rPr>
            <w:rStyle w:val="Hyperlink"/>
            <w:noProof/>
          </w:rPr>
          <w:t>7.11.4.</w:t>
        </w:r>
        <w:r w:rsidR="004B5038" w:rsidRPr="00EA7185">
          <w:rPr>
            <w:rFonts w:ascii="Calibri" w:hAnsi="Calibri"/>
            <w:b w:val="0"/>
            <w:noProof/>
            <w:sz w:val="22"/>
            <w:szCs w:val="22"/>
          </w:rPr>
          <w:tab/>
        </w:r>
        <w:r w:rsidR="004B5038" w:rsidRPr="00950403">
          <w:rPr>
            <w:rStyle w:val="Hyperlink"/>
            <w:noProof/>
          </w:rPr>
          <w:t>Display Balances</w:t>
        </w:r>
        <w:r w:rsidR="004B5038">
          <w:rPr>
            <w:noProof/>
            <w:webHidden/>
          </w:rPr>
          <w:tab/>
        </w:r>
        <w:r w:rsidR="004B5038">
          <w:rPr>
            <w:noProof/>
            <w:webHidden/>
          </w:rPr>
          <w:fldChar w:fldCharType="begin"/>
        </w:r>
        <w:r w:rsidR="004B5038">
          <w:rPr>
            <w:noProof/>
            <w:webHidden/>
          </w:rPr>
          <w:instrText xml:space="preserve"> PAGEREF _Toc376775991 \h </w:instrText>
        </w:r>
        <w:r w:rsidR="004B5038">
          <w:rPr>
            <w:noProof/>
            <w:webHidden/>
          </w:rPr>
        </w:r>
        <w:r w:rsidR="004B5038">
          <w:rPr>
            <w:noProof/>
            <w:webHidden/>
          </w:rPr>
          <w:fldChar w:fldCharType="separate"/>
        </w:r>
        <w:r w:rsidR="003F74B5">
          <w:rPr>
            <w:noProof/>
            <w:webHidden/>
          </w:rPr>
          <w:t>69</w:t>
        </w:r>
        <w:r w:rsidR="004B5038">
          <w:rPr>
            <w:noProof/>
            <w:webHidden/>
          </w:rPr>
          <w:fldChar w:fldCharType="end"/>
        </w:r>
      </w:hyperlink>
    </w:p>
    <w:p w14:paraId="20DAF2DD" w14:textId="0E104E00" w:rsidR="004B5038" w:rsidRPr="00EA7185" w:rsidRDefault="00030043">
      <w:pPr>
        <w:pStyle w:val="TOC2"/>
        <w:rPr>
          <w:rFonts w:ascii="Calibri" w:hAnsi="Calibri" w:cs="Times New Roman"/>
          <w:b w:val="0"/>
          <w:sz w:val="22"/>
          <w:szCs w:val="22"/>
          <w:lang w:val="en-US"/>
        </w:rPr>
      </w:pPr>
      <w:hyperlink w:anchor="_Toc376775992" w:history="1">
        <w:r w:rsidR="004B5038" w:rsidRPr="00950403">
          <w:rPr>
            <w:rStyle w:val="Hyperlink"/>
          </w:rPr>
          <w:t>7.12.</w:t>
        </w:r>
        <w:r w:rsidR="004B5038" w:rsidRPr="00EA7185">
          <w:rPr>
            <w:rFonts w:ascii="Calibri" w:hAnsi="Calibri" w:cs="Times New Roman"/>
            <w:b w:val="0"/>
            <w:sz w:val="22"/>
            <w:szCs w:val="22"/>
            <w:lang w:val="en-US"/>
          </w:rPr>
          <w:tab/>
        </w:r>
        <w:r w:rsidR="004B5038" w:rsidRPr="00950403">
          <w:rPr>
            <w:rStyle w:val="Hyperlink"/>
          </w:rPr>
          <w:t>Delete Repetitive Item List Entry</w:t>
        </w:r>
        <w:r w:rsidR="004B5038">
          <w:rPr>
            <w:webHidden/>
          </w:rPr>
          <w:tab/>
        </w:r>
        <w:r w:rsidR="004B5038">
          <w:rPr>
            <w:webHidden/>
          </w:rPr>
          <w:fldChar w:fldCharType="begin"/>
        </w:r>
        <w:r w:rsidR="004B5038">
          <w:rPr>
            <w:webHidden/>
          </w:rPr>
          <w:instrText xml:space="preserve"> PAGEREF _Toc376775992 \h </w:instrText>
        </w:r>
        <w:r w:rsidR="004B5038">
          <w:rPr>
            <w:webHidden/>
          </w:rPr>
        </w:r>
        <w:r w:rsidR="004B5038">
          <w:rPr>
            <w:webHidden/>
          </w:rPr>
          <w:fldChar w:fldCharType="separate"/>
        </w:r>
        <w:r w:rsidR="003F74B5">
          <w:rPr>
            <w:webHidden/>
          </w:rPr>
          <w:t>70</w:t>
        </w:r>
        <w:r w:rsidR="004B5038">
          <w:rPr>
            <w:webHidden/>
          </w:rPr>
          <w:fldChar w:fldCharType="end"/>
        </w:r>
      </w:hyperlink>
    </w:p>
    <w:p w14:paraId="0AA3C50E" w14:textId="19FD348C" w:rsidR="004B5038" w:rsidRPr="00EA7185" w:rsidRDefault="00030043">
      <w:pPr>
        <w:pStyle w:val="TOC3"/>
        <w:rPr>
          <w:rFonts w:ascii="Calibri" w:hAnsi="Calibri"/>
          <w:b w:val="0"/>
          <w:noProof/>
          <w:sz w:val="22"/>
          <w:szCs w:val="22"/>
        </w:rPr>
      </w:pPr>
      <w:hyperlink w:anchor="_Toc376775993" w:history="1">
        <w:r w:rsidR="004B5038" w:rsidRPr="00950403">
          <w:rPr>
            <w:rStyle w:val="Hyperlink"/>
            <w:noProof/>
          </w:rPr>
          <w:t>7.12.1.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_Toc376775993 \h </w:instrText>
        </w:r>
        <w:r w:rsidR="004B5038">
          <w:rPr>
            <w:noProof/>
            <w:webHidden/>
          </w:rPr>
        </w:r>
        <w:r w:rsidR="004B5038">
          <w:rPr>
            <w:noProof/>
            <w:webHidden/>
          </w:rPr>
          <w:fldChar w:fldCharType="separate"/>
        </w:r>
        <w:r w:rsidR="003F74B5">
          <w:rPr>
            <w:noProof/>
            <w:webHidden/>
          </w:rPr>
          <w:t>70</w:t>
        </w:r>
        <w:r w:rsidR="004B5038">
          <w:rPr>
            <w:noProof/>
            <w:webHidden/>
          </w:rPr>
          <w:fldChar w:fldCharType="end"/>
        </w:r>
      </w:hyperlink>
    </w:p>
    <w:p w14:paraId="47CB697A" w14:textId="1C59CC74" w:rsidR="004B5038" w:rsidRPr="00EA7185" w:rsidRDefault="00030043">
      <w:pPr>
        <w:pStyle w:val="TOC3"/>
        <w:rPr>
          <w:rFonts w:ascii="Calibri" w:hAnsi="Calibri"/>
          <w:b w:val="0"/>
          <w:noProof/>
          <w:sz w:val="22"/>
          <w:szCs w:val="22"/>
        </w:rPr>
      </w:pPr>
      <w:hyperlink w:anchor="_Toc376775994" w:history="1">
        <w:r w:rsidR="004B5038" w:rsidRPr="00950403">
          <w:rPr>
            <w:rStyle w:val="Hyperlink"/>
            <w:noProof/>
          </w:rPr>
          <w:t>7.12.2.</w:t>
        </w:r>
        <w:r w:rsidR="004B5038" w:rsidRPr="00EA7185">
          <w:rPr>
            <w:rFonts w:ascii="Calibri" w:hAnsi="Calibri"/>
            <w:b w:val="0"/>
            <w:noProof/>
            <w:sz w:val="22"/>
            <w:szCs w:val="22"/>
          </w:rPr>
          <w:tab/>
        </w:r>
        <w:r w:rsidR="004B5038" w:rsidRPr="00950403">
          <w:rPr>
            <w:rStyle w:val="Hyperlink"/>
            <w:noProof/>
          </w:rPr>
          <w:t>Enter Repetitive List</w:t>
        </w:r>
        <w:r w:rsidR="004B5038">
          <w:rPr>
            <w:noProof/>
            <w:webHidden/>
          </w:rPr>
          <w:tab/>
        </w:r>
        <w:r w:rsidR="004B5038">
          <w:rPr>
            <w:noProof/>
            <w:webHidden/>
          </w:rPr>
          <w:fldChar w:fldCharType="begin"/>
        </w:r>
        <w:r w:rsidR="004B5038">
          <w:rPr>
            <w:noProof/>
            <w:webHidden/>
          </w:rPr>
          <w:instrText xml:space="preserve"> PAGEREF _Toc376775994 \h </w:instrText>
        </w:r>
        <w:r w:rsidR="004B5038">
          <w:rPr>
            <w:noProof/>
            <w:webHidden/>
          </w:rPr>
        </w:r>
        <w:r w:rsidR="004B5038">
          <w:rPr>
            <w:noProof/>
            <w:webHidden/>
          </w:rPr>
          <w:fldChar w:fldCharType="separate"/>
        </w:r>
        <w:r w:rsidR="003F74B5">
          <w:rPr>
            <w:noProof/>
            <w:webHidden/>
          </w:rPr>
          <w:t>71</w:t>
        </w:r>
        <w:r w:rsidR="004B5038">
          <w:rPr>
            <w:noProof/>
            <w:webHidden/>
          </w:rPr>
          <w:fldChar w:fldCharType="end"/>
        </w:r>
      </w:hyperlink>
    </w:p>
    <w:p w14:paraId="619A3A6B" w14:textId="2D7FC552" w:rsidR="004B5038" w:rsidRPr="00EA7185" w:rsidRDefault="00030043">
      <w:pPr>
        <w:pStyle w:val="TOC3"/>
        <w:rPr>
          <w:rFonts w:ascii="Calibri" w:hAnsi="Calibri"/>
          <w:b w:val="0"/>
          <w:noProof/>
          <w:sz w:val="22"/>
          <w:szCs w:val="22"/>
        </w:rPr>
      </w:pPr>
      <w:hyperlink w:anchor="_Toc376775995" w:history="1">
        <w:r w:rsidR="004B5038" w:rsidRPr="00950403">
          <w:rPr>
            <w:rStyle w:val="Hyperlink"/>
            <w:noProof/>
          </w:rPr>
          <w:t>7.12.3.</w:t>
        </w:r>
        <w:r w:rsidR="004B5038" w:rsidRPr="00EA7185">
          <w:rPr>
            <w:rFonts w:ascii="Calibri" w:hAnsi="Calibri"/>
            <w:b w:val="0"/>
            <w:noProof/>
            <w:sz w:val="22"/>
            <w:szCs w:val="22"/>
          </w:rPr>
          <w:tab/>
        </w:r>
        <w:r w:rsidR="004B5038" w:rsidRPr="00950403">
          <w:rPr>
            <w:rStyle w:val="Hyperlink"/>
            <w:noProof/>
          </w:rPr>
          <w:t>Delete List</w:t>
        </w:r>
        <w:r w:rsidR="004B5038">
          <w:rPr>
            <w:noProof/>
            <w:webHidden/>
          </w:rPr>
          <w:tab/>
        </w:r>
        <w:r w:rsidR="004B5038">
          <w:rPr>
            <w:noProof/>
            <w:webHidden/>
          </w:rPr>
          <w:fldChar w:fldCharType="begin"/>
        </w:r>
        <w:r w:rsidR="004B5038">
          <w:rPr>
            <w:noProof/>
            <w:webHidden/>
          </w:rPr>
          <w:instrText xml:space="preserve"> PAGEREF _Toc376775995 \h </w:instrText>
        </w:r>
        <w:r w:rsidR="004B5038">
          <w:rPr>
            <w:noProof/>
            <w:webHidden/>
          </w:rPr>
        </w:r>
        <w:r w:rsidR="004B5038">
          <w:rPr>
            <w:noProof/>
            <w:webHidden/>
          </w:rPr>
          <w:fldChar w:fldCharType="separate"/>
        </w:r>
        <w:r w:rsidR="003F74B5">
          <w:rPr>
            <w:noProof/>
            <w:webHidden/>
          </w:rPr>
          <w:t>71</w:t>
        </w:r>
        <w:r w:rsidR="004B5038">
          <w:rPr>
            <w:noProof/>
            <w:webHidden/>
          </w:rPr>
          <w:fldChar w:fldCharType="end"/>
        </w:r>
      </w:hyperlink>
    </w:p>
    <w:p w14:paraId="74C0178D" w14:textId="3275AD20" w:rsidR="004B5038" w:rsidRPr="00EA7185" w:rsidRDefault="00030043">
      <w:pPr>
        <w:pStyle w:val="TOC2"/>
        <w:rPr>
          <w:rFonts w:ascii="Calibri" w:hAnsi="Calibri" w:cs="Times New Roman"/>
          <w:b w:val="0"/>
          <w:sz w:val="22"/>
          <w:szCs w:val="22"/>
          <w:lang w:val="en-US"/>
        </w:rPr>
      </w:pPr>
      <w:hyperlink w:anchor="_Toc376775996" w:history="1">
        <w:r w:rsidR="004B5038" w:rsidRPr="00950403">
          <w:rPr>
            <w:rStyle w:val="Hyperlink"/>
          </w:rPr>
          <w:t>7.13.</w:t>
        </w:r>
        <w:r w:rsidR="004B5038" w:rsidRPr="00EA7185">
          <w:rPr>
            <w:rFonts w:ascii="Calibri" w:hAnsi="Calibri" w:cs="Times New Roman"/>
            <w:b w:val="0"/>
            <w:sz w:val="22"/>
            <w:szCs w:val="22"/>
            <w:lang w:val="en-US"/>
          </w:rPr>
          <w:tab/>
        </w:r>
        <w:r w:rsidR="004B5038" w:rsidRPr="00950403">
          <w:rPr>
            <w:rStyle w:val="Hyperlink"/>
          </w:rPr>
          <w:t>Copy a Transaction</w:t>
        </w:r>
        <w:r w:rsidR="004B5038">
          <w:rPr>
            <w:webHidden/>
          </w:rPr>
          <w:tab/>
        </w:r>
        <w:r w:rsidR="004B5038">
          <w:rPr>
            <w:webHidden/>
          </w:rPr>
          <w:fldChar w:fldCharType="begin"/>
        </w:r>
        <w:r w:rsidR="004B5038">
          <w:rPr>
            <w:webHidden/>
          </w:rPr>
          <w:instrText xml:space="preserve"> PAGEREF _Toc376775996 \h </w:instrText>
        </w:r>
        <w:r w:rsidR="004B5038">
          <w:rPr>
            <w:webHidden/>
          </w:rPr>
        </w:r>
        <w:r w:rsidR="004B5038">
          <w:rPr>
            <w:webHidden/>
          </w:rPr>
          <w:fldChar w:fldCharType="separate"/>
        </w:r>
        <w:r w:rsidR="003F74B5">
          <w:rPr>
            <w:webHidden/>
          </w:rPr>
          <w:t>71</w:t>
        </w:r>
        <w:r w:rsidR="004B5038">
          <w:rPr>
            <w:webHidden/>
          </w:rPr>
          <w:fldChar w:fldCharType="end"/>
        </w:r>
      </w:hyperlink>
    </w:p>
    <w:p w14:paraId="08545FA8" w14:textId="1F156492" w:rsidR="004B5038" w:rsidRPr="00EA7185" w:rsidRDefault="00030043">
      <w:pPr>
        <w:pStyle w:val="TOC3"/>
        <w:rPr>
          <w:rFonts w:ascii="Calibri" w:hAnsi="Calibri"/>
          <w:b w:val="0"/>
          <w:noProof/>
          <w:sz w:val="22"/>
          <w:szCs w:val="22"/>
        </w:rPr>
      </w:pPr>
      <w:hyperlink w:anchor="_Toc376775997" w:history="1">
        <w:r w:rsidR="004B5038" w:rsidRPr="00950403">
          <w:rPr>
            <w:rStyle w:val="Hyperlink"/>
            <w:noProof/>
            <w:lang w:val="fr-CA"/>
          </w:rPr>
          <w:t>7.13.1.</w:t>
        </w:r>
        <w:r w:rsidR="004B5038" w:rsidRPr="00EA7185">
          <w:rPr>
            <w:rFonts w:ascii="Calibri" w:hAnsi="Calibri"/>
            <w:b w:val="0"/>
            <w:noProof/>
            <w:sz w:val="22"/>
            <w:szCs w:val="22"/>
          </w:rPr>
          <w:tab/>
        </w:r>
        <w:r w:rsidR="004B5038" w:rsidRPr="00950403">
          <w:rPr>
            <w:rStyle w:val="Hyperlink"/>
            <w:noProof/>
            <w:lang w:val="fr-CA"/>
          </w:rPr>
          <w:t>Menu Navigation</w:t>
        </w:r>
        <w:r w:rsidR="004B5038">
          <w:rPr>
            <w:noProof/>
            <w:webHidden/>
          </w:rPr>
          <w:tab/>
        </w:r>
        <w:r w:rsidR="004B5038">
          <w:rPr>
            <w:noProof/>
            <w:webHidden/>
          </w:rPr>
          <w:fldChar w:fldCharType="begin"/>
        </w:r>
        <w:r w:rsidR="004B5038">
          <w:rPr>
            <w:noProof/>
            <w:webHidden/>
          </w:rPr>
          <w:instrText xml:space="preserve"> PAGEREF _Toc376775997 \h </w:instrText>
        </w:r>
        <w:r w:rsidR="004B5038">
          <w:rPr>
            <w:noProof/>
            <w:webHidden/>
          </w:rPr>
        </w:r>
        <w:r w:rsidR="004B5038">
          <w:rPr>
            <w:noProof/>
            <w:webHidden/>
          </w:rPr>
          <w:fldChar w:fldCharType="separate"/>
        </w:r>
        <w:r w:rsidR="003F74B5">
          <w:rPr>
            <w:noProof/>
            <w:webHidden/>
          </w:rPr>
          <w:t>71</w:t>
        </w:r>
        <w:r w:rsidR="004B5038">
          <w:rPr>
            <w:noProof/>
            <w:webHidden/>
          </w:rPr>
          <w:fldChar w:fldCharType="end"/>
        </w:r>
      </w:hyperlink>
    </w:p>
    <w:p w14:paraId="27E66502" w14:textId="6AFF56D1" w:rsidR="004B5038" w:rsidRPr="00EA7185" w:rsidRDefault="00030043">
      <w:pPr>
        <w:pStyle w:val="TOC3"/>
        <w:rPr>
          <w:rFonts w:ascii="Calibri" w:hAnsi="Calibri"/>
          <w:b w:val="0"/>
          <w:noProof/>
          <w:sz w:val="22"/>
          <w:szCs w:val="22"/>
        </w:rPr>
      </w:pPr>
      <w:hyperlink w:anchor="_Toc376775998" w:history="1">
        <w:r w:rsidR="004B5038" w:rsidRPr="00950403">
          <w:rPr>
            <w:rStyle w:val="Hyperlink"/>
            <w:noProof/>
          </w:rPr>
          <w:t>7.13.2.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_Toc376775998 \h </w:instrText>
        </w:r>
        <w:r w:rsidR="004B5038">
          <w:rPr>
            <w:noProof/>
            <w:webHidden/>
          </w:rPr>
        </w:r>
        <w:r w:rsidR="004B5038">
          <w:rPr>
            <w:noProof/>
            <w:webHidden/>
          </w:rPr>
          <w:fldChar w:fldCharType="separate"/>
        </w:r>
        <w:r w:rsidR="003F74B5">
          <w:rPr>
            <w:noProof/>
            <w:webHidden/>
          </w:rPr>
          <w:t>72</w:t>
        </w:r>
        <w:r w:rsidR="004B5038">
          <w:rPr>
            <w:noProof/>
            <w:webHidden/>
          </w:rPr>
          <w:fldChar w:fldCharType="end"/>
        </w:r>
      </w:hyperlink>
    </w:p>
    <w:p w14:paraId="4CBDC150" w14:textId="3A0B994B" w:rsidR="004B5038" w:rsidRPr="00EA7185" w:rsidRDefault="00030043">
      <w:pPr>
        <w:pStyle w:val="TOC3"/>
        <w:rPr>
          <w:rFonts w:ascii="Calibri" w:hAnsi="Calibri"/>
          <w:b w:val="0"/>
          <w:noProof/>
          <w:sz w:val="22"/>
          <w:szCs w:val="22"/>
        </w:rPr>
      </w:pPr>
      <w:hyperlink w:anchor="_Toc376775999" w:history="1">
        <w:r w:rsidR="004B5038" w:rsidRPr="00950403">
          <w:rPr>
            <w:rStyle w:val="Hyperlink"/>
            <w:noProof/>
          </w:rPr>
          <w:t>7.13.3.</w:t>
        </w:r>
        <w:r w:rsidR="004B5038" w:rsidRPr="00EA7185">
          <w:rPr>
            <w:rFonts w:ascii="Calibri" w:hAnsi="Calibri"/>
            <w:b w:val="0"/>
            <w:noProof/>
            <w:sz w:val="22"/>
            <w:szCs w:val="22"/>
          </w:rPr>
          <w:tab/>
        </w:r>
        <w:r w:rsidR="004B5038" w:rsidRPr="00950403">
          <w:rPr>
            <w:rStyle w:val="Hyperlink"/>
            <w:noProof/>
          </w:rPr>
          <w:t>Review Request</w:t>
        </w:r>
        <w:r w:rsidR="004B5038">
          <w:rPr>
            <w:noProof/>
            <w:webHidden/>
          </w:rPr>
          <w:tab/>
        </w:r>
        <w:r w:rsidR="004B5038">
          <w:rPr>
            <w:noProof/>
            <w:webHidden/>
          </w:rPr>
          <w:fldChar w:fldCharType="begin"/>
        </w:r>
        <w:r w:rsidR="004B5038">
          <w:rPr>
            <w:noProof/>
            <w:webHidden/>
          </w:rPr>
          <w:instrText xml:space="preserve"> PAGEREF _Toc376775999 \h </w:instrText>
        </w:r>
        <w:r w:rsidR="004B5038">
          <w:rPr>
            <w:noProof/>
            <w:webHidden/>
          </w:rPr>
        </w:r>
        <w:r w:rsidR="004B5038">
          <w:rPr>
            <w:noProof/>
            <w:webHidden/>
          </w:rPr>
          <w:fldChar w:fldCharType="separate"/>
        </w:r>
        <w:r w:rsidR="003F74B5">
          <w:rPr>
            <w:noProof/>
            <w:webHidden/>
          </w:rPr>
          <w:t>72</w:t>
        </w:r>
        <w:r w:rsidR="004B5038">
          <w:rPr>
            <w:noProof/>
            <w:webHidden/>
          </w:rPr>
          <w:fldChar w:fldCharType="end"/>
        </w:r>
      </w:hyperlink>
    </w:p>
    <w:p w14:paraId="26ADEDC2" w14:textId="51B7A93D" w:rsidR="004B5038" w:rsidRPr="00EA7185" w:rsidRDefault="00030043">
      <w:pPr>
        <w:pStyle w:val="TOC3"/>
        <w:rPr>
          <w:rFonts w:ascii="Calibri" w:hAnsi="Calibri"/>
          <w:b w:val="0"/>
          <w:noProof/>
          <w:sz w:val="22"/>
          <w:szCs w:val="22"/>
        </w:rPr>
      </w:pPr>
      <w:hyperlink w:anchor="_Toc376776000" w:history="1">
        <w:r w:rsidR="004B5038" w:rsidRPr="00950403">
          <w:rPr>
            <w:rStyle w:val="Hyperlink"/>
            <w:noProof/>
          </w:rPr>
          <w:t>7.13.4.</w:t>
        </w:r>
        <w:r w:rsidR="004B5038" w:rsidRPr="00EA7185">
          <w:rPr>
            <w:rFonts w:ascii="Calibri" w:hAnsi="Calibri"/>
            <w:b w:val="0"/>
            <w:noProof/>
            <w:sz w:val="22"/>
            <w:szCs w:val="22"/>
          </w:rPr>
          <w:tab/>
        </w:r>
        <w:r w:rsidR="004B5038" w:rsidRPr="00950403">
          <w:rPr>
            <w:rStyle w:val="Hyperlink"/>
            <w:noProof/>
          </w:rPr>
          <w:t>Additional Information</w:t>
        </w:r>
        <w:r w:rsidR="004B5038">
          <w:rPr>
            <w:noProof/>
            <w:webHidden/>
          </w:rPr>
          <w:tab/>
        </w:r>
        <w:r w:rsidR="004B5038">
          <w:rPr>
            <w:noProof/>
            <w:webHidden/>
          </w:rPr>
          <w:fldChar w:fldCharType="begin"/>
        </w:r>
        <w:r w:rsidR="004B5038">
          <w:rPr>
            <w:noProof/>
            <w:webHidden/>
          </w:rPr>
          <w:instrText xml:space="preserve"> PAGEREF _Toc376776000 \h </w:instrText>
        </w:r>
        <w:r w:rsidR="004B5038">
          <w:rPr>
            <w:noProof/>
            <w:webHidden/>
          </w:rPr>
        </w:r>
        <w:r w:rsidR="004B5038">
          <w:rPr>
            <w:noProof/>
            <w:webHidden/>
          </w:rPr>
          <w:fldChar w:fldCharType="separate"/>
        </w:r>
        <w:r w:rsidR="003F74B5">
          <w:rPr>
            <w:noProof/>
            <w:webHidden/>
          </w:rPr>
          <w:t>73</w:t>
        </w:r>
        <w:r w:rsidR="004B5038">
          <w:rPr>
            <w:noProof/>
            <w:webHidden/>
          </w:rPr>
          <w:fldChar w:fldCharType="end"/>
        </w:r>
      </w:hyperlink>
    </w:p>
    <w:p w14:paraId="79870131" w14:textId="0FB391C9" w:rsidR="004B5038" w:rsidRPr="00EA7185" w:rsidRDefault="00030043">
      <w:pPr>
        <w:pStyle w:val="TOC3"/>
        <w:rPr>
          <w:rFonts w:ascii="Calibri" w:hAnsi="Calibri"/>
          <w:b w:val="0"/>
          <w:noProof/>
          <w:sz w:val="22"/>
          <w:szCs w:val="22"/>
        </w:rPr>
      </w:pPr>
      <w:hyperlink w:anchor="_Toc376776001" w:history="1">
        <w:r w:rsidR="004B5038" w:rsidRPr="00950403">
          <w:rPr>
            <w:rStyle w:val="Hyperlink"/>
            <w:noProof/>
          </w:rPr>
          <w:t>7.13.5.</w:t>
        </w:r>
        <w:r w:rsidR="004B5038" w:rsidRPr="00EA7185">
          <w:rPr>
            <w:rFonts w:ascii="Calibri" w:hAnsi="Calibri"/>
            <w:b w:val="0"/>
            <w:noProof/>
            <w:sz w:val="22"/>
            <w:szCs w:val="22"/>
          </w:rPr>
          <w:tab/>
        </w:r>
        <w:r w:rsidR="004B5038" w:rsidRPr="00950403">
          <w:rPr>
            <w:rStyle w:val="Hyperlink"/>
            <w:noProof/>
          </w:rPr>
          <w:t>Special Remarks</w:t>
        </w:r>
        <w:r w:rsidR="004B5038">
          <w:rPr>
            <w:noProof/>
            <w:webHidden/>
          </w:rPr>
          <w:tab/>
        </w:r>
        <w:r w:rsidR="004B5038">
          <w:rPr>
            <w:noProof/>
            <w:webHidden/>
          </w:rPr>
          <w:fldChar w:fldCharType="begin"/>
        </w:r>
        <w:r w:rsidR="004B5038">
          <w:rPr>
            <w:noProof/>
            <w:webHidden/>
          </w:rPr>
          <w:instrText xml:space="preserve"> PAGEREF _Toc376776001 \h </w:instrText>
        </w:r>
        <w:r w:rsidR="004B5038">
          <w:rPr>
            <w:noProof/>
            <w:webHidden/>
          </w:rPr>
        </w:r>
        <w:r w:rsidR="004B5038">
          <w:rPr>
            <w:noProof/>
            <w:webHidden/>
          </w:rPr>
          <w:fldChar w:fldCharType="separate"/>
        </w:r>
        <w:r w:rsidR="003F74B5">
          <w:rPr>
            <w:noProof/>
            <w:webHidden/>
          </w:rPr>
          <w:t>73</w:t>
        </w:r>
        <w:r w:rsidR="004B5038">
          <w:rPr>
            <w:noProof/>
            <w:webHidden/>
          </w:rPr>
          <w:fldChar w:fldCharType="end"/>
        </w:r>
      </w:hyperlink>
    </w:p>
    <w:p w14:paraId="4B45AD36" w14:textId="69BE9E7D" w:rsidR="004B5038" w:rsidRPr="00EA7185" w:rsidRDefault="00030043">
      <w:pPr>
        <w:pStyle w:val="TOC3"/>
        <w:rPr>
          <w:rFonts w:ascii="Calibri" w:hAnsi="Calibri"/>
          <w:b w:val="0"/>
          <w:noProof/>
          <w:sz w:val="22"/>
          <w:szCs w:val="22"/>
        </w:rPr>
      </w:pPr>
      <w:hyperlink w:anchor="_Toc376776002" w:history="1">
        <w:r w:rsidR="004B5038" w:rsidRPr="00950403">
          <w:rPr>
            <w:rStyle w:val="Hyperlink"/>
            <w:noProof/>
          </w:rPr>
          <w:t>7.13.6.</w:t>
        </w:r>
        <w:r w:rsidR="004B5038" w:rsidRPr="00EA7185">
          <w:rPr>
            <w:rFonts w:ascii="Calibri" w:hAnsi="Calibri"/>
            <w:b w:val="0"/>
            <w:noProof/>
            <w:sz w:val="22"/>
            <w:szCs w:val="22"/>
          </w:rPr>
          <w:tab/>
        </w:r>
        <w:r w:rsidR="004B5038" w:rsidRPr="00950403">
          <w:rPr>
            <w:rStyle w:val="Hyperlink"/>
            <w:noProof/>
          </w:rPr>
          <w:t>Add Items</w:t>
        </w:r>
        <w:r w:rsidR="004B5038">
          <w:rPr>
            <w:noProof/>
            <w:webHidden/>
          </w:rPr>
          <w:tab/>
        </w:r>
        <w:r w:rsidR="004B5038">
          <w:rPr>
            <w:noProof/>
            <w:webHidden/>
          </w:rPr>
          <w:fldChar w:fldCharType="begin"/>
        </w:r>
        <w:r w:rsidR="004B5038">
          <w:rPr>
            <w:noProof/>
            <w:webHidden/>
          </w:rPr>
          <w:instrText xml:space="preserve"> PAGEREF _Toc376776002 \h </w:instrText>
        </w:r>
        <w:r w:rsidR="004B5038">
          <w:rPr>
            <w:noProof/>
            <w:webHidden/>
          </w:rPr>
        </w:r>
        <w:r w:rsidR="004B5038">
          <w:rPr>
            <w:noProof/>
            <w:webHidden/>
          </w:rPr>
          <w:fldChar w:fldCharType="separate"/>
        </w:r>
        <w:r w:rsidR="003F74B5">
          <w:rPr>
            <w:noProof/>
            <w:webHidden/>
          </w:rPr>
          <w:t>74</w:t>
        </w:r>
        <w:r w:rsidR="004B5038">
          <w:rPr>
            <w:noProof/>
            <w:webHidden/>
          </w:rPr>
          <w:fldChar w:fldCharType="end"/>
        </w:r>
      </w:hyperlink>
    </w:p>
    <w:p w14:paraId="4B12C68F" w14:textId="4B36BE51" w:rsidR="004B5038" w:rsidRPr="00EA7185" w:rsidRDefault="00030043">
      <w:pPr>
        <w:pStyle w:val="TOC2"/>
        <w:rPr>
          <w:rFonts w:ascii="Calibri" w:hAnsi="Calibri" w:cs="Times New Roman"/>
          <w:b w:val="0"/>
          <w:sz w:val="22"/>
          <w:szCs w:val="22"/>
          <w:lang w:val="en-US"/>
        </w:rPr>
      </w:pPr>
      <w:hyperlink w:anchor="_Toc376776003" w:history="1">
        <w:r w:rsidR="004B5038" w:rsidRPr="00950403">
          <w:rPr>
            <w:rStyle w:val="Hyperlink"/>
          </w:rPr>
          <w:t>7.14.</w:t>
        </w:r>
        <w:r w:rsidR="004B5038" w:rsidRPr="00EA7185">
          <w:rPr>
            <w:rFonts w:ascii="Calibri" w:hAnsi="Calibri" w:cs="Times New Roman"/>
            <w:b w:val="0"/>
            <w:sz w:val="22"/>
            <w:szCs w:val="22"/>
            <w:lang w:val="en-US"/>
          </w:rPr>
          <w:tab/>
        </w:r>
        <w:r w:rsidR="004B5038" w:rsidRPr="00950403">
          <w:rPr>
            <w:rStyle w:val="Hyperlink"/>
          </w:rPr>
          <w:t>Item Display</w:t>
        </w:r>
        <w:r w:rsidR="004B5038">
          <w:rPr>
            <w:webHidden/>
          </w:rPr>
          <w:tab/>
        </w:r>
        <w:r w:rsidR="004B5038">
          <w:rPr>
            <w:webHidden/>
          </w:rPr>
          <w:fldChar w:fldCharType="begin"/>
        </w:r>
        <w:r w:rsidR="004B5038">
          <w:rPr>
            <w:webHidden/>
          </w:rPr>
          <w:instrText xml:space="preserve"> PAGEREF _Toc376776003 \h </w:instrText>
        </w:r>
        <w:r w:rsidR="004B5038">
          <w:rPr>
            <w:webHidden/>
          </w:rPr>
        </w:r>
        <w:r w:rsidR="004B5038">
          <w:rPr>
            <w:webHidden/>
          </w:rPr>
          <w:fldChar w:fldCharType="separate"/>
        </w:r>
        <w:r w:rsidR="003F74B5">
          <w:rPr>
            <w:webHidden/>
          </w:rPr>
          <w:t>75</w:t>
        </w:r>
        <w:r w:rsidR="004B5038">
          <w:rPr>
            <w:webHidden/>
          </w:rPr>
          <w:fldChar w:fldCharType="end"/>
        </w:r>
      </w:hyperlink>
    </w:p>
    <w:p w14:paraId="2A5842E7" w14:textId="615C2BFF" w:rsidR="004B5038" w:rsidRPr="00EA7185" w:rsidRDefault="00030043">
      <w:pPr>
        <w:pStyle w:val="TOC3"/>
        <w:rPr>
          <w:rFonts w:ascii="Calibri" w:hAnsi="Calibri"/>
          <w:b w:val="0"/>
          <w:noProof/>
          <w:sz w:val="22"/>
          <w:szCs w:val="22"/>
        </w:rPr>
      </w:pPr>
      <w:hyperlink w:anchor="_Toc376776004" w:history="1">
        <w:r w:rsidR="004B5038" w:rsidRPr="00950403">
          <w:rPr>
            <w:rStyle w:val="Hyperlink"/>
            <w:noProof/>
          </w:rPr>
          <w:t>7.14.1.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_Toc376776004 \h </w:instrText>
        </w:r>
        <w:r w:rsidR="004B5038">
          <w:rPr>
            <w:noProof/>
            <w:webHidden/>
          </w:rPr>
        </w:r>
        <w:r w:rsidR="004B5038">
          <w:rPr>
            <w:noProof/>
            <w:webHidden/>
          </w:rPr>
          <w:fldChar w:fldCharType="separate"/>
        </w:r>
        <w:r w:rsidR="003F74B5">
          <w:rPr>
            <w:noProof/>
            <w:webHidden/>
          </w:rPr>
          <w:t>75</w:t>
        </w:r>
        <w:r w:rsidR="004B5038">
          <w:rPr>
            <w:noProof/>
            <w:webHidden/>
          </w:rPr>
          <w:fldChar w:fldCharType="end"/>
        </w:r>
      </w:hyperlink>
    </w:p>
    <w:p w14:paraId="170B616D" w14:textId="25C94EBB" w:rsidR="004B5038" w:rsidRPr="00EA7185" w:rsidRDefault="00030043">
      <w:pPr>
        <w:pStyle w:val="TOC3"/>
        <w:rPr>
          <w:rFonts w:ascii="Calibri" w:hAnsi="Calibri"/>
          <w:b w:val="0"/>
          <w:noProof/>
          <w:sz w:val="22"/>
          <w:szCs w:val="22"/>
        </w:rPr>
      </w:pPr>
      <w:hyperlink w:anchor="_Toc376776005" w:history="1">
        <w:r w:rsidR="004B5038" w:rsidRPr="00950403">
          <w:rPr>
            <w:rStyle w:val="Hyperlink"/>
            <w:noProof/>
          </w:rPr>
          <w:t>7.14.2.</w:t>
        </w:r>
        <w:r w:rsidR="004B5038" w:rsidRPr="00EA7185">
          <w:rPr>
            <w:rFonts w:ascii="Calibri" w:hAnsi="Calibri"/>
            <w:b w:val="0"/>
            <w:noProof/>
            <w:sz w:val="22"/>
            <w:szCs w:val="22"/>
          </w:rPr>
          <w:tab/>
        </w:r>
        <w:r w:rsidR="004B5038" w:rsidRPr="00950403">
          <w:rPr>
            <w:rStyle w:val="Hyperlink"/>
            <w:noProof/>
          </w:rPr>
          <w:t>Enter Item Number</w:t>
        </w:r>
        <w:r w:rsidR="004B5038">
          <w:rPr>
            <w:noProof/>
            <w:webHidden/>
          </w:rPr>
          <w:tab/>
        </w:r>
        <w:r w:rsidR="004B5038">
          <w:rPr>
            <w:noProof/>
            <w:webHidden/>
          </w:rPr>
          <w:fldChar w:fldCharType="begin"/>
        </w:r>
        <w:r w:rsidR="004B5038">
          <w:rPr>
            <w:noProof/>
            <w:webHidden/>
          </w:rPr>
          <w:instrText xml:space="preserve"> PAGEREF _Toc376776005 \h </w:instrText>
        </w:r>
        <w:r w:rsidR="004B5038">
          <w:rPr>
            <w:noProof/>
            <w:webHidden/>
          </w:rPr>
        </w:r>
        <w:r w:rsidR="004B5038">
          <w:rPr>
            <w:noProof/>
            <w:webHidden/>
          </w:rPr>
          <w:fldChar w:fldCharType="separate"/>
        </w:r>
        <w:r w:rsidR="003F74B5">
          <w:rPr>
            <w:noProof/>
            <w:webHidden/>
          </w:rPr>
          <w:t>75</w:t>
        </w:r>
        <w:r w:rsidR="004B5038">
          <w:rPr>
            <w:noProof/>
            <w:webHidden/>
          </w:rPr>
          <w:fldChar w:fldCharType="end"/>
        </w:r>
      </w:hyperlink>
    </w:p>
    <w:p w14:paraId="2AA54D58" w14:textId="04E7486F" w:rsidR="004B5038" w:rsidRPr="00EA7185" w:rsidRDefault="00030043">
      <w:pPr>
        <w:pStyle w:val="TOC3"/>
        <w:rPr>
          <w:rFonts w:ascii="Calibri" w:hAnsi="Calibri"/>
          <w:b w:val="0"/>
          <w:noProof/>
          <w:sz w:val="22"/>
          <w:szCs w:val="22"/>
        </w:rPr>
      </w:pPr>
      <w:hyperlink w:anchor="_Toc376776006" w:history="1">
        <w:r w:rsidR="004B5038" w:rsidRPr="00950403">
          <w:rPr>
            <w:rStyle w:val="Hyperlink"/>
            <w:noProof/>
          </w:rPr>
          <w:t>7.14.3.</w:t>
        </w:r>
        <w:r w:rsidR="004B5038" w:rsidRPr="00EA7185">
          <w:rPr>
            <w:rFonts w:ascii="Calibri" w:hAnsi="Calibri"/>
            <w:b w:val="0"/>
            <w:noProof/>
            <w:sz w:val="22"/>
            <w:szCs w:val="22"/>
          </w:rPr>
          <w:tab/>
        </w:r>
        <w:r w:rsidR="004B5038" w:rsidRPr="00950403">
          <w:rPr>
            <w:rStyle w:val="Hyperlink"/>
            <w:noProof/>
          </w:rPr>
          <w:t>Display Data</w:t>
        </w:r>
        <w:r w:rsidR="004B5038">
          <w:rPr>
            <w:noProof/>
            <w:webHidden/>
          </w:rPr>
          <w:tab/>
        </w:r>
        <w:r w:rsidR="004B5038">
          <w:rPr>
            <w:noProof/>
            <w:webHidden/>
          </w:rPr>
          <w:fldChar w:fldCharType="begin"/>
        </w:r>
        <w:r w:rsidR="004B5038">
          <w:rPr>
            <w:noProof/>
            <w:webHidden/>
          </w:rPr>
          <w:instrText xml:space="preserve"> PAGEREF _Toc376776006 \h </w:instrText>
        </w:r>
        <w:r w:rsidR="004B5038">
          <w:rPr>
            <w:noProof/>
            <w:webHidden/>
          </w:rPr>
        </w:r>
        <w:r w:rsidR="004B5038">
          <w:rPr>
            <w:noProof/>
            <w:webHidden/>
          </w:rPr>
          <w:fldChar w:fldCharType="separate"/>
        </w:r>
        <w:r w:rsidR="003F74B5">
          <w:rPr>
            <w:noProof/>
            <w:webHidden/>
          </w:rPr>
          <w:t>76</w:t>
        </w:r>
        <w:r w:rsidR="004B5038">
          <w:rPr>
            <w:noProof/>
            <w:webHidden/>
          </w:rPr>
          <w:fldChar w:fldCharType="end"/>
        </w:r>
      </w:hyperlink>
    </w:p>
    <w:p w14:paraId="2294EC08" w14:textId="2211290F" w:rsidR="004B5038" w:rsidRPr="00EA7185" w:rsidRDefault="00030043">
      <w:pPr>
        <w:pStyle w:val="TOC2"/>
        <w:rPr>
          <w:rFonts w:ascii="Calibri" w:hAnsi="Calibri" w:cs="Times New Roman"/>
          <w:b w:val="0"/>
          <w:sz w:val="22"/>
          <w:szCs w:val="22"/>
          <w:lang w:val="en-US"/>
        </w:rPr>
      </w:pPr>
      <w:hyperlink w:anchor="_Toc376776007" w:history="1">
        <w:r w:rsidR="004B5038" w:rsidRPr="00950403">
          <w:rPr>
            <w:rStyle w:val="Hyperlink"/>
          </w:rPr>
          <w:t>7.15.</w:t>
        </w:r>
        <w:r w:rsidR="004B5038" w:rsidRPr="00EA7185">
          <w:rPr>
            <w:rFonts w:ascii="Calibri" w:hAnsi="Calibri" w:cs="Times New Roman"/>
            <w:b w:val="0"/>
            <w:sz w:val="22"/>
            <w:szCs w:val="22"/>
            <w:lang w:val="en-US"/>
          </w:rPr>
          <w:tab/>
        </w:r>
        <w:r w:rsidR="004B5038" w:rsidRPr="00950403">
          <w:rPr>
            <w:rStyle w:val="Hyperlink"/>
          </w:rPr>
          <w:t>Vendor Display</w:t>
        </w:r>
        <w:r w:rsidR="004B5038">
          <w:rPr>
            <w:webHidden/>
          </w:rPr>
          <w:tab/>
        </w:r>
        <w:r w:rsidR="004B5038">
          <w:rPr>
            <w:webHidden/>
          </w:rPr>
          <w:fldChar w:fldCharType="begin"/>
        </w:r>
        <w:r w:rsidR="004B5038">
          <w:rPr>
            <w:webHidden/>
          </w:rPr>
          <w:instrText xml:space="preserve"> PAGEREF _Toc376776007 \h </w:instrText>
        </w:r>
        <w:r w:rsidR="004B5038">
          <w:rPr>
            <w:webHidden/>
          </w:rPr>
        </w:r>
        <w:r w:rsidR="004B5038">
          <w:rPr>
            <w:webHidden/>
          </w:rPr>
          <w:fldChar w:fldCharType="separate"/>
        </w:r>
        <w:r w:rsidR="003F74B5">
          <w:rPr>
            <w:webHidden/>
          </w:rPr>
          <w:t>77</w:t>
        </w:r>
        <w:r w:rsidR="004B5038">
          <w:rPr>
            <w:webHidden/>
          </w:rPr>
          <w:fldChar w:fldCharType="end"/>
        </w:r>
      </w:hyperlink>
    </w:p>
    <w:p w14:paraId="462FB830" w14:textId="2CC9486C" w:rsidR="004B5038" w:rsidRPr="00EA7185" w:rsidRDefault="00030043">
      <w:pPr>
        <w:pStyle w:val="TOC3"/>
        <w:rPr>
          <w:rFonts w:ascii="Calibri" w:hAnsi="Calibri"/>
          <w:b w:val="0"/>
          <w:noProof/>
          <w:sz w:val="22"/>
          <w:szCs w:val="22"/>
        </w:rPr>
      </w:pPr>
      <w:hyperlink w:anchor="_Toc376776008" w:history="1">
        <w:r w:rsidR="004B5038" w:rsidRPr="00950403">
          <w:rPr>
            <w:rStyle w:val="Hyperlink"/>
            <w:noProof/>
          </w:rPr>
          <w:t>7.15.1.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_Toc376776008 \h </w:instrText>
        </w:r>
        <w:r w:rsidR="004B5038">
          <w:rPr>
            <w:noProof/>
            <w:webHidden/>
          </w:rPr>
        </w:r>
        <w:r w:rsidR="004B5038">
          <w:rPr>
            <w:noProof/>
            <w:webHidden/>
          </w:rPr>
          <w:fldChar w:fldCharType="separate"/>
        </w:r>
        <w:r w:rsidR="003F74B5">
          <w:rPr>
            <w:noProof/>
            <w:webHidden/>
          </w:rPr>
          <w:t>77</w:t>
        </w:r>
        <w:r w:rsidR="004B5038">
          <w:rPr>
            <w:noProof/>
            <w:webHidden/>
          </w:rPr>
          <w:fldChar w:fldCharType="end"/>
        </w:r>
      </w:hyperlink>
    </w:p>
    <w:p w14:paraId="2FB9D5A4" w14:textId="3D1B5A7E" w:rsidR="004B5038" w:rsidRPr="00EA7185" w:rsidRDefault="00030043">
      <w:pPr>
        <w:pStyle w:val="TOC3"/>
        <w:rPr>
          <w:rFonts w:ascii="Calibri" w:hAnsi="Calibri"/>
          <w:b w:val="0"/>
          <w:noProof/>
          <w:sz w:val="22"/>
          <w:szCs w:val="22"/>
        </w:rPr>
      </w:pPr>
      <w:hyperlink w:anchor="_Toc376776009" w:history="1">
        <w:r w:rsidR="004B5038" w:rsidRPr="00950403">
          <w:rPr>
            <w:rStyle w:val="Hyperlink"/>
            <w:noProof/>
          </w:rPr>
          <w:t>7.15.2.</w:t>
        </w:r>
        <w:r w:rsidR="004B5038" w:rsidRPr="00EA7185">
          <w:rPr>
            <w:rFonts w:ascii="Calibri" w:hAnsi="Calibri"/>
            <w:b w:val="0"/>
            <w:noProof/>
            <w:sz w:val="22"/>
            <w:szCs w:val="22"/>
          </w:rPr>
          <w:tab/>
        </w:r>
        <w:r w:rsidR="004B5038" w:rsidRPr="00950403">
          <w:rPr>
            <w:rStyle w:val="Hyperlink"/>
            <w:noProof/>
          </w:rPr>
          <w:t>Vendor Selection</w:t>
        </w:r>
        <w:r w:rsidR="004B5038">
          <w:rPr>
            <w:noProof/>
            <w:webHidden/>
          </w:rPr>
          <w:tab/>
        </w:r>
        <w:r w:rsidR="004B5038">
          <w:rPr>
            <w:noProof/>
            <w:webHidden/>
          </w:rPr>
          <w:fldChar w:fldCharType="begin"/>
        </w:r>
        <w:r w:rsidR="004B5038">
          <w:rPr>
            <w:noProof/>
            <w:webHidden/>
          </w:rPr>
          <w:instrText xml:space="preserve"> PAGEREF _Toc376776009 \h </w:instrText>
        </w:r>
        <w:r w:rsidR="004B5038">
          <w:rPr>
            <w:noProof/>
            <w:webHidden/>
          </w:rPr>
        </w:r>
        <w:r w:rsidR="004B5038">
          <w:rPr>
            <w:noProof/>
            <w:webHidden/>
          </w:rPr>
          <w:fldChar w:fldCharType="separate"/>
        </w:r>
        <w:r w:rsidR="003F74B5">
          <w:rPr>
            <w:noProof/>
            <w:webHidden/>
          </w:rPr>
          <w:t>77</w:t>
        </w:r>
        <w:r w:rsidR="004B5038">
          <w:rPr>
            <w:noProof/>
            <w:webHidden/>
          </w:rPr>
          <w:fldChar w:fldCharType="end"/>
        </w:r>
      </w:hyperlink>
    </w:p>
    <w:p w14:paraId="0745C402" w14:textId="7D4D7239" w:rsidR="004B5038" w:rsidRPr="00EA7185" w:rsidRDefault="00030043">
      <w:pPr>
        <w:pStyle w:val="TOC3"/>
        <w:rPr>
          <w:rFonts w:ascii="Calibri" w:hAnsi="Calibri"/>
          <w:b w:val="0"/>
          <w:noProof/>
          <w:sz w:val="22"/>
          <w:szCs w:val="22"/>
        </w:rPr>
      </w:pPr>
      <w:hyperlink w:anchor="_Toc376776010" w:history="1">
        <w:r w:rsidR="004B5038" w:rsidRPr="00950403">
          <w:rPr>
            <w:rStyle w:val="Hyperlink"/>
            <w:noProof/>
          </w:rPr>
          <w:t>7.15.3.</w:t>
        </w:r>
        <w:r w:rsidR="004B5038" w:rsidRPr="00EA7185">
          <w:rPr>
            <w:rFonts w:ascii="Calibri" w:hAnsi="Calibri"/>
            <w:b w:val="0"/>
            <w:noProof/>
            <w:sz w:val="22"/>
            <w:szCs w:val="22"/>
          </w:rPr>
          <w:tab/>
        </w:r>
        <w:r w:rsidR="004B5038" w:rsidRPr="00950403">
          <w:rPr>
            <w:rStyle w:val="Hyperlink"/>
            <w:noProof/>
          </w:rPr>
          <w:t>Display Vendor Information</w:t>
        </w:r>
        <w:r w:rsidR="004B5038">
          <w:rPr>
            <w:noProof/>
            <w:webHidden/>
          </w:rPr>
          <w:tab/>
        </w:r>
        <w:r w:rsidR="004B5038">
          <w:rPr>
            <w:noProof/>
            <w:webHidden/>
          </w:rPr>
          <w:fldChar w:fldCharType="begin"/>
        </w:r>
        <w:r w:rsidR="004B5038">
          <w:rPr>
            <w:noProof/>
            <w:webHidden/>
          </w:rPr>
          <w:instrText xml:space="preserve"> PAGEREF _Toc376776010 \h </w:instrText>
        </w:r>
        <w:r w:rsidR="004B5038">
          <w:rPr>
            <w:noProof/>
            <w:webHidden/>
          </w:rPr>
        </w:r>
        <w:r w:rsidR="004B5038">
          <w:rPr>
            <w:noProof/>
            <w:webHidden/>
          </w:rPr>
          <w:fldChar w:fldCharType="separate"/>
        </w:r>
        <w:r w:rsidR="003F74B5">
          <w:rPr>
            <w:noProof/>
            <w:webHidden/>
          </w:rPr>
          <w:t>78</w:t>
        </w:r>
        <w:r w:rsidR="004B5038">
          <w:rPr>
            <w:noProof/>
            <w:webHidden/>
          </w:rPr>
          <w:fldChar w:fldCharType="end"/>
        </w:r>
      </w:hyperlink>
    </w:p>
    <w:p w14:paraId="1A7D2286" w14:textId="3E1EC6EE" w:rsidR="004B5038" w:rsidRPr="00EA7185" w:rsidRDefault="00030043">
      <w:pPr>
        <w:pStyle w:val="TOC2"/>
        <w:rPr>
          <w:rFonts w:ascii="Calibri" w:hAnsi="Calibri" w:cs="Times New Roman"/>
          <w:b w:val="0"/>
          <w:sz w:val="22"/>
          <w:szCs w:val="22"/>
          <w:lang w:val="en-US"/>
        </w:rPr>
      </w:pPr>
      <w:hyperlink w:anchor="_Toc376776011" w:history="1">
        <w:r w:rsidR="004B5038" w:rsidRPr="00950403">
          <w:rPr>
            <w:rStyle w:val="Hyperlink"/>
          </w:rPr>
          <w:t>7.16.</w:t>
        </w:r>
        <w:r w:rsidR="004B5038" w:rsidRPr="00EA7185">
          <w:rPr>
            <w:rFonts w:ascii="Calibri" w:hAnsi="Calibri" w:cs="Times New Roman"/>
            <w:b w:val="0"/>
            <w:sz w:val="22"/>
            <w:szCs w:val="22"/>
            <w:lang w:val="en-US"/>
          </w:rPr>
          <w:tab/>
        </w:r>
        <w:r w:rsidR="004B5038" w:rsidRPr="00950403">
          <w:rPr>
            <w:rStyle w:val="Hyperlink"/>
          </w:rPr>
          <w:t>Supplementary Options in the 1358 Request Menu</w:t>
        </w:r>
        <w:r w:rsidR="004B5038">
          <w:rPr>
            <w:webHidden/>
          </w:rPr>
          <w:tab/>
        </w:r>
        <w:r w:rsidR="004B5038">
          <w:rPr>
            <w:webHidden/>
          </w:rPr>
          <w:fldChar w:fldCharType="begin"/>
        </w:r>
        <w:r w:rsidR="004B5038">
          <w:rPr>
            <w:webHidden/>
          </w:rPr>
          <w:instrText xml:space="preserve"> PAGEREF _Toc376776011 \h </w:instrText>
        </w:r>
        <w:r w:rsidR="004B5038">
          <w:rPr>
            <w:webHidden/>
          </w:rPr>
        </w:r>
        <w:r w:rsidR="004B5038">
          <w:rPr>
            <w:webHidden/>
          </w:rPr>
          <w:fldChar w:fldCharType="separate"/>
        </w:r>
        <w:r w:rsidR="003F74B5">
          <w:rPr>
            <w:webHidden/>
          </w:rPr>
          <w:t>78</w:t>
        </w:r>
        <w:r w:rsidR="004B5038">
          <w:rPr>
            <w:webHidden/>
          </w:rPr>
          <w:fldChar w:fldCharType="end"/>
        </w:r>
      </w:hyperlink>
    </w:p>
    <w:p w14:paraId="4DA21F15" w14:textId="68B3199D" w:rsidR="004B5038" w:rsidRPr="00EA7185" w:rsidRDefault="00030043">
      <w:pPr>
        <w:pStyle w:val="TOC2"/>
        <w:rPr>
          <w:rFonts w:ascii="Calibri" w:hAnsi="Calibri" w:cs="Times New Roman"/>
          <w:b w:val="0"/>
          <w:sz w:val="22"/>
          <w:szCs w:val="22"/>
          <w:lang w:val="en-US"/>
        </w:rPr>
      </w:pPr>
      <w:hyperlink w:anchor="_Toc376776012" w:history="1">
        <w:r w:rsidR="004B5038" w:rsidRPr="00950403">
          <w:rPr>
            <w:rStyle w:val="Hyperlink"/>
          </w:rPr>
          <w:t>7.17.</w:t>
        </w:r>
        <w:r w:rsidR="004B5038" w:rsidRPr="00EA7185">
          <w:rPr>
            <w:rFonts w:ascii="Calibri" w:hAnsi="Calibri" w:cs="Times New Roman"/>
            <w:b w:val="0"/>
            <w:sz w:val="22"/>
            <w:szCs w:val="22"/>
            <w:lang w:val="en-US"/>
          </w:rPr>
          <w:tab/>
        </w:r>
        <w:r w:rsidR="004B5038" w:rsidRPr="00950403">
          <w:rPr>
            <w:rStyle w:val="Hyperlink"/>
          </w:rPr>
          <w:t>New 1358 Request</w:t>
        </w:r>
        <w:r w:rsidR="004B5038">
          <w:rPr>
            <w:webHidden/>
          </w:rPr>
          <w:tab/>
        </w:r>
        <w:r w:rsidR="004B5038">
          <w:rPr>
            <w:webHidden/>
          </w:rPr>
          <w:fldChar w:fldCharType="begin"/>
        </w:r>
        <w:r w:rsidR="004B5038">
          <w:rPr>
            <w:webHidden/>
          </w:rPr>
          <w:instrText xml:space="preserve"> PAGEREF _Toc376776012 \h </w:instrText>
        </w:r>
        <w:r w:rsidR="004B5038">
          <w:rPr>
            <w:webHidden/>
          </w:rPr>
        </w:r>
        <w:r w:rsidR="004B5038">
          <w:rPr>
            <w:webHidden/>
          </w:rPr>
          <w:fldChar w:fldCharType="separate"/>
        </w:r>
        <w:r w:rsidR="003F74B5">
          <w:rPr>
            <w:webHidden/>
          </w:rPr>
          <w:t>78</w:t>
        </w:r>
        <w:r w:rsidR="004B5038">
          <w:rPr>
            <w:webHidden/>
          </w:rPr>
          <w:fldChar w:fldCharType="end"/>
        </w:r>
      </w:hyperlink>
    </w:p>
    <w:p w14:paraId="5F8F4F81" w14:textId="7875C1F5" w:rsidR="004B5038" w:rsidRPr="00EA7185" w:rsidRDefault="00030043">
      <w:pPr>
        <w:pStyle w:val="TOC3"/>
        <w:rPr>
          <w:rFonts w:ascii="Calibri" w:hAnsi="Calibri"/>
          <w:b w:val="0"/>
          <w:noProof/>
          <w:sz w:val="22"/>
          <w:szCs w:val="22"/>
        </w:rPr>
      </w:pPr>
      <w:hyperlink w:anchor="_Toc376776013" w:history="1">
        <w:r w:rsidR="004B5038" w:rsidRPr="00950403">
          <w:rPr>
            <w:rStyle w:val="Hyperlink"/>
            <w:noProof/>
          </w:rPr>
          <w:t>7.17.1.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_Toc376776013 \h </w:instrText>
        </w:r>
        <w:r w:rsidR="004B5038">
          <w:rPr>
            <w:noProof/>
            <w:webHidden/>
          </w:rPr>
        </w:r>
        <w:r w:rsidR="004B5038">
          <w:rPr>
            <w:noProof/>
            <w:webHidden/>
          </w:rPr>
          <w:fldChar w:fldCharType="separate"/>
        </w:r>
        <w:r w:rsidR="003F74B5">
          <w:rPr>
            <w:noProof/>
            <w:webHidden/>
          </w:rPr>
          <w:t>79</w:t>
        </w:r>
        <w:r w:rsidR="004B5038">
          <w:rPr>
            <w:noProof/>
            <w:webHidden/>
          </w:rPr>
          <w:fldChar w:fldCharType="end"/>
        </w:r>
      </w:hyperlink>
    </w:p>
    <w:p w14:paraId="17E9F0C4" w14:textId="60CCA096" w:rsidR="004B5038" w:rsidRPr="00EA7185" w:rsidRDefault="00030043">
      <w:pPr>
        <w:pStyle w:val="TOC3"/>
        <w:rPr>
          <w:rFonts w:ascii="Calibri" w:hAnsi="Calibri"/>
          <w:b w:val="0"/>
          <w:noProof/>
          <w:sz w:val="22"/>
          <w:szCs w:val="22"/>
        </w:rPr>
      </w:pPr>
      <w:hyperlink w:anchor="_Toc376776014" w:history="1">
        <w:r w:rsidR="004B5038" w:rsidRPr="00950403">
          <w:rPr>
            <w:rStyle w:val="Hyperlink"/>
            <w:noProof/>
          </w:rPr>
          <w:t>7.17.2.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_Toc376776014 \h </w:instrText>
        </w:r>
        <w:r w:rsidR="004B5038">
          <w:rPr>
            <w:noProof/>
            <w:webHidden/>
          </w:rPr>
        </w:r>
        <w:r w:rsidR="004B5038">
          <w:rPr>
            <w:noProof/>
            <w:webHidden/>
          </w:rPr>
          <w:fldChar w:fldCharType="separate"/>
        </w:r>
        <w:r w:rsidR="003F74B5">
          <w:rPr>
            <w:noProof/>
            <w:webHidden/>
          </w:rPr>
          <w:t>79</w:t>
        </w:r>
        <w:r w:rsidR="004B5038">
          <w:rPr>
            <w:noProof/>
            <w:webHidden/>
          </w:rPr>
          <w:fldChar w:fldCharType="end"/>
        </w:r>
      </w:hyperlink>
    </w:p>
    <w:p w14:paraId="04C64E12" w14:textId="2C5B2293" w:rsidR="004B5038" w:rsidRPr="00EA7185" w:rsidRDefault="00030043">
      <w:pPr>
        <w:pStyle w:val="TOC3"/>
        <w:rPr>
          <w:rFonts w:ascii="Calibri" w:hAnsi="Calibri"/>
          <w:b w:val="0"/>
          <w:noProof/>
          <w:sz w:val="22"/>
          <w:szCs w:val="22"/>
        </w:rPr>
      </w:pPr>
      <w:hyperlink w:anchor="_Toc376776015" w:history="1">
        <w:r w:rsidR="004B5038" w:rsidRPr="00950403">
          <w:rPr>
            <w:rStyle w:val="Hyperlink"/>
            <w:noProof/>
          </w:rPr>
          <w:t>7.17.3.</w:t>
        </w:r>
        <w:r w:rsidR="004B5038" w:rsidRPr="00EA7185">
          <w:rPr>
            <w:rFonts w:ascii="Calibri" w:hAnsi="Calibri"/>
            <w:b w:val="0"/>
            <w:noProof/>
            <w:sz w:val="22"/>
            <w:szCs w:val="22"/>
          </w:rPr>
          <w:tab/>
        </w:r>
        <w:r w:rsidR="004B5038" w:rsidRPr="00950403">
          <w:rPr>
            <w:rStyle w:val="Hyperlink"/>
            <w:noProof/>
          </w:rPr>
          <w:t>Authority &amp; Sub-Authority Fields</w:t>
        </w:r>
        <w:r w:rsidR="004B5038">
          <w:rPr>
            <w:noProof/>
            <w:webHidden/>
          </w:rPr>
          <w:tab/>
        </w:r>
        <w:r w:rsidR="004B5038">
          <w:rPr>
            <w:noProof/>
            <w:webHidden/>
          </w:rPr>
          <w:fldChar w:fldCharType="begin"/>
        </w:r>
        <w:r w:rsidR="004B5038">
          <w:rPr>
            <w:noProof/>
            <w:webHidden/>
          </w:rPr>
          <w:instrText xml:space="preserve"> PAGEREF _Toc376776015 \h </w:instrText>
        </w:r>
        <w:r w:rsidR="004B5038">
          <w:rPr>
            <w:noProof/>
            <w:webHidden/>
          </w:rPr>
        </w:r>
        <w:r w:rsidR="004B5038">
          <w:rPr>
            <w:noProof/>
            <w:webHidden/>
          </w:rPr>
          <w:fldChar w:fldCharType="separate"/>
        </w:r>
        <w:r w:rsidR="003F74B5">
          <w:rPr>
            <w:noProof/>
            <w:webHidden/>
          </w:rPr>
          <w:t>79</w:t>
        </w:r>
        <w:r w:rsidR="004B5038">
          <w:rPr>
            <w:noProof/>
            <w:webHidden/>
          </w:rPr>
          <w:fldChar w:fldCharType="end"/>
        </w:r>
      </w:hyperlink>
    </w:p>
    <w:p w14:paraId="46ADCB3A" w14:textId="18D6247D" w:rsidR="004B5038" w:rsidRPr="00EA7185" w:rsidRDefault="00030043">
      <w:pPr>
        <w:pStyle w:val="TOC3"/>
        <w:rPr>
          <w:rFonts w:ascii="Calibri" w:hAnsi="Calibri"/>
          <w:b w:val="0"/>
          <w:noProof/>
          <w:sz w:val="22"/>
          <w:szCs w:val="22"/>
        </w:rPr>
      </w:pPr>
      <w:hyperlink w:anchor="_Toc376776016" w:history="1">
        <w:r w:rsidR="004B5038" w:rsidRPr="00950403">
          <w:rPr>
            <w:rStyle w:val="Hyperlink"/>
            <w:noProof/>
          </w:rPr>
          <w:t>7.17.4.</w:t>
        </w:r>
        <w:r w:rsidR="004B5038" w:rsidRPr="00EA7185">
          <w:rPr>
            <w:rFonts w:ascii="Calibri" w:hAnsi="Calibri"/>
            <w:b w:val="0"/>
            <w:noProof/>
            <w:sz w:val="22"/>
            <w:szCs w:val="22"/>
          </w:rPr>
          <w:tab/>
        </w:r>
        <w:r w:rsidR="004B5038" w:rsidRPr="00950403">
          <w:rPr>
            <w:rStyle w:val="Hyperlink"/>
            <w:noProof/>
          </w:rPr>
          <w:t>Classification and Sort Groups</w:t>
        </w:r>
        <w:r w:rsidR="004B5038">
          <w:rPr>
            <w:noProof/>
            <w:webHidden/>
          </w:rPr>
          <w:tab/>
        </w:r>
        <w:r w:rsidR="004B5038">
          <w:rPr>
            <w:noProof/>
            <w:webHidden/>
          </w:rPr>
          <w:fldChar w:fldCharType="begin"/>
        </w:r>
        <w:r w:rsidR="004B5038">
          <w:rPr>
            <w:noProof/>
            <w:webHidden/>
          </w:rPr>
          <w:instrText xml:space="preserve"> PAGEREF _Toc376776016 \h </w:instrText>
        </w:r>
        <w:r w:rsidR="004B5038">
          <w:rPr>
            <w:noProof/>
            <w:webHidden/>
          </w:rPr>
        </w:r>
        <w:r w:rsidR="004B5038">
          <w:rPr>
            <w:noProof/>
            <w:webHidden/>
          </w:rPr>
          <w:fldChar w:fldCharType="separate"/>
        </w:r>
        <w:r w:rsidR="003F74B5">
          <w:rPr>
            <w:noProof/>
            <w:webHidden/>
          </w:rPr>
          <w:t>81</w:t>
        </w:r>
        <w:r w:rsidR="004B5038">
          <w:rPr>
            <w:noProof/>
            <w:webHidden/>
          </w:rPr>
          <w:fldChar w:fldCharType="end"/>
        </w:r>
      </w:hyperlink>
    </w:p>
    <w:p w14:paraId="145A3CE0" w14:textId="17F409FD" w:rsidR="004B5038" w:rsidRPr="00EA7185" w:rsidRDefault="00030043">
      <w:pPr>
        <w:pStyle w:val="TOC3"/>
        <w:rPr>
          <w:rFonts w:ascii="Calibri" w:hAnsi="Calibri"/>
          <w:b w:val="0"/>
          <w:noProof/>
          <w:sz w:val="22"/>
          <w:szCs w:val="22"/>
        </w:rPr>
      </w:pPr>
      <w:hyperlink w:anchor="_Toc376776017" w:history="1">
        <w:r w:rsidR="004B5038" w:rsidRPr="00950403">
          <w:rPr>
            <w:rStyle w:val="Hyperlink"/>
            <w:noProof/>
          </w:rPr>
          <w:t>7.17.5.</w:t>
        </w:r>
        <w:r w:rsidR="004B5038" w:rsidRPr="00EA7185">
          <w:rPr>
            <w:rFonts w:ascii="Calibri" w:hAnsi="Calibri"/>
            <w:b w:val="0"/>
            <w:noProof/>
            <w:sz w:val="22"/>
            <w:szCs w:val="22"/>
          </w:rPr>
          <w:tab/>
        </w:r>
        <w:r w:rsidR="004B5038" w:rsidRPr="00950403">
          <w:rPr>
            <w:rStyle w:val="Hyperlink"/>
            <w:noProof/>
          </w:rPr>
          <w:t>Requestor  &amp; Cost Center Data</w:t>
        </w:r>
        <w:r w:rsidR="004B5038">
          <w:rPr>
            <w:noProof/>
            <w:webHidden/>
          </w:rPr>
          <w:tab/>
        </w:r>
        <w:r w:rsidR="004B5038">
          <w:rPr>
            <w:noProof/>
            <w:webHidden/>
          </w:rPr>
          <w:fldChar w:fldCharType="begin"/>
        </w:r>
        <w:r w:rsidR="004B5038">
          <w:rPr>
            <w:noProof/>
            <w:webHidden/>
          </w:rPr>
          <w:instrText xml:space="preserve"> PAGEREF _Toc376776017 \h </w:instrText>
        </w:r>
        <w:r w:rsidR="004B5038">
          <w:rPr>
            <w:noProof/>
            <w:webHidden/>
          </w:rPr>
        </w:r>
        <w:r w:rsidR="004B5038">
          <w:rPr>
            <w:noProof/>
            <w:webHidden/>
          </w:rPr>
          <w:fldChar w:fldCharType="separate"/>
        </w:r>
        <w:r w:rsidR="003F74B5">
          <w:rPr>
            <w:noProof/>
            <w:webHidden/>
          </w:rPr>
          <w:t>81</w:t>
        </w:r>
        <w:r w:rsidR="004B5038">
          <w:rPr>
            <w:noProof/>
            <w:webHidden/>
          </w:rPr>
          <w:fldChar w:fldCharType="end"/>
        </w:r>
      </w:hyperlink>
    </w:p>
    <w:p w14:paraId="64DE17D1" w14:textId="31C48DDA" w:rsidR="004B5038" w:rsidRPr="00EA7185" w:rsidRDefault="00030043">
      <w:pPr>
        <w:pStyle w:val="TOC3"/>
        <w:rPr>
          <w:rFonts w:ascii="Calibri" w:hAnsi="Calibri"/>
          <w:b w:val="0"/>
          <w:noProof/>
          <w:sz w:val="22"/>
          <w:szCs w:val="22"/>
        </w:rPr>
      </w:pPr>
      <w:hyperlink w:anchor="_Toc376776018" w:history="1">
        <w:r w:rsidR="004B5038" w:rsidRPr="00950403">
          <w:rPr>
            <w:rStyle w:val="Hyperlink"/>
            <w:noProof/>
          </w:rPr>
          <w:t>7.17.6.</w:t>
        </w:r>
        <w:r w:rsidR="004B5038" w:rsidRPr="00EA7185">
          <w:rPr>
            <w:rFonts w:ascii="Calibri" w:hAnsi="Calibri"/>
            <w:b w:val="0"/>
            <w:noProof/>
            <w:sz w:val="22"/>
            <w:szCs w:val="22"/>
          </w:rPr>
          <w:tab/>
        </w:r>
        <w:r w:rsidR="004B5038" w:rsidRPr="00950403">
          <w:rPr>
            <w:rStyle w:val="Hyperlink"/>
            <w:noProof/>
          </w:rPr>
          <w:t>BOC Data</w:t>
        </w:r>
        <w:r w:rsidR="004B5038">
          <w:rPr>
            <w:noProof/>
            <w:webHidden/>
          </w:rPr>
          <w:tab/>
        </w:r>
        <w:r w:rsidR="004B5038">
          <w:rPr>
            <w:noProof/>
            <w:webHidden/>
          </w:rPr>
          <w:fldChar w:fldCharType="begin"/>
        </w:r>
        <w:r w:rsidR="004B5038">
          <w:rPr>
            <w:noProof/>
            <w:webHidden/>
          </w:rPr>
          <w:instrText xml:space="preserve"> PAGEREF _Toc376776018 \h </w:instrText>
        </w:r>
        <w:r w:rsidR="004B5038">
          <w:rPr>
            <w:noProof/>
            <w:webHidden/>
          </w:rPr>
        </w:r>
        <w:r w:rsidR="004B5038">
          <w:rPr>
            <w:noProof/>
            <w:webHidden/>
          </w:rPr>
          <w:fldChar w:fldCharType="separate"/>
        </w:r>
        <w:r w:rsidR="003F74B5">
          <w:rPr>
            <w:noProof/>
            <w:webHidden/>
          </w:rPr>
          <w:t>82</w:t>
        </w:r>
        <w:r w:rsidR="004B5038">
          <w:rPr>
            <w:noProof/>
            <w:webHidden/>
          </w:rPr>
          <w:fldChar w:fldCharType="end"/>
        </w:r>
      </w:hyperlink>
    </w:p>
    <w:p w14:paraId="3744A0D7" w14:textId="1C2EEE8F" w:rsidR="004B5038" w:rsidRPr="00EA7185" w:rsidRDefault="00030043">
      <w:pPr>
        <w:pStyle w:val="TOC3"/>
        <w:rPr>
          <w:rFonts w:ascii="Calibri" w:hAnsi="Calibri"/>
          <w:b w:val="0"/>
          <w:noProof/>
          <w:sz w:val="22"/>
          <w:szCs w:val="22"/>
        </w:rPr>
      </w:pPr>
      <w:hyperlink w:anchor="_Toc376776019" w:history="1">
        <w:r w:rsidR="004B5038" w:rsidRPr="00950403">
          <w:rPr>
            <w:rStyle w:val="Hyperlink"/>
            <w:noProof/>
          </w:rPr>
          <w:t>7.17.7.</w:t>
        </w:r>
        <w:r w:rsidR="004B5038" w:rsidRPr="00EA7185">
          <w:rPr>
            <w:rFonts w:ascii="Calibri" w:hAnsi="Calibri"/>
            <w:b w:val="0"/>
            <w:noProof/>
            <w:sz w:val="22"/>
            <w:szCs w:val="22"/>
          </w:rPr>
          <w:tab/>
        </w:r>
        <w:r w:rsidR="004B5038" w:rsidRPr="00950403">
          <w:rPr>
            <w:rStyle w:val="Hyperlink"/>
            <w:noProof/>
          </w:rPr>
          <w:t>Vendor &amp; Contract Information</w:t>
        </w:r>
        <w:r w:rsidR="004B5038">
          <w:rPr>
            <w:noProof/>
            <w:webHidden/>
          </w:rPr>
          <w:tab/>
        </w:r>
        <w:r w:rsidR="004B5038">
          <w:rPr>
            <w:noProof/>
            <w:webHidden/>
          </w:rPr>
          <w:fldChar w:fldCharType="begin"/>
        </w:r>
        <w:r w:rsidR="004B5038">
          <w:rPr>
            <w:noProof/>
            <w:webHidden/>
          </w:rPr>
          <w:instrText xml:space="preserve"> PAGEREF _Toc376776019 \h </w:instrText>
        </w:r>
        <w:r w:rsidR="004B5038">
          <w:rPr>
            <w:noProof/>
            <w:webHidden/>
          </w:rPr>
        </w:r>
        <w:r w:rsidR="004B5038">
          <w:rPr>
            <w:noProof/>
            <w:webHidden/>
          </w:rPr>
          <w:fldChar w:fldCharType="separate"/>
        </w:r>
        <w:r w:rsidR="003F74B5">
          <w:rPr>
            <w:noProof/>
            <w:webHidden/>
          </w:rPr>
          <w:t>83</w:t>
        </w:r>
        <w:r w:rsidR="004B5038">
          <w:rPr>
            <w:noProof/>
            <w:webHidden/>
          </w:rPr>
          <w:fldChar w:fldCharType="end"/>
        </w:r>
      </w:hyperlink>
    </w:p>
    <w:p w14:paraId="5EDB31DE" w14:textId="63593B57" w:rsidR="004B5038" w:rsidRPr="00EA7185" w:rsidRDefault="00030043">
      <w:pPr>
        <w:pStyle w:val="TOC3"/>
        <w:rPr>
          <w:rFonts w:ascii="Calibri" w:hAnsi="Calibri"/>
          <w:b w:val="0"/>
          <w:noProof/>
          <w:sz w:val="22"/>
          <w:szCs w:val="22"/>
        </w:rPr>
      </w:pPr>
      <w:hyperlink w:anchor="_Toc376776020" w:history="1">
        <w:r w:rsidR="004B5038" w:rsidRPr="00950403">
          <w:rPr>
            <w:rStyle w:val="Hyperlink"/>
            <w:noProof/>
          </w:rPr>
          <w:t>7.17.8.</w:t>
        </w:r>
        <w:r w:rsidR="004B5038" w:rsidRPr="00EA7185">
          <w:rPr>
            <w:rFonts w:ascii="Calibri" w:hAnsi="Calibri"/>
            <w:b w:val="0"/>
            <w:noProof/>
            <w:sz w:val="22"/>
            <w:szCs w:val="22"/>
          </w:rPr>
          <w:tab/>
        </w:r>
        <w:r w:rsidR="004B5038" w:rsidRPr="00950403">
          <w:rPr>
            <w:rStyle w:val="Hyperlink"/>
            <w:noProof/>
          </w:rPr>
          <w:t>Service Start &amp; End Dates/Purpose Field</w:t>
        </w:r>
        <w:r w:rsidR="004B5038">
          <w:rPr>
            <w:noProof/>
            <w:webHidden/>
          </w:rPr>
          <w:tab/>
        </w:r>
        <w:r w:rsidR="004B5038">
          <w:rPr>
            <w:noProof/>
            <w:webHidden/>
          </w:rPr>
          <w:fldChar w:fldCharType="begin"/>
        </w:r>
        <w:r w:rsidR="004B5038">
          <w:rPr>
            <w:noProof/>
            <w:webHidden/>
          </w:rPr>
          <w:instrText xml:space="preserve"> PAGEREF _Toc376776020 \h </w:instrText>
        </w:r>
        <w:r w:rsidR="004B5038">
          <w:rPr>
            <w:noProof/>
            <w:webHidden/>
          </w:rPr>
        </w:r>
        <w:r w:rsidR="004B5038">
          <w:rPr>
            <w:noProof/>
            <w:webHidden/>
          </w:rPr>
          <w:fldChar w:fldCharType="separate"/>
        </w:r>
        <w:r w:rsidR="003F74B5">
          <w:rPr>
            <w:noProof/>
            <w:webHidden/>
          </w:rPr>
          <w:t>83</w:t>
        </w:r>
        <w:r w:rsidR="004B5038">
          <w:rPr>
            <w:noProof/>
            <w:webHidden/>
          </w:rPr>
          <w:fldChar w:fldCharType="end"/>
        </w:r>
      </w:hyperlink>
    </w:p>
    <w:p w14:paraId="1A1502B8" w14:textId="3598A5C3" w:rsidR="004B5038" w:rsidRPr="00EA7185" w:rsidRDefault="00030043">
      <w:pPr>
        <w:pStyle w:val="TOC2"/>
        <w:rPr>
          <w:rFonts w:ascii="Calibri" w:hAnsi="Calibri" w:cs="Times New Roman"/>
          <w:b w:val="0"/>
          <w:sz w:val="22"/>
          <w:szCs w:val="22"/>
          <w:lang w:val="en-US"/>
        </w:rPr>
      </w:pPr>
      <w:hyperlink w:anchor="_Toc376776021" w:history="1">
        <w:r w:rsidR="004B5038" w:rsidRPr="00950403">
          <w:rPr>
            <w:rStyle w:val="Hyperlink"/>
          </w:rPr>
          <w:t>7.18.</w:t>
        </w:r>
        <w:r w:rsidR="004B5038" w:rsidRPr="00EA7185">
          <w:rPr>
            <w:rFonts w:ascii="Calibri" w:hAnsi="Calibri" w:cs="Times New Roman"/>
            <w:b w:val="0"/>
            <w:sz w:val="22"/>
            <w:szCs w:val="22"/>
            <w:lang w:val="en-US"/>
          </w:rPr>
          <w:tab/>
        </w:r>
        <w:r w:rsidR="004B5038" w:rsidRPr="00950403">
          <w:rPr>
            <w:rStyle w:val="Hyperlink"/>
          </w:rPr>
          <w:t>Increase/Decrease Adjustment</w:t>
        </w:r>
        <w:r w:rsidR="004B5038">
          <w:rPr>
            <w:webHidden/>
          </w:rPr>
          <w:tab/>
        </w:r>
        <w:r w:rsidR="004B5038">
          <w:rPr>
            <w:webHidden/>
          </w:rPr>
          <w:fldChar w:fldCharType="begin"/>
        </w:r>
        <w:r w:rsidR="004B5038">
          <w:rPr>
            <w:webHidden/>
          </w:rPr>
          <w:instrText xml:space="preserve"> PAGEREF _Toc376776021 \h </w:instrText>
        </w:r>
        <w:r w:rsidR="004B5038">
          <w:rPr>
            <w:webHidden/>
          </w:rPr>
        </w:r>
        <w:r w:rsidR="004B5038">
          <w:rPr>
            <w:webHidden/>
          </w:rPr>
          <w:fldChar w:fldCharType="separate"/>
        </w:r>
        <w:r w:rsidR="003F74B5">
          <w:rPr>
            <w:webHidden/>
          </w:rPr>
          <w:t>84</w:t>
        </w:r>
        <w:r w:rsidR="004B5038">
          <w:rPr>
            <w:webHidden/>
          </w:rPr>
          <w:fldChar w:fldCharType="end"/>
        </w:r>
      </w:hyperlink>
    </w:p>
    <w:p w14:paraId="331603FE" w14:textId="19CBBBA0" w:rsidR="004B5038" w:rsidRPr="00EA7185" w:rsidRDefault="00030043">
      <w:pPr>
        <w:pStyle w:val="TOC3"/>
        <w:rPr>
          <w:rFonts w:ascii="Calibri" w:hAnsi="Calibri"/>
          <w:b w:val="0"/>
          <w:noProof/>
          <w:sz w:val="22"/>
          <w:szCs w:val="22"/>
        </w:rPr>
      </w:pPr>
      <w:hyperlink w:anchor="_Toc376776022" w:history="1">
        <w:r w:rsidR="004B5038" w:rsidRPr="00950403">
          <w:rPr>
            <w:rStyle w:val="Hyperlink"/>
            <w:noProof/>
          </w:rPr>
          <w:t>7.18.1.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_Toc376776022 \h </w:instrText>
        </w:r>
        <w:r w:rsidR="004B5038">
          <w:rPr>
            <w:noProof/>
            <w:webHidden/>
          </w:rPr>
        </w:r>
        <w:r w:rsidR="004B5038">
          <w:rPr>
            <w:noProof/>
            <w:webHidden/>
          </w:rPr>
          <w:fldChar w:fldCharType="separate"/>
        </w:r>
        <w:r w:rsidR="003F74B5">
          <w:rPr>
            <w:noProof/>
            <w:webHidden/>
          </w:rPr>
          <w:t>84</w:t>
        </w:r>
        <w:r w:rsidR="004B5038">
          <w:rPr>
            <w:noProof/>
            <w:webHidden/>
          </w:rPr>
          <w:fldChar w:fldCharType="end"/>
        </w:r>
      </w:hyperlink>
    </w:p>
    <w:p w14:paraId="6EA3F51F" w14:textId="1C9BDE68" w:rsidR="004B5038" w:rsidRPr="00EA7185" w:rsidRDefault="00030043">
      <w:pPr>
        <w:pStyle w:val="TOC3"/>
        <w:rPr>
          <w:rFonts w:ascii="Calibri" w:hAnsi="Calibri"/>
          <w:b w:val="0"/>
          <w:noProof/>
          <w:sz w:val="22"/>
          <w:szCs w:val="22"/>
        </w:rPr>
      </w:pPr>
      <w:hyperlink w:anchor="_Toc376776023" w:history="1">
        <w:r w:rsidR="004B5038" w:rsidRPr="00950403">
          <w:rPr>
            <w:rStyle w:val="Hyperlink"/>
            <w:noProof/>
          </w:rPr>
          <w:t>7.18.2.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_Toc376776023 \h </w:instrText>
        </w:r>
        <w:r w:rsidR="004B5038">
          <w:rPr>
            <w:noProof/>
            <w:webHidden/>
          </w:rPr>
        </w:r>
        <w:r w:rsidR="004B5038">
          <w:rPr>
            <w:noProof/>
            <w:webHidden/>
          </w:rPr>
          <w:fldChar w:fldCharType="separate"/>
        </w:r>
        <w:r w:rsidR="003F74B5">
          <w:rPr>
            <w:noProof/>
            <w:webHidden/>
          </w:rPr>
          <w:t>84</w:t>
        </w:r>
        <w:r w:rsidR="004B5038">
          <w:rPr>
            <w:noProof/>
            <w:webHidden/>
          </w:rPr>
          <w:fldChar w:fldCharType="end"/>
        </w:r>
      </w:hyperlink>
    </w:p>
    <w:p w14:paraId="22FF9BE7" w14:textId="550FAAE7" w:rsidR="004B5038" w:rsidRPr="00EA7185" w:rsidRDefault="00030043">
      <w:pPr>
        <w:pStyle w:val="TOC3"/>
        <w:rPr>
          <w:rFonts w:ascii="Calibri" w:hAnsi="Calibri"/>
          <w:b w:val="0"/>
          <w:noProof/>
          <w:sz w:val="22"/>
          <w:szCs w:val="22"/>
        </w:rPr>
      </w:pPr>
      <w:hyperlink w:anchor="_Toc376776024" w:history="1">
        <w:r w:rsidR="004B5038" w:rsidRPr="00950403">
          <w:rPr>
            <w:rStyle w:val="Hyperlink"/>
            <w:noProof/>
          </w:rPr>
          <w:t>7.18.3.</w:t>
        </w:r>
        <w:r w:rsidR="004B5038" w:rsidRPr="00EA7185">
          <w:rPr>
            <w:rFonts w:ascii="Calibri" w:hAnsi="Calibri"/>
            <w:b w:val="0"/>
            <w:noProof/>
            <w:sz w:val="22"/>
            <w:szCs w:val="22"/>
          </w:rPr>
          <w:tab/>
        </w:r>
        <w:r w:rsidR="004B5038" w:rsidRPr="00950403">
          <w:rPr>
            <w:rStyle w:val="Hyperlink"/>
            <w:noProof/>
          </w:rPr>
          <w:t>Classification and Sort Group</w:t>
        </w:r>
        <w:r w:rsidR="004B5038">
          <w:rPr>
            <w:noProof/>
            <w:webHidden/>
          </w:rPr>
          <w:tab/>
        </w:r>
        <w:r w:rsidR="004B5038">
          <w:rPr>
            <w:noProof/>
            <w:webHidden/>
          </w:rPr>
          <w:fldChar w:fldCharType="begin"/>
        </w:r>
        <w:r w:rsidR="004B5038">
          <w:rPr>
            <w:noProof/>
            <w:webHidden/>
          </w:rPr>
          <w:instrText xml:space="preserve"> PAGEREF _Toc376776024 \h </w:instrText>
        </w:r>
        <w:r w:rsidR="004B5038">
          <w:rPr>
            <w:noProof/>
            <w:webHidden/>
          </w:rPr>
        </w:r>
        <w:r w:rsidR="004B5038">
          <w:rPr>
            <w:noProof/>
            <w:webHidden/>
          </w:rPr>
          <w:fldChar w:fldCharType="separate"/>
        </w:r>
        <w:r w:rsidR="003F74B5">
          <w:rPr>
            <w:noProof/>
            <w:webHidden/>
          </w:rPr>
          <w:t>85</w:t>
        </w:r>
        <w:r w:rsidR="004B5038">
          <w:rPr>
            <w:noProof/>
            <w:webHidden/>
          </w:rPr>
          <w:fldChar w:fldCharType="end"/>
        </w:r>
      </w:hyperlink>
    </w:p>
    <w:p w14:paraId="430CA74A" w14:textId="387E8687" w:rsidR="004B5038" w:rsidRPr="00EA7185" w:rsidRDefault="00030043">
      <w:pPr>
        <w:pStyle w:val="TOC3"/>
        <w:rPr>
          <w:rFonts w:ascii="Calibri" w:hAnsi="Calibri"/>
          <w:b w:val="0"/>
          <w:noProof/>
          <w:sz w:val="22"/>
          <w:szCs w:val="22"/>
        </w:rPr>
      </w:pPr>
      <w:hyperlink w:anchor="_Toc376776025" w:history="1">
        <w:r w:rsidR="004B5038" w:rsidRPr="00950403">
          <w:rPr>
            <w:rStyle w:val="Hyperlink"/>
            <w:noProof/>
          </w:rPr>
          <w:t>7.18.4.</w:t>
        </w:r>
        <w:r w:rsidR="004B5038" w:rsidRPr="00EA7185">
          <w:rPr>
            <w:rFonts w:ascii="Calibri" w:hAnsi="Calibri"/>
            <w:b w:val="0"/>
            <w:noProof/>
            <w:sz w:val="22"/>
            <w:szCs w:val="22"/>
          </w:rPr>
          <w:tab/>
        </w:r>
        <w:r w:rsidR="004B5038" w:rsidRPr="00950403">
          <w:rPr>
            <w:rStyle w:val="Hyperlink"/>
            <w:noProof/>
          </w:rPr>
          <w:t>BOC,  Sub-Control Point and Purpose</w:t>
        </w:r>
        <w:r w:rsidR="004B5038">
          <w:rPr>
            <w:noProof/>
            <w:webHidden/>
          </w:rPr>
          <w:tab/>
        </w:r>
        <w:r w:rsidR="004B5038">
          <w:rPr>
            <w:noProof/>
            <w:webHidden/>
          </w:rPr>
          <w:fldChar w:fldCharType="begin"/>
        </w:r>
        <w:r w:rsidR="004B5038">
          <w:rPr>
            <w:noProof/>
            <w:webHidden/>
          </w:rPr>
          <w:instrText xml:space="preserve"> PAGEREF _Toc376776025 \h </w:instrText>
        </w:r>
        <w:r w:rsidR="004B5038">
          <w:rPr>
            <w:noProof/>
            <w:webHidden/>
          </w:rPr>
        </w:r>
        <w:r w:rsidR="004B5038">
          <w:rPr>
            <w:noProof/>
            <w:webHidden/>
          </w:rPr>
          <w:fldChar w:fldCharType="separate"/>
        </w:r>
        <w:r w:rsidR="003F74B5">
          <w:rPr>
            <w:noProof/>
            <w:webHidden/>
          </w:rPr>
          <w:t>85</w:t>
        </w:r>
        <w:r w:rsidR="004B5038">
          <w:rPr>
            <w:noProof/>
            <w:webHidden/>
          </w:rPr>
          <w:fldChar w:fldCharType="end"/>
        </w:r>
      </w:hyperlink>
    </w:p>
    <w:p w14:paraId="577A8877" w14:textId="1AAD0997" w:rsidR="004B5038" w:rsidRPr="00EA7185" w:rsidRDefault="00030043">
      <w:pPr>
        <w:pStyle w:val="TOC2"/>
        <w:rPr>
          <w:rFonts w:ascii="Calibri" w:hAnsi="Calibri" w:cs="Times New Roman"/>
          <w:b w:val="0"/>
          <w:sz w:val="22"/>
          <w:szCs w:val="22"/>
          <w:lang w:val="en-US"/>
        </w:rPr>
      </w:pPr>
      <w:hyperlink w:anchor="_Toc376776026" w:history="1">
        <w:r w:rsidR="004B5038" w:rsidRPr="00950403">
          <w:rPr>
            <w:rStyle w:val="Hyperlink"/>
          </w:rPr>
          <w:t>7.19.</w:t>
        </w:r>
        <w:r w:rsidR="004B5038" w:rsidRPr="00EA7185">
          <w:rPr>
            <w:rFonts w:ascii="Calibri" w:hAnsi="Calibri" w:cs="Times New Roman"/>
            <w:b w:val="0"/>
            <w:sz w:val="22"/>
            <w:szCs w:val="22"/>
            <w:lang w:val="en-US"/>
          </w:rPr>
          <w:tab/>
        </w:r>
        <w:r w:rsidR="004B5038" w:rsidRPr="00950403">
          <w:rPr>
            <w:rStyle w:val="Hyperlink"/>
          </w:rPr>
          <w:t>Edit 1358 Request</w:t>
        </w:r>
        <w:r w:rsidR="004B5038">
          <w:rPr>
            <w:webHidden/>
          </w:rPr>
          <w:tab/>
        </w:r>
        <w:r w:rsidR="004B5038">
          <w:rPr>
            <w:webHidden/>
          </w:rPr>
          <w:fldChar w:fldCharType="begin"/>
        </w:r>
        <w:r w:rsidR="004B5038">
          <w:rPr>
            <w:webHidden/>
          </w:rPr>
          <w:instrText xml:space="preserve"> PAGEREF _Toc376776026 \h </w:instrText>
        </w:r>
        <w:r w:rsidR="004B5038">
          <w:rPr>
            <w:webHidden/>
          </w:rPr>
        </w:r>
        <w:r w:rsidR="004B5038">
          <w:rPr>
            <w:webHidden/>
          </w:rPr>
          <w:fldChar w:fldCharType="separate"/>
        </w:r>
        <w:r w:rsidR="003F74B5">
          <w:rPr>
            <w:webHidden/>
          </w:rPr>
          <w:t>86</w:t>
        </w:r>
        <w:r w:rsidR="004B5038">
          <w:rPr>
            <w:webHidden/>
          </w:rPr>
          <w:fldChar w:fldCharType="end"/>
        </w:r>
      </w:hyperlink>
    </w:p>
    <w:p w14:paraId="12D21B1E" w14:textId="20498823" w:rsidR="004B5038" w:rsidRPr="00EA7185" w:rsidRDefault="00030043">
      <w:pPr>
        <w:pStyle w:val="TOC3"/>
        <w:rPr>
          <w:rFonts w:ascii="Calibri" w:hAnsi="Calibri"/>
          <w:b w:val="0"/>
          <w:noProof/>
          <w:sz w:val="22"/>
          <w:szCs w:val="22"/>
        </w:rPr>
      </w:pPr>
      <w:hyperlink w:anchor="_Toc376776027" w:history="1">
        <w:r w:rsidR="004B5038" w:rsidRPr="00950403">
          <w:rPr>
            <w:rStyle w:val="Hyperlink"/>
            <w:noProof/>
          </w:rPr>
          <w:t>7.19.1.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_Toc376776027 \h </w:instrText>
        </w:r>
        <w:r w:rsidR="004B5038">
          <w:rPr>
            <w:noProof/>
            <w:webHidden/>
          </w:rPr>
        </w:r>
        <w:r w:rsidR="004B5038">
          <w:rPr>
            <w:noProof/>
            <w:webHidden/>
          </w:rPr>
          <w:fldChar w:fldCharType="separate"/>
        </w:r>
        <w:r w:rsidR="003F74B5">
          <w:rPr>
            <w:noProof/>
            <w:webHidden/>
          </w:rPr>
          <w:t>86</w:t>
        </w:r>
        <w:r w:rsidR="004B5038">
          <w:rPr>
            <w:noProof/>
            <w:webHidden/>
          </w:rPr>
          <w:fldChar w:fldCharType="end"/>
        </w:r>
      </w:hyperlink>
    </w:p>
    <w:p w14:paraId="2167183B" w14:textId="36EACCFD" w:rsidR="004B5038" w:rsidRPr="00EA7185" w:rsidRDefault="00030043">
      <w:pPr>
        <w:pStyle w:val="TOC3"/>
        <w:rPr>
          <w:rFonts w:ascii="Calibri" w:hAnsi="Calibri"/>
          <w:b w:val="0"/>
          <w:noProof/>
          <w:sz w:val="22"/>
          <w:szCs w:val="22"/>
        </w:rPr>
      </w:pPr>
      <w:hyperlink w:anchor="_Toc376776028" w:history="1">
        <w:r w:rsidR="004B5038" w:rsidRPr="00950403">
          <w:rPr>
            <w:rStyle w:val="Hyperlink"/>
            <w:noProof/>
          </w:rPr>
          <w:t>7.19.2.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_Toc376776028 \h </w:instrText>
        </w:r>
        <w:r w:rsidR="004B5038">
          <w:rPr>
            <w:noProof/>
            <w:webHidden/>
          </w:rPr>
        </w:r>
        <w:r w:rsidR="004B5038">
          <w:rPr>
            <w:noProof/>
            <w:webHidden/>
          </w:rPr>
          <w:fldChar w:fldCharType="separate"/>
        </w:r>
        <w:r w:rsidR="003F74B5">
          <w:rPr>
            <w:noProof/>
            <w:webHidden/>
          </w:rPr>
          <w:t>87</w:t>
        </w:r>
        <w:r w:rsidR="004B5038">
          <w:rPr>
            <w:noProof/>
            <w:webHidden/>
          </w:rPr>
          <w:fldChar w:fldCharType="end"/>
        </w:r>
      </w:hyperlink>
    </w:p>
    <w:p w14:paraId="0B194A1B" w14:textId="30435D45" w:rsidR="004B5038" w:rsidRPr="00EA7185" w:rsidRDefault="00030043">
      <w:pPr>
        <w:pStyle w:val="TOC3"/>
        <w:rPr>
          <w:rFonts w:ascii="Calibri" w:hAnsi="Calibri"/>
          <w:b w:val="0"/>
          <w:noProof/>
          <w:sz w:val="22"/>
          <w:szCs w:val="22"/>
        </w:rPr>
      </w:pPr>
      <w:hyperlink w:anchor="_Toc376776029" w:history="1">
        <w:r w:rsidR="004B5038" w:rsidRPr="00950403">
          <w:rPr>
            <w:rStyle w:val="Hyperlink"/>
            <w:noProof/>
          </w:rPr>
          <w:t>7.19.3.</w:t>
        </w:r>
        <w:r w:rsidR="004B5038" w:rsidRPr="00EA7185">
          <w:rPr>
            <w:rFonts w:ascii="Calibri" w:hAnsi="Calibri"/>
            <w:b w:val="0"/>
            <w:noProof/>
            <w:sz w:val="22"/>
            <w:szCs w:val="22"/>
          </w:rPr>
          <w:tab/>
        </w:r>
        <w:r w:rsidR="004B5038" w:rsidRPr="00950403">
          <w:rPr>
            <w:rStyle w:val="Hyperlink"/>
            <w:noProof/>
          </w:rPr>
          <w:t>Authority &amp; Sub-Authority</w:t>
        </w:r>
        <w:r w:rsidR="004B5038">
          <w:rPr>
            <w:noProof/>
            <w:webHidden/>
          </w:rPr>
          <w:tab/>
        </w:r>
        <w:r w:rsidR="004B5038">
          <w:rPr>
            <w:noProof/>
            <w:webHidden/>
          </w:rPr>
          <w:fldChar w:fldCharType="begin"/>
        </w:r>
        <w:r w:rsidR="004B5038">
          <w:rPr>
            <w:noProof/>
            <w:webHidden/>
          </w:rPr>
          <w:instrText xml:space="preserve"> PAGEREF _Toc376776029 \h </w:instrText>
        </w:r>
        <w:r w:rsidR="004B5038">
          <w:rPr>
            <w:noProof/>
            <w:webHidden/>
          </w:rPr>
        </w:r>
        <w:r w:rsidR="004B5038">
          <w:rPr>
            <w:noProof/>
            <w:webHidden/>
          </w:rPr>
          <w:fldChar w:fldCharType="separate"/>
        </w:r>
        <w:r w:rsidR="003F74B5">
          <w:rPr>
            <w:noProof/>
            <w:webHidden/>
          </w:rPr>
          <w:t>87</w:t>
        </w:r>
        <w:r w:rsidR="004B5038">
          <w:rPr>
            <w:noProof/>
            <w:webHidden/>
          </w:rPr>
          <w:fldChar w:fldCharType="end"/>
        </w:r>
      </w:hyperlink>
    </w:p>
    <w:p w14:paraId="643CA9E6" w14:textId="638EB5E3" w:rsidR="004B5038" w:rsidRPr="00EA7185" w:rsidRDefault="00030043">
      <w:pPr>
        <w:pStyle w:val="TOC3"/>
        <w:rPr>
          <w:rFonts w:ascii="Calibri" w:hAnsi="Calibri"/>
          <w:b w:val="0"/>
          <w:noProof/>
          <w:sz w:val="22"/>
          <w:szCs w:val="22"/>
        </w:rPr>
      </w:pPr>
      <w:hyperlink w:anchor="_Toc376776030" w:history="1">
        <w:r w:rsidR="004B5038" w:rsidRPr="00950403">
          <w:rPr>
            <w:rStyle w:val="Hyperlink"/>
            <w:noProof/>
          </w:rPr>
          <w:t>7.19.4.</w:t>
        </w:r>
        <w:r w:rsidR="004B5038" w:rsidRPr="00EA7185">
          <w:rPr>
            <w:rFonts w:ascii="Calibri" w:hAnsi="Calibri"/>
            <w:b w:val="0"/>
            <w:noProof/>
            <w:sz w:val="22"/>
            <w:szCs w:val="22"/>
          </w:rPr>
          <w:tab/>
        </w:r>
        <w:r w:rsidR="004B5038" w:rsidRPr="00950403">
          <w:rPr>
            <w:rStyle w:val="Hyperlink"/>
            <w:noProof/>
          </w:rPr>
          <w:t>Classification and Sort Groups</w:t>
        </w:r>
        <w:r w:rsidR="004B5038">
          <w:rPr>
            <w:noProof/>
            <w:webHidden/>
          </w:rPr>
          <w:tab/>
        </w:r>
        <w:r w:rsidR="004B5038">
          <w:rPr>
            <w:noProof/>
            <w:webHidden/>
          </w:rPr>
          <w:fldChar w:fldCharType="begin"/>
        </w:r>
        <w:r w:rsidR="004B5038">
          <w:rPr>
            <w:noProof/>
            <w:webHidden/>
          </w:rPr>
          <w:instrText xml:space="preserve"> PAGEREF _Toc376776030 \h </w:instrText>
        </w:r>
        <w:r w:rsidR="004B5038">
          <w:rPr>
            <w:noProof/>
            <w:webHidden/>
          </w:rPr>
        </w:r>
        <w:r w:rsidR="004B5038">
          <w:rPr>
            <w:noProof/>
            <w:webHidden/>
          </w:rPr>
          <w:fldChar w:fldCharType="separate"/>
        </w:r>
        <w:r w:rsidR="003F74B5">
          <w:rPr>
            <w:noProof/>
            <w:webHidden/>
          </w:rPr>
          <w:t>87</w:t>
        </w:r>
        <w:r w:rsidR="004B5038">
          <w:rPr>
            <w:noProof/>
            <w:webHidden/>
          </w:rPr>
          <w:fldChar w:fldCharType="end"/>
        </w:r>
      </w:hyperlink>
    </w:p>
    <w:p w14:paraId="064ED053" w14:textId="058059D1" w:rsidR="004B5038" w:rsidRPr="00EA7185" w:rsidRDefault="00030043">
      <w:pPr>
        <w:pStyle w:val="TOC2"/>
        <w:rPr>
          <w:rFonts w:ascii="Calibri" w:hAnsi="Calibri" w:cs="Times New Roman"/>
          <w:b w:val="0"/>
          <w:sz w:val="22"/>
          <w:szCs w:val="22"/>
          <w:lang w:val="en-US"/>
        </w:rPr>
      </w:pPr>
      <w:hyperlink w:anchor="_Toc376776031" w:history="1">
        <w:r w:rsidR="004B5038" w:rsidRPr="00950403">
          <w:rPr>
            <w:rStyle w:val="Hyperlink"/>
          </w:rPr>
          <w:t>7.20.</w:t>
        </w:r>
        <w:r w:rsidR="004B5038" w:rsidRPr="00EA7185">
          <w:rPr>
            <w:rFonts w:ascii="Calibri" w:hAnsi="Calibri" w:cs="Times New Roman"/>
            <w:b w:val="0"/>
            <w:sz w:val="22"/>
            <w:szCs w:val="22"/>
            <w:lang w:val="en-US"/>
          </w:rPr>
          <w:tab/>
        </w:r>
        <w:r w:rsidR="004B5038" w:rsidRPr="00950403">
          <w:rPr>
            <w:rStyle w:val="Hyperlink"/>
          </w:rPr>
          <w:t>Create/Edit Authorization</w:t>
        </w:r>
        <w:r w:rsidR="004B5038">
          <w:rPr>
            <w:webHidden/>
          </w:rPr>
          <w:tab/>
        </w:r>
        <w:r w:rsidR="004B5038">
          <w:rPr>
            <w:webHidden/>
          </w:rPr>
          <w:fldChar w:fldCharType="begin"/>
        </w:r>
        <w:r w:rsidR="004B5038">
          <w:rPr>
            <w:webHidden/>
          </w:rPr>
          <w:instrText xml:space="preserve"> PAGEREF _Toc376776031 \h </w:instrText>
        </w:r>
        <w:r w:rsidR="004B5038">
          <w:rPr>
            <w:webHidden/>
          </w:rPr>
        </w:r>
        <w:r w:rsidR="004B5038">
          <w:rPr>
            <w:webHidden/>
          </w:rPr>
          <w:fldChar w:fldCharType="separate"/>
        </w:r>
        <w:r w:rsidR="003F74B5">
          <w:rPr>
            <w:webHidden/>
          </w:rPr>
          <w:t>89</w:t>
        </w:r>
        <w:r w:rsidR="004B5038">
          <w:rPr>
            <w:webHidden/>
          </w:rPr>
          <w:fldChar w:fldCharType="end"/>
        </w:r>
      </w:hyperlink>
    </w:p>
    <w:p w14:paraId="189AA59F" w14:textId="7DF3EBD8" w:rsidR="004B5038" w:rsidRPr="00EA7185" w:rsidRDefault="00030043">
      <w:pPr>
        <w:pStyle w:val="TOC3"/>
        <w:rPr>
          <w:rFonts w:ascii="Calibri" w:hAnsi="Calibri"/>
          <w:b w:val="0"/>
          <w:noProof/>
          <w:sz w:val="22"/>
          <w:szCs w:val="22"/>
        </w:rPr>
      </w:pPr>
      <w:hyperlink w:anchor="_Toc376776032" w:history="1">
        <w:r w:rsidR="004B5038" w:rsidRPr="00950403">
          <w:rPr>
            <w:rStyle w:val="Hyperlink"/>
            <w:noProof/>
          </w:rPr>
          <w:t>7.20.1.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_Toc376776032 \h </w:instrText>
        </w:r>
        <w:r w:rsidR="004B5038">
          <w:rPr>
            <w:noProof/>
            <w:webHidden/>
          </w:rPr>
        </w:r>
        <w:r w:rsidR="004B5038">
          <w:rPr>
            <w:noProof/>
            <w:webHidden/>
          </w:rPr>
          <w:fldChar w:fldCharType="separate"/>
        </w:r>
        <w:r w:rsidR="003F74B5">
          <w:rPr>
            <w:noProof/>
            <w:webHidden/>
          </w:rPr>
          <w:t>89</w:t>
        </w:r>
        <w:r w:rsidR="004B5038">
          <w:rPr>
            <w:noProof/>
            <w:webHidden/>
          </w:rPr>
          <w:fldChar w:fldCharType="end"/>
        </w:r>
      </w:hyperlink>
    </w:p>
    <w:p w14:paraId="7FD07157" w14:textId="0470030C" w:rsidR="004B5038" w:rsidRPr="00EA7185" w:rsidRDefault="00030043">
      <w:pPr>
        <w:pStyle w:val="TOC3"/>
        <w:rPr>
          <w:rFonts w:ascii="Calibri" w:hAnsi="Calibri"/>
          <w:b w:val="0"/>
          <w:noProof/>
          <w:sz w:val="22"/>
          <w:szCs w:val="22"/>
        </w:rPr>
      </w:pPr>
      <w:hyperlink w:anchor="_Toc376776033" w:history="1">
        <w:r w:rsidR="004B5038" w:rsidRPr="00950403">
          <w:rPr>
            <w:rStyle w:val="Hyperlink"/>
            <w:noProof/>
          </w:rPr>
          <w:t>7.20.2.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_Toc376776033 \h </w:instrText>
        </w:r>
        <w:r w:rsidR="004B5038">
          <w:rPr>
            <w:noProof/>
            <w:webHidden/>
          </w:rPr>
        </w:r>
        <w:r w:rsidR="004B5038">
          <w:rPr>
            <w:noProof/>
            <w:webHidden/>
          </w:rPr>
          <w:fldChar w:fldCharType="separate"/>
        </w:r>
        <w:r w:rsidR="003F74B5">
          <w:rPr>
            <w:noProof/>
            <w:webHidden/>
          </w:rPr>
          <w:t>90</w:t>
        </w:r>
        <w:r w:rsidR="004B5038">
          <w:rPr>
            <w:noProof/>
            <w:webHidden/>
          </w:rPr>
          <w:fldChar w:fldCharType="end"/>
        </w:r>
      </w:hyperlink>
    </w:p>
    <w:p w14:paraId="7A9919BA" w14:textId="7F945702" w:rsidR="004B5038" w:rsidRPr="00EA7185" w:rsidRDefault="00030043">
      <w:pPr>
        <w:pStyle w:val="TOC3"/>
        <w:rPr>
          <w:rFonts w:ascii="Calibri" w:hAnsi="Calibri"/>
          <w:b w:val="0"/>
          <w:noProof/>
          <w:sz w:val="22"/>
          <w:szCs w:val="22"/>
        </w:rPr>
      </w:pPr>
      <w:hyperlink w:anchor="_Toc376776034" w:history="1">
        <w:r w:rsidR="004B5038" w:rsidRPr="00950403">
          <w:rPr>
            <w:rStyle w:val="Hyperlink"/>
            <w:noProof/>
          </w:rPr>
          <w:t>7.20.3.</w:t>
        </w:r>
        <w:r w:rsidR="004B5038" w:rsidRPr="00EA7185">
          <w:rPr>
            <w:rFonts w:ascii="Calibri" w:hAnsi="Calibri"/>
            <w:b w:val="0"/>
            <w:noProof/>
            <w:sz w:val="22"/>
            <w:szCs w:val="22"/>
          </w:rPr>
          <w:tab/>
        </w:r>
        <w:r w:rsidR="004B5038" w:rsidRPr="00950403">
          <w:rPr>
            <w:rStyle w:val="Hyperlink"/>
            <w:noProof/>
          </w:rPr>
          <w:t>Display 1358 Balances</w:t>
        </w:r>
        <w:r w:rsidR="004B5038">
          <w:rPr>
            <w:noProof/>
            <w:webHidden/>
          </w:rPr>
          <w:tab/>
        </w:r>
        <w:r w:rsidR="004B5038">
          <w:rPr>
            <w:noProof/>
            <w:webHidden/>
          </w:rPr>
          <w:fldChar w:fldCharType="begin"/>
        </w:r>
        <w:r w:rsidR="004B5038">
          <w:rPr>
            <w:noProof/>
            <w:webHidden/>
          </w:rPr>
          <w:instrText xml:space="preserve"> PAGEREF _Toc376776034 \h </w:instrText>
        </w:r>
        <w:r w:rsidR="004B5038">
          <w:rPr>
            <w:noProof/>
            <w:webHidden/>
          </w:rPr>
        </w:r>
        <w:r w:rsidR="004B5038">
          <w:rPr>
            <w:noProof/>
            <w:webHidden/>
          </w:rPr>
          <w:fldChar w:fldCharType="separate"/>
        </w:r>
        <w:r w:rsidR="003F74B5">
          <w:rPr>
            <w:noProof/>
            <w:webHidden/>
          </w:rPr>
          <w:t>91</w:t>
        </w:r>
        <w:r w:rsidR="004B5038">
          <w:rPr>
            <w:noProof/>
            <w:webHidden/>
          </w:rPr>
          <w:fldChar w:fldCharType="end"/>
        </w:r>
      </w:hyperlink>
    </w:p>
    <w:p w14:paraId="5E7CEFFA" w14:textId="00960C12" w:rsidR="004B5038" w:rsidRPr="00EA7185" w:rsidRDefault="00030043">
      <w:pPr>
        <w:pStyle w:val="TOC2"/>
        <w:rPr>
          <w:rFonts w:ascii="Calibri" w:hAnsi="Calibri" w:cs="Times New Roman"/>
          <w:b w:val="0"/>
          <w:sz w:val="22"/>
          <w:szCs w:val="22"/>
          <w:lang w:val="en-US"/>
        </w:rPr>
      </w:pPr>
      <w:hyperlink w:anchor="_Toc376776035" w:history="1">
        <w:r w:rsidR="004B5038" w:rsidRPr="00950403">
          <w:rPr>
            <w:rStyle w:val="Hyperlink"/>
          </w:rPr>
          <w:t>7.21.</w:t>
        </w:r>
        <w:r w:rsidR="004B5038" w:rsidRPr="00EA7185">
          <w:rPr>
            <w:rFonts w:ascii="Calibri" w:hAnsi="Calibri" w:cs="Times New Roman"/>
            <w:b w:val="0"/>
            <w:sz w:val="22"/>
            <w:szCs w:val="22"/>
            <w:lang w:val="en-US"/>
          </w:rPr>
          <w:tab/>
        </w:r>
        <w:r w:rsidR="004B5038" w:rsidRPr="00950403">
          <w:rPr>
            <w:rStyle w:val="Hyperlink"/>
          </w:rPr>
          <w:t>Daily Activity Enter/Edit</w:t>
        </w:r>
        <w:r w:rsidR="004B5038">
          <w:rPr>
            <w:webHidden/>
          </w:rPr>
          <w:tab/>
        </w:r>
        <w:r w:rsidR="004B5038">
          <w:rPr>
            <w:webHidden/>
          </w:rPr>
          <w:fldChar w:fldCharType="begin"/>
        </w:r>
        <w:r w:rsidR="004B5038">
          <w:rPr>
            <w:webHidden/>
          </w:rPr>
          <w:instrText xml:space="preserve"> PAGEREF _Toc376776035 \h </w:instrText>
        </w:r>
        <w:r w:rsidR="004B5038">
          <w:rPr>
            <w:webHidden/>
          </w:rPr>
        </w:r>
        <w:r w:rsidR="004B5038">
          <w:rPr>
            <w:webHidden/>
          </w:rPr>
          <w:fldChar w:fldCharType="separate"/>
        </w:r>
        <w:r w:rsidR="003F74B5">
          <w:rPr>
            <w:webHidden/>
          </w:rPr>
          <w:t>92</w:t>
        </w:r>
        <w:r w:rsidR="004B5038">
          <w:rPr>
            <w:webHidden/>
          </w:rPr>
          <w:fldChar w:fldCharType="end"/>
        </w:r>
      </w:hyperlink>
    </w:p>
    <w:p w14:paraId="7A0F29F3" w14:textId="6B57CF66" w:rsidR="004B5038" w:rsidRPr="00EA7185" w:rsidRDefault="00030043">
      <w:pPr>
        <w:pStyle w:val="TOC3"/>
        <w:rPr>
          <w:rFonts w:ascii="Calibri" w:hAnsi="Calibri"/>
          <w:b w:val="0"/>
          <w:noProof/>
          <w:sz w:val="22"/>
          <w:szCs w:val="22"/>
        </w:rPr>
      </w:pPr>
      <w:hyperlink w:anchor="_Toc376776036" w:history="1">
        <w:r w:rsidR="004B5038" w:rsidRPr="00950403">
          <w:rPr>
            <w:rStyle w:val="Hyperlink"/>
            <w:noProof/>
          </w:rPr>
          <w:t>7.21.1.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_Toc376776036 \h </w:instrText>
        </w:r>
        <w:r w:rsidR="004B5038">
          <w:rPr>
            <w:noProof/>
            <w:webHidden/>
          </w:rPr>
        </w:r>
        <w:r w:rsidR="004B5038">
          <w:rPr>
            <w:noProof/>
            <w:webHidden/>
          </w:rPr>
          <w:fldChar w:fldCharType="separate"/>
        </w:r>
        <w:r w:rsidR="003F74B5">
          <w:rPr>
            <w:noProof/>
            <w:webHidden/>
          </w:rPr>
          <w:t>92</w:t>
        </w:r>
        <w:r w:rsidR="004B5038">
          <w:rPr>
            <w:noProof/>
            <w:webHidden/>
          </w:rPr>
          <w:fldChar w:fldCharType="end"/>
        </w:r>
      </w:hyperlink>
    </w:p>
    <w:p w14:paraId="32C95134" w14:textId="2F9B0401" w:rsidR="004B5038" w:rsidRPr="00EA7185" w:rsidRDefault="00030043">
      <w:pPr>
        <w:pStyle w:val="TOC3"/>
        <w:rPr>
          <w:rFonts w:ascii="Calibri" w:hAnsi="Calibri"/>
          <w:b w:val="0"/>
          <w:noProof/>
          <w:sz w:val="22"/>
          <w:szCs w:val="22"/>
        </w:rPr>
      </w:pPr>
      <w:hyperlink w:anchor="_Toc376776037" w:history="1">
        <w:r w:rsidR="004B5038" w:rsidRPr="00950403">
          <w:rPr>
            <w:rStyle w:val="Hyperlink"/>
            <w:noProof/>
          </w:rPr>
          <w:t>7.21.2.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_Toc376776037 \h </w:instrText>
        </w:r>
        <w:r w:rsidR="004B5038">
          <w:rPr>
            <w:noProof/>
            <w:webHidden/>
          </w:rPr>
        </w:r>
        <w:r w:rsidR="004B5038">
          <w:rPr>
            <w:noProof/>
            <w:webHidden/>
          </w:rPr>
          <w:fldChar w:fldCharType="separate"/>
        </w:r>
        <w:r w:rsidR="003F74B5">
          <w:rPr>
            <w:noProof/>
            <w:webHidden/>
          </w:rPr>
          <w:t>93</w:t>
        </w:r>
        <w:r w:rsidR="004B5038">
          <w:rPr>
            <w:noProof/>
            <w:webHidden/>
          </w:rPr>
          <w:fldChar w:fldCharType="end"/>
        </w:r>
      </w:hyperlink>
    </w:p>
    <w:p w14:paraId="703D1087" w14:textId="2B6F20F4" w:rsidR="004B5038" w:rsidRPr="00EA7185" w:rsidRDefault="00030043">
      <w:pPr>
        <w:pStyle w:val="TOC3"/>
        <w:rPr>
          <w:rFonts w:ascii="Calibri" w:hAnsi="Calibri"/>
          <w:b w:val="0"/>
          <w:noProof/>
          <w:sz w:val="22"/>
          <w:szCs w:val="22"/>
        </w:rPr>
      </w:pPr>
      <w:hyperlink w:anchor="_Toc376776038" w:history="1">
        <w:r w:rsidR="004B5038" w:rsidRPr="00950403">
          <w:rPr>
            <w:rStyle w:val="Hyperlink"/>
            <w:noProof/>
          </w:rPr>
          <w:t>7.21.3.</w:t>
        </w:r>
        <w:r w:rsidR="004B5038" w:rsidRPr="00EA7185">
          <w:rPr>
            <w:rFonts w:ascii="Calibri" w:hAnsi="Calibri"/>
            <w:b w:val="0"/>
            <w:noProof/>
            <w:sz w:val="22"/>
            <w:szCs w:val="22"/>
          </w:rPr>
          <w:tab/>
        </w:r>
        <w:r w:rsidR="004B5038" w:rsidRPr="00950403">
          <w:rPr>
            <w:rStyle w:val="Hyperlink"/>
            <w:noProof/>
          </w:rPr>
          <w:t>Select Authorization</w:t>
        </w:r>
        <w:r w:rsidR="004B5038">
          <w:rPr>
            <w:noProof/>
            <w:webHidden/>
          </w:rPr>
          <w:tab/>
        </w:r>
        <w:r w:rsidR="004B5038">
          <w:rPr>
            <w:noProof/>
            <w:webHidden/>
          </w:rPr>
          <w:fldChar w:fldCharType="begin"/>
        </w:r>
        <w:r w:rsidR="004B5038">
          <w:rPr>
            <w:noProof/>
            <w:webHidden/>
          </w:rPr>
          <w:instrText xml:space="preserve"> PAGEREF _Toc376776038 \h </w:instrText>
        </w:r>
        <w:r w:rsidR="004B5038">
          <w:rPr>
            <w:noProof/>
            <w:webHidden/>
          </w:rPr>
        </w:r>
        <w:r w:rsidR="004B5038">
          <w:rPr>
            <w:noProof/>
            <w:webHidden/>
          </w:rPr>
          <w:fldChar w:fldCharType="separate"/>
        </w:r>
        <w:r w:rsidR="003F74B5">
          <w:rPr>
            <w:noProof/>
            <w:webHidden/>
          </w:rPr>
          <w:t>93</w:t>
        </w:r>
        <w:r w:rsidR="004B5038">
          <w:rPr>
            <w:noProof/>
            <w:webHidden/>
          </w:rPr>
          <w:fldChar w:fldCharType="end"/>
        </w:r>
      </w:hyperlink>
    </w:p>
    <w:p w14:paraId="71B006AC" w14:textId="52B83002" w:rsidR="004B5038" w:rsidRPr="00EA7185" w:rsidRDefault="00030043">
      <w:pPr>
        <w:pStyle w:val="TOC2"/>
        <w:rPr>
          <w:rFonts w:ascii="Calibri" w:hAnsi="Calibri" w:cs="Times New Roman"/>
          <w:b w:val="0"/>
          <w:sz w:val="22"/>
          <w:szCs w:val="22"/>
          <w:lang w:val="en-US"/>
        </w:rPr>
      </w:pPr>
      <w:hyperlink w:anchor="_Toc376776039" w:history="1">
        <w:r w:rsidR="004B5038" w:rsidRPr="00950403">
          <w:rPr>
            <w:rStyle w:val="Hyperlink"/>
          </w:rPr>
          <w:t>7.22.</w:t>
        </w:r>
        <w:r w:rsidR="004B5038" w:rsidRPr="00EA7185">
          <w:rPr>
            <w:rFonts w:ascii="Calibri" w:hAnsi="Calibri" w:cs="Times New Roman"/>
            <w:b w:val="0"/>
            <w:sz w:val="22"/>
            <w:szCs w:val="22"/>
            <w:lang w:val="en-US"/>
          </w:rPr>
          <w:tab/>
        </w:r>
        <w:r w:rsidR="004B5038" w:rsidRPr="00950403">
          <w:rPr>
            <w:rStyle w:val="Hyperlink"/>
          </w:rPr>
          <w:t>Recalculate 1358 Balance</w:t>
        </w:r>
        <w:r w:rsidR="004B5038">
          <w:rPr>
            <w:webHidden/>
          </w:rPr>
          <w:tab/>
        </w:r>
        <w:r w:rsidR="004B5038">
          <w:rPr>
            <w:webHidden/>
          </w:rPr>
          <w:fldChar w:fldCharType="begin"/>
        </w:r>
        <w:r w:rsidR="004B5038">
          <w:rPr>
            <w:webHidden/>
          </w:rPr>
          <w:instrText xml:space="preserve"> PAGEREF _Toc376776039 \h </w:instrText>
        </w:r>
        <w:r w:rsidR="004B5038">
          <w:rPr>
            <w:webHidden/>
          </w:rPr>
        </w:r>
        <w:r w:rsidR="004B5038">
          <w:rPr>
            <w:webHidden/>
          </w:rPr>
          <w:fldChar w:fldCharType="separate"/>
        </w:r>
        <w:r w:rsidR="003F74B5">
          <w:rPr>
            <w:webHidden/>
          </w:rPr>
          <w:t>94</w:t>
        </w:r>
        <w:r w:rsidR="004B5038">
          <w:rPr>
            <w:webHidden/>
          </w:rPr>
          <w:fldChar w:fldCharType="end"/>
        </w:r>
      </w:hyperlink>
    </w:p>
    <w:p w14:paraId="08FCE99A" w14:textId="2013F06E" w:rsidR="004B5038" w:rsidRPr="00EA7185" w:rsidRDefault="00030043">
      <w:pPr>
        <w:pStyle w:val="TOC3"/>
        <w:rPr>
          <w:rFonts w:ascii="Calibri" w:hAnsi="Calibri"/>
          <w:b w:val="0"/>
          <w:noProof/>
          <w:sz w:val="22"/>
          <w:szCs w:val="22"/>
        </w:rPr>
      </w:pPr>
      <w:hyperlink w:anchor="_Toc376776040" w:history="1">
        <w:r w:rsidR="004B5038" w:rsidRPr="00950403">
          <w:rPr>
            <w:rStyle w:val="Hyperlink"/>
            <w:noProof/>
          </w:rPr>
          <w:t>7.22.1.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_Toc376776040 \h </w:instrText>
        </w:r>
        <w:r w:rsidR="004B5038">
          <w:rPr>
            <w:noProof/>
            <w:webHidden/>
          </w:rPr>
        </w:r>
        <w:r w:rsidR="004B5038">
          <w:rPr>
            <w:noProof/>
            <w:webHidden/>
          </w:rPr>
          <w:fldChar w:fldCharType="separate"/>
        </w:r>
        <w:r w:rsidR="003F74B5">
          <w:rPr>
            <w:noProof/>
            <w:webHidden/>
          </w:rPr>
          <w:t>94</w:t>
        </w:r>
        <w:r w:rsidR="004B5038">
          <w:rPr>
            <w:noProof/>
            <w:webHidden/>
          </w:rPr>
          <w:fldChar w:fldCharType="end"/>
        </w:r>
      </w:hyperlink>
    </w:p>
    <w:p w14:paraId="699A68D3" w14:textId="41C29AC6" w:rsidR="004B5038" w:rsidRPr="00EA7185" w:rsidRDefault="00030043">
      <w:pPr>
        <w:pStyle w:val="TOC3"/>
        <w:rPr>
          <w:rFonts w:ascii="Calibri" w:hAnsi="Calibri"/>
          <w:b w:val="0"/>
          <w:noProof/>
          <w:sz w:val="22"/>
          <w:szCs w:val="22"/>
        </w:rPr>
      </w:pPr>
      <w:hyperlink w:anchor="_Toc376776041" w:history="1">
        <w:r w:rsidR="004B5038" w:rsidRPr="00950403">
          <w:rPr>
            <w:rStyle w:val="Hyperlink"/>
            <w:noProof/>
          </w:rPr>
          <w:t>7.22.2.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_Toc376776041 \h </w:instrText>
        </w:r>
        <w:r w:rsidR="004B5038">
          <w:rPr>
            <w:noProof/>
            <w:webHidden/>
          </w:rPr>
        </w:r>
        <w:r w:rsidR="004B5038">
          <w:rPr>
            <w:noProof/>
            <w:webHidden/>
          </w:rPr>
          <w:fldChar w:fldCharType="separate"/>
        </w:r>
        <w:r w:rsidR="003F74B5">
          <w:rPr>
            <w:noProof/>
            <w:webHidden/>
          </w:rPr>
          <w:t>95</w:t>
        </w:r>
        <w:r w:rsidR="004B5038">
          <w:rPr>
            <w:noProof/>
            <w:webHidden/>
          </w:rPr>
          <w:fldChar w:fldCharType="end"/>
        </w:r>
      </w:hyperlink>
    </w:p>
    <w:p w14:paraId="63B4431D" w14:textId="7BEBDCD7" w:rsidR="004B5038" w:rsidRPr="00EA7185" w:rsidRDefault="00030043">
      <w:pPr>
        <w:pStyle w:val="TOC2"/>
        <w:rPr>
          <w:rFonts w:ascii="Calibri" w:hAnsi="Calibri" w:cs="Times New Roman"/>
          <w:b w:val="0"/>
          <w:sz w:val="22"/>
          <w:szCs w:val="22"/>
          <w:lang w:val="en-US"/>
        </w:rPr>
      </w:pPr>
      <w:hyperlink w:anchor="_Toc376776042" w:history="1">
        <w:r w:rsidR="004B5038" w:rsidRPr="00950403">
          <w:rPr>
            <w:rStyle w:val="Hyperlink"/>
          </w:rPr>
          <w:t>7.23.</w:t>
        </w:r>
        <w:r w:rsidR="004B5038" w:rsidRPr="00EA7185">
          <w:rPr>
            <w:rFonts w:ascii="Calibri" w:hAnsi="Calibri" w:cs="Times New Roman"/>
            <w:b w:val="0"/>
            <w:sz w:val="22"/>
            <w:szCs w:val="22"/>
            <w:lang w:val="en-US"/>
          </w:rPr>
          <w:tab/>
        </w:r>
        <w:r w:rsidR="004B5038" w:rsidRPr="00950403">
          <w:rPr>
            <w:rStyle w:val="Hyperlink"/>
          </w:rPr>
          <w:t>Display 1358 Balance</w:t>
        </w:r>
        <w:r w:rsidR="004B5038">
          <w:rPr>
            <w:webHidden/>
          </w:rPr>
          <w:tab/>
        </w:r>
        <w:r w:rsidR="004B5038">
          <w:rPr>
            <w:webHidden/>
          </w:rPr>
          <w:fldChar w:fldCharType="begin"/>
        </w:r>
        <w:r w:rsidR="004B5038">
          <w:rPr>
            <w:webHidden/>
          </w:rPr>
          <w:instrText xml:space="preserve"> PAGEREF _Toc376776042 \h </w:instrText>
        </w:r>
        <w:r w:rsidR="004B5038">
          <w:rPr>
            <w:webHidden/>
          </w:rPr>
        </w:r>
        <w:r w:rsidR="004B5038">
          <w:rPr>
            <w:webHidden/>
          </w:rPr>
          <w:fldChar w:fldCharType="separate"/>
        </w:r>
        <w:r w:rsidR="003F74B5">
          <w:rPr>
            <w:webHidden/>
          </w:rPr>
          <w:t>96</w:t>
        </w:r>
        <w:r w:rsidR="004B5038">
          <w:rPr>
            <w:webHidden/>
          </w:rPr>
          <w:fldChar w:fldCharType="end"/>
        </w:r>
      </w:hyperlink>
    </w:p>
    <w:p w14:paraId="157F8EEC" w14:textId="4146C9E5" w:rsidR="004B5038" w:rsidRPr="00EA7185" w:rsidRDefault="00030043">
      <w:pPr>
        <w:pStyle w:val="TOC3"/>
        <w:rPr>
          <w:rFonts w:ascii="Calibri" w:hAnsi="Calibri"/>
          <w:b w:val="0"/>
          <w:noProof/>
          <w:sz w:val="22"/>
          <w:szCs w:val="22"/>
        </w:rPr>
      </w:pPr>
      <w:hyperlink w:anchor="_Toc376776043" w:history="1">
        <w:r w:rsidR="004B5038" w:rsidRPr="00950403">
          <w:rPr>
            <w:rStyle w:val="Hyperlink"/>
            <w:noProof/>
          </w:rPr>
          <w:t>7.23.1.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_Toc376776043 \h </w:instrText>
        </w:r>
        <w:r w:rsidR="004B5038">
          <w:rPr>
            <w:noProof/>
            <w:webHidden/>
          </w:rPr>
        </w:r>
        <w:r w:rsidR="004B5038">
          <w:rPr>
            <w:noProof/>
            <w:webHidden/>
          </w:rPr>
          <w:fldChar w:fldCharType="separate"/>
        </w:r>
        <w:r w:rsidR="003F74B5">
          <w:rPr>
            <w:noProof/>
            <w:webHidden/>
          </w:rPr>
          <w:t>96</w:t>
        </w:r>
        <w:r w:rsidR="004B5038">
          <w:rPr>
            <w:noProof/>
            <w:webHidden/>
          </w:rPr>
          <w:fldChar w:fldCharType="end"/>
        </w:r>
      </w:hyperlink>
    </w:p>
    <w:p w14:paraId="599AAFFA" w14:textId="77827DF1" w:rsidR="004B5038" w:rsidRPr="00EA7185" w:rsidRDefault="00030043">
      <w:pPr>
        <w:pStyle w:val="TOC3"/>
        <w:rPr>
          <w:rFonts w:ascii="Calibri" w:hAnsi="Calibri"/>
          <w:b w:val="0"/>
          <w:noProof/>
          <w:sz w:val="22"/>
          <w:szCs w:val="22"/>
        </w:rPr>
      </w:pPr>
      <w:hyperlink w:anchor="_Toc376776044" w:history="1">
        <w:r w:rsidR="004B5038" w:rsidRPr="00950403">
          <w:rPr>
            <w:rStyle w:val="Hyperlink"/>
            <w:noProof/>
          </w:rPr>
          <w:t>7.23.2.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_Toc376776044 \h </w:instrText>
        </w:r>
        <w:r w:rsidR="004B5038">
          <w:rPr>
            <w:noProof/>
            <w:webHidden/>
          </w:rPr>
        </w:r>
        <w:r w:rsidR="004B5038">
          <w:rPr>
            <w:noProof/>
            <w:webHidden/>
          </w:rPr>
          <w:fldChar w:fldCharType="separate"/>
        </w:r>
        <w:r w:rsidR="003F74B5">
          <w:rPr>
            <w:noProof/>
            <w:webHidden/>
          </w:rPr>
          <w:t>97</w:t>
        </w:r>
        <w:r w:rsidR="004B5038">
          <w:rPr>
            <w:noProof/>
            <w:webHidden/>
          </w:rPr>
          <w:fldChar w:fldCharType="end"/>
        </w:r>
      </w:hyperlink>
    </w:p>
    <w:p w14:paraId="1E5DE529" w14:textId="36233F3E" w:rsidR="004B5038" w:rsidRPr="00EA7185" w:rsidRDefault="00030043">
      <w:pPr>
        <w:pStyle w:val="TOC2"/>
        <w:rPr>
          <w:rFonts w:ascii="Calibri" w:hAnsi="Calibri" w:cs="Times New Roman"/>
          <w:b w:val="0"/>
          <w:sz w:val="22"/>
          <w:szCs w:val="22"/>
          <w:lang w:val="en-US"/>
        </w:rPr>
      </w:pPr>
      <w:hyperlink w:anchor="_Toc376776045" w:history="1">
        <w:r w:rsidR="004B5038" w:rsidRPr="00950403">
          <w:rPr>
            <w:rStyle w:val="Hyperlink"/>
          </w:rPr>
          <w:t>7.24.</w:t>
        </w:r>
        <w:r w:rsidR="004B5038" w:rsidRPr="00EA7185">
          <w:rPr>
            <w:rFonts w:ascii="Calibri" w:hAnsi="Calibri" w:cs="Times New Roman"/>
            <w:b w:val="0"/>
            <w:sz w:val="22"/>
            <w:szCs w:val="22"/>
            <w:lang w:val="en-US"/>
          </w:rPr>
          <w:tab/>
        </w:r>
        <w:r w:rsidR="004B5038" w:rsidRPr="00950403">
          <w:rPr>
            <w:rStyle w:val="Hyperlink"/>
          </w:rPr>
          <w:t>List Open 1358s</w:t>
        </w:r>
        <w:r w:rsidR="004B5038">
          <w:rPr>
            <w:webHidden/>
          </w:rPr>
          <w:tab/>
        </w:r>
        <w:r w:rsidR="004B5038">
          <w:rPr>
            <w:webHidden/>
          </w:rPr>
          <w:fldChar w:fldCharType="begin"/>
        </w:r>
        <w:r w:rsidR="004B5038">
          <w:rPr>
            <w:webHidden/>
          </w:rPr>
          <w:instrText xml:space="preserve"> PAGEREF _Toc376776045 \h </w:instrText>
        </w:r>
        <w:r w:rsidR="004B5038">
          <w:rPr>
            <w:webHidden/>
          </w:rPr>
        </w:r>
        <w:r w:rsidR="004B5038">
          <w:rPr>
            <w:webHidden/>
          </w:rPr>
          <w:fldChar w:fldCharType="separate"/>
        </w:r>
        <w:r w:rsidR="003F74B5">
          <w:rPr>
            <w:webHidden/>
          </w:rPr>
          <w:t>98</w:t>
        </w:r>
        <w:r w:rsidR="004B5038">
          <w:rPr>
            <w:webHidden/>
          </w:rPr>
          <w:fldChar w:fldCharType="end"/>
        </w:r>
      </w:hyperlink>
    </w:p>
    <w:p w14:paraId="132D197C" w14:textId="4132090A" w:rsidR="004B5038" w:rsidRPr="00EA7185" w:rsidRDefault="00030043">
      <w:pPr>
        <w:pStyle w:val="TOC3"/>
        <w:rPr>
          <w:rFonts w:ascii="Calibri" w:hAnsi="Calibri"/>
          <w:b w:val="0"/>
          <w:noProof/>
          <w:sz w:val="22"/>
          <w:szCs w:val="22"/>
        </w:rPr>
      </w:pPr>
      <w:hyperlink w:anchor="_Toc376776046" w:history="1">
        <w:r w:rsidR="004B5038" w:rsidRPr="00950403">
          <w:rPr>
            <w:rStyle w:val="Hyperlink"/>
            <w:noProof/>
          </w:rPr>
          <w:t>7.24.1.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_Toc376776046 \h </w:instrText>
        </w:r>
        <w:r w:rsidR="004B5038">
          <w:rPr>
            <w:noProof/>
            <w:webHidden/>
          </w:rPr>
        </w:r>
        <w:r w:rsidR="004B5038">
          <w:rPr>
            <w:noProof/>
            <w:webHidden/>
          </w:rPr>
          <w:fldChar w:fldCharType="separate"/>
        </w:r>
        <w:r w:rsidR="003F74B5">
          <w:rPr>
            <w:noProof/>
            <w:webHidden/>
          </w:rPr>
          <w:t>98</w:t>
        </w:r>
        <w:r w:rsidR="004B5038">
          <w:rPr>
            <w:noProof/>
            <w:webHidden/>
          </w:rPr>
          <w:fldChar w:fldCharType="end"/>
        </w:r>
      </w:hyperlink>
    </w:p>
    <w:p w14:paraId="44375761" w14:textId="66E9D711" w:rsidR="004B5038" w:rsidRPr="00EA7185" w:rsidRDefault="00030043">
      <w:pPr>
        <w:pStyle w:val="TOC3"/>
        <w:rPr>
          <w:rFonts w:ascii="Calibri" w:hAnsi="Calibri"/>
          <w:b w:val="0"/>
          <w:noProof/>
          <w:sz w:val="22"/>
          <w:szCs w:val="22"/>
        </w:rPr>
      </w:pPr>
      <w:hyperlink w:anchor="_Toc376776047" w:history="1">
        <w:r w:rsidR="004B5038" w:rsidRPr="00950403">
          <w:rPr>
            <w:rStyle w:val="Hyperlink"/>
            <w:noProof/>
          </w:rPr>
          <w:t>7.24.2.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_Toc376776047 \h </w:instrText>
        </w:r>
        <w:r w:rsidR="004B5038">
          <w:rPr>
            <w:noProof/>
            <w:webHidden/>
          </w:rPr>
        </w:r>
        <w:r w:rsidR="004B5038">
          <w:rPr>
            <w:noProof/>
            <w:webHidden/>
          </w:rPr>
          <w:fldChar w:fldCharType="separate"/>
        </w:r>
        <w:r w:rsidR="003F74B5">
          <w:rPr>
            <w:noProof/>
            <w:webHidden/>
          </w:rPr>
          <w:t>99</w:t>
        </w:r>
        <w:r w:rsidR="004B5038">
          <w:rPr>
            <w:noProof/>
            <w:webHidden/>
          </w:rPr>
          <w:fldChar w:fldCharType="end"/>
        </w:r>
      </w:hyperlink>
    </w:p>
    <w:p w14:paraId="1A1FF9F5" w14:textId="1734990E" w:rsidR="004B5038" w:rsidRPr="00EA7185" w:rsidRDefault="00030043">
      <w:pPr>
        <w:pStyle w:val="TOC2"/>
        <w:rPr>
          <w:rFonts w:ascii="Calibri" w:hAnsi="Calibri" w:cs="Times New Roman"/>
          <w:b w:val="0"/>
          <w:sz w:val="22"/>
          <w:szCs w:val="22"/>
          <w:lang w:val="en-US"/>
        </w:rPr>
      </w:pPr>
      <w:hyperlink w:anchor="_Toc376776048" w:history="1">
        <w:r w:rsidR="004B5038" w:rsidRPr="00950403">
          <w:rPr>
            <w:rStyle w:val="Hyperlink"/>
          </w:rPr>
          <w:t>7.25.</w:t>
        </w:r>
        <w:r w:rsidR="004B5038" w:rsidRPr="00EA7185">
          <w:rPr>
            <w:rFonts w:ascii="Calibri" w:hAnsi="Calibri" w:cs="Times New Roman"/>
            <w:b w:val="0"/>
            <w:sz w:val="22"/>
            <w:szCs w:val="22"/>
            <w:lang w:val="en-US"/>
          </w:rPr>
          <w:tab/>
        </w:r>
        <w:r w:rsidR="004B5038" w:rsidRPr="00950403">
          <w:rPr>
            <w:rStyle w:val="Hyperlink"/>
          </w:rPr>
          <w:t>Print 1358</w:t>
        </w:r>
        <w:r w:rsidR="004B5038">
          <w:rPr>
            <w:webHidden/>
          </w:rPr>
          <w:tab/>
        </w:r>
        <w:r w:rsidR="004B5038">
          <w:rPr>
            <w:webHidden/>
          </w:rPr>
          <w:fldChar w:fldCharType="begin"/>
        </w:r>
        <w:r w:rsidR="004B5038">
          <w:rPr>
            <w:webHidden/>
          </w:rPr>
          <w:instrText xml:space="preserve"> PAGEREF _Toc376776048 \h </w:instrText>
        </w:r>
        <w:r w:rsidR="004B5038">
          <w:rPr>
            <w:webHidden/>
          </w:rPr>
        </w:r>
        <w:r w:rsidR="004B5038">
          <w:rPr>
            <w:webHidden/>
          </w:rPr>
          <w:fldChar w:fldCharType="separate"/>
        </w:r>
        <w:r w:rsidR="003F74B5">
          <w:rPr>
            <w:webHidden/>
          </w:rPr>
          <w:t>100</w:t>
        </w:r>
        <w:r w:rsidR="004B5038">
          <w:rPr>
            <w:webHidden/>
          </w:rPr>
          <w:fldChar w:fldCharType="end"/>
        </w:r>
      </w:hyperlink>
    </w:p>
    <w:p w14:paraId="57C4FE0D" w14:textId="5564EA7C" w:rsidR="004B5038" w:rsidRPr="00EA7185" w:rsidRDefault="00030043">
      <w:pPr>
        <w:pStyle w:val="TOC3"/>
        <w:rPr>
          <w:rFonts w:ascii="Calibri" w:hAnsi="Calibri"/>
          <w:b w:val="0"/>
          <w:noProof/>
          <w:sz w:val="22"/>
          <w:szCs w:val="22"/>
        </w:rPr>
      </w:pPr>
      <w:hyperlink w:anchor="_Toc376776049" w:history="1">
        <w:r w:rsidR="004B5038" w:rsidRPr="00950403">
          <w:rPr>
            <w:rStyle w:val="Hyperlink"/>
            <w:noProof/>
          </w:rPr>
          <w:t>7.25.1.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_Toc376776049 \h </w:instrText>
        </w:r>
        <w:r w:rsidR="004B5038">
          <w:rPr>
            <w:noProof/>
            <w:webHidden/>
          </w:rPr>
        </w:r>
        <w:r w:rsidR="004B5038">
          <w:rPr>
            <w:noProof/>
            <w:webHidden/>
          </w:rPr>
          <w:fldChar w:fldCharType="separate"/>
        </w:r>
        <w:r w:rsidR="003F74B5">
          <w:rPr>
            <w:noProof/>
            <w:webHidden/>
          </w:rPr>
          <w:t>100</w:t>
        </w:r>
        <w:r w:rsidR="004B5038">
          <w:rPr>
            <w:noProof/>
            <w:webHidden/>
          </w:rPr>
          <w:fldChar w:fldCharType="end"/>
        </w:r>
      </w:hyperlink>
    </w:p>
    <w:p w14:paraId="3B530E97" w14:textId="442D77A7" w:rsidR="004B5038" w:rsidRPr="00EA7185" w:rsidRDefault="00030043">
      <w:pPr>
        <w:pStyle w:val="TOC3"/>
        <w:rPr>
          <w:rFonts w:ascii="Calibri" w:hAnsi="Calibri"/>
          <w:b w:val="0"/>
          <w:noProof/>
          <w:sz w:val="22"/>
          <w:szCs w:val="22"/>
        </w:rPr>
      </w:pPr>
      <w:hyperlink w:anchor="_Toc376776050" w:history="1">
        <w:r w:rsidR="004B5038" w:rsidRPr="00950403">
          <w:rPr>
            <w:rStyle w:val="Hyperlink"/>
            <w:noProof/>
          </w:rPr>
          <w:t>7.25.2.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_Toc376776050 \h </w:instrText>
        </w:r>
        <w:r w:rsidR="004B5038">
          <w:rPr>
            <w:noProof/>
            <w:webHidden/>
          </w:rPr>
        </w:r>
        <w:r w:rsidR="004B5038">
          <w:rPr>
            <w:noProof/>
            <w:webHidden/>
          </w:rPr>
          <w:fldChar w:fldCharType="separate"/>
        </w:r>
        <w:r w:rsidR="003F74B5">
          <w:rPr>
            <w:noProof/>
            <w:webHidden/>
          </w:rPr>
          <w:t>100</w:t>
        </w:r>
        <w:r w:rsidR="004B5038">
          <w:rPr>
            <w:noProof/>
            <w:webHidden/>
          </w:rPr>
          <w:fldChar w:fldCharType="end"/>
        </w:r>
      </w:hyperlink>
    </w:p>
    <w:p w14:paraId="7C6396D6" w14:textId="7870DEBE" w:rsidR="004B5038" w:rsidRPr="00EA7185" w:rsidRDefault="00030043">
      <w:pPr>
        <w:pStyle w:val="TOC3"/>
        <w:rPr>
          <w:rFonts w:ascii="Calibri" w:hAnsi="Calibri"/>
          <w:b w:val="0"/>
          <w:noProof/>
          <w:sz w:val="22"/>
          <w:szCs w:val="22"/>
        </w:rPr>
      </w:pPr>
      <w:hyperlink w:anchor="_Toc376776051" w:history="1">
        <w:r w:rsidR="004B5038" w:rsidRPr="00950403">
          <w:rPr>
            <w:rStyle w:val="Hyperlink"/>
            <w:noProof/>
          </w:rPr>
          <w:t>7.25.3.</w:t>
        </w:r>
        <w:r w:rsidR="004B5038" w:rsidRPr="00EA7185">
          <w:rPr>
            <w:rFonts w:ascii="Calibri" w:hAnsi="Calibri"/>
            <w:b w:val="0"/>
            <w:noProof/>
            <w:sz w:val="22"/>
            <w:szCs w:val="22"/>
          </w:rPr>
          <w:tab/>
        </w:r>
        <w:r w:rsidR="004B5038" w:rsidRPr="00950403">
          <w:rPr>
            <w:rStyle w:val="Hyperlink"/>
            <w:noProof/>
          </w:rPr>
          <w:t>Display or Print 1358</w:t>
        </w:r>
        <w:r w:rsidR="004B5038">
          <w:rPr>
            <w:noProof/>
            <w:webHidden/>
          </w:rPr>
          <w:tab/>
        </w:r>
        <w:r w:rsidR="004B5038">
          <w:rPr>
            <w:noProof/>
            <w:webHidden/>
          </w:rPr>
          <w:fldChar w:fldCharType="begin"/>
        </w:r>
        <w:r w:rsidR="004B5038">
          <w:rPr>
            <w:noProof/>
            <w:webHidden/>
          </w:rPr>
          <w:instrText xml:space="preserve"> PAGEREF _Toc376776051 \h </w:instrText>
        </w:r>
        <w:r w:rsidR="004B5038">
          <w:rPr>
            <w:noProof/>
            <w:webHidden/>
          </w:rPr>
        </w:r>
        <w:r w:rsidR="004B5038">
          <w:rPr>
            <w:noProof/>
            <w:webHidden/>
          </w:rPr>
          <w:fldChar w:fldCharType="separate"/>
        </w:r>
        <w:r w:rsidR="003F74B5">
          <w:rPr>
            <w:noProof/>
            <w:webHidden/>
          </w:rPr>
          <w:t>101</w:t>
        </w:r>
        <w:r w:rsidR="004B5038">
          <w:rPr>
            <w:noProof/>
            <w:webHidden/>
          </w:rPr>
          <w:fldChar w:fldCharType="end"/>
        </w:r>
      </w:hyperlink>
    </w:p>
    <w:p w14:paraId="139E83BC" w14:textId="23E670C1" w:rsidR="004B5038" w:rsidRPr="00EA7185" w:rsidRDefault="00030043">
      <w:pPr>
        <w:pStyle w:val="TOC2"/>
        <w:rPr>
          <w:rFonts w:ascii="Calibri" w:hAnsi="Calibri" w:cs="Times New Roman"/>
          <w:b w:val="0"/>
          <w:sz w:val="22"/>
          <w:szCs w:val="22"/>
          <w:lang w:val="en-US"/>
        </w:rPr>
      </w:pPr>
      <w:hyperlink w:anchor="_Toc376776052" w:history="1">
        <w:r w:rsidR="004B5038" w:rsidRPr="00950403">
          <w:rPr>
            <w:rStyle w:val="Hyperlink"/>
          </w:rPr>
          <w:t>7.26.</w:t>
        </w:r>
        <w:r w:rsidR="004B5038" w:rsidRPr="00EA7185">
          <w:rPr>
            <w:rFonts w:ascii="Calibri" w:hAnsi="Calibri" w:cs="Times New Roman"/>
            <w:b w:val="0"/>
            <w:sz w:val="22"/>
            <w:szCs w:val="22"/>
            <w:lang w:val="en-US"/>
          </w:rPr>
          <w:tab/>
        </w:r>
        <w:r w:rsidR="004B5038" w:rsidRPr="00950403">
          <w:rPr>
            <w:rStyle w:val="Hyperlink"/>
          </w:rPr>
          <w:t>Print Obligated 1358s</w:t>
        </w:r>
        <w:r w:rsidR="004B5038">
          <w:rPr>
            <w:webHidden/>
          </w:rPr>
          <w:tab/>
        </w:r>
        <w:r w:rsidR="004B5038">
          <w:rPr>
            <w:webHidden/>
          </w:rPr>
          <w:fldChar w:fldCharType="begin"/>
        </w:r>
        <w:r w:rsidR="004B5038">
          <w:rPr>
            <w:webHidden/>
          </w:rPr>
          <w:instrText xml:space="preserve"> PAGEREF _Toc376776052 \h </w:instrText>
        </w:r>
        <w:r w:rsidR="004B5038">
          <w:rPr>
            <w:webHidden/>
          </w:rPr>
        </w:r>
        <w:r w:rsidR="004B5038">
          <w:rPr>
            <w:webHidden/>
          </w:rPr>
          <w:fldChar w:fldCharType="separate"/>
        </w:r>
        <w:r w:rsidR="003F74B5">
          <w:rPr>
            <w:webHidden/>
          </w:rPr>
          <w:t>103</w:t>
        </w:r>
        <w:r w:rsidR="004B5038">
          <w:rPr>
            <w:webHidden/>
          </w:rPr>
          <w:fldChar w:fldCharType="end"/>
        </w:r>
      </w:hyperlink>
    </w:p>
    <w:p w14:paraId="43307DAB" w14:textId="0C458E4F" w:rsidR="004B5038" w:rsidRPr="00EA7185" w:rsidRDefault="00030043">
      <w:pPr>
        <w:pStyle w:val="TOC3"/>
        <w:rPr>
          <w:rFonts w:ascii="Calibri" w:hAnsi="Calibri"/>
          <w:b w:val="0"/>
          <w:noProof/>
          <w:sz w:val="22"/>
          <w:szCs w:val="22"/>
        </w:rPr>
      </w:pPr>
      <w:hyperlink w:anchor="_Toc376776053" w:history="1">
        <w:r w:rsidR="004B5038" w:rsidRPr="00950403">
          <w:rPr>
            <w:rStyle w:val="Hyperlink"/>
            <w:noProof/>
          </w:rPr>
          <w:t>7.26.1.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_Toc376776053 \h </w:instrText>
        </w:r>
        <w:r w:rsidR="004B5038">
          <w:rPr>
            <w:noProof/>
            <w:webHidden/>
          </w:rPr>
        </w:r>
        <w:r w:rsidR="004B5038">
          <w:rPr>
            <w:noProof/>
            <w:webHidden/>
          </w:rPr>
          <w:fldChar w:fldCharType="separate"/>
        </w:r>
        <w:r w:rsidR="003F74B5">
          <w:rPr>
            <w:noProof/>
            <w:webHidden/>
          </w:rPr>
          <w:t>103</w:t>
        </w:r>
        <w:r w:rsidR="004B5038">
          <w:rPr>
            <w:noProof/>
            <w:webHidden/>
          </w:rPr>
          <w:fldChar w:fldCharType="end"/>
        </w:r>
      </w:hyperlink>
    </w:p>
    <w:p w14:paraId="3651CFB4" w14:textId="069B8822" w:rsidR="004B5038" w:rsidRPr="00EA7185" w:rsidRDefault="00030043">
      <w:pPr>
        <w:pStyle w:val="TOC3"/>
        <w:rPr>
          <w:rFonts w:ascii="Calibri" w:hAnsi="Calibri"/>
          <w:b w:val="0"/>
          <w:noProof/>
          <w:sz w:val="22"/>
          <w:szCs w:val="22"/>
        </w:rPr>
      </w:pPr>
      <w:hyperlink w:anchor="_Toc376776054" w:history="1">
        <w:r w:rsidR="004B5038" w:rsidRPr="00950403">
          <w:rPr>
            <w:rStyle w:val="Hyperlink"/>
            <w:noProof/>
          </w:rPr>
          <w:t>7.26.2.</w:t>
        </w:r>
        <w:r w:rsidR="004B5038" w:rsidRPr="00EA7185">
          <w:rPr>
            <w:rFonts w:ascii="Calibri" w:hAnsi="Calibri"/>
            <w:b w:val="0"/>
            <w:noProof/>
            <w:sz w:val="22"/>
            <w:szCs w:val="22"/>
          </w:rPr>
          <w:tab/>
        </w:r>
        <w:r w:rsidR="004B5038" w:rsidRPr="00950403">
          <w:rPr>
            <w:rStyle w:val="Hyperlink"/>
            <w:noProof/>
          </w:rPr>
          <w:t>Display or Print Obligated 1358s</w:t>
        </w:r>
        <w:r w:rsidR="004B5038">
          <w:rPr>
            <w:noProof/>
            <w:webHidden/>
          </w:rPr>
          <w:tab/>
        </w:r>
        <w:r w:rsidR="004B5038">
          <w:rPr>
            <w:noProof/>
            <w:webHidden/>
          </w:rPr>
          <w:fldChar w:fldCharType="begin"/>
        </w:r>
        <w:r w:rsidR="004B5038">
          <w:rPr>
            <w:noProof/>
            <w:webHidden/>
          </w:rPr>
          <w:instrText xml:space="preserve"> PAGEREF _Toc376776054 \h </w:instrText>
        </w:r>
        <w:r w:rsidR="004B5038">
          <w:rPr>
            <w:noProof/>
            <w:webHidden/>
          </w:rPr>
        </w:r>
        <w:r w:rsidR="004B5038">
          <w:rPr>
            <w:noProof/>
            <w:webHidden/>
          </w:rPr>
          <w:fldChar w:fldCharType="separate"/>
        </w:r>
        <w:r w:rsidR="003F74B5">
          <w:rPr>
            <w:noProof/>
            <w:webHidden/>
          </w:rPr>
          <w:t>103</w:t>
        </w:r>
        <w:r w:rsidR="004B5038">
          <w:rPr>
            <w:noProof/>
            <w:webHidden/>
          </w:rPr>
          <w:fldChar w:fldCharType="end"/>
        </w:r>
      </w:hyperlink>
    </w:p>
    <w:p w14:paraId="7B9A0A46" w14:textId="12CC20DA" w:rsidR="004B5038" w:rsidRPr="00EA7185" w:rsidRDefault="00030043">
      <w:pPr>
        <w:pStyle w:val="TOC2"/>
        <w:rPr>
          <w:rFonts w:ascii="Calibri" w:hAnsi="Calibri" w:cs="Times New Roman"/>
          <w:b w:val="0"/>
          <w:sz w:val="22"/>
          <w:szCs w:val="22"/>
          <w:lang w:val="en-US"/>
        </w:rPr>
      </w:pPr>
      <w:hyperlink w:anchor="_Toc376776055" w:history="1">
        <w:r w:rsidR="004B5038" w:rsidRPr="00950403">
          <w:rPr>
            <w:rStyle w:val="Hyperlink"/>
          </w:rPr>
          <w:t>7.27.</w:t>
        </w:r>
        <w:r w:rsidR="004B5038" w:rsidRPr="00EA7185">
          <w:rPr>
            <w:rFonts w:ascii="Calibri" w:hAnsi="Calibri" w:cs="Times New Roman"/>
            <w:b w:val="0"/>
            <w:sz w:val="22"/>
            <w:szCs w:val="22"/>
            <w:lang w:val="en-US"/>
          </w:rPr>
          <w:tab/>
        </w:r>
        <w:r w:rsidR="004B5038" w:rsidRPr="00950403">
          <w:rPr>
            <w:rStyle w:val="Hyperlink"/>
          </w:rPr>
          <w:t>Outstanding Approved Requests Report</w:t>
        </w:r>
        <w:r w:rsidR="004B5038">
          <w:rPr>
            <w:webHidden/>
          </w:rPr>
          <w:tab/>
        </w:r>
        <w:r w:rsidR="004B5038">
          <w:rPr>
            <w:webHidden/>
          </w:rPr>
          <w:fldChar w:fldCharType="begin"/>
        </w:r>
        <w:r w:rsidR="004B5038">
          <w:rPr>
            <w:webHidden/>
          </w:rPr>
          <w:instrText xml:space="preserve"> PAGEREF _Toc376776055 \h </w:instrText>
        </w:r>
        <w:r w:rsidR="004B5038">
          <w:rPr>
            <w:webHidden/>
          </w:rPr>
        </w:r>
        <w:r w:rsidR="004B5038">
          <w:rPr>
            <w:webHidden/>
          </w:rPr>
          <w:fldChar w:fldCharType="separate"/>
        </w:r>
        <w:r w:rsidR="003F74B5">
          <w:rPr>
            <w:webHidden/>
          </w:rPr>
          <w:t>104</w:t>
        </w:r>
        <w:r w:rsidR="004B5038">
          <w:rPr>
            <w:webHidden/>
          </w:rPr>
          <w:fldChar w:fldCharType="end"/>
        </w:r>
      </w:hyperlink>
    </w:p>
    <w:p w14:paraId="5F89101F" w14:textId="0CABBBF6" w:rsidR="004B5038" w:rsidRPr="00EA7185" w:rsidRDefault="00030043">
      <w:pPr>
        <w:pStyle w:val="TOC3"/>
        <w:rPr>
          <w:rFonts w:ascii="Calibri" w:hAnsi="Calibri"/>
          <w:b w:val="0"/>
          <w:noProof/>
          <w:sz w:val="22"/>
          <w:szCs w:val="22"/>
        </w:rPr>
      </w:pPr>
      <w:hyperlink w:anchor="_Toc376776056" w:history="1">
        <w:r w:rsidR="004B5038" w:rsidRPr="00950403">
          <w:rPr>
            <w:rStyle w:val="Hyperlink"/>
            <w:noProof/>
          </w:rPr>
          <w:t>7.27.1.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_Toc376776056 \h </w:instrText>
        </w:r>
        <w:r w:rsidR="004B5038">
          <w:rPr>
            <w:noProof/>
            <w:webHidden/>
          </w:rPr>
        </w:r>
        <w:r w:rsidR="004B5038">
          <w:rPr>
            <w:noProof/>
            <w:webHidden/>
          </w:rPr>
          <w:fldChar w:fldCharType="separate"/>
        </w:r>
        <w:r w:rsidR="003F74B5">
          <w:rPr>
            <w:noProof/>
            <w:webHidden/>
          </w:rPr>
          <w:t>104</w:t>
        </w:r>
        <w:r w:rsidR="004B5038">
          <w:rPr>
            <w:noProof/>
            <w:webHidden/>
          </w:rPr>
          <w:fldChar w:fldCharType="end"/>
        </w:r>
      </w:hyperlink>
    </w:p>
    <w:p w14:paraId="283C564C" w14:textId="1961E869" w:rsidR="004B5038" w:rsidRPr="00EA7185" w:rsidRDefault="00030043">
      <w:pPr>
        <w:pStyle w:val="TOC3"/>
        <w:rPr>
          <w:rFonts w:ascii="Calibri" w:hAnsi="Calibri"/>
          <w:b w:val="0"/>
          <w:noProof/>
          <w:sz w:val="22"/>
          <w:szCs w:val="22"/>
        </w:rPr>
      </w:pPr>
      <w:hyperlink w:anchor="_Toc376776057" w:history="1">
        <w:r w:rsidR="004B5038" w:rsidRPr="00950403">
          <w:rPr>
            <w:rStyle w:val="Hyperlink"/>
            <w:noProof/>
          </w:rPr>
          <w:t>7.27.2.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_Toc376776057 \h </w:instrText>
        </w:r>
        <w:r w:rsidR="004B5038">
          <w:rPr>
            <w:noProof/>
            <w:webHidden/>
          </w:rPr>
        </w:r>
        <w:r w:rsidR="004B5038">
          <w:rPr>
            <w:noProof/>
            <w:webHidden/>
          </w:rPr>
          <w:fldChar w:fldCharType="separate"/>
        </w:r>
        <w:r w:rsidR="003F74B5">
          <w:rPr>
            <w:noProof/>
            <w:webHidden/>
          </w:rPr>
          <w:t>105</w:t>
        </w:r>
        <w:r w:rsidR="004B5038">
          <w:rPr>
            <w:noProof/>
            <w:webHidden/>
          </w:rPr>
          <w:fldChar w:fldCharType="end"/>
        </w:r>
      </w:hyperlink>
    </w:p>
    <w:p w14:paraId="2DC75DB4" w14:textId="7B847BA5" w:rsidR="004B5038" w:rsidRPr="00EA7185" w:rsidRDefault="00030043">
      <w:pPr>
        <w:pStyle w:val="TOC2"/>
        <w:rPr>
          <w:rFonts w:ascii="Calibri" w:hAnsi="Calibri" w:cs="Times New Roman"/>
          <w:b w:val="0"/>
          <w:sz w:val="22"/>
          <w:szCs w:val="22"/>
          <w:lang w:val="en-US"/>
        </w:rPr>
      </w:pPr>
      <w:hyperlink w:anchor="_Toc376776058" w:history="1">
        <w:r w:rsidR="004B5038" w:rsidRPr="00950403">
          <w:rPr>
            <w:rStyle w:val="Hyperlink"/>
          </w:rPr>
          <w:t>7.28.</w:t>
        </w:r>
        <w:r w:rsidR="004B5038" w:rsidRPr="00EA7185">
          <w:rPr>
            <w:rFonts w:ascii="Calibri" w:hAnsi="Calibri" w:cs="Times New Roman"/>
            <w:b w:val="0"/>
            <w:sz w:val="22"/>
            <w:szCs w:val="22"/>
            <w:lang w:val="en-US"/>
          </w:rPr>
          <w:tab/>
        </w:r>
        <w:r w:rsidR="004B5038" w:rsidRPr="00950403">
          <w:rPr>
            <w:rStyle w:val="Hyperlink"/>
          </w:rPr>
          <w:t>Transaction Report – eCMS/IFCAP</w:t>
        </w:r>
        <w:r w:rsidR="004B5038">
          <w:rPr>
            <w:webHidden/>
          </w:rPr>
          <w:tab/>
        </w:r>
        <w:r w:rsidR="004B5038">
          <w:rPr>
            <w:webHidden/>
          </w:rPr>
          <w:fldChar w:fldCharType="begin"/>
        </w:r>
        <w:r w:rsidR="004B5038">
          <w:rPr>
            <w:webHidden/>
          </w:rPr>
          <w:instrText xml:space="preserve"> PAGEREF _Toc376776058 \h </w:instrText>
        </w:r>
        <w:r w:rsidR="004B5038">
          <w:rPr>
            <w:webHidden/>
          </w:rPr>
        </w:r>
        <w:r w:rsidR="004B5038">
          <w:rPr>
            <w:webHidden/>
          </w:rPr>
          <w:fldChar w:fldCharType="separate"/>
        </w:r>
        <w:r w:rsidR="003F74B5">
          <w:rPr>
            <w:webHidden/>
          </w:rPr>
          <w:t>106</w:t>
        </w:r>
        <w:r w:rsidR="004B5038">
          <w:rPr>
            <w:webHidden/>
          </w:rPr>
          <w:fldChar w:fldCharType="end"/>
        </w:r>
      </w:hyperlink>
    </w:p>
    <w:p w14:paraId="54628FCA" w14:textId="204AA15C" w:rsidR="004B5038" w:rsidRPr="00EA7185" w:rsidRDefault="00030043">
      <w:pPr>
        <w:pStyle w:val="TOC3"/>
        <w:rPr>
          <w:rFonts w:ascii="Calibri" w:hAnsi="Calibri"/>
          <w:b w:val="0"/>
          <w:noProof/>
          <w:sz w:val="22"/>
          <w:szCs w:val="22"/>
        </w:rPr>
      </w:pPr>
      <w:hyperlink w:anchor="_Toc376776059" w:history="1">
        <w:r w:rsidR="004B5038" w:rsidRPr="00950403">
          <w:rPr>
            <w:rStyle w:val="Hyperlink"/>
            <w:noProof/>
          </w:rPr>
          <w:t>7.28.1.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_Toc376776059 \h </w:instrText>
        </w:r>
        <w:r w:rsidR="004B5038">
          <w:rPr>
            <w:noProof/>
            <w:webHidden/>
          </w:rPr>
        </w:r>
        <w:r w:rsidR="004B5038">
          <w:rPr>
            <w:noProof/>
            <w:webHidden/>
          </w:rPr>
          <w:fldChar w:fldCharType="separate"/>
        </w:r>
        <w:r w:rsidR="003F74B5">
          <w:rPr>
            <w:noProof/>
            <w:webHidden/>
          </w:rPr>
          <w:t>106</w:t>
        </w:r>
        <w:r w:rsidR="004B5038">
          <w:rPr>
            <w:noProof/>
            <w:webHidden/>
          </w:rPr>
          <w:fldChar w:fldCharType="end"/>
        </w:r>
      </w:hyperlink>
    </w:p>
    <w:p w14:paraId="64332A92" w14:textId="781E3685" w:rsidR="004B5038" w:rsidRPr="00EA7185" w:rsidRDefault="00030043">
      <w:pPr>
        <w:pStyle w:val="TOC3"/>
        <w:rPr>
          <w:rFonts w:ascii="Calibri" w:hAnsi="Calibri"/>
          <w:b w:val="0"/>
          <w:noProof/>
          <w:sz w:val="22"/>
          <w:szCs w:val="22"/>
        </w:rPr>
      </w:pPr>
      <w:hyperlink w:anchor="_Toc376776060" w:history="1">
        <w:r w:rsidR="004B5038" w:rsidRPr="00950403">
          <w:rPr>
            <w:rStyle w:val="Hyperlink"/>
            <w:noProof/>
          </w:rPr>
          <w:t>7.28.2.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_Toc376776060 \h </w:instrText>
        </w:r>
        <w:r w:rsidR="004B5038">
          <w:rPr>
            <w:noProof/>
            <w:webHidden/>
          </w:rPr>
        </w:r>
        <w:r w:rsidR="004B5038">
          <w:rPr>
            <w:noProof/>
            <w:webHidden/>
          </w:rPr>
          <w:fldChar w:fldCharType="separate"/>
        </w:r>
        <w:r w:rsidR="003F74B5">
          <w:rPr>
            <w:noProof/>
            <w:webHidden/>
          </w:rPr>
          <w:t>106</w:t>
        </w:r>
        <w:r w:rsidR="004B5038">
          <w:rPr>
            <w:noProof/>
            <w:webHidden/>
          </w:rPr>
          <w:fldChar w:fldCharType="end"/>
        </w:r>
      </w:hyperlink>
    </w:p>
    <w:p w14:paraId="19F51C5A" w14:textId="410FFB58" w:rsidR="004B5038" w:rsidRPr="00EA7185" w:rsidRDefault="00030043">
      <w:pPr>
        <w:pStyle w:val="TOC2"/>
        <w:rPr>
          <w:rFonts w:ascii="Calibri" w:hAnsi="Calibri" w:cs="Times New Roman"/>
          <w:b w:val="0"/>
          <w:sz w:val="22"/>
          <w:szCs w:val="22"/>
          <w:lang w:val="en-US"/>
        </w:rPr>
      </w:pPr>
      <w:hyperlink w:anchor="_Toc376776061" w:history="1">
        <w:r w:rsidR="004B5038" w:rsidRPr="00950403">
          <w:rPr>
            <w:rStyle w:val="Hyperlink"/>
          </w:rPr>
          <w:t>7.29.</w:t>
        </w:r>
        <w:r w:rsidR="004B5038" w:rsidRPr="00EA7185">
          <w:rPr>
            <w:rFonts w:ascii="Calibri" w:hAnsi="Calibri" w:cs="Times New Roman"/>
            <w:b w:val="0"/>
            <w:sz w:val="22"/>
            <w:szCs w:val="22"/>
            <w:lang w:val="en-US"/>
          </w:rPr>
          <w:tab/>
        </w:r>
        <w:r w:rsidR="004B5038" w:rsidRPr="00950403">
          <w:rPr>
            <w:rStyle w:val="Hyperlink"/>
          </w:rPr>
          <w:t>Status of Requests Reports Menu: Supplementary Options</w:t>
        </w:r>
        <w:r w:rsidR="004B5038">
          <w:rPr>
            <w:webHidden/>
          </w:rPr>
          <w:tab/>
        </w:r>
        <w:r w:rsidR="004B5038">
          <w:rPr>
            <w:webHidden/>
          </w:rPr>
          <w:fldChar w:fldCharType="begin"/>
        </w:r>
        <w:r w:rsidR="004B5038">
          <w:rPr>
            <w:webHidden/>
          </w:rPr>
          <w:instrText xml:space="preserve"> PAGEREF _Toc376776061 \h </w:instrText>
        </w:r>
        <w:r w:rsidR="004B5038">
          <w:rPr>
            <w:webHidden/>
          </w:rPr>
        </w:r>
        <w:r w:rsidR="004B5038">
          <w:rPr>
            <w:webHidden/>
          </w:rPr>
          <w:fldChar w:fldCharType="separate"/>
        </w:r>
        <w:r w:rsidR="003F74B5">
          <w:rPr>
            <w:webHidden/>
          </w:rPr>
          <w:t>109</w:t>
        </w:r>
        <w:r w:rsidR="004B5038">
          <w:rPr>
            <w:webHidden/>
          </w:rPr>
          <w:fldChar w:fldCharType="end"/>
        </w:r>
      </w:hyperlink>
    </w:p>
    <w:p w14:paraId="6B4D5F17" w14:textId="74AA7335" w:rsidR="004B5038" w:rsidRPr="00EA7185" w:rsidRDefault="00030043">
      <w:pPr>
        <w:pStyle w:val="TOC2"/>
        <w:rPr>
          <w:rFonts w:ascii="Calibri" w:hAnsi="Calibri" w:cs="Times New Roman"/>
          <w:b w:val="0"/>
          <w:sz w:val="22"/>
          <w:szCs w:val="22"/>
          <w:lang w:val="en-US"/>
        </w:rPr>
      </w:pPr>
      <w:hyperlink w:anchor="_Toc376776062" w:history="1">
        <w:r w:rsidR="004B5038" w:rsidRPr="00950403">
          <w:rPr>
            <w:rStyle w:val="Hyperlink"/>
          </w:rPr>
          <w:t>7.30.</w:t>
        </w:r>
        <w:r w:rsidR="004B5038" w:rsidRPr="00EA7185">
          <w:rPr>
            <w:rFonts w:ascii="Calibri" w:hAnsi="Calibri" w:cs="Times New Roman"/>
            <w:b w:val="0"/>
            <w:sz w:val="22"/>
            <w:szCs w:val="22"/>
            <w:lang w:val="en-US"/>
          </w:rPr>
          <w:tab/>
        </w:r>
        <w:r w:rsidR="004B5038" w:rsidRPr="00950403">
          <w:rPr>
            <w:rStyle w:val="Hyperlink"/>
          </w:rPr>
          <w:t>Print/Display Request Form</w:t>
        </w:r>
        <w:r w:rsidR="004B5038">
          <w:rPr>
            <w:webHidden/>
          </w:rPr>
          <w:tab/>
        </w:r>
        <w:r w:rsidR="004B5038">
          <w:rPr>
            <w:webHidden/>
          </w:rPr>
          <w:fldChar w:fldCharType="begin"/>
        </w:r>
        <w:r w:rsidR="004B5038">
          <w:rPr>
            <w:webHidden/>
          </w:rPr>
          <w:instrText xml:space="preserve"> PAGEREF _Toc376776062 \h </w:instrText>
        </w:r>
        <w:r w:rsidR="004B5038">
          <w:rPr>
            <w:webHidden/>
          </w:rPr>
        </w:r>
        <w:r w:rsidR="004B5038">
          <w:rPr>
            <w:webHidden/>
          </w:rPr>
          <w:fldChar w:fldCharType="separate"/>
        </w:r>
        <w:r w:rsidR="003F74B5">
          <w:rPr>
            <w:webHidden/>
          </w:rPr>
          <w:t>109</w:t>
        </w:r>
        <w:r w:rsidR="004B5038">
          <w:rPr>
            <w:webHidden/>
          </w:rPr>
          <w:fldChar w:fldCharType="end"/>
        </w:r>
      </w:hyperlink>
    </w:p>
    <w:p w14:paraId="1245F09E" w14:textId="4C3B06AA" w:rsidR="004B5038" w:rsidRPr="00EA7185" w:rsidRDefault="00030043">
      <w:pPr>
        <w:pStyle w:val="TOC3"/>
        <w:rPr>
          <w:rFonts w:ascii="Calibri" w:hAnsi="Calibri"/>
          <w:b w:val="0"/>
          <w:noProof/>
          <w:sz w:val="22"/>
          <w:szCs w:val="22"/>
        </w:rPr>
      </w:pPr>
      <w:hyperlink w:anchor="_Toc376776063" w:history="1">
        <w:r w:rsidR="004B5038" w:rsidRPr="00950403">
          <w:rPr>
            <w:rStyle w:val="Hyperlink"/>
            <w:noProof/>
          </w:rPr>
          <w:t>7.30.1.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_Toc376776063 \h </w:instrText>
        </w:r>
        <w:r w:rsidR="004B5038">
          <w:rPr>
            <w:noProof/>
            <w:webHidden/>
          </w:rPr>
        </w:r>
        <w:r w:rsidR="004B5038">
          <w:rPr>
            <w:noProof/>
            <w:webHidden/>
          </w:rPr>
          <w:fldChar w:fldCharType="separate"/>
        </w:r>
        <w:r w:rsidR="003F74B5">
          <w:rPr>
            <w:noProof/>
            <w:webHidden/>
          </w:rPr>
          <w:t>109</w:t>
        </w:r>
        <w:r w:rsidR="004B5038">
          <w:rPr>
            <w:noProof/>
            <w:webHidden/>
          </w:rPr>
          <w:fldChar w:fldCharType="end"/>
        </w:r>
      </w:hyperlink>
    </w:p>
    <w:p w14:paraId="202C893C" w14:textId="129D1FEF" w:rsidR="004B5038" w:rsidRPr="00EA7185" w:rsidRDefault="00030043">
      <w:pPr>
        <w:pStyle w:val="TOC3"/>
        <w:rPr>
          <w:rFonts w:ascii="Calibri" w:hAnsi="Calibri"/>
          <w:b w:val="0"/>
          <w:noProof/>
          <w:sz w:val="22"/>
          <w:szCs w:val="22"/>
        </w:rPr>
      </w:pPr>
      <w:hyperlink w:anchor="_Toc376776064" w:history="1">
        <w:r w:rsidR="004B5038" w:rsidRPr="00950403">
          <w:rPr>
            <w:rStyle w:val="Hyperlink"/>
            <w:noProof/>
          </w:rPr>
          <w:t>7.30.2.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_Toc376776064 \h </w:instrText>
        </w:r>
        <w:r w:rsidR="004B5038">
          <w:rPr>
            <w:noProof/>
            <w:webHidden/>
          </w:rPr>
        </w:r>
        <w:r w:rsidR="004B5038">
          <w:rPr>
            <w:noProof/>
            <w:webHidden/>
          </w:rPr>
          <w:fldChar w:fldCharType="separate"/>
        </w:r>
        <w:r w:rsidR="003F74B5">
          <w:rPr>
            <w:noProof/>
            <w:webHidden/>
          </w:rPr>
          <w:t>109</w:t>
        </w:r>
        <w:r w:rsidR="004B5038">
          <w:rPr>
            <w:noProof/>
            <w:webHidden/>
          </w:rPr>
          <w:fldChar w:fldCharType="end"/>
        </w:r>
      </w:hyperlink>
    </w:p>
    <w:p w14:paraId="6799803C" w14:textId="7039E7FE" w:rsidR="004B5038" w:rsidRPr="00EA7185" w:rsidRDefault="00030043">
      <w:pPr>
        <w:pStyle w:val="TOC2"/>
        <w:rPr>
          <w:rFonts w:ascii="Calibri" w:hAnsi="Calibri" w:cs="Times New Roman"/>
          <w:b w:val="0"/>
          <w:sz w:val="22"/>
          <w:szCs w:val="22"/>
          <w:lang w:val="en-US"/>
        </w:rPr>
      </w:pPr>
      <w:hyperlink w:anchor="_Toc376776065" w:history="1">
        <w:r w:rsidR="004B5038" w:rsidRPr="00950403">
          <w:rPr>
            <w:rStyle w:val="Hyperlink"/>
          </w:rPr>
          <w:t>7.31.</w:t>
        </w:r>
        <w:r w:rsidR="004B5038" w:rsidRPr="00EA7185">
          <w:rPr>
            <w:rFonts w:ascii="Calibri" w:hAnsi="Calibri" w:cs="Times New Roman"/>
            <w:b w:val="0"/>
            <w:sz w:val="22"/>
            <w:szCs w:val="22"/>
            <w:lang w:val="en-US"/>
          </w:rPr>
          <w:tab/>
        </w:r>
        <w:r w:rsidR="004B5038" w:rsidRPr="00950403">
          <w:rPr>
            <w:rStyle w:val="Hyperlink"/>
          </w:rPr>
          <w:t>Status of All Obligation Transactions</w:t>
        </w:r>
        <w:r w:rsidR="004B5038">
          <w:rPr>
            <w:webHidden/>
          </w:rPr>
          <w:tab/>
        </w:r>
        <w:r w:rsidR="004B5038">
          <w:rPr>
            <w:webHidden/>
          </w:rPr>
          <w:fldChar w:fldCharType="begin"/>
        </w:r>
        <w:r w:rsidR="004B5038">
          <w:rPr>
            <w:webHidden/>
          </w:rPr>
          <w:instrText xml:space="preserve"> PAGEREF _Toc376776065 \h </w:instrText>
        </w:r>
        <w:r w:rsidR="004B5038">
          <w:rPr>
            <w:webHidden/>
          </w:rPr>
        </w:r>
        <w:r w:rsidR="004B5038">
          <w:rPr>
            <w:webHidden/>
          </w:rPr>
          <w:fldChar w:fldCharType="separate"/>
        </w:r>
        <w:r w:rsidR="003F74B5">
          <w:rPr>
            <w:webHidden/>
          </w:rPr>
          <w:t>111</w:t>
        </w:r>
        <w:r w:rsidR="004B5038">
          <w:rPr>
            <w:webHidden/>
          </w:rPr>
          <w:fldChar w:fldCharType="end"/>
        </w:r>
      </w:hyperlink>
    </w:p>
    <w:p w14:paraId="06D97BE8" w14:textId="4458884F" w:rsidR="004B5038" w:rsidRPr="00EA7185" w:rsidRDefault="00030043">
      <w:pPr>
        <w:pStyle w:val="TOC3"/>
        <w:rPr>
          <w:rFonts w:ascii="Calibri" w:hAnsi="Calibri"/>
          <w:b w:val="0"/>
          <w:noProof/>
          <w:sz w:val="22"/>
          <w:szCs w:val="22"/>
        </w:rPr>
      </w:pPr>
      <w:hyperlink w:anchor="_Toc376776066" w:history="1">
        <w:r w:rsidR="004B5038" w:rsidRPr="00950403">
          <w:rPr>
            <w:rStyle w:val="Hyperlink"/>
            <w:noProof/>
          </w:rPr>
          <w:t>7.31.1.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_Toc376776066 \h </w:instrText>
        </w:r>
        <w:r w:rsidR="004B5038">
          <w:rPr>
            <w:noProof/>
            <w:webHidden/>
          </w:rPr>
        </w:r>
        <w:r w:rsidR="004B5038">
          <w:rPr>
            <w:noProof/>
            <w:webHidden/>
          </w:rPr>
          <w:fldChar w:fldCharType="separate"/>
        </w:r>
        <w:r w:rsidR="003F74B5">
          <w:rPr>
            <w:noProof/>
            <w:webHidden/>
          </w:rPr>
          <w:t>111</w:t>
        </w:r>
        <w:r w:rsidR="004B5038">
          <w:rPr>
            <w:noProof/>
            <w:webHidden/>
          </w:rPr>
          <w:fldChar w:fldCharType="end"/>
        </w:r>
      </w:hyperlink>
    </w:p>
    <w:p w14:paraId="60731B4B" w14:textId="1C88A7C5" w:rsidR="004B5038" w:rsidRPr="00EA7185" w:rsidRDefault="00030043">
      <w:pPr>
        <w:pStyle w:val="TOC3"/>
        <w:rPr>
          <w:rFonts w:ascii="Calibri" w:hAnsi="Calibri"/>
          <w:b w:val="0"/>
          <w:noProof/>
          <w:sz w:val="22"/>
          <w:szCs w:val="22"/>
        </w:rPr>
      </w:pPr>
      <w:hyperlink w:anchor="_Toc376776067" w:history="1">
        <w:r w:rsidR="004B5038" w:rsidRPr="00950403">
          <w:rPr>
            <w:rStyle w:val="Hyperlink"/>
            <w:noProof/>
          </w:rPr>
          <w:t>7.31.2.</w:t>
        </w:r>
        <w:r w:rsidR="004B5038" w:rsidRPr="00EA7185">
          <w:rPr>
            <w:rFonts w:ascii="Calibri" w:hAnsi="Calibri"/>
            <w:b w:val="0"/>
            <w:noProof/>
            <w:sz w:val="22"/>
            <w:szCs w:val="22"/>
          </w:rPr>
          <w:tab/>
        </w:r>
        <w:r w:rsidR="004B5038" w:rsidRPr="00950403">
          <w:rPr>
            <w:rStyle w:val="Hyperlink"/>
            <w:noProof/>
          </w:rPr>
          <w:t>Display Data</w:t>
        </w:r>
        <w:r w:rsidR="004B5038">
          <w:rPr>
            <w:noProof/>
            <w:webHidden/>
          </w:rPr>
          <w:tab/>
        </w:r>
        <w:r w:rsidR="004B5038">
          <w:rPr>
            <w:noProof/>
            <w:webHidden/>
          </w:rPr>
          <w:fldChar w:fldCharType="begin"/>
        </w:r>
        <w:r w:rsidR="004B5038">
          <w:rPr>
            <w:noProof/>
            <w:webHidden/>
          </w:rPr>
          <w:instrText xml:space="preserve"> PAGEREF _Toc376776067 \h </w:instrText>
        </w:r>
        <w:r w:rsidR="004B5038">
          <w:rPr>
            <w:noProof/>
            <w:webHidden/>
          </w:rPr>
        </w:r>
        <w:r w:rsidR="004B5038">
          <w:rPr>
            <w:noProof/>
            <w:webHidden/>
          </w:rPr>
          <w:fldChar w:fldCharType="separate"/>
        </w:r>
        <w:r w:rsidR="003F74B5">
          <w:rPr>
            <w:noProof/>
            <w:webHidden/>
          </w:rPr>
          <w:t>111</w:t>
        </w:r>
        <w:r w:rsidR="004B5038">
          <w:rPr>
            <w:noProof/>
            <w:webHidden/>
          </w:rPr>
          <w:fldChar w:fldCharType="end"/>
        </w:r>
      </w:hyperlink>
    </w:p>
    <w:p w14:paraId="3AEAE5F0" w14:textId="25485F71" w:rsidR="004B5038" w:rsidRPr="00EA7185" w:rsidRDefault="00030043">
      <w:pPr>
        <w:pStyle w:val="TOC2"/>
        <w:rPr>
          <w:rFonts w:ascii="Calibri" w:hAnsi="Calibri" w:cs="Times New Roman"/>
          <w:b w:val="0"/>
          <w:sz w:val="22"/>
          <w:szCs w:val="22"/>
          <w:lang w:val="en-US"/>
        </w:rPr>
      </w:pPr>
      <w:hyperlink w:anchor="_Toc376776068" w:history="1">
        <w:r w:rsidR="004B5038" w:rsidRPr="00950403">
          <w:rPr>
            <w:rStyle w:val="Hyperlink"/>
          </w:rPr>
          <w:t>7.32.</w:t>
        </w:r>
        <w:r w:rsidR="004B5038" w:rsidRPr="00EA7185">
          <w:rPr>
            <w:rFonts w:ascii="Calibri" w:hAnsi="Calibri" w:cs="Times New Roman"/>
            <w:b w:val="0"/>
            <w:sz w:val="22"/>
            <w:szCs w:val="22"/>
            <w:lang w:val="en-US"/>
          </w:rPr>
          <w:tab/>
        </w:r>
        <w:r w:rsidR="004B5038" w:rsidRPr="00950403">
          <w:rPr>
            <w:rStyle w:val="Hyperlink"/>
          </w:rPr>
          <w:t>PO with Associated Transactions</w:t>
        </w:r>
        <w:r w:rsidR="004B5038">
          <w:rPr>
            <w:webHidden/>
          </w:rPr>
          <w:tab/>
        </w:r>
        <w:r w:rsidR="004B5038">
          <w:rPr>
            <w:webHidden/>
          </w:rPr>
          <w:fldChar w:fldCharType="begin"/>
        </w:r>
        <w:r w:rsidR="004B5038">
          <w:rPr>
            <w:webHidden/>
          </w:rPr>
          <w:instrText xml:space="preserve"> PAGEREF _Toc376776068 \h </w:instrText>
        </w:r>
        <w:r w:rsidR="004B5038">
          <w:rPr>
            <w:webHidden/>
          </w:rPr>
        </w:r>
        <w:r w:rsidR="004B5038">
          <w:rPr>
            <w:webHidden/>
          </w:rPr>
          <w:fldChar w:fldCharType="separate"/>
        </w:r>
        <w:r w:rsidR="003F74B5">
          <w:rPr>
            <w:webHidden/>
          </w:rPr>
          <w:t>112</w:t>
        </w:r>
        <w:r w:rsidR="004B5038">
          <w:rPr>
            <w:webHidden/>
          </w:rPr>
          <w:fldChar w:fldCharType="end"/>
        </w:r>
      </w:hyperlink>
    </w:p>
    <w:p w14:paraId="6083EBEC" w14:textId="71566D29" w:rsidR="004B5038" w:rsidRPr="00EA7185" w:rsidRDefault="00030043">
      <w:pPr>
        <w:pStyle w:val="TOC3"/>
        <w:rPr>
          <w:rFonts w:ascii="Calibri" w:hAnsi="Calibri"/>
          <w:b w:val="0"/>
          <w:noProof/>
          <w:sz w:val="22"/>
          <w:szCs w:val="22"/>
        </w:rPr>
      </w:pPr>
      <w:hyperlink w:anchor="_Toc376776069" w:history="1">
        <w:r w:rsidR="004B5038" w:rsidRPr="00950403">
          <w:rPr>
            <w:rStyle w:val="Hyperlink"/>
            <w:noProof/>
          </w:rPr>
          <w:t>7.32.1.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_Toc376776069 \h </w:instrText>
        </w:r>
        <w:r w:rsidR="004B5038">
          <w:rPr>
            <w:noProof/>
            <w:webHidden/>
          </w:rPr>
        </w:r>
        <w:r w:rsidR="004B5038">
          <w:rPr>
            <w:noProof/>
            <w:webHidden/>
          </w:rPr>
          <w:fldChar w:fldCharType="separate"/>
        </w:r>
        <w:r w:rsidR="003F74B5">
          <w:rPr>
            <w:noProof/>
            <w:webHidden/>
          </w:rPr>
          <w:t>112</w:t>
        </w:r>
        <w:r w:rsidR="004B5038">
          <w:rPr>
            <w:noProof/>
            <w:webHidden/>
          </w:rPr>
          <w:fldChar w:fldCharType="end"/>
        </w:r>
      </w:hyperlink>
    </w:p>
    <w:p w14:paraId="3FFE9E5E" w14:textId="62768944" w:rsidR="004B5038" w:rsidRPr="00EA7185" w:rsidRDefault="00030043">
      <w:pPr>
        <w:pStyle w:val="TOC3"/>
        <w:rPr>
          <w:rFonts w:ascii="Calibri" w:hAnsi="Calibri"/>
          <w:b w:val="0"/>
          <w:noProof/>
          <w:sz w:val="22"/>
          <w:szCs w:val="22"/>
        </w:rPr>
      </w:pPr>
      <w:hyperlink w:anchor="_Toc376776070" w:history="1">
        <w:r w:rsidR="004B5038" w:rsidRPr="00950403">
          <w:rPr>
            <w:rStyle w:val="Hyperlink"/>
            <w:noProof/>
          </w:rPr>
          <w:t>7.32.2.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_Toc376776070 \h </w:instrText>
        </w:r>
        <w:r w:rsidR="004B5038">
          <w:rPr>
            <w:noProof/>
            <w:webHidden/>
          </w:rPr>
        </w:r>
        <w:r w:rsidR="004B5038">
          <w:rPr>
            <w:noProof/>
            <w:webHidden/>
          </w:rPr>
          <w:fldChar w:fldCharType="separate"/>
        </w:r>
        <w:r w:rsidR="003F74B5">
          <w:rPr>
            <w:noProof/>
            <w:webHidden/>
          </w:rPr>
          <w:t>112</w:t>
        </w:r>
        <w:r w:rsidR="004B5038">
          <w:rPr>
            <w:noProof/>
            <w:webHidden/>
          </w:rPr>
          <w:fldChar w:fldCharType="end"/>
        </w:r>
      </w:hyperlink>
    </w:p>
    <w:p w14:paraId="260E49A0" w14:textId="6791B4E6" w:rsidR="004B5038" w:rsidRPr="00EA7185" w:rsidRDefault="00030043">
      <w:pPr>
        <w:pStyle w:val="TOC3"/>
        <w:rPr>
          <w:rFonts w:ascii="Calibri" w:hAnsi="Calibri"/>
          <w:b w:val="0"/>
          <w:noProof/>
          <w:sz w:val="22"/>
          <w:szCs w:val="22"/>
        </w:rPr>
      </w:pPr>
      <w:hyperlink w:anchor="_Toc376776071" w:history="1">
        <w:r w:rsidR="004B5038" w:rsidRPr="00950403">
          <w:rPr>
            <w:rStyle w:val="Hyperlink"/>
            <w:noProof/>
          </w:rPr>
          <w:t>7.32.3.</w:t>
        </w:r>
        <w:r w:rsidR="004B5038" w:rsidRPr="00EA7185">
          <w:rPr>
            <w:rFonts w:ascii="Calibri" w:hAnsi="Calibri"/>
            <w:b w:val="0"/>
            <w:noProof/>
            <w:sz w:val="22"/>
            <w:szCs w:val="22"/>
          </w:rPr>
          <w:tab/>
        </w:r>
        <w:r w:rsidR="004B5038" w:rsidRPr="00950403">
          <w:rPr>
            <w:rStyle w:val="Hyperlink"/>
            <w:noProof/>
          </w:rPr>
          <w:t>Print Report</w:t>
        </w:r>
        <w:r w:rsidR="004B5038">
          <w:rPr>
            <w:noProof/>
            <w:webHidden/>
          </w:rPr>
          <w:tab/>
        </w:r>
        <w:r w:rsidR="004B5038">
          <w:rPr>
            <w:noProof/>
            <w:webHidden/>
          </w:rPr>
          <w:fldChar w:fldCharType="begin"/>
        </w:r>
        <w:r w:rsidR="004B5038">
          <w:rPr>
            <w:noProof/>
            <w:webHidden/>
          </w:rPr>
          <w:instrText xml:space="preserve"> PAGEREF _Toc376776071 \h </w:instrText>
        </w:r>
        <w:r w:rsidR="004B5038">
          <w:rPr>
            <w:noProof/>
            <w:webHidden/>
          </w:rPr>
        </w:r>
        <w:r w:rsidR="004B5038">
          <w:rPr>
            <w:noProof/>
            <w:webHidden/>
          </w:rPr>
          <w:fldChar w:fldCharType="separate"/>
        </w:r>
        <w:r w:rsidR="003F74B5">
          <w:rPr>
            <w:noProof/>
            <w:webHidden/>
          </w:rPr>
          <w:t>113</w:t>
        </w:r>
        <w:r w:rsidR="004B5038">
          <w:rPr>
            <w:noProof/>
            <w:webHidden/>
          </w:rPr>
          <w:fldChar w:fldCharType="end"/>
        </w:r>
      </w:hyperlink>
    </w:p>
    <w:p w14:paraId="0D2B51ED" w14:textId="332C17E1" w:rsidR="004B5038" w:rsidRPr="00EA7185" w:rsidRDefault="00030043">
      <w:pPr>
        <w:pStyle w:val="TOC2"/>
        <w:rPr>
          <w:rFonts w:ascii="Calibri" w:hAnsi="Calibri" w:cs="Times New Roman"/>
          <w:b w:val="0"/>
          <w:sz w:val="22"/>
          <w:szCs w:val="22"/>
          <w:lang w:val="en-US"/>
        </w:rPr>
      </w:pPr>
      <w:hyperlink w:anchor="_Toc376776072" w:history="1">
        <w:r w:rsidR="004B5038" w:rsidRPr="00950403">
          <w:rPr>
            <w:rStyle w:val="Hyperlink"/>
          </w:rPr>
          <w:t>7.33.</w:t>
        </w:r>
        <w:r w:rsidR="004B5038" w:rsidRPr="00EA7185">
          <w:rPr>
            <w:rFonts w:ascii="Calibri" w:hAnsi="Calibri" w:cs="Times New Roman"/>
            <w:b w:val="0"/>
            <w:sz w:val="22"/>
            <w:szCs w:val="22"/>
            <w:lang w:val="en-US"/>
          </w:rPr>
          <w:tab/>
        </w:r>
        <w:r w:rsidR="004B5038" w:rsidRPr="00950403">
          <w:rPr>
            <w:rStyle w:val="Hyperlink"/>
          </w:rPr>
          <w:t>Requests Ready for Approval List</w:t>
        </w:r>
        <w:r w:rsidR="004B5038">
          <w:rPr>
            <w:webHidden/>
          </w:rPr>
          <w:tab/>
        </w:r>
        <w:r w:rsidR="004B5038">
          <w:rPr>
            <w:webHidden/>
          </w:rPr>
          <w:fldChar w:fldCharType="begin"/>
        </w:r>
        <w:r w:rsidR="004B5038">
          <w:rPr>
            <w:webHidden/>
          </w:rPr>
          <w:instrText xml:space="preserve"> PAGEREF _Toc376776072 \h </w:instrText>
        </w:r>
        <w:r w:rsidR="004B5038">
          <w:rPr>
            <w:webHidden/>
          </w:rPr>
        </w:r>
        <w:r w:rsidR="004B5038">
          <w:rPr>
            <w:webHidden/>
          </w:rPr>
          <w:fldChar w:fldCharType="separate"/>
        </w:r>
        <w:r w:rsidR="003F74B5">
          <w:rPr>
            <w:webHidden/>
          </w:rPr>
          <w:t>113</w:t>
        </w:r>
        <w:r w:rsidR="004B5038">
          <w:rPr>
            <w:webHidden/>
          </w:rPr>
          <w:fldChar w:fldCharType="end"/>
        </w:r>
      </w:hyperlink>
    </w:p>
    <w:p w14:paraId="51F2998F" w14:textId="45471CCE" w:rsidR="004B5038" w:rsidRPr="00EA7185" w:rsidRDefault="00030043">
      <w:pPr>
        <w:pStyle w:val="TOC3"/>
        <w:rPr>
          <w:rFonts w:ascii="Calibri" w:hAnsi="Calibri"/>
          <w:b w:val="0"/>
          <w:noProof/>
          <w:sz w:val="22"/>
          <w:szCs w:val="22"/>
        </w:rPr>
      </w:pPr>
      <w:hyperlink w:anchor="_Toc376776073" w:history="1">
        <w:r w:rsidR="004B5038" w:rsidRPr="00950403">
          <w:rPr>
            <w:rStyle w:val="Hyperlink"/>
            <w:noProof/>
          </w:rPr>
          <w:t>7.33.1.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_Toc376776073 \h </w:instrText>
        </w:r>
        <w:r w:rsidR="004B5038">
          <w:rPr>
            <w:noProof/>
            <w:webHidden/>
          </w:rPr>
        </w:r>
        <w:r w:rsidR="004B5038">
          <w:rPr>
            <w:noProof/>
            <w:webHidden/>
          </w:rPr>
          <w:fldChar w:fldCharType="separate"/>
        </w:r>
        <w:r w:rsidR="003F74B5">
          <w:rPr>
            <w:noProof/>
            <w:webHidden/>
          </w:rPr>
          <w:t>113</w:t>
        </w:r>
        <w:r w:rsidR="004B5038">
          <w:rPr>
            <w:noProof/>
            <w:webHidden/>
          </w:rPr>
          <w:fldChar w:fldCharType="end"/>
        </w:r>
      </w:hyperlink>
    </w:p>
    <w:p w14:paraId="62F9E015" w14:textId="3E24A62D" w:rsidR="004B5038" w:rsidRPr="00EA7185" w:rsidRDefault="00030043">
      <w:pPr>
        <w:pStyle w:val="TOC3"/>
        <w:rPr>
          <w:rFonts w:ascii="Calibri" w:hAnsi="Calibri"/>
          <w:b w:val="0"/>
          <w:noProof/>
          <w:sz w:val="22"/>
          <w:szCs w:val="22"/>
        </w:rPr>
      </w:pPr>
      <w:hyperlink w:anchor="_Toc376776074" w:history="1">
        <w:r w:rsidR="004B5038" w:rsidRPr="00950403">
          <w:rPr>
            <w:rStyle w:val="Hyperlink"/>
            <w:noProof/>
          </w:rPr>
          <w:t>7.33.2.</w:t>
        </w:r>
        <w:r w:rsidR="004B5038" w:rsidRPr="00EA7185">
          <w:rPr>
            <w:rFonts w:ascii="Calibri" w:hAnsi="Calibri"/>
            <w:b w:val="0"/>
            <w:noProof/>
            <w:sz w:val="22"/>
            <w:szCs w:val="22"/>
          </w:rPr>
          <w:tab/>
        </w:r>
        <w:r w:rsidR="004B5038" w:rsidRPr="00950403">
          <w:rPr>
            <w:rStyle w:val="Hyperlink"/>
            <w:noProof/>
          </w:rPr>
          <w:t>Listing</w:t>
        </w:r>
        <w:r w:rsidR="004B5038">
          <w:rPr>
            <w:noProof/>
            <w:webHidden/>
          </w:rPr>
          <w:tab/>
        </w:r>
        <w:r w:rsidR="004B5038">
          <w:rPr>
            <w:noProof/>
            <w:webHidden/>
          </w:rPr>
          <w:fldChar w:fldCharType="begin"/>
        </w:r>
        <w:r w:rsidR="004B5038">
          <w:rPr>
            <w:noProof/>
            <w:webHidden/>
          </w:rPr>
          <w:instrText xml:space="preserve"> PAGEREF _Toc376776074 \h </w:instrText>
        </w:r>
        <w:r w:rsidR="004B5038">
          <w:rPr>
            <w:noProof/>
            <w:webHidden/>
          </w:rPr>
        </w:r>
        <w:r w:rsidR="004B5038">
          <w:rPr>
            <w:noProof/>
            <w:webHidden/>
          </w:rPr>
          <w:fldChar w:fldCharType="separate"/>
        </w:r>
        <w:r w:rsidR="003F74B5">
          <w:rPr>
            <w:noProof/>
            <w:webHidden/>
          </w:rPr>
          <w:t>114</w:t>
        </w:r>
        <w:r w:rsidR="004B5038">
          <w:rPr>
            <w:noProof/>
            <w:webHidden/>
          </w:rPr>
          <w:fldChar w:fldCharType="end"/>
        </w:r>
      </w:hyperlink>
    </w:p>
    <w:p w14:paraId="27167D5E" w14:textId="0EE83C29" w:rsidR="004B5038" w:rsidRPr="00EA7185" w:rsidRDefault="00030043">
      <w:pPr>
        <w:pStyle w:val="TOC2"/>
        <w:rPr>
          <w:rFonts w:ascii="Calibri" w:hAnsi="Calibri" w:cs="Times New Roman"/>
          <w:b w:val="0"/>
          <w:sz w:val="22"/>
          <w:szCs w:val="22"/>
          <w:lang w:val="en-US"/>
        </w:rPr>
      </w:pPr>
      <w:hyperlink w:anchor="_Toc376776075" w:history="1">
        <w:r w:rsidR="004B5038" w:rsidRPr="00950403">
          <w:rPr>
            <w:rStyle w:val="Hyperlink"/>
          </w:rPr>
          <w:t>7.34.</w:t>
        </w:r>
        <w:r w:rsidR="004B5038" w:rsidRPr="00EA7185">
          <w:rPr>
            <w:rFonts w:ascii="Calibri" w:hAnsi="Calibri" w:cs="Times New Roman"/>
            <w:b w:val="0"/>
            <w:sz w:val="22"/>
            <w:szCs w:val="22"/>
            <w:lang w:val="en-US"/>
          </w:rPr>
          <w:tab/>
        </w:r>
        <w:r w:rsidR="004B5038" w:rsidRPr="00950403">
          <w:rPr>
            <w:rStyle w:val="Hyperlink"/>
          </w:rPr>
          <w:t>Supplementary Options in the Display Control Point Activity Menu</w:t>
        </w:r>
        <w:r w:rsidR="004B5038">
          <w:rPr>
            <w:webHidden/>
          </w:rPr>
          <w:tab/>
        </w:r>
        <w:r w:rsidR="004B5038">
          <w:rPr>
            <w:webHidden/>
          </w:rPr>
          <w:fldChar w:fldCharType="begin"/>
        </w:r>
        <w:r w:rsidR="004B5038">
          <w:rPr>
            <w:webHidden/>
          </w:rPr>
          <w:instrText xml:space="preserve"> PAGEREF _Toc376776075 \h </w:instrText>
        </w:r>
        <w:r w:rsidR="004B5038">
          <w:rPr>
            <w:webHidden/>
          </w:rPr>
        </w:r>
        <w:r w:rsidR="004B5038">
          <w:rPr>
            <w:webHidden/>
          </w:rPr>
          <w:fldChar w:fldCharType="separate"/>
        </w:r>
        <w:r w:rsidR="003F74B5">
          <w:rPr>
            <w:webHidden/>
          </w:rPr>
          <w:t>115</w:t>
        </w:r>
        <w:r w:rsidR="004B5038">
          <w:rPr>
            <w:webHidden/>
          </w:rPr>
          <w:fldChar w:fldCharType="end"/>
        </w:r>
      </w:hyperlink>
    </w:p>
    <w:p w14:paraId="24D43CAB" w14:textId="2D04FB63" w:rsidR="004B5038" w:rsidRPr="00EA7185" w:rsidRDefault="00030043">
      <w:pPr>
        <w:pStyle w:val="TOC3"/>
        <w:rPr>
          <w:rFonts w:ascii="Calibri" w:hAnsi="Calibri"/>
          <w:b w:val="0"/>
          <w:noProof/>
          <w:sz w:val="22"/>
          <w:szCs w:val="22"/>
        </w:rPr>
      </w:pPr>
      <w:hyperlink w:anchor="_Toc376776076" w:history="1">
        <w:r w:rsidR="004B5038" w:rsidRPr="00950403">
          <w:rPr>
            <w:rStyle w:val="Hyperlink"/>
            <w:noProof/>
          </w:rPr>
          <w:t>7.34.1.</w:t>
        </w:r>
        <w:r w:rsidR="004B5038" w:rsidRPr="00EA7185">
          <w:rPr>
            <w:rFonts w:ascii="Calibri" w:hAnsi="Calibri"/>
            <w:b w:val="0"/>
            <w:noProof/>
            <w:sz w:val="22"/>
            <w:szCs w:val="22"/>
          </w:rPr>
          <w:tab/>
        </w:r>
        <w:r w:rsidR="004B5038" w:rsidRPr="00950403">
          <w:rPr>
            <w:rStyle w:val="Hyperlink"/>
            <w:noProof/>
          </w:rPr>
          <w:t>Purchase Order Status</w:t>
        </w:r>
        <w:r w:rsidR="004B5038">
          <w:rPr>
            <w:noProof/>
            <w:webHidden/>
          </w:rPr>
          <w:tab/>
        </w:r>
        <w:r w:rsidR="004B5038">
          <w:rPr>
            <w:noProof/>
            <w:webHidden/>
          </w:rPr>
          <w:fldChar w:fldCharType="begin"/>
        </w:r>
        <w:r w:rsidR="004B5038">
          <w:rPr>
            <w:noProof/>
            <w:webHidden/>
          </w:rPr>
          <w:instrText xml:space="preserve"> PAGEREF _Toc376776076 \h </w:instrText>
        </w:r>
        <w:r w:rsidR="004B5038">
          <w:rPr>
            <w:noProof/>
            <w:webHidden/>
          </w:rPr>
        </w:r>
        <w:r w:rsidR="004B5038">
          <w:rPr>
            <w:noProof/>
            <w:webHidden/>
          </w:rPr>
          <w:fldChar w:fldCharType="separate"/>
        </w:r>
        <w:r w:rsidR="003F74B5">
          <w:rPr>
            <w:noProof/>
            <w:webHidden/>
          </w:rPr>
          <w:t>115</w:t>
        </w:r>
        <w:r w:rsidR="004B5038">
          <w:rPr>
            <w:noProof/>
            <w:webHidden/>
          </w:rPr>
          <w:fldChar w:fldCharType="end"/>
        </w:r>
      </w:hyperlink>
    </w:p>
    <w:p w14:paraId="7D282477" w14:textId="5A136607" w:rsidR="004B5038" w:rsidRPr="00EA7185" w:rsidRDefault="00030043">
      <w:pPr>
        <w:pStyle w:val="TOC3"/>
        <w:rPr>
          <w:rFonts w:ascii="Calibri" w:hAnsi="Calibri"/>
          <w:b w:val="0"/>
          <w:noProof/>
          <w:sz w:val="22"/>
          <w:szCs w:val="22"/>
        </w:rPr>
      </w:pPr>
      <w:hyperlink w:anchor="_Toc376776077" w:history="1">
        <w:r w:rsidR="004B5038" w:rsidRPr="00950403">
          <w:rPr>
            <w:rStyle w:val="Hyperlink"/>
            <w:noProof/>
          </w:rPr>
          <w:t>7.34.2.</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_Toc376776077 \h </w:instrText>
        </w:r>
        <w:r w:rsidR="004B5038">
          <w:rPr>
            <w:noProof/>
            <w:webHidden/>
          </w:rPr>
        </w:r>
        <w:r w:rsidR="004B5038">
          <w:rPr>
            <w:noProof/>
            <w:webHidden/>
          </w:rPr>
          <w:fldChar w:fldCharType="separate"/>
        </w:r>
        <w:r w:rsidR="003F74B5">
          <w:rPr>
            <w:noProof/>
            <w:webHidden/>
          </w:rPr>
          <w:t>115</w:t>
        </w:r>
        <w:r w:rsidR="004B5038">
          <w:rPr>
            <w:noProof/>
            <w:webHidden/>
          </w:rPr>
          <w:fldChar w:fldCharType="end"/>
        </w:r>
      </w:hyperlink>
    </w:p>
    <w:p w14:paraId="080BD9DA" w14:textId="2422ED4B" w:rsidR="004B5038" w:rsidRPr="00EA7185" w:rsidRDefault="00030043">
      <w:pPr>
        <w:pStyle w:val="TOC3"/>
        <w:rPr>
          <w:rFonts w:ascii="Calibri" w:hAnsi="Calibri"/>
          <w:b w:val="0"/>
          <w:noProof/>
          <w:sz w:val="22"/>
          <w:szCs w:val="22"/>
        </w:rPr>
      </w:pPr>
      <w:hyperlink w:anchor="_Toc376776078" w:history="1">
        <w:r w:rsidR="004B5038" w:rsidRPr="00950403">
          <w:rPr>
            <w:rStyle w:val="Hyperlink"/>
            <w:noProof/>
          </w:rPr>
          <w:t>7.34.3.</w:t>
        </w:r>
        <w:r w:rsidR="004B5038" w:rsidRPr="00EA7185">
          <w:rPr>
            <w:rFonts w:ascii="Calibri" w:hAnsi="Calibri"/>
            <w:b w:val="0"/>
            <w:noProof/>
            <w:sz w:val="22"/>
            <w:szCs w:val="22"/>
          </w:rPr>
          <w:tab/>
        </w:r>
        <w:r w:rsidR="004B5038" w:rsidRPr="00950403">
          <w:rPr>
            <w:rStyle w:val="Hyperlink"/>
            <w:noProof/>
          </w:rPr>
          <w:t>Status Listing</w:t>
        </w:r>
        <w:r w:rsidR="004B5038">
          <w:rPr>
            <w:noProof/>
            <w:webHidden/>
          </w:rPr>
          <w:tab/>
        </w:r>
        <w:r w:rsidR="004B5038">
          <w:rPr>
            <w:noProof/>
            <w:webHidden/>
          </w:rPr>
          <w:fldChar w:fldCharType="begin"/>
        </w:r>
        <w:r w:rsidR="004B5038">
          <w:rPr>
            <w:noProof/>
            <w:webHidden/>
          </w:rPr>
          <w:instrText xml:space="preserve"> PAGEREF _Toc376776078 \h </w:instrText>
        </w:r>
        <w:r w:rsidR="004B5038">
          <w:rPr>
            <w:noProof/>
            <w:webHidden/>
          </w:rPr>
        </w:r>
        <w:r w:rsidR="004B5038">
          <w:rPr>
            <w:noProof/>
            <w:webHidden/>
          </w:rPr>
          <w:fldChar w:fldCharType="separate"/>
        </w:r>
        <w:r w:rsidR="003F74B5">
          <w:rPr>
            <w:noProof/>
            <w:webHidden/>
          </w:rPr>
          <w:t>115</w:t>
        </w:r>
        <w:r w:rsidR="004B5038">
          <w:rPr>
            <w:noProof/>
            <w:webHidden/>
          </w:rPr>
          <w:fldChar w:fldCharType="end"/>
        </w:r>
      </w:hyperlink>
    </w:p>
    <w:p w14:paraId="49B133F8" w14:textId="7F9A24F0" w:rsidR="004B5038" w:rsidRPr="00EA7185" w:rsidRDefault="00030043">
      <w:pPr>
        <w:pStyle w:val="TOC2"/>
        <w:rPr>
          <w:rFonts w:ascii="Calibri" w:hAnsi="Calibri" w:cs="Times New Roman"/>
          <w:b w:val="0"/>
          <w:sz w:val="22"/>
          <w:szCs w:val="22"/>
          <w:lang w:val="en-US"/>
        </w:rPr>
      </w:pPr>
      <w:hyperlink w:anchor="_Toc376776079" w:history="1">
        <w:r w:rsidR="004B5038" w:rsidRPr="00950403">
          <w:rPr>
            <w:rStyle w:val="Hyperlink"/>
          </w:rPr>
          <w:t>7.35.</w:t>
        </w:r>
        <w:r w:rsidR="004B5038" w:rsidRPr="00EA7185">
          <w:rPr>
            <w:rFonts w:ascii="Calibri" w:hAnsi="Calibri" w:cs="Times New Roman"/>
            <w:b w:val="0"/>
            <w:sz w:val="22"/>
            <w:szCs w:val="22"/>
            <w:lang w:val="en-US"/>
          </w:rPr>
          <w:tab/>
        </w:r>
        <w:r w:rsidR="004B5038" w:rsidRPr="00950403">
          <w:rPr>
            <w:rStyle w:val="Hyperlink"/>
          </w:rPr>
          <w:t>Temporary Transaction Listing</w:t>
        </w:r>
        <w:r w:rsidR="004B5038">
          <w:rPr>
            <w:webHidden/>
          </w:rPr>
          <w:tab/>
        </w:r>
        <w:r w:rsidR="004B5038">
          <w:rPr>
            <w:webHidden/>
          </w:rPr>
          <w:fldChar w:fldCharType="begin"/>
        </w:r>
        <w:r w:rsidR="004B5038">
          <w:rPr>
            <w:webHidden/>
          </w:rPr>
          <w:instrText xml:space="preserve"> PAGEREF _Toc376776079 \h </w:instrText>
        </w:r>
        <w:r w:rsidR="004B5038">
          <w:rPr>
            <w:webHidden/>
          </w:rPr>
        </w:r>
        <w:r w:rsidR="004B5038">
          <w:rPr>
            <w:webHidden/>
          </w:rPr>
          <w:fldChar w:fldCharType="separate"/>
        </w:r>
        <w:r w:rsidR="003F74B5">
          <w:rPr>
            <w:webHidden/>
          </w:rPr>
          <w:t>116</w:t>
        </w:r>
        <w:r w:rsidR="004B5038">
          <w:rPr>
            <w:webHidden/>
          </w:rPr>
          <w:fldChar w:fldCharType="end"/>
        </w:r>
      </w:hyperlink>
    </w:p>
    <w:p w14:paraId="2E239EA4" w14:textId="1B0CB75A" w:rsidR="004B5038" w:rsidRPr="00EA7185" w:rsidRDefault="00030043">
      <w:pPr>
        <w:pStyle w:val="TOC3"/>
        <w:rPr>
          <w:rFonts w:ascii="Calibri" w:hAnsi="Calibri"/>
          <w:b w:val="0"/>
          <w:noProof/>
          <w:sz w:val="22"/>
          <w:szCs w:val="22"/>
        </w:rPr>
      </w:pPr>
      <w:hyperlink w:anchor="_Toc376776080" w:history="1">
        <w:r w:rsidR="004B5038" w:rsidRPr="00950403">
          <w:rPr>
            <w:rStyle w:val="Hyperlink"/>
            <w:noProof/>
          </w:rPr>
          <w:t>7.35.1.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_Toc376776080 \h </w:instrText>
        </w:r>
        <w:r w:rsidR="004B5038">
          <w:rPr>
            <w:noProof/>
            <w:webHidden/>
          </w:rPr>
        </w:r>
        <w:r w:rsidR="004B5038">
          <w:rPr>
            <w:noProof/>
            <w:webHidden/>
          </w:rPr>
          <w:fldChar w:fldCharType="separate"/>
        </w:r>
        <w:r w:rsidR="003F74B5">
          <w:rPr>
            <w:noProof/>
            <w:webHidden/>
          </w:rPr>
          <w:t>116</w:t>
        </w:r>
        <w:r w:rsidR="004B5038">
          <w:rPr>
            <w:noProof/>
            <w:webHidden/>
          </w:rPr>
          <w:fldChar w:fldCharType="end"/>
        </w:r>
      </w:hyperlink>
    </w:p>
    <w:p w14:paraId="2789C27C" w14:textId="0082A083" w:rsidR="004B5038" w:rsidRPr="00EA7185" w:rsidRDefault="00030043">
      <w:pPr>
        <w:pStyle w:val="TOC3"/>
        <w:rPr>
          <w:rFonts w:ascii="Calibri" w:hAnsi="Calibri"/>
          <w:b w:val="0"/>
          <w:noProof/>
          <w:sz w:val="22"/>
          <w:szCs w:val="22"/>
        </w:rPr>
      </w:pPr>
      <w:hyperlink w:anchor="_Toc376776081" w:history="1">
        <w:r w:rsidR="004B5038" w:rsidRPr="00950403">
          <w:rPr>
            <w:rStyle w:val="Hyperlink"/>
            <w:noProof/>
          </w:rPr>
          <w:t>7.35.2.</w:t>
        </w:r>
        <w:r w:rsidR="004B5038" w:rsidRPr="00EA7185">
          <w:rPr>
            <w:rFonts w:ascii="Calibri" w:hAnsi="Calibri"/>
            <w:b w:val="0"/>
            <w:noProof/>
            <w:sz w:val="22"/>
            <w:szCs w:val="22"/>
          </w:rPr>
          <w:tab/>
        </w:r>
        <w:r w:rsidR="004B5038" w:rsidRPr="00950403">
          <w:rPr>
            <w:rStyle w:val="Hyperlink"/>
            <w:noProof/>
          </w:rPr>
          <w:t>Listing</w:t>
        </w:r>
        <w:r w:rsidR="004B5038">
          <w:rPr>
            <w:noProof/>
            <w:webHidden/>
          </w:rPr>
          <w:tab/>
        </w:r>
        <w:r w:rsidR="004B5038">
          <w:rPr>
            <w:noProof/>
            <w:webHidden/>
          </w:rPr>
          <w:fldChar w:fldCharType="begin"/>
        </w:r>
        <w:r w:rsidR="004B5038">
          <w:rPr>
            <w:noProof/>
            <w:webHidden/>
          </w:rPr>
          <w:instrText xml:space="preserve"> PAGEREF _Toc376776081 \h </w:instrText>
        </w:r>
        <w:r w:rsidR="004B5038">
          <w:rPr>
            <w:noProof/>
            <w:webHidden/>
          </w:rPr>
        </w:r>
        <w:r w:rsidR="004B5038">
          <w:rPr>
            <w:noProof/>
            <w:webHidden/>
          </w:rPr>
          <w:fldChar w:fldCharType="separate"/>
        </w:r>
        <w:r w:rsidR="003F74B5">
          <w:rPr>
            <w:noProof/>
            <w:webHidden/>
          </w:rPr>
          <w:t>116</w:t>
        </w:r>
        <w:r w:rsidR="004B5038">
          <w:rPr>
            <w:noProof/>
            <w:webHidden/>
          </w:rPr>
          <w:fldChar w:fldCharType="end"/>
        </w:r>
      </w:hyperlink>
    </w:p>
    <w:p w14:paraId="6AF6DEC5" w14:textId="7A60B03B" w:rsidR="004B5038" w:rsidRPr="00EA7185" w:rsidRDefault="00030043">
      <w:pPr>
        <w:pStyle w:val="TOC2"/>
        <w:rPr>
          <w:rFonts w:ascii="Calibri" w:hAnsi="Calibri" w:cs="Times New Roman"/>
          <w:b w:val="0"/>
          <w:sz w:val="22"/>
          <w:szCs w:val="22"/>
          <w:lang w:val="en-US"/>
        </w:rPr>
      </w:pPr>
      <w:hyperlink w:anchor="_Toc376776082" w:history="1">
        <w:r w:rsidR="004B5038" w:rsidRPr="00950403">
          <w:rPr>
            <w:rStyle w:val="Hyperlink"/>
          </w:rPr>
          <w:t>7.36.</w:t>
        </w:r>
        <w:r w:rsidR="004B5038" w:rsidRPr="00EA7185">
          <w:rPr>
            <w:rFonts w:ascii="Calibri" w:hAnsi="Calibri" w:cs="Times New Roman"/>
            <w:b w:val="0"/>
            <w:sz w:val="22"/>
            <w:szCs w:val="22"/>
            <w:lang w:val="en-US"/>
          </w:rPr>
          <w:tab/>
        </w:r>
        <w:r w:rsidR="004B5038" w:rsidRPr="00950403">
          <w:rPr>
            <w:rStyle w:val="Hyperlink"/>
          </w:rPr>
          <w:t>Transaction Status Report</w:t>
        </w:r>
        <w:r w:rsidR="004B5038">
          <w:rPr>
            <w:webHidden/>
          </w:rPr>
          <w:tab/>
        </w:r>
        <w:r w:rsidR="004B5038">
          <w:rPr>
            <w:webHidden/>
          </w:rPr>
          <w:fldChar w:fldCharType="begin"/>
        </w:r>
        <w:r w:rsidR="004B5038">
          <w:rPr>
            <w:webHidden/>
          </w:rPr>
          <w:instrText xml:space="preserve"> PAGEREF _Toc376776082 \h </w:instrText>
        </w:r>
        <w:r w:rsidR="004B5038">
          <w:rPr>
            <w:webHidden/>
          </w:rPr>
        </w:r>
        <w:r w:rsidR="004B5038">
          <w:rPr>
            <w:webHidden/>
          </w:rPr>
          <w:fldChar w:fldCharType="separate"/>
        </w:r>
        <w:r w:rsidR="003F74B5">
          <w:rPr>
            <w:webHidden/>
          </w:rPr>
          <w:t>117</w:t>
        </w:r>
        <w:r w:rsidR="004B5038">
          <w:rPr>
            <w:webHidden/>
          </w:rPr>
          <w:fldChar w:fldCharType="end"/>
        </w:r>
      </w:hyperlink>
    </w:p>
    <w:p w14:paraId="1BCD0F99" w14:textId="78B47007" w:rsidR="004B5038" w:rsidRPr="00EA7185" w:rsidRDefault="00030043">
      <w:pPr>
        <w:pStyle w:val="TOC3"/>
        <w:rPr>
          <w:rFonts w:ascii="Calibri" w:hAnsi="Calibri"/>
          <w:b w:val="0"/>
          <w:noProof/>
          <w:sz w:val="22"/>
          <w:szCs w:val="22"/>
        </w:rPr>
      </w:pPr>
      <w:hyperlink w:anchor="_Toc376776083" w:history="1">
        <w:r w:rsidR="004B5038" w:rsidRPr="00950403">
          <w:rPr>
            <w:rStyle w:val="Hyperlink"/>
            <w:noProof/>
          </w:rPr>
          <w:t>7.36.1.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_Toc376776083 \h </w:instrText>
        </w:r>
        <w:r w:rsidR="004B5038">
          <w:rPr>
            <w:noProof/>
            <w:webHidden/>
          </w:rPr>
        </w:r>
        <w:r w:rsidR="004B5038">
          <w:rPr>
            <w:noProof/>
            <w:webHidden/>
          </w:rPr>
          <w:fldChar w:fldCharType="separate"/>
        </w:r>
        <w:r w:rsidR="003F74B5">
          <w:rPr>
            <w:noProof/>
            <w:webHidden/>
          </w:rPr>
          <w:t>117</w:t>
        </w:r>
        <w:r w:rsidR="004B5038">
          <w:rPr>
            <w:noProof/>
            <w:webHidden/>
          </w:rPr>
          <w:fldChar w:fldCharType="end"/>
        </w:r>
      </w:hyperlink>
    </w:p>
    <w:p w14:paraId="24DC26F1" w14:textId="109BA63E" w:rsidR="004B5038" w:rsidRPr="00EA7185" w:rsidRDefault="00030043">
      <w:pPr>
        <w:pStyle w:val="TOC3"/>
        <w:rPr>
          <w:rFonts w:ascii="Calibri" w:hAnsi="Calibri"/>
          <w:b w:val="0"/>
          <w:noProof/>
          <w:sz w:val="22"/>
          <w:szCs w:val="22"/>
        </w:rPr>
      </w:pPr>
      <w:hyperlink w:anchor="_Toc376776084" w:history="1">
        <w:r w:rsidR="004B5038" w:rsidRPr="00950403">
          <w:rPr>
            <w:rStyle w:val="Hyperlink"/>
            <w:noProof/>
          </w:rPr>
          <w:t>7.36.2.</w:t>
        </w:r>
        <w:r w:rsidR="004B5038" w:rsidRPr="00EA7185">
          <w:rPr>
            <w:rFonts w:ascii="Calibri" w:hAnsi="Calibri"/>
            <w:b w:val="0"/>
            <w:noProof/>
            <w:sz w:val="22"/>
            <w:szCs w:val="22"/>
          </w:rPr>
          <w:tab/>
        </w:r>
        <w:r w:rsidR="004B5038" w:rsidRPr="00950403">
          <w:rPr>
            <w:rStyle w:val="Hyperlink"/>
            <w:noProof/>
          </w:rPr>
          <w:t>Listing</w:t>
        </w:r>
        <w:r w:rsidR="004B5038">
          <w:rPr>
            <w:noProof/>
            <w:webHidden/>
          </w:rPr>
          <w:tab/>
        </w:r>
        <w:r w:rsidR="004B5038">
          <w:rPr>
            <w:noProof/>
            <w:webHidden/>
          </w:rPr>
          <w:fldChar w:fldCharType="begin"/>
        </w:r>
        <w:r w:rsidR="004B5038">
          <w:rPr>
            <w:noProof/>
            <w:webHidden/>
          </w:rPr>
          <w:instrText xml:space="preserve"> PAGEREF _Toc376776084 \h </w:instrText>
        </w:r>
        <w:r w:rsidR="004B5038">
          <w:rPr>
            <w:noProof/>
            <w:webHidden/>
          </w:rPr>
        </w:r>
        <w:r w:rsidR="004B5038">
          <w:rPr>
            <w:noProof/>
            <w:webHidden/>
          </w:rPr>
          <w:fldChar w:fldCharType="separate"/>
        </w:r>
        <w:r w:rsidR="003F74B5">
          <w:rPr>
            <w:noProof/>
            <w:webHidden/>
          </w:rPr>
          <w:t>118</w:t>
        </w:r>
        <w:r w:rsidR="004B5038">
          <w:rPr>
            <w:noProof/>
            <w:webHidden/>
          </w:rPr>
          <w:fldChar w:fldCharType="end"/>
        </w:r>
      </w:hyperlink>
    </w:p>
    <w:p w14:paraId="2CCEB488" w14:textId="070AE4F0" w:rsidR="004B5038" w:rsidRPr="00EA7185" w:rsidRDefault="00030043">
      <w:pPr>
        <w:pStyle w:val="TOC2"/>
        <w:rPr>
          <w:rFonts w:ascii="Calibri" w:hAnsi="Calibri" w:cs="Times New Roman"/>
          <w:b w:val="0"/>
          <w:sz w:val="22"/>
          <w:szCs w:val="22"/>
          <w:lang w:val="en-US"/>
        </w:rPr>
      </w:pPr>
      <w:hyperlink w:anchor="_Toc376776085" w:history="1">
        <w:r w:rsidR="004B5038" w:rsidRPr="00950403">
          <w:rPr>
            <w:rStyle w:val="Hyperlink"/>
          </w:rPr>
          <w:t>7.37.</w:t>
        </w:r>
        <w:r w:rsidR="004B5038" w:rsidRPr="00EA7185">
          <w:rPr>
            <w:rFonts w:ascii="Calibri" w:hAnsi="Calibri" w:cs="Times New Roman"/>
            <w:b w:val="0"/>
            <w:sz w:val="22"/>
            <w:szCs w:val="22"/>
            <w:lang w:val="en-US"/>
          </w:rPr>
          <w:tab/>
        </w:r>
        <w:r w:rsidR="004B5038" w:rsidRPr="00950403">
          <w:rPr>
            <w:rStyle w:val="Hyperlink"/>
          </w:rPr>
          <w:t>Running Balances</w:t>
        </w:r>
        <w:r w:rsidR="004B5038">
          <w:rPr>
            <w:webHidden/>
          </w:rPr>
          <w:tab/>
        </w:r>
        <w:r w:rsidR="004B5038">
          <w:rPr>
            <w:webHidden/>
          </w:rPr>
          <w:fldChar w:fldCharType="begin"/>
        </w:r>
        <w:r w:rsidR="004B5038">
          <w:rPr>
            <w:webHidden/>
          </w:rPr>
          <w:instrText xml:space="preserve"> PAGEREF _Toc376776085 \h </w:instrText>
        </w:r>
        <w:r w:rsidR="004B5038">
          <w:rPr>
            <w:webHidden/>
          </w:rPr>
        </w:r>
        <w:r w:rsidR="004B5038">
          <w:rPr>
            <w:webHidden/>
          </w:rPr>
          <w:fldChar w:fldCharType="separate"/>
        </w:r>
        <w:r w:rsidR="003F74B5">
          <w:rPr>
            <w:webHidden/>
          </w:rPr>
          <w:t>119</w:t>
        </w:r>
        <w:r w:rsidR="004B5038">
          <w:rPr>
            <w:webHidden/>
          </w:rPr>
          <w:fldChar w:fldCharType="end"/>
        </w:r>
      </w:hyperlink>
    </w:p>
    <w:p w14:paraId="10F09C1A" w14:textId="63CE6778" w:rsidR="004B5038" w:rsidRPr="00EA7185" w:rsidRDefault="00030043">
      <w:pPr>
        <w:pStyle w:val="TOC3"/>
        <w:rPr>
          <w:rFonts w:ascii="Calibri" w:hAnsi="Calibri"/>
          <w:b w:val="0"/>
          <w:noProof/>
          <w:sz w:val="22"/>
          <w:szCs w:val="22"/>
        </w:rPr>
      </w:pPr>
      <w:hyperlink w:anchor="_Toc376776086" w:history="1">
        <w:r w:rsidR="004B5038" w:rsidRPr="00950403">
          <w:rPr>
            <w:rStyle w:val="Hyperlink"/>
            <w:noProof/>
          </w:rPr>
          <w:t>7.37.1.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_Toc376776086 \h </w:instrText>
        </w:r>
        <w:r w:rsidR="004B5038">
          <w:rPr>
            <w:noProof/>
            <w:webHidden/>
          </w:rPr>
        </w:r>
        <w:r w:rsidR="004B5038">
          <w:rPr>
            <w:noProof/>
            <w:webHidden/>
          </w:rPr>
          <w:fldChar w:fldCharType="separate"/>
        </w:r>
        <w:r w:rsidR="003F74B5">
          <w:rPr>
            <w:noProof/>
            <w:webHidden/>
          </w:rPr>
          <w:t>119</w:t>
        </w:r>
        <w:r w:rsidR="004B5038">
          <w:rPr>
            <w:noProof/>
            <w:webHidden/>
          </w:rPr>
          <w:fldChar w:fldCharType="end"/>
        </w:r>
      </w:hyperlink>
    </w:p>
    <w:p w14:paraId="79A14AFD" w14:textId="2527A489" w:rsidR="004B5038" w:rsidRPr="00EA7185" w:rsidRDefault="00030043">
      <w:pPr>
        <w:pStyle w:val="TOC3"/>
        <w:rPr>
          <w:rFonts w:ascii="Calibri" w:hAnsi="Calibri"/>
          <w:b w:val="0"/>
          <w:noProof/>
          <w:sz w:val="22"/>
          <w:szCs w:val="22"/>
        </w:rPr>
      </w:pPr>
      <w:hyperlink w:anchor="_Toc376776087" w:history="1">
        <w:r w:rsidR="004B5038" w:rsidRPr="00950403">
          <w:rPr>
            <w:rStyle w:val="Hyperlink"/>
            <w:noProof/>
          </w:rPr>
          <w:t>7.37.2.</w:t>
        </w:r>
        <w:r w:rsidR="004B5038" w:rsidRPr="00EA7185">
          <w:rPr>
            <w:rFonts w:ascii="Calibri" w:hAnsi="Calibri"/>
            <w:b w:val="0"/>
            <w:noProof/>
            <w:sz w:val="22"/>
            <w:szCs w:val="22"/>
          </w:rPr>
          <w:tab/>
        </w:r>
        <w:r w:rsidR="004B5038" w:rsidRPr="00950403">
          <w:rPr>
            <w:rStyle w:val="Hyperlink"/>
            <w:noProof/>
          </w:rPr>
          <w:t>Listing</w:t>
        </w:r>
        <w:r w:rsidR="004B5038">
          <w:rPr>
            <w:noProof/>
            <w:webHidden/>
          </w:rPr>
          <w:tab/>
        </w:r>
        <w:r w:rsidR="004B5038">
          <w:rPr>
            <w:noProof/>
            <w:webHidden/>
          </w:rPr>
          <w:fldChar w:fldCharType="begin"/>
        </w:r>
        <w:r w:rsidR="004B5038">
          <w:rPr>
            <w:noProof/>
            <w:webHidden/>
          </w:rPr>
          <w:instrText xml:space="preserve"> PAGEREF _Toc376776087 \h </w:instrText>
        </w:r>
        <w:r w:rsidR="004B5038">
          <w:rPr>
            <w:noProof/>
            <w:webHidden/>
          </w:rPr>
        </w:r>
        <w:r w:rsidR="004B5038">
          <w:rPr>
            <w:noProof/>
            <w:webHidden/>
          </w:rPr>
          <w:fldChar w:fldCharType="separate"/>
        </w:r>
        <w:r w:rsidR="003F74B5">
          <w:rPr>
            <w:noProof/>
            <w:webHidden/>
          </w:rPr>
          <w:t>120</w:t>
        </w:r>
        <w:r w:rsidR="004B5038">
          <w:rPr>
            <w:noProof/>
            <w:webHidden/>
          </w:rPr>
          <w:fldChar w:fldCharType="end"/>
        </w:r>
      </w:hyperlink>
    </w:p>
    <w:p w14:paraId="3BC6B8EE" w14:textId="345D3E92" w:rsidR="004B5038" w:rsidRPr="00EA7185" w:rsidRDefault="00030043">
      <w:pPr>
        <w:pStyle w:val="TOC2"/>
        <w:rPr>
          <w:rFonts w:ascii="Calibri" w:hAnsi="Calibri" w:cs="Times New Roman"/>
          <w:b w:val="0"/>
          <w:sz w:val="22"/>
          <w:szCs w:val="22"/>
          <w:lang w:val="en-US"/>
        </w:rPr>
      </w:pPr>
      <w:hyperlink w:anchor="_Toc376776088" w:history="1">
        <w:r w:rsidR="004B5038" w:rsidRPr="00950403">
          <w:rPr>
            <w:rStyle w:val="Hyperlink"/>
          </w:rPr>
          <w:t>7.38.</w:t>
        </w:r>
        <w:r w:rsidR="004B5038" w:rsidRPr="00EA7185">
          <w:rPr>
            <w:rFonts w:ascii="Calibri" w:hAnsi="Calibri" w:cs="Times New Roman"/>
            <w:b w:val="0"/>
            <w:sz w:val="22"/>
            <w:szCs w:val="22"/>
            <w:lang w:val="en-US"/>
          </w:rPr>
          <w:tab/>
        </w:r>
        <w:r w:rsidR="004B5038" w:rsidRPr="00950403">
          <w:rPr>
            <w:rStyle w:val="Hyperlink"/>
          </w:rPr>
          <w:t>Item History</w:t>
        </w:r>
        <w:r w:rsidR="004B5038">
          <w:rPr>
            <w:webHidden/>
          </w:rPr>
          <w:tab/>
        </w:r>
        <w:r w:rsidR="004B5038">
          <w:rPr>
            <w:webHidden/>
          </w:rPr>
          <w:fldChar w:fldCharType="begin"/>
        </w:r>
        <w:r w:rsidR="004B5038">
          <w:rPr>
            <w:webHidden/>
          </w:rPr>
          <w:instrText xml:space="preserve"> PAGEREF _Toc376776088 \h </w:instrText>
        </w:r>
        <w:r w:rsidR="004B5038">
          <w:rPr>
            <w:webHidden/>
          </w:rPr>
        </w:r>
        <w:r w:rsidR="004B5038">
          <w:rPr>
            <w:webHidden/>
          </w:rPr>
          <w:fldChar w:fldCharType="separate"/>
        </w:r>
        <w:r w:rsidR="003F74B5">
          <w:rPr>
            <w:webHidden/>
          </w:rPr>
          <w:t>121</w:t>
        </w:r>
        <w:r w:rsidR="004B5038">
          <w:rPr>
            <w:webHidden/>
          </w:rPr>
          <w:fldChar w:fldCharType="end"/>
        </w:r>
      </w:hyperlink>
    </w:p>
    <w:p w14:paraId="51B16763" w14:textId="535B554F" w:rsidR="004B5038" w:rsidRPr="00EA7185" w:rsidRDefault="00030043">
      <w:pPr>
        <w:pStyle w:val="TOC3"/>
        <w:rPr>
          <w:rFonts w:ascii="Calibri" w:hAnsi="Calibri"/>
          <w:b w:val="0"/>
          <w:noProof/>
          <w:sz w:val="22"/>
          <w:szCs w:val="22"/>
        </w:rPr>
      </w:pPr>
      <w:hyperlink w:anchor="_Toc376776089" w:history="1">
        <w:r w:rsidR="004B5038" w:rsidRPr="00950403">
          <w:rPr>
            <w:rStyle w:val="Hyperlink"/>
            <w:noProof/>
          </w:rPr>
          <w:t>7.38.1.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_Toc376776089 \h </w:instrText>
        </w:r>
        <w:r w:rsidR="004B5038">
          <w:rPr>
            <w:noProof/>
            <w:webHidden/>
          </w:rPr>
        </w:r>
        <w:r w:rsidR="004B5038">
          <w:rPr>
            <w:noProof/>
            <w:webHidden/>
          </w:rPr>
          <w:fldChar w:fldCharType="separate"/>
        </w:r>
        <w:r w:rsidR="003F74B5">
          <w:rPr>
            <w:noProof/>
            <w:webHidden/>
          </w:rPr>
          <w:t>121</w:t>
        </w:r>
        <w:r w:rsidR="004B5038">
          <w:rPr>
            <w:noProof/>
            <w:webHidden/>
          </w:rPr>
          <w:fldChar w:fldCharType="end"/>
        </w:r>
      </w:hyperlink>
    </w:p>
    <w:p w14:paraId="1DD83482" w14:textId="67F83514" w:rsidR="004B5038" w:rsidRPr="00EA7185" w:rsidRDefault="00030043">
      <w:pPr>
        <w:pStyle w:val="TOC3"/>
        <w:rPr>
          <w:rFonts w:ascii="Calibri" w:hAnsi="Calibri"/>
          <w:b w:val="0"/>
          <w:noProof/>
          <w:sz w:val="22"/>
          <w:szCs w:val="22"/>
        </w:rPr>
      </w:pPr>
      <w:hyperlink w:anchor="_Toc376776090" w:history="1">
        <w:r w:rsidR="004B5038" w:rsidRPr="00950403">
          <w:rPr>
            <w:rStyle w:val="Hyperlink"/>
            <w:noProof/>
          </w:rPr>
          <w:t>7.38.2.</w:t>
        </w:r>
        <w:r w:rsidR="004B5038" w:rsidRPr="00EA7185">
          <w:rPr>
            <w:rFonts w:ascii="Calibri" w:hAnsi="Calibri"/>
            <w:b w:val="0"/>
            <w:noProof/>
            <w:sz w:val="22"/>
            <w:szCs w:val="22"/>
          </w:rPr>
          <w:tab/>
        </w:r>
        <w:r w:rsidR="004B5038" w:rsidRPr="00950403">
          <w:rPr>
            <w:rStyle w:val="Hyperlink"/>
            <w:noProof/>
          </w:rPr>
          <w:t>Listing</w:t>
        </w:r>
        <w:r w:rsidR="004B5038">
          <w:rPr>
            <w:noProof/>
            <w:webHidden/>
          </w:rPr>
          <w:tab/>
        </w:r>
        <w:r w:rsidR="004B5038">
          <w:rPr>
            <w:noProof/>
            <w:webHidden/>
          </w:rPr>
          <w:fldChar w:fldCharType="begin"/>
        </w:r>
        <w:r w:rsidR="004B5038">
          <w:rPr>
            <w:noProof/>
            <w:webHidden/>
          </w:rPr>
          <w:instrText xml:space="preserve"> PAGEREF _Toc376776090 \h </w:instrText>
        </w:r>
        <w:r w:rsidR="004B5038">
          <w:rPr>
            <w:noProof/>
            <w:webHidden/>
          </w:rPr>
        </w:r>
        <w:r w:rsidR="004B5038">
          <w:rPr>
            <w:noProof/>
            <w:webHidden/>
          </w:rPr>
          <w:fldChar w:fldCharType="separate"/>
        </w:r>
        <w:r w:rsidR="003F74B5">
          <w:rPr>
            <w:noProof/>
            <w:webHidden/>
          </w:rPr>
          <w:t>122</w:t>
        </w:r>
        <w:r w:rsidR="004B5038">
          <w:rPr>
            <w:noProof/>
            <w:webHidden/>
          </w:rPr>
          <w:fldChar w:fldCharType="end"/>
        </w:r>
      </w:hyperlink>
    </w:p>
    <w:p w14:paraId="0A631627" w14:textId="3B07960F" w:rsidR="004B5038" w:rsidRPr="00EA7185" w:rsidRDefault="00030043">
      <w:pPr>
        <w:pStyle w:val="TOC2"/>
        <w:rPr>
          <w:rFonts w:ascii="Calibri" w:hAnsi="Calibri" w:cs="Times New Roman"/>
          <w:b w:val="0"/>
          <w:sz w:val="22"/>
          <w:szCs w:val="22"/>
          <w:lang w:val="en-US"/>
        </w:rPr>
      </w:pPr>
      <w:hyperlink w:anchor="_Toc376776091" w:history="1">
        <w:r w:rsidR="004B5038" w:rsidRPr="00950403">
          <w:rPr>
            <w:rStyle w:val="Hyperlink"/>
          </w:rPr>
          <w:t>7.39.</w:t>
        </w:r>
        <w:r w:rsidR="004B5038" w:rsidRPr="00EA7185">
          <w:rPr>
            <w:rFonts w:ascii="Calibri" w:hAnsi="Calibri" w:cs="Times New Roman"/>
            <w:b w:val="0"/>
            <w:sz w:val="22"/>
            <w:szCs w:val="22"/>
            <w:lang w:val="en-US"/>
          </w:rPr>
          <w:tab/>
        </w:r>
        <w:r w:rsidR="004B5038" w:rsidRPr="00950403">
          <w:rPr>
            <w:rStyle w:val="Hyperlink"/>
          </w:rPr>
          <w:t>PPM Status of Transactions Report</w:t>
        </w:r>
        <w:r w:rsidR="004B5038">
          <w:rPr>
            <w:webHidden/>
          </w:rPr>
          <w:tab/>
        </w:r>
        <w:r w:rsidR="004B5038">
          <w:rPr>
            <w:webHidden/>
          </w:rPr>
          <w:fldChar w:fldCharType="begin"/>
        </w:r>
        <w:r w:rsidR="004B5038">
          <w:rPr>
            <w:webHidden/>
          </w:rPr>
          <w:instrText xml:space="preserve"> PAGEREF _Toc376776091 \h </w:instrText>
        </w:r>
        <w:r w:rsidR="004B5038">
          <w:rPr>
            <w:webHidden/>
          </w:rPr>
        </w:r>
        <w:r w:rsidR="004B5038">
          <w:rPr>
            <w:webHidden/>
          </w:rPr>
          <w:fldChar w:fldCharType="separate"/>
        </w:r>
        <w:r w:rsidR="003F74B5">
          <w:rPr>
            <w:webHidden/>
          </w:rPr>
          <w:t>123</w:t>
        </w:r>
        <w:r w:rsidR="004B5038">
          <w:rPr>
            <w:webHidden/>
          </w:rPr>
          <w:fldChar w:fldCharType="end"/>
        </w:r>
      </w:hyperlink>
    </w:p>
    <w:p w14:paraId="16558F1E" w14:textId="0BABF029" w:rsidR="004B5038" w:rsidRPr="00EA7185" w:rsidRDefault="00030043">
      <w:pPr>
        <w:pStyle w:val="TOC3"/>
        <w:rPr>
          <w:rFonts w:ascii="Calibri" w:hAnsi="Calibri"/>
          <w:b w:val="0"/>
          <w:noProof/>
          <w:sz w:val="22"/>
          <w:szCs w:val="22"/>
        </w:rPr>
      </w:pPr>
      <w:hyperlink w:anchor="_Toc376776092" w:history="1">
        <w:r w:rsidR="004B5038" w:rsidRPr="00950403">
          <w:rPr>
            <w:rStyle w:val="Hyperlink"/>
            <w:noProof/>
          </w:rPr>
          <w:t>7.39.1.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_Toc376776092 \h </w:instrText>
        </w:r>
        <w:r w:rsidR="004B5038">
          <w:rPr>
            <w:noProof/>
            <w:webHidden/>
          </w:rPr>
        </w:r>
        <w:r w:rsidR="004B5038">
          <w:rPr>
            <w:noProof/>
            <w:webHidden/>
          </w:rPr>
          <w:fldChar w:fldCharType="separate"/>
        </w:r>
        <w:r w:rsidR="003F74B5">
          <w:rPr>
            <w:noProof/>
            <w:webHidden/>
          </w:rPr>
          <w:t>123</w:t>
        </w:r>
        <w:r w:rsidR="004B5038">
          <w:rPr>
            <w:noProof/>
            <w:webHidden/>
          </w:rPr>
          <w:fldChar w:fldCharType="end"/>
        </w:r>
      </w:hyperlink>
    </w:p>
    <w:p w14:paraId="6B60272C" w14:textId="667AFE75" w:rsidR="004B5038" w:rsidRPr="00EA7185" w:rsidRDefault="00030043">
      <w:pPr>
        <w:pStyle w:val="TOC3"/>
        <w:rPr>
          <w:rFonts w:ascii="Calibri" w:hAnsi="Calibri"/>
          <w:b w:val="0"/>
          <w:noProof/>
          <w:sz w:val="22"/>
          <w:szCs w:val="22"/>
        </w:rPr>
      </w:pPr>
      <w:hyperlink w:anchor="_Toc376776093" w:history="1">
        <w:r w:rsidR="004B5038" w:rsidRPr="00950403">
          <w:rPr>
            <w:rStyle w:val="Hyperlink"/>
            <w:noProof/>
          </w:rPr>
          <w:t>7.39.2.</w:t>
        </w:r>
        <w:r w:rsidR="004B5038" w:rsidRPr="00EA7185">
          <w:rPr>
            <w:rFonts w:ascii="Calibri" w:hAnsi="Calibri"/>
            <w:b w:val="0"/>
            <w:noProof/>
            <w:sz w:val="22"/>
            <w:szCs w:val="22"/>
          </w:rPr>
          <w:tab/>
        </w:r>
        <w:r w:rsidR="004B5038" w:rsidRPr="00950403">
          <w:rPr>
            <w:rStyle w:val="Hyperlink"/>
            <w:noProof/>
          </w:rPr>
          <w:t>Listing</w:t>
        </w:r>
        <w:r w:rsidR="004B5038">
          <w:rPr>
            <w:noProof/>
            <w:webHidden/>
          </w:rPr>
          <w:tab/>
        </w:r>
        <w:r w:rsidR="004B5038">
          <w:rPr>
            <w:noProof/>
            <w:webHidden/>
          </w:rPr>
          <w:fldChar w:fldCharType="begin"/>
        </w:r>
        <w:r w:rsidR="004B5038">
          <w:rPr>
            <w:noProof/>
            <w:webHidden/>
          </w:rPr>
          <w:instrText xml:space="preserve"> PAGEREF _Toc376776093 \h </w:instrText>
        </w:r>
        <w:r w:rsidR="004B5038">
          <w:rPr>
            <w:noProof/>
            <w:webHidden/>
          </w:rPr>
        </w:r>
        <w:r w:rsidR="004B5038">
          <w:rPr>
            <w:noProof/>
            <w:webHidden/>
          </w:rPr>
          <w:fldChar w:fldCharType="separate"/>
        </w:r>
        <w:r w:rsidR="003F74B5">
          <w:rPr>
            <w:noProof/>
            <w:webHidden/>
          </w:rPr>
          <w:t>123</w:t>
        </w:r>
        <w:r w:rsidR="004B5038">
          <w:rPr>
            <w:noProof/>
            <w:webHidden/>
          </w:rPr>
          <w:fldChar w:fldCharType="end"/>
        </w:r>
      </w:hyperlink>
    </w:p>
    <w:p w14:paraId="62CBA271" w14:textId="42BD907B" w:rsidR="004B5038" w:rsidRPr="00EA7185" w:rsidRDefault="00030043">
      <w:pPr>
        <w:pStyle w:val="TOC2"/>
        <w:rPr>
          <w:rFonts w:ascii="Calibri" w:hAnsi="Calibri" w:cs="Times New Roman"/>
          <w:b w:val="0"/>
          <w:sz w:val="22"/>
          <w:szCs w:val="22"/>
          <w:lang w:val="en-US"/>
        </w:rPr>
      </w:pPr>
      <w:hyperlink w:anchor="_Toc376776094" w:history="1">
        <w:r w:rsidR="004B5038" w:rsidRPr="00950403">
          <w:rPr>
            <w:rStyle w:val="Hyperlink"/>
          </w:rPr>
          <w:t>7.40.</w:t>
        </w:r>
        <w:r w:rsidR="004B5038" w:rsidRPr="00EA7185">
          <w:rPr>
            <w:rFonts w:ascii="Calibri" w:hAnsi="Calibri" w:cs="Times New Roman"/>
            <w:b w:val="0"/>
            <w:sz w:val="22"/>
            <w:szCs w:val="22"/>
            <w:lang w:val="en-US"/>
          </w:rPr>
          <w:tab/>
        </w:r>
        <w:r w:rsidR="004B5038" w:rsidRPr="00950403">
          <w:rPr>
            <w:rStyle w:val="Hyperlink"/>
          </w:rPr>
          <w:t>Supplementary Options in the Funds Control Menu</w:t>
        </w:r>
        <w:r w:rsidR="004B5038">
          <w:rPr>
            <w:webHidden/>
          </w:rPr>
          <w:tab/>
        </w:r>
        <w:r w:rsidR="004B5038">
          <w:rPr>
            <w:webHidden/>
          </w:rPr>
          <w:fldChar w:fldCharType="begin"/>
        </w:r>
        <w:r w:rsidR="004B5038">
          <w:rPr>
            <w:webHidden/>
          </w:rPr>
          <w:instrText xml:space="preserve"> PAGEREF _Toc376776094 \h </w:instrText>
        </w:r>
        <w:r w:rsidR="004B5038">
          <w:rPr>
            <w:webHidden/>
          </w:rPr>
        </w:r>
        <w:r w:rsidR="004B5038">
          <w:rPr>
            <w:webHidden/>
          </w:rPr>
          <w:fldChar w:fldCharType="separate"/>
        </w:r>
        <w:r w:rsidR="003F74B5">
          <w:rPr>
            <w:webHidden/>
          </w:rPr>
          <w:t>124</w:t>
        </w:r>
        <w:r w:rsidR="004B5038">
          <w:rPr>
            <w:webHidden/>
          </w:rPr>
          <w:fldChar w:fldCharType="end"/>
        </w:r>
      </w:hyperlink>
    </w:p>
    <w:p w14:paraId="3923B2C6" w14:textId="617FBEF1" w:rsidR="004B5038" w:rsidRPr="00EA7185" w:rsidRDefault="00030043">
      <w:pPr>
        <w:pStyle w:val="TOC2"/>
        <w:rPr>
          <w:rFonts w:ascii="Calibri" w:hAnsi="Calibri" w:cs="Times New Roman"/>
          <w:b w:val="0"/>
          <w:sz w:val="22"/>
          <w:szCs w:val="22"/>
          <w:lang w:val="en-US"/>
        </w:rPr>
      </w:pPr>
      <w:hyperlink w:anchor="_Toc376776095" w:history="1">
        <w:r w:rsidR="004B5038" w:rsidRPr="00950403">
          <w:rPr>
            <w:rStyle w:val="Hyperlink"/>
          </w:rPr>
          <w:t>7.41.</w:t>
        </w:r>
        <w:r w:rsidR="004B5038" w:rsidRPr="00EA7185">
          <w:rPr>
            <w:rFonts w:ascii="Calibri" w:hAnsi="Calibri" w:cs="Times New Roman"/>
            <w:b w:val="0"/>
            <w:sz w:val="22"/>
            <w:szCs w:val="22"/>
            <w:lang w:val="en-US"/>
          </w:rPr>
          <w:tab/>
        </w:r>
        <w:r w:rsidR="004B5038" w:rsidRPr="00950403">
          <w:rPr>
            <w:rStyle w:val="Hyperlink"/>
          </w:rPr>
          <w:t>Enter FCP Adjustment Data</w:t>
        </w:r>
        <w:r w:rsidR="004B5038">
          <w:rPr>
            <w:webHidden/>
          </w:rPr>
          <w:tab/>
        </w:r>
        <w:r w:rsidR="004B5038">
          <w:rPr>
            <w:webHidden/>
          </w:rPr>
          <w:fldChar w:fldCharType="begin"/>
        </w:r>
        <w:r w:rsidR="004B5038">
          <w:rPr>
            <w:webHidden/>
          </w:rPr>
          <w:instrText xml:space="preserve"> PAGEREF _Toc376776095 \h </w:instrText>
        </w:r>
        <w:r w:rsidR="004B5038">
          <w:rPr>
            <w:webHidden/>
          </w:rPr>
        </w:r>
        <w:r w:rsidR="004B5038">
          <w:rPr>
            <w:webHidden/>
          </w:rPr>
          <w:fldChar w:fldCharType="separate"/>
        </w:r>
        <w:r w:rsidR="003F74B5">
          <w:rPr>
            <w:webHidden/>
          </w:rPr>
          <w:t>124</w:t>
        </w:r>
        <w:r w:rsidR="004B5038">
          <w:rPr>
            <w:webHidden/>
          </w:rPr>
          <w:fldChar w:fldCharType="end"/>
        </w:r>
      </w:hyperlink>
    </w:p>
    <w:p w14:paraId="298E3B16" w14:textId="5F7DB2DC" w:rsidR="004B5038" w:rsidRPr="00EA7185" w:rsidRDefault="00030043">
      <w:pPr>
        <w:pStyle w:val="TOC3"/>
        <w:rPr>
          <w:rFonts w:ascii="Calibri" w:hAnsi="Calibri"/>
          <w:b w:val="0"/>
          <w:noProof/>
          <w:sz w:val="22"/>
          <w:szCs w:val="22"/>
        </w:rPr>
      </w:pPr>
      <w:hyperlink w:anchor="_Toc376776096" w:history="1">
        <w:r w:rsidR="004B5038" w:rsidRPr="00950403">
          <w:rPr>
            <w:rStyle w:val="Hyperlink"/>
            <w:noProof/>
          </w:rPr>
          <w:t>7.41.1.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_Toc376776096 \h </w:instrText>
        </w:r>
        <w:r w:rsidR="004B5038">
          <w:rPr>
            <w:noProof/>
            <w:webHidden/>
          </w:rPr>
        </w:r>
        <w:r w:rsidR="004B5038">
          <w:rPr>
            <w:noProof/>
            <w:webHidden/>
          </w:rPr>
          <w:fldChar w:fldCharType="separate"/>
        </w:r>
        <w:r w:rsidR="003F74B5">
          <w:rPr>
            <w:noProof/>
            <w:webHidden/>
          </w:rPr>
          <w:t>124</w:t>
        </w:r>
        <w:r w:rsidR="004B5038">
          <w:rPr>
            <w:noProof/>
            <w:webHidden/>
          </w:rPr>
          <w:fldChar w:fldCharType="end"/>
        </w:r>
      </w:hyperlink>
    </w:p>
    <w:p w14:paraId="507D76B6" w14:textId="5F2014C8" w:rsidR="004B5038" w:rsidRPr="00EA7185" w:rsidRDefault="00030043">
      <w:pPr>
        <w:pStyle w:val="TOC3"/>
        <w:rPr>
          <w:rFonts w:ascii="Calibri" w:hAnsi="Calibri"/>
          <w:b w:val="0"/>
          <w:noProof/>
          <w:sz w:val="22"/>
          <w:szCs w:val="22"/>
        </w:rPr>
      </w:pPr>
      <w:hyperlink w:anchor="_Toc376776097" w:history="1">
        <w:r w:rsidR="004B5038" w:rsidRPr="00950403">
          <w:rPr>
            <w:rStyle w:val="Hyperlink"/>
            <w:noProof/>
          </w:rPr>
          <w:t>7.41.2.</w:t>
        </w:r>
        <w:r w:rsidR="004B5038" w:rsidRPr="00EA7185">
          <w:rPr>
            <w:rFonts w:ascii="Calibri" w:hAnsi="Calibri"/>
            <w:b w:val="0"/>
            <w:noProof/>
            <w:sz w:val="22"/>
            <w:szCs w:val="22"/>
          </w:rPr>
          <w:tab/>
        </w:r>
        <w:r w:rsidR="004B5038" w:rsidRPr="00950403">
          <w:rPr>
            <w:rStyle w:val="Hyperlink"/>
            <w:noProof/>
          </w:rPr>
          <w:t>Sort Group</w:t>
        </w:r>
        <w:r w:rsidR="004B5038">
          <w:rPr>
            <w:noProof/>
            <w:webHidden/>
          </w:rPr>
          <w:tab/>
        </w:r>
        <w:r w:rsidR="004B5038">
          <w:rPr>
            <w:noProof/>
            <w:webHidden/>
          </w:rPr>
          <w:fldChar w:fldCharType="begin"/>
        </w:r>
        <w:r w:rsidR="004B5038">
          <w:rPr>
            <w:noProof/>
            <w:webHidden/>
          </w:rPr>
          <w:instrText xml:space="preserve"> PAGEREF _Toc376776097 \h </w:instrText>
        </w:r>
        <w:r w:rsidR="004B5038">
          <w:rPr>
            <w:noProof/>
            <w:webHidden/>
          </w:rPr>
        </w:r>
        <w:r w:rsidR="004B5038">
          <w:rPr>
            <w:noProof/>
            <w:webHidden/>
          </w:rPr>
          <w:fldChar w:fldCharType="separate"/>
        </w:r>
        <w:r w:rsidR="003F74B5">
          <w:rPr>
            <w:noProof/>
            <w:webHidden/>
          </w:rPr>
          <w:t>124</w:t>
        </w:r>
        <w:r w:rsidR="004B5038">
          <w:rPr>
            <w:noProof/>
            <w:webHidden/>
          </w:rPr>
          <w:fldChar w:fldCharType="end"/>
        </w:r>
      </w:hyperlink>
    </w:p>
    <w:p w14:paraId="783FF509" w14:textId="2296B7BD" w:rsidR="004B5038" w:rsidRPr="00EA7185" w:rsidRDefault="00030043">
      <w:pPr>
        <w:pStyle w:val="TOC3"/>
        <w:rPr>
          <w:rFonts w:ascii="Calibri" w:hAnsi="Calibri"/>
          <w:b w:val="0"/>
          <w:noProof/>
          <w:sz w:val="22"/>
          <w:szCs w:val="22"/>
        </w:rPr>
      </w:pPr>
      <w:hyperlink w:anchor="_Toc376776098" w:history="1">
        <w:r w:rsidR="004B5038" w:rsidRPr="00950403">
          <w:rPr>
            <w:rStyle w:val="Hyperlink"/>
            <w:noProof/>
          </w:rPr>
          <w:t>7.41.3.</w:t>
        </w:r>
        <w:r w:rsidR="004B5038" w:rsidRPr="00EA7185">
          <w:rPr>
            <w:rFonts w:ascii="Calibri" w:hAnsi="Calibri"/>
            <w:b w:val="0"/>
            <w:noProof/>
            <w:sz w:val="22"/>
            <w:szCs w:val="22"/>
          </w:rPr>
          <w:tab/>
        </w:r>
        <w:r w:rsidR="004B5038" w:rsidRPr="00950403">
          <w:rPr>
            <w:rStyle w:val="Hyperlink"/>
            <w:noProof/>
          </w:rPr>
          <w:t>BOC</w:t>
        </w:r>
        <w:r w:rsidR="004B5038">
          <w:rPr>
            <w:noProof/>
            <w:webHidden/>
          </w:rPr>
          <w:tab/>
        </w:r>
        <w:r w:rsidR="004B5038">
          <w:rPr>
            <w:noProof/>
            <w:webHidden/>
          </w:rPr>
          <w:fldChar w:fldCharType="begin"/>
        </w:r>
        <w:r w:rsidR="004B5038">
          <w:rPr>
            <w:noProof/>
            <w:webHidden/>
          </w:rPr>
          <w:instrText xml:space="preserve"> PAGEREF _Toc376776098 \h </w:instrText>
        </w:r>
        <w:r w:rsidR="004B5038">
          <w:rPr>
            <w:noProof/>
            <w:webHidden/>
          </w:rPr>
        </w:r>
        <w:r w:rsidR="004B5038">
          <w:rPr>
            <w:noProof/>
            <w:webHidden/>
          </w:rPr>
          <w:fldChar w:fldCharType="separate"/>
        </w:r>
        <w:r w:rsidR="003F74B5">
          <w:rPr>
            <w:noProof/>
            <w:webHidden/>
          </w:rPr>
          <w:t>125</w:t>
        </w:r>
        <w:r w:rsidR="004B5038">
          <w:rPr>
            <w:noProof/>
            <w:webHidden/>
          </w:rPr>
          <w:fldChar w:fldCharType="end"/>
        </w:r>
      </w:hyperlink>
    </w:p>
    <w:p w14:paraId="48A86111" w14:textId="0853561D" w:rsidR="004B5038" w:rsidRPr="00EA7185" w:rsidRDefault="00030043">
      <w:pPr>
        <w:pStyle w:val="TOC3"/>
        <w:rPr>
          <w:rFonts w:ascii="Calibri" w:hAnsi="Calibri"/>
          <w:b w:val="0"/>
          <w:noProof/>
          <w:sz w:val="22"/>
          <w:szCs w:val="22"/>
        </w:rPr>
      </w:pPr>
      <w:hyperlink w:anchor="_Toc376776099" w:history="1">
        <w:r w:rsidR="004B5038" w:rsidRPr="00950403">
          <w:rPr>
            <w:rStyle w:val="Hyperlink"/>
            <w:noProof/>
          </w:rPr>
          <w:t>7.41.4.</w:t>
        </w:r>
        <w:r w:rsidR="004B5038" w:rsidRPr="00EA7185">
          <w:rPr>
            <w:rFonts w:ascii="Calibri" w:hAnsi="Calibri"/>
            <w:b w:val="0"/>
            <w:noProof/>
            <w:sz w:val="22"/>
            <w:szCs w:val="22"/>
          </w:rPr>
          <w:tab/>
        </w:r>
        <w:r w:rsidR="004B5038" w:rsidRPr="00950403">
          <w:rPr>
            <w:rStyle w:val="Hyperlink"/>
            <w:noProof/>
          </w:rPr>
          <w:t>Amount</w:t>
        </w:r>
        <w:r w:rsidR="004B5038">
          <w:rPr>
            <w:noProof/>
            <w:webHidden/>
          </w:rPr>
          <w:tab/>
        </w:r>
        <w:r w:rsidR="004B5038">
          <w:rPr>
            <w:noProof/>
            <w:webHidden/>
          </w:rPr>
          <w:fldChar w:fldCharType="begin"/>
        </w:r>
        <w:r w:rsidR="004B5038">
          <w:rPr>
            <w:noProof/>
            <w:webHidden/>
          </w:rPr>
          <w:instrText xml:space="preserve"> PAGEREF _Toc376776099 \h </w:instrText>
        </w:r>
        <w:r w:rsidR="004B5038">
          <w:rPr>
            <w:noProof/>
            <w:webHidden/>
          </w:rPr>
        </w:r>
        <w:r w:rsidR="004B5038">
          <w:rPr>
            <w:noProof/>
            <w:webHidden/>
          </w:rPr>
          <w:fldChar w:fldCharType="separate"/>
        </w:r>
        <w:r w:rsidR="003F74B5">
          <w:rPr>
            <w:noProof/>
            <w:webHidden/>
          </w:rPr>
          <w:t>125</w:t>
        </w:r>
        <w:r w:rsidR="004B5038">
          <w:rPr>
            <w:noProof/>
            <w:webHidden/>
          </w:rPr>
          <w:fldChar w:fldCharType="end"/>
        </w:r>
      </w:hyperlink>
    </w:p>
    <w:p w14:paraId="7EA09A52" w14:textId="2FF37DC8" w:rsidR="004B5038" w:rsidRPr="00EA7185" w:rsidRDefault="00030043">
      <w:pPr>
        <w:pStyle w:val="TOC2"/>
        <w:rPr>
          <w:rFonts w:ascii="Calibri" w:hAnsi="Calibri" w:cs="Times New Roman"/>
          <w:b w:val="0"/>
          <w:sz w:val="22"/>
          <w:szCs w:val="22"/>
          <w:lang w:val="en-US"/>
        </w:rPr>
      </w:pPr>
      <w:hyperlink w:anchor="_Toc376776100" w:history="1">
        <w:r w:rsidR="004B5038" w:rsidRPr="00950403">
          <w:rPr>
            <w:rStyle w:val="Hyperlink"/>
          </w:rPr>
          <w:t>7.42.</w:t>
        </w:r>
        <w:r w:rsidR="004B5038" w:rsidRPr="00EA7185">
          <w:rPr>
            <w:rFonts w:ascii="Calibri" w:hAnsi="Calibri" w:cs="Times New Roman"/>
            <w:b w:val="0"/>
            <w:sz w:val="22"/>
            <w:szCs w:val="22"/>
            <w:lang w:val="en-US"/>
          </w:rPr>
          <w:tab/>
        </w:r>
        <w:r w:rsidR="004B5038" w:rsidRPr="00950403">
          <w:rPr>
            <w:rStyle w:val="Hyperlink"/>
          </w:rPr>
          <w:t>Assign Ceiling to Sub-Control Points</w:t>
        </w:r>
        <w:r w:rsidR="004B5038">
          <w:rPr>
            <w:webHidden/>
          </w:rPr>
          <w:tab/>
        </w:r>
        <w:r w:rsidR="004B5038">
          <w:rPr>
            <w:webHidden/>
          </w:rPr>
          <w:fldChar w:fldCharType="begin"/>
        </w:r>
        <w:r w:rsidR="004B5038">
          <w:rPr>
            <w:webHidden/>
          </w:rPr>
          <w:instrText xml:space="preserve"> PAGEREF _Toc376776100 \h </w:instrText>
        </w:r>
        <w:r w:rsidR="004B5038">
          <w:rPr>
            <w:webHidden/>
          </w:rPr>
        </w:r>
        <w:r w:rsidR="004B5038">
          <w:rPr>
            <w:webHidden/>
          </w:rPr>
          <w:fldChar w:fldCharType="separate"/>
        </w:r>
        <w:r w:rsidR="003F74B5">
          <w:rPr>
            <w:webHidden/>
          </w:rPr>
          <w:t>126</w:t>
        </w:r>
        <w:r w:rsidR="004B5038">
          <w:rPr>
            <w:webHidden/>
          </w:rPr>
          <w:fldChar w:fldCharType="end"/>
        </w:r>
      </w:hyperlink>
    </w:p>
    <w:p w14:paraId="724D3120" w14:textId="01F14FF5" w:rsidR="004B5038" w:rsidRPr="00EA7185" w:rsidRDefault="00030043">
      <w:pPr>
        <w:pStyle w:val="TOC3"/>
        <w:rPr>
          <w:rFonts w:ascii="Calibri" w:hAnsi="Calibri"/>
          <w:b w:val="0"/>
          <w:noProof/>
          <w:sz w:val="22"/>
          <w:szCs w:val="22"/>
        </w:rPr>
      </w:pPr>
      <w:hyperlink w:anchor="_Toc376776101" w:history="1">
        <w:r w:rsidR="004B5038" w:rsidRPr="00950403">
          <w:rPr>
            <w:rStyle w:val="Hyperlink"/>
            <w:noProof/>
          </w:rPr>
          <w:t>7.42.1.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_Toc376776101 \h </w:instrText>
        </w:r>
        <w:r w:rsidR="004B5038">
          <w:rPr>
            <w:noProof/>
            <w:webHidden/>
          </w:rPr>
        </w:r>
        <w:r w:rsidR="004B5038">
          <w:rPr>
            <w:noProof/>
            <w:webHidden/>
          </w:rPr>
          <w:fldChar w:fldCharType="separate"/>
        </w:r>
        <w:r w:rsidR="003F74B5">
          <w:rPr>
            <w:noProof/>
            <w:webHidden/>
          </w:rPr>
          <w:t>126</w:t>
        </w:r>
        <w:r w:rsidR="004B5038">
          <w:rPr>
            <w:noProof/>
            <w:webHidden/>
          </w:rPr>
          <w:fldChar w:fldCharType="end"/>
        </w:r>
      </w:hyperlink>
    </w:p>
    <w:p w14:paraId="166283DA" w14:textId="6FB89371" w:rsidR="004B5038" w:rsidRPr="00EA7185" w:rsidRDefault="00030043">
      <w:pPr>
        <w:pStyle w:val="TOC3"/>
        <w:rPr>
          <w:rFonts w:ascii="Calibri" w:hAnsi="Calibri"/>
          <w:b w:val="0"/>
          <w:noProof/>
          <w:sz w:val="22"/>
          <w:szCs w:val="22"/>
        </w:rPr>
      </w:pPr>
      <w:hyperlink w:anchor="_Toc376776102" w:history="1">
        <w:r w:rsidR="004B5038" w:rsidRPr="00950403">
          <w:rPr>
            <w:rStyle w:val="Hyperlink"/>
            <w:noProof/>
          </w:rPr>
          <w:t>7.42.2.</w:t>
        </w:r>
        <w:r w:rsidR="004B5038" w:rsidRPr="00EA7185">
          <w:rPr>
            <w:rFonts w:ascii="Calibri" w:hAnsi="Calibri"/>
            <w:b w:val="0"/>
            <w:noProof/>
            <w:sz w:val="22"/>
            <w:szCs w:val="22"/>
          </w:rPr>
          <w:tab/>
        </w:r>
        <w:r w:rsidR="004B5038" w:rsidRPr="00950403">
          <w:rPr>
            <w:rStyle w:val="Hyperlink"/>
            <w:noProof/>
          </w:rPr>
          <w:t>Select Transaction</w:t>
        </w:r>
        <w:r w:rsidR="004B5038">
          <w:rPr>
            <w:noProof/>
            <w:webHidden/>
          </w:rPr>
          <w:tab/>
        </w:r>
        <w:r w:rsidR="004B5038">
          <w:rPr>
            <w:noProof/>
            <w:webHidden/>
          </w:rPr>
          <w:fldChar w:fldCharType="begin"/>
        </w:r>
        <w:r w:rsidR="004B5038">
          <w:rPr>
            <w:noProof/>
            <w:webHidden/>
          </w:rPr>
          <w:instrText xml:space="preserve"> PAGEREF _Toc376776102 \h </w:instrText>
        </w:r>
        <w:r w:rsidR="004B5038">
          <w:rPr>
            <w:noProof/>
            <w:webHidden/>
          </w:rPr>
        </w:r>
        <w:r w:rsidR="004B5038">
          <w:rPr>
            <w:noProof/>
            <w:webHidden/>
          </w:rPr>
          <w:fldChar w:fldCharType="separate"/>
        </w:r>
        <w:r w:rsidR="003F74B5">
          <w:rPr>
            <w:noProof/>
            <w:webHidden/>
          </w:rPr>
          <w:t>127</w:t>
        </w:r>
        <w:r w:rsidR="004B5038">
          <w:rPr>
            <w:noProof/>
            <w:webHidden/>
          </w:rPr>
          <w:fldChar w:fldCharType="end"/>
        </w:r>
      </w:hyperlink>
    </w:p>
    <w:p w14:paraId="5C68F2F9" w14:textId="0FB1EFA3" w:rsidR="004B5038" w:rsidRPr="00EA7185" w:rsidRDefault="00030043">
      <w:pPr>
        <w:pStyle w:val="TOC3"/>
        <w:rPr>
          <w:rFonts w:ascii="Calibri" w:hAnsi="Calibri"/>
          <w:b w:val="0"/>
          <w:noProof/>
          <w:sz w:val="22"/>
          <w:szCs w:val="22"/>
        </w:rPr>
      </w:pPr>
      <w:hyperlink w:anchor="_Toc376776103" w:history="1">
        <w:r w:rsidR="004B5038" w:rsidRPr="00950403">
          <w:rPr>
            <w:rStyle w:val="Hyperlink"/>
            <w:noProof/>
          </w:rPr>
          <w:t>7.42.3.</w:t>
        </w:r>
        <w:r w:rsidR="004B5038" w:rsidRPr="00EA7185">
          <w:rPr>
            <w:rFonts w:ascii="Calibri" w:hAnsi="Calibri"/>
            <w:b w:val="0"/>
            <w:noProof/>
            <w:sz w:val="22"/>
            <w:szCs w:val="22"/>
          </w:rPr>
          <w:tab/>
        </w:r>
        <w:r w:rsidR="004B5038" w:rsidRPr="00950403">
          <w:rPr>
            <w:rStyle w:val="Hyperlink"/>
            <w:noProof/>
          </w:rPr>
          <w:t>Enter Sub-Control Point</w:t>
        </w:r>
        <w:r w:rsidR="004B5038">
          <w:rPr>
            <w:noProof/>
            <w:webHidden/>
          </w:rPr>
          <w:tab/>
        </w:r>
        <w:r w:rsidR="004B5038">
          <w:rPr>
            <w:noProof/>
            <w:webHidden/>
          </w:rPr>
          <w:fldChar w:fldCharType="begin"/>
        </w:r>
        <w:r w:rsidR="004B5038">
          <w:rPr>
            <w:noProof/>
            <w:webHidden/>
          </w:rPr>
          <w:instrText xml:space="preserve"> PAGEREF _Toc376776103 \h </w:instrText>
        </w:r>
        <w:r w:rsidR="004B5038">
          <w:rPr>
            <w:noProof/>
            <w:webHidden/>
          </w:rPr>
        </w:r>
        <w:r w:rsidR="004B5038">
          <w:rPr>
            <w:noProof/>
            <w:webHidden/>
          </w:rPr>
          <w:fldChar w:fldCharType="separate"/>
        </w:r>
        <w:r w:rsidR="003F74B5">
          <w:rPr>
            <w:noProof/>
            <w:webHidden/>
          </w:rPr>
          <w:t>127</w:t>
        </w:r>
        <w:r w:rsidR="004B5038">
          <w:rPr>
            <w:noProof/>
            <w:webHidden/>
          </w:rPr>
          <w:fldChar w:fldCharType="end"/>
        </w:r>
      </w:hyperlink>
    </w:p>
    <w:p w14:paraId="413E1DD0" w14:textId="7C913333" w:rsidR="004B5038" w:rsidRPr="00EA7185" w:rsidRDefault="00030043">
      <w:pPr>
        <w:pStyle w:val="TOC2"/>
        <w:rPr>
          <w:rFonts w:ascii="Calibri" w:hAnsi="Calibri" w:cs="Times New Roman"/>
          <w:b w:val="0"/>
          <w:sz w:val="22"/>
          <w:szCs w:val="22"/>
          <w:lang w:val="en-US"/>
        </w:rPr>
      </w:pPr>
      <w:hyperlink w:anchor="_Toc376776104" w:history="1">
        <w:r w:rsidR="004B5038" w:rsidRPr="00950403">
          <w:rPr>
            <w:rStyle w:val="Hyperlink"/>
          </w:rPr>
          <w:t>7.43.</w:t>
        </w:r>
        <w:r w:rsidR="004B5038" w:rsidRPr="00EA7185">
          <w:rPr>
            <w:rFonts w:ascii="Calibri" w:hAnsi="Calibri" w:cs="Times New Roman"/>
            <w:b w:val="0"/>
            <w:sz w:val="22"/>
            <w:szCs w:val="22"/>
            <w:lang w:val="en-US"/>
          </w:rPr>
          <w:tab/>
        </w:r>
        <w:r w:rsidR="004B5038" w:rsidRPr="00950403">
          <w:rPr>
            <w:rStyle w:val="Hyperlink"/>
          </w:rPr>
          <w:t>Recalculate Fund Control Point Balance</w:t>
        </w:r>
        <w:r w:rsidR="004B5038">
          <w:rPr>
            <w:webHidden/>
          </w:rPr>
          <w:tab/>
        </w:r>
        <w:r w:rsidR="004B5038">
          <w:rPr>
            <w:webHidden/>
          </w:rPr>
          <w:fldChar w:fldCharType="begin"/>
        </w:r>
        <w:r w:rsidR="004B5038">
          <w:rPr>
            <w:webHidden/>
          </w:rPr>
          <w:instrText xml:space="preserve"> PAGEREF _Toc376776104 \h </w:instrText>
        </w:r>
        <w:r w:rsidR="004B5038">
          <w:rPr>
            <w:webHidden/>
          </w:rPr>
        </w:r>
        <w:r w:rsidR="004B5038">
          <w:rPr>
            <w:webHidden/>
          </w:rPr>
          <w:fldChar w:fldCharType="separate"/>
        </w:r>
        <w:r w:rsidR="003F74B5">
          <w:rPr>
            <w:webHidden/>
          </w:rPr>
          <w:t>128</w:t>
        </w:r>
        <w:r w:rsidR="004B5038">
          <w:rPr>
            <w:webHidden/>
          </w:rPr>
          <w:fldChar w:fldCharType="end"/>
        </w:r>
      </w:hyperlink>
    </w:p>
    <w:p w14:paraId="070A88DC" w14:textId="10E1C883" w:rsidR="004B5038" w:rsidRPr="00EA7185" w:rsidRDefault="00030043">
      <w:pPr>
        <w:pStyle w:val="TOC3"/>
        <w:rPr>
          <w:rFonts w:ascii="Calibri" w:hAnsi="Calibri"/>
          <w:b w:val="0"/>
          <w:noProof/>
          <w:sz w:val="22"/>
          <w:szCs w:val="22"/>
        </w:rPr>
      </w:pPr>
      <w:hyperlink w:anchor="_Toc376776105" w:history="1">
        <w:r w:rsidR="004B5038" w:rsidRPr="00950403">
          <w:rPr>
            <w:rStyle w:val="Hyperlink"/>
            <w:noProof/>
          </w:rPr>
          <w:t>7.43.1.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_Toc376776105 \h </w:instrText>
        </w:r>
        <w:r w:rsidR="004B5038">
          <w:rPr>
            <w:noProof/>
            <w:webHidden/>
          </w:rPr>
        </w:r>
        <w:r w:rsidR="004B5038">
          <w:rPr>
            <w:noProof/>
            <w:webHidden/>
          </w:rPr>
          <w:fldChar w:fldCharType="separate"/>
        </w:r>
        <w:r w:rsidR="003F74B5">
          <w:rPr>
            <w:noProof/>
            <w:webHidden/>
          </w:rPr>
          <w:t>128</w:t>
        </w:r>
        <w:r w:rsidR="004B5038">
          <w:rPr>
            <w:noProof/>
            <w:webHidden/>
          </w:rPr>
          <w:fldChar w:fldCharType="end"/>
        </w:r>
      </w:hyperlink>
    </w:p>
    <w:p w14:paraId="3A3120A9" w14:textId="6DF5545A" w:rsidR="004B5038" w:rsidRPr="00EA7185" w:rsidRDefault="00030043">
      <w:pPr>
        <w:pStyle w:val="TOC2"/>
        <w:rPr>
          <w:rFonts w:ascii="Calibri" w:hAnsi="Calibri" w:cs="Times New Roman"/>
          <w:b w:val="0"/>
          <w:sz w:val="22"/>
          <w:szCs w:val="22"/>
          <w:lang w:val="en-US"/>
        </w:rPr>
      </w:pPr>
      <w:hyperlink w:anchor="_Toc376776106" w:history="1">
        <w:r w:rsidR="004B5038" w:rsidRPr="00950403">
          <w:rPr>
            <w:rStyle w:val="Hyperlink"/>
          </w:rPr>
          <w:t>7.44.</w:t>
        </w:r>
        <w:r w:rsidR="004B5038" w:rsidRPr="00EA7185">
          <w:rPr>
            <w:rFonts w:ascii="Calibri" w:hAnsi="Calibri" w:cs="Times New Roman"/>
            <w:b w:val="0"/>
            <w:sz w:val="22"/>
            <w:szCs w:val="22"/>
            <w:lang w:val="en-US"/>
          </w:rPr>
          <w:tab/>
        </w:r>
        <w:r w:rsidR="004B5038" w:rsidRPr="00950403">
          <w:rPr>
            <w:rStyle w:val="Hyperlink"/>
          </w:rPr>
          <w:t>Supplementary Options in the Funds Control Reports Menu</w:t>
        </w:r>
        <w:r w:rsidR="004B5038">
          <w:rPr>
            <w:webHidden/>
          </w:rPr>
          <w:tab/>
        </w:r>
        <w:r w:rsidR="004B5038">
          <w:rPr>
            <w:webHidden/>
          </w:rPr>
          <w:fldChar w:fldCharType="begin"/>
        </w:r>
        <w:r w:rsidR="004B5038">
          <w:rPr>
            <w:webHidden/>
          </w:rPr>
          <w:instrText xml:space="preserve"> PAGEREF _Toc376776106 \h </w:instrText>
        </w:r>
        <w:r w:rsidR="004B5038">
          <w:rPr>
            <w:webHidden/>
          </w:rPr>
        </w:r>
        <w:r w:rsidR="004B5038">
          <w:rPr>
            <w:webHidden/>
          </w:rPr>
          <w:fldChar w:fldCharType="separate"/>
        </w:r>
        <w:r w:rsidR="003F74B5">
          <w:rPr>
            <w:webHidden/>
          </w:rPr>
          <w:t>129</w:t>
        </w:r>
        <w:r w:rsidR="004B5038">
          <w:rPr>
            <w:webHidden/>
          </w:rPr>
          <w:fldChar w:fldCharType="end"/>
        </w:r>
      </w:hyperlink>
    </w:p>
    <w:p w14:paraId="09BECAD7" w14:textId="00B441EF" w:rsidR="004B5038" w:rsidRPr="00EA7185" w:rsidRDefault="00030043">
      <w:pPr>
        <w:pStyle w:val="TOC2"/>
        <w:rPr>
          <w:rFonts w:ascii="Calibri" w:hAnsi="Calibri" w:cs="Times New Roman"/>
          <w:b w:val="0"/>
          <w:sz w:val="22"/>
          <w:szCs w:val="22"/>
          <w:lang w:val="en-US"/>
        </w:rPr>
      </w:pPr>
      <w:hyperlink w:anchor="_Toc376776107" w:history="1">
        <w:r w:rsidR="004B5038" w:rsidRPr="00950403">
          <w:rPr>
            <w:rStyle w:val="Hyperlink"/>
          </w:rPr>
          <w:t>7.45.</w:t>
        </w:r>
        <w:r w:rsidR="004B5038" w:rsidRPr="00EA7185">
          <w:rPr>
            <w:rFonts w:ascii="Calibri" w:hAnsi="Calibri" w:cs="Times New Roman"/>
            <w:b w:val="0"/>
            <w:sz w:val="22"/>
            <w:szCs w:val="22"/>
            <w:lang w:val="en-US"/>
          </w:rPr>
          <w:tab/>
        </w:r>
        <w:r w:rsidR="004B5038" w:rsidRPr="00950403">
          <w:rPr>
            <w:rStyle w:val="Hyperlink"/>
          </w:rPr>
          <w:t>Quarterly Report</w:t>
        </w:r>
        <w:r w:rsidR="004B5038">
          <w:rPr>
            <w:webHidden/>
          </w:rPr>
          <w:tab/>
        </w:r>
        <w:r w:rsidR="004B5038">
          <w:rPr>
            <w:webHidden/>
          </w:rPr>
          <w:fldChar w:fldCharType="begin"/>
        </w:r>
        <w:r w:rsidR="004B5038">
          <w:rPr>
            <w:webHidden/>
          </w:rPr>
          <w:instrText xml:space="preserve"> PAGEREF _Toc376776107 \h </w:instrText>
        </w:r>
        <w:r w:rsidR="004B5038">
          <w:rPr>
            <w:webHidden/>
          </w:rPr>
        </w:r>
        <w:r w:rsidR="004B5038">
          <w:rPr>
            <w:webHidden/>
          </w:rPr>
          <w:fldChar w:fldCharType="separate"/>
        </w:r>
        <w:r w:rsidR="003F74B5">
          <w:rPr>
            <w:webHidden/>
          </w:rPr>
          <w:t>129</w:t>
        </w:r>
        <w:r w:rsidR="004B5038">
          <w:rPr>
            <w:webHidden/>
          </w:rPr>
          <w:fldChar w:fldCharType="end"/>
        </w:r>
      </w:hyperlink>
    </w:p>
    <w:p w14:paraId="77784C9B" w14:textId="4CFFF93C" w:rsidR="004B5038" w:rsidRPr="00EA7185" w:rsidRDefault="00030043">
      <w:pPr>
        <w:pStyle w:val="TOC3"/>
        <w:rPr>
          <w:rFonts w:ascii="Calibri" w:hAnsi="Calibri"/>
          <w:b w:val="0"/>
          <w:noProof/>
          <w:sz w:val="22"/>
          <w:szCs w:val="22"/>
        </w:rPr>
      </w:pPr>
      <w:hyperlink w:anchor="_Toc376776108" w:history="1">
        <w:r w:rsidR="004B5038" w:rsidRPr="00950403">
          <w:rPr>
            <w:rStyle w:val="Hyperlink"/>
            <w:noProof/>
          </w:rPr>
          <w:t>7.45.1.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_Toc376776108 \h </w:instrText>
        </w:r>
        <w:r w:rsidR="004B5038">
          <w:rPr>
            <w:noProof/>
            <w:webHidden/>
          </w:rPr>
        </w:r>
        <w:r w:rsidR="004B5038">
          <w:rPr>
            <w:noProof/>
            <w:webHidden/>
          </w:rPr>
          <w:fldChar w:fldCharType="separate"/>
        </w:r>
        <w:r w:rsidR="003F74B5">
          <w:rPr>
            <w:noProof/>
            <w:webHidden/>
          </w:rPr>
          <w:t>129</w:t>
        </w:r>
        <w:r w:rsidR="004B5038">
          <w:rPr>
            <w:noProof/>
            <w:webHidden/>
          </w:rPr>
          <w:fldChar w:fldCharType="end"/>
        </w:r>
      </w:hyperlink>
    </w:p>
    <w:p w14:paraId="5D1FC07B" w14:textId="68DD5331" w:rsidR="004B5038" w:rsidRPr="00EA7185" w:rsidRDefault="00030043">
      <w:pPr>
        <w:pStyle w:val="TOC3"/>
        <w:rPr>
          <w:rFonts w:ascii="Calibri" w:hAnsi="Calibri"/>
          <w:b w:val="0"/>
          <w:noProof/>
          <w:sz w:val="22"/>
          <w:szCs w:val="22"/>
        </w:rPr>
      </w:pPr>
      <w:hyperlink w:anchor="_Toc376776109" w:history="1">
        <w:r w:rsidR="004B5038" w:rsidRPr="00950403">
          <w:rPr>
            <w:rStyle w:val="Hyperlink"/>
            <w:noProof/>
          </w:rPr>
          <w:t>7.45.2.</w:t>
        </w:r>
        <w:r w:rsidR="004B5038" w:rsidRPr="00EA7185">
          <w:rPr>
            <w:rFonts w:ascii="Calibri" w:hAnsi="Calibri"/>
            <w:b w:val="0"/>
            <w:noProof/>
            <w:sz w:val="22"/>
            <w:szCs w:val="22"/>
          </w:rPr>
          <w:tab/>
        </w:r>
        <w:r w:rsidR="004B5038" w:rsidRPr="00950403">
          <w:rPr>
            <w:rStyle w:val="Hyperlink"/>
            <w:noProof/>
          </w:rPr>
          <w:t>Display Report</w:t>
        </w:r>
        <w:r w:rsidR="004B5038">
          <w:rPr>
            <w:noProof/>
            <w:webHidden/>
          </w:rPr>
          <w:tab/>
        </w:r>
        <w:r w:rsidR="004B5038">
          <w:rPr>
            <w:noProof/>
            <w:webHidden/>
          </w:rPr>
          <w:fldChar w:fldCharType="begin"/>
        </w:r>
        <w:r w:rsidR="004B5038">
          <w:rPr>
            <w:noProof/>
            <w:webHidden/>
          </w:rPr>
          <w:instrText xml:space="preserve"> PAGEREF _Toc376776109 \h </w:instrText>
        </w:r>
        <w:r w:rsidR="004B5038">
          <w:rPr>
            <w:noProof/>
            <w:webHidden/>
          </w:rPr>
        </w:r>
        <w:r w:rsidR="004B5038">
          <w:rPr>
            <w:noProof/>
            <w:webHidden/>
          </w:rPr>
          <w:fldChar w:fldCharType="separate"/>
        </w:r>
        <w:r w:rsidR="003F74B5">
          <w:rPr>
            <w:noProof/>
            <w:webHidden/>
          </w:rPr>
          <w:t>130</w:t>
        </w:r>
        <w:r w:rsidR="004B5038">
          <w:rPr>
            <w:noProof/>
            <w:webHidden/>
          </w:rPr>
          <w:fldChar w:fldCharType="end"/>
        </w:r>
      </w:hyperlink>
    </w:p>
    <w:p w14:paraId="2628175C" w14:textId="1BEAC4F0" w:rsidR="004B5038" w:rsidRPr="00EA7185" w:rsidRDefault="00030043">
      <w:pPr>
        <w:pStyle w:val="TOC2"/>
        <w:rPr>
          <w:rFonts w:ascii="Calibri" w:hAnsi="Calibri" w:cs="Times New Roman"/>
          <w:b w:val="0"/>
          <w:sz w:val="22"/>
          <w:szCs w:val="22"/>
          <w:lang w:val="en-US"/>
        </w:rPr>
      </w:pPr>
      <w:hyperlink w:anchor="_Toc376776110" w:history="1">
        <w:r w:rsidR="004B5038" w:rsidRPr="00950403">
          <w:rPr>
            <w:rStyle w:val="Hyperlink"/>
          </w:rPr>
          <w:t>7.46.</w:t>
        </w:r>
        <w:r w:rsidR="004B5038" w:rsidRPr="00EA7185">
          <w:rPr>
            <w:rFonts w:ascii="Calibri" w:hAnsi="Calibri" w:cs="Times New Roman"/>
            <w:b w:val="0"/>
            <w:sz w:val="22"/>
            <w:szCs w:val="22"/>
            <w:lang w:val="en-US"/>
          </w:rPr>
          <w:tab/>
        </w:r>
        <w:r w:rsidR="004B5038" w:rsidRPr="00950403">
          <w:rPr>
            <w:rStyle w:val="Hyperlink"/>
          </w:rPr>
          <w:t>Ceiling Report</w:t>
        </w:r>
        <w:r w:rsidR="004B5038">
          <w:rPr>
            <w:webHidden/>
          </w:rPr>
          <w:tab/>
        </w:r>
        <w:r w:rsidR="004B5038">
          <w:rPr>
            <w:webHidden/>
          </w:rPr>
          <w:fldChar w:fldCharType="begin"/>
        </w:r>
        <w:r w:rsidR="004B5038">
          <w:rPr>
            <w:webHidden/>
          </w:rPr>
          <w:instrText xml:space="preserve"> PAGEREF _Toc376776110 \h </w:instrText>
        </w:r>
        <w:r w:rsidR="004B5038">
          <w:rPr>
            <w:webHidden/>
          </w:rPr>
        </w:r>
        <w:r w:rsidR="004B5038">
          <w:rPr>
            <w:webHidden/>
          </w:rPr>
          <w:fldChar w:fldCharType="separate"/>
        </w:r>
        <w:r w:rsidR="003F74B5">
          <w:rPr>
            <w:webHidden/>
          </w:rPr>
          <w:t>131</w:t>
        </w:r>
        <w:r w:rsidR="004B5038">
          <w:rPr>
            <w:webHidden/>
          </w:rPr>
          <w:fldChar w:fldCharType="end"/>
        </w:r>
      </w:hyperlink>
    </w:p>
    <w:p w14:paraId="6B14F4BE" w14:textId="33A6FCED" w:rsidR="004B5038" w:rsidRPr="00EA7185" w:rsidRDefault="00030043">
      <w:pPr>
        <w:pStyle w:val="TOC3"/>
        <w:rPr>
          <w:rFonts w:ascii="Calibri" w:hAnsi="Calibri"/>
          <w:b w:val="0"/>
          <w:noProof/>
          <w:sz w:val="22"/>
          <w:szCs w:val="22"/>
        </w:rPr>
      </w:pPr>
      <w:hyperlink w:anchor="_Toc376776111" w:history="1">
        <w:r w:rsidR="004B5038" w:rsidRPr="00950403">
          <w:rPr>
            <w:rStyle w:val="Hyperlink"/>
            <w:noProof/>
          </w:rPr>
          <w:t>7.46.1.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_Toc376776111 \h </w:instrText>
        </w:r>
        <w:r w:rsidR="004B5038">
          <w:rPr>
            <w:noProof/>
            <w:webHidden/>
          </w:rPr>
        </w:r>
        <w:r w:rsidR="004B5038">
          <w:rPr>
            <w:noProof/>
            <w:webHidden/>
          </w:rPr>
          <w:fldChar w:fldCharType="separate"/>
        </w:r>
        <w:r w:rsidR="003F74B5">
          <w:rPr>
            <w:noProof/>
            <w:webHidden/>
          </w:rPr>
          <w:t>131</w:t>
        </w:r>
        <w:r w:rsidR="004B5038">
          <w:rPr>
            <w:noProof/>
            <w:webHidden/>
          </w:rPr>
          <w:fldChar w:fldCharType="end"/>
        </w:r>
      </w:hyperlink>
    </w:p>
    <w:p w14:paraId="1DFE1270" w14:textId="0020973F" w:rsidR="004B5038" w:rsidRPr="00EA7185" w:rsidRDefault="00030043">
      <w:pPr>
        <w:pStyle w:val="TOC3"/>
        <w:rPr>
          <w:rFonts w:ascii="Calibri" w:hAnsi="Calibri"/>
          <w:b w:val="0"/>
          <w:noProof/>
          <w:sz w:val="22"/>
          <w:szCs w:val="22"/>
        </w:rPr>
      </w:pPr>
      <w:hyperlink w:anchor="_Toc376776112" w:history="1">
        <w:r w:rsidR="004B5038" w:rsidRPr="00950403">
          <w:rPr>
            <w:rStyle w:val="Hyperlink"/>
            <w:noProof/>
          </w:rPr>
          <w:t>7.46.2.</w:t>
        </w:r>
        <w:r w:rsidR="004B5038" w:rsidRPr="00EA7185">
          <w:rPr>
            <w:rFonts w:ascii="Calibri" w:hAnsi="Calibri"/>
            <w:b w:val="0"/>
            <w:noProof/>
            <w:sz w:val="22"/>
            <w:szCs w:val="22"/>
          </w:rPr>
          <w:tab/>
        </w:r>
        <w:r w:rsidR="004B5038" w:rsidRPr="00950403">
          <w:rPr>
            <w:rStyle w:val="Hyperlink"/>
            <w:noProof/>
          </w:rPr>
          <w:t>Display Ceiling Report</w:t>
        </w:r>
        <w:r w:rsidR="004B5038">
          <w:rPr>
            <w:noProof/>
            <w:webHidden/>
          </w:rPr>
          <w:tab/>
        </w:r>
        <w:r w:rsidR="004B5038">
          <w:rPr>
            <w:noProof/>
            <w:webHidden/>
          </w:rPr>
          <w:fldChar w:fldCharType="begin"/>
        </w:r>
        <w:r w:rsidR="004B5038">
          <w:rPr>
            <w:noProof/>
            <w:webHidden/>
          </w:rPr>
          <w:instrText xml:space="preserve"> PAGEREF _Toc376776112 \h </w:instrText>
        </w:r>
        <w:r w:rsidR="004B5038">
          <w:rPr>
            <w:noProof/>
            <w:webHidden/>
          </w:rPr>
        </w:r>
        <w:r w:rsidR="004B5038">
          <w:rPr>
            <w:noProof/>
            <w:webHidden/>
          </w:rPr>
          <w:fldChar w:fldCharType="separate"/>
        </w:r>
        <w:r w:rsidR="003F74B5">
          <w:rPr>
            <w:noProof/>
            <w:webHidden/>
          </w:rPr>
          <w:t>132</w:t>
        </w:r>
        <w:r w:rsidR="004B5038">
          <w:rPr>
            <w:noProof/>
            <w:webHidden/>
          </w:rPr>
          <w:fldChar w:fldCharType="end"/>
        </w:r>
      </w:hyperlink>
    </w:p>
    <w:p w14:paraId="37161E71" w14:textId="0FA60C68" w:rsidR="004B5038" w:rsidRPr="00EA7185" w:rsidRDefault="00030043">
      <w:pPr>
        <w:pStyle w:val="TOC2"/>
        <w:rPr>
          <w:rFonts w:ascii="Calibri" w:hAnsi="Calibri" w:cs="Times New Roman"/>
          <w:b w:val="0"/>
          <w:sz w:val="22"/>
          <w:szCs w:val="22"/>
          <w:lang w:val="en-US"/>
        </w:rPr>
      </w:pPr>
      <w:hyperlink w:anchor="_Toc376776113" w:history="1">
        <w:r w:rsidR="004B5038" w:rsidRPr="00950403">
          <w:rPr>
            <w:rStyle w:val="Hyperlink"/>
          </w:rPr>
          <w:t>7.47.</w:t>
        </w:r>
        <w:r w:rsidR="004B5038" w:rsidRPr="00EA7185">
          <w:rPr>
            <w:rFonts w:ascii="Calibri" w:hAnsi="Calibri" w:cs="Times New Roman"/>
            <w:b w:val="0"/>
            <w:sz w:val="22"/>
            <w:szCs w:val="22"/>
            <w:lang w:val="en-US"/>
          </w:rPr>
          <w:tab/>
        </w:r>
        <w:r w:rsidR="004B5038" w:rsidRPr="00950403">
          <w:rPr>
            <w:rStyle w:val="Hyperlink"/>
          </w:rPr>
          <w:t>Audit Transaction List</w:t>
        </w:r>
        <w:r w:rsidR="004B5038">
          <w:rPr>
            <w:webHidden/>
          </w:rPr>
          <w:tab/>
        </w:r>
        <w:r w:rsidR="004B5038">
          <w:rPr>
            <w:webHidden/>
          </w:rPr>
          <w:fldChar w:fldCharType="begin"/>
        </w:r>
        <w:r w:rsidR="004B5038">
          <w:rPr>
            <w:webHidden/>
          </w:rPr>
          <w:instrText xml:space="preserve"> PAGEREF _Toc376776113 \h </w:instrText>
        </w:r>
        <w:r w:rsidR="004B5038">
          <w:rPr>
            <w:webHidden/>
          </w:rPr>
        </w:r>
        <w:r w:rsidR="004B5038">
          <w:rPr>
            <w:webHidden/>
          </w:rPr>
          <w:fldChar w:fldCharType="separate"/>
        </w:r>
        <w:r w:rsidR="003F74B5">
          <w:rPr>
            <w:webHidden/>
          </w:rPr>
          <w:t>133</w:t>
        </w:r>
        <w:r w:rsidR="004B5038">
          <w:rPr>
            <w:webHidden/>
          </w:rPr>
          <w:fldChar w:fldCharType="end"/>
        </w:r>
      </w:hyperlink>
    </w:p>
    <w:p w14:paraId="669AA107" w14:textId="7DA20D4C" w:rsidR="004B5038" w:rsidRPr="00EA7185" w:rsidRDefault="00030043">
      <w:pPr>
        <w:pStyle w:val="TOC3"/>
        <w:rPr>
          <w:rFonts w:ascii="Calibri" w:hAnsi="Calibri"/>
          <w:b w:val="0"/>
          <w:noProof/>
          <w:sz w:val="22"/>
          <w:szCs w:val="22"/>
        </w:rPr>
      </w:pPr>
      <w:hyperlink w:anchor="_Toc376776114" w:history="1">
        <w:r w:rsidR="004B5038" w:rsidRPr="00950403">
          <w:rPr>
            <w:rStyle w:val="Hyperlink"/>
            <w:noProof/>
            <w:lang w:val="fr-CA"/>
          </w:rPr>
          <w:t>7.47.1.</w:t>
        </w:r>
        <w:r w:rsidR="004B5038" w:rsidRPr="00EA7185">
          <w:rPr>
            <w:rFonts w:ascii="Calibri" w:hAnsi="Calibri"/>
            <w:b w:val="0"/>
            <w:noProof/>
            <w:sz w:val="22"/>
            <w:szCs w:val="22"/>
          </w:rPr>
          <w:tab/>
        </w:r>
        <w:r w:rsidR="004B5038" w:rsidRPr="00950403">
          <w:rPr>
            <w:rStyle w:val="Hyperlink"/>
            <w:noProof/>
            <w:lang w:val="fr-CA"/>
          </w:rPr>
          <w:t>Menu Navigation</w:t>
        </w:r>
        <w:r w:rsidR="004B5038">
          <w:rPr>
            <w:noProof/>
            <w:webHidden/>
          </w:rPr>
          <w:tab/>
        </w:r>
        <w:r w:rsidR="004B5038">
          <w:rPr>
            <w:noProof/>
            <w:webHidden/>
          </w:rPr>
          <w:fldChar w:fldCharType="begin"/>
        </w:r>
        <w:r w:rsidR="004B5038">
          <w:rPr>
            <w:noProof/>
            <w:webHidden/>
          </w:rPr>
          <w:instrText xml:space="preserve"> PAGEREF _Toc376776114 \h </w:instrText>
        </w:r>
        <w:r w:rsidR="004B5038">
          <w:rPr>
            <w:noProof/>
            <w:webHidden/>
          </w:rPr>
        </w:r>
        <w:r w:rsidR="004B5038">
          <w:rPr>
            <w:noProof/>
            <w:webHidden/>
          </w:rPr>
          <w:fldChar w:fldCharType="separate"/>
        </w:r>
        <w:r w:rsidR="003F74B5">
          <w:rPr>
            <w:noProof/>
            <w:webHidden/>
          </w:rPr>
          <w:t>133</w:t>
        </w:r>
        <w:r w:rsidR="004B5038">
          <w:rPr>
            <w:noProof/>
            <w:webHidden/>
          </w:rPr>
          <w:fldChar w:fldCharType="end"/>
        </w:r>
      </w:hyperlink>
    </w:p>
    <w:p w14:paraId="55206A6D" w14:textId="0C332D74" w:rsidR="004B5038" w:rsidRPr="00EA7185" w:rsidRDefault="00030043">
      <w:pPr>
        <w:pStyle w:val="TOC3"/>
        <w:rPr>
          <w:rFonts w:ascii="Calibri" w:hAnsi="Calibri"/>
          <w:b w:val="0"/>
          <w:noProof/>
          <w:sz w:val="22"/>
          <w:szCs w:val="22"/>
        </w:rPr>
      </w:pPr>
      <w:hyperlink w:anchor="_Toc376776115" w:history="1">
        <w:r w:rsidR="004B5038" w:rsidRPr="00950403">
          <w:rPr>
            <w:rStyle w:val="Hyperlink"/>
            <w:noProof/>
          </w:rPr>
          <w:t>7.47.2.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_Toc376776115 \h </w:instrText>
        </w:r>
        <w:r w:rsidR="004B5038">
          <w:rPr>
            <w:noProof/>
            <w:webHidden/>
          </w:rPr>
        </w:r>
        <w:r w:rsidR="004B5038">
          <w:rPr>
            <w:noProof/>
            <w:webHidden/>
          </w:rPr>
          <w:fldChar w:fldCharType="separate"/>
        </w:r>
        <w:r w:rsidR="003F74B5">
          <w:rPr>
            <w:noProof/>
            <w:webHidden/>
          </w:rPr>
          <w:t>133</w:t>
        </w:r>
        <w:r w:rsidR="004B5038">
          <w:rPr>
            <w:noProof/>
            <w:webHidden/>
          </w:rPr>
          <w:fldChar w:fldCharType="end"/>
        </w:r>
      </w:hyperlink>
    </w:p>
    <w:p w14:paraId="579FAC1E" w14:textId="5955AF10" w:rsidR="004B5038" w:rsidRPr="00EA7185" w:rsidRDefault="00030043">
      <w:pPr>
        <w:pStyle w:val="TOC2"/>
        <w:rPr>
          <w:rFonts w:ascii="Calibri" w:hAnsi="Calibri" w:cs="Times New Roman"/>
          <w:b w:val="0"/>
          <w:sz w:val="22"/>
          <w:szCs w:val="22"/>
          <w:lang w:val="en-US"/>
        </w:rPr>
      </w:pPr>
      <w:hyperlink w:anchor="_Toc376776116" w:history="1">
        <w:r w:rsidR="004B5038" w:rsidRPr="00950403">
          <w:rPr>
            <w:rStyle w:val="Hyperlink"/>
          </w:rPr>
          <w:t>7.48.</w:t>
        </w:r>
        <w:r w:rsidR="004B5038" w:rsidRPr="00EA7185">
          <w:rPr>
            <w:rFonts w:ascii="Calibri" w:hAnsi="Calibri" w:cs="Times New Roman"/>
            <w:b w:val="0"/>
            <w:sz w:val="22"/>
            <w:szCs w:val="22"/>
            <w:lang w:val="en-US"/>
          </w:rPr>
          <w:tab/>
        </w:r>
        <w:r w:rsidR="004B5038" w:rsidRPr="00950403">
          <w:rPr>
            <w:rStyle w:val="Hyperlink"/>
          </w:rPr>
          <w:t>Sort Group Report</w:t>
        </w:r>
        <w:r w:rsidR="004B5038">
          <w:rPr>
            <w:webHidden/>
          </w:rPr>
          <w:tab/>
        </w:r>
        <w:r w:rsidR="004B5038">
          <w:rPr>
            <w:webHidden/>
          </w:rPr>
          <w:fldChar w:fldCharType="begin"/>
        </w:r>
        <w:r w:rsidR="004B5038">
          <w:rPr>
            <w:webHidden/>
          </w:rPr>
          <w:instrText xml:space="preserve"> PAGEREF _Toc376776116 \h </w:instrText>
        </w:r>
        <w:r w:rsidR="004B5038">
          <w:rPr>
            <w:webHidden/>
          </w:rPr>
        </w:r>
        <w:r w:rsidR="004B5038">
          <w:rPr>
            <w:webHidden/>
          </w:rPr>
          <w:fldChar w:fldCharType="separate"/>
        </w:r>
        <w:r w:rsidR="003F74B5">
          <w:rPr>
            <w:webHidden/>
          </w:rPr>
          <w:t>134</w:t>
        </w:r>
        <w:r w:rsidR="004B5038">
          <w:rPr>
            <w:webHidden/>
          </w:rPr>
          <w:fldChar w:fldCharType="end"/>
        </w:r>
      </w:hyperlink>
    </w:p>
    <w:p w14:paraId="239AD08B" w14:textId="2DD8DBEE" w:rsidR="004B5038" w:rsidRPr="00EA7185" w:rsidRDefault="00030043">
      <w:pPr>
        <w:pStyle w:val="TOC3"/>
        <w:rPr>
          <w:rFonts w:ascii="Calibri" w:hAnsi="Calibri"/>
          <w:b w:val="0"/>
          <w:noProof/>
          <w:sz w:val="22"/>
          <w:szCs w:val="22"/>
        </w:rPr>
      </w:pPr>
      <w:hyperlink w:anchor="_Toc376776117" w:history="1">
        <w:r w:rsidR="004B5038" w:rsidRPr="00950403">
          <w:rPr>
            <w:rStyle w:val="Hyperlink"/>
            <w:noProof/>
          </w:rPr>
          <w:t>7.48.1.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_Toc376776117 \h </w:instrText>
        </w:r>
        <w:r w:rsidR="004B5038">
          <w:rPr>
            <w:noProof/>
            <w:webHidden/>
          </w:rPr>
        </w:r>
        <w:r w:rsidR="004B5038">
          <w:rPr>
            <w:noProof/>
            <w:webHidden/>
          </w:rPr>
          <w:fldChar w:fldCharType="separate"/>
        </w:r>
        <w:r w:rsidR="003F74B5">
          <w:rPr>
            <w:noProof/>
            <w:webHidden/>
          </w:rPr>
          <w:t>134</w:t>
        </w:r>
        <w:r w:rsidR="004B5038">
          <w:rPr>
            <w:noProof/>
            <w:webHidden/>
          </w:rPr>
          <w:fldChar w:fldCharType="end"/>
        </w:r>
      </w:hyperlink>
    </w:p>
    <w:p w14:paraId="053F2F94" w14:textId="2DBEDD16" w:rsidR="004B5038" w:rsidRPr="00EA7185" w:rsidRDefault="00030043">
      <w:pPr>
        <w:pStyle w:val="TOC3"/>
        <w:rPr>
          <w:rFonts w:ascii="Calibri" w:hAnsi="Calibri"/>
          <w:b w:val="0"/>
          <w:noProof/>
          <w:sz w:val="22"/>
          <w:szCs w:val="22"/>
        </w:rPr>
      </w:pPr>
      <w:hyperlink w:anchor="_Toc376776118" w:history="1">
        <w:r w:rsidR="004B5038" w:rsidRPr="00950403">
          <w:rPr>
            <w:rStyle w:val="Hyperlink"/>
            <w:noProof/>
          </w:rPr>
          <w:t>7.48.2.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_Toc376776118 \h </w:instrText>
        </w:r>
        <w:r w:rsidR="004B5038">
          <w:rPr>
            <w:noProof/>
            <w:webHidden/>
          </w:rPr>
        </w:r>
        <w:r w:rsidR="004B5038">
          <w:rPr>
            <w:noProof/>
            <w:webHidden/>
          </w:rPr>
          <w:fldChar w:fldCharType="separate"/>
        </w:r>
        <w:r w:rsidR="003F74B5">
          <w:rPr>
            <w:noProof/>
            <w:webHidden/>
          </w:rPr>
          <w:t>135</w:t>
        </w:r>
        <w:r w:rsidR="004B5038">
          <w:rPr>
            <w:noProof/>
            <w:webHidden/>
          </w:rPr>
          <w:fldChar w:fldCharType="end"/>
        </w:r>
      </w:hyperlink>
    </w:p>
    <w:p w14:paraId="6410F464" w14:textId="08EF1CB3" w:rsidR="004B5038" w:rsidRPr="00EA7185" w:rsidRDefault="00030043">
      <w:pPr>
        <w:pStyle w:val="TOC2"/>
        <w:rPr>
          <w:rFonts w:ascii="Calibri" w:hAnsi="Calibri" w:cs="Times New Roman"/>
          <w:b w:val="0"/>
          <w:sz w:val="22"/>
          <w:szCs w:val="22"/>
          <w:lang w:val="en-US"/>
        </w:rPr>
      </w:pPr>
      <w:hyperlink w:anchor="_Toc376776119" w:history="1">
        <w:r w:rsidR="004B5038" w:rsidRPr="00950403">
          <w:rPr>
            <w:rStyle w:val="Hyperlink"/>
          </w:rPr>
          <w:t>7.49.</w:t>
        </w:r>
        <w:r w:rsidR="004B5038" w:rsidRPr="00EA7185">
          <w:rPr>
            <w:rFonts w:ascii="Calibri" w:hAnsi="Calibri" w:cs="Times New Roman"/>
            <w:b w:val="0"/>
            <w:sz w:val="22"/>
            <w:szCs w:val="22"/>
            <w:lang w:val="en-US"/>
          </w:rPr>
          <w:tab/>
        </w:r>
        <w:r w:rsidR="004B5038" w:rsidRPr="00950403">
          <w:rPr>
            <w:rStyle w:val="Hyperlink"/>
          </w:rPr>
          <w:t>Classification of Request Report</w:t>
        </w:r>
        <w:r w:rsidR="004B5038">
          <w:rPr>
            <w:webHidden/>
          </w:rPr>
          <w:tab/>
        </w:r>
        <w:r w:rsidR="004B5038">
          <w:rPr>
            <w:webHidden/>
          </w:rPr>
          <w:fldChar w:fldCharType="begin"/>
        </w:r>
        <w:r w:rsidR="004B5038">
          <w:rPr>
            <w:webHidden/>
          </w:rPr>
          <w:instrText xml:space="preserve"> PAGEREF _Toc376776119 \h </w:instrText>
        </w:r>
        <w:r w:rsidR="004B5038">
          <w:rPr>
            <w:webHidden/>
          </w:rPr>
        </w:r>
        <w:r w:rsidR="004B5038">
          <w:rPr>
            <w:webHidden/>
          </w:rPr>
          <w:fldChar w:fldCharType="separate"/>
        </w:r>
        <w:r w:rsidR="003F74B5">
          <w:rPr>
            <w:webHidden/>
          </w:rPr>
          <w:t>135</w:t>
        </w:r>
        <w:r w:rsidR="004B5038">
          <w:rPr>
            <w:webHidden/>
          </w:rPr>
          <w:fldChar w:fldCharType="end"/>
        </w:r>
      </w:hyperlink>
    </w:p>
    <w:p w14:paraId="797C7FEF" w14:textId="435BEC78" w:rsidR="004B5038" w:rsidRPr="00EA7185" w:rsidRDefault="00030043">
      <w:pPr>
        <w:pStyle w:val="TOC3"/>
        <w:rPr>
          <w:rFonts w:ascii="Calibri" w:hAnsi="Calibri"/>
          <w:b w:val="0"/>
          <w:noProof/>
          <w:sz w:val="22"/>
          <w:szCs w:val="22"/>
        </w:rPr>
      </w:pPr>
      <w:hyperlink w:anchor="_Toc376776120" w:history="1">
        <w:r w:rsidR="004B5038" w:rsidRPr="00950403">
          <w:rPr>
            <w:rStyle w:val="Hyperlink"/>
            <w:noProof/>
          </w:rPr>
          <w:t>7.49.1.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_Toc376776120 \h </w:instrText>
        </w:r>
        <w:r w:rsidR="004B5038">
          <w:rPr>
            <w:noProof/>
            <w:webHidden/>
          </w:rPr>
        </w:r>
        <w:r w:rsidR="004B5038">
          <w:rPr>
            <w:noProof/>
            <w:webHidden/>
          </w:rPr>
          <w:fldChar w:fldCharType="separate"/>
        </w:r>
        <w:r w:rsidR="003F74B5">
          <w:rPr>
            <w:noProof/>
            <w:webHidden/>
          </w:rPr>
          <w:t>135</w:t>
        </w:r>
        <w:r w:rsidR="004B5038">
          <w:rPr>
            <w:noProof/>
            <w:webHidden/>
          </w:rPr>
          <w:fldChar w:fldCharType="end"/>
        </w:r>
      </w:hyperlink>
    </w:p>
    <w:p w14:paraId="3844EB56" w14:textId="5E70D452" w:rsidR="004B5038" w:rsidRPr="00EA7185" w:rsidRDefault="00030043">
      <w:pPr>
        <w:pStyle w:val="TOC3"/>
        <w:rPr>
          <w:rFonts w:ascii="Calibri" w:hAnsi="Calibri"/>
          <w:b w:val="0"/>
          <w:noProof/>
          <w:sz w:val="22"/>
          <w:szCs w:val="22"/>
        </w:rPr>
      </w:pPr>
      <w:hyperlink w:anchor="_Toc376776121" w:history="1">
        <w:r w:rsidR="004B5038" w:rsidRPr="00950403">
          <w:rPr>
            <w:rStyle w:val="Hyperlink"/>
            <w:noProof/>
          </w:rPr>
          <w:t>7.49.2.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_Toc376776121 \h </w:instrText>
        </w:r>
        <w:r w:rsidR="004B5038">
          <w:rPr>
            <w:noProof/>
            <w:webHidden/>
          </w:rPr>
        </w:r>
        <w:r w:rsidR="004B5038">
          <w:rPr>
            <w:noProof/>
            <w:webHidden/>
          </w:rPr>
          <w:fldChar w:fldCharType="separate"/>
        </w:r>
        <w:r w:rsidR="003F74B5">
          <w:rPr>
            <w:noProof/>
            <w:webHidden/>
          </w:rPr>
          <w:t>136</w:t>
        </w:r>
        <w:r w:rsidR="004B5038">
          <w:rPr>
            <w:noProof/>
            <w:webHidden/>
          </w:rPr>
          <w:fldChar w:fldCharType="end"/>
        </w:r>
      </w:hyperlink>
    </w:p>
    <w:p w14:paraId="4705114B" w14:textId="50397EA3" w:rsidR="004B5038" w:rsidRPr="00EA7185" w:rsidRDefault="00030043">
      <w:pPr>
        <w:pStyle w:val="TOC2"/>
        <w:rPr>
          <w:rFonts w:ascii="Calibri" w:hAnsi="Calibri" w:cs="Times New Roman"/>
          <w:b w:val="0"/>
          <w:sz w:val="22"/>
          <w:szCs w:val="22"/>
          <w:lang w:val="en-US"/>
        </w:rPr>
      </w:pPr>
      <w:hyperlink w:anchor="_Toc376776122" w:history="1">
        <w:r w:rsidR="004B5038" w:rsidRPr="00950403">
          <w:rPr>
            <w:rStyle w:val="Hyperlink"/>
          </w:rPr>
          <w:t>7.50.</w:t>
        </w:r>
        <w:r w:rsidR="004B5038" w:rsidRPr="00EA7185">
          <w:rPr>
            <w:rFonts w:ascii="Calibri" w:hAnsi="Calibri" w:cs="Times New Roman"/>
            <w:b w:val="0"/>
            <w:sz w:val="22"/>
            <w:szCs w:val="22"/>
            <w:lang w:val="en-US"/>
          </w:rPr>
          <w:tab/>
        </w:r>
        <w:r w:rsidR="004B5038" w:rsidRPr="00950403">
          <w:rPr>
            <w:rStyle w:val="Hyperlink"/>
          </w:rPr>
          <w:t>Cost Center Totals</w:t>
        </w:r>
        <w:r w:rsidR="004B5038">
          <w:rPr>
            <w:webHidden/>
          </w:rPr>
          <w:tab/>
        </w:r>
        <w:r w:rsidR="004B5038">
          <w:rPr>
            <w:webHidden/>
          </w:rPr>
          <w:fldChar w:fldCharType="begin"/>
        </w:r>
        <w:r w:rsidR="004B5038">
          <w:rPr>
            <w:webHidden/>
          </w:rPr>
          <w:instrText xml:space="preserve"> PAGEREF _Toc376776122 \h </w:instrText>
        </w:r>
        <w:r w:rsidR="004B5038">
          <w:rPr>
            <w:webHidden/>
          </w:rPr>
        </w:r>
        <w:r w:rsidR="004B5038">
          <w:rPr>
            <w:webHidden/>
          </w:rPr>
          <w:fldChar w:fldCharType="separate"/>
        </w:r>
        <w:r w:rsidR="003F74B5">
          <w:rPr>
            <w:webHidden/>
          </w:rPr>
          <w:t>137</w:t>
        </w:r>
        <w:r w:rsidR="004B5038">
          <w:rPr>
            <w:webHidden/>
          </w:rPr>
          <w:fldChar w:fldCharType="end"/>
        </w:r>
      </w:hyperlink>
    </w:p>
    <w:p w14:paraId="287535ED" w14:textId="74F6B998" w:rsidR="004B5038" w:rsidRPr="00EA7185" w:rsidRDefault="00030043">
      <w:pPr>
        <w:pStyle w:val="TOC3"/>
        <w:rPr>
          <w:rFonts w:ascii="Calibri" w:hAnsi="Calibri"/>
          <w:b w:val="0"/>
          <w:noProof/>
          <w:sz w:val="22"/>
          <w:szCs w:val="22"/>
        </w:rPr>
      </w:pPr>
      <w:hyperlink w:anchor="_Toc376776123" w:history="1">
        <w:r w:rsidR="004B5038" w:rsidRPr="00950403">
          <w:rPr>
            <w:rStyle w:val="Hyperlink"/>
            <w:noProof/>
          </w:rPr>
          <w:t>7.50.1.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_Toc376776123 \h </w:instrText>
        </w:r>
        <w:r w:rsidR="004B5038">
          <w:rPr>
            <w:noProof/>
            <w:webHidden/>
          </w:rPr>
        </w:r>
        <w:r w:rsidR="004B5038">
          <w:rPr>
            <w:noProof/>
            <w:webHidden/>
          </w:rPr>
          <w:fldChar w:fldCharType="separate"/>
        </w:r>
        <w:r w:rsidR="003F74B5">
          <w:rPr>
            <w:noProof/>
            <w:webHidden/>
          </w:rPr>
          <w:t>137</w:t>
        </w:r>
        <w:r w:rsidR="004B5038">
          <w:rPr>
            <w:noProof/>
            <w:webHidden/>
          </w:rPr>
          <w:fldChar w:fldCharType="end"/>
        </w:r>
      </w:hyperlink>
    </w:p>
    <w:p w14:paraId="33A28A1C" w14:textId="49C48F0D" w:rsidR="004B5038" w:rsidRPr="00EA7185" w:rsidRDefault="00030043">
      <w:pPr>
        <w:pStyle w:val="TOC3"/>
        <w:rPr>
          <w:rFonts w:ascii="Calibri" w:hAnsi="Calibri"/>
          <w:b w:val="0"/>
          <w:noProof/>
          <w:sz w:val="22"/>
          <w:szCs w:val="22"/>
        </w:rPr>
      </w:pPr>
      <w:hyperlink w:anchor="_Toc376776124" w:history="1">
        <w:r w:rsidR="004B5038" w:rsidRPr="00950403">
          <w:rPr>
            <w:rStyle w:val="Hyperlink"/>
            <w:noProof/>
          </w:rPr>
          <w:t>7.50.2.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_Toc376776124 \h </w:instrText>
        </w:r>
        <w:r w:rsidR="004B5038">
          <w:rPr>
            <w:noProof/>
            <w:webHidden/>
          </w:rPr>
        </w:r>
        <w:r w:rsidR="004B5038">
          <w:rPr>
            <w:noProof/>
            <w:webHidden/>
          </w:rPr>
          <w:fldChar w:fldCharType="separate"/>
        </w:r>
        <w:r w:rsidR="003F74B5">
          <w:rPr>
            <w:noProof/>
            <w:webHidden/>
          </w:rPr>
          <w:t>138</w:t>
        </w:r>
        <w:r w:rsidR="004B5038">
          <w:rPr>
            <w:noProof/>
            <w:webHidden/>
          </w:rPr>
          <w:fldChar w:fldCharType="end"/>
        </w:r>
      </w:hyperlink>
    </w:p>
    <w:p w14:paraId="7D9912CF" w14:textId="5B0DF05B" w:rsidR="004B5038" w:rsidRPr="00EA7185" w:rsidRDefault="00030043">
      <w:pPr>
        <w:pStyle w:val="TOC3"/>
        <w:rPr>
          <w:rFonts w:ascii="Calibri" w:hAnsi="Calibri"/>
          <w:b w:val="0"/>
          <w:noProof/>
          <w:sz w:val="22"/>
          <w:szCs w:val="22"/>
        </w:rPr>
      </w:pPr>
      <w:hyperlink w:anchor="_Toc376776125" w:history="1">
        <w:r w:rsidR="004B5038" w:rsidRPr="00950403">
          <w:rPr>
            <w:rStyle w:val="Hyperlink"/>
            <w:noProof/>
          </w:rPr>
          <w:t>7.50.3.</w:t>
        </w:r>
        <w:r w:rsidR="004B5038" w:rsidRPr="00EA7185">
          <w:rPr>
            <w:rFonts w:ascii="Calibri" w:hAnsi="Calibri"/>
            <w:b w:val="0"/>
            <w:noProof/>
            <w:sz w:val="22"/>
            <w:szCs w:val="22"/>
          </w:rPr>
          <w:tab/>
        </w:r>
        <w:r w:rsidR="004B5038" w:rsidRPr="00950403">
          <w:rPr>
            <w:rStyle w:val="Hyperlink"/>
            <w:noProof/>
          </w:rPr>
          <w:t>Print Report</w:t>
        </w:r>
        <w:r w:rsidR="004B5038">
          <w:rPr>
            <w:noProof/>
            <w:webHidden/>
          </w:rPr>
          <w:tab/>
        </w:r>
        <w:r w:rsidR="004B5038">
          <w:rPr>
            <w:noProof/>
            <w:webHidden/>
          </w:rPr>
          <w:fldChar w:fldCharType="begin"/>
        </w:r>
        <w:r w:rsidR="004B5038">
          <w:rPr>
            <w:noProof/>
            <w:webHidden/>
          </w:rPr>
          <w:instrText xml:space="preserve"> PAGEREF _Toc376776125 \h </w:instrText>
        </w:r>
        <w:r w:rsidR="004B5038">
          <w:rPr>
            <w:noProof/>
            <w:webHidden/>
          </w:rPr>
        </w:r>
        <w:r w:rsidR="004B5038">
          <w:rPr>
            <w:noProof/>
            <w:webHidden/>
          </w:rPr>
          <w:fldChar w:fldCharType="separate"/>
        </w:r>
        <w:r w:rsidR="003F74B5">
          <w:rPr>
            <w:noProof/>
            <w:webHidden/>
          </w:rPr>
          <w:t>138</w:t>
        </w:r>
        <w:r w:rsidR="004B5038">
          <w:rPr>
            <w:noProof/>
            <w:webHidden/>
          </w:rPr>
          <w:fldChar w:fldCharType="end"/>
        </w:r>
      </w:hyperlink>
    </w:p>
    <w:p w14:paraId="747389B4" w14:textId="3AFB9DDB" w:rsidR="004B5038" w:rsidRPr="00EA7185" w:rsidRDefault="00030043">
      <w:pPr>
        <w:pStyle w:val="TOC2"/>
        <w:rPr>
          <w:rFonts w:ascii="Calibri" w:hAnsi="Calibri" w:cs="Times New Roman"/>
          <w:b w:val="0"/>
          <w:sz w:val="22"/>
          <w:szCs w:val="22"/>
          <w:lang w:val="en-US"/>
        </w:rPr>
      </w:pPr>
      <w:hyperlink w:anchor="_Toc376776126" w:history="1">
        <w:r w:rsidR="004B5038" w:rsidRPr="00950403">
          <w:rPr>
            <w:rStyle w:val="Hyperlink"/>
          </w:rPr>
          <w:t>7.51.</w:t>
        </w:r>
        <w:r w:rsidR="004B5038" w:rsidRPr="00EA7185">
          <w:rPr>
            <w:rFonts w:ascii="Calibri" w:hAnsi="Calibri" w:cs="Times New Roman"/>
            <w:b w:val="0"/>
            <w:sz w:val="22"/>
            <w:szCs w:val="22"/>
            <w:lang w:val="en-US"/>
          </w:rPr>
          <w:tab/>
        </w:r>
        <w:r w:rsidR="004B5038" w:rsidRPr="00950403">
          <w:rPr>
            <w:rStyle w:val="Hyperlink"/>
          </w:rPr>
          <w:t>BOC Totals</w:t>
        </w:r>
        <w:r w:rsidR="004B5038">
          <w:rPr>
            <w:webHidden/>
          </w:rPr>
          <w:tab/>
        </w:r>
        <w:r w:rsidR="004B5038">
          <w:rPr>
            <w:webHidden/>
          </w:rPr>
          <w:fldChar w:fldCharType="begin"/>
        </w:r>
        <w:r w:rsidR="004B5038">
          <w:rPr>
            <w:webHidden/>
          </w:rPr>
          <w:instrText xml:space="preserve"> PAGEREF _Toc376776126 \h </w:instrText>
        </w:r>
        <w:r w:rsidR="004B5038">
          <w:rPr>
            <w:webHidden/>
          </w:rPr>
        </w:r>
        <w:r w:rsidR="004B5038">
          <w:rPr>
            <w:webHidden/>
          </w:rPr>
          <w:fldChar w:fldCharType="separate"/>
        </w:r>
        <w:r w:rsidR="003F74B5">
          <w:rPr>
            <w:webHidden/>
          </w:rPr>
          <w:t>139</w:t>
        </w:r>
        <w:r w:rsidR="004B5038">
          <w:rPr>
            <w:webHidden/>
          </w:rPr>
          <w:fldChar w:fldCharType="end"/>
        </w:r>
      </w:hyperlink>
    </w:p>
    <w:p w14:paraId="0F76BDFF" w14:textId="76C627A6" w:rsidR="004B5038" w:rsidRPr="00EA7185" w:rsidRDefault="00030043">
      <w:pPr>
        <w:pStyle w:val="TOC3"/>
        <w:rPr>
          <w:rFonts w:ascii="Calibri" w:hAnsi="Calibri"/>
          <w:b w:val="0"/>
          <w:noProof/>
          <w:sz w:val="22"/>
          <w:szCs w:val="22"/>
        </w:rPr>
      </w:pPr>
      <w:hyperlink w:anchor="_Toc376776127" w:history="1">
        <w:r w:rsidR="004B5038" w:rsidRPr="00950403">
          <w:rPr>
            <w:rStyle w:val="Hyperlink"/>
            <w:noProof/>
          </w:rPr>
          <w:t>7.51.1.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_Toc376776127 \h </w:instrText>
        </w:r>
        <w:r w:rsidR="004B5038">
          <w:rPr>
            <w:noProof/>
            <w:webHidden/>
          </w:rPr>
        </w:r>
        <w:r w:rsidR="004B5038">
          <w:rPr>
            <w:noProof/>
            <w:webHidden/>
          </w:rPr>
          <w:fldChar w:fldCharType="separate"/>
        </w:r>
        <w:r w:rsidR="003F74B5">
          <w:rPr>
            <w:noProof/>
            <w:webHidden/>
          </w:rPr>
          <w:t>139</w:t>
        </w:r>
        <w:r w:rsidR="004B5038">
          <w:rPr>
            <w:noProof/>
            <w:webHidden/>
          </w:rPr>
          <w:fldChar w:fldCharType="end"/>
        </w:r>
      </w:hyperlink>
    </w:p>
    <w:p w14:paraId="5963A000" w14:textId="390FD39A" w:rsidR="004B5038" w:rsidRPr="00EA7185" w:rsidRDefault="00030043">
      <w:pPr>
        <w:pStyle w:val="TOC3"/>
        <w:rPr>
          <w:rFonts w:ascii="Calibri" w:hAnsi="Calibri"/>
          <w:b w:val="0"/>
          <w:noProof/>
          <w:sz w:val="22"/>
          <w:szCs w:val="22"/>
        </w:rPr>
      </w:pPr>
      <w:hyperlink w:anchor="_Toc376776128" w:history="1">
        <w:r w:rsidR="004B5038" w:rsidRPr="00950403">
          <w:rPr>
            <w:rStyle w:val="Hyperlink"/>
            <w:noProof/>
          </w:rPr>
          <w:t>7.51.2.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_Toc376776128 \h </w:instrText>
        </w:r>
        <w:r w:rsidR="004B5038">
          <w:rPr>
            <w:noProof/>
            <w:webHidden/>
          </w:rPr>
        </w:r>
        <w:r w:rsidR="004B5038">
          <w:rPr>
            <w:noProof/>
            <w:webHidden/>
          </w:rPr>
          <w:fldChar w:fldCharType="separate"/>
        </w:r>
        <w:r w:rsidR="003F74B5">
          <w:rPr>
            <w:noProof/>
            <w:webHidden/>
          </w:rPr>
          <w:t>139</w:t>
        </w:r>
        <w:r w:rsidR="004B5038">
          <w:rPr>
            <w:noProof/>
            <w:webHidden/>
          </w:rPr>
          <w:fldChar w:fldCharType="end"/>
        </w:r>
      </w:hyperlink>
    </w:p>
    <w:p w14:paraId="5DFDFAF6" w14:textId="3568D6E4" w:rsidR="004B5038" w:rsidRPr="00EA7185" w:rsidRDefault="00030043">
      <w:pPr>
        <w:pStyle w:val="TOC2"/>
        <w:rPr>
          <w:rFonts w:ascii="Calibri" w:hAnsi="Calibri" w:cs="Times New Roman"/>
          <w:b w:val="0"/>
          <w:sz w:val="22"/>
          <w:szCs w:val="22"/>
          <w:lang w:val="en-US"/>
        </w:rPr>
      </w:pPr>
      <w:hyperlink w:anchor="_Toc376776129" w:history="1">
        <w:r w:rsidR="004B5038" w:rsidRPr="00950403">
          <w:rPr>
            <w:rStyle w:val="Hyperlink"/>
          </w:rPr>
          <w:t>7.52.</w:t>
        </w:r>
        <w:r w:rsidR="004B5038" w:rsidRPr="00EA7185">
          <w:rPr>
            <w:rFonts w:ascii="Calibri" w:hAnsi="Calibri" w:cs="Times New Roman"/>
            <w:b w:val="0"/>
            <w:sz w:val="22"/>
            <w:szCs w:val="22"/>
            <w:lang w:val="en-US"/>
          </w:rPr>
          <w:tab/>
        </w:r>
        <w:r w:rsidR="004B5038" w:rsidRPr="00950403">
          <w:rPr>
            <w:rStyle w:val="Hyperlink"/>
          </w:rPr>
          <w:t>Sub-Control Point Report</w:t>
        </w:r>
        <w:r w:rsidR="004B5038">
          <w:rPr>
            <w:webHidden/>
          </w:rPr>
          <w:tab/>
        </w:r>
        <w:r w:rsidR="004B5038">
          <w:rPr>
            <w:webHidden/>
          </w:rPr>
          <w:fldChar w:fldCharType="begin"/>
        </w:r>
        <w:r w:rsidR="004B5038">
          <w:rPr>
            <w:webHidden/>
          </w:rPr>
          <w:instrText xml:space="preserve"> PAGEREF _Toc376776129 \h </w:instrText>
        </w:r>
        <w:r w:rsidR="004B5038">
          <w:rPr>
            <w:webHidden/>
          </w:rPr>
        </w:r>
        <w:r w:rsidR="004B5038">
          <w:rPr>
            <w:webHidden/>
          </w:rPr>
          <w:fldChar w:fldCharType="separate"/>
        </w:r>
        <w:r w:rsidR="003F74B5">
          <w:rPr>
            <w:webHidden/>
          </w:rPr>
          <w:t>140</w:t>
        </w:r>
        <w:r w:rsidR="004B5038">
          <w:rPr>
            <w:webHidden/>
          </w:rPr>
          <w:fldChar w:fldCharType="end"/>
        </w:r>
      </w:hyperlink>
    </w:p>
    <w:p w14:paraId="73919CD6" w14:textId="740FD813" w:rsidR="004B5038" w:rsidRPr="00EA7185" w:rsidRDefault="00030043">
      <w:pPr>
        <w:pStyle w:val="TOC3"/>
        <w:rPr>
          <w:rFonts w:ascii="Calibri" w:hAnsi="Calibri"/>
          <w:b w:val="0"/>
          <w:noProof/>
          <w:sz w:val="22"/>
          <w:szCs w:val="22"/>
        </w:rPr>
      </w:pPr>
      <w:hyperlink w:anchor="_Toc376776130" w:history="1">
        <w:r w:rsidR="004B5038" w:rsidRPr="00950403">
          <w:rPr>
            <w:rStyle w:val="Hyperlink"/>
            <w:noProof/>
          </w:rPr>
          <w:t>7.52.1.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_Toc376776130 \h </w:instrText>
        </w:r>
        <w:r w:rsidR="004B5038">
          <w:rPr>
            <w:noProof/>
            <w:webHidden/>
          </w:rPr>
        </w:r>
        <w:r w:rsidR="004B5038">
          <w:rPr>
            <w:noProof/>
            <w:webHidden/>
          </w:rPr>
          <w:fldChar w:fldCharType="separate"/>
        </w:r>
        <w:r w:rsidR="003F74B5">
          <w:rPr>
            <w:noProof/>
            <w:webHidden/>
          </w:rPr>
          <w:t>140</w:t>
        </w:r>
        <w:r w:rsidR="004B5038">
          <w:rPr>
            <w:noProof/>
            <w:webHidden/>
          </w:rPr>
          <w:fldChar w:fldCharType="end"/>
        </w:r>
      </w:hyperlink>
    </w:p>
    <w:p w14:paraId="343AA60B" w14:textId="460DDDD4" w:rsidR="004B5038" w:rsidRPr="00EA7185" w:rsidRDefault="00030043">
      <w:pPr>
        <w:pStyle w:val="TOC3"/>
        <w:rPr>
          <w:rFonts w:ascii="Calibri" w:hAnsi="Calibri"/>
          <w:b w:val="0"/>
          <w:noProof/>
          <w:sz w:val="22"/>
          <w:szCs w:val="22"/>
        </w:rPr>
      </w:pPr>
      <w:hyperlink w:anchor="_Toc376776131" w:history="1">
        <w:r w:rsidR="004B5038" w:rsidRPr="00950403">
          <w:rPr>
            <w:rStyle w:val="Hyperlink"/>
            <w:noProof/>
          </w:rPr>
          <w:t>7.52.2.</w:t>
        </w:r>
        <w:r w:rsidR="004B5038" w:rsidRPr="00EA7185">
          <w:rPr>
            <w:rFonts w:ascii="Calibri" w:hAnsi="Calibri"/>
            <w:b w:val="0"/>
            <w:noProof/>
            <w:sz w:val="22"/>
            <w:szCs w:val="22"/>
          </w:rPr>
          <w:tab/>
        </w:r>
        <w:r w:rsidR="004B5038" w:rsidRPr="00950403">
          <w:rPr>
            <w:rStyle w:val="Hyperlink"/>
            <w:noProof/>
          </w:rPr>
          <w:t>Print Report</w:t>
        </w:r>
        <w:r w:rsidR="004B5038">
          <w:rPr>
            <w:noProof/>
            <w:webHidden/>
          </w:rPr>
          <w:tab/>
        </w:r>
        <w:r w:rsidR="004B5038">
          <w:rPr>
            <w:noProof/>
            <w:webHidden/>
          </w:rPr>
          <w:fldChar w:fldCharType="begin"/>
        </w:r>
        <w:r w:rsidR="004B5038">
          <w:rPr>
            <w:noProof/>
            <w:webHidden/>
          </w:rPr>
          <w:instrText xml:space="preserve"> PAGEREF _Toc376776131 \h </w:instrText>
        </w:r>
        <w:r w:rsidR="004B5038">
          <w:rPr>
            <w:noProof/>
            <w:webHidden/>
          </w:rPr>
        </w:r>
        <w:r w:rsidR="004B5038">
          <w:rPr>
            <w:noProof/>
            <w:webHidden/>
          </w:rPr>
          <w:fldChar w:fldCharType="separate"/>
        </w:r>
        <w:r w:rsidR="003F74B5">
          <w:rPr>
            <w:noProof/>
            <w:webHidden/>
          </w:rPr>
          <w:t>141</w:t>
        </w:r>
        <w:r w:rsidR="004B5038">
          <w:rPr>
            <w:noProof/>
            <w:webHidden/>
          </w:rPr>
          <w:fldChar w:fldCharType="end"/>
        </w:r>
      </w:hyperlink>
    </w:p>
    <w:p w14:paraId="4900C7D7" w14:textId="3841C0FC" w:rsidR="004B5038" w:rsidRPr="00EA7185" w:rsidRDefault="00030043">
      <w:pPr>
        <w:pStyle w:val="TOC2"/>
        <w:rPr>
          <w:rFonts w:ascii="Calibri" w:hAnsi="Calibri" w:cs="Times New Roman"/>
          <w:b w:val="0"/>
          <w:sz w:val="22"/>
          <w:szCs w:val="22"/>
          <w:lang w:val="en-US"/>
        </w:rPr>
      </w:pPr>
      <w:hyperlink w:anchor="_Toc376776132" w:history="1">
        <w:r w:rsidR="004B5038" w:rsidRPr="00950403">
          <w:rPr>
            <w:rStyle w:val="Hyperlink"/>
          </w:rPr>
          <w:t>7.53.</w:t>
        </w:r>
        <w:r w:rsidR="004B5038" w:rsidRPr="00EA7185">
          <w:rPr>
            <w:rFonts w:ascii="Calibri" w:hAnsi="Calibri" w:cs="Times New Roman"/>
            <w:b w:val="0"/>
            <w:sz w:val="22"/>
            <w:szCs w:val="22"/>
            <w:lang w:val="en-US"/>
          </w:rPr>
          <w:tab/>
        </w:r>
        <w:r w:rsidR="004B5038" w:rsidRPr="00950403">
          <w:rPr>
            <w:rStyle w:val="Hyperlink"/>
          </w:rPr>
          <w:t>Reconciliation of PO/Sub-CP Dollar Amounts</w:t>
        </w:r>
        <w:r w:rsidR="004B5038">
          <w:rPr>
            <w:webHidden/>
          </w:rPr>
          <w:tab/>
        </w:r>
        <w:r w:rsidR="004B5038">
          <w:rPr>
            <w:webHidden/>
          </w:rPr>
          <w:fldChar w:fldCharType="begin"/>
        </w:r>
        <w:r w:rsidR="004B5038">
          <w:rPr>
            <w:webHidden/>
          </w:rPr>
          <w:instrText xml:space="preserve"> PAGEREF _Toc376776132 \h </w:instrText>
        </w:r>
        <w:r w:rsidR="004B5038">
          <w:rPr>
            <w:webHidden/>
          </w:rPr>
        </w:r>
        <w:r w:rsidR="004B5038">
          <w:rPr>
            <w:webHidden/>
          </w:rPr>
          <w:fldChar w:fldCharType="separate"/>
        </w:r>
        <w:r w:rsidR="003F74B5">
          <w:rPr>
            <w:webHidden/>
          </w:rPr>
          <w:t>142</w:t>
        </w:r>
        <w:r w:rsidR="004B5038">
          <w:rPr>
            <w:webHidden/>
          </w:rPr>
          <w:fldChar w:fldCharType="end"/>
        </w:r>
      </w:hyperlink>
    </w:p>
    <w:p w14:paraId="3DFF66C3" w14:textId="73AB6D79" w:rsidR="004B5038" w:rsidRPr="00EA7185" w:rsidRDefault="00030043">
      <w:pPr>
        <w:pStyle w:val="TOC3"/>
        <w:rPr>
          <w:rFonts w:ascii="Calibri" w:hAnsi="Calibri"/>
          <w:b w:val="0"/>
          <w:noProof/>
          <w:sz w:val="22"/>
          <w:szCs w:val="22"/>
        </w:rPr>
      </w:pPr>
      <w:hyperlink w:anchor="_Toc376776133" w:history="1">
        <w:r w:rsidR="004B5038" w:rsidRPr="00950403">
          <w:rPr>
            <w:rStyle w:val="Hyperlink"/>
            <w:noProof/>
          </w:rPr>
          <w:t>7.53.1.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_Toc376776133 \h </w:instrText>
        </w:r>
        <w:r w:rsidR="004B5038">
          <w:rPr>
            <w:noProof/>
            <w:webHidden/>
          </w:rPr>
        </w:r>
        <w:r w:rsidR="004B5038">
          <w:rPr>
            <w:noProof/>
            <w:webHidden/>
          </w:rPr>
          <w:fldChar w:fldCharType="separate"/>
        </w:r>
        <w:r w:rsidR="003F74B5">
          <w:rPr>
            <w:noProof/>
            <w:webHidden/>
          </w:rPr>
          <w:t>142</w:t>
        </w:r>
        <w:r w:rsidR="004B5038">
          <w:rPr>
            <w:noProof/>
            <w:webHidden/>
          </w:rPr>
          <w:fldChar w:fldCharType="end"/>
        </w:r>
      </w:hyperlink>
    </w:p>
    <w:p w14:paraId="0A1610A6" w14:textId="482C8977" w:rsidR="004B5038" w:rsidRPr="00EA7185" w:rsidRDefault="00030043">
      <w:pPr>
        <w:pStyle w:val="TOC3"/>
        <w:rPr>
          <w:rFonts w:ascii="Calibri" w:hAnsi="Calibri"/>
          <w:b w:val="0"/>
          <w:noProof/>
          <w:sz w:val="22"/>
          <w:szCs w:val="22"/>
        </w:rPr>
      </w:pPr>
      <w:hyperlink w:anchor="_Toc376776134" w:history="1">
        <w:r w:rsidR="004B5038" w:rsidRPr="00950403">
          <w:rPr>
            <w:rStyle w:val="Hyperlink"/>
            <w:noProof/>
          </w:rPr>
          <w:t>7.53.2.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_Toc376776134 \h </w:instrText>
        </w:r>
        <w:r w:rsidR="004B5038">
          <w:rPr>
            <w:noProof/>
            <w:webHidden/>
          </w:rPr>
        </w:r>
        <w:r w:rsidR="004B5038">
          <w:rPr>
            <w:noProof/>
            <w:webHidden/>
          </w:rPr>
          <w:fldChar w:fldCharType="separate"/>
        </w:r>
        <w:r w:rsidR="003F74B5">
          <w:rPr>
            <w:noProof/>
            <w:webHidden/>
          </w:rPr>
          <w:t>142</w:t>
        </w:r>
        <w:r w:rsidR="004B5038">
          <w:rPr>
            <w:noProof/>
            <w:webHidden/>
          </w:rPr>
          <w:fldChar w:fldCharType="end"/>
        </w:r>
      </w:hyperlink>
    </w:p>
    <w:p w14:paraId="0B896090" w14:textId="48FAA94D" w:rsidR="004B5038" w:rsidRPr="00EA7185" w:rsidRDefault="00030043">
      <w:pPr>
        <w:pStyle w:val="TOC2"/>
        <w:rPr>
          <w:rFonts w:ascii="Calibri" w:hAnsi="Calibri" w:cs="Times New Roman"/>
          <w:b w:val="0"/>
          <w:sz w:val="22"/>
          <w:szCs w:val="22"/>
          <w:lang w:val="en-US"/>
        </w:rPr>
      </w:pPr>
      <w:hyperlink w:anchor="_Toc376776135" w:history="1">
        <w:r w:rsidR="004B5038" w:rsidRPr="00950403">
          <w:rPr>
            <w:rStyle w:val="Hyperlink"/>
          </w:rPr>
          <w:t>7.54.</w:t>
        </w:r>
        <w:r w:rsidR="004B5038" w:rsidRPr="00EA7185">
          <w:rPr>
            <w:rFonts w:ascii="Calibri" w:hAnsi="Calibri" w:cs="Times New Roman"/>
            <w:b w:val="0"/>
            <w:sz w:val="22"/>
            <w:szCs w:val="22"/>
            <w:lang w:val="en-US"/>
          </w:rPr>
          <w:tab/>
        </w:r>
        <w:r w:rsidR="004B5038" w:rsidRPr="00950403">
          <w:rPr>
            <w:rStyle w:val="Hyperlink"/>
          </w:rPr>
          <w:t>BOC Detail Totals</w:t>
        </w:r>
        <w:r w:rsidR="004B5038">
          <w:rPr>
            <w:webHidden/>
          </w:rPr>
          <w:tab/>
        </w:r>
        <w:r w:rsidR="004B5038">
          <w:rPr>
            <w:webHidden/>
          </w:rPr>
          <w:fldChar w:fldCharType="begin"/>
        </w:r>
        <w:r w:rsidR="004B5038">
          <w:rPr>
            <w:webHidden/>
          </w:rPr>
          <w:instrText xml:space="preserve"> PAGEREF _Toc376776135 \h </w:instrText>
        </w:r>
        <w:r w:rsidR="004B5038">
          <w:rPr>
            <w:webHidden/>
          </w:rPr>
        </w:r>
        <w:r w:rsidR="004B5038">
          <w:rPr>
            <w:webHidden/>
          </w:rPr>
          <w:fldChar w:fldCharType="separate"/>
        </w:r>
        <w:r w:rsidR="003F74B5">
          <w:rPr>
            <w:webHidden/>
          </w:rPr>
          <w:t>143</w:t>
        </w:r>
        <w:r w:rsidR="004B5038">
          <w:rPr>
            <w:webHidden/>
          </w:rPr>
          <w:fldChar w:fldCharType="end"/>
        </w:r>
      </w:hyperlink>
    </w:p>
    <w:p w14:paraId="304A26E4" w14:textId="061F504A" w:rsidR="004B5038" w:rsidRPr="00EA7185" w:rsidRDefault="00030043">
      <w:pPr>
        <w:pStyle w:val="TOC3"/>
        <w:rPr>
          <w:rFonts w:ascii="Calibri" w:hAnsi="Calibri"/>
          <w:b w:val="0"/>
          <w:noProof/>
          <w:sz w:val="22"/>
          <w:szCs w:val="22"/>
        </w:rPr>
      </w:pPr>
      <w:hyperlink w:anchor="_Toc376776136" w:history="1">
        <w:r w:rsidR="004B5038" w:rsidRPr="00950403">
          <w:rPr>
            <w:rStyle w:val="Hyperlink"/>
            <w:noProof/>
          </w:rPr>
          <w:t>7.54.1.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_Toc376776136 \h </w:instrText>
        </w:r>
        <w:r w:rsidR="004B5038">
          <w:rPr>
            <w:noProof/>
            <w:webHidden/>
          </w:rPr>
        </w:r>
        <w:r w:rsidR="004B5038">
          <w:rPr>
            <w:noProof/>
            <w:webHidden/>
          </w:rPr>
          <w:fldChar w:fldCharType="separate"/>
        </w:r>
        <w:r w:rsidR="003F74B5">
          <w:rPr>
            <w:noProof/>
            <w:webHidden/>
          </w:rPr>
          <w:t>143</w:t>
        </w:r>
        <w:r w:rsidR="004B5038">
          <w:rPr>
            <w:noProof/>
            <w:webHidden/>
          </w:rPr>
          <w:fldChar w:fldCharType="end"/>
        </w:r>
      </w:hyperlink>
    </w:p>
    <w:p w14:paraId="27C2C39C" w14:textId="14FF6884" w:rsidR="004B5038" w:rsidRPr="00EA7185" w:rsidRDefault="00030043">
      <w:pPr>
        <w:pStyle w:val="TOC3"/>
        <w:rPr>
          <w:rFonts w:ascii="Calibri" w:hAnsi="Calibri"/>
          <w:b w:val="0"/>
          <w:noProof/>
          <w:sz w:val="22"/>
          <w:szCs w:val="22"/>
        </w:rPr>
      </w:pPr>
      <w:hyperlink w:anchor="_Toc376776137" w:history="1">
        <w:r w:rsidR="004B5038" w:rsidRPr="00950403">
          <w:rPr>
            <w:rStyle w:val="Hyperlink"/>
            <w:noProof/>
          </w:rPr>
          <w:t>7.54.2.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_Toc376776137 \h </w:instrText>
        </w:r>
        <w:r w:rsidR="004B5038">
          <w:rPr>
            <w:noProof/>
            <w:webHidden/>
          </w:rPr>
        </w:r>
        <w:r w:rsidR="004B5038">
          <w:rPr>
            <w:noProof/>
            <w:webHidden/>
          </w:rPr>
          <w:fldChar w:fldCharType="separate"/>
        </w:r>
        <w:r w:rsidR="003F74B5">
          <w:rPr>
            <w:noProof/>
            <w:webHidden/>
          </w:rPr>
          <w:t>144</w:t>
        </w:r>
        <w:r w:rsidR="004B5038">
          <w:rPr>
            <w:noProof/>
            <w:webHidden/>
          </w:rPr>
          <w:fldChar w:fldCharType="end"/>
        </w:r>
      </w:hyperlink>
    </w:p>
    <w:p w14:paraId="75D6F5C9" w14:textId="6B23B426" w:rsidR="004B5038" w:rsidRPr="00EA7185" w:rsidRDefault="00030043">
      <w:pPr>
        <w:pStyle w:val="TOC2"/>
        <w:rPr>
          <w:rFonts w:ascii="Calibri" w:hAnsi="Calibri" w:cs="Times New Roman"/>
          <w:b w:val="0"/>
          <w:sz w:val="22"/>
          <w:szCs w:val="22"/>
          <w:lang w:val="en-US"/>
        </w:rPr>
      </w:pPr>
      <w:hyperlink w:anchor="_Toc376776138" w:history="1">
        <w:r w:rsidR="004B5038" w:rsidRPr="00950403">
          <w:rPr>
            <w:rStyle w:val="Hyperlink"/>
          </w:rPr>
          <w:t>7.55.</w:t>
        </w:r>
        <w:r w:rsidR="004B5038" w:rsidRPr="00EA7185">
          <w:rPr>
            <w:rFonts w:ascii="Calibri" w:hAnsi="Calibri" w:cs="Times New Roman"/>
            <w:b w:val="0"/>
            <w:sz w:val="22"/>
            <w:szCs w:val="22"/>
            <w:lang w:val="en-US"/>
          </w:rPr>
          <w:tab/>
        </w:r>
        <w:r w:rsidR="004B5038" w:rsidRPr="00950403">
          <w:rPr>
            <w:rStyle w:val="Hyperlink"/>
          </w:rPr>
          <w:t>FMS Transaction Data</w:t>
        </w:r>
        <w:r w:rsidR="004B5038">
          <w:rPr>
            <w:webHidden/>
          </w:rPr>
          <w:tab/>
        </w:r>
        <w:r w:rsidR="004B5038">
          <w:rPr>
            <w:webHidden/>
          </w:rPr>
          <w:fldChar w:fldCharType="begin"/>
        </w:r>
        <w:r w:rsidR="004B5038">
          <w:rPr>
            <w:webHidden/>
          </w:rPr>
          <w:instrText xml:space="preserve"> PAGEREF _Toc376776138 \h </w:instrText>
        </w:r>
        <w:r w:rsidR="004B5038">
          <w:rPr>
            <w:webHidden/>
          </w:rPr>
        </w:r>
        <w:r w:rsidR="004B5038">
          <w:rPr>
            <w:webHidden/>
          </w:rPr>
          <w:fldChar w:fldCharType="separate"/>
        </w:r>
        <w:r w:rsidR="003F74B5">
          <w:rPr>
            <w:webHidden/>
          </w:rPr>
          <w:t>145</w:t>
        </w:r>
        <w:r w:rsidR="004B5038">
          <w:rPr>
            <w:webHidden/>
          </w:rPr>
          <w:fldChar w:fldCharType="end"/>
        </w:r>
      </w:hyperlink>
    </w:p>
    <w:p w14:paraId="52A0101D" w14:textId="7D7DE47D" w:rsidR="004B5038" w:rsidRPr="00EA7185" w:rsidRDefault="00030043">
      <w:pPr>
        <w:pStyle w:val="TOC3"/>
        <w:rPr>
          <w:rFonts w:ascii="Calibri" w:hAnsi="Calibri"/>
          <w:b w:val="0"/>
          <w:noProof/>
          <w:sz w:val="22"/>
          <w:szCs w:val="22"/>
        </w:rPr>
      </w:pPr>
      <w:hyperlink w:anchor="_Toc376776139" w:history="1">
        <w:r w:rsidR="004B5038" w:rsidRPr="00950403">
          <w:rPr>
            <w:rStyle w:val="Hyperlink"/>
            <w:noProof/>
          </w:rPr>
          <w:t>7.55.1.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_Toc376776139 \h </w:instrText>
        </w:r>
        <w:r w:rsidR="004B5038">
          <w:rPr>
            <w:noProof/>
            <w:webHidden/>
          </w:rPr>
        </w:r>
        <w:r w:rsidR="004B5038">
          <w:rPr>
            <w:noProof/>
            <w:webHidden/>
          </w:rPr>
          <w:fldChar w:fldCharType="separate"/>
        </w:r>
        <w:r w:rsidR="003F74B5">
          <w:rPr>
            <w:noProof/>
            <w:webHidden/>
          </w:rPr>
          <w:t>145</w:t>
        </w:r>
        <w:r w:rsidR="004B5038">
          <w:rPr>
            <w:noProof/>
            <w:webHidden/>
          </w:rPr>
          <w:fldChar w:fldCharType="end"/>
        </w:r>
      </w:hyperlink>
    </w:p>
    <w:p w14:paraId="6196F82F" w14:textId="3F9F36F5" w:rsidR="004B5038" w:rsidRPr="00EA7185" w:rsidRDefault="00030043">
      <w:pPr>
        <w:pStyle w:val="TOC3"/>
        <w:rPr>
          <w:rFonts w:ascii="Calibri" w:hAnsi="Calibri"/>
          <w:b w:val="0"/>
          <w:noProof/>
          <w:sz w:val="22"/>
          <w:szCs w:val="22"/>
        </w:rPr>
      </w:pPr>
      <w:hyperlink w:anchor="_Toc376776140" w:history="1">
        <w:r w:rsidR="004B5038" w:rsidRPr="00950403">
          <w:rPr>
            <w:rStyle w:val="Hyperlink"/>
            <w:noProof/>
          </w:rPr>
          <w:t>7.55.2.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_Toc376776140 \h </w:instrText>
        </w:r>
        <w:r w:rsidR="004B5038">
          <w:rPr>
            <w:noProof/>
            <w:webHidden/>
          </w:rPr>
        </w:r>
        <w:r w:rsidR="004B5038">
          <w:rPr>
            <w:noProof/>
            <w:webHidden/>
          </w:rPr>
          <w:fldChar w:fldCharType="separate"/>
        </w:r>
        <w:r w:rsidR="003F74B5">
          <w:rPr>
            <w:noProof/>
            <w:webHidden/>
          </w:rPr>
          <w:t>146</w:t>
        </w:r>
        <w:r w:rsidR="004B5038">
          <w:rPr>
            <w:noProof/>
            <w:webHidden/>
          </w:rPr>
          <w:fldChar w:fldCharType="end"/>
        </w:r>
      </w:hyperlink>
    </w:p>
    <w:p w14:paraId="77BC0022" w14:textId="22597007" w:rsidR="004B5038" w:rsidRPr="00EA7185" w:rsidRDefault="00030043">
      <w:pPr>
        <w:pStyle w:val="TOC2"/>
        <w:rPr>
          <w:rFonts w:ascii="Calibri" w:hAnsi="Calibri" w:cs="Times New Roman"/>
          <w:b w:val="0"/>
          <w:sz w:val="22"/>
          <w:szCs w:val="22"/>
          <w:lang w:val="en-US"/>
        </w:rPr>
      </w:pPr>
      <w:hyperlink w:anchor="_Toc376776141" w:history="1">
        <w:r w:rsidR="004B5038" w:rsidRPr="00950403">
          <w:rPr>
            <w:rStyle w:val="Hyperlink"/>
          </w:rPr>
          <w:t>7.56.</w:t>
        </w:r>
        <w:r w:rsidR="004B5038" w:rsidRPr="00EA7185">
          <w:rPr>
            <w:rFonts w:ascii="Calibri" w:hAnsi="Calibri" w:cs="Times New Roman"/>
            <w:b w:val="0"/>
            <w:sz w:val="22"/>
            <w:szCs w:val="22"/>
            <w:lang w:val="en-US"/>
          </w:rPr>
          <w:tab/>
        </w:r>
        <w:r w:rsidR="004B5038" w:rsidRPr="00950403">
          <w:rPr>
            <w:rStyle w:val="Hyperlink"/>
          </w:rPr>
          <w:t>Correct Sub-Control Point Amounts</w:t>
        </w:r>
        <w:r w:rsidR="004B5038">
          <w:rPr>
            <w:webHidden/>
          </w:rPr>
          <w:tab/>
        </w:r>
        <w:r w:rsidR="004B5038">
          <w:rPr>
            <w:webHidden/>
          </w:rPr>
          <w:fldChar w:fldCharType="begin"/>
        </w:r>
        <w:r w:rsidR="004B5038">
          <w:rPr>
            <w:webHidden/>
          </w:rPr>
          <w:instrText xml:space="preserve"> PAGEREF _Toc376776141 \h </w:instrText>
        </w:r>
        <w:r w:rsidR="004B5038">
          <w:rPr>
            <w:webHidden/>
          </w:rPr>
        </w:r>
        <w:r w:rsidR="004B5038">
          <w:rPr>
            <w:webHidden/>
          </w:rPr>
          <w:fldChar w:fldCharType="separate"/>
        </w:r>
        <w:r w:rsidR="003F74B5">
          <w:rPr>
            <w:webHidden/>
          </w:rPr>
          <w:t>146</w:t>
        </w:r>
        <w:r w:rsidR="004B5038">
          <w:rPr>
            <w:webHidden/>
          </w:rPr>
          <w:fldChar w:fldCharType="end"/>
        </w:r>
      </w:hyperlink>
    </w:p>
    <w:p w14:paraId="025E091F" w14:textId="0D04787F" w:rsidR="004B5038" w:rsidRPr="00EA7185" w:rsidRDefault="00030043">
      <w:pPr>
        <w:pStyle w:val="TOC3"/>
        <w:rPr>
          <w:rFonts w:ascii="Calibri" w:hAnsi="Calibri"/>
          <w:b w:val="0"/>
          <w:noProof/>
          <w:sz w:val="22"/>
          <w:szCs w:val="22"/>
        </w:rPr>
      </w:pPr>
      <w:hyperlink w:anchor="_Toc376776142" w:history="1">
        <w:r w:rsidR="004B5038" w:rsidRPr="00950403">
          <w:rPr>
            <w:rStyle w:val="Hyperlink"/>
            <w:noProof/>
          </w:rPr>
          <w:t>7.56.1.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_Toc376776142 \h </w:instrText>
        </w:r>
        <w:r w:rsidR="004B5038">
          <w:rPr>
            <w:noProof/>
            <w:webHidden/>
          </w:rPr>
        </w:r>
        <w:r w:rsidR="004B5038">
          <w:rPr>
            <w:noProof/>
            <w:webHidden/>
          </w:rPr>
          <w:fldChar w:fldCharType="separate"/>
        </w:r>
        <w:r w:rsidR="003F74B5">
          <w:rPr>
            <w:noProof/>
            <w:webHidden/>
          </w:rPr>
          <w:t>146</w:t>
        </w:r>
        <w:r w:rsidR="004B5038">
          <w:rPr>
            <w:noProof/>
            <w:webHidden/>
          </w:rPr>
          <w:fldChar w:fldCharType="end"/>
        </w:r>
      </w:hyperlink>
    </w:p>
    <w:p w14:paraId="6C90ABF9" w14:textId="3828A3FA" w:rsidR="004B5038" w:rsidRPr="00EA7185" w:rsidRDefault="00030043">
      <w:pPr>
        <w:pStyle w:val="TOC3"/>
        <w:rPr>
          <w:rFonts w:ascii="Calibri" w:hAnsi="Calibri"/>
          <w:b w:val="0"/>
          <w:noProof/>
          <w:sz w:val="22"/>
          <w:szCs w:val="22"/>
        </w:rPr>
      </w:pPr>
      <w:hyperlink w:anchor="_Toc376776143" w:history="1">
        <w:r w:rsidR="004B5038" w:rsidRPr="00950403">
          <w:rPr>
            <w:rStyle w:val="Hyperlink"/>
            <w:noProof/>
          </w:rPr>
          <w:t>7.56.2.</w:t>
        </w:r>
        <w:r w:rsidR="004B5038" w:rsidRPr="00EA7185">
          <w:rPr>
            <w:rFonts w:ascii="Calibri" w:hAnsi="Calibri"/>
            <w:b w:val="0"/>
            <w:noProof/>
            <w:sz w:val="22"/>
            <w:szCs w:val="22"/>
          </w:rPr>
          <w:tab/>
        </w:r>
        <w:r w:rsidR="004B5038" w:rsidRPr="00950403">
          <w:rPr>
            <w:rStyle w:val="Hyperlink"/>
            <w:noProof/>
          </w:rPr>
          <w:t>Select Transaction</w:t>
        </w:r>
        <w:r w:rsidR="004B5038">
          <w:rPr>
            <w:noProof/>
            <w:webHidden/>
          </w:rPr>
          <w:tab/>
        </w:r>
        <w:r w:rsidR="004B5038">
          <w:rPr>
            <w:noProof/>
            <w:webHidden/>
          </w:rPr>
          <w:fldChar w:fldCharType="begin"/>
        </w:r>
        <w:r w:rsidR="004B5038">
          <w:rPr>
            <w:noProof/>
            <w:webHidden/>
          </w:rPr>
          <w:instrText xml:space="preserve"> PAGEREF _Toc376776143 \h </w:instrText>
        </w:r>
        <w:r w:rsidR="004B5038">
          <w:rPr>
            <w:noProof/>
            <w:webHidden/>
          </w:rPr>
        </w:r>
        <w:r w:rsidR="004B5038">
          <w:rPr>
            <w:noProof/>
            <w:webHidden/>
          </w:rPr>
          <w:fldChar w:fldCharType="separate"/>
        </w:r>
        <w:r w:rsidR="003F74B5">
          <w:rPr>
            <w:noProof/>
            <w:webHidden/>
          </w:rPr>
          <w:t>147</w:t>
        </w:r>
        <w:r w:rsidR="004B5038">
          <w:rPr>
            <w:noProof/>
            <w:webHidden/>
          </w:rPr>
          <w:fldChar w:fldCharType="end"/>
        </w:r>
      </w:hyperlink>
    </w:p>
    <w:p w14:paraId="052254C4" w14:textId="26E00ED9" w:rsidR="004B5038" w:rsidRPr="00EA7185" w:rsidRDefault="00030043">
      <w:pPr>
        <w:pStyle w:val="TOC2"/>
        <w:rPr>
          <w:rFonts w:ascii="Calibri" w:hAnsi="Calibri" w:cs="Times New Roman"/>
          <w:b w:val="0"/>
          <w:sz w:val="22"/>
          <w:szCs w:val="22"/>
          <w:lang w:val="en-US"/>
        </w:rPr>
      </w:pPr>
      <w:hyperlink w:anchor="_Toc376776144" w:history="1">
        <w:r w:rsidR="004B5038" w:rsidRPr="00950403">
          <w:rPr>
            <w:rStyle w:val="Hyperlink"/>
          </w:rPr>
          <w:t>7.57.</w:t>
        </w:r>
        <w:r w:rsidR="004B5038" w:rsidRPr="00EA7185">
          <w:rPr>
            <w:rFonts w:ascii="Calibri" w:hAnsi="Calibri" w:cs="Times New Roman"/>
            <w:b w:val="0"/>
            <w:sz w:val="22"/>
            <w:szCs w:val="22"/>
            <w:lang w:val="en-US"/>
          </w:rPr>
          <w:tab/>
        </w:r>
        <w:r w:rsidR="004B5038" w:rsidRPr="00950403">
          <w:rPr>
            <w:rStyle w:val="Hyperlink"/>
          </w:rPr>
          <w:t>Supplementary Options in the Record Date Received by Service Menu</w:t>
        </w:r>
        <w:r w:rsidR="004B5038">
          <w:rPr>
            <w:webHidden/>
          </w:rPr>
          <w:tab/>
        </w:r>
        <w:r w:rsidR="004B5038">
          <w:rPr>
            <w:webHidden/>
          </w:rPr>
          <w:fldChar w:fldCharType="begin"/>
        </w:r>
        <w:r w:rsidR="004B5038">
          <w:rPr>
            <w:webHidden/>
          </w:rPr>
          <w:instrText xml:space="preserve"> PAGEREF _Toc376776144 \h </w:instrText>
        </w:r>
        <w:r w:rsidR="004B5038">
          <w:rPr>
            <w:webHidden/>
          </w:rPr>
        </w:r>
        <w:r w:rsidR="004B5038">
          <w:rPr>
            <w:webHidden/>
          </w:rPr>
          <w:fldChar w:fldCharType="separate"/>
        </w:r>
        <w:r w:rsidR="003F74B5">
          <w:rPr>
            <w:webHidden/>
          </w:rPr>
          <w:t>148</w:t>
        </w:r>
        <w:r w:rsidR="004B5038">
          <w:rPr>
            <w:webHidden/>
          </w:rPr>
          <w:fldChar w:fldCharType="end"/>
        </w:r>
      </w:hyperlink>
    </w:p>
    <w:p w14:paraId="111A9D93" w14:textId="164759A5" w:rsidR="004B5038" w:rsidRPr="00EA7185" w:rsidRDefault="00030043">
      <w:pPr>
        <w:pStyle w:val="TOC3"/>
        <w:rPr>
          <w:rFonts w:ascii="Calibri" w:hAnsi="Calibri"/>
          <w:b w:val="0"/>
          <w:noProof/>
          <w:sz w:val="22"/>
          <w:szCs w:val="22"/>
        </w:rPr>
      </w:pPr>
      <w:hyperlink w:anchor="_Toc376776145" w:history="1">
        <w:r w:rsidR="004B5038" w:rsidRPr="00950403">
          <w:rPr>
            <w:rStyle w:val="Hyperlink"/>
            <w:noProof/>
          </w:rPr>
          <w:t>7.57.1.</w:t>
        </w:r>
        <w:r w:rsidR="004B5038" w:rsidRPr="00EA7185">
          <w:rPr>
            <w:rFonts w:ascii="Calibri" w:hAnsi="Calibri"/>
            <w:b w:val="0"/>
            <w:noProof/>
            <w:sz w:val="22"/>
            <w:szCs w:val="22"/>
          </w:rPr>
          <w:tab/>
        </w:r>
        <w:r w:rsidR="004B5038" w:rsidRPr="00950403">
          <w:rPr>
            <w:rStyle w:val="Hyperlink"/>
            <w:noProof/>
          </w:rPr>
          <w:t>Single Transaction</w:t>
        </w:r>
        <w:r w:rsidR="004B5038">
          <w:rPr>
            <w:noProof/>
            <w:webHidden/>
          </w:rPr>
          <w:tab/>
        </w:r>
        <w:r w:rsidR="004B5038">
          <w:rPr>
            <w:noProof/>
            <w:webHidden/>
          </w:rPr>
          <w:fldChar w:fldCharType="begin"/>
        </w:r>
        <w:r w:rsidR="004B5038">
          <w:rPr>
            <w:noProof/>
            <w:webHidden/>
          </w:rPr>
          <w:instrText xml:space="preserve"> PAGEREF _Toc376776145 \h </w:instrText>
        </w:r>
        <w:r w:rsidR="004B5038">
          <w:rPr>
            <w:noProof/>
            <w:webHidden/>
          </w:rPr>
        </w:r>
        <w:r w:rsidR="004B5038">
          <w:rPr>
            <w:noProof/>
            <w:webHidden/>
          </w:rPr>
          <w:fldChar w:fldCharType="separate"/>
        </w:r>
        <w:r w:rsidR="003F74B5">
          <w:rPr>
            <w:noProof/>
            <w:webHidden/>
          </w:rPr>
          <w:t>148</w:t>
        </w:r>
        <w:r w:rsidR="004B5038">
          <w:rPr>
            <w:noProof/>
            <w:webHidden/>
          </w:rPr>
          <w:fldChar w:fldCharType="end"/>
        </w:r>
      </w:hyperlink>
    </w:p>
    <w:p w14:paraId="451BD6FC" w14:textId="1A663479" w:rsidR="004B5038" w:rsidRPr="00EA7185" w:rsidRDefault="00030043">
      <w:pPr>
        <w:pStyle w:val="TOC3"/>
        <w:rPr>
          <w:rFonts w:ascii="Calibri" w:hAnsi="Calibri"/>
          <w:b w:val="0"/>
          <w:noProof/>
          <w:sz w:val="22"/>
          <w:szCs w:val="22"/>
        </w:rPr>
      </w:pPr>
      <w:hyperlink w:anchor="_Toc376776146" w:history="1">
        <w:r w:rsidR="004B5038" w:rsidRPr="00950403">
          <w:rPr>
            <w:rStyle w:val="Hyperlink"/>
            <w:noProof/>
          </w:rPr>
          <w:t>7.57.2.</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_Toc376776146 \h </w:instrText>
        </w:r>
        <w:r w:rsidR="004B5038">
          <w:rPr>
            <w:noProof/>
            <w:webHidden/>
          </w:rPr>
        </w:r>
        <w:r w:rsidR="004B5038">
          <w:rPr>
            <w:noProof/>
            <w:webHidden/>
          </w:rPr>
          <w:fldChar w:fldCharType="separate"/>
        </w:r>
        <w:r w:rsidR="003F74B5">
          <w:rPr>
            <w:noProof/>
            <w:webHidden/>
          </w:rPr>
          <w:t>148</w:t>
        </w:r>
        <w:r w:rsidR="004B5038">
          <w:rPr>
            <w:noProof/>
            <w:webHidden/>
          </w:rPr>
          <w:fldChar w:fldCharType="end"/>
        </w:r>
      </w:hyperlink>
    </w:p>
    <w:p w14:paraId="58135F6E" w14:textId="059151FB" w:rsidR="004B5038" w:rsidRPr="00EA7185" w:rsidRDefault="00030043">
      <w:pPr>
        <w:pStyle w:val="TOC3"/>
        <w:rPr>
          <w:rFonts w:ascii="Calibri" w:hAnsi="Calibri"/>
          <w:b w:val="0"/>
          <w:noProof/>
          <w:sz w:val="22"/>
          <w:szCs w:val="22"/>
        </w:rPr>
      </w:pPr>
      <w:hyperlink w:anchor="_Toc376776147" w:history="1">
        <w:r w:rsidR="004B5038" w:rsidRPr="00950403">
          <w:rPr>
            <w:rStyle w:val="Hyperlink"/>
            <w:noProof/>
          </w:rPr>
          <w:t>7.57.3.</w:t>
        </w:r>
        <w:r w:rsidR="004B5038" w:rsidRPr="00EA7185">
          <w:rPr>
            <w:rFonts w:ascii="Calibri" w:hAnsi="Calibri"/>
            <w:b w:val="0"/>
            <w:noProof/>
            <w:sz w:val="22"/>
            <w:szCs w:val="22"/>
          </w:rPr>
          <w:tab/>
        </w:r>
        <w:r w:rsidR="004B5038" w:rsidRPr="00950403">
          <w:rPr>
            <w:rStyle w:val="Hyperlink"/>
            <w:noProof/>
          </w:rPr>
          <w:t>Select Transaction</w:t>
        </w:r>
        <w:r w:rsidR="004B5038">
          <w:rPr>
            <w:noProof/>
            <w:webHidden/>
          </w:rPr>
          <w:tab/>
        </w:r>
        <w:r w:rsidR="004B5038">
          <w:rPr>
            <w:noProof/>
            <w:webHidden/>
          </w:rPr>
          <w:fldChar w:fldCharType="begin"/>
        </w:r>
        <w:r w:rsidR="004B5038">
          <w:rPr>
            <w:noProof/>
            <w:webHidden/>
          </w:rPr>
          <w:instrText xml:space="preserve"> PAGEREF _Toc376776147 \h </w:instrText>
        </w:r>
        <w:r w:rsidR="004B5038">
          <w:rPr>
            <w:noProof/>
            <w:webHidden/>
          </w:rPr>
        </w:r>
        <w:r w:rsidR="004B5038">
          <w:rPr>
            <w:noProof/>
            <w:webHidden/>
          </w:rPr>
          <w:fldChar w:fldCharType="separate"/>
        </w:r>
        <w:r w:rsidR="003F74B5">
          <w:rPr>
            <w:noProof/>
            <w:webHidden/>
          </w:rPr>
          <w:t>148</w:t>
        </w:r>
        <w:r w:rsidR="004B5038">
          <w:rPr>
            <w:noProof/>
            <w:webHidden/>
          </w:rPr>
          <w:fldChar w:fldCharType="end"/>
        </w:r>
      </w:hyperlink>
    </w:p>
    <w:p w14:paraId="7A40EFA6" w14:textId="0A6F56DD" w:rsidR="004B5038" w:rsidRPr="00EA7185" w:rsidRDefault="00030043">
      <w:pPr>
        <w:pStyle w:val="TOC2"/>
        <w:rPr>
          <w:rFonts w:ascii="Calibri" w:hAnsi="Calibri" w:cs="Times New Roman"/>
          <w:b w:val="0"/>
          <w:sz w:val="22"/>
          <w:szCs w:val="22"/>
          <w:lang w:val="en-US"/>
        </w:rPr>
      </w:pPr>
      <w:hyperlink w:anchor="_Toc376776148" w:history="1">
        <w:r w:rsidR="004B5038" w:rsidRPr="00950403">
          <w:rPr>
            <w:rStyle w:val="Hyperlink"/>
          </w:rPr>
          <w:t>7.58.</w:t>
        </w:r>
        <w:r w:rsidR="004B5038" w:rsidRPr="00EA7185">
          <w:rPr>
            <w:rFonts w:ascii="Calibri" w:hAnsi="Calibri" w:cs="Times New Roman"/>
            <w:b w:val="0"/>
            <w:sz w:val="22"/>
            <w:szCs w:val="22"/>
            <w:lang w:val="en-US"/>
          </w:rPr>
          <w:tab/>
        </w:r>
        <w:r w:rsidR="004B5038" w:rsidRPr="00950403">
          <w:rPr>
            <w:rStyle w:val="Hyperlink"/>
          </w:rPr>
          <w:t>All Transactions With Final Partials</w:t>
        </w:r>
        <w:r w:rsidR="004B5038">
          <w:rPr>
            <w:webHidden/>
          </w:rPr>
          <w:tab/>
        </w:r>
        <w:r w:rsidR="004B5038">
          <w:rPr>
            <w:webHidden/>
          </w:rPr>
          <w:fldChar w:fldCharType="begin"/>
        </w:r>
        <w:r w:rsidR="004B5038">
          <w:rPr>
            <w:webHidden/>
          </w:rPr>
          <w:instrText xml:space="preserve"> PAGEREF _Toc376776148 \h </w:instrText>
        </w:r>
        <w:r w:rsidR="004B5038">
          <w:rPr>
            <w:webHidden/>
          </w:rPr>
        </w:r>
        <w:r w:rsidR="004B5038">
          <w:rPr>
            <w:webHidden/>
          </w:rPr>
          <w:fldChar w:fldCharType="separate"/>
        </w:r>
        <w:r w:rsidR="003F74B5">
          <w:rPr>
            <w:webHidden/>
          </w:rPr>
          <w:t>149</w:t>
        </w:r>
        <w:r w:rsidR="004B5038">
          <w:rPr>
            <w:webHidden/>
          </w:rPr>
          <w:fldChar w:fldCharType="end"/>
        </w:r>
      </w:hyperlink>
    </w:p>
    <w:p w14:paraId="2836BAB4" w14:textId="576CAA1D" w:rsidR="004B5038" w:rsidRPr="00EA7185" w:rsidRDefault="00030043">
      <w:pPr>
        <w:pStyle w:val="TOC3"/>
        <w:rPr>
          <w:rFonts w:ascii="Calibri" w:hAnsi="Calibri"/>
          <w:b w:val="0"/>
          <w:noProof/>
          <w:sz w:val="22"/>
          <w:szCs w:val="22"/>
        </w:rPr>
      </w:pPr>
      <w:hyperlink w:anchor="_Toc376776149" w:history="1">
        <w:r w:rsidR="004B5038" w:rsidRPr="00950403">
          <w:rPr>
            <w:rStyle w:val="Hyperlink"/>
            <w:noProof/>
          </w:rPr>
          <w:t>7.58.1.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_Toc376776149 \h </w:instrText>
        </w:r>
        <w:r w:rsidR="004B5038">
          <w:rPr>
            <w:noProof/>
            <w:webHidden/>
          </w:rPr>
        </w:r>
        <w:r w:rsidR="004B5038">
          <w:rPr>
            <w:noProof/>
            <w:webHidden/>
          </w:rPr>
          <w:fldChar w:fldCharType="separate"/>
        </w:r>
        <w:r w:rsidR="003F74B5">
          <w:rPr>
            <w:noProof/>
            <w:webHidden/>
          </w:rPr>
          <w:t>149</w:t>
        </w:r>
        <w:r w:rsidR="004B5038">
          <w:rPr>
            <w:noProof/>
            <w:webHidden/>
          </w:rPr>
          <w:fldChar w:fldCharType="end"/>
        </w:r>
      </w:hyperlink>
    </w:p>
    <w:p w14:paraId="56A5478F" w14:textId="30E1E0D3" w:rsidR="004B5038" w:rsidRPr="00EA7185" w:rsidRDefault="00030043">
      <w:pPr>
        <w:pStyle w:val="TOC3"/>
        <w:rPr>
          <w:rFonts w:ascii="Calibri" w:hAnsi="Calibri"/>
          <w:b w:val="0"/>
          <w:noProof/>
          <w:sz w:val="22"/>
          <w:szCs w:val="22"/>
        </w:rPr>
      </w:pPr>
      <w:hyperlink w:anchor="_Toc376776150" w:history="1">
        <w:r w:rsidR="004B5038" w:rsidRPr="00950403">
          <w:rPr>
            <w:rStyle w:val="Hyperlink"/>
            <w:noProof/>
          </w:rPr>
          <w:t>7.58.2.</w:t>
        </w:r>
        <w:r w:rsidR="004B5038" w:rsidRPr="00EA7185">
          <w:rPr>
            <w:rFonts w:ascii="Calibri" w:hAnsi="Calibri"/>
            <w:b w:val="0"/>
            <w:noProof/>
            <w:sz w:val="22"/>
            <w:szCs w:val="22"/>
          </w:rPr>
          <w:tab/>
        </w:r>
        <w:r w:rsidR="004B5038" w:rsidRPr="00950403">
          <w:rPr>
            <w:rStyle w:val="Hyperlink"/>
            <w:noProof/>
          </w:rPr>
          <w:t>Setup Parameters</w:t>
        </w:r>
        <w:r w:rsidR="004B5038">
          <w:rPr>
            <w:noProof/>
            <w:webHidden/>
          </w:rPr>
          <w:tab/>
        </w:r>
        <w:r w:rsidR="004B5038">
          <w:rPr>
            <w:noProof/>
            <w:webHidden/>
          </w:rPr>
          <w:fldChar w:fldCharType="begin"/>
        </w:r>
        <w:r w:rsidR="004B5038">
          <w:rPr>
            <w:noProof/>
            <w:webHidden/>
          </w:rPr>
          <w:instrText xml:space="preserve"> PAGEREF _Toc376776150 \h </w:instrText>
        </w:r>
        <w:r w:rsidR="004B5038">
          <w:rPr>
            <w:noProof/>
            <w:webHidden/>
          </w:rPr>
        </w:r>
        <w:r w:rsidR="004B5038">
          <w:rPr>
            <w:noProof/>
            <w:webHidden/>
          </w:rPr>
          <w:fldChar w:fldCharType="separate"/>
        </w:r>
        <w:r w:rsidR="003F74B5">
          <w:rPr>
            <w:noProof/>
            <w:webHidden/>
          </w:rPr>
          <w:t>149</w:t>
        </w:r>
        <w:r w:rsidR="004B5038">
          <w:rPr>
            <w:noProof/>
            <w:webHidden/>
          </w:rPr>
          <w:fldChar w:fldCharType="end"/>
        </w:r>
      </w:hyperlink>
    </w:p>
    <w:p w14:paraId="1DB70D52" w14:textId="570CB43D" w:rsidR="004B5038" w:rsidRPr="00EA7185" w:rsidRDefault="00030043">
      <w:pPr>
        <w:pStyle w:val="TOC2"/>
        <w:rPr>
          <w:rFonts w:ascii="Calibri" w:hAnsi="Calibri" w:cs="Times New Roman"/>
          <w:b w:val="0"/>
          <w:sz w:val="22"/>
          <w:szCs w:val="22"/>
          <w:lang w:val="en-US"/>
        </w:rPr>
      </w:pPr>
      <w:hyperlink w:anchor="_Toc376776151" w:history="1">
        <w:r w:rsidR="004B5038" w:rsidRPr="00950403">
          <w:rPr>
            <w:rStyle w:val="Hyperlink"/>
          </w:rPr>
          <w:t>7.59.</w:t>
        </w:r>
        <w:r w:rsidR="004B5038" w:rsidRPr="00EA7185">
          <w:rPr>
            <w:rFonts w:ascii="Calibri" w:hAnsi="Calibri" w:cs="Times New Roman"/>
            <w:b w:val="0"/>
            <w:sz w:val="22"/>
            <w:szCs w:val="22"/>
            <w:lang w:val="en-US"/>
          </w:rPr>
          <w:tab/>
        </w:r>
        <w:r w:rsidR="004B5038" w:rsidRPr="00950403">
          <w:rPr>
            <w:rStyle w:val="Hyperlink"/>
          </w:rPr>
          <w:t>Record Receipt of Multiple Delivery Schedule Items</w:t>
        </w:r>
        <w:r w:rsidR="004B5038">
          <w:rPr>
            <w:webHidden/>
          </w:rPr>
          <w:tab/>
        </w:r>
        <w:r w:rsidR="004B5038">
          <w:rPr>
            <w:webHidden/>
          </w:rPr>
          <w:fldChar w:fldCharType="begin"/>
        </w:r>
        <w:r w:rsidR="004B5038">
          <w:rPr>
            <w:webHidden/>
          </w:rPr>
          <w:instrText xml:space="preserve"> PAGEREF _Toc376776151 \h </w:instrText>
        </w:r>
        <w:r w:rsidR="004B5038">
          <w:rPr>
            <w:webHidden/>
          </w:rPr>
        </w:r>
        <w:r w:rsidR="004B5038">
          <w:rPr>
            <w:webHidden/>
          </w:rPr>
          <w:fldChar w:fldCharType="separate"/>
        </w:r>
        <w:r w:rsidR="003F74B5">
          <w:rPr>
            <w:webHidden/>
          </w:rPr>
          <w:t>150</w:t>
        </w:r>
        <w:r w:rsidR="004B5038">
          <w:rPr>
            <w:webHidden/>
          </w:rPr>
          <w:fldChar w:fldCharType="end"/>
        </w:r>
      </w:hyperlink>
    </w:p>
    <w:p w14:paraId="1286CA80" w14:textId="3D4A9846" w:rsidR="004B5038" w:rsidRPr="00EA7185" w:rsidRDefault="00030043">
      <w:pPr>
        <w:pStyle w:val="TOC3"/>
        <w:rPr>
          <w:rFonts w:ascii="Calibri" w:hAnsi="Calibri"/>
          <w:b w:val="0"/>
          <w:noProof/>
          <w:sz w:val="22"/>
          <w:szCs w:val="22"/>
        </w:rPr>
      </w:pPr>
      <w:hyperlink w:anchor="_Toc376776152" w:history="1">
        <w:r w:rsidR="004B5038" w:rsidRPr="00950403">
          <w:rPr>
            <w:rStyle w:val="Hyperlink"/>
            <w:noProof/>
          </w:rPr>
          <w:t>7.59.1.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_Toc376776152 \h </w:instrText>
        </w:r>
        <w:r w:rsidR="004B5038">
          <w:rPr>
            <w:noProof/>
            <w:webHidden/>
          </w:rPr>
        </w:r>
        <w:r w:rsidR="004B5038">
          <w:rPr>
            <w:noProof/>
            <w:webHidden/>
          </w:rPr>
          <w:fldChar w:fldCharType="separate"/>
        </w:r>
        <w:r w:rsidR="003F74B5">
          <w:rPr>
            <w:noProof/>
            <w:webHidden/>
          </w:rPr>
          <w:t>150</w:t>
        </w:r>
        <w:r w:rsidR="004B5038">
          <w:rPr>
            <w:noProof/>
            <w:webHidden/>
          </w:rPr>
          <w:fldChar w:fldCharType="end"/>
        </w:r>
      </w:hyperlink>
    </w:p>
    <w:p w14:paraId="58133D75" w14:textId="028D2405" w:rsidR="004B5038" w:rsidRPr="00EA7185" w:rsidRDefault="00030043">
      <w:pPr>
        <w:pStyle w:val="TOC3"/>
        <w:rPr>
          <w:rFonts w:ascii="Calibri" w:hAnsi="Calibri"/>
          <w:b w:val="0"/>
          <w:noProof/>
          <w:sz w:val="22"/>
          <w:szCs w:val="22"/>
        </w:rPr>
      </w:pPr>
      <w:hyperlink w:anchor="_Toc376776153" w:history="1">
        <w:r w:rsidR="004B5038" w:rsidRPr="00950403">
          <w:rPr>
            <w:rStyle w:val="Hyperlink"/>
            <w:noProof/>
          </w:rPr>
          <w:t>7.59.2.</w:t>
        </w:r>
        <w:r w:rsidR="004B5038" w:rsidRPr="00EA7185">
          <w:rPr>
            <w:rFonts w:ascii="Calibri" w:hAnsi="Calibri"/>
            <w:b w:val="0"/>
            <w:noProof/>
            <w:sz w:val="22"/>
            <w:szCs w:val="22"/>
          </w:rPr>
          <w:tab/>
        </w:r>
        <w:r w:rsidR="004B5038" w:rsidRPr="00950403">
          <w:rPr>
            <w:rStyle w:val="Hyperlink"/>
            <w:noProof/>
          </w:rPr>
          <w:t>Classification and Sort Groups</w:t>
        </w:r>
        <w:r w:rsidR="004B5038">
          <w:rPr>
            <w:noProof/>
            <w:webHidden/>
          </w:rPr>
          <w:tab/>
        </w:r>
        <w:r w:rsidR="004B5038">
          <w:rPr>
            <w:noProof/>
            <w:webHidden/>
          </w:rPr>
          <w:fldChar w:fldCharType="begin"/>
        </w:r>
        <w:r w:rsidR="004B5038">
          <w:rPr>
            <w:noProof/>
            <w:webHidden/>
          </w:rPr>
          <w:instrText xml:space="preserve"> PAGEREF _Toc376776153 \h </w:instrText>
        </w:r>
        <w:r w:rsidR="004B5038">
          <w:rPr>
            <w:noProof/>
            <w:webHidden/>
          </w:rPr>
        </w:r>
        <w:r w:rsidR="004B5038">
          <w:rPr>
            <w:noProof/>
            <w:webHidden/>
          </w:rPr>
          <w:fldChar w:fldCharType="separate"/>
        </w:r>
        <w:r w:rsidR="003F74B5">
          <w:rPr>
            <w:noProof/>
            <w:webHidden/>
          </w:rPr>
          <w:t>150</w:t>
        </w:r>
        <w:r w:rsidR="004B5038">
          <w:rPr>
            <w:noProof/>
            <w:webHidden/>
          </w:rPr>
          <w:fldChar w:fldCharType="end"/>
        </w:r>
      </w:hyperlink>
    </w:p>
    <w:p w14:paraId="75298ABE" w14:textId="7DAEA2B6" w:rsidR="004B5038" w:rsidRPr="00EA7185" w:rsidRDefault="00030043">
      <w:pPr>
        <w:pStyle w:val="TOC2"/>
        <w:rPr>
          <w:rFonts w:ascii="Calibri" w:hAnsi="Calibri" w:cs="Times New Roman"/>
          <w:b w:val="0"/>
          <w:sz w:val="22"/>
          <w:szCs w:val="22"/>
          <w:lang w:val="en-US"/>
        </w:rPr>
      </w:pPr>
      <w:hyperlink w:anchor="_Toc376776154" w:history="1">
        <w:r w:rsidR="004B5038" w:rsidRPr="00950403">
          <w:rPr>
            <w:rStyle w:val="Hyperlink"/>
          </w:rPr>
          <w:t>7.60.</w:t>
        </w:r>
        <w:r w:rsidR="004B5038" w:rsidRPr="00EA7185">
          <w:rPr>
            <w:rFonts w:ascii="Calibri" w:hAnsi="Calibri" w:cs="Times New Roman"/>
            <w:b w:val="0"/>
            <w:sz w:val="22"/>
            <w:szCs w:val="22"/>
            <w:lang w:val="en-US"/>
          </w:rPr>
          <w:tab/>
        </w:r>
        <w:r w:rsidR="004B5038" w:rsidRPr="00950403">
          <w:rPr>
            <w:rStyle w:val="Hyperlink"/>
          </w:rPr>
          <w:t>Multiple Delivery Schedule List</w:t>
        </w:r>
        <w:r w:rsidR="004B5038">
          <w:rPr>
            <w:webHidden/>
          </w:rPr>
          <w:tab/>
        </w:r>
        <w:r w:rsidR="004B5038">
          <w:rPr>
            <w:webHidden/>
          </w:rPr>
          <w:fldChar w:fldCharType="begin"/>
        </w:r>
        <w:r w:rsidR="004B5038">
          <w:rPr>
            <w:webHidden/>
          </w:rPr>
          <w:instrText xml:space="preserve"> PAGEREF _Toc376776154 \h </w:instrText>
        </w:r>
        <w:r w:rsidR="004B5038">
          <w:rPr>
            <w:webHidden/>
          </w:rPr>
        </w:r>
        <w:r w:rsidR="004B5038">
          <w:rPr>
            <w:webHidden/>
          </w:rPr>
          <w:fldChar w:fldCharType="separate"/>
        </w:r>
        <w:r w:rsidR="003F74B5">
          <w:rPr>
            <w:webHidden/>
          </w:rPr>
          <w:t>151</w:t>
        </w:r>
        <w:r w:rsidR="004B5038">
          <w:rPr>
            <w:webHidden/>
          </w:rPr>
          <w:fldChar w:fldCharType="end"/>
        </w:r>
      </w:hyperlink>
    </w:p>
    <w:p w14:paraId="55BC81AD" w14:textId="6C3A8284" w:rsidR="004B5038" w:rsidRPr="00EA7185" w:rsidRDefault="00030043">
      <w:pPr>
        <w:pStyle w:val="TOC3"/>
        <w:rPr>
          <w:rFonts w:ascii="Calibri" w:hAnsi="Calibri"/>
          <w:b w:val="0"/>
          <w:noProof/>
          <w:sz w:val="22"/>
          <w:szCs w:val="22"/>
        </w:rPr>
      </w:pPr>
      <w:hyperlink w:anchor="_Toc376776155" w:history="1">
        <w:r w:rsidR="004B5038" w:rsidRPr="00950403">
          <w:rPr>
            <w:rStyle w:val="Hyperlink"/>
            <w:noProof/>
          </w:rPr>
          <w:t>7.60.1.</w:t>
        </w:r>
        <w:r w:rsidR="004B5038" w:rsidRPr="00EA7185">
          <w:rPr>
            <w:rFonts w:ascii="Calibri" w:hAnsi="Calibri"/>
            <w:b w:val="0"/>
            <w:noProof/>
            <w:sz w:val="22"/>
            <w:szCs w:val="22"/>
          </w:rPr>
          <w:tab/>
        </w:r>
        <w:r w:rsidR="004B5038" w:rsidRPr="00950403">
          <w:rPr>
            <w:rStyle w:val="Hyperlink"/>
            <w:noProof/>
          </w:rPr>
          <w:t>Menu Navigation</w:t>
        </w:r>
        <w:r w:rsidR="004B5038">
          <w:rPr>
            <w:noProof/>
            <w:webHidden/>
          </w:rPr>
          <w:tab/>
        </w:r>
        <w:r w:rsidR="004B5038">
          <w:rPr>
            <w:noProof/>
            <w:webHidden/>
          </w:rPr>
          <w:fldChar w:fldCharType="begin"/>
        </w:r>
        <w:r w:rsidR="004B5038">
          <w:rPr>
            <w:noProof/>
            <w:webHidden/>
          </w:rPr>
          <w:instrText xml:space="preserve"> PAGEREF _Toc376776155 \h </w:instrText>
        </w:r>
        <w:r w:rsidR="004B5038">
          <w:rPr>
            <w:noProof/>
            <w:webHidden/>
          </w:rPr>
        </w:r>
        <w:r w:rsidR="004B5038">
          <w:rPr>
            <w:noProof/>
            <w:webHidden/>
          </w:rPr>
          <w:fldChar w:fldCharType="separate"/>
        </w:r>
        <w:r w:rsidR="003F74B5">
          <w:rPr>
            <w:noProof/>
            <w:webHidden/>
          </w:rPr>
          <w:t>151</w:t>
        </w:r>
        <w:r w:rsidR="004B5038">
          <w:rPr>
            <w:noProof/>
            <w:webHidden/>
          </w:rPr>
          <w:fldChar w:fldCharType="end"/>
        </w:r>
      </w:hyperlink>
    </w:p>
    <w:p w14:paraId="3BC79DFE" w14:textId="7D6A6C24" w:rsidR="004B5038" w:rsidRPr="00EA7185" w:rsidRDefault="00030043">
      <w:pPr>
        <w:pStyle w:val="TOC3"/>
        <w:rPr>
          <w:rFonts w:ascii="Calibri" w:hAnsi="Calibri"/>
          <w:b w:val="0"/>
          <w:noProof/>
          <w:sz w:val="22"/>
          <w:szCs w:val="22"/>
        </w:rPr>
      </w:pPr>
      <w:hyperlink w:anchor="_Toc376776156" w:history="1">
        <w:r w:rsidR="004B5038" w:rsidRPr="00950403">
          <w:rPr>
            <w:rStyle w:val="Hyperlink"/>
            <w:noProof/>
          </w:rPr>
          <w:t>7.60.2.</w:t>
        </w:r>
        <w:r w:rsidR="004B5038" w:rsidRPr="00EA7185">
          <w:rPr>
            <w:rFonts w:ascii="Calibri" w:hAnsi="Calibri"/>
            <w:b w:val="0"/>
            <w:noProof/>
            <w:sz w:val="22"/>
            <w:szCs w:val="22"/>
          </w:rPr>
          <w:tab/>
        </w:r>
        <w:r w:rsidR="004B5038" w:rsidRPr="00950403">
          <w:rPr>
            <w:rStyle w:val="Hyperlink"/>
            <w:noProof/>
          </w:rPr>
          <w:t>Listing</w:t>
        </w:r>
        <w:r w:rsidR="004B5038">
          <w:rPr>
            <w:noProof/>
            <w:webHidden/>
          </w:rPr>
          <w:tab/>
        </w:r>
        <w:r w:rsidR="004B5038">
          <w:rPr>
            <w:noProof/>
            <w:webHidden/>
          </w:rPr>
          <w:fldChar w:fldCharType="begin"/>
        </w:r>
        <w:r w:rsidR="004B5038">
          <w:rPr>
            <w:noProof/>
            <w:webHidden/>
          </w:rPr>
          <w:instrText xml:space="preserve"> PAGEREF _Toc376776156 \h </w:instrText>
        </w:r>
        <w:r w:rsidR="004B5038">
          <w:rPr>
            <w:noProof/>
            <w:webHidden/>
          </w:rPr>
        </w:r>
        <w:r w:rsidR="004B5038">
          <w:rPr>
            <w:noProof/>
            <w:webHidden/>
          </w:rPr>
          <w:fldChar w:fldCharType="separate"/>
        </w:r>
        <w:r w:rsidR="003F74B5">
          <w:rPr>
            <w:noProof/>
            <w:webHidden/>
          </w:rPr>
          <w:t>152</w:t>
        </w:r>
        <w:r w:rsidR="004B5038">
          <w:rPr>
            <w:noProof/>
            <w:webHidden/>
          </w:rPr>
          <w:fldChar w:fldCharType="end"/>
        </w:r>
      </w:hyperlink>
    </w:p>
    <w:p w14:paraId="7404F26F" w14:textId="47C1D37D" w:rsidR="004B5038" w:rsidRPr="00EA7185" w:rsidRDefault="00030043">
      <w:pPr>
        <w:pStyle w:val="TOC1"/>
        <w:tabs>
          <w:tab w:val="left" w:pos="1760"/>
        </w:tabs>
        <w:rPr>
          <w:rFonts w:ascii="Calibri" w:hAnsi="Calibri"/>
          <w:b w:val="0"/>
          <w:noProof/>
          <w:sz w:val="22"/>
          <w:szCs w:val="22"/>
        </w:rPr>
      </w:pPr>
      <w:hyperlink w:anchor="_Toc376776157" w:history="1">
        <w:r w:rsidR="004B5038" w:rsidRPr="00950403">
          <w:rPr>
            <w:rStyle w:val="Hyperlink"/>
            <w:noProof/>
          </w:rPr>
          <w:t>Chapter 8.</w:t>
        </w:r>
        <w:r w:rsidR="004B5038" w:rsidRPr="00EA7185">
          <w:rPr>
            <w:rFonts w:ascii="Calibri" w:hAnsi="Calibri"/>
            <w:b w:val="0"/>
            <w:noProof/>
            <w:sz w:val="22"/>
            <w:szCs w:val="22"/>
          </w:rPr>
          <w:tab/>
        </w:r>
        <w:r w:rsidR="004B5038" w:rsidRPr="00950403">
          <w:rPr>
            <w:rStyle w:val="Hyperlink"/>
            <w:noProof/>
          </w:rPr>
          <w:t>Menu Outline</w:t>
        </w:r>
        <w:r w:rsidR="004B5038">
          <w:rPr>
            <w:noProof/>
            <w:webHidden/>
          </w:rPr>
          <w:tab/>
        </w:r>
        <w:r w:rsidR="004B5038">
          <w:rPr>
            <w:noProof/>
            <w:webHidden/>
          </w:rPr>
          <w:fldChar w:fldCharType="begin"/>
        </w:r>
        <w:r w:rsidR="004B5038">
          <w:rPr>
            <w:noProof/>
            <w:webHidden/>
          </w:rPr>
          <w:instrText xml:space="preserve"> PAGEREF _Toc376776157 \h </w:instrText>
        </w:r>
        <w:r w:rsidR="004B5038">
          <w:rPr>
            <w:noProof/>
            <w:webHidden/>
          </w:rPr>
        </w:r>
        <w:r w:rsidR="004B5038">
          <w:rPr>
            <w:noProof/>
            <w:webHidden/>
          </w:rPr>
          <w:fldChar w:fldCharType="separate"/>
        </w:r>
        <w:r w:rsidR="003F74B5">
          <w:rPr>
            <w:noProof/>
            <w:webHidden/>
          </w:rPr>
          <w:t>153</w:t>
        </w:r>
        <w:r w:rsidR="004B5038">
          <w:rPr>
            <w:noProof/>
            <w:webHidden/>
          </w:rPr>
          <w:fldChar w:fldCharType="end"/>
        </w:r>
      </w:hyperlink>
    </w:p>
    <w:p w14:paraId="7CD5925E" w14:textId="04CB1C18" w:rsidR="004B5038" w:rsidRPr="00EA7185" w:rsidRDefault="00030043">
      <w:pPr>
        <w:pStyle w:val="TOC2"/>
        <w:rPr>
          <w:rFonts w:ascii="Calibri" w:hAnsi="Calibri" w:cs="Times New Roman"/>
          <w:b w:val="0"/>
          <w:sz w:val="22"/>
          <w:szCs w:val="22"/>
          <w:lang w:val="en-US"/>
        </w:rPr>
      </w:pPr>
      <w:hyperlink w:anchor="_Toc376776158" w:history="1">
        <w:r w:rsidR="004B5038" w:rsidRPr="00950403">
          <w:rPr>
            <w:rStyle w:val="Hyperlink"/>
          </w:rPr>
          <w:t>8.1.</w:t>
        </w:r>
        <w:r w:rsidR="004B5038" w:rsidRPr="00EA7185">
          <w:rPr>
            <w:rFonts w:ascii="Calibri" w:hAnsi="Calibri" w:cs="Times New Roman"/>
            <w:b w:val="0"/>
            <w:sz w:val="22"/>
            <w:szCs w:val="22"/>
            <w:lang w:val="en-US"/>
          </w:rPr>
          <w:tab/>
        </w:r>
        <w:r w:rsidR="004B5038" w:rsidRPr="00950403">
          <w:rPr>
            <w:rStyle w:val="Hyperlink"/>
          </w:rPr>
          <w:t>Option Listing</w:t>
        </w:r>
        <w:r w:rsidR="004B5038">
          <w:rPr>
            <w:webHidden/>
          </w:rPr>
          <w:tab/>
        </w:r>
        <w:r w:rsidR="004B5038">
          <w:rPr>
            <w:webHidden/>
          </w:rPr>
          <w:fldChar w:fldCharType="begin"/>
        </w:r>
        <w:r w:rsidR="004B5038">
          <w:rPr>
            <w:webHidden/>
          </w:rPr>
          <w:instrText xml:space="preserve"> PAGEREF _Toc376776158 \h </w:instrText>
        </w:r>
        <w:r w:rsidR="004B5038">
          <w:rPr>
            <w:webHidden/>
          </w:rPr>
        </w:r>
        <w:r w:rsidR="004B5038">
          <w:rPr>
            <w:webHidden/>
          </w:rPr>
          <w:fldChar w:fldCharType="separate"/>
        </w:r>
        <w:r w:rsidR="003F74B5">
          <w:rPr>
            <w:webHidden/>
          </w:rPr>
          <w:t>153</w:t>
        </w:r>
        <w:r w:rsidR="004B5038">
          <w:rPr>
            <w:webHidden/>
          </w:rPr>
          <w:fldChar w:fldCharType="end"/>
        </w:r>
      </w:hyperlink>
    </w:p>
    <w:p w14:paraId="285D1EB4" w14:textId="78894F85" w:rsidR="004B5038" w:rsidRPr="00EA7185" w:rsidRDefault="00030043">
      <w:pPr>
        <w:pStyle w:val="TOC1"/>
        <w:tabs>
          <w:tab w:val="left" w:pos="1760"/>
        </w:tabs>
        <w:rPr>
          <w:rFonts w:ascii="Calibri" w:hAnsi="Calibri"/>
          <w:b w:val="0"/>
          <w:noProof/>
          <w:sz w:val="22"/>
          <w:szCs w:val="22"/>
        </w:rPr>
      </w:pPr>
      <w:hyperlink w:anchor="_Toc376776159" w:history="1">
        <w:r w:rsidR="004B5038" w:rsidRPr="00950403">
          <w:rPr>
            <w:rStyle w:val="Hyperlink"/>
            <w:noProof/>
          </w:rPr>
          <w:t>Chapter 9.</w:t>
        </w:r>
        <w:r w:rsidR="004B5038" w:rsidRPr="00EA7185">
          <w:rPr>
            <w:rFonts w:ascii="Calibri" w:hAnsi="Calibri"/>
            <w:b w:val="0"/>
            <w:noProof/>
            <w:sz w:val="22"/>
            <w:szCs w:val="22"/>
          </w:rPr>
          <w:tab/>
        </w:r>
        <w:r w:rsidR="004B5038" w:rsidRPr="00950403">
          <w:rPr>
            <w:rStyle w:val="Hyperlink"/>
            <w:noProof/>
          </w:rPr>
          <w:t>Error Messages And Their Resolution</w:t>
        </w:r>
        <w:r w:rsidR="004B5038">
          <w:rPr>
            <w:noProof/>
            <w:webHidden/>
          </w:rPr>
          <w:tab/>
        </w:r>
        <w:r w:rsidR="004B5038">
          <w:rPr>
            <w:noProof/>
            <w:webHidden/>
          </w:rPr>
          <w:fldChar w:fldCharType="begin"/>
        </w:r>
        <w:r w:rsidR="004B5038">
          <w:rPr>
            <w:noProof/>
            <w:webHidden/>
          </w:rPr>
          <w:instrText xml:space="preserve"> PAGEREF _Toc376776159 \h </w:instrText>
        </w:r>
        <w:r w:rsidR="004B5038">
          <w:rPr>
            <w:noProof/>
            <w:webHidden/>
          </w:rPr>
        </w:r>
        <w:r w:rsidR="004B5038">
          <w:rPr>
            <w:noProof/>
            <w:webHidden/>
          </w:rPr>
          <w:fldChar w:fldCharType="separate"/>
        </w:r>
        <w:r w:rsidR="003F74B5">
          <w:rPr>
            <w:noProof/>
            <w:webHidden/>
          </w:rPr>
          <w:t>155</w:t>
        </w:r>
        <w:r w:rsidR="004B5038">
          <w:rPr>
            <w:noProof/>
            <w:webHidden/>
          </w:rPr>
          <w:fldChar w:fldCharType="end"/>
        </w:r>
      </w:hyperlink>
    </w:p>
    <w:p w14:paraId="176FB14A" w14:textId="4C624A83" w:rsidR="004B5038" w:rsidRPr="00EA7185" w:rsidRDefault="00030043">
      <w:pPr>
        <w:pStyle w:val="TOC2"/>
        <w:rPr>
          <w:rFonts w:ascii="Calibri" w:hAnsi="Calibri" w:cs="Times New Roman"/>
          <w:b w:val="0"/>
          <w:sz w:val="22"/>
          <w:szCs w:val="22"/>
          <w:lang w:val="en-US"/>
        </w:rPr>
      </w:pPr>
      <w:hyperlink w:anchor="_Toc376776160" w:history="1">
        <w:r w:rsidR="004B5038" w:rsidRPr="00950403">
          <w:rPr>
            <w:rStyle w:val="Hyperlink"/>
          </w:rPr>
          <w:t>9.1.</w:t>
        </w:r>
        <w:r w:rsidR="004B5038" w:rsidRPr="00EA7185">
          <w:rPr>
            <w:rFonts w:ascii="Calibri" w:hAnsi="Calibri" w:cs="Times New Roman"/>
            <w:b w:val="0"/>
            <w:sz w:val="22"/>
            <w:szCs w:val="22"/>
            <w:lang w:val="en-US"/>
          </w:rPr>
          <w:tab/>
        </w:r>
        <w:r w:rsidR="004B5038" w:rsidRPr="00950403">
          <w:rPr>
            <w:rStyle w:val="Hyperlink"/>
          </w:rPr>
          <w:t>Use Errors</w:t>
        </w:r>
        <w:r w:rsidR="004B5038">
          <w:rPr>
            <w:webHidden/>
          </w:rPr>
          <w:tab/>
        </w:r>
        <w:r w:rsidR="004B5038">
          <w:rPr>
            <w:webHidden/>
          </w:rPr>
          <w:fldChar w:fldCharType="begin"/>
        </w:r>
        <w:r w:rsidR="004B5038">
          <w:rPr>
            <w:webHidden/>
          </w:rPr>
          <w:instrText xml:space="preserve"> PAGEREF _Toc376776160 \h </w:instrText>
        </w:r>
        <w:r w:rsidR="004B5038">
          <w:rPr>
            <w:webHidden/>
          </w:rPr>
        </w:r>
        <w:r w:rsidR="004B5038">
          <w:rPr>
            <w:webHidden/>
          </w:rPr>
          <w:fldChar w:fldCharType="separate"/>
        </w:r>
        <w:r w:rsidR="003F74B5">
          <w:rPr>
            <w:webHidden/>
          </w:rPr>
          <w:t>155</w:t>
        </w:r>
        <w:r w:rsidR="004B5038">
          <w:rPr>
            <w:webHidden/>
          </w:rPr>
          <w:fldChar w:fldCharType="end"/>
        </w:r>
      </w:hyperlink>
    </w:p>
    <w:p w14:paraId="32F12BD1" w14:textId="09F12001" w:rsidR="004B5038" w:rsidRPr="00EA7185" w:rsidRDefault="00030043">
      <w:pPr>
        <w:pStyle w:val="TOC2"/>
        <w:rPr>
          <w:rFonts w:ascii="Calibri" w:hAnsi="Calibri" w:cs="Times New Roman"/>
          <w:b w:val="0"/>
          <w:sz w:val="22"/>
          <w:szCs w:val="22"/>
          <w:lang w:val="en-US"/>
        </w:rPr>
      </w:pPr>
      <w:hyperlink w:anchor="_Toc376776161" w:history="1">
        <w:r w:rsidR="004B5038" w:rsidRPr="00950403">
          <w:rPr>
            <w:rStyle w:val="Hyperlink"/>
          </w:rPr>
          <w:t>9.2.</w:t>
        </w:r>
        <w:r w:rsidR="004B5038" w:rsidRPr="00EA7185">
          <w:rPr>
            <w:rFonts w:ascii="Calibri" w:hAnsi="Calibri" w:cs="Times New Roman"/>
            <w:b w:val="0"/>
            <w:sz w:val="22"/>
            <w:szCs w:val="22"/>
            <w:lang w:val="en-US"/>
          </w:rPr>
          <w:tab/>
        </w:r>
        <w:r w:rsidR="004B5038" w:rsidRPr="00950403">
          <w:rPr>
            <w:rStyle w:val="Hyperlink"/>
          </w:rPr>
          <w:t>System Errors</w:t>
        </w:r>
        <w:r w:rsidR="004B5038">
          <w:rPr>
            <w:webHidden/>
          </w:rPr>
          <w:tab/>
        </w:r>
        <w:r w:rsidR="004B5038">
          <w:rPr>
            <w:webHidden/>
          </w:rPr>
          <w:fldChar w:fldCharType="begin"/>
        </w:r>
        <w:r w:rsidR="004B5038">
          <w:rPr>
            <w:webHidden/>
          </w:rPr>
          <w:instrText xml:space="preserve"> PAGEREF _Toc376776161 \h </w:instrText>
        </w:r>
        <w:r w:rsidR="004B5038">
          <w:rPr>
            <w:webHidden/>
          </w:rPr>
        </w:r>
        <w:r w:rsidR="004B5038">
          <w:rPr>
            <w:webHidden/>
          </w:rPr>
          <w:fldChar w:fldCharType="separate"/>
        </w:r>
        <w:r w:rsidR="003F74B5">
          <w:rPr>
            <w:webHidden/>
          </w:rPr>
          <w:t>155</w:t>
        </w:r>
        <w:r w:rsidR="004B5038">
          <w:rPr>
            <w:webHidden/>
          </w:rPr>
          <w:fldChar w:fldCharType="end"/>
        </w:r>
      </w:hyperlink>
    </w:p>
    <w:p w14:paraId="692AB2C9" w14:textId="0B19B21B" w:rsidR="004B5038" w:rsidRPr="00EA7185" w:rsidRDefault="00030043">
      <w:pPr>
        <w:pStyle w:val="TOC3"/>
        <w:rPr>
          <w:rFonts w:ascii="Calibri" w:hAnsi="Calibri"/>
          <w:b w:val="0"/>
          <w:noProof/>
          <w:sz w:val="22"/>
          <w:szCs w:val="22"/>
        </w:rPr>
      </w:pPr>
      <w:hyperlink w:anchor="_Toc376776162" w:history="1">
        <w:r w:rsidR="004B5038" w:rsidRPr="00950403">
          <w:rPr>
            <w:rStyle w:val="Hyperlink"/>
            <w:noProof/>
          </w:rPr>
          <w:t>9.2.1.</w:t>
        </w:r>
        <w:r w:rsidR="004B5038" w:rsidRPr="00EA7185">
          <w:rPr>
            <w:rFonts w:ascii="Calibri" w:hAnsi="Calibri"/>
            <w:b w:val="0"/>
            <w:noProof/>
            <w:sz w:val="22"/>
            <w:szCs w:val="22"/>
          </w:rPr>
          <w:tab/>
        </w:r>
        <w:r w:rsidR="004B5038" w:rsidRPr="00950403">
          <w:rPr>
            <w:rStyle w:val="Hyperlink"/>
            <w:noProof/>
          </w:rPr>
          <w:t>MailMan Error Messages – eCMS Interface</w:t>
        </w:r>
        <w:r w:rsidR="004B5038">
          <w:rPr>
            <w:noProof/>
            <w:webHidden/>
          </w:rPr>
          <w:tab/>
        </w:r>
        <w:r w:rsidR="004B5038">
          <w:rPr>
            <w:noProof/>
            <w:webHidden/>
          </w:rPr>
          <w:fldChar w:fldCharType="begin"/>
        </w:r>
        <w:r w:rsidR="004B5038">
          <w:rPr>
            <w:noProof/>
            <w:webHidden/>
          </w:rPr>
          <w:instrText xml:space="preserve"> PAGEREF _Toc376776162 \h </w:instrText>
        </w:r>
        <w:r w:rsidR="004B5038">
          <w:rPr>
            <w:noProof/>
            <w:webHidden/>
          </w:rPr>
        </w:r>
        <w:r w:rsidR="004B5038">
          <w:rPr>
            <w:noProof/>
            <w:webHidden/>
          </w:rPr>
          <w:fldChar w:fldCharType="separate"/>
        </w:r>
        <w:r w:rsidR="003F74B5">
          <w:rPr>
            <w:noProof/>
            <w:webHidden/>
          </w:rPr>
          <w:t>155</w:t>
        </w:r>
        <w:r w:rsidR="004B5038">
          <w:rPr>
            <w:noProof/>
            <w:webHidden/>
          </w:rPr>
          <w:fldChar w:fldCharType="end"/>
        </w:r>
      </w:hyperlink>
    </w:p>
    <w:p w14:paraId="2619BC43" w14:textId="6CC45FA9" w:rsidR="004B5038" w:rsidRPr="00EA7185" w:rsidRDefault="00030043">
      <w:pPr>
        <w:pStyle w:val="TOC1"/>
        <w:rPr>
          <w:rFonts w:ascii="Calibri" w:hAnsi="Calibri"/>
          <w:b w:val="0"/>
          <w:noProof/>
          <w:sz w:val="22"/>
          <w:szCs w:val="22"/>
        </w:rPr>
      </w:pPr>
      <w:hyperlink w:anchor="_Toc376776163" w:history="1">
        <w:r w:rsidR="004B5038" w:rsidRPr="00950403">
          <w:rPr>
            <w:rStyle w:val="Hyperlink"/>
            <w:noProof/>
          </w:rPr>
          <w:t>GLOSSARY</w:t>
        </w:r>
        <w:r w:rsidR="004B5038">
          <w:rPr>
            <w:noProof/>
            <w:webHidden/>
          </w:rPr>
          <w:tab/>
        </w:r>
        <w:r w:rsidR="004B5038">
          <w:rPr>
            <w:noProof/>
            <w:webHidden/>
          </w:rPr>
          <w:fldChar w:fldCharType="begin"/>
        </w:r>
        <w:r w:rsidR="004B5038">
          <w:rPr>
            <w:noProof/>
            <w:webHidden/>
          </w:rPr>
          <w:instrText xml:space="preserve"> PAGEREF _Toc376776163 \h </w:instrText>
        </w:r>
        <w:r w:rsidR="004B5038">
          <w:rPr>
            <w:noProof/>
            <w:webHidden/>
          </w:rPr>
        </w:r>
        <w:r w:rsidR="004B5038">
          <w:rPr>
            <w:noProof/>
            <w:webHidden/>
          </w:rPr>
          <w:fldChar w:fldCharType="separate"/>
        </w:r>
        <w:r w:rsidR="003F74B5">
          <w:rPr>
            <w:noProof/>
            <w:webHidden/>
          </w:rPr>
          <w:t>157</w:t>
        </w:r>
        <w:r w:rsidR="004B5038">
          <w:rPr>
            <w:noProof/>
            <w:webHidden/>
          </w:rPr>
          <w:fldChar w:fldCharType="end"/>
        </w:r>
      </w:hyperlink>
    </w:p>
    <w:p w14:paraId="445817C1" w14:textId="69B93D11" w:rsidR="004B5038" w:rsidRPr="00EA7185" w:rsidRDefault="00030043">
      <w:pPr>
        <w:pStyle w:val="TOC1"/>
        <w:rPr>
          <w:rFonts w:ascii="Calibri" w:hAnsi="Calibri"/>
          <w:b w:val="0"/>
          <w:noProof/>
          <w:sz w:val="22"/>
          <w:szCs w:val="22"/>
        </w:rPr>
      </w:pPr>
      <w:hyperlink w:anchor="_Toc376776164" w:history="1">
        <w:r w:rsidR="004B5038" w:rsidRPr="00950403">
          <w:rPr>
            <w:rStyle w:val="Hyperlink"/>
            <w:noProof/>
          </w:rPr>
          <w:t>INDEX</w:t>
        </w:r>
        <w:r w:rsidR="004B5038">
          <w:rPr>
            <w:noProof/>
            <w:webHidden/>
          </w:rPr>
          <w:tab/>
        </w:r>
        <w:r w:rsidR="004B5038">
          <w:rPr>
            <w:noProof/>
            <w:webHidden/>
          </w:rPr>
          <w:fldChar w:fldCharType="begin"/>
        </w:r>
        <w:r w:rsidR="004B5038">
          <w:rPr>
            <w:noProof/>
            <w:webHidden/>
          </w:rPr>
          <w:instrText xml:space="preserve"> PAGEREF _Toc376776164 \h </w:instrText>
        </w:r>
        <w:r w:rsidR="004B5038">
          <w:rPr>
            <w:noProof/>
            <w:webHidden/>
          </w:rPr>
        </w:r>
        <w:r w:rsidR="004B5038">
          <w:rPr>
            <w:noProof/>
            <w:webHidden/>
          </w:rPr>
          <w:fldChar w:fldCharType="separate"/>
        </w:r>
        <w:r w:rsidR="003F74B5">
          <w:rPr>
            <w:noProof/>
            <w:webHidden/>
          </w:rPr>
          <w:t>161</w:t>
        </w:r>
        <w:r w:rsidR="004B5038">
          <w:rPr>
            <w:noProof/>
            <w:webHidden/>
          </w:rPr>
          <w:fldChar w:fldCharType="end"/>
        </w:r>
      </w:hyperlink>
    </w:p>
    <w:p w14:paraId="0294108C" w14:textId="77777777" w:rsidR="008A4FAC" w:rsidRDefault="00DE4D64" w:rsidP="008A4FAC">
      <w:pPr>
        <w:rPr>
          <w:rFonts w:ascii="Century Schoolbook" w:hAnsi="Century Schoolbook"/>
          <w:b/>
          <w:caps/>
          <w:color w:val="000000"/>
        </w:rPr>
      </w:pPr>
      <w:r>
        <w:rPr>
          <w:rFonts w:ascii="Arial" w:hAnsi="Arial"/>
          <w:caps/>
          <w:sz w:val="28"/>
          <w:szCs w:val="20"/>
        </w:rPr>
        <w:fldChar w:fldCharType="end"/>
      </w:r>
    </w:p>
    <w:p w14:paraId="054B7EA4" w14:textId="77777777" w:rsidR="00364ADF" w:rsidRDefault="00364ADF">
      <w:pPr>
        <w:rPr>
          <w:rFonts w:ascii="Century Schoolbook" w:hAnsi="Century Schoolbook"/>
          <w:b/>
          <w:caps/>
          <w:color w:val="000000"/>
        </w:rPr>
      </w:pPr>
      <w:r>
        <w:rPr>
          <w:rFonts w:ascii="Century Schoolbook" w:hAnsi="Century Schoolbook"/>
          <w:b/>
          <w:caps/>
          <w:color w:val="000000"/>
        </w:rPr>
        <w:br w:type="page"/>
      </w:r>
    </w:p>
    <w:p w14:paraId="3C45FA66" w14:textId="77777777" w:rsidR="008A4FAC" w:rsidRDefault="008A4FAC" w:rsidP="008A4FAC"/>
    <w:p w14:paraId="63A3FAF4" w14:textId="77777777" w:rsidR="00364ADF" w:rsidRDefault="00364ADF" w:rsidP="008A4FAC"/>
    <w:p w14:paraId="24DF4061" w14:textId="77777777" w:rsidR="00364ADF" w:rsidRPr="008029CD" w:rsidRDefault="00364ADF" w:rsidP="008A4FAC"/>
    <w:p w14:paraId="23B585A2" w14:textId="77777777" w:rsidR="008A4FAC" w:rsidRDefault="008A4FAC" w:rsidP="008A4FAC">
      <w:pPr>
        <w:pStyle w:val="Heading2"/>
        <w:sectPr w:rsidR="008A4FAC" w:rsidSect="00A121CB">
          <w:headerReference w:type="even" r:id="rId21"/>
          <w:pgSz w:w="12240" w:h="15840"/>
          <w:pgMar w:top="1440" w:right="1440" w:bottom="1728" w:left="1440" w:header="720" w:footer="427" w:gutter="0"/>
          <w:pgNumType w:fmt="lowerRoman"/>
          <w:cols w:space="720"/>
          <w:titlePg/>
        </w:sectPr>
      </w:pPr>
    </w:p>
    <w:p w14:paraId="05D45AC4" w14:textId="77777777" w:rsidR="008A4FAC" w:rsidRPr="005F5CC5" w:rsidRDefault="008A4FAC" w:rsidP="008A4FAC">
      <w:pPr>
        <w:pStyle w:val="Heading1"/>
      </w:pPr>
      <w:bookmarkStart w:id="11" w:name="_Toc287677731"/>
      <w:bookmarkStart w:id="12" w:name="_Toc288614715"/>
      <w:bookmarkStart w:id="13" w:name="_Toc288614751"/>
      <w:bookmarkStart w:id="14" w:name="_Toc291404687"/>
      <w:bookmarkStart w:id="15" w:name="_Toc291464096"/>
      <w:bookmarkStart w:id="16" w:name="_Toc291566210"/>
      <w:bookmarkStart w:id="17" w:name="_Toc291572733"/>
      <w:bookmarkStart w:id="18" w:name="_Toc291579068"/>
      <w:bookmarkStart w:id="19" w:name="_Toc291637334"/>
      <w:bookmarkStart w:id="20" w:name="_Toc291637642"/>
      <w:bookmarkStart w:id="21" w:name="_Toc291637829"/>
      <w:bookmarkStart w:id="22" w:name="_Toc291639381"/>
      <w:bookmarkStart w:id="23" w:name="_Toc291639502"/>
      <w:bookmarkStart w:id="24" w:name="_Toc292783934"/>
      <w:bookmarkStart w:id="25" w:name="_Toc298740817"/>
      <w:bookmarkStart w:id="26" w:name="_Toc298856444"/>
      <w:bookmarkStart w:id="27" w:name="_Toc298894500"/>
      <w:bookmarkStart w:id="28" w:name="_Toc306449967"/>
      <w:bookmarkStart w:id="29" w:name="_Toc306585269"/>
      <w:bookmarkStart w:id="30" w:name="_Toc306594066"/>
      <w:bookmarkStart w:id="31" w:name="_Toc306708974"/>
      <w:bookmarkStart w:id="32" w:name="_Toc306710384"/>
      <w:bookmarkStart w:id="33" w:name="_Toc306763450"/>
      <w:bookmarkStart w:id="34" w:name="_Toc314278965"/>
      <w:bookmarkStart w:id="35" w:name="_Toc314279740"/>
      <w:bookmarkStart w:id="36" w:name="_Toc320015904"/>
      <w:bookmarkStart w:id="37" w:name="_Toc343776862"/>
      <w:bookmarkStart w:id="38" w:name="_Toc375032234"/>
      <w:bookmarkStart w:id="39" w:name="_Toc375054039"/>
      <w:bookmarkStart w:id="40" w:name="_Toc376775857"/>
      <w:r w:rsidRPr="005F5CC5">
        <w:t>Introduction</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3EAACC8C" w14:textId="77777777" w:rsidR="008A4FAC" w:rsidRPr="00ED2EE1" w:rsidRDefault="008A4FAC" w:rsidP="008A4FAC">
      <w:pPr>
        <w:pStyle w:val="Heading2"/>
      </w:pPr>
      <w:bookmarkStart w:id="41" w:name="_Toc291309748"/>
      <w:bookmarkStart w:id="42" w:name="_Toc291325247"/>
      <w:bookmarkStart w:id="43" w:name="_Toc291386783"/>
      <w:bookmarkStart w:id="44" w:name="_Toc291386927"/>
      <w:bookmarkStart w:id="45" w:name="_Toc291393093"/>
      <w:bookmarkStart w:id="46" w:name="_Toc291404688"/>
      <w:bookmarkStart w:id="47" w:name="_Toc291464097"/>
      <w:bookmarkStart w:id="48" w:name="_Toc291566211"/>
      <w:bookmarkStart w:id="49" w:name="_Toc291572734"/>
      <w:bookmarkStart w:id="50" w:name="_Toc291579069"/>
      <w:bookmarkStart w:id="51" w:name="_Toc291637335"/>
      <w:bookmarkStart w:id="52" w:name="_Toc291637643"/>
      <w:bookmarkStart w:id="53" w:name="_Toc291637830"/>
      <w:bookmarkStart w:id="54" w:name="_Toc291639382"/>
      <w:bookmarkStart w:id="55" w:name="_Toc291639503"/>
      <w:bookmarkStart w:id="56" w:name="_Toc292783935"/>
      <w:bookmarkStart w:id="57" w:name="_Toc298740818"/>
      <w:bookmarkStart w:id="58" w:name="_Toc298856445"/>
      <w:bookmarkStart w:id="59" w:name="_Toc298894501"/>
      <w:bookmarkStart w:id="60" w:name="_Toc306449968"/>
      <w:bookmarkStart w:id="61" w:name="_Toc306585270"/>
      <w:bookmarkStart w:id="62" w:name="_Toc306594067"/>
      <w:bookmarkStart w:id="63" w:name="_Toc306708975"/>
      <w:bookmarkStart w:id="64" w:name="_Toc306710385"/>
      <w:bookmarkStart w:id="65" w:name="_Toc306763451"/>
      <w:bookmarkStart w:id="66" w:name="_Toc314278966"/>
      <w:bookmarkStart w:id="67" w:name="_Toc314279741"/>
      <w:bookmarkStart w:id="68" w:name="_Toc320015905"/>
      <w:bookmarkStart w:id="69" w:name="_Toc343776863"/>
      <w:bookmarkStart w:id="70" w:name="_Toc375032235"/>
      <w:bookmarkStart w:id="71" w:name="_Toc375054040"/>
      <w:bookmarkStart w:id="72" w:name="_Toc376775858"/>
      <w:r w:rsidRPr="00ED2EE1">
        <w:t xml:space="preserve">The Role of the Control Point </w:t>
      </w:r>
      <w:bookmarkEnd w:id="41"/>
      <w:bookmarkEnd w:id="42"/>
      <w:bookmarkEnd w:id="43"/>
      <w:bookmarkEnd w:id="44"/>
      <w:bookmarkEnd w:id="45"/>
      <w:r w:rsidRPr="00ED2EE1">
        <w:t>Clerk</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3975EB4E" w14:textId="77777777" w:rsidR="008A4FAC" w:rsidRPr="00090445" w:rsidRDefault="008A4FAC" w:rsidP="008A4FAC">
      <w:pPr>
        <w:pStyle w:val="BodyText"/>
        <w:rPr>
          <w:szCs w:val="24"/>
        </w:rPr>
      </w:pPr>
      <w:r w:rsidRPr="00090445">
        <w:rPr>
          <w:szCs w:val="24"/>
        </w:rPr>
        <w:t>Control Point Clerks create requests, turn requests into formal transactions, and maintain Control Point funds records.  These activities include creating 2237</w:t>
      </w:r>
      <w:r w:rsidRPr="00090445">
        <w:rPr>
          <w:szCs w:val="24"/>
        </w:rPr>
        <w:fldChar w:fldCharType="begin"/>
      </w:r>
      <w:r w:rsidRPr="00090445">
        <w:rPr>
          <w:szCs w:val="24"/>
        </w:rPr>
        <w:instrText>xe "2237"</w:instrText>
      </w:r>
      <w:r w:rsidRPr="00090445">
        <w:rPr>
          <w:szCs w:val="24"/>
        </w:rPr>
        <w:fldChar w:fldCharType="end"/>
      </w:r>
      <w:r w:rsidRPr="00090445">
        <w:rPr>
          <w:szCs w:val="24"/>
        </w:rPr>
        <w:t xml:space="preserve"> and 1358</w:t>
      </w:r>
      <w:r w:rsidRPr="00090445">
        <w:rPr>
          <w:szCs w:val="24"/>
        </w:rPr>
        <w:fldChar w:fldCharType="begin"/>
      </w:r>
      <w:r w:rsidRPr="00090445">
        <w:rPr>
          <w:szCs w:val="24"/>
        </w:rPr>
        <w:instrText xml:space="preserve"> XE "1358" </w:instrText>
      </w:r>
      <w:r w:rsidRPr="00090445">
        <w:rPr>
          <w:szCs w:val="24"/>
        </w:rPr>
        <w:fldChar w:fldCharType="end"/>
      </w:r>
      <w:r w:rsidRPr="00090445">
        <w:rPr>
          <w:szCs w:val="24"/>
        </w:rPr>
        <w:t xml:space="preserve"> transactions, creating issue book requests, and creating and funding Sub-control Points.</w:t>
      </w:r>
    </w:p>
    <w:p w14:paraId="7BD0DE02" w14:textId="77777777" w:rsidR="008A4FAC" w:rsidRPr="008029CD" w:rsidRDefault="008A4FAC" w:rsidP="008A4FAC">
      <w:pPr>
        <w:pStyle w:val="Heading2"/>
      </w:pPr>
      <w:bookmarkStart w:id="73" w:name="_Toc291309749"/>
      <w:bookmarkStart w:id="74" w:name="_Toc291325248"/>
      <w:bookmarkStart w:id="75" w:name="_Toc291386784"/>
      <w:bookmarkStart w:id="76" w:name="_Toc291386928"/>
      <w:bookmarkStart w:id="77" w:name="_Toc291393094"/>
      <w:bookmarkStart w:id="78" w:name="_Toc291404689"/>
      <w:bookmarkStart w:id="79" w:name="_Toc291464098"/>
      <w:bookmarkStart w:id="80" w:name="_Toc291566212"/>
      <w:bookmarkStart w:id="81" w:name="_Toc291572735"/>
      <w:bookmarkStart w:id="82" w:name="_Toc291579070"/>
      <w:bookmarkStart w:id="83" w:name="_Toc291637336"/>
      <w:bookmarkStart w:id="84" w:name="_Toc291637644"/>
      <w:bookmarkStart w:id="85" w:name="_Toc291637831"/>
      <w:bookmarkStart w:id="86" w:name="_Toc291639383"/>
      <w:bookmarkStart w:id="87" w:name="_Toc291639504"/>
      <w:bookmarkStart w:id="88" w:name="_Toc292783936"/>
      <w:bookmarkStart w:id="89" w:name="_Toc298740819"/>
      <w:bookmarkStart w:id="90" w:name="_Toc298856446"/>
      <w:bookmarkStart w:id="91" w:name="_Toc298894502"/>
      <w:bookmarkStart w:id="92" w:name="_Toc306449969"/>
      <w:bookmarkStart w:id="93" w:name="_Toc306585271"/>
      <w:bookmarkStart w:id="94" w:name="_Toc306594068"/>
      <w:bookmarkStart w:id="95" w:name="_Toc306708976"/>
      <w:bookmarkStart w:id="96" w:name="_Toc306710386"/>
      <w:bookmarkStart w:id="97" w:name="_Toc306763452"/>
      <w:bookmarkStart w:id="98" w:name="_Toc314278967"/>
      <w:bookmarkStart w:id="99" w:name="_Toc314279742"/>
      <w:bookmarkStart w:id="100" w:name="_Toc320015906"/>
      <w:bookmarkStart w:id="101" w:name="_Toc364920598"/>
      <w:bookmarkStart w:id="102" w:name="_Toc375032236"/>
      <w:bookmarkStart w:id="103" w:name="_Toc375054041"/>
      <w:bookmarkStart w:id="104" w:name="_Toc376775859"/>
      <w:r w:rsidRPr="008029CD">
        <w:t>How to Use This Manual</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16E1E84B" w14:textId="77777777" w:rsidR="008A4FAC" w:rsidRPr="00090445" w:rsidRDefault="008A4FAC" w:rsidP="008A4FAC">
      <w:pPr>
        <w:pStyle w:val="BodyText"/>
        <w:rPr>
          <w:szCs w:val="24"/>
        </w:rPr>
      </w:pPr>
      <w:r w:rsidRPr="00090445">
        <w:rPr>
          <w:szCs w:val="24"/>
        </w:rPr>
        <w:t>This manual explains how to perform the role of the Control Point Clerk by dividing that role into small, manageable tasks.  The authors of this manual have listed these tasks in successive order so that each instruction builds on the functionality and information from the previous instructions.  This will allow new Control Point Clerks to use this manual as a tutorial by following the instructions from beginning to end.  Exp</w:t>
      </w:r>
      <w:r w:rsidR="00A3687A">
        <w:rPr>
          <w:szCs w:val="24"/>
        </w:rPr>
        <w:t>MYTOWN</w:t>
      </w:r>
      <w:r w:rsidRPr="00090445">
        <w:rPr>
          <w:szCs w:val="24"/>
        </w:rPr>
        <w:t>nced Control Point Clerks can use this manual as a reference tool by using the index and table of contents.</w:t>
      </w:r>
    </w:p>
    <w:p w14:paraId="73993892" w14:textId="77777777" w:rsidR="008A4FAC" w:rsidRPr="008029CD" w:rsidRDefault="008A4FAC" w:rsidP="008A4FAC">
      <w:pPr>
        <w:pStyle w:val="Heading2"/>
      </w:pPr>
      <w:bookmarkStart w:id="105" w:name="_Toc291309750"/>
      <w:bookmarkStart w:id="106" w:name="_Toc291325249"/>
      <w:bookmarkStart w:id="107" w:name="_Toc291386785"/>
      <w:bookmarkStart w:id="108" w:name="_Toc291386929"/>
      <w:bookmarkStart w:id="109" w:name="_Toc291393095"/>
      <w:bookmarkStart w:id="110" w:name="_Toc291404690"/>
      <w:bookmarkStart w:id="111" w:name="_Toc291464099"/>
      <w:bookmarkStart w:id="112" w:name="_Toc291566213"/>
      <w:bookmarkStart w:id="113" w:name="_Toc291572736"/>
      <w:bookmarkStart w:id="114" w:name="_Toc291579071"/>
      <w:bookmarkStart w:id="115" w:name="_Toc291637337"/>
      <w:bookmarkStart w:id="116" w:name="_Toc291637645"/>
      <w:bookmarkStart w:id="117" w:name="_Toc291637832"/>
      <w:bookmarkStart w:id="118" w:name="_Toc291639384"/>
      <w:bookmarkStart w:id="119" w:name="_Toc291639505"/>
      <w:bookmarkStart w:id="120" w:name="_Toc292783937"/>
      <w:bookmarkStart w:id="121" w:name="_Toc298740820"/>
      <w:bookmarkStart w:id="122" w:name="_Toc298856447"/>
      <w:bookmarkStart w:id="123" w:name="_Toc298894503"/>
      <w:bookmarkStart w:id="124" w:name="_Toc306449970"/>
      <w:bookmarkStart w:id="125" w:name="_Ref306584579"/>
      <w:bookmarkStart w:id="126" w:name="_Toc306585272"/>
      <w:bookmarkStart w:id="127" w:name="_Toc306594069"/>
      <w:bookmarkStart w:id="128" w:name="_Toc306708977"/>
      <w:bookmarkStart w:id="129" w:name="_Toc306710387"/>
      <w:bookmarkStart w:id="130" w:name="_Toc306763453"/>
      <w:bookmarkStart w:id="131" w:name="_Toc314278968"/>
      <w:bookmarkStart w:id="132" w:name="_Toc314279743"/>
      <w:bookmarkStart w:id="133" w:name="_Toc320015907"/>
      <w:bookmarkStart w:id="134" w:name="_Toc364920599"/>
      <w:bookmarkStart w:id="135" w:name="_Toc375032237"/>
      <w:bookmarkStart w:id="136" w:name="_Toc375054042"/>
      <w:bookmarkStart w:id="137" w:name="_Toc376775860"/>
      <w:r w:rsidRPr="008029CD">
        <w:t>Reference Numbering System</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581C2323" w14:textId="77777777" w:rsidR="008A4FAC" w:rsidRPr="00090445" w:rsidRDefault="008A4FAC" w:rsidP="008A4FAC">
      <w:pPr>
        <w:pStyle w:val="BodyText"/>
        <w:rPr>
          <w:szCs w:val="24"/>
        </w:rPr>
      </w:pPr>
      <w:r w:rsidRPr="00090445">
        <w:rPr>
          <w:szCs w:val="24"/>
        </w:rPr>
        <w:t>This manual uses a special paragraph numbering system to allow users to understand how the sections of the manual relate to each other.  For example, this paragraph is section 1.3.  This means that this paragraph is the main paragraph for the third section of Chapter 1.  If there were two subsections to this section, they would be numbered sections 1.3.1 and 1.3.2.  A paragraph numbered 1.3.5.4.7 would be the seventh subsection of the fourth subsection of the fifth subsection of the third subsection of Chapter 1.  All clear?  Actually, this means that users are able to divide their reading into manageable lessons and concentrate on one section and all of its subsections.  For example, section 1.3.5.4 and all of its subsections would make a coherent lesson.</w:t>
      </w:r>
    </w:p>
    <w:p w14:paraId="4A7CD759" w14:textId="77777777" w:rsidR="008A4FAC" w:rsidRPr="008029CD" w:rsidRDefault="008A4FAC" w:rsidP="008A4FAC">
      <w:pPr>
        <w:pStyle w:val="Heading2"/>
      </w:pPr>
      <w:bookmarkStart w:id="138" w:name="_Toc291309751"/>
      <w:bookmarkStart w:id="139" w:name="_Toc291325250"/>
      <w:bookmarkStart w:id="140" w:name="_Toc291386786"/>
      <w:bookmarkStart w:id="141" w:name="_Toc291386930"/>
      <w:bookmarkStart w:id="142" w:name="_Toc291393096"/>
      <w:bookmarkStart w:id="143" w:name="_Toc291404691"/>
      <w:bookmarkStart w:id="144" w:name="_Toc291464100"/>
      <w:bookmarkStart w:id="145" w:name="_Toc291566214"/>
      <w:bookmarkStart w:id="146" w:name="_Toc291572737"/>
      <w:bookmarkStart w:id="147" w:name="_Toc291579072"/>
      <w:bookmarkStart w:id="148" w:name="_Toc291637338"/>
      <w:bookmarkStart w:id="149" w:name="_Toc291637646"/>
      <w:bookmarkStart w:id="150" w:name="_Toc291637833"/>
      <w:bookmarkStart w:id="151" w:name="_Toc291639385"/>
      <w:bookmarkStart w:id="152" w:name="_Toc291639506"/>
      <w:bookmarkStart w:id="153" w:name="_Toc292783938"/>
      <w:bookmarkStart w:id="154" w:name="_Toc298740821"/>
      <w:bookmarkStart w:id="155" w:name="_Toc298856448"/>
      <w:bookmarkStart w:id="156" w:name="_Toc298894504"/>
      <w:bookmarkStart w:id="157" w:name="_Toc306449971"/>
      <w:bookmarkStart w:id="158" w:name="_Toc306585273"/>
      <w:bookmarkStart w:id="159" w:name="_Toc306594070"/>
      <w:bookmarkStart w:id="160" w:name="_Toc306708978"/>
      <w:bookmarkStart w:id="161" w:name="_Toc306710388"/>
      <w:bookmarkStart w:id="162" w:name="_Toc306763454"/>
      <w:bookmarkStart w:id="163" w:name="_Toc314278969"/>
      <w:bookmarkStart w:id="164" w:name="_Toc314279744"/>
      <w:bookmarkStart w:id="165" w:name="_Toc320015908"/>
      <w:bookmarkStart w:id="166" w:name="_Toc364920600"/>
      <w:bookmarkStart w:id="167" w:name="_Toc375032238"/>
      <w:bookmarkStart w:id="168" w:name="_Toc375054043"/>
      <w:bookmarkStart w:id="169" w:name="_Toc376775861"/>
      <w:r w:rsidRPr="008029CD">
        <w:t>Package Management and Security Measures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325E3ECF" w14:textId="77777777" w:rsidR="008A4FAC" w:rsidRPr="00090445" w:rsidRDefault="008A4FAC" w:rsidP="008A4FAC">
      <w:pPr>
        <w:pStyle w:val="BodyText"/>
        <w:rPr>
          <w:szCs w:val="24"/>
        </w:rPr>
      </w:pPr>
      <w:r w:rsidRPr="00090445">
        <w:rPr>
          <w:szCs w:val="24"/>
        </w:rPr>
        <w:t>IFCAP only allows the person who entered the temporary request (the requestor) to view the status of that request.  This is a security measure that prevents users from altering the requests of others.  Due to the nature of the information being processed by IFCAP, special attention has been paid to limiting usage to authorized individuals.  Individuals in the system who have authority to approve actions, at whatever level, have an electronic signature code.  This code is required before the documents pass on to a new level for processing or review.  Like the access and verify codes used when gaining access to the system, the electronic signature code will not be visible on the terminal screen.  These codes are also encrypted so that even when viewed in the user file by those with the highest levels of access, they are unreadable.  Electronic signature codes are required by IFCAP at every level that currently requires a signature on paper.</w:t>
      </w:r>
    </w:p>
    <w:p w14:paraId="649C5DFE" w14:textId="77777777" w:rsidR="008A4FAC" w:rsidRPr="008E5B37" w:rsidRDefault="008A4FAC" w:rsidP="008A4FAC">
      <w:pPr>
        <w:pStyle w:val="Heading2"/>
      </w:pPr>
      <w:bookmarkStart w:id="170" w:name="_Toc291309752"/>
      <w:bookmarkStart w:id="171" w:name="_Toc291325251"/>
      <w:bookmarkStart w:id="172" w:name="_Toc291386787"/>
      <w:bookmarkStart w:id="173" w:name="_Toc291386931"/>
      <w:bookmarkStart w:id="174" w:name="_Toc291393097"/>
      <w:bookmarkStart w:id="175" w:name="_Toc291404692"/>
      <w:bookmarkStart w:id="176" w:name="_Toc291464101"/>
      <w:bookmarkStart w:id="177" w:name="_Toc291566215"/>
      <w:bookmarkStart w:id="178" w:name="_Toc291572738"/>
      <w:bookmarkStart w:id="179" w:name="_Toc291579073"/>
      <w:bookmarkStart w:id="180" w:name="_Toc291637339"/>
      <w:bookmarkStart w:id="181" w:name="_Toc291637647"/>
      <w:bookmarkStart w:id="182" w:name="_Toc291637834"/>
      <w:bookmarkStart w:id="183" w:name="_Toc291639386"/>
      <w:bookmarkStart w:id="184" w:name="_Toc291639507"/>
      <w:bookmarkStart w:id="185" w:name="_Toc292783939"/>
      <w:bookmarkStart w:id="186" w:name="_Toc298740822"/>
      <w:bookmarkStart w:id="187" w:name="_Toc298856449"/>
      <w:bookmarkStart w:id="188" w:name="_Toc298894505"/>
      <w:bookmarkStart w:id="189" w:name="_Toc306449972"/>
      <w:bookmarkStart w:id="190" w:name="_Toc306585274"/>
      <w:bookmarkStart w:id="191" w:name="_Toc306594071"/>
      <w:bookmarkStart w:id="192" w:name="_Toc306708979"/>
      <w:bookmarkStart w:id="193" w:name="_Toc306710389"/>
      <w:bookmarkStart w:id="194" w:name="_Toc306763455"/>
      <w:bookmarkStart w:id="195" w:name="_Toc314278970"/>
      <w:bookmarkStart w:id="196" w:name="_Toc314279745"/>
      <w:bookmarkStart w:id="197" w:name="_Toc320015909"/>
      <w:bookmarkStart w:id="198" w:name="_Toc364920601"/>
      <w:bookmarkStart w:id="199" w:name="_Toc375032239"/>
      <w:bookmarkStart w:id="200" w:name="_Toc375054044"/>
      <w:bookmarkStart w:id="201" w:name="_Toc376775862"/>
      <w:r w:rsidRPr="008E5B37">
        <w:t>Package Operation</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5DCECE76" w14:textId="77777777" w:rsidR="008A4FAC" w:rsidRPr="00090445" w:rsidRDefault="008A4FAC" w:rsidP="008A4FAC">
      <w:pPr>
        <w:pStyle w:val="BodyText"/>
        <w:rPr>
          <w:szCs w:val="24"/>
        </w:rPr>
      </w:pPr>
      <w:r w:rsidRPr="00090445">
        <w:rPr>
          <w:szCs w:val="24"/>
        </w:rPr>
        <w:t>IFCAP automates fiscal, budgetary, inventory, billing and payment activities.  To accomplish all of these tasks, IFCAP consists of several functional components, each responsible for a similar set of tasks:</w:t>
      </w:r>
    </w:p>
    <w:p w14:paraId="61D36200" w14:textId="77777777" w:rsidR="008A4FAC" w:rsidRPr="00090445" w:rsidRDefault="008A4FAC" w:rsidP="008A4FAC">
      <w:pPr>
        <w:pStyle w:val="ListBullet"/>
        <w:numPr>
          <w:ilvl w:val="0"/>
          <w:numId w:val="0"/>
        </w:numPr>
        <w:rPr>
          <w:szCs w:val="24"/>
        </w:rPr>
      </w:pPr>
      <w:r w:rsidRPr="00090445">
        <w:rPr>
          <w:szCs w:val="24"/>
        </w:rPr>
        <w:t>Funds Distribution (Fiscal Component)</w:t>
      </w:r>
    </w:p>
    <w:p w14:paraId="056391BD" w14:textId="77777777" w:rsidR="008A4FAC" w:rsidRPr="00090445" w:rsidRDefault="008A4FAC" w:rsidP="008A4FAC">
      <w:pPr>
        <w:pStyle w:val="ListBullet"/>
        <w:numPr>
          <w:ilvl w:val="0"/>
          <w:numId w:val="0"/>
        </w:numPr>
        <w:rPr>
          <w:szCs w:val="24"/>
        </w:rPr>
      </w:pPr>
      <w:r w:rsidRPr="00090445">
        <w:rPr>
          <w:szCs w:val="24"/>
        </w:rPr>
        <w:t>Funds Control (Control Point Component)</w:t>
      </w:r>
    </w:p>
    <w:p w14:paraId="57DABD2D" w14:textId="77777777" w:rsidR="008A4FAC" w:rsidRPr="00090445" w:rsidRDefault="008A4FAC" w:rsidP="008A4FAC">
      <w:pPr>
        <w:pStyle w:val="ListBullet"/>
        <w:numPr>
          <w:ilvl w:val="0"/>
          <w:numId w:val="0"/>
        </w:numPr>
        <w:rPr>
          <w:szCs w:val="24"/>
        </w:rPr>
      </w:pPr>
      <w:r w:rsidRPr="00090445">
        <w:rPr>
          <w:szCs w:val="24"/>
        </w:rPr>
        <w:t>Processing Requests (Control Point Component)</w:t>
      </w:r>
    </w:p>
    <w:p w14:paraId="7D98460E" w14:textId="77777777" w:rsidR="008A4FAC" w:rsidRPr="00090445" w:rsidRDefault="008A4FAC" w:rsidP="008A4FAC">
      <w:pPr>
        <w:pStyle w:val="ListBullet"/>
        <w:rPr>
          <w:szCs w:val="24"/>
        </w:rPr>
      </w:pPr>
      <w:r w:rsidRPr="00090445">
        <w:rPr>
          <w:szCs w:val="24"/>
        </w:rPr>
        <w:t>Purchase Order</w:t>
      </w:r>
      <w:r w:rsidRPr="00090445">
        <w:rPr>
          <w:szCs w:val="24"/>
        </w:rPr>
        <w:fldChar w:fldCharType="begin"/>
      </w:r>
      <w:r w:rsidRPr="00090445">
        <w:rPr>
          <w:szCs w:val="24"/>
        </w:rPr>
        <w:instrText>xe "Purchase Order"</w:instrText>
      </w:r>
      <w:r w:rsidRPr="00090445">
        <w:rPr>
          <w:szCs w:val="24"/>
        </w:rPr>
        <w:fldChar w:fldCharType="end"/>
      </w:r>
      <w:r w:rsidRPr="00090445">
        <w:rPr>
          <w:szCs w:val="24"/>
        </w:rPr>
        <w:t>s/Requisitions (A&amp;MM</w:t>
      </w:r>
      <w:r w:rsidRPr="00090445">
        <w:rPr>
          <w:szCs w:val="24"/>
        </w:rPr>
        <w:fldChar w:fldCharType="begin"/>
      </w:r>
      <w:r w:rsidRPr="00090445">
        <w:rPr>
          <w:szCs w:val="24"/>
        </w:rPr>
        <w:instrText>xe "A&amp;MM"</w:instrText>
      </w:r>
      <w:r w:rsidRPr="00090445">
        <w:rPr>
          <w:szCs w:val="24"/>
        </w:rPr>
        <w:fldChar w:fldCharType="end"/>
      </w:r>
      <w:r w:rsidRPr="00090445">
        <w:rPr>
          <w:szCs w:val="24"/>
        </w:rPr>
        <w:t xml:space="preserve"> Component)</w:t>
      </w:r>
    </w:p>
    <w:p w14:paraId="55C477B4" w14:textId="77777777" w:rsidR="008A4FAC" w:rsidRPr="00090445" w:rsidRDefault="008A4FAC" w:rsidP="008A4FAC">
      <w:pPr>
        <w:pStyle w:val="ListBullet"/>
        <w:rPr>
          <w:szCs w:val="24"/>
        </w:rPr>
      </w:pPr>
      <w:r w:rsidRPr="00090445">
        <w:rPr>
          <w:szCs w:val="24"/>
        </w:rPr>
        <w:t>Accounting (Fiscal Component)</w:t>
      </w:r>
    </w:p>
    <w:p w14:paraId="6D310E87" w14:textId="77777777" w:rsidR="008A4FAC" w:rsidRPr="00090445" w:rsidRDefault="008A4FAC" w:rsidP="008A4FAC">
      <w:pPr>
        <w:pStyle w:val="ListBullet"/>
        <w:rPr>
          <w:szCs w:val="24"/>
        </w:rPr>
      </w:pPr>
      <w:r w:rsidRPr="00090445">
        <w:rPr>
          <w:szCs w:val="24"/>
        </w:rPr>
        <w:t>Receiving (A&amp;MM</w:t>
      </w:r>
      <w:r w:rsidRPr="00090445">
        <w:rPr>
          <w:szCs w:val="24"/>
        </w:rPr>
        <w:fldChar w:fldCharType="begin"/>
      </w:r>
      <w:r w:rsidRPr="00090445">
        <w:rPr>
          <w:szCs w:val="24"/>
        </w:rPr>
        <w:instrText>xe "A&amp;MM"</w:instrText>
      </w:r>
      <w:r w:rsidRPr="00090445">
        <w:rPr>
          <w:szCs w:val="24"/>
        </w:rPr>
        <w:fldChar w:fldCharType="end"/>
      </w:r>
      <w:r w:rsidRPr="00090445">
        <w:rPr>
          <w:szCs w:val="24"/>
        </w:rPr>
        <w:t xml:space="preserve"> Component)</w:t>
      </w:r>
    </w:p>
    <w:p w14:paraId="0E073E97" w14:textId="77777777" w:rsidR="008A4FAC" w:rsidRPr="00090445" w:rsidRDefault="008A4FAC" w:rsidP="008A4FAC">
      <w:pPr>
        <w:pStyle w:val="ListBullet"/>
        <w:rPr>
          <w:szCs w:val="24"/>
        </w:rPr>
      </w:pPr>
      <w:r w:rsidRPr="00090445">
        <w:rPr>
          <w:szCs w:val="24"/>
        </w:rPr>
        <w:t>Inventory (A&amp;MM</w:t>
      </w:r>
      <w:r w:rsidRPr="00090445">
        <w:rPr>
          <w:szCs w:val="24"/>
        </w:rPr>
        <w:fldChar w:fldCharType="begin"/>
      </w:r>
      <w:r w:rsidRPr="00090445">
        <w:rPr>
          <w:szCs w:val="24"/>
        </w:rPr>
        <w:instrText>xe "A&amp;MM"</w:instrText>
      </w:r>
      <w:r w:rsidRPr="00090445">
        <w:rPr>
          <w:szCs w:val="24"/>
        </w:rPr>
        <w:fldChar w:fldCharType="end"/>
      </w:r>
      <w:r w:rsidRPr="00090445">
        <w:rPr>
          <w:szCs w:val="24"/>
        </w:rPr>
        <w:t>/Control Point Component)</w:t>
      </w:r>
    </w:p>
    <w:p w14:paraId="46F8EFE9" w14:textId="77777777" w:rsidR="008A4FAC" w:rsidRPr="00090445" w:rsidRDefault="008A4FAC" w:rsidP="008A4FAC">
      <w:pPr>
        <w:pStyle w:val="BodyText"/>
        <w:rPr>
          <w:szCs w:val="24"/>
        </w:rPr>
      </w:pPr>
      <w:r w:rsidRPr="00090445">
        <w:rPr>
          <w:szCs w:val="24"/>
        </w:rPr>
        <w:t>As a Control Point Clerk, you may create and edit requests assigned to a Control Point you are authorized to use.  To use a Control Point, the Control Point Official for that Control Point has to give you access.  If your user access is limited to the Control Point Clerk level, IFCAP will require the Control Point Official to approve all transactions that you create before transmitting them to Personal Property Management (2237</w:t>
      </w:r>
      <w:r w:rsidRPr="00090445">
        <w:rPr>
          <w:szCs w:val="24"/>
        </w:rPr>
        <w:fldChar w:fldCharType="begin"/>
      </w:r>
      <w:r w:rsidRPr="00090445">
        <w:rPr>
          <w:szCs w:val="24"/>
        </w:rPr>
        <w:instrText>xe "2237"</w:instrText>
      </w:r>
      <w:r w:rsidRPr="00090445">
        <w:rPr>
          <w:szCs w:val="24"/>
        </w:rPr>
        <w:fldChar w:fldCharType="end"/>
      </w:r>
      <w:r w:rsidRPr="00090445">
        <w:rPr>
          <w:szCs w:val="24"/>
        </w:rPr>
        <w:t xml:space="preserve"> forms and Issue Book requests) or Accounting (1358 forms)..  This is because the Control Point Official is responsible for approving all expenditures to the Control Point.</w:t>
      </w:r>
    </w:p>
    <w:p w14:paraId="57189B4E" w14:textId="77777777" w:rsidR="008A4FAC" w:rsidRPr="00090445" w:rsidRDefault="008A4FAC" w:rsidP="008A4FAC">
      <w:pPr>
        <w:pStyle w:val="BodyText"/>
        <w:rPr>
          <w:szCs w:val="24"/>
        </w:rPr>
      </w:pPr>
      <w:r w:rsidRPr="00090445">
        <w:rPr>
          <w:szCs w:val="24"/>
        </w:rPr>
        <w:t>Different kinds of IFCAP users have different menus.  The instructions in this manual only use the options that you have as a Control Point Clerk.  If you do not know what to enter at an IFCAP prompt, enter 1</w:t>
      </w:r>
      <w:r w:rsidR="00977214" w:rsidRPr="00090445">
        <w:rPr>
          <w:szCs w:val="24"/>
        </w:rPr>
        <w:t>, 2</w:t>
      </w:r>
      <w:r w:rsidRPr="00090445">
        <w:rPr>
          <w:szCs w:val="24"/>
        </w:rPr>
        <w:t xml:space="preserve"> or three question marks and IFCAP will list your available options or explain the prompt.  The more question marks you enter at the prompt, the more information IFCAP will provide.</w:t>
      </w:r>
    </w:p>
    <w:p w14:paraId="660ADB1F" w14:textId="77777777" w:rsidR="008A4FAC" w:rsidRPr="00090445" w:rsidRDefault="008A4FAC" w:rsidP="008A4FAC">
      <w:pPr>
        <w:pStyle w:val="BodyText"/>
        <w:rPr>
          <w:szCs w:val="24"/>
        </w:rPr>
      </w:pPr>
      <w:r w:rsidRPr="00090445">
        <w:rPr>
          <w:szCs w:val="24"/>
        </w:rPr>
        <w:t>The options you use on IFCAP have been divided into groups based upon the type of work you do.  When you select these options, IFCAP will ask you a s</w:t>
      </w:r>
      <w:r w:rsidR="00A3687A">
        <w:rPr>
          <w:szCs w:val="24"/>
        </w:rPr>
        <w:t>MYTOWN</w:t>
      </w:r>
      <w:r w:rsidRPr="00090445">
        <w:rPr>
          <w:szCs w:val="24"/>
        </w:rPr>
        <w:t>s of questions.  If you do not understand the question or are unsure of how to respond, enter a question mark (?) and the computer will explain the question, or allow you to choose from a list of responses.</w:t>
      </w:r>
    </w:p>
    <w:p w14:paraId="498521A8" w14:textId="77777777" w:rsidR="008A4FAC" w:rsidRPr="00090445" w:rsidRDefault="008A4FAC" w:rsidP="008A4FAC">
      <w:pPr>
        <w:pStyle w:val="BodyText"/>
        <w:rPr>
          <w:szCs w:val="24"/>
        </w:rPr>
      </w:pPr>
      <w:r w:rsidRPr="00090445">
        <w:rPr>
          <w:szCs w:val="24"/>
        </w:rPr>
        <w:t>This is the main menu for the Control Point Clerk.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960"/>
        <w:gridCol w:w="6480"/>
      </w:tblGrid>
      <w:tr w:rsidR="008A4FAC" w:rsidRPr="00505995" w14:paraId="6D069707" w14:textId="77777777" w:rsidTr="00E91A88">
        <w:trPr>
          <w:cantSplit/>
        </w:trPr>
        <w:tc>
          <w:tcPr>
            <w:tcW w:w="2960" w:type="dxa"/>
            <w:tcBorders>
              <w:top w:val="single" w:sz="6" w:space="0" w:color="auto"/>
              <w:left w:val="single" w:sz="6" w:space="0" w:color="auto"/>
              <w:bottom w:val="single" w:sz="6" w:space="0" w:color="auto"/>
              <w:right w:val="single" w:sz="6" w:space="0" w:color="auto"/>
            </w:tcBorders>
          </w:tcPr>
          <w:p w14:paraId="13690B5E" w14:textId="77777777" w:rsidR="008A4FAC" w:rsidRPr="00505995" w:rsidRDefault="008A4FAC" w:rsidP="00E91A88">
            <w:pPr>
              <w:rPr>
                <w:b/>
              </w:rPr>
            </w:pPr>
            <w:r w:rsidRPr="00505995">
              <w:rPr>
                <w:b/>
              </w:rPr>
              <w:t>Process a Request Menu</w:t>
            </w:r>
          </w:p>
        </w:tc>
        <w:tc>
          <w:tcPr>
            <w:tcW w:w="6480" w:type="dxa"/>
            <w:tcBorders>
              <w:top w:val="single" w:sz="6" w:space="0" w:color="auto"/>
              <w:left w:val="single" w:sz="6" w:space="0" w:color="auto"/>
              <w:bottom w:val="single" w:sz="6" w:space="0" w:color="auto"/>
              <w:right w:val="single" w:sz="6" w:space="0" w:color="auto"/>
            </w:tcBorders>
          </w:tcPr>
          <w:p w14:paraId="3FE5C6C0" w14:textId="77777777" w:rsidR="008A4FAC" w:rsidRPr="00505995" w:rsidRDefault="008A4FAC" w:rsidP="00E91A88">
            <w:r w:rsidRPr="00505995">
              <w:t xml:space="preserve">This menu contains options for processing transaction requests.   </w:t>
            </w:r>
          </w:p>
        </w:tc>
      </w:tr>
      <w:tr w:rsidR="008A4FAC" w:rsidRPr="00505995" w14:paraId="2F2FA878" w14:textId="77777777" w:rsidTr="00E91A88">
        <w:trPr>
          <w:cantSplit/>
        </w:trPr>
        <w:tc>
          <w:tcPr>
            <w:tcW w:w="2960" w:type="dxa"/>
            <w:tcBorders>
              <w:top w:val="single" w:sz="6" w:space="0" w:color="auto"/>
              <w:left w:val="single" w:sz="6" w:space="0" w:color="auto"/>
              <w:bottom w:val="single" w:sz="6" w:space="0" w:color="auto"/>
              <w:right w:val="single" w:sz="6" w:space="0" w:color="auto"/>
            </w:tcBorders>
          </w:tcPr>
          <w:p w14:paraId="30DCDB3C" w14:textId="77777777" w:rsidR="008A4FAC" w:rsidRPr="00505995" w:rsidRDefault="008A4FAC" w:rsidP="00E91A88">
            <w:pPr>
              <w:rPr>
                <w:b/>
              </w:rPr>
            </w:pPr>
            <w:r w:rsidRPr="00505995">
              <w:rPr>
                <w:b/>
              </w:rPr>
              <w:t>Display Control Point Activity Menu</w:t>
            </w:r>
          </w:p>
          <w:p w14:paraId="23D351A8" w14:textId="77777777" w:rsidR="008A4FAC" w:rsidRPr="00505995" w:rsidRDefault="008A4FAC" w:rsidP="00E91A88">
            <w:pPr>
              <w:rPr>
                <w:b/>
              </w:rPr>
            </w:pPr>
          </w:p>
        </w:tc>
        <w:tc>
          <w:tcPr>
            <w:tcW w:w="6480" w:type="dxa"/>
            <w:tcBorders>
              <w:top w:val="single" w:sz="6" w:space="0" w:color="auto"/>
              <w:left w:val="single" w:sz="6" w:space="0" w:color="auto"/>
              <w:bottom w:val="single" w:sz="6" w:space="0" w:color="auto"/>
              <w:right w:val="single" w:sz="6" w:space="0" w:color="auto"/>
            </w:tcBorders>
          </w:tcPr>
          <w:p w14:paraId="7CF07118" w14:textId="77777777" w:rsidR="008A4FAC" w:rsidRPr="00505995" w:rsidRDefault="008A4FAC" w:rsidP="00E91A88">
            <w:r w:rsidRPr="00505995">
              <w:t>This menu displays request/transaction information.</w:t>
            </w:r>
          </w:p>
        </w:tc>
      </w:tr>
      <w:tr w:rsidR="008A4FAC" w:rsidRPr="00505995" w14:paraId="0A25A31F" w14:textId="77777777" w:rsidTr="00E91A88">
        <w:trPr>
          <w:cantSplit/>
        </w:trPr>
        <w:tc>
          <w:tcPr>
            <w:tcW w:w="2960" w:type="dxa"/>
            <w:tcBorders>
              <w:top w:val="single" w:sz="6" w:space="0" w:color="auto"/>
              <w:left w:val="single" w:sz="6" w:space="0" w:color="auto"/>
              <w:bottom w:val="single" w:sz="6" w:space="0" w:color="auto"/>
              <w:right w:val="single" w:sz="6" w:space="0" w:color="auto"/>
            </w:tcBorders>
          </w:tcPr>
          <w:p w14:paraId="525EDC15" w14:textId="77777777" w:rsidR="008A4FAC" w:rsidRPr="00505995" w:rsidRDefault="008A4FAC" w:rsidP="00E91A88">
            <w:pPr>
              <w:rPr>
                <w:b/>
              </w:rPr>
            </w:pPr>
            <w:r w:rsidRPr="00505995">
              <w:rPr>
                <w:b/>
              </w:rPr>
              <w:t>Funds Control Menu</w:t>
            </w:r>
          </w:p>
          <w:p w14:paraId="1C2DFF54" w14:textId="77777777" w:rsidR="008A4FAC" w:rsidRPr="00505995" w:rsidRDefault="008A4FAC" w:rsidP="00E91A88">
            <w:pPr>
              <w:rPr>
                <w:b/>
              </w:rPr>
            </w:pPr>
          </w:p>
        </w:tc>
        <w:tc>
          <w:tcPr>
            <w:tcW w:w="6480" w:type="dxa"/>
            <w:tcBorders>
              <w:top w:val="single" w:sz="6" w:space="0" w:color="auto"/>
              <w:left w:val="single" w:sz="6" w:space="0" w:color="auto"/>
              <w:bottom w:val="single" w:sz="6" w:space="0" w:color="auto"/>
              <w:right w:val="single" w:sz="6" w:space="0" w:color="auto"/>
            </w:tcBorders>
          </w:tcPr>
          <w:p w14:paraId="2BA8E9FF" w14:textId="77777777" w:rsidR="008A4FAC" w:rsidRPr="00505995" w:rsidRDefault="008A4FAC" w:rsidP="00E91A88">
            <w:r w:rsidRPr="00505995">
              <w:t>This menu contains options used to balance the Control Point.</w:t>
            </w:r>
          </w:p>
        </w:tc>
      </w:tr>
      <w:tr w:rsidR="008A4FAC" w:rsidRPr="00505995" w14:paraId="19736FE6" w14:textId="77777777" w:rsidTr="00E91A88">
        <w:trPr>
          <w:cantSplit/>
        </w:trPr>
        <w:tc>
          <w:tcPr>
            <w:tcW w:w="2960" w:type="dxa"/>
            <w:tcBorders>
              <w:top w:val="single" w:sz="6" w:space="0" w:color="auto"/>
              <w:left w:val="single" w:sz="6" w:space="0" w:color="auto"/>
              <w:bottom w:val="single" w:sz="6" w:space="0" w:color="auto"/>
              <w:right w:val="single" w:sz="6" w:space="0" w:color="auto"/>
            </w:tcBorders>
          </w:tcPr>
          <w:p w14:paraId="60EF9AAD" w14:textId="77777777" w:rsidR="008A4FAC" w:rsidRPr="00505995" w:rsidRDefault="008A4FAC" w:rsidP="00E91A88">
            <w:pPr>
              <w:rPr>
                <w:b/>
              </w:rPr>
            </w:pPr>
            <w:r w:rsidRPr="00505995">
              <w:rPr>
                <w:b/>
              </w:rPr>
              <w:t>Status of Requests Report Menu</w:t>
            </w:r>
          </w:p>
          <w:p w14:paraId="630DC473" w14:textId="77777777" w:rsidR="008A4FAC" w:rsidRPr="00505995" w:rsidRDefault="008A4FAC" w:rsidP="00E91A88">
            <w:pPr>
              <w:rPr>
                <w:b/>
              </w:rPr>
            </w:pPr>
          </w:p>
        </w:tc>
        <w:tc>
          <w:tcPr>
            <w:tcW w:w="6480" w:type="dxa"/>
            <w:tcBorders>
              <w:top w:val="single" w:sz="6" w:space="0" w:color="auto"/>
              <w:left w:val="single" w:sz="6" w:space="0" w:color="auto"/>
              <w:bottom w:val="single" w:sz="6" w:space="0" w:color="auto"/>
              <w:right w:val="single" w:sz="6" w:space="0" w:color="auto"/>
            </w:tcBorders>
          </w:tcPr>
          <w:p w14:paraId="2236554F" w14:textId="77777777" w:rsidR="008A4FAC" w:rsidRPr="00505995" w:rsidRDefault="008A4FAC" w:rsidP="00E91A88">
            <w:r w:rsidRPr="00505995">
              <w:t>This menu contains options to generate reports of the requests for the Control Point.</w:t>
            </w:r>
          </w:p>
        </w:tc>
      </w:tr>
      <w:tr w:rsidR="008A4FAC" w:rsidRPr="00505995" w14:paraId="43083841" w14:textId="77777777" w:rsidTr="00E91A88">
        <w:trPr>
          <w:cantSplit/>
        </w:trPr>
        <w:tc>
          <w:tcPr>
            <w:tcW w:w="2960" w:type="dxa"/>
            <w:tcBorders>
              <w:top w:val="single" w:sz="6" w:space="0" w:color="auto"/>
              <w:left w:val="single" w:sz="6" w:space="0" w:color="auto"/>
              <w:bottom w:val="single" w:sz="6" w:space="0" w:color="auto"/>
              <w:right w:val="single" w:sz="6" w:space="0" w:color="auto"/>
            </w:tcBorders>
          </w:tcPr>
          <w:p w14:paraId="7C9886DE" w14:textId="77777777" w:rsidR="008A4FAC" w:rsidRPr="00505995" w:rsidRDefault="008A4FAC" w:rsidP="00E91A88">
            <w:pPr>
              <w:rPr>
                <w:b/>
              </w:rPr>
            </w:pPr>
            <w:r w:rsidRPr="00505995">
              <w:rPr>
                <w:b/>
              </w:rPr>
              <w:t>Record Date Received by Service Menu</w:t>
            </w:r>
            <w:r w:rsidRPr="00505995">
              <w:rPr>
                <w:b/>
              </w:rPr>
              <w:fldChar w:fldCharType="begin"/>
            </w:r>
            <w:r w:rsidRPr="00505995">
              <w:rPr>
                <w:b/>
              </w:rPr>
              <w:instrText>xe "Record Date Received by Service Menu"</w:instrText>
            </w:r>
            <w:r w:rsidRPr="00505995">
              <w:rPr>
                <w:b/>
              </w:rPr>
              <w:fldChar w:fldCharType="end"/>
            </w:r>
          </w:p>
        </w:tc>
        <w:tc>
          <w:tcPr>
            <w:tcW w:w="6480" w:type="dxa"/>
            <w:tcBorders>
              <w:top w:val="single" w:sz="6" w:space="0" w:color="auto"/>
              <w:left w:val="single" w:sz="6" w:space="0" w:color="auto"/>
              <w:bottom w:val="single" w:sz="6" w:space="0" w:color="auto"/>
              <w:right w:val="single" w:sz="6" w:space="0" w:color="auto"/>
            </w:tcBorders>
          </w:tcPr>
          <w:p w14:paraId="027AFB52" w14:textId="77777777" w:rsidR="008A4FAC" w:rsidRPr="00505995" w:rsidRDefault="008A4FAC" w:rsidP="00E91A88">
            <w:r w:rsidRPr="00505995">
              <w:t>This menu allows you to record the receipt of items ordered on IFCAP transactions.</w:t>
            </w:r>
          </w:p>
        </w:tc>
      </w:tr>
    </w:tbl>
    <w:p w14:paraId="2D62E9B0" w14:textId="77777777" w:rsidR="008A4FAC" w:rsidRPr="00090445" w:rsidRDefault="008A4FAC" w:rsidP="008A4FAC">
      <w:bookmarkStart w:id="202" w:name="_Toc364920602"/>
      <w:bookmarkStart w:id="203" w:name="_Toc306585275"/>
      <w:bookmarkStart w:id="204" w:name="_Toc306594072"/>
      <w:bookmarkStart w:id="205" w:name="_Toc306708980"/>
      <w:bookmarkStart w:id="206" w:name="_Toc306710390"/>
      <w:bookmarkStart w:id="207" w:name="_Toc306763456"/>
      <w:bookmarkStart w:id="208" w:name="_Toc314278971"/>
      <w:bookmarkStart w:id="209" w:name="_Toc314279746"/>
      <w:bookmarkStart w:id="210" w:name="_Toc320015910"/>
    </w:p>
    <w:p w14:paraId="46ABC7C6" w14:textId="77777777" w:rsidR="008A4FAC" w:rsidRPr="00452B86" w:rsidRDefault="008A4FAC" w:rsidP="008A4FAC">
      <w:pPr>
        <w:pStyle w:val="Heading2"/>
      </w:pPr>
      <w:bookmarkStart w:id="211" w:name="_Toc375032240"/>
      <w:bookmarkStart w:id="212" w:name="_Toc375054045"/>
      <w:bookmarkStart w:id="213" w:name="_Toc376775863"/>
      <w:r w:rsidRPr="00452B86">
        <w:t>Features</w:t>
      </w:r>
      <w:bookmarkEnd w:id="202"/>
      <w:bookmarkEnd w:id="211"/>
      <w:bookmarkEnd w:id="212"/>
      <w:bookmarkEnd w:id="213"/>
      <w:r w:rsidRPr="00452B86">
        <w:t xml:space="preserve"> </w:t>
      </w:r>
      <w:bookmarkEnd w:id="203"/>
      <w:bookmarkEnd w:id="204"/>
      <w:bookmarkEnd w:id="205"/>
      <w:bookmarkEnd w:id="206"/>
      <w:bookmarkEnd w:id="207"/>
      <w:bookmarkEnd w:id="208"/>
      <w:bookmarkEnd w:id="209"/>
      <w:bookmarkEnd w:id="210"/>
    </w:p>
    <w:p w14:paraId="471BD1AB" w14:textId="77777777" w:rsidR="008A4FAC" w:rsidRPr="002F0831" w:rsidRDefault="008A4FAC" w:rsidP="008A4FAC">
      <w:pPr>
        <w:pStyle w:val="Heading3"/>
      </w:pPr>
      <w:bookmarkStart w:id="214" w:name="_Toc364920603"/>
      <w:bookmarkStart w:id="215" w:name="_Toc375032241"/>
      <w:bookmarkStart w:id="216" w:name="_Toc375054046"/>
      <w:bookmarkStart w:id="217" w:name="_Toc376775864"/>
      <w:r w:rsidRPr="002F0831">
        <w:t>Cost Centers</w:t>
      </w:r>
      <w:bookmarkEnd w:id="214"/>
      <w:bookmarkEnd w:id="215"/>
      <w:bookmarkEnd w:id="216"/>
      <w:bookmarkEnd w:id="217"/>
    </w:p>
    <w:p w14:paraId="114765B1" w14:textId="77777777" w:rsidR="008A4FAC" w:rsidRPr="00090445" w:rsidRDefault="008A4FAC" w:rsidP="008A4FAC">
      <w:pPr>
        <w:pStyle w:val="StyleBodyTextAfter0pt"/>
        <w:rPr>
          <w:rFonts w:ascii="Times New Roman" w:hAnsi="Times New Roman"/>
          <w:szCs w:val="24"/>
        </w:rPr>
      </w:pPr>
      <w:r w:rsidRPr="00090445">
        <w:rPr>
          <w:rFonts w:ascii="Times New Roman" w:hAnsi="Times New Roman"/>
          <w:szCs w:val="24"/>
        </w:rPr>
        <w:t>In IFCAP 5.1, the last two digits of the cost center, if anything other than "00" will be the 'sub-cost center' that is sent to FMS.  IFCAP does not use a 'sub-cost center' field, but will send FMS the last two digits of the cost center as the FMS 'sub-cost center' field, unless the last two digits of the cost center are '00'</w:t>
      </w:r>
    </w:p>
    <w:p w14:paraId="7B14DF3C" w14:textId="77777777" w:rsidR="008A4FAC" w:rsidRPr="008029CD" w:rsidRDefault="008A4FAC" w:rsidP="008A4FAC">
      <w:pPr>
        <w:pStyle w:val="Heading3"/>
      </w:pPr>
      <w:bookmarkStart w:id="218" w:name="_Toc306585278"/>
      <w:bookmarkStart w:id="219" w:name="_Toc306594075"/>
      <w:bookmarkStart w:id="220" w:name="_Toc306708983"/>
      <w:bookmarkStart w:id="221" w:name="_Toc306710393"/>
      <w:bookmarkStart w:id="222" w:name="_Toc306763459"/>
      <w:bookmarkStart w:id="223" w:name="_Toc314278974"/>
      <w:bookmarkStart w:id="224" w:name="_Toc314279749"/>
      <w:bookmarkStart w:id="225" w:name="_Toc320015913"/>
      <w:bookmarkStart w:id="226" w:name="_Toc364920604"/>
      <w:bookmarkStart w:id="227" w:name="_Toc375032242"/>
      <w:bookmarkStart w:id="228" w:name="_Toc375054047"/>
      <w:bookmarkStart w:id="229" w:name="_Toc376775865"/>
      <w:r w:rsidRPr="008029CD">
        <w:t>Suballowance/Fund Control Point Reconciliation</w:t>
      </w:r>
      <w:bookmarkEnd w:id="218"/>
      <w:bookmarkEnd w:id="219"/>
      <w:bookmarkEnd w:id="220"/>
      <w:bookmarkEnd w:id="221"/>
      <w:bookmarkEnd w:id="222"/>
      <w:bookmarkEnd w:id="223"/>
      <w:bookmarkEnd w:id="224"/>
      <w:bookmarkEnd w:id="225"/>
      <w:bookmarkEnd w:id="226"/>
      <w:bookmarkEnd w:id="227"/>
      <w:bookmarkEnd w:id="228"/>
      <w:bookmarkEnd w:id="229"/>
    </w:p>
    <w:p w14:paraId="6AC4F9E1" w14:textId="77777777" w:rsidR="008A4FAC" w:rsidRPr="00090445" w:rsidRDefault="008A4FAC" w:rsidP="008A4FAC">
      <w:pPr>
        <w:pStyle w:val="BodyText"/>
      </w:pPr>
      <w:r w:rsidRPr="00090445">
        <w:t xml:space="preserve">The report </w:t>
      </w:r>
      <w:r w:rsidRPr="00090445">
        <w:rPr>
          <w:b/>
        </w:rPr>
        <w:t>FMS Transaction Data</w:t>
      </w:r>
      <w:r w:rsidRPr="00090445">
        <w:rPr>
          <w:b/>
        </w:rPr>
        <w:fldChar w:fldCharType="begin"/>
      </w:r>
      <w:r w:rsidRPr="00090445">
        <w:rPr>
          <w:b/>
        </w:rPr>
        <w:instrText>xe "FMS Transaction Data"</w:instrText>
      </w:r>
      <w:r w:rsidRPr="00090445">
        <w:rPr>
          <w:b/>
        </w:rPr>
        <w:fldChar w:fldCharType="end"/>
      </w:r>
      <w:r w:rsidRPr="00090445">
        <w:rPr>
          <w:b/>
        </w:rPr>
        <w:t xml:space="preserve"> </w:t>
      </w:r>
      <w:r w:rsidRPr="00090445">
        <w:t xml:space="preserve">shows transactions affecting the Fund Control Point balance, but it is for review only.  The FMS system passes Fund Control Point adjustments to IFCAP on a daily basis.  These adjustments arise from FMS accounting activity that does not originate in IFCAP.  A late receipt of goods, for example, could result in an interest expense.  The IFCAP system would have no record of this type of charge to the Fund Control Point, and would have to rely on FMS to provide adjustment data.  The adjustments are returned in an FMS document, </w:t>
      </w:r>
      <w:r w:rsidRPr="00090445">
        <w:rPr>
          <w:b/>
        </w:rPr>
        <w:t>Suballowance Reconciliation</w:t>
      </w:r>
      <w:r w:rsidRPr="00090445">
        <w:t>, which automatically updates Fund Control Point balances.</w:t>
      </w:r>
    </w:p>
    <w:p w14:paraId="21B31AF6" w14:textId="77777777" w:rsidR="008A4FAC" w:rsidRPr="008029CD" w:rsidRDefault="008A4FAC" w:rsidP="008A4FAC">
      <w:pPr>
        <w:pStyle w:val="Heading3"/>
      </w:pPr>
      <w:bookmarkStart w:id="230" w:name="_Toc306585279"/>
      <w:bookmarkStart w:id="231" w:name="_Toc306594076"/>
      <w:bookmarkStart w:id="232" w:name="_Toc306708984"/>
      <w:bookmarkStart w:id="233" w:name="_Toc306710394"/>
      <w:bookmarkStart w:id="234" w:name="_Toc306763460"/>
      <w:bookmarkStart w:id="235" w:name="_Toc314278975"/>
      <w:bookmarkStart w:id="236" w:name="_Toc314279750"/>
      <w:bookmarkStart w:id="237" w:name="_Toc320015914"/>
      <w:bookmarkStart w:id="238" w:name="_Toc364920605"/>
      <w:bookmarkStart w:id="239" w:name="_Toc375032243"/>
      <w:bookmarkStart w:id="240" w:name="_Toc375054048"/>
      <w:bookmarkStart w:id="241" w:name="_Toc376775866"/>
      <w:r w:rsidRPr="008029CD">
        <w:t>Rollover of Funds From Previous Quarters</w:t>
      </w:r>
      <w:bookmarkEnd w:id="230"/>
      <w:bookmarkEnd w:id="231"/>
      <w:bookmarkEnd w:id="232"/>
      <w:bookmarkEnd w:id="233"/>
      <w:bookmarkEnd w:id="234"/>
      <w:bookmarkEnd w:id="235"/>
      <w:bookmarkEnd w:id="236"/>
      <w:bookmarkEnd w:id="237"/>
      <w:bookmarkEnd w:id="238"/>
      <w:bookmarkEnd w:id="239"/>
      <w:bookmarkEnd w:id="240"/>
      <w:bookmarkEnd w:id="241"/>
    </w:p>
    <w:p w14:paraId="6F1E0A55" w14:textId="77777777" w:rsidR="008A4FAC" w:rsidRPr="00090445" w:rsidRDefault="008A4FAC" w:rsidP="008A4FAC">
      <w:pPr>
        <w:pStyle w:val="BodyText"/>
      </w:pPr>
      <w:r w:rsidRPr="00090445">
        <w:t xml:space="preserve">The Budget Analyst for your Control Points might use IFCAP to designate your Control Point to receive rollover funds from a previous quarter.  IFCAP allows Budget Analysts to designate Control Points to transmit and receive remaining funds at the end of each quarter.  </w:t>
      </w:r>
    </w:p>
    <w:p w14:paraId="6E7F5D35" w14:textId="77777777" w:rsidR="008A4FAC" w:rsidRPr="008029CD" w:rsidRDefault="008A4FAC" w:rsidP="008A4FAC">
      <w:pPr>
        <w:pStyle w:val="Heading3"/>
      </w:pPr>
      <w:bookmarkStart w:id="242" w:name="_Toc364920606"/>
      <w:bookmarkStart w:id="243" w:name="_Toc375032244"/>
      <w:bookmarkStart w:id="244" w:name="_Toc375054049"/>
      <w:bookmarkStart w:id="245" w:name="_Toc376775867"/>
      <w:r w:rsidRPr="008029CD">
        <w:t>eCMS Interface to IFCAP (2237 Processing)</w:t>
      </w:r>
      <w:bookmarkEnd w:id="242"/>
      <w:bookmarkEnd w:id="243"/>
      <w:bookmarkEnd w:id="244"/>
      <w:bookmarkEnd w:id="245"/>
    </w:p>
    <w:p w14:paraId="27279DB0" w14:textId="77777777" w:rsidR="008A4FAC" w:rsidRPr="00090445" w:rsidRDefault="008A4FAC" w:rsidP="008A4FAC">
      <w:pPr>
        <w:pStyle w:val="BodyText"/>
      </w:pPr>
      <w:r w:rsidRPr="00090445">
        <w:t>As of October 2012, the process to obtain bids and award contracts occurs within the electronic Contract Management System (eCMS).  With the implementation of an interface between IFCAP and eCMS, the 2237s created by control point users may be sent automatically to eCMS at the time the Accountable Officer e-signs and processes the 2237, and then determines it should go to Purchasing &amp; Contracting.  A new Status, “</w:t>
      </w:r>
      <w:r w:rsidRPr="00090445">
        <w:rPr>
          <w:i/>
        </w:rPr>
        <w:t>Sent to eCMS (P&amp;C),”</w:t>
      </w:r>
      <w:r w:rsidRPr="00090445">
        <w:t xml:space="preserve"> will be placed onto the 2237.  The 2237 data will be transmitted in an HL7 message to eCMS.  If the Accountable Officer decides to send the 2237 to eCMS, then IFCAP will store certain information about that transaction in a new IFCAP/ECMS TRANSACTION FILE [414.06]. </w:t>
      </w:r>
    </w:p>
    <w:p w14:paraId="35D91DEA" w14:textId="77777777" w:rsidR="008A4FAC" w:rsidRPr="008029CD" w:rsidRDefault="008A4FAC" w:rsidP="008A4FAC">
      <w:pPr>
        <w:pStyle w:val="Heading3"/>
      </w:pPr>
      <w:bookmarkStart w:id="246" w:name="_Toc364920607"/>
      <w:bookmarkStart w:id="247" w:name="_Toc375032245"/>
      <w:bookmarkStart w:id="248" w:name="_Toc375054050"/>
      <w:bookmarkStart w:id="249" w:name="_Toc376775868"/>
      <w:r w:rsidRPr="008029CD">
        <w:t xml:space="preserve">Returning a 2237 from </w:t>
      </w:r>
      <w:r w:rsidR="00977214" w:rsidRPr="008029CD">
        <w:t>eCMS to the</w:t>
      </w:r>
      <w:r w:rsidRPr="008029CD">
        <w:t xml:space="preserve"> Accountable Officer</w:t>
      </w:r>
      <w:bookmarkEnd w:id="246"/>
      <w:bookmarkEnd w:id="247"/>
      <w:bookmarkEnd w:id="248"/>
      <w:bookmarkEnd w:id="249"/>
      <w:r w:rsidRPr="008029CD">
        <w:t xml:space="preserve">   </w:t>
      </w:r>
    </w:p>
    <w:p w14:paraId="655D5D97" w14:textId="77777777" w:rsidR="008A4FAC" w:rsidRPr="00090445" w:rsidRDefault="008A4FAC" w:rsidP="008A4FAC">
      <w:pPr>
        <w:pStyle w:val="BodyText"/>
      </w:pPr>
      <w:r w:rsidRPr="00090445">
        <w:t xml:space="preserve">If the </w:t>
      </w:r>
      <w:r w:rsidR="00977214" w:rsidRPr="00090445">
        <w:t>staff decides</w:t>
      </w:r>
      <w:r w:rsidRPr="00090445">
        <w:t xml:space="preserve"> that a 2237 should be returned to the Accountable Officer, the 2237 is returned to IFCAP automatically via another HL7 message.  The 2237 is then available to the Accountable Officer to complete the processing of the 2237 within IFCAP.  Using the “Process a Request in PPM” option, a status, “To IFCAP Ordering Officer,” may then be placed on the 2237 and an IFCAP Purchasing Agent may include the 2237 in a Purchase Order. Alternatively, if appropriate, the status, “Assigned to PPM,” may be placed on the 2237 and a Requisition Clerk can include the 2237 in a Requisition. </w:t>
      </w:r>
    </w:p>
    <w:p w14:paraId="49DC63EA" w14:textId="77777777" w:rsidR="008A4FAC" w:rsidRPr="00090445" w:rsidRDefault="008A4FAC" w:rsidP="008A4FAC">
      <w:pPr>
        <w:pStyle w:val="BodyText"/>
      </w:pPr>
      <w:r w:rsidRPr="00090445">
        <w:t xml:space="preserve">The Users listed on a 2237 as the Accountable Officer and the Initiator will receive a VistA MailMan message if eCMS returns that 2237 to the Accountable Officer.  The phone number and e-mail address of the eCMS Contact will be included in the MailMan message.  </w:t>
      </w:r>
    </w:p>
    <w:p w14:paraId="26F1DDBA" w14:textId="77777777" w:rsidR="008A4FAC" w:rsidRPr="008029CD" w:rsidRDefault="008A4FAC" w:rsidP="008A4FAC">
      <w:pPr>
        <w:pStyle w:val="StyleBodyTextAfter0pt"/>
        <w:rPr>
          <w:rFonts w:ascii="r_ansi" w:hAnsi="r_ansi"/>
          <w:sz w:val="18"/>
          <w:lang w:val="en-US"/>
        </w:rPr>
      </w:pPr>
      <w:r w:rsidRPr="008029CD">
        <w:br w:type="page"/>
      </w:r>
    </w:p>
    <w:p w14:paraId="27D3FA9E" w14:textId="77777777" w:rsidR="008A4FAC" w:rsidRPr="008029CD" w:rsidRDefault="008A4FAC" w:rsidP="008A4FAC">
      <w:pPr>
        <w:pStyle w:val="BodyText"/>
        <w:pBdr>
          <w:top w:val="double" w:sz="4" w:space="1" w:color="auto"/>
          <w:left w:val="double" w:sz="4" w:space="4" w:color="auto"/>
          <w:bottom w:val="double" w:sz="4" w:space="1" w:color="auto"/>
          <w:right w:val="double" w:sz="4" w:space="4" w:color="auto"/>
        </w:pBdr>
        <w:rPr>
          <w:rFonts w:ascii="r_ansi" w:hAnsi="r_ansi"/>
          <w:sz w:val="18"/>
        </w:rPr>
      </w:pPr>
      <w:r w:rsidRPr="008029CD">
        <w:rPr>
          <w:rFonts w:ascii="r_ansi" w:hAnsi="r_ansi"/>
          <w:sz w:val="18"/>
        </w:rPr>
        <w:t xml:space="preserve">Subj: 2237 RETURNED TO ACCOUNTABLE OFFICER </w:t>
      </w:r>
      <w:r w:rsidR="00A3687A">
        <w:rPr>
          <w:rFonts w:ascii="r_ansi" w:hAnsi="r_ansi"/>
          <w:sz w:val="18"/>
        </w:rPr>
        <w:t>999</w:t>
      </w:r>
      <w:r w:rsidRPr="008029CD">
        <w:rPr>
          <w:rFonts w:ascii="r_ansi" w:hAnsi="r_ansi"/>
          <w:sz w:val="18"/>
        </w:rPr>
        <w:t>-12-4-223-0014  [#403094]</w:t>
      </w:r>
    </w:p>
    <w:p w14:paraId="0A425545" w14:textId="77777777" w:rsidR="008A4FAC" w:rsidRPr="008029CD" w:rsidRDefault="008A4FAC" w:rsidP="008A4FAC">
      <w:pPr>
        <w:pStyle w:val="BodyText"/>
        <w:pBdr>
          <w:top w:val="double" w:sz="4" w:space="1" w:color="auto"/>
          <w:left w:val="double" w:sz="4" w:space="4" w:color="auto"/>
          <w:bottom w:val="double" w:sz="4" w:space="1" w:color="auto"/>
          <w:right w:val="double" w:sz="4" w:space="4" w:color="auto"/>
        </w:pBdr>
        <w:rPr>
          <w:rFonts w:ascii="r_ansi" w:hAnsi="r_ansi"/>
          <w:sz w:val="18"/>
        </w:rPr>
      </w:pPr>
      <w:r w:rsidRPr="008029CD">
        <w:rPr>
          <w:rFonts w:ascii="r_ansi" w:hAnsi="r_ansi"/>
          <w:sz w:val="18"/>
        </w:rPr>
        <w:t>08/13/12@13:53  10 lines</w:t>
      </w:r>
    </w:p>
    <w:p w14:paraId="2DCDF1B0" w14:textId="77777777" w:rsidR="008A4FAC" w:rsidRPr="008029CD" w:rsidRDefault="008A4FAC" w:rsidP="008A4FAC">
      <w:pPr>
        <w:pStyle w:val="BodyText"/>
        <w:pBdr>
          <w:top w:val="double" w:sz="4" w:space="1" w:color="auto"/>
          <w:left w:val="double" w:sz="4" w:space="4" w:color="auto"/>
          <w:bottom w:val="double" w:sz="4" w:space="1" w:color="auto"/>
          <w:right w:val="double" w:sz="4" w:space="4" w:color="auto"/>
        </w:pBdr>
        <w:rPr>
          <w:rFonts w:ascii="r_ansi" w:hAnsi="r_ansi"/>
          <w:sz w:val="18"/>
        </w:rPr>
      </w:pPr>
      <w:r w:rsidRPr="008029CD">
        <w:rPr>
          <w:rFonts w:ascii="r_ansi" w:hAnsi="r_ansi"/>
          <w:sz w:val="18"/>
        </w:rPr>
        <w:t>From: IFCAP/ECMS INTERFACE  In 'IN' basket.   Page 1  *New*</w:t>
      </w:r>
    </w:p>
    <w:p w14:paraId="50BDBA90" w14:textId="77777777" w:rsidR="008A4FAC" w:rsidRPr="008029CD" w:rsidRDefault="008A4FAC" w:rsidP="008A4FAC">
      <w:pPr>
        <w:pStyle w:val="BodyText"/>
        <w:pBdr>
          <w:top w:val="double" w:sz="4" w:space="1" w:color="auto"/>
          <w:left w:val="double" w:sz="4" w:space="4" w:color="auto"/>
          <w:bottom w:val="double" w:sz="4" w:space="1" w:color="auto"/>
          <w:right w:val="double" w:sz="4" w:space="4" w:color="auto"/>
        </w:pBdr>
        <w:rPr>
          <w:rFonts w:ascii="r_ansi" w:hAnsi="r_ansi"/>
          <w:sz w:val="18"/>
        </w:rPr>
      </w:pPr>
      <w:r w:rsidRPr="008029CD">
        <w:rPr>
          <w:rFonts w:ascii="r_ansi" w:hAnsi="r_ansi"/>
          <w:sz w:val="18"/>
        </w:rPr>
        <w:t xml:space="preserve">-------------------------------------------------------------------------------   </w:t>
      </w:r>
    </w:p>
    <w:p w14:paraId="19AB070C" w14:textId="77777777" w:rsidR="008A4FAC" w:rsidRPr="008029CD" w:rsidRDefault="008A4FAC" w:rsidP="008A4FAC">
      <w:pPr>
        <w:pStyle w:val="BodyText"/>
        <w:pBdr>
          <w:top w:val="double" w:sz="4" w:space="1" w:color="auto"/>
          <w:left w:val="double" w:sz="4" w:space="4" w:color="auto"/>
          <w:bottom w:val="double" w:sz="4" w:space="1" w:color="auto"/>
          <w:right w:val="double" w:sz="4" w:space="4" w:color="auto"/>
        </w:pBdr>
        <w:rPr>
          <w:rFonts w:ascii="r_ansi" w:hAnsi="r_ansi"/>
          <w:sz w:val="18"/>
        </w:rPr>
      </w:pPr>
      <w:r w:rsidRPr="008029CD">
        <w:rPr>
          <w:rFonts w:ascii="r_ansi" w:hAnsi="r_ansi"/>
          <w:sz w:val="18"/>
        </w:rPr>
        <w:t xml:space="preserve">STATION </w:t>
      </w:r>
      <w:r w:rsidR="00A3687A">
        <w:rPr>
          <w:rFonts w:ascii="r_ansi" w:hAnsi="r_ansi"/>
          <w:sz w:val="18"/>
        </w:rPr>
        <w:t>999</w:t>
      </w:r>
      <w:r w:rsidRPr="008029CD">
        <w:rPr>
          <w:rFonts w:ascii="r_ansi" w:hAnsi="r_ansi"/>
          <w:sz w:val="18"/>
        </w:rPr>
        <w:t xml:space="preserve"> SUBSTATION </w:t>
      </w:r>
      <w:r w:rsidR="00A3687A">
        <w:rPr>
          <w:rFonts w:ascii="r_ansi" w:hAnsi="r_ansi"/>
          <w:sz w:val="18"/>
        </w:rPr>
        <w:t>999</w:t>
      </w:r>
      <w:r w:rsidRPr="008029CD">
        <w:rPr>
          <w:rFonts w:ascii="r_ansi" w:hAnsi="r_ansi"/>
          <w:sz w:val="18"/>
        </w:rPr>
        <w:t>HS</w:t>
      </w:r>
    </w:p>
    <w:p w14:paraId="513A1DF1" w14:textId="77777777" w:rsidR="008A4FAC" w:rsidRPr="008029CD" w:rsidRDefault="008A4FAC" w:rsidP="008A4FAC">
      <w:pPr>
        <w:pStyle w:val="BodyText"/>
        <w:pBdr>
          <w:top w:val="double" w:sz="4" w:space="1" w:color="auto"/>
          <w:left w:val="double" w:sz="4" w:space="4" w:color="auto"/>
          <w:bottom w:val="double" w:sz="4" w:space="1" w:color="auto"/>
          <w:right w:val="double" w:sz="4" w:space="4" w:color="auto"/>
        </w:pBdr>
        <w:rPr>
          <w:rFonts w:ascii="r_ansi" w:hAnsi="r_ansi"/>
          <w:sz w:val="18"/>
        </w:rPr>
      </w:pPr>
      <w:r w:rsidRPr="008029CD">
        <w:rPr>
          <w:rFonts w:ascii="r_ansi" w:hAnsi="r_ansi"/>
          <w:sz w:val="18"/>
        </w:rPr>
        <w:t>eCMS Date/Time Returned to AO Aug 13, 2012@12:53:21</w:t>
      </w:r>
    </w:p>
    <w:p w14:paraId="3D9B8470" w14:textId="77777777" w:rsidR="008A4FAC" w:rsidRPr="008029CD" w:rsidRDefault="00A3687A" w:rsidP="008A4FAC">
      <w:pPr>
        <w:pStyle w:val="BodyText"/>
        <w:pBdr>
          <w:top w:val="double" w:sz="4" w:space="1" w:color="auto"/>
          <w:left w:val="double" w:sz="4" w:space="4" w:color="auto"/>
          <w:bottom w:val="double" w:sz="4" w:space="1" w:color="auto"/>
          <w:right w:val="double" w:sz="4" w:space="4" w:color="auto"/>
        </w:pBdr>
        <w:rPr>
          <w:rFonts w:ascii="r_ansi" w:hAnsi="r_ansi"/>
          <w:sz w:val="18"/>
        </w:rPr>
      </w:pPr>
      <w:r>
        <w:rPr>
          <w:rFonts w:ascii="r_ansi" w:hAnsi="r_ansi"/>
          <w:sz w:val="18"/>
        </w:rPr>
        <w:t>999</w:t>
      </w:r>
      <w:r w:rsidR="008A4FAC" w:rsidRPr="008029CD">
        <w:rPr>
          <w:rFonts w:ascii="r_ansi" w:hAnsi="r_ansi"/>
          <w:sz w:val="18"/>
        </w:rPr>
        <w:t>-12-4-223-0014</w:t>
      </w:r>
    </w:p>
    <w:p w14:paraId="12348705" w14:textId="77777777" w:rsidR="008A4FAC" w:rsidRPr="008029CD" w:rsidRDefault="008A4FAC" w:rsidP="008A4FAC">
      <w:pPr>
        <w:pStyle w:val="BodyText"/>
        <w:pBdr>
          <w:top w:val="double" w:sz="4" w:space="1" w:color="auto"/>
          <w:left w:val="double" w:sz="4" w:space="4" w:color="auto"/>
          <w:bottom w:val="double" w:sz="4" w:space="1" w:color="auto"/>
          <w:right w:val="double" w:sz="4" w:space="4" w:color="auto"/>
        </w:pBdr>
        <w:rPr>
          <w:rFonts w:ascii="r_ansi" w:hAnsi="r_ansi"/>
          <w:sz w:val="18"/>
        </w:rPr>
      </w:pPr>
      <w:r w:rsidRPr="008029CD">
        <w:rPr>
          <w:rFonts w:ascii="r_ansi" w:hAnsi="r_ansi"/>
          <w:sz w:val="18"/>
        </w:rPr>
        <w:t>ECMS, Test</w:t>
      </w:r>
    </w:p>
    <w:p w14:paraId="042C857D" w14:textId="77777777" w:rsidR="008A4FAC" w:rsidRPr="008029CD" w:rsidRDefault="008A4FAC" w:rsidP="008A4FAC">
      <w:pPr>
        <w:pStyle w:val="BodyText"/>
        <w:pBdr>
          <w:top w:val="double" w:sz="4" w:space="1" w:color="auto"/>
          <w:left w:val="double" w:sz="4" w:space="4" w:color="auto"/>
          <w:bottom w:val="double" w:sz="4" w:space="1" w:color="auto"/>
          <w:right w:val="double" w:sz="4" w:space="4" w:color="auto"/>
        </w:pBdr>
        <w:rPr>
          <w:rFonts w:ascii="r_ansi" w:hAnsi="r_ansi"/>
          <w:sz w:val="18"/>
        </w:rPr>
      </w:pPr>
      <w:r w:rsidRPr="008029CD">
        <w:rPr>
          <w:rFonts w:ascii="r_ansi" w:hAnsi="r_ansi"/>
          <w:sz w:val="18"/>
        </w:rPr>
        <w:t>Ecms.test@va.gov</w:t>
      </w:r>
    </w:p>
    <w:p w14:paraId="3B09C881" w14:textId="77777777" w:rsidR="008A4FAC" w:rsidRPr="008029CD" w:rsidRDefault="008A4FAC" w:rsidP="008A4FAC">
      <w:pPr>
        <w:pStyle w:val="BodyText"/>
        <w:pBdr>
          <w:top w:val="double" w:sz="4" w:space="1" w:color="auto"/>
          <w:left w:val="double" w:sz="4" w:space="4" w:color="auto"/>
          <w:bottom w:val="double" w:sz="4" w:space="1" w:color="auto"/>
          <w:right w:val="double" w:sz="4" w:space="4" w:color="auto"/>
        </w:pBdr>
        <w:rPr>
          <w:rFonts w:ascii="r_ansi" w:hAnsi="r_ansi"/>
          <w:sz w:val="18"/>
        </w:rPr>
      </w:pPr>
      <w:r w:rsidRPr="008029CD">
        <w:rPr>
          <w:rFonts w:ascii="r_ansi" w:hAnsi="r_ansi"/>
          <w:sz w:val="18"/>
        </w:rPr>
        <w:t>123-456-0001</w:t>
      </w:r>
    </w:p>
    <w:p w14:paraId="015DCA45" w14:textId="77777777" w:rsidR="008A4FAC" w:rsidRPr="008029CD" w:rsidRDefault="008A4FAC" w:rsidP="008A4FAC">
      <w:pPr>
        <w:pStyle w:val="BodyText"/>
        <w:pBdr>
          <w:top w:val="double" w:sz="4" w:space="1" w:color="auto"/>
          <w:left w:val="double" w:sz="4" w:space="4" w:color="auto"/>
          <w:bottom w:val="double" w:sz="4" w:space="1" w:color="auto"/>
          <w:right w:val="double" w:sz="4" w:space="4" w:color="auto"/>
        </w:pBdr>
        <w:rPr>
          <w:rFonts w:ascii="r_ansi" w:hAnsi="r_ansi"/>
          <w:sz w:val="18"/>
        </w:rPr>
      </w:pPr>
      <w:r w:rsidRPr="008029CD">
        <w:rPr>
          <w:rFonts w:ascii="r_ansi" w:hAnsi="r_ansi"/>
          <w:sz w:val="18"/>
        </w:rPr>
        <w:t>Returned to the Accountable Officer Level in IFCAP</w:t>
      </w:r>
    </w:p>
    <w:p w14:paraId="06255E89" w14:textId="77777777" w:rsidR="008A4FAC" w:rsidRPr="008029CD" w:rsidRDefault="008A4FAC" w:rsidP="008A4FAC">
      <w:pPr>
        <w:pStyle w:val="BodyText"/>
        <w:pBdr>
          <w:top w:val="double" w:sz="4" w:space="1" w:color="auto"/>
          <w:left w:val="double" w:sz="4" w:space="4" w:color="auto"/>
          <w:bottom w:val="double" w:sz="4" w:space="1" w:color="auto"/>
          <w:right w:val="double" w:sz="4" w:space="4" w:color="auto"/>
        </w:pBdr>
        <w:rPr>
          <w:rFonts w:ascii="r_ansi" w:hAnsi="r_ansi"/>
          <w:sz w:val="18"/>
        </w:rPr>
      </w:pPr>
      <w:r w:rsidRPr="008029CD">
        <w:rPr>
          <w:rFonts w:ascii="r_ansi" w:hAnsi="r_ansi"/>
          <w:sz w:val="18"/>
        </w:rPr>
        <w:t xml:space="preserve">Not eligible for contracting process in eCMS.  Handle in IFCAP. </w:t>
      </w:r>
    </w:p>
    <w:p w14:paraId="62A85A5A" w14:textId="77777777" w:rsidR="008A4FAC" w:rsidRPr="008029CD" w:rsidRDefault="008A4FAC" w:rsidP="008A4FAC">
      <w:pPr>
        <w:pStyle w:val="BodyText"/>
        <w:pBdr>
          <w:top w:val="double" w:sz="4" w:space="1" w:color="auto"/>
          <w:left w:val="double" w:sz="4" w:space="4" w:color="auto"/>
          <w:bottom w:val="double" w:sz="4" w:space="1" w:color="auto"/>
          <w:right w:val="double" w:sz="4" w:space="4" w:color="auto"/>
        </w:pBdr>
        <w:rPr>
          <w:rFonts w:ascii="r_ansi" w:hAnsi="r_ansi"/>
          <w:sz w:val="18"/>
        </w:rPr>
      </w:pPr>
      <w:r w:rsidRPr="008029CD">
        <w:rPr>
          <w:rFonts w:ascii="r_ansi" w:hAnsi="r_ansi"/>
          <w:sz w:val="18"/>
        </w:rPr>
        <w:t>Enter message action (in IN basket): Ignore//</w:t>
      </w:r>
    </w:p>
    <w:p w14:paraId="6F9F16F3" w14:textId="77777777" w:rsidR="008A4FAC" w:rsidRPr="008029CD" w:rsidRDefault="008A4FAC" w:rsidP="008A4FAC">
      <w:pPr>
        <w:pStyle w:val="BodyText"/>
        <w:pBdr>
          <w:top w:val="double" w:sz="4" w:space="1" w:color="auto"/>
          <w:left w:val="double" w:sz="4" w:space="4" w:color="auto"/>
          <w:bottom w:val="double" w:sz="4" w:space="1" w:color="auto"/>
          <w:right w:val="double" w:sz="4" w:space="4" w:color="auto"/>
        </w:pBdr>
        <w:rPr>
          <w:rFonts w:ascii="r_ansi" w:hAnsi="r_ansi"/>
          <w:sz w:val="18"/>
        </w:rPr>
      </w:pPr>
    </w:p>
    <w:p w14:paraId="45406A94" w14:textId="77777777" w:rsidR="008A4FAC" w:rsidRPr="008029CD" w:rsidRDefault="008A4FAC" w:rsidP="008A4FAC">
      <w:pPr>
        <w:pStyle w:val="StyleBodyTextAfter0pt"/>
      </w:pPr>
    </w:p>
    <w:p w14:paraId="534584CF" w14:textId="77777777" w:rsidR="008A4FAC" w:rsidRPr="008029CD" w:rsidRDefault="008A4FAC" w:rsidP="008A4FAC">
      <w:pPr>
        <w:pStyle w:val="Heading3"/>
      </w:pPr>
      <w:bookmarkStart w:id="250" w:name="_Toc364920608"/>
      <w:bookmarkStart w:id="251" w:name="_Toc375032246"/>
      <w:bookmarkStart w:id="252" w:name="_Toc375054051"/>
      <w:bookmarkStart w:id="253" w:name="_Toc376775869"/>
      <w:r w:rsidRPr="008029CD">
        <w:t>Returning a 2237 from eCMS to the Control Point Level</w:t>
      </w:r>
      <w:bookmarkEnd w:id="250"/>
      <w:bookmarkEnd w:id="251"/>
      <w:bookmarkEnd w:id="252"/>
      <w:bookmarkEnd w:id="253"/>
      <w:r w:rsidRPr="008029CD">
        <w:t xml:space="preserve">  </w:t>
      </w:r>
    </w:p>
    <w:p w14:paraId="2D04D942" w14:textId="77777777" w:rsidR="008A4FAC" w:rsidRPr="00090445" w:rsidRDefault="008A4FAC" w:rsidP="008A4FAC">
      <w:pPr>
        <w:pStyle w:val="BodyText"/>
        <w:pBdr>
          <w:top w:val="single" w:sz="4" w:space="1" w:color="auto"/>
          <w:left w:val="single" w:sz="4" w:space="0" w:color="auto"/>
          <w:bottom w:val="single" w:sz="4" w:space="1" w:color="auto"/>
          <w:right w:val="single" w:sz="4" w:space="4" w:color="auto"/>
        </w:pBdr>
        <w:spacing w:after="0"/>
      </w:pPr>
      <w:r w:rsidRPr="00090445">
        <w:t xml:space="preserve">Note:  If the eCMS contracting </w:t>
      </w:r>
      <w:r w:rsidR="00977214" w:rsidRPr="00090445">
        <w:t>staff decides</w:t>
      </w:r>
      <w:r w:rsidRPr="00090445">
        <w:t xml:space="preserve"> that a 2237 should be returned to the Control Point level, the 2237 is returned to IFCAP automatically via another HL7 message. The Control Point users are required to edit the 2237 and reapprove it.  The Accountable Officer will then be able to process it again and send it back to eCMS.  </w:t>
      </w:r>
    </w:p>
    <w:p w14:paraId="2E0F8D92" w14:textId="77777777" w:rsidR="008A4FAC" w:rsidRPr="008029CD" w:rsidRDefault="008A4FAC" w:rsidP="008A4FAC">
      <w:pPr>
        <w:pStyle w:val="StyleBodyTextAfter0pt"/>
      </w:pPr>
    </w:p>
    <w:p w14:paraId="25B6F6A7" w14:textId="77777777" w:rsidR="008A4FAC" w:rsidRPr="00090445" w:rsidRDefault="008A4FAC" w:rsidP="008A4FAC">
      <w:pPr>
        <w:pStyle w:val="StyleBodyTextAfter0pt"/>
        <w:rPr>
          <w:rFonts w:ascii="Times New Roman" w:hAnsi="Times New Roman"/>
        </w:rPr>
      </w:pPr>
      <w:r w:rsidRPr="00090445">
        <w:rPr>
          <w:rFonts w:ascii="Times New Roman" w:hAnsi="Times New Roman"/>
        </w:rPr>
        <w:t xml:space="preserve">The </w:t>
      </w:r>
      <w:r w:rsidRPr="00090445">
        <w:rPr>
          <w:rFonts w:ascii="Times New Roman" w:hAnsi="Times New Roman"/>
          <w:lang w:val="en-US"/>
        </w:rPr>
        <w:t>U</w:t>
      </w:r>
      <w:r w:rsidRPr="00090445">
        <w:rPr>
          <w:rFonts w:ascii="Times New Roman" w:hAnsi="Times New Roman"/>
        </w:rPr>
        <w:t xml:space="preserve">sers listed on the 2237 as the Accountable Officer, Control Point Official and Initiator will receive a VistA MailMan message if eCMS returns a 2237 to the Control Point level.  The </w:t>
      </w:r>
      <w:r w:rsidRPr="00090445">
        <w:rPr>
          <w:rFonts w:ascii="Times New Roman" w:hAnsi="Times New Roman"/>
          <w:lang w:val="en-US"/>
        </w:rPr>
        <w:t>p</w:t>
      </w:r>
      <w:r w:rsidRPr="00090445">
        <w:rPr>
          <w:rFonts w:ascii="Times New Roman" w:hAnsi="Times New Roman"/>
        </w:rPr>
        <w:t xml:space="preserve">phone number and e-mail address of the eCMS Contact will be included in the MailMan message.  </w:t>
      </w:r>
    </w:p>
    <w:p w14:paraId="77212B9F" w14:textId="77777777" w:rsidR="008A4FAC" w:rsidRPr="008029CD" w:rsidRDefault="008A4FAC" w:rsidP="008A4FAC">
      <w:pPr>
        <w:pStyle w:val="StyleBodyTextAfter0pt"/>
      </w:pPr>
    </w:p>
    <w:p w14:paraId="4E93737D"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sz w:val="20"/>
        </w:rPr>
      </w:pPr>
    </w:p>
    <w:p w14:paraId="09C25EA7"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sz w:val="20"/>
        </w:rPr>
      </w:pPr>
      <w:r w:rsidRPr="008029CD">
        <w:rPr>
          <w:rFonts w:ascii="r_ansi" w:hAnsi="r_ansi"/>
          <w:sz w:val="20"/>
        </w:rPr>
        <w:t xml:space="preserve">Subj: 2237 RETURNED TO CONTROL POINT FOR </w:t>
      </w:r>
      <w:r w:rsidR="00A3687A">
        <w:rPr>
          <w:rFonts w:ascii="r_ansi" w:hAnsi="r_ansi"/>
          <w:sz w:val="20"/>
        </w:rPr>
        <w:t>999</w:t>
      </w:r>
      <w:r w:rsidRPr="008029CD">
        <w:rPr>
          <w:rFonts w:ascii="r_ansi" w:hAnsi="r_ansi"/>
          <w:sz w:val="20"/>
        </w:rPr>
        <w:t>-12-4-333-0080  [#403100]</w:t>
      </w:r>
    </w:p>
    <w:p w14:paraId="00B5D0CA"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sz w:val="20"/>
        </w:rPr>
      </w:pPr>
      <w:r w:rsidRPr="008029CD">
        <w:rPr>
          <w:rFonts w:ascii="r_ansi" w:hAnsi="r_ansi"/>
          <w:sz w:val="20"/>
        </w:rPr>
        <w:t>08/13/12@16:00  10 lines</w:t>
      </w:r>
    </w:p>
    <w:p w14:paraId="5A1777A0"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sz w:val="20"/>
        </w:rPr>
      </w:pPr>
      <w:r w:rsidRPr="008029CD">
        <w:rPr>
          <w:rFonts w:ascii="r_ansi" w:hAnsi="r_ansi"/>
          <w:sz w:val="20"/>
        </w:rPr>
        <w:t>From: IFCAP/ECMS INTERFACE  In 'IN' basket.   Page 1  *New*</w:t>
      </w:r>
    </w:p>
    <w:p w14:paraId="51550F57"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sz w:val="20"/>
        </w:rPr>
      </w:pPr>
      <w:r w:rsidRPr="008029CD">
        <w:rPr>
          <w:rFonts w:ascii="r_ansi" w:hAnsi="r_ansi"/>
          <w:sz w:val="20"/>
        </w:rPr>
        <w:t xml:space="preserve">------------------------------------------------------------------------------   </w:t>
      </w:r>
    </w:p>
    <w:p w14:paraId="473A5638"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sz w:val="20"/>
        </w:rPr>
      </w:pPr>
      <w:r w:rsidRPr="008029CD">
        <w:rPr>
          <w:rFonts w:ascii="r_ansi" w:hAnsi="r_ansi"/>
          <w:sz w:val="20"/>
        </w:rPr>
        <w:t xml:space="preserve">STATION </w:t>
      </w:r>
      <w:r w:rsidR="00A3687A">
        <w:rPr>
          <w:rFonts w:ascii="r_ansi" w:hAnsi="r_ansi"/>
          <w:sz w:val="20"/>
        </w:rPr>
        <w:t>999</w:t>
      </w:r>
    </w:p>
    <w:p w14:paraId="240A857A"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sz w:val="20"/>
        </w:rPr>
      </w:pPr>
      <w:r w:rsidRPr="008029CD">
        <w:rPr>
          <w:rFonts w:ascii="r_ansi" w:hAnsi="r_ansi"/>
          <w:sz w:val="20"/>
        </w:rPr>
        <w:t>eCMS Date/Time Returned to CP Aug 13, 2012@15:00:35</w:t>
      </w:r>
    </w:p>
    <w:p w14:paraId="42AF58B6" w14:textId="77777777" w:rsidR="008A4FAC" w:rsidRPr="008029CD" w:rsidRDefault="00A3687A" w:rsidP="008A4FAC">
      <w:pPr>
        <w:pBdr>
          <w:top w:val="double" w:sz="4" w:space="1" w:color="auto"/>
          <w:left w:val="double" w:sz="4" w:space="4" w:color="auto"/>
          <w:bottom w:val="double" w:sz="4" w:space="1" w:color="auto"/>
          <w:right w:val="double" w:sz="4" w:space="4" w:color="auto"/>
        </w:pBdr>
        <w:rPr>
          <w:rFonts w:ascii="r_ansi" w:hAnsi="r_ansi"/>
          <w:sz w:val="20"/>
        </w:rPr>
      </w:pPr>
      <w:r>
        <w:rPr>
          <w:rFonts w:ascii="r_ansi" w:hAnsi="r_ansi"/>
          <w:sz w:val="20"/>
        </w:rPr>
        <w:t>999</w:t>
      </w:r>
      <w:r w:rsidR="008A4FAC" w:rsidRPr="008029CD">
        <w:rPr>
          <w:rFonts w:ascii="r_ansi" w:hAnsi="r_ansi"/>
          <w:sz w:val="20"/>
        </w:rPr>
        <w:t>-12-4-333-0080</w:t>
      </w:r>
    </w:p>
    <w:p w14:paraId="5BEB0B38"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sz w:val="20"/>
        </w:rPr>
      </w:pPr>
      <w:r w:rsidRPr="008029CD">
        <w:rPr>
          <w:rFonts w:ascii="r_ansi" w:hAnsi="r_ansi"/>
          <w:sz w:val="20"/>
        </w:rPr>
        <w:t>TEST,ECMS</w:t>
      </w:r>
    </w:p>
    <w:p w14:paraId="631A39A9"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sz w:val="20"/>
        </w:rPr>
      </w:pPr>
      <w:r w:rsidRPr="008029CD">
        <w:rPr>
          <w:rFonts w:ascii="r_ansi" w:hAnsi="r_ansi"/>
          <w:sz w:val="20"/>
        </w:rPr>
        <w:t>ecms.test@va.gov</w:t>
      </w:r>
    </w:p>
    <w:p w14:paraId="0022EBD4"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sz w:val="20"/>
        </w:rPr>
      </w:pPr>
      <w:r w:rsidRPr="008029CD">
        <w:rPr>
          <w:rFonts w:ascii="r_ansi" w:hAnsi="r_ansi"/>
          <w:sz w:val="20"/>
        </w:rPr>
        <w:t>123-456-0900</w:t>
      </w:r>
    </w:p>
    <w:p w14:paraId="56BDD8EA"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sz w:val="20"/>
        </w:rPr>
      </w:pPr>
      <w:r w:rsidRPr="008029CD">
        <w:rPr>
          <w:rFonts w:ascii="r_ansi" w:hAnsi="r_ansi"/>
          <w:sz w:val="20"/>
        </w:rPr>
        <w:t xml:space="preserve">Returned to the Control Point Level in IFCAP </w:t>
      </w:r>
    </w:p>
    <w:p w14:paraId="4C376BFD"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sz w:val="20"/>
        </w:rPr>
      </w:pPr>
      <w:r w:rsidRPr="008029CD">
        <w:rPr>
          <w:rFonts w:ascii="r_ansi" w:hAnsi="r_ansi"/>
          <w:sz w:val="20"/>
        </w:rPr>
        <w:t xml:space="preserve"> Delete line item 14  and modify line item 10 to be Qty 24 pr.    </w:t>
      </w:r>
    </w:p>
    <w:p w14:paraId="0536AF1E" w14:textId="77777777" w:rsidR="008A4FAC" w:rsidRDefault="008A4FAC" w:rsidP="008A4FAC">
      <w:pPr>
        <w:pBdr>
          <w:top w:val="double" w:sz="4" w:space="1" w:color="auto"/>
          <w:left w:val="double" w:sz="4" w:space="4" w:color="auto"/>
          <w:bottom w:val="double" w:sz="4" w:space="1" w:color="auto"/>
          <w:right w:val="double" w:sz="4" w:space="4" w:color="auto"/>
        </w:pBdr>
        <w:rPr>
          <w:rFonts w:ascii="r_ansi" w:hAnsi="r_ansi"/>
          <w:sz w:val="20"/>
        </w:rPr>
      </w:pPr>
      <w:r w:rsidRPr="008029CD">
        <w:rPr>
          <w:rFonts w:ascii="r_ansi" w:hAnsi="r_ansi"/>
          <w:sz w:val="20"/>
        </w:rPr>
        <w:t>Enter message action (in IN basket): Ignore//</w:t>
      </w:r>
    </w:p>
    <w:p w14:paraId="1DE8BC16" w14:textId="77777777" w:rsidR="008A4FAC" w:rsidRPr="008029CD" w:rsidRDefault="008A4FAC" w:rsidP="008A4FAC">
      <w:pPr>
        <w:pStyle w:val="Heading3"/>
      </w:pPr>
      <w:bookmarkStart w:id="254" w:name="_Toc364920609"/>
      <w:bookmarkStart w:id="255" w:name="_Toc375032247"/>
      <w:bookmarkStart w:id="256" w:name="_Toc375054052"/>
      <w:bookmarkStart w:id="257" w:name="_Toc376775870"/>
      <w:r w:rsidRPr="009161A2">
        <w:t>Cancelling a 2237 in eCMS &amp; IFCAP</w:t>
      </w:r>
      <w:bookmarkEnd w:id="254"/>
      <w:bookmarkEnd w:id="255"/>
      <w:bookmarkEnd w:id="256"/>
      <w:bookmarkEnd w:id="257"/>
      <w:r w:rsidRPr="008029CD">
        <w:t xml:space="preserve"> </w:t>
      </w:r>
    </w:p>
    <w:p w14:paraId="04845596" w14:textId="77777777" w:rsidR="008A4FAC" w:rsidRDefault="008A4FAC" w:rsidP="008A4FAC">
      <w:pPr>
        <w:pStyle w:val="BodyText"/>
        <w:rPr>
          <w:rFonts w:cs="Arial"/>
          <w:bCs/>
          <w:sz w:val="20"/>
        </w:rPr>
      </w:pPr>
    </w:p>
    <w:p w14:paraId="63D41ACE" w14:textId="77777777" w:rsidR="008A4FAC" w:rsidRPr="00090445" w:rsidRDefault="008A4FAC" w:rsidP="008A4FAC">
      <w:pPr>
        <w:pStyle w:val="BodyText"/>
      </w:pPr>
      <w:r w:rsidRPr="00090445">
        <w:t xml:space="preserve">After communicating with the FCP User, the eCMS contracting staff may determine that the 2237 should be Cancelled; the eCMS User will then generate a Cancellation of the 2237 in IFCAP automatically via another HL7 message.  The 2237 will have the status of Canceled and the existing IFCAP background processes will update the Running Balance to reflect the entry as CAN(celled) and the amount will be set to zero. If due-ins were established when the 2237 was Approved, they will be reversed. </w:t>
      </w:r>
    </w:p>
    <w:p w14:paraId="5B153D55" w14:textId="77777777" w:rsidR="008A4FAC" w:rsidRPr="00090445" w:rsidRDefault="008A4FAC" w:rsidP="008A4FAC">
      <w:pPr>
        <w:pStyle w:val="BodyText"/>
      </w:pPr>
      <w:r w:rsidRPr="00090445">
        <w:t xml:space="preserve">The Users listed on a 2237 as the Accountable Officer, Control Point Official, and Initiator will receive a VistA MailMan message if eCMS cancels a 2237.  The phone number and e-mail address of the eCMS Contact will be included in the MailMan message.  </w:t>
      </w:r>
    </w:p>
    <w:p w14:paraId="58DEC051" w14:textId="77777777" w:rsidR="008A4FAC" w:rsidRPr="00090445" w:rsidRDefault="008A4FAC" w:rsidP="008A4FAC">
      <w:pPr>
        <w:pStyle w:val="StyleBodyTextAfter0pt"/>
        <w:rPr>
          <w:rFonts w:ascii="Times New Roman" w:hAnsi="Times New Roman"/>
        </w:rPr>
      </w:pPr>
    </w:p>
    <w:p w14:paraId="7484C67A"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sz w:val="20"/>
        </w:rPr>
      </w:pPr>
    </w:p>
    <w:p w14:paraId="24BF3B78"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sz w:val="20"/>
        </w:rPr>
      </w:pPr>
      <w:r w:rsidRPr="008029CD">
        <w:rPr>
          <w:rFonts w:ascii="r_ansi" w:hAnsi="r_ansi"/>
          <w:sz w:val="20"/>
        </w:rPr>
        <w:t xml:space="preserve">Subj: 2237 CANCEL FROM eCMS FOR 2237 </w:t>
      </w:r>
      <w:r w:rsidR="00A3687A">
        <w:rPr>
          <w:rFonts w:ascii="r_ansi" w:hAnsi="r_ansi"/>
          <w:sz w:val="20"/>
        </w:rPr>
        <w:t>999</w:t>
      </w:r>
      <w:r w:rsidRPr="008029CD">
        <w:rPr>
          <w:rFonts w:ascii="r_ansi" w:hAnsi="r_ansi"/>
          <w:sz w:val="20"/>
        </w:rPr>
        <w:t>-12-3-110-0021  [#403586] 08/28/12@14:51  10 lines</w:t>
      </w:r>
    </w:p>
    <w:p w14:paraId="57593BE4"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sz w:val="20"/>
        </w:rPr>
      </w:pPr>
      <w:r w:rsidRPr="008029CD">
        <w:rPr>
          <w:rFonts w:ascii="r_ansi" w:hAnsi="r_ansi"/>
          <w:sz w:val="20"/>
        </w:rPr>
        <w:t>From: IFCAP/ECMS INTERFACE  In 'IN' basket.   Page 1  *New*</w:t>
      </w:r>
    </w:p>
    <w:p w14:paraId="155B76BE"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sz w:val="20"/>
        </w:rPr>
      </w:pPr>
      <w:r w:rsidRPr="008029CD">
        <w:rPr>
          <w:rFonts w:ascii="r_ansi" w:hAnsi="r_ansi"/>
          <w:sz w:val="20"/>
        </w:rPr>
        <w:t xml:space="preserve">-------------------------------------------------------------------------------       </w:t>
      </w:r>
    </w:p>
    <w:p w14:paraId="70E7137D"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sz w:val="20"/>
        </w:rPr>
      </w:pPr>
      <w:r w:rsidRPr="008029CD">
        <w:rPr>
          <w:rFonts w:ascii="r_ansi" w:hAnsi="r_ansi"/>
          <w:sz w:val="20"/>
        </w:rPr>
        <w:t xml:space="preserve">STATION </w:t>
      </w:r>
      <w:r w:rsidR="00A3687A">
        <w:rPr>
          <w:rFonts w:ascii="r_ansi" w:hAnsi="r_ansi"/>
          <w:sz w:val="20"/>
        </w:rPr>
        <w:t>999</w:t>
      </w:r>
    </w:p>
    <w:p w14:paraId="6BE392A7"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sz w:val="20"/>
        </w:rPr>
      </w:pPr>
      <w:r w:rsidRPr="008029CD">
        <w:rPr>
          <w:rFonts w:ascii="r_ansi" w:hAnsi="r_ansi"/>
          <w:sz w:val="20"/>
        </w:rPr>
        <w:t>eCMS Date/Time Canceled Aug 28, 2012@13:50:53</w:t>
      </w:r>
    </w:p>
    <w:p w14:paraId="147DEE68" w14:textId="77777777" w:rsidR="008A4FAC" w:rsidRPr="008029CD" w:rsidRDefault="00A3687A" w:rsidP="008A4FAC">
      <w:pPr>
        <w:pBdr>
          <w:top w:val="double" w:sz="4" w:space="1" w:color="auto"/>
          <w:left w:val="double" w:sz="4" w:space="4" w:color="auto"/>
          <w:bottom w:val="double" w:sz="4" w:space="1" w:color="auto"/>
          <w:right w:val="double" w:sz="4" w:space="4" w:color="auto"/>
        </w:pBdr>
        <w:rPr>
          <w:rFonts w:ascii="r_ansi" w:hAnsi="r_ansi"/>
          <w:sz w:val="20"/>
        </w:rPr>
      </w:pPr>
      <w:r>
        <w:rPr>
          <w:rFonts w:ascii="r_ansi" w:hAnsi="r_ansi"/>
          <w:sz w:val="20"/>
        </w:rPr>
        <w:t>999</w:t>
      </w:r>
      <w:r w:rsidR="008A4FAC" w:rsidRPr="008029CD">
        <w:rPr>
          <w:rFonts w:ascii="r_ansi" w:hAnsi="r_ansi"/>
          <w:sz w:val="20"/>
        </w:rPr>
        <w:t>-12-3-110-0021</w:t>
      </w:r>
    </w:p>
    <w:p w14:paraId="3E2FC840"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sz w:val="20"/>
        </w:rPr>
      </w:pPr>
      <w:r w:rsidRPr="008029CD">
        <w:rPr>
          <w:rFonts w:ascii="r_ansi" w:hAnsi="r_ansi"/>
          <w:sz w:val="20"/>
        </w:rPr>
        <w:t>ECMS, Test</w:t>
      </w:r>
    </w:p>
    <w:p w14:paraId="4A220921"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sz w:val="20"/>
        </w:rPr>
      </w:pPr>
      <w:r w:rsidRPr="008029CD">
        <w:rPr>
          <w:rFonts w:ascii="r_ansi" w:hAnsi="r_ansi"/>
          <w:sz w:val="20"/>
        </w:rPr>
        <w:t>ecms.test@va.gov</w:t>
      </w:r>
    </w:p>
    <w:p w14:paraId="16C51494"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sz w:val="20"/>
        </w:rPr>
      </w:pPr>
      <w:r w:rsidRPr="008029CD">
        <w:rPr>
          <w:rFonts w:ascii="r_ansi" w:hAnsi="r_ansi"/>
          <w:sz w:val="20"/>
        </w:rPr>
        <w:t>456-789-0123</w:t>
      </w:r>
    </w:p>
    <w:p w14:paraId="21B32039"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sz w:val="20"/>
        </w:rPr>
      </w:pPr>
      <w:r w:rsidRPr="008029CD">
        <w:rPr>
          <w:rFonts w:ascii="r_ansi" w:hAnsi="r_ansi"/>
          <w:sz w:val="20"/>
        </w:rPr>
        <w:t>Cancelled the PR and IFCAP 2237 will be cancelled.</w:t>
      </w:r>
    </w:p>
    <w:p w14:paraId="6FE7F5DC"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sz w:val="20"/>
        </w:rPr>
      </w:pPr>
      <w:r w:rsidRPr="008029CD">
        <w:rPr>
          <w:rFonts w:ascii="r_ansi" w:hAnsi="r_ansi"/>
          <w:sz w:val="20"/>
        </w:rPr>
        <w:t xml:space="preserve"> </w:t>
      </w:r>
    </w:p>
    <w:p w14:paraId="30CFD9E1"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sz w:val="20"/>
        </w:rPr>
      </w:pPr>
      <w:r w:rsidRPr="008029CD">
        <w:rPr>
          <w:rFonts w:ascii="r_ansi" w:hAnsi="r_ansi"/>
          <w:sz w:val="20"/>
        </w:rPr>
        <w:t xml:space="preserve">Enter message action (in IN basket): Ignore// </w:t>
      </w:r>
    </w:p>
    <w:p w14:paraId="30E66860"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sz w:val="20"/>
        </w:rPr>
      </w:pPr>
    </w:p>
    <w:p w14:paraId="123F0A56" w14:textId="77777777" w:rsidR="008A4FAC" w:rsidRPr="008029CD" w:rsidRDefault="008A4FAC" w:rsidP="008A4FAC">
      <w:pPr>
        <w:pStyle w:val="StyleBodyTextAfter0pt"/>
      </w:pPr>
    </w:p>
    <w:p w14:paraId="177C4875" w14:textId="77777777" w:rsidR="00AF3418" w:rsidRDefault="00AF3418">
      <w:r>
        <w:br w:type="page"/>
      </w:r>
    </w:p>
    <w:p w14:paraId="15F4615C" w14:textId="77777777" w:rsidR="008A4FAC" w:rsidRDefault="008A4FAC" w:rsidP="008A4FAC"/>
    <w:p w14:paraId="5B47CA61" w14:textId="77777777" w:rsidR="00AF3418" w:rsidRDefault="00AF3418" w:rsidP="008A4FAC"/>
    <w:p w14:paraId="6C2BE1C6" w14:textId="77777777" w:rsidR="00AF3418" w:rsidRPr="008029CD" w:rsidRDefault="00AF3418" w:rsidP="008A4FAC"/>
    <w:p w14:paraId="6A815067" w14:textId="77777777" w:rsidR="008A4FAC" w:rsidRPr="008029CD" w:rsidRDefault="008A4FAC" w:rsidP="008A4FAC"/>
    <w:p w14:paraId="7DF679C6" w14:textId="77777777" w:rsidR="008A4FAC" w:rsidRDefault="008A4FAC" w:rsidP="008A4FAC">
      <w:pPr>
        <w:rPr>
          <w:rFonts w:ascii="Arial" w:hAnsi="Arial" w:cs="Arial"/>
          <w:b/>
          <w:sz w:val="20"/>
          <w:szCs w:val="20"/>
        </w:rPr>
        <w:sectPr w:rsidR="008A4FAC" w:rsidSect="00A121CB">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728" w:left="1440" w:header="720" w:footer="68" w:gutter="0"/>
          <w:pgNumType w:start="1"/>
          <w:cols w:space="720"/>
          <w:titlePg/>
        </w:sectPr>
      </w:pPr>
      <w:bookmarkStart w:id="258" w:name="_Toc287677732"/>
      <w:bookmarkStart w:id="259" w:name="_Toc288614716"/>
      <w:bookmarkStart w:id="260" w:name="_Toc288614752"/>
      <w:bookmarkStart w:id="261" w:name="_Toc291404693"/>
      <w:bookmarkStart w:id="262" w:name="_Toc291464102"/>
      <w:bookmarkStart w:id="263" w:name="_Toc291566216"/>
      <w:bookmarkStart w:id="264" w:name="_Toc291572739"/>
      <w:bookmarkStart w:id="265" w:name="_Toc291579074"/>
      <w:bookmarkStart w:id="266" w:name="_Toc291637340"/>
      <w:bookmarkStart w:id="267" w:name="_Toc291637648"/>
      <w:bookmarkStart w:id="268" w:name="_Toc291637835"/>
      <w:bookmarkStart w:id="269" w:name="_Toc291639387"/>
      <w:bookmarkStart w:id="270" w:name="_Toc291639508"/>
      <w:bookmarkStart w:id="271" w:name="_Toc292783940"/>
      <w:bookmarkStart w:id="272" w:name="_Toc298740823"/>
      <w:bookmarkStart w:id="273" w:name="_Toc298856450"/>
      <w:bookmarkStart w:id="274" w:name="_Toc298894506"/>
      <w:bookmarkStart w:id="275" w:name="_Toc306449973"/>
      <w:bookmarkStart w:id="276" w:name="_Toc306585280"/>
      <w:bookmarkStart w:id="277" w:name="_Toc306594077"/>
      <w:bookmarkStart w:id="278" w:name="_Toc306708985"/>
      <w:bookmarkStart w:id="279" w:name="_Toc306710395"/>
      <w:bookmarkStart w:id="280" w:name="_Toc306763461"/>
      <w:bookmarkStart w:id="281" w:name="_Toc314278976"/>
      <w:bookmarkStart w:id="282" w:name="_Toc314279751"/>
      <w:bookmarkStart w:id="283" w:name="_Toc320015915"/>
    </w:p>
    <w:p w14:paraId="73AA9285" w14:textId="77777777" w:rsidR="008A4FAC" w:rsidRPr="008029CD" w:rsidRDefault="008A4FAC" w:rsidP="008A4FAC">
      <w:pPr>
        <w:pStyle w:val="Heading1"/>
      </w:pPr>
      <w:bookmarkStart w:id="284" w:name="_Toc364920610"/>
      <w:bookmarkStart w:id="285" w:name="_Toc375032248"/>
      <w:bookmarkStart w:id="286" w:name="_Toc375054053"/>
      <w:bookmarkStart w:id="287" w:name="_Toc376775871"/>
      <w:bookmarkEnd w:id="258"/>
      <w:bookmarkEnd w:id="259"/>
      <w:bookmarkEnd w:id="260"/>
      <w:r w:rsidRPr="008029CD">
        <w:t>How To Create R</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8029CD">
        <w:t>equests</w:t>
      </w:r>
      <w:bookmarkEnd w:id="284"/>
      <w:bookmarkEnd w:id="285"/>
      <w:bookmarkEnd w:id="286"/>
      <w:bookmarkEnd w:id="287"/>
    </w:p>
    <w:p w14:paraId="71C3E03D" w14:textId="77777777" w:rsidR="008A4FAC" w:rsidRPr="008029CD" w:rsidRDefault="008A4FAC" w:rsidP="008A4FAC">
      <w:pPr>
        <w:pStyle w:val="Heading2"/>
      </w:pPr>
      <w:bookmarkStart w:id="288" w:name="_Toc306449974"/>
      <w:bookmarkStart w:id="289" w:name="_Toc306585281"/>
      <w:bookmarkStart w:id="290" w:name="_Toc306594078"/>
      <w:bookmarkStart w:id="291" w:name="_Toc306708986"/>
      <w:bookmarkStart w:id="292" w:name="_Toc306710396"/>
      <w:bookmarkStart w:id="293" w:name="_Toc306763462"/>
      <w:bookmarkStart w:id="294" w:name="_Toc314278977"/>
      <w:bookmarkStart w:id="295" w:name="_Toc314279752"/>
      <w:bookmarkStart w:id="296" w:name="_Toc320015916"/>
      <w:bookmarkStart w:id="297" w:name="_Toc364920611"/>
      <w:bookmarkStart w:id="298" w:name="_Toc375032249"/>
      <w:bookmarkStart w:id="299" w:name="_Toc291309755"/>
      <w:bookmarkStart w:id="300" w:name="_Toc291325254"/>
      <w:bookmarkStart w:id="301" w:name="_Toc291386790"/>
      <w:bookmarkStart w:id="302" w:name="_Toc291386934"/>
      <w:bookmarkStart w:id="303" w:name="_Toc291393100"/>
      <w:bookmarkStart w:id="304" w:name="_Toc297438346"/>
      <w:bookmarkStart w:id="305" w:name="_Toc297613893"/>
      <w:bookmarkStart w:id="306" w:name="_Toc297615235"/>
      <w:bookmarkStart w:id="307" w:name="_Toc297616950"/>
      <w:bookmarkStart w:id="308" w:name="_Toc306433839"/>
      <w:bookmarkStart w:id="309" w:name="_Toc375054054"/>
      <w:bookmarkStart w:id="310" w:name="_Toc376775872"/>
      <w:r w:rsidRPr="008029CD">
        <w:t>Introduction</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027E81F8" w14:textId="77777777" w:rsidR="008A4FAC" w:rsidRPr="00090445" w:rsidRDefault="008A4FAC" w:rsidP="008A4FAC">
      <w:pPr>
        <w:pStyle w:val="BodyText"/>
      </w:pPr>
      <w:r w:rsidRPr="00090445">
        <w:t>To determine what type of request to make, follow the instructions in the section below.  Turn to the section on the form they indicate, and create that form.</w:t>
      </w:r>
    </w:p>
    <w:p w14:paraId="4A4CB9AC" w14:textId="77777777" w:rsidR="008A4FAC" w:rsidRPr="008029CD" w:rsidRDefault="008A4FAC" w:rsidP="008A4FAC">
      <w:pPr>
        <w:pStyle w:val="Heading2"/>
      </w:pPr>
      <w:bookmarkStart w:id="311" w:name="_Toc306449975"/>
      <w:bookmarkStart w:id="312" w:name="_Toc306585282"/>
      <w:bookmarkStart w:id="313" w:name="_Toc306594079"/>
      <w:bookmarkStart w:id="314" w:name="_Toc306708987"/>
      <w:bookmarkStart w:id="315" w:name="_Toc306710397"/>
      <w:bookmarkStart w:id="316" w:name="_Toc306763463"/>
      <w:bookmarkStart w:id="317" w:name="_Toc314278978"/>
      <w:bookmarkStart w:id="318" w:name="_Toc314279753"/>
      <w:bookmarkStart w:id="319" w:name="_Toc320015917"/>
      <w:bookmarkStart w:id="320" w:name="_Toc364920612"/>
      <w:bookmarkStart w:id="321" w:name="_Toc375032250"/>
      <w:bookmarkStart w:id="322" w:name="_Toc291309769"/>
      <w:bookmarkStart w:id="323" w:name="_Toc291325268"/>
      <w:bookmarkStart w:id="324" w:name="_Toc291386804"/>
      <w:bookmarkStart w:id="325" w:name="_Toc291386948"/>
      <w:bookmarkStart w:id="326" w:name="_Toc291393114"/>
      <w:bookmarkStart w:id="327" w:name="_Toc297438360"/>
      <w:bookmarkStart w:id="328" w:name="_Toc297613907"/>
      <w:bookmarkStart w:id="329" w:name="_Toc297615249"/>
      <w:bookmarkStart w:id="330" w:name="_Toc297616964"/>
      <w:bookmarkStart w:id="331" w:name="_Toc306433840"/>
      <w:bookmarkStart w:id="332" w:name="_Toc375054055"/>
      <w:bookmarkStart w:id="333" w:name="_Toc376775873"/>
      <w:r w:rsidRPr="008029CD">
        <w:t>Which 2237 Request Form Should You Use?</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7C7BC643" w14:textId="77777777" w:rsidR="008A4FAC" w:rsidRPr="00090445" w:rsidRDefault="008A4FAC" w:rsidP="008A4FAC">
      <w:pPr>
        <w:pStyle w:val="BodyText"/>
      </w:pPr>
      <w:r w:rsidRPr="00090445">
        <w:t>To choose the correct type of request form, you need to determine whether the item you want is on record in IFCAP as an item that someone has already purchased using IFCAP.  If so, you are in luck, because that means that there is less information you will need to complete about the item to make your request.  You determine whether there is a record for the item by consulting the Item Master File.  If you are requesting a monthly estimated service, skip to the section on creating a 1358 order request.</w:t>
      </w:r>
    </w:p>
    <w:p w14:paraId="3371F3D3" w14:textId="77777777" w:rsidR="008A4FAC" w:rsidRPr="008029CD" w:rsidRDefault="008A4FAC" w:rsidP="008A4FAC">
      <w:pPr>
        <w:pStyle w:val="Heading2"/>
      </w:pPr>
      <w:bookmarkStart w:id="334" w:name="_Toc306449976"/>
      <w:bookmarkStart w:id="335" w:name="_Toc306585283"/>
      <w:bookmarkStart w:id="336" w:name="_Toc306594080"/>
      <w:bookmarkStart w:id="337" w:name="_Toc306708988"/>
      <w:bookmarkStart w:id="338" w:name="_Toc306710398"/>
      <w:bookmarkStart w:id="339" w:name="_Toc306763464"/>
      <w:bookmarkStart w:id="340" w:name="_Toc314278979"/>
      <w:bookmarkStart w:id="341" w:name="_Toc314279754"/>
      <w:bookmarkStart w:id="342" w:name="_Toc320015918"/>
      <w:bookmarkStart w:id="343" w:name="_Toc364920613"/>
      <w:bookmarkStart w:id="344" w:name="_Toc375032251"/>
      <w:bookmarkStart w:id="345" w:name="_Toc291309770"/>
      <w:bookmarkStart w:id="346" w:name="_Toc291325269"/>
      <w:bookmarkStart w:id="347" w:name="_Toc291386805"/>
      <w:bookmarkStart w:id="348" w:name="_Toc291386949"/>
      <w:bookmarkStart w:id="349" w:name="_Toc291393115"/>
      <w:bookmarkStart w:id="350" w:name="_Toc297438361"/>
      <w:bookmarkStart w:id="351" w:name="_Toc297613908"/>
      <w:bookmarkStart w:id="352" w:name="_Toc297615250"/>
      <w:bookmarkStart w:id="353" w:name="_Toc297616965"/>
      <w:bookmarkStart w:id="354" w:name="_Toc306433841"/>
      <w:bookmarkStart w:id="355" w:name="_Toc375054056"/>
      <w:bookmarkStart w:id="356" w:name="_Toc376775874"/>
      <w:r w:rsidRPr="008029CD">
        <w:t>How to Consult the Item Master File</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35A3A651" w14:textId="77777777" w:rsidR="008A4FAC" w:rsidRPr="008029CD" w:rsidRDefault="008A4FAC" w:rsidP="008A4FAC">
      <w:pPr>
        <w:pStyle w:val="Heading3"/>
      </w:pPr>
      <w:bookmarkStart w:id="357" w:name="_Toc306449977"/>
      <w:bookmarkStart w:id="358" w:name="_Toc306585284"/>
      <w:bookmarkStart w:id="359" w:name="_Toc306594081"/>
      <w:bookmarkStart w:id="360" w:name="_Toc306708989"/>
      <w:bookmarkStart w:id="361" w:name="_Toc306710399"/>
      <w:bookmarkStart w:id="362" w:name="_Toc306763465"/>
      <w:bookmarkStart w:id="363" w:name="_Toc314278980"/>
      <w:bookmarkStart w:id="364" w:name="_Toc314279755"/>
      <w:bookmarkStart w:id="365" w:name="_Toc320015919"/>
      <w:bookmarkStart w:id="366" w:name="_Toc364920614"/>
      <w:bookmarkStart w:id="367" w:name="_Toc375032252"/>
      <w:bookmarkStart w:id="368" w:name="_Toc291309771"/>
      <w:bookmarkStart w:id="369" w:name="_Toc291325270"/>
      <w:bookmarkStart w:id="370" w:name="_Toc291386806"/>
      <w:bookmarkStart w:id="371" w:name="_Toc291386950"/>
      <w:bookmarkStart w:id="372" w:name="_Toc291393116"/>
      <w:bookmarkStart w:id="373" w:name="_Toc297438362"/>
      <w:bookmarkStart w:id="374" w:name="_Toc297613909"/>
      <w:bookmarkStart w:id="375" w:name="_Toc297615251"/>
      <w:bookmarkStart w:id="376" w:name="_Toc297616966"/>
      <w:bookmarkStart w:id="377" w:name="_Toc306433842"/>
      <w:bookmarkStart w:id="378" w:name="_Toc375054057"/>
      <w:bookmarkStart w:id="379" w:name="_Toc376775875"/>
      <w:r w:rsidRPr="008029CD">
        <w:t>Introduction</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623041E6" w14:textId="77777777" w:rsidR="008A4FAC" w:rsidRPr="00090445" w:rsidRDefault="008A4FAC" w:rsidP="008A4FAC">
      <w:pPr>
        <w:pStyle w:val="BodyText"/>
      </w:pPr>
      <w:r w:rsidRPr="00090445">
        <w:t>IFCAP has a file of most of the items that people at your facility have purchased.  This file is called the Item Master File.  You need to consult this file to determine what kind of request to make.  If you still do not know what vendor to select for your request after reading this section, contact the Acquisition section (Purchasing) in Acquisition and Material Management (A&amp;MM</w:t>
      </w:r>
      <w:r w:rsidRPr="00090445">
        <w:fldChar w:fldCharType="begin"/>
      </w:r>
      <w:r w:rsidRPr="00090445">
        <w:instrText>xe "A&amp;MM"</w:instrText>
      </w:r>
      <w:r w:rsidRPr="00090445">
        <w:fldChar w:fldCharType="end"/>
      </w:r>
      <w:r w:rsidRPr="00090445">
        <w:t>).  Using the Item History option on the Requestor menu you can see a listing of the last 5 orders placed for an item or look at the orders for an item placed within a specific date range.</w:t>
      </w:r>
    </w:p>
    <w:p w14:paraId="705CF18A" w14:textId="77777777" w:rsidR="008A4FAC" w:rsidRPr="008029CD" w:rsidRDefault="008A4FAC" w:rsidP="008A4FAC">
      <w:pPr>
        <w:pStyle w:val="Heading3"/>
      </w:pPr>
      <w:bookmarkStart w:id="380" w:name="_Toc364920615"/>
      <w:bookmarkStart w:id="381" w:name="_Toc375032253"/>
      <w:bookmarkStart w:id="382" w:name="_Toc375054058"/>
      <w:bookmarkStart w:id="383" w:name="_Toc376775876"/>
      <w:r w:rsidRPr="008029CD">
        <w:t>Menu Path</w:t>
      </w:r>
      <w:bookmarkEnd w:id="380"/>
      <w:bookmarkEnd w:id="381"/>
      <w:bookmarkEnd w:id="382"/>
      <w:bookmarkEnd w:id="383"/>
    </w:p>
    <w:p w14:paraId="38AB24EF" w14:textId="77777777" w:rsidR="008A4FAC" w:rsidRPr="008029CD" w:rsidRDefault="008A4FAC" w:rsidP="008A4FAC">
      <w:pPr>
        <w:pStyle w:val="Screen"/>
        <w:pBdr>
          <w:left w:val="double" w:sz="6" w:space="4" w:color="auto"/>
        </w:pBdr>
        <w:spacing w:after="0"/>
      </w:pPr>
      <w:r w:rsidRPr="008029CD">
        <w:t>Select Requestor's Menu Option: ITEM History</w:t>
      </w:r>
    </w:p>
    <w:p w14:paraId="18B4AA96" w14:textId="77777777" w:rsidR="008A4FAC" w:rsidRPr="008029CD" w:rsidRDefault="008A4FAC" w:rsidP="008A4FAC">
      <w:pPr>
        <w:pStyle w:val="Screen"/>
        <w:pBdr>
          <w:left w:val="double" w:sz="6" w:space="4" w:color="auto"/>
        </w:pBdr>
        <w:spacing w:after="0"/>
      </w:pPr>
      <w:r w:rsidRPr="008029CD">
        <w:t xml:space="preserve">Select STATION NUMBER: </w:t>
      </w:r>
      <w:r w:rsidR="00A3687A">
        <w:t>999</w:t>
      </w:r>
      <w:r w:rsidRPr="008029CD">
        <w:t xml:space="preserve">//   </w:t>
      </w:r>
    </w:p>
    <w:p w14:paraId="6600F416" w14:textId="77777777" w:rsidR="008A4FAC" w:rsidRPr="008029CD" w:rsidRDefault="008A4FAC" w:rsidP="008A4FAC">
      <w:pPr>
        <w:pStyle w:val="Screen"/>
        <w:pBdr>
          <w:left w:val="double" w:sz="6" w:space="4" w:color="auto"/>
        </w:pBdr>
        <w:spacing w:after="0"/>
      </w:pPr>
      <w:r w:rsidRPr="008029CD">
        <w:t>Select CONTROL POINT: 110 NAME .01               0160A1   10  0100   010042116</w:t>
      </w:r>
    </w:p>
    <w:p w14:paraId="4DA0E7A7" w14:textId="77777777" w:rsidR="008A4FAC" w:rsidRPr="008029CD" w:rsidRDefault="008A4FAC" w:rsidP="008A4FAC">
      <w:pPr>
        <w:pStyle w:val="Screen"/>
        <w:pBdr>
          <w:left w:val="double" w:sz="6" w:space="4" w:color="auto"/>
        </w:pBdr>
        <w:spacing w:after="0"/>
      </w:pPr>
    </w:p>
    <w:p w14:paraId="30E3CE95" w14:textId="77777777" w:rsidR="008A4FAC" w:rsidRPr="008029CD" w:rsidRDefault="008A4FAC" w:rsidP="008A4FAC">
      <w:pPr>
        <w:pStyle w:val="Screen"/>
        <w:pBdr>
          <w:left w:val="double" w:sz="6" w:space="4" w:color="auto"/>
        </w:pBdr>
        <w:spacing w:after="0"/>
      </w:pPr>
      <w:r w:rsidRPr="008029CD">
        <w:t xml:space="preserve">     Select one of the following:</w:t>
      </w:r>
    </w:p>
    <w:p w14:paraId="2E78E699" w14:textId="77777777" w:rsidR="008A4FAC" w:rsidRPr="008029CD" w:rsidRDefault="008A4FAC" w:rsidP="008A4FAC">
      <w:pPr>
        <w:pStyle w:val="Screen"/>
        <w:pBdr>
          <w:left w:val="double" w:sz="6" w:space="4" w:color="auto"/>
        </w:pBdr>
        <w:spacing w:after="0"/>
      </w:pPr>
      <w:r w:rsidRPr="008029CD">
        <w:t xml:space="preserve">          L         Last 5 Purchase Orders</w:t>
      </w:r>
    </w:p>
    <w:p w14:paraId="6F334575" w14:textId="77777777" w:rsidR="008A4FAC" w:rsidRPr="008029CD" w:rsidRDefault="008A4FAC" w:rsidP="008A4FAC">
      <w:pPr>
        <w:pStyle w:val="Screen"/>
        <w:pBdr>
          <w:left w:val="double" w:sz="6" w:space="4" w:color="auto"/>
        </w:pBdr>
        <w:spacing w:after="0"/>
      </w:pPr>
      <w:r w:rsidRPr="008029CD">
        <w:t xml:space="preserve">          D         </w:t>
      </w:r>
      <w:smartTag w:uri="urn:schemas-microsoft-com:office:smarttags" w:element="place">
        <w:smartTag w:uri="urn:schemas-microsoft-com:office:smarttags" w:element="PlaceName">
          <w:r w:rsidRPr="008029CD">
            <w:t>Date</w:t>
          </w:r>
        </w:smartTag>
        <w:r w:rsidRPr="008029CD">
          <w:t xml:space="preserve"> </w:t>
        </w:r>
        <w:smartTag w:uri="urn:schemas-microsoft-com:office:smarttags" w:element="PlaceType">
          <w:r w:rsidRPr="008029CD">
            <w:t>Range</w:t>
          </w:r>
        </w:smartTag>
      </w:smartTag>
    </w:p>
    <w:p w14:paraId="1CFC9D75" w14:textId="77777777" w:rsidR="008A4FAC" w:rsidRPr="008029CD" w:rsidRDefault="008A4FAC" w:rsidP="008A4FAC">
      <w:pPr>
        <w:pStyle w:val="Screen"/>
        <w:pBdr>
          <w:left w:val="double" w:sz="6" w:space="4" w:color="auto"/>
        </w:pBdr>
        <w:spacing w:after="0"/>
      </w:pPr>
    </w:p>
    <w:p w14:paraId="22314009" w14:textId="77777777" w:rsidR="008A4FAC" w:rsidRPr="008029CD" w:rsidRDefault="008A4FAC" w:rsidP="008A4FAC">
      <w:pPr>
        <w:pStyle w:val="Screen"/>
        <w:pBdr>
          <w:left w:val="double" w:sz="6" w:space="4" w:color="auto"/>
        </w:pBdr>
        <w:spacing w:after="0"/>
      </w:pPr>
      <w:r w:rsidRPr="008029CD">
        <w:t xml:space="preserve">Select ITEM HISTORY Viewing Method: L// </w:t>
      </w:r>
      <w:smartTag w:uri="urn:schemas-microsoft-com:office:smarttags" w:element="place">
        <w:smartTag w:uri="urn:schemas-microsoft-com:office:smarttags" w:element="PlaceName">
          <w:r w:rsidRPr="008029CD">
            <w:t>Date</w:t>
          </w:r>
        </w:smartTag>
        <w:r w:rsidRPr="008029CD">
          <w:t xml:space="preserve"> </w:t>
        </w:r>
        <w:smartTag w:uri="urn:schemas-microsoft-com:office:smarttags" w:element="PlaceType">
          <w:r w:rsidRPr="008029CD">
            <w:t>Range</w:t>
          </w:r>
        </w:smartTag>
      </w:smartTag>
    </w:p>
    <w:p w14:paraId="56726B64" w14:textId="77777777" w:rsidR="008A4FAC" w:rsidRPr="008029CD" w:rsidRDefault="008A4FAC" w:rsidP="008A4FAC">
      <w:pPr>
        <w:pStyle w:val="Screen"/>
        <w:pBdr>
          <w:left w:val="double" w:sz="6" w:space="4" w:color="auto"/>
        </w:pBdr>
        <w:spacing w:after="0"/>
      </w:pPr>
      <w:r w:rsidRPr="008029CD">
        <w:t>Select ITEM MASTER NUMBER: 309 ??</w:t>
      </w:r>
    </w:p>
    <w:p w14:paraId="7E8EB829" w14:textId="77777777" w:rsidR="008A4FAC" w:rsidRPr="008029CD" w:rsidRDefault="008A4FAC" w:rsidP="008A4FAC">
      <w:pPr>
        <w:pStyle w:val="Screen"/>
        <w:pBdr>
          <w:left w:val="double" w:sz="6" w:space="4" w:color="auto"/>
        </w:pBdr>
        <w:spacing w:after="0"/>
      </w:pPr>
      <w:r w:rsidRPr="008029CD">
        <w:t>Select ITEM MASTER NUMBER: CONTR</w:t>
      </w:r>
    </w:p>
    <w:p w14:paraId="443BFF1F" w14:textId="77777777" w:rsidR="008A4FAC" w:rsidRPr="008029CD" w:rsidRDefault="008A4FAC" w:rsidP="008A4FAC">
      <w:pPr>
        <w:pStyle w:val="Screen"/>
        <w:pBdr>
          <w:left w:val="double" w:sz="6" w:space="4" w:color="auto"/>
        </w:pBdr>
        <w:spacing w:after="0"/>
      </w:pPr>
      <w:r w:rsidRPr="008029CD">
        <w:t xml:space="preserve">     1   CONTRACT ITEM  3094     CONTRACT ITEM      </w:t>
      </w:r>
    </w:p>
    <w:p w14:paraId="4CB71669" w14:textId="77777777" w:rsidR="008A4FAC" w:rsidRPr="008029CD" w:rsidRDefault="008A4FAC" w:rsidP="008A4FAC">
      <w:pPr>
        <w:pStyle w:val="Screen"/>
        <w:pBdr>
          <w:left w:val="double" w:sz="6" w:space="4" w:color="auto"/>
        </w:pBdr>
        <w:spacing w:after="0"/>
      </w:pPr>
      <w:r w:rsidRPr="008029CD">
        <w:t xml:space="preserve">     2   CONTRACT ITEM W/ DUPACO  707     CONTRACT ITEM W/ DUPACO      </w:t>
      </w:r>
    </w:p>
    <w:p w14:paraId="26E3A54B" w14:textId="77777777" w:rsidR="008A4FAC" w:rsidRPr="008029CD" w:rsidRDefault="008A4FAC" w:rsidP="008A4FAC">
      <w:pPr>
        <w:pStyle w:val="Screen"/>
        <w:pBdr>
          <w:left w:val="double" w:sz="6" w:space="4" w:color="auto"/>
        </w:pBdr>
        <w:spacing w:after="0"/>
      </w:pPr>
      <w:r w:rsidRPr="008029CD">
        <w:t xml:space="preserve">     3   CONTROL, QCS NORMAL ASSAY  18     CONTROL, QCS </w:t>
      </w:r>
      <w:smartTag w:uri="urn:schemas-microsoft-com:office:smarttags" w:element="place">
        <w:r w:rsidRPr="008029CD">
          <w:t>NORMAL</w:t>
        </w:r>
      </w:smartTag>
      <w:r w:rsidRPr="008029CD">
        <w:t xml:space="preserve"> ASSAY      </w:t>
      </w:r>
    </w:p>
    <w:p w14:paraId="0648FE59" w14:textId="77777777" w:rsidR="008A4FAC" w:rsidRPr="008029CD" w:rsidRDefault="008A4FAC" w:rsidP="008A4FAC">
      <w:pPr>
        <w:pStyle w:val="Screen"/>
        <w:pBdr>
          <w:left w:val="double" w:sz="6" w:space="4" w:color="auto"/>
        </w:pBdr>
        <w:spacing w:after="0"/>
      </w:pPr>
      <w:r w:rsidRPr="008029CD">
        <w:t xml:space="preserve">CHOOSE 1-3: 1  3094     CONTRACT ITEM      </w:t>
      </w:r>
    </w:p>
    <w:p w14:paraId="3952567A" w14:textId="77777777" w:rsidR="008A4FAC" w:rsidRPr="008029CD" w:rsidRDefault="008A4FAC" w:rsidP="008A4FAC">
      <w:pPr>
        <w:pStyle w:val="Heading3"/>
      </w:pPr>
      <w:bookmarkStart w:id="384" w:name="_Toc364920616"/>
      <w:bookmarkStart w:id="385" w:name="_Toc375032254"/>
      <w:bookmarkStart w:id="386" w:name="_Toc375054059"/>
      <w:bookmarkStart w:id="387" w:name="_Toc376775877"/>
      <w:r w:rsidRPr="008029CD">
        <w:t>Setup Parameters</w:t>
      </w:r>
      <w:bookmarkEnd w:id="384"/>
      <w:bookmarkEnd w:id="385"/>
      <w:bookmarkEnd w:id="386"/>
      <w:bookmarkEnd w:id="387"/>
      <w:r w:rsidRPr="008029CD">
        <w:t xml:space="preserve">             </w:t>
      </w:r>
    </w:p>
    <w:p w14:paraId="26CC5E5D" w14:textId="77777777" w:rsidR="008A4FAC" w:rsidRPr="00090445" w:rsidRDefault="008A4FAC" w:rsidP="008A4FAC">
      <w:pPr>
        <w:pStyle w:val="BodyText"/>
      </w:pPr>
      <w:r w:rsidRPr="00090445">
        <w:t>Enter a station number and then a Control Point. At the Select Item Master Number: prompt, enter the Item Master number for the item, the name of the item, a stock number, or some other feature of the item that IFCAP can search.  IFCAP will search the Item Master File for all item descriptions that have the information you enter at this prompt and ask you to choose one if there are several matches.  You can also type three question marks at this prompt and read the entire item master list.  If IFCAP does not find a match, you have to create either a Non-Repetitive Order or a Repetitive and Non-Repetitive Order.  Skip to the sections on these two request types and create one of those requests instead.</w:t>
      </w:r>
    </w:p>
    <w:p w14:paraId="094CD9AD" w14:textId="77777777" w:rsidR="008A4FAC" w:rsidRPr="008029CD" w:rsidRDefault="008A4FAC" w:rsidP="008A4FAC">
      <w:pPr>
        <w:pStyle w:val="Screen"/>
        <w:spacing w:after="0"/>
      </w:pPr>
      <w:r w:rsidRPr="008029CD">
        <w:t xml:space="preserve">Select STATION NUMBER: </w:t>
      </w:r>
      <w:r w:rsidR="00A3687A">
        <w:t>999</w:t>
      </w:r>
      <w:r w:rsidRPr="008029CD">
        <w:t xml:space="preserve">//   </w:t>
      </w:r>
    </w:p>
    <w:p w14:paraId="644764B0" w14:textId="77777777" w:rsidR="008A4FAC" w:rsidRPr="008029CD" w:rsidRDefault="008A4FAC" w:rsidP="008A4FAC">
      <w:pPr>
        <w:pStyle w:val="Screen"/>
        <w:spacing w:after="0"/>
      </w:pPr>
      <w:r w:rsidRPr="008029CD">
        <w:t>Select CONTROL POINT: 110 NAME .01               0160A1   10  0100   010042116</w:t>
      </w:r>
    </w:p>
    <w:p w14:paraId="21EE9F89" w14:textId="77777777" w:rsidR="008A4FAC" w:rsidRPr="008029CD" w:rsidRDefault="008A4FAC" w:rsidP="008A4FAC">
      <w:pPr>
        <w:pStyle w:val="Screen"/>
        <w:spacing w:after="0"/>
      </w:pPr>
    </w:p>
    <w:p w14:paraId="5A6B1E50" w14:textId="77777777" w:rsidR="008A4FAC" w:rsidRPr="008029CD" w:rsidRDefault="008A4FAC" w:rsidP="008A4FAC">
      <w:pPr>
        <w:pStyle w:val="Screen"/>
        <w:spacing w:after="0"/>
      </w:pPr>
      <w:r w:rsidRPr="008029CD">
        <w:t xml:space="preserve">     Select one of the following:</w:t>
      </w:r>
    </w:p>
    <w:p w14:paraId="5A76D135" w14:textId="77777777" w:rsidR="008A4FAC" w:rsidRPr="008029CD" w:rsidRDefault="008A4FAC" w:rsidP="008A4FAC">
      <w:pPr>
        <w:pStyle w:val="Screen"/>
        <w:spacing w:after="0"/>
      </w:pPr>
      <w:r w:rsidRPr="008029CD">
        <w:t xml:space="preserve">          L         Last 5 Purchase Orders</w:t>
      </w:r>
    </w:p>
    <w:p w14:paraId="1B44B88C" w14:textId="77777777" w:rsidR="008A4FAC" w:rsidRPr="008029CD" w:rsidRDefault="008A4FAC" w:rsidP="008A4FAC">
      <w:pPr>
        <w:pStyle w:val="Screen"/>
        <w:spacing w:after="0"/>
      </w:pPr>
      <w:r w:rsidRPr="008029CD">
        <w:t xml:space="preserve">          D         </w:t>
      </w:r>
      <w:smartTag w:uri="urn:schemas-microsoft-com:office:smarttags" w:element="place">
        <w:smartTag w:uri="urn:schemas-microsoft-com:office:smarttags" w:element="PlaceName">
          <w:r w:rsidRPr="008029CD">
            <w:t>Date</w:t>
          </w:r>
        </w:smartTag>
        <w:r w:rsidRPr="008029CD">
          <w:t xml:space="preserve"> </w:t>
        </w:r>
        <w:smartTag w:uri="urn:schemas-microsoft-com:office:smarttags" w:element="PlaceType">
          <w:r w:rsidRPr="008029CD">
            <w:t>Range</w:t>
          </w:r>
        </w:smartTag>
      </w:smartTag>
    </w:p>
    <w:p w14:paraId="3668819E" w14:textId="77777777" w:rsidR="008A4FAC" w:rsidRPr="008029CD" w:rsidRDefault="008A4FAC" w:rsidP="008A4FAC">
      <w:pPr>
        <w:pStyle w:val="Screen"/>
        <w:spacing w:after="0"/>
      </w:pPr>
      <w:r w:rsidRPr="008029CD">
        <w:t xml:space="preserve">Select ITEM HISTORY Viewing Method: L// </w:t>
      </w:r>
      <w:smartTag w:uri="urn:schemas-microsoft-com:office:smarttags" w:element="place">
        <w:smartTag w:uri="urn:schemas-microsoft-com:office:smarttags" w:element="PlaceName">
          <w:r w:rsidRPr="008029CD">
            <w:t>Date</w:t>
          </w:r>
        </w:smartTag>
        <w:r w:rsidRPr="008029CD">
          <w:t xml:space="preserve"> </w:t>
        </w:r>
        <w:smartTag w:uri="urn:schemas-microsoft-com:office:smarttags" w:element="PlaceType">
          <w:r w:rsidRPr="008029CD">
            <w:t>Range</w:t>
          </w:r>
        </w:smartTag>
      </w:smartTag>
    </w:p>
    <w:p w14:paraId="62414B0F" w14:textId="77777777" w:rsidR="008A4FAC" w:rsidRPr="008029CD" w:rsidRDefault="008A4FAC" w:rsidP="008A4FAC">
      <w:pPr>
        <w:pStyle w:val="Screen"/>
        <w:spacing w:after="0"/>
      </w:pPr>
    </w:p>
    <w:p w14:paraId="7DE97548" w14:textId="77777777" w:rsidR="008A4FAC" w:rsidRPr="008029CD" w:rsidRDefault="008A4FAC" w:rsidP="008A4FAC">
      <w:pPr>
        <w:pStyle w:val="Screen"/>
        <w:spacing w:after="0"/>
      </w:pPr>
      <w:r w:rsidRPr="008029CD">
        <w:t>Select ITEM MASTER NUMBER: 309 ??</w:t>
      </w:r>
    </w:p>
    <w:p w14:paraId="00454E82" w14:textId="77777777" w:rsidR="008A4FAC" w:rsidRPr="008029CD" w:rsidRDefault="008A4FAC" w:rsidP="008A4FAC">
      <w:pPr>
        <w:pStyle w:val="Screen"/>
        <w:spacing w:after="0"/>
      </w:pPr>
    </w:p>
    <w:p w14:paraId="7DE194BC" w14:textId="77777777" w:rsidR="008A4FAC" w:rsidRPr="008029CD" w:rsidRDefault="008A4FAC" w:rsidP="008A4FAC">
      <w:pPr>
        <w:pStyle w:val="Screen"/>
        <w:spacing w:after="0"/>
      </w:pPr>
      <w:r w:rsidRPr="008029CD">
        <w:t>Select ITEM MASTER NUMBER: CONTR</w:t>
      </w:r>
    </w:p>
    <w:p w14:paraId="5213E363" w14:textId="77777777" w:rsidR="008A4FAC" w:rsidRPr="008029CD" w:rsidRDefault="008A4FAC" w:rsidP="008A4FAC">
      <w:pPr>
        <w:pStyle w:val="Screen"/>
        <w:spacing w:after="0"/>
      </w:pPr>
      <w:r w:rsidRPr="008029CD">
        <w:t xml:space="preserve">     1   CONTRACT ITEM  3094     CONTRACT ITEM      </w:t>
      </w:r>
    </w:p>
    <w:p w14:paraId="60073530" w14:textId="77777777" w:rsidR="008A4FAC" w:rsidRPr="008029CD" w:rsidRDefault="008A4FAC" w:rsidP="008A4FAC">
      <w:pPr>
        <w:pStyle w:val="Screen"/>
        <w:spacing w:after="0"/>
      </w:pPr>
      <w:r w:rsidRPr="008029CD">
        <w:t xml:space="preserve">     2   CONTRACT ITEM W/ DUPACO  707     CONTRACT ITEM W/ DUPACO      </w:t>
      </w:r>
    </w:p>
    <w:p w14:paraId="0F9065AE" w14:textId="77777777" w:rsidR="008A4FAC" w:rsidRPr="008029CD" w:rsidRDefault="008A4FAC" w:rsidP="008A4FAC">
      <w:pPr>
        <w:pStyle w:val="Screen"/>
        <w:spacing w:after="0"/>
      </w:pPr>
      <w:r w:rsidRPr="008029CD">
        <w:t xml:space="preserve">     3   CONTROL, QCS NORMAL ASSAY  18     CONTROL, QCS </w:t>
      </w:r>
      <w:smartTag w:uri="urn:schemas-microsoft-com:office:smarttags" w:element="place">
        <w:r w:rsidRPr="008029CD">
          <w:t>NORMAL</w:t>
        </w:r>
      </w:smartTag>
      <w:r w:rsidRPr="008029CD">
        <w:t xml:space="preserve"> ASSAY      </w:t>
      </w:r>
    </w:p>
    <w:p w14:paraId="319985A0" w14:textId="77777777" w:rsidR="008A4FAC" w:rsidRPr="008029CD" w:rsidRDefault="008A4FAC" w:rsidP="008A4FAC">
      <w:pPr>
        <w:pStyle w:val="Screen"/>
        <w:spacing w:after="0"/>
      </w:pPr>
      <w:r w:rsidRPr="008029CD">
        <w:t xml:space="preserve">CHOOSE 1-3: 1  3094     CONTRACT ITEM </w:t>
      </w:r>
    </w:p>
    <w:p w14:paraId="69A8148D" w14:textId="77777777" w:rsidR="008A4FAC" w:rsidRPr="008029CD" w:rsidRDefault="008A4FAC" w:rsidP="008A4FAC">
      <w:pPr>
        <w:pStyle w:val="Screen"/>
        <w:spacing w:after="0"/>
      </w:pPr>
      <w:r w:rsidRPr="008029CD">
        <w:t>DATE ORDERED (</w:t>
      </w:r>
      <w:smartTag w:uri="urn:schemas-microsoft-com:office:smarttags" w:element="place">
        <w:smartTag w:uri="urn:schemas-microsoft-com:office:smarttags" w:element="PlaceName">
          <w:r w:rsidRPr="008029CD">
            <w:t>BEGIN</w:t>
          </w:r>
        </w:smartTag>
        <w:r w:rsidRPr="008029CD">
          <w:t xml:space="preserve"> </w:t>
        </w:r>
        <w:smartTag w:uri="urn:schemas-microsoft-com:office:smarttags" w:element="PlaceType">
          <w:r w:rsidRPr="008029CD">
            <w:t>RANGE</w:t>
          </w:r>
        </w:smartTag>
      </w:smartTag>
      <w:r w:rsidRPr="008029CD">
        <w:t>) :  T-30// T-600</w:t>
      </w:r>
    </w:p>
    <w:p w14:paraId="702965B9" w14:textId="77777777" w:rsidR="008A4FAC" w:rsidRPr="008029CD" w:rsidRDefault="008A4FAC" w:rsidP="008A4FAC">
      <w:pPr>
        <w:pStyle w:val="Screen"/>
        <w:spacing w:after="0"/>
      </w:pPr>
      <w:r w:rsidRPr="008029CD">
        <w:t>DATE ORDERED   (</w:t>
      </w:r>
      <w:smartTag w:uri="urn:schemas-microsoft-com:office:smarttags" w:element="place">
        <w:smartTag w:uri="urn:schemas-microsoft-com:office:smarttags" w:element="PlaceName">
          <w:r w:rsidRPr="008029CD">
            <w:t>END</w:t>
          </w:r>
        </w:smartTag>
        <w:r w:rsidRPr="008029CD">
          <w:t xml:space="preserve"> </w:t>
        </w:r>
        <w:smartTag w:uri="urn:schemas-microsoft-com:office:smarttags" w:element="PlaceType">
          <w:r w:rsidRPr="008029CD">
            <w:t>RANGE</w:t>
          </w:r>
        </w:smartTag>
      </w:smartTag>
      <w:r w:rsidRPr="008029CD">
        <w:t xml:space="preserve">) :  T// </w:t>
      </w:r>
    </w:p>
    <w:p w14:paraId="7F3057C0" w14:textId="77777777" w:rsidR="008A4FAC" w:rsidRPr="008029CD" w:rsidRDefault="008A4FAC" w:rsidP="008A4FAC">
      <w:pPr>
        <w:pStyle w:val="Screen"/>
        <w:spacing w:after="0"/>
      </w:pPr>
      <w:r w:rsidRPr="008029CD">
        <w:t xml:space="preserve">DEVICE:   UCX/TELNET    Right Margin: 80// </w:t>
      </w:r>
    </w:p>
    <w:p w14:paraId="7CA3502A" w14:textId="77777777" w:rsidR="008A4FAC" w:rsidRPr="008029CD" w:rsidRDefault="008A4FAC" w:rsidP="008A4FAC">
      <w:pPr>
        <w:pStyle w:val="Screen"/>
        <w:spacing w:after="0"/>
      </w:pPr>
    </w:p>
    <w:p w14:paraId="20475F5C" w14:textId="77777777" w:rsidR="008A4FAC" w:rsidRPr="008029CD" w:rsidRDefault="008A4FAC" w:rsidP="008A4FAC">
      <w:pPr>
        <w:pStyle w:val="Screen"/>
        <w:spacing w:after="0"/>
      </w:pPr>
      <w:r w:rsidRPr="008029CD">
        <w:t xml:space="preserve">                                  Item History</w:t>
      </w:r>
    </w:p>
    <w:p w14:paraId="6D2208E3" w14:textId="77777777" w:rsidR="008A4FAC" w:rsidRPr="008029CD" w:rsidRDefault="008A4FAC" w:rsidP="008A4FAC">
      <w:pPr>
        <w:pStyle w:val="Screen"/>
        <w:spacing w:after="0"/>
      </w:pPr>
    </w:p>
    <w:p w14:paraId="4DBBDCB5" w14:textId="77777777" w:rsidR="008A4FAC" w:rsidRPr="008029CD" w:rsidRDefault="008A4FAC" w:rsidP="008A4FAC">
      <w:pPr>
        <w:pStyle w:val="Screen"/>
        <w:spacing w:after="0"/>
      </w:pPr>
      <w:r w:rsidRPr="008029CD">
        <w:t>JUN 28, 2000@16:00                                                    Page 1</w:t>
      </w:r>
    </w:p>
    <w:p w14:paraId="3B0EE97D" w14:textId="77777777" w:rsidR="008A4FAC" w:rsidRPr="008029CD" w:rsidRDefault="008A4FAC" w:rsidP="008A4FAC">
      <w:pPr>
        <w:pStyle w:val="Screen"/>
        <w:spacing w:after="0"/>
      </w:pPr>
      <w:r w:rsidRPr="008029CD">
        <w:t xml:space="preserve">Site: </w:t>
      </w:r>
      <w:r w:rsidR="00A3687A">
        <w:t>999</w:t>
      </w:r>
      <w:r w:rsidRPr="008029CD">
        <w:t xml:space="preserve">                Control Point: 110 NAME .01</w:t>
      </w:r>
    </w:p>
    <w:p w14:paraId="4620432A" w14:textId="77777777" w:rsidR="008A4FAC" w:rsidRPr="008029CD" w:rsidRDefault="008A4FAC" w:rsidP="008A4FAC">
      <w:pPr>
        <w:pStyle w:val="Screen"/>
        <w:spacing w:after="0"/>
      </w:pPr>
      <w:r w:rsidRPr="008029CD">
        <w:t>Item Number: 3094        Description: CONTRACT ITEM</w:t>
      </w:r>
    </w:p>
    <w:p w14:paraId="5EBD8B88" w14:textId="77777777" w:rsidR="008A4FAC" w:rsidRPr="008029CD" w:rsidRDefault="008A4FAC" w:rsidP="008A4FAC">
      <w:pPr>
        <w:pStyle w:val="Screen"/>
        <w:spacing w:after="0"/>
      </w:pPr>
    </w:p>
    <w:p w14:paraId="289EC21D" w14:textId="77777777" w:rsidR="008A4FAC" w:rsidRPr="008029CD" w:rsidRDefault="008A4FAC" w:rsidP="008A4FAC">
      <w:pPr>
        <w:pStyle w:val="Screen"/>
        <w:spacing w:after="0"/>
      </w:pPr>
      <w:r w:rsidRPr="008029CD">
        <w:t xml:space="preserve">                         Qty.     Unit</w:t>
      </w:r>
    </w:p>
    <w:p w14:paraId="6D89A6FA" w14:textId="77777777" w:rsidR="008A4FAC" w:rsidRPr="008029CD" w:rsidRDefault="008A4FAC" w:rsidP="008A4FAC">
      <w:pPr>
        <w:pStyle w:val="Screen"/>
        <w:spacing w:after="0"/>
      </w:pPr>
      <w:r w:rsidRPr="008029CD">
        <w:t xml:space="preserve">                         Prev.    of                                   Quantity</w:t>
      </w:r>
    </w:p>
    <w:p w14:paraId="54D7B9DB" w14:textId="77777777" w:rsidR="008A4FAC" w:rsidRPr="008029CD" w:rsidRDefault="008A4FAC" w:rsidP="008A4FAC">
      <w:pPr>
        <w:pStyle w:val="Screen"/>
        <w:spacing w:after="0"/>
      </w:pPr>
      <w:r w:rsidRPr="008029CD">
        <w:t xml:space="preserve">Date Ordered  </w:t>
      </w:r>
      <w:smartTag w:uri="urn:schemas-microsoft-com:office:smarttags" w:element="place">
        <w:r w:rsidRPr="008029CD">
          <w:t>PO</w:t>
        </w:r>
      </w:smartTag>
      <w:r w:rsidRPr="008029CD">
        <w:t xml:space="preserve"> Number  Recd.    Purch.  Unit Cost     Total Cost     Ordered</w:t>
      </w:r>
    </w:p>
    <w:p w14:paraId="7301FC45" w14:textId="77777777" w:rsidR="008A4FAC" w:rsidRPr="008029CD" w:rsidRDefault="008A4FAC" w:rsidP="008A4FAC">
      <w:pPr>
        <w:pStyle w:val="Screen"/>
        <w:spacing w:after="0"/>
        <w:rPr>
          <w:lang w:val="es-ES"/>
        </w:rPr>
      </w:pPr>
      <w:r w:rsidRPr="008029CD">
        <w:rPr>
          <w:lang w:val="es-ES"/>
        </w:rPr>
        <w:t>________________________________________________________________________________</w:t>
      </w:r>
    </w:p>
    <w:p w14:paraId="2E37CA9E" w14:textId="77777777" w:rsidR="008A4FAC" w:rsidRPr="008029CD" w:rsidRDefault="008A4FAC" w:rsidP="008A4FAC">
      <w:pPr>
        <w:pStyle w:val="Screen"/>
        <w:spacing w:after="0"/>
        <w:rPr>
          <w:lang w:val="es-ES"/>
        </w:rPr>
      </w:pPr>
      <w:r w:rsidRPr="008029CD">
        <w:rPr>
          <w:lang w:val="es-ES"/>
        </w:rPr>
        <w:t xml:space="preserve">JUN  6,2000 </w:t>
      </w:r>
      <w:r w:rsidR="00A3687A">
        <w:rPr>
          <w:lang w:val="es-ES"/>
        </w:rPr>
        <w:t>999</w:t>
      </w:r>
      <w:r w:rsidRPr="008029CD">
        <w:rPr>
          <w:lang w:val="es-ES"/>
        </w:rPr>
        <w:t>-U00042   0        EA         1.10            13.20        12</w:t>
      </w:r>
    </w:p>
    <w:p w14:paraId="2D64EA70" w14:textId="77777777" w:rsidR="008A4FAC" w:rsidRPr="008029CD" w:rsidRDefault="008A4FAC" w:rsidP="008A4FAC">
      <w:pPr>
        <w:pStyle w:val="Screen"/>
        <w:spacing w:after="0"/>
        <w:rPr>
          <w:lang w:val="es-ES"/>
        </w:rPr>
      </w:pPr>
      <w:r w:rsidRPr="008029CD">
        <w:rPr>
          <w:lang w:val="es-ES"/>
        </w:rPr>
        <w:t>VENDOR:   IFVENDOR2,ONE</w:t>
      </w:r>
    </w:p>
    <w:p w14:paraId="138298C4" w14:textId="77777777" w:rsidR="008A4FAC" w:rsidRPr="008029CD" w:rsidRDefault="008A4FAC" w:rsidP="008A4FAC">
      <w:pPr>
        <w:pStyle w:val="Screen"/>
        <w:spacing w:after="0"/>
        <w:rPr>
          <w:lang w:val="es-ES"/>
        </w:rPr>
      </w:pPr>
      <w:r w:rsidRPr="008029CD">
        <w:rPr>
          <w:lang w:val="es-ES"/>
        </w:rPr>
        <w:t xml:space="preserve">JUN  6,2000 </w:t>
      </w:r>
      <w:r w:rsidR="00A3687A">
        <w:rPr>
          <w:lang w:val="es-ES"/>
        </w:rPr>
        <w:t>999</w:t>
      </w:r>
      <w:r w:rsidRPr="008029CD">
        <w:rPr>
          <w:lang w:val="es-ES"/>
        </w:rPr>
        <w:t>-U00041   0        EA         2.66            31.92        12</w:t>
      </w:r>
    </w:p>
    <w:p w14:paraId="142B5506" w14:textId="77777777" w:rsidR="008A4FAC" w:rsidRPr="008029CD" w:rsidRDefault="008A4FAC" w:rsidP="008A4FAC">
      <w:pPr>
        <w:pStyle w:val="Screen"/>
        <w:spacing w:after="0"/>
        <w:rPr>
          <w:lang w:val="es-ES"/>
        </w:rPr>
      </w:pPr>
      <w:r w:rsidRPr="008029CD">
        <w:rPr>
          <w:lang w:val="es-ES"/>
        </w:rPr>
        <w:t>VENDOR:   IFVENDOR2,ONE</w:t>
      </w:r>
    </w:p>
    <w:p w14:paraId="5D697509" w14:textId="77777777" w:rsidR="008A4FAC" w:rsidRPr="008029CD" w:rsidRDefault="008A4FAC" w:rsidP="008A4FAC">
      <w:pPr>
        <w:pStyle w:val="Screen"/>
        <w:spacing w:after="0"/>
        <w:rPr>
          <w:lang w:val="es-ES"/>
        </w:rPr>
      </w:pPr>
      <w:r w:rsidRPr="008029CD">
        <w:rPr>
          <w:lang w:val="es-ES"/>
        </w:rPr>
        <w:t xml:space="preserve">MAR 21,2000 </w:t>
      </w:r>
      <w:r w:rsidR="00A3687A">
        <w:rPr>
          <w:lang w:val="es-ES"/>
        </w:rPr>
        <w:t>999</w:t>
      </w:r>
      <w:r w:rsidRPr="008029CD">
        <w:rPr>
          <w:lang w:val="es-ES"/>
        </w:rPr>
        <w:t>-U00033   0        EA         2.66            31.92        12</w:t>
      </w:r>
    </w:p>
    <w:p w14:paraId="31BBBA67" w14:textId="77777777" w:rsidR="008A4FAC" w:rsidRPr="008029CD" w:rsidRDefault="008A4FAC" w:rsidP="008A4FAC">
      <w:pPr>
        <w:pStyle w:val="Screen"/>
        <w:spacing w:after="0"/>
        <w:rPr>
          <w:lang w:val="es-ES"/>
        </w:rPr>
      </w:pPr>
      <w:r w:rsidRPr="008029CD">
        <w:rPr>
          <w:lang w:val="es-ES"/>
        </w:rPr>
        <w:t>VENDOR:   IFVENDOR2,ONE</w:t>
      </w:r>
    </w:p>
    <w:p w14:paraId="09EADCFC" w14:textId="77777777" w:rsidR="008A4FAC" w:rsidRPr="008029CD" w:rsidRDefault="008A4FAC" w:rsidP="008A4FAC">
      <w:pPr>
        <w:pStyle w:val="Screen"/>
        <w:spacing w:after="0"/>
        <w:rPr>
          <w:lang w:val="es-ES"/>
        </w:rPr>
      </w:pPr>
      <w:r w:rsidRPr="008029CD">
        <w:rPr>
          <w:lang w:val="es-ES"/>
        </w:rPr>
        <w:t xml:space="preserve">MAR 21,2000 </w:t>
      </w:r>
      <w:r w:rsidR="00A3687A">
        <w:rPr>
          <w:lang w:val="es-ES"/>
        </w:rPr>
        <w:t>999</w:t>
      </w:r>
      <w:r w:rsidRPr="008029CD">
        <w:rPr>
          <w:lang w:val="es-ES"/>
        </w:rPr>
        <w:t>-P08005   0        EA         3.56            42.72        12</w:t>
      </w:r>
    </w:p>
    <w:p w14:paraId="122C61AD" w14:textId="77777777" w:rsidR="008A4FAC" w:rsidRPr="008029CD" w:rsidRDefault="008A4FAC" w:rsidP="008A4FAC">
      <w:pPr>
        <w:pStyle w:val="Screen"/>
        <w:spacing w:after="0"/>
        <w:rPr>
          <w:lang w:val="es-ES"/>
        </w:rPr>
      </w:pPr>
      <w:r w:rsidRPr="008029CD">
        <w:rPr>
          <w:lang w:val="es-ES"/>
        </w:rPr>
        <w:t>VENDOR:   IFVENDOR2,ONE</w:t>
      </w:r>
    </w:p>
    <w:p w14:paraId="4BABF12E" w14:textId="77777777" w:rsidR="008A4FAC" w:rsidRPr="008029CD" w:rsidRDefault="008A4FAC" w:rsidP="008A4FAC">
      <w:pPr>
        <w:pStyle w:val="Screen"/>
        <w:spacing w:after="0"/>
        <w:rPr>
          <w:lang w:val="es-ES"/>
        </w:rPr>
      </w:pPr>
      <w:r w:rsidRPr="008029CD">
        <w:rPr>
          <w:lang w:val="es-ES"/>
        </w:rPr>
        <w:t xml:space="preserve">MAR  7,2000 </w:t>
      </w:r>
      <w:r w:rsidR="00A3687A">
        <w:rPr>
          <w:lang w:val="es-ES"/>
        </w:rPr>
        <w:t>999</w:t>
      </w:r>
      <w:r w:rsidRPr="008029CD">
        <w:rPr>
          <w:lang w:val="es-ES"/>
        </w:rPr>
        <w:t>-U00032   0        EA         2.66            31.92        12</w:t>
      </w:r>
    </w:p>
    <w:p w14:paraId="1E50488E" w14:textId="77777777" w:rsidR="008A4FAC" w:rsidRPr="008029CD" w:rsidRDefault="008A4FAC" w:rsidP="008A4FAC">
      <w:pPr>
        <w:pStyle w:val="Screen"/>
        <w:spacing w:after="0"/>
      </w:pPr>
      <w:r w:rsidRPr="008029CD">
        <w:t>VENDOR:   IFVENDOR2,ONE</w:t>
      </w:r>
    </w:p>
    <w:p w14:paraId="08FC3712" w14:textId="77777777" w:rsidR="008A4FAC" w:rsidRPr="008029CD" w:rsidRDefault="008A4FAC" w:rsidP="008A4FAC">
      <w:pPr>
        <w:pStyle w:val="Screen"/>
        <w:spacing w:after="0"/>
      </w:pPr>
    </w:p>
    <w:p w14:paraId="4ED96BF4" w14:textId="77777777" w:rsidR="008A4FAC" w:rsidRPr="008029CD" w:rsidRDefault="008A4FAC" w:rsidP="008A4FAC">
      <w:pPr>
        <w:pStyle w:val="Screen"/>
        <w:spacing w:after="0"/>
      </w:pPr>
      <w:r w:rsidRPr="008029CD">
        <w:t xml:space="preserve">                                  Item History</w:t>
      </w:r>
    </w:p>
    <w:p w14:paraId="060F553F" w14:textId="77777777" w:rsidR="008A4FAC" w:rsidRPr="008029CD" w:rsidRDefault="008A4FAC" w:rsidP="008A4FAC">
      <w:pPr>
        <w:pStyle w:val="Screen"/>
        <w:spacing w:after="0"/>
      </w:pPr>
      <w:r w:rsidRPr="008029CD">
        <w:t>JUN 28, 2000@16:00                                                    Page 2</w:t>
      </w:r>
    </w:p>
    <w:p w14:paraId="1546110E" w14:textId="77777777" w:rsidR="008A4FAC" w:rsidRPr="008029CD" w:rsidRDefault="008A4FAC" w:rsidP="008A4FAC">
      <w:pPr>
        <w:pStyle w:val="Screen"/>
        <w:spacing w:after="0"/>
      </w:pPr>
      <w:r w:rsidRPr="008029CD">
        <w:t xml:space="preserve">Site: </w:t>
      </w:r>
      <w:r w:rsidR="00A3687A">
        <w:t>999</w:t>
      </w:r>
      <w:r w:rsidRPr="008029CD">
        <w:t xml:space="preserve">                Control Point: 110 NAME .01</w:t>
      </w:r>
    </w:p>
    <w:p w14:paraId="3C08FE48" w14:textId="77777777" w:rsidR="008A4FAC" w:rsidRPr="008029CD" w:rsidRDefault="008A4FAC" w:rsidP="008A4FAC">
      <w:pPr>
        <w:pStyle w:val="Screen"/>
        <w:spacing w:after="0"/>
      </w:pPr>
      <w:r w:rsidRPr="008029CD">
        <w:t>Item Number: 3094        Description: CONTRACT ITEM</w:t>
      </w:r>
    </w:p>
    <w:p w14:paraId="400FF2D6" w14:textId="77777777" w:rsidR="008A4FAC" w:rsidRPr="008029CD" w:rsidRDefault="008A4FAC" w:rsidP="008A4FAC">
      <w:pPr>
        <w:pStyle w:val="Screen"/>
        <w:spacing w:after="0"/>
      </w:pPr>
    </w:p>
    <w:p w14:paraId="3EE3DE0C" w14:textId="77777777" w:rsidR="008A4FAC" w:rsidRPr="008029CD" w:rsidRDefault="008A4FAC" w:rsidP="008A4FAC">
      <w:pPr>
        <w:pStyle w:val="Screen"/>
        <w:spacing w:after="0"/>
      </w:pPr>
      <w:r w:rsidRPr="008029CD">
        <w:t xml:space="preserve">                         Qty.     Unit</w:t>
      </w:r>
    </w:p>
    <w:p w14:paraId="46CA5830" w14:textId="77777777" w:rsidR="008A4FAC" w:rsidRPr="008029CD" w:rsidRDefault="008A4FAC" w:rsidP="008A4FAC">
      <w:pPr>
        <w:pStyle w:val="Screen"/>
        <w:spacing w:after="0"/>
      </w:pPr>
      <w:r w:rsidRPr="008029CD">
        <w:t xml:space="preserve">                         Prev.    of                                   Quantity</w:t>
      </w:r>
    </w:p>
    <w:p w14:paraId="5BA5FD81" w14:textId="77777777" w:rsidR="008A4FAC" w:rsidRPr="008029CD" w:rsidRDefault="008A4FAC" w:rsidP="008A4FAC">
      <w:pPr>
        <w:pStyle w:val="Screen"/>
        <w:spacing w:after="0"/>
      </w:pPr>
      <w:r w:rsidRPr="008029CD">
        <w:t xml:space="preserve">Date Ordered  </w:t>
      </w:r>
      <w:smartTag w:uri="urn:schemas-microsoft-com:office:smarttags" w:element="place">
        <w:r w:rsidRPr="008029CD">
          <w:t>PO</w:t>
        </w:r>
      </w:smartTag>
      <w:r w:rsidRPr="008029CD">
        <w:t xml:space="preserve"> Number  Recd.    Purch.  Unit Cost     Total Cost     Ordered</w:t>
      </w:r>
    </w:p>
    <w:p w14:paraId="09FB366D" w14:textId="77777777" w:rsidR="008A4FAC" w:rsidRPr="008029CD" w:rsidRDefault="008A4FAC" w:rsidP="008A4FAC">
      <w:pPr>
        <w:pStyle w:val="Screen"/>
        <w:spacing w:after="0"/>
        <w:rPr>
          <w:lang w:val="es-ES"/>
        </w:rPr>
      </w:pPr>
      <w:r w:rsidRPr="008029CD">
        <w:rPr>
          <w:lang w:val="es-ES"/>
        </w:rPr>
        <w:t>________________________________________________________________________________</w:t>
      </w:r>
    </w:p>
    <w:p w14:paraId="0563B10B" w14:textId="77777777" w:rsidR="008A4FAC" w:rsidRPr="008029CD" w:rsidRDefault="008A4FAC" w:rsidP="008A4FAC">
      <w:pPr>
        <w:pStyle w:val="Screen"/>
        <w:spacing w:after="0"/>
        <w:rPr>
          <w:lang w:val="es-ES"/>
        </w:rPr>
      </w:pPr>
      <w:r w:rsidRPr="008029CD">
        <w:rPr>
          <w:lang w:val="es-ES"/>
        </w:rPr>
        <w:t xml:space="preserve">FEB 10,2000 </w:t>
      </w:r>
      <w:r w:rsidR="00A3687A">
        <w:rPr>
          <w:lang w:val="es-ES"/>
        </w:rPr>
        <w:t>999</w:t>
      </w:r>
      <w:r w:rsidRPr="008029CD">
        <w:rPr>
          <w:lang w:val="es-ES"/>
        </w:rPr>
        <w:t>-U00016   0        EA         2.66            26.60        10</w:t>
      </w:r>
    </w:p>
    <w:p w14:paraId="5C8BA45F" w14:textId="77777777" w:rsidR="008A4FAC" w:rsidRPr="008029CD" w:rsidRDefault="008A4FAC" w:rsidP="008A4FAC">
      <w:pPr>
        <w:pStyle w:val="Screen"/>
        <w:spacing w:after="0"/>
        <w:rPr>
          <w:lang w:val="es-ES"/>
        </w:rPr>
      </w:pPr>
      <w:r w:rsidRPr="008029CD">
        <w:rPr>
          <w:lang w:val="es-ES"/>
        </w:rPr>
        <w:t>VENDOR:   IFVENDOR2,ONE</w:t>
      </w:r>
    </w:p>
    <w:p w14:paraId="742DC53F" w14:textId="77777777" w:rsidR="008A4FAC" w:rsidRPr="008029CD" w:rsidRDefault="008A4FAC" w:rsidP="008A4FAC">
      <w:pPr>
        <w:pStyle w:val="Screen"/>
        <w:spacing w:after="0"/>
        <w:rPr>
          <w:lang w:val="es-ES"/>
        </w:rPr>
      </w:pPr>
      <w:r w:rsidRPr="008029CD">
        <w:rPr>
          <w:lang w:val="es-ES"/>
        </w:rPr>
        <w:t xml:space="preserve">FEB 10,2000 </w:t>
      </w:r>
      <w:r w:rsidR="00A3687A">
        <w:rPr>
          <w:lang w:val="es-ES"/>
        </w:rPr>
        <w:t>999</w:t>
      </w:r>
      <w:r w:rsidRPr="008029CD">
        <w:rPr>
          <w:lang w:val="es-ES"/>
        </w:rPr>
        <w:t>-U00015   0        EA         2.66             5.32         2</w:t>
      </w:r>
    </w:p>
    <w:p w14:paraId="1AF501F1" w14:textId="77777777" w:rsidR="008A4FAC" w:rsidRPr="008029CD" w:rsidRDefault="008A4FAC" w:rsidP="008A4FAC">
      <w:pPr>
        <w:pStyle w:val="Screen"/>
        <w:spacing w:after="0"/>
      </w:pPr>
      <w:r w:rsidRPr="008029CD">
        <w:t>VENDOR:   IFVENDOR2,ONE</w:t>
      </w:r>
    </w:p>
    <w:p w14:paraId="44583E5C" w14:textId="77777777" w:rsidR="008A4FAC" w:rsidRPr="008029CD" w:rsidRDefault="008A4FAC" w:rsidP="008A4FAC">
      <w:pPr>
        <w:pStyle w:val="Screen"/>
        <w:spacing w:after="0"/>
      </w:pPr>
      <w:smartTag w:uri="urn:schemas-microsoft-com:office:smarttags" w:element="date">
        <w:smartTagPr>
          <w:attr w:name="Year" w:val="2000"/>
          <w:attr w:name="Day" w:val="4"/>
          <w:attr w:name="Month" w:val="2"/>
        </w:smartTagPr>
        <w:r w:rsidRPr="008029CD">
          <w:t>FEB  4,2000</w:t>
        </w:r>
      </w:smartTag>
      <w:r w:rsidRPr="008029CD">
        <w:t xml:space="preserve"> </w:t>
      </w:r>
      <w:r w:rsidR="00A3687A">
        <w:t>999</w:t>
      </w:r>
      <w:r w:rsidRPr="008029CD">
        <w:t>-U00005   0        EA         2.66             5.32         2</w:t>
      </w:r>
    </w:p>
    <w:p w14:paraId="085D3807" w14:textId="77777777" w:rsidR="008A4FAC" w:rsidRPr="008029CD" w:rsidRDefault="008A4FAC" w:rsidP="008A4FAC">
      <w:pPr>
        <w:pStyle w:val="Screen"/>
        <w:spacing w:after="0"/>
      </w:pPr>
      <w:r w:rsidRPr="008029CD">
        <w:t>VENDOR:   IFVENDOR2,ONE</w:t>
      </w:r>
    </w:p>
    <w:p w14:paraId="7B3B0788" w14:textId="77777777" w:rsidR="008A4FAC" w:rsidRPr="008029CD" w:rsidRDefault="008A4FAC" w:rsidP="008A4FAC">
      <w:pPr>
        <w:pStyle w:val="Screen"/>
        <w:spacing w:after="0"/>
      </w:pPr>
      <w:smartTag w:uri="urn:schemas-microsoft-com:office:smarttags" w:element="date">
        <w:smartTagPr>
          <w:attr w:name="Year" w:val="2000"/>
          <w:attr w:name="Day" w:val="4"/>
          <w:attr w:name="Month" w:val="2"/>
        </w:smartTagPr>
        <w:r w:rsidRPr="008029CD">
          <w:t>FEB  4,2000</w:t>
        </w:r>
      </w:smartTag>
      <w:r w:rsidRPr="008029CD">
        <w:t xml:space="preserve"> </w:t>
      </w:r>
      <w:r w:rsidR="00A3687A">
        <w:t>999</w:t>
      </w:r>
      <w:r w:rsidRPr="008029CD">
        <w:t>-U00003   0        EA         2.66          2660.00      1000</w:t>
      </w:r>
    </w:p>
    <w:p w14:paraId="229CE5F1" w14:textId="77777777" w:rsidR="008A4FAC" w:rsidRPr="008029CD" w:rsidRDefault="008A4FAC" w:rsidP="008A4FAC">
      <w:pPr>
        <w:pStyle w:val="Screen"/>
        <w:spacing w:after="0"/>
      </w:pPr>
      <w:r w:rsidRPr="008029CD">
        <w:t>VENDOR:   IFVENDOR2,ONE</w:t>
      </w:r>
    </w:p>
    <w:p w14:paraId="782E1A00" w14:textId="77777777" w:rsidR="008A4FAC" w:rsidRPr="008029CD" w:rsidRDefault="008A4FAC" w:rsidP="008A4FAC">
      <w:pPr>
        <w:pStyle w:val="Screen"/>
        <w:spacing w:after="0"/>
      </w:pPr>
    </w:p>
    <w:p w14:paraId="1BA86ED5" w14:textId="77777777" w:rsidR="008A4FAC" w:rsidRPr="008029CD" w:rsidRDefault="008A4FAC" w:rsidP="008A4FAC">
      <w:pPr>
        <w:pStyle w:val="Screen"/>
        <w:spacing w:after="0"/>
      </w:pPr>
      <w:r w:rsidRPr="008029CD">
        <w:t xml:space="preserve">     </w:t>
      </w:r>
    </w:p>
    <w:p w14:paraId="27B0AC89" w14:textId="77777777" w:rsidR="008A4FAC" w:rsidRPr="008029CD" w:rsidRDefault="008A4FAC" w:rsidP="008A4FAC">
      <w:pPr>
        <w:pStyle w:val="Heading3"/>
      </w:pPr>
      <w:bookmarkStart w:id="388" w:name="_Toc364920617"/>
      <w:bookmarkStart w:id="389" w:name="_Toc375032255"/>
      <w:bookmarkStart w:id="390" w:name="_Toc375054060"/>
      <w:bookmarkStart w:id="391" w:name="_Toc376775878"/>
      <w:r w:rsidRPr="008029CD">
        <w:t>Item Information</w:t>
      </w:r>
      <w:bookmarkEnd w:id="388"/>
      <w:bookmarkEnd w:id="389"/>
      <w:bookmarkEnd w:id="390"/>
      <w:bookmarkEnd w:id="391"/>
    </w:p>
    <w:p w14:paraId="3FD7BE5D" w14:textId="77777777" w:rsidR="008A4FAC" w:rsidRPr="00090445" w:rsidRDefault="008A4FAC" w:rsidP="008A4FAC">
      <w:pPr>
        <w:pStyle w:val="BodyText"/>
      </w:pPr>
      <w:r w:rsidRPr="00090445">
        <w:t>After you select an item, IFCAP will display information for the item.  Look at the VENDOR: field.  Is "WAREHOUSE" one of the vendors listed for the item?  If so, this means that this item is a "Posted Stock" item, or an item stocked at the warehouse for the control point.  If one of the vendors is "WAREHOUSE", you have to create an Issue Book/Interval Issue Request for this item.  Skip down to the section on Issue Book/Interval Issue Requests.</w:t>
      </w:r>
    </w:p>
    <w:p w14:paraId="52AED146" w14:textId="77777777" w:rsidR="008A4FAC" w:rsidRPr="008029CD" w:rsidRDefault="008A4FAC" w:rsidP="008A4FAC">
      <w:pPr>
        <w:ind w:right="90"/>
      </w:pPr>
      <w:r w:rsidRPr="008029CD">
        <w:rPr>
          <w:b/>
          <w:color w:val="000080"/>
        </w:rPr>
        <w:t xml:space="preserve"> </w:t>
      </w:r>
      <w:r w:rsidRPr="008029CD">
        <w:t xml:space="preserve">   </w:t>
      </w:r>
    </w:p>
    <w:p w14:paraId="179F3BF4" w14:textId="77777777" w:rsidR="008A4FAC" w:rsidRDefault="008A4FAC" w:rsidP="008A4FAC">
      <w:pPr>
        <w:pStyle w:val="Screen"/>
        <w:spacing w:after="0"/>
      </w:pPr>
      <w:r>
        <w:t xml:space="preserve">Select STATION NUMBER: </w:t>
      </w:r>
      <w:r w:rsidR="00A3687A">
        <w:t>999</w:t>
      </w:r>
      <w:r>
        <w:t>//</w:t>
      </w:r>
    </w:p>
    <w:p w14:paraId="52CBCB18" w14:textId="77777777" w:rsidR="008A4FAC" w:rsidRPr="008029CD" w:rsidRDefault="008A4FAC" w:rsidP="008A4FAC">
      <w:pPr>
        <w:pStyle w:val="Screen"/>
        <w:spacing w:after="0"/>
      </w:pPr>
      <w:r w:rsidRPr="008029CD">
        <w:t>Select CONTROL POINT: 110 NAME .01               0160A1   10  0100   010042116</w:t>
      </w:r>
    </w:p>
    <w:p w14:paraId="6F3B2E2F" w14:textId="77777777" w:rsidR="008A4FAC" w:rsidRPr="008029CD" w:rsidRDefault="008A4FAC" w:rsidP="008A4FAC">
      <w:pPr>
        <w:pStyle w:val="Screen"/>
        <w:spacing w:after="0"/>
      </w:pPr>
      <w:r w:rsidRPr="008029CD">
        <w:t xml:space="preserve">     Select one of the following:</w:t>
      </w:r>
    </w:p>
    <w:p w14:paraId="4C67B271" w14:textId="77777777" w:rsidR="008A4FAC" w:rsidRPr="008029CD" w:rsidRDefault="008A4FAC" w:rsidP="008A4FAC">
      <w:pPr>
        <w:pStyle w:val="Screen"/>
        <w:spacing w:after="0"/>
      </w:pPr>
      <w:r w:rsidRPr="008029CD">
        <w:t xml:space="preserve">          L         Last 5 Purchase Orders</w:t>
      </w:r>
    </w:p>
    <w:p w14:paraId="41356C26" w14:textId="77777777" w:rsidR="008A4FAC" w:rsidRPr="008029CD" w:rsidRDefault="008A4FAC" w:rsidP="008A4FAC">
      <w:pPr>
        <w:pStyle w:val="Screen"/>
        <w:spacing w:after="0"/>
      </w:pPr>
      <w:r w:rsidRPr="008029CD">
        <w:t xml:space="preserve">          D         </w:t>
      </w:r>
      <w:smartTag w:uri="urn:schemas-microsoft-com:office:smarttags" w:element="place">
        <w:smartTag w:uri="urn:schemas-microsoft-com:office:smarttags" w:element="PlaceName">
          <w:r w:rsidRPr="008029CD">
            <w:t>Date</w:t>
          </w:r>
        </w:smartTag>
        <w:r w:rsidRPr="008029CD">
          <w:t xml:space="preserve"> </w:t>
        </w:r>
        <w:smartTag w:uri="urn:schemas-microsoft-com:office:smarttags" w:element="PlaceType">
          <w:r w:rsidRPr="008029CD">
            <w:t>Range</w:t>
          </w:r>
        </w:smartTag>
      </w:smartTag>
    </w:p>
    <w:p w14:paraId="3982B224" w14:textId="77777777" w:rsidR="008A4FAC" w:rsidRPr="008029CD" w:rsidRDefault="008A4FAC" w:rsidP="008A4FAC">
      <w:pPr>
        <w:pStyle w:val="Screen"/>
        <w:spacing w:after="0"/>
      </w:pPr>
    </w:p>
    <w:p w14:paraId="65F8DBBA" w14:textId="77777777" w:rsidR="008A4FAC" w:rsidRPr="008029CD" w:rsidRDefault="008A4FAC" w:rsidP="008A4FAC">
      <w:pPr>
        <w:pStyle w:val="Screen"/>
        <w:spacing w:after="0"/>
      </w:pPr>
      <w:r w:rsidRPr="008029CD">
        <w:t>Select ITEM HISTORY Viewing Method: L// ast 5 Purchase Orders</w:t>
      </w:r>
    </w:p>
    <w:p w14:paraId="171267CF" w14:textId="77777777" w:rsidR="008A4FAC" w:rsidRPr="008029CD" w:rsidRDefault="008A4FAC" w:rsidP="008A4FAC">
      <w:pPr>
        <w:pStyle w:val="Screen"/>
        <w:spacing w:after="0"/>
      </w:pPr>
    </w:p>
    <w:p w14:paraId="38251FA1" w14:textId="77777777" w:rsidR="008A4FAC" w:rsidRPr="008029CD" w:rsidRDefault="008A4FAC" w:rsidP="008A4FAC">
      <w:pPr>
        <w:pStyle w:val="Screen"/>
        <w:spacing w:after="0"/>
      </w:pPr>
      <w:r w:rsidRPr="008029CD">
        <w:t>Select ITEM MASTER NUMBER: CONTR</w:t>
      </w:r>
    </w:p>
    <w:p w14:paraId="033B3C82" w14:textId="77777777" w:rsidR="008A4FAC" w:rsidRPr="008029CD" w:rsidRDefault="008A4FAC" w:rsidP="008A4FAC">
      <w:pPr>
        <w:pStyle w:val="Screen"/>
        <w:spacing w:after="0"/>
      </w:pPr>
      <w:r w:rsidRPr="008029CD">
        <w:t xml:space="preserve">     1   CONTRACT ITEM  3094     CONTRACT ITEM      </w:t>
      </w:r>
    </w:p>
    <w:p w14:paraId="128CF29D" w14:textId="77777777" w:rsidR="008A4FAC" w:rsidRPr="008029CD" w:rsidRDefault="008A4FAC" w:rsidP="008A4FAC">
      <w:pPr>
        <w:pStyle w:val="Screen"/>
        <w:spacing w:after="0"/>
      </w:pPr>
      <w:r w:rsidRPr="008029CD">
        <w:t xml:space="preserve">     2   CONTRACT ITEM W/ DUPACO  707     CONTRACT ITEM W/ DUPACO      </w:t>
      </w:r>
    </w:p>
    <w:p w14:paraId="44442B08" w14:textId="77777777" w:rsidR="008A4FAC" w:rsidRPr="008029CD" w:rsidRDefault="008A4FAC" w:rsidP="008A4FAC">
      <w:pPr>
        <w:pStyle w:val="Screen"/>
        <w:spacing w:after="0"/>
      </w:pPr>
      <w:r w:rsidRPr="008029CD">
        <w:t xml:space="preserve">     3   CONTROL, QCS NORMAL ASSAY  18     CONTROL, QCS </w:t>
      </w:r>
      <w:smartTag w:uri="urn:schemas-microsoft-com:office:smarttags" w:element="place">
        <w:r w:rsidRPr="008029CD">
          <w:t>NORMAL</w:t>
        </w:r>
      </w:smartTag>
      <w:r w:rsidRPr="008029CD">
        <w:t xml:space="preserve"> ASSAY      </w:t>
      </w:r>
    </w:p>
    <w:p w14:paraId="0633B304" w14:textId="77777777" w:rsidR="008A4FAC" w:rsidRPr="008029CD" w:rsidRDefault="008A4FAC" w:rsidP="008A4FAC">
      <w:pPr>
        <w:pStyle w:val="Screen"/>
        <w:spacing w:after="0"/>
      </w:pPr>
      <w:r w:rsidRPr="008029CD">
        <w:t xml:space="preserve">CHOOSE 1-3: 1  3094     CONTRACT ITEM      </w:t>
      </w:r>
    </w:p>
    <w:p w14:paraId="08676385" w14:textId="77777777" w:rsidR="008A4FAC" w:rsidRPr="008029CD" w:rsidRDefault="008A4FAC" w:rsidP="008A4FAC">
      <w:pPr>
        <w:pStyle w:val="Screen"/>
        <w:spacing w:after="0"/>
      </w:pPr>
    </w:p>
    <w:p w14:paraId="0161883D" w14:textId="77777777" w:rsidR="008A4FAC" w:rsidRPr="008029CD" w:rsidRDefault="008A4FAC" w:rsidP="008A4FAC">
      <w:pPr>
        <w:pStyle w:val="Screen"/>
        <w:spacing w:after="0"/>
      </w:pPr>
      <w:r w:rsidRPr="008029CD">
        <w:t xml:space="preserve">                                  ITEM HISTORY</w:t>
      </w:r>
    </w:p>
    <w:p w14:paraId="15B43200" w14:textId="77777777" w:rsidR="008A4FAC" w:rsidRPr="008029CD" w:rsidRDefault="008A4FAC" w:rsidP="008A4FAC">
      <w:pPr>
        <w:pStyle w:val="Screen"/>
        <w:spacing w:after="0"/>
      </w:pPr>
      <w:r w:rsidRPr="008029CD">
        <w:t xml:space="preserve">JUN 28, 2000@16:00     Site: </w:t>
      </w:r>
      <w:r w:rsidR="00A3687A">
        <w:t>999</w:t>
      </w:r>
      <w:r w:rsidRPr="008029CD">
        <w:t xml:space="preserve">    Control point: 110 NAME .01</w:t>
      </w:r>
    </w:p>
    <w:p w14:paraId="3CEEF96D" w14:textId="77777777" w:rsidR="008A4FAC" w:rsidRPr="008029CD" w:rsidRDefault="008A4FAC" w:rsidP="008A4FAC">
      <w:pPr>
        <w:pStyle w:val="Screen"/>
        <w:spacing w:after="0"/>
      </w:pPr>
      <w:r w:rsidRPr="008029CD">
        <w:t>Item Number: 3094      Description: CONTRACT ITEM</w:t>
      </w:r>
    </w:p>
    <w:p w14:paraId="36E39E42" w14:textId="77777777" w:rsidR="008A4FAC" w:rsidRPr="008029CD" w:rsidRDefault="008A4FAC" w:rsidP="008A4FAC">
      <w:pPr>
        <w:pStyle w:val="Screen"/>
        <w:spacing w:after="0"/>
      </w:pPr>
    </w:p>
    <w:p w14:paraId="553B0911" w14:textId="77777777" w:rsidR="008A4FAC" w:rsidRPr="008029CD" w:rsidRDefault="008A4FAC" w:rsidP="008A4FAC">
      <w:pPr>
        <w:pStyle w:val="Screen"/>
        <w:spacing w:after="0"/>
      </w:pPr>
      <w:r w:rsidRPr="008029CD">
        <w:t xml:space="preserve">                          Quantity</w:t>
      </w:r>
    </w:p>
    <w:p w14:paraId="54D7A8C4" w14:textId="77777777" w:rsidR="008A4FAC" w:rsidRPr="008029CD" w:rsidRDefault="008A4FAC" w:rsidP="008A4FAC">
      <w:pPr>
        <w:pStyle w:val="Screen"/>
        <w:spacing w:after="0"/>
      </w:pPr>
      <w:r w:rsidRPr="008029CD">
        <w:t xml:space="preserve">                          Previously  Unit of                          Quantity</w:t>
      </w:r>
    </w:p>
    <w:p w14:paraId="70724E01" w14:textId="77777777" w:rsidR="008A4FAC" w:rsidRPr="008029CD" w:rsidRDefault="008A4FAC" w:rsidP="008A4FAC">
      <w:pPr>
        <w:pStyle w:val="Screen"/>
        <w:spacing w:after="0"/>
      </w:pPr>
      <w:r w:rsidRPr="008029CD">
        <w:t xml:space="preserve">Date Ordered   </w:t>
      </w:r>
      <w:smartTag w:uri="urn:schemas-microsoft-com:office:smarttags" w:element="place">
        <w:r w:rsidRPr="008029CD">
          <w:t>PO</w:t>
        </w:r>
      </w:smartTag>
      <w:r w:rsidRPr="008029CD">
        <w:t xml:space="preserve"> Number  Received    Purchase  Unit Cost  Total Cost  Ordered</w:t>
      </w:r>
    </w:p>
    <w:p w14:paraId="6C275E4B" w14:textId="77777777" w:rsidR="008A4FAC" w:rsidRPr="008029CD" w:rsidRDefault="008A4FAC" w:rsidP="008A4FAC">
      <w:pPr>
        <w:pStyle w:val="Screen"/>
        <w:spacing w:after="0"/>
        <w:rPr>
          <w:lang w:val="es-ES"/>
        </w:rPr>
      </w:pPr>
      <w:r w:rsidRPr="008029CD">
        <w:rPr>
          <w:lang w:val="es-ES"/>
        </w:rPr>
        <w:t>________________________________________________________________________________</w:t>
      </w:r>
    </w:p>
    <w:p w14:paraId="3D594CAC" w14:textId="77777777" w:rsidR="008A4FAC" w:rsidRPr="008029CD" w:rsidRDefault="008A4FAC" w:rsidP="008A4FAC">
      <w:pPr>
        <w:pStyle w:val="Screen"/>
        <w:spacing w:after="0"/>
        <w:rPr>
          <w:lang w:val="es-ES"/>
        </w:rPr>
      </w:pPr>
      <w:r w:rsidRPr="008029CD">
        <w:rPr>
          <w:lang w:val="es-ES"/>
        </w:rPr>
        <w:t xml:space="preserve">JUN 06, 2000   </w:t>
      </w:r>
      <w:r w:rsidR="00A3687A">
        <w:rPr>
          <w:lang w:val="es-ES"/>
        </w:rPr>
        <w:t>999</w:t>
      </w:r>
      <w:r w:rsidRPr="008029CD">
        <w:rPr>
          <w:lang w:val="es-ES"/>
        </w:rPr>
        <w:t>-U00042        0    EA             1.10       13.20        12</w:t>
      </w:r>
    </w:p>
    <w:p w14:paraId="25DF2BD7" w14:textId="77777777" w:rsidR="008A4FAC" w:rsidRPr="008029CD" w:rsidRDefault="008A4FAC" w:rsidP="008A4FAC">
      <w:pPr>
        <w:pStyle w:val="Screen"/>
        <w:spacing w:after="0"/>
        <w:rPr>
          <w:lang w:val="es-ES"/>
        </w:rPr>
      </w:pPr>
      <w:r w:rsidRPr="008029CD">
        <w:rPr>
          <w:lang w:val="es-ES"/>
        </w:rPr>
        <w:t>Vendor:   IFVENDOR2,ONE</w:t>
      </w:r>
    </w:p>
    <w:p w14:paraId="7DA1AA46" w14:textId="77777777" w:rsidR="008A4FAC" w:rsidRPr="008029CD" w:rsidRDefault="008A4FAC" w:rsidP="008A4FAC">
      <w:pPr>
        <w:pStyle w:val="Screen"/>
        <w:spacing w:after="0"/>
        <w:rPr>
          <w:lang w:val="es-ES"/>
        </w:rPr>
      </w:pPr>
      <w:r w:rsidRPr="008029CD">
        <w:rPr>
          <w:lang w:val="es-ES"/>
        </w:rPr>
        <w:t xml:space="preserve">JUN 06, 2000   </w:t>
      </w:r>
      <w:r w:rsidR="00A3687A">
        <w:rPr>
          <w:lang w:val="es-ES"/>
        </w:rPr>
        <w:t>999</w:t>
      </w:r>
      <w:r w:rsidRPr="008029CD">
        <w:rPr>
          <w:lang w:val="es-ES"/>
        </w:rPr>
        <w:t>-U00041        0    EA             2.66       31.92        12</w:t>
      </w:r>
    </w:p>
    <w:p w14:paraId="3E0E3119" w14:textId="77777777" w:rsidR="008A4FAC" w:rsidRPr="008029CD" w:rsidRDefault="008A4FAC" w:rsidP="008A4FAC">
      <w:pPr>
        <w:pStyle w:val="Screen"/>
        <w:spacing w:after="0"/>
      </w:pPr>
      <w:r w:rsidRPr="008029CD">
        <w:t>Vendor:   IFVENDOR2,ONE</w:t>
      </w:r>
    </w:p>
    <w:p w14:paraId="417E54B0" w14:textId="77777777" w:rsidR="008A4FAC" w:rsidRPr="008029CD" w:rsidRDefault="008A4FAC" w:rsidP="008A4FAC">
      <w:pPr>
        <w:pStyle w:val="Screen"/>
        <w:spacing w:after="0"/>
      </w:pPr>
      <w:smartTag w:uri="urn:schemas-microsoft-com:office:smarttags" w:element="date">
        <w:smartTagPr>
          <w:attr w:name="Year" w:val="2000"/>
          <w:attr w:name="Day" w:val="1"/>
          <w:attr w:name="Month" w:val="5"/>
        </w:smartTagPr>
        <w:r w:rsidRPr="008029CD">
          <w:t>MAY 01, 2000</w:t>
        </w:r>
      </w:smartTag>
      <w:r w:rsidRPr="008029CD">
        <w:t xml:space="preserve">   </w:t>
      </w:r>
      <w:r w:rsidR="00A3687A">
        <w:t>999</w:t>
      </w:r>
      <w:r w:rsidRPr="008029CD">
        <w:t>-P05178        0    EA             2.66       31.92        12</w:t>
      </w:r>
    </w:p>
    <w:p w14:paraId="2683BE27" w14:textId="77777777" w:rsidR="008A4FAC" w:rsidRPr="008029CD" w:rsidRDefault="008A4FAC" w:rsidP="008A4FAC">
      <w:pPr>
        <w:pStyle w:val="Screen"/>
        <w:spacing w:after="0"/>
        <w:rPr>
          <w:lang w:val="es-ES"/>
        </w:rPr>
      </w:pPr>
      <w:r w:rsidRPr="008029CD">
        <w:rPr>
          <w:lang w:val="es-ES"/>
        </w:rPr>
        <w:t>Vendor:   IFVENDOR2,ONE</w:t>
      </w:r>
    </w:p>
    <w:p w14:paraId="2722AC52" w14:textId="77777777" w:rsidR="008A4FAC" w:rsidRPr="008029CD" w:rsidRDefault="008A4FAC" w:rsidP="008A4FAC">
      <w:pPr>
        <w:pStyle w:val="Screen"/>
        <w:spacing w:after="0"/>
        <w:rPr>
          <w:lang w:val="es-ES"/>
        </w:rPr>
      </w:pPr>
      <w:r w:rsidRPr="008029CD">
        <w:rPr>
          <w:lang w:val="es-ES"/>
        </w:rPr>
        <w:t xml:space="preserve">APR 04, 2000   </w:t>
      </w:r>
      <w:r w:rsidR="00A3687A">
        <w:rPr>
          <w:lang w:val="es-ES"/>
        </w:rPr>
        <w:t>999</w:t>
      </w:r>
      <w:r w:rsidRPr="008029CD">
        <w:rPr>
          <w:lang w:val="es-ES"/>
        </w:rPr>
        <w:t>-U00035        0    EA             2.66       31.92        12</w:t>
      </w:r>
    </w:p>
    <w:p w14:paraId="78398A92" w14:textId="77777777" w:rsidR="008A4FAC" w:rsidRPr="008029CD" w:rsidRDefault="008A4FAC" w:rsidP="008A4FAC">
      <w:pPr>
        <w:pStyle w:val="Screen"/>
        <w:spacing w:after="0"/>
        <w:rPr>
          <w:lang w:val="es-ES"/>
        </w:rPr>
      </w:pPr>
      <w:r w:rsidRPr="008029CD">
        <w:rPr>
          <w:lang w:val="es-ES"/>
        </w:rPr>
        <w:t>Vendor:   IFVENDOR2,ONE</w:t>
      </w:r>
    </w:p>
    <w:p w14:paraId="5285F980" w14:textId="77777777" w:rsidR="008A4FAC" w:rsidRPr="008029CD" w:rsidRDefault="008A4FAC" w:rsidP="008A4FAC">
      <w:pPr>
        <w:pStyle w:val="Screen"/>
        <w:spacing w:after="0"/>
        <w:rPr>
          <w:lang w:val="es-ES"/>
        </w:rPr>
      </w:pPr>
      <w:r w:rsidRPr="008029CD">
        <w:rPr>
          <w:lang w:val="es-ES"/>
        </w:rPr>
        <w:t xml:space="preserve">MAR 21, 2000   </w:t>
      </w:r>
      <w:r w:rsidR="00A3687A">
        <w:rPr>
          <w:lang w:val="es-ES"/>
        </w:rPr>
        <w:t>999</w:t>
      </w:r>
      <w:r w:rsidRPr="008029CD">
        <w:rPr>
          <w:lang w:val="es-ES"/>
        </w:rPr>
        <w:t>-U00034        0    EA             2.66       31.92        12</w:t>
      </w:r>
    </w:p>
    <w:p w14:paraId="78C18414" w14:textId="77777777" w:rsidR="008A4FAC" w:rsidRPr="008029CD" w:rsidRDefault="008A4FAC" w:rsidP="008A4FAC">
      <w:pPr>
        <w:pStyle w:val="Screen"/>
        <w:spacing w:after="0"/>
      </w:pPr>
      <w:r w:rsidRPr="008029CD">
        <w:t>Vendor:   IFVENDOR2,ONE</w:t>
      </w:r>
    </w:p>
    <w:p w14:paraId="32F4F8A4" w14:textId="77777777" w:rsidR="008A4FAC" w:rsidRPr="008029CD" w:rsidRDefault="008A4FAC" w:rsidP="008A4FAC">
      <w:pPr>
        <w:pStyle w:val="Heading3"/>
      </w:pPr>
      <w:bookmarkStart w:id="392" w:name="_Toc364920618"/>
      <w:bookmarkStart w:id="393" w:name="_Toc375032256"/>
      <w:bookmarkStart w:id="394" w:name="_Toc375054061"/>
      <w:bookmarkStart w:id="395" w:name="_Toc376775879"/>
      <w:r w:rsidRPr="008029CD">
        <w:t>Order Type</w:t>
      </w:r>
      <w:bookmarkEnd w:id="392"/>
      <w:bookmarkEnd w:id="393"/>
      <w:bookmarkEnd w:id="394"/>
      <w:bookmarkEnd w:id="395"/>
    </w:p>
    <w:p w14:paraId="7AF36B57" w14:textId="77777777" w:rsidR="008A4FAC" w:rsidRPr="00090445" w:rsidRDefault="008A4FAC" w:rsidP="008A4FAC">
      <w:pPr>
        <w:pStyle w:val="BodyText"/>
      </w:pPr>
      <w:r w:rsidRPr="00090445">
        <w:t>If  IFCAP does not list "WAREHOUSE" as one of the vendors, you can create either a Repetitive order or a Repetitive and Non-Repetitive Order.</w:t>
      </w:r>
    </w:p>
    <w:p w14:paraId="6769D88C" w14:textId="77777777" w:rsidR="008A4FAC" w:rsidRPr="008029CD" w:rsidRDefault="008A4FAC" w:rsidP="008A4FAC">
      <w:pPr>
        <w:pStyle w:val="Heading2"/>
      </w:pPr>
      <w:bookmarkStart w:id="396" w:name="_Toc291309778"/>
      <w:bookmarkStart w:id="397" w:name="_Toc291325275"/>
      <w:bookmarkStart w:id="398" w:name="_Toc291386811"/>
      <w:bookmarkStart w:id="399" w:name="_Toc291386955"/>
      <w:bookmarkStart w:id="400" w:name="_Toc306449982"/>
      <w:bookmarkStart w:id="401" w:name="_Toc306585289"/>
      <w:bookmarkStart w:id="402" w:name="_Toc306594086"/>
      <w:bookmarkStart w:id="403" w:name="_Toc306708994"/>
      <w:bookmarkStart w:id="404" w:name="_Toc306710404"/>
      <w:bookmarkStart w:id="405" w:name="_Toc306763470"/>
      <w:bookmarkStart w:id="406" w:name="_Toc314278985"/>
      <w:bookmarkStart w:id="407" w:name="_Toc314279760"/>
      <w:bookmarkStart w:id="408" w:name="_Toc320015924"/>
      <w:bookmarkStart w:id="409" w:name="_Toc291393121"/>
      <w:bookmarkStart w:id="410" w:name="_Toc297438367"/>
      <w:bookmarkStart w:id="411" w:name="_Toc297613914"/>
      <w:bookmarkStart w:id="412" w:name="_Toc297615256"/>
      <w:bookmarkStart w:id="413" w:name="_Toc297616971"/>
      <w:bookmarkStart w:id="414" w:name="_Toc306433847"/>
      <w:bookmarkStart w:id="415" w:name="_Toc364920619"/>
      <w:bookmarkStart w:id="416" w:name="_Toc375032257"/>
      <w:bookmarkStart w:id="417" w:name="_Toc375054062"/>
      <w:bookmarkStart w:id="418" w:name="_Toc376775880"/>
      <w:r w:rsidRPr="008029CD">
        <w:t>Creating Repetitive (PR Card) Order</w:t>
      </w:r>
      <w:bookmarkEnd w:id="396"/>
      <w:bookmarkEnd w:id="397"/>
      <w:bookmarkEnd w:id="398"/>
      <w:bookmarkEnd w:id="399"/>
      <w:r w:rsidRPr="008029CD">
        <w:t xml:space="preserve"> 2237 Request</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sidRPr="008029CD">
        <w:t>s</w:t>
      </w:r>
      <w:bookmarkEnd w:id="415"/>
      <w:bookmarkEnd w:id="416"/>
      <w:bookmarkEnd w:id="417"/>
      <w:bookmarkEnd w:id="418"/>
    </w:p>
    <w:p w14:paraId="62A55B15" w14:textId="77777777" w:rsidR="008A4FAC" w:rsidRPr="008029CD" w:rsidRDefault="008A4FAC" w:rsidP="008A4FAC">
      <w:pPr>
        <w:pStyle w:val="Heading3"/>
      </w:pPr>
      <w:bookmarkStart w:id="419" w:name="_Toc306449983"/>
      <w:bookmarkStart w:id="420" w:name="_Toc306585290"/>
      <w:bookmarkStart w:id="421" w:name="_Toc306594087"/>
      <w:bookmarkStart w:id="422" w:name="_Toc306708995"/>
      <w:bookmarkStart w:id="423" w:name="_Toc306710405"/>
      <w:bookmarkStart w:id="424" w:name="_Toc306763471"/>
      <w:bookmarkStart w:id="425" w:name="_Toc314278986"/>
      <w:bookmarkStart w:id="426" w:name="_Toc314279761"/>
      <w:bookmarkStart w:id="427" w:name="_Toc320015925"/>
      <w:bookmarkStart w:id="428" w:name="_Toc364920620"/>
      <w:bookmarkStart w:id="429" w:name="_Toc375032258"/>
      <w:bookmarkStart w:id="430" w:name="_Toc291309779"/>
      <w:bookmarkStart w:id="431" w:name="_Toc291325276"/>
      <w:bookmarkStart w:id="432" w:name="_Toc291386812"/>
      <w:bookmarkStart w:id="433" w:name="_Toc291386956"/>
      <w:bookmarkStart w:id="434" w:name="_Toc291393122"/>
      <w:bookmarkStart w:id="435" w:name="_Toc297438368"/>
      <w:bookmarkStart w:id="436" w:name="_Toc297613915"/>
      <w:bookmarkStart w:id="437" w:name="_Toc297615257"/>
      <w:bookmarkStart w:id="438" w:name="_Toc297616972"/>
      <w:bookmarkStart w:id="439" w:name="_Toc306433848"/>
      <w:bookmarkStart w:id="440" w:name="_Toc375054063"/>
      <w:bookmarkStart w:id="441" w:name="_Toc376775881"/>
      <w:r w:rsidRPr="008029CD">
        <w:t>Introduction</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14:paraId="7CA427DE" w14:textId="77777777" w:rsidR="008A4FAC" w:rsidRPr="00090445" w:rsidRDefault="008A4FAC" w:rsidP="008A4FAC">
      <w:pPr>
        <w:pStyle w:val="BodyText"/>
      </w:pPr>
      <w:r w:rsidRPr="00090445">
        <w:t>If EVERY item in your request is in the Item Master File, you can create a Repetitive Order request.  You can also create a Repetitive and Non-Repetitive Order request, even if you found matches for all of your items on the Item Master File.</w:t>
      </w:r>
    </w:p>
    <w:p w14:paraId="409A576D" w14:textId="77777777" w:rsidR="008A4FAC" w:rsidRPr="008029CD" w:rsidRDefault="008A4FAC" w:rsidP="008A4FAC">
      <w:pPr>
        <w:pStyle w:val="Heading3"/>
      </w:pPr>
      <w:bookmarkStart w:id="442" w:name="_Toc364920621"/>
      <w:bookmarkStart w:id="443" w:name="_Toc375032259"/>
      <w:bookmarkStart w:id="444" w:name="_Toc375054064"/>
      <w:bookmarkStart w:id="445" w:name="_Toc376775882"/>
      <w:r w:rsidRPr="008029CD">
        <w:t>Setup Parameters</w:t>
      </w:r>
      <w:bookmarkEnd w:id="442"/>
      <w:bookmarkEnd w:id="443"/>
      <w:bookmarkEnd w:id="444"/>
      <w:bookmarkEnd w:id="445"/>
    </w:p>
    <w:p w14:paraId="7C18BA19" w14:textId="77777777" w:rsidR="008A4FAC" w:rsidRPr="00090445" w:rsidRDefault="008A4FAC" w:rsidP="008A4FAC">
      <w:pPr>
        <w:pStyle w:val="BodyText"/>
      </w:pPr>
      <w:r w:rsidRPr="00090445">
        <w:t xml:space="preserve">Use the New 2237 option on the Process a Request Menu to enter a Station number, Fiscal Year, Quarter and Control Point.  If the Control Point selected is attached to more than one Inventory Point, the user will be asked to select the Inventory Point that will be attached to the order.  The user can simply press the &lt;enter&gt; key at the prompt and no Inventory Point will be attached to the order </w:t>
      </w:r>
    </w:p>
    <w:p w14:paraId="5BA8588D" w14:textId="77777777" w:rsidR="008A4FAC" w:rsidRPr="008029CD" w:rsidRDefault="008A4FAC" w:rsidP="008A4FAC">
      <w:pPr>
        <w:pStyle w:val="Heading3"/>
      </w:pPr>
      <w:bookmarkStart w:id="446" w:name="_Toc364920622"/>
      <w:bookmarkStart w:id="447" w:name="_Toc375032260"/>
      <w:bookmarkStart w:id="448" w:name="_Toc375054065"/>
      <w:bookmarkStart w:id="449" w:name="_Toc376775883"/>
      <w:bookmarkStart w:id="450" w:name="_Toc291309781"/>
      <w:r w:rsidRPr="008029CD">
        <w:t>Menu Navigation</w:t>
      </w:r>
      <w:bookmarkEnd w:id="446"/>
      <w:bookmarkEnd w:id="447"/>
      <w:bookmarkEnd w:id="448"/>
      <w:bookmarkEnd w:id="449"/>
    </w:p>
    <w:p w14:paraId="645A02A5" w14:textId="77777777" w:rsidR="008A4FAC" w:rsidRPr="003F7873" w:rsidRDefault="008A4FAC" w:rsidP="008A4FAC">
      <w:pPr>
        <w:pStyle w:val="Screen"/>
        <w:spacing w:after="0"/>
        <w:rPr>
          <w:sz w:val="16"/>
          <w:szCs w:val="16"/>
        </w:rPr>
      </w:pPr>
      <w:bookmarkStart w:id="451" w:name="_Toc306449986"/>
      <w:bookmarkStart w:id="452" w:name="_Toc306585293"/>
      <w:bookmarkStart w:id="453" w:name="_Toc306594090"/>
      <w:bookmarkStart w:id="454" w:name="_Toc306708998"/>
      <w:bookmarkStart w:id="455" w:name="_Toc306710408"/>
      <w:bookmarkStart w:id="456" w:name="_Toc306763474"/>
      <w:bookmarkStart w:id="457" w:name="_Toc314278989"/>
      <w:bookmarkStart w:id="458" w:name="_Toc314279764"/>
      <w:bookmarkStart w:id="459" w:name="_Toc320015928"/>
      <w:r w:rsidRPr="003F7873">
        <w:rPr>
          <w:sz w:val="16"/>
          <w:szCs w:val="16"/>
        </w:rPr>
        <w:t>Select Control Point Clerk's Menu Option: PROCess a Request Menu</w:t>
      </w:r>
    </w:p>
    <w:p w14:paraId="6C246395" w14:textId="77777777" w:rsidR="008A4FAC" w:rsidRPr="003F7873" w:rsidRDefault="008A4FAC" w:rsidP="008A4FAC">
      <w:pPr>
        <w:pStyle w:val="Screen"/>
        <w:spacing w:after="0"/>
        <w:rPr>
          <w:sz w:val="16"/>
          <w:szCs w:val="16"/>
        </w:rPr>
      </w:pPr>
      <w:r w:rsidRPr="003F7873">
        <w:rPr>
          <w:sz w:val="16"/>
          <w:szCs w:val="16"/>
        </w:rPr>
        <w:t xml:space="preserve">          New 2237 (Service) Request</w:t>
      </w:r>
    </w:p>
    <w:p w14:paraId="4B0D3DB2" w14:textId="77777777" w:rsidR="008A4FAC" w:rsidRPr="003F7873" w:rsidRDefault="008A4FAC" w:rsidP="008A4FAC">
      <w:pPr>
        <w:pStyle w:val="Screen"/>
        <w:spacing w:after="0"/>
        <w:rPr>
          <w:sz w:val="16"/>
          <w:szCs w:val="16"/>
        </w:rPr>
      </w:pPr>
      <w:r w:rsidRPr="003F7873">
        <w:rPr>
          <w:sz w:val="16"/>
          <w:szCs w:val="16"/>
        </w:rPr>
        <w:t xml:space="preserve">          Edit a 2237 (Service)</w:t>
      </w:r>
    </w:p>
    <w:p w14:paraId="5604A529" w14:textId="77777777" w:rsidR="008A4FAC" w:rsidRPr="003F7873" w:rsidRDefault="008A4FAC" w:rsidP="008A4FAC">
      <w:pPr>
        <w:pStyle w:val="Screen"/>
        <w:spacing w:after="0"/>
        <w:rPr>
          <w:sz w:val="16"/>
          <w:szCs w:val="16"/>
        </w:rPr>
      </w:pPr>
      <w:r w:rsidRPr="003F7873">
        <w:rPr>
          <w:sz w:val="16"/>
          <w:szCs w:val="16"/>
        </w:rPr>
        <w:t xml:space="preserve">          Copy a Transaction</w:t>
      </w:r>
    </w:p>
    <w:p w14:paraId="0B410B63" w14:textId="77777777" w:rsidR="008A4FAC" w:rsidRPr="003F7873" w:rsidRDefault="008A4FAC" w:rsidP="008A4FAC">
      <w:pPr>
        <w:pStyle w:val="Screen"/>
        <w:spacing w:after="0"/>
        <w:rPr>
          <w:sz w:val="16"/>
          <w:szCs w:val="16"/>
        </w:rPr>
      </w:pPr>
      <w:r w:rsidRPr="003F7873">
        <w:rPr>
          <w:sz w:val="16"/>
          <w:szCs w:val="16"/>
        </w:rPr>
        <w:t xml:space="preserve">          1358 Request Menu ...</w:t>
      </w:r>
    </w:p>
    <w:p w14:paraId="595E813F" w14:textId="77777777" w:rsidR="008A4FAC" w:rsidRPr="003F7873" w:rsidRDefault="008A4FAC" w:rsidP="008A4FAC">
      <w:pPr>
        <w:pStyle w:val="Screen"/>
        <w:spacing w:after="0"/>
        <w:rPr>
          <w:sz w:val="16"/>
          <w:szCs w:val="16"/>
        </w:rPr>
      </w:pPr>
      <w:r w:rsidRPr="003F7873">
        <w:rPr>
          <w:sz w:val="16"/>
          <w:szCs w:val="16"/>
        </w:rPr>
        <w:t xml:space="preserve">          Print/Display Request Form</w:t>
      </w:r>
    </w:p>
    <w:p w14:paraId="19913524" w14:textId="77777777" w:rsidR="008A4FAC" w:rsidRPr="003F7873" w:rsidRDefault="008A4FAC" w:rsidP="008A4FAC">
      <w:pPr>
        <w:pStyle w:val="Screen"/>
        <w:spacing w:after="0"/>
        <w:rPr>
          <w:sz w:val="16"/>
          <w:szCs w:val="16"/>
        </w:rPr>
      </w:pPr>
      <w:r w:rsidRPr="003F7873">
        <w:rPr>
          <w:sz w:val="16"/>
          <w:szCs w:val="16"/>
        </w:rPr>
        <w:t xml:space="preserve">          Change Existing Transaction Number</w:t>
      </w:r>
    </w:p>
    <w:p w14:paraId="72B06517" w14:textId="77777777" w:rsidR="008A4FAC" w:rsidRPr="003F7873" w:rsidRDefault="008A4FAC" w:rsidP="008A4FAC">
      <w:pPr>
        <w:pStyle w:val="Screen"/>
        <w:spacing w:after="0"/>
        <w:rPr>
          <w:sz w:val="16"/>
          <w:szCs w:val="16"/>
        </w:rPr>
      </w:pPr>
      <w:r w:rsidRPr="003F7873">
        <w:rPr>
          <w:sz w:val="16"/>
          <w:szCs w:val="16"/>
        </w:rPr>
        <w:t xml:space="preserve">          Repetitive Item List Menu ...</w:t>
      </w:r>
    </w:p>
    <w:p w14:paraId="74231A57" w14:textId="77777777" w:rsidR="008A4FAC" w:rsidRPr="003F7873" w:rsidRDefault="008A4FAC" w:rsidP="008A4FAC">
      <w:pPr>
        <w:pStyle w:val="Screen"/>
        <w:spacing w:after="0"/>
        <w:rPr>
          <w:sz w:val="16"/>
          <w:szCs w:val="16"/>
        </w:rPr>
      </w:pPr>
      <w:r w:rsidRPr="003F7873">
        <w:rPr>
          <w:sz w:val="16"/>
          <w:szCs w:val="16"/>
        </w:rPr>
        <w:t xml:space="preserve">          Cancel Transaction with Permanent Number</w:t>
      </w:r>
    </w:p>
    <w:p w14:paraId="01B66688" w14:textId="77777777" w:rsidR="008A4FAC" w:rsidRPr="003F7873" w:rsidRDefault="008A4FAC" w:rsidP="008A4FAC">
      <w:pPr>
        <w:pStyle w:val="Screen"/>
        <w:spacing w:after="0"/>
        <w:rPr>
          <w:sz w:val="16"/>
          <w:szCs w:val="16"/>
        </w:rPr>
      </w:pPr>
      <w:r w:rsidRPr="003F7873">
        <w:rPr>
          <w:sz w:val="16"/>
          <w:szCs w:val="16"/>
        </w:rPr>
        <w:t xml:space="preserve">          Requestor's Menu ...</w:t>
      </w:r>
    </w:p>
    <w:p w14:paraId="4D882AAD" w14:textId="77777777" w:rsidR="008A4FAC" w:rsidRPr="003F7873" w:rsidRDefault="008A4FAC" w:rsidP="008A4FAC">
      <w:pPr>
        <w:pStyle w:val="Screen"/>
        <w:spacing w:after="0"/>
        <w:rPr>
          <w:sz w:val="16"/>
          <w:szCs w:val="16"/>
        </w:rPr>
      </w:pPr>
      <w:r w:rsidRPr="003F7873">
        <w:rPr>
          <w:sz w:val="16"/>
          <w:szCs w:val="16"/>
        </w:rPr>
        <w:t xml:space="preserve">          Item Display</w:t>
      </w:r>
    </w:p>
    <w:p w14:paraId="7BD9FC53" w14:textId="77777777" w:rsidR="008A4FAC" w:rsidRPr="003F7873" w:rsidRDefault="008A4FAC" w:rsidP="008A4FAC">
      <w:pPr>
        <w:pStyle w:val="Screen"/>
        <w:spacing w:after="0"/>
        <w:rPr>
          <w:sz w:val="16"/>
          <w:szCs w:val="16"/>
        </w:rPr>
      </w:pPr>
      <w:r w:rsidRPr="003F7873">
        <w:rPr>
          <w:sz w:val="16"/>
          <w:szCs w:val="16"/>
        </w:rPr>
        <w:t xml:space="preserve">          Vendor Display</w:t>
      </w:r>
    </w:p>
    <w:p w14:paraId="74B1E5F3" w14:textId="77777777" w:rsidR="008A4FAC" w:rsidRPr="003F7873" w:rsidRDefault="008A4FAC" w:rsidP="008A4FAC">
      <w:pPr>
        <w:pStyle w:val="Screen"/>
        <w:spacing w:after="0"/>
        <w:rPr>
          <w:sz w:val="16"/>
          <w:szCs w:val="16"/>
        </w:rPr>
      </w:pPr>
      <w:r w:rsidRPr="003F7873">
        <w:rPr>
          <w:sz w:val="16"/>
          <w:szCs w:val="16"/>
        </w:rPr>
        <w:t xml:space="preserve">          Outstanding Approved Requests Report</w:t>
      </w:r>
    </w:p>
    <w:p w14:paraId="67CF8766" w14:textId="77777777" w:rsidR="008A4FAC" w:rsidRPr="003F7873" w:rsidRDefault="008A4FAC" w:rsidP="008A4FAC">
      <w:pPr>
        <w:pStyle w:val="Screen"/>
        <w:spacing w:after="0"/>
        <w:rPr>
          <w:rFonts w:cs="Courier New"/>
          <w:color w:val="002060"/>
          <w:sz w:val="16"/>
          <w:szCs w:val="16"/>
        </w:rPr>
      </w:pPr>
      <w:r w:rsidRPr="003F7873">
        <w:rPr>
          <w:sz w:val="16"/>
          <w:szCs w:val="16"/>
        </w:rPr>
        <w:tab/>
        <w:t xml:space="preserve">   </w:t>
      </w:r>
      <w:r w:rsidRPr="003F7873">
        <w:rPr>
          <w:rFonts w:eastAsia="Times New Roman" w:cs="Courier New"/>
          <w:sz w:val="16"/>
          <w:szCs w:val="16"/>
        </w:rPr>
        <w:t>Transaction Report - eCMS/IFCAP</w:t>
      </w:r>
    </w:p>
    <w:p w14:paraId="1F8A3218" w14:textId="77777777" w:rsidR="008A4FAC" w:rsidRPr="003F7873" w:rsidRDefault="008A4FAC" w:rsidP="008A4FAC">
      <w:pPr>
        <w:pStyle w:val="Screen"/>
        <w:spacing w:after="0"/>
        <w:rPr>
          <w:sz w:val="16"/>
          <w:szCs w:val="16"/>
        </w:rPr>
      </w:pPr>
    </w:p>
    <w:p w14:paraId="13B074A0" w14:textId="77777777" w:rsidR="008A4FAC" w:rsidRPr="003F7873" w:rsidRDefault="008A4FAC" w:rsidP="008A4FAC">
      <w:pPr>
        <w:pStyle w:val="Screen"/>
        <w:spacing w:after="0"/>
        <w:rPr>
          <w:sz w:val="16"/>
          <w:szCs w:val="16"/>
        </w:rPr>
      </w:pPr>
      <w:r w:rsidRPr="003F7873">
        <w:rPr>
          <w:sz w:val="16"/>
          <w:szCs w:val="16"/>
        </w:rPr>
        <w:t>Select Process a Request Menu Option: NEW 2237 (Service) Request</w:t>
      </w:r>
    </w:p>
    <w:p w14:paraId="7376D08D" w14:textId="77777777" w:rsidR="008A4FAC" w:rsidRPr="003F7873" w:rsidRDefault="008A4FAC" w:rsidP="008A4FAC">
      <w:pPr>
        <w:pStyle w:val="Screen"/>
        <w:spacing w:after="0"/>
        <w:rPr>
          <w:sz w:val="16"/>
          <w:szCs w:val="16"/>
        </w:rPr>
      </w:pPr>
      <w:r w:rsidRPr="003F7873">
        <w:rPr>
          <w:sz w:val="16"/>
          <w:szCs w:val="16"/>
        </w:rPr>
        <w:t xml:space="preserve">Select FISCAL YEAR: 00// </w:t>
      </w:r>
    </w:p>
    <w:p w14:paraId="302B946E" w14:textId="77777777" w:rsidR="008A4FAC" w:rsidRPr="003F7873" w:rsidRDefault="008A4FAC" w:rsidP="008A4FAC">
      <w:pPr>
        <w:pStyle w:val="Screen"/>
        <w:spacing w:after="0"/>
        <w:rPr>
          <w:sz w:val="16"/>
          <w:szCs w:val="16"/>
        </w:rPr>
      </w:pPr>
      <w:r w:rsidRPr="003F7873">
        <w:rPr>
          <w:sz w:val="16"/>
          <w:szCs w:val="16"/>
        </w:rPr>
        <w:t xml:space="preserve">Select QUARTER: 3// </w:t>
      </w:r>
    </w:p>
    <w:p w14:paraId="12EA0652" w14:textId="77777777" w:rsidR="008A4FAC" w:rsidRPr="003F7873" w:rsidRDefault="008A4FAC" w:rsidP="008A4FAC">
      <w:pPr>
        <w:pStyle w:val="Screen"/>
        <w:spacing w:after="0"/>
        <w:rPr>
          <w:sz w:val="16"/>
          <w:szCs w:val="16"/>
        </w:rPr>
      </w:pPr>
      <w:r w:rsidRPr="003F7873">
        <w:rPr>
          <w:sz w:val="16"/>
          <w:szCs w:val="16"/>
        </w:rPr>
        <w:t>Select CONTROL POINT:    060 FISCAL SVC           0160A1   10  0100   010042100</w:t>
      </w:r>
    </w:p>
    <w:p w14:paraId="370140C5" w14:textId="77777777" w:rsidR="008A4FAC" w:rsidRPr="003F7873" w:rsidRDefault="008A4FAC" w:rsidP="008A4FAC">
      <w:pPr>
        <w:pStyle w:val="Screen"/>
        <w:spacing w:after="0"/>
        <w:rPr>
          <w:sz w:val="16"/>
          <w:szCs w:val="16"/>
        </w:rPr>
      </w:pPr>
      <w:r w:rsidRPr="003F7873">
        <w:rPr>
          <w:sz w:val="16"/>
          <w:szCs w:val="16"/>
        </w:rPr>
        <w:t xml:space="preserve">     1) </w:t>
      </w:r>
      <w:r w:rsidR="00A3687A">
        <w:rPr>
          <w:sz w:val="16"/>
          <w:szCs w:val="16"/>
        </w:rPr>
        <w:t>999</w:t>
      </w:r>
      <w:r w:rsidRPr="003F7873">
        <w:rPr>
          <w:sz w:val="16"/>
          <w:szCs w:val="16"/>
        </w:rPr>
        <w:t xml:space="preserve">-IFUSER,ONE   </w:t>
      </w:r>
    </w:p>
    <w:p w14:paraId="461E9C42" w14:textId="77777777" w:rsidR="008A4FAC" w:rsidRPr="003F7873" w:rsidRDefault="008A4FAC" w:rsidP="008A4FAC">
      <w:pPr>
        <w:pStyle w:val="Screen"/>
        <w:spacing w:after="0"/>
        <w:rPr>
          <w:sz w:val="16"/>
          <w:szCs w:val="16"/>
        </w:rPr>
      </w:pPr>
      <w:r w:rsidRPr="003F7873">
        <w:rPr>
          <w:sz w:val="16"/>
          <w:szCs w:val="16"/>
        </w:rPr>
        <w:t xml:space="preserve">     2) </w:t>
      </w:r>
      <w:r w:rsidR="00A3687A">
        <w:rPr>
          <w:sz w:val="16"/>
          <w:szCs w:val="16"/>
        </w:rPr>
        <w:t>999</w:t>
      </w:r>
      <w:r w:rsidRPr="003F7873">
        <w:rPr>
          <w:sz w:val="16"/>
          <w:szCs w:val="16"/>
        </w:rPr>
        <w:t>-LAB  PRIMARY</w:t>
      </w:r>
    </w:p>
    <w:p w14:paraId="1F5D6FE3" w14:textId="77777777" w:rsidR="008A4FAC" w:rsidRPr="003F7873" w:rsidRDefault="008A4FAC" w:rsidP="008A4FAC">
      <w:pPr>
        <w:pStyle w:val="Screen"/>
        <w:spacing w:after="0"/>
        <w:rPr>
          <w:sz w:val="16"/>
          <w:szCs w:val="16"/>
        </w:rPr>
      </w:pPr>
      <w:r w:rsidRPr="003F7873">
        <w:rPr>
          <w:sz w:val="16"/>
          <w:szCs w:val="16"/>
        </w:rPr>
        <w:t xml:space="preserve">Select INVENTORY POINT:  (1-2): 2  </w:t>
      </w:r>
      <w:r w:rsidR="00A3687A">
        <w:rPr>
          <w:sz w:val="16"/>
          <w:szCs w:val="16"/>
        </w:rPr>
        <w:t>999</w:t>
      </w:r>
      <w:r w:rsidRPr="003F7873">
        <w:rPr>
          <w:sz w:val="16"/>
          <w:szCs w:val="16"/>
        </w:rPr>
        <w:t>-LAB PRIMARY</w:t>
      </w:r>
    </w:p>
    <w:p w14:paraId="5E9A1E1F" w14:textId="77777777" w:rsidR="008A4FAC" w:rsidRPr="003F7873" w:rsidRDefault="008A4FAC" w:rsidP="008A4FAC">
      <w:pPr>
        <w:pStyle w:val="Screen"/>
        <w:spacing w:after="0"/>
        <w:rPr>
          <w:sz w:val="16"/>
          <w:szCs w:val="16"/>
        </w:rPr>
      </w:pPr>
      <w:r w:rsidRPr="003F7873">
        <w:rPr>
          <w:sz w:val="16"/>
          <w:szCs w:val="16"/>
        </w:rPr>
        <w:t xml:space="preserve">This transaction is assigned transaction number: </w:t>
      </w:r>
      <w:r w:rsidR="00A3687A">
        <w:rPr>
          <w:sz w:val="16"/>
          <w:szCs w:val="16"/>
        </w:rPr>
        <w:t>999</w:t>
      </w:r>
      <w:r w:rsidRPr="003F7873">
        <w:rPr>
          <w:sz w:val="16"/>
          <w:szCs w:val="16"/>
        </w:rPr>
        <w:t>-00-3-060-0031</w:t>
      </w:r>
    </w:p>
    <w:p w14:paraId="5982701D" w14:textId="77777777" w:rsidR="008A4FAC" w:rsidRPr="003F7873" w:rsidRDefault="008A4FAC" w:rsidP="008A4FAC">
      <w:pPr>
        <w:pStyle w:val="Screen"/>
        <w:spacing w:after="0"/>
        <w:rPr>
          <w:sz w:val="16"/>
          <w:szCs w:val="16"/>
        </w:rPr>
      </w:pPr>
    </w:p>
    <w:p w14:paraId="7C13F51A" w14:textId="77777777" w:rsidR="008A4FAC" w:rsidRPr="003F7873" w:rsidRDefault="008A4FAC" w:rsidP="008A4FAC">
      <w:pPr>
        <w:pStyle w:val="Screen"/>
        <w:spacing w:after="0"/>
        <w:rPr>
          <w:sz w:val="16"/>
          <w:szCs w:val="16"/>
        </w:rPr>
      </w:pPr>
      <w:r w:rsidRPr="003F7873">
        <w:rPr>
          <w:sz w:val="16"/>
          <w:szCs w:val="16"/>
        </w:rPr>
        <w:t>The form types 1358 and NO FORM are no longer used within this option</w:t>
      </w:r>
    </w:p>
    <w:p w14:paraId="24AEEE38" w14:textId="77777777" w:rsidR="008A4FAC" w:rsidRPr="003F7873" w:rsidRDefault="008A4FAC" w:rsidP="008A4FAC">
      <w:pPr>
        <w:pStyle w:val="Screen"/>
        <w:spacing w:after="0"/>
        <w:rPr>
          <w:sz w:val="16"/>
          <w:szCs w:val="16"/>
        </w:rPr>
      </w:pPr>
    </w:p>
    <w:p w14:paraId="65F592EA" w14:textId="77777777" w:rsidR="008A4FAC" w:rsidRPr="003F7873" w:rsidRDefault="008A4FAC" w:rsidP="008A4FAC">
      <w:pPr>
        <w:pStyle w:val="Screen"/>
        <w:spacing w:after="0"/>
        <w:rPr>
          <w:sz w:val="16"/>
          <w:szCs w:val="16"/>
        </w:rPr>
      </w:pPr>
      <w:r w:rsidRPr="003F7873">
        <w:rPr>
          <w:sz w:val="16"/>
          <w:szCs w:val="16"/>
        </w:rPr>
        <w:t>FORM TYPE: ???</w:t>
      </w:r>
    </w:p>
    <w:p w14:paraId="1911FA2B" w14:textId="77777777" w:rsidR="008A4FAC" w:rsidRPr="003F7873" w:rsidRDefault="008A4FAC" w:rsidP="008A4FAC">
      <w:pPr>
        <w:pStyle w:val="Screen"/>
        <w:spacing w:after="0"/>
        <w:rPr>
          <w:sz w:val="16"/>
          <w:szCs w:val="16"/>
        </w:rPr>
      </w:pPr>
      <w:r w:rsidRPr="003F7873">
        <w:rPr>
          <w:sz w:val="16"/>
          <w:szCs w:val="16"/>
        </w:rPr>
        <w:t xml:space="preserve"> </w:t>
      </w:r>
    </w:p>
    <w:p w14:paraId="61B71152" w14:textId="77777777" w:rsidR="008A4FAC" w:rsidRPr="003F7873" w:rsidRDefault="008A4FAC" w:rsidP="008A4FAC">
      <w:pPr>
        <w:pStyle w:val="Screen"/>
        <w:spacing w:after="0"/>
        <w:rPr>
          <w:sz w:val="16"/>
          <w:szCs w:val="16"/>
        </w:rPr>
      </w:pPr>
      <w:r w:rsidRPr="003F7873">
        <w:rPr>
          <w:sz w:val="16"/>
          <w:szCs w:val="16"/>
        </w:rPr>
        <w:t>Choose from:</w:t>
      </w:r>
    </w:p>
    <w:p w14:paraId="47205E7D" w14:textId="77777777" w:rsidR="008A4FAC" w:rsidRPr="003F7873" w:rsidRDefault="008A4FAC" w:rsidP="008A4FAC">
      <w:pPr>
        <w:pStyle w:val="Screen"/>
        <w:spacing w:after="0"/>
        <w:rPr>
          <w:sz w:val="16"/>
          <w:szCs w:val="16"/>
        </w:rPr>
      </w:pPr>
      <w:r w:rsidRPr="003F7873">
        <w:rPr>
          <w:sz w:val="16"/>
          <w:szCs w:val="16"/>
        </w:rPr>
        <w:t xml:space="preserve">   2            NON-REPETITIVE (2237) ORDER</w:t>
      </w:r>
    </w:p>
    <w:p w14:paraId="3FD5CA3C" w14:textId="77777777" w:rsidR="008A4FAC" w:rsidRPr="003F7873" w:rsidRDefault="008A4FAC" w:rsidP="008A4FAC">
      <w:pPr>
        <w:pStyle w:val="Screen"/>
        <w:spacing w:after="0"/>
        <w:rPr>
          <w:sz w:val="16"/>
          <w:szCs w:val="16"/>
        </w:rPr>
      </w:pPr>
      <w:r w:rsidRPr="003F7873">
        <w:rPr>
          <w:sz w:val="16"/>
          <w:szCs w:val="16"/>
        </w:rPr>
        <w:t xml:space="preserve">   3            REPETITIVE (PR CARD) ORDER</w:t>
      </w:r>
    </w:p>
    <w:p w14:paraId="07BC3E0F" w14:textId="77777777" w:rsidR="008A4FAC" w:rsidRPr="003F7873" w:rsidRDefault="008A4FAC" w:rsidP="008A4FAC">
      <w:pPr>
        <w:pStyle w:val="Screen"/>
        <w:spacing w:after="0"/>
        <w:rPr>
          <w:sz w:val="16"/>
          <w:szCs w:val="16"/>
        </w:rPr>
      </w:pPr>
      <w:r w:rsidRPr="003F7873">
        <w:rPr>
          <w:sz w:val="16"/>
          <w:szCs w:val="16"/>
        </w:rPr>
        <w:t xml:space="preserve">   4            REPETITIVE AND NON-REP ORDER</w:t>
      </w:r>
    </w:p>
    <w:p w14:paraId="5BA58C41" w14:textId="77777777" w:rsidR="008A4FAC" w:rsidRPr="003F7873" w:rsidRDefault="008A4FAC" w:rsidP="008A4FAC">
      <w:pPr>
        <w:pStyle w:val="Screen"/>
        <w:spacing w:after="0"/>
        <w:rPr>
          <w:sz w:val="16"/>
          <w:szCs w:val="16"/>
        </w:rPr>
      </w:pPr>
      <w:r w:rsidRPr="003F7873">
        <w:rPr>
          <w:sz w:val="16"/>
          <w:szCs w:val="16"/>
        </w:rPr>
        <w:t xml:space="preserve">   5            ISSUE BOOK/INTERVAL ISSUE</w:t>
      </w:r>
    </w:p>
    <w:p w14:paraId="79028C66" w14:textId="77777777" w:rsidR="008A4FAC" w:rsidRPr="008029CD" w:rsidRDefault="008A4FAC" w:rsidP="008A4FAC">
      <w:pPr>
        <w:pStyle w:val="Screen"/>
        <w:spacing w:after="0"/>
      </w:pPr>
      <w:r w:rsidRPr="008029CD">
        <w:t xml:space="preserve">    </w:t>
      </w:r>
    </w:p>
    <w:p w14:paraId="71D12FBF" w14:textId="77777777" w:rsidR="008A4FAC" w:rsidRPr="008029CD" w:rsidRDefault="008A4FAC" w:rsidP="008A4FAC">
      <w:pPr>
        <w:pStyle w:val="Screen"/>
        <w:spacing w:after="0"/>
      </w:pPr>
      <w:r w:rsidRPr="008029CD">
        <w:t>FORM TYPE:  3  REPETITIVE (PR CARD) ORDER</w:t>
      </w:r>
    </w:p>
    <w:p w14:paraId="0121949F" w14:textId="77777777" w:rsidR="008A4FAC" w:rsidRPr="008029CD" w:rsidRDefault="008A4FAC" w:rsidP="008A4FAC">
      <w:pPr>
        <w:pStyle w:val="Heading3"/>
      </w:pPr>
      <w:bookmarkStart w:id="460" w:name="_Toc364920623"/>
      <w:bookmarkStart w:id="461" w:name="_Toc375032261"/>
      <w:bookmarkStart w:id="462" w:name="_Toc375054066"/>
      <w:bookmarkStart w:id="463" w:name="_Toc376775884"/>
      <w:bookmarkEnd w:id="451"/>
      <w:bookmarkEnd w:id="452"/>
      <w:bookmarkEnd w:id="453"/>
      <w:bookmarkEnd w:id="454"/>
      <w:bookmarkEnd w:id="455"/>
      <w:bookmarkEnd w:id="456"/>
      <w:bookmarkEnd w:id="457"/>
      <w:bookmarkEnd w:id="458"/>
      <w:bookmarkEnd w:id="459"/>
      <w:r w:rsidRPr="008029CD">
        <w:t>Classification and Sort Groups</w:t>
      </w:r>
      <w:bookmarkEnd w:id="460"/>
      <w:bookmarkEnd w:id="461"/>
      <w:bookmarkEnd w:id="462"/>
      <w:bookmarkEnd w:id="463"/>
    </w:p>
    <w:p w14:paraId="004F5056" w14:textId="77777777" w:rsidR="008A4FAC" w:rsidRPr="00090445" w:rsidRDefault="008A4FAC" w:rsidP="008A4FAC">
      <w:pPr>
        <w:pStyle w:val="BodyText"/>
      </w:pPr>
      <w:r w:rsidRPr="00090445">
        <w:t>At the Classification of Request: prompt, create a classification name for the request if you like, or press the Enter key to skip this prompt.  The Classification of Request: prompt allows you to create reports that group requests by categories that YOU define.  Enter a sort group at the Sort Group: prompt if this purchase is assigned to a project, office, or some other category for which a sort group has been created.  If this purchase does not belong to a sort group, just press the Enter key.  Sort groups are used to generate expense reports for projects and offices.  Make sure that you include all applicable purchases in the sort group and exclude all purchases that do not belong to the sort group.  Press the Enter key at the Date of Request: prompt if you want to accept the default of today's date.</w:t>
      </w:r>
    </w:p>
    <w:p w14:paraId="7DC9AC09" w14:textId="77777777" w:rsidR="008A4FAC" w:rsidRPr="008029CD" w:rsidRDefault="008A4FAC" w:rsidP="008A4FAC">
      <w:pPr>
        <w:pStyle w:val="BodyText"/>
      </w:pPr>
    </w:p>
    <w:p w14:paraId="3CD9D4D5" w14:textId="77777777" w:rsidR="008A4FAC" w:rsidRPr="008029CD" w:rsidRDefault="008A4FAC" w:rsidP="008A4FAC">
      <w:pPr>
        <w:pStyle w:val="Screen"/>
        <w:spacing w:after="0"/>
      </w:pPr>
      <w:r w:rsidRPr="008029CD">
        <w:t>CLASSIFICATION OF REQUEST: ???</w:t>
      </w:r>
    </w:p>
    <w:p w14:paraId="0BC6D19D" w14:textId="77777777" w:rsidR="008A4FAC" w:rsidRPr="008029CD" w:rsidRDefault="008A4FAC" w:rsidP="008A4FAC">
      <w:pPr>
        <w:pStyle w:val="Screen"/>
        <w:spacing w:after="0"/>
        <w:ind w:left="540" w:hanging="540"/>
      </w:pPr>
      <w:r w:rsidRPr="008029CD">
        <w:t xml:space="preserve">     This Classification of Request field allows you to classify and/or categorize all transactions (requests) for supplies, services, etc.</w:t>
      </w:r>
    </w:p>
    <w:p w14:paraId="65642C87" w14:textId="77777777" w:rsidR="008A4FAC" w:rsidRPr="008029CD" w:rsidRDefault="008A4FAC" w:rsidP="008A4FAC">
      <w:pPr>
        <w:pStyle w:val="Screen"/>
        <w:spacing w:after="0"/>
      </w:pPr>
      <w:r w:rsidRPr="008029CD">
        <w:t xml:space="preserve">     This is the previous 'Type of Request" field.</w:t>
      </w:r>
    </w:p>
    <w:p w14:paraId="4F0D3599" w14:textId="77777777" w:rsidR="008A4FAC" w:rsidRPr="008029CD" w:rsidRDefault="008A4FAC" w:rsidP="008A4FAC">
      <w:pPr>
        <w:pStyle w:val="Screen"/>
        <w:spacing w:after="0"/>
      </w:pPr>
      <w:r w:rsidRPr="008029CD">
        <w:t xml:space="preserve"> </w:t>
      </w:r>
    </w:p>
    <w:p w14:paraId="48CE0067" w14:textId="77777777" w:rsidR="008A4FAC" w:rsidRPr="008029CD" w:rsidRDefault="008A4FAC" w:rsidP="008A4FAC">
      <w:pPr>
        <w:pStyle w:val="Screen"/>
        <w:spacing w:after="0"/>
      </w:pPr>
      <w:r w:rsidRPr="008029CD">
        <w:t>CHOOSE FROM:</w:t>
      </w:r>
    </w:p>
    <w:p w14:paraId="21F256BF" w14:textId="77777777" w:rsidR="008A4FAC" w:rsidRPr="008029CD" w:rsidRDefault="008A4FAC" w:rsidP="008A4FAC">
      <w:pPr>
        <w:pStyle w:val="Screen"/>
        <w:spacing w:after="0"/>
      </w:pPr>
      <w:r w:rsidRPr="008029CD">
        <w:t xml:space="preserve">   TEST CLASS</w:t>
      </w:r>
    </w:p>
    <w:p w14:paraId="68F6A35E" w14:textId="77777777" w:rsidR="008A4FAC" w:rsidRPr="008029CD" w:rsidRDefault="008A4FAC" w:rsidP="008A4FAC">
      <w:pPr>
        <w:pStyle w:val="Screen"/>
        <w:spacing w:after="0"/>
      </w:pPr>
      <w:r w:rsidRPr="008029CD">
        <w:t xml:space="preserve">    </w:t>
      </w:r>
    </w:p>
    <w:p w14:paraId="58E64003" w14:textId="77777777" w:rsidR="008A4FAC" w:rsidRPr="008029CD" w:rsidRDefault="008A4FAC" w:rsidP="008A4FAC">
      <w:pPr>
        <w:pStyle w:val="Screen"/>
        <w:spacing w:after="0"/>
      </w:pPr>
      <w:r w:rsidRPr="008029CD">
        <w:t xml:space="preserve">CLASSIFICATION OF REQUEST: </w:t>
      </w:r>
    </w:p>
    <w:p w14:paraId="14329E64" w14:textId="77777777" w:rsidR="008A4FAC" w:rsidRPr="008029CD" w:rsidRDefault="008A4FAC" w:rsidP="008A4FAC">
      <w:pPr>
        <w:pStyle w:val="Screen"/>
        <w:spacing w:after="0"/>
      </w:pPr>
      <w:r w:rsidRPr="008029CD">
        <w:t>SORT GROUP: ???</w:t>
      </w:r>
    </w:p>
    <w:p w14:paraId="74F319FF" w14:textId="77777777" w:rsidR="008A4FAC" w:rsidRPr="008029CD" w:rsidRDefault="008A4FAC" w:rsidP="008A4FAC">
      <w:pPr>
        <w:pStyle w:val="Screen"/>
        <w:spacing w:after="0"/>
        <w:ind w:left="540" w:hanging="540"/>
      </w:pPr>
      <w:r w:rsidRPr="008029CD">
        <w:t xml:space="preserve">     This Sort Group field may be used to group together all transactions (requests) that relate to a specific project, work order, investigator, food group, doctor, etc.</w:t>
      </w:r>
    </w:p>
    <w:p w14:paraId="2D394A44" w14:textId="77777777" w:rsidR="008A4FAC" w:rsidRPr="008029CD" w:rsidRDefault="008A4FAC" w:rsidP="008A4FAC">
      <w:pPr>
        <w:pStyle w:val="Screen"/>
        <w:spacing w:after="0"/>
      </w:pPr>
      <w:r w:rsidRPr="008029CD">
        <w:t xml:space="preserve">     This is the previous 'Project Number' field.</w:t>
      </w:r>
    </w:p>
    <w:p w14:paraId="09E2EBA6" w14:textId="77777777" w:rsidR="008A4FAC" w:rsidRPr="008029CD" w:rsidRDefault="008A4FAC" w:rsidP="008A4FAC">
      <w:pPr>
        <w:pStyle w:val="Screen"/>
        <w:spacing w:after="0"/>
      </w:pPr>
      <w:r w:rsidRPr="008029CD">
        <w:t xml:space="preserve">     Enter one of the following:</w:t>
      </w:r>
    </w:p>
    <w:p w14:paraId="6176E3B8" w14:textId="77777777" w:rsidR="008A4FAC" w:rsidRPr="008029CD" w:rsidRDefault="008A4FAC" w:rsidP="008A4FAC">
      <w:pPr>
        <w:pStyle w:val="Screen"/>
        <w:spacing w:after="0"/>
      </w:pPr>
      <w:r w:rsidRPr="008029CD">
        <w:t xml:space="preserve">       S.EntryName to select a Sort Group</w:t>
      </w:r>
    </w:p>
    <w:p w14:paraId="290AEE53" w14:textId="77777777" w:rsidR="008A4FAC" w:rsidRPr="008029CD" w:rsidRDefault="008A4FAC" w:rsidP="008A4FAC">
      <w:pPr>
        <w:pStyle w:val="Screen"/>
        <w:spacing w:after="0"/>
      </w:pPr>
      <w:r w:rsidRPr="008029CD">
        <w:t xml:space="preserve"> </w:t>
      </w:r>
    </w:p>
    <w:p w14:paraId="2365AFE2" w14:textId="77777777" w:rsidR="008A4FAC" w:rsidRPr="008029CD" w:rsidRDefault="008A4FAC" w:rsidP="008A4FAC">
      <w:pPr>
        <w:pStyle w:val="Screen"/>
        <w:spacing w:after="0"/>
      </w:pPr>
      <w:r w:rsidRPr="008029CD">
        <w:t xml:space="preserve">     To see the entries in any particular file, type &lt;Prefix.?&gt;</w:t>
      </w:r>
    </w:p>
    <w:p w14:paraId="0F1940C1" w14:textId="77777777" w:rsidR="008A4FAC" w:rsidRPr="008029CD" w:rsidRDefault="008A4FAC" w:rsidP="008A4FAC">
      <w:pPr>
        <w:pStyle w:val="Screen"/>
        <w:spacing w:after="0"/>
      </w:pPr>
      <w:r w:rsidRPr="008029CD">
        <w:t xml:space="preserve"> </w:t>
      </w:r>
    </w:p>
    <w:p w14:paraId="56D5E2CF" w14:textId="77777777" w:rsidR="008A4FAC" w:rsidRPr="008029CD" w:rsidRDefault="008A4FAC" w:rsidP="008A4FAC">
      <w:pPr>
        <w:pStyle w:val="Screen"/>
        <w:spacing w:after="0"/>
        <w:ind w:left="540" w:hanging="540"/>
      </w:pPr>
      <w:r w:rsidRPr="008029CD">
        <w:t xml:space="preserve">     If you simply enter a name then the system will search each of the above files for the name you have entered. If a match is found the system will ask you if it is the entry that you desire.</w:t>
      </w:r>
    </w:p>
    <w:p w14:paraId="666B0FF7" w14:textId="77777777" w:rsidR="008A4FAC" w:rsidRPr="008029CD" w:rsidRDefault="008A4FAC" w:rsidP="008A4FAC">
      <w:pPr>
        <w:pStyle w:val="Screen"/>
        <w:spacing w:after="0"/>
      </w:pPr>
      <w:r w:rsidRPr="008029CD">
        <w:t xml:space="preserve">     </w:t>
      </w:r>
    </w:p>
    <w:p w14:paraId="34505EBB" w14:textId="77777777" w:rsidR="008A4FAC" w:rsidRPr="008029CD" w:rsidRDefault="008A4FAC" w:rsidP="008A4FAC">
      <w:pPr>
        <w:pStyle w:val="Screen"/>
        <w:spacing w:after="0"/>
        <w:ind w:left="540" w:hanging="540"/>
      </w:pPr>
      <w:r w:rsidRPr="008029CD">
        <w:t xml:space="preserve">     However, if you know the file the entry should be in, then you can speed processing by using the following syntax to select and entry:</w:t>
      </w:r>
    </w:p>
    <w:p w14:paraId="0A4F0A46" w14:textId="77777777" w:rsidR="008A4FAC" w:rsidRPr="008029CD" w:rsidRDefault="008A4FAC" w:rsidP="008A4FAC">
      <w:pPr>
        <w:pStyle w:val="Screen"/>
        <w:spacing w:after="0"/>
      </w:pPr>
      <w:r w:rsidRPr="008029CD">
        <w:t xml:space="preserve">           &lt;Prefix&gt;.&lt;entry name&gt;</w:t>
      </w:r>
    </w:p>
    <w:p w14:paraId="1549C6D8" w14:textId="77777777" w:rsidR="008A4FAC" w:rsidRPr="008029CD" w:rsidRDefault="008A4FAC" w:rsidP="008A4FAC">
      <w:pPr>
        <w:pStyle w:val="Screen"/>
        <w:spacing w:after="0"/>
      </w:pPr>
      <w:r w:rsidRPr="008029CD">
        <w:t xml:space="preserve">                     or</w:t>
      </w:r>
    </w:p>
    <w:p w14:paraId="4A5E14C6" w14:textId="77777777" w:rsidR="008A4FAC" w:rsidRPr="008029CD" w:rsidRDefault="008A4FAC" w:rsidP="008A4FAC">
      <w:pPr>
        <w:pStyle w:val="Screen"/>
        <w:spacing w:after="0"/>
      </w:pPr>
      <w:r w:rsidRPr="008029CD">
        <w:t xml:space="preserve">           &lt;Message&gt;.&lt;entry name&gt;</w:t>
      </w:r>
    </w:p>
    <w:p w14:paraId="164FD4A3" w14:textId="77777777" w:rsidR="008A4FAC" w:rsidRPr="008029CD" w:rsidRDefault="008A4FAC" w:rsidP="008A4FAC">
      <w:pPr>
        <w:pStyle w:val="Screen"/>
        <w:spacing w:after="0"/>
      </w:pPr>
      <w:r w:rsidRPr="008029CD">
        <w:t xml:space="preserve">                     or</w:t>
      </w:r>
    </w:p>
    <w:p w14:paraId="0F9D297D" w14:textId="77777777" w:rsidR="008A4FAC" w:rsidRPr="008029CD" w:rsidRDefault="008A4FAC" w:rsidP="008A4FAC">
      <w:pPr>
        <w:pStyle w:val="Screen"/>
        <w:spacing w:after="0"/>
      </w:pPr>
      <w:r w:rsidRPr="008029CD">
        <w:t xml:space="preserve">           &lt;File Name&gt;.&lt;entry name&gt;</w:t>
      </w:r>
    </w:p>
    <w:p w14:paraId="1B4D63B3" w14:textId="77777777" w:rsidR="008A4FAC" w:rsidRPr="008029CD" w:rsidRDefault="008A4FAC" w:rsidP="008A4FAC">
      <w:pPr>
        <w:pStyle w:val="Screen"/>
        <w:spacing w:after="0"/>
      </w:pPr>
      <w:r w:rsidRPr="008029CD">
        <w:t xml:space="preserve">     </w:t>
      </w:r>
    </w:p>
    <w:p w14:paraId="02F681DA" w14:textId="77777777" w:rsidR="008A4FAC" w:rsidRPr="008029CD" w:rsidRDefault="008A4FAC" w:rsidP="008A4FAC">
      <w:pPr>
        <w:pStyle w:val="Screen"/>
        <w:spacing w:after="0"/>
      </w:pPr>
      <w:r w:rsidRPr="008029CD">
        <w:t xml:space="preserve">     Also, you do NOT need to enter the entire file name or message</w:t>
      </w:r>
    </w:p>
    <w:p w14:paraId="45E04809" w14:textId="77777777" w:rsidR="008A4FAC" w:rsidRPr="008029CD" w:rsidRDefault="008A4FAC" w:rsidP="008A4FAC">
      <w:pPr>
        <w:pStyle w:val="Screen"/>
        <w:spacing w:after="0"/>
      </w:pPr>
      <w:r w:rsidRPr="008029CD">
        <w:t xml:space="preserve">     to direct the look up. Using the first few characters will suffice.</w:t>
      </w:r>
    </w:p>
    <w:p w14:paraId="483851D2" w14:textId="77777777" w:rsidR="008A4FAC" w:rsidRPr="008029CD" w:rsidRDefault="008A4FAC" w:rsidP="008A4FAC">
      <w:pPr>
        <w:pStyle w:val="Screen"/>
        <w:spacing w:after="0"/>
      </w:pPr>
      <w:r w:rsidRPr="008029CD">
        <w:t xml:space="preserve">SORT GROUP: </w:t>
      </w:r>
    </w:p>
    <w:p w14:paraId="33A7B9E2" w14:textId="77777777" w:rsidR="008A4FAC" w:rsidRPr="008029CD" w:rsidRDefault="008A4FAC" w:rsidP="008A4FAC">
      <w:pPr>
        <w:pStyle w:val="Screen"/>
        <w:spacing w:after="0"/>
      </w:pPr>
      <w:r w:rsidRPr="008029CD">
        <w:t>DATE OF REQUEST: APR 18,1995//   (APR 18, 1995)</w:t>
      </w:r>
    </w:p>
    <w:p w14:paraId="4492EFB7" w14:textId="77777777" w:rsidR="008A4FAC" w:rsidRPr="008A4FAC" w:rsidRDefault="008A4FAC" w:rsidP="008A4FAC">
      <w:bookmarkStart w:id="464" w:name="_Toc364920624"/>
      <w:bookmarkStart w:id="465" w:name="_Toc375032262"/>
    </w:p>
    <w:p w14:paraId="54030670" w14:textId="77777777" w:rsidR="008A4FAC" w:rsidRPr="008029CD" w:rsidRDefault="008A4FAC" w:rsidP="008A4FAC">
      <w:pPr>
        <w:pStyle w:val="Heading3"/>
      </w:pPr>
      <w:bookmarkStart w:id="466" w:name="_Toc375054067"/>
      <w:bookmarkStart w:id="467" w:name="_Toc376775885"/>
      <w:r w:rsidRPr="008029CD">
        <w:t>Requestor Information</w:t>
      </w:r>
      <w:bookmarkEnd w:id="464"/>
      <w:bookmarkEnd w:id="465"/>
      <w:bookmarkEnd w:id="466"/>
      <w:bookmarkEnd w:id="467"/>
    </w:p>
    <w:p w14:paraId="131AD10E" w14:textId="77777777" w:rsidR="008A4FAC" w:rsidRPr="00090445" w:rsidRDefault="008A4FAC" w:rsidP="008A4FAC">
      <w:pPr>
        <w:pStyle w:val="BodyText"/>
      </w:pPr>
      <w:r w:rsidRPr="00090445">
        <w:t xml:space="preserve">Enter your name at the Requestor: prompt.  If you do not enter a name at the Requestor: prompt, your name will be entered into that field automatically by the IFCAP software.  </w:t>
      </w:r>
    </w:p>
    <w:p w14:paraId="06D2BBD0" w14:textId="77777777" w:rsidR="008A4FAC" w:rsidRPr="00090445" w:rsidRDefault="008A4FAC" w:rsidP="008A4FAC">
      <w:pPr>
        <w:pStyle w:val="BodyText"/>
      </w:pPr>
      <w:r w:rsidRPr="00090445">
        <w:t>At the Requesting Service: prompt, you must enter the name or the number of the service that will use the item.</w:t>
      </w:r>
    </w:p>
    <w:p w14:paraId="5D7BD71A" w14:textId="77777777" w:rsidR="008A4FAC" w:rsidRPr="008029CD" w:rsidRDefault="008A4FAC" w:rsidP="008A4FAC">
      <w:pPr>
        <w:ind w:right="90"/>
      </w:pPr>
    </w:p>
    <w:p w14:paraId="72F7F7A7" w14:textId="77777777" w:rsidR="008A4FAC" w:rsidRPr="008029CD" w:rsidRDefault="008A4FAC" w:rsidP="008A4FAC">
      <w:pPr>
        <w:pStyle w:val="Screen"/>
        <w:spacing w:after="0"/>
      </w:pPr>
      <w:r w:rsidRPr="008029CD">
        <w:t xml:space="preserve">REQUESTOR: IFUSER,TWO                   </w:t>
      </w:r>
    </w:p>
    <w:p w14:paraId="2DE4C17F" w14:textId="77777777" w:rsidR="008A4FAC" w:rsidRPr="008029CD" w:rsidRDefault="008A4FAC" w:rsidP="008A4FAC">
      <w:pPr>
        <w:pStyle w:val="Screen"/>
        <w:spacing w:after="0"/>
      </w:pPr>
      <w:r w:rsidRPr="008029CD">
        <w:t xml:space="preserve"> </w:t>
      </w:r>
    </w:p>
    <w:p w14:paraId="3BDFFA7B" w14:textId="77777777" w:rsidR="008A4FAC" w:rsidRPr="008029CD" w:rsidRDefault="008A4FAC" w:rsidP="008A4FAC">
      <w:pPr>
        <w:pStyle w:val="BodyText"/>
      </w:pPr>
      <w:bookmarkStart w:id="468" w:name="_Toc306449988"/>
      <w:bookmarkStart w:id="469" w:name="_Toc306585295"/>
      <w:bookmarkStart w:id="470" w:name="_Toc306594092"/>
      <w:bookmarkStart w:id="471" w:name="_Toc306709000"/>
      <w:bookmarkStart w:id="472" w:name="_Toc306710410"/>
      <w:bookmarkStart w:id="473" w:name="_Toc306763476"/>
      <w:bookmarkStart w:id="474" w:name="_Toc314278991"/>
      <w:bookmarkStart w:id="475" w:name="_Toc314279766"/>
      <w:bookmarkStart w:id="476" w:name="_Toc320015930"/>
    </w:p>
    <w:p w14:paraId="1A991641" w14:textId="77777777" w:rsidR="008A4FAC" w:rsidRPr="008A4FAC" w:rsidRDefault="008A4FAC" w:rsidP="008A4FAC">
      <w:r w:rsidRPr="008A4FAC">
        <w:rPr>
          <w:b/>
        </w:rPr>
        <w:t>Note:</w:t>
      </w:r>
      <w:r w:rsidRPr="008A4FAC">
        <w:t xml:space="preserve">  The Requesting Service field is mandatory in IFCAP. It is also a required field for the eCMS interface.  If the Accountable Officer attempts to send a 2237 to eCMS and this field is blank, the 2237 will generate a transmission error.  The Accountable Officer will have to return the 2237 to the CP user for edit and re-approval.</w:t>
      </w:r>
    </w:p>
    <w:p w14:paraId="7DF77FB8" w14:textId="77777777" w:rsidR="008A4FAC" w:rsidRPr="000C4E52" w:rsidRDefault="008A4FAC" w:rsidP="008A4FAC">
      <w:pPr>
        <w:pStyle w:val="Screen"/>
        <w:spacing w:after="0"/>
        <w:rPr>
          <w:szCs w:val="18"/>
        </w:rPr>
      </w:pPr>
      <w:r w:rsidRPr="00BA5224">
        <w:t xml:space="preserve"> If User attempts to pass this field without enter</w:t>
      </w:r>
      <w:r w:rsidR="004449FB">
        <w:t>ing</w:t>
      </w:r>
      <w:r w:rsidRPr="00BA5224">
        <w:t xml:space="preserve"> a value – </w:t>
      </w:r>
      <w:r w:rsidRPr="00BA5224">
        <w:rPr>
          <w:szCs w:val="18"/>
        </w:rPr>
        <w:t>they will be prompted to fill in this field</w:t>
      </w:r>
    </w:p>
    <w:p w14:paraId="1AEBBA52" w14:textId="77777777" w:rsidR="008A4FAC" w:rsidRPr="009161A2" w:rsidRDefault="008A4FAC" w:rsidP="008A4FAC">
      <w:pPr>
        <w:pStyle w:val="Screen"/>
        <w:spacing w:after="0"/>
      </w:pPr>
    </w:p>
    <w:p w14:paraId="605794A8" w14:textId="77777777" w:rsidR="008A4FAC" w:rsidRPr="009161A2" w:rsidRDefault="008A4FAC" w:rsidP="008A4FAC">
      <w:pPr>
        <w:pStyle w:val="Screen"/>
        <w:spacing w:after="0"/>
      </w:pPr>
    </w:p>
    <w:p w14:paraId="1AEEEC11" w14:textId="77777777" w:rsidR="008A4FAC" w:rsidRPr="009161A2" w:rsidRDefault="008A4FAC" w:rsidP="008A4FAC">
      <w:pPr>
        <w:pStyle w:val="Screen"/>
        <w:spacing w:after="0"/>
      </w:pPr>
      <w:r w:rsidRPr="009161A2">
        <w:t>REQUESTING SERVICE:  ??</w:t>
      </w:r>
    </w:p>
    <w:p w14:paraId="5AE30564" w14:textId="77777777" w:rsidR="008A4FAC" w:rsidRDefault="008A4FAC" w:rsidP="008A4FAC">
      <w:pPr>
        <w:pStyle w:val="Screen"/>
        <w:spacing w:after="0"/>
      </w:pPr>
      <w:r w:rsidRPr="009161A2">
        <w:t>Select the name of the Service that submitted this request.</w:t>
      </w:r>
    </w:p>
    <w:p w14:paraId="5252B687" w14:textId="77777777" w:rsidR="008A4FAC" w:rsidRDefault="008A4FAC" w:rsidP="008A4FAC">
      <w:pPr>
        <w:pStyle w:val="Screen"/>
        <w:spacing w:after="0"/>
      </w:pPr>
    </w:p>
    <w:p w14:paraId="4A3133C8" w14:textId="77777777" w:rsidR="008A4FAC" w:rsidRPr="008029CD" w:rsidRDefault="008A4FAC" w:rsidP="008A4FAC">
      <w:pPr>
        <w:pStyle w:val="Screen"/>
        <w:spacing w:after="0"/>
      </w:pPr>
      <w:r w:rsidRPr="008029CD">
        <w:t>REQUESTING SERVICE: LabORATORY          113</w:t>
      </w:r>
    </w:p>
    <w:p w14:paraId="5C9C5838" w14:textId="77777777" w:rsidR="008A4FAC" w:rsidRPr="008029CD" w:rsidRDefault="008A4FAC" w:rsidP="008A4FAC">
      <w:pPr>
        <w:pStyle w:val="Screen"/>
        <w:spacing w:after="0"/>
      </w:pPr>
    </w:p>
    <w:p w14:paraId="74F15101" w14:textId="77777777" w:rsidR="008A4FAC" w:rsidRPr="008029CD" w:rsidRDefault="008A4FAC" w:rsidP="008A4FAC">
      <w:pPr>
        <w:pStyle w:val="Screen"/>
        <w:spacing w:after="0"/>
      </w:pPr>
      <w:r w:rsidRPr="008029CD">
        <w:t>DATE REQUIRED: T+12  (APR 30, 1994)</w:t>
      </w:r>
    </w:p>
    <w:p w14:paraId="68BD8C72" w14:textId="77777777" w:rsidR="008A4FAC" w:rsidRPr="008029CD" w:rsidRDefault="008A4FAC" w:rsidP="008A4FAC">
      <w:pPr>
        <w:pStyle w:val="Screen"/>
        <w:spacing w:after="0"/>
      </w:pPr>
      <w:r w:rsidRPr="008029CD">
        <w:t>PRIORITY OF REQUEST: ST// ???</w:t>
      </w:r>
    </w:p>
    <w:p w14:paraId="4AC1DFA2" w14:textId="77777777" w:rsidR="008A4FAC" w:rsidRPr="008029CD" w:rsidRDefault="008A4FAC" w:rsidP="008A4FAC">
      <w:pPr>
        <w:pStyle w:val="Screen"/>
        <w:spacing w:after="0"/>
      </w:pPr>
      <w:r w:rsidRPr="008029CD">
        <w:t xml:space="preserve">     This is the urgency or priority for this request.</w:t>
      </w:r>
    </w:p>
    <w:p w14:paraId="0AAD2B1D" w14:textId="77777777" w:rsidR="008A4FAC" w:rsidRPr="008029CD" w:rsidRDefault="008A4FAC" w:rsidP="008A4FAC">
      <w:pPr>
        <w:pStyle w:val="Screen"/>
        <w:spacing w:after="0"/>
      </w:pPr>
      <w:r w:rsidRPr="008029CD">
        <w:t xml:space="preserve">     CHOOSE FROM: </w:t>
      </w:r>
    </w:p>
    <w:p w14:paraId="305BA22C" w14:textId="77777777" w:rsidR="008A4FAC" w:rsidRPr="008029CD" w:rsidRDefault="008A4FAC" w:rsidP="008A4FAC">
      <w:pPr>
        <w:pStyle w:val="Screen"/>
        <w:spacing w:after="0"/>
      </w:pPr>
      <w:r w:rsidRPr="008029CD">
        <w:t xml:space="preserve">       EM       EMERGENCY</w:t>
      </w:r>
    </w:p>
    <w:p w14:paraId="46693306" w14:textId="77777777" w:rsidR="008A4FAC" w:rsidRPr="008029CD" w:rsidRDefault="008A4FAC" w:rsidP="008A4FAC">
      <w:pPr>
        <w:pStyle w:val="Screen"/>
        <w:spacing w:after="0"/>
      </w:pPr>
      <w:r w:rsidRPr="008029CD">
        <w:t xml:space="preserve">       SP       SPECIAL</w:t>
      </w:r>
    </w:p>
    <w:p w14:paraId="4CD73A21" w14:textId="77777777" w:rsidR="008A4FAC" w:rsidRPr="008029CD" w:rsidRDefault="008A4FAC" w:rsidP="008A4FAC">
      <w:pPr>
        <w:pStyle w:val="Screen"/>
        <w:spacing w:after="0"/>
      </w:pPr>
      <w:r w:rsidRPr="008029CD">
        <w:t xml:space="preserve">       ST       STANDARD</w:t>
      </w:r>
    </w:p>
    <w:p w14:paraId="77DDF2BB" w14:textId="77777777" w:rsidR="008A4FAC" w:rsidRPr="009252A8" w:rsidRDefault="008A4FAC" w:rsidP="008A4FAC"/>
    <w:p w14:paraId="18B5DB9C" w14:textId="77777777" w:rsidR="008A4FAC" w:rsidRPr="008029CD" w:rsidRDefault="008A4FAC" w:rsidP="008A4FAC">
      <w:pPr>
        <w:pStyle w:val="Heading3"/>
      </w:pPr>
      <w:bookmarkStart w:id="477" w:name="_Toc364920625"/>
      <w:bookmarkStart w:id="478" w:name="_Toc375032263"/>
      <w:bookmarkStart w:id="479" w:name="_Toc375054068"/>
      <w:bookmarkStart w:id="480" w:name="_Toc376775886"/>
      <w:bookmarkEnd w:id="468"/>
      <w:bookmarkEnd w:id="469"/>
      <w:bookmarkEnd w:id="470"/>
      <w:bookmarkEnd w:id="471"/>
      <w:bookmarkEnd w:id="472"/>
      <w:bookmarkEnd w:id="473"/>
      <w:bookmarkEnd w:id="474"/>
      <w:bookmarkEnd w:id="475"/>
      <w:bookmarkEnd w:id="476"/>
      <w:r w:rsidRPr="008029CD">
        <w:t>Special Remarks</w:t>
      </w:r>
      <w:bookmarkEnd w:id="477"/>
      <w:bookmarkEnd w:id="478"/>
      <w:bookmarkEnd w:id="479"/>
      <w:bookmarkEnd w:id="480"/>
    </w:p>
    <w:p w14:paraId="13B6A3E6" w14:textId="77777777" w:rsidR="008A4FAC" w:rsidRPr="00090445" w:rsidRDefault="008A4FAC" w:rsidP="008A4FAC">
      <w:pPr>
        <w:pStyle w:val="BodyText"/>
      </w:pPr>
      <w:r w:rsidRPr="00090445">
        <w:t xml:space="preserve">At the Special Remarks: prompt, enter any special handling information about the item, such as whether the item needs refrigeration, special handling, or if a VA employee has to go to the vendor to get the item.  The Purchasing Agent can transfer these remarks to the purchase order that the vendor receives.  Enter the cost center at the </w:t>
      </w:r>
      <w:smartTag w:uri="urn:schemas-microsoft-com:office:smarttags" w:element="place">
        <w:smartTag w:uri="urn:schemas-microsoft-com:office:smarttags" w:element="PlaceName">
          <w:r w:rsidRPr="00090445">
            <w:t>Cost</w:t>
          </w:r>
        </w:smartTag>
        <w:r w:rsidRPr="00090445">
          <w:t xml:space="preserve"> </w:t>
        </w:r>
        <w:smartTag w:uri="urn:schemas-microsoft-com:office:smarttags" w:element="PlaceType">
          <w:r w:rsidRPr="00090445">
            <w:t>Center</w:t>
          </w:r>
        </w:smartTag>
      </w:smartTag>
      <w:r w:rsidRPr="00090445">
        <w:t>: prompt if this purchase is assigned to a section or service that has a cost center defined in IFCAP for their expenses.  Cost centers allow Fiscal staff to create total expense records for a section or service.</w:t>
      </w:r>
    </w:p>
    <w:p w14:paraId="60BA792E" w14:textId="77777777" w:rsidR="008A4FAC" w:rsidRPr="00090445" w:rsidRDefault="008A4FAC" w:rsidP="008A4FAC">
      <w:pPr>
        <w:pStyle w:val="Note"/>
        <w:spacing w:after="120" w:line="240" w:lineRule="auto"/>
      </w:pPr>
      <w:r w:rsidRPr="00090445">
        <w:t>Note:</w:t>
      </w:r>
      <w:r w:rsidRPr="00090445">
        <w:tab/>
      </w:r>
      <w:r w:rsidRPr="00090445">
        <w:rPr>
          <w:b w:val="0"/>
        </w:rPr>
        <w:t>In IFCAP V.  5.1, the last two digits of the cost center, if anything other than "00" will be the 'sub-cost center' that is sent to FMS</w:t>
      </w:r>
      <w:r w:rsidRPr="00090445">
        <w:rPr>
          <w:b w:val="0"/>
        </w:rPr>
        <w:fldChar w:fldCharType="begin"/>
      </w:r>
      <w:r w:rsidRPr="00090445">
        <w:rPr>
          <w:b w:val="0"/>
        </w:rPr>
        <w:instrText>xe "FMS"</w:instrText>
      </w:r>
      <w:r w:rsidRPr="00090445">
        <w:rPr>
          <w:b w:val="0"/>
        </w:rPr>
        <w:fldChar w:fldCharType="end"/>
      </w:r>
      <w:r w:rsidRPr="00090445">
        <w:rPr>
          <w:b w:val="0"/>
        </w:rPr>
        <w:t>.  IFCAP will not use a 'sub-cost center' field, but will send FMS the last two digits of the cost center as the FMS 'sub-cost center' field, unless the last two digits of the cost center are '00'.</w:t>
      </w:r>
    </w:p>
    <w:p w14:paraId="6CC7D69D" w14:textId="77777777" w:rsidR="008A4FAC" w:rsidRPr="008029CD" w:rsidRDefault="008A4FAC" w:rsidP="008A4FAC">
      <w:pPr>
        <w:pStyle w:val="Screen"/>
        <w:spacing w:after="0"/>
      </w:pPr>
      <w:r w:rsidRPr="008029CD">
        <w:t>SPECIAL REMARKS:</w:t>
      </w:r>
    </w:p>
    <w:p w14:paraId="49813D5F" w14:textId="77777777" w:rsidR="008A4FAC" w:rsidRPr="008029CD" w:rsidRDefault="008A4FAC" w:rsidP="008A4FAC">
      <w:pPr>
        <w:pStyle w:val="Screen"/>
        <w:spacing w:after="0"/>
      </w:pPr>
      <w:r w:rsidRPr="008029CD">
        <w:t xml:space="preserve">  1&gt;These are special remarks.</w:t>
      </w:r>
    </w:p>
    <w:p w14:paraId="7E1C348F" w14:textId="77777777" w:rsidR="008A4FAC" w:rsidRPr="008029CD" w:rsidRDefault="008A4FAC" w:rsidP="008A4FAC">
      <w:pPr>
        <w:pStyle w:val="Screen"/>
        <w:spacing w:after="0"/>
      </w:pPr>
      <w:r w:rsidRPr="008029CD">
        <w:t xml:space="preserve">  2&gt;</w:t>
      </w:r>
    </w:p>
    <w:p w14:paraId="1B1943FE" w14:textId="77777777" w:rsidR="008A4FAC" w:rsidRPr="008029CD" w:rsidRDefault="008A4FAC" w:rsidP="008A4FAC">
      <w:pPr>
        <w:pStyle w:val="Screen"/>
        <w:spacing w:after="0"/>
      </w:pPr>
      <w:r w:rsidRPr="008029CD">
        <w:t xml:space="preserve">EDIT Option: </w:t>
      </w:r>
    </w:p>
    <w:p w14:paraId="33522C6F" w14:textId="77777777" w:rsidR="008A4FAC" w:rsidRPr="008029CD" w:rsidRDefault="008A4FAC" w:rsidP="008A4FAC">
      <w:pPr>
        <w:pStyle w:val="Screen"/>
        <w:spacing w:after="0"/>
      </w:pP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w:t>
      </w:r>
    </w:p>
    <w:p w14:paraId="727F6AE6" w14:textId="77777777" w:rsidR="008A4FAC" w:rsidRPr="008029CD" w:rsidRDefault="008A4FAC" w:rsidP="008A4FAC">
      <w:pPr>
        <w:pStyle w:val="Screen"/>
        <w:spacing w:after="0"/>
      </w:pPr>
      <w:r w:rsidRPr="008029CD">
        <w:t xml:space="preserve">     Select the appropriate cost center for this request</w:t>
      </w:r>
    </w:p>
    <w:p w14:paraId="1D34EBD3" w14:textId="77777777" w:rsidR="008A4FAC" w:rsidRPr="008029CD" w:rsidRDefault="008A4FAC" w:rsidP="008A4FAC">
      <w:pPr>
        <w:pStyle w:val="Screen"/>
        <w:spacing w:after="0"/>
      </w:pPr>
    </w:p>
    <w:p w14:paraId="1247B148" w14:textId="77777777" w:rsidR="008A4FAC" w:rsidRPr="008029CD" w:rsidRDefault="008A4FAC" w:rsidP="008A4FAC">
      <w:pPr>
        <w:pStyle w:val="Screen"/>
        <w:spacing w:after="0"/>
      </w:pPr>
      <w:r w:rsidRPr="008029CD">
        <w:t xml:space="preserve"> ANSWER WITH </w:t>
      </w: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p>
    <w:p w14:paraId="6368D066" w14:textId="77777777" w:rsidR="008A4FAC" w:rsidRPr="008029CD" w:rsidRDefault="008A4FAC" w:rsidP="008A4FAC">
      <w:pPr>
        <w:pStyle w:val="Screen"/>
        <w:spacing w:after="0"/>
      </w:pPr>
      <w:r w:rsidRPr="008029CD">
        <w:t xml:space="preserve"> CHOOSE FROM:</w:t>
      </w:r>
    </w:p>
    <w:p w14:paraId="470FD091" w14:textId="77777777" w:rsidR="008A4FAC" w:rsidRPr="008029CD" w:rsidRDefault="008A4FAC" w:rsidP="008A4FAC">
      <w:pPr>
        <w:pStyle w:val="Screen"/>
        <w:spacing w:after="0"/>
      </w:pPr>
      <w:r w:rsidRPr="008029CD">
        <w:t xml:space="preserve">   805600 Office of Director for Operations</w:t>
      </w:r>
    </w:p>
    <w:p w14:paraId="44C119A6" w14:textId="77777777" w:rsidR="008A4FAC" w:rsidRPr="008029CD" w:rsidRDefault="008A4FAC" w:rsidP="008A4FAC">
      <w:pPr>
        <w:pStyle w:val="Screen"/>
        <w:spacing w:after="0"/>
      </w:pPr>
      <w:r w:rsidRPr="008029CD">
        <w:t xml:space="preserve">   820300 LAB </w:t>
      </w:r>
    </w:p>
    <w:p w14:paraId="3F01E061" w14:textId="77777777" w:rsidR="008A4FAC" w:rsidRPr="008029CD" w:rsidRDefault="008A4FAC" w:rsidP="008A4FAC">
      <w:pPr>
        <w:pStyle w:val="Screen"/>
        <w:spacing w:after="0"/>
      </w:pPr>
      <w:r w:rsidRPr="008029CD">
        <w:t xml:space="preserve">   </w:t>
      </w:r>
    </w:p>
    <w:p w14:paraId="4609B25E" w14:textId="77777777" w:rsidR="008A4FAC" w:rsidRPr="008029CD" w:rsidRDefault="008A4FAC" w:rsidP="008A4FAC">
      <w:pPr>
        <w:pStyle w:val="Screen"/>
        <w:spacing w:after="0"/>
      </w:pP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820300 LAB </w:t>
      </w:r>
    </w:p>
    <w:p w14:paraId="7D0CA4C6" w14:textId="77777777" w:rsidR="008A4FAC" w:rsidRPr="008029CD" w:rsidRDefault="008A4FAC" w:rsidP="008A4FAC">
      <w:pPr>
        <w:pStyle w:val="Heading3"/>
      </w:pPr>
      <w:bookmarkStart w:id="481" w:name="_Toc364920626"/>
      <w:bookmarkStart w:id="482" w:name="_Toc375032264"/>
      <w:bookmarkStart w:id="483" w:name="_Toc375054069"/>
      <w:bookmarkStart w:id="484" w:name="_Toc376775887"/>
      <w:r w:rsidRPr="008029CD">
        <w:t>Selecting a Vendor</w:t>
      </w:r>
      <w:bookmarkEnd w:id="481"/>
      <w:bookmarkEnd w:id="482"/>
      <w:bookmarkEnd w:id="483"/>
      <w:bookmarkEnd w:id="484"/>
    </w:p>
    <w:p w14:paraId="691A3DF5" w14:textId="77777777" w:rsidR="008A4FAC" w:rsidRPr="00090445" w:rsidRDefault="008A4FAC" w:rsidP="008A4FAC">
      <w:pPr>
        <w:pStyle w:val="BodyText"/>
      </w:pPr>
      <w:r w:rsidRPr="00090445">
        <w:t>At the Vendor: prompt, enter the name of the vendor, or the first few letters of the name of the vendor's name.  You can type three question marks (???) at the prompt to list all the vendors in the system.  If you do not know which vendor has the item you want, follow the instructions in section 3.4, “How to Consult the Item Master File”.  Press the Enter key at the vendor address prompts.  Press the Enter key at the Line Item Number: prompt.</w:t>
      </w:r>
    </w:p>
    <w:p w14:paraId="2EC7CDED" w14:textId="77777777" w:rsidR="008A4FAC" w:rsidRPr="008029CD" w:rsidRDefault="008A4FAC" w:rsidP="008A4FAC">
      <w:pPr>
        <w:pStyle w:val="Screen"/>
        <w:spacing w:after="0"/>
      </w:pPr>
      <w:r w:rsidRPr="008029CD">
        <w:t xml:space="preserve">VENDOR ADDRESS1: 3900 </w:t>
      </w:r>
      <w:r w:rsidR="00A3687A">
        <w:t>HAPPY LANE</w:t>
      </w:r>
      <w:r w:rsidRPr="008029CD">
        <w:t xml:space="preserve">// </w:t>
      </w:r>
    </w:p>
    <w:p w14:paraId="4233C27B" w14:textId="77777777" w:rsidR="008A4FAC" w:rsidRPr="008029CD" w:rsidRDefault="008A4FAC" w:rsidP="008A4FAC">
      <w:pPr>
        <w:pStyle w:val="Screen"/>
        <w:spacing w:after="0"/>
      </w:pPr>
      <w:r w:rsidRPr="008029CD">
        <w:t xml:space="preserve">VENDOR ADDRESS2: </w:t>
      </w:r>
      <w:smartTag w:uri="urn:schemas-microsoft-com:office:smarttags" w:element="address">
        <w:smartTag w:uri="urn:schemas-microsoft-com:office:smarttags" w:element="Street">
          <w:r w:rsidRPr="008029CD">
            <w:t>SUITE</w:t>
          </w:r>
        </w:smartTag>
        <w:r w:rsidRPr="008029CD">
          <w:t xml:space="preserve"> 200</w:t>
        </w:r>
      </w:smartTag>
      <w:r w:rsidRPr="008029CD">
        <w:t xml:space="preserve">// </w:t>
      </w:r>
    </w:p>
    <w:p w14:paraId="56B8CA2A" w14:textId="77777777" w:rsidR="008A4FAC" w:rsidRPr="008029CD" w:rsidRDefault="008A4FAC" w:rsidP="008A4FAC">
      <w:pPr>
        <w:pStyle w:val="Screen"/>
        <w:spacing w:after="0"/>
      </w:pPr>
      <w:r w:rsidRPr="008029CD">
        <w:t xml:space="preserve">VENDOR ADDRESS3: </w:t>
      </w:r>
    </w:p>
    <w:p w14:paraId="0A30932A" w14:textId="77777777" w:rsidR="008A4FAC" w:rsidRPr="008029CD" w:rsidRDefault="008A4FAC" w:rsidP="008A4FAC">
      <w:pPr>
        <w:pStyle w:val="Screen"/>
        <w:spacing w:after="0"/>
      </w:pPr>
      <w:smartTag w:uri="urn:schemas-microsoft-com:office:smarttags" w:element="PlaceName">
        <w:r w:rsidRPr="008029CD">
          <w:t>VENDOR</w:t>
        </w:r>
      </w:smartTag>
      <w:r w:rsidRPr="008029CD">
        <w:t xml:space="preserve"> </w:t>
      </w:r>
      <w:smartTag w:uri="urn:schemas-microsoft-com:office:smarttags" w:element="PlaceType">
        <w:r w:rsidRPr="008029CD">
          <w:t>CITY</w:t>
        </w:r>
      </w:smartTag>
      <w:r w:rsidRPr="008029CD">
        <w:t xml:space="preserve">: </w:t>
      </w:r>
      <w:r w:rsidR="00A3687A">
        <w:t>ANYCITY</w:t>
      </w:r>
      <w:r w:rsidRPr="008029CD">
        <w:t xml:space="preserve">// </w:t>
      </w:r>
    </w:p>
    <w:p w14:paraId="048A66F0" w14:textId="77777777" w:rsidR="008A4FAC" w:rsidRPr="008029CD" w:rsidRDefault="008A4FAC" w:rsidP="008A4FAC">
      <w:pPr>
        <w:pStyle w:val="Screen"/>
        <w:spacing w:after="0"/>
      </w:pPr>
      <w:smartTag w:uri="urn:schemas-microsoft-com:office:smarttags" w:element="place">
        <w:smartTag w:uri="urn:schemas-microsoft-com:office:smarttags" w:element="PlaceName">
          <w:r w:rsidRPr="008029CD">
            <w:t>VENDOR</w:t>
          </w:r>
        </w:smartTag>
        <w:r w:rsidRPr="008029CD">
          <w:t xml:space="preserve"> </w:t>
        </w:r>
        <w:smartTag w:uri="urn:schemas-microsoft-com:office:smarttags" w:element="PlaceType">
          <w:r w:rsidRPr="008029CD">
            <w:t>STATE</w:t>
          </w:r>
        </w:smartTag>
      </w:smartTag>
      <w:r w:rsidRPr="008029CD">
        <w:t xml:space="preserve">: DISTRICT OF COLUMBIA// </w:t>
      </w:r>
    </w:p>
    <w:p w14:paraId="4C9BACE6" w14:textId="77777777" w:rsidR="008A4FAC" w:rsidRPr="008029CD" w:rsidRDefault="008A4FAC" w:rsidP="008A4FAC">
      <w:pPr>
        <w:pStyle w:val="Screen"/>
        <w:spacing w:after="0"/>
      </w:pPr>
      <w:r w:rsidRPr="008029CD">
        <w:t xml:space="preserve">VENDOR ZIP CODE: 88888// </w:t>
      </w:r>
    </w:p>
    <w:p w14:paraId="0B44D7BD" w14:textId="77777777" w:rsidR="008A4FAC" w:rsidRPr="008029CD" w:rsidRDefault="008A4FAC" w:rsidP="008A4FAC">
      <w:pPr>
        <w:pStyle w:val="Screen"/>
        <w:spacing w:after="0"/>
      </w:pPr>
      <w:r w:rsidRPr="008029CD">
        <w:t xml:space="preserve">VENDOR CONTACT: IFVENDOR,ONE// </w:t>
      </w:r>
    </w:p>
    <w:p w14:paraId="6B151B84" w14:textId="77777777" w:rsidR="008A4FAC" w:rsidRPr="008029CD" w:rsidRDefault="008A4FAC" w:rsidP="008A4FAC">
      <w:pPr>
        <w:pStyle w:val="Screen"/>
        <w:spacing w:after="0"/>
      </w:pPr>
      <w:r w:rsidRPr="008029CD">
        <w:t xml:space="preserve">VENDOR PHONE NO.: 555 555-5555// </w:t>
      </w:r>
    </w:p>
    <w:p w14:paraId="23CD7717" w14:textId="77777777" w:rsidR="008A4FAC" w:rsidRPr="008029CD" w:rsidRDefault="008A4FAC" w:rsidP="008A4FAC">
      <w:pPr>
        <w:pStyle w:val="Screen"/>
        <w:spacing w:after="0"/>
      </w:pPr>
      <w:r w:rsidRPr="008029CD">
        <w:t>Select LINE ITEM NUMBER: 1</w:t>
      </w:r>
    </w:p>
    <w:p w14:paraId="1C5E62A2" w14:textId="77777777" w:rsidR="008A4FAC" w:rsidRPr="008029CD" w:rsidRDefault="008A4FAC" w:rsidP="008A4FAC">
      <w:pPr>
        <w:pStyle w:val="Screen"/>
        <w:spacing w:after="0"/>
      </w:pPr>
      <w:r w:rsidRPr="008029CD">
        <w:t xml:space="preserve">  LINE ITEM NUMBER: 1//</w:t>
      </w:r>
    </w:p>
    <w:p w14:paraId="6BFA99F2" w14:textId="77777777" w:rsidR="008A4FAC" w:rsidRPr="008029CD" w:rsidRDefault="008A4FAC" w:rsidP="008A4FAC">
      <w:pPr>
        <w:pStyle w:val="Heading3"/>
      </w:pPr>
      <w:bookmarkStart w:id="485" w:name="_Toc364920627"/>
      <w:bookmarkStart w:id="486" w:name="_Toc375032265"/>
      <w:bookmarkStart w:id="487" w:name="_Toc375054070"/>
      <w:bookmarkStart w:id="488" w:name="_Toc376775888"/>
      <w:r w:rsidRPr="008029CD">
        <w:t>Item Selection</w:t>
      </w:r>
      <w:bookmarkEnd w:id="485"/>
      <w:bookmarkEnd w:id="486"/>
      <w:bookmarkEnd w:id="487"/>
      <w:bookmarkEnd w:id="488"/>
    </w:p>
    <w:p w14:paraId="07F0C27E" w14:textId="77777777" w:rsidR="008A4FAC" w:rsidRPr="00090445" w:rsidRDefault="008A4FAC" w:rsidP="008A4FAC">
      <w:pPr>
        <w:pStyle w:val="BodyText"/>
      </w:pPr>
      <w:r w:rsidRPr="00090445">
        <w:t>At the Item Master File No.: prompt, enter the number of the item you are requesting.</w:t>
      </w:r>
    </w:p>
    <w:p w14:paraId="3A620CB4" w14:textId="77777777" w:rsidR="008A4FAC" w:rsidRPr="008029CD" w:rsidRDefault="008A4FAC" w:rsidP="008A4FAC">
      <w:pPr>
        <w:pStyle w:val="Screen"/>
        <w:spacing w:after="0"/>
      </w:pPr>
      <w:r w:rsidRPr="008029CD">
        <w:t>ITEM MASTER FILE NO.: ???</w:t>
      </w:r>
    </w:p>
    <w:p w14:paraId="5E8E2051" w14:textId="77777777" w:rsidR="008A4FAC" w:rsidRPr="008029CD" w:rsidRDefault="008A4FAC" w:rsidP="008A4FAC">
      <w:pPr>
        <w:pStyle w:val="Screen"/>
        <w:spacing w:after="0"/>
      </w:pPr>
    </w:p>
    <w:p w14:paraId="0D7AB5D8" w14:textId="77777777" w:rsidR="008A4FAC" w:rsidRPr="008029CD" w:rsidRDefault="008A4FAC" w:rsidP="008A4FAC">
      <w:pPr>
        <w:pStyle w:val="Screen"/>
        <w:spacing w:after="0"/>
      </w:pPr>
      <w:r w:rsidRPr="008029CD">
        <w:t xml:space="preserve"> ANSWER WITH ITEM MASTER NUMBER, OR SHORT DESCRIPTION, OR</w:t>
      </w:r>
    </w:p>
    <w:p w14:paraId="379EE0F5" w14:textId="77777777" w:rsidR="008A4FAC" w:rsidRPr="008029CD" w:rsidRDefault="008A4FAC" w:rsidP="008A4FAC">
      <w:pPr>
        <w:pStyle w:val="Screen"/>
        <w:spacing w:after="0"/>
      </w:pPr>
      <w:r w:rsidRPr="008029CD">
        <w:t xml:space="preserve">     VENDOR STOCK #, OR NDC, OR NSN</w:t>
      </w:r>
    </w:p>
    <w:p w14:paraId="6528E766" w14:textId="77777777" w:rsidR="008A4FAC" w:rsidRPr="008029CD" w:rsidRDefault="008A4FAC" w:rsidP="008A4FAC">
      <w:pPr>
        <w:pStyle w:val="Screen"/>
        <w:spacing w:after="0"/>
      </w:pPr>
      <w:r w:rsidRPr="008029CD">
        <w:t xml:space="preserve"> DO YOU WANT THE ENTIRE ITEM MASTER LIST? y  (YES)</w:t>
      </w:r>
    </w:p>
    <w:p w14:paraId="6D42306F" w14:textId="77777777" w:rsidR="008A4FAC" w:rsidRPr="008029CD" w:rsidRDefault="008A4FAC" w:rsidP="008A4FAC">
      <w:pPr>
        <w:pStyle w:val="Screen"/>
        <w:spacing w:after="0"/>
      </w:pPr>
      <w:r w:rsidRPr="008029CD">
        <w:t>CHOOSE FROM:</w:t>
      </w:r>
    </w:p>
    <w:p w14:paraId="1F49003F" w14:textId="77777777" w:rsidR="008A4FAC" w:rsidRPr="008029CD" w:rsidRDefault="008A4FAC" w:rsidP="008A4FAC">
      <w:pPr>
        <w:pStyle w:val="Screen"/>
        <w:spacing w:after="0"/>
      </w:pPr>
      <w:r w:rsidRPr="008029CD">
        <w:t xml:space="preserve">   10     TEST ITEM #10         </w:t>
      </w:r>
    </w:p>
    <w:p w14:paraId="4E9B3658" w14:textId="77777777" w:rsidR="008A4FAC" w:rsidRPr="008029CD" w:rsidRDefault="008A4FAC" w:rsidP="008A4FAC">
      <w:pPr>
        <w:pStyle w:val="Screen"/>
        <w:spacing w:after="0"/>
      </w:pPr>
      <w:r w:rsidRPr="008029CD">
        <w:t xml:space="preserve">   11     ETHER       U/P: 1/BT  </w:t>
      </w:r>
    </w:p>
    <w:p w14:paraId="3380B66B" w14:textId="77777777" w:rsidR="008A4FAC" w:rsidRPr="008029CD" w:rsidRDefault="008A4FAC" w:rsidP="008A4FAC">
      <w:pPr>
        <w:pStyle w:val="Screen"/>
        <w:spacing w:after="0"/>
      </w:pPr>
      <w:r w:rsidRPr="008029CD">
        <w:t xml:space="preserve">   211     METHANOL       U/P: 1/BT  </w:t>
      </w:r>
    </w:p>
    <w:p w14:paraId="6BE308A6" w14:textId="77777777" w:rsidR="008A4FAC" w:rsidRPr="008029CD" w:rsidRDefault="008A4FAC" w:rsidP="008A4FAC">
      <w:pPr>
        <w:pStyle w:val="Screen"/>
        <w:spacing w:after="0"/>
      </w:pPr>
      <w:r w:rsidRPr="008029CD">
        <w:t xml:space="preserve">    </w:t>
      </w:r>
    </w:p>
    <w:p w14:paraId="7FCFCA14" w14:textId="77777777" w:rsidR="008A4FAC" w:rsidRPr="008029CD" w:rsidRDefault="008A4FAC" w:rsidP="008A4FAC">
      <w:pPr>
        <w:pStyle w:val="Screen"/>
        <w:spacing w:after="0"/>
      </w:pPr>
      <w:r w:rsidRPr="008029CD">
        <w:t xml:space="preserve">  ITEM MASTER FILE NO.: 11         ETHER       U/P: 1/BT  210</w:t>
      </w:r>
    </w:p>
    <w:p w14:paraId="6188522E" w14:textId="77777777" w:rsidR="008A4FAC" w:rsidRPr="008029CD" w:rsidRDefault="008A4FAC" w:rsidP="008A4FAC">
      <w:pPr>
        <w:pStyle w:val="Heading3"/>
      </w:pPr>
      <w:bookmarkStart w:id="489" w:name="_Toc364920628"/>
      <w:bookmarkStart w:id="490" w:name="_Toc375032266"/>
      <w:bookmarkStart w:id="491" w:name="_Toc375054071"/>
      <w:bookmarkStart w:id="492" w:name="_Toc376775889"/>
      <w:r w:rsidRPr="008029CD">
        <w:t>Item History</w:t>
      </w:r>
      <w:bookmarkEnd w:id="489"/>
      <w:bookmarkEnd w:id="490"/>
      <w:bookmarkEnd w:id="491"/>
      <w:bookmarkEnd w:id="492"/>
    </w:p>
    <w:p w14:paraId="45C5A4B9" w14:textId="77777777" w:rsidR="008A4FAC" w:rsidRPr="00090445" w:rsidRDefault="008A4FAC" w:rsidP="008A4FAC">
      <w:pPr>
        <w:pStyle w:val="BodyText"/>
      </w:pPr>
      <w:r w:rsidRPr="00090445">
        <w:t>At the “Would you like to see the procurement history for this item?:” prompt, enter Y if you want to know the date, vendor, quantity ordered, item price or total purchase price of this item the last five times it was requested.  Enter a budget object code (BOC</w:t>
      </w:r>
      <w:r w:rsidRPr="00090445">
        <w:fldChar w:fldCharType="begin"/>
      </w:r>
      <w:r w:rsidRPr="00090445">
        <w:instrText>xe "Budget Object Code (BOC)"</w:instrText>
      </w:r>
      <w:r w:rsidRPr="00090445">
        <w:fldChar w:fldCharType="end"/>
      </w:r>
      <w:r w:rsidRPr="00090445">
        <w:t>).   Budget object codes are defined and describe what type of item or service you are requesting.  Enter a quantity.  This quantity represents numbers of units, so if you order one unit that has forty items per unit (say, syringes per box), then you are going to receive 40 syringes.</w:t>
      </w:r>
    </w:p>
    <w:p w14:paraId="4A4D2A45" w14:textId="77777777" w:rsidR="008A4FAC" w:rsidRPr="008029CD" w:rsidRDefault="008A4FAC" w:rsidP="008A4FAC">
      <w:pPr>
        <w:pStyle w:val="Screen"/>
        <w:spacing w:after="0"/>
      </w:pPr>
      <w:r w:rsidRPr="008029CD">
        <w:t>Would you like to see the procurement history for this item? NO// y  (YES)</w:t>
      </w:r>
    </w:p>
    <w:p w14:paraId="0D5B6379" w14:textId="77777777" w:rsidR="008A4FAC" w:rsidRPr="008029CD" w:rsidRDefault="008A4FAC" w:rsidP="008A4FAC">
      <w:pPr>
        <w:pStyle w:val="Screen"/>
        <w:spacing w:after="0"/>
      </w:pPr>
      <w:r w:rsidRPr="008029CD">
        <w:t>A history for this item does not yet exist.</w:t>
      </w:r>
    </w:p>
    <w:p w14:paraId="0603DA99" w14:textId="77777777" w:rsidR="008A4FAC" w:rsidRPr="008029CD" w:rsidRDefault="008A4FAC" w:rsidP="008A4FAC">
      <w:pPr>
        <w:pStyle w:val="Screen"/>
        <w:spacing w:after="0"/>
      </w:pPr>
      <w:r w:rsidRPr="008029CD">
        <w:t>NOTE: This item has a packaging multiple/unit of purchase of 1/BT</w:t>
      </w:r>
    </w:p>
    <w:p w14:paraId="5CE5D78D" w14:textId="77777777" w:rsidR="008A4FAC" w:rsidRPr="008029CD" w:rsidRDefault="008A4FAC" w:rsidP="008A4FAC">
      <w:pPr>
        <w:pStyle w:val="Screen"/>
        <w:spacing w:after="0"/>
      </w:pPr>
    </w:p>
    <w:p w14:paraId="788B305C" w14:textId="77777777" w:rsidR="008A4FAC" w:rsidRPr="008029CD" w:rsidRDefault="008A4FAC" w:rsidP="008A4FAC">
      <w:pPr>
        <w:pStyle w:val="Screen"/>
        <w:spacing w:after="0"/>
      </w:pPr>
      <w:r w:rsidRPr="008029CD">
        <w:t xml:space="preserve">  BOC: ???</w:t>
      </w:r>
    </w:p>
    <w:p w14:paraId="0ECB2818" w14:textId="77777777" w:rsidR="008A4FAC" w:rsidRPr="008029CD" w:rsidRDefault="008A4FAC" w:rsidP="008A4FAC">
      <w:pPr>
        <w:pStyle w:val="Screen"/>
        <w:spacing w:after="0"/>
      </w:pPr>
    </w:p>
    <w:p w14:paraId="22CDDF23" w14:textId="77777777" w:rsidR="008A4FAC" w:rsidRPr="008029CD" w:rsidRDefault="008A4FAC" w:rsidP="008A4FAC">
      <w:pPr>
        <w:pStyle w:val="Screen"/>
        <w:spacing w:after="0"/>
      </w:pPr>
      <w:r w:rsidRPr="008029CD">
        <w:t>Major budget object code classifications are:</w:t>
      </w:r>
    </w:p>
    <w:p w14:paraId="4EF600F4" w14:textId="77777777" w:rsidR="008A4FAC" w:rsidRPr="008029CD" w:rsidRDefault="008A4FAC" w:rsidP="008A4FAC">
      <w:pPr>
        <w:pStyle w:val="Screen"/>
        <w:spacing w:after="0"/>
      </w:pPr>
      <w:r w:rsidRPr="008029CD">
        <w:t>10 thru 13 - Personal Services and Benefits</w:t>
      </w:r>
    </w:p>
    <w:p w14:paraId="4E8F762B" w14:textId="77777777" w:rsidR="008A4FAC" w:rsidRPr="008029CD" w:rsidRDefault="008A4FAC" w:rsidP="008A4FAC">
      <w:pPr>
        <w:pStyle w:val="Screen"/>
        <w:spacing w:after="0"/>
      </w:pPr>
      <w:r w:rsidRPr="008029CD">
        <w:t xml:space="preserve">        21 - Travel and Transportation of Persons</w:t>
      </w:r>
    </w:p>
    <w:p w14:paraId="70B52E2E" w14:textId="77777777" w:rsidR="008A4FAC" w:rsidRPr="008029CD" w:rsidRDefault="008A4FAC" w:rsidP="008A4FAC">
      <w:pPr>
        <w:pStyle w:val="Screen"/>
        <w:spacing w:after="0"/>
      </w:pPr>
      <w:r w:rsidRPr="008029CD">
        <w:t xml:space="preserve">        22 - Transportation of Things</w:t>
      </w:r>
    </w:p>
    <w:p w14:paraId="71B97D64" w14:textId="77777777" w:rsidR="008A4FAC" w:rsidRPr="008029CD" w:rsidRDefault="008A4FAC" w:rsidP="008A4FAC">
      <w:pPr>
        <w:pStyle w:val="Screen"/>
        <w:spacing w:after="0"/>
      </w:pPr>
      <w:r w:rsidRPr="008029CD">
        <w:t xml:space="preserve">        23 - Rent, Communications, and Utilities</w:t>
      </w:r>
    </w:p>
    <w:p w14:paraId="740C47B5" w14:textId="77777777" w:rsidR="008A4FAC" w:rsidRPr="008029CD" w:rsidRDefault="008A4FAC" w:rsidP="008A4FAC">
      <w:pPr>
        <w:pStyle w:val="Screen"/>
        <w:spacing w:after="0"/>
      </w:pPr>
      <w:r w:rsidRPr="008029CD">
        <w:t xml:space="preserve">        24 - Printing and Reproduction</w:t>
      </w:r>
    </w:p>
    <w:p w14:paraId="1627D7A1" w14:textId="77777777" w:rsidR="008A4FAC" w:rsidRPr="008029CD" w:rsidRDefault="008A4FAC" w:rsidP="008A4FAC">
      <w:pPr>
        <w:pStyle w:val="Screen"/>
        <w:spacing w:after="0"/>
      </w:pPr>
      <w:r w:rsidRPr="008029CD">
        <w:t xml:space="preserve">        25 - Other Services</w:t>
      </w:r>
    </w:p>
    <w:p w14:paraId="1187EC1F" w14:textId="77777777" w:rsidR="008A4FAC" w:rsidRPr="008029CD" w:rsidRDefault="008A4FAC" w:rsidP="008A4FAC">
      <w:pPr>
        <w:pStyle w:val="Screen"/>
        <w:spacing w:after="0"/>
      </w:pPr>
      <w:r w:rsidRPr="008029CD">
        <w:t xml:space="preserve">        26 - Supplies and Materials</w:t>
      </w:r>
    </w:p>
    <w:p w14:paraId="267A1052" w14:textId="77777777" w:rsidR="008A4FAC" w:rsidRPr="008029CD" w:rsidRDefault="008A4FAC" w:rsidP="008A4FAC">
      <w:pPr>
        <w:pStyle w:val="Screen"/>
        <w:spacing w:after="0"/>
      </w:pPr>
      <w:r w:rsidRPr="008029CD">
        <w:t>31 thru 33 - Acquisition of Capital Assets</w:t>
      </w:r>
    </w:p>
    <w:p w14:paraId="33D0CFF7" w14:textId="77777777" w:rsidR="008A4FAC" w:rsidRPr="008029CD" w:rsidRDefault="008A4FAC" w:rsidP="008A4FAC">
      <w:pPr>
        <w:pStyle w:val="Screen"/>
        <w:spacing w:after="0"/>
      </w:pPr>
    </w:p>
    <w:p w14:paraId="6CC6F6B8" w14:textId="77777777" w:rsidR="008A4FAC" w:rsidRPr="008029CD" w:rsidRDefault="008A4FAC" w:rsidP="008A4FAC">
      <w:pPr>
        <w:pStyle w:val="Screen"/>
        <w:spacing w:after="0"/>
      </w:pPr>
      <w:r w:rsidRPr="008029CD">
        <w:t xml:space="preserve"> ANSWER WITH BUDGET OBJECT CODE</w:t>
      </w:r>
    </w:p>
    <w:p w14:paraId="27F3CF55" w14:textId="77777777" w:rsidR="008A4FAC" w:rsidRPr="008029CD" w:rsidRDefault="008A4FAC" w:rsidP="008A4FAC">
      <w:pPr>
        <w:pStyle w:val="Screen"/>
        <w:spacing w:after="0"/>
      </w:pPr>
      <w:r w:rsidRPr="008029CD">
        <w:t xml:space="preserve"> CHOOSE FROM:</w:t>
      </w:r>
    </w:p>
    <w:p w14:paraId="4F65A54D" w14:textId="77777777" w:rsidR="008A4FAC" w:rsidRPr="008029CD" w:rsidRDefault="008A4FAC" w:rsidP="008A4FAC">
      <w:pPr>
        <w:pStyle w:val="Screen"/>
        <w:spacing w:after="0"/>
      </w:pPr>
      <w:r w:rsidRPr="008029CD">
        <w:t xml:space="preserve">   2343 ADP Equipment Rental</w:t>
      </w:r>
    </w:p>
    <w:p w14:paraId="0983685F" w14:textId="77777777" w:rsidR="008A4FAC" w:rsidRPr="008029CD" w:rsidRDefault="008A4FAC" w:rsidP="008A4FAC">
      <w:pPr>
        <w:pStyle w:val="Screen"/>
        <w:spacing w:after="0"/>
      </w:pPr>
      <w:r w:rsidRPr="008029CD">
        <w:t xml:space="preserve">   2632 Other Medical and Dental Supplies</w:t>
      </w:r>
    </w:p>
    <w:p w14:paraId="1147BF7C" w14:textId="77777777" w:rsidR="008A4FAC" w:rsidRPr="008029CD" w:rsidRDefault="008A4FAC" w:rsidP="008A4FAC">
      <w:pPr>
        <w:pStyle w:val="Screen"/>
        <w:spacing w:after="0"/>
      </w:pPr>
      <w:r w:rsidRPr="008029CD">
        <w:t xml:space="preserve"> BOC:  2632 Other Medical and Dental Supplies    </w:t>
      </w:r>
    </w:p>
    <w:p w14:paraId="0889A9A7" w14:textId="77777777" w:rsidR="008A4FAC" w:rsidRPr="008029CD" w:rsidRDefault="008A4FAC" w:rsidP="008A4FAC">
      <w:pPr>
        <w:pStyle w:val="Screen"/>
        <w:spacing w:after="0"/>
      </w:pPr>
      <w:r w:rsidRPr="008029CD">
        <w:t xml:space="preserve">  QUANTITY: 1</w:t>
      </w:r>
    </w:p>
    <w:p w14:paraId="243E2896" w14:textId="77777777" w:rsidR="008A4FAC" w:rsidRPr="008029CD" w:rsidRDefault="008A4FAC" w:rsidP="008A4FAC">
      <w:pPr>
        <w:pStyle w:val="Screen"/>
        <w:spacing w:after="0"/>
      </w:pPr>
      <w:r w:rsidRPr="008029CD">
        <w:t xml:space="preserve">                                                  QTY BEG BAL: 1</w:t>
      </w:r>
    </w:p>
    <w:p w14:paraId="7FA7CFD1" w14:textId="77777777" w:rsidR="008A4FAC" w:rsidRPr="008029CD" w:rsidRDefault="008A4FAC" w:rsidP="008A4FAC">
      <w:pPr>
        <w:pStyle w:val="Heading3"/>
        <w:rPr>
          <w:rStyle w:val="BodyTextChar"/>
        </w:rPr>
      </w:pPr>
      <w:bookmarkStart w:id="493" w:name="_Toc364920629"/>
      <w:bookmarkStart w:id="494" w:name="_Toc375032267"/>
      <w:bookmarkStart w:id="495" w:name="_Toc375054072"/>
      <w:bookmarkStart w:id="496" w:name="_Toc376775890"/>
      <w:r w:rsidRPr="008029CD">
        <w:t>Delivery Schedules</w:t>
      </w:r>
      <w:bookmarkEnd w:id="493"/>
      <w:bookmarkEnd w:id="494"/>
      <w:bookmarkEnd w:id="495"/>
      <w:bookmarkEnd w:id="496"/>
      <w:r w:rsidRPr="008029CD">
        <w:t xml:space="preserve"> </w:t>
      </w:r>
    </w:p>
    <w:p w14:paraId="63DC7025" w14:textId="77777777" w:rsidR="008A4FAC" w:rsidRPr="00090445" w:rsidRDefault="008A4FAC" w:rsidP="008A4FAC">
      <w:pPr>
        <w:pStyle w:val="BodyText"/>
      </w:pPr>
      <w:r w:rsidRPr="00090445">
        <w:t>At the “Select Delivery Schedule:” prompt, press the Enter key if you want all the items on your request delivered at once.  If you select a delivery schedule, you are notifying the vendor that you want them to deliver different amounts of the items on different days.  For example, if you want to order 100 cases of computer paper, but do not want all of it delivered at once, you can “stagger” the delivery by entering 1 at the Select Delivery Schedule: prompt.  Enter a date and the amount you would like delivered on that date, enter 2 at the next Select Delivery Schedule: prompt and enter a date and the amount you would like delivered on that date, etc.  Make sure that the total number of items among all the delivery dates equals the total number of items you are ordering.</w:t>
      </w:r>
    </w:p>
    <w:p w14:paraId="1AC738F3" w14:textId="77777777" w:rsidR="008A4FAC" w:rsidRPr="00090445" w:rsidRDefault="008A4FAC" w:rsidP="008A4FAC">
      <w:pPr>
        <w:pStyle w:val="BodyText"/>
      </w:pPr>
      <w:r w:rsidRPr="00090445">
        <w:t>At the Select Line Item Number: prompt, enter “2” if you want another item on this request.  Otherwise, hit the Enter key.  Enter the location you want the item to be delivered at the Deliver to/Location: prompt.  At the Justification</w:t>
      </w:r>
      <w:r w:rsidRPr="00090445">
        <w:fldChar w:fldCharType="begin"/>
      </w:r>
      <w:r w:rsidRPr="00090445">
        <w:instrText>xe "Justification"</w:instrText>
      </w:r>
      <w:r w:rsidRPr="00090445">
        <w:fldChar w:fldCharType="end"/>
      </w:r>
      <w:r w:rsidRPr="00090445">
        <w:t>: prompt, enter your name and telephone number and information about how the item will be used.  This will help the Personal Property Management Accountable Officer.  The PPM Accountable Officer will adjust your request to save money, solicit another vendor or purchase a similar item if there is a problem with the vendor or item you specified.  Explaining how you plan to use the item will help the VA acquire the item faster and cheaper.  Enter your name at the Originator of Request: prompt.  Add comments if you like.  Enter N at the Would You Like To Edit Another Request?: prompt to return to the Requestor's Menu.</w:t>
      </w:r>
    </w:p>
    <w:p w14:paraId="67E07F44" w14:textId="77777777" w:rsidR="008A4FAC" w:rsidRPr="00090445" w:rsidRDefault="008A4FAC" w:rsidP="008A4FAC">
      <w:pPr>
        <w:pStyle w:val="BodyText"/>
      </w:pPr>
    </w:p>
    <w:p w14:paraId="2A7F4E5D" w14:textId="77777777" w:rsidR="008A4FAC" w:rsidRPr="008029CD" w:rsidRDefault="008A4FAC" w:rsidP="008A4FAC">
      <w:pPr>
        <w:pStyle w:val="Screen"/>
        <w:spacing w:after="0"/>
      </w:pPr>
      <w:r w:rsidRPr="008029CD">
        <w:t>Select DELIVERY SCHEDULE:</w:t>
      </w:r>
    </w:p>
    <w:p w14:paraId="70EE0685" w14:textId="77777777" w:rsidR="008A4FAC" w:rsidRPr="008029CD" w:rsidRDefault="008A4FAC" w:rsidP="008A4FAC">
      <w:pPr>
        <w:pStyle w:val="Screen"/>
        <w:spacing w:after="0"/>
      </w:pPr>
      <w:r w:rsidRPr="008029CD">
        <w:t>Select LINE ITEM NUMBER:</w:t>
      </w:r>
    </w:p>
    <w:p w14:paraId="767D1A1E" w14:textId="77777777" w:rsidR="008A4FAC" w:rsidRPr="008029CD" w:rsidRDefault="008A4FAC" w:rsidP="008A4FAC">
      <w:pPr>
        <w:pStyle w:val="Screen"/>
        <w:spacing w:after="0"/>
      </w:pPr>
      <w:r w:rsidRPr="008029CD">
        <w:t>COMMITTED (ESTIMATED) COST: 5// 100  $ 100.00</w:t>
      </w:r>
    </w:p>
    <w:p w14:paraId="385FF034" w14:textId="77777777" w:rsidR="008A4FAC" w:rsidRPr="008029CD" w:rsidRDefault="008A4FAC" w:rsidP="008A4FAC">
      <w:pPr>
        <w:pStyle w:val="Screen"/>
        <w:spacing w:after="0"/>
      </w:pPr>
      <w:r w:rsidRPr="008029CD">
        <w:t>DATE COMMITTED: T+12  (</w:t>
      </w:r>
      <w:smartTag w:uri="urn:schemas-microsoft-com:office:smarttags" w:element="date">
        <w:smartTagPr>
          <w:attr w:name="Month" w:val="7"/>
          <w:attr w:name="Day" w:val="11"/>
          <w:attr w:name="Year" w:val="2000"/>
        </w:smartTagPr>
        <w:r w:rsidRPr="008029CD">
          <w:t>JUL 11, 2000</w:t>
        </w:r>
      </w:smartTag>
      <w:r w:rsidRPr="008029CD">
        <w:t>)</w:t>
      </w:r>
    </w:p>
    <w:p w14:paraId="538EC5BE" w14:textId="77777777" w:rsidR="008A4FAC" w:rsidRPr="008029CD" w:rsidRDefault="008A4FAC" w:rsidP="008A4FAC">
      <w:pPr>
        <w:pStyle w:val="Screen"/>
        <w:spacing w:after="0"/>
      </w:pPr>
      <w:r w:rsidRPr="008029CD">
        <w:t xml:space="preserve">                                                  TRANSACTION BEG BAL: 100.00</w:t>
      </w:r>
    </w:p>
    <w:p w14:paraId="2744F579" w14:textId="77777777" w:rsidR="008A4FAC" w:rsidRPr="008029CD" w:rsidRDefault="008A4FAC" w:rsidP="008A4FAC">
      <w:pPr>
        <w:pStyle w:val="Screen"/>
        <w:spacing w:after="0"/>
      </w:pPr>
      <w:r w:rsidRPr="008029CD">
        <w:t>Select SUB-CONTROL POINT: DELIVER TO/LOCATION: Fiscal Office (02)</w:t>
      </w:r>
    </w:p>
    <w:p w14:paraId="1B89E891" w14:textId="77777777" w:rsidR="008A4FAC" w:rsidRPr="008029CD" w:rsidRDefault="008A4FAC" w:rsidP="008A4FAC">
      <w:pPr>
        <w:pStyle w:val="Screen"/>
        <w:spacing w:after="0"/>
      </w:pPr>
      <w:r w:rsidRPr="008029CD">
        <w:t>JUSTIFICATION:</w:t>
      </w:r>
    </w:p>
    <w:p w14:paraId="14ABD2B4" w14:textId="77777777" w:rsidR="008A4FAC" w:rsidRPr="008029CD" w:rsidRDefault="008A4FAC" w:rsidP="008A4FAC">
      <w:pPr>
        <w:pStyle w:val="Screen"/>
        <w:spacing w:after="0"/>
      </w:pPr>
      <w:r w:rsidRPr="008029CD">
        <w:t xml:space="preserve">  1&gt;We're out of ether.</w:t>
      </w:r>
    </w:p>
    <w:p w14:paraId="1EBEF692" w14:textId="77777777" w:rsidR="008A4FAC" w:rsidRPr="008029CD" w:rsidRDefault="008A4FAC" w:rsidP="008A4FAC">
      <w:pPr>
        <w:pStyle w:val="Screen"/>
        <w:spacing w:after="0"/>
      </w:pPr>
      <w:r w:rsidRPr="008029CD">
        <w:t xml:space="preserve">  2&gt;</w:t>
      </w:r>
    </w:p>
    <w:p w14:paraId="1F05F4D7" w14:textId="77777777" w:rsidR="008A4FAC" w:rsidRPr="008029CD" w:rsidRDefault="008A4FAC" w:rsidP="008A4FAC">
      <w:pPr>
        <w:pStyle w:val="Screen"/>
        <w:spacing w:after="0"/>
      </w:pPr>
      <w:r w:rsidRPr="008029CD">
        <w:t xml:space="preserve">EDIT Option: </w:t>
      </w:r>
    </w:p>
    <w:p w14:paraId="428E9F9E" w14:textId="77777777" w:rsidR="008A4FAC" w:rsidRPr="008029CD" w:rsidRDefault="008A4FAC" w:rsidP="008A4FAC">
      <w:pPr>
        <w:pStyle w:val="Screen"/>
        <w:spacing w:after="0"/>
      </w:pPr>
      <w:r w:rsidRPr="008029CD">
        <w:t>ORIGINATOR OF REQUEST:  IFUSER,TWO</w:t>
      </w:r>
    </w:p>
    <w:p w14:paraId="748E3D1F" w14:textId="77777777" w:rsidR="008A4FAC" w:rsidRPr="008029CD" w:rsidRDefault="008A4FAC" w:rsidP="008A4FAC">
      <w:pPr>
        <w:pStyle w:val="Screen"/>
        <w:spacing w:after="0"/>
      </w:pPr>
      <w:r w:rsidRPr="008029CD">
        <w:t>COMMENTS:</w:t>
      </w:r>
    </w:p>
    <w:p w14:paraId="0FCBCE78" w14:textId="77777777" w:rsidR="008A4FAC" w:rsidRPr="008029CD" w:rsidRDefault="008A4FAC" w:rsidP="008A4FAC">
      <w:pPr>
        <w:pStyle w:val="Screen"/>
        <w:spacing w:after="0"/>
      </w:pPr>
      <w:r w:rsidRPr="008029CD">
        <w:t xml:space="preserve">  1&gt;</w:t>
      </w:r>
    </w:p>
    <w:p w14:paraId="18BC7CFB" w14:textId="77777777" w:rsidR="008A4FAC" w:rsidRPr="008029CD" w:rsidRDefault="008A4FAC" w:rsidP="008A4FAC">
      <w:pPr>
        <w:pStyle w:val="Screen"/>
        <w:spacing w:after="0"/>
      </w:pPr>
      <w:r w:rsidRPr="008029CD">
        <w:t>Would you like to review this request? No//   (No)</w:t>
      </w:r>
    </w:p>
    <w:p w14:paraId="1213632E" w14:textId="77777777" w:rsidR="008A4FAC" w:rsidRPr="008029CD" w:rsidRDefault="008A4FAC" w:rsidP="008A4FAC">
      <w:pPr>
        <w:pStyle w:val="Screen"/>
        <w:spacing w:after="0"/>
      </w:pPr>
      <w:r w:rsidRPr="008029CD">
        <w:t>Current Control Point balance: $1007426.00</w:t>
      </w:r>
    </w:p>
    <w:p w14:paraId="0CD0A5D2" w14:textId="77777777" w:rsidR="008A4FAC" w:rsidRPr="008029CD" w:rsidRDefault="008A4FAC" w:rsidP="008A4FAC">
      <w:pPr>
        <w:pStyle w:val="Screen"/>
        <w:spacing w:after="0"/>
      </w:pPr>
      <w:r w:rsidRPr="008029CD">
        <w:t>Estimated cost of this request: $100.00</w:t>
      </w:r>
    </w:p>
    <w:p w14:paraId="3B760F0E" w14:textId="77777777" w:rsidR="008A4FAC" w:rsidRPr="008029CD" w:rsidRDefault="008A4FAC" w:rsidP="008A4FAC">
      <w:pPr>
        <w:pStyle w:val="Screen"/>
        <w:spacing w:after="0"/>
      </w:pPr>
      <w:r w:rsidRPr="008029CD">
        <w:t>Is this request ready for approval? Yes// N  (No)</w:t>
      </w:r>
    </w:p>
    <w:p w14:paraId="3B2C548B" w14:textId="77777777" w:rsidR="008A4FAC" w:rsidRPr="008029CD" w:rsidRDefault="008A4FAC" w:rsidP="008A4FAC">
      <w:pPr>
        <w:pStyle w:val="Screen"/>
        <w:spacing w:after="0"/>
      </w:pPr>
      <w:r w:rsidRPr="008029CD">
        <w:t>Would you like to edit another request? YES// n  (NO)</w:t>
      </w:r>
    </w:p>
    <w:p w14:paraId="2EB424C6" w14:textId="77777777" w:rsidR="008A4FAC" w:rsidRPr="008029CD" w:rsidRDefault="008A4FAC" w:rsidP="008A4FAC">
      <w:pPr>
        <w:pStyle w:val="Heading2"/>
      </w:pPr>
      <w:bookmarkStart w:id="497" w:name="_Toc306449993"/>
      <w:bookmarkStart w:id="498" w:name="_Toc306585300"/>
      <w:bookmarkStart w:id="499" w:name="_Toc306594097"/>
      <w:bookmarkStart w:id="500" w:name="_Toc306709005"/>
      <w:bookmarkStart w:id="501" w:name="_Toc306710415"/>
      <w:bookmarkStart w:id="502" w:name="_Toc306763481"/>
      <w:bookmarkStart w:id="503" w:name="_Toc314278996"/>
      <w:bookmarkStart w:id="504" w:name="_Toc314279771"/>
      <w:bookmarkStart w:id="505" w:name="_Toc320015935"/>
      <w:bookmarkStart w:id="506" w:name="_Toc291325286"/>
      <w:bookmarkStart w:id="507" w:name="_Toc291386822"/>
      <w:bookmarkStart w:id="508" w:name="_Toc291386966"/>
      <w:bookmarkStart w:id="509" w:name="_Toc291393132"/>
      <w:bookmarkStart w:id="510" w:name="_Toc297438378"/>
      <w:bookmarkStart w:id="511" w:name="_Toc297613925"/>
      <w:bookmarkStart w:id="512" w:name="_Toc297615267"/>
      <w:bookmarkStart w:id="513" w:name="_Toc297616982"/>
      <w:bookmarkStart w:id="514" w:name="_Toc306433858"/>
      <w:bookmarkStart w:id="515" w:name="_Toc364920630"/>
      <w:bookmarkStart w:id="516" w:name="_Toc375032268"/>
      <w:bookmarkStart w:id="517" w:name="_Toc375054073"/>
      <w:bookmarkStart w:id="518" w:name="_Toc376775891"/>
      <w:r w:rsidRPr="008029CD">
        <w:t>Creating Non-Repetitive Order 2237 Request</w:t>
      </w:r>
      <w:bookmarkEnd w:id="450"/>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8029CD">
        <w:t>s</w:t>
      </w:r>
      <w:bookmarkEnd w:id="515"/>
      <w:bookmarkEnd w:id="516"/>
      <w:bookmarkEnd w:id="517"/>
      <w:bookmarkEnd w:id="518"/>
    </w:p>
    <w:p w14:paraId="4FF39652" w14:textId="77777777" w:rsidR="008A4FAC" w:rsidRPr="008029CD" w:rsidRDefault="008A4FAC" w:rsidP="008A4FAC">
      <w:pPr>
        <w:pStyle w:val="Heading3"/>
      </w:pPr>
      <w:bookmarkStart w:id="519" w:name="_Toc306449994"/>
      <w:bookmarkStart w:id="520" w:name="_Toc306585301"/>
      <w:bookmarkStart w:id="521" w:name="_Toc306594098"/>
      <w:bookmarkStart w:id="522" w:name="_Toc306709006"/>
      <w:bookmarkStart w:id="523" w:name="_Toc306710416"/>
      <w:bookmarkStart w:id="524" w:name="_Toc306763482"/>
      <w:bookmarkStart w:id="525" w:name="_Toc314278997"/>
      <w:bookmarkStart w:id="526" w:name="_Toc314279772"/>
      <w:bookmarkStart w:id="527" w:name="_Toc320015936"/>
      <w:bookmarkStart w:id="528" w:name="_Toc364920631"/>
      <w:bookmarkStart w:id="529" w:name="_Toc375032269"/>
      <w:bookmarkStart w:id="530" w:name="_Toc291309782"/>
      <w:bookmarkStart w:id="531" w:name="_Toc291325287"/>
      <w:bookmarkStart w:id="532" w:name="_Toc291386823"/>
      <w:bookmarkStart w:id="533" w:name="_Toc291386967"/>
      <w:bookmarkStart w:id="534" w:name="_Toc291393133"/>
      <w:bookmarkStart w:id="535" w:name="_Toc297438379"/>
      <w:bookmarkStart w:id="536" w:name="_Toc297613926"/>
      <w:bookmarkStart w:id="537" w:name="_Toc297615268"/>
      <w:bookmarkStart w:id="538" w:name="_Toc297616983"/>
      <w:bookmarkStart w:id="539" w:name="_Toc306433859"/>
      <w:bookmarkStart w:id="540" w:name="_Toc375054074"/>
      <w:bookmarkStart w:id="541" w:name="_Toc376775892"/>
      <w:r w:rsidRPr="008029CD">
        <w:t>Introduction</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14:paraId="4EDAB230" w14:textId="77777777" w:rsidR="008A4FAC" w:rsidRPr="00D00065" w:rsidRDefault="008A4FAC" w:rsidP="008A4FAC">
      <w:pPr>
        <w:pStyle w:val="BodyText"/>
      </w:pPr>
      <w:r w:rsidRPr="00D00065">
        <w:t>If none of the items are in the Item Master File, you can use a Non-Repetitive Order request.  You can also create a Repetitive and Non-Repetitive Order request, even if you did not find matches for any of your items on the Item Master File.  This might keep Logistics staff from rejecting your request if you mistakenly listed an item as Non-Repetitive that in fact was in the Item Master File.</w:t>
      </w:r>
    </w:p>
    <w:p w14:paraId="36F2B294" w14:textId="77777777" w:rsidR="008A4FAC" w:rsidRPr="008029CD" w:rsidRDefault="008A4FAC" w:rsidP="008A4FAC">
      <w:pPr>
        <w:pStyle w:val="Heading3"/>
      </w:pPr>
      <w:bookmarkStart w:id="542" w:name="_Toc364920632"/>
      <w:bookmarkStart w:id="543" w:name="_Toc375032270"/>
      <w:bookmarkStart w:id="544" w:name="_Toc375054075"/>
      <w:bookmarkStart w:id="545" w:name="_Toc376775893"/>
      <w:r w:rsidRPr="008029CD">
        <w:t>Menu Navigation</w:t>
      </w:r>
      <w:bookmarkEnd w:id="542"/>
      <w:bookmarkEnd w:id="543"/>
      <w:bookmarkEnd w:id="544"/>
      <w:bookmarkEnd w:id="545"/>
    </w:p>
    <w:p w14:paraId="17B9BB20" w14:textId="77777777" w:rsidR="008A4FAC" w:rsidRPr="00D00065" w:rsidRDefault="008A4FAC" w:rsidP="008A4FAC">
      <w:pPr>
        <w:pStyle w:val="BodyText"/>
      </w:pPr>
      <w:r w:rsidRPr="00D00065">
        <w:t>Use the New 2237 (Service) request  option on the Process a Request Menu to enter a Station number, Fiscal Year, Quarter and Control Point.  If the Control Point selected is attached to more than one Inventory Point, the user will be asked to select the Inventory Point that will be attached to the order.  The user can simply press the &lt;enter&gt; key at the prompt and no Inventory Point will be attached to the order.</w:t>
      </w:r>
    </w:p>
    <w:p w14:paraId="4B4C688E" w14:textId="77777777" w:rsidR="008A4FAC" w:rsidRPr="008029CD" w:rsidRDefault="008A4FAC" w:rsidP="008A4FAC">
      <w:pPr>
        <w:pStyle w:val="Screen"/>
        <w:spacing w:after="0"/>
      </w:pPr>
      <w:r w:rsidRPr="008029CD">
        <w:t>Select Process a Request Menu Option: NEW 2237 (Service) Request</w:t>
      </w:r>
    </w:p>
    <w:p w14:paraId="4D53F6B0" w14:textId="77777777" w:rsidR="008A4FAC" w:rsidRPr="008029CD" w:rsidRDefault="008A4FAC" w:rsidP="008A4FAC">
      <w:pPr>
        <w:pStyle w:val="Screen"/>
        <w:spacing w:after="0"/>
      </w:pPr>
      <w:r w:rsidRPr="008029CD">
        <w:t xml:space="preserve">Select STATION NUMBER: </w:t>
      </w:r>
      <w:r w:rsidR="00A3687A">
        <w:t>999</w:t>
      </w:r>
      <w:r w:rsidRPr="008029CD">
        <w:t xml:space="preserve">         </w:t>
      </w:r>
      <w:r w:rsidR="00A3687A">
        <w:t>ANYCITY</w:t>
      </w:r>
      <w:r w:rsidRPr="008029CD">
        <w:t xml:space="preserve">,DC  </w:t>
      </w:r>
    </w:p>
    <w:p w14:paraId="292B9561" w14:textId="77777777" w:rsidR="008A4FAC" w:rsidRPr="008029CD" w:rsidRDefault="008A4FAC" w:rsidP="008A4FAC">
      <w:pPr>
        <w:pStyle w:val="Screen"/>
        <w:spacing w:after="0"/>
      </w:pPr>
      <w:r w:rsidRPr="008029CD">
        <w:t xml:space="preserve">Select FISCAL YEAR: 94// </w:t>
      </w:r>
    </w:p>
    <w:p w14:paraId="080E831B" w14:textId="77777777" w:rsidR="008A4FAC" w:rsidRPr="008029CD" w:rsidRDefault="008A4FAC" w:rsidP="008A4FAC">
      <w:pPr>
        <w:pStyle w:val="Screen"/>
        <w:spacing w:after="0"/>
      </w:pPr>
      <w:r w:rsidRPr="008029CD">
        <w:t xml:space="preserve">Select QUARTER: 3// </w:t>
      </w:r>
    </w:p>
    <w:p w14:paraId="2FC8669F" w14:textId="77777777" w:rsidR="008A4FAC" w:rsidRPr="008029CD" w:rsidRDefault="008A4FAC" w:rsidP="008A4FAC">
      <w:pPr>
        <w:pStyle w:val="Screen"/>
        <w:spacing w:after="0"/>
      </w:pPr>
      <w:r w:rsidRPr="008029CD">
        <w:t xml:space="preserve">Select CONTROL POINT: </w:t>
      </w:r>
    </w:p>
    <w:p w14:paraId="3615A400" w14:textId="77777777" w:rsidR="008A4FAC" w:rsidRPr="008029CD" w:rsidRDefault="008A4FAC" w:rsidP="008A4FAC">
      <w:pPr>
        <w:pStyle w:val="Screen"/>
        <w:spacing w:after="0"/>
      </w:pPr>
      <w:r w:rsidRPr="008029CD">
        <w:t xml:space="preserve">1) </w:t>
      </w:r>
      <w:r w:rsidR="00A3687A">
        <w:t>999</w:t>
      </w:r>
      <w:r w:rsidRPr="008029CD">
        <w:t xml:space="preserve">-IFUSER,ONE   </w:t>
      </w:r>
    </w:p>
    <w:p w14:paraId="77415D5A" w14:textId="77777777" w:rsidR="008A4FAC" w:rsidRPr="008029CD" w:rsidRDefault="008A4FAC" w:rsidP="008A4FAC">
      <w:pPr>
        <w:pStyle w:val="Screen"/>
        <w:spacing w:after="0"/>
      </w:pPr>
      <w:r w:rsidRPr="008029CD">
        <w:t xml:space="preserve">     2) </w:t>
      </w:r>
      <w:r w:rsidR="00A3687A">
        <w:t>999</w:t>
      </w:r>
      <w:r w:rsidRPr="008029CD">
        <w:t>-LAB  PRIMARY</w:t>
      </w:r>
    </w:p>
    <w:p w14:paraId="21A73F3B" w14:textId="77777777" w:rsidR="008A4FAC" w:rsidRPr="008029CD" w:rsidRDefault="008A4FAC" w:rsidP="008A4FAC">
      <w:pPr>
        <w:pStyle w:val="Screen"/>
        <w:spacing w:after="0"/>
      </w:pPr>
      <w:r w:rsidRPr="008029CD">
        <w:t xml:space="preserve">Select INVENTORY POINT:  (1-2): 1  </w:t>
      </w:r>
      <w:r w:rsidR="00A3687A">
        <w:t>999</w:t>
      </w:r>
      <w:r w:rsidRPr="008029CD">
        <w:t xml:space="preserve">-IFINV,ONE   </w:t>
      </w:r>
    </w:p>
    <w:p w14:paraId="283185E3" w14:textId="77777777" w:rsidR="008A4FAC" w:rsidRPr="008029CD" w:rsidRDefault="008A4FAC" w:rsidP="008A4FAC">
      <w:pPr>
        <w:pStyle w:val="Heading3"/>
      </w:pPr>
      <w:bookmarkStart w:id="546" w:name="_Toc364920633"/>
      <w:bookmarkStart w:id="547" w:name="_Toc375032271"/>
      <w:bookmarkStart w:id="548" w:name="_Toc375054076"/>
      <w:bookmarkStart w:id="549" w:name="_Toc376775894"/>
      <w:r w:rsidRPr="008029CD">
        <w:t>Form Type</w:t>
      </w:r>
      <w:bookmarkEnd w:id="546"/>
      <w:bookmarkEnd w:id="547"/>
      <w:bookmarkEnd w:id="548"/>
      <w:bookmarkEnd w:id="549"/>
    </w:p>
    <w:p w14:paraId="0EEA2BEF" w14:textId="77777777" w:rsidR="008A4FAC" w:rsidRPr="00D00065" w:rsidRDefault="008A4FAC" w:rsidP="008A4FAC">
      <w:pPr>
        <w:pStyle w:val="BodyText"/>
      </w:pPr>
      <w:r w:rsidRPr="00D00065">
        <w:t xml:space="preserve">The system will assign a transaction number to this request.  At the Form Type: prompt, enter Non-Repetitive Order.  </w:t>
      </w:r>
    </w:p>
    <w:p w14:paraId="48A43AD4" w14:textId="77777777" w:rsidR="008A4FAC" w:rsidRPr="008029CD" w:rsidRDefault="008A4FAC" w:rsidP="008A4FAC">
      <w:bookmarkStart w:id="550" w:name="_Toc306449997"/>
      <w:bookmarkStart w:id="551" w:name="_Toc306585304"/>
      <w:bookmarkStart w:id="552" w:name="_Toc306594101"/>
      <w:bookmarkStart w:id="553" w:name="_Toc306709009"/>
      <w:bookmarkStart w:id="554" w:name="_Toc306710419"/>
      <w:bookmarkStart w:id="555" w:name="_Toc306763485"/>
      <w:bookmarkStart w:id="556" w:name="_Toc314279000"/>
      <w:bookmarkStart w:id="557" w:name="_Toc314279775"/>
      <w:bookmarkStart w:id="558" w:name="_Toc320015939"/>
    </w:p>
    <w:p w14:paraId="5F71AA09" w14:textId="77777777" w:rsidR="008A4FAC" w:rsidRPr="008029CD" w:rsidRDefault="008A4FAC" w:rsidP="008A4FAC">
      <w:pPr>
        <w:pStyle w:val="Screen"/>
        <w:spacing w:after="0"/>
      </w:pPr>
      <w:r w:rsidRPr="008029CD">
        <w:t>Select CONTROL POINT:    060 FISCAL SVC           0160A1   10  0100   010042100</w:t>
      </w:r>
    </w:p>
    <w:p w14:paraId="2694FF00" w14:textId="77777777" w:rsidR="008A4FAC" w:rsidRPr="008029CD" w:rsidRDefault="008A4FAC" w:rsidP="008A4FAC">
      <w:pPr>
        <w:pStyle w:val="Screen"/>
        <w:spacing w:after="0"/>
      </w:pPr>
      <w:r w:rsidRPr="008029CD">
        <w:t xml:space="preserve">This transaction is assigned transaction number: </w:t>
      </w:r>
      <w:r w:rsidR="00A3687A">
        <w:t>999</w:t>
      </w:r>
      <w:r w:rsidRPr="008029CD">
        <w:t>-00-3-060-0033</w:t>
      </w:r>
    </w:p>
    <w:p w14:paraId="3D0773C6" w14:textId="77777777" w:rsidR="008A4FAC" w:rsidRPr="008029CD" w:rsidRDefault="008A4FAC" w:rsidP="008A4FAC">
      <w:pPr>
        <w:pStyle w:val="Screen"/>
        <w:spacing w:after="0"/>
      </w:pPr>
      <w:r w:rsidRPr="008029CD">
        <w:t>The form types 1358 and NO FORM are no longer used within this option</w:t>
      </w:r>
    </w:p>
    <w:p w14:paraId="61F1456D" w14:textId="77777777" w:rsidR="008A4FAC" w:rsidRPr="008029CD" w:rsidRDefault="008A4FAC" w:rsidP="008A4FAC">
      <w:pPr>
        <w:pStyle w:val="Screen"/>
        <w:spacing w:after="0"/>
      </w:pPr>
      <w:r w:rsidRPr="008029CD">
        <w:t>FORM TYPE: ??</w:t>
      </w:r>
    </w:p>
    <w:p w14:paraId="00013FEB" w14:textId="77777777" w:rsidR="008A4FAC" w:rsidRPr="008029CD" w:rsidRDefault="008A4FAC" w:rsidP="008A4FAC">
      <w:pPr>
        <w:pStyle w:val="Screen"/>
        <w:spacing w:after="0"/>
      </w:pPr>
      <w:r w:rsidRPr="008029CD">
        <w:t xml:space="preserve"> </w:t>
      </w:r>
    </w:p>
    <w:p w14:paraId="4AFDBB44" w14:textId="77777777" w:rsidR="008A4FAC" w:rsidRPr="008029CD" w:rsidRDefault="008A4FAC" w:rsidP="008A4FAC">
      <w:pPr>
        <w:pStyle w:val="Screen"/>
        <w:spacing w:after="0"/>
      </w:pPr>
      <w:r w:rsidRPr="008029CD">
        <w:t>Choose from:</w:t>
      </w:r>
    </w:p>
    <w:p w14:paraId="0305EF95" w14:textId="77777777" w:rsidR="008A4FAC" w:rsidRPr="008029CD" w:rsidRDefault="008A4FAC" w:rsidP="008A4FAC">
      <w:pPr>
        <w:pStyle w:val="Screen"/>
        <w:spacing w:after="0"/>
      </w:pPr>
      <w:r w:rsidRPr="008029CD">
        <w:t xml:space="preserve">   2            NON-REPETITIVE (2237) ORDER</w:t>
      </w:r>
    </w:p>
    <w:p w14:paraId="15C4DA3C" w14:textId="77777777" w:rsidR="008A4FAC" w:rsidRPr="008029CD" w:rsidRDefault="008A4FAC" w:rsidP="008A4FAC">
      <w:pPr>
        <w:pStyle w:val="Screen"/>
        <w:spacing w:after="0"/>
      </w:pPr>
      <w:r w:rsidRPr="008029CD">
        <w:t xml:space="preserve">   3            REPETITIVE (PR CARD) ORDER</w:t>
      </w:r>
    </w:p>
    <w:p w14:paraId="3BF4DEA1" w14:textId="77777777" w:rsidR="008A4FAC" w:rsidRPr="008029CD" w:rsidRDefault="008A4FAC" w:rsidP="008A4FAC">
      <w:pPr>
        <w:pStyle w:val="Screen"/>
        <w:spacing w:after="0"/>
      </w:pPr>
      <w:r w:rsidRPr="008029CD">
        <w:t xml:space="preserve">   4            REPETITIVE AND NON-REP ORDER</w:t>
      </w:r>
    </w:p>
    <w:p w14:paraId="3C0DA520" w14:textId="77777777" w:rsidR="008A4FAC" w:rsidRPr="008029CD" w:rsidRDefault="008A4FAC" w:rsidP="008A4FAC">
      <w:pPr>
        <w:pStyle w:val="Screen"/>
        <w:spacing w:after="0"/>
      </w:pPr>
      <w:r w:rsidRPr="008029CD">
        <w:t xml:space="preserve">   5            ISSUE BOOK/INTERVAL ISSUE</w:t>
      </w:r>
    </w:p>
    <w:p w14:paraId="72847FE8" w14:textId="77777777" w:rsidR="008A4FAC" w:rsidRPr="008029CD" w:rsidRDefault="008A4FAC" w:rsidP="008A4FAC">
      <w:pPr>
        <w:pStyle w:val="Screen"/>
        <w:spacing w:after="0"/>
      </w:pPr>
      <w:r w:rsidRPr="008029CD">
        <w:t xml:space="preserve">    </w:t>
      </w:r>
    </w:p>
    <w:p w14:paraId="602BEBD4" w14:textId="77777777" w:rsidR="008A4FAC" w:rsidRPr="008029CD" w:rsidRDefault="008A4FAC" w:rsidP="008A4FAC">
      <w:pPr>
        <w:pStyle w:val="Screen"/>
        <w:spacing w:after="0"/>
      </w:pPr>
      <w:r w:rsidRPr="008029CD">
        <w:t>FORM TYPE: 2  NON-REPETITIVE (2237) ORDER</w:t>
      </w:r>
    </w:p>
    <w:p w14:paraId="10030A4C" w14:textId="77777777" w:rsidR="008A4FAC" w:rsidRPr="008029CD" w:rsidRDefault="008A4FAC" w:rsidP="008A4FAC">
      <w:pPr>
        <w:pStyle w:val="Heading3"/>
      </w:pPr>
      <w:bookmarkStart w:id="559" w:name="_Toc364920634"/>
      <w:bookmarkStart w:id="560" w:name="_Toc375032272"/>
      <w:bookmarkStart w:id="561" w:name="_Toc375054077"/>
      <w:bookmarkStart w:id="562" w:name="_Toc376775895"/>
      <w:bookmarkEnd w:id="550"/>
      <w:bookmarkEnd w:id="551"/>
      <w:bookmarkEnd w:id="552"/>
      <w:bookmarkEnd w:id="553"/>
      <w:bookmarkEnd w:id="554"/>
      <w:bookmarkEnd w:id="555"/>
      <w:bookmarkEnd w:id="556"/>
      <w:bookmarkEnd w:id="557"/>
      <w:bookmarkEnd w:id="558"/>
      <w:r w:rsidRPr="008029CD">
        <w:t>Classification and Sort Groups</w:t>
      </w:r>
      <w:bookmarkEnd w:id="559"/>
      <w:bookmarkEnd w:id="560"/>
      <w:bookmarkEnd w:id="561"/>
      <w:bookmarkEnd w:id="562"/>
    </w:p>
    <w:p w14:paraId="5FAEB6C3" w14:textId="77777777" w:rsidR="008A4FAC" w:rsidRPr="00D00065" w:rsidRDefault="008A4FAC" w:rsidP="008A4FAC">
      <w:pPr>
        <w:pStyle w:val="BodyText"/>
      </w:pPr>
      <w:r w:rsidRPr="00D00065">
        <w:t xml:space="preserve">At the Classification of Request: prompt, create a classification name for the request if you like, or press the Enter key to skip this prompt.  The Classification of Request: prompt allows you to create reports that group requests by categories that </w:t>
      </w:r>
      <w:r w:rsidRPr="00D00065">
        <w:rPr>
          <w:b/>
        </w:rPr>
        <w:t>YOU</w:t>
      </w:r>
      <w:r w:rsidRPr="00D00065">
        <w:t xml:space="preserve"> define. Enter a sort group at the Sort Group: prompt if this purchase is assigned to a project, office, or some other category for which a sort group has been created.  If this purchase does not belong to a sort group, just press the Enter key.  Sort groups are used to generate expense reports for projects and offices.  Make sure that you include all applicable purchases in the sort group and exclude all purchases that do not belong to the sort group.  Press the Enter key at the Date of Request: prompt to select today's date.  Enter your name at the Requestor: prompt.  </w:t>
      </w:r>
    </w:p>
    <w:p w14:paraId="4CA636AC" w14:textId="77777777" w:rsidR="008A4FAC" w:rsidRPr="00D00065" w:rsidRDefault="008A4FAC" w:rsidP="008A4FAC">
      <w:pPr>
        <w:pStyle w:val="BodyText"/>
      </w:pPr>
    </w:p>
    <w:p w14:paraId="1F8C4A8A" w14:textId="77777777" w:rsidR="008A4FAC" w:rsidRPr="00D00065" w:rsidRDefault="008A4FAC" w:rsidP="008A4FAC">
      <w:pPr>
        <w:pStyle w:val="BodyText"/>
      </w:pPr>
      <w:bookmarkStart w:id="563" w:name="_Toc306449998"/>
      <w:bookmarkStart w:id="564" w:name="_Toc306585305"/>
      <w:bookmarkStart w:id="565" w:name="_Toc306594102"/>
      <w:bookmarkStart w:id="566" w:name="_Toc306709010"/>
      <w:bookmarkStart w:id="567" w:name="_Toc306710420"/>
      <w:bookmarkStart w:id="568" w:name="_Toc306763486"/>
      <w:bookmarkStart w:id="569" w:name="_Toc314279001"/>
      <w:bookmarkStart w:id="570" w:name="_Toc314279776"/>
      <w:bookmarkStart w:id="571" w:name="_Toc320015940"/>
      <w:r w:rsidRPr="00D00065">
        <w:t>The Classification of Request field is not mandatory.</w:t>
      </w:r>
    </w:p>
    <w:p w14:paraId="641452BE" w14:textId="77777777" w:rsidR="008A4FAC" w:rsidRPr="00560820" w:rsidRDefault="008A4FAC" w:rsidP="008A4FAC">
      <w:pPr>
        <w:pStyle w:val="Screen"/>
        <w:spacing w:after="0"/>
      </w:pPr>
      <w:r w:rsidRPr="00560820">
        <w:t>CLASSIFICATION OF REQUEST:</w:t>
      </w:r>
    </w:p>
    <w:p w14:paraId="7AB72F37" w14:textId="77777777" w:rsidR="008A4FAC" w:rsidRPr="00560820" w:rsidRDefault="008A4FAC" w:rsidP="008A4FAC">
      <w:pPr>
        <w:pStyle w:val="Screen"/>
        <w:spacing w:after="0"/>
      </w:pPr>
      <w:r w:rsidRPr="00560820">
        <w:t xml:space="preserve">SORT GROUP: </w:t>
      </w:r>
    </w:p>
    <w:p w14:paraId="609B5C45" w14:textId="77777777" w:rsidR="008A4FAC" w:rsidRPr="00560820" w:rsidRDefault="008A4FAC" w:rsidP="008A4FAC">
      <w:pPr>
        <w:pStyle w:val="Screen"/>
        <w:spacing w:after="0"/>
      </w:pPr>
      <w:r w:rsidRPr="00560820">
        <w:t>DATE OF REQUEST: 2940418//   (APR 18, 1994)</w:t>
      </w:r>
    </w:p>
    <w:p w14:paraId="432FB6AE" w14:textId="77777777" w:rsidR="008A4FAC" w:rsidRPr="00560820" w:rsidRDefault="008A4FAC" w:rsidP="008A4FAC">
      <w:pPr>
        <w:pStyle w:val="Screen"/>
        <w:spacing w:after="0"/>
      </w:pPr>
      <w:r w:rsidRPr="00560820">
        <w:t xml:space="preserve">REQUESTOR: IFUSER,TWO   </w:t>
      </w:r>
    </w:p>
    <w:p w14:paraId="18801578" w14:textId="77777777" w:rsidR="008A4FAC" w:rsidRPr="00560820" w:rsidRDefault="008A4FAC" w:rsidP="008A4FAC">
      <w:pPr>
        <w:pStyle w:val="BodyText"/>
      </w:pPr>
    </w:p>
    <w:p w14:paraId="04C4516C" w14:textId="77777777" w:rsidR="008A4FAC" w:rsidRPr="00D00065" w:rsidRDefault="008A4FAC" w:rsidP="008A4FAC">
      <w:pPr>
        <w:pStyle w:val="BodyText"/>
        <w:pBdr>
          <w:top w:val="single" w:sz="4" w:space="1" w:color="auto"/>
          <w:left w:val="single" w:sz="4" w:space="4" w:color="auto"/>
          <w:bottom w:val="single" w:sz="4" w:space="1" w:color="auto"/>
          <w:right w:val="single" w:sz="4" w:space="4" w:color="auto"/>
        </w:pBdr>
        <w:ind w:left="720" w:hanging="720"/>
      </w:pPr>
      <w:r w:rsidRPr="00D00065">
        <w:rPr>
          <w:b/>
        </w:rPr>
        <w:t>NOTE</w:t>
      </w:r>
      <w:r w:rsidRPr="00D00065">
        <w:t xml:space="preserve">: Requesting Service is an IFCAP-required field, and the 2237 cannot go forward to the electronic Contract Management System (eCMS), </w:t>
      </w:r>
      <w:r w:rsidRPr="00D00065">
        <w:rPr>
          <w:b/>
        </w:rPr>
        <w:t>unless this field is populated</w:t>
      </w:r>
      <w:r w:rsidRPr="00D00065">
        <w:t xml:space="preserve">.  </w:t>
      </w:r>
    </w:p>
    <w:p w14:paraId="7A7451E1" w14:textId="77777777" w:rsidR="008A4FAC" w:rsidRPr="00560820" w:rsidRDefault="008A4FAC" w:rsidP="008A4FAC">
      <w:pPr>
        <w:pStyle w:val="BodyText"/>
      </w:pPr>
    </w:p>
    <w:p w14:paraId="5B76270A" w14:textId="77777777" w:rsidR="008A4FAC" w:rsidRPr="00BA5224" w:rsidRDefault="008A4FAC" w:rsidP="008A4FAC">
      <w:pPr>
        <w:pStyle w:val="Screen"/>
        <w:spacing w:after="0"/>
        <w:rPr>
          <w:sz w:val="20"/>
          <w:szCs w:val="20"/>
        </w:rPr>
      </w:pPr>
      <w:r w:rsidRPr="002B0474">
        <w:t>If the User attempts to pass this field without entering</w:t>
      </w:r>
      <w:r>
        <w:t xml:space="preserve"> a value, </w:t>
      </w:r>
      <w:r w:rsidRPr="00BA5224">
        <w:rPr>
          <w:sz w:val="20"/>
          <w:szCs w:val="20"/>
        </w:rPr>
        <w:t>the software</w:t>
      </w:r>
    </w:p>
    <w:p w14:paraId="5EC47FAD" w14:textId="77777777" w:rsidR="008A4FAC" w:rsidRPr="009161A2" w:rsidRDefault="008A4FAC" w:rsidP="008A4FAC">
      <w:pPr>
        <w:pStyle w:val="Screen"/>
        <w:spacing w:after="0"/>
      </w:pPr>
      <w:r w:rsidRPr="00BA5224">
        <w:rPr>
          <w:sz w:val="20"/>
          <w:szCs w:val="20"/>
        </w:rPr>
        <w:t xml:space="preserve">will prompt again for a response. </w:t>
      </w:r>
      <w:r>
        <w:rPr>
          <w:sz w:val="20"/>
          <w:szCs w:val="20"/>
        </w:rPr>
        <w:t xml:space="preserve"> </w:t>
      </w:r>
      <w:r w:rsidRPr="009161A2">
        <w:t xml:space="preserve"> </w:t>
      </w:r>
    </w:p>
    <w:p w14:paraId="3362EFE8" w14:textId="77777777" w:rsidR="008A4FAC" w:rsidRPr="00454BA8" w:rsidRDefault="008A4FAC" w:rsidP="008A4FAC">
      <w:pPr>
        <w:pStyle w:val="Screen"/>
        <w:spacing w:after="0"/>
        <w:rPr>
          <w:highlight w:val="yellow"/>
        </w:rPr>
      </w:pPr>
    </w:p>
    <w:p w14:paraId="759A6BDF" w14:textId="77777777" w:rsidR="008A4FAC" w:rsidRPr="009161A2" w:rsidRDefault="008A4FAC" w:rsidP="008A4FAC">
      <w:pPr>
        <w:pStyle w:val="Screen"/>
        <w:spacing w:after="0"/>
      </w:pPr>
      <w:r w:rsidRPr="009161A2">
        <w:t>REQUESTING SERVICE:  ??</w:t>
      </w:r>
    </w:p>
    <w:p w14:paraId="40294CFD" w14:textId="77777777" w:rsidR="008A4FAC" w:rsidRPr="009161A2" w:rsidRDefault="008A4FAC" w:rsidP="008A4FAC">
      <w:pPr>
        <w:pStyle w:val="Screen"/>
        <w:spacing w:after="0"/>
      </w:pPr>
      <w:r w:rsidRPr="009161A2">
        <w:t xml:space="preserve">Select the name of the Service that submitted this request. </w:t>
      </w:r>
    </w:p>
    <w:p w14:paraId="0B7B4CDF" w14:textId="77777777" w:rsidR="008A4FAC" w:rsidRPr="00454BA8" w:rsidRDefault="008A4FAC" w:rsidP="008A4FAC">
      <w:pPr>
        <w:pStyle w:val="Screen"/>
        <w:spacing w:after="0"/>
        <w:rPr>
          <w:highlight w:val="yellow"/>
        </w:rPr>
      </w:pPr>
    </w:p>
    <w:p w14:paraId="1440BB04" w14:textId="77777777" w:rsidR="008A4FAC" w:rsidRPr="008029CD" w:rsidRDefault="008A4FAC" w:rsidP="008A4FAC">
      <w:pPr>
        <w:pStyle w:val="Screen"/>
        <w:spacing w:after="0"/>
      </w:pPr>
      <w:r w:rsidRPr="00560820">
        <w:t>REQUESTING SERVICE:  LabORATORY          113</w:t>
      </w:r>
    </w:p>
    <w:p w14:paraId="12533E2E" w14:textId="77777777" w:rsidR="008A4FAC" w:rsidRPr="008029CD" w:rsidRDefault="008A4FAC" w:rsidP="008A4FAC">
      <w:pPr>
        <w:pStyle w:val="Screen"/>
        <w:spacing w:after="0"/>
      </w:pPr>
    </w:p>
    <w:p w14:paraId="1E852741" w14:textId="77777777" w:rsidR="008A4FAC" w:rsidRPr="008029CD" w:rsidRDefault="008A4FAC" w:rsidP="008A4FAC">
      <w:pPr>
        <w:pStyle w:val="Heading3"/>
      </w:pPr>
      <w:bookmarkStart w:id="572" w:name="_Toc364920635"/>
      <w:bookmarkStart w:id="573" w:name="_Toc375032273"/>
      <w:bookmarkStart w:id="574" w:name="_Toc375054078"/>
      <w:bookmarkStart w:id="575" w:name="_Toc376775896"/>
      <w:bookmarkEnd w:id="563"/>
      <w:bookmarkEnd w:id="564"/>
      <w:bookmarkEnd w:id="565"/>
      <w:bookmarkEnd w:id="566"/>
      <w:bookmarkEnd w:id="567"/>
      <w:bookmarkEnd w:id="568"/>
      <w:bookmarkEnd w:id="569"/>
      <w:bookmarkEnd w:id="570"/>
      <w:bookmarkEnd w:id="571"/>
      <w:r w:rsidRPr="008029CD">
        <w:t>Priority of Order</w:t>
      </w:r>
      <w:bookmarkEnd w:id="572"/>
      <w:bookmarkEnd w:id="573"/>
      <w:bookmarkEnd w:id="574"/>
      <w:bookmarkEnd w:id="575"/>
    </w:p>
    <w:p w14:paraId="753FB975" w14:textId="77777777" w:rsidR="008A4FAC" w:rsidRPr="00D00065" w:rsidRDefault="008A4FAC" w:rsidP="008A4FAC">
      <w:pPr>
        <w:pStyle w:val="BodyText"/>
      </w:pPr>
      <w:r w:rsidRPr="00D00065">
        <w:t xml:space="preserve">Enter the date required and the priority of the request.  Priorities are based on the days remaining before the delivery date requested for the item.  The priority categories in IFCAP, ranging from shortest to longest delivery time remaining, are “Emergency”, “Special” and “Standard”.  Different stations assign different time durations to these categories.  Check with your Fiscal office to determine the durations at your station for these categories.  At the Special Remarks: prompt, explain how the service will use the item, names of other items that would fulfill the same need, and any other information that would help the Purchasing Agent fulfill your request.  Purchasing Agents sometimes change orders to fulfill the service’s need faster, find a better item or change the vendor for a better price.  Explaining the use of the item will make these tasks easier to accomplish.  Enter the cost center at the </w:t>
      </w:r>
      <w:smartTag w:uri="urn:schemas-microsoft-com:office:smarttags" w:element="place">
        <w:smartTag w:uri="urn:schemas-microsoft-com:office:smarttags" w:element="PlaceName">
          <w:r w:rsidRPr="00D00065">
            <w:t>Cost</w:t>
          </w:r>
        </w:smartTag>
        <w:r w:rsidRPr="00D00065">
          <w:t xml:space="preserve"> </w:t>
        </w:r>
        <w:smartTag w:uri="urn:schemas-microsoft-com:office:smarttags" w:element="PlaceType">
          <w:r w:rsidRPr="00D00065">
            <w:t>Center</w:t>
          </w:r>
        </w:smartTag>
      </w:smartTag>
      <w:r w:rsidRPr="00D00065">
        <w:t>: prompt if this purchase is assigned to a section or service that has a cost center defined in IFCAP for their expenses.  Cost centers allow Fiscal staff to create total expense records for a section or service.</w:t>
      </w:r>
    </w:p>
    <w:p w14:paraId="28BABD55" w14:textId="77777777" w:rsidR="008A4FAC" w:rsidRPr="00520B1A" w:rsidRDefault="008A4FAC" w:rsidP="008A4FAC">
      <w:pPr>
        <w:pStyle w:val="Note"/>
        <w:pBdr>
          <w:top w:val="single" w:sz="4" w:space="1" w:color="auto"/>
          <w:left w:val="single" w:sz="4" w:space="4" w:color="auto"/>
          <w:bottom w:val="single" w:sz="4" w:space="1" w:color="auto"/>
          <w:right w:val="single" w:sz="4" w:space="4" w:color="auto"/>
        </w:pBdr>
        <w:spacing w:after="0" w:line="240" w:lineRule="auto"/>
        <w:rPr>
          <w:b w:val="0"/>
        </w:rPr>
      </w:pPr>
      <w:r w:rsidRPr="00520B1A">
        <w:t>Note:</w:t>
      </w:r>
      <w:r w:rsidRPr="00520B1A">
        <w:tab/>
      </w:r>
      <w:r w:rsidRPr="00520B1A">
        <w:rPr>
          <w:b w:val="0"/>
        </w:rPr>
        <w:t>In IFCAP V.  5.1, the last two digits of the cost center, if anything other than "00" will be the 'sub-cost center' that is sent to FMS</w:t>
      </w:r>
      <w:r w:rsidRPr="00520B1A">
        <w:rPr>
          <w:b w:val="0"/>
        </w:rPr>
        <w:fldChar w:fldCharType="begin"/>
      </w:r>
      <w:r w:rsidRPr="00520B1A">
        <w:rPr>
          <w:b w:val="0"/>
        </w:rPr>
        <w:instrText>xe "FMS"</w:instrText>
      </w:r>
      <w:r w:rsidRPr="00520B1A">
        <w:rPr>
          <w:b w:val="0"/>
        </w:rPr>
        <w:fldChar w:fldCharType="end"/>
      </w:r>
      <w:r w:rsidRPr="00520B1A">
        <w:rPr>
          <w:b w:val="0"/>
        </w:rPr>
        <w:t>.  IFCAP will not use a 'sub-cost center' field, but will send FMS the last two digits of the cost center as the FMS 'sub-cost center' field, unless the last two digits of the cost center are '00'.</w:t>
      </w:r>
    </w:p>
    <w:p w14:paraId="1EFE3B39" w14:textId="77777777" w:rsidR="008A4FAC" w:rsidRPr="008029CD" w:rsidRDefault="008A4FAC" w:rsidP="008A4FAC"/>
    <w:p w14:paraId="1A32CF47" w14:textId="77777777" w:rsidR="008A4FAC" w:rsidRPr="008029CD" w:rsidRDefault="008A4FAC" w:rsidP="008A4FAC">
      <w:pPr>
        <w:pStyle w:val="Screen"/>
        <w:spacing w:after="0"/>
      </w:pPr>
      <w:r w:rsidRPr="008029CD">
        <w:t>DATE REQUIRED: T+12  (APR 30, 1994)</w:t>
      </w:r>
    </w:p>
    <w:p w14:paraId="2A469AE8" w14:textId="77777777" w:rsidR="008A4FAC" w:rsidRPr="008029CD" w:rsidRDefault="008A4FAC" w:rsidP="008A4FAC">
      <w:pPr>
        <w:pStyle w:val="Screen"/>
        <w:spacing w:after="0"/>
      </w:pPr>
      <w:r w:rsidRPr="008029CD">
        <w:t>PRIORITY OF REQUEST: ST// ???</w:t>
      </w:r>
    </w:p>
    <w:p w14:paraId="71B16E06" w14:textId="77777777" w:rsidR="008A4FAC" w:rsidRPr="008029CD" w:rsidRDefault="008A4FAC" w:rsidP="008A4FAC">
      <w:pPr>
        <w:pStyle w:val="Screen"/>
        <w:spacing w:after="0"/>
      </w:pPr>
      <w:r w:rsidRPr="008029CD">
        <w:t xml:space="preserve">     This is the urgency or priority for this request.</w:t>
      </w:r>
    </w:p>
    <w:p w14:paraId="3ED6E1C7" w14:textId="77777777" w:rsidR="008A4FAC" w:rsidRPr="008029CD" w:rsidRDefault="008A4FAC" w:rsidP="008A4FAC">
      <w:pPr>
        <w:pStyle w:val="Screen"/>
        <w:spacing w:after="0"/>
      </w:pPr>
      <w:r w:rsidRPr="008029CD">
        <w:t xml:space="preserve">     CHOOSE FROM: </w:t>
      </w:r>
    </w:p>
    <w:p w14:paraId="54A06409" w14:textId="77777777" w:rsidR="008A4FAC" w:rsidRPr="008029CD" w:rsidRDefault="008A4FAC" w:rsidP="008A4FAC">
      <w:pPr>
        <w:pStyle w:val="Screen"/>
        <w:spacing w:after="0"/>
      </w:pPr>
      <w:r w:rsidRPr="008029CD">
        <w:t xml:space="preserve">       EM       EMERGENCY</w:t>
      </w:r>
    </w:p>
    <w:p w14:paraId="282A97D2" w14:textId="77777777" w:rsidR="008A4FAC" w:rsidRPr="008029CD" w:rsidRDefault="008A4FAC" w:rsidP="008A4FAC">
      <w:pPr>
        <w:pStyle w:val="Screen"/>
        <w:spacing w:after="0"/>
      </w:pPr>
      <w:r w:rsidRPr="008029CD">
        <w:t xml:space="preserve">       SP       SPECIAL</w:t>
      </w:r>
    </w:p>
    <w:p w14:paraId="050F1202" w14:textId="77777777" w:rsidR="008A4FAC" w:rsidRPr="008029CD" w:rsidRDefault="008A4FAC" w:rsidP="008A4FAC">
      <w:pPr>
        <w:pStyle w:val="Screen"/>
        <w:spacing w:after="0"/>
      </w:pPr>
      <w:r w:rsidRPr="008029CD">
        <w:t xml:space="preserve">       ST       STANDARD</w:t>
      </w:r>
    </w:p>
    <w:p w14:paraId="2E328B7A" w14:textId="77777777" w:rsidR="008A4FAC" w:rsidRPr="008029CD" w:rsidRDefault="008A4FAC" w:rsidP="008A4FAC">
      <w:pPr>
        <w:pStyle w:val="Screen"/>
        <w:spacing w:after="0"/>
      </w:pPr>
      <w:r w:rsidRPr="008029CD">
        <w:t>PRIORITY OF REQUEST: ST//   STANDARD</w:t>
      </w:r>
    </w:p>
    <w:p w14:paraId="641D9C5D" w14:textId="77777777" w:rsidR="008A4FAC" w:rsidRPr="008029CD" w:rsidRDefault="008A4FAC" w:rsidP="008A4FAC">
      <w:pPr>
        <w:pStyle w:val="Screen"/>
        <w:spacing w:after="0"/>
      </w:pPr>
      <w:r w:rsidRPr="008029CD">
        <w:t>SPECIAL REMARKS:</w:t>
      </w:r>
    </w:p>
    <w:p w14:paraId="5F047BD7" w14:textId="77777777" w:rsidR="008A4FAC" w:rsidRPr="008029CD" w:rsidRDefault="008A4FAC" w:rsidP="008A4FAC">
      <w:pPr>
        <w:pStyle w:val="Screen"/>
        <w:spacing w:after="0"/>
      </w:pPr>
      <w:r w:rsidRPr="008029CD">
        <w:t xml:space="preserve">  1&gt;These are special remarks.</w:t>
      </w:r>
    </w:p>
    <w:p w14:paraId="4A0FE210" w14:textId="77777777" w:rsidR="008A4FAC" w:rsidRPr="008029CD" w:rsidRDefault="008A4FAC" w:rsidP="008A4FAC">
      <w:pPr>
        <w:pStyle w:val="Screen"/>
        <w:spacing w:after="0"/>
      </w:pPr>
      <w:r w:rsidRPr="008029CD">
        <w:t xml:space="preserve">  2&gt;</w:t>
      </w:r>
    </w:p>
    <w:p w14:paraId="5E605C6C" w14:textId="77777777" w:rsidR="008A4FAC" w:rsidRPr="008029CD" w:rsidRDefault="008A4FAC" w:rsidP="008A4FAC">
      <w:pPr>
        <w:pStyle w:val="Screen"/>
        <w:spacing w:after="0"/>
      </w:pPr>
      <w:r w:rsidRPr="008029CD">
        <w:t xml:space="preserve">EDIT Option: </w:t>
      </w:r>
    </w:p>
    <w:p w14:paraId="31C6888E" w14:textId="77777777" w:rsidR="008A4FAC" w:rsidRPr="008029CD" w:rsidRDefault="008A4FAC" w:rsidP="008A4FAC">
      <w:pPr>
        <w:pStyle w:val="Screen"/>
        <w:spacing w:after="0"/>
      </w:pP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w:t>
      </w:r>
    </w:p>
    <w:p w14:paraId="287189F4" w14:textId="77777777" w:rsidR="008A4FAC" w:rsidRPr="008029CD" w:rsidRDefault="008A4FAC" w:rsidP="008A4FAC">
      <w:pPr>
        <w:pStyle w:val="Screen"/>
        <w:spacing w:after="0"/>
      </w:pPr>
    </w:p>
    <w:p w14:paraId="26C60B5E" w14:textId="77777777" w:rsidR="008A4FAC" w:rsidRPr="008029CD" w:rsidRDefault="008A4FAC" w:rsidP="008A4FAC">
      <w:pPr>
        <w:pStyle w:val="Screen"/>
        <w:spacing w:after="0"/>
      </w:pPr>
      <w:r w:rsidRPr="008029CD">
        <w:t xml:space="preserve"> ANSWER WITH </w:t>
      </w: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p>
    <w:p w14:paraId="16AED1B1" w14:textId="77777777" w:rsidR="008A4FAC" w:rsidRPr="008029CD" w:rsidRDefault="008A4FAC" w:rsidP="008A4FAC">
      <w:pPr>
        <w:pStyle w:val="Screen"/>
        <w:spacing w:after="0"/>
      </w:pPr>
      <w:r w:rsidRPr="008029CD">
        <w:t>CHOOSE FROM:</w:t>
      </w:r>
    </w:p>
    <w:p w14:paraId="4BAF4426" w14:textId="77777777" w:rsidR="008A4FAC" w:rsidRPr="008029CD" w:rsidRDefault="008A4FAC" w:rsidP="008A4FAC">
      <w:pPr>
        <w:pStyle w:val="Screen"/>
        <w:spacing w:after="0"/>
      </w:pPr>
      <w:r w:rsidRPr="008029CD">
        <w:t xml:space="preserve">   805600 Office of Director for Operations</w:t>
      </w:r>
    </w:p>
    <w:p w14:paraId="1DD63F45" w14:textId="77777777" w:rsidR="008A4FAC" w:rsidRPr="008029CD" w:rsidRDefault="008A4FAC" w:rsidP="008A4FAC">
      <w:pPr>
        <w:pStyle w:val="Screen"/>
        <w:spacing w:after="0"/>
      </w:pPr>
      <w:r w:rsidRPr="008029CD">
        <w:t xml:space="preserve">   820100  Medical Service</w:t>
      </w:r>
    </w:p>
    <w:p w14:paraId="3F460F43" w14:textId="77777777" w:rsidR="008A4FAC" w:rsidRPr="008029CD" w:rsidRDefault="008A4FAC" w:rsidP="008A4FAC">
      <w:pPr>
        <w:pStyle w:val="Screen"/>
        <w:spacing w:after="0"/>
      </w:pPr>
      <w:r w:rsidRPr="008029CD">
        <w:t xml:space="preserve"> </w:t>
      </w:r>
    </w:p>
    <w:p w14:paraId="7DC444F8" w14:textId="77777777" w:rsidR="008A4FAC" w:rsidRPr="008029CD" w:rsidRDefault="008A4FAC" w:rsidP="008A4FAC">
      <w:pPr>
        <w:pStyle w:val="Screen"/>
        <w:spacing w:after="0"/>
      </w:pP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820100  Medical Service</w:t>
      </w:r>
    </w:p>
    <w:p w14:paraId="6D96D0CE" w14:textId="77777777" w:rsidR="008A4FAC" w:rsidRPr="008029CD" w:rsidRDefault="008A4FAC" w:rsidP="008A4FAC">
      <w:pPr>
        <w:pStyle w:val="Heading3"/>
      </w:pPr>
      <w:bookmarkStart w:id="576" w:name="_Toc364920636"/>
      <w:bookmarkStart w:id="577" w:name="_Toc375032274"/>
      <w:bookmarkStart w:id="578" w:name="_Toc375054079"/>
      <w:bookmarkStart w:id="579" w:name="_Toc376775897"/>
      <w:r w:rsidRPr="008029CD">
        <w:t>Vendor Selection</w:t>
      </w:r>
      <w:bookmarkEnd w:id="576"/>
      <w:bookmarkEnd w:id="577"/>
      <w:bookmarkEnd w:id="578"/>
      <w:bookmarkEnd w:id="579"/>
    </w:p>
    <w:p w14:paraId="4DD572A2" w14:textId="77777777" w:rsidR="008A4FAC" w:rsidRPr="00520B1A" w:rsidRDefault="008A4FAC" w:rsidP="008A4FAC">
      <w:pPr>
        <w:pStyle w:val="BodyText"/>
      </w:pPr>
      <w:r w:rsidRPr="00520B1A">
        <w:t>At the Vendor: prompt, enter the name of the vendor that supplies the item you are requesting.  If your vendor is not in the vendor file, IFCAP will ask you to confirm the vendor name.  Enter the information for the new vendor.  Enter 1 at the Line Item Number: prompt.</w:t>
      </w:r>
    </w:p>
    <w:p w14:paraId="109B9E2D" w14:textId="77777777" w:rsidR="008A4FAC" w:rsidRPr="008029CD" w:rsidRDefault="008A4FAC" w:rsidP="008A4FAC">
      <w:pPr>
        <w:pStyle w:val="Screen"/>
        <w:spacing w:after="0"/>
      </w:pPr>
      <w:r w:rsidRPr="008029CD">
        <w:t xml:space="preserve">VENDOR: IFVENDOR,TWO// </w:t>
      </w:r>
    </w:p>
    <w:p w14:paraId="3D0FD859" w14:textId="77777777" w:rsidR="008A4FAC" w:rsidRPr="008029CD" w:rsidRDefault="008A4FAC" w:rsidP="008A4FAC">
      <w:pPr>
        <w:pStyle w:val="Screen"/>
        <w:spacing w:after="0"/>
      </w:pPr>
      <w:r w:rsidRPr="008029CD">
        <w:t xml:space="preserve">VENDOR ADDRESS1: 12605 </w:t>
      </w:r>
      <w:r w:rsidR="00A3687A">
        <w:t>ANYSTREET</w:t>
      </w:r>
      <w:r w:rsidRPr="008029CD">
        <w:t xml:space="preserve"> Rd.</w:t>
      </w:r>
    </w:p>
    <w:p w14:paraId="23EBAA6C" w14:textId="77777777" w:rsidR="008A4FAC" w:rsidRPr="008029CD" w:rsidRDefault="008A4FAC" w:rsidP="008A4FAC">
      <w:pPr>
        <w:pStyle w:val="Screen"/>
        <w:spacing w:after="0"/>
      </w:pPr>
      <w:r w:rsidRPr="008029CD">
        <w:t xml:space="preserve">VENDOR ADDRESS2: </w:t>
      </w:r>
    </w:p>
    <w:p w14:paraId="22F5ADC7" w14:textId="77777777" w:rsidR="008A4FAC" w:rsidRPr="008029CD" w:rsidRDefault="008A4FAC" w:rsidP="008A4FAC">
      <w:pPr>
        <w:pStyle w:val="Screen"/>
        <w:spacing w:after="0"/>
      </w:pPr>
      <w:smartTag w:uri="urn:schemas-microsoft-com:office:smarttags" w:element="PlaceName">
        <w:r w:rsidRPr="008029CD">
          <w:t>VENDOR</w:t>
        </w:r>
      </w:smartTag>
      <w:r w:rsidRPr="008029CD">
        <w:t xml:space="preserve"> </w:t>
      </w:r>
      <w:smartTag w:uri="urn:schemas-microsoft-com:office:smarttags" w:element="PlaceType">
        <w:r w:rsidRPr="008029CD">
          <w:t>CITY</w:t>
        </w:r>
      </w:smartTag>
      <w:r w:rsidRPr="008029CD">
        <w:t xml:space="preserve">: </w:t>
      </w:r>
      <w:r w:rsidR="00A3687A">
        <w:t>MYTOWN</w:t>
      </w:r>
    </w:p>
    <w:p w14:paraId="46187C24" w14:textId="77777777" w:rsidR="008A4FAC" w:rsidRPr="008029CD" w:rsidRDefault="008A4FAC" w:rsidP="008A4FAC">
      <w:pPr>
        <w:pStyle w:val="Screen"/>
        <w:spacing w:after="0"/>
      </w:pPr>
      <w:smartTag w:uri="urn:schemas-microsoft-com:office:smarttags" w:element="PlaceName">
        <w:r w:rsidRPr="008029CD">
          <w:t>VENDOR</w:t>
        </w:r>
      </w:smartTag>
      <w:r w:rsidRPr="008029CD">
        <w:t xml:space="preserve"> </w:t>
      </w:r>
      <w:smartTag w:uri="urn:schemas-microsoft-com:office:smarttags" w:element="PlaceType">
        <w:r w:rsidRPr="008029CD">
          <w:t>STATE</w:t>
        </w:r>
      </w:smartTag>
      <w:r w:rsidRPr="008029CD">
        <w:t xml:space="preserve">: MD  </w:t>
      </w:r>
      <w:smartTag w:uri="urn:schemas-microsoft-com:office:smarttags" w:element="place">
        <w:smartTag w:uri="urn:schemas-microsoft-com:office:smarttags" w:element="State">
          <w:r w:rsidRPr="008029CD">
            <w:t>MARYLAND</w:t>
          </w:r>
        </w:smartTag>
      </w:smartTag>
    </w:p>
    <w:p w14:paraId="345F4A8B" w14:textId="77777777" w:rsidR="008A4FAC" w:rsidRPr="008029CD" w:rsidRDefault="008A4FAC" w:rsidP="008A4FAC">
      <w:pPr>
        <w:pStyle w:val="Screen"/>
        <w:spacing w:after="0"/>
      </w:pPr>
      <w:r w:rsidRPr="008029CD">
        <w:t>VENDOR ZIP CODE: 22222-2222</w:t>
      </w:r>
    </w:p>
    <w:p w14:paraId="46BB8BB1" w14:textId="77777777" w:rsidR="008A4FAC" w:rsidRPr="008029CD" w:rsidRDefault="008A4FAC" w:rsidP="008A4FAC">
      <w:pPr>
        <w:pStyle w:val="Screen"/>
        <w:spacing w:after="0"/>
      </w:pPr>
      <w:r w:rsidRPr="008029CD">
        <w:t>VENDOR CONTACT: IFVENDOR,THREE</w:t>
      </w:r>
    </w:p>
    <w:p w14:paraId="23EACCEF" w14:textId="77777777" w:rsidR="008A4FAC" w:rsidRPr="008029CD" w:rsidRDefault="008A4FAC" w:rsidP="008A4FAC">
      <w:pPr>
        <w:pStyle w:val="Screen"/>
        <w:spacing w:after="0"/>
      </w:pPr>
      <w:r w:rsidRPr="008029CD">
        <w:t>VENDOR PHONE NO.: (555)- 555-5555</w:t>
      </w:r>
    </w:p>
    <w:p w14:paraId="01C4B92E" w14:textId="77777777" w:rsidR="008A4FAC" w:rsidRPr="008029CD" w:rsidRDefault="008A4FAC" w:rsidP="008A4FAC">
      <w:pPr>
        <w:pStyle w:val="Screen"/>
        <w:spacing w:after="0"/>
      </w:pPr>
      <w:r w:rsidRPr="008029CD">
        <w:t>Select LINE ITEM NUMBER: 1</w:t>
      </w:r>
    </w:p>
    <w:p w14:paraId="7300D0B5" w14:textId="77777777" w:rsidR="008A4FAC" w:rsidRPr="008029CD" w:rsidRDefault="008A4FAC" w:rsidP="008A4FAC">
      <w:pPr>
        <w:pStyle w:val="Screen"/>
        <w:spacing w:after="0"/>
      </w:pPr>
      <w:r w:rsidRPr="008029CD">
        <w:t xml:space="preserve">  LINE ITEM NUMBER: 1//</w:t>
      </w:r>
    </w:p>
    <w:p w14:paraId="0153960A" w14:textId="77777777" w:rsidR="008A4FAC" w:rsidRPr="008029CD" w:rsidRDefault="008A4FAC" w:rsidP="008A4FAC">
      <w:pPr>
        <w:pStyle w:val="Heading3"/>
      </w:pPr>
      <w:bookmarkStart w:id="580" w:name="_Toc364920637"/>
      <w:bookmarkStart w:id="581" w:name="_Toc375032275"/>
      <w:bookmarkStart w:id="582" w:name="_Toc375054080"/>
      <w:bookmarkStart w:id="583" w:name="_Toc376775898"/>
      <w:r w:rsidRPr="008029CD">
        <w:t>Item Information</w:t>
      </w:r>
      <w:bookmarkEnd w:id="580"/>
      <w:bookmarkEnd w:id="581"/>
      <w:bookmarkEnd w:id="582"/>
      <w:bookmarkEnd w:id="583"/>
    </w:p>
    <w:p w14:paraId="7EAF9F6C" w14:textId="77777777" w:rsidR="008A4FAC" w:rsidRPr="00520B1A" w:rsidRDefault="008A4FAC" w:rsidP="008A4FAC">
      <w:pPr>
        <w:pStyle w:val="BodyText"/>
      </w:pPr>
      <w:r w:rsidRPr="00520B1A">
        <w:t>At the Description: prompt, define the item as thoroughly as you can.  Since you are creating a non-repetitive order, the item you are requesting is not in the Item Master File.  This means that the Purchasing Agent will have to make a “best guess” of exactly what kind of item you need, based on the information you provide in this field.  Describe what the service plans to do with the item and any special features of the item (for example, does it have to be flexible or blue or heat-resistant or non-toxic).  At the Unit of Purchase: prompt, enter the measuring standard for the item.  For example, if you order 1 unit and select LB (pound) as unit of purchase, your request will list one pound of the item.</w:t>
      </w:r>
    </w:p>
    <w:p w14:paraId="3283EF5E" w14:textId="77777777" w:rsidR="008A4FAC" w:rsidRPr="00520B1A" w:rsidRDefault="008A4FAC" w:rsidP="008A4FAC">
      <w:pPr>
        <w:pStyle w:val="BodyText"/>
        <w:rPr>
          <w:b/>
        </w:rPr>
      </w:pPr>
      <w:r w:rsidRPr="00520B1A">
        <w:rPr>
          <w:b/>
        </w:rPr>
        <w:t xml:space="preserve">Note:  </w:t>
      </w:r>
      <w:r w:rsidRPr="00520B1A">
        <w:t xml:space="preserve">the Line Item </w:t>
      </w:r>
      <w:r w:rsidRPr="00520B1A">
        <w:rPr>
          <w:u w:val="single"/>
        </w:rPr>
        <w:t xml:space="preserve">DESCRIPTION </w:t>
      </w:r>
      <w:r w:rsidRPr="00520B1A">
        <w:t xml:space="preserve">is now a required field in the 2237.  If the User attempts to leave the DESCRIPTION field blank, the User is prompted to fill in the field. </w:t>
      </w:r>
      <w:r w:rsidRPr="00520B1A">
        <w:rPr>
          <w:b/>
        </w:rPr>
        <w:t xml:space="preserve"> </w:t>
      </w:r>
    </w:p>
    <w:p w14:paraId="0A82B534" w14:textId="77777777" w:rsidR="008A4FAC" w:rsidRPr="009161A2" w:rsidRDefault="008A4FAC" w:rsidP="008A4FAC">
      <w:pPr>
        <w:pStyle w:val="Screen"/>
        <w:spacing w:after="0"/>
      </w:pPr>
      <w:r w:rsidRPr="009161A2">
        <w:t xml:space="preserve">Item Description:  </w:t>
      </w:r>
    </w:p>
    <w:p w14:paraId="536E4D61" w14:textId="77777777" w:rsidR="008A4FAC" w:rsidRPr="009161A2" w:rsidRDefault="008A4FAC" w:rsidP="008A4FAC">
      <w:pPr>
        <w:pStyle w:val="Screen"/>
        <w:spacing w:after="0"/>
      </w:pPr>
      <w:r w:rsidRPr="009161A2">
        <w:t>1&gt;</w:t>
      </w:r>
      <w:r w:rsidRPr="009161A2">
        <w:tab/>
      </w:r>
    </w:p>
    <w:p w14:paraId="499B52A3" w14:textId="77777777" w:rsidR="008A4FAC" w:rsidRPr="009161A2" w:rsidRDefault="008A4FAC" w:rsidP="008A4FAC">
      <w:pPr>
        <w:pStyle w:val="Screen"/>
        <w:spacing w:after="0"/>
      </w:pPr>
      <w:r w:rsidRPr="009161A2">
        <w:t>Item DESCRIPTION is required!</w:t>
      </w:r>
    </w:p>
    <w:p w14:paraId="66BE0D3B" w14:textId="77777777" w:rsidR="008A4FAC" w:rsidRPr="009161A2" w:rsidRDefault="008A4FAC" w:rsidP="008A4FAC">
      <w:pPr>
        <w:pStyle w:val="Screen"/>
        <w:spacing w:after="0"/>
      </w:pPr>
      <w:r w:rsidRPr="009161A2">
        <w:t>DESCRIPTION:</w:t>
      </w:r>
    </w:p>
    <w:p w14:paraId="240E7E5B" w14:textId="77777777" w:rsidR="008A4FAC" w:rsidRPr="009161A2" w:rsidRDefault="008A4FAC" w:rsidP="008A4FAC">
      <w:pPr>
        <w:pStyle w:val="Screen"/>
        <w:spacing w:after="0"/>
        <w:rPr>
          <w:b/>
        </w:rPr>
      </w:pPr>
      <w:r w:rsidRPr="009161A2">
        <w:rPr>
          <w:b/>
        </w:rPr>
        <w:t>Enter some text</w:t>
      </w:r>
    </w:p>
    <w:p w14:paraId="5B122E71" w14:textId="77777777" w:rsidR="008A4FAC" w:rsidRPr="009161A2" w:rsidRDefault="008A4FAC" w:rsidP="008A4FAC">
      <w:pPr>
        <w:pStyle w:val="Screen"/>
        <w:spacing w:after="0"/>
      </w:pPr>
      <w:r w:rsidRPr="009161A2">
        <w:t xml:space="preserve"> </w:t>
      </w:r>
    </w:p>
    <w:p w14:paraId="638C8688" w14:textId="77777777" w:rsidR="008A4FAC" w:rsidRPr="009161A2" w:rsidRDefault="008A4FAC" w:rsidP="008A4FAC">
      <w:pPr>
        <w:pStyle w:val="Screen"/>
        <w:spacing w:after="0"/>
      </w:pPr>
      <w:r w:rsidRPr="009161A2">
        <w:t xml:space="preserve">EDIT Option: </w:t>
      </w:r>
    </w:p>
    <w:p w14:paraId="2111F550" w14:textId="77777777" w:rsidR="008A4FAC" w:rsidRPr="009161A2" w:rsidRDefault="008A4FAC" w:rsidP="008A4FAC">
      <w:pPr>
        <w:pStyle w:val="Screen"/>
        <w:spacing w:after="0"/>
      </w:pPr>
      <w:r w:rsidRPr="009161A2">
        <w:t xml:space="preserve">  QUANTITY: 400</w:t>
      </w:r>
    </w:p>
    <w:p w14:paraId="48FCB2BD" w14:textId="77777777" w:rsidR="008A4FAC" w:rsidRPr="009161A2" w:rsidRDefault="008A4FAC" w:rsidP="008A4FAC">
      <w:pPr>
        <w:pStyle w:val="Screen"/>
        <w:spacing w:after="0"/>
      </w:pPr>
      <w:r w:rsidRPr="009161A2">
        <w:t xml:space="preserve">  UNIT OF PURCHASE: ???</w:t>
      </w:r>
    </w:p>
    <w:p w14:paraId="2161CABD" w14:textId="77777777" w:rsidR="008A4FAC" w:rsidRPr="009161A2" w:rsidRDefault="008A4FAC" w:rsidP="008A4FAC">
      <w:pPr>
        <w:pStyle w:val="Screen"/>
        <w:spacing w:after="0"/>
      </w:pPr>
      <w:r w:rsidRPr="009161A2">
        <w:t xml:space="preserve">     This is the  unit of measurement for items being procured.</w:t>
      </w:r>
    </w:p>
    <w:p w14:paraId="3FAB727A" w14:textId="77777777" w:rsidR="008A4FAC" w:rsidRPr="008029CD" w:rsidRDefault="008A4FAC" w:rsidP="008A4FAC">
      <w:pPr>
        <w:pStyle w:val="Screen"/>
        <w:spacing w:after="0"/>
      </w:pPr>
      <w:r w:rsidRPr="009161A2">
        <w:t xml:space="preserve">              e.g., each, dozen, box, bottle, case, pound (lb.), square ft.,  etc.</w:t>
      </w:r>
    </w:p>
    <w:p w14:paraId="2F53868B" w14:textId="77777777" w:rsidR="008A4FAC" w:rsidRPr="009161A2" w:rsidRDefault="008A4FAC" w:rsidP="008A4FAC">
      <w:pPr>
        <w:pStyle w:val="Screen"/>
        <w:spacing w:after="0"/>
      </w:pPr>
      <w:r w:rsidRPr="009161A2">
        <w:t>CHOOSE FROM:</w:t>
      </w:r>
    </w:p>
    <w:p w14:paraId="325D3C44" w14:textId="77777777" w:rsidR="008A4FAC" w:rsidRPr="009161A2" w:rsidRDefault="008A4FAC" w:rsidP="008A4FAC">
      <w:pPr>
        <w:pStyle w:val="Screen"/>
        <w:spacing w:after="0"/>
      </w:pPr>
      <w:r w:rsidRPr="009161A2">
        <w:t xml:space="preserve">   AM      AMPOULE</w:t>
      </w:r>
    </w:p>
    <w:p w14:paraId="3DDDD844" w14:textId="77777777" w:rsidR="008A4FAC" w:rsidRPr="009161A2" w:rsidRDefault="008A4FAC" w:rsidP="008A4FAC">
      <w:pPr>
        <w:pStyle w:val="Screen"/>
        <w:spacing w:after="0"/>
      </w:pPr>
      <w:r w:rsidRPr="009161A2">
        <w:t xml:space="preserve">   AT      ASSORTMENT</w:t>
      </w:r>
    </w:p>
    <w:p w14:paraId="02BE8133" w14:textId="77777777" w:rsidR="008A4FAC" w:rsidRPr="009161A2" w:rsidRDefault="008A4FAC" w:rsidP="008A4FAC">
      <w:pPr>
        <w:pStyle w:val="Screen"/>
        <w:spacing w:after="0"/>
      </w:pPr>
      <w:r w:rsidRPr="009161A2">
        <w:t xml:space="preserve">   AY      ASSEMBLY</w:t>
      </w:r>
    </w:p>
    <w:p w14:paraId="616F227E" w14:textId="77777777" w:rsidR="008A4FAC" w:rsidRPr="009161A2" w:rsidRDefault="008A4FAC" w:rsidP="008A4FAC">
      <w:pPr>
        <w:pStyle w:val="Screen"/>
        <w:spacing w:after="0"/>
      </w:pPr>
      <w:r w:rsidRPr="009161A2">
        <w:t xml:space="preserve">     •  •  •</w:t>
      </w:r>
    </w:p>
    <w:p w14:paraId="7F8B38FA" w14:textId="77777777" w:rsidR="008A4FAC" w:rsidRPr="009161A2" w:rsidRDefault="008A4FAC" w:rsidP="008A4FAC">
      <w:pPr>
        <w:pStyle w:val="Screen"/>
        <w:spacing w:after="0"/>
      </w:pPr>
      <w:r w:rsidRPr="009161A2">
        <w:t xml:space="preserve">   LB      POUND</w:t>
      </w:r>
    </w:p>
    <w:p w14:paraId="1B15D3AC" w14:textId="77777777" w:rsidR="008A4FAC" w:rsidRPr="009161A2" w:rsidRDefault="008A4FAC" w:rsidP="008A4FAC">
      <w:pPr>
        <w:pStyle w:val="Screen"/>
        <w:spacing w:after="0"/>
      </w:pPr>
      <w:r w:rsidRPr="009161A2">
        <w:t xml:space="preserve">                </w:t>
      </w:r>
    </w:p>
    <w:p w14:paraId="2F6622E9" w14:textId="77777777" w:rsidR="008A4FAC" w:rsidRPr="008029CD" w:rsidRDefault="008A4FAC" w:rsidP="008A4FAC">
      <w:pPr>
        <w:pStyle w:val="Screen"/>
        <w:spacing w:after="0"/>
        <w:rPr>
          <w:b/>
        </w:rPr>
      </w:pPr>
      <w:r w:rsidRPr="009161A2">
        <w:t xml:space="preserve">  UNIT OF  PURCHASE: BX           BOX</w:t>
      </w:r>
    </w:p>
    <w:p w14:paraId="7C560BAC" w14:textId="77777777" w:rsidR="008A4FAC" w:rsidRPr="008029CD" w:rsidRDefault="008A4FAC" w:rsidP="008A4FAC">
      <w:pPr>
        <w:pStyle w:val="Screen"/>
        <w:pBdr>
          <w:top w:val="none" w:sz="0" w:space="0" w:color="auto"/>
          <w:left w:val="none" w:sz="0" w:space="0" w:color="auto"/>
          <w:bottom w:val="none" w:sz="0" w:space="0" w:color="auto"/>
          <w:right w:val="none" w:sz="0" w:space="0" w:color="auto"/>
        </w:pBdr>
        <w:spacing w:after="0"/>
      </w:pPr>
    </w:p>
    <w:p w14:paraId="0C0ACD2F" w14:textId="77777777" w:rsidR="008A4FAC" w:rsidRPr="00520B1A" w:rsidRDefault="008A4FAC" w:rsidP="008A4FAC">
      <w:pPr>
        <w:pStyle w:val="Note"/>
        <w:spacing w:after="0" w:line="240" w:lineRule="auto"/>
        <w:ind w:left="630" w:hanging="630"/>
      </w:pPr>
      <w:r w:rsidRPr="00520B1A">
        <w:t xml:space="preserve">Note:  </w:t>
      </w:r>
      <w:r w:rsidRPr="00520B1A">
        <w:rPr>
          <w:b w:val="0"/>
        </w:rPr>
        <w:t>Many users accidentally order too much or too little quantity by choosing the wrong unit of purchase.  For example, a carboy of disinfectant is much greater than a gallon of disinfectant.  Double-check the printout of your request to make sure that the quantity and the unit  of purchase are correct.</w:t>
      </w:r>
    </w:p>
    <w:p w14:paraId="156E35C1" w14:textId="77777777" w:rsidR="008A4FAC" w:rsidRPr="00520B1A" w:rsidRDefault="008A4FAC" w:rsidP="008A4FAC">
      <w:pPr>
        <w:pStyle w:val="Heading3"/>
      </w:pPr>
      <w:bookmarkStart w:id="584" w:name="_Toc364920638"/>
      <w:bookmarkStart w:id="585" w:name="_Toc375032276"/>
      <w:bookmarkStart w:id="586" w:name="_Toc375054081"/>
      <w:bookmarkStart w:id="587" w:name="_Toc376775899"/>
      <w:r w:rsidRPr="00520B1A">
        <w:t>Stock Number</w:t>
      </w:r>
      <w:bookmarkEnd w:id="584"/>
      <w:bookmarkEnd w:id="585"/>
      <w:bookmarkEnd w:id="586"/>
      <w:bookmarkEnd w:id="587"/>
    </w:p>
    <w:p w14:paraId="4010F100" w14:textId="77777777" w:rsidR="008A4FAC" w:rsidRPr="00520B1A" w:rsidRDefault="008A4FAC" w:rsidP="008A4FAC">
      <w:pPr>
        <w:pStyle w:val="BodyText"/>
      </w:pPr>
      <w:r w:rsidRPr="00520B1A">
        <w:t>Enter the stock number for the item.  Enter the estimated cost per unit.  The cost per unit will depend on the item and how many items are in a unit.  If the item is ordered at one unit per item, the cost per unit is the cost per item.  If the vendor sells the item by the case, the cost per unit is the cost per case, etc.  Enter a budget object code (BOC</w:t>
      </w:r>
      <w:r w:rsidRPr="00520B1A">
        <w:fldChar w:fldCharType="begin"/>
      </w:r>
      <w:r w:rsidRPr="00520B1A">
        <w:instrText>xe "Budget Object Code (BOC)"</w:instrText>
      </w:r>
      <w:r w:rsidRPr="00520B1A">
        <w:fldChar w:fldCharType="end"/>
      </w:r>
      <w:r w:rsidRPr="00520B1A">
        <w:t>).  .  Budget object codes are defined in VHA Handbook 4671.2</w:t>
      </w:r>
    </w:p>
    <w:p w14:paraId="64FA5634" w14:textId="77777777" w:rsidR="008A4FAC" w:rsidRPr="008029CD" w:rsidRDefault="008A4FAC" w:rsidP="008A4FAC">
      <w:pPr>
        <w:pStyle w:val="Screen"/>
        <w:spacing w:after="0"/>
      </w:pPr>
      <w:r w:rsidRPr="008029CD">
        <w:t>STOCK NUMBER: 094104</w:t>
      </w:r>
    </w:p>
    <w:p w14:paraId="72C9F47C" w14:textId="77777777" w:rsidR="008A4FAC" w:rsidRPr="008029CD" w:rsidRDefault="008A4FAC" w:rsidP="008A4FAC">
      <w:pPr>
        <w:pStyle w:val="Screen"/>
        <w:spacing w:after="0"/>
      </w:pPr>
      <w:r w:rsidRPr="008029CD">
        <w:t xml:space="preserve">  EST. ITEM (UNIT) COST: 20</w:t>
      </w:r>
    </w:p>
    <w:p w14:paraId="48B532F4" w14:textId="77777777" w:rsidR="008A4FAC" w:rsidRPr="008029CD" w:rsidRDefault="008A4FAC" w:rsidP="008A4FAC">
      <w:pPr>
        <w:pStyle w:val="Screen"/>
        <w:spacing w:after="0"/>
      </w:pPr>
      <w:r w:rsidRPr="008029CD">
        <w:t xml:space="preserve">  BOC: ???</w:t>
      </w:r>
    </w:p>
    <w:p w14:paraId="6A70A8DC" w14:textId="77777777" w:rsidR="008A4FAC" w:rsidRPr="008029CD" w:rsidRDefault="008A4FAC" w:rsidP="008A4FAC">
      <w:pPr>
        <w:pStyle w:val="Screen"/>
        <w:spacing w:after="0"/>
      </w:pPr>
      <w:r w:rsidRPr="008029CD">
        <w:t>Major budget object code classifications are:</w:t>
      </w:r>
    </w:p>
    <w:p w14:paraId="7F0AE12D" w14:textId="77777777" w:rsidR="008A4FAC" w:rsidRPr="008029CD" w:rsidRDefault="008A4FAC" w:rsidP="008A4FAC">
      <w:pPr>
        <w:pStyle w:val="Screen"/>
        <w:spacing w:after="0"/>
      </w:pPr>
      <w:r w:rsidRPr="008029CD">
        <w:t>10 thru 13 - Personal Services and Benefits</w:t>
      </w:r>
    </w:p>
    <w:p w14:paraId="5F6D72B5" w14:textId="77777777" w:rsidR="008A4FAC" w:rsidRPr="008029CD" w:rsidRDefault="008A4FAC" w:rsidP="008A4FAC">
      <w:pPr>
        <w:pStyle w:val="Screen"/>
        <w:spacing w:after="0"/>
      </w:pPr>
      <w:r w:rsidRPr="008029CD">
        <w:t xml:space="preserve">        21 - Travel and Transportation of Persons</w:t>
      </w:r>
    </w:p>
    <w:p w14:paraId="04D6713C" w14:textId="77777777" w:rsidR="008A4FAC" w:rsidRPr="008029CD" w:rsidRDefault="008A4FAC" w:rsidP="008A4FAC">
      <w:pPr>
        <w:pStyle w:val="Screen"/>
        <w:spacing w:after="0"/>
      </w:pPr>
      <w:r w:rsidRPr="008029CD">
        <w:t xml:space="preserve">        22 - Transportation of Things</w:t>
      </w:r>
    </w:p>
    <w:p w14:paraId="31C2B85B" w14:textId="77777777" w:rsidR="008A4FAC" w:rsidRPr="008029CD" w:rsidRDefault="008A4FAC" w:rsidP="008A4FAC">
      <w:pPr>
        <w:pStyle w:val="Screen"/>
        <w:spacing w:after="0"/>
      </w:pPr>
      <w:r w:rsidRPr="008029CD">
        <w:t xml:space="preserve">        23 - Rent, Communications, and Utilities</w:t>
      </w:r>
    </w:p>
    <w:p w14:paraId="16273F52" w14:textId="77777777" w:rsidR="008A4FAC" w:rsidRPr="008029CD" w:rsidRDefault="008A4FAC" w:rsidP="008A4FAC">
      <w:pPr>
        <w:pStyle w:val="Screen"/>
        <w:spacing w:after="0"/>
      </w:pPr>
      <w:r w:rsidRPr="008029CD">
        <w:t xml:space="preserve">        24 - Printing and Reproduction</w:t>
      </w:r>
    </w:p>
    <w:p w14:paraId="7AB4F278" w14:textId="77777777" w:rsidR="008A4FAC" w:rsidRPr="008029CD" w:rsidRDefault="008A4FAC" w:rsidP="008A4FAC">
      <w:pPr>
        <w:pStyle w:val="Screen"/>
        <w:spacing w:after="0"/>
      </w:pPr>
      <w:r w:rsidRPr="008029CD">
        <w:t xml:space="preserve">        25 - Other Services</w:t>
      </w:r>
    </w:p>
    <w:p w14:paraId="0AC6E2F4" w14:textId="77777777" w:rsidR="008A4FAC" w:rsidRPr="008029CD" w:rsidRDefault="008A4FAC" w:rsidP="008A4FAC">
      <w:pPr>
        <w:pStyle w:val="Screen"/>
        <w:spacing w:after="0"/>
      </w:pPr>
      <w:r w:rsidRPr="008029CD">
        <w:t xml:space="preserve">        26 - Supplies and Materials</w:t>
      </w:r>
    </w:p>
    <w:p w14:paraId="0AFD59C6" w14:textId="77777777" w:rsidR="008A4FAC" w:rsidRPr="008029CD" w:rsidRDefault="008A4FAC" w:rsidP="008A4FAC">
      <w:pPr>
        <w:pStyle w:val="Screen"/>
        <w:spacing w:after="0"/>
      </w:pPr>
      <w:r w:rsidRPr="008029CD">
        <w:t>31 thru 33 - Acquisition of Capital Assets</w:t>
      </w:r>
    </w:p>
    <w:p w14:paraId="3469BE12" w14:textId="77777777" w:rsidR="008A4FAC" w:rsidRPr="008029CD" w:rsidRDefault="008A4FAC" w:rsidP="008A4FAC">
      <w:pPr>
        <w:pStyle w:val="Screen"/>
        <w:spacing w:after="0"/>
      </w:pPr>
      <w:r w:rsidRPr="008029CD">
        <w:t>ANSWER WITH BUDGET OBJECT CODE</w:t>
      </w:r>
    </w:p>
    <w:p w14:paraId="57AD9AC5" w14:textId="77777777" w:rsidR="008A4FAC" w:rsidRPr="008029CD" w:rsidRDefault="008A4FAC" w:rsidP="008A4FAC">
      <w:pPr>
        <w:pStyle w:val="Screen"/>
        <w:spacing w:after="0"/>
      </w:pPr>
      <w:r w:rsidRPr="008029CD">
        <w:t>BOC:   Operating Supplies and Materials</w:t>
      </w:r>
    </w:p>
    <w:p w14:paraId="3A17566D" w14:textId="77777777" w:rsidR="008A4FAC" w:rsidRPr="008029CD" w:rsidRDefault="008A4FAC" w:rsidP="008A4FAC">
      <w:pPr>
        <w:pStyle w:val="Screen"/>
        <w:spacing w:after="0"/>
      </w:pPr>
      <w:r w:rsidRPr="008029CD">
        <w:t xml:space="preserve">                                                  QTY BEG BAL: 400</w:t>
      </w:r>
    </w:p>
    <w:p w14:paraId="2C5B6BCA" w14:textId="77777777" w:rsidR="008A4FAC" w:rsidRPr="008029CD" w:rsidRDefault="008A4FAC" w:rsidP="008A4FAC">
      <w:pPr>
        <w:pStyle w:val="Heading3"/>
      </w:pPr>
      <w:bookmarkStart w:id="588" w:name="_Toc364920639"/>
      <w:bookmarkStart w:id="589" w:name="_Toc375032277"/>
      <w:bookmarkStart w:id="590" w:name="_Toc375054082"/>
      <w:bookmarkStart w:id="591" w:name="_Toc376775900"/>
      <w:r w:rsidRPr="008029CD">
        <w:t>Delivery Schedules</w:t>
      </w:r>
      <w:bookmarkEnd w:id="588"/>
      <w:bookmarkEnd w:id="589"/>
      <w:bookmarkEnd w:id="590"/>
      <w:bookmarkEnd w:id="591"/>
    </w:p>
    <w:p w14:paraId="4A42F634" w14:textId="77777777" w:rsidR="008A4FAC" w:rsidRPr="00520B1A" w:rsidRDefault="008A4FAC" w:rsidP="008A4FAC">
      <w:pPr>
        <w:pStyle w:val="BodyText"/>
      </w:pPr>
      <w:r w:rsidRPr="00520B1A">
        <w:t>At the Select Delivery Schedule: prompt, press the Enter key if you want all the items on your request delivered at once.  If you select a delivery schedule, you are notifying the vendor that you want them to deliver different amounts of the items on different days.  For example, if you want to order 100 cases of computer paper, but do not want all of it delivered at once, you can “stagger” the delivery by entering 1 at the Select Delivery Schedule: prompt.  Enter a date and the amount you would like delivered on that date, enter 2 at the next Select Delivery Schedule: prompt.  Enter a date and the amount you would like delivered on that date, etc.  Make sure that the total number of items among all the delivery dates equals the total number of items you are ordering.</w:t>
      </w:r>
    </w:p>
    <w:p w14:paraId="05EC1038" w14:textId="77777777" w:rsidR="008A4FAC" w:rsidRPr="00520B1A" w:rsidRDefault="008A4FAC" w:rsidP="008A4FAC">
      <w:pPr>
        <w:pStyle w:val="BodyText"/>
      </w:pPr>
      <w:r w:rsidRPr="00520B1A">
        <w:t>Enter a 2 at the Select Line Number: prompt if you want to add another item to your request.  Otherwise, press the Enter key.</w:t>
      </w:r>
    </w:p>
    <w:p w14:paraId="4C36FA54" w14:textId="77777777" w:rsidR="008A4FAC" w:rsidRPr="00520B1A" w:rsidRDefault="008A4FAC" w:rsidP="008A4FAC">
      <w:pPr>
        <w:pStyle w:val="BodyText"/>
      </w:pPr>
      <w:r w:rsidRPr="00520B1A">
        <w:t>Enter the estimated shipping and/or handling costs in dollars.  Enter where you want the warehouse to deliver the item at the Deliver To/Location: prompt.  At the Justification</w:t>
      </w:r>
      <w:r w:rsidRPr="00520B1A">
        <w:fldChar w:fldCharType="begin"/>
      </w:r>
      <w:r w:rsidRPr="00520B1A">
        <w:instrText>xe "Justification"</w:instrText>
      </w:r>
      <w:r w:rsidRPr="00520B1A">
        <w:fldChar w:fldCharType="end"/>
      </w:r>
      <w:r w:rsidRPr="00520B1A">
        <w:t>: prompt, explain why the service or item is needed by the service.  Enter your name and telephone number.  Enter your name at the Originator Of Request: prompt.  Add comments if you like.  Enter N at the Would You Like To Enter Another Request?: prompt to return to the Requestor's Menu.</w:t>
      </w:r>
    </w:p>
    <w:p w14:paraId="742E3504" w14:textId="77777777" w:rsidR="008A4FAC" w:rsidRPr="00520B1A" w:rsidRDefault="008A4FAC" w:rsidP="008A4FAC">
      <w:pPr>
        <w:pStyle w:val="BodyText"/>
      </w:pPr>
    </w:p>
    <w:p w14:paraId="2BB4C5C1" w14:textId="77777777" w:rsidR="008A4FAC" w:rsidRPr="008029CD" w:rsidRDefault="008A4FAC" w:rsidP="008A4FAC">
      <w:pPr>
        <w:pStyle w:val="Screen"/>
        <w:spacing w:after="0"/>
      </w:pPr>
      <w:r w:rsidRPr="008029CD">
        <w:t>Select DELIVERY SCHEDULE: ???</w:t>
      </w:r>
    </w:p>
    <w:p w14:paraId="511334C9" w14:textId="77777777" w:rsidR="008A4FAC" w:rsidRPr="008029CD" w:rsidRDefault="008A4FAC" w:rsidP="008A4FAC">
      <w:pPr>
        <w:pStyle w:val="Screen"/>
        <w:spacing w:after="0"/>
      </w:pPr>
      <w:r w:rsidRPr="008029CD">
        <w:t xml:space="preserve">    </w:t>
      </w:r>
    </w:p>
    <w:p w14:paraId="68DCDB48" w14:textId="77777777" w:rsidR="008A4FAC" w:rsidRPr="008029CD" w:rsidRDefault="008A4FAC" w:rsidP="008A4FAC">
      <w:pPr>
        <w:pStyle w:val="Screen"/>
        <w:spacing w:after="0"/>
      </w:pPr>
      <w:r w:rsidRPr="008029CD">
        <w:t xml:space="preserve">  This field is the Delivery Schedule of the Order file, #</w:t>
      </w:r>
      <w:r w:rsidR="00A3687A">
        <w:t>400</w:t>
      </w:r>
      <w:r w:rsidRPr="008029CD">
        <w:t>.8.</w:t>
      </w:r>
    </w:p>
    <w:p w14:paraId="7BD5584E" w14:textId="77777777" w:rsidR="008A4FAC" w:rsidRPr="008029CD" w:rsidRDefault="008A4FAC" w:rsidP="008A4FAC">
      <w:pPr>
        <w:pStyle w:val="Screen"/>
        <w:spacing w:after="0"/>
      </w:pPr>
      <w:r w:rsidRPr="008029CD">
        <w:t xml:space="preserve">  Select DELIVERY SCHEDULE: </w:t>
      </w:r>
    </w:p>
    <w:p w14:paraId="42A9B1E8" w14:textId="77777777" w:rsidR="008A4FAC" w:rsidRPr="008029CD" w:rsidRDefault="008A4FAC" w:rsidP="008A4FAC">
      <w:pPr>
        <w:pStyle w:val="Screen"/>
        <w:spacing w:after="0"/>
      </w:pPr>
      <w:r w:rsidRPr="008029CD">
        <w:t xml:space="preserve">  Select LINE ITEM NUMBER: </w:t>
      </w:r>
    </w:p>
    <w:p w14:paraId="031AD7A5" w14:textId="77777777" w:rsidR="008A4FAC" w:rsidRPr="008029CD" w:rsidRDefault="008A4FAC" w:rsidP="008A4FAC">
      <w:pPr>
        <w:pStyle w:val="Screen"/>
        <w:spacing w:after="0"/>
      </w:pPr>
      <w:r w:rsidRPr="008029CD">
        <w:t xml:space="preserve">  COMMITTED (ESTIMATED) COST: 16000// </w:t>
      </w:r>
    </w:p>
    <w:p w14:paraId="37CF778F" w14:textId="77777777" w:rsidR="008A4FAC" w:rsidRPr="008029CD" w:rsidRDefault="008A4FAC" w:rsidP="008A4FAC">
      <w:pPr>
        <w:pStyle w:val="Screen"/>
        <w:spacing w:after="0"/>
      </w:pPr>
      <w:r w:rsidRPr="008029CD">
        <w:t xml:space="preserve">  DATE COMMITTED: TODAY//   (</w:t>
      </w:r>
      <w:smartTag w:uri="urn:schemas-microsoft-com:office:smarttags" w:element="date">
        <w:smartTagPr>
          <w:attr w:name="Year" w:val="2000"/>
          <w:attr w:name="Day" w:val="29"/>
          <w:attr w:name="Month" w:val="6"/>
        </w:smartTagPr>
        <w:r w:rsidRPr="008029CD">
          <w:t>JUN 29, 2000</w:t>
        </w:r>
      </w:smartTag>
      <w:r w:rsidRPr="008029CD">
        <w:t>)</w:t>
      </w:r>
    </w:p>
    <w:p w14:paraId="2D2A7FA5" w14:textId="77777777" w:rsidR="008A4FAC" w:rsidRPr="008029CD" w:rsidRDefault="008A4FAC" w:rsidP="008A4FAC">
      <w:pPr>
        <w:pStyle w:val="Screen"/>
        <w:spacing w:after="0"/>
      </w:pPr>
      <w:r w:rsidRPr="008029CD">
        <w:t xml:space="preserve">                                                  TRANSACTION BEG BAL: 16000.00</w:t>
      </w:r>
    </w:p>
    <w:p w14:paraId="526FAD7D" w14:textId="77777777" w:rsidR="008A4FAC" w:rsidRPr="008029CD" w:rsidRDefault="008A4FAC" w:rsidP="008A4FAC">
      <w:pPr>
        <w:pStyle w:val="Screen"/>
        <w:spacing w:after="0"/>
      </w:pPr>
      <w:r w:rsidRPr="008029CD">
        <w:t xml:space="preserve">Select SUB-CONTROL POINT: </w:t>
      </w:r>
    </w:p>
    <w:p w14:paraId="215F785E" w14:textId="77777777" w:rsidR="008A4FAC" w:rsidRPr="008029CD" w:rsidRDefault="008A4FAC" w:rsidP="008A4FAC">
      <w:pPr>
        <w:pStyle w:val="Screen"/>
        <w:spacing w:after="0"/>
      </w:pPr>
      <w:r w:rsidRPr="008029CD">
        <w:t>EST. SHIPPING AND/OR HANDLING: 40</w:t>
      </w:r>
    </w:p>
    <w:p w14:paraId="66996D76" w14:textId="77777777" w:rsidR="008A4FAC" w:rsidRPr="008029CD" w:rsidRDefault="008A4FAC" w:rsidP="008A4FAC">
      <w:pPr>
        <w:pStyle w:val="Screen"/>
        <w:spacing w:after="0"/>
      </w:pPr>
      <w:r w:rsidRPr="008029CD">
        <w:t xml:space="preserve">DELIVER TO/LOCATION: Bldg.40  </w:t>
      </w:r>
    </w:p>
    <w:p w14:paraId="2709345D" w14:textId="77777777" w:rsidR="008A4FAC" w:rsidRPr="008029CD" w:rsidRDefault="008A4FAC" w:rsidP="008A4FAC">
      <w:pPr>
        <w:pStyle w:val="Screen"/>
        <w:spacing w:after="0"/>
      </w:pPr>
      <w:r w:rsidRPr="008029CD">
        <w:t>JUSTIFICATION:</w:t>
      </w:r>
    </w:p>
    <w:p w14:paraId="272AAE3A" w14:textId="77777777" w:rsidR="008A4FAC" w:rsidRPr="008029CD" w:rsidRDefault="008A4FAC" w:rsidP="008A4FAC">
      <w:pPr>
        <w:pStyle w:val="Screen"/>
        <w:spacing w:after="0"/>
      </w:pPr>
      <w:r w:rsidRPr="008029CD">
        <w:t xml:space="preserve">  1&gt;Roofing material for homeless veteran's shelter</w:t>
      </w:r>
    </w:p>
    <w:p w14:paraId="2B6AA3C4" w14:textId="77777777" w:rsidR="008A4FAC" w:rsidRPr="008029CD" w:rsidRDefault="008A4FAC" w:rsidP="008A4FAC">
      <w:pPr>
        <w:pStyle w:val="Screen"/>
        <w:spacing w:after="0"/>
      </w:pPr>
      <w:r w:rsidRPr="008029CD">
        <w:t xml:space="preserve">  2&gt;</w:t>
      </w:r>
    </w:p>
    <w:p w14:paraId="35194EA0" w14:textId="77777777" w:rsidR="008A4FAC" w:rsidRPr="008029CD" w:rsidRDefault="008A4FAC" w:rsidP="008A4FAC">
      <w:pPr>
        <w:pStyle w:val="Screen"/>
        <w:spacing w:after="0"/>
      </w:pPr>
      <w:r w:rsidRPr="008029CD">
        <w:t xml:space="preserve">EDIT Option: </w:t>
      </w:r>
    </w:p>
    <w:p w14:paraId="26EA2159" w14:textId="77777777" w:rsidR="008A4FAC" w:rsidRPr="008029CD" w:rsidRDefault="008A4FAC" w:rsidP="008A4FAC">
      <w:pPr>
        <w:pStyle w:val="Screen"/>
        <w:spacing w:after="0"/>
      </w:pPr>
      <w:r w:rsidRPr="008029CD">
        <w:t xml:space="preserve">REQUESTOR: </w:t>
      </w:r>
    </w:p>
    <w:p w14:paraId="7F0E2945" w14:textId="77777777" w:rsidR="008A4FAC" w:rsidRPr="008029CD" w:rsidRDefault="008A4FAC" w:rsidP="008A4FAC">
      <w:pPr>
        <w:pStyle w:val="Screen"/>
        <w:spacing w:after="0"/>
      </w:pPr>
      <w:r w:rsidRPr="008029CD">
        <w:t>ORIGINATOR OF REQUEST:</w:t>
      </w:r>
    </w:p>
    <w:p w14:paraId="5D524961" w14:textId="77777777" w:rsidR="008A4FAC" w:rsidRPr="008029CD" w:rsidRDefault="008A4FAC" w:rsidP="008A4FAC">
      <w:pPr>
        <w:pStyle w:val="Screen"/>
        <w:spacing w:after="0"/>
      </w:pPr>
      <w:r w:rsidRPr="008029CD">
        <w:t>COMMENTS:</w:t>
      </w:r>
    </w:p>
    <w:p w14:paraId="38D5FE42" w14:textId="77777777" w:rsidR="008A4FAC" w:rsidRPr="008029CD" w:rsidRDefault="008A4FAC" w:rsidP="008A4FAC">
      <w:pPr>
        <w:pStyle w:val="Screen"/>
        <w:spacing w:after="0"/>
      </w:pPr>
      <w:r w:rsidRPr="008029CD">
        <w:t xml:space="preserve">  1&gt;</w:t>
      </w:r>
    </w:p>
    <w:p w14:paraId="0487F2A9" w14:textId="77777777" w:rsidR="008A4FAC" w:rsidRPr="008029CD" w:rsidRDefault="008A4FAC" w:rsidP="008A4FAC">
      <w:pPr>
        <w:pStyle w:val="Screen"/>
        <w:spacing w:after="0"/>
      </w:pPr>
    </w:p>
    <w:p w14:paraId="6E74F836" w14:textId="77777777" w:rsidR="008A4FAC" w:rsidRPr="008029CD" w:rsidRDefault="008A4FAC" w:rsidP="008A4FAC">
      <w:pPr>
        <w:pStyle w:val="Screen"/>
        <w:spacing w:after="0"/>
      </w:pPr>
      <w:r w:rsidRPr="008029CD">
        <w:t>Would you like to review  this request? No//   (No)</w:t>
      </w:r>
    </w:p>
    <w:p w14:paraId="18632003" w14:textId="77777777" w:rsidR="008A4FAC" w:rsidRPr="008029CD" w:rsidRDefault="008A4FAC" w:rsidP="008A4FAC">
      <w:pPr>
        <w:pStyle w:val="Screen"/>
        <w:spacing w:after="0"/>
      </w:pPr>
      <w:r w:rsidRPr="008029CD">
        <w:t>Current Control Point balance: $1007426.00</w:t>
      </w:r>
    </w:p>
    <w:p w14:paraId="2DCFD840" w14:textId="77777777" w:rsidR="008A4FAC" w:rsidRPr="008029CD" w:rsidRDefault="008A4FAC" w:rsidP="008A4FAC">
      <w:pPr>
        <w:pStyle w:val="Screen"/>
        <w:spacing w:after="0"/>
      </w:pPr>
      <w:r w:rsidRPr="008029CD">
        <w:t>Estimated cost of this request: $16000.00</w:t>
      </w:r>
    </w:p>
    <w:p w14:paraId="19A7DBD4" w14:textId="77777777" w:rsidR="008A4FAC" w:rsidRPr="008029CD" w:rsidRDefault="008A4FAC" w:rsidP="008A4FAC">
      <w:pPr>
        <w:pStyle w:val="Screen"/>
        <w:spacing w:after="0"/>
      </w:pPr>
      <w:r w:rsidRPr="008029CD">
        <w:t>Is this request ready for approval? Yes//   (Yes)</w:t>
      </w:r>
    </w:p>
    <w:p w14:paraId="57A91FEB" w14:textId="77777777" w:rsidR="008A4FAC" w:rsidRPr="008029CD" w:rsidRDefault="008A4FAC" w:rsidP="008A4FAC">
      <w:pPr>
        <w:pStyle w:val="Screen"/>
        <w:spacing w:after="0"/>
      </w:pPr>
    </w:p>
    <w:p w14:paraId="0E3A544A" w14:textId="77777777" w:rsidR="008A4FAC" w:rsidRPr="008029CD" w:rsidRDefault="008A4FAC" w:rsidP="008A4FAC">
      <w:pPr>
        <w:pStyle w:val="Screen"/>
        <w:spacing w:after="0"/>
      </w:pPr>
      <w:r w:rsidRPr="008029CD">
        <w:t>Would you like to enter another request? YES// n  (NO)</w:t>
      </w:r>
    </w:p>
    <w:p w14:paraId="6EC04D28" w14:textId="77777777" w:rsidR="008A4FAC" w:rsidRPr="00520B1A" w:rsidRDefault="008A4FAC" w:rsidP="008A4FAC">
      <w:bookmarkStart w:id="592" w:name="_Toc306450003"/>
      <w:bookmarkStart w:id="593" w:name="_Toc306585310"/>
      <w:bookmarkStart w:id="594" w:name="_Toc306594107"/>
      <w:bookmarkStart w:id="595" w:name="_Toc306709015"/>
      <w:bookmarkStart w:id="596" w:name="_Toc306710425"/>
      <w:bookmarkStart w:id="597" w:name="_Toc306763491"/>
      <w:bookmarkStart w:id="598" w:name="_Toc314279006"/>
      <w:bookmarkStart w:id="599" w:name="_Toc314279781"/>
      <w:bookmarkStart w:id="600" w:name="_Toc320015945"/>
      <w:bookmarkStart w:id="601" w:name="_Toc364920640"/>
    </w:p>
    <w:p w14:paraId="625CF329" w14:textId="77777777" w:rsidR="008A4FAC" w:rsidRPr="008029CD" w:rsidRDefault="008A4FAC" w:rsidP="008A4FAC">
      <w:pPr>
        <w:pStyle w:val="Heading2"/>
      </w:pPr>
      <w:bookmarkStart w:id="602" w:name="_Toc291309784"/>
      <w:bookmarkStart w:id="603" w:name="_Toc291325296"/>
      <w:bookmarkStart w:id="604" w:name="_Toc291386832"/>
      <w:bookmarkStart w:id="605" w:name="_Toc291386976"/>
      <w:bookmarkStart w:id="606" w:name="_Toc291393142"/>
      <w:bookmarkStart w:id="607" w:name="_Toc297438388"/>
      <w:bookmarkStart w:id="608" w:name="_Toc297613935"/>
      <w:bookmarkStart w:id="609" w:name="_Toc297615277"/>
      <w:bookmarkStart w:id="610" w:name="_Toc297616992"/>
      <w:bookmarkStart w:id="611" w:name="_Toc306433868"/>
      <w:bookmarkStart w:id="612" w:name="_Toc375032278"/>
      <w:bookmarkStart w:id="613" w:name="_Toc375054083"/>
      <w:bookmarkStart w:id="614" w:name="_Toc376775901"/>
      <w:r w:rsidRPr="008029CD">
        <w:t>Creating Repetitive and Non-Repetitive Order 2237 Request</w:t>
      </w:r>
      <w:bookmarkEnd w:id="592"/>
      <w:bookmarkEnd w:id="593"/>
      <w:bookmarkEnd w:id="594"/>
      <w:bookmarkEnd w:id="595"/>
      <w:bookmarkEnd w:id="596"/>
      <w:bookmarkEnd w:id="597"/>
      <w:bookmarkEnd w:id="598"/>
      <w:bookmarkEnd w:id="599"/>
      <w:bookmarkEnd w:id="600"/>
      <w:bookmarkEnd w:id="602"/>
      <w:bookmarkEnd w:id="603"/>
      <w:bookmarkEnd w:id="604"/>
      <w:bookmarkEnd w:id="605"/>
      <w:bookmarkEnd w:id="606"/>
      <w:bookmarkEnd w:id="607"/>
      <w:bookmarkEnd w:id="608"/>
      <w:bookmarkEnd w:id="609"/>
      <w:bookmarkEnd w:id="610"/>
      <w:bookmarkEnd w:id="611"/>
      <w:r w:rsidRPr="008029CD">
        <w:t>s</w:t>
      </w:r>
      <w:bookmarkEnd w:id="601"/>
      <w:bookmarkEnd w:id="612"/>
      <w:bookmarkEnd w:id="613"/>
      <w:bookmarkEnd w:id="614"/>
    </w:p>
    <w:p w14:paraId="22E96102" w14:textId="77777777" w:rsidR="008A4FAC" w:rsidRPr="008029CD" w:rsidRDefault="008A4FAC" w:rsidP="008A4FAC">
      <w:pPr>
        <w:pStyle w:val="Heading3"/>
      </w:pPr>
      <w:bookmarkStart w:id="615" w:name="_Toc306450004"/>
      <w:bookmarkStart w:id="616" w:name="_Toc306585311"/>
      <w:bookmarkStart w:id="617" w:name="_Toc306594108"/>
      <w:bookmarkStart w:id="618" w:name="_Toc306709016"/>
      <w:bookmarkStart w:id="619" w:name="_Toc306710426"/>
      <w:bookmarkStart w:id="620" w:name="_Toc306763492"/>
      <w:bookmarkStart w:id="621" w:name="_Toc314279007"/>
      <w:bookmarkStart w:id="622" w:name="_Toc314279782"/>
      <w:bookmarkStart w:id="623" w:name="_Toc320015946"/>
      <w:bookmarkStart w:id="624" w:name="_Toc364920641"/>
      <w:bookmarkStart w:id="625" w:name="_Toc375032279"/>
      <w:bookmarkStart w:id="626" w:name="_Toc291309785"/>
      <w:bookmarkStart w:id="627" w:name="_Toc291325297"/>
      <w:bookmarkStart w:id="628" w:name="_Toc291386833"/>
      <w:bookmarkStart w:id="629" w:name="_Toc291386977"/>
      <w:bookmarkStart w:id="630" w:name="_Toc291393143"/>
      <w:bookmarkStart w:id="631" w:name="_Toc297438389"/>
      <w:bookmarkStart w:id="632" w:name="_Toc297613936"/>
      <w:bookmarkStart w:id="633" w:name="_Toc297615278"/>
      <w:bookmarkStart w:id="634" w:name="_Toc297616993"/>
      <w:bookmarkStart w:id="635" w:name="_Toc306433869"/>
      <w:bookmarkStart w:id="636" w:name="_Toc375054084"/>
      <w:bookmarkStart w:id="637" w:name="_Toc376775902"/>
      <w:r w:rsidRPr="008029CD">
        <w:t>Introduction</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14:paraId="6E3B5FE4" w14:textId="77777777" w:rsidR="008A4FAC" w:rsidRPr="00520B1A" w:rsidRDefault="008A4FAC" w:rsidP="008A4FAC">
      <w:pPr>
        <w:pStyle w:val="BodyText"/>
      </w:pPr>
      <w:r w:rsidRPr="00520B1A">
        <w:t>If one or more, but not all the items on your request are on the Item Master File, you can create a Repetitive and Non-Repetitive Order Request.  This is a versatile form type, because it allows other IFCAP users to "split" your request into multiple orders.  Also, it is easier for Personal Property Management staff to correct a Repetitive and Non-Repetitive Order if you mistakenly list an item as non-repetitive that in fact is on the Item Master File, or if IFCAP fails to match an item to the Item Master File because you've misspelled or misnamed the item.</w:t>
      </w:r>
    </w:p>
    <w:p w14:paraId="76DAA9AE" w14:textId="77777777" w:rsidR="008A4FAC" w:rsidRPr="008029CD" w:rsidRDefault="008A4FAC" w:rsidP="008A4FAC">
      <w:pPr>
        <w:pStyle w:val="Heading3"/>
      </w:pPr>
      <w:bookmarkStart w:id="638" w:name="_Toc306450005"/>
      <w:bookmarkStart w:id="639" w:name="_Toc306585312"/>
      <w:bookmarkStart w:id="640" w:name="_Toc306594109"/>
      <w:bookmarkStart w:id="641" w:name="_Toc306709017"/>
      <w:bookmarkStart w:id="642" w:name="_Toc306710427"/>
      <w:bookmarkStart w:id="643" w:name="_Toc306763493"/>
      <w:bookmarkStart w:id="644" w:name="_Toc314279008"/>
      <w:bookmarkStart w:id="645" w:name="_Toc314279783"/>
      <w:bookmarkStart w:id="646" w:name="_Toc320015947"/>
      <w:r w:rsidRPr="008029CD">
        <w:br w:type="page"/>
      </w:r>
      <w:bookmarkStart w:id="647" w:name="_Toc364920642"/>
      <w:bookmarkStart w:id="648" w:name="_Toc375032280"/>
      <w:bookmarkStart w:id="649" w:name="_Toc375054085"/>
      <w:bookmarkStart w:id="650" w:name="_Toc376775903"/>
      <w:bookmarkStart w:id="651" w:name="_Toc291309788"/>
      <w:bookmarkEnd w:id="638"/>
      <w:bookmarkEnd w:id="639"/>
      <w:bookmarkEnd w:id="640"/>
      <w:bookmarkEnd w:id="641"/>
      <w:bookmarkEnd w:id="642"/>
      <w:bookmarkEnd w:id="643"/>
      <w:bookmarkEnd w:id="644"/>
      <w:bookmarkEnd w:id="645"/>
      <w:bookmarkEnd w:id="646"/>
      <w:r w:rsidRPr="008029CD">
        <w:t>Setup Parameters</w:t>
      </w:r>
      <w:bookmarkEnd w:id="647"/>
      <w:bookmarkEnd w:id="648"/>
      <w:bookmarkEnd w:id="649"/>
      <w:bookmarkEnd w:id="650"/>
    </w:p>
    <w:p w14:paraId="3DAC8228" w14:textId="77777777" w:rsidR="008A4FAC" w:rsidRPr="00520B1A" w:rsidRDefault="008A4FAC" w:rsidP="008A4FAC">
      <w:pPr>
        <w:pStyle w:val="BodyText"/>
      </w:pPr>
      <w:r w:rsidRPr="00520B1A">
        <w:t>Enter a Station Number, a Fiscal Year</w:t>
      </w:r>
      <w:r w:rsidRPr="00520B1A">
        <w:fldChar w:fldCharType="begin"/>
      </w:r>
      <w:r w:rsidRPr="00520B1A">
        <w:instrText>xe "Fiscal Year"</w:instrText>
      </w:r>
      <w:r w:rsidRPr="00520B1A">
        <w:fldChar w:fldCharType="end"/>
      </w:r>
      <w:r w:rsidRPr="00520B1A">
        <w:t xml:space="preserve">, and a quarter.  Enter a Control Point.  If the Control Point selected is attached to more than one Inventory Point, the user will be asked to select the Inventory Point that will be attached to the order.  The user can simply press the &lt;enter&gt; key at the prompt and no Inventory Point will be attached to the order </w:t>
      </w:r>
    </w:p>
    <w:p w14:paraId="1E09FB72" w14:textId="77777777" w:rsidR="008A4FAC" w:rsidRPr="008029CD" w:rsidRDefault="008A4FAC" w:rsidP="008A4FAC">
      <w:pPr>
        <w:pStyle w:val="Screen"/>
        <w:spacing w:after="0"/>
      </w:pPr>
      <w:r w:rsidRPr="008029CD">
        <w:t>Select Process a Request Menu Option:  New 2237 (Service) Request</w:t>
      </w:r>
    </w:p>
    <w:p w14:paraId="7FFFFFC1" w14:textId="77777777" w:rsidR="008A4FAC" w:rsidRPr="008029CD" w:rsidRDefault="008A4FAC" w:rsidP="008A4FAC">
      <w:pPr>
        <w:pStyle w:val="Screen"/>
        <w:spacing w:after="0"/>
      </w:pPr>
      <w:r w:rsidRPr="008029CD">
        <w:t xml:space="preserve">Select STATION NUMBER: </w:t>
      </w:r>
      <w:r w:rsidR="00A3687A">
        <w:t>999</w:t>
      </w:r>
      <w:r w:rsidRPr="008029CD">
        <w:t xml:space="preserve">         </w:t>
      </w:r>
      <w:r w:rsidR="00A3687A">
        <w:t>ANYCITY</w:t>
      </w:r>
      <w:r w:rsidRPr="008029CD">
        <w:t xml:space="preserve">,DC  </w:t>
      </w:r>
    </w:p>
    <w:p w14:paraId="1B0389EC" w14:textId="77777777" w:rsidR="008A4FAC" w:rsidRPr="008029CD" w:rsidRDefault="008A4FAC" w:rsidP="008A4FAC">
      <w:pPr>
        <w:pStyle w:val="Screen"/>
        <w:spacing w:after="0"/>
      </w:pPr>
      <w:r w:rsidRPr="008029CD">
        <w:t xml:space="preserve">Select FISCAL YEAR: 94// </w:t>
      </w:r>
    </w:p>
    <w:p w14:paraId="71CEF17B" w14:textId="77777777" w:rsidR="008A4FAC" w:rsidRPr="008029CD" w:rsidRDefault="008A4FAC" w:rsidP="008A4FAC">
      <w:pPr>
        <w:pStyle w:val="Screen"/>
        <w:spacing w:after="0"/>
      </w:pPr>
      <w:r w:rsidRPr="008029CD">
        <w:t xml:space="preserve">Select QUARTER: 3// </w:t>
      </w:r>
    </w:p>
    <w:p w14:paraId="2B12F837" w14:textId="77777777" w:rsidR="008A4FAC" w:rsidRPr="008029CD" w:rsidRDefault="008A4FAC" w:rsidP="008A4FAC">
      <w:pPr>
        <w:pStyle w:val="Screen"/>
        <w:spacing w:after="0"/>
      </w:pPr>
      <w:r w:rsidRPr="008029CD">
        <w:t xml:space="preserve">CONTROL POINT               </w:t>
      </w:r>
    </w:p>
    <w:p w14:paraId="11C92BA0" w14:textId="77777777" w:rsidR="008A4FAC" w:rsidRPr="008029CD" w:rsidRDefault="008A4FAC" w:rsidP="008A4FAC">
      <w:pPr>
        <w:pStyle w:val="Screen"/>
        <w:spacing w:after="0"/>
      </w:pPr>
      <w:r w:rsidRPr="008029CD">
        <w:t xml:space="preserve"> </w:t>
      </w:r>
    </w:p>
    <w:p w14:paraId="6D9B6433" w14:textId="77777777" w:rsidR="008A4FAC" w:rsidRPr="008029CD" w:rsidRDefault="008A4FAC" w:rsidP="008A4FAC">
      <w:pPr>
        <w:pStyle w:val="Heading3"/>
      </w:pPr>
      <w:bookmarkStart w:id="652" w:name="_Toc364920643"/>
      <w:bookmarkStart w:id="653" w:name="_Toc375032281"/>
      <w:bookmarkStart w:id="654" w:name="_Toc375054086"/>
      <w:bookmarkStart w:id="655" w:name="_Toc376775904"/>
      <w:r w:rsidRPr="008029CD">
        <w:t>Form Type</w:t>
      </w:r>
      <w:bookmarkEnd w:id="652"/>
      <w:bookmarkEnd w:id="653"/>
      <w:bookmarkEnd w:id="654"/>
      <w:bookmarkEnd w:id="655"/>
    </w:p>
    <w:p w14:paraId="7D5FF8E0" w14:textId="77777777" w:rsidR="008A4FAC" w:rsidRPr="00520B1A" w:rsidRDefault="008A4FAC" w:rsidP="008A4FAC">
      <w:pPr>
        <w:pStyle w:val="BodyText"/>
      </w:pPr>
      <w:r w:rsidRPr="00520B1A">
        <w:t xml:space="preserve">The system will generate a transaction number.   At the Form Type: prompt, enter Repetitive And Non-Rep Order.     </w:t>
      </w:r>
    </w:p>
    <w:p w14:paraId="65DBAF6B" w14:textId="77777777" w:rsidR="008A4FAC" w:rsidRPr="008029CD" w:rsidRDefault="008A4FAC" w:rsidP="008A4FAC">
      <w:pPr>
        <w:rPr>
          <w:b/>
          <w:color w:val="000080"/>
        </w:rPr>
      </w:pPr>
      <w:bookmarkStart w:id="656" w:name="_Toc306450007"/>
      <w:bookmarkStart w:id="657" w:name="_Toc306585314"/>
      <w:bookmarkStart w:id="658" w:name="_Toc306594111"/>
      <w:bookmarkStart w:id="659" w:name="_Toc306709019"/>
      <w:bookmarkStart w:id="660" w:name="_Toc306710429"/>
      <w:bookmarkStart w:id="661" w:name="_Toc306763495"/>
      <w:bookmarkStart w:id="662" w:name="_Toc314279010"/>
      <w:bookmarkStart w:id="663" w:name="_Toc314279785"/>
      <w:bookmarkStart w:id="664" w:name="_Toc320015949"/>
    </w:p>
    <w:p w14:paraId="37E59A6D" w14:textId="77777777" w:rsidR="008A4FAC" w:rsidRPr="008029CD" w:rsidRDefault="008A4FAC" w:rsidP="008A4FAC">
      <w:pPr>
        <w:pStyle w:val="Screen"/>
        <w:spacing w:after="0"/>
      </w:pPr>
      <w:r w:rsidRPr="008029CD">
        <w:t>Select CONTROL POINT: 060 FISCAL SVC//            0160A1   10  0100   010042100</w:t>
      </w:r>
    </w:p>
    <w:p w14:paraId="7E62196A" w14:textId="77777777" w:rsidR="008A4FAC" w:rsidRPr="008029CD" w:rsidRDefault="008A4FAC" w:rsidP="008A4FAC">
      <w:pPr>
        <w:pStyle w:val="Screen"/>
        <w:spacing w:after="0"/>
      </w:pPr>
      <w:r w:rsidRPr="008029CD">
        <w:t xml:space="preserve">     1) </w:t>
      </w:r>
      <w:r w:rsidR="00A3687A">
        <w:t>999</w:t>
      </w:r>
      <w:r w:rsidRPr="008029CD">
        <w:t xml:space="preserve">-IFUSER,ONE   </w:t>
      </w:r>
    </w:p>
    <w:p w14:paraId="14760533" w14:textId="77777777" w:rsidR="008A4FAC" w:rsidRPr="008029CD" w:rsidRDefault="008A4FAC" w:rsidP="008A4FAC">
      <w:pPr>
        <w:pStyle w:val="Screen"/>
        <w:spacing w:after="0"/>
      </w:pPr>
      <w:r w:rsidRPr="008029CD">
        <w:t xml:space="preserve">     2) </w:t>
      </w:r>
      <w:r w:rsidR="00A3687A">
        <w:t>999</w:t>
      </w:r>
      <w:r w:rsidRPr="008029CD">
        <w:t>-LAB  PRIMARY</w:t>
      </w:r>
    </w:p>
    <w:p w14:paraId="0EB23B97" w14:textId="77777777" w:rsidR="008A4FAC" w:rsidRPr="008029CD" w:rsidRDefault="008A4FAC" w:rsidP="008A4FAC">
      <w:pPr>
        <w:pStyle w:val="Screen"/>
        <w:spacing w:after="0"/>
      </w:pPr>
      <w:r w:rsidRPr="008029CD">
        <w:t xml:space="preserve">Select INVENTORY POINT:  (1-2): 1  </w:t>
      </w:r>
      <w:r w:rsidR="00A3687A">
        <w:t>999</w:t>
      </w:r>
      <w:r w:rsidRPr="008029CD">
        <w:t xml:space="preserve">-IFUSER,ONE   </w:t>
      </w:r>
    </w:p>
    <w:p w14:paraId="66A4BCF6" w14:textId="77777777" w:rsidR="008A4FAC" w:rsidRPr="008029CD" w:rsidRDefault="008A4FAC" w:rsidP="008A4FAC">
      <w:pPr>
        <w:pStyle w:val="Screen"/>
        <w:spacing w:after="0"/>
      </w:pPr>
      <w:r w:rsidRPr="008029CD">
        <w:t xml:space="preserve">This transaction is assigned transaction number: </w:t>
      </w:r>
      <w:r w:rsidR="00A3687A">
        <w:t>999</w:t>
      </w:r>
      <w:r w:rsidRPr="008029CD">
        <w:t>-00-3-060-0034</w:t>
      </w:r>
    </w:p>
    <w:p w14:paraId="58F2108B" w14:textId="77777777" w:rsidR="008A4FAC" w:rsidRPr="008029CD" w:rsidRDefault="008A4FAC" w:rsidP="008A4FAC">
      <w:pPr>
        <w:pStyle w:val="Screen"/>
        <w:spacing w:after="0"/>
      </w:pPr>
    </w:p>
    <w:p w14:paraId="597182E8" w14:textId="77777777" w:rsidR="008A4FAC" w:rsidRPr="008029CD" w:rsidRDefault="008A4FAC" w:rsidP="008A4FAC">
      <w:pPr>
        <w:pStyle w:val="Screen"/>
        <w:spacing w:after="0"/>
      </w:pPr>
      <w:r w:rsidRPr="008029CD">
        <w:t>The form types 1358 and NO FORM are no longer used within this option</w:t>
      </w:r>
    </w:p>
    <w:p w14:paraId="72B7D306" w14:textId="77777777" w:rsidR="008A4FAC" w:rsidRPr="008029CD" w:rsidRDefault="008A4FAC" w:rsidP="008A4FAC">
      <w:pPr>
        <w:pStyle w:val="Screen"/>
        <w:spacing w:after="0"/>
      </w:pPr>
      <w:r w:rsidRPr="008029CD">
        <w:t>FORM TYPE: ???</w:t>
      </w:r>
    </w:p>
    <w:p w14:paraId="112777BB" w14:textId="77777777" w:rsidR="008A4FAC" w:rsidRPr="008029CD" w:rsidRDefault="008A4FAC" w:rsidP="008A4FAC">
      <w:pPr>
        <w:pStyle w:val="Screen"/>
        <w:spacing w:after="0"/>
      </w:pPr>
      <w:r w:rsidRPr="008029CD">
        <w:t xml:space="preserve"> </w:t>
      </w:r>
    </w:p>
    <w:p w14:paraId="3228FFCD" w14:textId="77777777" w:rsidR="008A4FAC" w:rsidRPr="008029CD" w:rsidRDefault="008A4FAC" w:rsidP="008A4FAC">
      <w:pPr>
        <w:pStyle w:val="Screen"/>
        <w:spacing w:after="0"/>
      </w:pPr>
      <w:r w:rsidRPr="008029CD">
        <w:t>Choose from:</w:t>
      </w:r>
    </w:p>
    <w:p w14:paraId="69EA1E28" w14:textId="77777777" w:rsidR="008A4FAC" w:rsidRPr="008029CD" w:rsidRDefault="008A4FAC" w:rsidP="008A4FAC">
      <w:pPr>
        <w:pStyle w:val="Screen"/>
        <w:spacing w:after="0"/>
      </w:pPr>
      <w:r w:rsidRPr="008029CD">
        <w:t xml:space="preserve">   2            NON-REPETITIVE (2237) ORDER</w:t>
      </w:r>
    </w:p>
    <w:p w14:paraId="5593D7B2" w14:textId="77777777" w:rsidR="008A4FAC" w:rsidRPr="008029CD" w:rsidRDefault="008A4FAC" w:rsidP="008A4FAC">
      <w:pPr>
        <w:pStyle w:val="Screen"/>
        <w:spacing w:after="0"/>
      </w:pPr>
      <w:r w:rsidRPr="008029CD">
        <w:t xml:space="preserve">   3            REPETITIVE (PR CARD) ORDER</w:t>
      </w:r>
    </w:p>
    <w:p w14:paraId="23C6A879" w14:textId="77777777" w:rsidR="008A4FAC" w:rsidRPr="008029CD" w:rsidRDefault="008A4FAC" w:rsidP="008A4FAC">
      <w:pPr>
        <w:pStyle w:val="Screen"/>
        <w:spacing w:after="0"/>
      </w:pPr>
      <w:r w:rsidRPr="008029CD">
        <w:t xml:space="preserve">   4            REPETITIVE AND NON-REP ORDER</w:t>
      </w:r>
    </w:p>
    <w:p w14:paraId="1739F783" w14:textId="77777777" w:rsidR="008A4FAC" w:rsidRPr="008029CD" w:rsidRDefault="008A4FAC" w:rsidP="008A4FAC">
      <w:pPr>
        <w:pStyle w:val="Screen"/>
        <w:spacing w:after="0"/>
      </w:pPr>
      <w:r w:rsidRPr="008029CD">
        <w:t xml:space="preserve">   5            ISSUE BOOK/INTERVAL ISSUE</w:t>
      </w:r>
    </w:p>
    <w:p w14:paraId="25D90FFE" w14:textId="77777777" w:rsidR="008A4FAC" w:rsidRPr="008029CD" w:rsidRDefault="008A4FAC" w:rsidP="008A4FAC">
      <w:pPr>
        <w:pStyle w:val="Screen"/>
        <w:spacing w:after="0"/>
      </w:pPr>
      <w:r w:rsidRPr="008029CD">
        <w:t xml:space="preserve">    </w:t>
      </w:r>
    </w:p>
    <w:p w14:paraId="13474DFB" w14:textId="77777777" w:rsidR="008A4FAC" w:rsidRPr="008029CD" w:rsidRDefault="008A4FAC" w:rsidP="008A4FAC">
      <w:pPr>
        <w:pStyle w:val="Screen"/>
        <w:spacing w:after="0"/>
      </w:pPr>
      <w:r w:rsidRPr="008029CD">
        <w:t>FORM TYPE: 4  REPETITIVE AND NON-REP ORDER</w:t>
      </w:r>
    </w:p>
    <w:p w14:paraId="31874D55" w14:textId="77777777" w:rsidR="008A4FAC" w:rsidRPr="00253B65" w:rsidRDefault="008A4FAC" w:rsidP="008A4FAC"/>
    <w:p w14:paraId="2EAE83BB" w14:textId="77777777" w:rsidR="008A4FAC" w:rsidRPr="008029CD" w:rsidRDefault="008A4FAC" w:rsidP="008A4FAC">
      <w:pPr>
        <w:pStyle w:val="Heading3"/>
      </w:pPr>
      <w:bookmarkStart w:id="665" w:name="_Toc364920644"/>
      <w:bookmarkStart w:id="666" w:name="_Toc375032282"/>
      <w:bookmarkStart w:id="667" w:name="_Toc375054087"/>
      <w:bookmarkStart w:id="668" w:name="_Toc376775905"/>
      <w:bookmarkEnd w:id="656"/>
      <w:bookmarkEnd w:id="657"/>
      <w:bookmarkEnd w:id="658"/>
      <w:bookmarkEnd w:id="659"/>
      <w:bookmarkEnd w:id="660"/>
      <w:bookmarkEnd w:id="661"/>
      <w:bookmarkEnd w:id="662"/>
      <w:bookmarkEnd w:id="663"/>
      <w:bookmarkEnd w:id="664"/>
      <w:r w:rsidRPr="008029CD">
        <w:t>Classification and Sort Groups</w:t>
      </w:r>
      <w:bookmarkEnd w:id="665"/>
      <w:bookmarkEnd w:id="666"/>
      <w:bookmarkEnd w:id="667"/>
      <w:bookmarkEnd w:id="668"/>
    </w:p>
    <w:p w14:paraId="78006C34" w14:textId="77777777" w:rsidR="008A4FAC" w:rsidRDefault="008A4FAC" w:rsidP="008A4FAC">
      <w:pPr>
        <w:pStyle w:val="BodyText"/>
      </w:pPr>
      <w:r w:rsidRPr="00520B1A">
        <w:t xml:space="preserve">At the Classification of Request: prompt, create a classification name for the request if you like, or press the Enter key to skip this prompt.  The Classification of Request: prompt allows you to create reports that group requests by categories that </w:t>
      </w:r>
      <w:r w:rsidRPr="00520B1A">
        <w:rPr>
          <w:b/>
        </w:rPr>
        <w:t>YOU</w:t>
      </w:r>
      <w:r w:rsidRPr="00520B1A">
        <w:t xml:space="preserve"> define.  Enter a sort group at the Sort Group: prompt if this purchase is assigned to a project, office, or some other category for which a sort group has been created.  If this purchase does not belong to a sort group, press the Enter key.  Sort groups are used to generate expense reports for projects and offices.  Make sure that you include all applicable purchases in the sort group and exclude all purchases that do not belong to the sort group.  Press the Enter key at the Date of Request: prompt.  Enter your name at the Requestor: prompt.  Enter the service that will use the item or service at the Requesting Service: prompt.</w:t>
      </w:r>
    </w:p>
    <w:p w14:paraId="43440DD6" w14:textId="77777777" w:rsidR="003C2F30" w:rsidRPr="00520B1A" w:rsidRDefault="003C2F30" w:rsidP="008A4FAC">
      <w:pPr>
        <w:pStyle w:val="BodyText"/>
      </w:pPr>
    </w:p>
    <w:p w14:paraId="24D3A9D4" w14:textId="77777777" w:rsidR="008A4FAC" w:rsidRPr="008029CD" w:rsidRDefault="008A4FAC" w:rsidP="008A4FAC">
      <w:pPr>
        <w:pStyle w:val="BodyText"/>
      </w:pPr>
    </w:p>
    <w:p w14:paraId="6726F0BF" w14:textId="77777777" w:rsidR="008A4FAC" w:rsidRPr="008029CD" w:rsidRDefault="008A4FAC" w:rsidP="008A4FAC">
      <w:pPr>
        <w:pStyle w:val="Screen"/>
        <w:spacing w:after="0"/>
      </w:pPr>
      <w:r w:rsidRPr="008029CD">
        <w:t>CLASSIFICATION OF REQUEST: ???</w:t>
      </w:r>
    </w:p>
    <w:p w14:paraId="5BEEBB35" w14:textId="77777777" w:rsidR="008A4FAC" w:rsidRPr="008029CD" w:rsidRDefault="008A4FAC" w:rsidP="008A4FAC">
      <w:pPr>
        <w:pStyle w:val="Screen"/>
        <w:spacing w:after="0"/>
      </w:pPr>
      <w:r w:rsidRPr="008029CD">
        <w:t xml:space="preserve">     This Classification of Request field allows you </w:t>
      </w:r>
    </w:p>
    <w:p w14:paraId="7090C8B4" w14:textId="77777777" w:rsidR="008A4FAC" w:rsidRPr="008029CD" w:rsidRDefault="008A4FAC" w:rsidP="008A4FAC">
      <w:pPr>
        <w:pStyle w:val="Screen"/>
        <w:spacing w:after="0"/>
      </w:pPr>
      <w:r w:rsidRPr="008029CD">
        <w:t xml:space="preserve">     to classify and/or categorize all transactions</w:t>
      </w:r>
    </w:p>
    <w:p w14:paraId="7D70832B" w14:textId="77777777" w:rsidR="008A4FAC" w:rsidRPr="008029CD" w:rsidRDefault="008A4FAC" w:rsidP="008A4FAC">
      <w:pPr>
        <w:pStyle w:val="Screen"/>
        <w:spacing w:after="0"/>
      </w:pPr>
      <w:r w:rsidRPr="008029CD">
        <w:t xml:space="preserve">     (requests) for supplies, services, etc.</w:t>
      </w:r>
    </w:p>
    <w:p w14:paraId="60650A78" w14:textId="77777777" w:rsidR="008A4FAC" w:rsidRPr="008029CD" w:rsidRDefault="008A4FAC" w:rsidP="008A4FAC">
      <w:pPr>
        <w:pStyle w:val="Screen"/>
        <w:spacing w:after="0"/>
      </w:pPr>
      <w:r w:rsidRPr="008029CD">
        <w:t xml:space="preserve">     This is the previous 'Type of Request" field.</w:t>
      </w:r>
    </w:p>
    <w:p w14:paraId="1F4F958E" w14:textId="77777777" w:rsidR="008A4FAC" w:rsidRPr="008029CD" w:rsidRDefault="008A4FAC" w:rsidP="008A4FAC">
      <w:pPr>
        <w:pStyle w:val="Screen"/>
        <w:spacing w:after="0"/>
      </w:pPr>
      <w:r w:rsidRPr="008029CD">
        <w:t xml:space="preserve"> </w:t>
      </w:r>
    </w:p>
    <w:p w14:paraId="4B293B02" w14:textId="77777777" w:rsidR="008A4FAC" w:rsidRPr="008029CD" w:rsidRDefault="008A4FAC" w:rsidP="008A4FAC">
      <w:pPr>
        <w:pStyle w:val="Screen"/>
        <w:spacing w:after="0"/>
      </w:pPr>
      <w:r w:rsidRPr="008029CD">
        <w:t>CHOOSE FROM:</w:t>
      </w:r>
    </w:p>
    <w:p w14:paraId="07C98E14" w14:textId="77777777" w:rsidR="008A4FAC" w:rsidRPr="008029CD" w:rsidRDefault="008A4FAC" w:rsidP="008A4FAC">
      <w:pPr>
        <w:pStyle w:val="Screen"/>
        <w:spacing w:after="0"/>
      </w:pPr>
      <w:r w:rsidRPr="008029CD">
        <w:t xml:space="preserve">   SHOES</w:t>
      </w:r>
    </w:p>
    <w:p w14:paraId="5A5C3A47" w14:textId="77777777" w:rsidR="008A4FAC" w:rsidRPr="008029CD" w:rsidRDefault="008A4FAC" w:rsidP="008A4FAC">
      <w:pPr>
        <w:pStyle w:val="Screen"/>
        <w:spacing w:after="0"/>
      </w:pPr>
      <w:r w:rsidRPr="008029CD">
        <w:t xml:space="preserve">   TEST CLASS</w:t>
      </w:r>
    </w:p>
    <w:p w14:paraId="1F34ABA8" w14:textId="77777777" w:rsidR="008A4FAC" w:rsidRPr="008029CD" w:rsidRDefault="008A4FAC" w:rsidP="008A4FAC">
      <w:pPr>
        <w:pStyle w:val="Screen"/>
        <w:spacing w:after="0"/>
      </w:pPr>
      <w:r w:rsidRPr="008029CD">
        <w:t xml:space="preserve">    </w:t>
      </w:r>
    </w:p>
    <w:p w14:paraId="42AA1B28" w14:textId="77777777" w:rsidR="008A4FAC" w:rsidRPr="008029CD" w:rsidRDefault="008A4FAC" w:rsidP="008A4FAC">
      <w:pPr>
        <w:pStyle w:val="Screen"/>
        <w:spacing w:after="0"/>
      </w:pPr>
      <w:r w:rsidRPr="008029CD">
        <w:t xml:space="preserve">     This is the name used to identify the type of request.  File  #410.2 </w:t>
      </w:r>
    </w:p>
    <w:p w14:paraId="12E0A02E" w14:textId="77777777" w:rsidR="008A4FAC" w:rsidRPr="008029CD" w:rsidRDefault="008A4FAC" w:rsidP="008A4FAC">
      <w:pPr>
        <w:pStyle w:val="Screen"/>
        <w:spacing w:after="0"/>
      </w:pPr>
      <w:r w:rsidRPr="008029CD">
        <w:t xml:space="preserve">     is pointed to by the Classification of Request field (#8) of the</w:t>
      </w:r>
    </w:p>
    <w:p w14:paraId="4E6DC599" w14:textId="77777777" w:rsidR="008A4FAC" w:rsidRPr="008029CD" w:rsidRDefault="008A4FAC" w:rsidP="008A4FAC">
      <w:pPr>
        <w:pStyle w:val="Screen"/>
        <w:spacing w:after="0"/>
      </w:pPr>
      <w:r w:rsidRPr="008029CD">
        <w:t xml:space="preserve">     Control Point Activity file, #410.</w:t>
      </w:r>
    </w:p>
    <w:p w14:paraId="644263F5" w14:textId="77777777" w:rsidR="008A4FAC" w:rsidRPr="008029CD" w:rsidRDefault="008A4FAC" w:rsidP="008A4FAC">
      <w:pPr>
        <w:pStyle w:val="Screen"/>
        <w:spacing w:after="0"/>
      </w:pPr>
      <w:r w:rsidRPr="008029CD">
        <w:t xml:space="preserve">CLASSIFICATION OF REQUEST: TEST CLASS  </w:t>
      </w:r>
    </w:p>
    <w:p w14:paraId="6201A4FD" w14:textId="77777777" w:rsidR="008A4FAC" w:rsidRPr="008029CD" w:rsidRDefault="008A4FAC" w:rsidP="008A4FAC">
      <w:pPr>
        <w:pStyle w:val="Screen"/>
        <w:spacing w:after="0"/>
      </w:pPr>
      <w:r w:rsidRPr="008029CD">
        <w:t xml:space="preserve">SORT GROUP: </w:t>
      </w:r>
    </w:p>
    <w:p w14:paraId="742368D4" w14:textId="77777777" w:rsidR="008A4FAC" w:rsidRPr="008029CD" w:rsidRDefault="008A4FAC" w:rsidP="008A4FAC">
      <w:pPr>
        <w:pStyle w:val="Screen"/>
        <w:spacing w:after="0"/>
      </w:pPr>
      <w:r w:rsidRPr="008029CD">
        <w:t>DATE OF REQUEST: 2940418//   (APR 18, 1994)</w:t>
      </w:r>
    </w:p>
    <w:p w14:paraId="0D7994F0" w14:textId="77777777" w:rsidR="008A4FAC" w:rsidRPr="008029CD" w:rsidRDefault="008A4FAC" w:rsidP="008A4FAC">
      <w:pPr>
        <w:pStyle w:val="Screen"/>
        <w:spacing w:after="0"/>
      </w:pPr>
      <w:r w:rsidRPr="008029CD">
        <w:t xml:space="preserve">REQUESTOR: IFUSER,TWO   </w:t>
      </w:r>
    </w:p>
    <w:p w14:paraId="0C5381D9" w14:textId="77777777" w:rsidR="008A4FAC" w:rsidRPr="009161A2" w:rsidRDefault="008A4FAC" w:rsidP="008A4FAC">
      <w:pPr>
        <w:pStyle w:val="Screen"/>
        <w:spacing w:after="0"/>
      </w:pPr>
      <w:bookmarkStart w:id="669" w:name="_Toc306450008"/>
      <w:bookmarkStart w:id="670" w:name="_Toc306585315"/>
      <w:bookmarkStart w:id="671" w:name="_Toc306594112"/>
      <w:bookmarkStart w:id="672" w:name="_Toc306709020"/>
      <w:bookmarkStart w:id="673" w:name="_Toc306710430"/>
      <w:bookmarkStart w:id="674" w:name="_Toc306763496"/>
      <w:bookmarkStart w:id="675" w:name="_Toc314279011"/>
      <w:bookmarkStart w:id="676" w:name="_Toc314279786"/>
      <w:bookmarkStart w:id="677" w:name="_Toc320015950"/>
      <w:r w:rsidRPr="009161A2">
        <w:t>REQUESTING SERVICE: ??</w:t>
      </w:r>
    </w:p>
    <w:p w14:paraId="7AA92052" w14:textId="77777777" w:rsidR="008A4FAC" w:rsidRPr="009161A2" w:rsidRDefault="008A4FAC" w:rsidP="008A4FAC">
      <w:pPr>
        <w:pStyle w:val="Screen"/>
        <w:spacing w:after="0"/>
      </w:pPr>
      <w:r w:rsidRPr="009161A2">
        <w:t xml:space="preserve"> Select the name or number of the Service that submitted this request.  </w:t>
      </w:r>
    </w:p>
    <w:p w14:paraId="4549D65C" w14:textId="77777777" w:rsidR="008A4FAC" w:rsidRPr="009161A2" w:rsidRDefault="008A4FAC" w:rsidP="008A4FAC">
      <w:pPr>
        <w:pStyle w:val="Screen"/>
        <w:spacing w:after="0"/>
      </w:pPr>
    </w:p>
    <w:p w14:paraId="3CB168E7" w14:textId="77777777" w:rsidR="008A4FAC" w:rsidRPr="009161A2" w:rsidRDefault="008A4FAC" w:rsidP="008A4FAC">
      <w:pPr>
        <w:pStyle w:val="Screen"/>
        <w:spacing w:after="0"/>
      </w:pPr>
      <w:r w:rsidRPr="009161A2">
        <w:t xml:space="preserve">    This is the name of the service that submitted this request. </w:t>
      </w:r>
    </w:p>
    <w:p w14:paraId="7D124BD1" w14:textId="77777777" w:rsidR="008A4FAC" w:rsidRPr="009161A2" w:rsidRDefault="008A4FAC" w:rsidP="008A4FAC">
      <w:pPr>
        <w:pStyle w:val="Screen"/>
        <w:spacing w:after="0"/>
      </w:pPr>
    </w:p>
    <w:p w14:paraId="41F39254" w14:textId="77777777" w:rsidR="008A4FAC" w:rsidRPr="008029CD" w:rsidRDefault="008A4FAC" w:rsidP="008A4FAC">
      <w:pPr>
        <w:pStyle w:val="Screen"/>
        <w:spacing w:after="0"/>
      </w:pPr>
      <w:r w:rsidRPr="009161A2">
        <w:t>REQUESTING SERVICE: 11C AMBULATORY CARE</w:t>
      </w:r>
    </w:p>
    <w:p w14:paraId="38416EAB" w14:textId="77777777" w:rsidR="008A4FAC" w:rsidRPr="00253B65" w:rsidRDefault="008A4FAC" w:rsidP="008A4FAC"/>
    <w:p w14:paraId="413F5AE8" w14:textId="77777777" w:rsidR="008A4FAC" w:rsidRPr="008029CD" w:rsidRDefault="008A4FAC" w:rsidP="008A4FAC">
      <w:pPr>
        <w:pStyle w:val="BodyText"/>
        <w:pBdr>
          <w:top w:val="single" w:sz="4" w:space="1" w:color="auto"/>
          <w:left w:val="single" w:sz="4" w:space="4" w:color="auto"/>
          <w:bottom w:val="single" w:sz="4" w:space="1" w:color="auto"/>
          <w:right w:val="single" w:sz="4" w:space="4" w:color="auto"/>
        </w:pBdr>
        <w:tabs>
          <w:tab w:val="left" w:pos="720"/>
        </w:tabs>
        <w:ind w:left="720" w:hanging="630"/>
      </w:pPr>
      <w:r w:rsidRPr="008029CD">
        <w:rPr>
          <w:b/>
        </w:rPr>
        <w:t>NOTE</w:t>
      </w:r>
      <w:r w:rsidRPr="009161A2">
        <w:rPr>
          <w:b/>
        </w:rPr>
        <w:t>:</w:t>
      </w:r>
      <w:r w:rsidRPr="009161A2">
        <w:t xml:space="preserve"> Requesting Service is  an IFCAP</w:t>
      </w:r>
      <w:r>
        <w:t>-</w:t>
      </w:r>
      <w:r w:rsidRPr="009161A2">
        <w:t>required field.  The 2237 cannot go forward to the electronic Contract Management System (eCMS), unless this field is populated.</w:t>
      </w:r>
      <w:r w:rsidRPr="008029CD">
        <w:t xml:space="preserve">  </w:t>
      </w:r>
    </w:p>
    <w:p w14:paraId="368F4661" w14:textId="77777777" w:rsidR="008A4FAC" w:rsidRPr="008029CD" w:rsidRDefault="008A4FAC" w:rsidP="008A4FAC">
      <w:pPr>
        <w:pStyle w:val="Heading3"/>
      </w:pPr>
      <w:bookmarkStart w:id="678" w:name="_Toc364920645"/>
      <w:bookmarkStart w:id="679" w:name="_Toc375032283"/>
      <w:bookmarkStart w:id="680" w:name="_Toc375054088"/>
      <w:bookmarkStart w:id="681" w:name="_Toc376775906"/>
      <w:bookmarkEnd w:id="669"/>
      <w:bookmarkEnd w:id="670"/>
      <w:bookmarkEnd w:id="671"/>
      <w:bookmarkEnd w:id="672"/>
      <w:bookmarkEnd w:id="673"/>
      <w:bookmarkEnd w:id="674"/>
      <w:bookmarkEnd w:id="675"/>
      <w:bookmarkEnd w:id="676"/>
      <w:bookmarkEnd w:id="677"/>
      <w:r w:rsidRPr="008029CD">
        <w:t>Priority of Order</w:t>
      </w:r>
      <w:bookmarkEnd w:id="678"/>
      <w:bookmarkEnd w:id="679"/>
      <w:bookmarkEnd w:id="680"/>
      <w:bookmarkEnd w:id="681"/>
    </w:p>
    <w:p w14:paraId="318BD7BF" w14:textId="77777777" w:rsidR="008A4FAC" w:rsidRPr="00520B1A" w:rsidRDefault="008A4FAC" w:rsidP="008A4FAC">
      <w:pPr>
        <w:pStyle w:val="BodyText"/>
      </w:pPr>
      <w:r w:rsidRPr="00520B1A">
        <w:t xml:space="preserve">Enter the date required and the priority of the request.  Priorities are based on the days remaining before the delivery date requested for the item.  The priority categories in IFCAP, ranging from shortest to longest delivery time remaining, are “Emergency”, “Special” and “Standard”.  Different stations assign different time durations to these categories.  Check with your Fiscal office to determine the durations at your station for these categories.  At the Special Remarks: prompt, explain how the service will use the item, names of other items that would fulfill the same need, and any other information that would help the Purchasing Agent fulfill your request.  Purchasing Agents sometimes change orders to fulfill the service’s need faster, find a better item or change the vendor for a better price.  Explaining the use of the item will make these tasks easier to accomplish.  Enter the cost center at the </w:t>
      </w:r>
      <w:smartTag w:uri="urn:schemas-microsoft-com:office:smarttags" w:element="place">
        <w:smartTag w:uri="urn:schemas-microsoft-com:office:smarttags" w:element="PlaceName">
          <w:r w:rsidRPr="00520B1A">
            <w:t>Cost</w:t>
          </w:r>
        </w:smartTag>
        <w:r w:rsidRPr="00520B1A">
          <w:t xml:space="preserve"> </w:t>
        </w:r>
        <w:smartTag w:uri="urn:schemas-microsoft-com:office:smarttags" w:element="PlaceType">
          <w:r w:rsidRPr="00520B1A">
            <w:t>Center</w:t>
          </w:r>
        </w:smartTag>
      </w:smartTag>
      <w:r w:rsidRPr="00520B1A">
        <w:t>: prompt if this purchase is assigned to a section or service that has a cost center defined in IFCAP for their expenses.  Cost centers allow Fiscal staff to create total expense records for a section or service.</w:t>
      </w:r>
    </w:p>
    <w:p w14:paraId="5CE0926D" w14:textId="77777777" w:rsidR="008A4FAC" w:rsidRPr="00520B1A" w:rsidRDefault="008A4FAC" w:rsidP="008A4FAC">
      <w:pPr>
        <w:pStyle w:val="Note"/>
        <w:spacing w:after="120" w:line="240" w:lineRule="auto"/>
        <w:rPr>
          <w:b w:val="0"/>
        </w:rPr>
      </w:pPr>
      <w:r w:rsidRPr="00520B1A">
        <w:t>Note:</w:t>
      </w:r>
      <w:r w:rsidRPr="00520B1A">
        <w:tab/>
      </w:r>
      <w:r w:rsidRPr="00520B1A">
        <w:rPr>
          <w:b w:val="0"/>
        </w:rPr>
        <w:t>In IFCAP V. 5.1, the last two digits of the cost center, if anything other than "00" will be the 'sub-cost center' that is sent to FMS</w:t>
      </w:r>
      <w:r w:rsidRPr="00520B1A">
        <w:rPr>
          <w:b w:val="0"/>
        </w:rPr>
        <w:fldChar w:fldCharType="begin"/>
      </w:r>
      <w:r w:rsidRPr="00520B1A">
        <w:rPr>
          <w:b w:val="0"/>
        </w:rPr>
        <w:instrText>xe "FMS"</w:instrText>
      </w:r>
      <w:r w:rsidRPr="00520B1A">
        <w:rPr>
          <w:b w:val="0"/>
        </w:rPr>
        <w:fldChar w:fldCharType="end"/>
      </w:r>
      <w:r w:rsidRPr="00520B1A">
        <w:rPr>
          <w:b w:val="0"/>
        </w:rPr>
        <w:t>.  IFCAP will not use a 'sub-cost center' field, but will send FMS the last two digits of the cost center as the FMS 'sub-cost center' field, unless the last two digits of the cost center are '00'.</w:t>
      </w:r>
    </w:p>
    <w:p w14:paraId="2E5E49D9" w14:textId="77777777" w:rsidR="008A4FAC" w:rsidRPr="008029CD" w:rsidRDefault="008A4FAC" w:rsidP="008A4FAC">
      <w:pPr>
        <w:pStyle w:val="Note"/>
        <w:spacing w:after="120" w:line="240" w:lineRule="auto"/>
        <w:rPr>
          <w:b w:val="0"/>
        </w:rPr>
      </w:pPr>
      <w:r w:rsidRPr="008029CD">
        <w:rPr>
          <w:b w:val="0"/>
        </w:rPr>
        <w:br w:type="page"/>
      </w:r>
    </w:p>
    <w:p w14:paraId="7243D309" w14:textId="77777777" w:rsidR="008A4FAC" w:rsidRPr="008029CD" w:rsidRDefault="008A4FAC" w:rsidP="008A4FAC">
      <w:pPr>
        <w:pStyle w:val="Screen"/>
        <w:spacing w:after="0"/>
      </w:pPr>
      <w:r w:rsidRPr="008029CD">
        <w:t>DATE REQUIRED: // T+15 (</w:t>
      </w:r>
      <w:smartTag w:uri="urn:schemas-microsoft-com:office:smarttags" w:element="date">
        <w:smartTagPr>
          <w:attr w:name="Year" w:val="1994"/>
          <w:attr w:name="Day" w:val="8"/>
          <w:attr w:name="Month" w:val="10"/>
        </w:smartTagPr>
        <w:r w:rsidRPr="008029CD">
          <w:t>OCT 08, 1994</w:t>
        </w:r>
      </w:smartTag>
      <w:r w:rsidRPr="008029CD">
        <w:t>)</w:t>
      </w:r>
    </w:p>
    <w:p w14:paraId="2F03EBDE" w14:textId="77777777" w:rsidR="008A4FAC" w:rsidRPr="008029CD" w:rsidRDefault="008A4FAC" w:rsidP="008A4FAC">
      <w:pPr>
        <w:pStyle w:val="Screen"/>
        <w:spacing w:after="0"/>
      </w:pPr>
      <w:r w:rsidRPr="008029CD">
        <w:t>PRIORITY: ST//  STANDARD PRIORITY</w:t>
      </w:r>
    </w:p>
    <w:p w14:paraId="447C7732" w14:textId="77777777" w:rsidR="008A4FAC" w:rsidRPr="008029CD" w:rsidRDefault="008A4FAC" w:rsidP="008A4FAC">
      <w:pPr>
        <w:pStyle w:val="Screen"/>
        <w:spacing w:after="0"/>
      </w:pPr>
      <w:r w:rsidRPr="008029CD">
        <w:t>SPECIAL REMARKS:</w:t>
      </w:r>
    </w:p>
    <w:p w14:paraId="75F580F1" w14:textId="77777777" w:rsidR="008A4FAC" w:rsidRPr="008029CD" w:rsidRDefault="008A4FAC" w:rsidP="008A4FAC">
      <w:pPr>
        <w:pStyle w:val="Screen"/>
        <w:spacing w:after="0"/>
      </w:pPr>
      <w:r w:rsidRPr="008029CD">
        <w:t xml:space="preserve">  1&gt;These are special remarks.</w:t>
      </w:r>
    </w:p>
    <w:p w14:paraId="66609E33" w14:textId="77777777" w:rsidR="008A4FAC" w:rsidRPr="008029CD" w:rsidRDefault="008A4FAC" w:rsidP="008A4FAC">
      <w:pPr>
        <w:pStyle w:val="Screen"/>
        <w:spacing w:after="0"/>
      </w:pPr>
      <w:r w:rsidRPr="008029CD">
        <w:t xml:space="preserve">  2&gt;</w:t>
      </w:r>
    </w:p>
    <w:p w14:paraId="23A20616" w14:textId="77777777" w:rsidR="008A4FAC" w:rsidRPr="008029CD" w:rsidRDefault="008A4FAC" w:rsidP="008A4FAC">
      <w:pPr>
        <w:pStyle w:val="Screen"/>
        <w:spacing w:after="0"/>
      </w:pPr>
      <w:r w:rsidRPr="008029CD">
        <w:t xml:space="preserve">EDIT Option: </w:t>
      </w:r>
    </w:p>
    <w:p w14:paraId="19D041A0" w14:textId="77777777" w:rsidR="008A4FAC" w:rsidRPr="008029CD" w:rsidRDefault="008A4FAC" w:rsidP="008A4FAC">
      <w:pPr>
        <w:pStyle w:val="Screen"/>
        <w:spacing w:after="0"/>
      </w:pP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w:t>
      </w:r>
    </w:p>
    <w:p w14:paraId="6572637A" w14:textId="77777777" w:rsidR="008A4FAC" w:rsidRPr="008029CD" w:rsidRDefault="008A4FAC" w:rsidP="008A4FAC">
      <w:pPr>
        <w:pStyle w:val="Screen"/>
        <w:spacing w:after="0"/>
      </w:pPr>
    </w:p>
    <w:p w14:paraId="705F1CAE" w14:textId="77777777" w:rsidR="008A4FAC" w:rsidRPr="008029CD" w:rsidRDefault="008A4FAC" w:rsidP="008A4FAC">
      <w:pPr>
        <w:pStyle w:val="Screen"/>
        <w:spacing w:after="0"/>
      </w:pPr>
      <w:r w:rsidRPr="008029CD">
        <w:t xml:space="preserve"> ANSWER WITH </w:t>
      </w: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p>
    <w:p w14:paraId="0BDC257E" w14:textId="77777777" w:rsidR="008A4FAC" w:rsidRPr="008029CD" w:rsidRDefault="008A4FAC" w:rsidP="008A4FAC">
      <w:pPr>
        <w:pStyle w:val="Screen"/>
        <w:spacing w:after="0"/>
      </w:pPr>
      <w:r w:rsidRPr="008029CD">
        <w:t>CHOOSE FROM:</w:t>
      </w:r>
    </w:p>
    <w:p w14:paraId="17970401" w14:textId="77777777" w:rsidR="008A4FAC" w:rsidRPr="008029CD" w:rsidRDefault="008A4FAC" w:rsidP="008A4FAC">
      <w:pPr>
        <w:pStyle w:val="Screen"/>
        <w:spacing w:after="0"/>
      </w:pPr>
      <w:r w:rsidRPr="008029CD">
        <w:t xml:space="preserve">   805600 Office of Director for Operations</w:t>
      </w:r>
    </w:p>
    <w:p w14:paraId="17815ACE" w14:textId="77777777" w:rsidR="008A4FAC" w:rsidRPr="008029CD" w:rsidRDefault="008A4FAC" w:rsidP="008A4FAC">
      <w:pPr>
        <w:pStyle w:val="Screen"/>
        <w:spacing w:after="0"/>
      </w:pPr>
      <w:r w:rsidRPr="008029CD">
        <w:t xml:space="preserve">   820300 LAB  </w:t>
      </w:r>
    </w:p>
    <w:p w14:paraId="58854C67" w14:textId="77777777" w:rsidR="008A4FAC" w:rsidRPr="008029CD" w:rsidRDefault="008A4FAC" w:rsidP="008A4FAC">
      <w:pPr>
        <w:pStyle w:val="Screen"/>
        <w:spacing w:after="0"/>
      </w:pPr>
      <w:r w:rsidRPr="008029CD">
        <w:t xml:space="preserve">    </w:t>
      </w:r>
    </w:p>
    <w:p w14:paraId="0CD0F4C5" w14:textId="77777777" w:rsidR="008A4FAC" w:rsidRPr="008029CD" w:rsidRDefault="008A4FAC" w:rsidP="008A4FAC">
      <w:pPr>
        <w:pStyle w:val="Screen"/>
        <w:spacing w:after="0"/>
      </w:pP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820300  LAB</w:t>
      </w:r>
    </w:p>
    <w:p w14:paraId="474AEBE1" w14:textId="77777777" w:rsidR="008A4FAC" w:rsidRPr="00253B65" w:rsidRDefault="008A4FAC" w:rsidP="008A4FAC">
      <w:bookmarkStart w:id="682" w:name="_Toc306450009"/>
      <w:bookmarkStart w:id="683" w:name="_Toc306585316"/>
      <w:bookmarkStart w:id="684" w:name="_Toc306594113"/>
      <w:bookmarkStart w:id="685" w:name="_Toc306709021"/>
      <w:bookmarkStart w:id="686" w:name="_Toc306710431"/>
      <w:bookmarkStart w:id="687" w:name="_Toc306763497"/>
      <w:bookmarkStart w:id="688" w:name="_Toc314279012"/>
      <w:bookmarkStart w:id="689" w:name="_Toc314279787"/>
      <w:bookmarkStart w:id="690" w:name="_Toc320015951"/>
      <w:bookmarkStart w:id="691" w:name="_Toc364920646"/>
    </w:p>
    <w:p w14:paraId="2047E710" w14:textId="77777777" w:rsidR="008A4FAC" w:rsidRPr="008029CD" w:rsidRDefault="008A4FAC" w:rsidP="008A4FAC">
      <w:pPr>
        <w:pStyle w:val="Heading3"/>
      </w:pPr>
      <w:bookmarkStart w:id="692" w:name="_Toc375032284"/>
      <w:bookmarkStart w:id="693" w:name="_Toc375054089"/>
      <w:bookmarkStart w:id="694" w:name="_Toc376775907"/>
      <w:bookmarkEnd w:id="682"/>
      <w:bookmarkEnd w:id="683"/>
      <w:bookmarkEnd w:id="684"/>
      <w:bookmarkEnd w:id="685"/>
      <w:bookmarkEnd w:id="686"/>
      <w:bookmarkEnd w:id="687"/>
      <w:bookmarkEnd w:id="688"/>
      <w:bookmarkEnd w:id="689"/>
      <w:bookmarkEnd w:id="690"/>
      <w:r w:rsidRPr="008029CD">
        <w:t>Vendor Selection</w:t>
      </w:r>
      <w:bookmarkEnd w:id="691"/>
      <w:bookmarkEnd w:id="692"/>
      <w:bookmarkEnd w:id="693"/>
      <w:bookmarkEnd w:id="694"/>
    </w:p>
    <w:p w14:paraId="01781FDE" w14:textId="77777777" w:rsidR="008A4FAC" w:rsidRPr="00520B1A" w:rsidRDefault="008A4FAC" w:rsidP="008A4FAC">
      <w:pPr>
        <w:pStyle w:val="BodyText"/>
      </w:pPr>
      <w:r w:rsidRPr="00520B1A">
        <w:t>At the Vendor: prompt, enter the name of the vendor that supplies the item you are requesting.  If your vendor is not in the vendor file, IFCAP will ask you to confirm the vendor name.  Enter the information for the new vendor.  Enter 1 at the Line Item Number: prompt.</w:t>
      </w:r>
    </w:p>
    <w:p w14:paraId="786B2CF6" w14:textId="77777777" w:rsidR="008A4FAC" w:rsidRPr="00520B1A" w:rsidRDefault="008A4FAC" w:rsidP="008A4FAC">
      <w:pPr>
        <w:pStyle w:val="Note"/>
        <w:spacing w:after="0" w:line="240" w:lineRule="auto"/>
        <w:rPr>
          <w:b w:val="0"/>
        </w:rPr>
      </w:pPr>
      <w:r w:rsidRPr="00520B1A">
        <w:t>Note:</w:t>
      </w:r>
      <w:r w:rsidRPr="00520B1A">
        <w:tab/>
      </w:r>
      <w:r w:rsidRPr="00520B1A">
        <w:rPr>
          <w:b w:val="0"/>
        </w:rPr>
        <w:t>Make sure that the vendor information you provide is correct.  Incorrect vendor information will delay payment to the vendor.</w:t>
      </w:r>
    </w:p>
    <w:p w14:paraId="42A8C4BE" w14:textId="77777777" w:rsidR="008A4FAC" w:rsidRPr="00520B1A" w:rsidRDefault="008A4FAC" w:rsidP="008A4FAC"/>
    <w:p w14:paraId="5F907747" w14:textId="77777777" w:rsidR="008A4FAC" w:rsidRPr="008029CD" w:rsidRDefault="008A4FAC" w:rsidP="008A4FAC">
      <w:pPr>
        <w:pStyle w:val="Screen"/>
        <w:spacing w:after="0"/>
      </w:pPr>
      <w:r w:rsidRPr="008029CD">
        <w:t xml:space="preserve">VENDOR: IFVENDOR,TWO// </w:t>
      </w:r>
    </w:p>
    <w:p w14:paraId="443CB8DB" w14:textId="77777777" w:rsidR="008A4FAC" w:rsidRPr="008029CD" w:rsidRDefault="008A4FAC" w:rsidP="008A4FAC">
      <w:pPr>
        <w:pStyle w:val="Screen"/>
        <w:spacing w:after="0"/>
      </w:pPr>
      <w:r w:rsidRPr="008029CD">
        <w:t xml:space="preserve">VENDOR ADDRESS1: 12605 </w:t>
      </w:r>
      <w:r w:rsidR="00A3687A">
        <w:t>ANYSTREET</w:t>
      </w:r>
      <w:r w:rsidRPr="008029CD">
        <w:t xml:space="preserve"> Rd.</w:t>
      </w:r>
    </w:p>
    <w:p w14:paraId="688C9022" w14:textId="77777777" w:rsidR="008A4FAC" w:rsidRPr="008029CD" w:rsidRDefault="008A4FAC" w:rsidP="008A4FAC">
      <w:pPr>
        <w:pStyle w:val="Screen"/>
        <w:spacing w:after="0"/>
      </w:pPr>
      <w:r w:rsidRPr="008029CD">
        <w:t xml:space="preserve">VENDOR ADDRESS2: </w:t>
      </w:r>
    </w:p>
    <w:p w14:paraId="73825BBD" w14:textId="77777777" w:rsidR="008A4FAC" w:rsidRPr="008029CD" w:rsidRDefault="008A4FAC" w:rsidP="008A4FAC">
      <w:pPr>
        <w:pStyle w:val="Screen"/>
        <w:spacing w:after="0"/>
      </w:pPr>
      <w:smartTag w:uri="urn:schemas-microsoft-com:office:smarttags" w:element="PlaceName">
        <w:r w:rsidRPr="008029CD">
          <w:t>VENDOR</w:t>
        </w:r>
      </w:smartTag>
      <w:r w:rsidRPr="008029CD">
        <w:t xml:space="preserve"> </w:t>
      </w:r>
      <w:smartTag w:uri="urn:schemas-microsoft-com:office:smarttags" w:element="PlaceType">
        <w:r w:rsidRPr="008029CD">
          <w:t>CITY</w:t>
        </w:r>
      </w:smartTag>
      <w:r w:rsidRPr="008029CD">
        <w:t xml:space="preserve">: </w:t>
      </w:r>
      <w:r w:rsidR="00A3687A">
        <w:t>MYTOWN</w:t>
      </w:r>
    </w:p>
    <w:p w14:paraId="6B06575F" w14:textId="77777777" w:rsidR="008A4FAC" w:rsidRPr="008029CD" w:rsidRDefault="008A4FAC" w:rsidP="008A4FAC">
      <w:pPr>
        <w:pStyle w:val="Screen"/>
        <w:spacing w:after="0"/>
      </w:pPr>
      <w:smartTag w:uri="urn:schemas-microsoft-com:office:smarttags" w:element="PlaceName">
        <w:r w:rsidRPr="008029CD">
          <w:t>VENDOR</w:t>
        </w:r>
      </w:smartTag>
      <w:r w:rsidRPr="008029CD">
        <w:t xml:space="preserve"> </w:t>
      </w:r>
      <w:smartTag w:uri="urn:schemas-microsoft-com:office:smarttags" w:element="PlaceType">
        <w:r w:rsidRPr="008029CD">
          <w:t>STATE</w:t>
        </w:r>
      </w:smartTag>
      <w:r w:rsidRPr="008029CD">
        <w:t xml:space="preserve">: MD  </w:t>
      </w:r>
      <w:smartTag w:uri="urn:schemas-microsoft-com:office:smarttags" w:element="place">
        <w:smartTag w:uri="urn:schemas-microsoft-com:office:smarttags" w:element="State">
          <w:r w:rsidRPr="008029CD">
            <w:t>MARYLAND</w:t>
          </w:r>
        </w:smartTag>
      </w:smartTag>
    </w:p>
    <w:p w14:paraId="6D52BF23" w14:textId="77777777" w:rsidR="008A4FAC" w:rsidRPr="008029CD" w:rsidRDefault="008A4FAC" w:rsidP="008A4FAC">
      <w:pPr>
        <w:pStyle w:val="Screen"/>
        <w:spacing w:after="0"/>
      </w:pPr>
      <w:r w:rsidRPr="008029CD">
        <w:t>VENDOR ZIP CODE: 66666-4444</w:t>
      </w:r>
    </w:p>
    <w:p w14:paraId="1A7B83A6" w14:textId="77777777" w:rsidR="008A4FAC" w:rsidRPr="008029CD" w:rsidRDefault="008A4FAC" w:rsidP="008A4FAC">
      <w:pPr>
        <w:pStyle w:val="Screen"/>
        <w:spacing w:after="0"/>
      </w:pPr>
      <w:r w:rsidRPr="008029CD">
        <w:t>VENDOR CONTACT: IFVENDOR,THREE</w:t>
      </w:r>
    </w:p>
    <w:p w14:paraId="0F763A5E" w14:textId="77777777" w:rsidR="008A4FAC" w:rsidRPr="008029CD" w:rsidRDefault="008A4FAC" w:rsidP="008A4FAC">
      <w:pPr>
        <w:pStyle w:val="Screen"/>
        <w:spacing w:after="0"/>
      </w:pPr>
      <w:r w:rsidRPr="008029CD">
        <w:t>VENDOR PHONE NO.: (555) 555-5555</w:t>
      </w:r>
    </w:p>
    <w:p w14:paraId="45A9F16E" w14:textId="77777777" w:rsidR="008A4FAC" w:rsidRPr="008029CD" w:rsidRDefault="008A4FAC" w:rsidP="008A4FAC">
      <w:pPr>
        <w:pStyle w:val="Screen"/>
        <w:spacing w:after="0"/>
      </w:pPr>
      <w:r w:rsidRPr="008029CD">
        <w:t>Select LINE ITEM NUMBER: 1</w:t>
      </w:r>
    </w:p>
    <w:p w14:paraId="239FD52A" w14:textId="77777777" w:rsidR="008A4FAC" w:rsidRPr="008029CD" w:rsidRDefault="008A4FAC" w:rsidP="008A4FAC">
      <w:pPr>
        <w:pStyle w:val="Screen"/>
        <w:spacing w:after="0"/>
      </w:pPr>
      <w:r w:rsidRPr="008029CD">
        <w:t xml:space="preserve">  LINE ITEM NUMBER: 1//</w:t>
      </w:r>
    </w:p>
    <w:p w14:paraId="45C17BAF" w14:textId="77777777" w:rsidR="008A4FAC" w:rsidRPr="008029CD" w:rsidRDefault="008A4FAC" w:rsidP="008A4FAC">
      <w:pPr>
        <w:pStyle w:val="Screen"/>
        <w:spacing w:after="0"/>
      </w:pPr>
      <w:r w:rsidRPr="008029CD">
        <w:t xml:space="preserve"> ITEM MASTER FILE NO.:</w:t>
      </w:r>
    </w:p>
    <w:p w14:paraId="2AB2B0BB" w14:textId="77777777" w:rsidR="008A4FAC" w:rsidRPr="008029CD" w:rsidRDefault="008A4FAC" w:rsidP="008A4FAC">
      <w:pPr>
        <w:pStyle w:val="Heading3"/>
      </w:pPr>
      <w:bookmarkStart w:id="695" w:name="_Toc364920647"/>
      <w:bookmarkStart w:id="696" w:name="_Toc375032285"/>
      <w:bookmarkStart w:id="697" w:name="_Toc375054090"/>
      <w:bookmarkStart w:id="698" w:name="_Toc376775908"/>
      <w:r w:rsidRPr="008029CD">
        <w:t>Item Information</w:t>
      </w:r>
      <w:bookmarkEnd w:id="695"/>
      <w:bookmarkEnd w:id="696"/>
      <w:bookmarkEnd w:id="697"/>
      <w:bookmarkEnd w:id="698"/>
    </w:p>
    <w:p w14:paraId="2432CCB4" w14:textId="77777777" w:rsidR="008A4FAC" w:rsidRPr="008F52BD" w:rsidRDefault="008A4FAC" w:rsidP="008A4FAC">
      <w:r w:rsidRPr="008029CD">
        <w:t>At the Description: prompt, define the item as thoroughly as you can.  If the item is not in the Item Master File, the Purchasing Agent is going to make a “best guess” of exactly what kind of item you need.  This guesswork will be based on the information you provide in this field.  Describe what the service plans to do with the item and any special features of the item (for example, does it have to be flexible or blue or heat-resistant or non-toxic).  At the Unit of Purchase: prompt, enter the measuring standard for the item.  For example, if you order one unit and select LB (pound) as unit of purchase, your request will list one pound of the item.</w:t>
      </w:r>
    </w:p>
    <w:p w14:paraId="4BE3D5E7" w14:textId="77777777" w:rsidR="008A4FAC" w:rsidRDefault="008A4FAC" w:rsidP="008A4FAC">
      <w:pPr>
        <w:pStyle w:val="Screen"/>
        <w:pBdr>
          <w:top w:val="none" w:sz="0" w:space="0" w:color="auto"/>
          <w:left w:val="none" w:sz="0" w:space="0" w:color="auto"/>
          <w:bottom w:val="none" w:sz="0" w:space="0" w:color="auto"/>
          <w:right w:val="none" w:sz="0" w:space="0" w:color="auto"/>
        </w:pBdr>
        <w:spacing w:after="0"/>
      </w:pPr>
    </w:p>
    <w:p w14:paraId="7E91E7D0" w14:textId="77777777" w:rsidR="008A4FAC" w:rsidRDefault="008A4FAC" w:rsidP="008A4FAC">
      <w:pPr>
        <w:pStyle w:val="Screen"/>
        <w:pBdr>
          <w:top w:val="none" w:sz="0" w:space="0" w:color="auto"/>
          <w:left w:val="none" w:sz="0" w:space="0" w:color="auto"/>
          <w:bottom w:val="none" w:sz="0" w:space="0" w:color="auto"/>
          <w:right w:val="none" w:sz="0" w:space="0" w:color="auto"/>
        </w:pBdr>
        <w:spacing w:after="0"/>
      </w:pPr>
    </w:p>
    <w:p w14:paraId="3E772228" w14:textId="77777777" w:rsidR="008A4FAC" w:rsidRDefault="008A4FAC" w:rsidP="008A4FAC">
      <w:pPr>
        <w:pStyle w:val="Screen"/>
        <w:pBdr>
          <w:top w:val="none" w:sz="0" w:space="0" w:color="auto"/>
          <w:left w:val="none" w:sz="0" w:space="0" w:color="auto"/>
          <w:bottom w:val="none" w:sz="0" w:space="0" w:color="auto"/>
          <w:right w:val="none" w:sz="0" w:space="0" w:color="auto"/>
        </w:pBdr>
        <w:spacing w:after="0"/>
      </w:pPr>
    </w:p>
    <w:p w14:paraId="7B661B4A" w14:textId="77777777" w:rsidR="008A4FAC" w:rsidRDefault="008A4FAC" w:rsidP="008A4FAC">
      <w:pPr>
        <w:pStyle w:val="Screen"/>
        <w:pBdr>
          <w:top w:val="none" w:sz="0" w:space="0" w:color="auto"/>
          <w:left w:val="none" w:sz="0" w:space="0" w:color="auto"/>
          <w:bottom w:val="none" w:sz="0" w:space="0" w:color="auto"/>
          <w:right w:val="none" w:sz="0" w:space="0" w:color="auto"/>
        </w:pBdr>
        <w:spacing w:after="0"/>
      </w:pPr>
    </w:p>
    <w:p w14:paraId="1731E005" w14:textId="77777777" w:rsidR="008A4FAC" w:rsidRDefault="008A4FAC" w:rsidP="008A4FAC">
      <w:pPr>
        <w:pStyle w:val="Screen"/>
        <w:pBdr>
          <w:top w:val="none" w:sz="0" w:space="0" w:color="auto"/>
          <w:left w:val="none" w:sz="0" w:space="0" w:color="auto"/>
          <w:bottom w:val="none" w:sz="0" w:space="0" w:color="auto"/>
          <w:right w:val="none" w:sz="0" w:space="0" w:color="auto"/>
        </w:pBdr>
        <w:spacing w:after="0"/>
      </w:pPr>
    </w:p>
    <w:p w14:paraId="6F6BD649" w14:textId="77777777" w:rsidR="008A4FAC" w:rsidRPr="009161A2" w:rsidRDefault="008A4FAC" w:rsidP="008A4FAC">
      <w:pPr>
        <w:pStyle w:val="Screen"/>
        <w:spacing w:after="0"/>
      </w:pPr>
      <w:r w:rsidRPr="009161A2">
        <w:t>DESCRIPTION:</w:t>
      </w:r>
    </w:p>
    <w:p w14:paraId="1708B0BF" w14:textId="77777777" w:rsidR="008A4FAC" w:rsidRPr="009161A2" w:rsidRDefault="008A4FAC" w:rsidP="008A4FAC">
      <w:pPr>
        <w:pStyle w:val="Screen"/>
        <w:spacing w:after="0"/>
      </w:pPr>
      <w:r w:rsidRPr="009161A2">
        <w:t>If User does not enter any text, the User will be promp</w:t>
      </w:r>
      <w:r w:rsidR="00415715">
        <w:t>t</w:t>
      </w:r>
      <w:r w:rsidRPr="009161A2">
        <w:t>ed to enter some text.</w:t>
      </w:r>
    </w:p>
    <w:p w14:paraId="43715D89" w14:textId="77777777" w:rsidR="008A4FAC" w:rsidRPr="009161A2" w:rsidRDefault="008A4FAC" w:rsidP="008A4FAC">
      <w:pPr>
        <w:pStyle w:val="Screen"/>
        <w:spacing w:after="0"/>
      </w:pPr>
      <w:r w:rsidRPr="009161A2">
        <w:t xml:space="preserve"> Item DESCRIPTION is required!</w:t>
      </w:r>
    </w:p>
    <w:p w14:paraId="6F1E3BEA" w14:textId="77777777" w:rsidR="008A4FAC" w:rsidRDefault="008A4FAC" w:rsidP="008A4FAC">
      <w:pPr>
        <w:pStyle w:val="Screen"/>
        <w:spacing w:after="0"/>
      </w:pPr>
      <w:r w:rsidRPr="009161A2">
        <w:t>User must enter some text</w:t>
      </w:r>
    </w:p>
    <w:p w14:paraId="75ED7677" w14:textId="77777777" w:rsidR="008A4FAC" w:rsidRPr="008029CD" w:rsidRDefault="008A4FAC" w:rsidP="008A4FAC">
      <w:pPr>
        <w:pStyle w:val="Screen"/>
        <w:spacing w:after="0"/>
      </w:pPr>
    </w:p>
    <w:p w14:paraId="31E6BA2D" w14:textId="77777777" w:rsidR="008A4FAC" w:rsidRPr="008029CD" w:rsidRDefault="008A4FAC" w:rsidP="008A4FAC">
      <w:pPr>
        <w:pStyle w:val="Screen"/>
        <w:spacing w:after="0"/>
      </w:pPr>
      <w:r w:rsidRPr="008029CD">
        <w:t xml:space="preserve">EDIT Option:  </w:t>
      </w:r>
    </w:p>
    <w:p w14:paraId="7B812F6E" w14:textId="77777777" w:rsidR="008A4FAC" w:rsidRPr="008029CD" w:rsidRDefault="008A4FAC" w:rsidP="008A4FAC">
      <w:pPr>
        <w:pStyle w:val="Screen"/>
        <w:spacing w:after="0"/>
      </w:pPr>
      <w:r w:rsidRPr="008029CD">
        <w:t xml:space="preserve">  BOC:  2660 Operating Supplies and Materials  </w:t>
      </w:r>
    </w:p>
    <w:p w14:paraId="26057C0F" w14:textId="77777777" w:rsidR="008A4FAC" w:rsidRPr="008029CD" w:rsidRDefault="008A4FAC" w:rsidP="008A4FAC">
      <w:pPr>
        <w:pStyle w:val="Screen"/>
        <w:spacing w:after="0"/>
      </w:pPr>
      <w:r w:rsidRPr="008029CD">
        <w:t xml:space="preserve">  QUANTITY: 400</w:t>
      </w:r>
    </w:p>
    <w:p w14:paraId="3B7510E9" w14:textId="77777777" w:rsidR="008A4FAC" w:rsidRPr="008029CD" w:rsidRDefault="008A4FAC" w:rsidP="008A4FAC">
      <w:pPr>
        <w:pStyle w:val="Screen"/>
        <w:spacing w:after="0"/>
      </w:pPr>
      <w:r w:rsidRPr="008029CD">
        <w:t xml:space="preserve">  UNIT OF  PURCHASE: ???</w:t>
      </w:r>
    </w:p>
    <w:p w14:paraId="15167CBC" w14:textId="77777777" w:rsidR="008A4FAC" w:rsidRPr="008029CD" w:rsidRDefault="008A4FAC" w:rsidP="008A4FAC">
      <w:pPr>
        <w:pStyle w:val="Screen"/>
        <w:spacing w:after="0"/>
      </w:pPr>
      <w:r w:rsidRPr="008029CD">
        <w:t xml:space="preserve">     This is the unit of measurement for items being procured.       </w:t>
      </w:r>
    </w:p>
    <w:p w14:paraId="1ABBF3B8" w14:textId="77777777" w:rsidR="008A4FAC" w:rsidRPr="008029CD" w:rsidRDefault="008A4FAC" w:rsidP="008A4FAC">
      <w:pPr>
        <w:pStyle w:val="Screen"/>
        <w:spacing w:after="0"/>
      </w:pPr>
      <w:r w:rsidRPr="008029CD">
        <w:t xml:space="preserve">       e.g., each, dozen, box, bottle, case, pound (lb.), square ft.,  etc.</w:t>
      </w:r>
    </w:p>
    <w:p w14:paraId="37818EE5" w14:textId="77777777" w:rsidR="008A4FAC" w:rsidRPr="008029CD" w:rsidRDefault="008A4FAC" w:rsidP="008A4FAC">
      <w:pPr>
        <w:pStyle w:val="Screen"/>
        <w:spacing w:after="0"/>
      </w:pPr>
      <w:r w:rsidRPr="008029CD">
        <w:t xml:space="preserve"> CHOOSE FROM:</w:t>
      </w:r>
    </w:p>
    <w:p w14:paraId="0053B1C0" w14:textId="77777777" w:rsidR="008A4FAC" w:rsidRPr="008029CD" w:rsidRDefault="008A4FAC" w:rsidP="008A4FAC">
      <w:pPr>
        <w:pStyle w:val="Screen"/>
        <w:spacing w:after="0"/>
      </w:pPr>
      <w:r w:rsidRPr="008029CD">
        <w:t xml:space="preserve">   AM      AMPOULE</w:t>
      </w:r>
    </w:p>
    <w:p w14:paraId="25D6BBF6" w14:textId="77777777" w:rsidR="008A4FAC" w:rsidRPr="008029CD" w:rsidRDefault="008A4FAC" w:rsidP="008A4FAC">
      <w:pPr>
        <w:pStyle w:val="Screen"/>
        <w:spacing w:after="0"/>
      </w:pPr>
      <w:r w:rsidRPr="008029CD">
        <w:t xml:space="preserve">   AT      ASSORTMENT</w:t>
      </w:r>
    </w:p>
    <w:p w14:paraId="39F5A276" w14:textId="77777777" w:rsidR="008A4FAC" w:rsidRPr="008029CD" w:rsidRDefault="008A4FAC" w:rsidP="008A4FAC">
      <w:pPr>
        <w:pStyle w:val="Screen"/>
        <w:spacing w:after="0"/>
      </w:pPr>
      <w:r w:rsidRPr="008029CD">
        <w:t xml:space="preserve">   AY      ASSEMBLY</w:t>
      </w:r>
    </w:p>
    <w:p w14:paraId="1F6665C8" w14:textId="77777777" w:rsidR="008A4FAC" w:rsidRPr="008029CD" w:rsidRDefault="008A4FAC" w:rsidP="008A4FAC">
      <w:pPr>
        <w:pStyle w:val="Screen"/>
        <w:spacing w:after="0"/>
      </w:pPr>
      <w:r w:rsidRPr="008029CD">
        <w:t xml:space="preserve">      · · · </w:t>
      </w:r>
    </w:p>
    <w:p w14:paraId="365B6620" w14:textId="77777777" w:rsidR="008A4FAC" w:rsidRPr="008029CD" w:rsidRDefault="008A4FAC" w:rsidP="008A4FAC">
      <w:pPr>
        <w:pStyle w:val="Screen"/>
        <w:spacing w:after="0"/>
      </w:pPr>
      <w:r w:rsidRPr="008029CD">
        <w:t xml:space="preserve">   LB      POUND</w:t>
      </w:r>
    </w:p>
    <w:p w14:paraId="6B69A381" w14:textId="77777777" w:rsidR="008A4FAC" w:rsidRDefault="008A4FAC" w:rsidP="008A4FAC">
      <w:pPr>
        <w:pStyle w:val="Screen"/>
        <w:spacing w:after="0"/>
      </w:pPr>
      <w:r w:rsidRPr="008029CD">
        <w:t>UNIT OF PURCHASE: LB          POUND</w:t>
      </w:r>
    </w:p>
    <w:p w14:paraId="4EB26973" w14:textId="77777777" w:rsidR="008A4FAC" w:rsidRPr="008029CD" w:rsidRDefault="008A4FAC" w:rsidP="008A4FAC">
      <w:pPr>
        <w:pStyle w:val="Screen"/>
        <w:pBdr>
          <w:top w:val="none" w:sz="0" w:space="0" w:color="auto"/>
          <w:left w:val="none" w:sz="0" w:space="0" w:color="auto"/>
          <w:bottom w:val="none" w:sz="0" w:space="0" w:color="auto"/>
          <w:right w:val="none" w:sz="0" w:space="0" w:color="auto"/>
        </w:pBdr>
        <w:spacing w:after="0"/>
        <w:rPr>
          <w:b/>
        </w:rPr>
      </w:pPr>
    </w:p>
    <w:p w14:paraId="2D8435AC" w14:textId="77777777" w:rsidR="008A4FAC" w:rsidRPr="008029CD" w:rsidRDefault="008A4FAC" w:rsidP="008A4FAC">
      <w:pPr>
        <w:ind w:left="648" w:hanging="648"/>
      </w:pPr>
      <w:r w:rsidRPr="00520B1A">
        <w:rPr>
          <w:b/>
        </w:rPr>
        <w:t>Note:</w:t>
      </w:r>
      <w:r w:rsidRPr="008029CD">
        <w:t xml:space="preserve">  Many users accidentally order too much or too little quantity by choosing the wrong unit of purchase.  For example, a carboy of disinfectant is much greater than a gallon of disinfectant.  Double-check the printout of your request to make sure that the quantity and the unit of purchase are correct.</w:t>
      </w:r>
    </w:p>
    <w:p w14:paraId="440BD99B" w14:textId="77777777" w:rsidR="008A4FAC" w:rsidRPr="008029CD" w:rsidRDefault="008A4FAC" w:rsidP="008A4FAC">
      <w:pPr>
        <w:pStyle w:val="Heading3"/>
      </w:pPr>
      <w:bookmarkStart w:id="699" w:name="_Toc364920648"/>
      <w:bookmarkStart w:id="700" w:name="_Toc375032286"/>
      <w:bookmarkStart w:id="701" w:name="_Toc375054091"/>
      <w:bookmarkStart w:id="702" w:name="_Toc376775909"/>
      <w:r w:rsidRPr="008029CD">
        <w:t>Stock Number</w:t>
      </w:r>
      <w:bookmarkEnd w:id="699"/>
      <w:bookmarkEnd w:id="700"/>
      <w:bookmarkEnd w:id="701"/>
      <w:bookmarkEnd w:id="702"/>
    </w:p>
    <w:p w14:paraId="15A7EC26" w14:textId="77777777" w:rsidR="008A4FAC" w:rsidRPr="008029CD" w:rsidRDefault="008A4FAC" w:rsidP="008A4FAC">
      <w:r w:rsidRPr="008029CD">
        <w:t>Enter the stock number for the item.  Enter the estimated cost per unit.  The cost per unit will depend on the item and how many items are in a unit.  If the item is ordered as one unit per item, the cost per unit is the cost per item.  If the vendor sells the item by the case, the cost per unit is the cost per case, etc.  Enter a budget object code (BOC</w:t>
      </w:r>
      <w:r w:rsidRPr="008029CD">
        <w:fldChar w:fldCharType="begin"/>
      </w:r>
      <w:r w:rsidRPr="008029CD">
        <w:instrText>xe "Budget Object Code (BOC)"</w:instrText>
      </w:r>
      <w:r w:rsidRPr="008029CD">
        <w:fldChar w:fldCharType="end"/>
      </w:r>
      <w:r w:rsidRPr="008029CD">
        <w:t>).  Budget object codes are defined in VHA Handbook 4671. 2.</w:t>
      </w:r>
    </w:p>
    <w:p w14:paraId="661B234D" w14:textId="77777777" w:rsidR="008A4FAC" w:rsidRPr="008029CD" w:rsidRDefault="008A4FAC" w:rsidP="008A4FAC">
      <w:pPr>
        <w:pStyle w:val="Screen"/>
        <w:spacing w:after="0"/>
      </w:pPr>
      <w:r w:rsidRPr="008029CD">
        <w:t>STOCK NUMBER: 094104</w:t>
      </w:r>
    </w:p>
    <w:p w14:paraId="3A263556" w14:textId="77777777" w:rsidR="008A4FAC" w:rsidRPr="008029CD" w:rsidRDefault="008A4FAC" w:rsidP="008A4FAC">
      <w:pPr>
        <w:pStyle w:val="Screen"/>
        <w:spacing w:after="0"/>
      </w:pPr>
      <w:r w:rsidRPr="008029CD">
        <w:t xml:space="preserve">  EST. ITEM (UNIT) COST: 20</w:t>
      </w:r>
    </w:p>
    <w:p w14:paraId="66D90173" w14:textId="77777777" w:rsidR="008A4FAC" w:rsidRPr="008029CD" w:rsidRDefault="008A4FAC" w:rsidP="008A4FAC">
      <w:pPr>
        <w:pStyle w:val="Heading3"/>
      </w:pPr>
      <w:bookmarkStart w:id="703" w:name="_Toc364920649"/>
      <w:bookmarkStart w:id="704" w:name="_Toc375032287"/>
      <w:bookmarkStart w:id="705" w:name="_Toc375054092"/>
      <w:bookmarkStart w:id="706" w:name="_Toc376775910"/>
      <w:r w:rsidRPr="008029CD">
        <w:t>Delivery Schedules</w:t>
      </w:r>
      <w:bookmarkEnd w:id="703"/>
      <w:bookmarkEnd w:id="704"/>
      <w:bookmarkEnd w:id="705"/>
      <w:bookmarkEnd w:id="706"/>
    </w:p>
    <w:p w14:paraId="2E19977C" w14:textId="77777777" w:rsidR="008A4FAC" w:rsidRPr="008029CD" w:rsidRDefault="008A4FAC" w:rsidP="00B95407">
      <w:r w:rsidRPr="008029CD">
        <w:t>At the Select Delivery Schedule: prompt, press the Enter key if you want all the items on your request delivered at once.  If you select a delivery schedule, you are notifying the vendor that you want them to deliver different amounts of the items on different days.  For example, if you want to order 100 cases of computer paper, but do not want all of it delivered at once, you can “stagger” the delivery by entering 1 at the Select Delivery Schedule: prompt.  Enter a date and the amount you would like delivered on that date, and enter a 2 at the next Select Delivery Schedule: prompt.  Enter a date and the amount you would like delivered on that date, etc.  Make sure that the total number of items among all the delivery dates equals the total number of items you are ordering.</w:t>
      </w:r>
    </w:p>
    <w:p w14:paraId="26D52972" w14:textId="77777777" w:rsidR="008A4FAC" w:rsidRPr="008029CD" w:rsidRDefault="008A4FAC" w:rsidP="00B95407">
      <w:r w:rsidRPr="008029CD">
        <w:t>Enter a 2 at the Select Line Number: prompt if you want to add another item to your request.  Otherwise, press the Enter key.</w:t>
      </w:r>
    </w:p>
    <w:p w14:paraId="5AA3B322" w14:textId="77777777" w:rsidR="008A4FAC" w:rsidRDefault="008A4FAC" w:rsidP="00B95407">
      <w:r w:rsidRPr="008029CD">
        <w:t>Enter the estimated shipping and/or handling costs in dollars.  Enter where you want the warehouse to deliver the item at the Deliver To/Location: prompt.  At the Justification</w:t>
      </w:r>
      <w:r w:rsidRPr="008029CD">
        <w:fldChar w:fldCharType="begin"/>
      </w:r>
      <w:r w:rsidRPr="008029CD">
        <w:instrText>xe "Justification"</w:instrText>
      </w:r>
      <w:r w:rsidRPr="008029CD">
        <w:fldChar w:fldCharType="end"/>
      </w:r>
      <w:r w:rsidRPr="008029CD">
        <w:t>: prompt, enter your name and telephone number and explain why the service or item is needed by the service.  Enter your name at the Originator of Request: prompt.  Add comments if you like.  Enter N at the Would You Like To Enter Another Request?: prompt to return to the Requestor's Menu.</w:t>
      </w:r>
    </w:p>
    <w:p w14:paraId="551C0C72" w14:textId="77777777" w:rsidR="00B95407" w:rsidRPr="008029CD" w:rsidRDefault="00B95407" w:rsidP="00B95407"/>
    <w:p w14:paraId="30165D3D" w14:textId="77777777" w:rsidR="008A4FAC" w:rsidRPr="008029CD" w:rsidRDefault="008A4FAC" w:rsidP="008A4FAC">
      <w:pPr>
        <w:pStyle w:val="Screen"/>
        <w:spacing w:after="0"/>
      </w:pPr>
      <w:r w:rsidRPr="008029CD">
        <w:t>Select DELIVERY SCHEDULE: ???</w:t>
      </w:r>
    </w:p>
    <w:p w14:paraId="6503AF3F" w14:textId="77777777" w:rsidR="008A4FAC" w:rsidRPr="008029CD" w:rsidRDefault="008A4FAC" w:rsidP="008A4FAC">
      <w:pPr>
        <w:pStyle w:val="Screen"/>
        <w:spacing w:after="0"/>
      </w:pPr>
      <w:r w:rsidRPr="008029CD">
        <w:t xml:space="preserve">    </w:t>
      </w:r>
    </w:p>
    <w:p w14:paraId="5966E5AB" w14:textId="77777777" w:rsidR="008A4FAC" w:rsidRPr="008029CD" w:rsidRDefault="008A4FAC" w:rsidP="008A4FAC">
      <w:pPr>
        <w:pStyle w:val="Screen"/>
        <w:spacing w:after="0"/>
      </w:pPr>
      <w:r w:rsidRPr="008029CD">
        <w:t xml:space="preserve">  This field is the Delivery Schedule of the Order file, #</w:t>
      </w:r>
      <w:r w:rsidR="00A3687A">
        <w:t>400</w:t>
      </w:r>
      <w:r w:rsidRPr="008029CD">
        <w:t>.8.</w:t>
      </w:r>
    </w:p>
    <w:p w14:paraId="5B85AC88" w14:textId="77777777" w:rsidR="008A4FAC" w:rsidRPr="008029CD" w:rsidRDefault="008A4FAC" w:rsidP="008A4FAC">
      <w:pPr>
        <w:pStyle w:val="Screen"/>
        <w:spacing w:after="0"/>
      </w:pPr>
      <w:r w:rsidRPr="008029CD">
        <w:t xml:space="preserve">  Select DELIVERY SCHEDULE: </w:t>
      </w:r>
    </w:p>
    <w:p w14:paraId="3238CE53" w14:textId="77777777" w:rsidR="008A4FAC" w:rsidRPr="008029CD" w:rsidRDefault="008A4FAC" w:rsidP="008A4FAC">
      <w:pPr>
        <w:pStyle w:val="Screen"/>
        <w:spacing w:after="0"/>
      </w:pPr>
      <w:r w:rsidRPr="008029CD">
        <w:t xml:space="preserve">Select LINE ITEM NUMBER: </w:t>
      </w:r>
    </w:p>
    <w:p w14:paraId="485015BA" w14:textId="77777777" w:rsidR="008A4FAC" w:rsidRPr="008029CD" w:rsidRDefault="008A4FAC" w:rsidP="008A4FAC">
      <w:pPr>
        <w:pStyle w:val="Screen"/>
        <w:spacing w:after="0"/>
      </w:pPr>
      <w:r w:rsidRPr="008029CD">
        <w:t xml:space="preserve">COMMITTED (ESTIMATED) COST: 400// </w:t>
      </w:r>
    </w:p>
    <w:p w14:paraId="435E56AA" w14:textId="77777777" w:rsidR="008A4FAC" w:rsidRPr="008029CD" w:rsidRDefault="008A4FAC" w:rsidP="008A4FAC">
      <w:pPr>
        <w:pStyle w:val="Screen"/>
        <w:spacing w:after="0"/>
      </w:pPr>
      <w:r w:rsidRPr="008029CD">
        <w:t xml:space="preserve">                                                  TRANSACTION BEG BAL: 400.00</w:t>
      </w:r>
    </w:p>
    <w:p w14:paraId="152F8649" w14:textId="77777777" w:rsidR="008A4FAC" w:rsidRPr="008029CD" w:rsidRDefault="008A4FAC" w:rsidP="008A4FAC">
      <w:pPr>
        <w:pStyle w:val="Screen"/>
        <w:spacing w:after="0"/>
      </w:pPr>
      <w:r w:rsidRPr="008029CD">
        <w:t>Select SUB-CONTROL POINT:</w:t>
      </w:r>
    </w:p>
    <w:p w14:paraId="5B3F5FC8" w14:textId="77777777" w:rsidR="008A4FAC" w:rsidRPr="008029CD" w:rsidRDefault="008A4FAC" w:rsidP="008A4FAC">
      <w:pPr>
        <w:pStyle w:val="Screen"/>
        <w:spacing w:after="0"/>
      </w:pPr>
      <w:r w:rsidRPr="008029CD">
        <w:t xml:space="preserve">DELIVER TO/LOCATION: Bldg.40  </w:t>
      </w:r>
    </w:p>
    <w:p w14:paraId="294A5D84" w14:textId="77777777" w:rsidR="008A4FAC" w:rsidRPr="008029CD" w:rsidRDefault="008A4FAC" w:rsidP="008A4FAC">
      <w:pPr>
        <w:pStyle w:val="Screen"/>
        <w:spacing w:after="0"/>
      </w:pPr>
      <w:r w:rsidRPr="008029CD">
        <w:t>JUSTIFICATION:</w:t>
      </w:r>
    </w:p>
    <w:p w14:paraId="24F24CF9" w14:textId="77777777" w:rsidR="008A4FAC" w:rsidRPr="008029CD" w:rsidRDefault="008A4FAC" w:rsidP="008A4FAC">
      <w:pPr>
        <w:pStyle w:val="Screen"/>
        <w:spacing w:after="0"/>
      </w:pPr>
      <w:r w:rsidRPr="008029CD">
        <w:t xml:space="preserve">  1&gt;Testing  material  </w:t>
      </w:r>
    </w:p>
    <w:p w14:paraId="7E7FB2E3" w14:textId="77777777" w:rsidR="008A4FAC" w:rsidRPr="008029CD" w:rsidRDefault="008A4FAC" w:rsidP="008A4FAC">
      <w:pPr>
        <w:pStyle w:val="Screen"/>
        <w:spacing w:after="0"/>
      </w:pPr>
      <w:r w:rsidRPr="008029CD">
        <w:t xml:space="preserve">  2&gt;</w:t>
      </w:r>
    </w:p>
    <w:p w14:paraId="03FEA4C8" w14:textId="77777777" w:rsidR="008A4FAC" w:rsidRPr="008029CD" w:rsidRDefault="008A4FAC" w:rsidP="008A4FAC">
      <w:pPr>
        <w:pStyle w:val="Screen"/>
        <w:spacing w:after="0"/>
      </w:pPr>
      <w:r w:rsidRPr="008029CD">
        <w:t>EDIT Option: REQUESTOR:</w:t>
      </w:r>
    </w:p>
    <w:p w14:paraId="5B0438F0" w14:textId="77777777" w:rsidR="008A4FAC" w:rsidRPr="008029CD" w:rsidRDefault="008A4FAC" w:rsidP="008A4FAC">
      <w:pPr>
        <w:pStyle w:val="Screen"/>
        <w:spacing w:after="0"/>
      </w:pPr>
      <w:r w:rsidRPr="008029CD">
        <w:t>ORIGINATOR OF REQUEST:</w:t>
      </w:r>
    </w:p>
    <w:p w14:paraId="4C093670" w14:textId="77777777" w:rsidR="008A4FAC" w:rsidRPr="008029CD" w:rsidRDefault="008A4FAC" w:rsidP="008A4FAC">
      <w:pPr>
        <w:pStyle w:val="Screen"/>
        <w:spacing w:after="0"/>
      </w:pPr>
      <w:r w:rsidRPr="008029CD">
        <w:t>COMMENTS:</w:t>
      </w:r>
    </w:p>
    <w:p w14:paraId="187A4C11" w14:textId="77777777" w:rsidR="008A4FAC" w:rsidRPr="008029CD" w:rsidRDefault="008A4FAC" w:rsidP="008A4FAC">
      <w:pPr>
        <w:pStyle w:val="Screen"/>
        <w:spacing w:after="0"/>
      </w:pPr>
      <w:r w:rsidRPr="008029CD">
        <w:t xml:space="preserve">  1&gt;</w:t>
      </w:r>
    </w:p>
    <w:p w14:paraId="26C4F8CD" w14:textId="77777777" w:rsidR="008A4FAC" w:rsidRPr="008029CD" w:rsidRDefault="008A4FAC" w:rsidP="008A4FAC">
      <w:pPr>
        <w:pStyle w:val="Screen"/>
        <w:spacing w:after="0"/>
      </w:pPr>
    </w:p>
    <w:p w14:paraId="6D899508" w14:textId="77777777" w:rsidR="008A4FAC" w:rsidRPr="008029CD" w:rsidRDefault="008A4FAC" w:rsidP="008A4FAC">
      <w:pPr>
        <w:pStyle w:val="Screen"/>
        <w:spacing w:after="0"/>
      </w:pPr>
      <w:r w:rsidRPr="008029CD">
        <w:t>Would you like to review this request? No//   (No)</w:t>
      </w:r>
    </w:p>
    <w:p w14:paraId="52273576" w14:textId="77777777" w:rsidR="008A4FAC" w:rsidRPr="008029CD" w:rsidRDefault="008A4FAC" w:rsidP="008A4FAC">
      <w:pPr>
        <w:pStyle w:val="Screen"/>
        <w:spacing w:after="0"/>
      </w:pPr>
      <w:r w:rsidRPr="008029CD">
        <w:t>Current Control Point balance: $1007426.00</w:t>
      </w:r>
    </w:p>
    <w:p w14:paraId="453ADCE3" w14:textId="77777777" w:rsidR="008A4FAC" w:rsidRPr="008029CD" w:rsidRDefault="008A4FAC" w:rsidP="008A4FAC">
      <w:pPr>
        <w:pStyle w:val="Screen"/>
        <w:spacing w:after="0"/>
      </w:pPr>
      <w:r w:rsidRPr="008029CD">
        <w:t>Estimated cost of this request: $400.00</w:t>
      </w:r>
    </w:p>
    <w:p w14:paraId="7E38D551" w14:textId="77777777" w:rsidR="008A4FAC" w:rsidRDefault="008A4FAC" w:rsidP="008A4FAC">
      <w:pPr>
        <w:pStyle w:val="Screen"/>
        <w:spacing w:after="0"/>
      </w:pPr>
    </w:p>
    <w:p w14:paraId="655C70FF" w14:textId="77777777" w:rsidR="008A4FAC" w:rsidRDefault="008A4FAC" w:rsidP="008A4FAC">
      <w:pPr>
        <w:pStyle w:val="Screen"/>
        <w:spacing w:after="0"/>
      </w:pPr>
      <w:r w:rsidRPr="009161A2">
        <w:rPr>
          <w:rFonts w:cs="Courier New"/>
          <w:szCs w:val="18"/>
        </w:rPr>
        <w:t>NOTE:  Control Point Clerk is not permitted to set the 2237 to YES – Ready for Approval if any Required field is not populated.</w:t>
      </w:r>
    </w:p>
    <w:p w14:paraId="2667C81F" w14:textId="77777777" w:rsidR="008A4FAC" w:rsidRDefault="008A4FAC" w:rsidP="008A4FAC">
      <w:pPr>
        <w:pStyle w:val="Screen"/>
        <w:spacing w:after="0"/>
      </w:pPr>
    </w:p>
    <w:p w14:paraId="76750CCC" w14:textId="77777777" w:rsidR="008A4FAC" w:rsidRPr="008029CD" w:rsidRDefault="008A4FAC" w:rsidP="008A4FAC">
      <w:pPr>
        <w:pStyle w:val="Screen"/>
        <w:spacing w:after="0"/>
      </w:pPr>
      <w:r w:rsidRPr="008029CD">
        <w:t>Is this request ready for approval? Yes//   (Yes)</w:t>
      </w:r>
    </w:p>
    <w:p w14:paraId="0378EF84" w14:textId="77777777" w:rsidR="008A4FAC" w:rsidRPr="008029CD" w:rsidRDefault="008A4FAC" w:rsidP="008A4FAC">
      <w:pPr>
        <w:pStyle w:val="Screen"/>
        <w:spacing w:after="0"/>
      </w:pPr>
    </w:p>
    <w:p w14:paraId="518942BD" w14:textId="77777777" w:rsidR="008A4FAC" w:rsidRPr="008029CD" w:rsidRDefault="008A4FAC" w:rsidP="008A4FAC">
      <w:pPr>
        <w:pStyle w:val="Screen"/>
        <w:spacing w:after="0"/>
      </w:pPr>
      <w:r w:rsidRPr="008029CD">
        <w:t>Would you like to enter another request? YES// n  (NO)</w:t>
      </w:r>
    </w:p>
    <w:p w14:paraId="19D237CF" w14:textId="77777777" w:rsidR="008A4FAC" w:rsidRPr="008029CD" w:rsidRDefault="008A4FAC" w:rsidP="00C63F7C">
      <w:pPr>
        <w:pStyle w:val="Heading2"/>
      </w:pPr>
      <w:bookmarkStart w:id="707" w:name="_Toc306450013"/>
      <w:bookmarkStart w:id="708" w:name="_Toc306585320"/>
      <w:bookmarkStart w:id="709" w:name="_Toc306594117"/>
      <w:bookmarkStart w:id="710" w:name="_Toc306709025"/>
      <w:bookmarkStart w:id="711" w:name="_Toc306710435"/>
      <w:bookmarkStart w:id="712" w:name="_Toc306763501"/>
      <w:bookmarkStart w:id="713" w:name="_Toc314279016"/>
      <w:bookmarkStart w:id="714" w:name="_Toc314279791"/>
      <w:bookmarkStart w:id="715" w:name="_Toc320015955"/>
      <w:bookmarkStart w:id="716" w:name="_Toc291325306"/>
      <w:bookmarkStart w:id="717" w:name="_Toc291386842"/>
      <w:bookmarkStart w:id="718" w:name="_Toc291386986"/>
      <w:bookmarkStart w:id="719" w:name="_Toc291393152"/>
      <w:bookmarkStart w:id="720" w:name="_Toc297438398"/>
      <w:bookmarkStart w:id="721" w:name="_Toc297613945"/>
      <w:bookmarkStart w:id="722" w:name="_Toc297615287"/>
      <w:bookmarkStart w:id="723" w:name="_Toc297617002"/>
      <w:bookmarkStart w:id="724" w:name="_Toc306433878"/>
      <w:bookmarkStart w:id="725" w:name="_Toc364920650"/>
      <w:bookmarkStart w:id="726" w:name="_Toc375032288"/>
      <w:bookmarkStart w:id="727" w:name="_Toc375054093"/>
      <w:bookmarkStart w:id="728" w:name="_Toc376775911"/>
      <w:r w:rsidRPr="008029CD">
        <w:t>Creating Issue Book/Interval Issue Request</w:t>
      </w:r>
      <w:bookmarkEnd w:id="651"/>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sidRPr="008029CD">
        <w:t>s</w:t>
      </w:r>
      <w:bookmarkEnd w:id="725"/>
      <w:bookmarkEnd w:id="726"/>
      <w:bookmarkEnd w:id="727"/>
      <w:bookmarkEnd w:id="728"/>
    </w:p>
    <w:p w14:paraId="30B3D04C" w14:textId="77777777" w:rsidR="008A4FAC" w:rsidRPr="008029CD" w:rsidRDefault="008A4FAC" w:rsidP="008A4FAC">
      <w:pPr>
        <w:pStyle w:val="Heading3"/>
      </w:pPr>
      <w:bookmarkStart w:id="729" w:name="_Toc306450014"/>
      <w:bookmarkStart w:id="730" w:name="_Toc306585321"/>
      <w:bookmarkStart w:id="731" w:name="_Toc306594118"/>
      <w:bookmarkStart w:id="732" w:name="_Toc306709026"/>
      <w:bookmarkStart w:id="733" w:name="_Toc306710436"/>
      <w:bookmarkStart w:id="734" w:name="_Toc306763502"/>
      <w:bookmarkStart w:id="735" w:name="_Toc314279017"/>
      <w:bookmarkStart w:id="736" w:name="_Toc314279792"/>
      <w:bookmarkStart w:id="737" w:name="_Toc320015956"/>
      <w:bookmarkStart w:id="738" w:name="_Toc364920651"/>
      <w:bookmarkStart w:id="739" w:name="_Toc375032289"/>
      <w:bookmarkStart w:id="740" w:name="_Toc291309789"/>
      <w:bookmarkStart w:id="741" w:name="_Toc291325307"/>
      <w:bookmarkStart w:id="742" w:name="_Toc291386843"/>
      <w:bookmarkStart w:id="743" w:name="_Toc291386987"/>
      <w:bookmarkStart w:id="744" w:name="_Toc291393153"/>
      <w:bookmarkStart w:id="745" w:name="_Toc297438399"/>
      <w:bookmarkStart w:id="746" w:name="_Toc297613946"/>
      <w:bookmarkStart w:id="747" w:name="_Toc297615288"/>
      <w:bookmarkStart w:id="748" w:name="_Toc297617003"/>
      <w:bookmarkStart w:id="749" w:name="_Toc306433879"/>
      <w:bookmarkStart w:id="750" w:name="_Toc375054094"/>
      <w:bookmarkStart w:id="751" w:name="_Toc376775912"/>
      <w:r w:rsidRPr="008029CD">
        <w:t>Introduction</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14:paraId="7D4AD41D" w14:textId="77777777" w:rsidR="008A4FAC" w:rsidRPr="008029CD" w:rsidRDefault="008A4FAC" w:rsidP="008A4FAC">
      <w:r w:rsidRPr="008029CD">
        <w:t>An Issue Book/Interval Issue Request is for "posted stock" items, or items that the warehouse keeps in stock.  You must use an Issue Book/Interval Issue request for posted stock items.  You must not use an Issue Book/Interval Issue request for any items that are not posted stock.  If you need some items that are posted stock and some items that are not posted stock, create an Issue Book/Interval Issue Request for the posted stock items.  Use one of the other forms for the other items.  The Government makes certain procurement guarantees to vendors in exchange for discounts on posted stock.  Obtaining posted stock items from any source other than the warehouse is a potential violation of those guarantees.  If you request a posted stock item on any request other than an Issue Book/Interval Issue request, the computer will reject your request.</w:t>
      </w:r>
    </w:p>
    <w:p w14:paraId="3AB85AF1" w14:textId="77777777" w:rsidR="008A4FAC" w:rsidRPr="008029CD" w:rsidRDefault="008A4FAC" w:rsidP="008A4FAC">
      <w:pPr>
        <w:pStyle w:val="Heading3"/>
      </w:pPr>
      <w:bookmarkStart w:id="752" w:name="_Toc364920652"/>
      <w:bookmarkStart w:id="753" w:name="_Toc375032290"/>
      <w:bookmarkStart w:id="754" w:name="_Toc375054095"/>
      <w:bookmarkStart w:id="755" w:name="_Toc376775913"/>
      <w:r w:rsidRPr="008029CD">
        <w:t>Setup Parameters</w:t>
      </w:r>
      <w:bookmarkEnd w:id="752"/>
      <w:bookmarkEnd w:id="753"/>
      <w:bookmarkEnd w:id="754"/>
      <w:bookmarkEnd w:id="755"/>
    </w:p>
    <w:p w14:paraId="4D859383" w14:textId="77777777" w:rsidR="008A4FAC" w:rsidRDefault="008A4FAC" w:rsidP="008A4FAC">
      <w:r w:rsidRPr="008029CD">
        <w:t>Enter a Station Number.  Enter the Fiscal Year</w:t>
      </w:r>
      <w:r w:rsidRPr="008029CD">
        <w:fldChar w:fldCharType="begin"/>
      </w:r>
      <w:r w:rsidRPr="008029CD">
        <w:instrText>xe "Fiscal Year"</w:instrText>
      </w:r>
      <w:r w:rsidRPr="008029CD">
        <w:fldChar w:fldCharType="end"/>
      </w:r>
      <w:r w:rsidRPr="008029CD">
        <w:t>, Fiscal Quarter</w:t>
      </w:r>
      <w:r w:rsidRPr="008029CD">
        <w:fldChar w:fldCharType="begin"/>
      </w:r>
      <w:r w:rsidRPr="008029CD">
        <w:instrText>xe "Fiscal Quarter"</w:instrText>
      </w:r>
      <w:r w:rsidRPr="008029CD">
        <w:fldChar w:fldCharType="end"/>
      </w:r>
      <w:r w:rsidRPr="008029CD">
        <w:t>, and the Control Point.  If the Control Point selected is attached to more than one Inventory Point, the user will be asked to select the Inventory Point that will be attached to the order.  The user can simply press the &lt;enter&gt; key at the prompt and no Inventory Point will be attached to the order</w:t>
      </w:r>
      <w:r>
        <w:t>.</w:t>
      </w:r>
      <w:r w:rsidRPr="008029CD">
        <w:t xml:space="preserve"> </w:t>
      </w:r>
    </w:p>
    <w:p w14:paraId="1878D8C4" w14:textId="77777777" w:rsidR="00A7127A" w:rsidRPr="008029CD" w:rsidRDefault="00A7127A" w:rsidP="008A4FAC"/>
    <w:p w14:paraId="6F209850" w14:textId="77777777" w:rsidR="008A4FAC" w:rsidRPr="008029CD" w:rsidRDefault="008A4FAC" w:rsidP="008A4FAC">
      <w:pPr>
        <w:pStyle w:val="Screen"/>
        <w:spacing w:after="0"/>
      </w:pPr>
      <w:r w:rsidRPr="008029CD">
        <w:t xml:space="preserve">          New 2237 (Service) Request</w:t>
      </w:r>
    </w:p>
    <w:p w14:paraId="50802F58" w14:textId="77777777" w:rsidR="008A4FAC" w:rsidRPr="008029CD" w:rsidRDefault="008A4FAC" w:rsidP="008A4FAC">
      <w:pPr>
        <w:pStyle w:val="Screen"/>
        <w:spacing w:after="0"/>
      </w:pPr>
      <w:r w:rsidRPr="008029CD">
        <w:t xml:space="preserve">          Edit a 2237 (Service)</w:t>
      </w:r>
    </w:p>
    <w:p w14:paraId="60A52D97" w14:textId="77777777" w:rsidR="008A4FAC" w:rsidRPr="008029CD" w:rsidRDefault="008A4FAC" w:rsidP="008A4FAC">
      <w:pPr>
        <w:pStyle w:val="Screen"/>
        <w:spacing w:after="0"/>
      </w:pPr>
      <w:r w:rsidRPr="008029CD">
        <w:t xml:space="preserve">          Copy a Transaction</w:t>
      </w:r>
    </w:p>
    <w:p w14:paraId="3BD2E5E7" w14:textId="77777777" w:rsidR="008A4FAC" w:rsidRPr="008029CD" w:rsidRDefault="008A4FAC" w:rsidP="008A4FAC">
      <w:pPr>
        <w:pStyle w:val="Screen"/>
        <w:spacing w:after="0"/>
      </w:pPr>
      <w:r w:rsidRPr="008029CD">
        <w:t xml:space="preserve">          1358 Request Menu ...</w:t>
      </w:r>
    </w:p>
    <w:p w14:paraId="24CAA5E9" w14:textId="77777777" w:rsidR="008A4FAC" w:rsidRPr="008029CD" w:rsidRDefault="008A4FAC" w:rsidP="008A4FAC">
      <w:pPr>
        <w:pStyle w:val="Screen"/>
        <w:spacing w:after="0"/>
      </w:pPr>
      <w:r w:rsidRPr="008029CD">
        <w:t xml:space="preserve">          Print/Display Request Form</w:t>
      </w:r>
    </w:p>
    <w:p w14:paraId="0D4BB111" w14:textId="77777777" w:rsidR="008A4FAC" w:rsidRPr="008029CD" w:rsidRDefault="008A4FAC" w:rsidP="008A4FAC">
      <w:pPr>
        <w:pStyle w:val="Screen"/>
        <w:spacing w:after="0"/>
      </w:pPr>
      <w:r w:rsidRPr="008029CD">
        <w:t xml:space="preserve">          Change Existing Transaction Number</w:t>
      </w:r>
    </w:p>
    <w:p w14:paraId="2BD48F5A" w14:textId="77777777" w:rsidR="008A4FAC" w:rsidRPr="008029CD" w:rsidRDefault="008A4FAC" w:rsidP="008A4FAC">
      <w:pPr>
        <w:pStyle w:val="Screen"/>
        <w:spacing w:after="0"/>
      </w:pPr>
      <w:r w:rsidRPr="008029CD">
        <w:t xml:space="preserve">          Repetitive Item List Menu ...</w:t>
      </w:r>
    </w:p>
    <w:p w14:paraId="148C2FB0" w14:textId="77777777" w:rsidR="008A4FAC" w:rsidRPr="008029CD" w:rsidRDefault="008A4FAC" w:rsidP="008A4FAC">
      <w:pPr>
        <w:pStyle w:val="Screen"/>
        <w:spacing w:after="0"/>
      </w:pPr>
      <w:r w:rsidRPr="008029CD">
        <w:t xml:space="preserve">          Cancel Transaction with Permanent Number</w:t>
      </w:r>
    </w:p>
    <w:p w14:paraId="610E2B0F" w14:textId="77777777" w:rsidR="008A4FAC" w:rsidRPr="008029CD" w:rsidRDefault="008A4FAC" w:rsidP="008A4FAC">
      <w:pPr>
        <w:pStyle w:val="Screen"/>
        <w:spacing w:after="0"/>
      </w:pPr>
      <w:r w:rsidRPr="008029CD">
        <w:t xml:space="preserve">          Requestor's Menu ...</w:t>
      </w:r>
    </w:p>
    <w:p w14:paraId="7796BA29" w14:textId="77777777" w:rsidR="008A4FAC" w:rsidRPr="008029CD" w:rsidRDefault="008A4FAC" w:rsidP="008A4FAC">
      <w:pPr>
        <w:pStyle w:val="Screen"/>
        <w:spacing w:after="0"/>
      </w:pPr>
      <w:r w:rsidRPr="008029CD">
        <w:t xml:space="preserve">          Item Display</w:t>
      </w:r>
    </w:p>
    <w:p w14:paraId="6C709D52" w14:textId="77777777" w:rsidR="008A4FAC" w:rsidRPr="008029CD" w:rsidRDefault="008A4FAC" w:rsidP="008A4FAC">
      <w:pPr>
        <w:pStyle w:val="Screen"/>
        <w:spacing w:after="0"/>
      </w:pPr>
      <w:r w:rsidRPr="008029CD">
        <w:t xml:space="preserve">          Vendor Display</w:t>
      </w:r>
    </w:p>
    <w:p w14:paraId="37503851" w14:textId="77777777" w:rsidR="008A4FAC" w:rsidRPr="008029CD" w:rsidRDefault="008A4FAC" w:rsidP="008A4FAC">
      <w:pPr>
        <w:pStyle w:val="Screen"/>
        <w:spacing w:after="0"/>
      </w:pPr>
      <w:r w:rsidRPr="008029CD">
        <w:t xml:space="preserve">          Outstanding Approved Requests Report</w:t>
      </w:r>
    </w:p>
    <w:p w14:paraId="1B8D5A10" w14:textId="77777777" w:rsidR="008A4FAC" w:rsidRPr="008029CD" w:rsidRDefault="008A4FAC" w:rsidP="008A4FAC">
      <w:pPr>
        <w:pStyle w:val="Screen"/>
        <w:spacing w:after="0"/>
      </w:pPr>
      <w:r w:rsidRPr="008029CD">
        <w:tab/>
        <w:t xml:space="preserve">   </w:t>
      </w:r>
      <w:r w:rsidRPr="008029CD">
        <w:rPr>
          <w:rFonts w:eastAsia="Times New Roman" w:cs="Courier New"/>
          <w:szCs w:val="18"/>
        </w:rPr>
        <w:t>Transaction Report - eCMS/IFCAP</w:t>
      </w:r>
    </w:p>
    <w:p w14:paraId="18C4DB1A" w14:textId="77777777" w:rsidR="008A4FAC" w:rsidRPr="008029CD" w:rsidRDefault="008A4FAC" w:rsidP="008A4FAC">
      <w:pPr>
        <w:pStyle w:val="Screen"/>
        <w:spacing w:after="0"/>
      </w:pPr>
    </w:p>
    <w:p w14:paraId="53162C44" w14:textId="77777777" w:rsidR="008A4FAC" w:rsidRPr="008029CD" w:rsidRDefault="008A4FAC" w:rsidP="008A4FAC">
      <w:pPr>
        <w:pStyle w:val="Screen"/>
        <w:spacing w:after="0"/>
      </w:pPr>
      <w:r w:rsidRPr="008029CD">
        <w:t>Select Process a Request Menu Option:  New 2237 (Service) Request</w:t>
      </w:r>
    </w:p>
    <w:p w14:paraId="14AD12E9" w14:textId="77777777" w:rsidR="008A4FAC" w:rsidRPr="008029CD" w:rsidRDefault="008A4FAC" w:rsidP="008A4FAC">
      <w:pPr>
        <w:pStyle w:val="Screen"/>
        <w:spacing w:after="0"/>
      </w:pPr>
      <w:r w:rsidRPr="008029CD">
        <w:t xml:space="preserve">Select STATION NUMBER: </w:t>
      </w:r>
      <w:r w:rsidR="00A3687A">
        <w:t>999</w:t>
      </w:r>
      <w:r w:rsidRPr="008029CD">
        <w:t xml:space="preserve">         </w:t>
      </w:r>
      <w:r w:rsidR="00A3687A">
        <w:t>ANYCITY</w:t>
      </w:r>
      <w:r w:rsidRPr="008029CD">
        <w:t xml:space="preserve">,DC  </w:t>
      </w:r>
    </w:p>
    <w:p w14:paraId="4EBB1ED4" w14:textId="77777777" w:rsidR="008A4FAC" w:rsidRPr="008029CD" w:rsidRDefault="008A4FAC" w:rsidP="008A4FAC">
      <w:pPr>
        <w:pStyle w:val="Screen"/>
        <w:spacing w:after="0"/>
      </w:pPr>
      <w:r w:rsidRPr="008029CD">
        <w:t xml:space="preserve">Select FISCAL YEAR: 94// </w:t>
      </w:r>
    </w:p>
    <w:p w14:paraId="7B9A8EF7" w14:textId="77777777" w:rsidR="008A4FAC" w:rsidRPr="008029CD" w:rsidRDefault="008A4FAC" w:rsidP="008A4FAC">
      <w:pPr>
        <w:pStyle w:val="Screen"/>
        <w:spacing w:after="0"/>
      </w:pPr>
      <w:r w:rsidRPr="008029CD">
        <w:t xml:space="preserve">Select QUARTER: 3// </w:t>
      </w:r>
    </w:p>
    <w:p w14:paraId="736BA5C5" w14:textId="77777777" w:rsidR="008A4FAC" w:rsidRPr="008029CD" w:rsidRDefault="008A4FAC" w:rsidP="008A4FAC">
      <w:pPr>
        <w:pStyle w:val="Screen"/>
        <w:spacing w:after="0"/>
      </w:pPr>
      <w:r w:rsidRPr="008029CD">
        <w:t>Select CONTROL POINT: 101 ISC2                    A2222    10  0100   01AA20100</w:t>
      </w:r>
    </w:p>
    <w:p w14:paraId="03C36324" w14:textId="77777777" w:rsidR="008A4FAC" w:rsidRPr="008029CD" w:rsidRDefault="008A4FAC" w:rsidP="008A4FAC">
      <w:pPr>
        <w:pStyle w:val="Screen"/>
        <w:spacing w:after="0"/>
      </w:pPr>
      <w:r w:rsidRPr="008029CD">
        <w:t xml:space="preserve">     1) </w:t>
      </w:r>
      <w:r w:rsidR="00A3687A">
        <w:t>999</w:t>
      </w:r>
      <w:r w:rsidRPr="008029CD">
        <w:t xml:space="preserve">-IFUSER,ONE   </w:t>
      </w:r>
    </w:p>
    <w:p w14:paraId="79BF1731" w14:textId="77777777" w:rsidR="008A4FAC" w:rsidRPr="008029CD" w:rsidRDefault="008A4FAC" w:rsidP="008A4FAC">
      <w:pPr>
        <w:pStyle w:val="Screen"/>
        <w:spacing w:after="0"/>
      </w:pPr>
      <w:r w:rsidRPr="008029CD">
        <w:t xml:space="preserve">     2) </w:t>
      </w:r>
      <w:r w:rsidR="00A3687A">
        <w:t>999</w:t>
      </w:r>
      <w:r w:rsidRPr="008029CD">
        <w:t>-LAB  PRIMARY</w:t>
      </w:r>
    </w:p>
    <w:p w14:paraId="32E9BF11" w14:textId="77777777" w:rsidR="008A4FAC" w:rsidRPr="008029CD" w:rsidRDefault="008A4FAC" w:rsidP="008A4FAC">
      <w:pPr>
        <w:pStyle w:val="Screen"/>
        <w:spacing w:after="0"/>
      </w:pPr>
      <w:r w:rsidRPr="008029CD">
        <w:t xml:space="preserve">Select INVENTORY POINT:  (1-2): 1  </w:t>
      </w:r>
      <w:r w:rsidR="00A3687A">
        <w:t>999</w:t>
      </w:r>
      <w:r w:rsidRPr="008029CD">
        <w:t xml:space="preserve">-IFINV,ONE   </w:t>
      </w:r>
    </w:p>
    <w:p w14:paraId="4C53CA37" w14:textId="77777777" w:rsidR="008A4FAC" w:rsidRPr="008029CD" w:rsidRDefault="008A4FAC" w:rsidP="008A4FAC">
      <w:pPr>
        <w:pStyle w:val="Heading3"/>
      </w:pPr>
      <w:bookmarkStart w:id="756" w:name="_Toc364920653"/>
      <w:bookmarkStart w:id="757" w:name="_Toc375032291"/>
      <w:bookmarkStart w:id="758" w:name="_Toc375054096"/>
      <w:bookmarkStart w:id="759" w:name="_Toc376775914"/>
      <w:r w:rsidRPr="008029CD">
        <w:t>Classification Group</w:t>
      </w:r>
      <w:bookmarkEnd w:id="756"/>
      <w:bookmarkEnd w:id="757"/>
      <w:bookmarkEnd w:id="758"/>
      <w:bookmarkEnd w:id="759"/>
    </w:p>
    <w:p w14:paraId="45816E0E" w14:textId="77777777" w:rsidR="008A4FAC" w:rsidRDefault="008A4FAC" w:rsidP="008A4FAC">
      <w:r w:rsidRPr="008029CD">
        <w:t xml:space="preserve">The system will assign a transaction number to this request.  </w:t>
      </w:r>
    </w:p>
    <w:p w14:paraId="1167F345" w14:textId="77777777" w:rsidR="00D17A81" w:rsidRPr="008029CD" w:rsidRDefault="00D17A81" w:rsidP="008A4FAC"/>
    <w:p w14:paraId="5BEC4BEC" w14:textId="77777777" w:rsidR="008A4FAC" w:rsidRPr="00520B1A" w:rsidRDefault="008A4FAC" w:rsidP="008A4FAC">
      <w:pPr>
        <w:pStyle w:val="Note"/>
        <w:pBdr>
          <w:top w:val="single" w:sz="4" w:space="1" w:color="auto"/>
          <w:left w:val="single" w:sz="4" w:space="4" w:color="auto"/>
          <w:bottom w:val="single" w:sz="4" w:space="1" w:color="auto"/>
          <w:right w:val="single" w:sz="4" w:space="4" w:color="auto"/>
        </w:pBdr>
        <w:rPr>
          <w:b w:val="0"/>
        </w:rPr>
      </w:pPr>
      <w:r w:rsidRPr="00520B1A">
        <w:rPr>
          <w:bCs w:val="0"/>
        </w:rPr>
        <w:t>Note</w:t>
      </w:r>
      <w:r w:rsidRPr="008029CD">
        <w:rPr>
          <w:b w:val="0"/>
          <w:bCs w:val="0"/>
        </w:rPr>
        <w:t>:</w:t>
      </w:r>
      <w:r w:rsidRPr="008029CD">
        <w:rPr>
          <w:b w:val="0"/>
          <w:bCs w:val="0"/>
        </w:rPr>
        <w:tab/>
      </w:r>
      <w:r w:rsidRPr="00520B1A">
        <w:rPr>
          <w:b w:val="0"/>
        </w:rPr>
        <w:t>Write this number down.  You will need it to determine the status of your request.</w:t>
      </w:r>
    </w:p>
    <w:p w14:paraId="13297CDF" w14:textId="77777777" w:rsidR="008A4FAC" w:rsidRPr="008029CD" w:rsidRDefault="008A4FAC" w:rsidP="008A4FAC">
      <w:r w:rsidRPr="008029CD">
        <w:t>At the Interval Issue?: prompt, enter “Y” if this is an item that you do not normally order.  Enter “N” if this is an item you order on a regular basis.  If you would normally enter this item on an issue book order, but need the item before the next scheduled posted stock delivery, enter "Y".  This prompt does NOT allow you to create a recurring order: it merely allows you to explain how you use the item.</w:t>
      </w:r>
    </w:p>
    <w:p w14:paraId="39A82C36" w14:textId="77777777" w:rsidR="008A4FAC" w:rsidRPr="008029CD" w:rsidRDefault="008A4FAC" w:rsidP="008A4FAC">
      <w:r w:rsidRPr="008029CD">
        <w:t>At the Classification of Request: prompt, create a classification name for the request if you like, or press the Enter key to skip this prompt.  The Classification of Request: prompt allows you to create reports that group requests by categories that YOU define.</w:t>
      </w:r>
    </w:p>
    <w:p w14:paraId="03B4EC1D" w14:textId="77777777" w:rsidR="008A4FAC" w:rsidRPr="008029CD" w:rsidRDefault="008A4FAC" w:rsidP="008A4FAC">
      <w:pPr>
        <w:pStyle w:val="Screen"/>
        <w:spacing w:after="0"/>
      </w:pPr>
      <w:r w:rsidRPr="008029CD">
        <w:br w:type="page"/>
        <w:t xml:space="preserve">This transaction is assigned transaction number: </w:t>
      </w:r>
      <w:r w:rsidR="00A3687A">
        <w:t>999</w:t>
      </w:r>
      <w:r w:rsidRPr="008029CD">
        <w:t>-00-3-060-0035</w:t>
      </w:r>
    </w:p>
    <w:p w14:paraId="4ED2B581" w14:textId="77777777" w:rsidR="008A4FAC" w:rsidRPr="008029CD" w:rsidRDefault="008A4FAC" w:rsidP="008A4FAC">
      <w:pPr>
        <w:pStyle w:val="Screen"/>
        <w:spacing w:after="0"/>
      </w:pPr>
      <w:r w:rsidRPr="008029CD">
        <w:t>The form types 1358 and NO FORM are no longer used within this option</w:t>
      </w:r>
    </w:p>
    <w:p w14:paraId="0489ECB6" w14:textId="77777777" w:rsidR="008A4FAC" w:rsidRPr="008029CD" w:rsidRDefault="008A4FAC" w:rsidP="008A4FAC">
      <w:pPr>
        <w:pStyle w:val="Screen"/>
        <w:spacing w:after="0"/>
      </w:pPr>
    </w:p>
    <w:p w14:paraId="3A4AA33C" w14:textId="77777777" w:rsidR="008A4FAC" w:rsidRPr="008029CD" w:rsidRDefault="008A4FAC" w:rsidP="008A4FAC">
      <w:pPr>
        <w:pStyle w:val="Screen"/>
        <w:spacing w:after="0"/>
      </w:pPr>
      <w:r w:rsidRPr="008029CD">
        <w:t>FORM TYPE: ???</w:t>
      </w:r>
    </w:p>
    <w:p w14:paraId="5C651993" w14:textId="77777777" w:rsidR="008A4FAC" w:rsidRPr="008029CD" w:rsidRDefault="008A4FAC" w:rsidP="008A4FAC">
      <w:pPr>
        <w:pStyle w:val="Screen"/>
        <w:spacing w:after="0"/>
      </w:pPr>
      <w:r w:rsidRPr="008029CD">
        <w:t xml:space="preserve"> </w:t>
      </w:r>
    </w:p>
    <w:p w14:paraId="2D930202" w14:textId="77777777" w:rsidR="008A4FAC" w:rsidRPr="008029CD" w:rsidRDefault="008A4FAC" w:rsidP="008A4FAC">
      <w:pPr>
        <w:pStyle w:val="Screen"/>
        <w:spacing w:after="0"/>
      </w:pPr>
      <w:r w:rsidRPr="008029CD">
        <w:t>Choose from:</w:t>
      </w:r>
    </w:p>
    <w:p w14:paraId="7BC0C5E3" w14:textId="77777777" w:rsidR="008A4FAC" w:rsidRPr="008029CD" w:rsidRDefault="008A4FAC" w:rsidP="008A4FAC">
      <w:pPr>
        <w:pStyle w:val="Screen"/>
        <w:spacing w:after="0"/>
      </w:pPr>
      <w:r w:rsidRPr="008029CD">
        <w:t xml:space="preserve">   2            NON-REPETITIVE (2237) ORDER</w:t>
      </w:r>
    </w:p>
    <w:p w14:paraId="2D749A64" w14:textId="77777777" w:rsidR="008A4FAC" w:rsidRPr="008029CD" w:rsidRDefault="008A4FAC" w:rsidP="008A4FAC">
      <w:pPr>
        <w:pStyle w:val="Screen"/>
        <w:spacing w:after="0"/>
      </w:pPr>
      <w:r w:rsidRPr="008029CD">
        <w:t xml:space="preserve">   3            REPETITIVE (PR CARD) ORDER</w:t>
      </w:r>
    </w:p>
    <w:p w14:paraId="6D53AACB" w14:textId="77777777" w:rsidR="008A4FAC" w:rsidRPr="008029CD" w:rsidRDefault="008A4FAC" w:rsidP="008A4FAC">
      <w:pPr>
        <w:pStyle w:val="Screen"/>
        <w:spacing w:after="0"/>
      </w:pPr>
      <w:r w:rsidRPr="008029CD">
        <w:t xml:space="preserve">   4            REPETITIVE AND NON-REP ORDER</w:t>
      </w:r>
    </w:p>
    <w:p w14:paraId="3DCC1DFD" w14:textId="77777777" w:rsidR="008A4FAC" w:rsidRPr="008029CD" w:rsidRDefault="008A4FAC" w:rsidP="008A4FAC">
      <w:pPr>
        <w:pStyle w:val="Screen"/>
        <w:spacing w:after="0"/>
      </w:pPr>
      <w:r w:rsidRPr="008029CD">
        <w:t xml:space="preserve">   5            ISSUE BOOK/INTERVAL ISSUE</w:t>
      </w:r>
    </w:p>
    <w:p w14:paraId="5AA750A5" w14:textId="77777777" w:rsidR="008A4FAC" w:rsidRPr="008029CD" w:rsidRDefault="008A4FAC" w:rsidP="008A4FAC">
      <w:pPr>
        <w:pStyle w:val="Screen"/>
        <w:spacing w:after="0"/>
      </w:pPr>
    </w:p>
    <w:p w14:paraId="5FCDACB2" w14:textId="77777777" w:rsidR="008A4FAC" w:rsidRPr="008029CD" w:rsidRDefault="008A4FAC" w:rsidP="008A4FAC">
      <w:pPr>
        <w:pStyle w:val="Screen"/>
        <w:spacing w:after="0"/>
      </w:pPr>
      <w:r w:rsidRPr="008029CD">
        <w:t>FORM TYPE: 5  ISSUE BOOK/INTERVAL ISSUE</w:t>
      </w:r>
    </w:p>
    <w:p w14:paraId="706711F0" w14:textId="77777777" w:rsidR="008A4FAC" w:rsidRPr="008029CD" w:rsidRDefault="008A4FAC" w:rsidP="008A4FAC">
      <w:pPr>
        <w:pStyle w:val="Screen"/>
        <w:spacing w:after="0"/>
      </w:pPr>
      <w:r w:rsidRPr="008029CD">
        <w:t>Issue Book Requests will automatically be ordered from IFVENDOR2,FIVE</w:t>
      </w:r>
    </w:p>
    <w:p w14:paraId="3D2805E5" w14:textId="77777777" w:rsidR="008A4FAC" w:rsidRPr="008029CD" w:rsidRDefault="008A4FAC" w:rsidP="008A4FAC">
      <w:pPr>
        <w:pStyle w:val="Screen"/>
        <w:spacing w:after="0"/>
      </w:pPr>
      <w:r w:rsidRPr="008029CD">
        <w:t>INTERVAL ISSUE?: ???</w:t>
      </w:r>
    </w:p>
    <w:p w14:paraId="4376F6A3" w14:textId="77777777" w:rsidR="008A4FAC" w:rsidRPr="008029CD" w:rsidRDefault="008A4FAC" w:rsidP="008A4FAC">
      <w:pPr>
        <w:pStyle w:val="Screen"/>
        <w:spacing w:after="0"/>
        <w:ind w:left="540" w:hanging="540"/>
      </w:pPr>
      <w:r w:rsidRPr="008029CD">
        <w:t xml:space="preserve">     This allows the user to specify (by entering Yes/No) whether the request for items in the Warehouse is an Interval Issue i.e., items requested between scheduled posted stock delivery, rather than a regularly scheduled Issue Book order. </w:t>
      </w:r>
    </w:p>
    <w:p w14:paraId="45E099E4" w14:textId="77777777" w:rsidR="008A4FAC" w:rsidRPr="008029CD" w:rsidRDefault="008A4FAC" w:rsidP="008A4FAC">
      <w:pPr>
        <w:pStyle w:val="Screen"/>
        <w:spacing w:after="0"/>
      </w:pPr>
      <w:r w:rsidRPr="008029CD">
        <w:t xml:space="preserve">     CHOOSE FROM: </w:t>
      </w:r>
    </w:p>
    <w:p w14:paraId="547C8F07" w14:textId="77777777" w:rsidR="008A4FAC" w:rsidRPr="008029CD" w:rsidRDefault="008A4FAC" w:rsidP="008A4FAC">
      <w:pPr>
        <w:pStyle w:val="Screen"/>
        <w:spacing w:after="0"/>
      </w:pPr>
      <w:r w:rsidRPr="008029CD">
        <w:t xml:space="preserve">       1        YES</w:t>
      </w:r>
    </w:p>
    <w:p w14:paraId="4987D928" w14:textId="77777777" w:rsidR="008A4FAC" w:rsidRPr="008029CD" w:rsidRDefault="008A4FAC" w:rsidP="008A4FAC">
      <w:pPr>
        <w:pStyle w:val="Screen"/>
        <w:spacing w:after="0"/>
      </w:pPr>
      <w:r w:rsidRPr="008029CD">
        <w:t xml:space="preserve">       0        NO</w:t>
      </w:r>
    </w:p>
    <w:p w14:paraId="7BA2B6A8" w14:textId="77777777" w:rsidR="008A4FAC" w:rsidRPr="008029CD" w:rsidRDefault="008A4FAC" w:rsidP="008A4FAC">
      <w:pPr>
        <w:pStyle w:val="Screen"/>
        <w:spacing w:after="0"/>
      </w:pPr>
      <w:r w:rsidRPr="008029CD">
        <w:t>INTERVAL ISSUE?: 1  YES</w:t>
      </w:r>
    </w:p>
    <w:p w14:paraId="2C465726" w14:textId="77777777" w:rsidR="008A4FAC" w:rsidRPr="008029CD" w:rsidRDefault="008A4FAC" w:rsidP="008A4FAC">
      <w:pPr>
        <w:pStyle w:val="Screen"/>
        <w:spacing w:after="0"/>
      </w:pPr>
      <w:r w:rsidRPr="008029CD">
        <w:t>CLASSIFICATION OF REQUEST: ???</w:t>
      </w:r>
    </w:p>
    <w:p w14:paraId="218A1A0F" w14:textId="77777777" w:rsidR="008A4FAC" w:rsidRPr="008029CD" w:rsidRDefault="008A4FAC" w:rsidP="008A4FAC">
      <w:pPr>
        <w:pStyle w:val="Screen"/>
        <w:spacing w:after="0"/>
        <w:ind w:left="540" w:hanging="540"/>
      </w:pPr>
      <w:r w:rsidRPr="008029CD">
        <w:t xml:space="preserve">     This Classification of Request field allows you to classify and/or categorize all transactions (requests) for supplies, services, etc.</w:t>
      </w:r>
    </w:p>
    <w:p w14:paraId="4A166F57" w14:textId="77777777" w:rsidR="008A4FAC" w:rsidRPr="008029CD" w:rsidRDefault="008A4FAC" w:rsidP="008A4FAC">
      <w:pPr>
        <w:pStyle w:val="Screen"/>
        <w:spacing w:after="0"/>
      </w:pPr>
      <w:r w:rsidRPr="008029CD">
        <w:t xml:space="preserve">     This is the previous 'Type of Request" field.</w:t>
      </w:r>
    </w:p>
    <w:p w14:paraId="59BA37CB" w14:textId="77777777" w:rsidR="008A4FAC" w:rsidRPr="008029CD" w:rsidRDefault="008A4FAC" w:rsidP="008A4FAC">
      <w:pPr>
        <w:pStyle w:val="Screen"/>
        <w:spacing w:after="0"/>
      </w:pPr>
      <w:r w:rsidRPr="008029CD">
        <w:t xml:space="preserve"> </w:t>
      </w:r>
    </w:p>
    <w:p w14:paraId="57FB42C2" w14:textId="77777777" w:rsidR="008A4FAC" w:rsidRPr="008029CD" w:rsidRDefault="008A4FAC" w:rsidP="008A4FAC">
      <w:pPr>
        <w:pStyle w:val="Screen"/>
        <w:spacing w:after="0"/>
      </w:pPr>
      <w:r w:rsidRPr="008029CD">
        <w:t>CHOOSE FROM:</w:t>
      </w:r>
    </w:p>
    <w:p w14:paraId="5D3CE86A" w14:textId="77777777" w:rsidR="008A4FAC" w:rsidRPr="008029CD" w:rsidRDefault="008A4FAC" w:rsidP="008A4FAC">
      <w:pPr>
        <w:pStyle w:val="Screen"/>
        <w:spacing w:after="0"/>
      </w:pPr>
      <w:r w:rsidRPr="008029CD">
        <w:t xml:space="preserve">   TEST CLASS</w:t>
      </w:r>
    </w:p>
    <w:p w14:paraId="04ACFF7B" w14:textId="77777777" w:rsidR="008A4FAC" w:rsidRPr="008029CD" w:rsidRDefault="008A4FAC" w:rsidP="008A4FAC">
      <w:pPr>
        <w:pStyle w:val="Screen"/>
        <w:spacing w:after="0"/>
      </w:pPr>
      <w:r w:rsidRPr="008029CD">
        <w:t>CLASSIFICATION OF REQUEST:</w:t>
      </w:r>
    </w:p>
    <w:p w14:paraId="7BD1C468" w14:textId="77777777" w:rsidR="008A4FAC" w:rsidRPr="008029CD" w:rsidRDefault="008A4FAC" w:rsidP="008A4FAC">
      <w:pPr>
        <w:pStyle w:val="Heading3"/>
      </w:pPr>
      <w:bookmarkStart w:id="760" w:name="_Toc364920654"/>
      <w:bookmarkStart w:id="761" w:name="_Toc375032292"/>
      <w:bookmarkStart w:id="762" w:name="_Toc375054097"/>
      <w:bookmarkStart w:id="763" w:name="_Toc376775915"/>
      <w:r w:rsidRPr="008029CD">
        <w:t>Sort Group</w:t>
      </w:r>
      <w:bookmarkEnd w:id="760"/>
      <w:bookmarkEnd w:id="761"/>
      <w:bookmarkEnd w:id="762"/>
      <w:bookmarkEnd w:id="763"/>
    </w:p>
    <w:p w14:paraId="3968C8DC" w14:textId="77777777" w:rsidR="008A4FAC" w:rsidRDefault="008A4FAC" w:rsidP="008A4FAC">
      <w:r w:rsidRPr="008029CD">
        <w:t>Enter a sort group at the Sort Group: prompt if this purchase is assigned to a project, office, or some other category for which a sort group has been created.  If this purchase does not belong to a sort group, just press the Enter key.  Sort groups are used to generate expense reports for projects and offices.  Make sure that you include all applicable purchases in the sort group and exclude all purchases that do not belong to the sort group.  Press the Enter key at the Date of Request: prompt to accept the default date of today.  Enter your name at the Requestor: prompt.</w:t>
      </w:r>
    </w:p>
    <w:p w14:paraId="03EE7C2A" w14:textId="77777777" w:rsidR="00D17A81" w:rsidRPr="008029CD" w:rsidRDefault="00D17A81" w:rsidP="008A4FAC"/>
    <w:p w14:paraId="6F1DFB5F" w14:textId="77777777" w:rsidR="008A4FAC" w:rsidRPr="008029CD" w:rsidRDefault="008A4FAC" w:rsidP="008A4FAC">
      <w:pPr>
        <w:pStyle w:val="Screen"/>
        <w:spacing w:after="0"/>
      </w:pPr>
      <w:r w:rsidRPr="008029CD">
        <w:t>SORT GROUP: ???</w:t>
      </w:r>
    </w:p>
    <w:p w14:paraId="6C415A7A" w14:textId="77777777" w:rsidR="008A4FAC" w:rsidRPr="008029CD" w:rsidRDefault="008A4FAC" w:rsidP="008A4FAC">
      <w:pPr>
        <w:pStyle w:val="Screen"/>
        <w:spacing w:after="0"/>
        <w:ind w:left="540" w:hanging="540"/>
      </w:pPr>
      <w:r w:rsidRPr="008029CD">
        <w:t xml:space="preserve">     This Sort Group field may be used to group together all transactions (requests) that relate to a specific project, work order, investigator, food group, doctor, etc.</w:t>
      </w:r>
    </w:p>
    <w:p w14:paraId="2238FAF9" w14:textId="77777777" w:rsidR="008A4FAC" w:rsidRPr="008029CD" w:rsidRDefault="008A4FAC" w:rsidP="008A4FAC">
      <w:pPr>
        <w:pStyle w:val="Screen"/>
        <w:spacing w:after="0"/>
      </w:pPr>
      <w:r w:rsidRPr="008029CD">
        <w:t xml:space="preserve">     This is the previous 'Project Number' field.</w:t>
      </w:r>
    </w:p>
    <w:p w14:paraId="7F00F7A6" w14:textId="77777777" w:rsidR="008A4FAC" w:rsidRPr="008029CD" w:rsidRDefault="008A4FAC" w:rsidP="008A4FAC">
      <w:pPr>
        <w:pStyle w:val="Screen"/>
        <w:spacing w:after="0"/>
      </w:pPr>
      <w:r w:rsidRPr="008029CD">
        <w:t xml:space="preserve">     Enter one of the following:</w:t>
      </w:r>
    </w:p>
    <w:p w14:paraId="6329894C" w14:textId="77777777" w:rsidR="008A4FAC" w:rsidRPr="008029CD" w:rsidRDefault="008A4FAC" w:rsidP="008A4FAC">
      <w:pPr>
        <w:pStyle w:val="Screen"/>
        <w:spacing w:after="0"/>
      </w:pPr>
      <w:r w:rsidRPr="008029CD">
        <w:t xml:space="preserve">     S.EntryName to select a Sort Group</w:t>
      </w:r>
    </w:p>
    <w:p w14:paraId="4B851B53" w14:textId="77777777" w:rsidR="008A4FAC" w:rsidRPr="008029CD" w:rsidRDefault="008A4FAC" w:rsidP="008A4FAC">
      <w:pPr>
        <w:pStyle w:val="Screen"/>
        <w:spacing w:after="0"/>
      </w:pPr>
      <w:r w:rsidRPr="008029CD">
        <w:t xml:space="preserve"> </w:t>
      </w:r>
    </w:p>
    <w:p w14:paraId="4C761C83" w14:textId="77777777" w:rsidR="008A4FAC" w:rsidRPr="008029CD" w:rsidRDefault="008A4FAC" w:rsidP="008A4FAC">
      <w:pPr>
        <w:pStyle w:val="Screen"/>
        <w:spacing w:after="0"/>
      </w:pPr>
      <w:r w:rsidRPr="008029CD">
        <w:t xml:space="preserve">     To see the entries in any particular file, type &lt;Prefix.?&gt;</w:t>
      </w:r>
    </w:p>
    <w:p w14:paraId="6A30B3DD" w14:textId="77777777" w:rsidR="008A4FAC" w:rsidRPr="008029CD" w:rsidRDefault="008A4FAC" w:rsidP="008A4FAC">
      <w:pPr>
        <w:pStyle w:val="Screen"/>
        <w:spacing w:after="0"/>
        <w:ind w:left="540" w:hanging="540"/>
      </w:pPr>
      <w:r w:rsidRPr="008029CD">
        <w:t xml:space="preserve">     If you simply enter a name then the system will search each of the above files for the name you have entered. If a match is found the system will ask you if it is the entry that you desire.</w:t>
      </w:r>
    </w:p>
    <w:p w14:paraId="6971232A" w14:textId="77777777" w:rsidR="008A4FAC" w:rsidRPr="008029CD" w:rsidRDefault="008A4FAC" w:rsidP="008A4FAC">
      <w:pPr>
        <w:pStyle w:val="Screen"/>
        <w:spacing w:after="0"/>
      </w:pPr>
      <w:r w:rsidRPr="008029CD">
        <w:t xml:space="preserve">     </w:t>
      </w:r>
    </w:p>
    <w:p w14:paraId="345EE218" w14:textId="77777777" w:rsidR="008A4FAC" w:rsidRPr="008029CD" w:rsidRDefault="008A4FAC" w:rsidP="008A4FAC">
      <w:pPr>
        <w:pStyle w:val="Screen"/>
        <w:spacing w:after="0"/>
        <w:ind w:left="540" w:hanging="540"/>
      </w:pPr>
      <w:r w:rsidRPr="008029CD">
        <w:t xml:space="preserve">     However, if you know the file the entry should be in, then you can speed processing by using the following syntax to select and entry:</w:t>
      </w:r>
    </w:p>
    <w:p w14:paraId="37147269" w14:textId="77777777" w:rsidR="008A4FAC" w:rsidRPr="008029CD" w:rsidRDefault="008A4FAC" w:rsidP="008A4FAC">
      <w:pPr>
        <w:pStyle w:val="Screen"/>
        <w:spacing w:after="0"/>
      </w:pPr>
      <w:r w:rsidRPr="008029CD">
        <w:t xml:space="preserve">           &lt;Prefix&gt;.&lt;entry name&gt;</w:t>
      </w:r>
    </w:p>
    <w:p w14:paraId="2675E8C2" w14:textId="77777777" w:rsidR="008A4FAC" w:rsidRPr="008029CD" w:rsidRDefault="008A4FAC" w:rsidP="008A4FAC">
      <w:pPr>
        <w:pStyle w:val="Screen"/>
        <w:spacing w:after="0"/>
      </w:pPr>
      <w:r w:rsidRPr="008029CD">
        <w:t xml:space="preserve">                     or</w:t>
      </w:r>
    </w:p>
    <w:p w14:paraId="146F2050" w14:textId="77777777" w:rsidR="008A4FAC" w:rsidRPr="008029CD" w:rsidRDefault="008A4FAC" w:rsidP="008A4FAC">
      <w:pPr>
        <w:pStyle w:val="Screen"/>
        <w:spacing w:after="0"/>
      </w:pPr>
      <w:r w:rsidRPr="008029CD">
        <w:t xml:space="preserve">           &lt;Message&gt;.&lt;entry name&gt;</w:t>
      </w:r>
    </w:p>
    <w:p w14:paraId="06375BA2" w14:textId="77777777" w:rsidR="008A4FAC" w:rsidRPr="008029CD" w:rsidRDefault="008A4FAC" w:rsidP="008A4FAC">
      <w:pPr>
        <w:pStyle w:val="Screen"/>
        <w:spacing w:after="0"/>
      </w:pPr>
      <w:r w:rsidRPr="008029CD">
        <w:t xml:space="preserve">                     or</w:t>
      </w:r>
    </w:p>
    <w:p w14:paraId="14C2FCAB" w14:textId="77777777" w:rsidR="008A4FAC" w:rsidRPr="008029CD" w:rsidRDefault="008A4FAC" w:rsidP="008A4FAC">
      <w:pPr>
        <w:pStyle w:val="Screen"/>
        <w:spacing w:after="0"/>
      </w:pPr>
      <w:r w:rsidRPr="008029CD">
        <w:t xml:space="preserve">           &lt;File Name&gt;.&lt;entry name&gt;</w:t>
      </w:r>
    </w:p>
    <w:p w14:paraId="1763E30C" w14:textId="77777777" w:rsidR="008A4FAC" w:rsidRPr="008029CD" w:rsidRDefault="008A4FAC" w:rsidP="008A4FAC">
      <w:pPr>
        <w:pStyle w:val="Screen"/>
        <w:spacing w:after="0"/>
      </w:pPr>
      <w:r w:rsidRPr="008029CD">
        <w:t xml:space="preserve">     </w:t>
      </w:r>
    </w:p>
    <w:p w14:paraId="6E09FC4D" w14:textId="77777777" w:rsidR="008A4FAC" w:rsidRPr="008029CD" w:rsidRDefault="008A4FAC" w:rsidP="008A4FAC">
      <w:pPr>
        <w:pStyle w:val="Screen"/>
        <w:spacing w:after="0"/>
        <w:ind w:left="540" w:hanging="540"/>
      </w:pPr>
      <w:r w:rsidRPr="008029CD">
        <w:t xml:space="preserve">     Also, you do NOT need to enter the entire file name or message to direct the look up. Using the first few characters will suffice.</w:t>
      </w:r>
    </w:p>
    <w:p w14:paraId="102117FA" w14:textId="77777777" w:rsidR="008A4FAC" w:rsidRPr="008029CD" w:rsidRDefault="008A4FAC" w:rsidP="008A4FAC">
      <w:pPr>
        <w:pStyle w:val="Screen"/>
        <w:spacing w:after="0"/>
      </w:pPr>
      <w:r w:rsidRPr="008029CD">
        <w:t xml:space="preserve">SORT GROUP: </w:t>
      </w:r>
    </w:p>
    <w:p w14:paraId="60A18AFD" w14:textId="77777777" w:rsidR="008A4FAC" w:rsidRPr="008029CD" w:rsidRDefault="008A4FAC" w:rsidP="008A4FAC">
      <w:pPr>
        <w:pStyle w:val="Screen"/>
        <w:spacing w:after="0"/>
      </w:pPr>
      <w:r w:rsidRPr="008029CD">
        <w:t>DATE OF REQUEST: TODAY//   (APR 18, 1994)</w:t>
      </w:r>
    </w:p>
    <w:p w14:paraId="305DFC74" w14:textId="77777777" w:rsidR="008A4FAC" w:rsidRPr="008029CD" w:rsidRDefault="008A4FAC" w:rsidP="008A4FAC">
      <w:pPr>
        <w:pStyle w:val="Screen"/>
        <w:spacing w:after="0"/>
      </w:pPr>
      <w:r w:rsidRPr="008029CD">
        <w:t>REQUESTOR: IFVENDOR,TWO</w:t>
      </w:r>
    </w:p>
    <w:p w14:paraId="20AAC13D" w14:textId="77777777" w:rsidR="008A4FAC" w:rsidRPr="008029CD" w:rsidRDefault="008A4FAC" w:rsidP="008A4FAC">
      <w:pPr>
        <w:pStyle w:val="Heading3"/>
      </w:pPr>
      <w:bookmarkStart w:id="764" w:name="_Toc364920655"/>
      <w:bookmarkStart w:id="765" w:name="_Toc375032293"/>
      <w:bookmarkStart w:id="766" w:name="_Toc375054098"/>
      <w:bookmarkStart w:id="767" w:name="_Toc376775916"/>
      <w:r w:rsidRPr="008029CD">
        <w:t>Priority</w:t>
      </w:r>
      <w:bookmarkEnd w:id="764"/>
      <w:bookmarkEnd w:id="765"/>
      <w:bookmarkEnd w:id="766"/>
      <w:bookmarkEnd w:id="767"/>
      <w:r w:rsidRPr="008029CD">
        <w:t xml:space="preserve"> </w:t>
      </w:r>
    </w:p>
    <w:p w14:paraId="51C4057E" w14:textId="77777777" w:rsidR="008A4FAC" w:rsidRPr="008029CD" w:rsidRDefault="008A4FAC" w:rsidP="008A4FAC">
      <w:r w:rsidRPr="008029CD">
        <w:t>At the Requesting Service: prompt, enter the name of the service that will use the item.  Enter the date that the service will require the item.  Enter the priority that you want to assign to the request.  Enter any special remarks about the item that might help the Requirements Analyst fulfill your request or adjust inventory levels to accommodate the needs of your service (for example, refrigeration required, must be picked up from vendor, etc.)</w:t>
      </w:r>
    </w:p>
    <w:p w14:paraId="6813A5C9" w14:textId="77777777" w:rsidR="008A4FAC" w:rsidRPr="008029CD" w:rsidRDefault="008A4FAC" w:rsidP="008A4FAC">
      <w:pPr>
        <w:pStyle w:val="Screen"/>
        <w:spacing w:after="0"/>
      </w:pPr>
      <w:r w:rsidRPr="008029CD">
        <w:t>REQUESTING SERVICE: ???</w:t>
      </w:r>
    </w:p>
    <w:p w14:paraId="54CC0941" w14:textId="77777777" w:rsidR="008A4FAC" w:rsidRPr="008029CD" w:rsidRDefault="008A4FAC" w:rsidP="008A4FAC">
      <w:pPr>
        <w:pStyle w:val="Screen"/>
        <w:spacing w:after="0"/>
      </w:pPr>
      <w:r w:rsidRPr="008029CD">
        <w:t xml:space="preserve">     This is the name of the service that submitted this request.</w:t>
      </w:r>
    </w:p>
    <w:p w14:paraId="328BD868" w14:textId="77777777" w:rsidR="008A4FAC" w:rsidRPr="008029CD" w:rsidRDefault="008A4FAC" w:rsidP="008A4FAC">
      <w:pPr>
        <w:pStyle w:val="Screen"/>
        <w:spacing w:after="0"/>
        <w:rPr>
          <w:b/>
          <w:sz w:val="32"/>
          <w:szCs w:val="32"/>
        </w:rPr>
      </w:pPr>
    </w:p>
    <w:p w14:paraId="39F9E6CC" w14:textId="77777777" w:rsidR="008A4FAC" w:rsidRPr="008029CD" w:rsidRDefault="008A4FAC" w:rsidP="008A4FAC">
      <w:pPr>
        <w:pStyle w:val="Screen"/>
        <w:spacing w:after="0"/>
        <w:rPr>
          <w:b/>
          <w:i/>
          <w:szCs w:val="18"/>
        </w:rPr>
      </w:pPr>
      <w:r w:rsidRPr="008029CD">
        <w:rPr>
          <w:b/>
          <w:i/>
          <w:szCs w:val="18"/>
        </w:rPr>
        <w:t xml:space="preserve">NOTE: </w:t>
      </w:r>
      <w:r w:rsidRPr="009161A2">
        <w:t>Requesting Service is now an IFCAP</w:t>
      </w:r>
      <w:r>
        <w:t>-</w:t>
      </w:r>
      <w:r w:rsidRPr="009161A2">
        <w:t>required field; the 2237 is not permitted to go forward to the electronic Contract Management System (eCMS), if this field is not populated.</w:t>
      </w:r>
      <w:r w:rsidRPr="008029CD">
        <w:rPr>
          <w:b/>
          <w:i/>
          <w:szCs w:val="18"/>
        </w:rPr>
        <w:t xml:space="preserve"> </w:t>
      </w:r>
    </w:p>
    <w:p w14:paraId="4317F1DB" w14:textId="77777777" w:rsidR="008A4FAC" w:rsidRPr="008029CD" w:rsidRDefault="008A4FAC" w:rsidP="008A4FAC">
      <w:pPr>
        <w:pStyle w:val="Screen"/>
        <w:spacing w:after="0"/>
      </w:pPr>
    </w:p>
    <w:p w14:paraId="08A63EEC" w14:textId="77777777" w:rsidR="008A4FAC" w:rsidRPr="008029CD" w:rsidRDefault="008A4FAC" w:rsidP="008A4FAC">
      <w:pPr>
        <w:pStyle w:val="Screen"/>
        <w:spacing w:after="0"/>
      </w:pPr>
      <w:r w:rsidRPr="008029CD">
        <w:t>CHOOSE FROM:</w:t>
      </w:r>
    </w:p>
    <w:p w14:paraId="6CC88779" w14:textId="77777777" w:rsidR="008A4FAC" w:rsidRPr="008029CD" w:rsidRDefault="008A4FAC" w:rsidP="008A4FAC">
      <w:pPr>
        <w:pStyle w:val="Screen"/>
        <w:spacing w:after="0"/>
      </w:pPr>
      <w:r w:rsidRPr="008029CD">
        <w:t xml:space="preserve">   A&amp;MM      90</w:t>
      </w:r>
    </w:p>
    <w:p w14:paraId="64021F72" w14:textId="77777777" w:rsidR="008A4FAC" w:rsidRPr="008029CD" w:rsidRDefault="008A4FAC" w:rsidP="008A4FAC">
      <w:pPr>
        <w:pStyle w:val="Screen"/>
        <w:spacing w:after="0"/>
      </w:pPr>
      <w:r w:rsidRPr="008029CD">
        <w:t xml:space="preserve">   AMBULATORY CARE      11C</w:t>
      </w:r>
    </w:p>
    <w:p w14:paraId="407D473C" w14:textId="77777777" w:rsidR="008A4FAC" w:rsidRPr="008029CD" w:rsidRDefault="008A4FAC" w:rsidP="008A4FAC">
      <w:pPr>
        <w:pStyle w:val="Screen"/>
        <w:spacing w:after="0"/>
      </w:pPr>
      <w:r w:rsidRPr="008029CD">
        <w:t xml:space="preserve">   ANESTHESIOLOGY      123</w:t>
      </w:r>
    </w:p>
    <w:p w14:paraId="21229513" w14:textId="77777777" w:rsidR="008A4FAC" w:rsidRPr="008029CD" w:rsidRDefault="008A4FAC" w:rsidP="008A4FAC">
      <w:pPr>
        <w:pStyle w:val="Screen"/>
        <w:spacing w:after="0"/>
      </w:pPr>
      <w:r w:rsidRPr="008029CD">
        <w:t xml:space="preserve">   AUDIOLOGY AND SPEECH PATHOLOGY      126</w:t>
      </w:r>
    </w:p>
    <w:p w14:paraId="46BDD04B" w14:textId="77777777" w:rsidR="008A4FAC" w:rsidRPr="008029CD" w:rsidRDefault="008A4FAC" w:rsidP="008A4FAC">
      <w:pPr>
        <w:pStyle w:val="Screen"/>
        <w:spacing w:after="0"/>
      </w:pPr>
      <w:r w:rsidRPr="008029CD">
        <w:t xml:space="preserve">   BLIND REHABILITATION      122</w:t>
      </w:r>
    </w:p>
    <w:p w14:paraId="7AECB7A4" w14:textId="77777777" w:rsidR="008A4FAC" w:rsidRPr="008029CD" w:rsidRDefault="008A4FAC" w:rsidP="008A4FAC">
      <w:pPr>
        <w:pStyle w:val="Screen"/>
        <w:spacing w:after="0"/>
      </w:pPr>
    </w:p>
    <w:p w14:paraId="664E0C15" w14:textId="77777777" w:rsidR="008A4FAC" w:rsidRPr="008029CD" w:rsidRDefault="008A4FAC" w:rsidP="008A4FAC">
      <w:pPr>
        <w:pStyle w:val="Screen"/>
        <w:spacing w:after="0"/>
      </w:pPr>
      <w:r w:rsidRPr="008029CD">
        <w:t>REQUESTING SERVICE: AUDIOLOGY AND SPEECH PATHOLOGY      126</w:t>
      </w:r>
    </w:p>
    <w:p w14:paraId="5B32650F" w14:textId="77777777" w:rsidR="008A4FAC" w:rsidRPr="008029CD" w:rsidRDefault="008A4FAC" w:rsidP="008A4FAC">
      <w:pPr>
        <w:pStyle w:val="Screen"/>
        <w:spacing w:after="0"/>
      </w:pPr>
      <w:r w:rsidRPr="008029CD">
        <w:t>DATE REQUIRED: T+20  (</w:t>
      </w:r>
      <w:smartTag w:uri="urn:schemas-microsoft-com:office:smarttags" w:element="date">
        <w:smartTagPr>
          <w:attr w:name="Year" w:val="1994"/>
          <w:attr w:name="Day" w:val="8"/>
          <w:attr w:name="Month" w:val="5"/>
        </w:smartTagPr>
        <w:r w:rsidRPr="008029CD">
          <w:t>MAY 08, 1994</w:t>
        </w:r>
      </w:smartTag>
      <w:r w:rsidRPr="008029CD">
        <w:t>)</w:t>
      </w:r>
    </w:p>
    <w:p w14:paraId="375BCBB6" w14:textId="77777777" w:rsidR="008A4FAC" w:rsidRPr="008029CD" w:rsidRDefault="008A4FAC" w:rsidP="008A4FAC">
      <w:pPr>
        <w:pStyle w:val="Screen"/>
        <w:spacing w:after="0"/>
      </w:pPr>
      <w:r w:rsidRPr="008029CD">
        <w:t>PRIORITY OF REQUEST: ST// ???</w:t>
      </w:r>
    </w:p>
    <w:p w14:paraId="57A2E819" w14:textId="77777777" w:rsidR="008A4FAC" w:rsidRPr="008029CD" w:rsidRDefault="008A4FAC" w:rsidP="008A4FAC">
      <w:pPr>
        <w:pStyle w:val="Screen"/>
        <w:spacing w:after="0"/>
      </w:pPr>
      <w:r w:rsidRPr="008029CD">
        <w:t xml:space="preserve">     This is the urgency or priority for this request.</w:t>
      </w:r>
    </w:p>
    <w:p w14:paraId="1FAEDEE6" w14:textId="77777777" w:rsidR="008A4FAC" w:rsidRPr="008029CD" w:rsidRDefault="008A4FAC" w:rsidP="008A4FAC">
      <w:pPr>
        <w:pStyle w:val="Screen"/>
        <w:spacing w:after="0"/>
      </w:pPr>
      <w:r w:rsidRPr="008029CD">
        <w:t xml:space="preserve">     CHOOSE FROM: </w:t>
      </w:r>
    </w:p>
    <w:p w14:paraId="12A9F2E7" w14:textId="77777777" w:rsidR="008A4FAC" w:rsidRPr="008029CD" w:rsidRDefault="008A4FAC" w:rsidP="008A4FAC">
      <w:pPr>
        <w:pStyle w:val="Screen"/>
        <w:spacing w:after="0"/>
      </w:pPr>
      <w:r w:rsidRPr="008029CD">
        <w:t xml:space="preserve">       EM       EMERGENCY</w:t>
      </w:r>
    </w:p>
    <w:p w14:paraId="1CD83720" w14:textId="77777777" w:rsidR="008A4FAC" w:rsidRPr="008029CD" w:rsidRDefault="008A4FAC" w:rsidP="008A4FAC">
      <w:pPr>
        <w:pStyle w:val="Screen"/>
        <w:spacing w:after="0"/>
      </w:pPr>
      <w:r w:rsidRPr="008029CD">
        <w:t xml:space="preserve">       SP       SPECIAL</w:t>
      </w:r>
    </w:p>
    <w:p w14:paraId="2DC78ABC" w14:textId="77777777" w:rsidR="008A4FAC" w:rsidRPr="008029CD" w:rsidRDefault="008A4FAC" w:rsidP="008A4FAC">
      <w:pPr>
        <w:pStyle w:val="Screen"/>
        <w:spacing w:after="0"/>
      </w:pPr>
      <w:r w:rsidRPr="008029CD">
        <w:t xml:space="preserve">       ST       STANDARD</w:t>
      </w:r>
    </w:p>
    <w:p w14:paraId="5B222C68" w14:textId="77777777" w:rsidR="008A4FAC" w:rsidRPr="008029CD" w:rsidRDefault="008A4FAC" w:rsidP="008A4FAC">
      <w:pPr>
        <w:pStyle w:val="Screen"/>
        <w:spacing w:after="0"/>
      </w:pPr>
      <w:r w:rsidRPr="008029CD">
        <w:t>PRIORITY OF REQUEST: ST//   STANDARD</w:t>
      </w:r>
    </w:p>
    <w:p w14:paraId="490E7104" w14:textId="77777777" w:rsidR="008A4FAC" w:rsidRPr="008029CD" w:rsidRDefault="008A4FAC" w:rsidP="008A4FAC">
      <w:pPr>
        <w:pStyle w:val="Screen"/>
        <w:spacing w:after="0"/>
      </w:pPr>
      <w:r w:rsidRPr="008029CD">
        <w:t>SPECIAL REMARKS:</w:t>
      </w:r>
    </w:p>
    <w:p w14:paraId="4A127B1F" w14:textId="77777777" w:rsidR="008A4FAC" w:rsidRPr="008029CD" w:rsidRDefault="008A4FAC" w:rsidP="008A4FAC">
      <w:pPr>
        <w:pStyle w:val="Screen"/>
        <w:spacing w:after="0"/>
      </w:pPr>
      <w:r w:rsidRPr="008029CD">
        <w:t xml:space="preserve">  1&gt;</w:t>
      </w:r>
    </w:p>
    <w:p w14:paraId="420A37D7" w14:textId="77777777" w:rsidR="008A4FAC" w:rsidRPr="00520B1A" w:rsidRDefault="008A4FAC" w:rsidP="008A4FAC">
      <w:bookmarkStart w:id="768" w:name="_Toc306450019"/>
      <w:bookmarkStart w:id="769" w:name="_Toc306585326"/>
      <w:bookmarkStart w:id="770" w:name="_Toc306594123"/>
      <w:bookmarkStart w:id="771" w:name="_Toc306709031"/>
      <w:bookmarkStart w:id="772" w:name="_Toc306710441"/>
      <w:bookmarkStart w:id="773" w:name="_Toc306763507"/>
      <w:bookmarkStart w:id="774" w:name="_Toc314279022"/>
      <w:bookmarkStart w:id="775" w:name="_Toc314279797"/>
      <w:bookmarkStart w:id="776" w:name="_Toc320015961"/>
    </w:p>
    <w:p w14:paraId="1D0D1C4F" w14:textId="77777777" w:rsidR="008A4FAC" w:rsidRPr="008029CD" w:rsidRDefault="008A4FAC" w:rsidP="008A4FAC">
      <w:pPr>
        <w:pStyle w:val="Heading3"/>
      </w:pPr>
      <w:bookmarkStart w:id="777" w:name="_Toc364920656"/>
      <w:bookmarkStart w:id="778" w:name="_Toc375032294"/>
      <w:bookmarkStart w:id="779" w:name="_Toc375054099"/>
      <w:bookmarkStart w:id="780" w:name="_Toc376775917"/>
      <w:bookmarkEnd w:id="768"/>
      <w:bookmarkEnd w:id="769"/>
      <w:bookmarkEnd w:id="770"/>
      <w:bookmarkEnd w:id="771"/>
      <w:bookmarkEnd w:id="772"/>
      <w:bookmarkEnd w:id="773"/>
      <w:bookmarkEnd w:id="774"/>
      <w:bookmarkEnd w:id="775"/>
      <w:bookmarkEnd w:id="776"/>
      <w:r w:rsidRPr="008029CD">
        <w:t>Cost Center</w:t>
      </w:r>
      <w:bookmarkEnd w:id="777"/>
      <w:bookmarkEnd w:id="778"/>
      <w:bookmarkEnd w:id="779"/>
      <w:bookmarkEnd w:id="780"/>
      <w:r w:rsidRPr="008029CD">
        <w:t xml:space="preserve"> </w:t>
      </w:r>
    </w:p>
    <w:p w14:paraId="1B03B714" w14:textId="77777777" w:rsidR="008A4FAC" w:rsidRPr="008029CD" w:rsidRDefault="008A4FAC" w:rsidP="008A4FAC">
      <w:r w:rsidRPr="008029CD">
        <w:t>Enter the cost center at the Cost Center: prompt.  Cost centers allow Fiscal staff to create total expense records for a section or service.  At the Select Line Item Number: prompt, Enter 1 for the first item on the request.  Remember, you can only request issue items on an issue book request.  At the Item Master File No.: prompt, enter the item name or number.  You can also type three question marks (???) to see a list of the items you can request on an issue book request.  Enter a budget object code (BOC</w:t>
      </w:r>
      <w:r w:rsidRPr="008029CD">
        <w:fldChar w:fldCharType="begin"/>
      </w:r>
      <w:r w:rsidRPr="008029CD">
        <w:instrText>xe "Budget Object Code (BOC)"</w:instrText>
      </w:r>
      <w:r w:rsidRPr="008029CD">
        <w:fldChar w:fldCharType="end"/>
      </w:r>
      <w:r w:rsidRPr="008029CD">
        <w:t xml:space="preserve">).Budget object codes are defined in VHA Handbook 4671.2. </w:t>
      </w:r>
    </w:p>
    <w:p w14:paraId="78932C77" w14:textId="77777777" w:rsidR="008A4FAC" w:rsidRPr="008029CD" w:rsidRDefault="008A4FAC" w:rsidP="008A4FAC">
      <w:pPr>
        <w:pStyle w:val="Note"/>
        <w:pBdr>
          <w:top w:val="single" w:sz="4" w:space="1" w:color="auto"/>
          <w:left w:val="single" w:sz="4" w:space="4" w:color="auto"/>
          <w:bottom w:val="single" w:sz="4" w:space="1" w:color="auto"/>
          <w:right w:val="single" w:sz="4" w:space="4" w:color="auto"/>
        </w:pBdr>
        <w:spacing w:after="0" w:line="240" w:lineRule="auto"/>
      </w:pPr>
      <w:r w:rsidRPr="008029CD">
        <w:t>Note:</w:t>
      </w:r>
      <w:r w:rsidRPr="008029CD">
        <w:tab/>
      </w:r>
      <w:r w:rsidRPr="008029CD">
        <w:rPr>
          <w:b w:val="0"/>
        </w:rPr>
        <w:t>In IFCAP V.  5.1, the last two digits of the cost center, if anything other than "00" will be the 'sub-cost center' that is sent to FMS</w:t>
      </w:r>
      <w:r w:rsidRPr="008029CD">
        <w:rPr>
          <w:b w:val="0"/>
        </w:rPr>
        <w:fldChar w:fldCharType="begin"/>
      </w:r>
      <w:r w:rsidRPr="008029CD">
        <w:rPr>
          <w:b w:val="0"/>
        </w:rPr>
        <w:instrText>xe "FMS"</w:instrText>
      </w:r>
      <w:r w:rsidRPr="008029CD">
        <w:rPr>
          <w:b w:val="0"/>
        </w:rPr>
        <w:fldChar w:fldCharType="end"/>
      </w:r>
      <w:r w:rsidRPr="008029CD">
        <w:rPr>
          <w:b w:val="0"/>
        </w:rPr>
        <w:t>.  IFCAP will not use a 'sub-cost center' field, but will send FMS the last two digits of the cost center as the FMS 'sub-cost center' field, unless the last two digits of the cost center are '00'.</w:t>
      </w:r>
    </w:p>
    <w:p w14:paraId="411DC5E5" w14:textId="77777777" w:rsidR="008A4FAC" w:rsidRDefault="008A4FAC" w:rsidP="008A4FAC">
      <w:pPr>
        <w:pStyle w:val="Screen"/>
        <w:pBdr>
          <w:top w:val="none" w:sz="0" w:space="0" w:color="auto"/>
          <w:left w:val="none" w:sz="0" w:space="0" w:color="auto"/>
          <w:bottom w:val="none" w:sz="0" w:space="0" w:color="auto"/>
          <w:right w:val="none" w:sz="0" w:space="0" w:color="auto"/>
        </w:pBdr>
        <w:spacing w:after="0"/>
      </w:pPr>
    </w:p>
    <w:p w14:paraId="2E3DB4FD" w14:textId="77777777" w:rsidR="008A4FAC" w:rsidRDefault="008A4FAC" w:rsidP="008A4FAC">
      <w:pPr>
        <w:pStyle w:val="Screen"/>
        <w:pBdr>
          <w:top w:val="none" w:sz="0" w:space="0" w:color="auto"/>
          <w:left w:val="none" w:sz="0" w:space="0" w:color="auto"/>
          <w:bottom w:val="none" w:sz="0" w:space="0" w:color="auto"/>
          <w:right w:val="none" w:sz="0" w:space="0" w:color="auto"/>
        </w:pBdr>
        <w:spacing w:after="0"/>
      </w:pPr>
    </w:p>
    <w:p w14:paraId="10551CBD" w14:textId="77777777" w:rsidR="008A4FAC" w:rsidRPr="0014624D" w:rsidRDefault="008A4FAC" w:rsidP="008A4FAC">
      <w:pPr>
        <w:pStyle w:val="Screen"/>
        <w:spacing w:after="0"/>
        <w:rPr>
          <w:sz w:val="16"/>
        </w:rPr>
      </w:pPr>
      <w:r w:rsidRPr="0014624D">
        <w:rPr>
          <w:sz w:val="16"/>
        </w:rPr>
        <w:t xml:space="preserve">COST CENTER: 805600 Office of Director for     </w:t>
      </w:r>
    </w:p>
    <w:p w14:paraId="2C3C356F" w14:textId="77777777" w:rsidR="008A4FAC" w:rsidRPr="0014624D" w:rsidRDefault="008A4FAC" w:rsidP="008A4FAC">
      <w:pPr>
        <w:pStyle w:val="Screen"/>
        <w:spacing w:after="0"/>
        <w:rPr>
          <w:sz w:val="16"/>
        </w:rPr>
      </w:pPr>
      <w:r w:rsidRPr="0014624D">
        <w:rPr>
          <w:sz w:val="16"/>
        </w:rPr>
        <w:t>Select LINE ITEM NUMBER: ???</w:t>
      </w:r>
    </w:p>
    <w:p w14:paraId="1CDAB4B3" w14:textId="77777777" w:rsidR="008A4FAC" w:rsidRPr="0014624D" w:rsidRDefault="008A4FAC" w:rsidP="008A4FAC">
      <w:pPr>
        <w:pStyle w:val="Screen"/>
        <w:spacing w:after="0"/>
        <w:rPr>
          <w:sz w:val="16"/>
        </w:rPr>
      </w:pPr>
      <w:r w:rsidRPr="0014624D">
        <w:rPr>
          <w:sz w:val="16"/>
        </w:rPr>
        <w:t xml:space="preserve">    </w:t>
      </w:r>
    </w:p>
    <w:p w14:paraId="0D52F48C" w14:textId="77777777" w:rsidR="008A4FAC" w:rsidRPr="0014624D" w:rsidRDefault="008A4FAC" w:rsidP="008A4FAC">
      <w:pPr>
        <w:pStyle w:val="Screen"/>
        <w:spacing w:after="0"/>
        <w:rPr>
          <w:sz w:val="16"/>
        </w:rPr>
      </w:pPr>
      <w:r w:rsidRPr="0014624D">
        <w:rPr>
          <w:sz w:val="16"/>
        </w:rPr>
        <w:t>This is the item number for this request.</w:t>
      </w:r>
    </w:p>
    <w:p w14:paraId="427C5735" w14:textId="77777777" w:rsidR="008A4FAC" w:rsidRPr="0014624D" w:rsidRDefault="008A4FAC" w:rsidP="008A4FAC">
      <w:pPr>
        <w:pStyle w:val="Screen"/>
        <w:spacing w:after="0"/>
        <w:rPr>
          <w:sz w:val="16"/>
        </w:rPr>
      </w:pPr>
      <w:r w:rsidRPr="0014624D">
        <w:rPr>
          <w:sz w:val="16"/>
        </w:rPr>
        <w:t>Select LINE ITEM NUMBER: 1</w:t>
      </w:r>
    </w:p>
    <w:p w14:paraId="372A5682" w14:textId="77777777" w:rsidR="008A4FAC" w:rsidRPr="0014624D" w:rsidRDefault="008A4FAC" w:rsidP="008A4FAC">
      <w:pPr>
        <w:pStyle w:val="Screen"/>
        <w:spacing w:after="0"/>
        <w:rPr>
          <w:sz w:val="16"/>
        </w:rPr>
      </w:pPr>
      <w:r w:rsidRPr="0014624D">
        <w:rPr>
          <w:sz w:val="16"/>
        </w:rPr>
        <w:t xml:space="preserve">  LINE ITEM NUMBER: 1// </w:t>
      </w:r>
    </w:p>
    <w:p w14:paraId="6E45934A" w14:textId="77777777" w:rsidR="008A4FAC" w:rsidRPr="0014624D" w:rsidRDefault="008A4FAC" w:rsidP="008A4FAC">
      <w:pPr>
        <w:pStyle w:val="Screen"/>
        <w:spacing w:after="0"/>
        <w:rPr>
          <w:sz w:val="16"/>
        </w:rPr>
      </w:pPr>
      <w:r w:rsidRPr="0014624D">
        <w:rPr>
          <w:sz w:val="16"/>
        </w:rPr>
        <w:t xml:space="preserve">  ITEM MASTER FILE NO.: ???</w:t>
      </w:r>
    </w:p>
    <w:p w14:paraId="7E306475" w14:textId="77777777" w:rsidR="008A4FAC" w:rsidRPr="0014624D" w:rsidRDefault="008A4FAC" w:rsidP="008A4FAC">
      <w:pPr>
        <w:pStyle w:val="Screen"/>
        <w:spacing w:after="0"/>
        <w:rPr>
          <w:sz w:val="16"/>
        </w:rPr>
      </w:pPr>
    </w:p>
    <w:p w14:paraId="218ACFF8" w14:textId="77777777" w:rsidR="008A4FAC" w:rsidRPr="0014624D" w:rsidRDefault="008A4FAC" w:rsidP="008A4FAC">
      <w:pPr>
        <w:pStyle w:val="Screen"/>
        <w:spacing w:after="0"/>
        <w:rPr>
          <w:sz w:val="16"/>
        </w:rPr>
      </w:pPr>
      <w:r w:rsidRPr="0014624D">
        <w:rPr>
          <w:sz w:val="16"/>
        </w:rPr>
        <w:t xml:space="preserve"> ANSWER WITH ITEM MASTER NUMBER, OR SHORT DESCRIPTION, OR</w:t>
      </w:r>
    </w:p>
    <w:p w14:paraId="6559337C" w14:textId="77777777" w:rsidR="008A4FAC" w:rsidRPr="0014624D" w:rsidRDefault="008A4FAC" w:rsidP="008A4FAC">
      <w:pPr>
        <w:pStyle w:val="Screen"/>
        <w:spacing w:after="0"/>
        <w:rPr>
          <w:sz w:val="16"/>
        </w:rPr>
      </w:pPr>
      <w:r w:rsidRPr="0014624D">
        <w:rPr>
          <w:sz w:val="16"/>
        </w:rPr>
        <w:t xml:space="preserve">     VENDOR STOCK #, OR NDC, OR NSN</w:t>
      </w:r>
    </w:p>
    <w:p w14:paraId="2A190672" w14:textId="77777777" w:rsidR="008A4FAC" w:rsidRPr="0014624D" w:rsidRDefault="008A4FAC" w:rsidP="008A4FAC">
      <w:pPr>
        <w:pStyle w:val="Screen"/>
        <w:spacing w:after="0"/>
        <w:rPr>
          <w:sz w:val="16"/>
        </w:rPr>
      </w:pPr>
      <w:r w:rsidRPr="0014624D">
        <w:rPr>
          <w:sz w:val="16"/>
        </w:rPr>
        <w:t xml:space="preserve"> DO YOU WANT THE ENTIRE ITEM MASTER LIST? Y  (YES)</w:t>
      </w:r>
    </w:p>
    <w:p w14:paraId="1D191A8F" w14:textId="77777777" w:rsidR="008A4FAC" w:rsidRPr="0014624D" w:rsidRDefault="008A4FAC" w:rsidP="008A4FAC">
      <w:pPr>
        <w:pStyle w:val="Screen"/>
        <w:spacing w:after="0"/>
        <w:rPr>
          <w:sz w:val="16"/>
        </w:rPr>
      </w:pPr>
      <w:r w:rsidRPr="0014624D">
        <w:rPr>
          <w:sz w:val="16"/>
        </w:rPr>
        <w:t>CHOOSE FROM:</w:t>
      </w:r>
    </w:p>
    <w:p w14:paraId="671C9CF0" w14:textId="77777777" w:rsidR="008A4FAC" w:rsidRPr="0014624D" w:rsidRDefault="008A4FAC" w:rsidP="008A4FAC">
      <w:pPr>
        <w:pStyle w:val="Screen"/>
        <w:spacing w:after="0"/>
        <w:rPr>
          <w:sz w:val="16"/>
        </w:rPr>
      </w:pPr>
      <w:r w:rsidRPr="0014624D">
        <w:rPr>
          <w:sz w:val="16"/>
        </w:rPr>
        <w:t xml:space="preserve">   8     ITEM #8       U/P: 12/CL  </w:t>
      </w:r>
    </w:p>
    <w:p w14:paraId="4FBD9DD8" w14:textId="77777777" w:rsidR="008A4FAC" w:rsidRPr="0014624D" w:rsidRDefault="008A4FAC" w:rsidP="008A4FAC">
      <w:pPr>
        <w:pStyle w:val="Screen"/>
        <w:spacing w:after="0"/>
        <w:rPr>
          <w:sz w:val="16"/>
          <w:lang w:val="es-ES"/>
        </w:rPr>
      </w:pPr>
      <w:r w:rsidRPr="0014624D">
        <w:rPr>
          <w:sz w:val="16"/>
        </w:rPr>
        <w:t xml:space="preserve">   </w:t>
      </w:r>
      <w:r w:rsidRPr="0014624D">
        <w:rPr>
          <w:sz w:val="16"/>
          <w:lang w:val="es-ES"/>
        </w:rPr>
        <w:t xml:space="preserve">37     PEN       U/P: 1/EA  </w:t>
      </w:r>
    </w:p>
    <w:p w14:paraId="385D4E92" w14:textId="77777777" w:rsidR="008A4FAC" w:rsidRPr="0014624D" w:rsidRDefault="008A4FAC" w:rsidP="008A4FAC">
      <w:pPr>
        <w:pStyle w:val="Screen"/>
        <w:spacing w:after="0"/>
        <w:rPr>
          <w:sz w:val="16"/>
          <w:lang w:val="es-ES"/>
        </w:rPr>
      </w:pPr>
      <w:r w:rsidRPr="0014624D">
        <w:rPr>
          <w:sz w:val="16"/>
          <w:lang w:val="es-ES"/>
        </w:rPr>
        <w:t xml:space="preserve">   39     RULER       U/P: 1/EA  </w:t>
      </w:r>
    </w:p>
    <w:p w14:paraId="6E9C0E7A" w14:textId="77777777" w:rsidR="008A4FAC" w:rsidRPr="0014624D" w:rsidRDefault="008A4FAC" w:rsidP="008A4FAC">
      <w:pPr>
        <w:pStyle w:val="Screen"/>
        <w:spacing w:after="0"/>
        <w:rPr>
          <w:sz w:val="16"/>
        </w:rPr>
      </w:pPr>
      <w:r w:rsidRPr="0014624D">
        <w:rPr>
          <w:sz w:val="16"/>
          <w:lang w:val="es-ES"/>
        </w:rPr>
        <w:t xml:space="preserve">   </w:t>
      </w:r>
      <w:r w:rsidRPr="0014624D">
        <w:rPr>
          <w:sz w:val="16"/>
        </w:rPr>
        <w:t xml:space="preserve">40     PAINT       U/P: 1/EA  </w:t>
      </w:r>
    </w:p>
    <w:p w14:paraId="73E45D8C" w14:textId="77777777" w:rsidR="008A4FAC" w:rsidRPr="0014624D" w:rsidRDefault="008A4FAC" w:rsidP="008A4FAC">
      <w:pPr>
        <w:pStyle w:val="Screen"/>
        <w:spacing w:after="0"/>
        <w:rPr>
          <w:sz w:val="16"/>
        </w:rPr>
      </w:pPr>
      <w:r w:rsidRPr="0014624D">
        <w:rPr>
          <w:sz w:val="16"/>
        </w:rPr>
        <w:t xml:space="preserve">   45     TESTING ...V5       U/P: 2/EA  </w:t>
      </w:r>
    </w:p>
    <w:p w14:paraId="1AE5AE2F" w14:textId="77777777" w:rsidR="008A4FAC" w:rsidRPr="0014624D" w:rsidRDefault="008A4FAC" w:rsidP="008A4FAC">
      <w:pPr>
        <w:pStyle w:val="Screen"/>
        <w:spacing w:after="0"/>
        <w:rPr>
          <w:sz w:val="16"/>
        </w:rPr>
      </w:pPr>
      <w:r w:rsidRPr="0014624D">
        <w:rPr>
          <w:sz w:val="16"/>
        </w:rPr>
        <w:t xml:space="preserve">    </w:t>
      </w:r>
    </w:p>
    <w:p w14:paraId="78581152" w14:textId="77777777" w:rsidR="008A4FAC" w:rsidRPr="0014624D" w:rsidRDefault="008A4FAC" w:rsidP="008A4FAC">
      <w:pPr>
        <w:pStyle w:val="Screen"/>
        <w:spacing w:after="0"/>
        <w:rPr>
          <w:sz w:val="16"/>
        </w:rPr>
      </w:pPr>
      <w:r w:rsidRPr="0014624D">
        <w:rPr>
          <w:sz w:val="16"/>
        </w:rPr>
        <w:t xml:space="preserve">  ITEM MASTER FILE NO.: 39         RULER       U/P: 1/EA  39</w:t>
      </w:r>
    </w:p>
    <w:p w14:paraId="659D653B" w14:textId="77777777" w:rsidR="008A4FAC" w:rsidRPr="0014624D" w:rsidRDefault="008A4FAC" w:rsidP="008A4FAC">
      <w:pPr>
        <w:pStyle w:val="Screen"/>
        <w:spacing w:after="0"/>
        <w:rPr>
          <w:sz w:val="16"/>
        </w:rPr>
      </w:pPr>
    </w:p>
    <w:p w14:paraId="62417EBE" w14:textId="77777777" w:rsidR="008A4FAC" w:rsidRPr="0014624D" w:rsidRDefault="008A4FAC" w:rsidP="008A4FAC">
      <w:pPr>
        <w:pStyle w:val="Screen"/>
        <w:spacing w:after="0"/>
        <w:rPr>
          <w:sz w:val="16"/>
        </w:rPr>
      </w:pPr>
      <w:r w:rsidRPr="0014624D">
        <w:rPr>
          <w:sz w:val="16"/>
        </w:rPr>
        <w:t>NOTE: This item has a minimum order quantity of 1</w:t>
      </w:r>
    </w:p>
    <w:p w14:paraId="05A837F6" w14:textId="77777777" w:rsidR="008A4FAC" w:rsidRPr="0014624D" w:rsidRDefault="008A4FAC" w:rsidP="008A4FAC">
      <w:pPr>
        <w:pStyle w:val="Screen"/>
        <w:spacing w:after="0"/>
        <w:rPr>
          <w:sz w:val="16"/>
        </w:rPr>
      </w:pPr>
      <w:r w:rsidRPr="0014624D">
        <w:rPr>
          <w:sz w:val="16"/>
        </w:rPr>
        <w:t>NOTE: This item has a packaging multiple/unit of purchase of 1/EA</w:t>
      </w:r>
    </w:p>
    <w:p w14:paraId="2177924A" w14:textId="77777777" w:rsidR="008A4FAC" w:rsidRPr="0014624D" w:rsidRDefault="008A4FAC" w:rsidP="008A4FAC">
      <w:pPr>
        <w:pStyle w:val="Screen"/>
        <w:spacing w:after="0"/>
        <w:rPr>
          <w:sz w:val="16"/>
        </w:rPr>
      </w:pPr>
      <w:r w:rsidRPr="0014624D">
        <w:rPr>
          <w:sz w:val="16"/>
        </w:rPr>
        <w:t xml:space="preserve">  QUANTITY: 1</w:t>
      </w:r>
    </w:p>
    <w:p w14:paraId="0333E406" w14:textId="77777777" w:rsidR="008A4FAC" w:rsidRPr="0014624D" w:rsidRDefault="008A4FAC" w:rsidP="008A4FAC">
      <w:pPr>
        <w:pStyle w:val="Screen"/>
        <w:spacing w:after="0"/>
        <w:rPr>
          <w:sz w:val="16"/>
        </w:rPr>
      </w:pPr>
      <w:r w:rsidRPr="0014624D">
        <w:rPr>
          <w:sz w:val="16"/>
        </w:rPr>
        <w:t xml:space="preserve">  BOC:  2670 Maintenance Supplies and Materials</w:t>
      </w:r>
    </w:p>
    <w:p w14:paraId="78BF6410" w14:textId="77777777" w:rsidR="008A4FAC" w:rsidRDefault="008A4FAC" w:rsidP="008A4FAC">
      <w:pPr>
        <w:pStyle w:val="Screen"/>
        <w:pBdr>
          <w:top w:val="none" w:sz="0" w:space="0" w:color="auto"/>
          <w:left w:val="none" w:sz="0" w:space="0" w:color="auto"/>
          <w:bottom w:val="none" w:sz="0" w:space="0" w:color="auto"/>
          <w:right w:val="none" w:sz="0" w:space="0" w:color="auto"/>
        </w:pBdr>
        <w:spacing w:after="0"/>
      </w:pPr>
    </w:p>
    <w:p w14:paraId="616EA842" w14:textId="77777777" w:rsidR="008A4FAC" w:rsidRPr="008029CD" w:rsidRDefault="008A4FAC" w:rsidP="008A4FAC">
      <w:pPr>
        <w:pStyle w:val="Heading3"/>
      </w:pPr>
      <w:bookmarkStart w:id="781" w:name="_Toc364920657"/>
      <w:bookmarkStart w:id="782" w:name="_Toc375032295"/>
      <w:bookmarkStart w:id="783" w:name="_Toc375054100"/>
      <w:bookmarkStart w:id="784" w:name="_Toc376775918"/>
      <w:r w:rsidRPr="008029CD">
        <w:t>Additional Items</w:t>
      </w:r>
      <w:bookmarkEnd w:id="781"/>
      <w:bookmarkEnd w:id="782"/>
      <w:bookmarkEnd w:id="783"/>
      <w:bookmarkEnd w:id="784"/>
    </w:p>
    <w:p w14:paraId="6D39D2DA" w14:textId="77777777" w:rsidR="008A4FAC" w:rsidRPr="008029CD" w:rsidRDefault="008A4FAC" w:rsidP="008A4FAC">
      <w:r w:rsidRPr="008029CD">
        <w:t>Enter 2 at the Select Line Item Number: prompt if you want to add another item to your request.  Otherwise, press the Enter key.  Remember, you can only request issue items on an issue book request.  Enter where you want the warehouse to deliver the item at the Deliver To/Location: prompt.  At the Justification</w:t>
      </w:r>
      <w:r w:rsidRPr="008029CD">
        <w:fldChar w:fldCharType="begin"/>
      </w:r>
      <w:r w:rsidRPr="008029CD">
        <w:instrText>xe "Justification"</w:instrText>
      </w:r>
      <w:r w:rsidRPr="008029CD">
        <w:fldChar w:fldCharType="end"/>
      </w:r>
      <w:r w:rsidRPr="008029CD">
        <w:t>: prompt, enter your name and telephone number and explain why the service or item is needed by the service.  Enter your name at the Originator of Request: prompt.  Add comments if you like.  Enter N at the “Would You Like To Enter Another Request?:” prompt to return to the Requestor's Menu.</w:t>
      </w:r>
    </w:p>
    <w:p w14:paraId="5E5ADE18" w14:textId="77777777" w:rsidR="008A4FAC" w:rsidRPr="008029CD" w:rsidRDefault="008A4FAC" w:rsidP="008A4FAC">
      <w:pPr>
        <w:pStyle w:val="Screen"/>
        <w:spacing w:after="0"/>
      </w:pPr>
      <w:r w:rsidRPr="008029CD">
        <w:t>Select LINE ITEM NUMBER: ???</w:t>
      </w:r>
    </w:p>
    <w:p w14:paraId="5F0723F2" w14:textId="77777777" w:rsidR="008A4FAC" w:rsidRPr="008029CD" w:rsidRDefault="008A4FAC" w:rsidP="008A4FAC">
      <w:pPr>
        <w:pStyle w:val="Screen"/>
        <w:spacing w:after="0"/>
      </w:pPr>
      <w:r w:rsidRPr="008029CD">
        <w:t>Select DELIVERY SCHEDULE: ???</w:t>
      </w:r>
    </w:p>
    <w:p w14:paraId="2FFAE3F7" w14:textId="77777777" w:rsidR="008A4FAC" w:rsidRPr="008029CD" w:rsidRDefault="008A4FAC" w:rsidP="008A4FAC">
      <w:pPr>
        <w:pStyle w:val="Screen"/>
        <w:spacing w:after="0"/>
      </w:pPr>
      <w:r w:rsidRPr="008029CD">
        <w:t xml:space="preserve">    </w:t>
      </w:r>
    </w:p>
    <w:p w14:paraId="47084788" w14:textId="77777777" w:rsidR="008A4FAC" w:rsidRPr="008029CD" w:rsidRDefault="008A4FAC" w:rsidP="008A4FAC">
      <w:pPr>
        <w:pStyle w:val="Screen"/>
        <w:spacing w:after="0"/>
      </w:pPr>
      <w:r w:rsidRPr="008029CD">
        <w:t>This field is the Delivery Schedule of the Order file, #</w:t>
      </w:r>
      <w:r w:rsidR="00A3687A">
        <w:t>400</w:t>
      </w:r>
      <w:r w:rsidRPr="008029CD">
        <w:t>.8.</w:t>
      </w:r>
    </w:p>
    <w:p w14:paraId="23AD0D37" w14:textId="77777777" w:rsidR="008A4FAC" w:rsidRPr="008029CD" w:rsidRDefault="008A4FAC" w:rsidP="008A4FAC">
      <w:pPr>
        <w:pStyle w:val="Screen"/>
        <w:spacing w:after="0"/>
      </w:pPr>
      <w:r w:rsidRPr="008029CD">
        <w:t xml:space="preserve">Select DELIVERY SCHEDULE: </w:t>
      </w:r>
    </w:p>
    <w:p w14:paraId="40E0C488" w14:textId="77777777" w:rsidR="008A4FAC" w:rsidRPr="008029CD" w:rsidRDefault="008A4FAC" w:rsidP="008A4FAC">
      <w:pPr>
        <w:pStyle w:val="Screen"/>
        <w:spacing w:after="0"/>
      </w:pPr>
      <w:r w:rsidRPr="008029CD">
        <w:t xml:space="preserve">Select LINE ITEM NUMBER: </w:t>
      </w:r>
    </w:p>
    <w:p w14:paraId="09E06F2D" w14:textId="77777777" w:rsidR="008A4FAC" w:rsidRPr="008029CD" w:rsidRDefault="008A4FAC" w:rsidP="008A4FAC">
      <w:pPr>
        <w:pStyle w:val="Screen"/>
        <w:spacing w:after="0"/>
      </w:pPr>
      <w:r w:rsidRPr="008029CD">
        <w:t xml:space="preserve">COMMITTED (ESTIMATED) COST: 3.22// </w:t>
      </w:r>
    </w:p>
    <w:p w14:paraId="0215B5B1" w14:textId="77777777" w:rsidR="008A4FAC" w:rsidRPr="008029CD" w:rsidRDefault="008A4FAC" w:rsidP="008A4FAC">
      <w:pPr>
        <w:pStyle w:val="Screen"/>
        <w:spacing w:after="0"/>
      </w:pPr>
      <w:r w:rsidRPr="008029CD">
        <w:t>DATE COMMITTED: T  (</w:t>
      </w:r>
      <w:smartTag w:uri="urn:schemas-microsoft-com:office:smarttags" w:element="date">
        <w:smartTagPr>
          <w:attr w:name="Year" w:val="2000"/>
          <w:attr w:name="Day" w:val="29"/>
          <w:attr w:name="Month" w:val="6"/>
        </w:smartTagPr>
        <w:r w:rsidRPr="008029CD">
          <w:t>JUN 29, 2000</w:t>
        </w:r>
      </w:smartTag>
      <w:r w:rsidRPr="008029CD">
        <w:t>)</w:t>
      </w:r>
    </w:p>
    <w:p w14:paraId="15E7FE73" w14:textId="77777777" w:rsidR="008A4FAC" w:rsidRPr="008029CD" w:rsidRDefault="008A4FAC" w:rsidP="008A4FAC">
      <w:pPr>
        <w:pStyle w:val="Screen"/>
        <w:spacing w:after="0"/>
      </w:pPr>
      <w:r w:rsidRPr="008029CD">
        <w:t xml:space="preserve">                                                  TRANSACTION BEG BAL: 100.00</w:t>
      </w:r>
    </w:p>
    <w:p w14:paraId="00194FA2" w14:textId="77777777" w:rsidR="008A4FAC" w:rsidRPr="008029CD" w:rsidRDefault="008A4FAC" w:rsidP="008A4FAC">
      <w:pPr>
        <w:pStyle w:val="Screen"/>
        <w:spacing w:after="0"/>
      </w:pPr>
      <w:r w:rsidRPr="008029CD">
        <w:t>Select SUB-CONTROL POINT:</w:t>
      </w:r>
    </w:p>
    <w:p w14:paraId="6610B9C3" w14:textId="77777777" w:rsidR="008A4FAC" w:rsidRPr="008029CD" w:rsidRDefault="008A4FAC" w:rsidP="008A4FAC">
      <w:pPr>
        <w:pStyle w:val="Screen"/>
        <w:spacing w:after="0"/>
      </w:pPr>
      <w:r w:rsidRPr="008029CD">
        <w:t>EST. SHIPPING AND/OR HANDLING: 40</w:t>
      </w:r>
    </w:p>
    <w:p w14:paraId="2AB36BB9" w14:textId="77777777" w:rsidR="008A4FAC" w:rsidRPr="008029CD" w:rsidRDefault="008A4FAC" w:rsidP="008A4FAC">
      <w:pPr>
        <w:pStyle w:val="Screen"/>
        <w:spacing w:after="0"/>
      </w:pPr>
      <w:r w:rsidRPr="008029CD">
        <w:t xml:space="preserve">DELIVER TO/LOCATION: Bldg.40  </w:t>
      </w:r>
    </w:p>
    <w:p w14:paraId="40385F50" w14:textId="77777777" w:rsidR="008A4FAC" w:rsidRPr="008029CD" w:rsidRDefault="008A4FAC" w:rsidP="008A4FAC">
      <w:pPr>
        <w:pStyle w:val="Screen"/>
        <w:spacing w:after="0"/>
      </w:pPr>
      <w:r w:rsidRPr="008029CD">
        <w:t>JUSTIFICATION:</w:t>
      </w:r>
    </w:p>
    <w:p w14:paraId="4DAD685D" w14:textId="77777777" w:rsidR="008A4FAC" w:rsidRPr="008029CD" w:rsidRDefault="008A4FAC" w:rsidP="008A4FAC">
      <w:pPr>
        <w:pStyle w:val="Screen"/>
        <w:spacing w:after="0"/>
      </w:pPr>
      <w:r w:rsidRPr="008029CD">
        <w:t xml:space="preserve">  1&gt;Roofing material for homeless veteran's shelter</w:t>
      </w:r>
    </w:p>
    <w:p w14:paraId="10898BA2" w14:textId="77777777" w:rsidR="008A4FAC" w:rsidRPr="008029CD" w:rsidRDefault="008A4FAC" w:rsidP="008A4FAC">
      <w:pPr>
        <w:pStyle w:val="Screen"/>
        <w:spacing w:after="0"/>
      </w:pPr>
      <w:r w:rsidRPr="008029CD">
        <w:t xml:space="preserve">  2&gt;</w:t>
      </w:r>
    </w:p>
    <w:p w14:paraId="07BE8326" w14:textId="77777777" w:rsidR="008A4FAC" w:rsidRPr="008029CD" w:rsidRDefault="008A4FAC" w:rsidP="008A4FAC">
      <w:pPr>
        <w:pStyle w:val="Screen"/>
        <w:spacing w:after="0"/>
      </w:pPr>
      <w:r w:rsidRPr="008029CD">
        <w:t xml:space="preserve">EDIT Option: </w:t>
      </w:r>
    </w:p>
    <w:p w14:paraId="32B9EC3F" w14:textId="77777777" w:rsidR="008A4FAC" w:rsidRPr="008029CD" w:rsidRDefault="008A4FAC" w:rsidP="008A4FAC">
      <w:pPr>
        <w:pStyle w:val="Screen"/>
        <w:spacing w:after="0"/>
      </w:pPr>
      <w:r w:rsidRPr="008029CD">
        <w:t>ORIGINATOR OF REQUEST:</w:t>
      </w:r>
    </w:p>
    <w:p w14:paraId="21A90382" w14:textId="77777777" w:rsidR="008A4FAC" w:rsidRPr="008029CD" w:rsidRDefault="008A4FAC" w:rsidP="008A4FAC">
      <w:pPr>
        <w:pStyle w:val="Screen"/>
        <w:spacing w:after="0"/>
      </w:pPr>
      <w:r w:rsidRPr="008029CD">
        <w:t>COMMENTS:</w:t>
      </w:r>
    </w:p>
    <w:p w14:paraId="6BF844CD" w14:textId="77777777" w:rsidR="008A4FAC" w:rsidRPr="008029CD" w:rsidRDefault="008A4FAC" w:rsidP="008A4FAC">
      <w:pPr>
        <w:pStyle w:val="Screen"/>
        <w:spacing w:after="0"/>
      </w:pPr>
      <w:r w:rsidRPr="008029CD">
        <w:t xml:space="preserve">  1&gt;</w:t>
      </w:r>
    </w:p>
    <w:p w14:paraId="2E745D9E" w14:textId="77777777" w:rsidR="008A4FAC" w:rsidRPr="008029CD" w:rsidRDefault="008A4FAC" w:rsidP="008A4FAC">
      <w:pPr>
        <w:pStyle w:val="Screen"/>
        <w:spacing w:after="0"/>
      </w:pPr>
    </w:p>
    <w:p w14:paraId="413834AA" w14:textId="77777777" w:rsidR="008A4FAC" w:rsidRPr="008029CD" w:rsidRDefault="008A4FAC" w:rsidP="008A4FAC">
      <w:pPr>
        <w:pStyle w:val="Screen"/>
        <w:spacing w:after="0"/>
      </w:pPr>
      <w:r w:rsidRPr="008029CD">
        <w:t>Would you like to review this request? No//   (No)</w:t>
      </w:r>
    </w:p>
    <w:p w14:paraId="2449356D" w14:textId="77777777" w:rsidR="008A4FAC" w:rsidRPr="008029CD" w:rsidRDefault="008A4FAC" w:rsidP="008A4FAC">
      <w:pPr>
        <w:pStyle w:val="Screen"/>
        <w:spacing w:after="0"/>
      </w:pPr>
      <w:r w:rsidRPr="008029CD">
        <w:t>Current Control Point balance: $1007426.00</w:t>
      </w:r>
    </w:p>
    <w:p w14:paraId="27935E02" w14:textId="77777777" w:rsidR="008A4FAC" w:rsidRPr="008029CD" w:rsidRDefault="008A4FAC" w:rsidP="008A4FAC">
      <w:pPr>
        <w:pStyle w:val="Screen"/>
        <w:spacing w:after="0"/>
      </w:pPr>
      <w:r w:rsidRPr="008029CD">
        <w:t>Estimated cost of this request: $100.00</w:t>
      </w:r>
    </w:p>
    <w:p w14:paraId="5B8A2A2C" w14:textId="77777777" w:rsidR="008A4FAC" w:rsidRPr="008029CD" w:rsidRDefault="008A4FAC" w:rsidP="008A4FAC">
      <w:pPr>
        <w:pStyle w:val="Screen"/>
        <w:spacing w:after="0"/>
      </w:pPr>
      <w:r w:rsidRPr="008029CD">
        <w:t>Is this request ready for approval? Yes//   (Yes)</w:t>
      </w:r>
    </w:p>
    <w:p w14:paraId="5E80C3B5" w14:textId="77777777" w:rsidR="008A4FAC" w:rsidRPr="008029CD" w:rsidRDefault="008A4FAC" w:rsidP="008A4FAC">
      <w:pPr>
        <w:pStyle w:val="Screen"/>
        <w:spacing w:after="0"/>
      </w:pPr>
    </w:p>
    <w:p w14:paraId="0CE0DBE9" w14:textId="77777777" w:rsidR="008A4FAC" w:rsidRPr="008029CD" w:rsidRDefault="008A4FAC" w:rsidP="008A4FAC">
      <w:pPr>
        <w:pStyle w:val="Screen"/>
        <w:spacing w:after="0"/>
      </w:pPr>
      <w:r w:rsidRPr="008029CD">
        <w:t>Would you like to enter another request? YES// N  (NO)</w:t>
      </w:r>
    </w:p>
    <w:p w14:paraId="2961355D" w14:textId="77777777" w:rsidR="008A4FAC" w:rsidRPr="008029CD" w:rsidRDefault="008A4FAC" w:rsidP="008A4FAC">
      <w:pPr>
        <w:pStyle w:val="Heading2"/>
      </w:pPr>
      <w:bookmarkStart w:id="785" w:name="_Toc306450021"/>
      <w:bookmarkStart w:id="786" w:name="_Toc306585328"/>
      <w:bookmarkStart w:id="787" w:name="_Toc306594125"/>
      <w:bookmarkStart w:id="788" w:name="_Toc306709033"/>
      <w:bookmarkStart w:id="789" w:name="_Toc306710443"/>
      <w:bookmarkStart w:id="790" w:name="_Toc306763509"/>
      <w:bookmarkStart w:id="791" w:name="_Toc314279024"/>
      <w:bookmarkStart w:id="792" w:name="_Toc314279799"/>
      <w:bookmarkStart w:id="793" w:name="_Toc320015963"/>
      <w:bookmarkStart w:id="794" w:name="_Toc291309791"/>
      <w:bookmarkStart w:id="795" w:name="_Toc291325314"/>
      <w:bookmarkStart w:id="796" w:name="_Toc291386850"/>
      <w:bookmarkStart w:id="797" w:name="_Toc291386994"/>
      <w:bookmarkStart w:id="798" w:name="_Toc291393160"/>
      <w:bookmarkStart w:id="799" w:name="_Toc297438406"/>
      <w:bookmarkStart w:id="800" w:name="_Toc297613953"/>
      <w:bookmarkStart w:id="801" w:name="_Toc297615295"/>
      <w:bookmarkStart w:id="802" w:name="_Toc297617010"/>
      <w:bookmarkStart w:id="803" w:name="_Toc306433886"/>
      <w:bookmarkStart w:id="804" w:name="_Toc364920658"/>
      <w:bookmarkStart w:id="805" w:name="_Toc375032296"/>
      <w:bookmarkStart w:id="806" w:name="_Toc375054101"/>
      <w:bookmarkStart w:id="807" w:name="_Toc376775919"/>
      <w:r w:rsidRPr="008029CD">
        <w:t>Creating 1358 Order Request</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sidRPr="008029CD">
        <w:t>s</w:t>
      </w:r>
      <w:bookmarkEnd w:id="804"/>
      <w:bookmarkEnd w:id="805"/>
      <w:bookmarkEnd w:id="806"/>
      <w:bookmarkEnd w:id="807"/>
    </w:p>
    <w:p w14:paraId="114901B6" w14:textId="77777777" w:rsidR="008A4FAC" w:rsidRPr="008029CD" w:rsidRDefault="008A4FAC" w:rsidP="008A4FAC">
      <w:pPr>
        <w:pStyle w:val="Heading3"/>
      </w:pPr>
      <w:bookmarkStart w:id="808" w:name="_Toc306450022"/>
      <w:bookmarkStart w:id="809" w:name="_Toc306585329"/>
      <w:bookmarkStart w:id="810" w:name="_Toc306594126"/>
      <w:bookmarkStart w:id="811" w:name="_Toc306709034"/>
      <w:bookmarkStart w:id="812" w:name="_Toc306710444"/>
      <w:bookmarkStart w:id="813" w:name="_Toc306763510"/>
      <w:bookmarkStart w:id="814" w:name="_Toc314279025"/>
      <w:bookmarkStart w:id="815" w:name="_Toc314279800"/>
      <w:bookmarkStart w:id="816" w:name="_Toc320015964"/>
      <w:bookmarkStart w:id="817" w:name="_Toc364920659"/>
      <w:bookmarkStart w:id="818" w:name="_Toc375032297"/>
      <w:bookmarkStart w:id="819" w:name="_Toc291309792"/>
      <w:bookmarkStart w:id="820" w:name="_Toc291325315"/>
      <w:bookmarkStart w:id="821" w:name="_Toc291386851"/>
      <w:bookmarkStart w:id="822" w:name="_Toc291386995"/>
      <w:bookmarkStart w:id="823" w:name="_Toc291393161"/>
      <w:bookmarkStart w:id="824" w:name="_Toc297438407"/>
      <w:bookmarkStart w:id="825" w:name="_Toc297613954"/>
      <w:bookmarkStart w:id="826" w:name="_Toc297615296"/>
      <w:bookmarkStart w:id="827" w:name="_Toc297617011"/>
      <w:bookmarkStart w:id="828" w:name="_Toc306433887"/>
      <w:bookmarkStart w:id="829" w:name="_Toc375054102"/>
      <w:bookmarkStart w:id="830" w:name="_Toc376775920"/>
      <w:r w:rsidRPr="008029CD">
        <w:t>Introduction</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14:paraId="38D35D30" w14:textId="77777777" w:rsidR="008A4FAC" w:rsidRPr="008029CD" w:rsidRDefault="008A4FAC" w:rsidP="008A4FAC">
      <w:r w:rsidRPr="008029CD">
        <w:t>Use a 1358 Order request to budget money for ongoing service expenses, such as the utility bill, copier repair, rent, or postage.  A 1358 Order allows the Control Point to "obligate funds," or establish a budget for ongoing services, so there will be money to pay the vendor when the monthly or quarterly statement is due.</w:t>
      </w:r>
    </w:p>
    <w:p w14:paraId="1FAACB83" w14:textId="77777777" w:rsidR="008A4FAC" w:rsidRPr="008029CD" w:rsidRDefault="008A4FAC" w:rsidP="008A4FAC">
      <w:pPr>
        <w:pStyle w:val="Heading3"/>
      </w:pPr>
      <w:bookmarkStart w:id="831" w:name="_Toc364920660"/>
      <w:bookmarkStart w:id="832" w:name="_Toc375032298"/>
      <w:bookmarkStart w:id="833" w:name="_Toc375054103"/>
      <w:bookmarkStart w:id="834" w:name="_Toc376775921"/>
      <w:r w:rsidRPr="008029CD">
        <w:t>Menu Navigation</w:t>
      </w:r>
      <w:bookmarkEnd w:id="831"/>
      <w:bookmarkEnd w:id="832"/>
      <w:bookmarkEnd w:id="833"/>
      <w:bookmarkEnd w:id="834"/>
    </w:p>
    <w:p w14:paraId="764E2898" w14:textId="77777777" w:rsidR="008A4FAC" w:rsidRPr="008029CD" w:rsidRDefault="008A4FAC" w:rsidP="008A4FAC">
      <w:r w:rsidRPr="008029CD">
        <w:t>Select New 1358 Request</w:t>
      </w:r>
      <w:r w:rsidRPr="008029CD">
        <w:fldChar w:fldCharType="begin"/>
      </w:r>
      <w:r w:rsidRPr="008029CD">
        <w:instrText>xe "New 1358 Request"</w:instrText>
      </w:r>
      <w:r w:rsidRPr="008029CD">
        <w:fldChar w:fldCharType="end"/>
      </w:r>
      <w:r w:rsidRPr="008029CD">
        <w:t xml:space="preserve"> from the Control Point Clerk’s Menu.  Enter a station number, fiscal year, quarter, Control Point, Authority and if required a Sub-Authority.  IFCAP will assign a transaction number to your request.  Write this number down.  You will need this number to determ</w:t>
      </w:r>
      <w:bookmarkStart w:id="835" w:name="_Toc291386853"/>
      <w:bookmarkStart w:id="836" w:name="_Toc291386997"/>
      <w:bookmarkStart w:id="837" w:name="_Toc291393163"/>
      <w:r w:rsidRPr="008029CD">
        <w:t>ine the status of your request.</w:t>
      </w:r>
    </w:p>
    <w:p w14:paraId="2F783E6A" w14:textId="77777777" w:rsidR="008A4FAC" w:rsidRPr="008029CD" w:rsidRDefault="008A4FAC" w:rsidP="008A4FAC">
      <w:pPr>
        <w:pStyle w:val="Screen"/>
        <w:pBdr>
          <w:left w:val="double" w:sz="6" w:space="4" w:color="auto"/>
          <w:right w:val="double" w:sz="6" w:space="4" w:color="auto"/>
        </w:pBdr>
        <w:spacing w:after="0"/>
        <w:rPr>
          <w:szCs w:val="18"/>
        </w:rPr>
      </w:pPr>
      <w:bookmarkStart w:id="838" w:name="_Toc306450024"/>
      <w:bookmarkStart w:id="839" w:name="_Toc306585331"/>
      <w:bookmarkStart w:id="840" w:name="_Toc306594128"/>
      <w:bookmarkStart w:id="841" w:name="_Toc306709036"/>
      <w:bookmarkStart w:id="842" w:name="_Toc306710446"/>
      <w:bookmarkStart w:id="843" w:name="_Toc306763512"/>
      <w:bookmarkStart w:id="844" w:name="_Toc314279027"/>
      <w:bookmarkStart w:id="845" w:name="_Toc314279802"/>
      <w:bookmarkStart w:id="846" w:name="_Toc320015966"/>
      <w:r w:rsidRPr="008029CD">
        <w:rPr>
          <w:szCs w:val="18"/>
        </w:rPr>
        <w:t>Select Process a Request Menu Option: 1358 Request Menu</w:t>
      </w:r>
    </w:p>
    <w:p w14:paraId="32FF3144" w14:textId="77777777" w:rsidR="008A4FAC" w:rsidRPr="008029CD" w:rsidRDefault="008A4FAC" w:rsidP="008A4FAC">
      <w:pPr>
        <w:pStyle w:val="Screen"/>
        <w:pBdr>
          <w:left w:val="double" w:sz="6" w:space="4" w:color="auto"/>
          <w:right w:val="double" w:sz="6" w:space="4" w:color="auto"/>
        </w:pBdr>
        <w:spacing w:after="0"/>
        <w:rPr>
          <w:szCs w:val="18"/>
        </w:rPr>
      </w:pPr>
      <w:r w:rsidRPr="008029CD">
        <w:rPr>
          <w:szCs w:val="18"/>
        </w:rPr>
        <w:t xml:space="preserve">          New 1358 Request</w:t>
      </w:r>
    </w:p>
    <w:p w14:paraId="0311BF7F" w14:textId="77777777" w:rsidR="008A4FAC" w:rsidRPr="008029CD" w:rsidRDefault="008A4FAC" w:rsidP="008A4FAC">
      <w:pPr>
        <w:pStyle w:val="Screen"/>
        <w:pBdr>
          <w:left w:val="double" w:sz="6" w:space="4" w:color="auto"/>
          <w:right w:val="double" w:sz="6" w:space="4" w:color="auto"/>
        </w:pBdr>
        <w:spacing w:after="0"/>
        <w:rPr>
          <w:szCs w:val="18"/>
        </w:rPr>
      </w:pPr>
      <w:r w:rsidRPr="008029CD">
        <w:rPr>
          <w:szCs w:val="18"/>
        </w:rPr>
        <w:t xml:space="preserve">          Increase/Decrease Adjustment</w:t>
      </w:r>
    </w:p>
    <w:p w14:paraId="5AEC0AAE" w14:textId="77777777" w:rsidR="008A4FAC" w:rsidRPr="008029CD" w:rsidRDefault="008A4FAC" w:rsidP="008A4FAC">
      <w:pPr>
        <w:pStyle w:val="Screen"/>
        <w:pBdr>
          <w:left w:val="double" w:sz="6" w:space="4" w:color="auto"/>
          <w:right w:val="double" w:sz="6" w:space="4" w:color="auto"/>
        </w:pBdr>
        <w:spacing w:after="0"/>
        <w:rPr>
          <w:szCs w:val="18"/>
        </w:rPr>
      </w:pPr>
      <w:r w:rsidRPr="008029CD">
        <w:rPr>
          <w:szCs w:val="18"/>
        </w:rPr>
        <w:t xml:space="preserve">          Edit 1358 Request</w:t>
      </w:r>
    </w:p>
    <w:p w14:paraId="2C62A11D" w14:textId="77777777" w:rsidR="008A4FAC" w:rsidRPr="008029CD" w:rsidRDefault="008A4FAC" w:rsidP="008A4FAC">
      <w:pPr>
        <w:pStyle w:val="Screen"/>
        <w:pBdr>
          <w:left w:val="double" w:sz="6" w:space="4" w:color="auto"/>
          <w:right w:val="double" w:sz="6" w:space="4" w:color="auto"/>
        </w:pBdr>
        <w:spacing w:after="0"/>
        <w:rPr>
          <w:szCs w:val="18"/>
        </w:rPr>
      </w:pPr>
      <w:r w:rsidRPr="008029CD">
        <w:rPr>
          <w:szCs w:val="18"/>
        </w:rPr>
        <w:t xml:space="preserve">          Create/Edit Authorization</w:t>
      </w:r>
    </w:p>
    <w:p w14:paraId="5ECB8F3A" w14:textId="77777777" w:rsidR="008A4FAC" w:rsidRPr="008029CD" w:rsidRDefault="008A4FAC" w:rsidP="008A4FAC">
      <w:pPr>
        <w:pStyle w:val="Screen"/>
        <w:pBdr>
          <w:left w:val="double" w:sz="6" w:space="4" w:color="auto"/>
          <w:right w:val="double" w:sz="6" w:space="4" w:color="auto"/>
        </w:pBdr>
        <w:spacing w:after="0"/>
        <w:rPr>
          <w:szCs w:val="18"/>
        </w:rPr>
      </w:pPr>
      <w:r w:rsidRPr="008029CD">
        <w:rPr>
          <w:szCs w:val="18"/>
        </w:rPr>
        <w:t xml:space="preserve">          Daily Activity Enter/Edit</w:t>
      </w:r>
    </w:p>
    <w:p w14:paraId="42429F07" w14:textId="77777777" w:rsidR="008A4FAC" w:rsidRPr="008029CD" w:rsidRDefault="008A4FAC" w:rsidP="008A4FAC">
      <w:pPr>
        <w:pStyle w:val="Screen"/>
        <w:pBdr>
          <w:left w:val="double" w:sz="6" w:space="4" w:color="auto"/>
          <w:right w:val="double" w:sz="6" w:space="4" w:color="auto"/>
        </w:pBdr>
        <w:spacing w:after="0"/>
        <w:rPr>
          <w:szCs w:val="18"/>
        </w:rPr>
      </w:pPr>
      <w:r w:rsidRPr="008029CD">
        <w:rPr>
          <w:szCs w:val="18"/>
        </w:rPr>
        <w:t xml:space="preserve">          Display 1358 Balance</w:t>
      </w:r>
    </w:p>
    <w:p w14:paraId="10DBAC28" w14:textId="77777777" w:rsidR="008A4FAC" w:rsidRPr="008029CD" w:rsidRDefault="008A4FAC" w:rsidP="008A4FAC">
      <w:pPr>
        <w:pStyle w:val="Screen"/>
        <w:pBdr>
          <w:left w:val="double" w:sz="6" w:space="4" w:color="auto"/>
          <w:right w:val="double" w:sz="6" w:space="4" w:color="auto"/>
        </w:pBdr>
        <w:spacing w:after="0"/>
        <w:rPr>
          <w:szCs w:val="18"/>
        </w:rPr>
      </w:pPr>
      <w:r w:rsidRPr="008029CD">
        <w:rPr>
          <w:szCs w:val="18"/>
        </w:rPr>
        <w:t xml:space="preserve">          List 1358's with Open Authorizations</w:t>
      </w:r>
    </w:p>
    <w:p w14:paraId="5668417D" w14:textId="77777777" w:rsidR="008A4FAC" w:rsidRPr="008029CD" w:rsidRDefault="008A4FAC" w:rsidP="008A4FAC">
      <w:pPr>
        <w:pStyle w:val="Screen"/>
        <w:pBdr>
          <w:left w:val="double" w:sz="6" w:space="4" w:color="auto"/>
          <w:right w:val="double" w:sz="6" w:space="4" w:color="auto"/>
        </w:pBdr>
        <w:spacing w:after="0"/>
        <w:rPr>
          <w:szCs w:val="18"/>
        </w:rPr>
      </w:pPr>
      <w:r w:rsidRPr="008029CD">
        <w:rPr>
          <w:szCs w:val="18"/>
        </w:rPr>
        <w:t xml:space="preserve">          Print 1358</w:t>
      </w:r>
    </w:p>
    <w:p w14:paraId="78A532C5" w14:textId="77777777" w:rsidR="008A4FAC" w:rsidRPr="008029CD" w:rsidRDefault="008A4FAC" w:rsidP="008A4FAC">
      <w:pPr>
        <w:pStyle w:val="Screen"/>
        <w:pBdr>
          <w:left w:val="double" w:sz="6" w:space="4" w:color="auto"/>
          <w:right w:val="double" w:sz="6" w:space="4" w:color="auto"/>
        </w:pBdr>
        <w:spacing w:after="0"/>
        <w:rPr>
          <w:szCs w:val="18"/>
        </w:rPr>
      </w:pPr>
      <w:r w:rsidRPr="008029CD">
        <w:rPr>
          <w:szCs w:val="18"/>
        </w:rPr>
        <w:t xml:space="preserve">          Print Obligated 1358s</w:t>
      </w:r>
    </w:p>
    <w:p w14:paraId="7499B204" w14:textId="77777777" w:rsidR="008A4FAC" w:rsidRPr="008029CD" w:rsidRDefault="008A4FAC" w:rsidP="008A4FAC">
      <w:pPr>
        <w:pStyle w:val="Screen"/>
        <w:pBdr>
          <w:left w:val="double" w:sz="6" w:space="4" w:color="auto"/>
          <w:right w:val="double" w:sz="6" w:space="4" w:color="auto"/>
        </w:pBdr>
        <w:spacing w:after="0"/>
        <w:rPr>
          <w:szCs w:val="18"/>
        </w:rPr>
      </w:pPr>
      <w:r w:rsidRPr="008029CD">
        <w:rPr>
          <w:szCs w:val="18"/>
        </w:rPr>
        <w:t xml:space="preserve">          Recalculate 1358 Balance</w:t>
      </w:r>
    </w:p>
    <w:p w14:paraId="474F266F" w14:textId="77777777" w:rsidR="008A4FAC" w:rsidRPr="008029CD" w:rsidRDefault="008A4FAC" w:rsidP="008A4FAC">
      <w:pPr>
        <w:pStyle w:val="Screen"/>
        <w:pBdr>
          <w:left w:val="double" w:sz="6" w:space="4" w:color="auto"/>
          <w:right w:val="double" w:sz="6" w:space="4" w:color="auto"/>
        </w:pBdr>
        <w:spacing w:after="0"/>
        <w:rPr>
          <w:szCs w:val="18"/>
        </w:rPr>
      </w:pPr>
    </w:p>
    <w:p w14:paraId="42824837" w14:textId="77777777" w:rsidR="008A4FAC" w:rsidRPr="008029CD" w:rsidRDefault="008A4FAC" w:rsidP="008A4FAC">
      <w:pPr>
        <w:pStyle w:val="Screen"/>
        <w:pBdr>
          <w:left w:val="double" w:sz="6" w:space="4" w:color="auto"/>
          <w:right w:val="double" w:sz="6" w:space="4" w:color="auto"/>
        </w:pBdr>
        <w:spacing w:after="0"/>
        <w:rPr>
          <w:szCs w:val="18"/>
        </w:rPr>
      </w:pPr>
      <w:r w:rsidRPr="008029CD">
        <w:rPr>
          <w:szCs w:val="18"/>
        </w:rPr>
        <w:t>Select 1358 Request Menu Option: NEW 1358 Request</w:t>
      </w:r>
    </w:p>
    <w:p w14:paraId="1B19424B" w14:textId="77777777" w:rsidR="008A4FAC" w:rsidRPr="008029CD" w:rsidRDefault="008A4FAC" w:rsidP="008A4FAC">
      <w:pPr>
        <w:pStyle w:val="Screen"/>
        <w:pBdr>
          <w:left w:val="double" w:sz="6" w:space="4" w:color="auto"/>
          <w:right w:val="double" w:sz="6" w:space="4" w:color="auto"/>
        </w:pBdr>
        <w:spacing w:after="0"/>
        <w:rPr>
          <w:szCs w:val="18"/>
        </w:rPr>
      </w:pPr>
      <w:r w:rsidRPr="008029CD">
        <w:rPr>
          <w:szCs w:val="18"/>
        </w:rPr>
        <w:t xml:space="preserve">Select FISCAL YEAR: 00// </w:t>
      </w:r>
    </w:p>
    <w:p w14:paraId="331108B2" w14:textId="77777777" w:rsidR="008A4FAC" w:rsidRPr="008029CD" w:rsidRDefault="008A4FAC" w:rsidP="008A4FAC">
      <w:pPr>
        <w:pStyle w:val="Screen"/>
        <w:pBdr>
          <w:left w:val="double" w:sz="6" w:space="4" w:color="auto"/>
          <w:right w:val="double" w:sz="6" w:space="4" w:color="auto"/>
        </w:pBdr>
        <w:spacing w:after="0"/>
        <w:rPr>
          <w:szCs w:val="18"/>
        </w:rPr>
      </w:pPr>
      <w:r w:rsidRPr="008029CD">
        <w:rPr>
          <w:szCs w:val="18"/>
        </w:rPr>
        <w:t xml:space="preserve">Select QUARTER: 3// </w:t>
      </w:r>
    </w:p>
    <w:p w14:paraId="2F875926" w14:textId="77777777" w:rsidR="008A4FAC" w:rsidRPr="008029CD" w:rsidRDefault="008A4FAC" w:rsidP="008A4FAC">
      <w:pPr>
        <w:pStyle w:val="Screen"/>
        <w:pBdr>
          <w:left w:val="double" w:sz="6" w:space="4" w:color="auto"/>
          <w:right w:val="double" w:sz="6" w:space="4" w:color="auto"/>
        </w:pBdr>
        <w:spacing w:after="0"/>
        <w:rPr>
          <w:szCs w:val="18"/>
        </w:rPr>
      </w:pPr>
      <w:r w:rsidRPr="008029CD">
        <w:rPr>
          <w:szCs w:val="18"/>
        </w:rPr>
        <w:t>Select CONTROL POINT:    060 FISCAL SVC           0160A1   10  0100   010042100</w:t>
      </w:r>
    </w:p>
    <w:p w14:paraId="7673E164"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Select AUTHORITY OF REQUEST:  2    FEE BASIS    User may enter ?? to see the list of 23 choices.</w:t>
      </w:r>
    </w:p>
    <w:p w14:paraId="569AAA52"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SUB AUTHORITY:  ??            If the Authority selected requires a Sub-Authority the User will be prompted to enter a value.  </w:t>
      </w:r>
    </w:p>
    <w:p w14:paraId="0684E256"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     Select the Sub-Authority for this 1358 Obligation.</w:t>
      </w:r>
    </w:p>
    <w:p w14:paraId="32EBA8DA"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     You can only select active sub-authorities that relate to the main one.</w:t>
      </w:r>
    </w:p>
    <w:p w14:paraId="15B98219"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     </w:t>
      </w:r>
    </w:p>
    <w:p w14:paraId="08C0B6D4" w14:textId="77777777" w:rsidR="008A4FAC" w:rsidRPr="008029CD" w:rsidRDefault="008A4FAC" w:rsidP="008A4FAC">
      <w:pPr>
        <w:widowControl w:val="0"/>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   Choose from:</w:t>
      </w:r>
    </w:p>
    <w:p w14:paraId="643289E7" w14:textId="77777777" w:rsidR="008A4FAC" w:rsidRPr="008029CD" w:rsidRDefault="008A4FAC" w:rsidP="008A4FAC">
      <w:pPr>
        <w:widowControl w:val="0"/>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   A        FEE MEDICAL/DENTAL (PRE-AUTHORIZED)</w:t>
      </w:r>
    </w:p>
    <w:p w14:paraId="01E1472D" w14:textId="77777777" w:rsidR="008A4FAC" w:rsidRPr="008029CD" w:rsidRDefault="008A4FAC" w:rsidP="008A4FAC">
      <w:pPr>
        <w:widowControl w:val="0"/>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   B        FEE MEDICAL/DENTAL (NOT PRE-AUTHORIZED)</w:t>
      </w:r>
    </w:p>
    <w:p w14:paraId="3A743E2C" w14:textId="77777777" w:rsidR="008A4FAC" w:rsidRPr="008029CD" w:rsidRDefault="008A4FAC" w:rsidP="008A4FAC">
      <w:pPr>
        <w:widowControl w:val="0"/>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   C        HOMEMAKER/HOME HEALTH AID</w:t>
      </w:r>
    </w:p>
    <w:p w14:paraId="1881FA00" w14:textId="77777777" w:rsidR="008A4FAC" w:rsidRPr="008029CD" w:rsidRDefault="008A4FAC" w:rsidP="008A4FAC">
      <w:pPr>
        <w:widowControl w:val="0"/>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   D        NON-VA HOSPITALIZATION (PRE-AUTHORIZED)</w:t>
      </w:r>
    </w:p>
    <w:p w14:paraId="4D609E94" w14:textId="77777777" w:rsidR="008A4FAC" w:rsidRPr="008029CD" w:rsidRDefault="008A4FAC" w:rsidP="008A4FAC">
      <w:pPr>
        <w:widowControl w:val="0"/>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   E        NON-VA HOSPITALIZATION (NOT PRE-AUTHORIZED)</w:t>
      </w:r>
    </w:p>
    <w:p w14:paraId="0EB05FAC"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   F        NON-CONTRACT EMERGENCY TRAVEL</w:t>
      </w:r>
    </w:p>
    <w:p w14:paraId="1F52FD0A"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    </w:t>
      </w:r>
    </w:p>
    <w:p w14:paraId="4DC21AE9"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SUB AUTHORITY: C       HOMEMAKER/HOME HEALTH AID</w:t>
      </w:r>
    </w:p>
    <w:p w14:paraId="2A8F31EA"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p>
    <w:p w14:paraId="527AAC9B" w14:textId="77777777" w:rsidR="008A4FAC" w:rsidRPr="008029CD" w:rsidRDefault="008A4FAC" w:rsidP="008A4FAC">
      <w:pPr>
        <w:pStyle w:val="Screen"/>
        <w:pBdr>
          <w:left w:val="double" w:sz="6" w:space="4" w:color="auto"/>
          <w:right w:val="double" w:sz="6" w:space="4" w:color="auto"/>
        </w:pBdr>
        <w:spacing w:after="0"/>
        <w:rPr>
          <w:sz w:val="16"/>
          <w:szCs w:val="16"/>
        </w:rPr>
      </w:pPr>
      <w:r w:rsidRPr="008029CD">
        <w:rPr>
          <w:szCs w:val="18"/>
        </w:rPr>
        <w:t xml:space="preserve">This transaction is assigned Transaction number: </w:t>
      </w:r>
      <w:r w:rsidR="00A3687A">
        <w:rPr>
          <w:szCs w:val="18"/>
        </w:rPr>
        <w:t>999</w:t>
      </w:r>
      <w:r w:rsidRPr="008029CD">
        <w:rPr>
          <w:szCs w:val="18"/>
        </w:rPr>
        <w:t>-00-3-060-0036</w:t>
      </w:r>
    </w:p>
    <w:p w14:paraId="473CA4E7" w14:textId="77777777" w:rsidR="008A4FAC" w:rsidRPr="008029CD" w:rsidRDefault="008A4FAC" w:rsidP="008A4FAC">
      <w:pPr>
        <w:pStyle w:val="Heading3"/>
      </w:pPr>
      <w:bookmarkStart w:id="847" w:name="_Toc364920661"/>
      <w:bookmarkStart w:id="848" w:name="_Toc375032299"/>
      <w:bookmarkStart w:id="849" w:name="_Toc375054104"/>
      <w:bookmarkStart w:id="850" w:name="_Toc376775922"/>
      <w:bookmarkEnd w:id="835"/>
      <w:bookmarkEnd w:id="836"/>
      <w:bookmarkEnd w:id="837"/>
      <w:bookmarkEnd w:id="838"/>
      <w:bookmarkEnd w:id="839"/>
      <w:bookmarkEnd w:id="840"/>
      <w:bookmarkEnd w:id="841"/>
      <w:bookmarkEnd w:id="842"/>
      <w:bookmarkEnd w:id="843"/>
      <w:bookmarkEnd w:id="844"/>
      <w:bookmarkEnd w:id="845"/>
      <w:bookmarkEnd w:id="846"/>
      <w:r w:rsidRPr="008029CD">
        <w:t>Classification and Sort Groups</w:t>
      </w:r>
      <w:bookmarkEnd w:id="847"/>
      <w:bookmarkEnd w:id="848"/>
      <w:bookmarkEnd w:id="849"/>
      <w:bookmarkEnd w:id="850"/>
    </w:p>
    <w:p w14:paraId="7C8F0FA6" w14:textId="77777777" w:rsidR="008A4FAC" w:rsidRPr="008029CD" w:rsidRDefault="008A4FAC" w:rsidP="008A4FAC">
      <w:r w:rsidRPr="008029CD">
        <w:t>The Classification of Request: prompt allows you to create reports that group requests by categories that YOU define. Enter a sort group at the Sort Group: prompt if this purchase is assigned to a project, office, or some other category for which a sort group has been created.  If this purchase does not belong to a sort group, just press the Enter key.  Sort groups are used to generate expense reports for projects and offices.  Make sure that you include all applicable purchases in the sort group and exclude all purchases that do not belong to the sort group.</w:t>
      </w:r>
    </w:p>
    <w:p w14:paraId="17585C6D" w14:textId="77777777" w:rsidR="008A4FAC" w:rsidRPr="008029CD" w:rsidRDefault="008A4FAC" w:rsidP="008A4FAC">
      <w:pPr>
        <w:pStyle w:val="Screen"/>
        <w:spacing w:after="0"/>
      </w:pPr>
      <w:r w:rsidRPr="008029CD">
        <w:t>CLASSIFICATION OF REQUEST: ???</w:t>
      </w:r>
    </w:p>
    <w:p w14:paraId="33DE84A9" w14:textId="77777777" w:rsidR="008A4FAC" w:rsidRPr="008029CD" w:rsidRDefault="008A4FAC" w:rsidP="008A4FAC">
      <w:pPr>
        <w:pStyle w:val="Screen"/>
        <w:spacing w:after="0"/>
        <w:ind w:left="540" w:hanging="540"/>
      </w:pPr>
      <w:r w:rsidRPr="008029CD">
        <w:t xml:space="preserve">     This Classification of Request field allows you to classify and/or categorize all transactions (requests) for supplies, services, etc.</w:t>
      </w:r>
    </w:p>
    <w:p w14:paraId="7A9410AC" w14:textId="77777777" w:rsidR="008A4FAC" w:rsidRPr="008029CD" w:rsidRDefault="008A4FAC" w:rsidP="008A4FAC">
      <w:pPr>
        <w:pStyle w:val="Screen"/>
        <w:spacing w:after="0"/>
      </w:pPr>
      <w:r w:rsidRPr="008029CD">
        <w:t xml:space="preserve">     This is the previous 'Type of Request" field.</w:t>
      </w:r>
    </w:p>
    <w:p w14:paraId="1D50890D" w14:textId="77777777" w:rsidR="008A4FAC" w:rsidRPr="008029CD" w:rsidRDefault="008A4FAC" w:rsidP="008A4FAC">
      <w:pPr>
        <w:pStyle w:val="Screen"/>
        <w:spacing w:after="0"/>
      </w:pPr>
      <w:r w:rsidRPr="008029CD">
        <w:t>CHOOSE FROM:</w:t>
      </w:r>
    </w:p>
    <w:p w14:paraId="35A68739" w14:textId="77777777" w:rsidR="008A4FAC" w:rsidRPr="008029CD" w:rsidRDefault="008A4FAC" w:rsidP="008A4FAC">
      <w:pPr>
        <w:pStyle w:val="Screen"/>
        <w:spacing w:after="0"/>
        <w:ind w:left="540" w:hanging="540"/>
      </w:pPr>
      <w:r w:rsidRPr="008029CD">
        <w:t xml:space="preserve">     This is the name used to identify the type of request.  File  #410.2 is pointed to by the Classification of Request field (#8) of the Control Point Activity file, #410.</w:t>
      </w:r>
    </w:p>
    <w:p w14:paraId="509E64D5" w14:textId="77777777" w:rsidR="008A4FAC" w:rsidRPr="008029CD" w:rsidRDefault="008A4FAC" w:rsidP="008A4FAC">
      <w:pPr>
        <w:pStyle w:val="Screen"/>
        <w:spacing w:after="0"/>
      </w:pPr>
      <w:r w:rsidRPr="008029CD">
        <w:t xml:space="preserve">CLASSIFICATION OF REQUEST: </w:t>
      </w:r>
    </w:p>
    <w:p w14:paraId="678F1206" w14:textId="77777777" w:rsidR="008A4FAC" w:rsidRPr="008029CD" w:rsidRDefault="008A4FAC" w:rsidP="008A4FAC">
      <w:pPr>
        <w:pStyle w:val="Screen"/>
        <w:spacing w:after="0"/>
      </w:pPr>
      <w:r w:rsidRPr="008029CD">
        <w:t>SORT GROUP: ???</w:t>
      </w:r>
    </w:p>
    <w:p w14:paraId="76B3576E" w14:textId="77777777" w:rsidR="008A4FAC" w:rsidRPr="008029CD" w:rsidRDefault="008A4FAC" w:rsidP="008A4FAC">
      <w:pPr>
        <w:pStyle w:val="Screen"/>
        <w:spacing w:after="0"/>
        <w:ind w:left="540" w:hanging="540"/>
      </w:pPr>
      <w:r w:rsidRPr="008029CD">
        <w:t xml:space="preserve">     This Sort Group field may be used to group together all transactions (requests) that relate to a specific project, work order, investigator, food group, doctor, etc.</w:t>
      </w:r>
    </w:p>
    <w:p w14:paraId="592DFC56" w14:textId="77777777" w:rsidR="008A4FAC" w:rsidRPr="008029CD" w:rsidRDefault="008A4FAC" w:rsidP="008A4FAC">
      <w:pPr>
        <w:pStyle w:val="Screen"/>
        <w:spacing w:after="0"/>
      </w:pPr>
      <w:r w:rsidRPr="008029CD">
        <w:t xml:space="preserve">     This is the previous 'Project Number' field.</w:t>
      </w:r>
    </w:p>
    <w:p w14:paraId="5436664D" w14:textId="77777777" w:rsidR="008A4FAC" w:rsidRPr="008029CD" w:rsidRDefault="008A4FAC" w:rsidP="008A4FAC">
      <w:pPr>
        <w:pStyle w:val="Screen"/>
        <w:spacing w:after="0"/>
      </w:pPr>
      <w:r w:rsidRPr="008029CD">
        <w:t xml:space="preserve">     Enter one of the following:</w:t>
      </w:r>
    </w:p>
    <w:p w14:paraId="45FF89DD" w14:textId="77777777" w:rsidR="008A4FAC" w:rsidRPr="008029CD" w:rsidRDefault="008A4FAC" w:rsidP="008A4FAC">
      <w:pPr>
        <w:pStyle w:val="Screen"/>
        <w:spacing w:after="0"/>
      </w:pPr>
      <w:r w:rsidRPr="008029CD">
        <w:t xml:space="preserve">       S.EntryName to select a Sort Group</w:t>
      </w:r>
    </w:p>
    <w:p w14:paraId="7758C0B8" w14:textId="77777777" w:rsidR="008A4FAC" w:rsidRPr="008029CD" w:rsidRDefault="008A4FAC" w:rsidP="008A4FAC">
      <w:pPr>
        <w:pStyle w:val="Screen"/>
        <w:spacing w:after="0"/>
      </w:pPr>
      <w:r w:rsidRPr="008029CD">
        <w:t xml:space="preserve">       W.EntryName to select a Work Order</w:t>
      </w:r>
    </w:p>
    <w:p w14:paraId="22E64017" w14:textId="77777777" w:rsidR="008A4FAC" w:rsidRPr="008029CD" w:rsidRDefault="008A4FAC" w:rsidP="008A4FAC">
      <w:pPr>
        <w:pStyle w:val="Screen"/>
        <w:spacing w:after="0"/>
      </w:pPr>
      <w:r w:rsidRPr="008029CD">
        <w:t xml:space="preserve"> </w:t>
      </w:r>
    </w:p>
    <w:p w14:paraId="763585E6" w14:textId="77777777" w:rsidR="008A4FAC" w:rsidRPr="008029CD" w:rsidRDefault="008A4FAC" w:rsidP="008A4FAC">
      <w:pPr>
        <w:pStyle w:val="Screen"/>
        <w:spacing w:after="0"/>
      </w:pPr>
      <w:r w:rsidRPr="008029CD">
        <w:t xml:space="preserve">     To see the entries in any particular file, type &lt;Prefix.?&gt;</w:t>
      </w:r>
    </w:p>
    <w:p w14:paraId="7E5EB6B2" w14:textId="77777777" w:rsidR="008A4FAC" w:rsidRPr="008029CD" w:rsidRDefault="008A4FAC" w:rsidP="008A4FAC">
      <w:pPr>
        <w:pStyle w:val="Screen"/>
        <w:spacing w:after="0"/>
      </w:pPr>
      <w:r w:rsidRPr="008029CD">
        <w:t xml:space="preserve"> </w:t>
      </w:r>
    </w:p>
    <w:p w14:paraId="1293CB78" w14:textId="77777777" w:rsidR="008A4FAC" w:rsidRPr="008029CD" w:rsidRDefault="008A4FAC" w:rsidP="008A4FAC">
      <w:pPr>
        <w:pStyle w:val="Screen"/>
        <w:spacing w:after="0"/>
        <w:ind w:left="540" w:hanging="540"/>
      </w:pPr>
      <w:r w:rsidRPr="008029CD">
        <w:t xml:space="preserve">     If you simply enter a name then the system will search each of the above files for the name you have entered. If a match is found the system will ask you if it is the entry that you desire.</w:t>
      </w:r>
    </w:p>
    <w:p w14:paraId="4AF1775C" w14:textId="77777777" w:rsidR="008A4FAC" w:rsidRPr="008029CD" w:rsidRDefault="008A4FAC" w:rsidP="008A4FAC">
      <w:pPr>
        <w:pStyle w:val="Screen"/>
        <w:spacing w:after="0"/>
      </w:pPr>
      <w:r w:rsidRPr="008029CD">
        <w:t xml:space="preserve">     </w:t>
      </w:r>
    </w:p>
    <w:p w14:paraId="2C7CEA2D" w14:textId="77777777" w:rsidR="008A4FAC" w:rsidRPr="008029CD" w:rsidRDefault="008A4FAC" w:rsidP="008A4FAC">
      <w:pPr>
        <w:pStyle w:val="Screen"/>
        <w:spacing w:after="0"/>
        <w:ind w:left="540" w:hanging="540"/>
      </w:pPr>
      <w:r w:rsidRPr="008029CD">
        <w:t xml:space="preserve">     However, if you know the file the entry should be in, then you can speed processing by using the following syntax to select and entry:</w:t>
      </w:r>
    </w:p>
    <w:p w14:paraId="4F308D73" w14:textId="77777777" w:rsidR="008A4FAC" w:rsidRPr="008029CD" w:rsidRDefault="008A4FAC" w:rsidP="008A4FAC">
      <w:pPr>
        <w:pStyle w:val="Screen"/>
        <w:spacing w:after="0"/>
      </w:pPr>
      <w:r w:rsidRPr="008029CD">
        <w:t xml:space="preserve">           &lt;Prefix&gt;.&lt;entry name&gt;</w:t>
      </w:r>
    </w:p>
    <w:p w14:paraId="14AF4B19" w14:textId="77777777" w:rsidR="008A4FAC" w:rsidRPr="008029CD" w:rsidRDefault="008A4FAC" w:rsidP="008A4FAC">
      <w:pPr>
        <w:pStyle w:val="Screen"/>
        <w:spacing w:after="0"/>
      </w:pPr>
      <w:r w:rsidRPr="008029CD">
        <w:t xml:space="preserve">                     or</w:t>
      </w:r>
    </w:p>
    <w:p w14:paraId="23E0BB27" w14:textId="77777777" w:rsidR="008A4FAC" w:rsidRPr="008029CD" w:rsidRDefault="008A4FAC" w:rsidP="008A4FAC">
      <w:pPr>
        <w:pStyle w:val="Screen"/>
        <w:spacing w:after="0"/>
      </w:pPr>
      <w:r w:rsidRPr="008029CD">
        <w:t xml:space="preserve">           &lt;Message&gt;.&lt;entry name&gt;</w:t>
      </w:r>
    </w:p>
    <w:p w14:paraId="7F787C10" w14:textId="77777777" w:rsidR="008A4FAC" w:rsidRPr="008029CD" w:rsidRDefault="008A4FAC" w:rsidP="008A4FAC">
      <w:pPr>
        <w:pStyle w:val="Screen"/>
        <w:spacing w:after="0"/>
      </w:pPr>
      <w:r w:rsidRPr="008029CD">
        <w:t xml:space="preserve">                     or</w:t>
      </w:r>
    </w:p>
    <w:p w14:paraId="4C3C7B28" w14:textId="77777777" w:rsidR="008A4FAC" w:rsidRPr="008029CD" w:rsidRDefault="008A4FAC" w:rsidP="008A4FAC">
      <w:pPr>
        <w:pStyle w:val="Screen"/>
        <w:spacing w:after="0"/>
      </w:pPr>
      <w:r w:rsidRPr="008029CD">
        <w:t xml:space="preserve">           &lt;File Name&gt;.&lt;entry name&gt;</w:t>
      </w:r>
    </w:p>
    <w:p w14:paraId="474D856C" w14:textId="77777777" w:rsidR="008A4FAC" w:rsidRPr="008029CD" w:rsidRDefault="008A4FAC" w:rsidP="008A4FAC">
      <w:pPr>
        <w:pStyle w:val="Screen"/>
        <w:spacing w:after="0"/>
      </w:pPr>
      <w:r w:rsidRPr="008029CD">
        <w:t xml:space="preserve">     </w:t>
      </w:r>
    </w:p>
    <w:p w14:paraId="04045C8D" w14:textId="77777777" w:rsidR="008A4FAC" w:rsidRPr="008029CD" w:rsidRDefault="008A4FAC" w:rsidP="008A4FAC">
      <w:pPr>
        <w:pStyle w:val="Screen"/>
        <w:spacing w:after="0"/>
        <w:ind w:left="540" w:hanging="540"/>
      </w:pPr>
      <w:r w:rsidRPr="008029CD">
        <w:t xml:space="preserve">     Also, you do NOT need to enter the entire file name or message to direct the look up. Using the first few characters will suffice.</w:t>
      </w:r>
    </w:p>
    <w:p w14:paraId="365F384F" w14:textId="77777777" w:rsidR="008A4FAC" w:rsidRPr="008029CD" w:rsidRDefault="008A4FAC" w:rsidP="008A4FAC">
      <w:pPr>
        <w:pStyle w:val="Screen"/>
        <w:spacing w:after="0"/>
      </w:pPr>
      <w:r w:rsidRPr="008029CD">
        <w:t>SORT GROUP:</w:t>
      </w:r>
    </w:p>
    <w:p w14:paraId="7DFFF32E" w14:textId="77777777" w:rsidR="008A4FAC" w:rsidRPr="00520B1A" w:rsidRDefault="008A4FAC" w:rsidP="008A4FAC">
      <w:bookmarkStart w:id="851" w:name="_Toc306450025"/>
      <w:bookmarkStart w:id="852" w:name="_Toc306585332"/>
      <w:bookmarkStart w:id="853" w:name="_Toc306594129"/>
      <w:bookmarkStart w:id="854" w:name="_Toc306709037"/>
      <w:bookmarkStart w:id="855" w:name="_Toc306710447"/>
      <w:bookmarkStart w:id="856" w:name="_Toc306763513"/>
      <w:bookmarkStart w:id="857" w:name="_Toc314279028"/>
      <w:bookmarkStart w:id="858" w:name="_Toc314279803"/>
      <w:bookmarkStart w:id="859" w:name="_Toc320015967"/>
      <w:bookmarkStart w:id="860" w:name="_Toc364920662"/>
    </w:p>
    <w:p w14:paraId="5F212CA9" w14:textId="77777777" w:rsidR="008A4FAC" w:rsidRPr="008029CD" w:rsidRDefault="008A4FAC" w:rsidP="008A4FAC">
      <w:pPr>
        <w:pStyle w:val="Heading3"/>
      </w:pPr>
      <w:bookmarkStart w:id="861" w:name="_Toc375032300"/>
      <w:bookmarkStart w:id="862" w:name="_Toc375054105"/>
      <w:bookmarkStart w:id="863" w:name="_Toc376775923"/>
      <w:bookmarkEnd w:id="851"/>
      <w:bookmarkEnd w:id="852"/>
      <w:bookmarkEnd w:id="853"/>
      <w:bookmarkEnd w:id="854"/>
      <w:bookmarkEnd w:id="855"/>
      <w:bookmarkEnd w:id="856"/>
      <w:bookmarkEnd w:id="857"/>
      <w:bookmarkEnd w:id="858"/>
      <w:bookmarkEnd w:id="859"/>
      <w:r w:rsidRPr="008029CD">
        <w:t>Requestor</w:t>
      </w:r>
      <w:bookmarkEnd w:id="860"/>
      <w:bookmarkEnd w:id="861"/>
      <w:bookmarkEnd w:id="862"/>
      <w:bookmarkEnd w:id="863"/>
    </w:p>
    <w:p w14:paraId="16BB4077" w14:textId="77777777" w:rsidR="008A4FAC" w:rsidRPr="008029CD" w:rsidRDefault="008A4FAC" w:rsidP="008A4FAC">
      <w:pPr>
        <w:pBdr>
          <w:top w:val="single" w:sz="4" w:space="1" w:color="auto"/>
          <w:left w:val="single" w:sz="4" w:space="4" w:color="auto"/>
          <w:bottom w:val="single" w:sz="4" w:space="1" w:color="auto"/>
          <w:right w:val="single" w:sz="4" w:space="4" w:color="auto"/>
        </w:pBdr>
        <w:ind w:right="90"/>
      </w:pPr>
      <w:r w:rsidRPr="008029CD">
        <w:rPr>
          <w:b/>
        </w:rPr>
        <w:t>Note:</w:t>
      </w:r>
      <w:r w:rsidRPr="008029CD">
        <w:t xml:space="preserve">    Per implementation of Segregation of Duties within the 1358 options, the User is no longer  asked to Enter the name of an individual at the Requestor: prompt. Your name is automatically entered as the Requestor.  </w:t>
      </w:r>
    </w:p>
    <w:p w14:paraId="28A4CC61" w14:textId="77777777" w:rsidR="008A4FAC" w:rsidRPr="008029CD" w:rsidRDefault="008A4FAC" w:rsidP="008A4FAC">
      <w:pPr>
        <w:pStyle w:val="StyleBodyTextAfter0pt"/>
      </w:pPr>
    </w:p>
    <w:p w14:paraId="55417316" w14:textId="77777777" w:rsidR="008A4FAC" w:rsidRPr="008029CD" w:rsidRDefault="008A4FAC" w:rsidP="008A4FAC">
      <w:r w:rsidRPr="008029CD">
        <w:t xml:space="preserve">Press the Enter key at the Date of Request: prompt to accept the default date of today.  </w:t>
      </w:r>
    </w:p>
    <w:p w14:paraId="4AE908A1" w14:textId="77777777" w:rsidR="008A4FAC" w:rsidRPr="008029CD" w:rsidRDefault="008A4FAC" w:rsidP="008A4FAC">
      <w:r w:rsidRPr="008029CD">
        <w:t>Enter the date that you want to commit funds to your request at the Date Committed</w:t>
      </w:r>
      <w:r w:rsidRPr="008029CD">
        <w:fldChar w:fldCharType="begin"/>
      </w:r>
      <w:r w:rsidRPr="008029CD">
        <w:instrText>xe "Date Committed"</w:instrText>
      </w:r>
      <w:r w:rsidRPr="008029CD">
        <w:fldChar w:fldCharType="end"/>
      </w:r>
      <w:r w:rsidRPr="008029CD">
        <w:t>: prompt, or press the Enter key to accept the default of the first date of the current month.</w:t>
      </w:r>
    </w:p>
    <w:p w14:paraId="68FCE912" w14:textId="77777777" w:rsidR="008A4FAC" w:rsidRPr="008029CD" w:rsidRDefault="008A4FAC" w:rsidP="008A4FAC">
      <w:r w:rsidRPr="008029CD">
        <w:t xml:space="preserve">Enter the total cost in dollars for the services at the Committed (Estimated) Cost: prompt. </w:t>
      </w:r>
    </w:p>
    <w:p w14:paraId="4986368C" w14:textId="77777777" w:rsidR="008A4FAC" w:rsidRDefault="008A4FAC" w:rsidP="008A4FAC">
      <w:r w:rsidRPr="008029CD">
        <w:t xml:space="preserve">Enter the cost center at the Cost Center: prompt.  Cost centers allow Fiscal staff to create total expense records for a section or service.  </w:t>
      </w:r>
    </w:p>
    <w:p w14:paraId="3CE77EFD" w14:textId="77777777" w:rsidR="00B95407" w:rsidRPr="008029CD" w:rsidRDefault="00B95407" w:rsidP="008A4FAC"/>
    <w:p w14:paraId="17FF797E" w14:textId="77777777" w:rsidR="008A4FAC" w:rsidRPr="008029CD" w:rsidRDefault="008A4FAC" w:rsidP="008A4FAC">
      <w:pPr>
        <w:pStyle w:val="Note"/>
        <w:pBdr>
          <w:top w:val="single" w:sz="4" w:space="1" w:color="auto"/>
          <w:left w:val="single" w:sz="4" w:space="4" w:color="auto"/>
          <w:bottom w:val="single" w:sz="4" w:space="1" w:color="auto"/>
          <w:right w:val="single" w:sz="4" w:space="4" w:color="auto"/>
        </w:pBdr>
        <w:spacing w:after="0" w:line="240" w:lineRule="auto"/>
        <w:rPr>
          <w:b w:val="0"/>
        </w:rPr>
      </w:pPr>
      <w:r w:rsidRPr="008029CD">
        <w:t>Note:</w:t>
      </w:r>
      <w:r w:rsidRPr="008029CD">
        <w:tab/>
      </w:r>
      <w:r w:rsidRPr="008029CD">
        <w:rPr>
          <w:b w:val="0"/>
        </w:rPr>
        <w:t>In IFCAP V.  5.1, the last two digits of the cost center, if anything other than "00" will be the 'sub-cost center' that is sent to FMS</w:t>
      </w:r>
      <w:r w:rsidRPr="008029CD">
        <w:rPr>
          <w:b w:val="0"/>
        </w:rPr>
        <w:fldChar w:fldCharType="begin"/>
      </w:r>
      <w:r w:rsidRPr="008029CD">
        <w:rPr>
          <w:b w:val="0"/>
        </w:rPr>
        <w:instrText>xe "FMS"</w:instrText>
      </w:r>
      <w:r w:rsidRPr="008029CD">
        <w:rPr>
          <w:b w:val="0"/>
        </w:rPr>
        <w:fldChar w:fldCharType="end"/>
      </w:r>
      <w:r w:rsidRPr="008029CD">
        <w:rPr>
          <w:b w:val="0"/>
        </w:rPr>
        <w:t>.  IFCAP will not use a 'sub-cost center' field, but will send FMS the last two digits of the cost center as the FMS 'sub-cost center' field, unless the last two digits of the cost center are '00'.</w:t>
      </w:r>
    </w:p>
    <w:p w14:paraId="3EE4987C" w14:textId="77777777" w:rsidR="008A4FAC" w:rsidRPr="008029CD" w:rsidRDefault="008A4FAC" w:rsidP="008A4FAC"/>
    <w:p w14:paraId="62BAB259" w14:textId="77777777" w:rsidR="008A4FAC" w:rsidRPr="008029CD" w:rsidRDefault="008A4FAC" w:rsidP="008A4FAC">
      <w:pPr>
        <w:pStyle w:val="Screen"/>
        <w:spacing w:after="0"/>
      </w:pPr>
      <w:r w:rsidRPr="008029CD">
        <w:t>DATE OF REQUEST: OCT 15,2010//   (OCT 15, 2010)</w:t>
      </w:r>
    </w:p>
    <w:p w14:paraId="2F58F05A" w14:textId="77777777" w:rsidR="008A4FAC" w:rsidRPr="008029CD" w:rsidRDefault="008A4FAC" w:rsidP="008A4FAC">
      <w:pPr>
        <w:pStyle w:val="Screen"/>
        <w:spacing w:after="0"/>
      </w:pPr>
      <w:r w:rsidRPr="008029CD">
        <w:t>DATE COMMITTED: 10/01/10//   (OCT 01, 2010)</w:t>
      </w:r>
    </w:p>
    <w:p w14:paraId="02097561" w14:textId="77777777" w:rsidR="008A4FAC" w:rsidRPr="008029CD" w:rsidRDefault="008A4FAC" w:rsidP="008A4FAC">
      <w:pPr>
        <w:pStyle w:val="Screen"/>
        <w:spacing w:after="0"/>
      </w:pPr>
      <w:r w:rsidRPr="008029CD">
        <w:t>COMMITTED (ESTIMATED) COST: 1000  $ 1000.00</w:t>
      </w:r>
    </w:p>
    <w:p w14:paraId="3FE8C50F" w14:textId="77777777" w:rsidR="008A4FAC" w:rsidRPr="008029CD" w:rsidRDefault="008A4FAC" w:rsidP="008A4FAC">
      <w:pPr>
        <w:pStyle w:val="Screen"/>
        <w:spacing w:after="0"/>
      </w:pPr>
      <w:r w:rsidRPr="008029CD">
        <w:t>COST CENTER:  842100  Fiscal</w:t>
      </w:r>
    </w:p>
    <w:p w14:paraId="5FDC9A7B" w14:textId="77777777" w:rsidR="008A4FAC" w:rsidRPr="008029CD" w:rsidRDefault="008A4FAC" w:rsidP="008A4FAC">
      <w:pPr>
        <w:pStyle w:val="Heading3"/>
      </w:pPr>
      <w:bookmarkStart w:id="864" w:name="_Toc364920663"/>
      <w:bookmarkStart w:id="865" w:name="_Toc375032301"/>
      <w:bookmarkStart w:id="866" w:name="_Toc375054106"/>
      <w:bookmarkStart w:id="867" w:name="_Toc376775924"/>
      <w:r w:rsidRPr="008029CD">
        <w:t>BOC</w:t>
      </w:r>
      <w:bookmarkEnd w:id="864"/>
      <w:bookmarkEnd w:id="865"/>
      <w:bookmarkEnd w:id="866"/>
      <w:bookmarkEnd w:id="867"/>
    </w:p>
    <w:p w14:paraId="2D1F3CD9" w14:textId="77777777" w:rsidR="008A4FAC" w:rsidRDefault="008A4FAC" w:rsidP="008A4FAC">
      <w:r w:rsidRPr="008029CD">
        <w:t>Enter a budget object code (BOC</w:t>
      </w:r>
      <w:r w:rsidRPr="008029CD">
        <w:fldChar w:fldCharType="begin"/>
      </w:r>
      <w:r w:rsidRPr="008029CD">
        <w:instrText>xe "Budget Object Code (BOC)"</w:instrText>
      </w:r>
      <w:r w:rsidRPr="008029CD">
        <w:fldChar w:fldCharType="end"/>
      </w:r>
      <w:r w:rsidRPr="008029CD">
        <w:t>) at the BOC1: prompt.  Enter the amount of the item you want to attribute to the budget object code at the BOC1 Amount: prompt.  You may also enter a Sub-control Point if you like.</w:t>
      </w:r>
    </w:p>
    <w:p w14:paraId="226E1458" w14:textId="77777777" w:rsidR="00B95407" w:rsidRPr="008029CD" w:rsidRDefault="00B95407" w:rsidP="008A4FAC"/>
    <w:p w14:paraId="740F40B1" w14:textId="77777777" w:rsidR="008A4FAC" w:rsidRPr="008029CD" w:rsidRDefault="008A4FAC" w:rsidP="008A4FAC">
      <w:pPr>
        <w:pStyle w:val="Screen"/>
        <w:spacing w:after="0"/>
      </w:pPr>
      <w:r w:rsidRPr="008029CD">
        <w:t>BOC1: 2580 Miscellaneous Contractual Services by Individuals, Institu and Organiz</w:t>
      </w:r>
    </w:p>
    <w:p w14:paraId="0831C682" w14:textId="77777777" w:rsidR="008A4FAC" w:rsidRPr="008029CD" w:rsidRDefault="008A4FAC" w:rsidP="008A4FAC">
      <w:pPr>
        <w:pStyle w:val="Screen"/>
        <w:spacing w:after="0"/>
      </w:pPr>
      <w:r w:rsidRPr="008029CD">
        <w:t>Select SUB-CONTROL POINT:</w:t>
      </w:r>
    </w:p>
    <w:p w14:paraId="7899149B" w14:textId="77777777" w:rsidR="008A4FAC" w:rsidRPr="008029CD" w:rsidRDefault="008A4FAC" w:rsidP="008A4FAC">
      <w:pPr>
        <w:pStyle w:val="Heading3"/>
      </w:pPr>
      <w:bookmarkStart w:id="868" w:name="_Toc364920664"/>
      <w:bookmarkStart w:id="869" w:name="_Toc375032302"/>
      <w:bookmarkStart w:id="870" w:name="_Toc375054107"/>
      <w:bookmarkStart w:id="871" w:name="_Toc376775925"/>
      <w:r w:rsidRPr="008029CD">
        <w:t>Vendor Information</w:t>
      </w:r>
      <w:bookmarkEnd w:id="868"/>
      <w:bookmarkEnd w:id="869"/>
      <w:bookmarkEnd w:id="870"/>
      <w:bookmarkEnd w:id="871"/>
    </w:p>
    <w:p w14:paraId="23B88508" w14:textId="77777777" w:rsidR="008A4FAC" w:rsidRDefault="008A4FAC" w:rsidP="008A4FAC">
      <w:r w:rsidRPr="008029CD">
        <w:t>If the Authority you selected requires a Vendor entry, IFCAP will require you to enter a vendor for the request.  If a Vendor is not required, you may leave this field blank.   If the Authority you selected also requires a Vendor Contract #, IFCAP will prompt you to enter a valid Contract</w:t>
      </w:r>
      <w:r>
        <w:t xml:space="preserve"> # for the Vendor you entered. </w:t>
      </w:r>
    </w:p>
    <w:p w14:paraId="78D44E28" w14:textId="77777777" w:rsidR="008A4FAC" w:rsidRPr="008029CD" w:rsidRDefault="008A4FAC" w:rsidP="008A4FAC"/>
    <w:p w14:paraId="03C754F6" w14:textId="77777777" w:rsidR="008A4FAC" w:rsidRPr="008029CD" w:rsidRDefault="008A4FAC" w:rsidP="008A4FAC">
      <w:pPr>
        <w:pStyle w:val="Screen"/>
        <w:spacing w:after="0"/>
        <w:rPr>
          <w:lang w:val="es-ES"/>
        </w:rPr>
      </w:pPr>
      <w:r w:rsidRPr="008029CD">
        <w:t xml:space="preserve">Do you want to enter a vendor for this 1358 request? </w:t>
      </w:r>
      <w:r w:rsidRPr="008029CD">
        <w:rPr>
          <w:lang w:val="es-ES"/>
        </w:rPr>
        <w:t>NO// Y  (YES)</w:t>
      </w:r>
    </w:p>
    <w:p w14:paraId="111321BC" w14:textId="77777777" w:rsidR="008A4FAC" w:rsidRPr="008029CD" w:rsidRDefault="008A4FAC" w:rsidP="008A4FAC">
      <w:pPr>
        <w:pStyle w:val="Screen"/>
        <w:spacing w:after="0"/>
        <w:rPr>
          <w:lang w:val="es-ES"/>
        </w:rPr>
      </w:pPr>
      <w:r w:rsidRPr="008029CD">
        <w:rPr>
          <w:lang w:val="es-ES"/>
        </w:rPr>
        <w:t>VENDOR: IFVENDOR,FOUR             512-555-5555  NO. 7</w:t>
      </w:r>
    </w:p>
    <w:p w14:paraId="2601DDE6" w14:textId="77777777" w:rsidR="008A4FAC" w:rsidRPr="008029CD" w:rsidRDefault="008A4FAC" w:rsidP="008A4FAC">
      <w:pPr>
        <w:pStyle w:val="Screen"/>
        <w:spacing w:after="0"/>
      </w:pPr>
      <w:r w:rsidRPr="008029CD">
        <w:rPr>
          <w:lang w:val="es-ES"/>
        </w:rPr>
        <w:t xml:space="preserve">          </w:t>
      </w:r>
      <w:r w:rsidRPr="008029CD">
        <w:t xml:space="preserve">SPECIAL FACTORS:   </w:t>
      </w:r>
    </w:p>
    <w:p w14:paraId="30AA87AA" w14:textId="77777777" w:rsidR="008A4FAC" w:rsidRPr="008029CD" w:rsidRDefault="008A4FAC" w:rsidP="008A4FAC">
      <w:pPr>
        <w:pStyle w:val="Screen"/>
        <w:spacing w:after="0"/>
      </w:pPr>
      <w:r w:rsidRPr="008029CD">
        <w:t xml:space="preserve">          ORDERING ADDRESS: 4 </w:t>
      </w:r>
      <w:r w:rsidR="00A3687A">
        <w:t>SAMPLE ST</w:t>
      </w:r>
    </w:p>
    <w:p w14:paraId="192346B3" w14:textId="77777777" w:rsidR="008A4FAC" w:rsidRPr="008029CD" w:rsidRDefault="008A4FAC" w:rsidP="008A4FAC">
      <w:pPr>
        <w:pStyle w:val="Screen"/>
        <w:spacing w:after="0"/>
      </w:pPr>
      <w:r w:rsidRPr="008029CD">
        <w:t xml:space="preserve">                            </w:t>
      </w:r>
      <w:r w:rsidR="00A3687A">
        <w:t>ANYTOWN, TX</w:t>
      </w:r>
      <w:r w:rsidRPr="008029CD">
        <w:t xml:space="preserve"> 77777  </w:t>
      </w:r>
    </w:p>
    <w:p w14:paraId="795BEE81" w14:textId="77777777" w:rsidR="008A4FAC" w:rsidRPr="008029CD" w:rsidRDefault="008A4FAC" w:rsidP="008A4FAC">
      <w:pPr>
        <w:pStyle w:val="Screen"/>
        <w:spacing w:after="0"/>
      </w:pPr>
      <w:r w:rsidRPr="008029CD">
        <w:t xml:space="preserve">    </w:t>
      </w:r>
    </w:p>
    <w:p w14:paraId="56D9D4E1" w14:textId="77777777" w:rsidR="008A4FAC" w:rsidRPr="008029CD" w:rsidRDefault="008A4FAC" w:rsidP="008A4FAC">
      <w:pPr>
        <w:pStyle w:val="Screen"/>
        <w:spacing w:after="0"/>
      </w:pPr>
      <w:r w:rsidRPr="008029CD">
        <w:t xml:space="preserve">         ...OK? YES//   (YES)</w:t>
      </w:r>
    </w:p>
    <w:p w14:paraId="7DC8AC0D" w14:textId="77777777" w:rsidR="008A4FAC" w:rsidRPr="008029CD" w:rsidRDefault="008A4FAC" w:rsidP="008A4FAC">
      <w:pPr>
        <w:pStyle w:val="Screen"/>
        <w:spacing w:after="0"/>
      </w:pPr>
      <w:r w:rsidRPr="008029CD">
        <w:t>VENDOR CONTRACT NUMBER: ???</w:t>
      </w:r>
    </w:p>
    <w:p w14:paraId="167D79A5" w14:textId="77777777" w:rsidR="008A4FAC" w:rsidRPr="008029CD" w:rsidRDefault="008A4FAC" w:rsidP="008A4FAC">
      <w:pPr>
        <w:pStyle w:val="Screen"/>
        <w:spacing w:after="0"/>
      </w:pPr>
    </w:p>
    <w:p w14:paraId="66B0596C" w14:textId="77777777" w:rsidR="008A4FAC" w:rsidRPr="008029CD" w:rsidRDefault="008A4FAC" w:rsidP="008A4FAC">
      <w:pPr>
        <w:pStyle w:val="Screen"/>
        <w:spacing w:after="0"/>
      </w:pPr>
      <w:r w:rsidRPr="008029CD">
        <w:t xml:space="preserve"> ANSWER WITH CONTRACT /BOA NUMBER</w:t>
      </w:r>
    </w:p>
    <w:p w14:paraId="16638411" w14:textId="77777777" w:rsidR="008A4FAC" w:rsidRPr="008029CD" w:rsidRDefault="008A4FAC" w:rsidP="008A4FAC">
      <w:pPr>
        <w:pStyle w:val="Screen"/>
        <w:spacing w:after="0"/>
      </w:pPr>
      <w:r w:rsidRPr="008029CD">
        <w:t>CHOOSE FROM:</w:t>
      </w:r>
    </w:p>
    <w:p w14:paraId="02CE2F03" w14:textId="77777777" w:rsidR="008A4FAC" w:rsidRPr="008029CD" w:rsidRDefault="008A4FAC" w:rsidP="008A4FAC">
      <w:pPr>
        <w:pStyle w:val="Screen"/>
        <w:spacing w:after="0"/>
      </w:pPr>
      <w:r w:rsidRPr="008029CD">
        <w:t xml:space="preserve">   D339347      --      EXP. DATE: 12-12-10   </w:t>
      </w:r>
    </w:p>
    <w:p w14:paraId="3AEE275C" w14:textId="77777777" w:rsidR="008A4FAC" w:rsidRPr="008029CD" w:rsidRDefault="008A4FAC" w:rsidP="008A4FAC">
      <w:pPr>
        <w:pStyle w:val="Screen"/>
        <w:spacing w:after="0"/>
      </w:pPr>
      <w:r w:rsidRPr="008029CD">
        <w:t xml:space="preserve">   TK-333333-94      --      EXP. DATE: 12-12-11      10% 25 DAYS</w:t>
      </w:r>
    </w:p>
    <w:p w14:paraId="5D68C0C6" w14:textId="77777777" w:rsidR="008A4FAC" w:rsidRPr="008029CD" w:rsidRDefault="008A4FAC" w:rsidP="008A4FAC">
      <w:pPr>
        <w:pStyle w:val="Screen"/>
        <w:spacing w:after="0"/>
      </w:pPr>
      <w:r w:rsidRPr="008029CD">
        <w:t xml:space="preserve">    </w:t>
      </w:r>
    </w:p>
    <w:p w14:paraId="16B8604C" w14:textId="77777777" w:rsidR="008A4FAC" w:rsidRPr="008029CD" w:rsidRDefault="008A4FAC" w:rsidP="008A4FAC">
      <w:pPr>
        <w:pStyle w:val="Screen"/>
        <w:spacing w:after="0"/>
      </w:pPr>
      <w:r w:rsidRPr="008029CD">
        <w:t>VENDOR CONTRACT NUMBER: TK-333333-94      --      EXP. DATE: 12-12-11      10% 25 DAYS</w:t>
      </w:r>
      <w:bookmarkStart w:id="872" w:name="_Toc306450028"/>
      <w:bookmarkStart w:id="873" w:name="_Toc306585335"/>
      <w:bookmarkStart w:id="874" w:name="_Toc306594132"/>
      <w:bookmarkStart w:id="875" w:name="_Toc306709040"/>
      <w:bookmarkStart w:id="876" w:name="_Toc306710450"/>
      <w:bookmarkStart w:id="877" w:name="_Toc306763516"/>
      <w:bookmarkStart w:id="878" w:name="_Toc314279031"/>
      <w:bookmarkStart w:id="879" w:name="_Toc314279806"/>
      <w:bookmarkStart w:id="880" w:name="_Toc320015970"/>
    </w:p>
    <w:p w14:paraId="3A52FA75" w14:textId="77777777" w:rsidR="008A4FAC" w:rsidRPr="008029CD" w:rsidRDefault="008A4FAC" w:rsidP="008A4FAC">
      <w:pPr>
        <w:pStyle w:val="Heading3"/>
      </w:pPr>
      <w:bookmarkStart w:id="881" w:name="_Toc364920665"/>
      <w:bookmarkStart w:id="882" w:name="_Toc375032303"/>
      <w:bookmarkStart w:id="883" w:name="_Toc375054108"/>
      <w:bookmarkStart w:id="884" w:name="_Toc376775926"/>
      <w:bookmarkEnd w:id="872"/>
      <w:bookmarkEnd w:id="873"/>
      <w:bookmarkEnd w:id="874"/>
      <w:bookmarkEnd w:id="875"/>
      <w:bookmarkEnd w:id="876"/>
      <w:bookmarkEnd w:id="877"/>
      <w:bookmarkEnd w:id="878"/>
      <w:bookmarkEnd w:id="879"/>
      <w:bookmarkEnd w:id="880"/>
      <w:r w:rsidRPr="008029CD">
        <w:t>Service Start and End Dates/Purpose of 1358</w:t>
      </w:r>
      <w:bookmarkEnd w:id="881"/>
      <w:bookmarkEnd w:id="882"/>
      <w:bookmarkEnd w:id="883"/>
      <w:bookmarkEnd w:id="884"/>
    </w:p>
    <w:p w14:paraId="1C5F32D9" w14:textId="77777777" w:rsidR="008A4FAC" w:rsidRPr="008029CD" w:rsidRDefault="008A4FAC" w:rsidP="008A4FAC">
      <w:r w:rsidRPr="008029CD">
        <w:t xml:space="preserve">Enter the appropriate Service Start Date for the 1358.   Enter the appropriate Service End Date for the 1358.  </w:t>
      </w:r>
    </w:p>
    <w:p w14:paraId="0B2E683B" w14:textId="77777777" w:rsidR="008A4FAC" w:rsidRPr="008029CD" w:rsidRDefault="008A4FAC" w:rsidP="008A4FAC">
      <w:r w:rsidRPr="008029CD">
        <w:t xml:space="preserve">At the Purpose: prompt, explain the purpose of the order. This field is now required.  </w:t>
      </w:r>
    </w:p>
    <w:p w14:paraId="0E615828" w14:textId="77777777" w:rsidR="008A4FAC" w:rsidRPr="008029CD" w:rsidRDefault="008A4FAC" w:rsidP="008A4FAC">
      <w:r w:rsidRPr="008029CD">
        <w:t xml:space="preserve">You may enter a name at the Originator Of Request: prompt. </w:t>
      </w:r>
    </w:p>
    <w:p w14:paraId="477FBD43" w14:textId="77777777" w:rsidR="008A4FAC" w:rsidRDefault="008A4FAC" w:rsidP="008A4FAC">
      <w:r w:rsidRPr="008029CD">
        <w:t>Add comments if you like.  Enter N at the Would You Like To Enter Another Request?: prompt to return to the Requestor's Menu.</w:t>
      </w:r>
    </w:p>
    <w:p w14:paraId="0A8C9F2A" w14:textId="77777777" w:rsidR="007410B9" w:rsidRDefault="007410B9" w:rsidP="008A4FAC"/>
    <w:p w14:paraId="4FC2D058" w14:textId="77777777" w:rsidR="007410B9" w:rsidRPr="008029CD" w:rsidRDefault="007410B9" w:rsidP="008A4FAC"/>
    <w:p w14:paraId="7FBFA1BF" w14:textId="77777777" w:rsidR="008A4FAC" w:rsidRPr="008029CD" w:rsidRDefault="008A4FAC" w:rsidP="008A4FAC">
      <w:pPr>
        <w:pStyle w:val="Screen"/>
        <w:pBdr>
          <w:left w:val="double" w:sz="6" w:space="4" w:color="auto"/>
          <w:right w:val="double" w:sz="6" w:space="4" w:color="auto"/>
        </w:pBdr>
        <w:spacing w:after="0"/>
        <w:rPr>
          <w:rFonts w:cs="Courier New"/>
          <w:szCs w:val="18"/>
        </w:rPr>
      </w:pPr>
      <w:r w:rsidRPr="008029CD">
        <w:rPr>
          <w:rFonts w:cs="Courier New"/>
          <w:noProof w:val="0"/>
          <w:szCs w:val="18"/>
        </w:rPr>
        <w:t>SERVICE START DATE:  100110</w:t>
      </w:r>
    </w:p>
    <w:p w14:paraId="75AD1E29" w14:textId="77777777" w:rsidR="008A4FAC" w:rsidRPr="008029CD" w:rsidRDefault="008A4FAC" w:rsidP="008A4FAC">
      <w:pPr>
        <w:pStyle w:val="Screen"/>
        <w:pBdr>
          <w:left w:val="double" w:sz="6" w:space="4" w:color="auto"/>
          <w:right w:val="double" w:sz="6" w:space="4" w:color="auto"/>
        </w:pBdr>
        <w:spacing w:after="0"/>
      </w:pPr>
      <w:r w:rsidRPr="008029CD">
        <w:t>SERVICE END DATE:  103110</w:t>
      </w:r>
    </w:p>
    <w:p w14:paraId="0D6AFBD1" w14:textId="77777777" w:rsidR="008A4FAC" w:rsidRPr="008029CD" w:rsidRDefault="008A4FAC" w:rsidP="008A4FAC">
      <w:pPr>
        <w:pStyle w:val="Screen"/>
        <w:pBdr>
          <w:left w:val="double" w:sz="6" w:space="4" w:color="auto"/>
          <w:right w:val="double" w:sz="6" w:space="4" w:color="auto"/>
        </w:pBdr>
        <w:spacing w:after="0"/>
      </w:pPr>
      <w:r w:rsidRPr="008029CD">
        <w:t xml:space="preserve">PURPOSE:  </w:t>
      </w:r>
    </w:p>
    <w:p w14:paraId="5C4B2A36" w14:textId="77777777" w:rsidR="008A4FAC" w:rsidRPr="008029CD" w:rsidRDefault="008A4FAC" w:rsidP="008A4FAC">
      <w:pPr>
        <w:pStyle w:val="Screen"/>
        <w:pBdr>
          <w:left w:val="double" w:sz="6" w:space="4" w:color="auto"/>
          <w:right w:val="double" w:sz="6" w:space="4" w:color="auto"/>
        </w:pBdr>
        <w:spacing w:after="0"/>
      </w:pPr>
      <w:r w:rsidRPr="008029CD">
        <w:t xml:space="preserve"> 1&gt; electric bill for july</w:t>
      </w:r>
    </w:p>
    <w:p w14:paraId="4A9F36AE" w14:textId="77777777" w:rsidR="008A4FAC" w:rsidRPr="008029CD" w:rsidRDefault="008A4FAC" w:rsidP="008A4FAC">
      <w:pPr>
        <w:pStyle w:val="Screen"/>
        <w:pBdr>
          <w:left w:val="double" w:sz="6" w:space="4" w:color="auto"/>
          <w:right w:val="double" w:sz="6" w:space="4" w:color="auto"/>
        </w:pBdr>
        <w:spacing w:after="0"/>
      </w:pPr>
      <w:r w:rsidRPr="008029CD">
        <w:t xml:space="preserve"> 2&gt;</w:t>
      </w:r>
    </w:p>
    <w:p w14:paraId="59017B9D" w14:textId="77777777" w:rsidR="008A4FAC" w:rsidRPr="008029CD" w:rsidRDefault="008A4FAC" w:rsidP="008A4FAC">
      <w:pPr>
        <w:pStyle w:val="Screen"/>
        <w:pBdr>
          <w:left w:val="double" w:sz="6" w:space="4" w:color="auto"/>
          <w:right w:val="double" w:sz="6" w:space="4" w:color="auto"/>
        </w:pBdr>
        <w:spacing w:after="0"/>
      </w:pPr>
      <w:r w:rsidRPr="008029CD">
        <w:t xml:space="preserve">EDIT Option: </w:t>
      </w:r>
    </w:p>
    <w:p w14:paraId="28F01E0A" w14:textId="77777777" w:rsidR="008A4FAC" w:rsidRPr="008029CD" w:rsidRDefault="008A4FAC" w:rsidP="008A4FAC">
      <w:pPr>
        <w:pStyle w:val="Screen"/>
        <w:pBdr>
          <w:left w:val="double" w:sz="6" w:space="4" w:color="auto"/>
          <w:right w:val="double" w:sz="6" w:space="4" w:color="auto"/>
        </w:pBdr>
        <w:spacing w:after="0"/>
      </w:pPr>
      <w:r w:rsidRPr="008029CD">
        <w:t>ORIGINATOR OF REQUEST: IFUSER,FIVE</w:t>
      </w:r>
    </w:p>
    <w:p w14:paraId="1EBD1D9B" w14:textId="77777777" w:rsidR="008A4FAC" w:rsidRPr="008029CD" w:rsidRDefault="008A4FAC" w:rsidP="008A4FAC">
      <w:pPr>
        <w:pStyle w:val="Screen"/>
        <w:pBdr>
          <w:left w:val="double" w:sz="6" w:space="4" w:color="auto"/>
          <w:right w:val="double" w:sz="6" w:space="4" w:color="auto"/>
        </w:pBdr>
        <w:spacing w:after="0"/>
      </w:pPr>
      <w:r w:rsidRPr="008029CD">
        <w:t>COMMENTS:</w:t>
      </w:r>
    </w:p>
    <w:p w14:paraId="58259115" w14:textId="77777777" w:rsidR="008A4FAC" w:rsidRPr="008029CD" w:rsidRDefault="008A4FAC" w:rsidP="008A4FAC">
      <w:pPr>
        <w:pStyle w:val="Screen"/>
        <w:pBdr>
          <w:left w:val="double" w:sz="6" w:space="4" w:color="auto"/>
          <w:right w:val="double" w:sz="6" w:space="4" w:color="auto"/>
        </w:pBdr>
        <w:spacing w:after="0"/>
      </w:pPr>
      <w:r w:rsidRPr="008029CD">
        <w:t xml:space="preserve">  1&gt;</w:t>
      </w:r>
    </w:p>
    <w:p w14:paraId="343BC14D" w14:textId="77777777" w:rsidR="008A4FAC" w:rsidRPr="008029CD" w:rsidRDefault="008A4FAC" w:rsidP="008A4FAC">
      <w:pPr>
        <w:pStyle w:val="Screen"/>
        <w:pBdr>
          <w:left w:val="double" w:sz="6" w:space="4" w:color="auto"/>
          <w:right w:val="double" w:sz="6" w:space="4" w:color="auto"/>
        </w:pBdr>
        <w:spacing w:after="0"/>
      </w:pPr>
      <w:r w:rsidRPr="008029CD">
        <w:t>Would you like to review this request? No//   (No)</w:t>
      </w:r>
    </w:p>
    <w:p w14:paraId="7373654F" w14:textId="77777777" w:rsidR="008A4FAC" w:rsidRPr="008029CD" w:rsidRDefault="008A4FAC" w:rsidP="008A4FAC">
      <w:pPr>
        <w:pStyle w:val="Screen"/>
        <w:pBdr>
          <w:left w:val="double" w:sz="6" w:space="4" w:color="auto"/>
          <w:right w:val="double" w:sz="6" w:space="4" w:color="auto"/>
        </w:pBdr>
        <w:spacing w:after="0"/>
      </w:pPr>
      <w:r w:rsidRPr="008029CD">
        <w:t>Current Control Point balance: $1007426.00</w:t>
      </w:r>
    </w:p>
    <w:p w14:paraId="2D028CB3" w14:textId="77777777" w:rsidR="008A4FAC" w:rsidRPr="008029CD" w:rsidRDefault="008A4FAC" w:rsidP="008A4FAC">
      <w:pPr>
        <w:pStyle w:val="Screen"/>
        <w:pBdr>
          <w:left w:val="double" w:sz="6" w:space="4" w:color="auto"/>
          <w:right w:val="double" w:sz="6" w:space="4" w:color="auto"/>
        </w:pBdr>
        <w:spacing w:after="0"/>
      </w:pPr>
      <w:r w:rsidRPr="008029CD">
        <w:t>Estimated cost of this request: $1000.00</w:t>
      </w:r>
    </w:p>
    <w:p w14:paraId="55DC7263" w14:textId="77777777" w:rsidR="008A4FAC" w:rsidRPr="008029CD" w:rsidRDefault="008A4FAC" w:rsidP="008A4FAC">
      <w:pPr>
        <w:pStyle w:val="Screen"/>
        <w:pBdr>
          <w:left w:val="double" w:sz="6" w:space="4" w:color="auto"/>
          <w:right w:val="double" w:sz="6" w:space="4" w:color="auto"/>
        </w:pBdr>
        <w:spacing w:after="0"/>
      </w:pPr>
      <w:r w:rsidRPr="008029CD">
        <w:t>Is this request ready for approval? Yes//   (Yes)</w:t>
      </w:r>
    </w:p>
    <w:p w14:paraId="051D251F" w14:textId="77777777" w:rsidR="008A4FAC" w:rsidRPr="008029CD" w:rsidRDefault="008A4FAC" w:rsidP="008A4FAC">
      <w:pPr>
        <w:pStyle w:val="Screen"/>
        <w:pBdr>
          <w:left w:val="double" w:sz="6" w:space="4" w:color="auto"/>
          <w:right w:val="double" w:sz="6" w:space="4" w:color="auto"/>
        </w:pBdr>
        <w:spacing w:after="0"/>
      </w:pPr>
    </w:p>
    <w:p w14:paraId="4A25D1FB" w14:textId="77777777" w:rsidR="008A4FAC" w:rsidRPr="008029CD" w:rsidRDefault="008A4FAC" w:rsidP="008A4FAC">
      <w:pPr>
        <w:pStyle w:val="Screen"/>
        <w:pBdr>
          <w:left w:val="double" w:sz="6" w:space="4" w:color="auto"/>
          <w:right w:val="double" w:sz="6" w:space="4" w:color="auto"/>
        </w:pBdr>
        <w:spacing w:after="0"/>
      </w:pPr>
      <w:r w:rsidRPr="008029CD">
        <w:t>Do you want to enter another NEW request? NO//</w:t>
      </w:r>
    </w:p>
    <w:p w14:paraId="27F55B1C" w14:textId="77777777" w:rsidR="008A4FAC" w:rsidRDefault="008A4FAC" w:rsidP="008A4FAC">
      <w:pPr>
        <w:pStyle w:val="Screen"/>
        <w:pBdr>
          <w:top w:val="none" w:sz="0" w:space="0" w:color="auto"/>
          <w:left w:val="none" w:sz="0" w:space="0" w:color="auto"/>
          <w:bottom w:val="none" w:sz="0" w:space="0" w:color="auto"/>
          <w:right w:val="none" w:sz="0" w:space="0" w:color="auto"/>
        </w:pBdr>
        <w:spacing w:after="0"/>
      </w:pPr>
    </w:p>
    <w:p w14:paraId="0AB4FB3F" w14:textId="77777777" w:rsidR="00B95407" w:rsidRDefault="00B95407">
      <w:pPr>
        <w:rPr>
          <w:rFonts w:ascii="Courier New" w:eastAsia="Calibri" w:hAnsi="Courier New"/>
          <w:noProof/>
          <w:sz w:val="18"/>
          <w:szCs w:val="22"/>
        </w:rPr>
      </w:pPr>
      <w:r>
        <w:br w:type="page"/>
      </w:r>
    </w:p>
    <w:p w14:paraId="5C174A98" w14:textId="77777777" w:rsidR="008A4FAC" w:rsidRDefault="008A4FAC" w:rsidP="008A4FAC">
      <w:pPr>
        <w:pStyle w:val="Heading3"/>
      </w:pPr>
      <w:bookmarkStart w:id="885" w:name="_Toc364920666"/>
      <w:bookmarkStart w:id="886" w:name="_Toc375032304"/>
      <w:bookmarkStart w:id="887" w:name="_Toc375054109"/>
      <w:bookmarkStart w:id="888" w:name="_Toc376775927"/>
      <w:bookmarkStart w:id="889" w:name="_Toc287677739"/>
      <w:bookmarkStart w:id="890" w:name="_Toc288614723"/>
      <w:bookmarkStart w:id="891" w:name="_Toc288614759"/>
      <w:bookmarkStart w:id="892" w:name="_Toc291404763"/>
      <w:bookmarkStart w:id="893" w:name="_Toc291464172"/>
      <w:bookmarkStart w:id="894" w:name="_Toc291566286"/>
      <w:bookmarkStart w:id="895" w:name="_Toc291572809"/>
      <w:bookmarkStart w:id="896" w:name="_Toc291579144"/>
      <w:bookmarkStart w:id="897" w:name="_Toc291637410"/>
      <w:bookmarkStart w:id="898" w:name="_Toc291637718"/>
      <w:bookmarkStart w:id="899" w:name="_Toc291637905"/>
      <w:bookmarkStart w:id="900" w:name="_Toc291639457"/>
      <w:bookmarkStart w:id="901" w:name="_Toc291639578"/>
      <w:bookmarkStart w:id="902" w:name="_Toc292784010"/>
      <w:bookmarkStart w:id="903" w:name="_Toc298740893"/>
      <w:bookmarkStart w:id="904" w:name="_Toc298856520"/>
      <w:bookmarkStart w:id="905" w:name="_Toc298894576"/>
      <w:bookmarkStart w:id="906" w:name="_Toc306450030"/>
      <w:bookmarkStart w:id="907" w:name="_Toc306585337"/>
      <w:bookmarkStart w:id="908" w:name="_Toc306594134"/>
      <w:bookmarkStart w:id="909" w:name="_Toc306709042"/>
      <w:bookmarkStart w:id="910" w:name="_Toc306710452"/>
      <w:bookmarkStart w:id="911" w:name="_Toc306763518"/>
      <w:bookmarkStart w:id="912" w:name="_Toc314279033"/>
      <w:bookmarkStart w:id="913" w:name="_Toc314279808"/>
      <w:bookmarkStart w:id="914" w:name="_Toc320015972"/>
      <w:r w:rsidRPr="008029CD">
        <w:t>New Process Flow for 1358s</w:t>
      </w:r>
      <w:bookmarkEnd w:id="885"/>
      <w:bookmarkEnd w:id="886"/>
      <w:bookmarkEnd w:id="887"/>
      <w:bookmarkEnd w:id="888"/>
    </w:p>
    <w:p w14:paraId="04959798" w14:textId="77777777" w:rsidR="008A4FAC" w:rsidRPr="00520B1A" w:rsidRDefault="008A4FAC" w:rsidP="008A4FAC"/>
    <w:p w14:paraId="79E544AF" w14:textId="77777777" w:rsidR="008A4FAC" w:rsidRPr="008029CD" w:rsidRDefault="008A4FAC" w:rsidP="008A4FAC">
      <w:r w:rsidRPr="008029CD">
        <w:object w:dxaOrig="13371" w:dyaOrig="8373" w14:anchorId="7D4A8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his flowchart describes the new process for 1358 forms." style="width:467.5pt;height:292.5pt" o:ole="">
            <v:imagedata r:id="rId28" o:title=""/>
          </v:shape>
          <o:OLEObject Type="Embed" ProgID="Visio.Drawing.11" ShapeID="_x0000_i1026" DrawAspect="Content" ObjectID="_1683629659" r:id="rId29"/>
        </w:object>
      </w:r>
    </w:p>
    <w:p w14:paraId="6B88DCB1" w14:textId="77777777" w:rsidR="008A4FAC" w:rsidRPr="008029CD" w:rsidRDefault="008A4FAC" w:rsidP="008A4FAC"/>
    <w:p w14:paraId="7C875A86" w14:textId="77777777" w:rsidR="008A4FAC" w:rsidRDefault="008A4FAC" w:rsidP="008A4FAC">
      <w:pPr>
        <w:sectPr w:rsidR="008A4FAC" w:rsidSect="00A121CB">
          <w:headerReference w:type="even" r:id="rId30"/>
          <w:headerReference w:type="default" r:id="rId31"/>
          <w:type w:val="oddPage"/>
          <w:pgSz w:w="12240" w:h="15840"/>
          <w:pgMar w:top="1440" w:right="1440" w:bottom="1728" w:left="1440" w:header="720" w:footer="208" w:gutter="0"/>
          <w:cols w:space="720"/>
          <w:titlePg/>
          <w:docGrid w:linePitch="326"/>
        </w:sectPr>
      </w:pPr>
    </w:p>
    <w:p w14:paraId="6FA8B9FE" w14:textId="77777777" w:rsidR="008A4FAC" w:rsidRPr="008029CD" w:rsidRDefault="008A4FAC" w:rsidP="00B32C0C">
      <w:pPr>
        <w:pStyle w:val="Heading1"/>
      </w:pPr>
      <w:bookmarkStart w:id="915" w:name="_Toc364920667"/>
      <w:bookmarkStart w:id="916" w:name="_Toc375032305"/>
      <w:bookmarkStart w:id="917" w:name="_Toc375054110"/>
      <w:bookmarkStart w:id="918" w:name="_Toc376775928"/>
      <w:r w:rsidRPr="008029CD">
        <w:t>Turning Temporary Requests into Transactions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14:paraId="36F43418" w14:textId="77777777" w:rsidR="008A4FAC" w:rsidRPr="00923ED2" w:rsidRDefault="008A4FAC" w:rsidP="008A4FAC">
      <w:pPr>
        <w:pStyle w:val="Heading2"/>
      </w:pPr>
      <w:bookmarkStart w:id="919" w:name="_Toc287677740"/>
      <w:bookmarkStart w:id="920" w:name="_Toc288614724"/>
      <w:bookmarkStart w:id="921" w:name="_Toc288614760"/>
      <w:bookmarkStart w:id="922" w:name="_Toc291404764"/>
      <w:bookmarkStart w:id="923" w:name="_Toc291464173"/>
      <w:bookmarkStart w:id="924" w:name="_Toc291566287"/>
      <w:bookmarkStart w:id="925" w:name="_Toc291572810"/>
      <w:bookmarkStart w:id="926" w:name="_Toc291579145"/>
      <w:bookmarkStart w:id="927" w:name="_Toc291637411"/>
      <w:bookmarkStart w:id="928" w:name="_Toc291637719"/>
      <w:bookmarkStart w:id="929" w:name="_Toc291637906"/>
      <w:bookmarkStart w:id="930" w:name="_Toc291639458"/>
      <w:bookmarkStart w:id="931" w:name="_Toc291639579"/>
      <w:bookmarkStart w:id="932" w:name="_Toc292784011"/>
      <w:bookmarkStart w:id="933" w:name="_Toc298740894"/>
      <w:bookmarkStart w:id="934" w:name="_Toc298856521"/>
      <w:bookmarkStart w:id="935" w:name="_Toc298894577"/>
      <w:bookmarkStart w:id="936" w:name="_Toc306450031"/>
      <w:bookmarkStart w:id="937" w:name="_Toc306585338"/>
      <w:bookmarkStart w:id="938" w:name="_Toc306594135"/>
      <w:bookmarkStart w:id="939" w:name="_Toc306709043"/>
      <w:bookmarkStart w:id="940" w:name="_Toc306710453"/>
      <w:bookmarkStart w:id="941" w:name="_Toc306763519"/>
      <w:bookmarkStart w:id="942" w:name="_Toc314279034"/>
      <w:bookmarkStart w:id="943" w:name="_Toc314279809"/>
      <w:bookmarkStart w:id="944" w:name="_Toc320015973"/>
      <w:bookmarkStart w:id="945" w:name="_Toc364920668"/>
      <w:bookmarkStart w:id="946" w:name="_Toc375032306"/>
      <w:bookmarkStart w:id="947" w:name="_Toc375054111"/>
      <w:bookmarkStart w:id="948" w:name="_Toc376775929"/>
      <w:r w:rsidRPr="00923ED2">
        <w:t>Introduction</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14:paraId="517F4912" w14:textId="77777777" w:rsidR="008A4FAC" w:rsidRPr="008029CD" w:rsidRDefault="008A4FAC" w:rsidP="008A4FAC">
      <w:r w:rsidRPr="008029CD">
        <w:t xml:space="preserve">No request can go forward for approval without first becoming a transaction. See the Control  Point Requestor manual for options located on the Requestor menu. </w:t>
      </w:r>
    </w:p>
    <w:p w14:paraId="1B2314E7" w14:textId="77777777" w:rsidR="008A4FAC" w:rsidRPr="008029CD" w:rsidRDefault="008A4FAC" w:rsidP="008A4FAC">
      <w:pPr>
        <w:pStyle w:val="Heading2"/>
      </w:pPr>
      <w:bookmarkStart w:id="949" w:name="_Toc306450032"/>
      <w:bookmarkStart w:id="950" w:name="_Toc306585339"/>
      <w:bookmarkStart w:id="951" w:name="_Toc306594136"/>
      <w:bookmarkStart w:id="952" w:name="_Toc306709044"/>
      <w:bookmarkStart w:id="953" w:name="_Toc306710454"/>
      <w:bookmarkStart w:id="954" w:name="_Toc306763520"/>
      <w:bookmarkStart w:id="955" w:name="_Toc314279035"/>
      <w:bookmarkStart w:id="956" w:name="_Toc314279810"/>
      <w:bookmarkStart w:id="957" w:name="_Toc320015974"/>
      <w:bookmarkStart w:id="958" w:name="_Toc364920669"/>
      <w:bookmarkStart w:id="959" w:name="_Toc375032307"/>
      <w:bookmarkStart w:id="960" w:name="_Toc375054112"/>
      <w:bookmarkStart w:id="961" w:name="_Toc376775930"/>
      <w:r w:rsidRPr="008029CD">
        <w:t>Converting</w:t>
      </w:r>
      <w:r>
        <w:t xml:space="preserve"> </w:t>
      </w:r>
      <w:r w:rsidRPr="009161A2">
        <w:t xml:space="preserve">Temporary </w:t>
      </w:r>
      <w:r>
        <w:t xml:space="preserve"> </w:t>
      </w:r>
      <w:r w:rsidRPr="009161A2">
        <w:t>Requests</w:t>
      </w:r>
      <w:r w:rsidRPr="008029CD">
        <w:t xml:space="preserve"> to Permanent Transactions</w:t>
      </w:r>
      <w:bookmarkEnd w:id="949"/>
      <w:bookmarkEnd w:id="950"/>
      <w:bookmarkEnd w:id="951"/>
      <w:bookmarkEnd w:id="952"/>
      <w:bookmarkEnd w:id="953"/>
      <w:bookmarkEnd w:id="954"/>
      <w:bookmarkEnd w:id="955"/>
      <w:bookmarkEnd w:id="956"/>
      <w:bookmarkEnd w:id="957"/>
      <w:bookmarkEnd w:id="958"/>
      <w:bookmarkEnd w:id="959"/>
      <w:bookmarkEnd w:id="960"/>
      <w:bookmarkEnd w:id="961"/>
    </w:p>
    <w:p w14:paraId="2BE5A1D5" w14:textId="77777777" w:rsidR="008A4FAC" w:rsidRPr="008029CD" w:rsidRDefault="008A4FAC" w:rsidP="008A4FAC">
      <w:pPr>
        <w:pStyle w:val="Heading3"/>
      </w:pPr>
      <w:bookmarkStart w:id="962" w:name="_Toc364920670"/>
      <w:bookmarkStart w:id="963" w:name="_Toc375032308"/>
      <w:bookmarkStart w:id="964" w:name="_Toc375054113"/>
      <w:bookmarkStart w:id="965" w:name="_Toc376775931"/>
      <w:r w:rsidRPr="008029CD">
        <w:t>Menu Navigation</w:t>
      </w:r>
      <w:bookmarkEnd w:id="962"/>
      <w:bookmarkEnd w:id="963"/>
      <w:bookmarkEnd w:id="964"/>
      <w:bookmarkEnd w:id="965"/>
    </w:p>
    <w:p w14:paraId="237E3FE6" w14:textId="77777777" w:rsidR="008A4FAC" w:rsidRDefault="008A4FAC" w:rsidP="008A4FAC">
      <w:r w:rsidRPr="008029CD">
        <w:t>When you log onto the Control Point Clerk menu, IFCAP will tell you which Control Points have new requests.  From the Control Point Clerk’s Menu, select Process a Request Menu.  Select Change Existing Transaction Number</w:t>
      </w:r>
      <w:r w:rsidRPr="008029CD">
        <w:fldChar w:fldCharType="begin"/>
      </w:r>
      <w:r w:rsidRPr="008029CD">
        <w:instrText>xe "Change Existing Transaction Number"</w:instrText>
      </w:r>
      <w:r w:rsidRPr="008029CD">
        <w:fldChar w:fldCharType="end"/>
      </w:r>
      <w:r w:rsidRPr="008029CD">
        <w:fldChar w:fldCharType="begin"/>
      </w:r>
      <w:r w:rsidRPr="008029CD">
        <w:instrText>xe "Transaction Number"</w:instrText>
      </w:r>
      <w:r w:rsidRPr="008029CD">
        <w:fldChar w:fldCharType="end"/>
      </w:r>
      <w:r w:rsidRPr="008029CD">
        <w:t>.  The requests will have a form type assigned.  Read the following sections to turn these requests into transactions.</w:t>
      </w:r>
    </w:p>
    <w:p w14:paraId="3D661406" w14:textId="77777777" w:rsidR="008A4FAC" w:rsidRPr="00F837D8" w:rsidRDefault="008A4FAC" w:rsidP="008A4FAC">
      <w:r w:rsidRPr="002B0474">
        <w:t>NOTE:   The fields Requesting Service and Line Item DESCRIPTION are not required fields in a Temporary Request.   This will mean the Control Point Clerk may encounter missing required fields when converting a temporary request to a 2237 transaction.  The Clerk will be advised of the missing field(s) and be allowed to edit the new 2237 and populate the required fields.  If the</w:t>
      </w:r>
      <w:r>
        <w:t xml:space="preserve"> Clerk</w:t>
      </w:r>
      <w:r w:rsidRPr="002B0474">
        <w:t xml:space="preserve"> choose</w:t>
      </w:r>
      <w:r>
        <w:t>s</w:t>
      </w:r>
      <w:r w:rsidRPr="002B0474">
        <w:t xml:space="preserve"> not to edit the fields at that time the 2237 will not be complete and the Clerk will not be able to set the Approval flag to YES.   The Clerk will have to Edit the 2237 and populate the missing fields.</w:t>
      </w:r>
      <w:r w:rsidRPr="00F837D8">
        <w:t xml:space="preserve"> </w:t>
      </w:r>
    </w:p>
    <w:p w14:paraId="101B103C" w14:textId="77777777" w:rsidR="008A4FAC" w:rsidRPr="008029CD" w:rsidRDefault="008A4FAC" w:rsidP="008A4FAC">
      <w:pPr>
        <w:pStyle w:val="Screen"/>
        <w:spacing w:after="0"/>
      </w:pPr>
      <w:r w:rsidRPr="008029CD">
        <w:t>Select Control Point Clerk’s Menu Option: Process a Request Menu</w:t>
      </w:r>
    </w:p>
    <w:p w14:paraId="794A9068" w14:textId="77777777" w:rsidR="008A4FAC" w:rsidRPr="008029CD" w:rsidRDefault="008A4FAC" w:rsidP="008A4FAC">
      <w:pPr>
        <w:pStyle w:val="Screen"/>
        <w:spacing w:after="0"/>
      </w:pPr>
      <w:r w:rsidRPr="008029CD">
        <w:t xml:space="preserve">          New 2237 (Service) Request</w:t>
      </w:r>
    </w:p>
    <w:p w14:paraId="3C92D1FA" w14:textId="77777777" w:rsidR="008A4FAC" w:rsidRPr="008029CD" w:rsidRDefault="008A4FAC" w:rsidP="008A4FAC">
      <w:pPr>
        <w:pStyle w:val="Screen"/>
        <w:spacing w:after="0"/>
      </w:pPr>
      <w:r w:rsidRPr="008029CD">
        <w:t xml:space="preserve">          Edit a 2237 (Service)</w:t>
      </w:r>
    </w:p>
    <w:p w14:paraId="678E48BF" w14:textId="77777777" w:rsidR="008A4FAC" w:rsidRPr="008029CD" w:rsidRDefault="008A4FAC" w:rsidP="008A4FAC">
      <w:pPr>
        <w:pStyle w:val="Screen"/>
        <w:spacing w:after="0"/>
      </w:pPr>
      <w:r w:rsidRPr="008029CD">
        <w:t xml:space="preserve">          Copy a Transaction</w:t>
      </w:r>
    </w:p>
    <w:p w14:paraId="5889BAED" w14:textId="77777777" w:rsidR="008A4FAC" w:rsidRPr="008029CD" w:rsidRDefault="008A4FAC" w:rsidP="008A4FAC">
      <w:pPr>
        <w:pStyle w:val="Screen"/>
        <w:spacing w:after="0"/>
      </w:pPr>
      <w:r w:rsidRPr="008029CD">
        <w:t xml:space="preserve">          1358 Request Menu ...</w:t>
      </w:r>
    </w:p>
    <w:p w14:paraId="36D4F362" w14:textId="77777777" w:rsidR="008A4FAC" w:rsidRPr="008029CD" w:rsidRDefault="008A4FAC" w:rsidP="008A4FAC">
      <w:pPr>
        <w:pStyle w:val="Screen"/>
        <w:spacing w:after="0"/>
      </w:pPr>
      <w:r w:rsidRPr="008029CD">
        <w:t xml:space="preserve">          Print/Display Request Form</w:t>
      </w:r>
    </w:p>
    <w:p w14:paraId="2289D5EA" w14:textId="77777777" w:rsidR="008A4FAC" w:rsidRPr="008029CD" w:rsidRDefault="008A4FAC" w:rsidP="008A4FAC">
      <w:pPr>
        <w:pStyle w:val="Screen"/>
        <w:spacing w:after="0"/>
      </w:pPr>
      <w:r w:rsidRPr="008029CD">
        <w:t xml:space="preserve">          Change Existing Transaction Number</w:t>
      </w:r>
    </w:p>
    <w:p w14:paraId="1CE02749" w14:textId="77777777" w:rsidR="008A4FAC" w:rsidRPr="008029CD" w:rsidRDefault="008A4FAC" w:rsidP="008A4FAC">
      <w:pPr>
        <w:pStyle w:val="Screen"/>
        <w:spacing w:after="0"/>
      </w:pPr>
      <w:r w:rsidRPr="008029CD">
        <w:t xml:space="preserve">          Repetitive Item List Menu ...</w:t>
      </w:r>
    </w:p>
    <w:p w14:paraId="5E4FD49D" w14:textId="77777777" w:rsidR="008A4FAC" w:rsidRPr="008029CD" w:rsidRDefault="008A4FAC" w:rsidP="008A4FAC">
      <w:pPr>
        <w:pStyle w:val="Screen"/>
        <w:spacing w:after="0"/>
      </w:pPr>
      <w:r w:rsidRPr="008029CD">
        <w:t xml:space="preserve">          Cancel Transaction with Permanent Number</w:t>
      </w:r>
    </w:p>
    <w:p w14:paraId="379C749C" w14:textId="77777777" w:rsidR="008A4FAC" w:rsidRPr="008029CD" w:rsidRDefault="008A4FAC" w:rsidP="008A4FAC">
      <w:pPr>
        <w:pStyle w:val="Screen"/>
        <w:spacing w:after="0"/>
      </w:pPr>
      <w:r w:rsidRPr="008029CD">
        <w:t xml:space="preserve">          Requestor's Menu ...</w:t>
      </w:r>
    </w:p>
    <w:p w14:paraId="08325BE4" w14:textId="77777777" w:rsidR="008A4FAC" w:rsidRPr="008029CD" w:rsidRDefault="008A4FAC" w:rsidP="008A4FAC">
      <w:pPr>
        <w:pStyle w:val="Screen"/>
        <w:spacing w:after="0"/>
      </w:pPr>
      <w:r w:rsidRPr="008029CD">
        <w:t xml:space="preserve">          Item Display</w:t>
      </w:r>
    </w:p>
    <w:p w14:paraId="0EFBFDCB" w14:textId="77777777" w:rsidR="008A4FAC" w:rsidRPr="008029CD" w:rsidRDefault="008A4FAC" w:rsidP="008A4FAC">
      <w:pPr>
        <w:pStyle w:val="Screen"/>
        <w:spacing w:after="0"/>
      </w:pPr>
      <w:r w:rsidRPr="008029CD">
        <w:t xml:space="preserve">          Vendor Display</w:t>
      </w:r>
    </w:p>
    <w:p w14:paraId="7443FE8E" w14:textId="77777777" w:rsidR="008A4FAC" w:rsidRPr="008029CD" w:rsidRDefault="008A4FAC" w:rsidP="008A4FAC">
      <w:pPr>
        <w:pStyle w:val="Screen"/>
        <w:spacing w:after="0"/>
      </w:pPr>
      <w:r w:rsidRPr="008029CD">
        <w:t xml:space="preserve">          Outstanding Approved Requests Report</w:t>
      </w:r>
    </w:p>
    <w:p w14:paraId="6F89750F" w14:textId="77777777" w:rsidR="008A4FAC" w:rsidRPr="008029CD" w:rsidRDefault="008A4FAC" w:rsidP="008A4FAC">
      <w:pPr>
        <w:pStyle w:val="Screen"/>
        <w:spacing w:after="0"/>
      </w:pPr>
      <w:r w:rsidRPr="008029CD">
        <w:tab/>
        <w:t xml:space="preserve">   </w:t>
      </w:r>
      <w:r w:rsidRPr="008029CD">
        <w:rPr>
          <w:rFonts w:eastAsia="Times New Roman" w:cs="Courier New"/>
          <w:szCs w:val="18"/>
        </w:rPr>
        <w:t>Transaction Report - eCMS/IFCAP</w:t>
      </w:r>
    </w:p>
    <w:p w14:paraId="075CBAD0" w14:textId="77777777" w:rsidR="008A4FAC" w:rsidRPr="008029CD" w:rsidRDefault="008A4FAC" w:rsidP="008A4FAC">
      <w:pPr>
        <w:pStyle w:val="Screen"/>
        <w:spacing w:after="0"/>
      </w:pPr>
      <w:r w:rsidRPr="008029CD">
        <w:tab/>
        <w:t xml:space="preserve">   </w:t>
      </w:r>
      <w:r w:rsidRPr="008029CD">
        <w:rPr>
          <w:rFonts w:ascii="r_ansi" w:eastAsia="Times New Roman" w:hAnsi="r_ansi" w:cs="r_ansi"/>
          <w:sz w:val="20"/>
          <w:szCs w:val="20"/>
        </w:rPr>
        <w:t xml:space="preserve">  </w:t>
      </w:r>
    </w:p>
    <w:p w14:paraId="0B776281" w14:textId="77777777" w:rsidR="008A4FAC" w:rsidRPr="008029CD" w:rsidRDefault="008A4FAC" w:rsidP="008A4FAC">
      <w:pPr>
        <w:pStyle w:val="Screen"/>
        <w:spacing w:after="0"/>
      </w:pPr>
      <w:r w:rsidRPr="008029CD">
        <w:t>Select Process a Request Menu Option: Change Existing Transaction Number</w:t>
      </w:r>
    </w:p>
    <w:p w14:paraId="7E0AB764" w14:textId="77777777" w:rsidR="008A4FAC" w:rsidRPr="008029CD" w:rsidRDefault="008A4FAC" w:rsidP="008A4FAC">
      <w:pPr>
        <w:pStyle w:val="Heading3"/>
      </w:pPr>
      <w:bookmarkStart w:id="966" w:name="_Toc364920671"/>
      <w:bookmarkStart w:id="967" w:name="_Toc375032309"/>
      <w:bookmarkStart w:id="968" w:name="_Toc375054114"/>
      <w:bookmarkStart w:id="969" w:name="_Toc376775932"/>
      <w:r w:rsidRPr="008029CD">
        <w:t>Setup Parameters</w:t>
      </w:r>
      <w:bookmarkEnd w:id="966"/>
      <w:bookmarkEnd w:id="967"/>
      <w:bookmarkEnd w:id="968"/>
      <w:bookmarkEnd w:id="969"/>
    </w:p>
    <w:p w14:paraId="7C2A70EF" w14:textId="77777777" w:rsidR="008A4FAC" w:rsidRPr="008029CD" w:rsidRDefault="008A4FAC" w:rsidP="008A4FAC">
      <w:r w:rsidRPr="008029CD">
        <w:t xml:space="preserve">Enter a station number and a Control Point.  Enter the </w:t>
      </w:r>
      <w:r w:rsidRPr="00920407">
        <w:rPr>
          <w:u w:val="single"/>
        </w:rPr>
        <w:t>temporary transaction</w:t>
      </w:r>
      <w:r w:rsidRPr="008029CD">
        <w:t xml:space="preserve"> number of the request you wish to forward to the Control Point Official for approval.  If you do not know the number of the request, enter two question marks at the prompt and IFCAP will list the available transactions.</w:t>
      </w:r>
    </w:p>
    <w:p w14:paraId="033B798A" w14:textId="77777777" w:rsidR="008A4FAC" w:rsidRDefault="008A4FAC" w:rsidP="008A4FAC">
      <w:pPr>
        <w:autoSpaceDE w:val="0"/>
        <w:autoSpaceDN w:val="0"/>
        <w:adjustRightInd w:val="0"/>
        <w:rPr>
          <w:rFonts w:ascii="Courier New" w:hAnsi="Courier New" w:cs="Courier New"/>
          <w:sz w:val="18"/>
          <w:szCs w:val="18"/>
        </w:rPr>
      </w:pPr>
    </w:p>
    <w:p w14:paraId="1BB2483A" w14:textId="77777777" w:rsidR="00A05491" w:rsidRDefault="00A05491" w:rsidP="008A4FAC">
      <w:pPr>
        <w:autoSpaceDE w:val="0"/>
        <w:autoSpaceDN w:val="0"/>
        <w:adjustRightInd w:val="0"/>
        <w:rPr>
          <w:rFonts w:ascii="Courier New" w:hAnsi="Courier New" w:cs="Courier New"/>
          <w:sz w:val="18"/>
          <w:szCs w:val="18"/>
        </w:rPr>
      </w:pPr>
    </w:p>
    <w:p w14:paraId="2189892E" w14:textId="77777777" w:rsidR="008A4FAC" w:rsidRPr="00946385" w:rsidRDefault="008A4FAC" w:rsidP="008A4FAC">
      <w:pPr>
        <w:pStyle w:val="Screen"/>
        <w:spacing w:after="0"/>
        <w:rPr>
          <w:rFonts w:eastAsia="Times New Roman" w:cs="Courier New"/>
          <w:szCs w:val="18"/>
        </w:rPr>
      </w:pPr>
      <w:r w:rsidRPr="00946385">
        <w:rPr>
          <w:rFonts w:eastAsia="Times New Roman" w:cs="Courier New"/>
          <w:szCs w:val="18"/>
        </w:rPr>
        <w:t>Select Process a Request Menu &lt;TEST ACCOUNT&gt; Option: change Existing Transaction</w:t>
      </w:r>
    </w:p>
    <w:p w14:paraId="3460655B" w14:textId="77777777" w:rsidR="008A4FAC" w:rsidRPr="00946385" w:rsidRDefault="008A4FAC" w:rsidP="008A4FAC">
      <w:pPr>
        <w:pStyle w:val="Screen"/>
        <w:spacing w:after="0"/>
        <w:rPr>
          <w:rFonts w:eastAsia="Times New Roman" w:cs="Courier New"/>
          <w:szCs w:val="18"/>
        </w:rPr>
      </w:pPr>
      <w:r w:rsidRPr="00946385">
        <w:rPr>
          <w:rFonts w:eastAsia="Times New Roman" w:cs="Courier New"/>
          <w:szCs w:val="18"/>
        </w:rPr>
        <w:t xml:space="preserve"> Number</w:t>
      </w:r>
    </w:p>
    <w:p w14:paraId="711D1E03" w14:textId="77777777" w:rsidR="008A4FAC" w:rsidRPr="00946385" w:rsidRDefault="008A4FAC" w:rsidP="008A4FAC">
      <w:pPr>
        <w:pStyle w:val="Screen"/>
        <w:spacing w:after="0"/>
        <w:rPr>
          <w:rFonts w:eastAsia="Times New Roman" w:cs="Courier New"/>
          <w:szCs w:val="18"/>
        </w:rPr>
      </w:pPr>
      <w:r w:rsidRPr="00946385">
        <w:rPr>
          <w:rFonts w:eastAsia="Times New Roman" w:cs="Courier New"/>
          <w:szCs w:val="18"/>
        </w:rPr>
        <w:t xml:space="preserve">Select STATION NUMBER: </w:t>
      </w:r>
      <w:r w:rsidR="00A3687A">
        <w:rPr>
          <w:rFonts w:eastAsia="Times New Roman" w:cs="Courier New"/>
          <w:szCs w:val="18"/>
        </w:rPr>
        <w:t>999</w:t>
      </w:r>
      <w:r w:rsidRPr="00946385">
        <w:rPr>
          <w:rFonts w:eastAsia="Times New Roman" w:cs="Courier New"/>
          <w:szCs w:val="18"/>
        </w:rPr>
        <w:t xml:space="preserve">  </w:t>
      </w:r>
    </w:p>
    <w:p w14:paraId="05153DA6" w14:textId="77777777" w:rsidR="008A4FAC" w:rsidRPr="00946385" w:rsidRDefault="008A4FAC" w:rsidP="008A4FAC">
      <w:pPr>
        <w:pStyle w:val="Screen"/>
        <w:spacing w:after="0"/>
        <w:rPr>
          <w:rFonts w:eastAsia="Times New Roman" w:cs="Courier New"/>
          <w:szCs w:val="18"/>
        </w:rPr>
      </w:pPr>
      <w:r w:rsidRPr="00946385">
        <w:rPr>
          <w:rFonts w:eastAsia="Times New Roman" w:cs="Courier New"/>
          <w:szCs w:val="18"/>
        </w:rPr>
        <w:t>Select CONTROL POINT: 1555 IFCP1 CP OFFICIAL    0160A1   10  0100   010022600</w:t>
      </w:r>
    </w:p>
    <w:p w14:paraId="1AEAB3CB" w14:textId="77777777" w:rsidR="008A4FAC" w:rsidRPr="00946385" w:rsidRDefault="008A4FAC" w:rsidP="008A4FAC">
      <w:pPr>
        <w:pStyle w:val="Screen"/>
        <w:spacing w:after="0"/>
        <w:rPr>
          <w:rFonts w:eastAsia="Times New Roman" w:cs="Courier New"/>
          <w:szCs w:val="18"/>
        </w:rPr>
      </w:pPr>
    </w:p>
    <w:p w14:paraId="390025D9" w14:textId="77777777" w:rsidR="008A4FAC" w:rsidRPr="00946385" w:rsidRDefault="008A4FAC" w:rsidP="008A4FAC">
      <w:pPr>
        <w:pStyle w:val="Screen"/>
        <w:spacing w:after="0"/>
        <w:rPr>
          <w:rFonts w:eastAsia="Times New Roman" w:cs="Courier New"/>
          <w:szCs w:val="18"/>
        </w:rPr>
      </w:pPr>
      <w:r w:rsidRPr="00946385">
        <w:rPr>
          <w:rFonts w:eastAsia="Times New Roman" w:cs="Courier New"/>
          <w:szCs w:val="18"/>
        </w:rPr>
        <w:t>Select the existing transaction number to be replaced</w:t>
      </w:r>
    </w:p>
    <w:p w14:paraId="55B8CB06" w14:textId="77777777" w:rsidR="008A4FAC" w:rsidRPr="00946385" w:rsidRDefault="008A4FAC" w:rsidP="008A4FAC">
      <w:pPr>
        <w:pStyle w:val="Screen"/>
        <w:spacing w:after="0"/>
        <w:rPr>
          <w:rFonts w:eastAsia="Times New Roman" w:cs="Courier New"/>
          <w:szCs w:val="18"/>
        </w:rPr>
      </w:pPr>
    </w:p>
    <w:p w14:paraId="2D51932D" w14:textId="77777777" w:rsidR="008A4FAC" w:rsidRPr="00946385" w:rsidRDefault="008A4FAC" w:rsidP="008A4FAC">
      <w:pPr>
        <w:pStyle w:val="Screen"/>
        <w:spacing w:after="0"/>
        <w:rPr>
          <w:rFonts w:eastAsia="Times New Roman" w:cs="Courier New"/>
          <w:szCs w:val="18"/>
        </w:rPr>
      </w:pPr>
      <w:r w:rsidRPr="00946385">
        <w:rPr>
          <w:rFonts w:eastAsia="Times New Roman" w:cs="Courier New"/>
          <w:szCs w:val="18"/>
        </w:rPr>
        <w:t>Select CONTROL POINT ACTIVITY TRANSACTION NUMBER: IFC0720  IFC0720  OBL  AVENDOR</w:t>
      </w:r>
      <w:r>
        <w:rPr>
          <w:rFonts w:eastAsia="Times New Roman" w:cs="Courier New"/>
          <w:szCs w:val="18"/>
        </w:rPr>
        <w:t>:</w:t>
      </w:r>
      <w:r w:rsidRPr="00946385">
        <w:rPr>
          <w:rFonts w:eastAsia="Times New Roman" w:cs="Courier New"/>
          <w:szCs w:val="18"/>
        </w:rPr>
        <w:t xml:space="preserve"> </w:t>
      </w:r>
    </w:p>
    <w:p w14:paraId="2D87F1B3" w14:textId="77777777" w:rsidR="008A4FAC" w:rsidRDefault="008A4FAC" w:rsidP="008A4FAC">
      <w:pPr>
        <w:pStyle w:val="Screen"/>
        <w:pBdr>
          <w:top w:val="none" w:sz="0" w:space="0" w:color="auto"/>
          <w:left w:val="none" w:sz="0" w:space="0" w:color="auto"/>
          <w:bottom w:val="none" w:sz="0" w:space="0" w:color="auto"/>
          <w:right w:val="none" w:sz="0" w:space="0" w:color="auto"/>
        </w:pBdr>
        <w:spacing w:after="0"/>
      </w:pPr>
      <w:r w:rsidRPr="008029CD">
        <w:t xml:space="preserve">  </w:t>
      </w:r>
    </w:p>
    <w:p w14:paraId="53503D63" w14:textId="77777777" w:rsidR="008A4FAC" w:rsidRPr="008029CD" w:rsidRDefault="008A4FAC" w:rsidP="008A4FAC">
      <w:pPr>
        <w:pStyle w:val="Screen"/>
        <w:pBdr>
          <w:top w:val="none" w:sz="0" w:space="0" w:color="auto"/>
          <w:left w:val="none" w:sz="0" w:space="0" w:color="auto"/>
          <w:bottom w:val="none" w:sz="0" w:space="0" w:color="auto"/>
          <w:right w:val="none" w:sz="0" w:space="0" w:color="auto"/>
        </w:pBdr>
        <w:spacing w:after="0"/>
      </w:pPr>
    </w:p>
    <w:p w14:paraId="484FE53E" w14:textId="77777777" w:rsidR="008A4FAC" w:rsidRPr="008029CD" w:rsidRDefault="008A4FAC" w:rsidP="008A4FAC">
      <w:pPr>
        <w:pStyle w:val="Heading3"/>
      </w:pPr>
      <w:bookmarkStart w:id="970" w:name="_Toc364920672"/>
      <w:bookmarkStart w:id="971" w:name="_Toc375032310"/>
      <w:bookmarkStart w:id="972" w:name="_Toc375054115"/>
      <w:bookmarkStart w:id="973" w:name="_Toc376775933"/>
      <w:r w:rsidRPr="008029CD">
        <w:t>Request Review</w:t>
      </w:r>
      <w:bookmarkEnd w:id="970"/>
      <w:bookmarkEnd w:id="971"/>
      <w:bookmarkEnd w:id="972"/>
      <w:bookmarkEnd w:id="973"/>
    </w:p>
    <w:p w14:paraId="3C1A530A" w14:textId="77777777" w:rsidR="008A4FAC" w:rsidRDefault="008A4FAC" w:rsidP="008A4FAC">
      <w:r w:rsidRPr="008029CD">
        <w:t>IFCAP will ask you if you would like to review the request, and will allow you to enter new information for the transaction.  IFCAP will then assign a permanent transaction number to the transaction.  This is the number you will use for future reference to this request.</w:t>
      </w:r>
    </w:p>
    <w:p w14:paraId="58F08677" w14:textId="77777777" w:rsidR="008A4FAC" w:rsidRPr="00A34CF5" w:rsidRDefault="008A4FAC" w:rsidP="008A4FAC">
      <w:pPr>
        <w:pStyle w:val="BodyText"/>
      </w:pPr>
    </w:p>
    <w:p w14:paraId="1E636949" w14:textId="77777777" w:rsidR="008A4FAC" w:rsidRPr="009161A2" w:rsidRDefault="008A4FAC" w:rsidP="008A4FAC">
      <w:pPr>
        <w:pStyle w:val="Screen"/>
        <w:spacing w:after="0"/>
        <w:rPr>
          <w:rFonts w:eastAsia="Times New Roman" w:cs="Courier New"/>
          <w:szCs w:val="18"/>
        </w:rPr>
      </w:pPr>
      <w:r w:rsidRPr="009161A2">
        <w:rPr>
          <w:rFonts w:eastAsia="Times New Roman" w:cs="Courier New"/>
          <w:szCs w:val="18"/>
        </w:rPr>
        <w:t>Would you like to review this request? No//   (No)</w:t>
      </w:r>
    </w:p>
    <w:p w14:paraId="66CAD821" w14:textId="77777777" w:rsidR="008A4FAC" w:rsidRPr="009161A2" w:rsidRDefault="008A4FAC" w:rsidP="008A4FAC">
      <w:pPr>
        <w:pStyle w:val="Screen"/>
        <w:spacing w:after="0"/>
        <w:rPr>
          <w:rFonts w:eastAsia="Times New Roman" w:cs="Courier New"/>
          <w:szCs w:val="18"/>
        </w:rPr>
      </w:pPr>
    </w:p>
    <w:p w14:paraId="0ED25630" w14:textId="77777777" w:rsidR="008A4FAC" w:rsidRPr="009161A2" w:rsidRDefault="008A4FAC" w:rsidP="008A4FAC">
      <w:pPr>
        <w:pStyle w:val="Screen"/>
        <w:spacing w:after="0"/>
        <w:rPr>
          <w:rFonts w:eastAsia="Times New Roman" w:cs="Courier New"/>
          <w:szCs w:val="18"/>
        </w:rPr>
      </w:pPr>
      <w:r w:rsidRPr="009161A2">
        <w:rPr>
          <w:rFonts w:eastAsia="Times New Roman" w:cs="Courier New"/>
          <w:szCs w:val="18"/>
        </w:rPr>
        <w:t>Enter the information for the new transaction number</w:t>
      </w:r>
      <w:r>
        <w:rPr>
          <w:rFonts w:eastAsia="Times New Roman" w:cs="Courier New"/>
          <w:szCs w:val="18"/>
        </w:rPr>
        <w:t>.</w:t>
      </w:r>
    </w:p>
    <w:p w14:paraId="36412E01" w14:textId="77777777" w:rsidR="008A4FAC" w:rsidRPr="009161A2" w:rsidRDefault="008A4FAC" w:rsidP="008A4FAC">
      <w:pPr>
        <w:pStyle w:val="Screen"/>
        <w:spacing w:after="0"/>
        <w:rPr>
          <w:rFonts w:eastAsia="Times New Roman" w:cs="Courier New"/>
          <w:szCs w:val="18"/>
        </w:rPr>
      </w:pPr>
    </w:p>
    <w:p w14:paraId="7D8EA989" w14:textId="77777777" w:rsidR="008A4FAC" w:rsidRPr="009161A2" w:rsidRDefault="008A4FAC" w:rsidP="008A4FAC">
      <w:pPr>
        <w:pStyle w:val="Screen"/>
        <w:spacing w:after="0"/>
        <w:rPr>
          <w:rFonts w:eastAsia="Times New Roman" w:cs="Courier New"/>
          <w:szCs w:val="18"/>
        </w:rPr>
      </w:pPr>
      <w:r w:rsidRPr="009161A2">
        <w:rPr>
          <w:rFonts w:eastAsia="Times New Roman" w:cs="Courier New"/>
          <w:szCs w:val="18"/>
        </w:rPr>
        <w:t xml:space="preserve">Select STATION NUMBER: </w:t>
      </w:r>
      <w:r w:rsidR="00A3687A">
        <w:rPr>
          <w:rFonts w:eastAsia="Times New Roman" w:cs="Courier New"/>
          <w:szCs w:val="18"/>
        </w:rPr>
        <w:t>999</w:t>
      </w:r>
      <w:r w:rsidRPr="009161A2">
        <w:rPr>
          <w:rFonts w:eastAsia="Times New Roman" w:cs="Courier New"/>
          <w:szCs w:val="18"/>
        </w:rPr>
        <w:t xml:space="preserve">//   </w:t>
      </w:r>
    </w:p>
    <w:p w14:paraId="650AF06B" w14:textId="77777777" w:rsidR="008A4FAC" w:rsidRPr="009161A2" w:rsidRDefault="008A4FAC" w:rsidP="008A4FAC">
      <w:pPr>
        <w:pStyle w:val="Screen"/>
        <w:spacing w:after="0"/>
        <w:rPr>
          <w:rFonts w:eastAsia="Times New Roman" w:cs="Courier New"/>
          <w:szCs w:val="18"/>
        </w:rPr>
      </w:pPr>
      <w:r w:rsidRPr="009161A2">
        <w:rPr>
          <w:rFonts w:eastAsia="Times New Roman" w:cs="Courier New"/>
          <w:szCs w:val="18"/>
        </w:rPr>
        <w:t xml:space="preserve">Select FISCAL YEAR: 13// </w:t>
      </w:r>
    </w:p>
    <w:p w14:paraId="6FB61841" w14:textId="77777777" w:rsidR="008A4FAC" w:rsidRPr="009161A2" w:rsidRDefault="008A4FAC" w:rsidP="008A4FAC">
      <w:pPr>
        <w:pStyle w:val="Screen"/>
        <w:spacing w:after="0"/>
        <w:rPr>
          <w:rFonts w:eastAsia="Times New Roman" w:cs="Courier New"/>
          <w:szCs w:val="18"/>
        </w:rPr>
      </w:pPr>
      <w:r w:rsidRPr="009161A2">
        <w:rPr>
          <w:rFonts w:eastAsia="Times New Roman" w:cs="Courier New"/>
          <w:szCs w:val="18"/>
        </w:rPr>
        <w:t xml:space="preserve">Select QUARTER: 4// </w:t>
      </w:r>
    </w:p>
    <w:p w14:paraId="37CD5838" w14:textId="77777777" w:rsidR="008A4FAC" w:rsidRPr="009161A2" w:rsidRDefault="008A4FAC" w:rsidP="008A4FAC">
      <w:pPr>
        <w:pStyle w:val="Screen"/>
        <w:spacing w:after="0"/>
        <w:rPr>
          <w:rFonts w:eastAsia="Times New Roman" w:cs="Courier New"/>
          <w:szCs w:val="18"/>
        </w:rPr>
      </w:pPr>
      <w:r w:rsidRPr="009161A2">
        <w:rPr>
          <w:rFonts w:eastAsia="Times New Roman" w:cs="Courier New"/>
          <w:szCs w:val="18"/>
        </w:rPr>
        <w:t xml:space="preserve">Select CONTROL POINT: 1555 IFCAP1 CP OFFICIAL   0160A1   10  0100   010022600 </w:t>
      </w:r>
    </w:p>
    <w:p w14:paraId="5BBE37AE" w14:textId="77777777" w:rsidR="008A4FAC" w:rsidRPr="009161A2" w:rsidRDefault="008A4FAC" w:rsidP="008A4FAC">
      <w:pPr>
        <w:pStyle w:val="Screen"/>
        <w:spacing w:after="0"/>
        <w:rPr>
          <w:rFonts w:eastAsia="Times New Roman" w:cs="Courier New"/>
          <w:szCs w:val="18"/>
        </w:rPr>
      </w:pPr>
      <w:r w:rsidRPr="009161A2">
        <w:rPr>
          <w:rFonts w:eastAsia="Times New Roman" w:cs="Courier New"/>
          <w:szCs w:val="18"/>
        </w:rPr>
        <w:t xml:space="preserve">                                                0160A1   10  0100   010022600</w:t>
      </w:r>
    </w:p>
    <w:p w14:paraId="2B6AF829" w14:textId="77777777" w:rsidR="008A4FAC" w:rsidRPr="009161A2" w:rsidRDefault="008A4FAC" w:rsidP="008A4FAC">
      <w:pPr>
        <w:pStyle w:val="Screen"/>
        <w:spacing w:after="0"/>
        <w:rPr>
          <w:rFonts w:eastAsia="Times New Roman" w:cs="Courier New"/>
          <w:szCs w:val="18"/>
        </w:rPr>
      </w:pPr>
    </w:p>
    <w:p w14:paraId="41BF1097" w14:textId="77777777" w:rsidR="008A4FAC" w:rsidRPr="009161A2" w:rsidRDefault="008A4FAC" w:rsidP="008A4FAC">
      <w:pPr>
        <w:pStyle w:val="Screen"/>
        <w:spacing w:after="0"/>
        <w:rPr>
          <w:rFonts w:eastAsia="Times New Roman" w:cs="Courier New"/>
          <w:szCs w:val="18"/>
        </w:rPr>
      </w:pPr>
      <w:r w:rsidRPr="009161A2">
        <w:rPr>
          <w:rFonts w:eastAsia="Times New Roman" w:cs="Courier New"/>
          <w:szCs w:val="18"/>
        </w:rPr>
        <w:t xml:space="preserve">Transaction 'IFC0720' has been replaced by </w:t>
      </w:r>
      <w:r w:rsidR="00A3687A">
        <w:rPr>
          <w:rFonts w:eastAsia="Times New Roman" w:cs="Courier New"/>
          <w:szCs w:val="18"/>
        </w:rPr>
        <w:t>999</w:t>
      </w:r>
      <w:r w:rsidRPr="009161A2">
        <w:rPr>
          <w:rFonts w:eastAsia="Times New Roman" w:cs="Courier New"/>
          <w:szCs w:val="18"/>
        </w:rPr>
        <w:t>-13-4-1555-0039</w:t>
      </w:r>
    </w:p>
    <w:p w14:paraId="59EC4692" w14:textId="77777777" w:rsidR="008A4FAC" w:rsidRPr="009161A2" w:rsidRDefault="008A4FAC" w:rsidP="008A4FAC">
      <w:pPr>
        <w:pStyle w:val="Screen"/>
        <w:spacing w:after="0"/>
        <w:rPr>
          <w:rFonts w:eastAsia="Times New Roman" w:cs="Courier New"/>
          <w:szCs w:val="18"/>
        </w:rPr>
      </w:pPr>
    </w:p>
    <w:p w14:paraId="585C4773" w14:textId="77777777" w:rsidR="008A4FAC" w:rsidRPr="009161A2" w:rsidRDefault="008A4FAC" w:rsidP="008A4FAC">
      <w:pPr>
        <w:pStyle w:val="Screen"/>
        <w:spacing w:after="0"/>
        <w:rPr>
          <w:rFonts w:eastAsia="Times New Roman" w:cs="Courier New"/>
          <w:szCs w:val="18"/>
        </w:rPr>
      </w:pPr>
    </w:p>
    <w:p w14:paraId="672DDCA5" w14:textId="77777777" w:rsidR="008A4FAC" w:rsidRPr="009161A2" w:rsidRDefault="008A4FAC" w:rsidP="008A4FAC">
      <w:pPr>
        <w:pStyle w:val="Screen"/>
        <w:spacing w:after="0"/>
        <w:rPr>
          <w:rFonts w:eastAsia="Times New Roman" w:cs="Courier New"/>
          <w:szCs w:val="18"/>
        </w:rPr>
      </w:pPr>
      <w:r w:rsidRPr="009161A2">
        <w:rPr>
          <w:rFonts w:eastAsia="Times New Roman" w:cs="Courier New"/>
          <w:szCs w:val="18"/>
        </w:rPr>
        <w:t xml:space="preserve">WARNING - Transaction </w:t>
      </w:r>
      <w:r w:rsidR="00A3687A">
        <w:rPr>
          <w:rFonts w:eastAsia="Times New Roman" w:cs="Courier New"/>
          <w:szCs w:val="18"/>
        </w:rPr>
        <w:t>999</w:t>
      </w:r>
      <w:r w:rsidRPr="009161A2">
        <w:rPr>
          <w:rFonts w:eastAsia="Times New Roman" w:cs="Courier New"/>
          <w:szCs w:val="18"/>
        </w:rPr>
        <w:t>-13-4-1555-0039 is missing required data!</w:t>
      </w:r>
    </w:p>
    <w:p w14:paraId="657685EC" w14:textId="77777777" w:rsidR="008A4FAC" w:rsidRPr="009161A2" w:rsidRDefault="008A4FAC" w:rsidP="008A4FAC">
      <w:pPr>
        <w:pStyle w:val="Screen"/>
        <w:spacing w:after="0"/>
        <w:rPr>
          <w:rFonts w:eastAsia="Times New Roman" w:cs="Courier New"/>
          <w:szCs w:val="18"/>
        </w:rPr>
      </w:pPr>
      <w:r w:rsidRPr="009161A2">
        <w:rPr>
          <w:rFonts w:eastAsia="Times New Roman" w:cs="Courier New"/>
          <w:szCs w:val="18"/>
        </w:rPr>
        <w:t xml:space="preserve">  &gt;&gt;&gt; Line Item #1 Description is missing.</w:t>
      </w:r>
    </w:p>
    <w:p w14:paraId="0EFCA2BA" w14:textId="77777777" w:rsidR="008A4FAC" w:rsidRPr="009161A2" w:rsidRDefault="008A4FAC" w:rsidP="008A4FAC">
      <w:pPr>
        <w:pStyle w:val="Screen"/>
        <w:spacing w:after="0"/>
        <w:rPr>
          <w:rFonts w:eastAsia="Times New Roman" w:cs="Courier New"/>
          <w:szCs w:val="18"/>
        </w:rPr>
      </w:pPr>
      <w:r w:rsidRPr="009161A2">
        <w:rPr>
          <w:rFonts w:eastAsia="Times New Roman" w:cs="Courier New"/>
          <w:szCs w:val="18"/>
        </w:rPr>
        <w:t>The request needs to be edited prior to approval.</w:t>
      </w:r>
    </w:p>
    <w:p w14:paraId="0CFB73F1" w14:textId="77777777" w:rsidR="008A4FAC" w:rsidRPr="009161A2" w:rsidRDefault="008A4FAC" w:rsidP="008A4FAC">
      <w:pPr>
        <w:pStyle w:val="Screen"/>
        <w:spacing w:after="0"/>
        <w:rPr>
          <w:rFonts w:eastAsia="Times New Roman" w:cs="Courier New"/>
          <w:szCs w:val="18"/>
        </w:rPr>
      </w:pPr>
    </w:p>
    <w:p w14:paraId="259BAB23" w14:textId="77777777" w:rsidR="008A4FAC" w:rsidRPr="00A34CF5" w:rsidRDefault="008A4FAC" w:rsidP="008A4FAC">
      <w:pPr>
        <w:pStyle w:val="Screen"/>
        <w:spacing w:after="0"/>
        <w:rPr>
          <w:rFonts w:eastAsia="Times New Roman" w:cs="Courier New"/>
          <w:szCs w:val="18"/>
        </w:rPr>
      </w:pPr>
      <w:r w:rsidRPr="009161A2">
        <w:rPr>
          <w:rFonts w:eastAsia="Times New Roman" w:cs="Courier New"/>
          <w:szCs w:val="18"/>
        </w:rPr>
        <w:t>The form type for this transaction is REPETITIVE AND NON-REP ORDER</w:t>
      </w:r>
    </w:p>
    <w:p w14:paraId="6001153C" w14:textId="77777777" w:rsidR="008A4FAC" w:rsidRPr="008029CD" w:rsidRDefault="008A4FAC" w:rsidP="008A4FAC">
      <w:pPr>
        <w:pStyle w:val="Screen"/>
        <w:pBdr>
          <w:top w:val="none" w:sz="0" w:space="0" w:color="auto"/>
          <w:left w:val="none" w:sz="0" w:space="0" w:color="auto"/>
          <w:bottom w:val="none" w:sz="0" w:space="0" w:color="auto"/>
          <w:right w:val="none" w:sz="0" w:space="0" w:color="auto"/>
        </w:pBdr>
        <w:spacing w:after="0"/>
      </w:pPr>
    </w:p>
    <w:p w14:paraId="24988F7E" w14:textId="77777777" w:rsidR="008A4FAC" w:rsidRPr="008029CD" w:rsidRDefault="008A4FAC" w:rsidP="008A4FAC">
      <w:pPr>
        <w:pStyle w:val="Heading3"/>
      </w:pPr>
      <w:bookmarkStart w:id="974" w:name="_Toc364920673"/>
      <w:bookmarkStart w:id="975" w:name="_Toc375032311"/>
      <w:bookmarkStart w:id="976" w:name="_Toc375054116"/>
      <w:bookmarkStart w:id="977" w:name="_Toc376775934"/>
      <w:r w:rsidRPr="008029CD">
        <w:t>Edit Request</w:t>
      </w:r>
      <w:bookmarkEnd w:id="974"/>
      <w:bookmarkEnd w:id="975"/>
      <w:bookmarkEnd w:id="976"/>
      <w:bookmarkEnd w:id="977"/>
    </w:p>
    <w:p w14:paraId="0BC58F72" w14:textId="77777777" w:rsidR="008A4FAC" w:rsidRPr="008029CD" w:rsidRDefault="008A4FAC" w:rsidP="008A4FAC">
      <w:r w:rsidRPr="008029CD">
        <w:t xml:space="preserve">IFCAP will allow you to edit the features of the request, including, the quantity of the items, and the vendor.  Make sure that the item or service is available from the vendor, that the Control Point has sufficient funds to cover the request, and that the information about the items or services on the request is correct.  </w:t>
      </w:r>
    </w:p>
    <w:p w14:paraId="351CC482" w14:textId="77777777" w:rsidR="008A4FAC" w:rsidRPr="008029CD" w:rsidRDefault="008A4FAC" w:rsidP="008A4FAC">
      <w:pPr>
        <w:pStyle w:val="Screen"/>
        <w:spacing w:after="0"/>
      </w:pPr>
      <w:r w:rsidRPr="008029CD">
        <w:t>Would you like to edit this request? NO// Y  (YES)</w:t>
      </w:r>
    </w:p>
    <w:p w14:paraId="2BAB7CA1" w14:textId="77777777" w:rsidR="008A4FAC" w:rsidRPr="008029CD" w:rsidRDefault="008A4FAC" w:rsidP="008A4FAC">
      <w:pPr>
        <w:pStyle w:val="Screen"/>
        <w:spacing w:after="0"/>
      </w:pPr>
      <w:r w:rsidRPr="008029CD">
        <w:t xml:space="preserve">FORM TYPE: REPETITIVE AND NON-REP ORDER// </w:t>
      </w:r>
    </w:p>
    <w:p w14:paraId="6CD8F850" w14:textId="77777777" w:rsidR="008A4FAC" w:rsidRPr="008029CD" w:rsidRDefault="008A4FAC" w:rsidP="008A4FAC">
      <w:pPr>
        <w:pStyle w:val="Screen"/>
        <w:spacing w:after="0"/>
      </w:pPr>
      <w:r w:rsidRPr="008029CD">
        <w:t xml:space="preserve">CLASSIFICATION OF REQUEST: </w:t>
      </w:r>
    </w:p>
    <w:p w14:paraId="5ABB0E5F" w14:textId="77777777" w:rsidR="008A4FAC" w:rsidRPr="008029CD" w:rsidRDefault="008A4FAC" w:rsidP="008A4FAC">
      <w:pPr>
        <w:pStyle w:val="Screen"/>
        <w:spacing w:after="0"/>
      </w:pPr>
      <w:r w:rsidRPr="008029CD">
        <w:t xml:space="preserve">SORT GROUP: </w:t>
      </w:r>
    </w:p>
    <w:p w14:paraId="55232F59" w14:textId="77777777" w:rsidR="008A4FAC" w:rsidRPr="008029CD" w:rsidRDefault="008A4FAC" w:rsidP="008A4FAC">
      <w:pPr>
        <w:pStyle w:val="Screen"/>
        <w:spacing w:after="0"/>
      </w:pPr>
      <w:r w:rsidRPr="008029CD">
        <w:t xml:space="preserve">DATE OF REQUEST: </w:t>
      </w:r>
    </w:p>
    <w:p w14:paraId="41DC4532" w14:textId="77777777" w:rsidR="008A4FAC" w:rsidRPr="008029CD" w:rsidRDefault="008A4FAC" w:rsidP="008A4FAC">
      <w:pPr>
        <w:pStyle w:val="Screen"/>
        <w:spacing w:after="0"/>
      </w:pPr>
      <w:r w:rsidRPr="008029CD">
        <w:t xml:space="preserve">REQUESTING SERVICE: </w:t>
      </w:r>
      <w:r>
        <w:t xml:space="preserve"> </w:t>
      </w:r>
      <w:r w:rsidRPr="009161A2">
        <w:t>CP User must Populate this field as it is required on a 2237.</w:t>
      </w:r>
      <w:r>
        <w:t xml:space="preserve"> </w:t>
      </w:r>
    </w:p>
    <w:p w14:paraId="3A575D2A" w14:textId="77777777" w:rsidR="008A4FAC" w:rsidRPr="008029CD" w:rsidRDefault="008A4FAC" w:rsidP="008A4FAC">
      <w:pPr>
        <w:pStyle w:val="Screen"/>
        <w:spacing w:after="0"/>
      </w:pPr>
      <w:r w:rsidRPr="008029CD">
        <w:t xml:space="preserve">DATE REQUIRED: </w:t>
      </w:r>
      <w:smartTag w:uri="urn:schemas-microsoft-com:office:smarttags" w:element="date">
        <w:smartTagPr>
          <w:attr w:name="Month" w:val="6"/>
          <w:attr w:name="Day" w:val="29"/>
          <w:attr w:name="Year" w:val="1994"/>
        </w:smartTagPr>
        <w:r w:rsidRPr="008029CD">
          <w:t>JUN 29,1994</w:t>
        </w:r>
      </w:smartTag>
      <w:r w:rsidRPr="008029CD">
        <w:t xml:space="preserve">// </w:t>
      </w:r>
    </w:p>
    <w:p w14:paraId="449DF178" w14:textId="77777777" w:rsidR="008A4FAC" w:rsidRPr="008029CD" w:rsidRDefault="008A4FAC" w:rsidP="008A4FAC">
      <w:pPr>
        <w:pStyle w:val="Screen"/>
        <w:spacing w:after="0"/>
      </w:pPr>
      <w:r w:rsidRPr="008029CD">
        <w:t xml:space="preserve">PRIORITY OF REQUEST: EMERGENCY// </w:t>
      </w:r>
    </w:p>
    <w:p w14:paraId="7A4560EE" w14:textId="77777777" w:rsidR="008A4FAC" w:rsidRPr="008029CD" w:rsidRDefault="008A4FAC" w:rsidP="008A4FAC">
      <w:pPr>
        <w:pStyle w:val="Screen"/>
        <w:spacing w:after="0"/>
      </w:pPr>
      <w:r w:rsidRPr="008029CD">
        <w:t>SPECIAL REMARKS:</w:t>
      </w:r>
    </w:p>
    <w:p w14:paraId="52A49095" w14:textId="77777777" w:rsidR="008A4FAC" w:rsidRPr="008029CD" w:rsidRDefault="008A4FAC" w:rsidP="008A4FAC">
      <w:pPr>
        <w:pStyle w:val="Screen"/>
        <w:spacing w:after="0"/>
      </w:pPr>
      <w:r w:rsidRPr="008029CD">
        <w:t xml:space="preserve">  1&gt;</w:t>
      </w:r>
    </w:p>
    <w:p w14:paraId="0E4B835E" w14:textId="77777777" w:rsidR="008A4FAC" w:rsidRPr="008029CD" w:rsidRDefault="008A4FAC" w:rsidP="008A4FAC">
      <w:pPr>
        <w:pStyle w:val="Screen"/>
        <w:spacing w:after="0"/>
      </w:pP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844100 Supply// </w:t>
      </w:r>
    </w:p>
    <w:p w14:paraId="01FB5B75" w14:textId="77777777" w:rsidR="008A4FAC" w:rsidRPr="008029CD" w:rsidRDefault="008A4FAC" w:rsidP="008A4FAC">
      <w:pPr>
        <w:pStyle w:val="Screen"/>
        <w:spacing w:after="0"/>
      </w:pPr>
      <w:r w:rsidRPr="008029CD">
        <w:t xml:space="preserve">VENDOR: IFVENDOR,FOUR // </w:t>
      </w:r>
    </w:p>
    <w:p w14:paraId="22F054B9" w14:textId="77777777" w:rsidR="008A4FAC" w:rsidRPr="008029CD" w:rsidRDefault="008A4FAC" w:rsidP="008A4FAC">
      <w:pPr>
        <w:pStyle w:val="Screen"/>
        <w:spacing w:after="0"/>
      </w:pPr>
      <w:r w:rsidRPr="008029CD">
        <w:t xml:space="preserve">Select LINE ITEM NUMBER: 1// </w:t>
      </w:r>
    </w:p>
    <w:p w14:paraId="78EF000B" w14:textId="77777777" w:rsidR="008A4FAC" w:rsidRPr="008029CD" w:rsidRDefault="008A4FAC" w:rsidP="008A4FAC">
      <w:pPr>
        <w:pStyle w:val="Screen"/>
        <w:spacing w:after="0"/>
      </w:pPr>
      <w:r w:rsidRPr="008029CD">
        <w:t xml:space="preserve">  LINE ITEM NUMBER: 1// </w:t>
      </w:r>
    </w:p>
    <w:p w14:paraId="03E197BE" w14:textId="77777777" w:rsidR="008A4FAC" w:rsidRPr="008029CD" w:rsidRDefault="008A4FAC" w:rsidP="008A4FAC">
      <w:pPr>
        <w:pStyle w:val="Screen"/>
        <w:spacing w:after="0"/>
      </w:pPr>
      <w:r w:rsidRPr="008029CD">
        <w:t xml:space="preserve">  ITEM MASTER FILE NO.: 200// </w:t>
      </w:r>
    </w:p>
    <w:p w14:paraId="0086FD50" w14:textId="77777777" w:rsidR="008A4FAC" w:rsidRPr="008029CD" w:rsidRDefault="008A4FAC" w:rsidP="008A4FAC">
      <w:pPr>
        <w:pStyle w:val="Screen"/>
        <w:spacing w:after="0"/>
      </w:pPr>
      <w:r w:rsidRPr="008029CD">
        <w:t xml:space="preserve">  BOC: 1091 Federal,Summer Employment  Replace </w:t>
      </w:r>
    </w:p>
    <w:p w14:paraId="55B09CC2" w14:textId="77777777" w:rsidR="008A4FAC" w:rsidRPr="008029CD" w:rsidRDefault="008A4FAC" w:rsidP="008A4FAC">
      <w:pPr>
        <w:pStyle w:val="Screen"/>
        <w:spacing w:after="0"/>
      </w:pPr>
      <w:r w:rsidRPr="008029CD">
        <w:t xml:space="preserve">  QUANTITY: 1// </w:t>
      </w:r>
    </w:p>
    <w:p w14:paraId="737AAF3E" w14:textId="77777777" w:rsidR="008A4FAC" w:rsidRPr="008029CD" w:rsidRDefault="008A4FAC" w:rsidP="008A4FAC">
      <w:pPr>
        <w:pStyle w:val="Screen"/>
        <w:spacing w:after="0"/>
      </w:pPr>
      <w:r w:rsidRPr="008029CD">
        <w:t xml:space="preserve">  INTERMEDIATE PRODUCT CODE: </w:t>
      </w:r>
    </w:p>
    <w:p w14:paraId="44A1D0FD" w14:textId="77777777" w:rsidR="008A4FAC" w:rsidRPr="008029CD" w:rsidRDefault="008A4FAC" w:rsidP="008A4FAC">
      <w:pPr>
        <w:pStyle w:val="Screen"/>
        <w:spacing w:after="0"/>
      </w:pPr>
      <w:r w:rsidRPr="008029CD">
        <w:t xml:space="preserve">                                                  QTY BEG BAL: 1</w:t>
      </w:r>
    </w:p>
    <w:p w14:paraId="0EDB504E" w14:textId="77777777" w:rsidR="008A4FAC" w:rsidRPr="008029CD" w:rsidRDefault="008A4FAC" w:rsidP="008A4FAC">
      <w:pPr>
        <w:pStyle w:val="Screen"/>
        <w:spacing w:after="0"/>
      </w:pPr>
      <w:r w:rsidRPr="008029CD">
        <w:t xml:space="preserve">Select DELIVERY SCHEDULE: </w:t>
      </w:r>
    </w:p>
    <w:p w14:paraId="0EA48460" w14:textId="77777777" w:rsidR="008A4FAC" w:rsidRPr="008029CD" w:rsidRDefault="008A4FAC" w:rsidP="008A4FAC">
      <w:pPr>
        <w:pStyle w:val="Screen"/>
        <w:spacing w:after="0"/>
      </w:pPr>
      <w:r w:rsidRPr="008029CD">
        <w:t xml:space="preserve">Select LINE ITEM NUMBER: </w:t>
      </w:r>
    </w:p>
    <w:p w14:paraId="587707A7" w14:textId="77777777" w:rsidR="008A4FAC" w:rsidRPr="008029CD" w:rsidRDefault="008A4FAC" w:rsidP="008A4FAC">
      <w:pPr>
        <w:pStyle w:val="Screen"/>
        <w:spacing w:after="0"/>
      </w:pPr>
      <w:r w:rsidRPr="008029CD">
        <w:t xml:space="preserve">COMMITTED (ESTIMATED) COST: 3// </w:t>
      </w:r>
    </w:p>
    <w:p w14:paraId="696D7505" w14:textId="77777777" w:rsidR="008A4FAC" w:rsidRPr="008029CD" w:rsidRDefault="008A4FAC" w:rsidP="008A4FAC">
      <w:pPr>
        <w:pStyle w:val="Screen"/>
        <w:spacing w:after="0"/>
      </w:pPr>
      <w:r w:rsidRPr="008029CD">
        <w:t xml:space="preserve">                                                  TRANSACTION BEG BAL: 3.00</w:t>
      </w:r>
    </w:p>
    <w:p w14:paraId="272F3B7A" w14:textId="77777777" w:rsidR="008A4FAC" w:rsidRPr="008029CD" w:rsidRDefault="008A4FAC" w:rsidP="008A4FAC">
      <w:pPr>
        <w:pStyle w:val="Screen"/>
        <w:spacing w:after="0"/>
      </w:pPr>
      <w:r w:rsidRPr="008029CD">
        <w:t xml:space="preserve">Select SUB-CONTROL POINT: </w:t>
      </w:r>
    </w:p>
    <w:p w14:paraId="5A09780F" w14:textId="77777777" w:rsidR="008A4FAC" w:rsidRPr="008029CD" w:rsidRDefault="008A4FAC" w:rsidP="008A4FAC">
      <w:pPr>
        <w:pStyle w:val="Screen"/>
        <w:spacing w:after="0"/>
      </w:pPr>
      <w:r w:rsidRPr="008029CD">
        <w:t xml:space="preserve">DELIVER TO/LOCATION: </w:t>
      </w:r>
    </w:p>
    <w:p w14:paraId="384FAEE4" w14:textId="77777777" w:rsidR="008A4FAC" w:rsidRPr="008029CD" w:rsidRDefault="008A4FAC" w:rsidP="008A4FAC">
      <w:pPr>
        <w:pStyle w:val="Screen"/>
        <w:spacing w:after="0"/>
      </w:pPr>
      <w:r w:rsidRPr="008029CD">
        <w:t>JUSTIFICATION:</w:t>
      </w:r>
    </w:p>
    <w:p w14:paraId="63F539B1" w14:textId="77777777" w:rsidR="008A4FAC" w:rsidRPr="008029CD" w:rsidRDefault="008A4FAC" w:rsidP="008A4FAC">
      <w:pPr>
        <w:pStyle w:val="Screen"/>
        <w:spacing w:after="0"/>
      </w:pPr>
      <w:r w:rsidRPr="008029CD">
        <w:t xml:space="preserve">  1&gt;</w:t>
      </w:r>
    </w:p>
    <w:p w14:paraId="51B32579" w14:textId="77777777" w:rsidR="008A4FAC" w:rsidRPr="008029CD" w:rsidRDefault="008A4FAC" w:rsidP="008A4FAC">
      <w:pPr>
        <w:pStyle w:val="Screen"/>
        <w:spacing w:after="0"/>
      </w:pPr>
      <w:r w:rsidRPr="008029CD">
        <w:t xml:space="preserve">REQUESTOR: IFREQUESTOR,TWO// </w:t>
      </w:r>
    </w:p>
    <w:p w14:paraId="60B17B8E" w14:textId="77777777" w:rsidR="008A4FAC" w:rsidRPr="008029CD" w:rsidRDefault="008A4FAC" w:rsidP="008A4FAC">
      <w:pPr>
        <w:pStyle w:val="Screen"/>
        <w:spacing w:after="0"/>
      </w:pPr>
      <w:r w:rsidRPr="008029CD">
        <w:t>COMMENTS:</w:t>
      </w:r>
    </w:p>
    <w:p w14:paraId="13DDE64F" w14:textId="77777777" w:rsidR="008A4FAC" w:rsidRPr="008029CD" w:rsidRDefault="008A4FAC" w:rsidP="008A4FAC">
      <w:pPr>
        <w:pStyle w:val="Screen"/>
        <w:spacing w:after="0"/>
      </w:pPr>
      <w:r w:rsidRPr="008029CD">
        <w:t xml:space="preserve">  1&gt;</w:t>
      </w:r>
    </w:p>
    <w:p w14:paraId="42D91182" w14:textId="77777777" w:rsidR="008A4FAC" w:rsidRPr="008029CD" w:rsidRDefault="008A4FAC" w:rsidP="008A4FAC">
      <w:pPr>
        <w:pStyle w:val="Heading3"/>
      </w:pPr>
      <w:bookmarkStart w:id="978" w:name="_Toc364920674"/>
      <w:bookmarkStart w:id="979" w:name="_Toc375032312"/>
      <w:bookmarkStart w:id="980" w:name="_Toc375054117"/>
      <w:bookmarkStart w:id="981" w:name="_Toc376775935"/>
      <w:r w:rsidRPr="008029CD">
        <w:t>Request Review</w:t>
      </w:r>
      <w:bookmarkEnd w:id="978"/>
      <w:bookmarkEnd w:id="979"/>
      <w:bookmarkEnd w:id="980"/>
      <w:bookmarkEnd w:id="981"/>
    </w:p>
    <w:p w14:paraId="1C817388" w14:textId="77777777" w:rsidR="008A4FAC" w:rsidRDefault="008A4FAC" w:rsidP="008A4FAC">
      <w:r w:rsidRPr="008029CD">
        <w:t xml:space="preserve">IFCAP will allow you to review the request again, to make sure that all the information on the request is correct.  </w:t>
      </w:r>
    </w:p>
    <w:p w14:paraId="2D39F0F0" w14:textId="77777777" w:rsidR="008A4FAC" w:rsidRDefault="008A4FAC" w:rsidP="008A4FAC">
      <w:r w:rsidRPr="009161A2">
        <w:t>NOTE:  If any Required field is not populated, the User will be advised of the missing data and prompted to Edit the 2237.</w:t>
      </w:r>
      <w:r>
        <w:t xml:space="preserve">  </w:t>
      </w:r>
    </w:p>
    <w:p w14:paraId="22DCFA6F" w14:textId="77777777" w:rsidR="008A4FAC" w:rsidRDefault="008A4FAC" w:rsidP="008A4FAC">
      <w:r w:rsidRPr="008029CD">
        <w:t xml:space="preserve">IFCAP will then list the cost of the request, and the uncommitted balance available for purchases.  </w:t>
      </w:r>
      <w:r w:rsidRPr="009161A2">
        <w:t>IFCAP will  not allow you to transmit the request to the Control Point Official for approval if any Required field in not populated.</w:t>
      </w:r>
      <w:r>
        <w:t xml:space="preserve">  </w:t>
      </w:r>
      <w:r w:rsidRPr="008029CD">
        <w:t xml:space="preserve">  You can enter another request at the Select Control Point Activity Transaction Number</w:t>
      </w:r>
      <w:r w:rsidRPr="008029CD">
        <w:fldChar w:fldCharType="begin"/>
      </w:r>
      <w:r w:rsidRPr="008029CD">
        <w:instrText>xe "Transaction Number"</w:instrText>
      </w:r>
      <w:r w:rsidRPr="008029CD">
        <w:fldChar w:fldCharType="end"/>
      </w:r>
      <w:r w:rsidRPr="008029CD">
        <w:t>: prompt or press the Enter key to return to the Process a Request Menu.</w:t>
      </w:r>
    </w:p>
    <w:p w14:paraId="12804699" w14:textId="77777777" w:rsidR="008A4FAC" w:rsidRPr="00946C0E" w:rsidRDefault="008A4FAC" w:rsidP="008A4FAC"/>
    <w:p w14:paraId="5E211FFD" w14:textId="77777777" w:rsidR="008A4FAC" w:rsidRPr="008029CD" w:rsidRDefault="008A4FAC" w:rsidP="008A4FAC">
      <w:pPr>
        <w:pStyle w:val="Screen"/>
        <w:spacing w:after="0"/>
      </w:pPr>
      <w:r w:rsidRPr="008029CD">
        <w:t>Would you like to review this request? NO//   (NO)</w:t>
      </w:r>
    </w:p>
    <w:p w14:paraId="37D526E5" w14:textId="77777777" w:rsidR="008A4FAC" w:rsidRPr="008029CD" w:rsidRDefault="008A4FAC" w:rsidP="008A4FAC">
      <w:pPr>
        <w:pStyle w:val="Screen"/>
        <w:spacing w:after="0"/>
      </w:pPr>
      <w:r w:rsidRPr="008029CD">
        <w:t>Current Control Point balance: $0.00</w:t>
      </w:r>
    </w:p>
    <w:p w14:paraId="0741EDF2" w14:textId="77777777" w:rsidR="008A4FAC" w:rsidRPr="008029CD" w:rsidRDefault="008A4FAC" w:rsidP="008A4FAC">
      <w:pPr>
        <w:pStyle w:val="Screen"/>
        <w:spacing w:after="0"/>
      </w:pPr>
      <w:r w:rsidRPr="008029CD">
        <w:t>Estimated cost of this request: $3.00</w:t>
      </w:r>
    </w:p>
    <w:p w14:paraId="07520CB9" w14:textId="77777777" w:rsidR="008A4FAC" w:rsidRPr="008029CD" w:rsidRDefault="008A4FAC" w:rsidP="008A4FAC">
      <w:pPr>
        <w:pStyle w:val="Screen"/>
        <w:spacing w:after="0"/>
      </w:pPr>
      <w:r w:rsidRPr="008029CD">
        <w:t>Total uncommitted balance from current and prior quarters: $4734.20</w:t>
      </w:r>
    </w:p>
    <w:p w14:paraId="71BEC456" w14:textId="77777777" w:rsidR="008A4FAC" w:rsidRPr="008029CD" w:rsidRDefault="008A4FAC" w:rsidP="008A4FAC">
      <w:pPr>
        <w:pStyle w:val="Screen"/>
        <w:spacing w:after="0"/>
      </w:pPr>
    </w:p>
    <w:p w14:paraId="3E7EFABF" w14:textId="77777777" w:rsidR="008A4FAC" w:rsidRDefault="008A4FAC" w:rsidP="008A4FAC">
      <w:pPr>
        <w:pStyle w:val="Screen"/>
        <w:spacing w:after="0"/>
      </w:pPr>
      <w:r w:rsidRPr="008029CD">
        <w:t>Is this request ready for approval? NO// Y  (YES)</w:t>
      </w:r>
    </w:p>
    <w:p w14:paraId="2866539F" w14:textId="77777777" w:rsidR="008A4FAC" w:rsidRDefault="008A4FAC" w:rsidP="008A4FAC">
      <w:pPr>
        <w:pStyle w:val="Screen"/>
        <w:spacing w:after="0"/>
      </w:pPr>
    </w:p>
    <w:p w14:paraId="78A2B341" w14:textId="77777777" w:rsidR="008A4FAC" w:rsidRPr="008029CD" w:rsidRDefault="008A4FAC" w:rsidP="008A4FAC">
      <w:pPr>
        <w:pStyle w:val="Screen"/>
        <w:spacing w:after="0"/>
      </w:pPr>
      <w:r w:rsidRPr="009161A2">
        <w:t>NOTE:  User cannot set the Request to “Ready for Approval?//YES" if the Requesting Service or any Item DESCRIPTION field is not populated.</w:t>
      </w:r>
    </w:p>
    <w:p w14:paraId="14C3C32C" w14:textId="77777777" w:rsidR="008A4FAC" w:rsidRPr="008029CD" w:rsidRDefault="008A4FAC" w:rsidP="008A4FAC">
      <w:pPr>
        <w:pStyle w:val="Screen"/>
        <w:spacing w:after="0"/>
      </w:pPr>
    </w:p>
    <w:p w14:paraId="35231A85" w14:textId="77777777" w:rsidR="008A4FAC" w:rsidRPr="008029CD" w:rsidRDefault="008A4FAC" w:rsidP="008A4FAC">
      <w:pPr>
        <w:pStyle w:val="Screen"/>
        <w:spacing w:after="0"/>
      </w:pPr>
      <w:r w:rsidRPr="008029CD">
        <w:t>Would you like to replace another transaction number? NO//   (NO)</w:t>
      </w:r>
    </w:p>
    <w:p w14:paraId="1EBD2840" w14:textId="77777777" w:rsidR="008A4FAC" w:rsidRPr="008029CD" w:rsidRDefault="008A4FAC" w:rsidP="008A4FAC">
      <w:pPr>
        <w:pStyle w:val="Screen"/>
        <w:spacing w:after="0"/>
      </w:pPr>
    </w:p>
    <w:p w14:paraId="59BDE11C" w14:textId="77777777" w:rsidR="008A4FAC" w:rsidRDefault="008A4FAC" w:rsidP="008A4FAC">
      <w:pPr>
        <w:pStyle w:val="Screen"/>
        <w:spacing w:after="0"/>
      </w:pPr>
      <w:r w:rsidRPr="008029CD">
        <w:t>Select Process a Request Menu Option:</w:t>
      </w:r>
    </w:p>
    <w:p w14:paraId="6471E269" w14:textId="77777777" w:rsidR="007410B9" w:rsidRPr="008029CD" w:rsidRDefault="007410B9" w:rsidP="008A4FAC">
      <w:pPr>
        <w:pStyle w:val="Screen"/>
        <w:spacing w:after="0"/>
      </w:pPr>
    </w:p>
    <w:p w14:paraId="0007BDED" w14:textId="77777777" w:rsidR="007410B9" w:rsidRPr="007410B9" w:rsidRDefault="007410B9" w:rsidP="007410B9">
      <w:bookmarkStart w:id="982" w:name="_Toc291566303"/>
      <w:bookmarkStart w:id="983" w:name="_Toc291572826"/>
      <w:bookmarkStart w:id="984" w:name="_Toc291579161"/>
      <w:bookmarkStart w:id="985" w:name="_Toc291637427"/>
      <w:bookmarkStart w:id="986" w:name="_Toc291637735"/>
      <w:bookmarkStart w:id="987" w:name="_Toc291637922"/>
      <w:bookmarkStart w:id="988" w:name="_Toc291639474"/>
      <w:bookmarkStart w:id="989" w:name="_Toc291639595"/>
      <w:bookmarkStart w:id="990" w:name="_Toc292784022"/>
      <w:bookmarkStart w:id="991" w:name="_Toc298740905"/>
      <w:bookmarkStart w:id="992" w:name="_Toc298856532"/>
      <w:bookmarkStart w:id="993" w:name="_Toc298894588"/>
      <w:bookmarkStart w:id="994" w:name="_Toc287677746"/>
      <w:bookmarkStart w:id="995" w:name="_Toc288614730"/>
      <w:bookmarkStart w:id="996" w:name="_Toc288614766"/>
      <w:bookmarkStart w:id="997" w:name="_Toc291404771"/>
      <w:bookmarkStart w:id="998" w:name="_Toc291464180"/>
      <w:bookmarkStart w:id="999" w:name="_Toc306450038"/>
      <w:bookmarkStart w:id="1000" w:name="_Toc306585345"/>
      <w:bookmarkStart w:id="1001" w:name="_Toc306594142"/>
      <w:bookmarkStart w:id="1002" w:name="_Toc306709050"/>
      <w:bookmarkStart w:id="1003" w:name="_Toc306710460"/>
      <w:bookmarkStart w:id="1004" w:name="_Toc306763526"/>
      <w:bookmarkStart w:id="1005" w:name="_Toc314279041"/>
      <w:bookmarkStart w:id="1006" w:name="_Toc314279816"/>
      <w:bookmarkStart w:id="1007" w:name="_Toc320015980"/>
      <w:bookmarkStart w:id="1008" w:name="_Toc364920675"/>
      <w:bookmarkStart w:id="1009" w:name="_Toc375032313"/>
    </w:p>
    <w:p w14:paraId="440DD02A" w14:textId="77777777" w:rsidR="008A4FAC" w:rsidRPr="008029CD" w:rsidRDefault="008A4FAC" w:rsidP="008A4FAC">
      <w:pPr>
        <w:pStyle w:val="Heading2"/>
      </w:pPr>
      <w:bookmarkStart w:id="1010" w:name="_Toc375054118"/>
      <w:bookmarkStart w:id="1011" w:name="_Toc376775936"/>
      <w:r>
        <w:t>Converting</w:t>
      </w:r>
      <w:r w:rsidRPr="008029CD">
        <w:t xml:space="preserve"> Temporary 1358 Transaction</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rsidRPr="008029CD">
        <w:t>s to Permanent Transaction</w:t>
      </w:r>
      <w:bookmarkEnd w:id="999"/>
      <w:bookmarkEnd w:id="1000"/>
      <w:bookmarkEnd w:id="1001"/>
      <w:bookmarkEnd w:id="1002"/>
      <w:bookmarkEnd w:id="1003"/>
      <w:bookmarkEnd w:id="1004"/>
      <w:bookmarkEnd w:id="1005"/>
      <w:bookmarkEnd w:id="1006"/>
      <w:bookmarkEnd w:id="1007"/>
      <w:r w:rsidRPr="008029CD">
        <w:t>s</w:t>
      </w:r>
      <w:bookmarkEnd w:id="1008"/>
      <w:bookmarkEnd w:id="1009"/>
      <w:bookmarkEnd w:id="1010"/>
      <w:bookmarkEnd w:id="1011"/>
    </w:p>
    <w:p w14:paraId="60F7B565" w14:textId="77777777" w:rsidR="008A4FAC" w:rsidRPr="008029CD" w:rsidRDefault="008A4FAC" w:rsidP="008A4FAC">
      <w:pPr>
        <w:pStyle w:val="Heading3"/>
      </w:pPr>
      <w:bookmarkStart w:id="1012" w:name="_Toc364920676"/>
      <w:bookmarkStart w:id="1013" w:name="_Toc375032314"/>
      <w:bookmarkStart w:id="1014" w:name="_Toc375054119"/>
      <w:bookmarkStart w:id="1015" w:name="_Toc376775937"/>
      <w:r w:rsidRPr="008029CD">
        <w:t>Menu Navigation</w:t>
      </w:r>
      <w:bookmarkEnd w:id="1012"/>
      <w:bookmarkEnd w:id="1013"/>
      <w:bookmarkEnd w:id="1014"/>
      <w:bookmarkEnd w:id="1015"/>
      <w:r w:rsidRPr="008029CD">
        <w:t xml:space="preserve">  </w:t>
      </w:r>
    </w:p>
    <w:p w14:paraId="19F6DEE0" w14:textId="77777777" w:rsidR="008A4FAC" w:rsidRDefault="008A4FAC" w:rsidP="008A4FAC">
      <w:r w:rsidRPr="008029CD">
        <w:t>From the Control Point Clerk’s Menu, select Process a Request Menu.   From the Process a Request Menu, select Change Existing Transaction Number</w:t>
      </w:r>
      <w:r w:rsidRPr="008029CD">
        <w:fldChar w:fldCharType="begin"/>
      </w:r>
      <w:r w:rsidRPr="008029CD">
        <w:instrText>xe "Change Existing Transaction Number"</w:instrText>
      </w:r>
      <w:r w:rsidRPr="008029CD">
        <w:fldChar w:fldCharType="end"/>
      </w:r>
      <w:r w:rsidRPr="008029CD">
        <w:fldChar w:fldCharType="begin"/>
      </w:r>
      <w:r w:rsidRPr="008029CD">
        <w:instrText>xe "Transaction Number"</w:instrText>
      </w:r>
      <w:r w:rsidRPr="008029CD">
        <w:fldChar w:fldCharType="end"/>
      </w:r>
      <w:r w:rsidRPr="008029CD">
        <w:t>.  Enter a control Point.</w:t>
      </w:r>
    </w:p>
    <w:p w14:paraId="2ED10288" w14:textId="77777777" w:rsidR="007410B9" w:rsidRPr="008029CD" w:rsidRDefault="007410B9" w:rsidP="008A4FAC"/>
    <w:p w14:paraId="235AD601" w14:textId="77777777" w:rsidR="008A4FAC" w:rsidRPr="00F8313E"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20"/>
        </w:rPr>
      </w:pPr>
      <w:r w:rsidRPr="00F8313E">
        <w:rPr>
          <w:rFonts w:ascii="Courier New" w:hAnsi="Courier New" w:cs="Courier New"/>
          <w:sz w:val="18"/>
          <w:szCs w:val="20"/>
        </w:rPr>
        <w:t xml:space="preserve">  Control Point Clerk's Menu</w:t>
      </w:r>
    </w:p>
    <w:p w14:paraId="6ED0997C" w14:textId="77777777" w:rsidR="008A4FAC" w:rsidRPr="00F8313E"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ind w:firstLine="720"/>
        <w:rPr>
          <w:rFonts w:ascii="Courier New" w:hAnsi="Courier New" w:cs="Courier New"/>
          <w:sz w:val="18"/>
          <w:szCs w:val="20"/>
        </w:rPr>
      </w:pPr>
      <w:r w:rsidRPr="00F8313E">
        <w:rPr>
          <w:rFonts w:ascii="Courier New" w:hAnsi="Courier New" w:cs="Courier New"/>
          <w:sz w:val="18"/>
          <w:szCs w:val="20"/>
        </w:rPr>
        <w:t xml:space="preserve">    Process a Request Menu ...</w:t>
      </w:r>
    </w:p>
    <w:p w14:paraId="539D21EE" w14:textId="77777777" w:rsidR="008A4FAC" w:rsidRPr="00F8313E"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20"/>
        </w:rPr>
      </w:pPr>
      <w:r w:rsidRPr="00F8313E">
        <w:rPr>
          <w:rFonts w:ascii="Courier New" w:hAnsi="Courier New" w:cs="Courier New"/>
          <w:sz w:val="18"/>
          <w:szCs w:val="20"/>
        </w:rPr>
        <w:t xml:space="preserve">          Display Control Point Activity Menu ...</w:t>
      </w:r>
    </w:p>
    <w:p w14:paraId="4E2B9947" w14:textId="77777777" w:rsidR="008A4FAC" w:rsidRPr="00F8313E"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20"/>
        </w:rPr>
      </w:pPr>
      <w:r w:rsidRPr="00F8313E">
        <w:rPr>
          <w:rFonts w:ascii="Courier New" w:hAnsi="Courier New" w:cs="Courier New"/>
          <w:sz w:val="18"/>
          <w:szCs w:val="20"/>
        </w:rPr>
        <w:t xml:space="preserve">          Funds Control Menu ...</w:t>
      </w:r>
    </w:p>
    <w:p w14:paraId="79A40F42" w14:textId="77777777" w:rsidR="008A4FAC" w:rsidRPr="00F8313E"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20"/>
        </w:rPr>
      </w:pPr>
      <w:r w:rsidRPr="00F8313E">
        <w:rPr>
          <w:rFonts w:ascii="Courier New" w:hAnsi="Courier New" w:cs="Courier New"/>
          <w:sz w:val="18"/>
          <w:szCs w:val="20"/>
        </w:rPr>
        <w:t xml:space="preserve">          Status of Requests Reports Menu ...</w:t>
      </w:r>
    </w:p>
    <w:p w14:paraId="25EA4858" w14:textId="77777777" w:rsidR="008A4FAC" w:rsidRPr="00F8313E"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20"/>
        </w:rPr>
      </w:pPr>
      <w:r w:rsidRPr="00F8313E">
        <w:rPr>
          <w:rFonts w:ascii="Courier New" w:hAnsi="Courier New" w:cs="Courier New"/>
          <w:sz w:val="18"/>
          <w:szCs w:val="20"/>
        </w:rPr>
        <w:t xml:space="preserve">          Record Date Received by Service Menu ...</w:t>
      </w:r>
    </w:p>
    <w:p w14:paraId="27E62B11" w14:textId="77777777" w:rsidR="008A4FAC" w:rsidRPr="00F8313E"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20"/>
        </w:rPr>
      </w:pPr>
      <w:r w:rsidRPr="00F8313E">
        <w:rPr>
          <w:rFonts w:ascii="Courier New" w:hAnsi="Courier New" w:cs="Courier New"/>
          <w:sz w:val="18"/>
          <w:szCs w:val="20"/>
        </w:rPr>
        <w:t xml:space="preserve">          Record Receipt of Multiple Delivery Schedule Items</w:t>
      </w:r>
    </w:p>
    <w:p w14:paraId="440EEF83" w14:textId="77777777" w:rsidR="008A4FAC" w:rsidRPr="00F8313E"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20"/>
        </w:rPr>
      </w:pPr>
      <w:r w:rsidRPr="00F8313E">
        <w:rPr>
          <w:rFonts w:ascii="Courier New" w:hAnsi="Courier New" w:cs="Courier New"/>
          <w:sz w:val="18"/>
          <w:szCs w:val="20"/>
        </w:rPr>
        <w:t xml:space="preserve">          Multiple Delivery Schedule List</w:t>
      </w:r>
    </w:p>
    <w:p w14:paraId="0C07413F" w14:textId="77777777" w:rsidR="008A4FAC" w:rsidRDefault="008A4FAC" w:rsidP="008A4FAC">
      <w:pPr>
        <w:rPr>
          <w:rFonts w:ascii="r_ansi" w:hAnsi="r_ansi" w:cs="r_ansi"/>
          <w:sz w:val="20"/>
          <w:szCs w:val="20"/>
        </w:rPr>
      </w:pPr>
    </w:p>
    <w:p w14:paraId="0D5EBA66" w14:textId="77777777" w:rsidR="008A4FAC" w:rsidRPr="008029CD" w:rsidRDefault="008A4FAC" w:rsidP="008A4FAC">
      <w:pPr>
        <w:rPr>
          <w:rFonts w:ascii="r_ansi" w:hAnsi="r_ansi" w:cs="r_ansi"/>
          <w:sz w:val="20"/>
          <w:szCs w:val="20"/>
        </w:rPr>
      </w:pPr>
    </w:p>
    <w:p w14:paraId="06218A7D" w14:textId="77777777" w:rsidR="008A4FAC" w:rsidRPr="008029CD" w:rsidRDefault="008A4FAC" w:rsidP="008A4FAC">
      <w:pPr>
        <w:pStyle w:val="Screen"/>
        <w:spacing w:after="0"/>
      </w:pPr>
      <w:r w:rsidRPr="008029CD">
        <w:t xml:space="preserve">          </w:t>
      </w:r>
    </w:p>
    <w:p w14:paraId="4FCA9010" w14:textId="77777777" w:rsidR="008A4FAC" w:rsidRPr="008029CD" w:rsidRDefault="008A4FAC" w:rsidP="008A4FAC">
      <w:pPr>
        <w:pStyle w:val="Screen"/>
        <w:spacing w:after="0"/>
      </w:pPr>
      <w:r w:rsidRPr="008029CD">
        <w:t>Select Control Point Clerk's Menu Option: Process a Request Menu</w:t>
      </w:r>
    </w:p>
    <w:p w14:paraId="29058790" w14:textId="77777777" w:rsidR="008A4FAC" w:rsidRPr="008029CD" w:rsidRDefault="008A4FAC" w:rsidP="008A4FAC">
      <w:pPr>
        <w:pStyle w:val="Screen"/>
        <w:spacing w:after="0"/>
      </w:pPr>
      <w:r w:rsidRPr="008029CD">
        <w:t xml:space="preserve">          New 2237 (Service) Request</w:t>
      </w:r>
    </w:p>
    <w:p w14:paraId="542E594E" w14:textId="77777777" w:rsidR="008A4FAC" w:rsidRPr="008029CD" w:rsidRDefault="008A4FAC" w:rsidP="008A4FAC">
      <w:pPr>
        <w:pStyle w:val="Screen"/>
        <w:spacing w:after="0"/>
      </w:pPr>
      <w:r w:rsidRPr="008029CD">
        <w:t xml:space="preserve">          Edit a 2237 (Service)</w:t>
      </w:r>
    </w:p>
    <w:p w14:paraId="1124F5CE" w14:textId="77777777" w:rsidR="008A4FAC" w:rsidRPr="008029CD" w:rsidRDefault="008A4FAC" w:rsidP="008A4FAC">
      <w:pPr>
        <w:pStyle w:val="Screen"/>
        <w:spacing w:after="0"/>
      </w:pPr>
      <w:r w:rsidRPr="008029CD">
        <w:t xml:space="preserve">          Copy a Transaction</w:t>
      </w:r>
    </w:p>
    <w:p w14:paraId="51F6ABF6" w14:textId="77777777" w:rsidR="008A4FAC" w:rsidRPr="008029CD" w:rsidRDefault="008A4FAC" w:rsidP="008A4FAC">
      <w:pPr>
        <w:pStyle w:val="Screen"/>
        <w:spacing w:after="0"/>
      </w:pPr>
      <w:r w:rsidRPr="008029CD">
        <w:t xml:space="preserve">          1358 Request Menu ...</w:t>
      </w:r>
    </w:p>
    <w:p w14:paraId="7F2FEB2F" w14:textId="77777777" w:rsidR="008A4FAC" w:rsidRPr="008029CD" w:rsidRDefault="008A4FAC" w:rsidP="008A4FAC">
      <w:pPr>
        <w:pStyle w:val="Screen"/>
        <w:spacing w:after="0"/>
      </w:pPr>
      <w:r w:rsidRPr="008029CD">
        <w:t xml:space="preserve">          Print/Display Request Form</w:t>
      </w:r>
    </w:p>
    <w:p w14:paraId="6C5E5CB6" w14:textId="77777777" w:rsidR="008A4FAC" w:rsidRPr="008029CD" w:rsidRDefault="008A4FAC" w:rsidP="008A4FAC">
      <w:pPr>
        <w:pStyle w:val="Screen"/>
        <w:spacing w:after="0"/>
      </w:pPr>
      <w:r w:rsidRPr="008029CD">
        <w:t xml:space="preserve">          Change Existing Transaction Number</w:t>
      </w:r>
    </w:p>
    <w:p w14:paraId="7B17AF05" w14:textId="77777777" w:rsidR="008A4FAC" w:rsidRPr="008029CD" w:rsidRDefault="008A4FAC" w:rsidP="008A4FAC">
      <w:pPr>
        <w:pStyle w:val="Screen"/>
        <w:spacing w:after="0"/>
      </w:pPr>
      <w:r w:rsidRPr="008029CD">
        <w:t xml:space="preserve">          Repetitive Item List Menu ...</w:t>
      </w:r>
    </w:p>
    <w:p w14:paraId="56A24B3A" w14:textId="77777777" w:rsidR="008A4FAC" w:rsidRPr="008029CD" w:rsidRDefault="008A4FAC" w:rsidP="008A4FAC">
      <w:pPr>
        <w:pStyle w:val="Screen"/>
        <w:spacing w:after="0"/>
      </w:pPr>
      <w:r w:rsidRPr="008029CD">
        <w:t xml:space="preserve">          Cancel Transaction with Permanent Number</w:t>
      </w:r>
    </w:p>
    <w:p w14:paraId="2B2CC604" w14:textId="77777777" w:rsidR="008A4FAC" w:rsidRPr="008029CD" w:rsidRDefault="008A4FAC" w:rsidP="008A4FAC">
      <w:pPr>
        <w:pStyle w:val="Screen"/>
        <w:spacing w:after="0"/>
      </w:pPr>
      <w:r w:rsidRPr="008029CD">
        <w:t xml:space="preserve">          Requestor's Menu ...</w:t>
      </w:r>
    </w:p>
    <w:p w14:paraId="6FB5480A" w14:textId="77777777" w:rsidR="008A4FAC" w:rsidRPr="008029CD" w:rsidRDefault="008A4FAC" w:rsidP="008A4FAC">
      <w:pPr>
        <w:pStyle w:val="Screen"/>
        <w:tabs>
          <w:tab w:val="left" w:pos="2760"/>
        </w:tabs>
        <w:spacing w:after="0"/>
      </w:pPr>
      <w:r w:rsidRPr="008029CD">
        <w:t xml:space="preserve">          Item Display</w:t>
      </w:r>
      <w:r w:rsidRPr="008029CD">
        <w:tab/>
      </w:r>
    </w:p>
    <w:p w14:paraId="18999781" w14:textId="77777777" w:rsidR="008A4FAC" w:rsidRPr="008029CD" w:rsidRDefault="008A4FAC" w:rsidP="008A4FAC">
      <w:pPr>
        <w:pStyle w:val="Screen"/>
        <w:spacing w:after="0"/>
      </w:pPr>
      <w:r w:rsidRPr="008029CD">
        <w:t xml:space="preserve">          Vendor Display</w:t>
      </w:r>
    </w:p>
    <w:p w14:paraId="5755EAAE" w14:textId="77777777" w:rsidR="008A4FAC" w:rsidRPr="008029CD" w:rsidRDefault="008A4FAC" w:rsidP="008A4FAC">
      <w:pPr>
        <w:pStyle w:val="Screen"/>
        <w:spacing w:after="0"/>
      </w:pPr>
      <w:r w:rsidRPr="008029CD">
        <w:t xml:space="preserve">          Outstanding Approved Requests Report</w:t>
      </w:r>
    </w:p>
    <w:p w14:paraId="1619059B" w14:textId="77777777" w:rsidR="008A4FAC" w:rsidRPr="008029CD" w:rsidRDefault="008A4FAC" w:rsidP="008A4FAC">
      <w:pPr>
        <w:pStyle w:val="Screen"/>
        <w:spacing w:after="0"/>
      </w:pPr>
      <w:r w:rsidRPr="008029CD">
        <w:tab/>
        <w:t xml:space="preserve">   </w:t>
      </w:r>
      <w:r w:rsidRPr="008029CD">
        <w:rPr>
          <w:rFonts w:eastAsia="Times New Roman" w:cs="Courier New"/>
          <w:szCs w:val="18"/>
        </w:rPr>
        <w:t>Transaction Report - eCMS/IFCAP</w:t>
      </w:r>
    </w:p>
    <w:p w14:paraId="58F8D077" w14:textId="77777777" w:rsidR="008A4FAC" w:rsidRPr="008029CD" w:rsidRDefault="008A4FAC" w:rsidP="008A4FAC">
      <w:pPr>
        <w:pStyle w:val="Screen"/>
        <w:spacing w:after="0"/>
      </w:pPr>
    </w:p>
    <w:p w14:paraId="5C62582B" w14:textId="77777777" w:rsidR="008A4FAC" w:rsidRPr="008029CD" w:rsidRDefault="008A4FAC" w:rsidP="008A4FAC">
      <w:pPr>
        <w:pStyle w:val="Screen"/>
        <w:spacing w:after="0"/>
      </w:pPr>
      <w:r w:rsidRPr="008029CD">
        <w:t>Select Process a Request Menu Option: Change Existing Transaction Number</w:t>
      </w:r>
    </w:p>
    <w:p w14:paraId="43DD5BE3" w14:textId="77777777" w:rsidR="008A4FAC" w:rsidRPr="008029CD" w:rsidRDefault="008A4FAC" w:rsidP="008A4FAC">
      <w:pPr>
        <w:pStyle w:val="Screen"/>
        <w:spacing w:after="0"/>
      </w:pPr>
      <w:r w:rsidRPr="008029CD">
        <w:t>Select CONTROL POINT: 101 LAB TESTING 101</w:t>
      </w:r>
    </w:p>
    <w:p w14:paraId="1E1AED62" w14:textId="77777777" w:rsidR="008A4FAC" w:rsidRPr="008029CD" w:rsidRDefault="008A4FAC" w:rsidP="008A4FAC">
      <w:pPr>
        <w:pStyle w:val="Heading3"/>
      </w:pPr>
      <w:bookmarkStart w:id="1016" w:name="_Toc364920677"/>
      <w:bookmarkStart w:id="1017" w:name="_Toc375032315"/>
      <w:bookmarkStart w:id="1018" w:name="_Toc375054120"/>
      <w:bookmarkStart w:id="1019" w:name="_Toc376775938"/>
      <w:r w:rsidRPr="008029CD">
        <w:t>Enter Temporary Number</w:t>
      </w:r>
      <w:bookmarkEnd w:id="1016"/>
      <w:bookmarkEnd w:id="1017"/>
      <w:bookmarkEnd w:id="1018"/>
      <w:bookmarkEnd w:id="1019"/>
    </w:p>
    <w:p w14:paraId="0A117AE2" w14:textId="77777777" w:rsidR="008A4FAC" w:rsidRPr="008029CD" w:rsidRDefault="008A4FAC" w:rsidP="008A4FAC">
      <w:r w:rsidRPr="008029CD">
        <w:t>Enter the temporary transaction number that the requestor assigned to the request at the Select Control Point Activity Transaction Number</w:t>
      </w:r>
      <w:r w:rsidRPr="008029CD">
        <w:fldChar w:fldCharType="begin"/>
      </w:r>
      <w:r w:rsidRPr="008029CD">
        <w:instrText>xe "Transaction Number"</w:instrText>
      </w:r>
      <w:r w:rsidRPr="008029CD">
        <w:fldChar w:fldCharType="end"/>
      </w:r>
      <w:r w:rsidRPr="008029CD">
        <w:t>: prompt.  If you decide to review the request, IFCAP will display the request and allow you to edit the Fiscal Year</w:t>
      </w:r>
      <w:r w:rsidRPr="008029CD">
        <w:fldChar w:fldCharType="begin"/>
      </w:r>
      <w:r w:rsidRPr="008029CD">
        <w:instrText>xe "Fiscal Year"</w:instrText>
      </w:r>
      <w:r w:rsidRPr="008029CD">
        <w:fldChar w:fldCharType="end"/>
      </w:r>
      <w:r w:rsidRPr="008029CD">
        <w:t>, Fiscal Quarter</w:t>
      </w:r>
      <w:r w:rsidRPr="008029CD">
        <w:fldChar w:fldCharType="begin"/>
      </w:r>
      <w:r w:rsidRPr="008029CD">
        <w:instrText>xe "Fiscal Quarter"</w:instrText>
      </w:r>
      <w:r w:rsidRPr="008029CD">
        <w:fldChar w:fldCharType="end"/>
      </w:r>
      <w:r w:rsidRPr="008029CD">
        <w:t>, and Control Point.</w:t>
      </w:r>
    </w:p>
    <w:p w14:paraId="5BA3DF01" w14:textId="77777777" w:rsidR="008A4FAC" w:rsidRPr="008029CD" w:rsidRDefault="008A4FAC" w:rsidP="008A4FAC"/>
    <w:p w14:paraId="38AF1E54" w14:textId="77777777" w:rsidR="008A4FAC" w:rsidRPr="008029CD" w:rsidRDefault="008A4FAC" w:rsidP="008A4FAC">
      <w:pPr>
        <w:pStyle w:val="Screen"/>
        <w:spacing w:after="0"/>
      </w:pPr>
      <w:bookmarkStart w:id="1020" w:name="PRC_158_A"/>
      <w:bookmarkEnd w:id="1020"/>
      <w:r w:rsidRPr="008029CD">
        <w:br w:type="page"/>
        <w:t>Select the existing transaction number to be replaced</w:t>
      </w:r>
    </w:p>
    <w:p w14:paraId="312B44BF" w14:textId="77777777" w:rsidR="008A4FAC" w:rsidRPr="008029CD" w:rsidRDefault="008A4FAC" w:rsidP="008A4FAC">
      <w:pPr>
        <w:pStyle w:val="Screen"/>
        <w:spacing w:after="0"/>
      </w:pPr>
    </w:p>
    <w:p w14:paraId="63F9311F" w14:textId="77777777" w:rsidR="008A4FAC" w:rsidRPr="008029CD" w:rsidRDefault="008A4FAC" w:rsidP="008A4FAC">
      <w:pPr>
        <w:pStyle w:val="Screen"/>
        <w:spacing w:after="0"/>
      </w:pPr>
      <w:r w:rsidRPr="008029CD">
        <w:t xml:space="preserve">Select CONTROL POINT ACTIVITY TRANSACTION NUMBER: WER513  WER513    OBL     </w:t>
      </w:r>
    </w:p>
    <w:p w14:paraId="69DE5504" w14:textId="77777777" w:rsidR="008A4FAC" w:rsidRPr="008029CD" w:rsidRDefault="008A4FAC" w:rsidP="008A4FAC">
      <w:pPr>
        <w:pStyle w:val="Screen"/>
        <w:spacing w:after="0"/>
      </w:pPr>
      <w:r w:rsidRPr="008029CD">
        <w:t xml:space="preserve"> </w:t>
      </w:r>
    </w:p>
    <w:p w14:paraId="117063BB" w14:textId="77777777" w:rsidR="008A4FAC" w:rsidRPr="008029CD" w:rsidRDefault="008A4FAC" w:rsidP="008A4FAC">
      <w:pPr>
        <w:pStyle w:val="Screen"/>
        <w:spacing w:after="0"/>
      </w:pPr>
      <w:r w:rsidRPr="008029CD">
        <w:t>Would you like to review this request? NO// Y  (YES)</w:t>
      </w:r>
    </w:p>
    <w:p w14:paraId="1FAEB847" w14:textId="77777777" w:rsidR="008A4FAC" w:rsidRPr="008029CD" w:rsidRDefault="008A4FAC" w:rsidP="008A4FAC">
      <w:pPr>
        <w:pStyle w:val="Screen"/>
        <w:spacing w:after="0"/>
      </w:pPr>
      <w:r w:rsidRPr="008029CD">
        <w:t xml:space="preserve">DEVICE: HOME//   LAT    RIGHT MARGIN: 80// </w:t>
      </w:r>
    </w:p>
    <w:p w14:paraId="0CE0503E" w14:textId="77777777" w:rsidR="008A4FAC" w:rsidRPr="008029CD" w:rsidRDefault="008A4FAC" w:rsidP="008A4FAC">
      <w:pPr>
        <w:pStyle w:val="Screen"/>
        <w:spacing w:after="0"/>
      </w:pPr>
    </w:p>
    <w:p w14:paraId="147302D6" w14:textId="77777777" w:rsidR="008A4FAC" w:rsidRPr="008029CD" w:rsidRDefault="008A4FAC" w:rsidP="008A4FAC">
      <w:pPr>
        <w:pStyle w:val="Screen"/>
        <w:spacing w:after="0"/>
      </w:pPr>
      <w:r w:rsidRPr="008029CD">
        <w:t>MCG0727                           JUL 27, 2011@12:31:09                  PAGE 1</w:t>
      </w:r>
    </w:p>
    <w:p w14:paraId="1B409AF2" w14:textId="77777777" w:rsidR="008A4FAC" w:rsidRPr="008029CD" w:rsidRDefault="008A4FAC" w:rsidP="008A4FAC">
      <w:pPr>
        <w:pStyle w:val="Screen"/>
        <w:spacing w:after="0"/>
      </w:pPr>
      <w:r w:rsidRPr="008029CD">
        <w:t>________________________________________________________________________________</w:t>
      </w:r>
    </w:p>
    <w:p w14:paraId="1884E92B" w14:textId="77777777" w:rsidR="008A4FAC" w:rsidRPr="008029CD" w:rsidRDefault="008A4FAC" w:rsidP="008A4FAC">
      <w:pPr>
        <w:pStyle w:val="Screen"/>
        <w:spacing w:after="0"/>
      </w:pPr>
      <w:r w:rsidRPr="008029CD">
        <w:t>1358 OBLIGATION OR CHANGE</w:t>
      </w:r>
    </w:p>
    <w:p w14:paraId="3DF1D363" w14:textId="77777777" w:rsidR="008A4FAC" w:rsidRPr="008029CD" w:rsidRDefault="008A4FAC" w:rsidP="008A4FAC">
      <w:pPr>
        <w:pStyle w:val="Screen"/>
        <w:spacing w:after="0"/>
      </w:pPr>
      <w:r w:rsidRPr="008029CD">
        <w:t>________________________________________________________________________________</w:t>
      </w:r>
    </w:p>
    <w:p w14:paraId="014762B9" w14:textId="77777777" w:rsidR="008A4FAC" w:rsidRPr="008029CD" w:rsidRDefault="008A4FAC" w:rsidP="008A4FAC">
      <w:pPr>
        <w:pStyle w:val="Screen"/>
        <w:spacing w:after="0"/>
      </w:pPr>
      <w:r w:rsidRPr="008029CD">
        <w:t>Originator of Request: PRCUSER,NINE</w:t>
      </w:r>
    </w:p>
    <w:p w14:paraId="2AA2F9F2" w14:textId="77777777" w:rsidR="008A4FAC" w:rsidRPr="008029CD" w:rsidRDefault="008A4FAC" w:rsidP="008A4FAC">
      <w:pPr>
        <w:pStyle w:val="Screen"/>
        <w:spacing w:after="0"/>
      </w:pPr>
    </w:p>
    <w:p w14:paraId="495B8F3B" w14:textId="77777777" w:rsidR="008A4FAC" w:rsidRPr="008029CD" w:rsidRDefault="008A4FAC" w:rsidP="008A4FAC">
      <w:pPr>
        <w:pStyle w:val="Screen"/>
        <w:spacing w:after="0"/>
      </w:pPr>
      <w:r w:rsidRPr="008029CD">
        <w:t>Requestor:                        |Date Requested:            |Obligation No.:</w:t>
      </w:r>
    </w:p>
    <w:p w14:paraId="5892B95D" w14:textId="77777777" w:rsidR="008A4FAC" w:rsidRPr="008029CD" w:rsidRDefault="00A3687A" w:rsidP="008A4FAC">
      <w:pPr>
        <w:pStyle w:val="Screen"/>
        <w:spacing w:after="0"/>
      </w:pPr>
      <w:r>
        <w:t>REDACTED</w:t>
      </w:r>
      <w:r w:rsidR="008A4FAC" w:rsidRPr="008029CD">
        <w:t xml:space="preserve">                     |JUL 27, 2011               |</w:t>
      </w:r>
    </w:p>
    <w:p w14:paraId="0FDE0EBD" w14:textId="77777777" w:rsidR="008A4FAC" w:rsidRPr="008029CD" w:rsidRDefault="008A4FAC" w:rsidP="008A4FAC">
      <w:pPr>
        <w:pStyle w:val="Screen"/>
        <w:spacing w:after="0"/>
      </w:pPr>
      <w:r w:rsidRPr="008029CD">
        <w:t>________________________________________________________________________________</w:t>
      </w:r>
    </w:p>
    <w:p w14:paraId="54E815FE" w14:textId="77777777" w:rsidR="008A4FAC" w:rsidRPr="008029CD" w:rsidRDefault="008A4FAC" w:rsidP="008A4FAC">
      <w:pPr>
        <w:pStyle w:val="Screen"/>
        <w:spacing w:after="0"/>
      </w:pPr>
      <w:r w:rsidRPr="008029CD">
        <w:t>Vendor:                           |Contract Number:</w:t>
      </w:r>
    </w:p>
    <w:p w14:paraId="66A086FD" w14:textId="77777777" w:rsidR="008A4FAC" w:rsidRPr="008029CD" w:rsidRDefault="008A4FAC" w:rsidP="008A4FAC">
      <w:pPr>
        <w:pStyle w:val="Screen"/>
        <w:spacing w:after="0"/>
      </w:pPr>
      <w:r w:rsidRPr="008029CD">
        <w:t xml:space="preserve">                                  |</w:t>
      </w:r>
    </w:p>
    <w:p w14:paraId="37679052" w14:textId="77777777" w:rsidR="008A4FAC" w:rsidRPr="008029CD" w:rsidRDefault="008A4FAC" w:rsidP="008A4FAC">
      <w:pPr>
        <w:pStyle w:val="Screen"/>
        <w:spacing w:after="0"/>
      </w:pPr>
      <w:r w:rsidRPr="008029CD">
        <w:t>________________________________________________________________________________</w:t>
      </w:r>
    </w:p>
    <w:p w14:paraId="1B186FA9" w14:textId="77777777" w:rsidR="008A4FAC" w:rsidRPr="008029CD" w:rsidRDefault="008A4FAC" w:rsidP="008A4FAC">
      <w:pPr>
        <w:pStyle w:val="Screen"/>
        <w:spacing w:after="0"/>
      </w:pPr>
      <w:r w:rsidRPr="008029CD">
        <w:t>Name and Title Approving Off.:           |Signature:          |Date Signed:</w:t>
      </w:r>
    </w:p>
    <w:p w14:paraId="13806004" w14:textId="77777777" w:rsidR="008A4FAC" w:rsidRPr="008029CD" w:rsidRDefault="008A4FAC" w:rsidP="008A4FAC">
      <w:pPr>
        <w:pStyle w:val="Screen"/>
        <w:spacing w:after="0"/>
      </w:pPr>
      <w:r w:rsidRPr="008029CD">
        <w:t xml:space="preserve">                                         |                    |</w:t>
      </w:r>
    </w:p>
    <w:p w14:paraId="3EF04714" w14:textId="77777777" w:rsidR="008A4FAC" w:rsidRPr="008029CD" w:rsidRDefault="008A4FAC" w:rsidP="008A4FAC">
      <w:pPr>
        <w:pStyle w:val="Screen"/>
        <w:spacing w:after="0"/>
      </w:pPr>
      <w:r w:rsidRPr="008029CD">
        <w:t xml:space="preserve">                                         |                    |</w:t>
      </w:r>
    </w:p>
    <w:p w14:paraId="22E3AB00" w14:textId="77777777" w:rsidR="008A4FAC" w:rsidRPr="008029CD" w:rsidRDefault="008A4FAC" w:rsidP="008A4FAC">
      <w:pPr>
        <w:pStyle w:val="Screen"/>
        <w:spacing w:after="0"/>
      </w:pPr>
      <w:r w:rsidRPr="008029CD">
        <w:t>________________________________________________________________________________</w:t>
      </w:r>
    </w:p>
    <w:p w14:paraId="1323E596" w14:textId="77777777" w:rsidR="008A4FAC" w:rsidRPr="008029CD" w:rsidRDefault="008A4FAC" w:rsidP="008A4FAC">
      <w:pPr>
        <w:pStyle w:val="Screen"/>
        <w:spacing w:after="0"/>
      </w:pPr>
      <w:r w:rsidRPr="008029CD">
        <w:t>FUND CERTIFICATION:  The supplies and services listed on this request are</w:t>
      </w:r>
    </w:p>
    <w:p w14:paraId="632B6303" w14:textId="77777777" w:rsidR="008A4FAC" w:rsidRPr="008029CD" w:rsidRDefault="008A4FAC" w:rsidP="008A4FAC">
      <w:pPr>
        <w:pStyle w:val="Screen"/>
        <w:spacing w:after="0"/>
      </w:pPr>
      <w:r w:rsidRPr="008029CD">
        <w:t>properly chargeable to the following allotments, the available balances of</w:t>
      </w:r>
    </w:p>
    <w:p w14:paraId="12825AC9" w14:textId="77777777" w:rsidR="008A4FAC" w:rsidRPr="008029CD" w:rsidRDefault="008A4FAC" w:rsidP="008A4FAC">
      <w:pPr>
        <w:pStyle w:val="Screen"/>
        <w:spacing w:after="0"/>
      </w:pPr>
      <w:r w:rsidRPr="008029CD">
        <w:t>which are sufficient to cover the cost thereof, and funds have been obligated.</w:t>
      </w:r>
    </w:p>
    <w:p w14:paraId="2DE18BB1" w14:textId="77777777" w:rsidR="008A4FAC" w:rsidRPr="008029CD" w:rsidRDefault="008A4FAC" w:rsidP="008A4FAC">
      <w:pPr>
        <w:pStyle w:val="Screen"/>
        <w:spacing w:after="0"/>
      </w:pPr>
      <w:r w:rsidRPr="008029CD">
        <w:t>________________________________________________________________________________</w:t>
      </w:r>
    </w:p>
    <w:p w14:paraId="40B8C165" w14:textId="77777777" w:rsidR="008A4FAC" w:rsidRPr="008029CD" w:rsidRDefault="008A4FAC" w:rsidP="008A4FAC">
      <w:pPr>
        <w:pStyle w:val="Screen"/>
        <w:spacing w:after="0"/>
      </w:pPr>
      <w:r w:rsidRPr="008029CD">
        <w:t>Press return to continue, "^" to exit:</w:t>
      </w:r>
    </w:p>
    <w:p w14:paraId="0AE00D19" w14:textId="77777777" w:rsidR="008A4FAC" w:rsidRPr="008029CD" w:rsidRDefault="008A4FAC" w:rsidP="008A4FAC">
      <w:pPr>
        <w:pStyle w:val="Screen"/>
        <w:spacing w:after="0"/>
      </w:pPr>
      <w:r w:rsidRPr="008029CD">
        <w:t>MCG0727                                                                  PAGE 2</w:t>
      </w:r>
    </w:p>
    <w:p w14:paraId="50631D8C" w14:textId="77777777" w:rsidR="008A4FAC" w:rsidRPr="008029CD" w:rsidRDefault="008A4FAC" w:rsidP="008A4FAC">
      <w:pPr>
        <w:pStyle w:val="Screen"/>
        <w:spacing w:after="0"/>
      </w:pPr>
      <w:r w:rsidRPr="008029CD">
        <w:t>________________________________________________________________________________</w:t>
      </w:r>
    </w:p>
    <w:p w14:paraId="057156CF" w14:textId="77777777" w:rsidR="008A4FAC" w:rsidRPr="008029CD" w:rsidRDefault="008A4FAC" w:rsidP="008A4FAC">
      <w:pPr>
        <w:pStyle w:val="Screen"/>
        <w:spacing w:after="0"/>
      </w:pPr>
      <w:r w:rsidRPr="008029CD">
        <w:t>1358 OBLIGATION OR CHANGE</w:t>
      </w:r>
    </w:p>
    <w:p w14:paraId="681BF998" w14:textId="77777777" w:rsidR="008A4FAC" w:rsidRPr="008029CD" w:rsidRDefault="008A4FAC" w:rsidP="008A4FAC">
      <w:pPr>
        <w:pStyle w:val="Screen"/>
        <w:spacing w:after="0"/>
      </w:pPr>
      <w:r w:rsidRPr="008029CD">
        <w:t>________________________________________________________________________________</w:t>
      </w:r>
    </w:p>
    <w:p w14:paraId="1443377B" w14:textId="77777777" w:rsidR="008A4FAC" w:rsidRPr="008029CD" w:rsidRDefault="008A4FAC" w:rsidP="008A4FAC">
      <w:pPr>
        <w:pStyle w:val="Screen"/>
        <w:spacing w:after="0"/>
      </w:pPr>
      <w:r w:rsidRPr="008029CD">
        <w:t>Appropriation &amp; Acct. Symbols:           |Obligated By:       |Date Obligated:</w:t>
      </w:r>
    </w:p>
    <w:p w14:paraId="71B41570" w14:textId="77777777" w:rsidR="008A4FAC" w:rsidRPr="008029CD" w:rsidRDefault="00A3687A" w:rsidP="008A4FAC">
      <w:pPr>
        <w:pStyle w:val="Screen"/>
        <w:spacing w:after="0"/>
      </w:pPr>
      <w:r>
        <w:t>999</w:t>
      </w:r>
      <w:r w:rsidR="008A4FAC" w:rsidRPr="008029CD">
        <w:t>-3610160-081-828100-2580 010028100    |                    |</w:t>
      </w:r>
    </w:p>
    <w:p w14:paraId="24A76CE4" w14:textId="77777777" w:rsidR="008A4FAC" w:rsidRPr="008029CD" w:rsidRDefault="008A4FAC" w:rsidP="008A4FAC">
      <w:pPr>
        <w:pStyle w:val="Screen"/>
        <w:spacing w:after="0"/>
      </w:pPr>
      <w:r w:rsidRPr="008029CD">
        <w:t>________________________________________________________________________________</w:t>
      </w:r>
    </w:p>
    <w:p w14:paraId="46091C67" w14:textId="77777777" w:rsidR="008A4FAC" w:rsidRPr="008029CD" w:rsidRDefault="008A4FAC" w:rsidP="008A4FAC">
      <w:pPr>
        <w:pStyle w:val="Screen"/>
        <w:spacing w:after="0"/>
      </w:pPr>
      <w:r w:rsidRPr="008029CD">
        <w:t xml:space="preserve">AUTHORITY: </w:t>
      </w:r>
    </w:p>
    <w:p w14:paraId="66937062" w14:textId="77777777" w:rsidR="008A4FAC" w:rsidRPr="008029CD" w:rsidRDefault="008A4FAC" w:rsidP="008A4FAC">
      <w:pPr>
        <w:pStyle w:val="Screen"/>
        <w:spacing w:after="0"/>
      </w:pPr>
      <w:r w:rsidRPr="008029CD">
        <w:t xml:space="preserve">SERVICE START DATE:                     SERVICE END DATE: </w:t>
      </w:r>
    </w:p>
    <w:p w14:paraId="414B5F0E" w14:textId="77777777" w:rsidR="008A4FAC" w:rsidRPr="008029CD" w:rsidRDefault="008A4FAC" w:rsidP="008A4FAC">
      <w:pPr>
        <w:pStyle w:val="Screen"/>
        <w:spacing w:after="0"/>
      </w:pPr>
      <w:r w:rsidRPr="008029CD">
        <w:t>________________________________________________________________________________</w:t>
      </w:r>
    </w:p>
    <w:p w14:paraId="038A74CE" w14:textId="77777777" w:rsidR="008A4FAC" w:rsidRPr="008029CD" w:rsidRDefault="008A4FAC" w:rsidP="008A4FAC">
      <w:pPr>
        <w:pStyle w:val="Screen"/>
        <w:spacing w:after="0"/>
      </w:pPr>
      <w:r w:rsidRPr="008029CD">
        <w:t xml:space="preserve">Purpose: </w:t>
      </w:r>
    </w:p>
    <w:p w14:paraId="71AFB8B5" w14:textId="77777777" w:rsidR="008A4FAC" w:rsidRPr="008029CD" w:rsidRDefault="008A4FAC" w:rsidP="008A4FAC">
      <w:pPr>
        <w:pStyle w:val="Screen"/>
        <w:spacing w:after="0"/>
      </w:pPr>
      <w:r w:rsidRPr="008029CD">
        <w:t xml:space="preserve">MONTHLY COSTS </w:t>
      </w:r>
    </w:p>
    <w:p w14:paraId="7D4DE898" w14:textId="77777777" w:rsidR="008A4FAC" w:rsidRPr="008029CD" w:rsidRDefault="008A4FAC" w:rsidP="008A4FAC">
      <w:pPr>
        <w:pStyle w:val="Screen"/>
        <w:spacing w:after="0"/>
      </w:pPr>
      <w:r w:rsidRPr="008029CD">
        <w:t>________________________________________________________________________________</w:t>
      </w:r>
    </w:p>
    <w:p w14:paraId="30E0FE57" w14:textId="77777777" w:rsidR="008A4FAC" w:rsidRPr="008029CD" w:rsidRDefault="008A4FAC" w:rsidP="008A4FAC">
      <w:pPr>
        <w:pStyle w:val="Screen"/>
        <w:spacing w:after="0"/>
      </w:pPr>
      <w:r w:rsidRPr="008029CD">
        <w:t>Press return to continue, "^" to exit</w:t>
      </w:r>
    </w:p>
    <w:p w14:paraId="428A1178" w14:textId="77777777" w:rsidR="008A4FAC" w:rsidRPr="008029CD" w:rsidRDefault="008A4FAC" w:rsidP="008A4FAC">
      <w:pPr>
        <w:pStyle w:val="Screen"/>
        <w:spacing w:after="0"/>
      </w:pPr>
      <w:r w:rsidRPr="008029CD">
        <w:t>MCG0727                                                                  PAGE 3</w:t>
      </w:r>
    </w:p>
    <w:p w14:paraId="45CCF578" w14:textId="77777777" w:rsidR="008A4FAC" w:rsidRPr="008029CD" w:rsidRDefault="008A4FAC" w:rsidP="008A4FAC">
      <w:pPr>
        <w:pStyle w:val="Screen"/>
        <w:spacing w:after="0"/>
      </w:pPr>
      <w:r w:rsidRPr="008029CD">
        <w:t>________________________________________________________________________________</w:t>
      </w:r>
    </w:p>
    <w:p w14:paraId="62F1E45E" w14:textId="77777777" w:rsidR="008A4FAC" w:rsidRPr="008029CD" w:rsidRDefault="008A4FAC" w:rsidP="008A4FAC">
      <w:pPr>
        <w:pStyle w:val="Screen"/>
        <w:spacing w:after="0"/>
      </w:pPr>
      <w:r w:rsidRPr="008029CD">
        <w:t>1358 OBLIGATION OR CHANGE</w:t>
      </w:r>
    </w:p>
    <w:p w14:paraId="74D2D9F0" w14:textId="77777777" w:rsidR="008A4FAC" w:rsidRPr="008029CD" w:rsidRDefault="008A4FAC" w:rsidP="008A4FAC">
      <w:pPr>
        <w:pStyle w:val="Screen"/>
        <w:spacing w:after="0"/>
      </w:pPr>
      <w:r w:rsidRPr="008029CD">
        <w:t>________________________________________________________________________________</w:t>
      </w:r>
    </w:p>
    <w:p w14:paraId="57FFCCB0" w14:textId="77777777" w:rsidR="008A4FAC" w:rsidRPr="008029CD" w:rsidRDefault="008A4FAC" w:rsidP="008A4FAC">
      <w:pPr>
        <w:pStyle w:val="Screen"/>
        <w:spacing w:after="0"/>
      </w:pPr>
      <w:r w:rsidRPr="008029CD">
        <w:t>Daily Record entries have not yet been entered for this request.</w:t>
      </w:r>
    </w:p>
    <w:p w14:paraId="0B5C6990" w14:textId="77777777" w:rsidR="008A4FAC" w:rsidRPr="008029CD" w:rsidRDefault="008A4FAC" w:rsidP="008A4FAC">
      <w:pPr>
        <w:pStyle w:val="Screen"/>
        <w:spacing w:after="0"/>
      </w:pPr>
      <w:r w:rsidRPr="008029CD">
        <w:t>The total committed cost of this request is $1000.00</w:t>
      </w:r>
    </w:p>
    <w:p w14:paraId="734A62D2" w14:textId="77777777" w:rsidR="008A4FAC" w:rsidRPr="008029CD" w:rsidRDefault="008A4FAC" w:rsidP="008A4FAC">
      <w:pPr>
        <w:pStyle w:val="Screen"/>
        <w:spacing w:after="0"/>
      </w:pPr>
      <w:r w:rsidRPr="008029CD">
        <w:t>________________________________________________________________________________</w:t>
      </w:r>
    </w:p>
    <w:p w14:paraId="07BE0442" w14:textId="77777777" w:rsidR="008A4FAC" w:rsidRPr="008029CD" w:rsidRDefault="008A4FAC" w:rsidP="008A4FAC">
      <w:pPr>
        <w:pStyle w:val="Screen"/>
        <w:spacing w:after="0"/>
      </w:pPr>
    </w:p>
    <w:p w14:paraId="1FB61618" w14:textId="77777777" w:rsidR="008A4FAC" w:rsidRPr="008029CD" w:rsidRDefault="008A4FAC" w:rsidP="008A4FAC">
      <w:pPr>
        <w:pStyle w:val="Screen"/>
        <w:spacing w:after="0"/>
      </w:pPr>
      <w:r w:rsidRPr="008029CD">
        <w:t>VA FORM 4-1358a-ADP (NOV 1987)</w:t>
      </w:r>
    </w:p>
    <w:p w14:paraId="277A6073" w14:textId="77777777" w:rsidR="008A4FAC" w:rsidRPr="008029CD" w:rsidRDefault="008A4FAC" w:rsidP="008A4FAC">
      <w:pPr>
        <w:pStyle w:val="Screen"/>
        <w:spacing w:after="0"/>
      </w:pPr>
    </w:p>
    <w:p w14:paraId="1CD2EB6E" w14:textId="77777777" w:rsidR="008A4FAC" w:rsidRPr="008029CD" w:rsidRDefault="008A4FAC" w:rsidP="008A4FAC">
      <w:pPr>
        <w:pStyle w:val="Screen"/>
        <w:spacing w:after="0"/>
      </w:pPr>
      <w:r w:rsidRPr="008029CD">
        <w:t>Enter the information for the new transaction number</w:t>
      </w:r>
    </w:p>
    <w:p w14:paraId="629E91A8" w14:textId="77777777" w:rsidR="008A4FAC" w:rsidRPr="008029CD" w:rsidRDefault="008A4FAC" w:rsidP="008A4FAC">
      <w:pPr>
        <w:pStyle w:val="Screen"/>
        <w:spacing w:after="0"/>
      </w:pPr>
    </w:p>
    <w:p w14:paraId="7846CACC" w14:textId="77777777" w:rsidR="008A4FAC" w:rsidRPr="008029CD" w:rsidRDefault="008A4FAC" w:rsidP="008A4FAC">
      <w:pPr>
        <w:pStyle w:val="Screen"/>
        <w:spacing w:after="0"/>
      </w:pPr>
      <w:r w:rsidRPr="008029CD">
        <w:t xml:space="preserve">Select FISCAL YEAR: 94// </w:t>
      </w:r>
    </w:p>
    <w:p w14:paraId="4EDEDC1C" w14:textId="77777777" w:rsidR="008A4FAC" w:rsidRPr="008029CD" w:rsidRDefault="008A4FAC" w:rsidP="008A4FAC">
      <w:pPr>
        <w:pStyle w:val="Screen"/>
        <w:spacing w:after="0"/>
      </w:pPr>
      <w:r w:rsidRPr="008029CD">
        <w:t xml:space="preserve">Select QUARTER: 3// </w:t>
      </w:r>
    </w:p>
    <w:p w14:paraId="56AEFC81" w14:textId="77777777" w:rsidR="008A4FAC" w:rsidRPr="008029CD" w:rsidRDefault="008A4FAC" w:rsidP="008A4FAC">
      <w:pPr>
        <w:pStyle w:val="Screen"/>
        <w:spacing w:after="0"/>
      </w:pPr>
      <w:r w:rsidRPr="008029CD">
        <w:t>Select CONTROL POINT: 101 LAB TESTING 101//</w:t>
      </w:r>
    </w:p>
    <w:p w14:paraId="1219D501" w14:textId="77777777" w:rsidR="008A4FAC" w:rsidRPr="008029CD" w:rsidRDefault="008A4FAC" w:rsidP="008A4FAC">
      <w:pPr>
        <w:pStyle w:val="Heading3"/>
      </w:pPr>
      <w:bookmarkStart w:id="1021" w:name="_Toc364920678"/>
      <w:bookmarkStart w:id="1022" w:name="_Toc375032316"/>
      <w:bookmarkStart w:id="1023" w:name="_Toc375054121"/>
      <w:bookmarkStart w:id="1024" w:name="_Toc376775939"/>
      <w:r w:rsidRPr="008029CD">
        <w:t>Conversion to Permanent Number</w:t>
      </w:r>
      <w:bookmarkEnd w:id="1021"/>
      <w:bookmarkEnd w:id="1022"/>
      <w:bookmarkEnd w:id="1023"/>
      <w:bookmarkEnd w:id="1024"/>
    </w:p>
    <w:p w14:paraId="040D4FAC" w14:textId="77777777" w:rsidR="008A4FAC" w:rsidRPr="008029CD" w:rsidRDefault="008A4FAC" w:rsidP="008A4FAC">
      <w:r w:rsidRPr="008029CD">
        <w:t>IFCAP will assign a transaction number to the request, making the request a transaction.  IFCAP will ask you if you want to edit the transaction.  IFCAP will ask you for a cost center, a budget object code (BOC</w:t>
      </w:r>
      <w:r w:rsidRPr="008029CD">
        <w:fldChar w:fldCharType="begin"/>
      </w:r>
      <w:r w:rsidRPr="008029CD">
        <w:instrText>xe "Budget Object Code (BOC)"</w:instrText>
      </w:r>
      <w:r w:rsidRPr="008029CD">
        <w:fldChar w:fldCharType="end"/>
      </w:r>
      <w:r w:rsidRPr="008029CD">
        <w:t>), and a sub-control point. Budget object codes are in the left column of MP-4 Part V, Appendix B-1.  At the Select Sub-Control Point: prompt, you can associate this purchase with a category of purchases that you can define.  This allows you to group similar purchases together.  IFCAP will ask you if you want to assign a vendor to the transaction.</w:t>
      </w:r>
    </w:p>
    <w:p w14:paraId="0DB637D4" w14:textId="77777777" w:rsidR="008A4FAC" w:rsidRPr="008029CD" w:rsidRDefault="008A4FAC" w:rsidP="008A4FAC">
      <w:pPr>
        <w:pStyle w:val="Note"/>
        <w:pBdr>
          <w:top w:val="single" w:sz="4" w:space="1" w:color="auto"/>
          <w:left w:val="single" w:sz="4" w:space="4" w:color="auto"/>
          <w:bottom w:val="single" w:sz="4" w:space="1" w:color="auto"/>
          <w:right w:val="single" w:sz="4" w:space="4" w:color="auto"/>
        </w:pBdr>
        <w:spacing w:after="0" w:line="240" w:lineRule="auto"/>
        <w:rPr>
          <w:b w:val="0"/>
        </w:rPr>
      </w:pPr>
      <w:r w:rsidRPr="008029CD">
        <w:t>Note:</w:t>
      </w:r>
      <w:r w:rsidRPr="008029CD">
        <w:tab/>
      </w:r>
      <w:r w:rsidRPr="008029CD">
        <w:rPr>
          <w:b w:val="0"/>
        </w:rPr>
        <w:t>Sometimes, you will want to leave the vendor field blank on a 1358 in case you want to change vendors or use multiple vendors.</w:t>
      </w:r>
    </w:p>
    <w:p w14:paraId="2288784A" w14:textId="77777777" w:rsidR="008A4FAC" w:rsidRPr="008029CD" w:rsidRDefault="008A4FAC" w:rsidP="008A4FAC">
      <w:pPr>
        <w:pStyle w:val="BodyText"/>
        <w:tabs>
          <w:tab w:val="left" w:pos="4140"/>
        </w:tabs>
      </w:pPr>
      <w:bookmarkStart w:id="1025" w:name="PRC_158_B"/>
      <w:bookmarkEnd w:id="1025"/>
      <w:r w:rsidRPr="008029CD">
        <w:tab/>
      </w:r>
    </w:p>
    <w:p w14:paraId="687B722B" w14:textId="77777777" w:rsidR="008A4FAC" w:rsidRPr="008029CD" w:rsidRDefault="008A4FAC" w:rsidP="008A4FAC">
      <w:r w:rsidRPr="008029CD">
        <w:t>If you assign a vendor, IFCAP will ask you for a contract number.  Explain the purpose of the 1358.  Add comments if you like.  If you make a mistake, answer Y at the Would you like to review this request?: prompt.  If the 1358 is ready for approval, answer Y at the Is this request ready for approval?: prompt.  The 1358 is now ready for approval by the Control Point Official.  Press the Enter key at the Would you like to replace another transaction number? prompt to return to the Process a Request Menu.</w:t>
      </w:r>
    </w:p>
    <w:p w14:paraId="62D7B9CE" w14:textId="77777777" w:rsidR="008A4FAC" w:rsidRPr="008029CD" w:rsidRDefault="008A4FAC" w:rsidP="008A4FAC">
      <w:pPr>
        <w:pStyle w:val="Screen"/>
        <w:spacing w:after="0"/>
      </w:pPr>
      <w:r w:rsidRPr="008029CD">
        <w:t>Would you like to review this request? No// Y  (Yes)</w:t>
      </w:r>
    </w:p>
    <w:p w14:paraId="08FFFA0B" w14:textId="77777777" w:rsidR="008A4FAC" w:rsidRPr="008029CD" w:rsidRDefault="008A4FAC" w:rsidP="008A4FAC">
      <w:pPr>
        <w:pStyle w:val="Screen"/>
        <w:spacing w:after="0"/>
      </w:pPr>
      <w:r w:rsidRPr="008029CD">
        <w:t>DEVICE: HOME// 0;80;9999  TELNET</w:t>
      </w:r>
    </w:p>
    <w:p w14:paraId="5F28222E" w14:textId="77777777" w:rsidR="008A4FAC" w:rsidRPr="008029CD" w:rsidRDefault="008A4FAC" w:rsidP="008A4FAC">
      <w:pPr>
        <w:pStyle w:val="Screen"/>
        <w:spacing w:after="0"/>
      </w:pPr>
      <w:r w:rsidRPr="008029CD">
        <w:t>MCG0727                           JUL 27, 2011@12:34:40                  PAGE 1</w:t>
      </w:r>
    </w:p>
    <w:p w14:paraId="21B422AB" w14:textId="77777777" w:rsidR="008A4FAC" w:rsidRPr="008029CD" w:rsidRDefault="008A4FAC" w:rsidP="008A4FAC">
      <w:pPr>
        <w:pStyle w:val="Screen"/>
        <w:spacing w:after="0"/>
      </w:pPr>
      <w:r w:rsidRPr="008029CD">
        <w:t>________________________________________________________________________________</w:t>
      </w:r>
    </w:p>
    <w:p w14:paraId="16A2B970" w14:textId="77777777" w:rsidR="008A4FAC" w:rsidRPr="008029CD" w:rsidRDefault="008A4FAC" w:rsidP="008A4FAC">
      <w:pPr>
        <w:pStyle w:val="Screen"/>
        <w:spacing w:after="0"/>
      </w:pPr>
      <w:r w:rsidRPr="008029CD">
        <w:t>1358 OBLIGATION OR CHANGE</w:t>
      </w:r>
    </w:p>
    <w:p w14:paraId="7BB0C3D1" w14:textId="77777777" w:rsidR="008A4FAC" w:rsidRPr="008029CD" w:rsidRDefault="008A4FAC" w:rsidP="008A4FAC">
      <w:pPr>
        <w:pStyle w:val="Screen"/>
        <w:spacing w:after="0"/>
      </w:pPr>
      <w:r w:rsidRPr="008029CD">
        <w:t>________________________________________________________________________________</w:t>
      </w:r>
    </w:p>
    <w:p w14:paraId="475529BA" w14:textId="77777777" w:rsidR="008A4FAC" w:rsidRPr="008029CD" w:rsidRDefault="008A4FAC" w:rsidP="008A4FAC">
      <w:pPr>
        <w:pStyle w:val="Screen"/>
        <w:spacing w:after="0"/>
      </w:pPr>
      <w:r w:rsidRPr="008029CD">
        <w:t>Originator of Request: PRCUSER,NINE</w:t>
      </w:r>
    </w:p>
    <w:p w14:paraId="292EA7B4" w14:textId="77777777" w:rsidR="008A4FAC" w:rsidRPr="008029CD" w:rsidRDefault="008A4FAC" w:rsidP="008A4FAC">
      <w:pPr>
        <w:pStyle w:val="Screen"/>
        <w:spacing w:after="0"/>
      </w:pPr>
    </w:p>
    <w:p w14:paraId="7DE463C7" w14:textId="77777777" w:rsidR="008A4FAC" w:rsidRPr="008029CD" w:rsidRDefault="008A4FAC" w:rsidP="008A4FAC">
      <w:pPr>
        <w:pStyle w:val="Screen"/>
        <w:spacing w:after="0"/>
      </w:pPr>
      <w:r w:rsidRPr="008029CD">
        <w:t>Requestor:                        |Date Requested:            |Obligation No.:</w:t>
      </w:r>
    </w:p>
    <w:p w14:paraId="3DD4BCC2" w14:textId="77777777" w:rsidR="008A4FAC" w:rsidRPr="008029CD" w:rsidRDefault="00A3687A" w:rsidP="008A4FAC">
      <w:pPr>
        <w:pStyle w:val="Screen"/>
        <w:spacing w:after="0"/>
      </w:pPr>
      <w:r>
        <w:t>REDACTED</w:t>
      </w:r>
      <w:r w:rsidR="008A4FAC" w:rsidRPr="008029CD">
        <w:t xml:space="preserve">                     |JUL 27, 2011               |</w:t>
      </w:r>
    </w:p>
    <w:p w14:paraId="255A34DF" w14:textId="77777777" w:rsidR="008A4FAC" w:rsidRPr="008029CD" w:rsidRDefault="008A4FAC" w:rsidP="008A4FAC">
      <w:pPr>
        <w:pStyle w:val="Screen"/>
        <w:spacing w:after="0"/>
      </w:pPr>
      <w:r w:rsidRPr="008029CD">
        <w:t>________________________________________________________________________________</w:t>
      </w:r>
    </w:p>
    <w:p w14:paraId="10AB130D" w14:textId="77777777" w:rsidR="008A4FAC" w:rsidRPr="008029CD" w:rsidRDefault="008A4FAC" w:rsidP="008A4FAC">
      <w:pPr>
        <w:pStyle w:val="Screen"/>
        <w:spacing w:after="0"/>
      </w:pPr>
      <w:r w:rsidRPr="008029CD">
        <w:t>Vendor:                           |Contract Number:</w:t>
      </w:r>
    </w:p>
    <w:p w14:paraId="0E068A81" w14:textId="77777777" w:rsidR="008A4FAC" w:rsidRPr="008029CD" w:rsidRDefault="008A4FAC" w:rsidP="008A4FAC">
      <w:pPr>
        <w:pStyle w:val="Screen"/>
        <w:spacing w:after="0"/>
      </w:pPr>
      <w:r w:rsidRPr="008029CD">
        <w:t xml:space="preserve">                                  |</w:t>
      </w:r>
    </w:p>
    <w:p w14:paraId="2BFC33DB" w14:textId="77777777" w:rsidR="008A4FAC" w:rsidRPr="008029CD" w:rsidRDefault="008A4FAC" w:rsidP="008A4FAC">
      <w:pPr>
        <w:pStyle w:val="Screen"/>
        <w:spacing w:after="0"/>
      </w:pPr>
      <w:r w:rsidRPr="008029CD">
        <w:t>________________________________________________________________________________</w:t>
      </w:r>
    </w:p>
    <w:p w14:paraId="055E2CDB" w14:textId="77777777" w:rsidR="008A4FAC" w:rsidRPr="008029CD" w:rsidRDefault="008A4FAC" w:rsidP="008A4FAC">
      <w:pPr>
        <w:pStyle w:val="Screen"/>
        <w:spacing w:after="0"/>
      </w:pPr>
      <w:r w:rsidRPr="008029CD">
        <w:t>Name and Title Approving Off.:    |Signature:          |Date Signed:</w:t>
      </w:r>
    </w:p>
    <w:p w14:paraId="08EB8E4D" w14:textId="77777777" w:rsidR="008A4FAC" w:rsidRPr="008029CD" w:rsidRDefault="008A4FAC" w:rsidP="008A4FAC">
      <w:pPr>
        <w:pStyle w:val="Screen"/>
        <w:spacing w:after="0"/>
      </w:pPr>
      <w:r w:rsidRPr="008029CD">
        <w:t xml:space="preserve">                                  |                    |</w:t>
      </w:r>
    </w:p>
    <w:p w14:paraId="4FBED10D" w14:textId="77777777" w:rsidR="008A4FAC" w:rsidRPr="008029CD" w:rsidRDefault="008A4FAC" w:rsidP="008A4FAC">
      <w:pPr>
        <w:pStyle w:val="Screen"/>
        <w:spacing w:after="0"/>
      </w:pPr>
      <w:r w:rsidRPr="008029CD">
        <w:t xml:space="preserve">                                   |                    |</w:t>
      </w:r>
    </w:p>
    <w:p w14:paraId="6666B896" w14:textId="77777777" w:rsidR="008A4FAC" w:rsidRPr="008029CD" w:rsidRDefault="008A4FAC" w:rsidP="008A4FAC">
      <w:pPr>
        <w:pStyle w:val="Screen"/>
        <w:spacing w:after="0"/>
      </w:pPr>
      <w:r w:rsidRPr="008029CD">
        <w:t>________________________________________________________________________________</w:t>
      </w:r>
    </w:p>
    <w:p w14:paraId="0DC43CAB" w14:textId="77777777" w:rsidR="008A4FAC" w:rsidRPr="008029CD" w:rsidRDefault="008A4FAC" w:rsidP="008A4FAC">
      <w:pPr>
        <w:pStyle w:val="Screen"/>
        <w:spacing w:after="0"/>
      </w:pPr>
      <w:r w:rsidRPr="008029CD">
        <w:t>FUND CERTIFICATION:  The supplies and services listed on this request are</w:t>
      </w:r>
    </w:p>
    <w:p w14:paraId="3C582E5C" w14:textId="77777777" w:rsidR="008A4FAC" w:rsidRPr="008029CD" w:rsidRDefault="008A4FAC" w:rsidP="008A4FAC">
      <w:pPr>
        <w:pStyle w:val="Screen"/>
        <w:spacing w:after="0"/>
      </w:pPr>
      <w:r w:rsidRPr="008029CD">
        <w:t>properly chargeable to the following allotments, the available balances of</w:t>
      </w:r>
    </w:p>
    <w:p w14:paraId="1DF748C7" w14:textId="77777777" w:rsidR="008A4FAC" w:rsidRPr="008029CD" w:rsidRDefault="008A4FAC" w:rsidP="008A4FAC">
      <w:pPr>
        <w:pStyle w:val="Screen"/>
        <w:spacing w:after="0"/>
      </w:pPr>
      <w:r w:rsidRPr="008029CD">
        <w:t>which are sufficient to cover the cost thereof, and funds have been obligated.</w:t>
      </w:r>
    </w:p>
    <w:p w14:paraId="32AFCD77" w14:textId="77777777" w:rsidR="008A4FAC" w:rsidRPr="008029CD" w:rsidRDefault="008A4FAC" w:rsidP="008A4FAC">
      <w:pPr>
        <w:pStyle w:val="Screen"/>
        <w:spacing w:after="0"/>
      </w:pPr>
      <w:r w:rsidRPr="008029CD">
        <w:t>________________________________________________________________________________</w:t>
      </w:r>
    </w:p>
    <w:p w14:paraId="1D6A1989" w14:textId="77777777" w:rsidR="008A4FAC" w:rsidRPr="008029CD" w:rsidRDefault="008A4FAC" w:rsidP="008A4FAC">
      <w:pPr>
        <w:pStyle w:val="Screen"/>
        <w:spacing w:after="0"/>
      </w:pPr>
      <w:r w:rsidRPr="008029CD">
        <w:t xml:space="preserve">Press return to continue, "^" to exit: </w:t>
      </w:r>
    </w:p>
    <w:p w14:paraId="0A62654E" w14:textId="77777777" w:rsidR="008A4FAC" w:rsidRPr="008029CD" w:rsidRDefault="008A4FAC" w:rsidP="008A4FAC">
      <w:pPr>
        <w:pStyle w:val="Screen"/>
        <w:spacing w:after="0"/>
      </w:pPr>
    </w:p>
    <w:p w14:paraId="7BD50E37" w14:textId="77777777" w:rsidR="008A4FAC" w:rsidRPr="008029CD" w:rsidRDefault="008A4FAC" w:rsidP="008A4FAC">
      <w:pPr>
        <w:pStyle w:val="Screen"/>
        <w:spacing w:after="0"/>
      </w:pPr>
      <w:r w:rsidRPr="008029CD">
        <w:t>MCG0727                                                                  PAGE 2</w:t>
      </w:r>
    </w:p>
    <w:p w14:paraId="378F4C9E" w14:textId="77777777" w:rsidR="008A4FAC" w:rsidRPr="008029CD" w:rsidRDefault="008A4FAC" w:rsidP="008A4FAC">
      <w:pPr>
        <w:pStyle w:val="Screen"/>
        <w:spacing w:after="0"/>
      </w:pPr>
      <w:r w:rsidRPr="008029CD">
        <w:t>________________________________________________________________________________</w:t>
      </w:r>
    </w:p>
    <w:p w14:paraId="0F7B0DF6" w14:textId="77777777" w:rsidR="008A4FAC" w:rsidRPr="008029CD" w:rsidRDefault="008A4FAC" w:rsidP="008A4FAC">
      <w:pPr>
        <w:pStyle w:val="Screen"/>
        <w:spacing w:after="0"/>
      </w:pPr>
      <w:r w:rsidRPr="008029CD">
        <w:t>1358 OBLIGATION OR CHANGE</w:t>
      </w:r>
    </w:p>
    <w:p w14:paraId="7ED3518F" w14:textId="77777777" w:rsidR="008A4FAC" w:rsidRPr="008029CD" w:rsidRDefault="008A4FAC" w:rsidP="008A4FAC">
      <w:pPr>
        <w:pStyle w:val="Screen"/>
        <w:spacing w:after="0"/>
      </w:pPr>
      <w:r w:rsidRPr="008029CD">
        <w:t>________________________________________________________________________________</w:t>
      </w:r>
    </w:p>
    <w:p w14:paraId="0BECC7D3" w14:textId="77777777" w:rsidR="008A4FAC" w:rsidRPr="008029CD" w:rsidRDefault="008A4FAC" w:rsidP="008A4FAC">
      <w:pPr>
        <w:pStyle w:val="Screen"/>
        <w:spacing w:after="0"/>
      </w:pPr>
      <w:r w:rsidRPr="008029CD">
        <w:t>Appropriation &amp; Acct. Symbols:           |Obligated By:       |Date Obligated:</w:t>
      </w:r>
    </w:p>
    <w:p w14:paraId="15BA9A49" w14:textId="77777777" w:rsidR="008A4FAC" w:rsidRPr="008029CD" w:rsidRDefault="00A3687A" w:rsidP="008A4FAC">
      <w:pPr>
        <w:pStyle w:val="Screen"/>
        <w:spacing w:after="0"/>
      </w:pPr>
      <w:r>
        <w:t>999</w:t>
      </w:r>
      <w:r w:rsidR="008A4FAC" w:rsidRPr="008029CD">
        <w:t>-3610160-081-828100-2580 010028100    |                    |</w:t>
      </w:r>
    </w:p>
    <w:p w14:paraId="32BD9193" w14:textId="77777777" w:rsidR="008A4FAC" w:rsidRPr="008029CD" w:rsidRDefault="008A4FAC" w:rsidP="008A4FAC">
      <w:pPr>
        <w:pStyle w:val="Screen"/>
        <w:spacing w:after="0"/>
      </w:pPr>
      <w:r w:rsidRPr="008029CD">
        <w:t>________________________________________________________________________________</w:t>
      </w:r>
    </w:p>
    <w:p w14:paraId="2D8690F1" w14:textId="77777777" w:rsidR="008A4FAC" w:rsidRPr="008029CD" w:rsidRDefault="008A4FAC" w:rsidP="008A4FAC">
      <w:pPr>
        <w:pStyle w:val="Screen"/>
        <w:spacing w:after="0"/>
      </w:pPr>
      <w:r w:rsidRPr="008029CD">
        <w:t xml:space="preserve">AUTHORITY: </w:t>
      </w:r>
    </w:p>
    <w:p w14:paraId="1E732D8B" w14:textId="77777777" w:rsidR="008A4FAC" w:rsidRPr="008029CD" w:rsidRDefault="008A4FAC" w:rsidP="008A4FAC">
      <w:pPr>
        <w:pStyle w:val="Screen"/>
        <w:spacing w:after="0"/>
      </w:pPr>
      <w:r w:rsidRPr="008029CD">
        <w:t xml:space="preserve">SERVICE START DATE:                     SERVICE END DATE: </w:t>
      </w:r>
    </w:p>
    <w:p w14:paraId="43A6E59E" w14:textId="77777777" w:rsidR="008A4FAC" w:rsidRPr="008029CD" w:rsidRDefault="008A4FAC" w:rsidP="008A4FAC">
      <w:pPr>
        <w:pStyle w:val="Screen"/>
        <w:spacing w:after="0"/>
      </w:pPr>
      <w:r w:rsidRPr="008029CD">
        <w:t>________________________________________________________________________________</w:t>
      </w:r>
    </w:p>
    <w:p w14:paraId="74C3BA1C" w14:textId="77777777" w:rsidR="008A4FAC" w:rsidRPr="008029CD" w:rsidRDefault="008A4FAC" w:rsidP="008A4FAC">
      <w:pPr>
        <w:pStyle w:val="Screen"/>
        <w:spacing w:after="0"/>
      </w:pPr>
      <w:r w:rsidRPr="008029CD">
        <w:t xml:space="preserve">Purpose: </w:t>
      </w:r>
    </w:p>
    <w:p w14:paraId="13C7AA9A" w14:textId="77777777" w:rsidR="008A4FAC" w:rsidRPr="008029CD" w:rsidRDefault="008A4FAC" w:rsidP="008A4FAC">
      <w:pPr>
        <w:pStyle w:val="Screen"/>
        <w:spacing w:after="0"/>
      </w:pPr>
      <w:r w:rsidRPr="008029CD">
        <w:t xml:space="preserve">MONTHLY COSTS </w:t>
      </w:r>
    </w:p>
    <w:p w14:paraId="6DE8951B" w14:textId="77777777" w:rsidR="008A4FAC" w:rsidRPr="008029CD" w:rsidRDefault="008A4FAC" w:rsidP="008A4FAC">
      <w:pPr>
        <w:pStyle w:val="Screen"/>
        <w:spacing w:after="0"/>
      </w:pPr>
      <w:r w:rsidRPr="008029CD">
        <w:t>________________________________________________________________________________</w:t>
      </w:r>
    </w:p>
    <w:p w14:paraId="0EAD31BC" w14:textId="77777777" w:rsidR="008A4FAC" w:rsidRPr="008029CD" w:rsidRDefault="008A4FAC" w:rsidP="008A4FAC">
      <w:pPr>
        <w:pStyle w:val="Screen"/>
        <w:spacing w:after="0"/>
      </w:pPr>
      <w:r w:rsidRPr="008029CD">
        <w:t>Daily Record entries have not yet been entered for this request.</w:t>
      </w:r>
    </w:p>
    <w:p w14:paraId="2559B5C4" w14:textId="77777777" w:rsidR="008A4FAC" w:rsidRPr="008029CD" w:rsidRDefault="008A4FAC" w:rsidP="008A4FAC">
      <w:pPr>
        <w:pStyle w:val="Screen"/>
        <w:spacing w:after="0"/>
      </w:pPr>
      <w:r w:rsidRPr="008029CD">
        <w:t>The total committed cost of this request is $1000.00</w:t>
      </w:r>
    </w:p>
    <w:p w14:paraId="7D9EEA14" w14:textId="77777777" w:rsidR="008A4FAC" w:rsidRPr="008029CD" w:rsidRDefault="008A4FAC" w:rsidP="008A4FAC">
      <w:pPr>
        <w:pStyle w:val="Screen"/>
        <w:spacing w:after="0"/>
      </w:pPr>
      <w:r w:rsidRPr="008029CD">
        <w:t>________________________________________________________________________________</w:t>
      </w:r>
    </w:p>
    <w:p w14:paraId="54870537" w14:textId="77777777" w:rsidR="008A4FAC" w:rsidRPr="008029CD" w:rsidRDefault="008A4FAC" w:rsidP="008A4FAC">
      <w:pPr>
        <w:pStyle w:val="Screen"/>
        <w:spacing w:after="0"/>
      </w:pPr>
    </w:p>
    <w:p w14:paraId="5ADFE3DF" w14:textId="77777777" w:rsidR="008A4FAC" w:rsidRPr="008029CD" w:rsidRDefault="008A4FAC" w:rsidP="008A4FAC">
      <w:pPr>
        <w:pStyle w:val="Screen"/>
        <w:spacing w:after="0"/>
      </w:pPr>
      <w:r w:rsidRPr="008029CD">
        <w:t>VA FORM 4-1358a-ADP (NOV 1987)</w:t>
      </w:r>
    </w:p>
    <w:p w14:paraId="5A35DA7F" w14:textId="77777777" w:rsidR="008A4FAC" w:rsidRPr="008029CD" w:rsidRDefault="008A4FAC" w:rsidP="008A4FAC">
      <w:pPr>
        <w:pStyle w:val="Screen"/>
        <w:spacing w:after="0"/>
      </w:pPr>
    </w:p>
    <w:p w14:paraId="5F0C16F9" w14:textId="77777777" w:rsidR="008A4FAC" w:rsidRPr="008029CD" w:rsidRDefault="008A4FAC" w:rsidP="008A4FAC">
      <w:pPr>
        <w:pStyle w:val="Screen"/>
        <w:spacing w:after="0"/>
      </w:pPr>
      <w:r w:rsidRPr="008029CD">
        <w:t>Enter the information for the new transaction number</w:t>
      </w:r>
    </w:p>
    <w:p w14:paraId="6DDA2A51" w14:textId="77777777" w:rsidR="008A4FAC" w:rsidRPr="008029CD" w:rsidRDefault="008A4FAC" w:rsidP="008A4FAC">
      <w:pPr>
        <w:pStyle w:val="Screen"/>
        <w:spacing w:after="0"/>
      </w:pPr>
    </w:p>
    <w:p w14:paraId="659659CA" w14:textId="77777777" w:rsidR="008A4FAC" w:rsidRPr="008029CD" w:rsidRDefault="008A4FAC" w:rsidP="008A4FAC">
      <w:pPr>
        <w:pStyle w:val="Screen"/>
        <w:spacing w:after="0"/>
      </w:pPr>
      <w:r w:rsidRPr="008029CD">
        <w:t xml:space="preserve">Select STATION NUMBER: </w:t>
      </w:r>
      <w:r w:rsidR="00A3687A">
        <w:t>999</w:t>
      </w:r>
      <w:r w:rsidRPr="008029CD">
        <w:t xml:space="preserve">//   </w:t>
      </w:r>
    </w:p>
    <w:p w14:paraId="53FF77AB" w14:textId="77777777" w:rsidR="008A4FAC" w:rsidRPr="008029CD" w:rsidRDefault="008A4FAC" w:rsidP="008A4FAC">
      <w:pPr>
        <w:pStyle w:val="Screen"/>
        <w:spacing w:after="0"/>
      </w:pPr>
      <w:r w:rsidRPr="008029CD">
        <w:t xml:space="preserve">Select FISCAL YEAR: 11// </w:t>
      </w:r>
    </w:p>
    <w:p w14:paraId="0A9EBA6F" w14:textId="77777777" w:rsidR="008A4FAC" w:rsidRPr="008029CD" w:rsidRDefault="008A4FAC" w:rsidP="008A4FAC">
      <w:pPr>
        <w:pStyle w:val="Screen"/>
        <w:spacing w:after="0"/>
      </w:pPr>
      <w:r w:rsidRPr="008029CD">
        <w:t xml:space="preserve">Select QUARTER: 4// </w:t>
      </w:r>
    </w:p>
    <w:p w14:paraId="0662E99A" w14:textId="77777777" w:rsidR="008A4FAC" w:rsidRPr="008029CD" w:rsidRDefault="008A4FAC" w:rsidP="008A4FAC">
      <w:pPr>
        <w:pStyle w:val="Screen"/>
        <w:spacing w:after="0"/>
      </w:pPr>
      <w:r w:rsidRPr="008029CD">
        <w:t xml:space="preserve">Select CONTROL POINT: 081 SPD </w:t>
      </w:r>
      <w:r w:rsidR="00A3687A">
        <w:t>REDACTED</w:t>
      </w:r>
      <w:r w:rsidRPr="008029CD">
        <w:t xml:space="preserve">               0160A1   10  0100   010028100 </w:t>
      </w:r>
    </w:p>
    <w:p w14:paraId="1BA8720B" w14:textId="77777777" w:rsidR="008A4FAC" w:rsidRPr="008029CD" w:rsidRDefault="008A4FAC" w:rsidP="008A4FAC">
      <w:pPr>
        <w:pStyle w:val="Screen"/>
        <w:spacing w:after="0"/>
      </w:pPr>
      <w:r w:rsidRPr="008029CD">
        <w:t xml:space="preserve">                                                  0160A1   10  0100   010028100</w:t>
      </w:r>
    </w:p>
    <w:p w14:paraId="282BD335" w14:textId="77777777" w:rsidR="008A4FAC" w:rsidRPr="008029CD" w:rsidRDefault="008A4FAC" w:rsidP="008A4FAC">
      <w:pPr>
        <w:pStyle w:val="Screen"/>
        <w:spacing w:after="0"/>
      </w:pPr>
    </w:p>
    <w:p w14:paraId="34526F79" w14:textId="77777777" w:rsidR="008A4FAC" w:rsidRPr="008029CD" w:rsidRDefault="008A4FAC" w:rsidP="008A4FAC">
      <w:pPr>
        <w:pStyle w:val="Screen"/>
        <w:spacing w:after="0"/>
      </w:pPr>
      <w:r w:rsidRPr="008029CD">
        <w:t xml:space="preserve">Transaction 'MCG0727' has been replaced by </w:t>
      </w:r>
      <w:r w:rsidR="00A3687A">
        <w:t>999</w:t>
      </w:r>
      <w:r w:rsidRPr="008029CD">
        <w:t>-11-4-081-0006</w:t>
      </w:r>
    </w:p>
    <w:p w14:paraId="598B38EA" w14:textId="77777777" w:rsidR="008A4FAC" w:rsidRPr="008029CD" w:rsidRDefault="008A4FAC" w:rsidP="008A4FAC">
      <w:pPr>
        <w:pStyle w:val="Screen"/>
        <w:spacing w:after="0"/>
      </w:pPr>
    </w:p>
    <w:p w14:paraId="4D135F8B" w14:textId="77777777" w:rsidR="008A4FAC" w:rsidRPr="008029CD" w:rsidRDefault="008A4FAC" w:rsidP="008A4FAC">
      <w:pPr>
        <w:pStyle w:val="Screen"/>
        <w:spacing w:after="0"/>
      </w:pPr>
      <w:r w:rsidRPr="008029CD">
        <w:t>Use the 1358 edit option if you wish to edit this request</w:t>
      </w:r>
    </w:p>
    <w:p w14:paraId="7B453EF8" w14:textId="77777777" w:rsidR="008A4FAC" w:rsidRPr="008029CD" w:rsidRDefault="008A4FAC" w:rsidP="008A4FAC">
      <w:pPr>
        <w:pStyle w:val="Screen"/>
        <w:spacing w:after="0"/>
      </w:pPr>
    </w:p>
    <w:p w14:paraId="2A8DAA61" w14:textId="77777777" w:rsidR="008A4FAC" w:rsidRPr="008029CD" w:rsidRDefault="008A4FAC" w:rsidP="008A4FAC">
      <w:pPr>
        <w:pStyle w:val="Screen"/>
        <w:spacing w:after="0"/>
      </w:pPr>
      <w:r w:rsidRPr="008029CD">
        <w:t>Would you like to replace another transaction number? NO//   (NO)</w:t>
      </w:r>
    </w:p>
    <w:p w14:paraId="17CE0F80" w14:textId="77777777" w:rsidR="008A4FAC" w:rsidRPr="008029CD" w:rsidRDefault="008A4FAC" w:rsidP="008A4FAC">
      <w:pPr>
        <w:pStyle w:val="Screen"/>
        <w:spacing w:after="0"/>
      </w:pPr>
      <w:r w:rsidRPr="008029CD">
        <w:t xml:space="preserve">          New 2237 (Service) Request</w:t>
      </w:r>
    </w:p>
    <w:p w14:paraId="5735672F" w14:textId="77777777" w:rsidR="008A4FAC" w:rsidRPr="008029CD" w:rsidRDefault="008A4FAC" w:rsidP="008A4FAC">
      <w:pPr>
        <w:pStyle w:val="Screen"/>
        <w:spacing w:after="0"/>
      </w:pPr>
      <w:r w:rsidRPr="008029CD">
        <w:t xml:space="preserve">          Edit a 2237 (Service)</w:t>
      </w:r>
    </w:p>
    <w:p w14:paraId="36C44D11" w14:textId="77777777" w:rsidR="008A4FAC" w:rsidRPr="008029CD" w:rsidRDefault="008A4FAC" w:rsidP="008A4FAC">
      <w:pPr>
        <w:pStyle w:val="Screen"/>
        <w:spacing w:after="0"/>
      </w:pPr>
      <w:r w:rsidRPr="008029CD">
        <w:t xml:space="preserve">          Copy a Transaction</w:t>
      </w:r>
    </w:p>
    <w:p w14:paraId="23CD5A99" w14:textId="77777777" w:rsidR="008A4FAC" w:rsidRPr="008029CD" w:rsidRDefault="008A4FAC" w:rsidP="008A4FAC">
      <w:pPr>
        <w:pStyle w:val="Screen"/>
        <w:spacing w:after="0"/>
      </w:pPr>
      <w:r w:rsidRPr="008029CD">
        <w:t xml:space="preserve">          1358 Request Menu ...</w:t>
      </w:r>
    </w:p>
    <w:p w14:paraId="181955C2" w14:textId="77777777" w:rsidR="008A4FAC" w:rsidRPr="008029CD" w:rsidRDefault="008A4FAC" w:rsidP="008A4FAC">
      <w:pPr>
        <w:pStyle w:val="Screen"/>
        <w:spacing w:after="0"/>
      </w:pPr>
      <w:r w:rsidRPr="008029CD">
        <w:t xml:space="preserve">          Print/Display Request Form</w:t>
      </w:r>
    </w:p>
    <w:p w14:paraId="1EFBB378" w14:textId="77777777" w:rsidR="008A4FAC" w:rsidRPr="008029CD" w:rsidRDefault="008A4FAC" w:rsidP="008A4FAC">
      <w:pPr>
        <w:pStyle w:val="Screen"/>
        <w:spacing w:after="0"/>
      </w:pPr>
      <w:r w:rsidRPr="008029CD">
        <w:t xml:space="preserve">          Change Existing Transaction Number</w:t>
      </w:r>
    </w:p>
    <w:p w14:paraId="3920BAB7" w14:textId="77777777" w:rsidR="008A4FAC" w:rsidRPr="008029CD" w:rsidRDefault="008A4FAC" w:rsidP="008A4FAC">
      <w:pPr>
        <w:pStyle w:val="Screen"/>
        <w:spacing w:after="0"/>
      </w:pPr>
      <w:r w:rsidRPr="008029CD">
        <w:t xml:space="preserve">          Repetitive Item List Menu ...</w:t>
      </w:r>
    </w:p>
    <w:p w14:paraId="37A7DA32" w14:textId="77777777" w:rsidR="008A4FAC" w:rsidRPr="008029CD" w:rsidRDefault="008A4FAC" w:rsidP="008A4FAC">
      <w:pPr>
        <w:pStyle w:val="Screen"/>
        <w:spacing w:after="0"/>
      </w:pPr>
      <w:r w:rsidRPr="008029CD">
        <w:t xml:space="preserve">          Cancel Transaction with Permanent Number</w:t>
      </w:r>
    </w:p>
    <w:p w14:paraId="3D6A703A" w14:textId="77777777" w:rsidR="008A4FAC" w:rsidRPr="008029CD" w:rsidRDefault="008A4FAC" w:rsidP="008A4FAC">
      <w:pPr>
        <w:pStyle w:val="Screen"/>
        <w:spacing w:after="0"/>
      </w:pPr>
      <w:r w:rsidRPr="008029CD">
        <w:t xml:space="preserve">          Requestor's Menu ...</w:t>
      </w:r>
    </w:p>
    <w:p w14:paraId="37604686" w14:textId="77777777" w:rsidR="008A4FAC" w:rsidRPr="008029CD" w:rsidRDefault="008A4FAC" w:rsidP="008A4FAC">
      <w:pPr>
        <w:pStyle w:val="Screen"/>
        <w:spacing w:after="0"/>
      </w:pPr>
      <w:r w:rsidRPr="008029CD">
        <w:t xml:space="preserve">          Item Display</w:t>
      </w:r>
    </w:p>
    <w:p w14:paraId="037E5A46" w14:textId="77777777" w:rsidR="008A4FAC" w:rsidRPr="008029CD" w:rsidRDefault="008A4FAC" w:rsidP="008A4FAC">
      <w:pPr>
        <w:pStyle w:val="Screen"/>
        <w:spacing w:after="0"/>
      </w:pPr>
      <w:r w:rsidRPr="008029CD">
        <w:t xml:space="preserve">          Vendor Display</w:t>
      </w:r>
    </w:p>
    <w:p w14:paraId="2159EFDF" w14:textId="77777777" w:rsidR="008A4FAC" w:rsidRPr="008029CD" w:rsidRDefault="008A4FAC" w:rsidP="008A4FAC">
      <w:pPr>
        <w:pStyle w:val="Screen"/>
        <w:spacing w:after="0"/>
      </w:pPr>
      <w:r w:rsidRPr="008029CD">
        <w:t xml:space="preserve">          Outstanding Approved Requests Report</w:t>
      </w:r>
    </w:p>
    <w:p w14:paraId="1253F995" w14:textId="77777777" w:rsidR="008A4FAC" w:rsidRPr="008029CD" w:rsidRDefault="008A4FAC" w:rsidP="008A4FAC">
      <w:pPr>
        <w:pStyle w:val="Screen"/>
        <w:spacing w:after="0"/>
        <w:rPr>
          <w:rFonts w:cs="Courier New"/>
          <w:szCs w:val="18"/>
        </w:rPr>
      </w:pPr>
      <w:r w:rsidRPr="008029CD">
        <w:tab/>
        <w:t xml:space="preserve">   </w:t>
      </w:r>
      <w:r w:rsidRPr="008029CD">
        <w:rPr>
          <w:rFonts w:eastAsia="Times New Roman" w:cs="Courier New"/>
          <w:szCs w:val="18"/>
        </w:rPr>
        <w:t>Transaction Report - eCMS/IFCAP</w:t>
      </w:r>
    </w:p>
    <w:p w14:paraId="3A9A8C1E" w14:textId="77777777" w:rsidR="008A4FAC" w:rsidRPr="008029CD" w:rsidRDefault="008A4FAC" w:rsidP="008A4FAC">
      <w:pPr>
        <w:pStyle w:val="Screen"/>
        <w:spacing w:after="0"/>
      </w:pPr>
    </w:p>
    <w:p w14:paraId="55FE1D35" w14:textId="77777777" w:rsidR="008A4FAC" w:rsidRPr="008029CD" w:rsidRDefault="008A4FAC" w:rsidP="008A4FAC">
      <w:pPr>
        <w:pStyle w:val="Screen"/>
        <w:spacing w:after="0"/>
      </w:pPr>
      <w:r w:rsidRPr="008029CD">
        <w:t>Select Process a Request Menu Option:</w:t>
      </w:r>
    </w:p>
    <w:p w14:paraId="10B370F2" w14:textId="77777777" w:rsidR="008A4FAC" w:rsidRDefault="008A4FAC" w:rsidP="002F511E">
      <w:bookmarkStart w:id="1026" w:name="_Toc288614731"/>
      <w:bookmarkStart w:id="1027" w:name="_Toc288614767"/>
      <w:bookmarkStart w:id="1028" w:name="_Toc291404772"/>
      <w:bookmarkStart w:id="1029" w:name="_Toc291464181"/>
      <w:bookmarkStart w:id="1030" w:name="_Toc291566307"/>
      <w:bookmarkStart w:id="1031" w:name="_Toc291572830"/>
      <w:bookmarkStart w:id="1032" w:name="_Toc291579165"/>
      <w:bookmarkStart w:id="1033" w:name="_Toc291637431"/>
      <w:bookmarkStart w:id="1034" w:name="_Toc291637739"/>
      <w:bookmarkStart w:id="1035" w:name="_Toc291637926"/>
      <w:bookmarkStart w:id="1036" w:name="_Toc291639478"/>
      <w:bookmarkStart w:id="1037" w:name="_Toc291639599"/>
      <w:bookmarkStart w:id="1038" w:name="_Toc292784026"/>
      <w:bookmarkStart w:id="1039" w:name="_Toc298740909"/>
      <w:bookmarkStart w:id="1040" w:name="_Toc298856536"/>
      <w:bookmarkStart w:id="1041" w:name="_Toc298894592"/>
      <w:bookmarkStart w:id="1042" w:name="_Toc306450042"/>
      <w:bookmarkStart w:id="1043" w:name="_Toc306585349"/>
      <w:bookmarkStart w:id="1044" w:name="_Toc306594146"/>
      <w:bookmarkStart w:id="1045" w:name="_Toc306709054"/>
      <w:bookmarkStart w:id="1046" w:name="_Toc306710464"/>
      <w:bookmarkStart w:id="1047" w:name="_Toc306763530"/>
      <w:bookmarkStart w:id="1048" w:name="_Toc314279045"/>
      <w:bookmarkStart w:id="1049" w:name="_Toc314279820"/>
      <w:bookmarkStart w:id="1050" w:name="_Toc320015984"/>
      <w:r>
        <w:br w:type="page"/>
      </w:r>
    </w:p>
    <w:p w14:paraId="4F009C99" w14:textId="77777777" w:rsidR="008A4FAC" w:rsidRDefault="008A4FAC" w:rsidP="008A4FAC"/>
    <w:p w14:paraId="65848B9F" w14:textId="77777777" w:rsidR="008A4FAC" w:rsidRPr="00CC7C78" w:rsidRDefault="008A4FAC" w:rsidP="008A4FAC">
      <w:pPr>
        <w:sectPr w:rsidR="008A4FAC" w:rsidRPr="00CC7C78" w:rsidSect="00A121CB">
          <w:headerReference w:type="even" r:id="rId32"/>
          <w:headerReference w:type="default" r:id="rId33"/>
          <w:pgSz w:w="12240" w:h="15840"/>
          <w:pgMar w:top="1440" w:right="1440" w:bottom="1728" w:left="1440" w:header="720" w:footer="314" w:gutter="0"/>
          <w:cols w:space="720"/>
          <w:titlePg/>
        </w:sectPr>
      </w:pPr>
    </w:p>
    <w:p w14:paraId="28ED3E23" w14:textId="77777777" w:rsidR="008A4FAC" w:rsidRPr="008029CD" w:rsidRDefault="00B32C0C" w:rsidP="007410B9">
      <w:pPr>
        <w:pStyle w:val="Heading1"/>
      </w:pPr>
      <w:bookmarkStart w:id="1051" w:name="_Toc364920679"/>
      <w:bookmarkStart w:id="1052" w:name="_Toc375032317"/>
      <w:r>
        <w:t xml:space="preserve">  </w:t>
      </w:r>
      <w:bookmarkStart w:id="1053" w:name="_Toc375054122"/>
      <w:bookmarkStart w:id="1054" w:name="_Toc376775940"/>
      <w:r w:rsidR="008A4FAC" w:rsidRPr="008029CD">
        <w:t>Monitoring Request Status</w:t>
      </w:r>
      <w:bookmarkEnd w:id="1051"/>
      <w:bookmarkEnd w:id="1052"/>
      <w:bookmarkEnd w:id="1053"/>
      <w:bookmarkEnd w:id="1054"/>
      <w:r w:rsidR="008A4FAC" w:rsidRPr="008029CD">
        <w:t xml:space="preserve"> </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14:paraId="3075835B" w14:textId="77777777" w:rsidR="008A4FAC" w:rsidRPr="008029CD" w:rsidRDefault="008A4FAC" w:rsidP="008A4FAC">
      <w:pPr>
        <w:pStyle w:val="Heading2"/>
      </w:pPr>
      <w:bookmarkStart w:id="1055" w:name="_Toc288614732"/>
      <w:bookmarkStart w:id="1056" w:name="_Toc288614768"/>
      <w:bookmarkStart w:id="1057" w:name="_Toc291404773"/>
      <w:bookmarkStart w:id="1058" w:name="_Toc291464182"/>
      <w:bookmarkStart w:id="1059" w:name="_Toc291566308"/>
      <w:bookmarkStart w:id="1060" w:name="_Toc291572831"/>
      <w:bookmarkStart w:id="1061" w:name="_Toc291579166"/>
      <w:bookmarkStart w:id="1062" w:name="_Toc291637432"/>
      <w:bookmarkStart w:id="1063" w:name="_Toc291637740"/>
      <w:bookmarkStart w:id="1064" w:name="_Toc291637927"/>
      <w:bookmarkStart w:id="1065" w:name="_Toc291639479"/>
      <w:bookmarkStart w:id="1066" w:name="_Toc291639600"/>
      <w:bookmarkStart w:id="1067" w:name="_Toc292784027"/>
      <w:bookmarkStart w:id="1068" w:name="_Toc298740910"/>
      <w:bookmarkStart w:id="1069" w:name="_Toc298856537"/>
      <w:bookmarkStart w:id="1070" w:name="_Toc298894593"/>
      <w:bookmarkStart w:id="1071" w:name="_Toc306450043"/>
      <w:bookmarkStart w:id="1072" w:name="_Toc306585350"/>
      <w:bookmarkStart w:id="1073" w:name="_Toc306594147"/>
      <w:bookmarkStart w:id="1074" w:name="_Toc306709055"/>
      <w:bookmarkStart w:id="1075" w:name="_Toc306710465"/>
      <w:bookmarkStart w:id="1076" w:name="_Toc306763531"/>
      <w:bookmarkStart w:id="1077" w:name="_Toc314279046"/>
      <w:bookmarkStart w:id="1078" w:name="_Toc314279821"/>
      <w:bookmarkStart w:id="1079" w:name="_Toc320015985"/>
      <w:bookmarkStart w:id="1080" w:name="_Toc364920680"/>
      <w:bookmarkStart w:id="1081" w:name="_Toc375032318"/>
      <w:bookmarkStart w:id="1082" w:name="_Toc375054123"/>
      <w:bookmarkStart w:id="1083" w:name="_Toc376775941"/>
      <w:r w:rsidRPr="008029CD">
        <w:t>Introduction</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14:paraId="273D0E34" w14:textId="77777777" w:rsidR="008A4FAC" w:rsidRPr="008029CD" w:rsidRDefault="008A4FAC" w:rsidP="008A4FAC">
      <w:r w:rsidRPr="008029CD">
        <w:t>As a Control Point Clerk, employees who request goods and services from your control point often need to know the status of their request.  This chapter explains how to determine the status of a request, and what stage of accounting or procurement it has reached.</w:t>
      </w:r>
    </w:p>
    <w:p w14:paraId="6C56BA0E" w14:textId="77777777" w:rsidR="008A4FAC" w:rsidRPr="008029CD" w:rsidRDefault="008A4FAC" w:rsidP="008A4FAC">
      <w:pPr>
        <w:pStyle w:val="Heading2"/>
      </w:pPr>
      <w:bookmarkStart w:id="1084" w:name="_Toc364920681"/>
      <w:bookmarkStart w:id="1085" w:name="_Toc375032319"/>
      <w:bookmarkStart w:id="1086" w:name="_Toc375054124"/>
      <w:bookmarkStart w:id="1087" w:name="_Toc376775942"/>
      <w:r w:rsidRPr="008029CD">
        <w:t>Monitoring Request Status</w:t>
      </w:r>
      <w:bookmarkEnd w:id="1084"/>
      <w:bookmarkEnd w:id="1085"/>
      <w:bookmarkEnd w:id="1086"/>
      <w:bookmarkEnd w:id="1087"/>
    </w:p>
    <w:p w14:paraId="562C8AC5" w14:textId="77777777" w:rsidR="008A4FAC" w:rsidRPr="008029CD" w:rsidRDefault="008A4FAC" w:rsidP="008A4FAC">
      <w:pPr>
        <w:pStyle w:val="Heading3"/>
      </w:pPr>
      <w:bookmarkStart w:id="1088" w:name="_Toc288614735"/>
      <w:bookmarkStart w:id="1089" w:name="_Toc288614771"/>
      <w:bookmarkStart w:id="1090" w:name="_Toc291404776"/>
      <w:bookmarkStart w:id="1091" w:name="_Toc291464185"/>
      <w:bookmarkStart w:id="1092" w:name="_Toc291566312"/>
      <w:bookmarkStart w:id="1093" w:name="_Toc291572834"/>
      <w:bookmarkStart w:id="1094" w:name="_Toc291579169"/>
      <w:bookmarkStart w:id="1095" w:name="_Toc291637435"/>
      <w:bookmarkStart w:id="1096" w:name="_Toc291637743"/>
      <w:bookmarkStart w:id="1097" w:name="_Toc291637930"/>
      <w:bookmarkStart w:id="1098" w:name="_Toc291639482"/>
      <w:bookmarkStart w:id="1099" w:name="_Toc291639603"/>
      <w:bookmarkStart w:id="1100" w:name="_Toc292784030"/>
      <w:bookmarkStart w:id="1101" w:name="_Toc298740912"/>
      <w:bookmarkStart w:id="1102" w:name="_Toc298856539"/>
      <w:bookmarkStart w:id="1103" w:name="_Toc298894595"/>
      <w:bookmarkStart w:id="1104" w:name="_Toc306450045"/>
      <w:bookmarkStart w:id="1105" w:name="_Toc306585352"/>
      <w:bookmarkStart w:id="1106" w:name="_Toc306594149"/>
      <w:bookmarkStart w:id="1107" w:name="_Toc306709057"/>
      <w:bookmarkStart w:id="1108" w:name="_Toc306710467"/>
      <w:bookmarkStart w:id="1109" w:name="_Toc306763533"/>
      <w:bookmarkStart w:id="1110" w:name="_Toc314279048"/>
      <w:bookmarkStart w:id="1111" w:name="_Toc314279823"/>
      <w:bookmarkStart w:id="1112" w:name="_Toc320015987"/>
      <w:bookmarkStart w:id="1113" w:name="_Toc364920682"/>
      <w:bookmarkStart w:id="1114" w:name="_Toc375032320"/>
      <w:bookmarkStart w:id="1115" w:name="_Toc375054125"/>
      <w:bookmarkStart w:id="1116" w:name="_Toc376775943"/>
      <w:r w:rsidRPr="008029CD">
        <w:t>When You Know the Purchase Order</w:t>
      </w:r>
      <w:r w:rsidRPr="008029CD">
        <w:fldChar w:fldCharType="begin"/>
      </w:r>
      <w:r w:rsidRPr="008029CD">
        <w:instrText>xe "Purchase Order"</w:instrText>
      </w:r>
      <w:r w:rsidRPr="008029CD">
        <w:fldChar w:fldCharType="end"/>
      </w:r>
      <w:r w:rsidRPr="008029CD">
        <w:t xml:space="preserve"> Number?</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14:paraId="05D47FC3" w14:textId="77777777" w:rsidR="008A4FAC" w:rsidRPr="008029CD" w:rsidRDefault="008A4FAC" w:rsidP="008A4FAC">
      <w:r w:rsidRPr="008029CD">
        <w:t>From the Control Point Clerk’s Menu, select Display Control Point Activity Menu.  From the Display Control Point Activity Menu, select Purchase Order</w:t>
      </w:r>
      <w:r w:rsidRPr="008029CD">
        <w:fldChar w:fldCharType="begin"/>
      </w:r>
      <w:r w:rsidRPr="008029CD">
        <w:instrText>xe "Purchase Order"</w:instrText>
      </w:r>
      <w:r w:rsidRPr="008029CD">
        <w:fldChar w:fldCharType="end"/>
      </w:r>
      <w:r w:rsidRPr="008029CD">
        <w:t xml:space="preserve"> Status</w:t>
      </w:r>
      <w:r w:rsidRPr="008029CD">
        <w:fldChar w:fldCharType="begin"/>
      </w:r>
      <w:r w:rsidRPr="008029CD">
        <w:instrText>xe "Purchase Order Status"</w:instrText>
      </w:r>
      <w:r w:rsidRPr="008029CD">
        <w:fldChar w:fldCharType="end"/>
      </w:r>
      <w:r w:rsidRPr="008029CD">
        <w:t>.  Enter the station number and the Control Point.  Enter the purchase order number at the Select Purchase Order Number: prompt.  You can type three question marks (???) to list all the purchase orders for the control point.</w:t>
      </w:r>
    </w:p>
    <w:p w14:paraId="4436074C" w14:textId="77777777" w:rsidR="008A4FAC" w:rsidRPr="008029CD" w:rsidRDefault="008A4FAC" w:rsidP="008A4FAC">
      <w:pPr>
        <w:pStyle w:val="Screen"/>
        <w:spacing w:after="0"/>
      </w:pPr>
    </w:p>
    <w:p w14:paraId="67C2D5EF" w14:textId="77777777" w:rsidR="008A4FAC" w:rsidRPr="008029CD" w:rsidRDefault="008A4FAC" w:rsidP="008A4FAC">
      <w:pPr>
        <w:pStyle w:val="Screen"/>
        <w:spacing w:after="0"/>
      </w:pPr>
      <w:r w:rsidRPr="008029CD">
        <w:t>Select IFCAP MENU Option: Control Point Clerk’s Menu</w:t>
      </w:r>
    </w:p>
    <w:p w14:paraId="38961E2C" w14:textId="77777777" w:rsidR="008A4FAC" w:rsidRPr="008029CD" w:rsidRDefault="008A4FAC" w:rsidP="008A4FAC">
      <w:pPr>
        <w:pStyle w:val="Screen"/>
        <w:spacing w:after="0"/>
      </w:pPr>
      <w:r w:rsidRPr="008029CD">
        <w:tab/>
        <w:t xml:space="preserve">   Process a Request Menu ...</w:t>
      </w:r>
    </w:p>
    <w:p w14:paraId="72104A7C" w14:textId="77777777" w:rsidR="008A4FAC" w:rsidRPr="008029CD" w:rsidRDefault="008A4FAC" w:rsidP="008A4FAC">
      <w:pPr>
        <w:pStyle w:val="Screen"/>
        <w:spacing w:after="0"/>
      </w:pPr>
      <w:r w:rsidRPr="008029CD">
        <w:tab/>
        <w:t xml:space="preserve">   Display Control Point Activity Menu ...</w:t>
      </w:r>
    </w:p>
    <w:p w14:paraId="76066257" w14:textId="77777777" w:rsidR="008A4FAC" w:rsidRPr="008029CD" w:rsidRDefault="008A4FAC" w:rsidP="008A4FAC">
      <w:pPr>
        <w:pStyle w:val="Screen"/>
        <w:spacing w:after="0"/>
      </w:pPr>
      <w:r w:rsidRPr="008029CD">
        <w:tab/>
        <w:t xml:space="preserve">   Funds Control Menu ...</w:t>
      </w:r>
    </w:p>
    <w:p w14:paraId="6DF7A800" w14:textId="77777777" w:rsidR="008A4FAC" w:rsidRPr="008029CD" w:rsidRDefault="008A4FAC" w:rsidP="008A4FAC">
      <w:pPr>
        <w:pStyle w:val="Screen"/>
        <w:spacing w:after="0"/>
      </w:pPr>
      <w:r w:rsidRPr="008029CD">
        <w:tab/>
        <w:t xml:space="preserve">   Status of Requests Reports Menu ...</w:t>
      </w:r>
    </w:p>
    <w:p w14:paraId="50F506B4" w14:textId="77777777" w:rsidR="008A4FAC" w:rsidRPr="008029CD" w:rsidRDefault="008A4FAC" w:rsidP="008A4FAC">
      <w:pPr>
        <w:pStyle w:val="Screen"/>
        <w:spacing w:after="0"/>
      </w:pPr>
      <w:r w:rsidRPr="008029CD">
        <w:tab/>
        <w:t xml:space="preserve">   Record Date Received by Service Menu</w:t>
      </w:r>
    </w:p>
    <w:p w14:paraId="630F0739" w14:textId="77777777" w:rsidR="008A4FAC" w:rsidRPr="008029CD" w:rsidRDefault="008A4FAC" w:rsidP="008A4FAC">
      <w:pPr>
        <w:pStyle w:val="Screen"/>
        <w:spacing w:after="0"/>
      </w:pPr>
      <w:r w:rsidRPr="008029CD">
        <w:tab/>
        <w:t xml:space="preserve">   Record Receipt of Multiple Delivery Schedule Items </w:t>
      </w:r>
    </w:p>
    <w:p w14:paraId="5294FBC2" w14:textId="77777777" w:rsidR="008A4FAC" w:rsidRPr="008029CD" w:rsidRDefault="008A4FAC" w:rsidP="008A4FAC">
      <w:pPr>
        <w:pStyle w:val="Screen"/>
        <w:spacing w:after="0"/>
      </w:pPr>
      <w:r w:rsidRPr="008029CD">
        <w:tab/>
        <w:t xml:space="preserve">   Multiple Delivery Schedule List    </w:t>
      </w:r>
    </w:p>
    <w:p w14:paraId="388B2A74" w14:textId="77777777" w:rsidR="008A4FAC" w:rsidRPr="008029CD" w:rsidRDefault="008A4FAC" w:rsidP="008A4FAC">
      <w:pPr>
        <w:pStyle w:val="Screen"/>
        <w:spacing w:after="0"/>
      </w:pPr>
    </w:p>
    <w:p w14:paraId="4DE869F9" w14:textId="77777777" w:rsidR="008A4FAC" w:rsidRPr="008029CD" w:rsidRDefault="008A4FAC" w:rsidP="008A4FAC">
      <w:pPr>
        <w:autoSpaceDE w:val="0"/>
        <w:autoSpaceDN w:val="0"/>
        <w:adjustRightInd w:val="0"/>
        <w:rPr>
          <w:rFonts w:ascii="r_ansi" w:hAnsi="r_ansi" w:cs="r_ansi"/>
          <w:sz w:val="20"/>
          <w:szCs w:val="20"/>
        </w:rPr>
      </w:pPr>
    </w:p>
    <w:p w14:paraId="68365A62" w14:textId="77777777" w:rsidR="008A4FAC" w:rsidRPr="008029CD" w:rsidRDefault="008A4FAC" w:rsidP="008A4FAC">
      <w:pPr>
        <w:autoSpaceDE w:val="0"/>
        <w:autoSpaceDN w:val="0"/>
        <w:adjustRightInd w:val="0"/>
        <w:rPr>
          <w:rFonts w:ascii="r_ansi" w:hAnsi="r_ansi" w:cs="r_ansi"/>
          <w:sz w:val="20"/>
          <w:szCs w:val="20"/>
        </w:rPr>
      </w:pPr>
      <w:r w:rsidRPr="008029CD">
        <w:rPr>
          <w:rFonts w:ascii="r_ansi" w:hAnsi="r_ansi" w:cs="r_ansi"/>
          <w:sz w:val="20"/>
          <w:szCs w:val="20"/>
        </w:rPr>
        <w:t xml:space="preserve"> </w:t>
      </w:r>
    </w:p>
    <w:p w14:paraId="08365525" w14:textId="77777777" w:rsidR="008A4FAC" w:rsidRPr="008029CD" w:rsidRDefault="008A4FAC" w:rsidP="008A4FAC">
      <w:pPr>
        <w:pStyle w:val="Screen"/>
        <w:spacing w:after="0"/>
      </w:pPr>
    </w:p>
    <w:p w14:paraId="276D235E" w14:textId="77777777" w:rsidR="008A4FAC" w:rsidRPr="008029CD" w:rsidRDefault="008A4FAC" w:rsidP="008A4FAC">
      <w:pPr>
        <w:pStyle w:val="Screen"/>
        <w:spacing w:after="0"/>
      </w:pPr>
      <w:r w:rsidRPr="008029CD">
        <w:t>Select Control Point Clerk's Menu Option: Display Control Point Activity Menu</w:t>
      </w:r>
    </w:p>
    <w:p w14:paraId="20F28619" w14:textId="77777777" w:rsidR="008A4FAC" w:rsidRPr="008029CD" w:rsidRDefault="008A4FAC" w:rsidP="008A4FAC">
      <w:pPr>
        <w:pStyle w:val="Screen"/>
        <w:spacing w:after="0"/>
      </w:pPr>
      <w:r w:rsidRPr="008029CD">
        <w:t xml:space="preserve">          Purchase Order Status</w:t>
      </w:r>
    </w:p>
    <w:p w14:paraId="130F225C" w14:textId="77777777" w:rsidR="008A4FAC" w:rsidRPr="008029CD" w:rsidRDefault="008A4FAC" w:rsidP="008A4FAC">
      <w:pPr>
        <w:pStyle w:val="Screen"/>
        <w:spacing w:after="0"/>
      </w:pPr>
      <w:r w:rsidRPr="008029CD">
        <w:t xml:space="preserve">          Transaction Status Report</w:t>
      </w:r>
    </w:p>
    <w:p w14:paraId="46A5DC84" w14:textId="77777777" w:rsidR="008A4FAC" w:rsidRPr="008029CD" w:rsidRDefault="008A4FAC" w:rsidP="008A4FAC">
      <w:pPr>
        <w:pStyle w:val="Screen"/>
        <w:spacing w:after="0"/>
      </w:pPr>
      <w:r w:rsidRPr="008029CD">
        <w:t xml:space="preserve">          Running Balances</w:t>
      </w:r>
    </w:p>
    <w:p w14:paraId="64099D86" w14:textId="77777777" w:rsidR="008A4FAC" w:rsidRPr="008029CD" w:rsidRDefault="008A4FAC" w:rsidP="008A4FAC">
      <w:pPr>
        <w:pStyle w:val="Screen"/>
        <w:spacing w:after="0"/>
      </w:pPr>
      <w:r w:rsidRPr="008029CD">
        <w:t xml:space="preserve">          Temporary Transaction Listing</w:t>
      </w:r>
    </w:p>
    <w:p w14:paraId="5FED1B42" w14:textId="77777777" w:rsidR="008A4FAC" w:rsidRPr="008029CD" w:rsidRDefault="008A4FAC" w:rsidP="008A4FAC">
      <w:pPr>
        <w:pStyle w:val="Screen"/>
        <w:spacing w:after="0"/>
      </w:pPr>
      <w:r w:rsidRPr="008029CD">
        <w:t xml:space="preserve">          Item History</w:t>
      </w:r>
    </w:p>
    <w:p w14:paraId="263B9D4D" w14:textId="77777777" w:rsidR="008A4FAC" w:rsidRPr="008029CD" w:rsidRDefault="008A4FAC" w:rsidP="008A4FAC">
      <w:pPr>
        <w:pStyle w:val="Screen"/>
        <w:spacing w:after="0"/>
      </w:pPr>
      <w:r w:rsidRPr="008029CD">
        <w:t xml:space="preserve">          PPM Status of Transactions Report</w:t>
      </w:r>
    </w:p>
    <w:p w14:paraId="580E6325" w14:textId="77777777" w:rsidR="008A4FAC" w:rsidRPr="008029CD" w:rsidRDefault="008A4FAC" w:rsidP="008A4FAC">
      <w:pPr>
        <w:pStyle w:val="Screen"/>
        <w:spacing w:after="0"/>
        <w:rPr>
          <w:rFonts w:cs="Courier New"/>
          <w:szCs w:val="18"/>
        </w:rPr>
      </w:pPr>
      <w:r w:rsidRPr="008029CD">
        <w:tab/>
        <w:t xml:space="preserve">   </w:t>
      </w:r>
      <w:r w:rsidRPr="008029CD">
        <w:rPr>
          <w:rFonts w:eastAsia="Times New Roman" w:cs="Courier New"/>
          <w:szCs w:val="18"/>
        </w:rPr>
        <w:t>CP Entered, Not Approved Requests</w:t>
      </w:r>
    </w:p>
    <w:p w14:paraId="3AFE69EB" w14:textId="77777777" w:rsidR="008A4FAC" w:rsidRPr="008029CD" w:rsidRDefault="008A4FAC" w:rsidP="008A4FAC">
      <w:pPr>
        <w:pStyle w:val="Screen"/>
        <w:spacing w:after="0"/>
      </w:pPr>
    </w:p>
    <w:p w14:paraId="4D32304A" w14:textId="77777777" w:rsidR="008A4FAC" w:rsidRPr="008029CD" w:rsidRDefault="008A4FAC" w:rsidP="008A4FAC">
      <w:pPr>
        <w:pStyle w:val="Screen"/>
        <w:spacing w:after="0"/>
      </w:pPr>
      <w:r w:rsidRPr="008029CD">
        <w:t>Select Display Control Point Activity Menu Option: Purchase Order Status</w:t>
      </w:r>
    </w:p>
    <w:p w14:paraId="19737182" w14:textId="77777777" w:rsidR="008A4FAC" w:rsidRPr="008029CD" w:rsidRDefault="008A4FAC" w:rsidP="008A4FAC">
      <w:pPr>
        <w:pStyle w:val="Screen"/>
        <w:spacing w:after="0"/>
      </w:pPr>
      <w:r w:rsidRPr="008029CD">
        <w:t xml:space="preserve">Select STATION NUMBER: </w:t>
      </w:r>
      <w:r w:rsidR="00A3687A">
        <w:t>999</w:t>
      </w:r>
      <w:r w:rsidRPr="008029CD">
        <w:t xml:space="preserve">//          </w:t>
      </w:r>
      <w:r w:rsidR="00A3687A">
        <w:t>ANYCITY</w:t>
      </w:r>
      <w:r w:rsidRPr="008029CD">
        <w:t>,</w:t>
      </w:r>
      <w:smartTag w:uri="urn:schemas-microsoft-com:office:smarttags" w:element="State">
        <w:r w:rsidRPr="008029CD">
          <w:t>DC</w:t>
        </w:r>
      </w:smartTag>
      <w:r w:rsidRPr="008029CD">
        <w:t xml:space="preserve"> </w:t>
      </w:r>
    </w:p>
    <w:p w14:paraId="7CD64DE8" w14:textId="77777777" w:rsidR="008A4FAC" w:rsidRPr="008029CD" w:rsidRDefault="008A4FAC" w:rsidP="008A4FAC">
      <w:pPr>
        <w:pStyle w:val="Screen"/>
        <w:spacing w:after="0"/>
      </w:pPr>
      <w:r w:rsidRPr="008029CD">
        <w:t xml:space="preserve">Select CONTROL POINT: 101  TESTING 101  </w:t>
      </w:r>
    </w:p>
    <w:p w14:paraId="4477BAA3" w14:textId="77777777" w:rsidR="008A4FAC" w:rsidRPr="008029CD" w:rsidRDefault="008A4FAC" w:rsidP="008A4FAC">
      <w:pPr>
        <w:pStyle w:val="Screen"/>
        <w:spacing w:after="0"/>
      </w:pPr>
      <w:r w:rsidRPr="008029CD">
        <w:t>Select PURCHASE ORDER NUMBER: ???</w:t>
      </w:r>
    </w:p>
    <w:p w14:paraId="403FD4B5" w14:textId="77777777" w:rsidR="008A4FAC" w:rsidRPr="008029CD" w:rsidRDefault="008A4FAC" w:rsidP="008A4FAC">
      <w:pPr>
        <w:pStyle w:val="Screen"/>
        <w:spacing w:after="0"/>
      </w:pPr>
      <w:r w:rsidRPr="008029CD">
        <w:t xml:space="preserve"> </w:t>
      </w:r>
    </w:p>
    <w:p w14:paraId="6BD00742" w14:textId="77777777" w:rsidR="008A4FAC" w:rsidRPr="008029CD" w:rsidRDefault="008A4FAC" w:rsidP="008A4FAC">
      <w:pPr>
        <w:pStyle w:val="Screen"/>
        <w:spacing w:after="0"/>
      </w:pPr>
      <w:r w:rsidRPr="008029CD">
        <w:t>CHOOSE FROM:</w:t>
      </w:r>
    </w:p>
    <w:p w14:paraId="26B35136" w14:textId="77777777" w:rsidR="008A4FAC" w:rsidRPr="008029CD" w:rsidRDefault="008A4FAC" w:rsidP="008A4FAC">
      <w:pPr>
        <w:pStyle w:val="Screen"/>
        <w:spacing w:after="0"/>
      </w:pPr>
    </w:p>
    <w:p w14:paraId="483F3D30" w14:textId="77777777" w:rsidR="008A4FAC" w:rsidRPr="008029CD" w:rsidRDefault="008A4FAC" w:rsidP="008A4FAC">
      <w:pPr>
        <w:pStyle w:val="Screen"/>
        <w:spacing w:after="0"/>
      </w:pPr>
      <w:r w:rsidRPr="008029CD">
        <w:t xml:space="preserve">   </w:t>
      </w:r>
      <w:r w:rsidR="00A3687A">
        <w:t>999</w:t>
      </w:r>
      <w:r w:rsidRPr="008029CD">
        <w:t xml:space="preserve">-A40016  </w:t>
      </w:r>
      <w:smartTag w:uri="urn:schemas-microsoft-com:office:smarttags" w:element="date">
        <w:smartTagPr>
          <w:attr w:name="Month" w:val="12"/>
          <w:attr w:name="Day" w:val="2"/>
          <w:attr w:name="Year" w:val="1993"/>
        </w:smartTagPr>
        <w:r w:rsidRPr="008029CD">
          <w:t>12-02-93</w:t>
        </w:r>
      </w:smartTag>
      <w:r w:rsidRPr="008029CD">
        <w:t xml:space="preserve">  ST   Pending Fiscal Action  </w:t>
      </w:r>
    </w:p>
    <w:p w14:paraId="3D1B3999" w14:textId="77777777" w:rsidR="008A4FAC" w:rsidRPr="008029CD" w:rsidRDefault="008A4FAC" w:rsidP="008A4FAC">
      <w:pPr>
        <w:pStyle w:val="Screen"/>
        <w:spacing w:after="0"/>
      </w:pPr>
      <w:r w:rsidRPr="008029CD">
        <w:t xml:space="preserve">             FCP: 101     $ 78.12</w:t>
      </w:r>
    </w:p>
    <w:p w14:paraId="587D7048" w14:textId="77777777" w:rsidR="008A4FAC" w:rsidRPr="008029CD" w:rsidRDefault="008A4FAC" w:rsidP="008A4FAC">
      <w:pPr>
        <w:pStyle w:val="Screen"/>
        <w:spacing w:after="0"/>
      </w:pPr>
      <w:r w:rsidRPr="008029CD">
        <w:t xml:space="preserve">   </w:t>
      </w:r>
      <w:r w:rsidR="00A3687A">
        <w:t>999</w:t>
      </w:r>
      <w:r w:rsidRPr="008029CD">
        <w:t xml:space="preserve">-A40017  </w:t>
      </w:r>
      <w:smartTag w:uri="urn:schemas-microsoft-com:office:smarttags" w:element="date">
        <w:smartTagPr>
          <w:attr w:name="Month" w:val="12"/>
          <w:attr w:name="Day" w:val="2"/>
          <w:attr w:name="Year" w:val="1993"/>
        </w:smartTagPr>
        <w:r w:rsidRPr="008029CD">
          <w:t>12-02-93</w:t>
        </w:r>
      </w:smartTag>
      <w:r w:rsidRPr="008029CD">
        <w:t xml:space="preserve">  ST   Pending Fiscal Action  </w:t>
      </w:r>
    </w:p>
    <w:p w14:paraId="5F4961DB" w14:textId="77777777" w:rsidR="008A4FAC" w:rsidRPr="008029CD" w:rsidRDefault="008A4FAC" w:rsidP="008A4FAC">
      <w:pPr>
        <w:pStyle w:val="Screen"/>
        <w:spacing w:after="0"/>
      </w:pPr>
      <w:r w:rsidRPr="008029CD">
        <w:t xml:space="preserve">             FCP: 101     $ 90</w:t>
      </w:r>
    </w:p>
    <w:p w14:paraId="1D3BF763" w14:textId="77777777" w:rsidR="008A4FAC" w:rsidRPr="008029CD" w:rsidRDefault="008A4FAC" w:rsidP="008A4FAC">
      <w:pPr>
        <w:pStyle w:val="Screen"/>
        <w:spacing w:after="0"/>
      </w:pPr>
      <w:r w:rsidRPr="008029CD">
        <w:t xml:space="preserve">   </w:t>
      </w:r>
      <w:r w:rsidR="00A3687A">
        <w:t>999</w:t>
      </w:r>
      <w:r w:rsidRPr="008029CD">
        <w:t xml:space="preserve">-A40018  </w:t>
      </w:r>
      <w:smartTag w:uri="urn:schemas-microsoft-com:office:smarttags" w:element="date">
        <w:smartTagPr>
          <w:attr w:name="Month" w:val="12"/>
          <w:attr w:name="Day" w:val="2"/>
          <w:attr w:name="Year" w:val="1993"/>
        </w:smartTagPr>
        <w:r w:rsidRPr="008029CD">
          <w:t>12-02-93</w:t>
        </w:r>
      </w:smartTag>
      <w:r w:rsidRPr="008029CD">
        <w:t xml:space="preserve">  ST   Complete Order Received (Amended)  </w:t>
      </w:r>
    </w:p>
    <w:p w14:paraId="208E48DD" w14:textId="77777777" w:rsidR="008A4FAC" w:rsidRPr="008029CD" w:rsidRDefault="008A4FAC" w:rsidP="008A4FAC">
      <w:pPr>
        <w:pStyle w:val="Screen"/>
        <w:spacing w:after="0"/>
      </w:pPr>
      <w:r w:rsidRPr="008029CD">
        <w:t xml:space="preserve">             FCP: 101     $ 30</w:t>
      </w:r>
    </w:p>
    <w:p w14:paraId="0D8E0D19" w14:textId="77777777" w:rsidR="008A4FAC" w:rsidRPr="008029CD" w:rsidRDefault="008A4FAC" w:rsidP="008A4FAC">
      <w:pPr>
        <w:pStyle w:val="Screen"/>
        <w:spacing w:after="0"/>
      </w:pPr>
      <w:r w:rsidRPr="008029CD">
        <w:t xml:space="preserve">   </w:t>
      </w:r>
      <w:r w:rsidR="00A3687A">
        <w:t>999</w:t>
      </w:r>
      <w:r w:rsidRPr="008029CD">
        <w:t xml:space="preserve">-A40019  </w:t>
      </w:r>
      <w:smartTag w:uri="urn:schemas-microsoft-com:office:smarttags" w:element="date">
        <w:smartTagPr>
          <w:attr w:name="Month" w:val="12"/>
          <w:attr w:name="Day" w:val="2"/>
          <w:attr w:name="Year" w:val="1993"/>
        </w:smartTagPr>
        <w:r w:rsidRPr="008029CD">
          <w:t>12-02-93</w:t>
        </w:r>
      </w:smartTag>
      <w:r w:rsidRPr="008029CD">
        <w:t xml:space="preserve">  ST   Complete Order Received  </w:t>
      </w:r>
    </w:p>
    <w:p w14:paraId="1D991E26" w14:textId="77777777" w:rsidR="008A4FAC" w:rsidRPr="008029CD" w:rsidRDefault="008A4FAC" w:rsidP="008A4FAC">
      <w:pPr>
        <w:pStyle w:val="Screen"/>
        <w:spacing w:after="0"/>
      </w:pPr>
      <w:r w:rsidRPr="008029CD">
        <w:t xml:space="preserve">             FCP: 101     $ 30</w:t>
      </w:r>
    </w:p>
    <w:p w14:paraId="162655C6" w14:textId="77777777" w:rsidR="008A4FAC" w:rsidRPr="008029CD" w:rsidRDefault="008A4FAC" w:rsidP="008A4FAC">
      <w:pPr>
        <w:pStyle w:val="Screen"/>
        <w:spacing w:after="0"/>
      </w:pPr>
      <w:r w:rsidRPr="008029CD">
        <w:t xml:space="preserve">   </w:t>
      </w:r>
      <w:r w:rsidR="00A3687A">
        <w:t>999</w:t>
      </w:r>
      <w:r w:rsidRPr="008029CD">
        <w:t xml:space="preserve">-A40020  </w:t>
      </w:r>
      <w:smartTag w:uri="urn:schemas-microsoft-com:office:smarttags" w:element="date">
        <w:smartTagPr>
          <w:attr w:name="Month" w:val="12"/>
          <w:attr w:name="Day" w:val="2"/>
          <w:attr w:name="Year" w:val="1993"/>
        </w:smartTagPr>
        <w:r w:rsidRPr="008029CD">
          <w:t>12-02-93</w:t>
        </w:r>
      </w:smartTag>
      <w:r w:rsidRPr="008029CD">
        <w:t xml:space="preserve">  ST   Partial Order Received  </w:t>
      </w:r>
    </w:p>
    <w:p w14:paraId="57B548B9" w14:textId="77777777" w:rsidR="008A4FAC" w:rsidRPr="008029CD" w:rsidRDefault="008A4FAC" w:rsidP="008A4FAC">
      <w:pPr>
        <w:pStyle w:val="Screen"/>
        <w:spacing w:after="0"/>
      </w:pPr>
      <w:r w:rsidRPr="008029CD">
        <w:t xml:space="preserve">             FCP: 101     $ 15</w:t>
      </w:r>
    </w:p>
    <w:p w14:paraId="60B3B919" w14:textId="77777777" w:rsidR="008A4FAC" w:rsidRPr="008029CD" w:rsidRDefault="008A4FAC" w:rsidP="008A4FAC">
      <w:pPr>
        <w:pStyle w:val="Screen"/>
        <w:spacing w:after="0"/>
      </w:pPr>
      <w:r w:rsidRPr="008029CD">
        <w:t xml:space="preserve">   </w:t>
      </w:r>
      <w:r w:rsidR="00A3687A">
        <w:t>999</w:t>
      </w:r>
      <w:r w:rsidRPr="008029CD">
        <w:t xml:space="preserve">-A40021  </w:t>
      </w:r>
      <w:smartTag w:uri="urn:schemas-microsoft-com:office:smarttags" w:element="date">
        <w:smartTagPr>
          <w:attr w:name="Month" w:val="12"/>
          <w:attr w:name="Day" w:val="2"/>
          <w:attr w:name="Year" w:val="1993"/>
        </w:smartTagPr>
        <w:r w:rsidRPr="008029CD">
          <w:t>12-02-93</w:t>
        </w:r>
      </w:smartTag>
      <w:r w:rsidRPr="008029CD">
        <w:t xml:space="preserve">  ST   Pending Fiscal Action  </w:t>
      </w:r>
    </w:p>
    <w:p w14:paraId="69D0D064" w14:textId="77777777" w:rsidR="008A4FAC" w:rsidRPr="008029CD" w:rsidRDefault="008A4FAC" w:rsidP="008A4FAC">
      <w:pPr>
        <w:pStyle w:val="Screen"/>
        <w:spacing w:after="0"/>
      </w:pPr>
      <w:r w:rsidRPr="008029CD">
        <w:t xml:space="preserve">             FCP: 101     $ 44.56</w:t>
      </w:r>
    </w:p>
    <w:p w14:paraId="0AD78424" w14:textId="77777777" w:rsidR="008A4FAC" w:rsidRPr="008029CD" w:rsidRDefault="008A4FAC" w:rsidP="008A4FAC">
      <w:pPr>
        <w:pStyle w:val="Screen"/>
        <w:spacing w:after="0"/>
      </w:pPr>
      <w:r w:rsidRPr="008029CD">
        <w:t xml:space="preserve">                 </w:t>
      </w:r>
    </w:p>
    <w:p w14:paraId="08F51D91" w14:textId="77777777" w:rsidR="008A4FAC" w:rsidRPr="008029CD" w:rsidRDefault="008A4FAC" w:rsidP="008A4FAC">
      <w:pPr>
        <w:pStyle w:val="Screen"/>
        <w:spacing w:after="0"/>
      </w:pPr>
      <w:r w:rsidRPr="008029CD">
        <w:t xml:space="preserve">Select PURCHASE ORDER NUMBER: A40017  </w:t>
      </w:r>
      <w:r w:rsidR="00A3687A">
        <w:t>999</w:t>
      </w:r>
      <w:r w:rsidRPr="008029CD">
        <w:t xml:space="preserve">-A40017    </w:t>
      </w:r>
      <w:smartTag w:uri="urn:schemas-microsoft-com:office:smarttags" w:element="date">
        <w:smartTagPr>
          <w:attr w:name="Month" w:val="12"/>
          <w:attr w:name="Day" w:val="2"/>
          <w:attr w:name="Year" w:val="1993"/>
        </w:smartTagPr>
        <w:r w:rsidRPr="008029CD">
          <w:t>12-02-93</w:t>
        </w:r>
      </w:smartTag>
      <w:r w:rsidRPr="008029CD">
        <w:t xml:space="preserve">  ST   Pending Fiscal Action  </w:t>
      </w:r>
    </w:p>
    <w:p w14:paraId="3E7BF7E7" w14:textId="77777777" w:rsidR="008A4FAC" w:rsidRPr="008029CD" w:rsidRDefault="008A4FAC" w:rsidP="008A4FAC">
      <w:pPr>
        <w:pStyle w:val="Screen"/>
        <w:spacing w:after="0"/>
      </w:pPr>
      <w:r w:rsidRPr="008029CD">
        <w:t xml:space="preserve">             FCP: 101     $ 90</w:t>
      </w:r>
    </w:p>
    <w:p w14:paraId="34E2238C" w14:textId="77777777" w:rsidR="008A4FAC" w:rsidRPr="008029CD" w:rsidRDefault="008A4FAC" w:rsidP="008A4FAC">
      <w:pPr>
        <w:pStyle w:val="Heading3"/>
      </w:pPr>
      <w:bookmarkStart w:id="1117" w:name="_Toc288614736"/>
      <w:bookmarkStart w:id="1118" w:name="_Toc288614772"/>
      <w:bookmarkStart w:id="1119" w:name="_Toc291404777"/>
      <w:bookmarkStart w:id="1120" w:name="_Toc291464186"/>
      <w:bookmarkStart w:id="1121" w:name="_Toc291566313"/>
      <w:bookmarkStart w:id="1122" w:name="_Toc291572835"/>
      <w:bookmarkStart w:id="1123" w:name="_Toc291579170"/>
      <w:bookmarkStart w:id="1124" w:name="_Toc291637436"/>
      <w:bookmarkStart w:id="1125" w:name="_Toc291637744"/>
      <w:bookmarkStart w:id="1126" w:name="_Toc291637931"/>
      <w:bookmarkStart w:id="1127" w:name="_Toc291639483"/>
      <w:bookmarkStart w:id="1128" w:name="_Toc291639604"/>
      <w:bookmarkStart w:id="1129" w:name="_Toc292784031"/>
      <w:bookmarkStart w:id="1130" w:name="_Toc298740913"/>
      <w:bookmarkStart w:id="1131" w:name="_Toc298856540"/>
      <w:bookmarkStart w:id="1132" w:name="_Toc298894596"/>
      <w:bookmarkStart w:id="1133" w:name="_Toc306450046"/>
      <w:bookmarkStart w:id="1134" w:name="_Toc306585353"/>
      <w:bookmarkStart w:id="1135" w:name="_Toc306594150"/>
      <w:bookmarkStart w:id="1136" w:name="_Toc306709058"/>
      <w:bookmarkStart w:id="1137" w:name="_Toc306710468"/>
      <w:bookmarkStart w:id="1138" w:name="_Toc306763534"/>
      <w:bookmarkStart w:id="1139" w:name="_Toc314279049"/>
      <w:bookmarkStart w:id="1140" w:name="_Toc314279824"/>
      <w:bookmarkStart w:id="1141" w:name="_Toc320015988"/>
      <w:bookmarkStart w:id="1142" w:name="_Toc364920683"/>
      <w:bookmarkStart w:id="1143" w:name="_Toc375032321"/>
      <w:bookmarkStart w:id="1144" w:name="_Toc375054126"/>
      <w:bookmarkStart w:id="1145" w:name="_Toc376775944"/>
      <w:r w:rsidRPr="008029CD">
        <w:t>When You Don’t Know the Purchase Order</w:t>
      </w:r>
      <w:r w:rsidRPr="008029CD">
        <w:fldChar w:fldCharType="begin"/>
      </w:r>
      <w:r w:rsidRPr="008029CD">
        <w:instrText>xe "Purchase Order"</w:instrText>
      </w:r>
      <w:r w:rsidRPr="008029CD">
        <w:fldChar w:fldCharType="end"/>
      </w:r>
      <w:r w:rsidRPr="008029CD">
        <w:t xml:space="preserve"> Number, but know the Vendor?</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14:paraId="627A8866" w14:textId="77777777" w:rsidR="008A4FAC" w:rsidRPr="008029CD" w:rsidRDefault="008A4FAC" w:rsidP="008A4FAC">
      <w:r w:rsidRPr="008029CD">
        <w:t>From the Control Point Clerk’s menu, select Display Control Point Activity Menu.  Transaction Status Report</w:t>
      </w:r>
      <w:r w:rsidRPr="008029CD">
        <w:fldChar w:fldCharType="begin"/>
      </w:r>
      <w:r w:rsidRPr="008029CD">
        <w:instrText>xe "Transaction Status Report"</w:instrText>
      </w:r>
      <w:r w:rsidRPr="008029CD">
        <w:fldChar w:fldCharType="end"/>
      </w:r>
      <w:r w:rsidRPr="008029CD">
        <w:t>.  Enter the vendor name at the Select Control Point Activity Transaction Number</w:t>
      </w:r>
      <w:r w:rsidRPr="008029CD">
        <w:fldChar w:fldCharType="begin"/>
      </w:r>
      <w:r w:rsidRPr="008029CD">
        <w:instrText>xe "Transaction Number"</w:instrText>
      </w:r>
      <w:r w:rsidRPr="008029CD">
        <w:fldChar w:fldCharType="end"/>
      </w:r>
      <w:r w:rsidRPr="008029CD">
        <w:t>: prompt.  This report will list the vendor, the transaction number (station-fy-</w:t>
      </w:r>
      <w:r>
        <w:t>qtr</w:t>
      </w:r>
      <w:r w:rsidRPr="008029CD">
        <w:t>-cp-transaction number), and the purchase order number.  Choose a transaction number from the list of transactions for the vendor.  Read the A&amp;MM</w:t>
      </w:r>
      <w:r w:rsidRPr="008029CD">
        <w:fldChar w:fldCharType="begin"/>
      </w:r>
      <w:r w:rsidRPr="008029CD">
        <w:instrText>xe "A&amp;MM"</w:instrText>
      </w:r>
      <w:r w:rsidRPr="008029CD">
        <w:fldChar w:fldCharType="end"/>
      </w:r>
      <w:r w:rsidRPr="008029CD">
        <w:t xml:space="preserve"> Status on the Obligation Transaction Status Display.</w:t>
      </w:r>
    </w:p>
    <w:p w14:paraId="11CFA965" w14:textId="77777777" w:rsidR="008A4FAC" w:rsidRPr="008029CD" w:rsidRDefault="008A4FAC" w:rsidP="008A4FAC">
      <w:pPr>
        <w:pStyle w:val="Screen"/>
        <w:pBdr>
          <w:left w:val="double" w:sz="6" w:space="4" w:color="auto"/>
          <w:right w:val="double" w:sz="6" w:space="4" w:color="auto"/>
        </w:pBdr>
        <w:spacing w:after="0"/>
        <w:rPr>
          <w:szCs w:val="18"/>
        </w:rPr>
      </w:pPr>
      <w:r w:rsidRPr="008029CD">
        <w:rPr>
          <w:szCs w:val="18"/>
        </w:rPr>
        <w:t>Select Control Point Clerk's Menu Option: Display Control Point Activity Menu</w:t>
      </w:r>
    </w:p>
    <w:p w14:paraId="66A2303A" w14:textId="77777777" w:rsidR="008A4FAC" w:rsidRPr="008029CD" w:rsidRDefault="008A4FAC" w:rsidP="008A4FAC">
      <w:pPr>
        <w:pStyle w:val="Screen"/>
        <w:pBdr>
          <w:left w:val="double" w:sz="6" w:space="4" w:color="auto"/>
          <w:right w:val="double" w:sz="6" w:space="4" w:color="auto"/>
        </w:pBdr>
        <w:spacing w:after="0"/>
        <w:rPr>
          <w:szCs w:val="18"/>
        </w:rPr>
      </w:pPr>
      <w:r w:rsidRPr="008029CD">
        <w:rPr>
          <w:szCs w:val="18"/>
        </w:rPr>
        <w:t xml:space="preserve">          Purchase Order Status</w:t>
      </w:r>
    </w:p>
    <w:p w14:paraId="7721052C" w14:textId="77777777" w:rsidR="008A4FAC" w:rsidRPr="008029CD" w:rsidRDefault="008A4FAC" w:rsidP="008A4FAC">
      <w:pPr>
        <w:pStyle w:val="Screen"/>
        <w:pBdr>
          <w:left w:val="double" w:sz="6" w:space="4" w:color="auto"/>
          <w:right w:val="double" w:sz="6" w:space="4" w:color="auto"/>
        </w:pBdr>
        <w:spacing w:after="0"/>
        <w:rPr>
          <w:szCs w:val="18"/>
        </w:rPr>
      </w:pPr>
      <w:r w:rsidRPr="008029CD">
        <w:rPr>
          <w:szCs w:val="18"/>
        </w:rPr>
        <w:t xml:space="preserve">          Transaction Status Report</w:t>
      </w:r>
    </w:p>
    <w:p w14:paraId="48D05C99" w14:textId="77777777" w:rsidR="008A4FAC" w:rsidRPr="008029CD" w:rsidRDefault="008A4FAC" w:rsidP="008A4FAC">
      <w:pPr>
        <w:pStyle w:val="Screen"/>
        <w:pBdr>
          <w:left w:val="double" w:sz="6" w:space="4" w:color="auto"/>
          <w:right w:val="double" w:sz="6" w:space="4" w:color="auto"/>
        </w:pBdr>
        <w:spacing w:after="0"/>
        <w:rPr>
          <w:szCs w:val="18"/>
        </w:rPr>
      </w:pPr>
      <w:r w:rsidRPr="008029CD">
        <w:rPr>
          <w:szCs w:val="18"/>
        </w:rPr>
        <w:t xml:space="preserve">          Running Balances</w:t>
      </w:r>
    </w:p>
    <w:p w14:paraId="7C7D3DE8" w14:textId="77777777" w:rsidR="008A4FAC" w:rsidRPr="008029CD" w:rsidRDefault="008A4FAC" w:rsidP="008A4FAC">
      <w:pPr>
        <w:pStyle w:val="Screen"/>
        <w:pBdr>
          <w:left w:val="double" w:sz="6" w:space="4" w:color="auto"/>
          <w:right w:val="double" w:sz="6" w:space="4" w:color="auto"/>
        </w:pBdr>
        <w:spacing w:after="0"/>
        <w:rPr>
          <w:szCs w:val="18"/>
        </w:rPr>
      </w:pPr>
      <w:r w:rsidRPr="008029CD">
        <w:rPr>
          <w:szCs w:val="18"/>
        </w:rPr>
        <w:t xml:space="preserve">          Temporary Transaction Listing</w:t>
      </w:r>
    </w:p>
    <w:p w14:paraId="6BBCF5CC" w14:textId="77777777" w:rsidR="008A4FAC" w:rsidRPr="008029CD" w:rsidRDefault="008A4FAC" w:rsidP="008A4FAC">
      <w:pPr>
        <w:pStyle w:val="Screen"/>
        <w:pBdr>
          <w:left w:val="double" w:sz="6" w:space="4" w:color="auto"/>
          <w:right w:val="double" w:sz="6" w:space="4" w:color="auto"/>
        </w:pBdr>
        <w:spacing w:after="0"/>
        <w:rPr>
          <w:szCs w:val="18"/>
        </w:rPr>
      </w:pPr>
      <w:r w:rsidRPr="008029CD">
        <w:rPr>
          <w:szCs w:val="18"/>
        </w:rPr>
        <w:t xml:space="preserve">          Item History</w:t>
      </w:r>
    </w:p>
    <w:p w14:paraId="4B2E9183" w14:textId="77777777" w:rsidR="008A4FAC" w:rsidRPr="008029CD" w:rsidRDefault="008A4FAC" w:rsidP="008A4FAC">
      <w:pPr>
        <w:pStyle w:val="Screen"/>
        <w:pBdr>
          <w:left w:val="double" w:sz="6" w:space="4" w:color="auto"/>
          <w:right w:val="double" w:sz="6" w:space="4" w:color="auto"/>
        </w:pBdr>
        <w:spacing w:after="0"/>
        <w:rPr>
          <w:szCs w:val="18"/>
        </w:rPr>
      </w:pPr>
      <w:r w:rsidRPr="008029CD">
        <w:rPr>
          <w:szCs w:val="18"/>
        </w:rPr>
        <w:t xml:space="preserve">          PPM Status of Transactions Report</w:t>
      </w:r>
    </w:p>
    <w:p w14:paraId="549138EA" w14:textId="77777777" w:rsidR="008A4FAC" w:rsidRPr="008029CD" w:rsidRDefault="008A4FAC" w:rsidP="008A4FAC">
      <w:pPr>
        <w:pStyle w:val="Screen"/>
        <w:pBdr>
          <w:left w:val="double" w:sz="6" w:space="4" w:color="auto"/>
          <w:right w:val="double" w:sz="6" w:space="4" w:color="auto"/>
        </w:pBdr>
        <w:spacing w:after="0"/>
        <w:rPr>
          <w:rFonts w:cs="Courier New"/>
          <w:szCs w:val="18"/>
        </w:rPr>
      </w:pPr>
      <w:r w:rsidRPr="008029CD">
        <w:rPr>
          <w:szCs w:val="18"/>
        </w:rPr>
        <w:tab/>
        <w:t xml:space="preserve">   </w:t>
      </w:r>
      <w:r w:rsidRPr="008029CD">
        <w:rPr>
          <w:rFonts w:eastAsia="Times New Roman" w:cs="Courier New"/>
          <w:szCs w:val="18"/>
        </w:rPr>
        <w:t>CP Entered, Not Approved Requests</w:t>
      </w:r>
    </w:p>
    <w:p w14:paraId="6241392E" w14:textId="77777777" w:rsidR="008A4FAC" w:rsidRPr="008029CD" w:rsidRDefault="008A4FAC" w:rsidP="008A4FAC">
      <w:pPr>
        <w:pStyle w:val="Screen"/>
        <w:pBdr>
          <w:left w:val="double" w:sz="6" w:space="4" w:color="auto"/>
          <w:right w:val="double" w:sz="6" w:space="4" w:color="auto"/>
        </w:pBdr>
        <w:spacing w:after="0"/>
        <w:rPr>
          <w:szCs w:val="18"/>
        </w:rPr>
      </w:pPr>
    </w:p>
    <w:p w14:paraId="7B3B812F" w14:textId="77777777" w:rsidR="008A4FAC" w:rsidRPr="008029CD" w:rsidRDefault="008A4FAC" w:rsidP="008A4FAC">
      <w:pPr>
        <w:pStyle w:val="Screen"/>
        <w:pBdr>
          <w:left w:val="double" w:sz="6" w:space="4" w:color="auto"/>
          <w:right w:val="double" w:sz="6" w:space="4" w:color="auto"/>
        </w:pBdr>
        <w:spacing w:after="0"/>
        <w:rPr>
          <w:rFonts w:cs="Courier New"/>
          <w:szCs w:val="18"/>
        </w:rPr>
      </w:pPr>
      <w:r w:rsidRPr="008029CD">
        <w:rPr>
          <w:rFonts w:cs="Courier New"/>
          <w:szCs w:val="18"/>
        </w:rPr>
        <w:t>Select Display Control Point Activity Menu Option: Transaction Status Report</w:t>
      </w:r>
    </w:p>
    <w:p w14:paraId="34D7E25C" w14:textId="77777777" w:rsidR="008A4FAC" w:rsidRPr="008029CD" w:rsidRDefault="008A4FAC" w:rsidP="008A4FAC">
      <w:pPr>
        <w:pStyle w:val="Screen"/>
        <w:pBdr>
          <w:left w:val="double" w:sz="6" w:space="4" w:color="auto"/>
          <w:right w:val="double" w:sz="6" w:space="4" w:color="auto"/>
        </w:pBdr>
        <w:spacing w:after="0"/>
        <w:rPr>
          <w:rFonts w:cs="Courier New"/>
          <w:szCs w:val="18"/>
        </w:rPr>
      </w:pPr>
      <w:r w:rsidRPr="008029CD">
        <w:rPr>
          <w:rFonts w:cs="Courier New"/>
          <w:szCs w:val="18"/>
        </w:rPr>
        <w:t>Select CONTROL POINT ACTIVITY TRANSACTION NUMBER: 999-12-3-333</w:t>
      </w:r>
    </w:p>
    <w:p w14:paraId="5913A7AE"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1   999-12-3-333-0015    CEIL                    FROM 12-2    </w:t>
      </w:r>
    </w:p>
    <w:p w14:paraId="6214AA41"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w:t>
      </w:r>
    </w:p>
    <w:p w14:paraId="4DD47CF8"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2   999-12-3-333-0017    ADJ                     QTRADJ    </w:t>
      </w:r>
    </w:p>
    <w:p w14:paraId="6BCB0B82"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w:t>
      </w:r>
    </w:p>
    <w:p w14:paraId="67857D20"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3   999-12-3-333-0018    OBL   IFVENDOR TWO      C21255                 </w:t>
      </w:r>
    </w:p>
    <w:p w14:paraId="071E1B0E"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REPAIR WATER HEATER in BLD 3</w:t>
      </w:r>
    </w:p>
    <w:p w14:paraId="2900A72D"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w:t>
      </w:r>
    </w:p>
    <w:p w14:paraId="191A40F1"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4   999-12-3-333-0019    OBL   IFVENDOR THREE                  </w:t>
      </w:r>
    </w:p>
    <w:p w14:paraId="1F3A1DFE"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CARTRIDGE,BLACK,  A-2270DW PRINTER</w:t>
      </w:r>
    </w:p>
    <w:p w14:paraId="139D54D8"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Sent to eCMS</w:t>
      </w:r>
    </w:p>
    <w:p w14:paraId="15CCA575"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w:t>
      </w:r>
    </w:p>
    <w:p w14:paraId="66F43BD0"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5   999-12-3-333-0020    OBL     IFVENDOR ONE    A23156</w:t>
      </w:r>
    </w:p>
    <w:p w14:paraId="42A79140"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BATTERY,ALK,AAA, 1.5V, HEAVY DUTY</w:t>
      </w:r>
    </w:p>
    <w:p w14:paraId="317C134D"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w:t>
      </w:r>
    </w:p>
    <w:p w14:paraId="7FFD3CA6" w14:textId="77777777" w:rsidR="008A4FAC" w:rsidRPr="008029CD" w:rsidRDefault="008A4FAC" w:rsidP="008A4FAC">
      <w:pPr>
        <w:pStyle w:val="Screen"/>
        <w:pBdr>
          <w:left w:val="double" w:sz="6" w:space="4" w:color="auto"/>
          <w:right w:val="double" w:sz="6" w:space="4" w:color="auto"/>
        </w:pBdr>
        <w:spacing w:after="0"/>
        <w:rPr>
          <w:rFonts w:cs="Courier New"/>
          <w:szCs w:val="18"/>
        </w:rPr>
      </w:pPr>
      <w:r w:rsidRPr="008029CD">
        <w:rPr>
          <w:rFonts w:eastAsia="Times New Roman" w:cs="Courier New"/>
          <w:szCs w:val="18"/>
        </w:rPr>
        <w:t xml:space="preserve"> </w:t>
      </w:r>
    </w:p>
    <w:p w14:paraId="310C97AE" w14:textId="77777777" w:rsidR="008A4FAC" w:rsidRPr="008029CD" w:rsidRDefault="008A4FAC" w:rsidP="008A4FAC">
      <w:pPr>
        <w:pStyle w:val="Screen"/>
        <w:pBdr>
          <w:left w:val="double" w:sz="6" w:space="4" w:color="auto"/>
          <w:right w:val="double" w:sz="6" w:space="4" w:color="auto"/>
        </w:pBdr>
        <w:spacing w:after="0"/>
        <w:rPr>
          <w:rFonts w:cs="Courier New"/>
          <w:szCs w:val="18"/>
        </w:rPr>
      </w:pPr>
      <w:r w:rsidRPr="008029CD">
        <w:rPr>
          <w:rFonts w:cs="Courier New"/>
          <w:szCs w:val="18"/>
        </w:rPr>
        <w:t>CHOOSE 1-5: 5  999-12-3-333-0020</w:t>
      </w:r>
    </w:p>
    <w:p w14:paraId="4B23ACED" w14:textId="77777777" w:rsidR="008A4FAC" w:rsidRPr="008029CD" w:rsidRDefault="008A4FAC" w:rsidP="008A4FAC">
      <w:pPr>
        <w:pStyle w:val="Screen"/>
        <w:pBdr>
          <w:left w:val="double" w:sz="6" w:space="4" w:color="auto"/>
          <w:right w:val="double" w:sz="6" w:space="4" w:color="auto"/>
        </w:pBdr>
        <w:spacing w:after="0"/>
        <w:rPr>
          <w:rFonts w:cs="Courier New"/>
          <w:szCs w:val="18"/>
        </w:rPr>
      </w:pPr>
      <w:r w:rsidRPr="008029CD">
        <w:rPr>
          <w:rFonts w:cs="Courier New"/>
          <w:szCs w:val="18"/>
        </w:rPr>
        <w:t xml:space="preserve">DEVICE: HOME//   LAT    RIGHT MARGIN: 80// </w:t>
      </w:r>
    </w:p>
    <w:p w14:paraId="32ADDB36"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p>
    <w:p w14:paraId="52BF7BA9"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OBLIGATION TRANSACTION STATUS DISPLAY          JUN 7,2012@13:13:11</w:t>
      </w:r>
    </w:p>
    <w:p w14:paraId="16F7E275"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p>
    <w:p w14:paraId="3EB750BC"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Transaction Number: 999-12-3-333-0020    Transaction Type: OBLIGATION</w:t>
      </w:r>
    </w:p>
    <w:p w14:paraId="19A118E9"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A&amp;MM Status: Pending Accountable Officer Sig.</w:t>
      </w:r>
    </w:p>
    <w:p w14:paraId="5445699A"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Temporary Trans. Number: </w:t>
      </w:r>
    </w:p>
    <w:p w14:paraId="05F11350"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Form Type: REPETITIVE AND NON-REP ORDER</w:t>
      </w:r>
    </w:p>
    <w:p w14:paraId="0C7E99CA"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Date of Request: JUN 14,2012             Date Required: JUN 24,2012</w:t>
      </w:r>
    </w:p>
    <w:p w14:paraId="6FDE96EC"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Est. Delivery Date:                      Date Received: </w:t>
      </w:r>
    </w:p>
    <w:p w14:paraId="4950D2F2"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Vendor: IFVENDOR ONE                     P.O. Vendor: </w:t>
      </w:r>
    </w:p>
    <w:p w14:paraId="3CB96774"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Committed (Estimated) Cost: $7.00        Date Committed: JUN 14,2012</w:t>
      </w:r>
    </w:p>
    <w:p w14:paraId="2FC2A94E"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Obligated (Actual) Cost: $0.00           Date Obligated: </w:t>
      </w:r>
    </w:p>
    <w:p w14:paraId="59E5D8D8"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Purchase Order/Obligation No.:           Accounting Data: 3620160</w:t>
      </w:r>
    </w:p>
    <w:p w14:paraId="61BCC98F"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FMS $ Amount: $0.00                      FMS Date: </w:t>
      </w:r>
    </w:p>
    <w:p w14:paraId="228D4CCA"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FMS Transaction Code: </w:t>
      </w:r>
    </w:p>
    <w:p w14:paraId="21C7B30F"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Return to Service Comments:  </w:t>
      </w:r>
    </w:p>
    <w:p w14:paraId="052CF97B"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2237 Returned by eCMS Line #3 needs to be edited as the unit of …</w:t>
      </w:r>
    </w:p>
    <w:p w14:paraId="296B8B8C"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Comments: Item has incorrect unit of measure.</w:t>
      </w:r>
    </w:p>
    <w:p w14:paraId="1DD5459D"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p>
    <w:p w14:paraId="19DC6404"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Would you like to review the item information for this request? No// y  (Yes)</w:t>
      </w:r>
    </w:p>
    <w:p w14:paraId="36F5A7F9"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p>
    <w:p w14:paraId="0939CFFB"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p>
    <w:p w14:paraId="09EC7F78"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OBLIGATION TRANSACTION STATUS DISPLAY - ITEM INFORMATION</w:t>
      </w:r>
    </w:p>
    <w:p w14:paraId="50E2C34F"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p>
    <w:p w14:paraId="266B87B1"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Transaction Number: 999-12-3-333-0020    Transaction Type: OBLIGATION</w:t>
      </w:r>
    </w:p>
    <w:p w14:paraId="06414A8D"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w:t>
      </w:r>
    </w:p>
    <w:p w14:paraId="11D5AE03"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STOCK NUMBER   ITEM DESCRIPTION                      QUANTITY  U/I  UNIT COST</w:t>
      </w:r>
    </w:p>
    <w:p w14:paraId="4D8151B3"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w:t>
      </w:r>
    </w:p>
    <w:p w14:paraId="75282B19"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ST00Q98     |1 ITEM ID NO. 14 BATTERY, ALKALINE,    |         |    |</w:t>
      </w:r>
    </w:p>
    <w:p w14:paraId="210A4D94"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|AAA SIZE, 1.5 VOLTS                    |        2|  PG|     3.50</w:t>
      </w:r>
    </w:p>
    <w:p w14:paraId="234EE508"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p>
    <w:p w14:paraId="24B53B93"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Enter information for another report or an up-arrow to return to the menu.</w:t>
      </w:r>
    </w:p>
    <w:p w14:paraId="57BB3DCF"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p>
    <w:p w14:paraId="453F0C02"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Select STATION NUMBER: 999//</w:t>
      </w:r>
    </w:p>
    <w:p w14:paraId="1EBC9274"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r_ansi" w:hAnsi="r_ansi" w:cs="r_ansi"/>
          <w:sz w:val="18"/>
          <w:szCs w:val="18"/>
        </w:rPr>
      </w:pPr>
    </w:p>
    <w:p w14:paraId="434B2AEE" w14:textId="77777777" w:rsidR="008A4FAC" w:rsidRPr="008029CD" w:rsidRDefault="008A4FAC" w:rsidP="008A4FAC">
      <w:pPr>
        <w:autoSpaceDE w:val="0"/>
        <w:autoSpaceDN w:val="0"/>
        <w:adjustRightInd w:val="0"/>
        <w:rPr>
          <w:rFonts w:ascii="r_ansi" w:hAnsi="r_ansi" w:cs="r_ansi"/>
          <w:sz w:val="20"/>
          <w:szCs w:val="20"/>
        </w:rPr>
      </w:pPr>
    </w:p>
    <w:p w14:paraId="35BACE8B" w14:textId="77777777" w:rsidR="008A4FAC" w:rsidRPr="008029CD" w:rsidRDefault="008A4FAC" w:rsidP="008A4FAC">
      <w:pPr>
        <w:pStyle w:val="Heading3"/>
      </w:pPr>
      <w:bookmarkStart w:id="1146" w:name="_Toc288614737"/>
      <w:bookmarkStart w:id="1147" w:name="_Toc288614773"/>
      <w:bookmarkStart w:id="1148" w:name="_Toc291404778"/>
      <w:bookmarkStart w:id="1149" w:name="_Toc291464187"/>
      <w:bookmarkStart w:id="1150" w:name="_Toc291566314"/>
      <w:bookmarkStart w:id="1151" w:name="_Toc291572836"/>
      <w:bookmarkStart w:id="1152" w:name="_Toc291579171"/>
      <w:bookmarkStart w:id="1153" w:name="_Toc291637437"/>
      <w:bookmarkStart w:id="1154" w:name="_Toc291637745"/>
      <w:bookmarkStart w:id="1155" w:name="_Toc291637932"/>
      <w:bookmarkStart w:id="1156" w:name="_Toc291639484"/>
      <w:bookmarkStart w:id="1157" w:name="_Toc291639605"/>
      <w:bookmarkStart w:id="1158" w:name="_Toc292784032"/>
      <w:bookmarkStart w:id="1159" w:name="_Toc298740914"/>
      <w:bookmarkStart w:id="1160" w:name="_Toc298856541"/>
      <w:bookmarkStart w:id="1161" w:name="_Toc298894597"/>
      <w:bookmarkStart w:id="1162" w:name="_Toc306450047"/>
      <w:bookmarkStart w:id="1163" w:name="_Toc306585354"/>
      <w:bookmarkStart w:id="1164" w:name="_Toc306594151"/>
      <w:bookmarkStart w:id="1165" w:name="_Toc306709059"/>
      <w:bookmarkStart w:id="1166" w:name="_Toc306710469"/>
      <w:bookmarkStart w:id="1167" w:name="_Toc306763535"/>
      <w:bookmarkStart w:id="1168" w:name="_Toc314279050"/>
      <w:bookmarkStart w:id="1169" w:name="_Toc314279825"/>
      <w:bookmarkStart w:id="1170" w:name="_Toc320015989"/>
      <w:bookmarkStart w:id="1171" w:name="_Toc364920684"/>
      <w:bookmarkStart w:id="1172" w:name="_Toc375032322"/>
      <w:bookmarkStart w:id="1173" w:name="_Toc375054127"/>
      <w:bookmarkStart w:id="1174" w:name="_Toc376775945"/>
      <w:r w:rsidRPr="008029CD">
        <w:t>When You Don’t Know the Purchase Order</w:t>
      </w:r>
      <w:r w:rsidRPr="008029CD">
        <w:fldChar w:fldCharType="begin"/>
      </w:r>
      <w:r w:rsidRPr="008029CD">
        <w:instrText>xe "Purchase Order"</w:instrText>
      </w:r>
      <w:r w:rsidRPr="008029CD">
        <w:fldChar w:fldCharType="end"/>
      </w:r>
      <w:r w:rsidRPr="008029CD">
        <w:t xml:space="preserve"> Number or Vendor, But Have the First Line Item?</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14:paraId="5A927B6B" w14:textId="77777777" w:rsidR="008A4FAC" w:rsidRPr="008029CD" w:rsidRDefault="008A4FAC" w:rsidP="008A4FAC">
      <w:r w:rsidRPr="008029CD">
        <w:t>Go back to the Control Point Clerk’s Menu.  Select Status of Requests Reports Menu from the Control Point Clerk’s Menu.  Select Status of all Obligation Transactions.  This will show you the vendor and the status of all obligation numbers.  It’ll also list the date required and the estimated delivery date.  Record the Purchase Order</w:t>
      </w:r>
      <w:r w:rsidRPr="008029CD">
        <w:fldChar w:fldCharType="begin"/>
      </w:r>
      <w:r w:rsidRPr="008029CD">
        <w:instrText>xe "Purchase Order"</w:instrText>
      </w:r>
      <w:r w:rsidRPr="008029CD">
        <w:fldChar w:fldCharType="end"/>
      </w:r>
      <w:r w:rsidRPr="008029CD">
        <w:t xml:space="preserve"> number from this report.  Enter a caret (^) at the Select Fiscal Year</w:t>
      </w:r>
      <w:r w:rsidRPr="008029CD">
        <w:fldChar w:fldCharType="begin"/>
      </w:r>
      <w:r w:rsidRPr="008029CD">
        <w:instrText>xe "Fiscal Year"</w:instrText>
      </w:r>
      <w:r w:rsidRPr="008029CD">
        <w:fldChar w:fldCharType="end"/>
      </w:r>
      <w:r w:rsidRPr="008029CD">
        <w:t>: prompt to return to the Status of Requests Reports Menu.</w:t>
      </w:r>
    </w:p>
    <w:p w14:paraId="4095984E"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Select Status of Requests Reports Menu Option: status of All Obligation Transactions</w:t>
      </w:r>
    </w:p>
    <w:p w14:paraId="4600B969"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Select STATION NUMBER: 999//   </w:t>
      </w:r>
    </w:p>
    <w:p w14:paraId="24D5B927"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Select FISCAL YEAR: 12// </w:t>
      </w:r>
    </w:p>
    <w:p w14:paraId="362CD600"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Select QUARTER: 4// 3</w:t>
      </w:r>
    </w:p>
    <w:p w14:paraId="711A86C1"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Select CONTROL POINT: 333 </w:t>
      </w:r>
    </w:p>
    <w:p w14:paraId="21B08244" w14:textId="77777777" w:rsidR="008A4FAC" w:rsidRPr="008029CD" w:rsidRDefault="008A4FAC" w:rsidP="008A4FAC">
      <w:pPr>
        <w:pBdr>
          <w:top w:val="double" w:sz="6" w:space="1" w:color="auto"/>
          <w:left w:val="double" w:sz="6" w:space="4" w:color="auto"/>
          <w:bottom w:val="double" w:sz="6" w:space="1" w:color="auto"/>
          <w:right w:val="double" w:sz="6" w:space="4" w:color="auto"/>
        </w:pBdr>
        <w:tabs>
          <w:tab w:val="left" w:pos="1905"/>
        </w:tabs>
        <w:autoSpaceDE w:val="0"/>
        <w:autoSpaceDN w:val="0"/>
        <w:adjustRightInd w:val="0"/>
        <w:rPr>
          <w:rFonts w:ascii="Courier New" w:hAnsi="Courier New" w:cs="Courier New"/>
          <w:sz w:val="18"/>
          <w:szCs w:val="18"/>
        </w:rPr>
      </w:pPr>
      <w:r w:rsidRPr="008029CD">
        <w:rPr>
          <w:rFonts w:ascii="Courier New" w:hAnsi="Courier New" w:cs="Courier New"/>
          <w:sz w:val="18"/>
          <w:szCs w:val="18"/>
        </w:rPr>
        <w:tab/>
      </w:r>
    </w:p>
    <w:p w14:paraId="0B8230C4"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Select CONTROL POINT: 333 TEST CNTRL POINT    0160A1  10  11   010024200</w:t>
      </w:r>
    </w:p>
    <w:p w14:paraId="1C957C50"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DEVICE: 0;80;9999  DECWINDOWS</w:t>
      </w:r>
    </w:p>
    <w:p w14:paraId="2DCEC9E0"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STATUS OF OBLIGATION TRANSACTIONS   CP: 333 TEST CNTRL POINT FY: 12</w:t>
      </w:r>
    </w:p>
    <w:p w14:paraId="712374C8"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JUN  7,2012  13:30    PAGE 1</w:t>
      </w:r>
    </w:p>
    <w:p w14:paraId="784417C3"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PRIORITY                                                DATE</w:t>
      </w:r>
    </w:p>
    <w:p w14:paraId="67507E76"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OF                     DATE       DATE       DATE       RECEIVED</w:t>
      </w:r>
    </w:p>
    <w:p w14:paraId="161060FE"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TRANS #      REQUEST                SIGNED     REQUIRED   DELIVERED  BY SVC</w:t>
      </w:r>
    </w:p>
    <w:p w14:paraId="0D65A7E0"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VENDOR                             STATUS</w:t>
      </w:r>
    </w:p>
    <w:p w14:paraId="0FE5E750"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OBLIGATION# SORT GROUP</w:t>
      </w:r>
    </w:p>
    <w:p w14:paraId="01E79E9D"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FIRST LINE ITEM DESCRIPTION</w:t>
      </w:r>
    </w:p>
    <w:p w14:paraId="2DBCA981"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COMMENTS</w:t>
      </w:r>
    </w:p>
    <w:p w14:paraId="39BF83BF"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w:t>
      </w:r>
    </w:p>
    <w:p w14:paraId="032E049E"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p>
    <w:p w14:paraId="1773C6CA"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12-3-0019    STANDARD                          06/14/12              </w:t>
      </w:r>
    </w:p>
    <w:p w14:paraId="4F9DFF5D"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IFVENDOR THIRTEEN                 Returned to Service by eCMS(P&amp;C)</w:t>
      </w:r>
    </w:p>
    <w:p w14:paraId="7B5A644E"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CARTRIDGE,BLACK, AT-2270DW</w:t>
      </w:r>
    </w:p>
    <w:p w14:paraId="55C6F627"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Please expedite </w:t>
      </w:r>
    </w:p>
    <w:p w14:paraId="4CDE0CB6"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p>
    <w:p w14:paraId="7D9A7416"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12-3-0020    STANDARD               06/14/12   06/24/12              </w:t>
      </w:r>
    </w:p>
    <w:p w14:paraId="29646542"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IFVENDOR FIVE                      Pending Accountable Officer Sig.</w:t>
      </w:r>
    </w:p>
    <w:p w14:paraId="0B8D52CC"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BATTERY,ALK,AAA,1.5V, HEAVY DUTY</w:t>
      </w:r>
    </w:p>
    <w:p w14:paraId="47AE09F7"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Needed immediately if not sooner.  </w:t>
      </w:r>
    </w:p>
    <w:p w14:paraId="7AC128DC"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p>
    <w:p w14:paraId="5F4981D9"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12-3-0021    STANDARD                          06/24/12              </w:t>
      </w:r>
    </w:p>
    <w:p w14:paraId="22073A79"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IFVENDOR NINE                       Returned to Service by P&amp;C</w:t>
      </w:r>
    </w:p>
    <w:p w14:paraId="0A5B093B"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BATTERY,ALK,AAA,1.9V, HEAVY DUTY</w:t>
      </w:r>
    </w:p>
    <w:p w14:paraId="617DC4AB"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Needed for emergency flashlights.</w:t>
      </w:r>
    </w:p>
    <w:p w14:paraId="30EEC2B7"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p>
    <w:p w14:paraId="52B0C437"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12-3-0023    STANDARD               06/15/12   06/30/12              </w:t>
      </w:r>
    </w:p>
    <w:p w14:paraId="626454BC"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IFVENDOR FOUR                      Pending Accountable Officer Sig.</w:t>
      </w:r>
    </w:p>
    <w:p w14:paraId="3E139992"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BATTERY,ALK,AAA,1.12V, HEAVY DUTY</w:t>
      </w:r>
    </w:p>
    <w:p w14:paraId="10F757C0"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Need for emergency kits.  </w:t>
      </w:r>
    </w:p>
    <w:p w14:paraId="7BEE0ED4"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p>
    <w:p w14:paraId="76BBD00D"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12-3-0024    STANDARD                          06/29/12              </w:t>
      </w:r>
    </w:p>
    <w:p w14:paraId="1E297870"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IFVENDOR THREE                     Returned to Service by eCMS (P&amp;C)</w:t>
      </w:r>
    </w:p>
    <w:p w14:paraId="37FE21F3"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PAPER,8-1/2X11 INCH,WHITE,PHOTOCO</w:t>
      </w:r>
    </w:p>
    <w:p w14:paraId="2B694923"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For copier in Director’s Office.</w:t>
      </w:r>
    </w:p>
    <w:p w14:paraId="01277FBD"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p>
    <w:p w14:paraId="635C15BA"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p>
    <w:p w14:paraId="5EBA76E2"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12-3-0031    STANDARD               06/28/12   07/01/12              </w:t>
      </w:r>
    </w:p>
    <w:p w14:paraId="326F9A23"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IFVENDOR THREE                      To IFCAP Ordering Official</w:t>
      </w:r>
    </w:p>
    <w:p w14:paraId="7E7908FA"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CABLE,NETWORK,25 FT,CAT6</w:t>
      </w:r>
    </w:p>
    <w:p w14:paraId="045A5DFA"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We really need this for a meeting on July 1st.  </w:t>
      </w:r>
    </w:p>
    <w:p w14:paraId="19D3FCBD" w14:textId="77777777" w:rsidR="008A4FAC" w:rsidRPr="008029CD" w:rsidRDefault="008A4FAC" w:rsidP="008A4FAC">
      <w:pPr>
        <w:autoSpaceDE w:val="0"/>
        <w:autoSpaceDN w:val="0"/>
        <w:adjustRightInd w:val="0"/>
        <w:rPr>
          <w:rFonts w:ascii="Courier New" w:hAnsi="Courier New" w:cs="Courier New"/>
          <w:sz w:val="18"/>
          <w:szCs w:val="18"/>
        </w:rPr>
      </w:pPr>
    </w:p>
    <w:p w14:paraId="7493ABFC" w14:textId="77777777" w:rsidR="008A4FAC" w:rsidRPr="008029CD" w:rsidRDefault="008A4FAC" w:rsidP="008A4FAC">
      <w:pPr>
        <w:pStyle w:val="Heading2"/>
      </w:pPr>
      <w:bookmarkStart w:id="1175" w:name="_Toc288614738"/>
      <w:bookmarkStart w:id="1176" w:name="_Toc288614774"/>
      <w:bookmarkStart w:id="1177" w:name="_Toc291404779"/>
      <w:bookmarkStart w:id="1178" w:name="_Toc291464188"/>
      <w:bookmarkStart w:id="1179" w:name="_Toc291566315"/>
      <w:bookmarkStart w:id="1180" w:name="_Toc291572837"/>
      <w:bookmarkStart w:id="1181" w:name="_Toc291579172"/>
      <w:bookmarkStart w:id="1182" w:name="_Toc291637438"/>
      <w:bookmarkStart w:id="1183" w:name="_Toc291637746"/>
      <w:bookmarkStart w:id="1184" w:name="_Toc291637933"/>
      <w:bookmarkStart w:id="1185" w:name="_Toc291639485"/>
      <w:bookmarkStart w:id="1186" w:name="_Toc291639606"/>
      <w:bookmarkStart w:id="1187" w:name="_Toc292784033"/>
      <w:bookmarkStart w:id="1188" w:name="_Toc298740915"/>
      <w:bookmarkStart w:id="1189" w:name="_Toc298856542"/>
      <w:bookmarkStart w:id="1190" w:name="_Toc298894598"/>
      <w:bookmarkStart w:id="1191" w:name="_Toc306450048"/>
      <w:bookmarkStart w:id="1192" w:name="_Toc306585355"/>
      <w:bookmarkStart w:id="1193" w:name="_Toc306594152"/>
      <w:bookmarkStart w:id="1194" w:name="_Toc306709060"/>
      <w:bookmarkStart w:id="1195" w:name="_Toc306710470"/>
      <w:bookmarkStart w:id="1196" w:name="_Toc306763536"/>
      <w:bookmarkStart w:id="1197" w:name="_Toc314279051"/>
      <w:bookmarkStart w:id="1198" w:name="_Toc314279826"/>
      <w:bookmarkStart w:id="1199" w:name="_Toc320015990"/>
      <w:bookmarkStart w:id="1200" w:name="_Toc364920685"/>
      <w:bookmarkStart w:id="1201" w:name="_Toc375032323"/>
      <w:bookmarkStart w:id="1202" w:name="_Toc375054128"/>
      <w:bookmarkStart w:id="1203" w:name="_Toc376775946"/>
      <w:r w:rsidRPr="0013682C">
        <w:t>Monitoring the Status</w:t>
      </w:r>
      <w:r w:rsidRPr="008029CD">
        <w:t xml:space="preserve"> of 1358</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r w:rsidRPr="008029CD">
        <w:t>’s</w:t>
      </w:r>
      <w:bookmarkEnd w:id="1200"/>
      <w:bookmarkEnd w:id="1201"/>
      <w:bookmarkEnd w:id="1202"/>
      <w:bookmarkEnd w:id="1203"/>
    </w:p>
    <w:p w14:paraId="6039CDC5" w14:textId="77777777" w:rsidR="008A4FAC" w:rsidRPr="008029CD" w:rsidRDefault="008A4FAC" w:rsidP="008A4FAC">
      <w:pPr>
        <w:pStyle w:val="Heading3"/>
      </w:pPr>
      <w:bookmarkStart w:id="1204" w:name="_Toc364920686"/>
      <w:bookmarkStart w:id="1205" w:name="_Toc375032324"/>
      <w:bookmarkStart w:id="1206" w:name="_Toc375054129"/>
      <w:bookmarkStart w:id="1207" w:name="_Toc376775947"/>
      <w:r w:rsidRPr="008029CD">
        <w:t>Menu Navigation</w:t>
      </w:r>
      <w:bookmarkEnd w:id="1204"/>
      <w:bookmarkEnd w:id="1205"/>
      <w:bookmarkEnd w:id="1206"/>
      <w:bookmarkEnd w:id="1207"/>
    </w:p>
    <w:p w14:paraId="2497D5B6" w14:textId="77777777" w:rsidR="008A4FAC" w:rsidRPr="008029CD" w:rsidRDefault="008A4FAC" w:rsidP="008A4FAC">
      <w:r w:rsidRPr="008029CD">
        <w:t>From the 1358 Request Menu, select the Print 1358 option</w:t>
      </w:r>
    </w:p>
    <w:p w14:paraId="6FEE641B" w14:textId="77777777" w:rsidR="008A4FAC" w:rsidRPr="008029CD" w:rsidRDefault="008A4FAC" w:rsidP="008A4FAC">
      <w:r w:rsidRPr="008029CD">
        <w:fldChar w:fldCharType="begin"/>
      </w:r>
      <w:r w:rsidRPr="008029CD">
        <w:instrText>xe "Print 1358"</w:instrText>
      </w:r>
      <w:r w:rsidRPr="008029CD">
        <w:fldChar w:fldCharType="end"/>
      </w:r>
      <w:r w:rsidRPr="008029CD">
        <w:t>.</w:t>
      </w:r>
    </w:p>
    <w:p w14:paraId="27835A78" w14:textId="77777777" w:rsidR="008A4FAC" w:rsidRPr="008029CD" w:rsidRDefault="008A4FAC" w:rsidP="008A4FAC">
      <w:pPr>
        <w:pStyle w:val="Screen"/>
        <w:spacing w:after="0"/>
      </w:pPr>
      <w:r w:rsidRPr="008029CD">
        <w:t>Select Control Point Clerk's Menu Option: Process a Request Menu</w:t>
      </w:r>
    </w:p>
    <w:p w14:paraId="75326E67" w14:textId="77777777" w:rsidR="008A4FAC" w:rsidRPr="008029CD" w:rsidRDefault="008A4FAC" w:rsidP="008A4FAC">
      <w:pPr>
        <w:pStyle w:val="Screen"/>
        <w:spacing w:after="0"/>
      </w:pPr>
      <w:r w:rsidRPr="008029CD">
        <w:t>Select Process a Request Menu Option: 1358 Request Menu</w:t>
      </w:r>
    </w:p>
    <w:p w14:paraId="2AC26A31" w14:textId="77777777" w:rsidR="008A4FAC" w:rsidRPr="008029CD" w:rsidRDefault="008A4FAC" w:rsidP="008A4FAC">
      <w:pPr>
        <w:pStyle w:val="Screen"/>
        <w:spacing w:after="0"/>
      </w:pPr>
      <w:r w:rsidRPr="008029CD">
        <w:t>Select 1358 Request Menu Option: Print 1358</w:t>
      </w:r>
    </w:p>
    <w:p w14:paraId="7F70AE8B" w14:textId="77777777" w:rsidR="008A4FAC" w:rsidRPr="008029CD" w:rsidRDefault="008A4FAC" w:rsidP="008A4FAC">
      <w:pPr>
        <w:pStyle w:val="Heading3"/>
      </w:pPr>
      <w:bookmarkStart w:id="1208" w:name="_Toc364920687"/>
      <w:bookmarkStart w:id="1209" w:name="_Toc375032325"/>
      <w:bookmarkStart w:id="1210" w:name="_Toc375054130"/>
      <w:bookmarkStart w:id="1211" w:name="_Toc376775948"/>
      <w:r w:rsidRPr="008029CD">
        <w:t>Entering Obligation Number</w:t>
      </w:r>
      <w:bookmarkEnd w:id="1208"/>
      <w:bookmarkEnd w:id="1209"/>
      <w:bookmarkEnd w:id="1210"/>
      <w:bookmarkEnd w:id="1211"/>
    </w:p>
    <w:p w14:paraId="20E4F50C" w14:textId="77777777" w:rsidR="008A4FAC" w:rsidRPr="008029CD" w:rsidRDefault="008A4FAC" w:rsidP="008A4FAC">
      <w:r w:rsidRPr="008029CD">
        <w:t xml:space="preserve">Enter a Control Point.  Enter the obligation number of the 1358.  If you do not know the obligation number, enter three question marks and IFCAP will list the available 1358s. </w:t>
      </w:r>
    </w:p>
    <w:p w14:paraId="0A998C3A" w14:textId="77777777" w:rsidR="008A4FAC" w:rsidRPr="008029CD" w:rsidRDefault="008A4FAC" w:rsidP="008A4FAC">
      <w:pPr>
        <w:pStyle w:val="Screen"/>
        <w:spacing w:after="0"/>
      </w:pPr>
      <w:r w:rsidRPr="008029CD">
        <w:t>Select 1358 Request Menu Option: PRINt 1358</w:t>
      </w:r>
    </w:p>
    <w:p w14:paraId="3FA54FC2" w14:textId="77777777" w:rsidR="008A4FAC" w:rsidRPr="008029CD" w:rsidRDefault="008A4FAC" w:rsidP="008A4FAC">
      <w:pPr>
        <w:pStyle w:val="Screen"/>
        <w:spacing w:after="0"/>
      </w:pPr>
      <w:r w:rsidRPr="008029CD">
        <w:t xml:space="preserve">Select STATION NUMBER: </w:t>
      </w:r>
      <w:r w:rsidR="00A3687A">
        <w:t>999</w:t>
      </w:r>
      <w:r w:rsidRPr="008029CD">
        <w:t xml:space="preserve">  </w:t>
      </w:r>
    </w:p>
    <w:p w14:paraId="43F19247" w14:textId="77777777" w:rsidR="008A4FAC" w:rsidRPr="008029CD" w:rsidRDefault="008A4FAC" w:rsidP="008A4FAC">
      <w:pPr>
        <w:pStyle w:val="Screen"/>
        <w:spacing w:after="0"/>
      </w:pPr>
      <w:r w:rsidRPr="008029CD">
        <w:t>Select CONTROL POINT: 110 NAME .01               0160A1   10  0100   010042116</w:t>
      </w:r>
    </w:p>
    <w:p w14:paraId="25858E9A" w14:textId="77777777" w:rsidR="008A4FAC" w:rsidRPr="008029CD" w:rsidRDefault="008A4FAC" w:rsidP="008A4FAC">
      <w:pPr>
        <w:pStyle w:val="Screen"/>
        <w:spacing w:after="0"/>
      </w:pPr>
      <w:r w:rsidRPr="008029CD">
        <w:t xml:space="preserve">Select OBLIGATION NUMBER: C85026  </w:t>
      </w:r>
      <w:r w:rsidR="00A3687A">
        <w:t>999</w:t>
      </w:r>
      <w:r w:rsidRPr="008029CD">
        <w:t xml:space="preserve">-98-2-110-0110  OBL  IFVENDOR2,THREE C85026     </w:t>
      </w:r>
    </w:p>
    <w:p w14:paraId="0FBC7780" w14:textId="77777777" w:rsidR="008A4FAC" w:rsidRPr="008029CD" w:rsidRDefault="008A4FAC" w:rsidP="008A4FAC">
      <w:pPr>
        <w:pStyle w:val="Screen"/>
        <w:spacing w:after="0"/>
      </w:pPr>
      <w:r w:rsidRPr="008029CD">
        <w:t xml:space="preserve">  </w:t>
      </w:r>
    </w:p>
    <w:p w14:paraId="4C411CE6" w14:textId="77777777" w:rsidR="008A4FAC" w:rsidRPr="008029CD" w:rsidRDefault="008A4FAC" w:rsidP="008A4FAC">
      <w:pPr>
        <w:pStyle w:val="Screen"/>
        <w:spacing w:after="0"/>
      </w:pPr>
      <w:r w:rsidRPr="008029CD">
        <w:t>Would you like to print the Description field for each 1358 Daily Record entry? No// Y(Yes)</w:t>
      </w:r>
    </w:p>
    <w:p w14:paraId="78FE949E" w14:textId="77777777" w:rsidR="008A4FAC" w:rsidRPr="008029CD" w:rsidRDefault="008A4FAC" w:rsidP="008A4FAC">
      <w:pPr>
        <w:pStyle w:val="Screen"/>
        <w:spacing w:after="0"/>
      </w:pPr>
      <w:r w:rsidRPr="008029CD">
        <w:t>Would you like to print the daily records for each authorization? NO// YES</w:t>
      </w:r>
    </w:p>
    <w:p w14:paraId="59987545" w14:textId="77777777" w:rsidR="008A4FAC" w:rsidRPr="008029CD" w:rsidRDefault="008A4FAC" w:rsidP="008A4FAC">
      <w:pPr>
        <w:pStyle w:val="Screen"/>
        <w:spacing w:after="0"/>
      </w:pPr>
      <w:r w:rsidRPr="008029CD">
        <w:t>Would you like to print descriptions for each detailed daily record? NO// YES</w:t>
      </w:r>
    </w:p>
    <w:p w14:paraId="48D7CC48" w14:textId="77777777" w:rsidR="008A4FAC" w:rsidRPr="008029CD" w:rsidRDefault="008A4FAC" w:rsidP="008A4FAC">
      <w:pPr>
        <w:pStyle w:val="Screen"/>
        <w:spacing w:after="0"/>
      </w:pPr>
      <w:r w:rsidRPr="008029CD">
        <w:t>DEVICE: HOME//   UCX/TELNET    Right Margin: 80//</w:t>
      </w:r>
    </w:p>
    <w:p w14:paraId="19C4B56F" w14:textId="77777777" w:rsidR="008A4FAC" w:rsidRPr="008029CD" w:rsidRDefault="008A4FAC" w:rsidP="008A4FAC">
      <w:pPr>
        <w:pStyle w:val="Heading3"/>
      </w:pPr>
      <w:bookmarkStart w:id="1212" w:name="_Toc364920688"/>
      <w:bookmarkStart w:id="1213" w:name="_Toc375032326"/>
      <w:bookmarkStart w:id="1214" w:name="_Toc375054131"/>
      <w:bookmarkStart w:id="1215" w:name="_Toc376775949"/>
      <w:r w:rsidRPr="008029CD">
        <w:t>Re</w:t>
      </w:r>
      <w:bookmarkStart w:id="1216" w:name="PRC_158_C"/>
      <w:bookmarkEnd w:id="1216"/>
      <w:r w:rsidRPr="008029CD">
        <w:t>viewing the 1358</w:t>
      </w:r>
      <w:bookmarkEnd w:id="1212"/>
      <w:bookmarkEnd w:id="1213"/>
      <w:bookmarkEnd w:id="1214"/>
      <w:bookmarkEnd w:id="1215"/>
    </w:p>
    <w:p w14:paraId="2A711D8C" w14:textId="77777777" w:rsidR="008A4FAC" w:rsidRPr="008029CD" w:rsidRDefault="008A4FAC" w:rsidP="008A4FAC">
      <w:r w:rsidRPr="008029CD">
        <w:t>Using the Print 1358 you may display the 1358 and review the Authorization and Order Record.  It will list all the entries and their cost for the quarter.</w:t>
      </w:r>
    </w:p>
    <w:p w14:paraId="50873C81"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Select 1358 Request Menu Option: Print 1358</w:t>
      </w:r>
    </w:p>
    <w:p w14:paraId="6F2906FD"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Select STATION NUMBER: </w:t>
      </w:r>
      <w:r w:rsidR="00A3687A">
        <w:rPr>
          <w:rFonts w:ascii="Courier New" w:hAnsi="Courier New" w:cs="Courier New"/>
          <w:sz w:val="18"/>
          <w:szCs w:val="18"/>
        </w:rPr>
        <w:t>999</w:t>
      </w:r>
      <w:r w:rsidRPr="008029CD">
        <w:rPr>
          <w:rFonts w:ascii="Courier New" w:hAnsi="Courier New" w:cs="Courier New"/>
          <w:sz w:val="18"/>
          <w:szCs w:val="18"/>
        </w:rPr>
        <w:t xml:space="preserve">//   </w:t>
      </w:r>
    </w:p>
    <w:p w14:paraId="13FE07DB"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Select CONTROL POINT: 045 FISCAL// 110 NAME .01    0160A1  10  0100  010042116</w:t>
      </w:r>
    </w:p>
    <w:p w14:paraId="13801E6C"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Select OBLIGATION NUMBER: C05026  </w:t>
      </w:r>
      <w:r w:rsidR="00A3687A">
        <w:rPr>
          <w:rFonts w:ascii="Courier New" w:hAnsi="Courier New" w:cs="Courier New"/>
          <w:sz w:val="18"/>
          <w:szCs w:val="18"/>
        </w:rPr>
        <w:t>999</w:t>
      </w:r>
      <w:r w:rsidRPr="008029CD">
        <w:rPr>
          <w:rFonts w:ascii="Courier New" w:hAnsi="Courier New" w:cs="Courier New"/>
          <w:sz w:val="18"/>
          <w:szCs w:val="18"/>
        </w:rPr>
        <w:t xml:space="preserve">-10-4-110-0051  OBL  C05026     </w:t>
      </w:r>
    </w:p>
    <w:p w14:paraId="351BE21D"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  </w:t>
      </w:r>
    </w:p>
    <w:p w14:paraId="09BE33F4"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Would you like to print the Description field for each 1358 Daily Record entry? </w:t>
      </w:r>
    </w:p>
    <w:p w14:paraId="60DBBAB5"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No// Y  (Yes)</w:t>
      </w:r>
    </w:p>
    <w:p w14:paraId="68968BE4"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Would you like to print the daily records for each authorization? NO// YES</w:t>
      </w:r>
    </w:p>
    <w:p w14:paraId="7281975F"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Would you like to print descriptions for each detailed daily record? NO// YES</w:t>
      </w:r>
    </w:p>
    <w:p w14:paraId="709906C7"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DEVICE: HOME// 0;80;9999  TELNET</w:t>
      </w:r>
    </w:p>
    <w:p w14:paraId="39A5F675"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p>
    <w:p w14:paraId="2EECAB37" w14:textId="77777777" w:rsidR="008A4FAC" w:rsidRPr="008029CD" w:rsidRDefault="00A3687A"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Pr>
          <w:rFonts w:ascii="Courier New" w:hAnsi="Courier New" w:cs="Courier New"/>
          <w:sz w:val="18"/>
          <w:szCs w:val="18"/>
        </w:rPr>
        <w:t>999</w:t>
      </w:r>
      <w:r w:rsidR="008A4FAC" w:rsidRPr="008029CD">
        <w:rPr>
          <w:rFonts w:ascii="Courier New" w:hAnsi="Courier New" w:cs="Courier New"/>
          <w:sz w:val="18"/>
          <w:szCs w:val="18"/>
        </w:rPr>
        <w:t>-11-4-081-0003                 JUL 27, 2011@12:42:05                  PAGE 1</w:t>
      </w:r>
    </w:p>
    <w:p w14:paraId="4871261C"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________________________________________________________________________________</w:t>
      </w:r>
    </w:p>
    <w:p w14:paraId="37CFE4CD"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1358 OBLIGATION OR CHANGE:FEE BASIS</w:t>
      </w:r>
    </w:p>
    <w:p w14:paraId="3D896424"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     FEE MEDICAL/DENTAL (NOT PRE-AUTHORIZED)</w:t>
      </w:r>
    </w:p>
    <w:p w14:paraId="5AD3807C"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________________________________________________________________________________</w:t>
      </w:r>
    </w:p>
    <w:p w14:paraId="7EF4F2DB"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Originator of Request: </w:t>
      </w:r>
    </w:p>
    <w:p w14:paraId="1615A549"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Requestor:                        |Date Requested:            |Obligation No.:</w:t>
      </w:r>
    </w:p>
    <w:p w14:paraId="5772A062"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CP CLERK, ONE                     |JUL 07, 2011               |  </w:t>
      </w:r>
      <w:r w:rsidR="00A3687A">
        <w:rPr>
          <w:rFonts w:ascii="Courier New" w:hAnsi="Courier New" w:cs="Courier New"/>
          <w:sz w:val="18"/>
          <w:szCs w:val="18"/>
        </w:rPr>
        <w:t>999</w:t>
      </w:r>
      <w:r w:rsidRPr="008029CD">
        <w:rPr>
          <w:rFonts w:ascii="Courier New" w:hAnsi="Courier New" w:cs="Courier New"/>
          <w:sz w:val="18"/>
          <w:szCs w:val="18"/>
        </w:rPr>
        <w:t>-C15096</w:t>
      </w:r>
    </w:p>
    <w:p w14:paraId="637FB8A6"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________________________________________________________________________________</w:t>
      </w:r>
    </w:p>
    <w:p w14:paraId="35DBAB78"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Vendor:                           |Contract Number:</w:t>
      </w:r>
    </w:p>
    <w:p w14:paraId="474DFB67"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                                  |</w:t>
      </w:r>
    </w:p>
    <w:p w14:paraId="15B26BF9"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________________________________________________________________________________</w:t>
      </w:r>
    </w:p>
    <w:p w14:paraId="78E4E2DB"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Name and Title Approving Off.:           |Signature:          |Date Signed:</w:t>
      </w:r>
    </w:p>
    <w:p w14:paraId="7FDFDC9F"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OFFICIAL CP                              |/ES/OFFICIAL CP     |JUL 07, 2011@15:3</w:t>
      </w:r>
    </w:p>
    <w:p w14:paraId="4A1FC3B6"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2:39</w:t>
      </w:r>
    </w:p>
    <w:p w14:paraId="3FA3F203"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FCP OFFICIAL                             |                    |</w:t>
      </w:r>
    </w:p>
    <w:p w14:paraId="0F882F37"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________________________________________________________________________________</w:t>
      </w:r>
    </w:p>
    <w:p w14:paraId="76880773"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FUND CERTIFICATION:  The supplies and services listed on this request are</w:t>
      </w:r>
    </w:p>
    <w:p w14:paraId="5B92C900"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properly chargeable to the following allotments, the available balances of</w:t>
      </w:r>
    </w:p>
    <w:p w14:paraId="2935F984"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which are sufficient to cover the cost thereof, and funds have been obligated.</w:t>
      </w:r>
    </w:p>
    <w:p w14:paraId="16B201BD"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________________________________________________________________________________</w:t>
      </w:r>
    </w:p>
    <w:p w14:paraId="45F97FC2"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Press return to continue, "^" to exit: </w:t>
      </w:r>
    </w:p>
    <w:p w14:paraId="0FA715FD"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p>
    <w:p w14:paraId="18033C97"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p>
    <w:p w14:paraId="4F3830BD" w14:textId="77777777" w:rsidR="008A4FAC" w:rsidRPr="008029CD" w:rsidRDefault="00A3687A"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Pr>
          <w:rFonts w:ascii="Courier New" w:hAnsi="Courier New" w:cs="Courier New"/>
          <w:sz w:val="18"/>
          <w:szCs w:val="18"/>
        </w:rPr>
        <w:t>999</w:t>
      </w:r>
      <w:r w:rsidR="008A4FAC" w:rsidRPr="008029CD">
        <w:rPr>
          <w:rFonts w:ascii="Courier New" w:hAnsi="Courier New" w:cs="Courier New"/>
          <w:sz w:val="18"/>
          <w:szCs w:val="18"/>
        </w:rPr>
        <w:t xml:space="preserve">-11-4-081-0003                  </w:t>
      </w:r>
      <w:r>
        <w:rPr>
          <w:rFonts w:ascii="Courier New" w:hAnsi="Courier New" w:cs="Courier New"/>
          <w:sz w:val="18"/>
          <w:szCs w:val="18"/>
        </w:rPr>
        <w:t>999</w:t>
      </w:r>
      <w:r w:rsidR="008A4FAC" w:rsidRPr="008029CD">
        <w:rPr>
          <w:rFonts w:ascii="Courier New" w:hAnsi="Courier New" w:cs="Courier New"/>
          <w:sz w:val="18"/>
          <w:szCs w:val="18"/>
        </w:rPr>
        <w:t>-C15096                            PAGE 2</w:t>
      </w:r>
    </w:p>
    <w:p w14:paraId="39B2B23B"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________________________________________________________________________________</w:t>
      </w:r>
    </w:p>
    <w:p w14:paraId="176C46AC"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1358 OBLIGATION OR CHANGE:FEE BASIS</w:t>
      </w:r>
    </w:p>
    <w:p w14:paraId="2FDFE1AB"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     FEE MEDICAL/DENTAL (NOT PRE-AUTHORIZED)</w:t>
      </w:r>
    </w:p>
    <w:p w14:paraId="3AE124E7"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________________________________________________________________________________</w:t>
      </w:r>
    </w:p>
    <w:p w14:paraId="6A518C34"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Appropriation &amp; Acct. Symbols:           |Obligated By:       |Date Obligated:</w:t>
      </w:r>
    </w:p>
    <w:p w14:paraId="557CA25F" w14:textId="77777777" w:rsidR="008A4FAC" w:rsidRPr="008029CD" w:rsidRDefault="00A3687A"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Pr>
          <w:rFonts w:ascii="Courier New" w:hAnsi="Courier New" w:cs="Courier New"/>
          <w:sz w:val="18"/>
          <w:szCs w:val="18"/>
        </w:rPr>
        <w:t>999</w:t>
      </w:r>
      <w:r w:rsidR="008A4FAC" w:rsidRPr="008029CD">
        <w:rPr>
          <w:rFonts w:ascii="Courier New" w:hAnsi="Courier New" w:cs="Courier New"/>
          <w:sz w:val="18"/>
          <w:szCs w:val="18"/>
        </w:rPr>
        <w:t>-3610160-081-828100-2580 010028100    |/ES/TECH ACCT       |JUL 19, 2011</w:t>
      </w:r>
    </w:p>
    <w:p w14:paraId="296DFD8A"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________________________________________________________________________________</w:t>
      </w:r>
    </w:p>
    <w:p w14:paraId="7BA4679A"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AUTHORITY: 2                            SUB: B</w:t>
      </w:r>
    </w:p>
    <w:p w14:paraId="6D27824B"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SERVICE START DATE: 07/01/11            SERVICE END DATE: 07/31/11</w:t>
      </w:r>
    </w:p>
    <w:p w14:paraId="1FBE611F"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________________________________________________________________________________</w:t>
      </w:r>
    </w:p>
    <w:p w14:paraId="65A0AF10"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Purpose: </w:t>
      </w:r>
    </w:p>
    <w:p w14:paraId="6068D99E"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MONTHLY COSTS </w:t>
      </w:r>
    </w:p>
    <w:p w14:paraId="31717650"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________________________________________________________________________________</w:t>
      </w:r>
    </w:p>
    <w:p w14:paraId="68D4B4D3"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Press return to continue, "^" to exit: </w:t>
      </w:r>
    </w:p>
    <w:p w14:paraId="4329F3B8"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p>
    <w:p w14:paraId="3B77B75B"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p>
    <w:p w14:paraId="7AC1EBE8" w14:textId="77777777" w:rsidR="008A4FAC" w:rsidRPr="008029CD" w:rsidRDefault="00A3687A"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Pr>
          <w:rFonts w:ascii="Courier New" w:hAnsi="Courier New" w:cs="Courier New"/>
          <w:sz w:val="18"/>
          <w:szCs w:val="18"/>
        </w:rPr>
        <w:t>999</w:t>
      </w:r>
      <w:r w:rsidR="008A4FAC" w:rsidRPr="008029CD">
        <w:rPr>
          <w:rFonts w:ascii="Courier New" w:hAnsi="Courier New" w:cs="Courier New"/>
          <w:sz w:val="18"/>
          <w:szCs w:val="18"/>
        </w:rPr>
        <w:t xml:space="preserve">-11-4-081-0003                  </w:t>
      </w:r>
      <w:r>
        <w:rPr>
          <w:rFonts w:ascii="Courier New" w:hAnsi="Courier New" w:cs="Courier New"/>
          <w:sz w:val="18"/>
          <w:szCs w:val="18"/>
        </w:rPr>
        <w:t>999</w:t>
      </w:r>
      <w:r w:rsidR="008A4FAC" w:rsidRPr="008029CD">
        <w:rPr>
          <w:rFonts w:ascii="Courier New" w:hAnsi="Courier New" w:cs="Courier New"/>
          <w:sz w:val="18"/>
          <w:szCs w:val="18"/>
        </w:rPr>
        <w:t>-C15096                            PAGE 3</w:t>
      </w:r>
    </w:p>
    <w:p w14:paraId="7C8418EA"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________________________________________________________________________________</w:t>
      </w:r>
    </w:p>
    <w:p w14:paraId="72BCD01A"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1358 OBLIGATION OR CHANGE:FEE BASIS</w:t>
      </w:r>
    </w:p>
    <w:p w14:paraId="50886277"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     FEE MEDICAL/DENTAL (NOT PRE-AUTHORIZED)</w:t>
      </w:r>
    </w:p>
    <w:p w14:paraId="1B365429"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________________________________________________________________________________</w:t>
      </w:r>
    </w:p>
    <w:p w14:paraId="0E477613"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ESTIMATED OBLIGATION RECAP</w:t>
      </w:r>
    </w:p>
    <w:p w14:paraId="66896DD3"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DATE   REF#  CPA#                    AMOUNT              BALANCE</w:t>
      </w:r>
    </w:p>
    <w:p w14:paraId="414716F6"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07/19  0001  </w:t>
      </w:r>
      <w:r w:rsidR="00A3687A">
        <w:rPr>
          <w:rFonts w:ascii="Courier New" w:hAnsi="Courier New" w:cs="Courier New"/>
          <w:sz w:val="18"/>
          <w:szCs w:val="18"/>
        </w:rPr>
        <w:t>999</w:t>
      </w:r>
      <w:r w:rsidRPr="008029CD">
        <w:rPr>
          <w:rFonts w:ascii="Courier New" w:hAnsi="Courier New" w:cs="Courier New"/>
          <w:sz w:val="18"/>
          <w:szCs w:val="18"/>
        </w:rPr>
        <w:t>-11-4-081-0003      $ 10000.00          $ 10000.00</w:t>
      </w:r>
    </w:p>
    <w:p w14:paraId="5F48B701"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________________________________________________________________________________</w:t>
      </w:r>
    </w:p>
    <w:p w14:paraId="03A180D3"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AUTHORIZATION &amp; ORDER RECORD                                  LIQUIDATION RECORD</w:t>
      </w:r>
    </w:p>
    <w:p w14:paraId="65D7E1DC"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p>
    <w:p w14:paraId="2600B281"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                              AUTH.      AUTH.       CUMULATIVE           UNLIQ</w:t>
      </w:r>
    </w:p>
    <w:p w14:paraId="03CCC2D4"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DATE   SEQ#   REFERENCE       AMOUNT     BALANCE     AUTH. AMT. LIQUID    BAL</w:t>
      </w:r>
    </w:p>
    <w:p w14:paraId="615AE8D3"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________________________________________________________________________________</w:t>
      </w:r>
    </w:p>
    <w:p w14:paraId="77A2CE20"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p>
    <w:p w14:paraId="3BCA9BE9"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 xml:space="preserve">       TOTALS                $     0.00 $     0.00 $     0.00        $ 10000.00</w:t>
      </w:r>
    </w:p>
    <w:p w14:paraId="66CBFDE7"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p>
    <w:p w14:paraId="3AD872F7" w14:textId="77777777" w:rsidR="008A4FAC" w:rsidRPr="008029CD" w:rsidRDefault="008A4FAC" w:rsidP="008A4FAC">
      <w:pPr>
        <w:pBdr>
          <w:top w:val="double" w:sz="6" w:space="1" w:color="auto"/>
          <w:left w:val="double" w:sz="6" w:space="4" w:color="auto"/>
          <w:bottom w:val="double" w:sz="6" w:space="1" w:color="auto"/>
          <w:right w:val="double" w:sz="6" w:space="4" w:color="auto"/>
        </w:pBdr>
        <w:rPr>
          <w:rFonts w:ascii="Courier New" w:hAnsi="Courier New" w:cs="Courier New"/>
          <w:sz w:val="18"/>
          <w:szCs w:val="18"/>
        </w:rPr>
      </w:pPr>
      <w:r w:rsidRPr="008029CD">
        <w:rPr>
          <w:rFonts w:ascii="Courier New" w:hAnsi="Courier New" w:cs="Courier New"/>
          <w:sz w:val="18"/>
          <w:szCs w:val="18"/>
        </w:rPr>
        <w:t>VA FORM 4-1358a-ADP (NOV 1987)</w:t>
      </w:r>
    </w:p>
    <w:p w14:paraId="1CBF44BA" w14:textId="77777777" w:rsidR="008A4FAC" w:rsidRPr="008029CD" w:rsidRDefault="008A4FAC" w:rsidP="008A4FAC">
      <w:pPr>
        <w:pStyle w:val="Screen"/>
        <w:pBdr>
          <w:top w:val="none" w:sz="0" w:space="0" w:color="auto"/>
          <w:left w:val="none" w:sz="0" w:space="0" w:color="auto"/>
          <w:bottom w:val="none" w:sz="0" w:space="0" w:color="auto"/>
          <w:right w:val="none" w:sz="0" w:space="0" w:color="auto"/>
        </w:pBdr>
        <w:spacing w:after="0"/>
      </w:pPr>
    </w:p>
    <w:p w14:paraId="70BC429F" w14:textId="77777777" w:rsidR="008A4FAC" w:rsidRPr="008029CD" w:rsidRDefault="008A4FAC" w:rsidP="008A4FAC">
      <w:pPr>
        <w:ind w:right="90"/>
      </w:pPr>
    </w:p>
    <w:p w14:paraId="0154D0AA" w14:textId="77777777" w:rsidR="008A4FAC" w:rsidRPr="008029CD" w:rsidRDefault="008A4FAC" w:rsidP="008A4FAC">
      <w:pPr>
        <w:pStyle w:val="Heading2"/>
        <w:sectPr w:rsidR="008A4FAC" w:rsidRPr="008029CD" w:rsidSect="00A121CB">
          <w:headerReference w:type="even" r:id="rId34"/>
          <w:headerReference w:type="default" r:id="rId35"/>
          <w:footerReference w:type="first" r:id="rId36"/>
          <w:pgSz w:w="12240" w:h="15840"/>
          <w:pgMar w:top="1440" w:right="1440" w:bottom="1728" w:left="1440" w:header="720" w:footer="196" w:gutter="0"/>
          <w:cols w:space="720"/>
          <w:titlePg/>
        </w:sectPr>
      </w:pPr>
      <w:bookmarkStart w:id="1217" w:name="_Toc287677747"/>
      <w:bookmarkStart w:id="1218" w:name="_Toc288614739"/>
      <w:bookmarkStart w:id="1219" w:name="_Toc288614775"/>
      <w:bookmarkStart w:id="1220" w:name="_Toc291404780"/>
      <w:bookmarkStart w:id="1221" w:name="_Toc291464189"/>
      <w:bookmarkStart w:id="1222" w:name="_Toc291566316"/>
      <w:bookmarkStart w:id="1223" w:name="_Toc291572841"/>
      <w:bookmarkStart w:id="1224" w:name="_Toc291579176"/>
      <w:bookmarkStart w:id="1225" w:name="_Toc291637442"/>
      <w:bookmarkStart w:id="1226" w:name="_Toc291637750"/>
      <w:bookmarkStart w:id="1227" w:name="_Toc291637937"/>
      <w:bookmarkStart w:id="1228" w:name="_Toc291639489"/>
      <w:bookmarkStart w:id="1229" w:name="_Toc291639610"/>
      <w:bookmarkStart w:id="1230" w:name="_Toc292784038"/>
      <w:bookmarkStart w:id="1231" w:name="_Toc298740920"/>
      <w:bookmarkStart w:id="1232" w:name="_Toc298856547"/>
      <w:bookmarkStart w:id="1233" w:name="_Toc298894603"/>
      <w:bookmarkStart w:id="1234" w:name="_Toc306450053"/>
      <w:bookmarkStart w:id="1235" w:name="_Toc306585360"/>
      <w:bookmarkStart w:id="1236" w:name="_Toc306594157"/>
      <w:bookmarkStart w:id="1237" w:name="_Toc306709065"/>
      <w:bookmarkStart w:id="1238" w:name="_Toc306710475"/>
      <w:bookmarkStart w:id="1239" w:name="_Toc306763541"/>
      <w:bookmarkStart w:id="1240" w:name="_Toc314279056"/>
      <w:bookmarkStart w:id="1241" w:name="_Toc314279831"/>
      <w:bookmarkStart w:id="1242" w:name="_Toc320015995"/>
    </w:p>
    <w:p w14:paraId="2DD5C9D3" w14:textId="77777777" w:rsidR="008A4FAC" w:rsidRPr="008029CD" w:rsidRDefault="00B32C0C" w:rsidP="007410B9">
      <w:pPr>
        <w:pStyle w:val="Heading1"/>
      </w:pPr>
      <w:bookmarkStart w:id="1243" w:name="_Toc364920689"/>
      <w:bookmarkStart w:id="1244" w:name="_Toc375032327"/>
      <w:bookmarkEnd w:id="1217"/>
      <w:r>
        <w:t xml:space="preserve">  </w:t>
      </w:r>
      <w:bookmarkStart w:id="1245" w:name="_Toc375054132"/>
      <w:bookmarkStart w:id="1246" w:name="_Toc376775950"/>
      <w:r w:rsidR="008A4FAC" w:rsidRPr="008029CD">
        <w:t xml:space="preserve">Adjusting Control Point </w:t>
      </w:r>
      <w:r w:rsidR="008A4FAC">
        <w:t>B</w:t>
      </w:r>
      <w:r w:rsidR="008A4FAC" w:rsidRPr="008029CD">
        <w:t>alances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14:paraId="7DAC62BD" w14:textId="77777777" w:rsidR="008A4FAC" w:rsidRPr="008029CD" w:rsidRDefault="008A4FAC" w:rsidP="008A4FAC">
      <w:pPr>
        <w:pStyle w:val="Heading2"/>
      </w:pPr>
      <w:bookmarkStart w:id="1247" w:name="_Toc287677748"/>
      <w:bookmarkStart w:id="1248" w:name="_Toc288614740"/>
      <w:bookmarkStart w:id="1249" w:name="_Toc288614776"/>
      <w:bookmarkStart w:id="1250" w:name="_Toc291404781"/>
      <w:bookmarkStart w:id="1251" w:name="_Toc291464190"/>
      <w:bookmarkStart w:id="1252" w:name="_Toc291566317"/>
      <w:bookmarkStart w:id="1253" w:name="_Toc291572842"/>
      <w:bookmarkStart w:id="1254" w:name="_Toc291579177"/>
      <w:bookmarkStart w:id="1255" w:name="_Toc291637443"/>
      <w:bookmarkStart w:id="1256" w:name="_Toc291637751"/>
      <w:bookmarkStart w:id="1257" w:name="_Toc291637938"/>
      <w:bookmarkStart w:id="1258" w:name="_Toc291639490"/>
      <w:bookmarkStart w:id="1259" w:name="_Toc291639611"/>
      <w:bookmarkStart w:id="1260" w:name="_Toc292784039"/>
      <w:bookmarkStart w:id="1261" w:name="_Toc298740921"/>
      <w:bookmarkStart w:id="1262" w:name="_Toc298856548"/>
      <w:bookmarkStart w:id="1263" w:name="_Toc298894604"/>
      <w:bookmarkStart w:id="1264" w:name="_Toc306450054"/>
      <w:bookmarkStart w:id="1265" w:name="_Toc306585361"/>
      <w:bookmarkStart w:id="1266" w:name="_Toc306594158"/>
      <w:bookmarkStart w:id="1267" w:name="_Toc306709066"/>
      <w:bookmarkStart w:id="1268" w:name="_Toc306710476"/>
      <w:bookmarkStart w:id="1269" w:name="_Toc306763542"/>
      <w:bookmarkStart w:id="1270" w:name="_Toc314279057"/>
      <w:bookmarkStart w:id="1271" w:name="_Toc314279832"/>
      <w:bookmarkStart w:id="1272" w:name="_Toc320015996"/>
      <w:bookmarkStart w:id="1273" w:name="_Toc364920690"/>
      <w:bookmarkStart w:id="1274" w:name="_Toc375032328"/>
      <w:bookmarkStart w:id="1275" w:name="_Toc375054133"/>
      <w:bookmarkStart w:id="1276" w:name="_Toc376775951"/>
      <w:r w:rsidRPr="008029CD">
        <w:t>Introduction</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14:paraId="5954F61D" w14:textId="77777777" w:rsidR="008A4FAC" w:rsidRPr="008029CD" w:rsidRDefault="008A4FAC" w:rsidP="008A4FAC">
      <w:r w:rsidRPr="008029CD">
        <w:t>IFCAP V. 5.1 automates most of the reconciling that Control Point Clerks have had to perform manually.  You will still have to adjust 1358 expenses and adjust your supply Fund Control Point balances at the end of the fiscal year.</w:t>
      </w:r>
      <w:bookmarkStart w:id="1277" w:name="_Toc287677749"/>
      <w:bookmarkStart w:id="1278" w:name="_Toc288614741"/>
      <w:bookmarkStart w:id="1279" w:name="_Toc288614777"/>
      <w:bookmarkStart w:id="1280" w:name="_Toc291404782"/>
      <w:bookmarkStart w:id="1281" w:name="_Toc291464191"/>
      <w:bookmarkStart w:id="1282" w:name="_Toc291566318"/>
      <w:bookmarkStart w:id="1283" w:name="_Toc291572843"/>
      <w:bookmarkStart w:id="1284" w:name="_Toc291579178"/>
      <w:bookmarkStart w:id="1285" w:name="_Toc291637444"/>
      <w:bookmarkStart w:id="1286" w:name="_Toc291637752"/>
      <w:bookmarkStart w:id="1287" w:name="_Toc291637939"/>
      <w:bookmarkStart w:id="1288" w:name="_Toc291639491"/>
      <w:bookmarkStart w:id="1289" w:name="_Toc291639612"/>
      <w:bookmarkStart w:id="1290" w:name="_Toc292784040"/>
      <w:bookmarkStart w:id="1291" w:name="_Toc298740922"/>
      <w:bookmarkStart w:id="1292" w:name="_Toc298856549"/>
      <w:bookmarkStart w:id="1293" w:name="_Toc298894605"/>
      <w:bookmarkStart w:id="1294" w:name="_Toc306450055"/>
      <w:bookmarkStart w:id="1295" w:name="_Toc306585362"/>
      <w:bookmarkStart w:id="1296" w:name="_Toc306594159"/>
      <w:bookmarkStart w:id="1297" w:name="_Toc306709067"/>
      <w:bookmarkStart w:id="1298" w:name="_Toc306710477"/>
      <w:bookmarkStart w:id="1299" w:name="_Toc306763543"/>
      <w:bookmarkStart w:id="1300" w:name="_Toc314279058"/>
      <w:bookmarkStart w:id="1301" w:name="_Toc314279833"/>
      <w:bookmarkStart w:id="1302" w:name="_Toc320015997"/>
      <w:bookmarkStart w:id="1303" w:name="_Toc364920691"/>
      <w:r w:rsidRPr="008029CD">
        <w:t xml:space="preserve">5.2  </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r w:rsidRPr="008029CD">
        <w:t>Adjusting 1358 Expenses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14:paraId="2B72AC19" w14:textId="77777777" w:rsidR="008A4FAC" w:rsidRPr="008029CD" w:rsidRDefault="008A4FAC" w:rsidP="008A4FAC">
      <w:pPr>
        <w:pStyle w:val="Heading3"/>
      </w:pPr>
      <w:bookmarkStart w:id="1304" w:name="_Toc364920692"/>
      <w:bookmarkStart w:id="1305" w:name="_Toc375032329"/>
      <w:bookmarkStart w:id="1306" w:name="_Toc375054134"/>
      <w:bookmarkStart w:id="1307" w:name="_Toc376775952"/>
      <w:r w:rsidRPr="008029CD">
        <w:t>Menu Navigation</w:t>
      </w:r>
      <w:bookmarkEnd w:id="1304"/>
      <w:bookmarkEnd w:id="1305"/>
      <w:bookmarkEnd w:id="1306"/>
      <w:bookmarkEnd w:id="1307"/>
    </w:p>
    <w:p w14:paraId="694114B2" w14:textId="77777777" w:rsidR="008A4FAC" w:rsidRPr="008029CD" w:rsidRDefault="008A4FAC" w:rsidP="008A4FAC">
      <w:pPr>
        <w:pStyle w:val="Screen"/>
        <w:spacing w:after="0"/>
      </w:pPr>
      <w:r w:rsidRPr="008029CD">
        <w:t xml:space="preserve">          Process a Request Menu ...</w:t>
      </w:r>
    </w:p>
    <w:p w14:paraId="00C3D3CC" w14:textId="77777777" w:rsidR="008A4FAC" w:rsidRPr="008029CD" w:rsidRDefault="008A4FAC" w:rsidP="008A4FAC">
      <w:pPr>
        <w:pStyle w:val="Screen"/>
        <w:spacing w:after="0"/>
      </w:pPr>
      <w:r w:rsidRPr="008029CD">
        <w:t xml:space="preserve">          Display Control Point Activity Menu ...</w:t>
      </w:r>
    </w:p>
    <w:p w14:paraId="73A0F87F" w14:textId="77777777" w:rsidR="008A4FAC" w:rsidRPr="008029CD" w:rsidRDefault="008A4FAC" w:rsidP="008A4FAC">
      <w:pPr>
        <w:pStyle w:val="Screen"/>
        <w:spacing w:after="0"/>
      </w:pPr>
      <w:r w:rsidRPr="008029CD">
        <w:t xml:space="preserve">          Funds Control Menu ...</w:t>
      </w:r>
    </w:p>
    <w:p w14:paraId="016A139B" w14:textId="77777777" w:rsidR="008A4FAC" w:rsidRPr="008029CD" w:rsidRDefault="008A4FAC" w:rsidP="008A4FAC">
      <w:pPr>
        <w:pStyle w:val="Screen"/>
        <w:spacing w:after="0"/>
      </w:pPr>
      <w:r w:rsidRPr="008029CD">
        <w:t xml:space="preserve">          Status of Requests Reports Menu ...</w:t>
      </w:r>
    </w:p>
    <w:p w14:paraId="5D7EDCE0" w14:textId="77777777" w:rsidR="008A4FAC" w:rsidRPr="008029CD" w:rsidRDefault="008A4FAC" w:rsidP="008A4FAC">
      <w:pPr>
        <w:pStyle w:val="Screen"/>
        <w:spacing w:after="0"/>
      </w:pPr>
      <w:r w:rsidRPr="008029CD">
        <w:t xml:space="preserve">          Record Date Received by Service Menu ...</w:t>
      </w:r>
    </w:p>
    <w:p w14:paraId="66EC66B9" w14:textId="77777777" w:rsidR="008A4FAC" w:rsidRPr="008029CD" w:rsidRDefault="008A4FAC" w:rsidP="008A4FAC">
      <w:pPr>
        <w:pStyle w:val="Screen"/>
        <w:spacing w:after="0"/>
      </w:pPr>
    </w:p>
    <w:p w14:paraId="162DBB59" w14:textId="77777777" w:rsidR="008A4FAC" w:rsidRPr="008029CD" w:rsidRDefault="008A4FAC" w:rsidP="008A4FAC">
      <w:pPr>
        <w:pStyle w:val="Screen"/>
        <w:spacing w:after="0"/>
      </w:pPr>
      <w:r w:rsidRPr="008029CD">
        <w:t>Select Control Point Clerk's Menu Option: Process a Request Menu</w:t>
      </w:r>
    </w:p>
    <w:p w14:paraId="73790DA3" w14:textId="77777777" w:rsidR="008A4FAC" w:rsidRPr="008029CD" w:rsidRDefault="008A4FAC" w:rsidP="008A4FAC">
      <w:pPr>
        <w:pStyle w:val="Screen"/>
        <w:spacing w:after="0"/>
      </w:pPr>
      <w:r w:rsidRPr="008029CD">
        <w:t xml:space="preserve">          New 2237 (Service) Request</w:t>
      </w:r>
    </w:p>
    <w:p w14:paraId="060D0AEC" w14:textId="77777777" w:rsidR="008A4FAC" w:rsidRPr="008029CD" w:rsidRDefault="008A4FAC" w:rsidP="008A4FAC">
      <w:pPr>
        <w:pStyle w:val="Screen"/>
        <w:spacing w:after="0"/>
      </w:pPr>
      <w:r w:rsidRPr="008029CD">
        <w:t xml:space="preserve">          Edit a 2237 (Service)</w:t>
      </w:r>
    </w:p>
    <w:p w14:paraId="3D68B802" w14:textId="77777777" w:rsidR="008A4FAC" w:rsidRPr="008029CD" w:rsidRDefault="008A4FAC" w:rsidP="008A4FAC">
      <w:pPr>
        <w:pStyle w:val="Screen"/>
        <w:spacing w:after="0"/>
      </w:pPr>
      <w:r w:rsidRPr="008029CD">
        <w:t xml:space="preserve">          Copy a Transaction</w:t>
      </w:r>
    </w:p>
    <w:p w14:paraId="7567E802" w14:textId="77777777" w:rsidR="008A4FAC" w:rsidRPr="008029CD" w:rsidRDefault="008A4FAC" w:rsidP="008A4FAC">
      <w:pPr>
        <w:pStyle w:val="Screen"/>
        <w:spacing w:after="0"/>
      </w:pPr>
      <w:r w:rsidRPr="008029CD">
        <w:t xml:space="preserve">          1358 Request Menu ...</w:t>
      </w:r>
    </w:p>
    <w:p w14:paraId="2E3C9947" w14:textId="77777777" w:rsidR="008A4FAC" w:rsidRPr="008029CD" w:rsidRDefault="008A4FAC" w:rsidP="008A4FAC">
      <w:pPr>
        <w:pStyle w:val="Screen"/>
        <w:spacing w:after="0"/>
      </w:pPr>
      <w:r w:rsidRPr="008029CD">
        <w:t xml:space="preserve">          Print/Display Request Form</w:t>
      </w:r>
    </w:p>
    <w:p w14:paraId="65D0F8B4" w14:textId="77777777" w:rsidR="008A4FAC" w:rsidRPr="008029CD" w:rsidRDefault="008A4FAC" w:rsidP="008A4FAC">
      <w:pPr>
        <w:pStyle w:val="Screen"/>
        <w:spacing w:after="0"/>
      </w:pPr>
      <w:r w:rsidRPr="008029CD">
        <w:t xml:space="preserve">          Change Existing Transaction Number</w:t>
      </w:r>
    </w:p>
    <w:p w14:paraId="1CE20F46" w14:textId="77777777" w:rsidR="008A4FAC" w:rsidRPr="008029CD" w:rsidRDefault="008A4FAC" w:rsidP="008A4FAC">
      <w:pPr>
        <w:pStyle w:val="Screen"/>
        <w:spacing w:after="0"/>
      </w:pPr>
      <w:r w:rsidRPr="008029CD">
        <w:t xml:space="preserve">          Repetitive Item List Menu ...</w:t>
      </w:r>
    </w:p>
    <w:p w14:paraId="2770A9E7" w14:textId="77777777" w:rsidR="008A4FAC" w:rsidRPr="008029CD" w:rsidRDefault="008A4FAC" w:rsidP="008A4FAC">
      <w:pPr>
        <w:pStyle w:val="Screen"/>
        <w:spacing w:after="0"/>
      </w:pPr>
      <w:r w:rsidRPr="008029CD">
        <w:t xml:space="preserve">          Cancel Transaction with Permanent Number</w:t>
      </w:r>
    </w:p>
    <w:p w14:paraId="2832C29C" w14:textId="77777777" w:rsidR="008A4FAC" w:rsidRPr="008029CD" w:rsidRDefault="008A4FAC" w:rsidP="008A4FAC">
      <w:pPr>
        <w:pStyle w:val="Screen"/>
        <w:spacing w:after="0"/>
      </w:pPr>
      <w:r w:rsidRPr="008029CD">
        <w:t xml:space="preserve">          Requestor's Menu ...</w:t>
      </w:r>
    </w:p>
    <w:p w14:paraId="3E609D49" w14:textId="77777777" w:rsidR="008A4FAC" w:rsidRPr="008029CD" w:rsidRDefault="008A4FAC" w:rsidP="008A4FAC">
      <w:pPr>
        <w:pStyle w:val="Screen"/>
        <w:spacing w:after="0"/>
      </w:pPr>
      <w:r w:rsidRPr="008029CD">
        <w:t xml:space="preserve">          Item Display</w:t>
      </w:r>
    </w:p>
    <w:p w14:paraId="1B7EBF5B" w14:textId="77777777" w:rsidR="008A4FAC" w:rsidRPr="008029CD" w:rsidRDefault="008A4FAC" w:rsidP="008A4FAC">
      <w:pPr>
        <w:pStyle w:val="Screen"/>
        <w:spacing w:after="0"/>
      </w:pPr>
      <w:r w:rsidRPr="008029CD">
        <w:t xml:space="preserve">          Vendor Display</w:t>
      </w:r>
    </w:p>
    <w:p w14:paraId="687FC49F" w14:textId="77777777" w:rsidR="008A4FAC" w:rsidRPr="008029CD" w:rsidRDefault="008A4FAC" w:rsidP="008A4FAC">
      <w:pPr>
        <w:pStyle w:val="Screen"/>
        <w:spacing w:after="0"/>
      </w:pPr>
      <w:r w:rsidRPr="008029CD">
        <w:t xml:space="preserve">          Outstanding Approved Requests Report</w:t>
      </w:r>
    </w:p>
    <w:p w14:paraId="08A6FB4E" w14:textId="77777777" w:rsidR="008A4FAC" w:rsidRPr="008029CD" w:rsidRDefault="008A4FAC" w:rsidP="008A4FAC">
      <w:pPr>
        <w:pStyle w:val="Screen"/>
        <w:spacing w:after="0"/>
      </w:pPr>
      <w:r w:rsidRPr="008029CD">
        <w:tab/>
        <w:t xml:space="preserve">   </w:t>
      </w:r>
      <w:r w:rsidRPr="008029CD">
        <w:rPr>
          <w:rFonts w:eastAsia="Times New Roman" w:cs="Courier New"/>
          <w:szCs w:val="18"/>
        </w:rPr>
        <w:t>Transaction Report - eCMS/IFCAP</w:t>
      </w:r>
    </w:p>
    <w:p w14:paraId="09039643" w14:textId="77777777" w:rsidR="008A4FAC" w:rsidRPr="008029CD" w:rsidRDefault="008A4FAC" w:rsidP="008A4FAC">
      <w:pPr>
        <w:pStyle w:val="Screen"/>
        <w:spacing w:after="0"/>
      </w:pPr>
    </w:p>
    <w:p w14:paraId="69A84148" w14:textId="77777777" w:rsidR="008A4FAC" w:rsidRPr="008029CD" w:rsidRDefault="008A4FAC" w:rsidP="008A4FAC">
      <w:pPr>
        <w:pStyle w:val="Screen"/>
        <w:spacing w:after="0"/>
      </w:pPr>
      <w:r w:rsidRPr="008029CD">
        <w:t>Select Process a Request Menu Option: 1358 Request Menu</w:t>
      </w:r>
    </w:p>
    <w:p w14:paraId="76DD6927" w14:textId="77777777" w:rsidR="008A4FAC" w:rsidRPr="008029CD" w:rsidRDefault="008A4FAC" w:rsidP="008A4FAC">
      <w:pPr>
        <w:pStyle w:val="Screen"/>
        <w:spacing w:after="0"/>
      </w:pPr>
      <w:r w:rsidRPr="008029CD">
        <w:t xml:space="preserve">          New 1358 Request</w:t>
      </w:r>
    </w:p>
    <w:p w14:paraId="271802FE" w14:textId="77777777" w:rsidR="008A4FAC" w:rsidRPr="008029CD" w:rsidRDefault="008A4FAC" w:rsidP="008A4FAC">
      <w:pPr>
        <w:pStyle w:val="Screen"/>
        <w:spacing w:after="0"/>
      </w:pPr>
      <w:r w:rsidRPr="008029CD">
        <w:t xml:space="preserve">          Increase/Decrease Adjustment</w:t>
      </w:r>
    </w:p>
    <w:p w14:paraId="5F378DA2" w14:textId="77777777" w:rsidR="008A4FAC" w:rsidRPr="008029CD" w:rsidRDefault="008A4FAC" w:rsidP="008A4FAC">
      <w:pPr>
        <w:pStyle w:val="Screen"/>
        <w:spacing w:after="0"/>
      </w:pPr>
      <w:r w:rsidRPr="008029CD">
        <w:t xml:space="preserve">          Edit 1358 Request</w:t>
      </w:r>
    </w:p>
    <w:p w14:paraId="71416501" w14:textId="77777777" w:rsidR="008A4FAC" w:rsidRPr="008029CD" w:rsidRDefault="008A4FAC" w:rsidP="008A4FAC">
      <w:pPr>
        <w:pStyle w:val="Screen"/>
        <w:spacing w:after="0"/>
      </w:pPr>
      <w:r w:rsidRPr="008029CD">
        <w:t xml:space="preserve">          Create/Edit Authorization</w:t>
      </w:r>
    </w:p>
    <w:p w14:paraId="74CCB971" w14:textId="77777777" w:rsidR="008A4FAC" w:rsidRPr="008029CD" w:rsidRDefault="008A4FAC" w:rsidP="008A4FAC">
      <w:pPr>
        <w:pStyle w:val="Screen"/>
        <w:spacing w:after="0"/>
      </w:pPr>
      <w:r w:rsidRPr="008029CD">
        <w:t xml:space="preserve">          Daily Activity Enter/Edit</w:t>
      </w:r>
    </w:p>
    <w:p w14:paraId="6CF31B69" w14:textId="77777777" w:rsidR="008A4FAC" w:rsidRPr="008029CD" w:rsidRDefault="008A4FAC" w:rsidP="008A4FAC">
      <w:pPr>
        <w:pStyle w:val="Screen"/>
        <w:spacing w:after="0"/>
      </w:pPr>
      <w:r w:rsidRPr="008029CD">
        <w:t xml:space="preserve">          Display 1358 Balance</w:t>
      </w:r>
    </w:p>
    <w:p w14:paraId="456F729F" w14:textId="77777777" w:rsidR="008A4FAC" w:rsidRPr="008029CD" w:rsidRDefault="008A4FAC" w:rsidP="008A4FAC">
      <w:pPr>
        <w:pStyle w:val="Screen"/>
        <w:spacing w:after="0"/>
      </w:pPr>
      <w:r w:rsidRPr="008029CD">
        <w:t xml:space="preserve">          List Open 1358s</w:t>
      </w:r>
    </w:p>
    <w:p w14:paraId="5F8D11C1" w14:textId="77777777" w:rsidR="008A4FAC" w:rsidRPr="008029CD" w:rsidRDefault="008A4FAC" w:rsidP="008A4FAC">
      <w:pPr>
        <w:pStyle w:val="Screen"/>
        <w:spacing w:after="0"/>
      </w:pPr>
      <w:r w:rsidRPr="008029CD">
        <w:t xml:space="preserve">          Print 1358</w:t>
      </w:r>
    </w:p>
    <w:p w14:paraId="41EF0AB4" w14:textId="77777777" w:rsidR="008A4FAC" w:rsidRPr="008029CD" w:rsidRDefault="008A4FAC" w:rsidP="008A4FAC">
      <w:pPr>
        <w:pStyle w:val="Screen"/>
        <w:spacing w:after="0"/>
      </w:pPr>
      <w:r w:rsidRPr="008029CD">
        <w:t xml:space="preserve">          Print Obligated 1358s</w:t>
      </w:r>
    </w:p>
    <w:p w14:paraId="0A7A8352" w14:textId="77777777" w:rsidR="008A4FAC" w:rsidRPr="008029CD" w:rsidRDefault="008A4FAC" w:rsidP="008A4FAC">
      <w:pPr>
        <w:pStyle w:val="Screen"/>
        <w:spacing w:after="0"/>
      </w:pPr>
      <w:r w:rsidRPr="008029CD">
        <w:t xml:space="preserve">          Recalculate 1358 Balance</w:t>
      </w:r>
    </w:p>
    <w:p w14:paraId="190C91CB" w14:textId="77777777" w:rsidR="008A4FAC" w:rsidRPr="008029CD" w:rsidRDefault="008A4FAC" w:rsidP="008A4FAC">
      <w:pPr>
        <w:pStyle w:val="Screen"/>
        <w:spacing w:after="0"/>
      </w:pPr>
      <w:r w:rsidRPr="008029CD">
        <w:t>Select 1358 Request Menu Option: Increase/Decrease Adjustment</w:t>
      </w:r>
    </w:p>
    <w:p w14:paraId="1241EAA5" w14:textId="77777777" w:rsidR="008A4FAC" w:rsidRPr="008029CD" w:rsidRDefault="008A4FAC" w:rsidP="008A4FAC"/>
    <w:p w14:paraId="05D383E0" w14:textId="77777777" w:rsidR="008A4FAC" w:rsidRPr="008029CD" w:rsidRDefault="008A4FAC" w:rsidP="008A4FAC">
      <w:pPr>
        <w:pStyle w:val="Heading3"/>
      </w:pPr>
      <w:bookmarkStart w:id="1308" w:name="_Toc364920693"/>
      <w:bookmarkStart w:id="1309" w:name="_Toc375032330"/>
      <w:bookmarkStart w:id="1310" w:name="_Toc375054135"/>
      <w:bookmarkStart w:id="1311" w:name="_Toc376775953"/>
      <w:r w:rsidRPr="008029CD">
        <w:t>Setup Parameters</w:t>
      </w:r>
      <w:bookmarkEnd w:id="1308"/>
      <w:bookmarkEnd w:id="1309"/>
      <w:bookmarkEnd w:id="1310"/>
      <w:bookmarkEnd w:id="1311"/>
    </w:p>
    <w:p w14:paraId="1E76EA3D" w14:textId="77777777" w:rsidR="008A4FAC" w:rsidRPr="008029CD" w:rsidRDefault="008A4FAC" w:rsidP="008A4FAC">
      <w:r w:rsidRPr="008029CD">
        <w:t xml:space="preserve">Enter a fiscal year, fiscal quarter and a control point.  Enter the number of the obligation you want to adjust at the Select Obligation Number: prompt.  If you do not know the number, enter as many of the first characters that you remember or enter three question marks, and IFCAP will list the available obligations.  IFCAP will display the amount of the obligation you selected and assign a transaction number to the adjustment you are creating.  At the Classification of Request: prompt, create a classification name for the request if you like, or press the Enter key to skip this prompt.  The Classification of Request: prompt allows you to create reports that group requests by categories that YOU define.  Enter a sort group at the Sort Group: prompt if this purchase is assigned to a project, office, or some other category for which a sort group has been created.  If this purchase does not belong to a sort group, just press the Enter key.  Sort groups are used to generate expense reports for projects and offices.  Enter your name at the Requestor: prompt.  Enter today's date at the Date of Request: prompt.  Enter the cost center at the Cost Center: prompt .  Cost centers allow Fiscal staff to create total expense records for a section or service.  </w:t>
      </w:r>
    </w:p>
    <w:p w14:paraId="5304F309" w14:textId="77777777" w:rsidR="008A4FAC" w:rsidRPr="008029CD" w:rsidRDefault="008A4FAC" w:rsidP="008A4FAC">
      <w:pPr>
        <w:pStyle w:val="Screen"/>
        <w:pBdr>
          <w:left w:val="double" w:sz="6" w:space="4" w:color="auto"/>
          <w:right w:val="double" w:sz="6" w:space="4" w:color="auto"/>
        </w:pBdr>
        <w:spacing w:after="0"/>
      </w:pPr>
      <w:r w:rsidRPr="008029CD">
        <w:t xml:space="preserve">Select FISCAL YEAR: 95// </w:t>
      </w:r>
    </w:p>
    <w:p w14:paraId="7FEC880B" w14:textId="77777777" w:rsidR="008A4FAC" w:rsidRPr="008029CD" w:rsidRDefault="008A4FAC" w:rsidP="008A4FAC">
      <w:pPr>
        <w:pStyle w:val="Screen"/>
        <w:pBdr>
          <w:left w:val="double" w:sz="6" w:space="4" w:color="auto"/>
          <w:right w:val="double" w:sz="6" w:space="4" w:color="auto"/>
        </w:pBdr>
        <w:spacing w:after="0"/>
      </w:pPr>
      <w:r w:rsidRPr="008029CD">
        <w:t xml:space="preserve">Select QUARTER: 2// </w:t>
      </w:r>
    </w:p>
    <w:p w14:paraId="302BFDCA" w14:textId="77777777" w:rsidR="008A4FAC" w:rsidRPr="008029CD" w:rsidRDefault="008A4FAC" w:rsidP="008A4FAC">
      <w:pPr>
        <w:pStyle w:val="Screen"/>
        <w:pBdr>
          <w:left w:val="double" w:sz="6" w:space="4" w:color="auto"/>
          <w:right w:val="double" w:sz="6" w:space="4" w:color="auto"/>
        </w:pBdr>
        <w:spacing w:after="0"/>
      </w:pPr>
      <w:r w:rsidRPr="008029CD">
        <w:t xml:space="preserve">Select CONTROL POINT: 101 LAB    </w:t>
      </w:r>
    </w:p>
    <w:p w14:paraId="22B40886" w14:textId="77777777" w:rsidR="008A4FAC" w:rsidRPr="008029CD" w:rsidRDefault="008A4FAC" w:rsidP="008A4FAC">
      <w:pPr>
        <w:pStyle w:val="Screen"/>
        <w:pBdr>
          <w:left w:val="double" w:sz="6" w:space="4" w:color="auto"/>
          <w:right w:val="double" w:sz="6" w:space="4" w:color="auto"/>
        </w:pBdr>
        <w:spacing w:after="0"/>
      </w:pPr>
      <w:r w:rsidRPr="008029CD">
        <w:t>Select OBLIGATION NUMBER: ???</w:t>
      </w:r>
    </w:p>
    <w:p w14:paraId="6FB7C3DC" w14:textId="77777777" w:rsidR="008A4FAC" w:rsidRPr="008029CD" w:rsidRDefault="008A4FAC" w:rsidP="008A4FAC">
      <w:pPr>
        <w:pStyle w:val="Screen"/>
        <w:pBdr>
          <w:left w:val="double" w:sz="6" w:space="4" w:color="auto"/>
          <w:right w:val="double" w:sz="6" w:space="4" w:color="auto"/>
        </w:pBdr>
        <w:spacing w:after="0"/>
      </w:pPr>
      <w:r w:rsidRPr="008029CD">
        <w:t xml:space="preserve"> </w:t>
      </w:r>
    </w:p>
    <w:p w14:paraId="77E1BE30" w14:textId="77777777" w:rsidR="008A4FAC" w:rsidRPr="008029CD" w:rsidRDefault="008A4FAC" w:rsidP="008A4FAC">
      <w:pPr>
        <w:pStyle w:val="Screen"/>
        <w:pBdr>
          <w:left w:val="double" w:sz="6" w:space="4" w:color="auto"/>
          <w:right w:val="double" w:sz="6" w:space="4" w:color="auto"/>
        </w:pBdr>
        <w:spacing w:after="0"/>
      </w:pPr>
      <w:r w:rsidRPr="008029CD">
        <w:t>CHOOSE FROM:</w:t>
      </w:r>
    </w:p>
    <w:p w14:paraId="2A4A2D9A" w14:textId="77777777" w:rsidR="008A4FAC" w:rsidRPr="008029CD" w:rsidRDefault="008A4FAC" w:rsidP="008A4FAC">
      <w:pPr>
        <w:pStyle w:val="Screen"/>
        <w:pBdr>
          <w:left w:val="double" w:sz="6" w:space="4" w:color="auto"/>
          <w:right w:val="double" w:sz="6" w:space="4" w:color="auto"/>
        </w:pBdr>
        <w:spacing w:after="0"/>
      </w:pPr>
      <w:r w:rsidRPr="008029CD">
        <w:t xml:space="preserve"> </w:t>
      </w:r>
    </w:p>
    <w:p w14:paraId="7AC431A7" w14:textId="77777777" w:rsidR="008A4FAC" w:rsidRPr="008029CD" w:rsidRDefault="008A4FAC" w:rsidP="008A4FAC">
      <w:pPr>
        <w:pStyle w:val="Screen"/>
        <w:pBdr>
          <w:left w:val="double" w:sz="6" w:space="4" w:color="auto"/>
          <w:right w:val="double" w:sz="6" w:space="4" w:color="auto"/>
        </w:pBdr>
        <w:spacing w:after="0"/>
      </w:pPr>
      <w:r w:rsidRPr="008029CD">
        <w:t>Choose from:</w:t>
      </w:r>
    </w:p>
    <w:p w14:paraId="53B1C329" w14:textId="77777777" w:rsidR="008A4FAC" w:rsidRPr="008029CD" w:rsidRDefault="008A4FAC" w:rsidP="008A4FAC">
      <w:pPr>
        <w:pStyle w:val="Screen"/>
        <w:pBdr>
          <w:left w:val="double" w:sz="6" w:space="4" w:color="auto"/>
          <w:right w:val="double" w:sz="6" w:space="4" w:color="auto"/>
        </w:pBdr>
        <w:spacing w:after="0"/>
      </w:pPr>
      <w:r w:rsidRPr="008029CD">
        <w:t xml:space="preserve">   B45003      </w:t>
      </w:r>
      <w:r w:rsidR="00A3687A">
        <w:t>999</w:t>
      </w:r>
      <w:r w:rsidRPr="008029CD">
        <w:t xml:space="preserve">-11-1-110-0007  OBL  AMSCO1 INTERNATIONAL B45003     </w:t>
      </w:r>
    </w:p>
    <w:p w14:paraId="6598E085" w14:textId="77777777" w:rsidR="008A4FAC" w:rsidRPr="008029CD" w:rsidRDefault="008A4FAC" w:rsidP="008A4FAC">
      <w:pPr>
        <w:pStyle w:val="Screen"/>
        <w:pBdr>
          <w:left w:val="double" w:sz="6" w:space="4" w:color="auto"/>
          <w:right w:val="double" w:sz="6" w:space="4" w:color="auto"/>
        </w:pBdr>
        <w:spacing w:after="0"/>
      </w:pPr>
      <w:r w:rsidRPr="008029CD">
        <w:t xml:space="preserve">   C05003      </w:t>
      </w:r>
      <w:r w:rsidR="00A3687A">
        <w:t>999</w:t>
      </w:r>
      <w:r w:rsidRPr="008029CD">
        <w:t xml:space="preserve">-10-4-110-0039  OBL  RACHEL         C05003      </w:t>
      </w:r>
    </w:p>
    <w:p w14:paraId="34EA4C59" w14:textId="77777777" w:rsidR="008A4FAC" w:rsidRPr="008029CD" w:rsidRDefault="008A4FAC" w:rsidP="008A4FAC">
      <w:pPr>
        <w:pStyle w:val="Screen"/>
        <w:pBdr>
          <w:left w:val="double" w:sz="6" w:space="4" w:color="auto"/>
          <w:right w:val="double" w:sz="6" w:space="4" w:color="auto"/>
        </w:pBdr>
        <w:spacing w:after="0"/>
      </w:pPr>
      <w:r w:rsidRPr="008029CD">
        <w:t xml:space="preserve">   C05004      </w:t>
      </w:r>
      <w:r w:rsidR="00A3687A">
        <w:t>999</w:t>
      </w:r>
      <w:r w:rsidRPr="008029CD">
        <w:t xml:space="preserve">-10-4-110-0043  OBL  RACHEL         C05004      </w:t>
      </w:r>
    </w:p>
    <w:p w14:paraId="1B7FB9BE" w14:textId="77777777" w:rsidR="008A4FAC" w:rsidRPr="008029CD" w:rsidRDefault="008A4FAC" w:rsidP="008A4FAC">
      <w:pPr>
        <w:pStyle w:val="Screen"/>
        <w:pBdr>
          <w:left w:val="double" w:sz="6" w:space="4" w:color="auto"/>
          <w:right w:val="double" w:sz="6" w:space="4" w:color="auto"/>
        </w:pBdr>
        <w:spacing w:after="0"/>
      </w:pPr>
      <w:r w:rsidRPr="008029CD">
        <w:t xml:space="preserve">   C05005      </w:t>
      </w:r>
      <w:r w:rsidR="00A3687A">
        <w:t>999</w:t>
      </w:r>
      <w:r w:rsidRPr="008029CD">
        <w:t xml:space="preserve">-10-4-110-0044  OBL  RACHEL         C05005      </w:t>
      </w:r>
    </w:p>
    <w:p w14:paraId="0E056579" w14:textId="77777777" w:rsidR="008A4FAC" w:rsidRPr="008029CD" w:rsidRDefault="008A4FAC" w:rsidP="008A4FAC">
      <w:pPr>
        <w:pStyle w:val="Screen"/>
        <w:pBdr>
          <w:left w:val="double" w:sz="6" w:space="4" w:color="auto"/>
          <w:right w:val="double" w:sz="6" w:space="4" w:color="auto"/>
        </w:pBdr>
        <w:spacing w:after="0"/>
      </w:pPr>
      <w:r w:rsidRPr="008029CD">
        <w:t xml:space="preserve">   C05026      </w:t>
      </w:r>
      <w:r w:rsidR="00A3687A">
        <w:t>999</w:t>
      </w:r>
      <w:r w:rsidRPr="008029CD">
        <w:t xml:space="preserve">-10-4-110-0051  OBL                 C05026      </w:t>
      </w:r>
    </w:p>
    <w:p w14:paraId="00129652" w14:textId="77777777" w:rsidR="008A4FAC" w:rsidRPr="008029CD" w:rsidRDefault="008A4FAC" w:rsidP="008A4FAC">
      <w:pPr>
        <w:pStyle w:val="Screen"/>
        <w:pBdr>
          <w:left w:val="double" w:sz="6" w:space="4" w:color="auto"/>
          <w:right w:val="double" w:sz="6" w:space="4" w:color="auto"/>
        </w:pBdr>
        <w:spacing w:after="0"/>
      </w:pPr>
      <w:r w:rsidRPr="008029CD">
        <w:t xml:space="preserve">   C15002      </w:t>
      </w:r>
      <w:r w:rsidR="00A3687A">
        <w:t>999</w:t>
      </w:r>
      <w:r w:rsidRPr="008029CD">
        <w:t xml:space="preserve">-11-1-110-0013  OBL  RACHEL         C15002      </w:t>
      </w:r>
    </w:p>
    <w:p w14:paraId="641D8694" w14:textId="77777777" w:rsidR="008A4FAC" w:rsidRPr="008029CD" w:rsidRDefault="008A4FAC" w:rsidP="008A4FAC">
      <w:pPr>
        <w:pStyle w:val="Screen"/>
        <w:pBdr>
          <w:left w:val="double" w:sz="6" w:space="4" w:color="auto"/>
          <w:right w:val="double" w:sz="6" w:space="4" w:color="auto"/>
        </w:pBdr>
        <w:spacing w:after="0"/>
      </w:pPr>
      <w:r w:rsidRPr="008029CD">
        <w:t xml:space="preserve">   C15003      </w:t>
      </w:r>
      <w:r w:rsidR="00A3687A">
        <w:t>999</w:t>
      </w:r>
      <w:r w:rsidRPr="008029CD">
        <w:t xml:space="preserve">-11-1-110-0009  OBL                 C15003      </w:t>
      </w:r>
    </w:p>
    <w:p w14:paraId="5BC0BDD9" w14:textId="77777777" w:rsidR="008A4FAC" w:rsidRPr="008029CD" w:rsidRDefault="008A4FAC" w:rsidP="008A4FAC">
      <w:pPr>
        <w:pStyle w:val="Screen"/>
        <w:pBdr>
          <w:left w:val="double" w:sz="6" w:space="4" w:color="auto"/>
          <w:right w:val="double" w:sz="6" w:space="4" w:color="auto"/>
        </w:pBdr>
        <w:spacing w:after="0"/>
      </w:pPr>
      <w:r w:rsidRPr="008029CD">
        <w:t xml:space="preserve">   C95118      </w:t>
      </w:r>
      <w:r w:rsidR="00A3687A">
        <w:t>999</w:t>
      </w:r>
      <w:r w:rsidRPr="008029CD">
        <w:t xml:space="preserve">-09-4-110-0026  OBL                 C95118      </w:t>
      </w:r>
    </w:p>
    <w:p w14:paraId="0C400C65" w14:textId="77777777" w:rsidR="008A4FAC" w:rsidRPr="008029CD" w:rsidRDefault="008A4FAC" w:rsidP="008A4FAC">
      <w:pPr>
        <w:pStyle w:val="Screen"/>
        <w:pBdr>
          <w:left w:val="double" w:sz="6" w:space="4" w:color="auto"/>
          <w:right w:val="double" w:sz="6" w:space="4" w:color="auto"/>
        </w:pBdr>
        <w:spacing w:after="0"/>
      </w:pPr>
      <w:r w:rsidRPr="008029CD">
        <w:t xml:space="preserve">   C95119      </w:t>
      </w:r>
      <w:r w:rsidR="00A3687A">
        <w:t>999</w:t>
      </w:r>
      <w:r w:rsidRPr="008029CD">
        <w:t xml:space="preserve">-09-4-110-0028  OBL                 C95119      </w:t>
      </w:r>
    </w:p>
    <w:p w14:paraId="10283B03" w14:textId="77777777" w:rsidR="008A4FAC" w:rsidRPr="008029CD" w:rsidRDefault="008A4FAC" w:rsidP="008A4FAC">
      <w:pPr>
        <w:pStyle w:val="Screen"/>
        <w:pBdr>
          <w:left w:val="double" w:sz="6" w:space="4" w:color="auto"/>
          <w:right w:val="double" w:sz="6" w:space="4" w:color="auto"/>
        </w:pBdr>
        <w:spacing w:after="0"/>
      </w:pPr>
      <w:r w:rsidRPr="008029CD">
        <w:t xml:space="preserve">   C05026      </w:t>
      </w:r>
      <w:r w:rsidR="00A3687A">
        <w:t>999</w:t>
      </w:r>
      <w:r w:rsidRPr="008029CD">
        <w:t>-10-4-110-0051  OBL                 C05026</w:t>
      </w:r>
    </w:p>
    <w:p w14:paraId="726C9E08" w14:textId="77777777" w:rsidR="008A4FAC" w:rsidRPr="008029CD" w:rsidRDefault="008A4FAC" w:rsidP="008A4FAC">
      <w:pPr>
        <w:pStyle w:val="Screen"/>
        <w:pBdr>
          <w:left w:val="double" w:sz="6" w:space="4" w:color="auto"/>
          <w:right w:val="double" w:sz="6" w:space="4" w:color="auto"/>
        </w:pBdr>
        <w:spacing w:after="0"/>
      </w:pPr>
    </w:p>
    <w:p w14:paraId="4BF77EBC" w14:textId="77777777" w:rsidR="008A4FAC" w:rsidRPr="008029CD" w:rsidRDefault="008A4FAC" w:rsidP="008A4FAC">
      <w:pPr>
        <w:pStyle w:val="Screen"/>
        <w:pBdr>
          <w:left w:val="double" w:sz="6" w:space="4" w:color="auto"/>
          <w:right w:val="double" w:sz="6" w:space="4" w:color="auto"/>
        </w:pBdr>
        <w:spacing w:after="0"/>
      </w:pPr>
      <w:r w:rsidRPr="008029CD">
        <w:t xml:space="preserve">Select OBLIGATION NUMBER: c05026  </w:t>
      </w:r>
      <w:r w:rsidR="00A3687A">
        <w:t>999</w:t>
      </w:r>
      <w:r w:rsidRPr="008029CD">
        <w:t>-10-4-110-0051  OBL  C05026</w:t>
      </w:r>
    </w:p>
    <w:p w14:paraId="70C5C670" w14:textId="77777777" w:rsidR="008A4FAC" w:rsidRPr="008029CD" w:rsidRDefault="008A4FAC" w:rsidP="008A4FAC">
      <w:pPr>
        <w:pStyle w:val="Screen"/>
        <w:pBdr>
          <w:left w:val="double" w:sz="6" w:space="4" w:color="auto"/>
          <w:right w:val="double" w:sz="6" w:space="4" w:color="auto"/>
        </w:pBdr>
        <w:spacing w:after="0"/>
      </w:pPr>
    </w:p>
    <w:p w14:paraId="6E5AB637" w14:textId="77777777" w:rsidR="008A4FAC" w:rsidRPr="008029CD" w:rsidRDefault="008A4FAC" w:rsidP="008A4FAC">
      <w:pPr>
        <w:pStyle w:val="Screen"/>
        <w:pBdr>
          <w:left w:val="double" w:sz="6" w:space="4" w:color="auto"/>
          <w:right w:val="double" w:sz="6" w:space="4" w:color="auto"/>
        </w:pBdr>
        <w:spacing w:after="0"/>
      </w:pPr>
      <w:r w:rsidRPr="008029CD">
        <w:t>Note that one of the previous documents has not been processed in FMS. The adjustment to this 1358 cannot be obligated until the previous document has been processed in FMS.</w:t>
      </w:r>
    </w:p>
    <w:p w14:paraId="290D3BD1" w14:textId="77777777" w:rsidR="008A4FAC" w:rsidRPr="008029CD" w:rsidRDefault="008A4FAC" w:rsidP="008A4FAC">
      <w:pPr>
        <w:pStyle w:val="Screen"/>
        <w:pBdr>
          <w:left w:val="double" w:sz="6" w:space="4" w:color="auto"/>
          <w:right w:val="double" w:sz="6" w:space="4" w:color="auto"/>
        </w:pBdr>
        <w:spacing w:after="0"/>
      </w:pPr>
      <w:r w:rsidRPr="008029CD">
        <w:t xml:space="preserve"> </w:t>
      </w:r>
    </w:p>
    <w:p w14:paraId="7BBC80B0" w14:textId="77777777" w:rsidR="008A4FAC" w:rsidRPr="008029CD" w:rsidRDefault="008A4FAC" w:rsidP="008A4FAC">
      <w:pPr>
        <w:pStyle w:val="Screen"/>
        <w:pBdr>
          <w:left w:val="double" w:sz="6" w:space="4" w:color="auto"/>
          <w:right w:val="double" w:sz="6" w:space="4" w:color="auto"/>
        </w:pBdr>
        <w:spacing w:after="0"/>
      </w:pPr>
      <w:r w:rsidRPr="008029CD">
        <w:t xml:space="preserve">    FMS Document: SO-</w:t>
      </w:r>
      <w:r w:rsidR="00A3687A">
        <w:t>999</w:t>
      </w:r>
      <w:r w:rsidRPr="008029CD">
        <w:t>C05026  -</w:t>
      </w:r>
      <w:r w:rsidR="00A3687A">
        <w:t>999</w:t>
      </w:r>
      <w:r w:rsidRPr="008029CD">
        <w:t>065</w:t>
      </w:r>
    </w:p>
    <w:p w14:paraId="09A1CFE2" w14:textId="77777777" w:rsidR="008A4FAC" w:rsidRPr="008029CD" w:rsidRDefault="008A4FAC" w:rsidP="008A4FAC">
      <w:pPr>
        <w:pStyle w:val="Screen"/>
        <w:pBdr>
          <w:left w:val="double" w:sz="6" w:space="4" w:color="auto"/>
          <w:right w:val="double" w:sz="6" w:space="4" w:color="auto"/>
        </w:pBdr>
        <w:spacing w:after="0"/>
      </w:pPr>
      <w:r w:rsidRPr="008029CD">
        <w:t xml:space="preserve">    Status: TRANSMITTED</w:t>
      </w:r>
    </w:p>
    <w:p w14:paraId="1FB0D2F7" w14:textId="77777777" w:rsidR="008A4FAC" w:rsidRPr="008029CD" w:rsidRDefault="008A4FAC" w:rsidP="008A4FAC">
      <w:pPr>
        <w:pStyle w:val="Screen"/>
        <w:pBdr>
          <w:left w:val="double" w:sz="6" w:space="4" w:color="auto"/>
          <w:right w:val="double" w:sz="6" w:space="4" w:color="auto"/>
        </w:pBdr>
        <w:spacing w:after="0"/>
      </w:pPr>
    </w:p>
    <w:p w14:paraId="5D9A1A9B" w14:textId="77777777" w:rsidR="008A4FAC" w:rsidRPr="008029CD" w:rsidRDefault="008A4FAC" w:rsidP="008A4FAC">
      <w:pPr>
        <w:pStyle w:val="Screen"/>
        <w:pBdr>
          <w:left w:val="double" w:sz="6" w:space="4" w:color="auto"/>
          <w:right w:val="double" w:sz="6" w:space="4" w:color="auto"/>
        </w:pBdr>
        <w:spacing w:after="0"/>
      </w:pPr>
      <w:r w:rsidRPr="008029CD">
        <w:t xml:space="preserve">Do you wish to create the adjustment to this 1358? YES// </w:t>
      </w:r>
    </w:p>
    <w:p w14:paraId="7BFB9415" w14:textId="77777777" w:rsidR="008A4FAC" w:rsidRPr="008029CD" w:rsidRDefault="008A4FAC" w:rsidP="008A4FAC">
      <w:pPr>
        <w:pStyle w:val="Screen"/>
        <w:pBdr>
          <w:left w:val="double" w:sz="6" w:space="4" w:color="auto"/>
          <w:right w:val="double" w:sz="6" w:space="4" w:color="auto"/>
        </w:pBdr>
        <w:spacing w:after="0"/>
      </w:pPr>
      <w:r w:rsidRPr="008029CD">
        <w:t xml:space="preserve"> Original Obligation Amount:  $  1,284.00     Service Balance: $  448.50 </w:t>
      </w:r>
    </w:p>
    <w:p w14:paraId="7D6CD96B" w14:textId="77777777" w:rsidR="008A4FAC" w:rsidRPr="008029CD" w:rsidRDefault="008A4FAC" w:rsidP="008A4FAC">
      <w:pPr>
        <w:pStyle w:val="Screen"/>
        <w:pBdr>
          <w:left w:val="double" w:sz="6" w:space="4" w:color="auto"/>
          <w:right w:val="double" w:sz="6" w:space="4" w:color="auto"/>
        </w:pBdr>
        <w:spacing w:after="0"/>
      </w:pPr>
      <w:r w:rsidRPr="008029CD">
        <w:t xml:space="preserve">      Fiscal's 1358 Balance:  $  1,284.00</w:t>
      </w:r>
    </w:p>
    <w:p w14:paraId="53DDDE5F" w14:textId="77777777" w:rsidR="008A4FAC" w:rsidRPr="008029CD" w:rsidRDefault="008A4FAC" w:rsidP="008A4FAC">
      <w:pPr>
        <w:pStyle w:val="Screen"/>
        <w:pBdr>
          <w:left w:val="double" w:sz="6" w:space="4" w:color="auto"/>
          <w:right w:val="double" w:sz="6" w:space="4" w:color="auto"/>
        </w:pBdr>
        <w:spacing w:after="0"/>
      </w:pPr>
    </w:p>
    <w:p w14:paraId="01A8D023" w14:textId="77777777" w:rsidR="008A4FAC" w:rsidRPr="008029CD" w:rsidRDefault="008A4FAC" w:rsidP="008A4FAC">
      <w:pPr>
        <w:pStyle w:val="Screen"/>
        <w:pBdr>
          <w:left w:val="double" w:sz="6" w:space="4" w:color="auto"/>
          <w:right w:val="double" w:sz="6" w:space="4" w:color="auto"/>
        </w:pBdr>
        <w:spacing w:after="0"/>
      </w:pPr>
      <w:r w:rsidRPr="008029CD">
        <w:t xml:space="preserve">This transaction is assigned transaction number: </w:t>
      </w:r>
      <w:r w:rsidR="00A3687A">
        <w:t>999</w:t>
      </w:r>
      <w:r w:rsidRPr="008029CD">
        <w:t xml:space="preserve">-11-1-110-0026 </w:t>
      </w:r>
    </w:p>
    <w:p w14:paraId="4445783A" w14:textId="77777777" w:rsidR="008A4FAC" w:rsidRPr="008029CD" w:rsidRDefault="008A4FAC" w:rsidP="008A4FAC">
      <w:pPr>
        <w:pStyle w:val="Screen"/>
        <w:pBdr>
          <w:left w:val="double" w:sz="6" w:space="4" w:color="auto"/>
          <w:right w:val="double" w:sz="6" w:space="4" w:color="auto"/>
        </w:pBdr>
        <w:spacing w:after="0"/>
      </w:pPr>
      <w:r w:rsidRPr="008029CD">
        <w:t xml:space="preserve">CLASSIFICATION OF REQUEST:    </w:t>
      </w:r>
    </w:p>
    <w:p w14:paraId="382214AD" w14:textId="77777777" w:rsidR="008A4FAC" w:rsidRPr="008029CD" w:rsidRDefault="008A4FAC" w:rsidP="008A4FAC">
      <w:pPr>
        <w:pStyle w:val="Screen"/>
        <w:pBdr>
          <w:left w:val="double" w:sz="6" w:space="4" w:color="auto"/>
          <w:right w:val="double" w:sz="6" w:space="4" w:color="auto"/>
        </w:pBdr>
        <w:spacing w:after="0"/>
      </w:pPr>
      <w:r w:rsidRPr="008029CD">
        <w:t xml:space="preserve">SORT GROUP: </w:t>
      </w:r>
    </w:p>
    <w:p w14:paraId="0E7FFA5B" w14:textId="77777777" w:rsidR="008A4FAC" w:rsidRPr="008029CD" w:rsidRDefault="008A4FAC" w:rsidP="008A4FAC">
      <w:pPr>
        <w:pStyle w:val="Screen"/>
        <w:pBdr>
          <w:left w:val="double" w:sz="6" w:space="4" w:color="auto"/>
          <w:right w:val="double" w:sz="6" w:space="4" w:color="auto"/>
        </w:pBdr>
        <w:spacing w:after="0"/>
      </w:pPr>
      <w:r w:rsidRPr="008029CD">
        <w:t>DATE OF REQUEST: 101510//   (OCT 15, 2010)</w:t>
      </w:r>
    </w:p>
    <w:p w14:paraId="5EB42FCD" w14:textId="77777777" w:rsidR="008A4FAC" w:rsidRPr="008029CD" w:rsidRDefault="008A4FAC" w:rsidP="008A4FAC">
      <w:pPr>
        <w:pStyle w:val="Screen"/>
        <w:pBdr>
          <w:left w:val="double" w:sz="6" w:space="4" w:color="auto"/>
          <w:right w:val="double" w:sz="6" w:space="4" w:color="auto"/>
        </w:pBdr>
        <w:spacing w:after="0"/>
      </w:pPr>
      <w:r w:rsidRPr="008029CD">
        <w:t xml:space="preserve">COST CENTER: 842100// </w:t>
      </w:r>
    </w:p>
    <w:p w14:paraId="419AB4E6" w14:textId="77777777" w:rsidR="008A4FAC" w:rsidRDefault="008A4FAC" w:rsidP="008A4FAC">
      <w:bookmarkStart w:id="1312" w:name="_Toc314279061"/>
      <w:bookmarkStart w:id="1313" w:name="_Toc314279836"/>
      <w:bookmarkStart w:id="1314" w:name="_Toc320016000"/>
      <w:bookmarkStart w:id="1315" w:name="_Toc364920694"/>
    </w:p>
    <w:p w14:paraId="671AA4D5" w14:textId="77777777" w:rsidR="008A4FAC" w:rsidRPr="008029CD" w:rsidRDefault="008A4FAC" w:rsidP="008A4FAC">
      <w:pPr>
        <w:pStyle w:val="Heading3"/>
      </w:pPr>
      <w:bookmarkStart w:id="1316" w:name="_Toc375032331"/>
      <w:bookmarkStart w:id="1317" w:name="_Toc375054136"/>
      <w:bookmarkStart w:id="1318" w:name="_Toc376775954"/>
      <w:bookmarkEnd w:id="1312"/>
      <w:bookmarkEnd w:id="1313"/>
      <w:bookmarkEnd w:id="1314"/>
      <w:r w:rsidRPr="008029CD">
        <w:t>Adjustment Information</w:t>
      </w:r>
      <w:bookmarkEnd w:id="1315"/>
      <w:bookmarkEnd w:id="1316"/>
      <w:bookmarkEnd w:id="1317"/>
      <w:bookmarkEnd w:id="1318"/>
    </w:p>
    <w:p w14:paraId="043271F3" w14:textId="77777777" w:rsidR="008A4FAC" w:rsidRPr="008029CD" w:rsidRDefault="008A4FAC" w:rsidP="008A4FAC">
      <w:bookmarkStart w:id="1319" w:name="PRC_184_A"/>
      <w:r w:rsidRPr="008029CD">
        <w:t>Enter</w:t>
      </w:r>
      <w:bookmarkEnd w:id="1319"/>
      <w:r w:rsidRPr="008029CD">
        <w:t xml:space="preserve"> today’s date at the Date Obl Adjusted: prompt.  Enter the amount that you want to adjust the obligation at</w:t>
      </w:r>
      <w:r w:rsidR="00695ADA">
        <w:t xml:space="preserve"> the Adjustment $Amount prompt. </w:t>
      </w:r>
      <w:r w:rsidR="006F1DCB" w:rsidRPr="006F1DCB">
        <w:rPr>
          <w:rFonts w:eastAsia="Calibri"/>
        </w:rPr>
        <w:t>Type the number without any symbols to add money to the obligation. Type a minus symbol in front of the amount to subtract money from the obligation</w:t>
      </w:r>
      <w:r w:rsidR="006F1DCB">
        <w:rPr>
          <w:rFonts w:eastAsia="Calibri"/>
        </w:rPr>
        <w:t xml:space="preserve">. </w:t>
      </w:r>
      <w:r w:rsidRPr="008029CD">
        <w:t xml:space="preserve">At the BOC1: prompt, enter the budget object code classification for this item.   Budget object codes are defined in VHA Handbook  4671.2.  If you do not know the BOC for this item, enter three question marks and IFCAP will list the available budget object codes.  At the BOC1 Amount: prompt. Hit the Enter key.  </w:t>
      </w:r>
    </w:p>
    <w:p w14:paraId="1E4A2057" w14:textId="77777777" w:rsidR="008A4FAC" w:rsidRDefault="008A4FAC" w:rsidP="008A4FAC">
      <w:r w:rsidRPr="008029CD">
        <w:t>Enter a Sub-Control Point if you want to assign this receipt to a defined subcategory of the Control Point.  The Purpose: prompt, is now a required field.  Enter the purpose of the 1358 adjustment.   Add comments if you like.  You may review the request to make sure that the information on the request is correct.  Confirm that the adjustment is ready for approval.   You may enter another adjustment or return to the 1358 Request Menu.</w:t>
      </w:r>
    </w:p>
    <w:p w14:paraId="1CC771C4" w14:textId="77777777" w:rsidR="00313FB6" w:rsidRDefault="00313FB6" w:rsidP="008A4FAC"/>
    <w:p w14:paraId="2A641C9C" w14:textId="77777777" w:rsidR="00313FB6" w:rsidRPr="008029CD" w:rsidRDefault="00313FB6" w:rsidP="008A4FAC"/>
    <w:p w14:paraId="5DAA4D2F" w14:textId="77777777" w:rsidR="008A4FAC" w:rsidRPr="008029CD" w:rsidRDefault="008A4FAC" w:rsidP="008A4FAC">
      <w:pPr>
        <w:pStyle w:val="Screen"/>
        <w:spacing w:after="0"/>
      </w:pPr>
      <w:r w:rsidRPr="008029CD">
        <w:t>DATE OBL ADJUSTED: T  (OCT 15, 2010)</w:t>
      </w:r>
    </w:p>
    <w:p w14:paraId="695FECF9" w14:textId="77777777" w:rsidR="008A4FAC" w:rsidRPr="008029CD" w:rsidRDefault="008A4FAC" w:rsidP="008A4FAC">
      <w:pPr>
        <w:pStyle w:val="Screen"/>
        <w:spacing w:after="0"/>
      </w:pPr>
      <w:r w:rsidRPr="008029CD">
        <w:t>ADJUSTMENT $ AMOUNT: 475  $ 475.00</w:t>
      </w:r>
    </w:p>
    <w:p w14:paraId="2012F1B0" w14:textId="77777777" w:rsidR="008A4FAC" w:rsidRPr="008029CD" w:rsidRDefault="008A4FAC" w:rsidP="008A4FAC">
      <w:pPr>
        <w:pStyle w:val="Screen"/>
        <w:spacing w:after="0"/>
      </w:pPr>
      <w:r w:rsidRPr="008029CD">
        <w:t xml:space="preserve">BOC1: 2580 Miscellaneous Contractual Replace </w:t>
      </w:r>
    </w:p>
    <w:p w14:paraId="11CEAFA0" w14:textId="77777777" w:rsidR="008A4FAC" w:rsidRPr="008029CD" w:rsidRDefault="008A4FAC" w:rsidP="008A4FAC">
      <w:pPr>
        <w:pStyle w:val="Screen"/>
        <w:spacing w:after="0"/>
      </w:pPr>
      <w:r w:rsidRPr="008029CD">
        <w:t>BOC1 $ AMOUNT: 475//   $ 475.00</w:t>
      </w:r>
    </w:p>
    <w:p w14:paraId="413459ED" w14:textId="77777777" w:rsidR="008A4FAC" w:rsidRPr="008029CD" w:rsidRDefault="008A4FAC" w:rsidP="008A4FAC">
      <w:pPr>
        <w:pStyle w:val="Screen"/>
        <w:spacing w:after="0"/>
      </w:pPr>
      <w:r w:rsidRPr="008029CD">
        <w:t xml:space="preserve">                                                  TRANSACTION BEG BAL: 410.00</w:t>
      </w:r>
    </w:p>
    <w:p w14:paraId="106AB9E9" w14:textId="77777777" w:rsidR="008A4FAC" w:rsidRPr="008029CD" w:rsidRDefault="008A4FAC" w:rsidP="008A4FAC">
      <w:pPr>
        <w:pStyle w:val="Screen"/>
        <w:spacing w:after="0"/>
      </w:pPr>
      <w:r w:rsidRPr="008029CD">
        <w:t xml:space="preserve">Select SUB-CONTROL POINT: </w:t>
      </w:r>
    </w:p>
    <w:p w14:paraId="696AC6D4" w14:textId="77777777" w:rsidR="008A4FAC" w:rsidRPr="008029CD" w:rsidRDefault="008A4FAC" w:rsidP="008A4FAC">
      <w:pPr>
        <w:pStyle w:val="Screen"/>
        <w:spacing w:after="0"/>
      </w:pPr>
      <w:r w:rsidRPr="008029CD">
        <w:t>PURPOSE:</w:t>
      </w:r>
    </w:p>
    <w:p w14:paraId="405AB325" w14:textId="77777777" w:rsidR="008A4FAC" w:rsidRPr="008029CD" w:rsidRDefault="008A4FAC" w:rsidP="008A4FAC">
      <w:pPr>
        <w:pStyle w:val="Screen"/>
        <w:spacing w:after="0"/>
      </w:pPr>
      <w:r w:rsidRPr="008029CD">
        <w:t xml:space="preserve">  1&gt;Additonal Monthly Costs for October 2010</w:t>
      </w:r>
    </w:p>
    <w:p w14:paraId="72975D24" w14:textId="77777777" w:rsidR="008A4FAC" w:rsidRPr="008029CD" w:rsidRDefault="008A4FAC" w:rsidP="008A4FAC">
      <w:pPr>
        <w:pStyle w:val="Screen"/>
        <w:spacing w:after="0"/>
      </w:pPr>
      <w:r w:rsidRPr="008029CD">
        <w:t xml:space="preserve">  2&gt;</w:t>
      </w:r>
    </w:p>
    <w:p w14:paraId="33DD31F4" w14:textId="77777777" w:rsidR="008A4FAC" w:rsidRPr="008029CD" w:rsidRDefault="008A4FAC" w:rsidP="008A4FAC">
      <w:pPr>
        <w:pStyle w:val="Screen"/>
        <w:spacing w:after="0"/>
      </w:pPr>
      <w:r w:rsidRPr="008029CD">
        <w:t xml:space="preserve">EDIT Option: </w:t>
      </w:r>
    </w:p>
    <w:p w14:paraId="47D22B7E" w14:textId="77777777" w:rsidR="008A4FAC" w:rsidRPr="008029CD" w:rsidRDefault="008A4FAC" w:rsidP="008A4FAC">
      <w:pPr>
        <w:pStyle w:val="Screen"/>
        <w:spacing w:after="0"/>
      </w:pPr>
      <w:r w:rsidRPr="008029CD">
        <w:t>COMMENTS:</w:t>
      </w:r>
    </w:p>
    <w:p w14:paraId="64DB500C" w14:textId="77777777" w:rsidR="008A4FAC" w:rsidRPr="008029CD" w:rsidRDefault="008A4FAC" w:rsidP="008A4FAC">
      <w:pPr>
        <w:pStyle w:val="Screen"/>
        <w:spacing w:after="0"/>
      </w:pPr>
      <w:r w:rsidRPr="008029CD">
        <w:t xml:space="preserve">  1&gt; </w:t>
      </w:r>
    </w:p>
    <w:p w14:paraId="4C9ABCF1" w14:textId="77777777" w:rsidR="008A4FAC" w:rsidRPr="008029CD" w:rsidRDefault="008A4FAC" w:rsidP="008A4FAC">
      <w:pPr>
        <w:pStyle w:val="Screen"/>
        <w:spacing w:after="0"/>
      </w:pPr>
      <w:r w:rsidRPr="008029CD">
        <w:t xml:space="preserve">  2&gt;</w:t>
      </w:r>
    </w:p>
    <w:p w14:paraId="674F488F" w14:textId="77777777" w:rsidR="008A4FAC" w:rsidRPr="008029CD" w:rsidRDefault="008A4FAC" w:rsidP="008A4FAC">
      <w:pPr>
        <w:pStyle w:val="Screen"/>
        <w:spacing w:after="0"/>
      </w:pPr>
      <w:r w:rsidRPr="008029CD">
        <w:t xml:space="preserve">EDIT Option: </w:t>
      </w:r>
    </w:p>
    <w:p w14:paraId="679F7C13" w14:textId="77777777" w:rsidR="008A4FAC" w:rsidRPr="008029CD" w:rsidRDefault="008A4FAC" w:rsidP="008A4FAC">
      <w:pPr>
        <w:pStyle w:val="Screen"/>
        <w:spacing w:after="0"/>
      </w:pPr>
    </w:p>
    <w:p w14:paraId="6C67D4D8" w14:textId="77777777" w:rsidR="008A4FAC" w:rsidRPr="008029CD" w:rsidRDefault="008A4FAC" w:rsidP="008A4FAC">
      <w:pPr>
        <w:pStyle w:val="Screen"/>
        <w:spacing w:after="0"/>
      </w:pPr>
      <w:r w:rsidRPr="008029CD">
        <w:t>Would you like to review this request? NO//</w:t>
      </w:r>
    </w:p>
    <w:p w14:paraId="665D4A8B" w14:textId="77777777" w:rsidR="008A4FAC" w:rsidRPr="008029CD" w:rsidRDefault="008A4FAC" w:rsidP="008A4FAC">
      <w:pPr>
        <w:pStyle w:val="Screen"/>
        <w:spacing w:after="0"/>
      </w:pPr>
      <w:r w:rsidRPr="008029CD">
        <w:t>Is this request ready for approval? YES//   (YES)</w:t>
      </w:r>
    </w:p>
    <w:p w14:paraId="24019BE0" w14:textId="77777777" w:rsidR="008A4FAC" w:rsidRPr="008029CD" w:rsidRDefault="008A4FAC" w:rsidP="008A4FAC">
      <w:pPr>
        <w:pStyle w:val="Screen"/>
        <w:spacing w:after="0"/>
      </w:pPr>
      <w:r w:rsidRPr="008029CD">
        <w:t xml:space="preserve">Enter another increase/decrease adjustment? NO// </w:t>
      </w:r>
    </w:p>
    <w:p w14:paraId="6CC5B0FF" w14:textId="77777777" w:rsidR="008A4FAC" w:rsidRPr="008029CD" w:rsidRDefault="008A4FAC" w:rsidP="008A4FAC">
      <w:pPr>
        <w:pStyle w:val="Screen"/>
        <w:spacing w:after="0"/>
      </w:pPr>
      <w:r w:rsidRPr="008029CD">
        <w:t xml:space="preserve"> </w:t>
      </w:r>
    </w:p>
    <w:p w14:paraId="7724118E" w14:textId="77777777" w:rsidR="008A4FAC" w:rsidRDefault="008A4FAC" w:rsidP="008A4FAC">
      <w:bookmarkStart w:id="1320" w:name="_Toc287677756"/>
      <w:bookmarkStart w:id="1321" w:name="_Toc288614749"/>
      <w:bookmarkStart w:id="1322" w:name="_Toc288614785"/>
      <w:bookmarkStart w:id="1323" w:name="_Toc291404790"/>
      <w:bookmarkStart w:id="1324" w:name="_Toc291464199"/>
      <w:bookmarkStart w:id="1325" w:name="_Toc291566326"/>
      <w:bookmarkStart w:id="1326" w:name="_Toc291572851"/>
      <w:bookmarkStart w:id="1327" w:name="_Toc291579186"/>
      <w:bookmarkStart w:id="1328" w:name="_Toc291637452"/>
      <w:bookmarkStart w:id="1329" w:name="_Toc291637760"/>
      <w:bookmarkStart w:id="1330" w:name="_Toc291637947"/>
      <w:bookmarkStart w:id="1331" w:name="_Toc291639499"/>
      <w:bookmarkStart w:id="1332" w:name="_Toc291639620"/>
      <w:bookmarkStart w:id="1333" w:name="_Toc292784044"/>
      <w:bookmarkStart w:id="1334" w:name="_Toc298740926"/>
      <w:bookmarkStart w:id="1335" w:name="_Toc298856553"/>
      <w:bookmarkStart w:id="1336" w:name="_Toc298894609"/>
      <w:bookmarkStart w:id="1337" w:name="_Toc306450059"/>
      <w:bookmarkStart w:id="1338" w:name="_Toc306585366"/>
      <w:bookmarkStart w:id="1339" w:name="_Toc306594163"/>
      <w:bookmarkStart w:id="1340" w:name="_Toc306709071"/>
      <w:bookmarkStart w:id="1341" w:name="_Toc306710481"/>
      <w:bookmarkStart w:id="1342" w:name="_Toc306763547"/>
      <w:bookmarkStart w:id="1343" w:name="_Toc314279063"/>
      <w:bookmarkStart w:id="1344" w:name="_Toc314279838"/>
      <w:bookmarkStart w:id="1345" w:name="_Toc320016002"/>
    </w:p>
    <w:p w14:paraId="3DC27C95" w14:textId="77777777" w:rsidR="008A4FAC" w:rsidRDefault="008A4FAC" w:rsidP="008A4FAC">
      <w:r>
        <w:br w:type="page"/>
      </w:r>
    </w:p>
    <w:p w14:paraId="69322DAD" w14:textId="77777777" w:rsidR="008A4FAC" w:rsidRDefault="008A4FAC" w:rsidP="008A4FAC"/>
    <w:p w14:paraId="450F45FA" w14:textId="77777777" w:rsidR="008A4FAC" w:rsidRPr="00777317" w:rsidRDefault="008A4FAC" w:rsidP="008A4FAC">
      <w:pPr>
        <w:sectPr w:rsidR="008A4FAC" w:rsidRPr="00777317" w:rsidSect="00A121CB">
          <w:headerReference w:type="even" r:id="rId37"/>
          <w:headerReference w:type="default" r:id="rId38"/>
          <w:pgSz w:w="12240" w:h="15840"/>
          <w:pgMar w:top="1440" w:right="1440" w:bottom="1728" w:left="1440" w:header="720" w:footer="374" w:gutter="0"/>
          <w:cols w:space="720"/>
          <w:titlePg/>
        </w:sectPr>
      </w:pPr>
    </w:p>
    <w:p w14:paraId="75FC5285" w14:textId="77777777" w:rsidR="008A4FAC" w:rsidRPr="008029CD" w:rsidRDefault="008A4FAC" w:rsidP="00B32C0C">
      <w:pPr>
        <w:pStyle w:val="Heading1"/>
      </w:pPr>
      <w:bookmarkStart w:id="1346" w:name="_Toc364920695"/>
      <w:bookmarkStart w:id="1347" w:name="_Toc375032332"/>
      <w:bookmarkStart w:id="1348" w:name="_Toc375054137"/>
      <w:bookmarkStart w:id="1349" w:name="_Toc376775955"/>
      <w:r w:rsidRPr="008029CD">
        <w:t>Handling System Down</w:t>
      </w:r>
      <w:bookmarkEnd w:id="1320"/>
      <w:r w:rsidR="00B32C0C">
        <w:t xml:space="preserve"> or Life-</w:t>
      </w:r>
      <w:r w:rsidRPr="008029CD">
        <w:t>Threatening Emergenc</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r w:rsidRPr="008029CD">
        <w:t>ies</w:t>
      </w:r>
      <w:bookmarkEnd w:id="1346"/>
      <w:bookmarkEnd w:id="1347"/>
      <w:bookmarkEnd w:id="1348"/>
      <w:bookmarkEnd w:id="1349"/>
    </w:p>
    <w:p w14:paraId="6BF6BC30" w14:textId="77777777" w:rsidR="008A4FAC" w:rsidRPr="008029CD" w:rsidRDefault="008A4FAC" w:rsidP="008A4FAC">
      <w:r w:rsidRPr="008029CD">
        <w:t>In some facilities, Purchasing Agents prepare for system crashes by creating a set of purchase order numbers to use when the system crashes.  Ask your Purchasing Agent if he or she does this.  If so, call him or her when the system crashes and ask for one of the  “emergency” purchase order numbers.  When the system is functioning, create your requests in IFCAP using this purchase order number and enter in the Comments: field of the request that this order was requested during a system failure and that the order has already been ordered and obligated using the emergency purchase order number.</w:t>
      </w:r>
    </w:p>
    <w:p w14:paraId="739E71A6" w14:textId="77777777" w:rsidR="008A4FAC" w:rsidRPr="008029CD" w:rsidRDefault="008A4FAC" w:rsidP="008A4FAC">
      <w:pPr>
        <w:pStyle w:val="StyleBodyTextAfter0pt"/>
      </w:pPr>
    </w:p>
    <w:p w14:paraId="207AE305" w14:textId="77777777" w:rsidR="008A4FAC" w:rsidRPr="008029CD" w:rsidRDefault="008A4FAC" w:rsidP="008A4FAC">
      <w:pPr>
        <w:pStyle w:val="Screen"/>
        <w:spacing w:after="0"/>
      </w:pPr>
      <w:r w:rsidRPr="008029CD">
        <w:t>Comments: // System Failure reconciliation -- DO NOT ORDER -- DO NOT OBLIGATE</w:t>
      </w:r>
    </w:p>
    <w:p w14:paraId="2563F815" w14:textId="77777777" w:rsidR="008A4FAC" w:rsidRPr="008029CD" w:rsidRDefault="008A4FAC" w:rsidP="008A4FAC"/>
    <w:p w14:paraId="0730F920" w14:textId="77777777" w:rsidR="008A4FAC" w:rsidRDefault="008A4FAC" w:rsidP="008A4FAC">
      <w:r w:rsidRPr="008029CD">
        <w:t>If you do not clearly explain that this order has already been filled, the Purchasing Agent will order it again and your control point will be charged for the purchase.</w:t>
      </w:r>
      <w:bookmarkStart w:id="1350" w:name="_Toc292784045"/>
      <w:bookmarkStart w:id="1351" w:name="_Toc298740927"/>
      <w:bookmarkStart w:id="1352" w:name="_Toc298856554"/>
      <w:bookmarkStart w:id="1353" w:name="_Toc298894610"/>
      <w:bookmarkStart w:id="1354" w:name="_Toc306450060"/>
      <w:bookmarkStart w:id="1355" w:name="_Toc306585367"/>
      <w:bookmarkStart w:id="1356" w:name="_Toc306594164"/>
      <w:bookmarkStart w:id="1357" w:name="_Toc306709072"/>
      <w:bookmarkStart w:id="1358" w:name="_Toc306710482"/>
      <w:bookmarkStart w:id="1359" w:name="_Toc306763548"/>
      <w:bookmarkStart w:id="1360" w:name="_Toc314279064"/>
      <w:bookmarkStart w:id="1361" w:name="_Toc314279839"/>
      <w:bookmarkStart w:id="1362" w:name="_Toc320016003"/>
    </w:p>
    <w:p w14:paraId="7CD1FCA4" w14:textId="77777777" w:rsidR="008A4FAC" w:rsidRDefault="008A4FAC" w:rsidP="008A4FAC">
      <w:pPr>
        <w:pStyle w:val="BodyText"/>
      </w:pPr>
    </w:p>
    <w:p w14:paraId="1ED60C60" w14:textId="77777777" w:rsidR="008A4FAC" w:rsidRDefault="008A4FAC" w:rsidP="008A4FAC">
      <w:pPr>
        <w:pStyle w:val="BodyText"/>
      </w:pPr>
      <w:r>
        <w:br w:type="page"/>
      </w:r>
    </w:p>
    <w:p w14:paraId="14A58ED4" w14:textId="77777777" w:rsidR="008A4FAC" w:rsidRDefault="008A4FAC" w:rsidP="008A4FAC">
      <w:pPr>
        <w:pStyle w:val="BodyText"/>
      </w:pPr>
    </w:p>
    <w:p w14:paraId="2E65073A" w14:textId="77777777" w:rsidR="008A4FAC" w:rsidRDefault="008A4FAC" w:rsidP="008A4FAC">
      <w:pPr>
        <w:pStyle w:val="BodyText"/>
      </w:pPr>
    </w:p>
    <w:p w14:paraId="74D2F5FD" w14:textId="77777777" w:rsidR="008A4FAC" w:rsidRDefault="008A4FAC" w:rsidP="008A4FAC">
      <w:pPr>
        <w:pStyle w:val="BodyText"/>
      </w:pPr>
    </w:p>
    <w:p w14:paraId="5C33D468" w14:textId="77777777" w:rsidR="008A4FAC" w:rsidRPr="00E476EF" w:rsidRDefault="008A4FAC" w:rsidP="008A4FAC">
      <w:pPr>
        <w:pStyle w:val="BodyText"/>
        <w:sectPr w:rsidR="008A4FAC" w:rsidRPr="00E476EF" w:rsidSect="00A121CB">
          <w:headerReference w:type="even" r:id="rId39"/>
          <w:pgSz w:w="12240" w:h="15840"/>
          <w:pgMar w:top="1440" w:right="1440" w:bottom="1728" w:left="1440" w:header="720" w:footer="720" w:gutter="0"/>
          <w:cols w:space="720"/>
          <w:titlePg/>
          <w:docGrid w:linePitch="326"/>
        </w:sectPr>
      </w:pPr>
    </w:p>
    <w:p w14:paraId="4B689064" w14:textId="77777777" w:rsidR="008A4FAC" w:rsidRDefault="008A4FAC" w:rsidP="008A4FAC">
      <w:pPr>
        <w:pStyle w:val="Heading1"/>
      </w:pPr>
      <w:bookmarkStart w:id="1363" w:name="_Toc364920696"/>
      <w:bookmarkStart w:id="1364" w:name="_Toc375032333"/>
      <w:bookmarkStart w:id="1365" w:name="_Toc375054138"/>
      <w:bookmarkStart w:id="1366" w:name="_Toc376775956"/>
      <w:r w:rsidRPr="008029CD">
        <w:t>Other IFCAP Functions</w:t>
      </w:r>
      <w:bookmarkEnd w:id="1363"/>
      <w:bookmarkEnd w:id="1364"/>
      <w:bookmarkEnd w:id="1365"/>
      <w:bookmarkEnd w:id="1366"/>
      <w:r w:rsidRPr="008029CD">
        <w:t xml:space="preserve"> </w:t>
      </w:r>
      <w:bookmarkStart w:id="1367" w:name="_Toc292784047"/>
      <w:bookmarkStart w:id="1368" w:name="_Toc298740929"/>
      <w:bookmarkStart w:id="1369" w:name="_Toc298856556"/>
      <w:bookmarkStart w:id="1370" w:name="_Toc298894612"/>
      <w:bookmarkStart w:id="1371" w:name="_Toc306450062"/>
      <w:bookmarkStart w:id="1372" w:name="_Toc306585369"/>
      <w:bookmarkStart w:id="1373" w:name="_Toc306594166"/>
      <w:bookmarkStart w:id="1374" w:name="_Toc306709074"/>
      <w:bookmarkStart w:id="1375" w:name="_Toc306710484"/>
      <w:bookmarkStart w:id="1376" w:name="_Toc306763550"/>
      <w:bookmarkStart w:id="1377" w:name="_Toc314279066"/>
      <w:bookmarkStart w:id="1378" w:name="_Toc314279841"/>
      <w:bookmarkStart w:id="1379" w:name="_Toc320016005"/>
      <w:bookmarkStart w:id="1380" w:name="_Toc364920697"/>
      <w:bookmarkStart w:id="1381" w:name="_Toc292784046"/>
      <w:bookmarkStart w:id="1382" w:name="_Toc298740928"/>
      <w:bookmarkStart w:id="1383" w:name="_Toc298856555"/>
      <w:bookmarkStart w:id="1384" w:name="_Toc298894611"/>
      <w:bookmarkStart w:id="1385" w:name="_Toc306450061"/>
      <w:bookmarkStart w:id="1386" w:name="_Toc306585368"/>
      <w:bookmarkStart w:id="1387" w:name="_Toc306594165"/>
      <w:bookmarkStart w:id="1388" w:name="_Toc306709073"/>
      <w:bookmarkStart w:id="1389" w:name="_Toc306710483"/>
      <w:bookmarkStart w:id="1390" w:name="_Toc306763549"/>
      <w:bookmarkStart w:id="1391" w:name="_Toc314279065"/>
      <w:bookmarkStart w:id="1392" w:name="_Toc314279840"/>
      <w:bookmarkStart w:id="1393" w:name="_Toc320016004"/>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14:paraId="05783AC7" w14:textId="77777777" w:rsidR="008A4FAC" w:rsidRPr="008029CD" w:rsidRDefault="008A4FAC" w:rsidP="008A4FAC">
      <w:pPr>
        <w:pStyle w:val="Heading2"/>
      </w:pPr>
      <w:bookmarkStart w:id="1394" w:name="_Toc375032334"/>
      <w:bookmarkStart w:id="1395" w:name="_Toc375054139"/>
      <w:bookmarkStart w:id="1396" w:name="_Toc376775957"/>
      <w:r w:rsidRPr="008029CD">
        <w:t>Supplementary Options in the Process a Request Menu</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94"/>
      <w:bookmarkEnd w:id="1395"/>
      <w:bookmarkEnd w:id="1396"/>
      <w:r w:rsidRPr="008029CD">
        <w:t xml:space="preserve"> </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14:paraId="70738DBA" w14:textId="77777777" w:rsidR="008A4FAC" w:rsidRPr="008029CD" w:rsidRDefault="008A4FAC" w:rsidP="008A4FAC">
      <w:r w:rsidRPr="008029CD">
        <w:t xml:space="preserve">This chapter describes the options available to you in IFCAP that were not mentioned in the previous chapters.  Each section of this chapter defines the purpose of the option, the menu path to reach the option in the menus, what information to enter at the prompts, and how to interpret the </w:t>
      </w:r>
      <w:bookmarkStart w:id="1397" w:name="_Toc292784058"/>
      <w:bookmarkStart w:id="1398" w:name="_Toc298740940"/>
      <w:bookmarkStart w:id="1399" w:name="_Toc298856567"/>
      <w:bookmarkStart w:id="1400" w:name="_Toc298894623"/>
      <w:bookmarkStart w:id="1401" w:name="_Toc306450073"/>
      <w:bookmarkStart w:id="1402" w:name="_Toc306585380"/>
      <w:bookmarkStart w:id="1403" w:name="_Toc306594177"/>
      <w:bookmarkStart w:id="1404" w:name="_Toc306709085"/>
      <w:bookmarkStart w:id="1405" w:name="_Toc306710495"/>
      <w:bookmarkStart w:id="1406" w:name="_Toc306763561"/>
      <w:bookmarkStart w:id="1407" w:name="_Toc314279077"/>
      <w:bookmarkStart w:id="1408" w:name="_Toc314279852"/>
      <w:bookmarkStart w:id="1409" w:name="_Toc320016016"/>
      <w:r w:rsidRPr="008029CD">
        <w:t>output that the option creates.</w:t>
      </w:r>
    </w:p>
    <w:p w14:paraId="1C110392" w14:textId="77777777" w:rsidR="008A4FAC" w:rsidRPr="008029CD" w:rsidRDefault="008A4FAC" w:rsidP="008A4FAC">
      <w:pPr>
        <w:pStyle w:val="Heading2"/>
      </w:pPr>
      <w:bookmarkStart w:id="1410" w:name="_Toc364920698"/>
      <w:bookmarkStart w:id="1411" w:name="_Toc375032335"/>
      <w:bookmarkStart w:id="1412" w:name="_Toc375054140"/>
      <w:bookmarkStart w:id="1413" w:name="_Toc376775958"/>
      <w:r w:rsidRPr="0023275F">
        <w:t>Editing a 2237</w:t>
      </w:r>
      <w:r w:rsidRPr="008029CD">
        <w:fldChar w:fldCharType="begin"/>
      </w:r>
      <w:r w:rsidRPr="008029CD">
        <w:instrText>xe "2237"</w:instrText>
      </w:r>
      <w:r w:rsidRPr="008029CD">
        <w:fldChar w:fldCharType="end"/>
      </w:r>
      <w:r w:rsidRPr="008029CD">
        <w:t xml:space="preserve"> (Service)</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r w:rsidRPr="008029CD">
        <w:fldChar w:fldCharType="begin"/>
      </w:r>
      <w:r w:rsidRPr="008029CD">
        <w:instrText>xe "Edit a 2237 (Service)"</w:instrText>
      </w:r>
      <w:r w:rsidRPr="008029CD">
        <w:fldChar w:fldCharType="end"/>
      </w:r>
    </w:p>
    <w:p w14:paraId="53C2BA33" w14:textId="77777777" w:rsidR="008A4FAC" w:rsidRPr="008029CD" w:rsidRDefault="008A4FAC" w:rsidP="008A4FAC">
      <w:pPr>
        <w:spacing w:after="120"/>
      </w:pPr>
      <w:r w:rsidRPr="008029CD">
        <w:t>Select Process a Request Menu from the Control Point Clerk’s Menu.</w:t>
      </w:r>
    </w:p>
    <w:p w14:paraId="706E1F46" w14:textId="77777777" w:rsidR="008A4FAC" w:rsidRPr="008029CD" w:rsidRDefault="008A4FAC" w:rsidP="008A4FAC">
      <w:pPr>
        <w:spacing w:after="120"/>
      </w:pPr>
      <w:r w:rsidRPr="008029CD">
        <w:t>Select Edit a 2237</w:t>
      </w:r>
      <w:r w:rsidRPr="008029CD">
        <w:fldChar w:fldCharType="begin"/>
      </w:r>
      <w:r w:rsidRPr="008029CD">
        <w:instrText>xe "2237"</w:instrText>
      </w:r>
      <w:r w:rsidRPr="008029CD">
        <w:fldChar w:fldCharType="end"/>
      </w:r>
      <w:r w:rsidRPr="008029CD">
        <w:t xml:space="preserve"> (Service)</w:t>
      </w:r>
      <w:r w:rsidRPr="008029CD">
        <w:fldChar w:fldCharType="begin"/>
      </w:r>
      <w:r w:rsidRPr="008029CD">
        <w:instrText>xe "Edit a 2237 (Service)"</w:instrText>
      </w:r>
      <w:r w:rsidRPr="008029CD">
        <w:fldChar w:fldCharType="end"/>
      </w:r>
      <w:r w:rsidRPr="008029CD">
        <w:t xml:space="preserve"> from the Process a Request Menu.</w:t>
      </w:r>
    </w:p>
    <w:p w14:paraId="4BB2BE16" w14:textId="77777777" w:rsidR="008A4FAC" w:rsidRPr="008029CD" w:rsidRDefault="008A4FAC" w:rsidP="008A4FAC">
      <w:pPr>
        <w:pStyle w:val="Heading3"/>
      </w:pPr>
      <w:bookmarkStart w:id="1414" w:name="_Toc364920699"/>
      <w:bookmarkStart w:id="1415" w:name="_Toc375032336"/>
      <w:bookmarkStart w:id="1416" w:name="_Toc375054141"/>
      <w:bookmarkStart w:id="1417" w:name="_Toc376775959"/>
      <w:r w:rsidRPr="008029CD">
        <w:t>Setup Parameters</w:t>
      </w:r>
      <w:bookmarkEnd w:id="1414"/>
      <w:bookmarkEnd w:id="1415"/>
      <w:bookmarkEnd w:id="1416"/>
      <w:bookmarkEnd w:id="1417"/>
    </w:p>
    <w:p w14:paraId="23331CFF" w14:textId="77777777" w:rsidR="008A4FAC" w:rsidRDefault="008A4FAC" w:rsidP="008A4FAC">
      <w:r w:rsidRPr="008029CD">
        <w:t>Enter a Station number.  Enter a Control Point.  If you do not know the Control Point, enter two question marks at the Select Control Point: prompt and IFCAP will list the available Control Points.  If the Control Point is attached to more than one Inventory Point, enter the Inventory Point at the prompt  or simply hit &lt;enter&gt; and no Inventory Point will be attached to the order.</w:t>
      </w:r>
    </w:p>
    <w:p w14:paraId="7AEC35A7" w14:textId="77777777" w:rsidR="00313FB6" w:rsidRPr="008029CD" w:rsidRDefault="00313FB6" w:rsidP="008A4FAC"/>
    <w:p w14:paraId="52D351C3" w14:textId="77777777" w:rsidR="008A4FAC" w:rsidRPr="008029CD" w:rsidRDefault="008A4FAC" w:rsidP="008A4FAC">
      <w:pPr>
        <w:pStyle w:val="Screen"/>
        <w:spacing w:after="0"/>
      </w:pPr>
      <w:r w:rsidRPr="008029CD">
        <w:t xml:space="preserve">Select STATION NUMBER: </w:t>
      </w:r>
      <w:r w:rsidR="00A3687A">
        <w:t>999</w:t>
      </w:r>
      <w:r w:rsidRPr="008029CD">
        <w:t xml:space="preserve">         </w:t>
      </w:r>
      <w:r w:rsidR="00A3687A">
        <w:t>ANYCITY</w:t>
      </w:r>
      <w:r w:rsidRPr="008029CD">
        <w:t xml:space="preserve">,DC  </w:t>
      </w:r>
    </w:p>
    <w:p w14:paraId="0FF476B1" w14:textId="77777777" w:rsidR="008A4FAC" w:rsidRPr="008029CD" w:rsidRDefault="008A4FAC" w:rsidP="008A4FAC">
      <w:pPr>
        <w:pStyle w:val="Screen"/>
        <w:spacing w:after="0"/>
      </w:pPr>
      <w:r w:rsidRPr="008029CD">
        <w:t>Select CONTROL POINT: 101 ??</w:t>
      </w:r>
    </w:p>
    <w:p w14:paraId="307A1767" w14:textId="77777777" w:rsidR="008A4FAC" w:rsidRPr="008029CD" w:rsidRDefault="008A4FAC" w:rsidP="008A4FAC">
      <w:pPr>
        <w:pStyle w:val="Screen"/>
        <w:spacing w:after="0"/>
      </w:pPr>
      <w:r w:rsidRPr="008029CD">
        <w:t>Select CONTROL POINT: ??</w:t>
      </w:r>
    </w:p>
    <w:p w14:paraId="56E09F9C" w14:textId="77777777" w:rsidR="008A4FAC" w:rsidRPr="008029CD" w:rsidRDefault="008A4FAC" w:rsidP="008A4FAC">
      <w:pPr>
        <w:pStyle w:val="Screen"/>
        <w:spacing w:after="0"/>
      </w:pPr>
      <w:r w:rsidRPr="008029CD">
        <w:t xml:space="preserve"> </w:t>
      </w:r>
    </w:p>
    <w:p w14:paraId="025811AC" w14:textId="77777777" w:rsidR="008A4FAC" w:rsidRPr="008029CD" w:rsidRDefault="008A4FAC" w:rsidP="008A4FAC">
      <w:pPr>
        <w:pStyle w:val="Screen"/>
        <w:spacing w:after="0"/>
      </w:pPr>
      <w:r w:rsidRPr="008029CD">
        <w:t>CHOOSE FROM:</w:t>
      </w:r>
    </w:p>
    <w:p w14:paraId="07AA997A" w14:textId="77777777" w:rsidR="008A4FAC" w:rsidRPr="008029CD" w:rsidRDefault="008A4FAC" w:rsidP="008A4FAC">
      <w:pPr>
        <w:pStyle w:val="Screen"/>
        <w:spacing w:after="0"/>
      </w:pPr>
      <w:r w:rsidRPr="008029CD">
        <w:t xml:space="preserve">   22              022 MISC OFFICE SUPPLIES</w:t>
      </w:r>
    </w:p>
    <w:p w14:paraId="36CE9452" w14:textId="77777777" w:rsidR="008A4FAC" w:rsidRPr="008029CD" w:rsidRDefault="008A4FAC" w:rsidP="008A4FAC">
      <w:pPr>
        <w:pStyle w:val="Screen"/>
        <w:spacing w:after="0"/>
      </w:pPr>
      <w:r w:rsidRPr="008029CD">
        <w:t xml:space="preserve">   40              040 BUILDING MANAGEMENT</w:t>
      </w:r>
    </w:p>
    <w:p w14:paraId="2E1CE4B3" w14:textId="77777777" w:rsidR="008A4FAC" w:rsidRPr="008029CD" w:rsidRDefault="008A4FAC" w:rsidP="008A4FAC">
      <w:pPr>
        <w:pStyle w:val="Screen"/>
        <w:spacing w:after="0"/>
      </w:pPr>
      <w:r w:rsidRPr="008029CD">
        <w:t xml:space="preserve">   73              073 ENGINEERING</w:t>
      </w:r>
    </w:p>
    <w:p w14:paraId="257E6632" w14:textId="77777777" w:rsidR="008A4FAC" w:rsidRPr="008029CD" w:rsidRDefault="008A4FAC" w:rsidP="008A4FAC">
      <w:pPr>
        <w:pStyle w:val="Screen"/>
        <w:spacing w:after="0"/>
      </w:pPr>
      <w:r w:rsidRPr="008029CD">
        <w:t xml:space="preserve">   112             112 SURGICAL SERVICE</w:t>
      </w:r>
    </w:p>
    <w:p w14:paraId="7D23445B" w14:textId="77777777" w:rsidR="008A4FAC" w:rsidRPr="008029CD" w:rsidRDefault="008A4FAC" w:rsidP="008A4FAC">
      <w:pPr>
        <w:pStyle w:val="Screen"/>
        <w:spacing w:after="0"/>
      </w:pPr>
      <w:r w:rsidRPr="008029CD">
        <w:t xml:space="preserve">   114             114 RADIOLOGY SERVICE</w:t>
      </w:r>
    </w:p>
    <w:p w14:paraId="4D02601A" w14:textId="77777777" w:rsidR="008A4FAC" w:rsidRPr="008029CD" w:rsidRDefault="008A4FAC" w:rsidP="008A4FAC">
      <w:pPr>
        <w:pStyle w:val="Screen"/>
        <w:spacing w:after="0"/>
      </w:pPr>
      <w:r w:rsidRPr="008029CD">
        <w:t xml:space="preserve">   121             121 LAB TESTING 121</w:t>
      </w:r>
    </w:p>
    <w:p w14:paraId="6F2DA7D3" w14:textId="77777777" w:rsidR="008A4FAC" w:rsidRPr="008029CD" w:rsidRDefault="008A4FAC" w:rsidP="008A4FAC">
      <w:pPr>
        <w:pStyle w:val="Screen"/>
        <w:spacing w:after="0"/>
      </w:pPr>
      <w:r w:rsidRPr="008029CD">
        <w:t xml:space="preserve">   333</w:t>
      </w:r>
      <w:r w:rsidRPr="008029CD">
        <w:tab/>
      </w:r>
      <w:r w:rsidRPr="008029CD">
        <w:tab/>
        <w:t xml:space="preserve">      333 TEST CONTRL POINT</w:t>
      </w:r>
    </w:p>
    <w:p w14:paraId="458C3673" w14:textId="77777777" w:rsidR="008A4FAC" w:rsidRPr="008029CD" w:rsidRDefault="008A4FAC" w:rsidP="008A4FAC">
      <w:pPr>
        <w:pStyle w:val="Screen"/>
        <w:spacing w:after="0"/>
      </w:pPr>
      <w:r w:rsidRPr="008029CD">
        <w:t xml:space="preserve">     Select CONTROL POINT: 333 TEST CONTRL POINT</w:t>
      </w:r>
    </w:p>
    <w:p w14:paraId="2F11A9BA" w14:textId="77777777" w:rsidR="008A4FAC" w:rsidRPr="008029CD" w:rsidRDefault="008A4FAC" w:rsidP="008A4FAC">
      <w:pPr>
        <w:pStyle w:val="Heading3"/>
      </w:pPr>
      <w:bookmarkStart w:id="1418" w:name="_Toc364920700"/>
      <w:bookmarkStart w:id="1419" w:name="_Toc375032337"/>
      <w:bookmarkStart w:id="1420" w:name="_Toc375054142"/>
      <w:bookmarkStart w:id="1421" w:name="_Toc376775960"/>
      <w:r w:rsidRPr="008029CD">
        <w:t>Entering Transaction Numbers</w:t>
      </w:r>
      <w:bookmarkEnd w:id="1418"/>
      <w:bookmarkEnd w:id="1419"/>
      <w:bookmarkEnd w:id="1420"/>
      <w:bookmarkEnd w:id="1421"/>
    </w:p>
    <w:p w14:paraId="53A91724" w14:textId="77777777" w:rsidR="008A4FAC" w:rsidRDefault="008A4FAC" w:rsidP="008A4FAC">
      <w:r w:rsidRPr="008029CD">
        <w:t>Enter a transaction number.  If you do not know the transaction number, enter three question marks at the Select Control Point Activity Transaction Number</w:t>
      </w:r>
      <w:r w:rsidRPr="008029CD">
        <w:fldChar w:fldCharType="begin"/>
      </w:r>
      <w:r w:rsidRPr="008029CD">
        <w:instrText>xe "Transaction Number"</w:instrText>
      </w:r>
      <w:r w:rsidRPr="008029CD">
        <w:fldChar w:fldCharType="end"/>
      </w:r>
      <w:r w:rsidRPr="008029CD">
        <w:t xml:space="preserve">: prompt and IFCAP will list the available transactions.  You can also enter the vendor name, or as much of the beginning of the transaction number as you can remember.  For example, If you enter </w:t>
      </w:r>
      <w:r w:rsidR="00A3687A">
        <w:t>999</w:t>
      </w:r>
      <w:r w:rsidRPr="008029CD">
        <w:t xml:space="preserve">-95-4, IFCAP will list all the transactions for Control Point </w:t>
      </w:r>
      <w:r w:rsidR="00A3687A">
        <w:t>999</w:t>
      </w:r>
      <w:r w:rsidRPr="008029CD">
        <w:t xml:space="preserve"> for fiscal year 1995 and fiscal quarter 4.  Reducing the search in one of these ways will greatly reduce your search time.  </w:t>
      </w:r>
    </w:p>
    <w:p w14:paraId="18E9A05D" w14:textId="77777777" w:rsidR="00313FB6" w:rsidRDefault="00313FB6" w:rsidP="008A4FAC"/>
    <w:p w14:paraId="55B9D2EB"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Attempting lookup in transaction file.</w:t>
      </w:r>
    </w:p>
    <w:p w14:paraId="54DD77FB"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p>
    <w:p w14:paraId="4F50C6A1"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Attempting lookup using 333   TEST CNTRL POINT </w:t>
      </w:r>
    </w:p>
    <w:p w14:paraId="68E0DE49"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p>
    <w:p w14:paraId="15BC8185"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1   333  TEST CNTRL POINT  999-12-3-333-0075  OBL  IFVENDOR TWO      </w:t>
      </w:r>
    </w:p>
    <w:p w14:paraId="7BC18D7A"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BATTERY,ALK,AAA,1.5V, HEAVY DUTY</w:t>
      </w:r>
    </w:p>
    <w:p w14:paraId="4B5D6A12"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Sent to eCMS</w:t>
      </w:r>
    </w:p>
    <w:p w14:paraId="59BB0BFB"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w:t>
      </w:r>
    </w:p>
    <w:p w14:paraId="77C7750C"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2   333 TEST CNTRL POINT  999-12-4-333-0074  OBL  IFVENDOR FOUR     </w:t>
      </w:r>
    </w:p>
    <w:p w14:paraId="39E23789"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GAUZE PETRO 1X36IN WHT</w:t>
      </w:r>
    </w:p>
    <w:p w14:paraId="36794515"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To IFCAP Ordering Official</w:t>
      </w:r>
    </w:p>
    <w:p w14:paraId="655C06F3"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w:t>
      </w:r>
    </w:p>
    <w:p w14:paraId="16838DB1"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 xml:space="preserve">     3   333 TEST CNTRL POINT  999-12-4-333-0073  OBL  IFVENDOR NINE     </w:t>
      </w:r>
    </w:p>
    <w:p w14:paraId="4FDF8AFA" w14:textId="77777777" w:rsidR="008A4FAC" w:rsidRPr="008029CD" w:rsidRDefault="008A4FAC" w:rsidP="008A4FAC">
      <w:pPr>
        <w:pBdr>
          <w:top w:val="double" w:sz="6" w:space="1" w:color="auto"/>
          <w:left w:val="double" w:sz="6" w:space="4" w:color="auto"/>
          <w:bottom w:val="double" w:sz="6" w:space="1" w:color="auto"/>
          <w:right w:val="double" w:sz="6" w:space="4" w:color="auto"/>
        </w:pBdr>
        <w:autoSpaceDE w:val="0"/>
        <w:autoSpaceDN w:val="0"/>
        <w:adjustRightInd w:val="0"/>
        <w:rPr>
          <w:rFonts w:ascii="Courier New" w:hAnsi="Courier New" w:cs="Courier New"/>
          <w:sz w:val="18"/>
          <w:szCs w:val="18"/>
        </w:rPr>
      </w:pPr>
      <w:r w:rsidRPr="008029CD">
        <w:rPr>
          <w:rFonts w:ascii="Courier New" w:hAnsi="Courier New" w:cs="Courier New"/>
          <w:sz w:val="18"/>
          <w:szCs w:val="18"/>
        </w:rPr>
        <w:t>FLOOR FINISH</w:t>
      </w:r>
    </w:p>
    <w:p w14:paraId="4DE38431" w14:textId="77777777" w:rsidR="008A4FAC" w:rsidRPr="008029CD" w:rsidRDefault="008A4FAC" w:rsidP="008A4FAC">
      <w:r w:rsidRPr="008029CD">
        <w:rPr>
          <w:rFonts w:ascii="r_ansi" w:hAnsi="r_ansi" w:cs="r_ansi"/>
          <w:sz w:val="20"/>
          <w:szCs w:val="20"/>
        </w:rPr>
        <w:t xml:space="preserve">    </w:t>
      </w:r>
    </w:p>
    <w:p w14:paraId="2C5330CE" w14:textId="77777777" w:rsidR="008A4FAC" w:rsidRPr="008029CD" w:rsidRDefault="008A4FAC" w:rsidP="008A4FAC">
      <w:pPr>
        <w:pStyle w:val="Heading3"/>
      </w:pPr>
      <w:bookmarkStart w:id="1422" w:name="_Toc364920701"/>
      <w:bookmarkStart w:id="1423" w:name="_Toc375032338"/>
      <w:bookmarkStart w:id="1424" w:name="_Toc375054143"/>
      <w:bookmarkStart w:id="1425" w:name="_Toc376775961"/>
      <w:r w:rsidRPr="008029CD">
        <w:t>Form Type</w:t>
      </w:r>
      <w:bookmarkEnd w:id="1422"/>
      <w:bookmarkEnd w:id="1423"/>
      <w:bookmarkEnd w:id="1424"/>
      <w:bookmarkEnd w:id="1425"/>
    </w:p>
    <w:p w14:paraId="0E8422FC" w14:textId="77777777" w:rsidR="008A4FAC" w:rsidRPr="008029CD" w:rsidRDefault="008A4FAC" w:rsidP="008A4FAC">
      <w:r w:rsidRPr="008029CD">
        <w:t>IFCAP will show the default form type and list the prompts required to create that form type.  Read the sections of this guide on creating these form types for descriptions of the prompts.</w:t>
      </w:r>
    </w:p>
    <w:p w14:paraId="7E3ED058" w14:textId="77777777" w:rsidR="008A4FAC" w:rsidRPr="008029CD" w:rsidRDefault="008A4FAC" w:rsidP="008A4FAC">
      <w:pPr>
        <w:pStyle w:val="Heading3"/>
      </w:pPr>
      <w:bookmarkStart w:id="1426" w:name="_Toc364920702"/>
      <w:bookmarkStart w:id="1427" w:name="_Toc375032339"/>
      <w:bookmarkStart w:id="1428" w:name="_Toc375054144"/>
      <w:bookmarkStart w:id="1429" w:name="_Toc376775962"/>
      <w:r w:rsidRPr="008029CD">
        <w:t>Control Point Balances</w:t>
      </w:r>
      <w:bookmarkEnd w:id="1426"/>
      <w:bookmarkEnd w:id="1427"/>
      <w:bookmarkEnd w:id="1428"/>
      <w:bookmarkEnd w:id="1429"/>
    </w:p>
    <w:p w14:paraId="4ACBC604" w14:textId="77777777" w:rsidR="008A4FAC" w:rsidRPr="008029CD" w:rsidRDefault="008A4FAC" w:rsidP="008A4FAC">
      <w:r w:rsidRPr="008029CD">
        <w:t>IFCAP will list the current Control Point balance, the estimated cost (incorporating the change to the balance that you just made), and the total uncommitted balance from current and prior quarters for that Control Point.  IFCAP will allow you to forward the request to the Control Point Official.  Enter N at the Would You Like To Edit Another Request?: prompt to return to the Process a Request Menu.</w:t>
      </w:r>
    </w:p>
    <w:p w14:paraId="06785FA6" w14:textId="77777777" w:rsidR="008A4FAC" w:rsidRPr="008029CD" w:rsidRDefault="008A4FAC" w:rsidP="008A4FAC">
      <w:pPr>
        <w:pStyle w:val="Screen"/>
        <w:spacing w:after="0"/>
      </w:pPr>
      <w:r w:rsidRPr="008029CD">
        <w:t>Current Control Point balance: $0.00</w:t>
      </w:r>
    </w:p>
    <w:p w14:paraId="52FA0EC3" w14:textId="77777777" w:rsidR="008A4FAC" w:rsidRPr="008029CD" w:rsidRDefault="008A4FAC" w:rsidP="008A4FAC">
      <w:pPr>
        <w:pStyle w:val="Screen"/>
        <w:spacing w:after="0"/>
      </w:pPr>
      <w:r w:rsidRPr="008029CD">
        <w:t>Estimated cost of this request: $44.00</w:t>
      </w:r>
    </w:p>
    <w:p w14:paraId="5E15362A" w14:textId="77777777" w:rsidR="008A4FAC" w:rsidRPr="008029CD" w:rsidRDefault="008A4FAC" w:rsidP="008A4FAC">
      <w:pPr>
        <w:pStyle w:val="Screen"/>
        <w:spacing w:after="0"/>
      </w:pPr>
      <w:r w:rsidRPr="008029CD">
        <w:t>Total uncommitted balance from current and prior quarters: $4734.20</w:t>
      </w:r>
    </w:p>
    <w:p w14:paraId="6ECBD59A" w14:textId="77777777" w:rsidR="008A4FAC" w:rsidRPr="008029CD" w:rsidRDefault="008A4FAC" w:rsidP="008A4FAC">
      <w:pPr>
        <w:pStyle w:val="Screen"/>
        <w:spacing w:after="0"/>
      </w:pPr>
    </w:p>
    <w:p w14:paraId="1CCE67D0" w14:textId="77777777" w:rsidR="008A4FAC" w:rsidRPr="008029CD" w:rsidRDefault="008A4FAC" w:rsidP="008A4FAC">
      <w:pPr>
        <w:pStyle w:val="Screen"/>
        <w:spacing w:after="0"/>
      </w:pPr>
      <w:r w:rsidRPr="008029CD">
        <w:t>Sure you want to approve this request? NO// Y  (YES)</w:t>
      </w:r>
    </w:p>
    <w:p w14:paraId="35715B93" w14:textId="77777777" w:rsidR="008A4FAC" w:rsidRPr="008029CD" w:rsidRDefault="008A4FAC" w:rsidP="008A4FAC">
      <w:pPr>
        <w:pStyle w:val="Screen"/>
        <w:spacing w:after="0"/>
      </w:pPr>
    </w:p>
    <w:p w14:paraId="58D2D50B" w14:textId="77777777" w:rsidR="008A4FAC" w:rsidRPr="008029CD" w:rsidRDefault="008A4FAC" w:rsidP="008A4FAC">
      <w:pPr>
        <w:pStyle w:val="Screen"/>
        <w:spacing w:after="0"/>
      </w:pPr>
      <w:r w:rsidRPr="008029CD">
        <w:t>Would you like to edit another request? YES// n  (NO)</w:t>
      </w:r>
    </w:p>
    <w:p w14:paraId="2B43DB24" w14:textId="77777777" w:rsidR="008A4FAC" w:rsidRPr="008029CD" w:rsidRDefault="008A4FAC" w:rsidP="008A4FAC">
      <w:pPr>
        <w:pStyle w:val="Screen"/>
        <w:spacing w:after="0"/>
      </w:pPr>
    </w:p>
    <w:p w14:paraId="653ACD3E" w14:textId="77777777" w:rsidR="008A4FAC" w:rsidRPr="008029CD" w:rsidRDefault="008A4FAC" w:rsidP="008A4FAC">
      <w:pPr>
        <w:pStyle w:val="Screen"/>
        <w:spacing w:after="0"/>
      </w:pPr>
      <w:r w:rsidRPr="008029CD">
        <w:t xml:space="preserve">Select Process a Request Menu Option: </w:t>
      </w:r>
    </w:p>
    <w:p w14:paraId="1BE0A336" w14:textId="77777777" w:rsidR="008A4FAC" w:rsidRPr="00E476EF" w:rsidRDefault="008A4FAC" w:rsidP="008A4FAC">
      <w:bookmarkStart w:id="1430" w:name="_Toc292784064"/>
      <w:bookmarkStart w:id="1431" w:name="_Toc298740946"/>
      <w:bookmarkStart w:id="1432" w:name="_Toc298856573"/>
      <w:bookmarkStart w:id="1433" w:name="_Toc298894629"/>
      <w:bookmarkStart w:id="1434" w:name="_Toc306450079"/>
      <w:bookmarkStart w:id="1435" w:name="_Toc306585386"/>
      <w:bookmarkStart w:id="1436" w:name="_Toc306594183"/>
      <w:bookmarkStart w:id="1437" w:name="_Toc306709091"/>
      <w:bookmarkStart w:id="1438" w:name="_Toc306710501"/>
      <w:bookmarkStart w:id="1439" w:name="_Toc306763567"/>
      <w:bookmarkStart w:id="1440" w:name="_Toc314279083"/>
      <w:bookmarkStart w:id="1441" w:name="_Toc314279858"/>
      <w:bookmarkStart w:id="1442" w:name="_Toc320016022"/>
      <w:bookmarkStart w:id="1443" w:name="_Toc364920703"/>
    </w:p>
    <w:p w14:paraId="13E2005F" w14:textId="77777777" w:rsidR="008A4FAC" w:rsidRPr="008029CD" w:rsidRDefault="008A4FAC" w:rsidP="008A4FAC">
      <w:pPr>
        <w:pStyle w:val="Heading2"/>
      </w:pPr>
      <w:bookmarkStart w:id="1444" w:name="_Toc375032340"/>
      <w:bookmarkStart w:id="1445" w:name="_Toc375054145"/>
      <w:bookmarkStart w:id="1446" w:name="_Toc376775963"/>
      <w:r w:rsidRPr="008029CD">
        <w:t>Printing and Displaying Request Form</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r w:rsidRPr="008029CD">
        <w:t>s</w:t>
      </w:r>
      <w:bookmarkEnd w:id="1443"/>
      <w:bookmarkEnd w:id="1444"/>
      <w:bookmarkEnd w:id="1445"/>
      <w:bookmarkEnd w:id="1446"/>
      <w:r w:rsidRPr="008029CD">
        <w:fldChar w:fldCharType="begin"/>
      </w:r>
      <w:r w:rsidRPr="008029CD">
        <w:instrText>xe "Print/Display Request Form"</w:instrText>
      </w:r>
      <w:r w:rsidRPr="008029CD">
        <w:fldChar w:fldCharType="end"/>
      </w:r>
    </w:p>
    <w:p w14:paraId="6035075D" w14:textId="77777777" w:rsidR="008A4FAC" w:rsidRPr="008029CD" w:rsidRDefault="008A4FAC" w:rsidP="008A4FAC">
      <w:r w:rsidRPr="008029CD">
        <w:t>Use this option to print or display a request.</w:t>
      </w:r>
    </w:p>
    <w:p w14:paraId="6D68663B" w14:textId="77777777" w:rsidR="008A4FAC" w:rsidRPr="008029CD" w:rsidRDefault="008A4FAC" w:rsidP="008A4FAC">
      <w:pPr>
        <w:pStyle w:val="Heading3"/>
      </w:pPr>
      <w:bookmarkStart w:id="1447" w:name="_Toc364920704"/>
      <w:bookmarkStart w:id="1448" w:name="_Toc375032341"/>
      <w:bookmarkStart w:id="1449" w:name="_Toc375054146"/>
      <w:bookmarkStart w:id="1450" w:name="_Toc376775964"/>
      <w:r w:rsidRPr="008029CD">
        <w:t>Menu Navigation</w:t>
      </w:r>
      <w:bookmarkEnd w:id="1447"/>
      <w:bookmarkEnd w:id="1448"/>
      <w:bookmarkEnd w:id="1449"/>
      <w:bookmarkEnd w:id="1450"/>
    </w:p>
    <w:p w14:paraId="5926D167" w14:textId="77777777" w:rsidR="008A4FAC" w:rsidRPr="008029CD" w:rsidRDefault="008A4FAC" w:rsidP="008A4FAC">
      <w:r w:rsidRPr="008029CD">
        <w:t>Select Process a Request Menu from the Control Point Clerk’s Menu.  Select Print/Display Request Form</w:t>
      </w:r>
      <w:r w:rsidRPr="008029CD">
        <w:fldChar w:fldCharType="begin"/>
      </w:r>
      <w:r w:rsidRPr="008029CD">
        <w:instrText>xe "Print/Display Request Form"</w:instrText>
      </w:r>
      <w:r w:rsidRPr="008029CD">
        <w:fldChar w:fldCharType="end"/>
      </w:r>
      <w:r w:rsidRPr="008029CD">
        <w:t xml:space="preserve"> from the Process a Request Menu.  Enter the  transaction number of the request at the Select Transaction: prompt .</w:t>
      </w:r>
      <w:bookmarkStart w:id="1451" w:name="_Toc297613981"/>
      <w:bookmarkStart w:id="1452" w:name="_Toc297615325"/>
      <w:bookmarkStart w:id="1453" w:name="_Toc297617040"/>
      <w:bookmarkStart w:id="1454" w:name="_Toc292784067"/>
      <w:bookmarkStart w:id="1455" w:name="_Toc298740949"/>
      <w:bookmarkStart w:id="1456" w:name="_Toc298856576"/>
      <w:bookmarkStart w:id="1457" w:name="_Toc298894632"/>
      <w:bookmarkStart w:id="1458" w:name="_Toc306450082"/>
      <w:bookmarkStart w:id="1459" w:name="_Toc306585389"/>
      <w:bookmarkStart w:id="1460" w:name="_Toc306594186"/>
      <w:bookmarkStart w:id="1461" w:name="_Toc306709094"/>
      <w:bookmarkStart w:id="1462" w:name="_Toc306710504"/>
      <w:bookmarkStart w:id="1463" w:name="_Toc306763570"/>
      <w:bookmarkStart w:id="1464" w:name="_Toc314279086"/>
      <w:bookmarkStart w:id="1465" w:name="_Toc314279861"/>
      <w:bookmarkStart w:id="1466" w:name="_Toc320016025"/>
      <w:r w:rsidRPr="008029CD">
        <w:t xml:space="preserve">or enter the Obligation Number. </w:t>
      </w:r>
    </w:p>
    <w:p w14:paraId="413C52E1" w14:textId="77777777" w:rsidR="008A4FAC" w:rsidRPr="008029CD" w:rsidRDefault="008A4FAC" w:rsidP="008A4FAC">
      <w:pPr>
        <w:pStyle w:val="Screen"/>
        <w:spacing w:after="0"/>
      </w:pPr>
      <w:r w:rsidRPr="008029CD">
        <w:t>Select Process a Request Menu Option: print/Display Request Form</w:t>
      </w:r>
    </w:p>
    <w:p w14:paraId="4244623F" w14:textId="77777777" w:rsidR="008A4FAC" w:rsidRPr="008029CD" w:rsidRDefault="008A4FAC" w:rsidP="008A4FAC">
      <w:pPr>
        <w:pStyle w:val="Screen"/>
        <w:spacing w:after="0"/>
      </w:pPr>
      <w:r w:rsidRPr="008029CD">
        <w:t xml:space="preserve">Select STATION NUMBER: </w:t>
      </w:r>
      <w:r w:rsidR="00A3687A">
        <w:t>999</w:t>
      </w:r>
      <w:r w:rsidRPr="008029CD">
        <w:t xml:space="preserve">//   </w:t>
      </w:r>
    </w:p>
    <w:p w14:paraId="5479E2ED" w14:textId="77777777" w:rsidR="008A4FAC" w:rsidRPr="008029CD" w:rsidRDefault="008A4FAC" w:rsidP="008A4FAC">
      <w:pPr>
        <w:pStyle w:val="Screen"/>
        <w:spacing w:after="0"/>
      </w:pPr>
      <w:r w:rsidRPr="008029CD">
        <w:t>Select CONTROL POINT: 110 NAME .01//             0160A1   10  0100   010042116</w:t>
      </w:r>
    </w:p>
    <w:p w14:paraId="63038858" w14:textId="77777777" w:rsidR="008A4FAC" w:rsidRPr="008029CD" w:rsidRDefault="008A4FAC" w:rsidP="008A4FAC">
      <w:pPr>
        <w:pStyle w:val="Screen"/>
        <w:spacing w:after="0"/>
      </w:pPr>
      <w:r w:rsidRPr="008029CD">
        <w:t>Select CONTROL POINT ACTIVITY TRANSACTION NUMBER:     A00011</w:t>
      </w:r>
    </w:p>
    <w:p w14:paraId="1992878A" w14:textId="77777777" w:rsidR="008A4FAC" w:rsidRPr="008029CD" w:rsidRDefault="008A4FAC" w:rsidP="008A4FAC">
      <w:pPr>
        <w:pStyle w:val="Screen"/>
        <w:spacing w:after="0"/>
      </w:pPr>
      <w:r w:rsidRPr="008029CD">
        <w:t xml:space="preserve">  Searching for a Sort Group, (pointed-to by SORT GROUP)</w:t>
      </w:r>
    </w:p>
    <w:p w14:paraId="25667E5E" w14:textId="77777777" w:rsidR="008A4FAC" w:rsidRPr="008029CD" w:rsidRDefault="008A4FAC" w:rsidP="008A4FAC">
      <w:pPr>
        <w:pStyle w:val="Screen"/>
        <w:spacing w:after="0"/>
      </w:pPr>
      <w:r w:rsidRPr="008029CD">
        <w:t xml:space="preserve">     Searching for a Work Order, (pointed-to by SORT GROUP)</w:t>
      </w:r>
    </w:p>
    <w:p w14:paraId="680AAFB1" w14:textId="77777777" w:rsidR="008A4FAC" w:rsidRPr="008029CD" w:rsidRDefault="008A4FAC" w:rsidP="008A4FAC">
      <w:pPr>
        <w:pStyle w:val="Screen"/>
        <w:spacing w:after="0"/>
      </w:pPr>
    </w:p>
    <w:p w14:paraId="7D030771" w14:textId="77777777" w:rsidR="008A4FAC" w:rsidRPr="008029CD" w:rsidRDefault="008A4FAC" w:rsidP="008A4FAC">
      <w:pPr>
        <w:pStyle w:val="Screen"/>
        <w:spacing w:after="0"/>
      </w:pPr>
      <w:r w:rsidRPr="008029CD">
        <w:t xml:space="preserve">  </w:t>
      </w:r>
      <w:r w:rsidR="00A3687A">
        <w:t>999</w:t>
      </w:r>
      <w:r w:rsidRPr="008029CD">
        <w:t xml:space="preserve">-00-1-110-0015    OBL     IFVENDOR2,THREE                A00011  </w:t>
      </w:r>
      <w:r w:rsidR="00A3687A">
        <w:t>999</w:t>
      </w:r>
      <w:r w:rsidRPr="008029CD">
        <w:t>-00-1-110-0014                   DOLLS</w:t>
      </w:r>
    </w:p>
    <w:p w14:paraId="78417AB3" w14:textId="77777777" w:rsidR="008A4FAC" w:rsidRPr="008029CD" w:rsidRDefault="008A4FAC" w:rsidP="00A05491">
      <w:pPr>
        <w:pStyle w:val="Heading3"/>
        <w:keepNext/>
        <w:keepLines/>
      </w:pPr>
      <w:bookmarkStart w:id="1467" w:name="_Toc364920705"/>
      <w:bookmarkStart w:id="1468" w:name="_Toc375032342"/>
      <w:bookmarkStart w:id="1469" w:name="_Toc375054147"/>
      <w:bookmarkStart w:id="1470" w:name="_Toc376775965"/>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r w:rsidRPr="008029CD">
        <w:t>Last Page Print</w:t>
      </w:r>
      <w:bookmarkEnd w:id="1467"/>
      <w:bookmarkEnd w:id="1468"/>
      <w:bookmarkEnd w:id="1469"/>
      <w:bookmarkEnd w:id="1470"/>
    </w:p>
    <w:p w14:paraId="030D2097" w14:textId="77777777" w:rsidR="008A4FAC" w:rsidRPr="008029CD" w:rsidRDefault="008A4FAC" w:rsidP="008A4FAC">
      <w:r w:rsidRPr="008029CD">
        <w:t>Enter Yes at the Print Last Page of 2237</w:t>
      </w:r>
      <w:r w:rsidRPr="008029CD">
        <w:fldChar w:fldCharType="begin"/>
      </w:r>
      <w:r w:rsidRPr="008029CD">
        <w:instrText>xe "2237"</w:instrText>
      </w:r>
      <w:r w:rsidRPr="008029CD">
        <w:fldChar w:fldCharType="end"/>
      </w:r>
      <w:r w:rsidRPr="008029CD">
        <w:t>?: prompt if you want to see who has approved the request for purchase (the “Administrative Action” column) or who has certified receipt of the purchase (the “Receipt Action” column).  Otherwise, enter No at this prompt.</w:t>
      </w:r>
    </w:p>
    <w:p w14:paraId="29A7E233" w14:textId="77777777" w:rsidR="008A4FAC" w:rsidRPr="008029CD" w:rsidRDefault="008A4FAC" w:rsidP="008A4FAC">
      <w:pPr>
        <w:pStyle w:val="Screen"/>
        <w:spacing w:after="0"/>
      </w:pPr>
      <w:r w:rsidRPr="008029CD">
        <w:t xml:space="preserve">Print last page of 2237? YES//   </w:t>
      </w:r>
    </w:p>
    <w:p w14:paraId="289D91DA" w14:textId="77777777" w:rsidR="008A4FAC" w:rsidRPr="008029CD" w:rsidRDefault="008A4FAC" w:rsidP="008A4FAC">
      <w:pPr>
        <w:pStyle w:val="Screen"/>
        <w:spacing w:after="0"/>
      </w:pPr>
      <w:r w:rsidRPr="008029CD">
        <w:t>DEVICE: HOME//   LAT    RIGHT MARGIN: 80//</w:t>
      </w:r>
    </w:p>
    <w:p w14:paraId="3FF12213" w14:textId="77777777" w:rsidR="008A4FAC" w:rsidRPr="008029CD" w:rsidRDefault="008A4FAC" w:rsidP="008A4FAC">
      <w:pPr>
        <w:pStyle w:val="Heading3"/>
      </w:pPr>
      <w:bookmarkStart w:id="1471" w:name="_Toc297613982"/>
      <w:bookmarkStart w:id="1472" w:name="_Toc297615326"/>
      <w:bookmarkStart w:id="1473" w:name="_Toc297617041"/>
      <w:bookmarkStart w:id="1474" w:name="_Toc292784068"/>
      <w:bookmarkStart w:id="1475" w:name="_Toc298740950"/>
      <w:bookmarkStart w:id="1476" w:name="_Toc298856577"/>
      <w:bookmarkStart w:id="1477" w:name="_Toc298894633"/>
      <w:bookmarkStart w:id="1478" w:name="_Toc306450083"/>
      <w:bookmarkStart w:id="1479" w:name="_Toc306585390"/>
      <w:bookmarkStart w:id="1480" w:name="_Toc306594187"/>
      <w:bookmarkStart w:id="1481" w:name="_Toc306709095"/>
      <w:bookmarkStart w:id="1482" w:name="_Toc306710505"/>
      <w:bookmarkStart w:id="1483" w:name="_Toc306763571"/>
      <w:bookmarkStart w:id="1484" w:name="_Toc314279087"/>
      <w:bookmarkStart w:id="1485" w:name="_Toc314279862"/>
      <w:bookmarkStart w:id="1486" w:name="_Toc320016026"/>
      <w:bookmarkStart w:id="1487" w:name="_Toc364920706"/>
      <w:bookmarkStart w:id="1488" w:name="_Toc375032343"/>
      <w:bookmarkStart w:id="1489" w:name="_Toc375054148"/>
      <w:bookmarkStart w:id="1490" w:name="_Toc376775966"/>
      <w:r w:rsidRPr="008029CD">
        <w:t>Interpreting the Request Form</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14:paraId="20B5107D" w14:textId="77777777" w:rsidR="008A4FAC" w:rsidRPr="008029CD" w:rsidRDefault="008A4FAC" w:rsidP="008A4FAC">
      <w:r w:rsidRPr="008029CD">
        <w:t>The request form lists the information you provided in the Enter/Edit a Request options in a style that represents a manual VA 2237</w:t>
      </w:r>
      <w:r w:rsidRPr="008029CD">
        <w:fldChar w:fldCharType="begin"/>
      </w:r>
      <w:r w:rsidRPr="008029CD">
        <w:instrText>xe "2237"</w:instrText>
      </w:r>
      <w:r w:rsidRPr="008029CD">
        <w:fldChar w:fldCharType="end"/>
      </w:r>
      <w:r w:rsidRPr="008029CD">
        <w:t xml:space="preserve"> form.  The form lists each item with description and unit cost, and a total cost for the request.  It also lists where the item(s) should be delivered.  If you printed the last page of the 2237, the form will list signature and date columns for officers and clerks to sign at various stages of approval and receipt.  Enter another transaction at the Select Transaction: number or press the Enter key to return to the Requestor’s Menu.</w:t>
      </w:r>
    </w:p>
    <w:p w14:paraId="5D46603A" w14:textId="77777777" w:rsidR="008A4FAC" w:rsidRPr="008029CD" w:rsidRDefault="008A4FAC" w:rsidP="008A4FAC">
      <w:pPr>
        <w:pBdr>
          <w:top w:val="single" w:sz="4" w:space="1" w:color="auto"/>
          <w:left w:val="single" w:sz="4" w:space="4" w:color="auto"/>
          <w:bottom w:val="single" w:sz="4" w:space="1" w:color="auto"/>
          <w:right w:val="single" w:sz="4" w:space="4" w:color="auto"/>
        </w:pBdr>
        <w:ind w:left="720" w:hanging="720"/>
        <w:rPr>
          <w:b/>
        </w:rPr>
      </w:pPr>
      <w:r w:rsidRPr="008029CD">
        <w:rPr>
          <w:b/>
        </w:rPr>
        <w:t xml:space="preserve">NOTE:  </w:t>
      </w:r>
      <w:r w:rsidRPr="008029CD">
        <w:t xml:space="preserve">If the 2237 has been sent to and </w:t>
      </w:r>
      <w:r w:rsidRPr="00D033A2">
        <w:t>accepted by eCMS</w:t>
      </w:r>
      <w:r w:rsidRPr="008029CD">
        <w:t xml:space="preserve"> for processing, there will be Identifiers that will indicate that this occurred.  The text “</w:t>
      </w:r>
      <w:r>
        <w:t xml:space="preserve">Accepted by </w:t>
      </w:r>
      <w:r w:rsidRPr="008029CD">
        <w:t>eCMS” will appear to the right of the Priority in the Header on Page 1.  The eCMS Line Item ID will appear beneath the Item description.</w:t>
      </w:r>
      <w:r w:rsidRPr="008029CD">
        <w:rPr>
          <w:b/>
        </w:rPr>
        <w:t xml:space="preserve">  </w:t>
      </w:r>
    </w:p>
    <w:p w14:paraId="6FE68296" w14:textId="77777777" w:rsidR="008A4FAC" w:rsidRPr="008029CD" w:rsidRDefault="008A4FAC" w:rsidP="008A4FAC">
      <w:pPr>
        <w:rPr>
          <w:b/>
        </w:rPr>
      </w:pPr>
    </w:p>
    <w:p w14:paraId="792C9572"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20"/>
        </w:rPr>
        <w:t xml:space="preserve">                            </w:t>
      </w:r>
      <w:r w:rsidRPr="008029CD">
        <w:rPr>
          <w:rFonts w:ascii="r_ansi" w:hAnsi="r_ansi"/>
          <w:sz w:val="18"/>
          <w:szCs w:val="18"/>
        </w:rPr>
        <w:t xml:space="preserve">PRIORITY: STANDARD                    </w:t>
      </w:r>
      <w:r>
        <w:rPr>
          <w:rFonts w:ascii="r_ansi" w:hAnsi="r_ansi"/>
          <w:sz w:val="18"/>
          <w:szCs w:val="18"/>
        </w:rPr>
        <w:t xml:space="preserve">Accepted by </w:t>
      </w:r>
      <w:r w:rsidRPr="008029CD">
        <w:rPr>
          <w:rFonts w:ascii="r_ansi" w:hAnsi="r_ansi"/>
          <w:sz w:val="18"/>
          <w:szCs w:val="18"/>
        </w:rPr>
        <w:t>eCMS</w:t>
      </w:r>
    </w:p>
    <w:p w14:paraId="3E6E386A"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JUL 10, 2000@10:57:49          999-00-1-110-0015</w:t>
      </w:r>
    </w:p>
    <w:p w14:paraId="25771A0B"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w:t>
      </w:r>
    </w:p>
    <w:p w14:paraId="652EE22C"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 xml:space="preserve">                REQUEST, TURN-IN, AND RECEIPT FOR PROPERTY OR SERVICES</w:t>
      </w:r>
    </w:p>
    <w:p w14:paraId="52A7AB71"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w:t>
      </w:r>
    </w:p>
    <w:p w14:paraId="0568F8C1"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TO: A&amp;MM Officer        Requesting Office</w:t>
      </w:r>
    </w:p>
    <w:p w14:paraId="271BAA67"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 xml:space="preserve">                        FISCAL (04)</w:t>
      </w:r>
    </w:p>
    <w:p w14:paraId="6B650449"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 --------------------------------------------------------</w:t>
      </w:r>
    </w:p>
    <w:p w14:paraId="1D6260AE"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Action Requested                           Date Prepared         Date Required</w:t>
      </w:r>
    </w:p>
    <w:p w14:paraId="6223A5F0"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 xml:space="preserve">    Delivery                                OCT 25, 1999          OCT 25, 1999</w:t>
      </w:r>
    </w:p>
    <w:p w14:paraId="0CA1C0E8"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 --------------------- ----------------------------------</w:t>
      </w:r>
    </w:p>
    <w:p w14:paraId="34723A28"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 xml:space="preserve">  ITEM NO.             DESCRIPTION                   QUANTITY  UNIT       ESTIMATED</w:t>
      </w:r>
    </w:p>
    <w:p w14:paraId="1D2DDB03"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OR STOCK NO.                                                                                         UNIT COST</w:t>
      </w:r>
    </w:p>
    <w:p w14:paraId="0337CAB3"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w:t>
      </w:r>
    </w:p>
    <w:p w14:paraId="0E67E8E2"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 xml:space="preserve">           Put item info below in here                                         </w:t>
      </w:r>
    </w:p>
    <w:p w14:paraId="435DCDE4"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18"/>
        </w:rPr>
      </w:pPr>
      <w:r w:rsidRPr="008029CD">
        <w:rPr>
          <w:rFonts w:ascii="r_ansi" w:hAnsi="r_ansi" w:cs="r_ansi"/>
          <w:sz w:val="18"/>
          <w:szCs w:val="18"/>
        </w:rPr>
        <w:t>TN-420       1 CARTRIDGE,PRINTER  AT-2270DW</w:t>
      </w:r>
    </w:p>
    <w:p w14:paraId="00B07F9F"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18"/>
        </w:rPr>
      </w:pPr>
      <w:r w:rsidRPr="008029CD">
        <w:rPr>
          <w:rFonts w:ascii="r_ansi" w:hAnsi="r_ansi" w:cs="r_ansi"/>
          <w:sz w:val="18"/>
          <w:szCs w:val="18"/>
        </w:rPr>
        <w:t xml:space="preserve">             PRINTER PART# TN-420</w:t>
      </w:r>
    </w:p>
    <w:p w14:paraId="0E1C976F"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18"/>
        </w:rPr>
      </w:pPr>
    </w:p>
    <w:p w14:paraId="79EA384A"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18"/>
        </w:rPr>
      </w:pPr>
      <w:r w:rsidRPr="008029CD">
        <w:rPr>
          <w:rFonts w:ascii="r_ansi" w:hAnsi="r_ansi" w:cs="r_ansi"/>
          <w:sz w:val="18"/>
          <w:szCs w:val="18"/>
        </w:rPr>
        <w:t xml:space="preserve">             eCMS Item Line ID 12365                          2   EA   44.9500</w:t>
      </w:r>
    </w:p>
    <w:p w14:paraId="297E78B7"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18"/>
        </w:rPr>
      </w:pPr>
      <w:r w:rsidRPr="008029CD">
        <w:rPr>
          <w:rFonts w:ascii="r_ansi" w:hAnsi="r_ansi" w:cs="r_ansi"/>
          <w:sz w:val="18"/>
          <w:szCs w:val="18"/>
        </w:rPr>
        <w:t xml:space="preserve">   </w:t>
      </w:r>
    </w:p>
    <w:p w14:paraId="73E9D015"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 xml:space="preserve">               TOTAL COST: $89.90</w:t>
      </w:r>
    </w:p>
    <w:p w14:paraId="6BE09A08"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w:t>
      </w:r>
    </w:p>
    <w:p w14:paraId="22820E08"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VENDOR INFORMATION:    NO: 12345                      FAX: 555-555-5555/DEF</w:t>
      </w:r>
    </w:p>
    <w:p w14:paraId="72611CC0"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 xml:space="preserve">VENDOR: IFVENDOR,FOUR                                         CONTACT: IFUSER,ONE   </w:t>
      </w:r>
    </w:p>
    <w:p w14:paraId="1298D568"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 xml:space="preserve">8 </w:t>
      </w:r>
      <w:r w:rsidR="00A3687A">
        <w:rPr>
          <w:rFonts w:ascii="r_ansi" w:hAnsi="r_ansi"/>
          <w:sz w:val="18"/>
          <w:szCs w:val="18"/>
        </w:rPr>
        <w:t>SAMPLE ST</w:t>
      </w:r>
      <w:r w:rsidRPr="008029CD">
        <w:rPr>
          <w:rFonts w:ascii="r_ansi" w:hAnsi="r_ansi"/>
          <w:sz w:val="18"/>
          <w:szCs w:val="18"/>
        </w:rPr>
        <w:t xml:space="preserve">                                                             : </w:t>
      </w:r>
      <w:r w:rsidR="00A3687A">
        <w:rPr>
          <w:rFonts w:ascii="r_ansi" w:hAnsi="r_ansi"/>
          <w:sz w:val="18"/>
          <w:szCs w:val="18"/>
        </w:rPr>
        <w:t>111</w:t>
      </w:r>
      <w:r w:rsidRPr="008029CD">
        <w:rPr>
          <w:rFonts w:ascii="r_ansi" w:hAnsi="r_ansi"/>
          <w:sz w:val="18"/>
          <w:szCs w:val="18"/>
        </w:rPr>
        <w:t>-555-5555</w:t>
      </w:r>
    </w:p>
    <w:p w14:paraId="0C3FC0BD" w14:textId="77777777" w:rsidR="008A4FAC" w:rsidRPr="008029CD" w:rsidRDefault="00A3687A" w:rsidP="008A4FAC">
      <w:pPr>
        <w:pBdr>
          <w:top w:val="single" w:sz="4" w:space="1" w:color="auto"/>
          <w:left w:val="single" w:sz="4" w:space="4" w:color="auto"/>
          <w:bottom w:val="single" w:sz="4" w:space="1" w:color="auto"/>
          <w:right w:val="single" w:sz="4" w:space="4" w:color="auto"/>
        </w:pBdr>
        <w:rPr>
          <w:rFonts w:ascii="r_ansi" w:hAnsi="r_ansi"/>
          <w:sz w:val="18"/>
          <w:szCs w:val="18"/>
        </w:rPr>
      </w:pPr>
      <w:r>
        <w:rPr>
          <w:rFonts w:ascii="r_ansi" w:hAnsi="r_ansi"/>
          <w:sz w:val="18"/>
          <w:szCs w:val="18"/>
        </w:rPr>
        <w:t>ANYTOWN</w:t>
      </w:r>
      <w:r w:rsidR="008A4FAC" w:rsidRPr="008029CD">
        <w:rPr>
          <w:rFonts w:ascii="r_ansi" w:hAnsi="r_ansi"/>
          <w:sz w:val="18"/>
          <w:szCs w:val="18"/>
        </w:rPr>
        <w:t xml:space="preserve">,MA </w:t>
      </w:r>
      <w:r>
        <w:rPr>
          <w:rFonts w:ascii="r_ansi" w:hAnsi="r_ansi"/>
          <w:sz w:val="18"/>
          <w:szCs w:val="18"/>
        </w:rPr>
        <w:t>00001</w:t>
      </w:r>
    </w:p>
    <w:p w14:paraId="04D1D0DB"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w:t>
      </w:r>
    </w:p>
    <w:p w14:paraId="00460BE6"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 xml:space="preserve">Ref. Voucher Number: </w:t>
      </w:r>
    </w:p>
    <w:p w14:paraId="1A431BB9"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p>
    <w:p w14:paraId="1B8B3F49"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 xml:space="preserve">Press return to continue, uparrow (^) to exit: </w:t>
      </w:r>
    </w:p>
    <w:p w14:paraId="48078268"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 xml:space="preserve">                               </w:t>
      </w:r>
      <w:r w:rsidR="00A3687A">
        <w:rPr>
          <w:rFonts w:ascii="r_ansi" w:hAnsi="r_ansi"/>
          <w:sz w:val="18"/>
          <w:szCs w:val="18"/>
        </w:rPr>
        <w:t>999</w:t>
      </w:r>
      <w:r w:rsidRPr="008029CD">
        <w:rPr>
          <w:rFonts w:ascii="r_ansi" w:hAnsi="r_ansi"/>
          <w:sz w:val="18"/>
          <w:szCs w:val="18"/>
        </w:rPr>
        <w:t>-00-1-110-0015</w:t>
      </w:r>
    </w:p>
    <w:p w14:paraId="6322A63F"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w:t>
      </w:r>
    </w:p>
    <w:p w14:paraId="4350B041"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 xml:space="preserve">                REQUEST, TURN-IN, AND RECEIPT FOR PROPERTY OR SERVICES</w:t>
      </w:r>
    </w:p>
    <w:p w14:paraId="098680A3"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w:t>
      </w:r>
    </w:p>
    <w:p w14:paraId="0801AA96"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 xml:space="preserve">      DELIVER TO: BD3</w:t>
      </w:r>
    </w:p>
    <w:p w14:paraId="42F9E6E7"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w:t>
      </w:r>
    </w:p>
    <w:p w14:paraId="081BFE6B"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JUSTIFICATION OF NEED OR TURN-IN</w:t>
      </w:r>
    </w:p>
    <w:p w14:paraId="34FC01D3"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 xml:space="preserve">TEST </w:t>
      </w:r>
    </w:p>
    <w:p w14:paraId="42DEC2E9"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w:t>
      </w:r>
    </w:p>
    <w:p w14:paraId="76E83484"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 xml:space="preserve">Originator of Request: </w:t>
      </w:r>
    </w:p>
    <w:p w14:paraId="45339DEB"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Signature of Initiator                                     Signature of Approving Official Date</w:t>
      </w:r>
    </w:p>
    <w:p w14:paraId="683E24D9"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 xml:space="preserve">                                                                            /ES/IFUSER,TEN                  </w:t>
      </w:r>
    </w:p>
    <w:p w14:paraId="331888ED"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 xml:space="preserve">IFUSER,TEN                                    IFUSER,TEN               </w:t>
      </w:r>
    </w:p>
    <w:p w14:paraId="4F49BBBF"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IFVENDOR,FOUR                                    IFVENDOR,FOUR           OCT 25, 2011</w:t>
      </w:r>
    </w:p>
    <w:p w14:paraId="5AB46B72"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 -------------------------------------------</w:t>
      </w:r>
    </w:p>
    <w:p w14:paraId="568AE52E"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Appropriation and Accounting Symbols</w:t>
      </w:r>
    </w:p>
    <w:p w14:paraId="2986FDB7" w14:textId="77777777" w:rsidR="008A4FAC" w:rsidRPr="008029CD" w:rsidRDefault="00A3687A" w:rsidP="008A4FAC">
      <w:pPr>
        <w:pBdr>
          <w:top w:val="single" w:sz="4" w:space="1" w:color="auto"/>
          <w:left w:val="single" w:sz="4" w:space="4" w:color="auto"/>
          <w:bottom w:val="single" w:sz="4" w:space="1" w:color="auto"/>
          <w:right w:val="single" w:sz="4" w:space="4" w:color="auto"/>
        </w:pBdr>
        <w:rPr>
          <w:rFonts w:ascii="r_ansi" w:hAnsi="r_ansi"/>
          <w:sz w:val="18"/>
          <w:szCs w:val="18"/>
        </w:rPr>
      </w:pPr>
      <w:r>
        <w:rPr>
          <w:rFonts w:ascii="r_ansi" w:hAnsi="r_ansi"/>
          <w:sz w:val="18"/>
          <w:szCs w:val="18"/>
        </w:rPr>
        <w:t>999</w:t>
      </w:r>
      <w:r w:rsidR="008A4FAC" w:rsidRPr="008029CD">
        <w:rPr>
          <w:rFonts w:ascii="r_ansi" w:hAnsi="r_ansi"/>
          <w:sz w:val="18"/>
          <w:szCs w:val="18"/>
        </w:rPr>
        <w:t>-3600160-333-842100-2660-010042116</w:t>
      </w:r>
    </w:p>
    <w:p w14:paraId="3AC00D74"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w:t>
      </w:r>
    </w:p>
    <w:p w14:paraId="74D0E8EA" w14:textId="77777777" w:rsidR="008A4FAC" w:rsidRPr="00F1181B" w:rsidRDefault="008A4FAC" w:rsidP="008A4FAC">
      <w:pPr>
        <w:pBdr>
          <w:top w:val="single" w:sz="4" w:space="1" w:color="auto"/>
          <w:left w:val="single" w:sz="4" w:space="4" w:color="auto"/>
          <w:bottom w:val="single" w:sz="4" w:space="1" w:color="auto"/>
          <w:right w:val="single" w:sz="4" w:space="4" w:color="auto"/>
        </w:pBdr>
        <w:rPr>
          <w:rFonts w:ascii="r_ansi" w:hAnsi="r_ansi"/>
          <w:sz w:val="18"/>
          <w:szCs w:val="18"/>
        </w:rPr>
      </w:pPr>
      <w:r w:rsidRPr="008029CD">
        <w:rPr>
          <w:rFonts w:ascii="r_ansi" w:hAnsi="r_ansi"/>
          <w:sz w:val="18"/>
          <w:szCs w:val="18"/>
        </w:rPr>
        <w:t>Press return to continue:</w:t>
      </w:r>
      <w:bookmarkStart w:id="1491" w:name="_Toc292784072"/>
      <w:bookmarkStart w:id="1492" w:name="_Toc298740954"/>
      <w:bookmarkStart w:id="1493" w:name="_Toc298856581"/>
      <w:bookmarkStart w:id="1494" w:name="_Toc298894637"/>
      <w:bookmarkStart w:id="1495" w:name="_Toc306450087"/>
      <w:bookmarkStart w:id="1496" w:name="_Toc306585394"/>
      <w:bookmarkStart w:id="1497" w:name="_Toc306594191"/>
      <w:bookmarkStart w:id="1498" w:name="_Toc306709099"/>
      <w:bookmarkStart w:id="1499" w:name="_Toc306710509"/>
      <w:bookmarkStart w:id="1500" w:name="_Toc306763575"/>
      <w:bookmarkStart w:id="1501" w:name="_Toc314279091"/>
      <w:bookmarkStart w:id="1502" w:name="_Toc314279866"/>
      <w:bookmarkStart w:id="1503" w:name="_Toc320016030"/>
      <w:r w:rsidRPr="008029CD">
        <w:rPr>
          <w:rFonts w:ascii="r_ansi" w:hAnsi="r_ansi"/>
          <w:sz w:val="18"/>
          <w:szCs w:val="18"/>
        </w:rPr>
        <w:t xml:space="preserve"> </w:t>
      </w:r>
    </w:p>
    <w:p w14:paraId="0D8447AE" w14:textId="77777777" w:rsidR="008A4FAC" w:rsidRDefault="008A4FAC" w:rsidP="008A4FAC">
      <w:pPr>
        <w:pStyle w:val="Heading2"/>
      </w:pPr>
      <w:bookmarkStart w:id="1504" w:name="_Toc364920707"/>
      <w:bookmarkStart w:id="1505" w:name="_Toc375032344"/>
      <w:bookmarkStart w:id="1506" w:name="_Toc375054149"/>
      <w:bookmarkStart w:id="1507" w:name="_Toc376775967"/>
      <w:r w:rsidRPr="009161A2">
        <w:t>Change Existing Transaction Number (of a 2237</w:t>
      </w:r>
      <w:bookmarkEnd w:id="1504"/>
      <w:r>
        <w:t>)</w:t>
      </w:r>
      <w:bookmarkEnd w:id="1505"/>
      <w:bookmarkEnd w:id="1506"/>
      <w:bookmarkEnd w:id="1507"/>
    </w:p>
    <w:p w14:paraId="26BE9CA1" w14:textId="77777777" w:rsidR="00313FB6" w:rsidRPr="00313FB6" w:rsidRDefault="008A4FAC" w:rsidP="00313FB6">
      <w:pPr>
        <w:pStyle w:val="Heading3"/>
      </w:pPr>
      <w:bookmarkStart w:id="1508" w:name="_Toc375032345"/>
      <w:bookmarkStart w:id="1509" w:name="_Toc375054150"/>
      <w:bookmarkStart w:id="1510" w:name="_Toc376775968"/>
      <w:r w:rsidRPr="00313FB6">
        <w:t>Menu Navigation</w:t>
      </w:r>
      <w:bookmarkEnd w:id="1508"/>
      <w:bookmarkEnd w:id="1509"/>
      <w:bookmarkEnd w:id="1510"/>
    </w:p>
    <w:p w14:paraId="798B8BB9" w14:textId="77777777" w:rsidR="008A4FAC" w:rsidRDefault="008A4FAC" w:rsidP="008A4FAC">
      <w:r w:rsidRPr="009161A2">
        <w:t xml:space="preserve">Use this option to change the transaction number of an existing 2237 transaction. </w:t>
      </w:r>
    </w:p>
    <w:p w14:paraId="797C4418" w14:textId="77777777" w:rsidR="008A4FAC" w:rsidRPr="002B0474" w:rsidRDefault="008A4FAC" w:rsidP="008A4FAC">
      <w:r w:rsidRPr="00E476EF">
        <w:rPr>
          <w:b/>
        </w:rPr>
        <w:t>NOTE:</w:t>
      </w:r>
      <w:r w:rsidRPr="002B0474">
        <w:t xml:space="preserve">   If the 2237 you are changing has eCMS Identifiers  --  immediately upon completing the process, you must manually notify the eCMS Contracting Officer of the changed 2237 number.  Advise the</w:t>
      </w:r>
      <w:r>
        <w:t xml:space="preserve"> Contracting Officer</w:t>
      </w:r>
      <w:r w:rsidRPr="002B0474">
        <w:t xml:space="preserve"> of the cancelled original 2237# and the new 2237#.  </w:t>
      </w:r>
      <w:r w:rsidRPr="00313FB6">
        <w:t>This will ensure that the Contracting Officer cancels the old 2237 in the eCMS system and will</w:t>
      </w:r>
      <w:r w:rsidRPr="002B0474">
        <w:t xml:space="preserve"> enable the Contracting Officer to link the new 2237 to the existing Award plan documents when it is Approved and sent forward to eCMS.    </w:t>
      </w:r>
    </w:p>
    <w:p w14:paraId="2F4D51B8" w14:textId="77777777" w:rsidR="008A4FAC" w:rsidRPr="009161A2" w:rsidRDefault="008A4FAC" w:rsidP="008A4FAC">
      <w:r w:rsidRPr="009161A2">
        <w:t>Select Process a Request Menu from the Control Point Clerk’s Menu.  Select Change Existing Transaction   from the Process a Request Menu.  Enter a Station number and a Control Point number.  Enter the transaction you want to change at the Select Transaction Number</w:t>
      </w:r>
      <w:r w:rsidRPr="009161A2">
        <w:fldChar w:fldCharType="begin"/>
      </w:r>
      <w:r w:rsidRPr="009161A2">
        <w:instrText>xe "Transaction Number"</w:instrText>
      </w:r>
      <w:r w:rsidRPr="009161A2">
        <w:fldChar w:fldCharType="end"/>
      </w:r>
      <w:r w:rsidRPr="009161A2">
        <w:t xml:space="preserve">: prompt, or enter three question marks and IFCAP will display the available transactions.   </w:t>
      </w:r>
    </w:p>
    <w:p w14:paraId="4444C334" w14:textId="77777777" w:rsidR="008A4FAC" w:rsidRDefault="008A4FAC" w:rsidP="008A4FAC">
      <w:r w:rsidRPr="009161A2">
        <w:t>At the Select CONTROL POINT ACTIVITY TRANSACTION NUMBER prompt enter   2237 number you wish to change.  You will be given an opportunity to review the 2237 If you enter Yes at that prompt.</w:t>
      </w:r>
      <w:r w:rsidRPr="00070373">
        <w:t xml:space="preserve">  </w:t>
      </w:r>
    </w:p>
    <w:p w14:paraId="1D01870C" w14:textId="77777777" w:rsidR="00D92268" w:rsidRDefault="00D92268" w:rsidP="008A4FAC"/>
    <w:p w14:paraId="5EA69313" w14:textId="77777777" w:rsidR="00D92268" w:rsidRDefault="00D92268" w:rsidP="008A4FAC"/>
    <w:p w14:paraId="37653730"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Select STATION NUMBER: </w:t>
      </w:r>
      <w:r w:rsidR="00A3687A">
        <w:rPr>
          <w:rFonts w:ascii="Courier New" w:hAnsi="Courier New" w:cs="Courier New"/>
          <w:sz w:val="18"/>
          <w:szCs w:val="18"/>
        </w:rPr>
        <w:t>999</w:t>
      </w:r>
      <w:r w:rsidRPr="009161A2">
        <w:rPr>
          <w:rFonts w:ascii="Courier New" w:hAnsi="Courier New" w:cs="Courier New"/>
          <w:sz w:val="18"/>
          <w:szCs w:val="18"/>
        </w:rPr>
        <w:t xml:space="preserve">//   </w:t>
      </w:r>
    </w:p>
    <w:p w14:paraId="41030CDF"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Select CONTROL POINT: 110 SUPPLIES .01//     0160A1   10  0100   010042116</w:t>
      </w:r>
    </w:p>
    <w:p w14:paraId="2D119816"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p>
    <w:p w14:paraId="17044C00"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Select the existing transaction number to be replaced</w:t>
      </w:r>
    </w:p>
    <w:p w14:paraId="1AE464D5"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p>
    <w:p w14:paraId="46FD0822"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Select CONTROL POINT ACTIVITY TRANSACTION NUMBER: 0076  </w:t>
      </w:r>
      <w:r w:rsidR="00A3687A">
        <w:rPr>
          <w:rFonts w:ascii="Courier New" w:hAnsi="Courier New" w:cs="Courier New"/>
          <w:sz w:val="18"/>
          <w:szCs w:val="18"/>
        </w:rPr>
        <w:t>999</w:t>
      </w:r>
      <w:r w:rsidRPr="009161A2">
        <w:rPr>
          <w:rFonts w:ascii="Courier New" w:hAnsi="Courier New" w:cs="Courier New"/>
          <w:sz w:val="18"/>
          <w:szCs w:val="18"/>
        </w:rPr>
        <w:t xml:space="preserve">-13-4-110-0076  OBL  </w:t>
      </w:r>
    </w:p>
    <w:p w14:paraId="742DE880" w14:textId="77777777" w:rsidR="008A4FAC" w:rsidRPr="00070373"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STAPLES, INC.</w:t>
      </w:r>
      <w:r w:rsidRPr="00070373">
        <w:rPr>
          <w:rFonts w:ascii="Courier New" w:hAnsi="Courier New" w:cs="Courier New"/>
          <w:sz w:val="18"/>
          <w:szCs w:val="18"/>
        </w:rPr>
        <w:t xml:space="preserve">                                                     </w:t>
      </w:r>
    </w:p>
    <w:p w14:paraId="203D62C6" w14:textId="77777777" w:rsidR="008A4FAC"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070373">
        <w:rPr>
          <w:rFonts w:ascii="Courier New" w:hAnsi="Courier New" w:cs="Courier New"/>
          <w:sz w:val="18"/>
          <w:szCs w:val="18"/>
        </w:rPr>
        <w:t xml:space="preserve">    </w:t>
      </w:r>
    </w:p>
    <w:p w14:paraId="6E030B89" w14:textId="77777777" w:rsidR="008A4FAC" w:rsidRDefault="008A4FAC" w:rsidP="008A4FAC">
      <w:pPr>
        <w:autoSpaceDE w:val="0"/>
        <w:autoSpaceDN w:val="0"/>
        <w:adjustRightInd w:val="0"/>
        <w:rPr>
          <w:rFonts w:ascii="Courier New" w:hAnsi="Courier New" w:cs="Courier New"/>
          <w:sz w:val="18"/>
          <w:szCs w:val="18"/>
        </w:rPr>
      </w:pPr>
    </w:p>
    <w:p w14:paraId="05DE7D29" w14:textId="77777777" w:rsidR="00D92268" w:rsidRDefault="00D92268" w:rsidP="008A4FAC">
      <w:pPr>
        <w:autoSpaceDE w:val="0"/>
        <w:autoSpaceDN w:val="0"/>
        <w:adjustRightInd w:val="0"/>
        <w:rPr>
          <w:rFonts w:ascii="Courier New" w:hAnsi="Courier New" w:cs="Courier New"/>
          <w:sz w:val="18"/>
          <w:szCs w:val="18"/>
        </w:rPr>
      </w:pPr>
    </w:p>
    <w:p w14:paraId="43744112"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Would you like to review this request? No//   (No)</w:t>
      </w:r>
    </w:p>
    <w:p w14:paraId="5DF12BB3" w14:textId="77777777" w:rsidR="008A4FAC" w:rsidRPr="00454BA8"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highlight w:val="yellow"/>
        </w:rPr>
      </w:pPr>
    </w:p>
    <w:p w14:paraId="08265BE8"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Enter the information for the new transaction number</w:t>
      </w:r>
    </w:p>
    <w:p w14:paraId="42A079A5"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p>
    <w:p w14:paraId="216788C8"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Select STATION NUMBER: </w:t>
      </w:r>
      <w:r w:rsidR="00A3687A">
        <w:rPr>
          <w:rFonts w:ascii="Courier New" w:hAnsi="Courier New" w:cs="Courier New"/>
          <w:sz w:val="18"/>
          <w:szCs w:val="18"/>
        </w:rPr>
        <w:t>999</w:t>
      </w:r>
      <w:r w:rsidRPr="009161A2">
        <w:rPr>
          <w:rFonts w:ascii="Courier New" w:hAnsi="Courier New" w:cs="Courier New"/>
          <w:sz w:val="18"/>
          <w:szCs w:val="18"/>
        </w:rPr>
        <w:t xml:space="preserve">//   </w:t>
      </w:r>
    </w:p>
    <w:p w14:paraId="1BF73255"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p>
    <w:p w14:paraId="755299E7"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Select FISCAL YEAR: 13// 14</w:t>
      </w:r>
    </w:p>
    <w:p w14:paraId="7CE72781"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Select QUARTER: 4// 1</w:t>
      </w:r>
    </w:p>
    <w:p w14:paraId="4AE371FB"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Select CONTROL POINT: 110 SUPPLIES .01//          0160A1   10  0100   010042116 </w:t>
      </w:r>
    </w:p>
    <w:p w14:paraId="1298763D"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0160A1   10  0100   010042116</w:t>
      </w:r>
    </w:p>
    <w:p w14:paraId="7DFCC3A5"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Old transaction </w:t>
      </w:r>
      <w:r w:rsidR="00A3687A">
        <w:rPr>
          <w:rFonts w:ascii="Courier New" w:hAnsi="Courier New" w:cs="Courier New"/>
          <w:sz w:val="18"/>
          <w:szCs w:val="18"/>
        </w:rPr>
        <w:t>999</w:t>
      </w:r>
      <w:r w:rsidRPr="009161A2">
        <w:rPr>
          <w:rFonts w:ascii="Courier New" w:hAnsi="Courier New" w:cs="Courier New"/>
          <w:sz w:val="18"/>
          <w:szCs w:val="18"/>
        </w:rPr>
        <w:t>-13-4-110-0076 is now cancelled.</w:t>
      </w:r>
    </w:p>
    <w:p w14:paraId="64EA87B3"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b/>
          <w:sz w:val="18"/>
          <w:szCs w:val="18"/>
        </w:rPr>
      </w:pPr>
    </w:p>
    <w:p w14:paraId="1464DA7C"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p>
    <w:p w14:paraId="7C1E9592"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NOTE:  the original transaction is cancelled and the new transaction is checked to ensure that all Required fields are populated</w:t>
      </w:r>
    </w:p>
    <w:p w14:paraId="3C5CE9AA"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p>
    <w:p w14:paraId="537D00B0"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Transaction '</w:t>
      </w:r>
      <w:r w:rsidR="00A3687A">
        <w:rPr>
          <w:rFonts w:ascii="Courier New" w:hAnsi="Courier New" w:cs="Courier New"/>
          <w:sz w:val="18"/>
          <w:szCs w:val="18"/>
        </w:rPr>
        <w:t>999</w:t>
      </w:r>
      <w:r w:rsidRPr="009161A2">
        <w:rPr>
          <w:rFonts w:ascii="Courier New" w:hAnsi="Courier New" w:cs="Courier New"/>
          <w:sz w:val="18"/>
          <w:szCs w:val="18"/>
        </w:rPr>
        <w:t xml:space="preserve">-13-4-110-0076' has been replaced by </w:t>
      </w:r>
      <w:r w:rsidR="00A3687A">
        <w:rPr>
          <w:rFonts w:ascii="Courier New" w:hAnsi="Courier New" w:cs="Courier New"/>
          <w:sz w:val="18"/>
          <w:szCs w:val="18"/>
        </w:rPr>
        <w:t>999</w:t>
      </w:r>
      <w:r w:rsidRPr="009161A2">
        <w:rPr>
          <w:rFonts w:ascii="Courier New" w:hAnsi="Courier New" w:cs="Courier New"/>
          <w:sz w:val="18"/>
          <w:szCs w:val="18"/>
        </w:rPr>
        <w:t>-14-1-110-0001</w:t>
      </w:r>
    </w:p>
    <w:p w14:paraId="7D904949"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p>
    <w:p w14:paraId="23585E32"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p>
    <w:p w14:paraId="10227491"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WARNING - Transaction </w:t>
      </w:r>
      <w:r w:rsidR="00A3687A">
        <w:rPr>
          <w:rFonts w:ascii="Courier New" w:hAnsi="Courier New" w:cs="Courier New"/>
          <w:sz w:val="18"/>
          <w:szCs w:val="18"/>
        </w:rPr>
        <w:t>999</w:t>
      </w:r>
      <w:r w:rsidRPr="009161A2">
        <w:rPr>
          <w:rFonts w:ascii="Courier New" w:hAnsi="Courier New" w:cs="Courier New"/>
          <w:sz w:val="18"/>
          <w:szCs w:val="18"/>
        </w:rPr>
        <w:t>-14-1-110-0001 is missing required data!</w:t>
      </w:r>
    </w:p>
    <w:p w14:paraId="14DE8E55"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&gt;&gt;&gt; Line Item #1 Description is missing.</w:t>
      </w:r>
    </w:p>
    <w:p w14:paraId="39071A70"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The request needs to be edited prior to approval.</w:t>
      </w:r>
    </w:p>
    <w:p w14:paraId="608E0012"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p>
    <w:p w14:paraId="42A59405"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The form type for this transaction is REPETITIVE AND NON-REP ORDER</w:t>
      </w:r>
    </w:p>
    <w:p w14:paraId="652C69B8"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CLASSIFICATION OF REQUEST:</w:t>
      </w:r>
    </w:p>
    <w:p w14:paraId="73E092E1" w14:textId="77777777" w:rsidR="008A4FAC" w:rsidRPr="009161A2" w:rsidRDefault="008A4FAC" w:rsidP="008A4FAC">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r w:rsidRPr="009161A2">
        <w:rPr>
          <w:rFonts w:ascii="Courier New" w:hAnsi="Courier New" w:cs="Courier New"/>
          <w:sz w:val="18"/>
          <w:szCs w:val="18"/>
        </w:rPr>
        <w:t xml:space="preserve">SORT GROUP: </w:t>
      </w:r>
    </w:p>
    <w:p w14:paraId="096FB62E" w14:textId="77777777" w:rsidR="008A4FAC" w:rsidRPr="009161A2" w:rsidRDefault="008A4FAC" w:rsidP="008A4FAC">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p>
    <w:p w14:paraId="1DACC0AE" w14:textId="77777777" w:rsidR="008A4FAC" w:rsidRPr="009161A2" w:rsidRDefault="008A4FAC" w:rsidP="008A4FAC">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p>
    <w:p w14:paraId="07688F02" w14:textId="77777777" w:rsidR="008A4FAC" w:rsidRPr="009161A2" w:rsidRDefault="008A4FAC" w:rsidP="008A4FAC">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r w:rsidRPr="009161A2">
        <w:rPr>
          <w:rFonts w:ascii="Courier New" w:hAnsi="Courier New" w:cs="Courier New"/>
          <w:sz w:val="18"/>
          <w:szCs w:val="18"/>
        </w:rPr>
        <w:t xml:space="preserve">You will be permitted to change the Date of Request, Requesting Service, Date Required, Priority of Request as appropriate. </w:t>
      </w:r>
    </w:p>
    <w:p w14:paraId="5142F141" w14:textId="77777777" w:rsidR="008A4FAC" w:rsidRPr="009161A2" w:rsidRDefault="008A4FAC" w:rsidP="008A4FAC">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p>
    <w:p w14:paraId="102E26EE"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DATE OF REQUEST: JUN 3,2013// T  AUG 5,2013</w:t>
      </w:r>
    </w:p>
    <w:p w14:paraId="5598238B"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REQUESTING SERVICE: DENTAL// </w:t>
      </w:r>
    </w:p>
    <w:p w14:paraId="48987658"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DATE REQUIRED: JUL 1,2013// 100313   OCT 3,2013</w:t>
      </w:r>
    </w:p>
    <w:p w14:paraId="1C00E88F"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PRIORITY OF REQUEST: STANDARD// </w:t>
      </w:r>
    </w:p>
    <w:p w14:paraId="69E68093"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p>
    <w:p w14:paraId="4ADF844F"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SPECIAL REMARKS:</w:t>
      </w:r>
    </w:p>
    <w:p w14:paraId="7BE39CAB"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1&gt;</w:t>
      </w:r>
    </w:p>
    <w:p w14:paraId="65FE4162"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COST CENTER: 842100 Fiscal </w:t>
      </w:r>
    </w:p>
    <w:p w14:paraId="661F30C7"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VENDOR: VENDORONE, INC.// </w:t>
      </w:r>
    </w:p>
    <w:p w14:paraId="559F3CE0"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Select LINE ITEM NUMBER: 2// </w:t>
      </w:r>
    </w:p>
    <w:p w14:paraId="58EF3D82"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LINE ITEM NUMBER: 2// </w:t>
      </w:r>
    </w:p>
    <w:p w14:paraId="6D177FC9"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ITEM MASTER FILE NO.: 22// </w:t>
      </w:r>
    </w:p>
    <w:p w14:paraId="398E40E0"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BOC: 2631 Drugs, Medicines and Chem  Replace </w:t>
      </w:r>
    </w:p>
    <w:p w14:paraId="215B98C9"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QUANTITY: 3// </w:t>
      </w:r>
    </w:p>
    <w:p w14:paraId="52010E77"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QTY BEG BAL: 3</w:t>
      </w:r>
    </w:p>
    <w:p w14:paraId="0D94D4F5" w14:textId="77777777" w:rsidR="008A4FAC" w:rsidRPr="009161A2" w:rsidRDefault="008A4FAC" w:rsidP="008A4FAC">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r w:rsidRPr="009161A2">
        <w:rPr>
          <w:rFonts w:ascii="Courier New" w:hAnsi="Courier New" w:cs="Courier New"/>
          <w:sz w:val="18"/>
          <w:szCs w:val="18"/>
        </w:rPr>
        <w:t xml:space="preserve">  Select DELIVERY SCHEDULE:</w:t>
      </w:r>
    </w:p>
    <w:p w14:paraId="21BA79CC" w14:textId="77777777" w:rsidR="008A4FAC" w:rsidRPr="009161A2" w:rsidRDefault="008A4FAC" w:rsidP="008A4FAC">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r w:rsidRPr="009161A2">
        <w:rPr>
          <w:rFonts w:ascii="Courier New" w:hAnsi="Courier New" w:cs="Courier New"/>
          <w:sz w:val="18"/>
          <w:szCs w:val="18"/>
        </w:rPr>
        <w:t xml:space="preserve">NOTE:  Item Description is a REQUIRED field.  You will have to enter text for that itme.  </w:t>
      </w:r>
    </w:p>
    <w:p w14:paraId="09DF42D5"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Select LINE ITEM NUMBER: 1        </w:t>
      </w:r>
    </w:p>
    <w:p w14:paraId="55138FF0"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LINE ITEM NUMBER: 1// </w:t>
      </w:r>
    </w:p>
    <w:p w14:paraId="6A85CA9E"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ITEM MASTER FILE NO.: </w:t>
      </w:r>
    </w:p>
    <w:p w14:paraId="29BB06D6"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DESCRIPTION:</w:t>
      </w:r>
    </w:p>
    <w:p w14:paraId="070207C1"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1&gt;</w:t>
      </w:r>
    </w:p>
    <w:p w14:paraId="73F01994"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Item DESCRIPTION is required!</w:t>
      </w:r>
    </w:p>
    <w:p w14:paraId="5D1231E2" w14:textId="77777777" w:rsidR="008A4FAC" w:rsidRPr="009161A2" w:rsidRDefault="008A4FAC" w:rsidP="008A4FAC">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r w:rsidRPr="009161A2">
        <w:rPr>
          <w:rFonts w:ascii="Courier New" w:hAnsi="Courier New" w:cs="Courier New"/>
          <w:sz w:val="18"/>
          <w:szCs w:val="18"/>
        </w:rPr>
        <w:t xml:space="preserve">  DESCRIPTION:</w:t>
      </w:r>
    </w:p>
    <w:p w14:paraId="1E109354" w14:textId="77777777" w:rsidR="008A4FAC" w:rsidRPr="009161A2" w:rsidRDefault="008A4FAC" w:rsidP="008A4FAC">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r w:rsidRPr="009161A2">
        <w:rPr>
          <w:rFonts w:ascii="Courier New" w:hAnsi="Courier New" w:cs="Courier New"/>
          <w:sz w:val="18"/>
          <w:szCs w:val="18"/>
        </w:rPr>
        <w:t xml:space="preserve">  1&gt;DRAPES,LINEN 80 X 102 -  4 PANELS</w:t>
      </w:r>
    </w:p>
    <w:p w14:paraId="7CF0CA63"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2&gt;</w:t>
      </w:r>
    </w:p>
    <w:p w14:paraId="3C91461B"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EDIT Option: </w:t>
      </w:r>
    </w:p>
    <w:p w14:paraId="2C3B4351"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BOC: 2660 Operating Supplies and Ma  Replace </w:t>
      </w:r>
    </w:p>
    <w:p w14:paraId="7892352B"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QUANTITY: 3// </w:t>
      </w:r>
    </w:p>
    <w:p w14:paraId="1C0E9C0C" w14:textId="77777777" w:rsidR="008A4FAC" w:rsidRPr="009161A2" w:rsidRDefault="008A4FAC" w:rsidP="008A4FAC">
      <w:pP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w:t>
      </w:r>
    </w:p>
    <w:p w14:paraId="778541B6" w14:textId="77777777" w:rsidR="008A4FAC" w:rsidRPr="009161A2" w:rsidRDefault="008A4FAC" w:rsidP="008A4FAC">
      <w:pP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w:t>
      </w:r>
    </w:p>
    <w:p w14:paraId="4E36DCA6"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UNIT OF PURCHASE: PR// SETS??</w:t>
      </w:r>
    </w:p>
    <w:p w14:paraId="29BBBE1F" w14:textId="77777777" w:rsidR="008A4FAC"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highlight w:val="yellow"/>
        </w:rPr>
      </w:pPr>
    </w:p>
    <w:p w14:paraId="227981BB"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Select the appropriate unit of purchase for this item</w:t>
      </w:r>
    </w:p>
    <w:p w14:paraId="2A72ADF0"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UNIT OF PURCHASE: PR// SET  SE     SET</w:t>
      </w:r>
    </w:p>
    <w:p w14:paraId="0C87A336"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STOCK NUMBER: </w:t>
      </w:r>
    </w:p>
    <w:p w14:paraId="4A8D0BFC"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EST. ITEM (UNIT) COST: 45.55// </w:t>
      </w:r>
    </w:p>
    <w:p w14:paraId="20119352"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QTY BEG BAL: 3</w:t>
      </w:r>
    </w:p>
    <w:p w14:paraId="5D4D8349"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w:t>
      </w:r>
    </w:p>
    <w:p w14:paraId="01B260D7"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p>
    <w:p w14:paraId="3339B900"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Select DELIVERY SCHEDULE: </w:t>
      </w:r>
    </w:p>
    <w:p w14:paraId="487B04E0"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Select LINE ITEM NUMBER: </w:t>
      </w:r>
    </w:p>
    <w:p w14:paraId="3276E7FB" w14:textId="77777777" w:rsidR="008A4FAC" w:rsidRPr="009161A2" w:rsidRDefault="008A4FAC" w:rsidP="008A4FAC">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r w:rsidRPr="009161A2">
        <w:rPr>
          <w:rFonts w:ascii="Courier New" w:hAnsi="Courier New" w:cs="Courier New"/>
          <w:sz w:val="18"/>
          <w:szCs w:val="18"/>
        </w:rPr>
        <w:t>COMMITTED (ESTIMATED) COST: 166.5//</w:t>
      </w:r>
    </w:p>
    <w:p w14:paraId="16AE6386" w14:textId="77777777" w:rsidR="008A4FAC" w:rsidRPr="009161A2" w:rsidRDefault="008A4FAC" w:rsidP="008A4FAC">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p>
    <w:p w14:paraId="3B2CCF44" w14:textId="77777777" w:rsidR="008A4FAC" w:rsidRPr="009161A2" w:rsidRDefault="008A4FAC" w:rsidP="008A4FAC">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r w:rsidRPr="009161A2">
        <w:rPr>
          <w:rFonts w:ascii="Courier New" w:hAnsi="Courier New" w:cs="Courier New"/>
          <w:sz w:val="18"/>
          <w:szCs w:val="18"/>
        </w:rPr>
        <w:t xml:space="preserve">                                                  TRANSACTION BEG BAL: 166.50</w:t>
      </w:r>
    </w:p>
    <w:p w14:paraId="41183766" w14:textId="77777777" w:rsidR="008A4FAC" w:rsidRPr="009161A2" w:rsidRDefault="008A4FAC" w:rsidP="008A4FAC">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p>
    <w:p w14:paraId="591219C5"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r_ansi" w:hAnsi="r_ansi" w:cs="r_ansi"/>
          <w:sz w:val="20"/>
          <w:szCs w:val="20"/>
        </w:rPr>
        <w:t xml:space="preserve">                 </w:t>
      </w:r>
      <w:r w:rsidRPr="009161A2">
        <w:rPr>
          <w:rFonts w:ascii="Courier New" w:hAnsi="Courier New" w:cs="Courier New"/>
          <w:sz w:val="18"/>
          <w:szCs w:val="18"/>
        </w:rPr>
        <w:t xml:space="preserve">                                 </w:t>
      </w:r>
    </w:p>
    <w:p w14:paraId="267392FA"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Select SUB-CONTROL POINT: </w:t>
      </w:r>
    </w:p>
    <w:p w14:paraId="3ADA56B0"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DELIVER TO/LOCATION: BLDG33,RM12// </w:t>
      </w:r>
    </w:p>
    <w:p w14:paraId="653C7DEB"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JUSTIFICATION:</w:t>
      </w:r>
    </w:p>
    <w:p w14:paraId="5CB7945C"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1&gt;Needed for training sessions with nursing students.</w:t>
      </w:r>
    </w:p>
    <w:p w14:paraId="09C36E28"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EDIT Option: </w:t>
      </w:r>
    </w:p>
    <w:p w14:paraId="2965BB1E"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REQUESTOR: GREENE,LYFORD K// </w:t>
      </w:r>
    </w:p>
    <w:p w14:paraId="3EC8256C"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ORIGINATOR OF REQUEST: </w:t>
      </w:r>
    </w:p>
    <w:p w14:paraId="1F506A91"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COMMENTS:</w:t>
      </w:r>
    </w:p>
    <w:p w14:paraId="6B14F758"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1&gt;</w:t>
      </w:r>
    </w:p>
    <w:p w14:paraId="1E61CD6D"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Would you like to review this request? No//   (No)</w:t>
      </w:r>
    </w:p>
    <w:p w14:paraId="29129C26"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Current Control Point balance: $20606769.49</w:t>
      </w:r>
    </w:p>
    <w:p w14:paraId="49FD3792"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Estimated cost of this request: $166.50</w:t>
      </w:r>
    </w:p>
    <w:p w14:paraId="1249A6BF"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p>
    <w:p w14:paraId="2E8EA489"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NOTE: You will not be prompted to set this request to YES if there is a Required field that is not populated. </w:t>
      </w:r>
    </w:p>
    <w:p w14:paraId="314AE99F"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p>
    <w:p w14:paraId="21F1480A" w14:textId="77777777" w:rsidR="008A4FAC" w:rsidRPr="009161A2" w:rsidRDefault="008A4FAC" w:rsidP="008A4FAC">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r w:rsidRPr="009161A2">
        <w:rPr>
          <w:rFonts w:ascii="Courier New" w:hAnsi="Courier New" w:cs="Courier New"/>
          <w:sz w:val="18"/>
          <w:szCs w:val="18"/>
        </w:rPr>
        <w:t>Is this request ready for approval? Yes//</w:t>
      </w:r>
    </w:p>
    <w:p w14:paraId="406561DA"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r_ansi" w:hAnsi="r_ansi" w:cs="r_ansi"/>
          <w:sz w:val="20"/>
          <w:szCs w:val="20"/>
        </w:rPr>
      </w:pPr>
    </w:p>
    <w:p w14:paraId="0C67C735"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Would you like to replace another transaction number? No//   (No)</w:t>
      </w:r>
    </w:p>
    <w:p w14:paraId="0451FC06"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p>
    <w:p w14:paraId="583E1565"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p>
    <w:p w14:paraId="60C7ABC4"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New 2237 (Service) Request</w:t>
      </w:r>
    </w:p>
    <w:p w14:paraId="67156381"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Edit a 2237 (Service)</w:t>
      </w:r>
    </w:p>
    <w:p w14:paraId="3A973BE2"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Copy a Transaction</w:t>
      </w:r>
    </w:p>
    <w:p w14:paraId="56E115C8"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1358 Request Menu ...</w:t>
      </w:r>
    </w:p>
    <w:p w14:paraId="140D7AD7"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Print/Display Request Form</w:t>
      </w:r>
    </w:p>
    <w:p w14:paraId="642E5422"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Change Existing Transaction Number</w:t>
      </w:r>
    </w:p>
    <w:p w14:paraId="605E87DF"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Repetitive Item List Menu ...</w:t>
      </w:r>
    </w:p>
    <w:p w14:paraId="258F68F4"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Cancel Transaction with Permanent Number</w:t>
      </w:r>
    </w:p>
    <w:p w14:paraId="09BA248C"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Requestor's Menu ...</w:t>
      </w:r>
    </w:p>
    <w:p w14:paraId="4518C269"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Item Display</w:t>
      </w:r>
    </w:p>
    <w:p w14:paraId="61E70EC8"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Vendor Display</w:t>
      </w:r>
    </w:p>
    <w:p w14:paraId="782F0A49"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Outstanding Approved Requests Report</w:t>
      </w:r>
    </w:p>
    <w:p w14:paraId="3FAA877C"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Transaction Report - eCMS/IFCAP</w:t>
      </w:r>
    </w:p>
    <w:p w14:paraId="0C1C685B"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p>
    <w:p w14:paraId="38DC2966"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p>
    <w:p w14:paraId="712D0CB0"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You have PENDING ALERTS</w:t>
      </w:r>
    </w:p>
    <w:p w14:paraId="684CA596"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r w:rsidRPr="009161A2">
        <w:rPr>
          <w:rFonts w:ascii="Courier New" w:hAnsi="Courier New" w:cs="Courier New"/>
          <w:sz w:val="18"/>
          <w:szCs w:val="18"/>
        </w:rPr>
        <w:t xml:space="preserve">          Enter  "VA to jump to VIEW ALERTS option</w:t>
      </w:r>
    </w:p>
    <w:p w14:paraId="5F7949D3" w14:textId="77777777" w:rsidR="008A4FAC" w:rsidRPr="009161A2" w:rsidRDefault="008A4FAC" w:rsidP="008A4FAC">
      <w:pPr>
        <w:pBdr>
          <w:top w:val="double" w:sz="4" w:space="1" w:color="auto"/>
          <w:left w:val="double" w:sz="4" w:space="4" w:color="auto"/>
          <w:bottom w:val="double" w:sz="4" w:space="1" w:color="auto"/>
          <w:right w:val="double" w:sz="4" w:space="4" w:color="auto"/>
        </w:pBdr>
        <w:autoSpaceDE w:val="0"/>
        <w:autoSpaceDN w:val="0"/>
        <w:adjustRightInd w:val="0"/>
        <w:rPr>
          <w:rFonts w:ascii="Courier New" w:hAnsi="Courier New" w:cs="Courier New"/>
          <w:sz w:val="18"/>
          <w:szCs w:val="18"/>
        </w:rPr>
      </w:pPr>
    </w:p>
    <w:p w14:paraId="4B1217CA" w14:textId="77777777" w:rsidR="008A4FAC" w:rsidRDefault="008A4FAC" w:rsidP="008A4FAC">
      <w:pPr>
        <w:pBdr>
          <w:top w:val="double" w:sz="4" w:space="1" w:color="auto"/>
          <w:left w:val="double" w:sz="4" w:space="4" w:color="auto"/>
          <w:bottom w:val="double" w:sz="4" w:space="1" w:color="auto"/>
          <w:right w:val="double" w:sz="4" w:space="4" w:color="auto"/>
        </w:pBdr>
        <w:rPr>
          <w:rFonts w:ascii="Courier New" w:hAnsi="Courier New" w:cs="Courier New"/>
          <w:sz w:val="18"/>
          <w:szCs w:val="18"/>
        </w:rPr>
      </w:pPr>
      <w:r w:rsidRPr="009161A2">
        <w:rPr>
          <w:rFonts w:ascii="Courier New" w:hAnsi="Courier New" w:cs="Courier New"/>
          <w:sz w:val="18"/>
          <w:szCs w:val="18"/>
        </w:rPr>
        <w:t>Select Process a Request Menu &lt;TEST ACCOUNT&gt; Option:</w:t>
      </w:r>
    </w:p>
    <w:p w14:paraId="10278F0E" w14:textId="77777777" w:rsidR="008A4FAC" w:rsidRPr="00F1132D" w:rsidRDefault="008A4FAC" w:rsidP="008A4FAC">
      <w:pPr>
        <w:pStyle w:val="BodyText"/>
      </w:pPr>
    </w:p>
    <w:p w14:paraId="58A7CA6D" w14:textId="77777777" w:rsidR="00D92268" w:rsidRPr="00D92268" w:rsidRDefault="00D92268" w:rsidP="00D92268">
      <w:bookmarkStart w:id="1511" w:name="_Toc364920708"/>
      <w:bookmarkStart w:id="1512" w:name="_Toc375032346"/>
    </w:p>
    <w:p w14:paraId="380D963C" w14:textId="77777777" w:rsidR="008A4FAC" w:rsidRPr="00D92268" w:rsidRDefault="008A4FAC" w:rsidP="00D92268">
      <w:pPr>
        <w:pStyle w:val="Heading2"/>
      </w:pPr>
      <w:bookmarkStart w:id="1513" w:name="_Toc375054151"/>
      <w:bookmarkStart w:id="1514" w:name="_Toc376775969"/>
      <w:r w:rsidRPr="00D92268">
        <w:t>Canceling Transactions with Permanent Number</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11"/>
      <w:bookmarkEnd w:id="1512"/>
      <w:bookmarkEnd w:id="1513"/>
      <w:bookmarkEnd w:id="1514"/>
      <w:r w:rsidRPr="00D92268">
        <w:fldChar w:fldCharType="begin"/>
      </w:r>
      <w:r w:rsidRPr="00D92268">
        <w:instrText>xe "Cancel Transaction with Permanent Number"</w:instrText>
      </w:r>
      <w:r w:rsidRPr="00D92268">
        <w:fldChar w:fldCharType="end"/>
      </w:r>
    </w:p>
    <w:p w14:paraId="7C493F14" w14:textId="77777777" w:rsidR="008A4FAC" w:rsidRPr="008029CD" w:rsidRDefault="008A4FAC" w:rsidP="008A4FAC">
      <w:pPr>
        <w:pStyle w:val="Heading3"/>
      </w:pPr>
      <w:bookmarkStart w:id="1515" w:name="_Toc292784073"/>
      <w:bookmarkStart w:id="1516" w:name="_Toc298740955"/>
      <w:bookmarkStart w:id="1517" w:name="_Toc298856582"/>
      <w:bookmarkStart w:id="1518" w:name="_Toc298894638"/>
      <w:bookmarkStart w:id="1519" w:name="_Toc306450088"/>
      <w:bookmarkStart w:id="1520" w:name="_Toc306585395"/>
      <w:bookmarkStart w:id="1521" w:name="_Toc306594192"/>
      <w:bookmarkStart w:id="1522" w:name="_Toc306709100"/>
      <w:bookmarkStart w:id="1523" w:name="_Toc306710510"/>
      <w:bookmarkStart w:id="1524" w:name="_Toc306763576"/>
      <w:bookmarkStart w:id="1525" w:name="_Toc314279092"/>
      <w:bookmarkStart w:id="1526" w:name="_Toc314279867"/>
      <w:bookmarkStart w:id="1527" w:name="_Toc320016031"/>
      <w:bookmarkStart w:id="1528" w:name="_Toc364920709"/>
      <w:bookmarkStart w:id="1529" w:name="_Toc375032347"/>
      <w:bookmarkStart w:id="1530" w:name="_Toc375054152"/>
      <w:bookmarkStart w:id="1531" w:name="_Toc376775970"/>
      <w:r w:rsidRPr="008029CD">
        <w:t>S</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r w:rsidRPr="008029CD">
        <w:t>etup Parameters</w:t>
      </w:r>
      <w:bookmarkEnd w:id="1528"/>
      <w:bookmarkEnd w:id="1529"/>
      <w:bookmarkEnd w:id="1530"/>
      <w:bookmarkEnd w:id="1531"/>
    </w:p>
    <w:p w14:paraId="2105E6D1" w14:textId="77777777" w:rsidR="008A4FAC" w:rsidRDefault="008A4FAC" w:rsidP="008A4FAC">
      <w:r w:rsidRPr="008029CD">
        <w:t>Select Process a Request Menu from the Control Point Clerk’s Menu.  Select Cancel Transaction with Permanent Number</w:t>
      </w:r>
      <w:r w:rsidRPr="008029CD">
        <w:fldChar w:fldCharType="begin"/>
      </w:r>
      <w:r w:rsidRPr="008029CD">
        <w:instrText>xe "Cancel Transaction with Permanent Number"</w:instrText>
      </w:r>
      <w:r w:rsidRPr="008029CD">
        <w:fldChar w:fldCharType="end"/>
      </w:r>
      <w:r w:rsidRPr="008029CD">
        <w:t xml:space="preserve"> from the Process a Request Menu.  Enter a Station number and a Control Point number.  Enter the transaction you want to delete at the Select Transaction Number</w:t>
      </w:r>
      <w:r w:rsidRPr="008029CD">
        <w:fldChar w:fldCharType="begin"/>
      </w:r>
      <w:r w:rsidRPr="008029CD">
        <w:instrText>xe "Transaction Number"</w:instrText>
      </w:r>
      <w:r w:rsidRPr="008029CD">
        <w:fldChar w:fldCharType="end"/>
      </w:r>
      <w:r w:rsidRPr="008029CD">
        <w:t>: prompt, or enter three question marks and IFCAP will display the available transactions.</w:t>
      </w:r>
    </w:p>
    <w:p w14:paraId="7A749FD6" w14:textId="77777777" w:rsidR="000035AB" w:rsidRPr="008029CD" w:rsidRDefault="000035AB" w:rsidP="008A4FAC"/>
    <w:p w14:paraId="6724D29F" w14:textId="77777777" w:rsidR="008A4FAC" w:rsidRDefault="008A4FAC" w:rsidP="008A4FAC">
      <w:pPr>
        <w:pStyle w:val="Note"/>
        <w:spacing w:after="0" w:line="240" w:lineRule="auto"/>
      </w:pPr>
      <w:r w:rsidRPr="008029CD">
        <w:t>Note:</w:t>
      </w:r>
      <w:r w:rsidRPr="008029CD">
        <w:tab/>
        <w:t>When you cancel a transaction that began as a temporary request, print and mail a copy of the request to the requestor, since canceling the request removes it from the system.  This will save time for the requestor.</w:t>
      </w:r>
    </w:p>
    <w:p w14:paraId="0AB0FD99" w14:textId="77777777" w:rsidR="000035AB" w:rsidRPr="000035AB" w:rsidRDefault="000035AB" w:rsidP="000035AB"/>
    <w:p w14:paraId="42FD9645"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rPr>
      </w:pPr>
      <w:r w:rsidRPr="008029CD">
        <w:rPr>
          <w:rFonts w:ascii="r_ansi" w:hAnsi="r_ansi"/>
          <w:sz w:val="20"/>
        </w:rPr>
        <w:t xml:space="preserve">Select </w:t>
      </w:r>
      <w:r w:rsidRPr="008029CD">
        <w:rPr>
          <w:rFonts w:ascii="r_ansi" w:hAnsi="r_ansi"/>
          <w:sz w:val="18"/>
        </w:rPr>
        <w:t>Process a Request Menu Option: Cancel Transaction with Permanent Number</w:t>
      </w:r>
    </w:p>
    <w:p w14:paraId="157ABE0B"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rPr>
      </w:pPr>
    </w:p>
    <w:p w14:paraId="20D971D5"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20"/>
        </w:rPr>
      </w:pPr>
      <w:r w:rsidRPr="008029CD">
        <w:rPr>
          <w:rFonts w:ascii="r_ansi" w:hAnsi="r_ansi" w:cs="r_ansi"/>
          <w:sz w:val="18"/>
          <w:szCs w:val="20"/>
        </w:rPr>
        <w:t>Select Process a Request Menu Option: CANcel Transaction with Permanent Number</w:t>
      </w:r>
    </w:p>
    <w:p w14:paraId="50F0B6F1"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20"/>
        </w:rPr>
      </w:pPr>
      <w:r w:rsidRPr="008029CD">
        <w:rPr>
          <w:rFonts w:ascii="r_ansi" w:hAnsi="r_ansi" w:cs="r_ansi"/>
          <w:sz w:val="18"/>
          <w:szCs w:val="20"/>
        </w:rPr>
        <w:t xml:space="preserve">Select STATION NUMBER: </w:t>
      </w:r>
      <w:r w:rsidR="00A3687A">
        <w:rPr>
          <w:rFonts w:ascii="r_ansi" w:hAnsi="r_ansi" w:cs="r_ansi"/>
          <w:sz w:val="18"/>
          <w:szCs w:val="20"/>
        </w:rPr>
        <w:t>999</w:t>
      </w:r>
      <w:r w:rsidRPr="008029CD">
        <w:rPr>
          <w:rFonts w:ascii="r_ansi" w:hAnsi="r_ansi" w:cs="r_ansi"/>
          <w:sz w:val="18"/>
          <w:szCs w:val="20"/>
        </w:rPr>
        <w:t xml:space="preserve">  </w:t>
      </w:r>
    </w:p>
    <w:p w14:paraId="3DA72F17"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20"/>
        </w:rPr>
      </w:pPr>
      <w:r w:rsidRPr="008029CD">
        <w:rPr>
          <w:rFonts w:ascii="r_ansi" w:hAnsi="r_ansi" w:cs="r_ansi"/>
          <w:sz w:val="18"/>
          <w:szCs w:val="20"/>
        </w:rPr>
        <w:t>Select CONTROL POINT: 333 LYFE'S TEST CNTRL POINT    0160X1  10  11   815</w:t>
      </w:r>
    </w:p>
    <w:p w14:paraId="51C662A4"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20"/>
        </w:rPr>
      </w:pPr>
      <w:r w:rsidRPr="008029CD">
        <w:rPr>
          <w:rFonts w:ascii="r_ansi" w:hAnsi="r_ansi" w:cs="r_ansi"/>
          <w:sz w:val="18"/>
          <w:szCs w:val="20"/>
        </w:rPr>
        <w:t>Select TRANSACTION: ??</w:t>
      </w:r>
    </w:p>
    <w:p w14:paraId="42C30CE3"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20"/>
        </w:rPr>
      </w:pPr>
    </w:p>
    <w:p w14:paraId="4FD23C1A"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20"/>
        </w:rPr>
      </w:pPr>
      <w:r w:rsidRPr="008029CD">
        <w:rPr>
          <w:rFonts w:ascii="r_ansi" w:hAnsi="r_ansi" w:cs="r_ansi"/>
          <w:sz w:val="18"/>
          <w:szCs w:val="20"/>
        </w:rPr>
        <w:t>Attempting lookup in transaction file.</w:t>
      </w:r>
    </w:p>
    <w:p w14:paraId="4F5890E7"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20"/>
        </w:rPr>
      </w:pPr>
    </w:p>
    <w:p w14:paraId="13BBD77F"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20"/>
        </w:rPr>
      </w:pPr>
      <w:r w:rsidRPr="008029CD">
        <w:rPr>
          <w:rFonts w:ascii="r_ansi" w:hAnsi="r_ansi" w:cs="r_ansi"/>
          <w:sz w:val="18"/>
          <w:szCs w:val="20"/>
        </w:rPr>
        <w:t>Attempting lookup using 333   (CONTROL POINT)</w:t>
      </w:r>
    </w:p>
    <w:p w14:paraId="2846D3FE"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20"/>
        </w:rPr>
      </w:pPr>
    </w:p>
    <w:p w14:paraId="403F7B3C"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20"/>
        </w:rPr>
      </w:pPr>
      <w:r w:rsidRPr="008029CD">
        <w:rPr>
          <w:rFonts w:ascii="r_ansi" w:hAnsi="r_ansi" w:cs="r_ansi"/>
          <w:sz w:val="18"/>
          <w:szCs w:val="20"/>
        </w:rPr>
        <w:t xml:space="preserve">     1   333 TEST CNTRL POINT  </w:t>
      </w:r>
      <w:r w:rsidR="00A3687A">
        <w:rPr>
          <w:rFonts w:ascii="r_ansi" w:hAnsi="r_ansi" w:cs="r_ansi"/>
          <w:sz w:val="18"/>
          <w:szCs w:val="20"/>
        </w:rPr>
        <w:t>999</w:t>
      </w:r>
      <w:r w:rsidRPr="008029CD">
        <w:rPr>
          <w:rFonts w:ascii="r_ansi" w:hAnsi="r_ansi" w:cs="r_ansi"/>
          <w:sz w:val="18"/>
          <w:szCs w:val="20"/>
        </w:rPr>
        <w:t xml:space="preserve">-12-4-333-0092  OBL  BEST BUY INC.     </w:t>
      </w:r>
    </w:p>
    <w:p w14:paraId="5E677CF8"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20"/>
        </w:rPr>
      </w:pPr>
      <w:r w:rsidRPr="008029CD">
        <w:rPr>
          <w:rFonts w:ascii="r_ansi" w:hAnsi="r_ansi" w:cs="r_ansi"/>
          <w:sz w:val="18"/>
          <w:szCs w:val="20"/>
        </w:rPr>
        <w:t xml:space="preserve"> </w:t>
      </w:r>
    </w:p>
    <w:p w14:paraId="43321D92"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20"/>
        </w:rPr>
      </w:pPr>
      <w:r w:rsidRPr="008029CD">
        <w:rPr>
          <w:rFonts w:ascii="r_ansi" w:hAnsi="r_ansi" w:cs="r_ansi"/>
          <w:sz w:val="18"/>
          <w:szCs w:val="20"/>
        </w:rPr>
        <w:t>DRIVE,FLASH,16 Gb</w:t>
      </w:r>
    </w:p>
    <w:p w14:paraId="74A53DF5"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20"/>
        </w:rPr>
      </w:pPr>
      <w:r w:rsidRPr="008029CD">
        <w:rPr>
          <w:rFonts w:ascii="r_ansi" w:hAnsi="r_ansi" w:cs="r_ansi"/>
          <w:sz w:val="18"/>
          <w:szCs w:val="20"/>
        </w:rPr>
        <w:t xml:space="preserve">    </w:t>
      </w:r>
      <w:r>
        <w:rPr>
          <w:rFonts w:ascii="r_ansi" w:hAnsi="r_ansi" w:cs="r_ansi"/>
          <w:sz w:val="18"/>
          <w:szCs w:val="20"/>
        </w:rPr>
        <w:t xml:space="preserve">Accepted by </w:t>
      </w:r>
      <w:r w:rsidRPr="008029CD">
        <w:rPr>
          <w:rFonts w:ascii="r_ansi" w:hAnsi="r_ansi" w:cs="r_ansi"/>
          <w:sz w:val="18"/>
          <w:szCs w:val="20"/>
        </w:rPr>
        <w:t>eCMS</w:t>
      </w:r>
    </w:p>
    <w:p w14:paraId="0246CAA2"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20"/>
        </w:rPr>
      </w:pPr>
      <w:r w:rsidRPr="008029CD">
        <w:rPr>
          <w:rFonts w:ascii="r_ansi" w:hAnsi="r_ansi" w:cs="r_ansi"/>
          <w:sz w:val="18"/>
          <w:szCs w:val="20"/>
        </w:rPr>
        <w:t xml:space="preserve">   </w:t>
      </w:r>
    </w:p>
    <w:p w14:paraId="70D8483E"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20"/>
        </w:rPr>
      </w:pPr>
      <w:r w:rsidRPr="008029CD">
        <w:rPr>
          <w:rFonts w:ascii="r_ansi" w:hAnsi="r_ansi" w:cs="r_ansi"/>
          <w:sz w:val="18"/>
          <w:szCs w:val="20"/>
        </w:rPr>
        <w:t xml:space="preserve">     2   333 TEST CNTRL POINT  </w:t>
      </w:r>
      <w:r w:rsidR="00A3687A">
        <w:rPr>
          <w:rFonts w:ascii="r_ansi" w:hAnsi="r_ansi" w:cs="r_ansi"/>
          <w:sz w:val="18"/>
          <w:szCs w:val="20"/>
        </w:rPr>
        <w:t>999</w:t>
      </w:r>
      <w:r w:rsidRPr="008029CD">
        <w:rPr>
          <w:rFonts w:ascii="r_ansi" w:hAnsi="r_ansi" w:cs="r_ansi"/>
          <w:sz w:val="18"/>
          <w:szCs w:val="20"/>
        </w:rPr>
        <w:t xml:space="preserve">-12-4-333-0089  OBL  STAPLES, INC.     </w:t>
      </w:r>
    </w:p>
    <w:p w14:paraId="345876DA"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20"/>
        </w:rPr>
      </w:pPr>
      <w:r w:rsidRPr="008029CD">
        <w:rPr>
          <w:rFonts w:ascii="r_ansi" w:hAnsi="r_ansi" w:cs="r_ansi"/>
          <w:sz w:val="18"/>
          <w:szCs w:val="20"/>
        </w:rPr>
        <w:t xml:space="preserve"> </w:t>
      </w:r>
    </w:p>
    <w:p w14:paraId="40D44B35"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20"/>
        </w:rPr>
      </w:pPr>
      <w:r w:rsidRPr="008029CD">
        <w:rPr>
          <w:rFonts w:ascii="r_ansi" w:hAnsi="r_ansi" w:cs="r_ansi"/>
          <w:sz w:val="18"/>
          <w:szCs w:val="20"/>
        </w:rPr>
        <w:t>BATTERY,ALK,AAA,1.5V, HEAVY DUTY</w:t>
      </w:r>
    </w:p>
    <w:p w14:paraId="2B560B12"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20"/>
        </w:rPr>
      </w:pPr>
      <w:r w:rsidRPr="008029CD">
        <w:rPr>
          <w:rFonts w:ascii="r_ansi" w:hAnsi="r_ansi" w:cs="r_ansi"/>
          <w:sz w:val="18"/>
          <w:szCs w:val="20"/>
        </w:rPr>
        <w:t xml:space="preserve">    </w:t>
      </w:r>
    </w:p>
    <w:p w14:paraId="1EF36AB6"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20"/>
        </w:rPr>
      </w:pPr>
      <w:r w:rsidRPr="008029CD">
        <w:rPr>
          <w:rFonts w:ascii="r_ansi" w:hAnsi="r_ansi" w:cs="r_ansi"/>
          <w:sz w:val="18"/>
          <w:szCs w:val="20"/>
        </w:rPr>
        <w:t xml:space="preserve">     3   333 TEST CNTRL POINT  </w:t>
      </w:r>
      <w:r w:rsidR="00A3687A">
        <w:rPr>
          <w:rFonts w:ascii="r_ansi" w:hAnsi="r_ansi" w:cs="r_ansi"/>
          <w:sz w:val="18"/>
          <w:szCs w:val="20"/>
        </w:rPr>
        <w:t>999</w:t>
      </w:r>
      <w:r w:rsidRPr="008029CD">
        <w:rPr>
          <w:rFonts w:ascii="r_ansi" w:hAnsi="r_ansi" w:cs="r_ansi"/>
          <w:sz w:val="18"/>
          <w:szCs w:val="20"/>
        </w:rPr>
        <w:t xml:space="preserve">-12-4-333-0083  OBL  OFFICE DEPOT      </w:t>
      </w:r>
    </w:p>
    <w:p w14:paraId="7B51924B"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20"/>
        </w:rPr>
      </w:pPr>
      <w:r w:rsidRPr="008029CD">
        <w:rPr>
          <w:rFonts w:ascii="r_ansi" w:hAnsi="r_ansi" w:cs="r_ansi"/>
          <w:sz w:val="18"/>
          <w:szCs w:val="20"/>
        </w:rPr>
        <w:t>NOTES,3X3 INCH,POST-IT,ASSORTED COLORS</w:t>
      </w:r>
    </w:p>
    <w:p w14:paraId="036640B5"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20"/>
        </w:rPr>
      </w:pPr>
      <w:r w:rsidRPr="008029CD">
        <w:rPr>
          <w:rFonts w:ascii="r_ansi" w:hAnsi="r_ansi" w:cs="r_ansi"/>
          <w:sz w:val="18"/>
          <w:szCs w:val="20"/>
        </w:rPr>
        <w:t xml:space="preserve">    </w:t>
      </w:r>
      <w:r>
        <w:rPr>
          <w:rFonts w:ascii="r_ansi" w:hAnsi="r_ansi" w:cs="r_ansi"/>
          <w:sz w:val="18"/>
          <w:szCs w:val="20"/>
        </w:rPr>
        <w:t xml:space="preserve">Accepted by </w:t>
      </w:r>
      <w:r w:rsidRPr="008029CD">
        <w:rPr>
          <w:rFonts w:ascii="r_ansi" w:hAnsi="r_ansi" w:cs="r_ansi"/>
          <w:sz w:val="18"/>
          <w:szCs w:val="20"/>
        </w:rPr>
        <w:t>eCMS</w:t>
      </w:r>
    </w:p>
    <w:p w14:paraId="04CD242B"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20"/>
        </w:rPr>
      </w:pPr>
      <w:r w:rsidRPr="008029CD">
        <w:rPr>
          <w:rFonts w:ascii="r_ansi" w:hAnsi="r_ansi" w:cs="r_ansi"/>
          <w:sz w:val="18"/>
          <w:szCs w:val="20"/>
        </w:rPr>
        <w:t xml:space="preserve">   </w:t>
      </w:r>
    </w:p>
    <w:p w14:paraId="4CF132E1"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20"/>
        </w:rPr>
      </w:pPr>
      <w:r w:rsidRPr="008029CD">
        <w:rPr>
          <w:rFonts w:ascii="r_ansi" w:hAnsi="r_ansi" w:cs="r_ansi"/>
          <w:sz w:val="18"/>
          <w:szCs w:val="20"/>
        </w:rPr>
        <w:t xml:space="preserve">     4   333 TEST CNTRL POINT  </w:t>
      </w:r>
      <w:r w:rsidR="00A3687A">
        <w:rPr>
          <w:rFonts w:ascii="r_ansi" w:hAnsi="r_ansi" w:cs="r_ansi"/>
          <w:sz w:val="18"/>
          <w:szCs w:val="20"/>
        </w:rPr>
        <w:t>999</w:t>
      </w:r>
      <w:r w:rsidRPr="008029CD">
        <w:rPr>
          <w:rFonts w:ascii="r_ansi" w:hAnsi="r_ansi" w:cs="r_ansi"/>
          <w:sz w:val="18"/>
          <w:szCs w:val="20"/>
        </w:rPr>
        <w:t xml:space="preserve">-12-4-333-0082  OBL  STAPLES, INC.     </w:t>
      </w:r>
    </w:p>
    <w:p w14:paraId="5C39B07D"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20"/>
        </w:rPr>
      </w:pPr>
      <w:r w:rsidRPr="008029CD">
        <w:rPr>
          <w:rFonts w:ascii="r_ansi" w:hAnsi="r_ansi" w:cs="r_ansi"/>
          <w:sz w:val="18"/>
          <w:szCs w:val="20"/>
        </w:rPr>
        <w:t xml:space="preserve"> </w:t>
      </w:r>
    </w:p>
    <w:p w14:paraId="2C348194"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20"/>
        </w:rPr>
      </w:pPr>
      <w:r w:rsidRPr="008029CD">
        <w:rPr>
          <w:rFonts w:ascii="r_ansi" w:hAnsi="r_ansi" w:cs="r_ansi"/>
          <w:sz w:val="18"/>
          <w:szCs w:val="20"/>
        </w:rPr>
        <w:t>CHALK,BOARD,ASSORTED COLORS,6/PKG</w:t>
      </w:r>
    </w:p>
    <w:p w14:paraId="755BE042"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20"/>
        </w:rPr>
      </w:pPr>
      <w:r w:rsidRPr="008029CD">
        <w:rPr>
          <w:rFonts w:ascii="r_ansi" w:hAnsi="r_ansi" w:cs="r_ansi"/>
          <w:sz w:val="18"/>
          <w:szCs w:val="20"/>
        </w:rPr>
        <w:t xml:space="preserve"> </w:t>
      </w:r>
    </w:p>
    <w:p w14:paraId="60B7277B"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18"/>
          <w:szCs w:val="20"/>
        </w:rPr>
      </w:pPr>
      <w:r w:rsidRPr="008029CD">
        <w:rPr>
          <w:rFonts w:ascii="r_ansi" w:hAnsi="r_ansi" w:cs="r_ansi"/>
          <w:sz w:val="18"/>
          <w:szCs w:val="20"/>
        </w:rPr>
        <w:t xml:space="preserve">   </w:t>
      </w:r>
    </w:p>
    <w:p w14:paraId="6D727BEA"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20"/>
          <w:szCs w:val="20"/>
        </w:rPr>
      </w:pPr>
      <w:r w:rsidRPr="008029CD">
        <w:rPr>
          <w:rFonts w:ascii="r_ansi" w:hAnsi="r_ansi" w:cs="r_ansi"/>
          <w:sz w:val="18"/>
          <w:szCs w:val="20"/>
        </w:rPr>
        <w:t xml:space="preserve">     5   333 TEST CNTRL POINT  </w:t>
      </w:r>
      <w:r w:rsidR="00A3687A">
        <w:rPr>
          <w:rFonts w:ascii="r_ansi" w:hAnsi="r_ansi" w:cs="r_ansi"/>
          <w:sz w:val="18"/>
          <w:szCs w:val="20"/>
        </w:rPr>
        <w:t>999</w:t>
      </w:r>
      <w:r w:rsidRPr="008029CD">
        <w:rPr>
          <w:rFonts w:ascii="r_ansi" w:hAnsi="r_ansi" w:cs="r_ansi"/>
          <w:sz w:val="18"/>
          <w:szCs w:val="20"/>
        </w:rPr>
        <w:t xml:space="preserve">-12-4-333-0078  OBL  STAPLES, INC.     </w:t>
      </w:r>
    </w:p>
    <w:p w14:paraId="5C089EDE"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r_ansi"/>
          <w:sz w:val="20"/>
          <w:szCs w:val="20"/>
        </w:rPr>
      </w:pPr>
      <w:r w:rsidRPr="008029CD">
        <w:rPr>
          <w:rFonts w:ascii="r_ansi" w:hAnsi="r_ansi" w:cs="r_ansi"/>
          <w:sz w:val="20"/>
          <w:szCs w:val="20"/>
        </w:rPr>
        <w:t xml:space="preserve"> </w:t>
      </w:r>
    </w:p>
    <w:p w14:paraId="51C382FD"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20"/>
        </w:rPr>
      </w:pPr>
      <w:r w:rsidRPr="008029CD">
        <w:rPr>
          <w:rFonts w:ascii="r_ansi" w:hAnsi="r_ansi" w:cs="r_ansi"/>
          <w:sz w:val="20"/>
          <w:szCs w:val="20"/>
        </w:rPr>
        <w:t xml:space="preserve">    </w:t>
      </w:r>
    </w:p>
    <w:p w14:paraId="548503AB" w14:textId="77777777" w:rsidR="008A4FAC" w:rsidRPr="008A3BE9" w:rsidRDefault="008A4FAC" w:rsidP="008A4FAC">
      <w:bookmarkStart w:id="1532" w:name="_Toc292784074"/>
      <w:bookmarkStart w:id="1533" w:name="_Toc298740956"/>
      <w:bookmarkStart w:id="1534" w:name="_Toc298856583"/>
      <w:bookmarkStart w:id="1535" w:name="_Toc298894639"/>
      <w:bookmarkStart w:id="1536" w:name="_Toc306450089"/>
      <w:bookmarkStart w:id="1537" w:name="_Toc306585396"/>
      <w:bookmarkStart w:id="1538" w:name="_Toc306594193"/>
      <w:bookmarkStart w:id="1539" w:name="_Toc306709101"/>
      <w:bookmarkStart w:id="1540" w:name="_Toc306710511"/>
      <w:bookmarkStart w:id="1541" w:name="_Toc306763577"/>
      <w:bookmarkStart w:id="1542" w:name="_Toc314279093"/>
      <w:bookmarkStart w:id="1543" w:name="_Toc314279868"/>
      <w:bookmarkStart w:id="1544" w:name="_Toc320016032"/>
    </w:p>
    <w:p w14:paraId="0DEA9635" w14:textId="77777777" w:rsidR="008A4FAC" w:rsidRPr="008029CD" w:rsidRDefault="008A4FAC" w:rsidP="008A4FAC">
      <w:pPr>
        <w:pStyle w:val="Heading3"/>
      </w:pPr>
      <w:bookmarkStart w:id="1545" w:name="_Toc364920710"/>
      <w:bookmarkStart w:id="1546" w:name="_Toc375032348"/>
      <w:bookmarkStart w:id="1547" w:name="_Toc375054153"/>
      <w:bookmarkStart w:id="1548" w:name="_Toc376775971"/>
      <w:bookmarkEnd w:id="1532"/>
      <w:bookmarkEnd w:id="1533"/>
      <w:bookmarkEnd w:id="1534"/>
      <w:bookmarkEnd w:id="1535"/>
      <w:bookmarkEnd w:id="1536"/>
      <w:bookmarkEnd w:id="1537"/>
      <w:bookmarkEnd w:id="1538"/>
      <w:bookmarkEnd w:id="1539"/>
      <w:bookmarkEnd w:id="1540"/>
      <w:bookmarkEnd w:id="1541"/>
      <w:bookmarkEnd w:id="1542"/>
      <w:bookmarkEnd w:id="1543"/>
      <w:bookmarkEnd w:id="1544"/>
      <w:r w:rsidRPr="008029CD">
        <w:t>Canceling Transactions</w:t>
      </w:r>
      <w:bookmarkEnd w:id="1545"/>
      <w:bookmarkEnd w:id="1546"/>
      <w:bookmarkEnd w:id="1547"/>
      <w:bookmarkEnd w:id="1548"/>
    </w:p>
    <w:p w14:paraId="7B9135FC" w14:textId="77777777" w:rsidR="008A4FAC" w:rsidRPr="008029CD" w:rsidRDefault="008A4FAC" w:rsidP="008A4FAC">
      <w:pPr>
        <w:pStyle w:val="BodyText"/>
        <w:pBdr>
          <w:top w:val="single" w:sz="4" w:space="1" w:color="auto"/>
          <w:left w:val="single" w:sz="4" w:space="4" w:color="auto"/>
          <w:bottom w:val="single" w:sz="4" w:space="1" w:color="auto"/>
          <w:right w:val="single" w:sz="4" w:space="4" w:color="auto"/>
        </w:pBdr>
        <w:tabs>
          <w:tab w:val="left" w:pos="720"/>
        </w:tabs>
        <w:spacing w:after="0"/>
        <w:ind w:left="720" w:hanging="720"/>
        <w:rPr>
          <w:szCs w:val="24"/>
        </w:rPr>
      </w:pPr>
      <w:r w:rsidRPr="008029CD">
        <w:rPr>
          <w:b/>
          <w:szCs w:val="24"/>
        </w:rPr>
        <w:t>NOTE:</w:t>
      </w:r>
      <w:r w:rsidRPr="008029CD">
        <w:rPr>
          <w:szCs w:val="24"/>
        </w:rPr>
        <w:t xml:space="preserve">  When doing a ?? lookup of  2237 transactions, some of the 2237s may show the text “</w:t>
      </w:r>
      <w:r>
        <w:rPr>
          <w:szCs w:val="24"/>
        </w:rPr>
        <w:t xml:space="preserve">Accepted by </w:t>
      </w:r>
      <w:r w:rsidRPr="008029CD">
        <w:rPr>
          <w:szCs w:val="24"/>
        </w:rPr>
        <w:t xml:space="preserve">eCMS.”  </w:t>
      </w:r>
      <w:r w:rsidRPr="008029CD">
        <w:rPr>
          <w:b/>
          <w:szCs w:val="24"/>
        </w:rPr>
        <w:t>DO NOT</w:t>
      </w:r>
      <w:r w:rsidRPr="008029CD">
        <w:rPr>
          <w:szCs w:val="24"/>
        </w:rPr>
        <w:t xml:space="preserve"> </w:t>
      </w:r>
      <w:r w:rsidRPr="008029CD">
        <w:rPr>
          <w:b/>
          <w:szCs w:val="24"/>
        </w:rPr>
        <w:t xml:space="preserve">cancel </w:t>
      </w:r>
      <w:r w:rsidRPr="008029CD">
        <w:rPr>
          <w:szCs w:val="24"/>
        </w:rPr>
        <w:t>any transaction showing that text from within IFCAP.     Now that an interface exists between IFCAP and the electronic Contract Management System, the cancellation of a 2237 that has been “</w:t>
      </w:r>
      <w:r>
        <w:rPr>
          <w:szCs w:val="24"/>
        </w:rPr>
        <w:t xml:space="preserve">Accepted by </w:t>
      </w:r>
      <w:r w:rsidRPr="008029CD">
        <w:rPr>
          <w:szCs w:val="24"/>
        </w:rPr>
        <w:t xml:space="preserve">eCMS” </w:t>
      </w:r>
      <w:r w:rsidRPr="008029CD">
        <w:rPr>
          <w:b/>
          <w:i/>
          <w:szCs w:val="24"/>
        </w:rPr>
        <w:t>must be initiated by a User from within the electronic Contract Management System</w:t>
      </w:r>
      <w:r w:rsidRPr="008029CD">
        <w:rPr>
          <w:szCs w:val="24"/>
        </w:rPr>
        <w:t xml:space="preserve">. </w:t>
      </w:r>
    </w:p>
    <w:p w14:paraId="0CD0F05F" w14:textId="77777777" w:rsidR="008A4FAC" w:rsidRDefault="008A4FAC" w:rsidP="008A4FAC">
      <w:pPr>
        <w:pStyle w:val="StyleBodyTextAfter0pt"/>
      </w:pPr>
    </w:p>
    <w:p w14:paraId="46A22EAC" w14:textId="77777777" w:rsidR="008A4FAC" w:rsidRPr="008029CD" w:rsidRDefault="008A4FAC" w:rsidP="008A4FAC">
      <w:pPr>
        <w:pStyle w:val="BodyText"/>
        <w:pBdr>
          <w:top w:val="single" w:sz="4" w:space="1" w:color="auto"/>
          <w:left w:val="single" w:sz="4" w:space="4" w:color="auto"/>
          <w:bottom w:val="single" w:sz="4" w:space="2" w:color="auto"/>
          <w:right w:val="single" w:sz="4" w:space="4" w:color="auto"/>
        </w:pBdr>
        <w:tabs>
          <w:tab w:val="left" w:pos="720"/>
        </w:tabs>
        <w:spacing w:after="0"/>
        <w:ind w:left="720" w:hanging="720"/>
        <w:rPr>
          <w:szCs w:val="24"/>
        </w:rPr>
      </w:pPr>
      <w:r w:rsidRPr="008029CD">
        <w:rPr>
          <w:b/>
          <w:szCs w:val="24"/>
        </w:rPr>
        <w:t>NOTE:</w:t>
      </w:r>
      <w:r w:rsidRPr="008029CD">
        <w:rPr>
          <w:szCs w:val="24"/>
        </w:rPr>
        <w:t xml:space="preserve">  </w:t>
      </w:r>
      <w:r w:rsidRPr="00D2035F">
        <w:rPr>
          <w:szCs w:val="24"/>
        </w:rPr>
        <w:t xml:space="preserve">When an IFCAP User cancels a 2237, the Name of the User and the Date/Time of the cancellation are now stored in the 2237 record in the </w:t>
      </w:r>
      <w:r w:rsidRPr="009161A2">
        <w:rPr>
          <w:szCs w:val="24"/>
        </w:rPr>
        <w:t>Control Point Activity file (#410)</w:t>
      </w:r>
      <w:r w:rsidRPr="001F7967">
        <w:rPr>
          <w:szCs w:val="24"/>
        </w:rPr>
        <w:t>.</w:t>
      </w:r>
      <w:r w:rsidRPr="00D2035F">
        <w:rPr>
          <w:szCs w:val="24"/>
        </w:rPr>
        <w:t xml:space="preserve">  </w:t>
      </w:r>
    </w:p>
    <w:p w14:paraId="56E5653C" w14:textId="77777777" w:rsidR="008A4FAC" w:rsidRPr="00B505E0" w:rsidRDefault="008A4FAC" w:rsidP="008A4FAC">
      <w:pPr>
        <w:pStyle w:val="StyleBodyTextAfter0pt"/>
      </w:pPr>
    </w:p>
    <w:p w14:paraId="39698617" w14:textId="77777777" w:rsidR="008A4FAC" w:rsidRPr="008029CD" w:rsidRDefault="008A4FAC" w:rsidP="008A4FAC">
      <w:r w:rsidRPr="008029CD">
        <w:t>IFCAP will ask you to confirm that you want to cancel the transaction, and ask you to enter comments that explain why you have cancelled the transaction.  At the Would you like to cancel another transaction?: prompt, answer Y to cancel another transaction or press the Enter key to return to the Process a Request Menu.</w:t>
      </w:r>
    </w:p>
    <w:p w14:paraId="2049EB49" w14:textId="77777777" w:rsidR="008A4FAC" w:rsidRPr="008029CD" w:rsidRDefault="008A4FAC" w:rsidP="008A4FAC">
      <w:pPr>
        <w:pStyle w:val="Screen"/>
        <w:spacing w:after="0"/>
      </w:pPr>
      <w:r w:rsidRPr="008029CD">
        <w:t>Are you sure you want to cancel this transaction? NO// Y  (YES)</w:t>
      </w:r>
    </w:p>
    <w:p w14:paraId="4ED41B92" w14:textId="77777777" w:rsidR="008A4FAC" w:rsidRPr="008029CD" w:rsidRDefault="008A4FAC" w:rsidP="008A4FAC">
      <w:pPr>
        <w:pStyle w:val="Screen"/>
        <w:spacing w:after="0"/>
      </w:pPr>
      <w:r w:rsidRPr="008029CD">
        <w:t>Please enter comments describing the reason this transaction was cancelled</w:t>
      </w:r>
    </w:p>
    <w:p w14:paraId="3A3297E4" w14:textId="77777777" w:rsidR="008A4FAC" w:rsidRPr="008029CD" w:rsidRDefault="008A4FAC" w:rsidP="008A4FAC">
      <w:pPr>
        <w:pStyle w:val="Screen"/>
        <w:spacing w:after="0"/>
      </w:pPr>
    </w:p>
    <w:p w14:paraId="41F9D63A" w14:textId="77777777" w:rsidR="008A4FAC" w:rsidRPr="009161A2" w:rsidRDefault="008A4FAC" w:rsidP="008A4FAC">
      <w:pPr>
        <w:pStyle w:val="Screen"/>
        <w:spacing w:after="0"/>
      </w:pPr>
      <w:r w:rsidRPr="009161A2">
        <w:t>COMMENTS:</w:t>
      </w:r>
    </w:p>
    <w:p w14:paraId="289C4517" w14:textId="77777777" w:rsidR="008A4FAC" w:rsidRPr="008029CD" w:rsidRDefault="008A4FAC" w:rsidP="008A4FAC">
      <w:pPr>
        <w:pStyle w:val="Screen"/>
        <w:spacing w:after="0"/>
      </w:pPr>
      <w:r w:rsidRPr="009161A2">
        <w:t xml:space="preserve">  2&gt;Item no longer needed.</w:t>
      </w:r>
    </w:p>
    <w:p w14:paraId="0E134AEA" w14:textId="77777777" w:rsidR="008A4FAC" w:rsidRPr="008029CD" w:rsidRDefault="008A4FAC" w:rsidP="008A4FAC">
      <w:pPr>
        <w:pStyle w:val="Screen"/>
        <w:spacing w:after="0"/>
      </w:pPr>
      <w:r w:rsidRPr="008029CD">
        <w:t xml:space="preserve">  3&gt;</w:t>
      </w:r>
    </w:p>
    <w:p w14:paraId="152DB865" w14:textId="77777777" w:rsidR="008A4FAC" w:rsidRPr="008029CD" w:rsidRDefault="008A4FAC" w:rsidP="008A4FAC">
      <w:pPr>
        <w:pStyle w:val="Screen"/>
        <w:spacing w:after="0"/>
      </w:pPr>
      <w:r w:rsidRPr="008029CD">
        <w:t xml:space="preserve">EDIT Option: </w:t>
      </w:r>
    </w:p>
    <w:p w14:paraId="1607B5D0" w14:textId="77777777" w:rsidR="008A4FAC" w:rsidRPr="008029CD" w:rsidRDefault="008A4FAC" w:rsidP="008A4FAC">
      <w:pPr>
        <w:pStyle w:val="Screen"/>
        <w:spacing w:after="0"/>
      </w:pPr>
    </w:p>
    <w:p w14:paraId="40D6AC1A" w14:textId="77777777" w:rsidR="008A4FAC" w:rsidRPr="008029CD" w:rsidRDefault="008A4FAC" w:rsidP="008A4FAC">
      <w:pPr>
        <w:pStyle w:val="Screen"/>
        <w:spacing w:after="0"/>
      </w:pPr>
      <w:r w:rsidRPr="008029CD">
        <w:t>Would you like to cancel another transaction? NO//   (NO)</w:t>
      </w:r>
    </w:p>
    <w:p w14:paraId="06953C7D" w14:textId="77777777" w:rsidR="008A4FAC" w:rsidRPr="008029CD" w:rsidRDefault="008A4FAC" w:rsidP="008A4FAC">
      <w:pPr>
        <w:pStyle w:val="Screen"/>
        <w:spacing w:after="0"/>
      </w:pPr>
      <w:r w:rsidRPr="008029CD">
        <w:t xml:space="preserve">          New 2237 (Service) Request</w:t>
      </w:r>
    </w:p>
    <w:p w14:paraId="263E2F20" w14:textId="77777777" w:rsidR="008A4FAC" w:rsidRPr="008029CD" w:rsidRDefault="008A4FAC" w:rsidP="008A4FAC">
      <w:pPr>
        <w:pStyle w:val="Screen"/>
        <w:spacing w:after="0"/>
      </w:pPr>
      <w:r w:rsidRPr="008029CD">
        <w:t xml:space="preserve">          Edit a 2237 (Service)</w:t>
      </w:r>
    </w:p>
    <w:p w14:paraId="3AA29C71" w14:textId="77777777" w:rsidR="008A4FAC" w:rsidRPr="008029CD" w:rsidRDefault="008A4FAC" w:rsidP="008A4FAC">
      <w:pPr>
        <w:pStyle w:val="Screen"/>
        <w:spacing w:after="0"/>
      </w:pPr>
      <w:r w:rsidRPr="008029CD">
        <w:t xml:space="preserve">          Copy a Transaction</w:t>
      </w:r>
    </w:p>
    <w:p w14:paraId="0B586F46" w14:textId="77777777" w:rsidR="008A4FAC" w:rsidRPr="008029CD" w:rsidRDefault="008A4FAC" w:rsidP="008A4FAC">
      <w:pPr>
        <w:pStyle w:val="Screen"/>
        <w:spacing w:after="0"/>
      </w:pPr>
      <w:r w:rsidRPr="008029CD">
        <w:t xml:space="preserve">          1358 Request Menu ...</w:t>
      </w:r>
    </w:p>
    <w:p w14:paraId="5AB18A33" w14:textId="77777777" w:rsidR="008A4FAC" w:rsidRPr="008029CD" w:rsidRDefault="008A4FAC" w:rsidP="008A4FAC">
      <w:pPr>
        <w:pStyle w:val="Screen"/>
        <w:spacing w:after="0"/>
      </w:pPr>
      <w:r w:rsidRPr="008029CD">
        <w:t xml:space="preserve">          Print/Display Request Form</w:t>
      </w:r>
    </w:p>
    <w:p w14:paraId="680FA216" w14:textId="77777777" w:rsidR="008A4FAC" w:rsidRPr="008029CD" w:rsidRDefault="008A4FAC" w:rsidP="008A4FAC">
      <w:pPr>
        <w:pStyle w:val="Screen"/>
        <w:spacing w:after="0"/>
      </w:pPr>
      <w:r w:rsidRPr="008029CD">
        <w:t xml:space="preserve">          Change Existing Transaction Number</w:t>
      </w:r>
    </w:p>
    <w:p w14:paraId="3ACA24D9" w14:textId="77777777" w:rsidR="008A4FAC" w:rsidRPr="008029CD" w:rsidRDefault="008A4FAC" w:rsidP="008A4FAC">
      <w:pPr>
        <w:pStyle w:val="Screen"/>
        <w:spacing w:after="0"/>
      </w:pPr>
      <w:r w:rsidRPr="008029CD">
        <w:t xml:space="preserve">          Repetitive Item List Menu ...</w:t>
      </w:r>
    </w:p>
    <w:p w14:paraId="77F46029" w14:textId="77777777" w:rsidR="008A4FAC" w:rsidRPr="008029CD" w:rsidRDefault="008A4FAC" w:rsidP="008A4FAC">
      <w:pPr>
        <w:pStyle w:val="Screen"/>
        <w:spacing w:after="0"/>
      </w:pPr>
      <w:r w:rsidRPr="008029CD">
        <w:t xml:space="preserve">          Cancel Transaction with Permanent Number</w:t>
      </w:r>
    </w:p>
    <w:p w14:paraId="751A0219" w14:textId="77777777" w:rsidR="008A4FAC" w:rsidRPr="008029CD" w:rsidRDefault="008A4FAC" w:rsidP="008A4FAC">
      <w:pPr>
        <w:pStyle w:val="Screen"/>
        <w:spacing w:after="0"/>
      </w:pPr>
      <w:r w:rsidRPr="008029CD">
        <w:t xml:space="preserve">          Requestor's Menu ...</w:t>
      </w:r>
    </w:p>
    <w:p w14:paraId="01CF6702" w14:textId="77777777" w:rsidR="008A4FAC" w:rsidRPr="008029CD" w:rsidRDefault="008A4FAC" w:rsidP="008A4FAC">
      <w:pPr>
        <w:pStyle w:val="Screen"/>
        <w:spacing w:after="0"/>
      </w:pPr>
      <w:r w:rsidRPr="008029CD">
        <w:t xml:space="preserve">          Item Display</w:t>
      </w:r>
    </w:p>
    <w:p w14:paraId="0CAF56D3" w14:textId="77777777" w:rsidR="008A4FAC" w:rsidRPr="008029CD" w:rsidRDefault="008A4FAC" w:rsidP="008A4FAC">
      <w:pPr>
        <w:pStyle w:val="Screen"/>
        <w:spacing w:after="0"/>
      </w:pPr>
      <w:r w:rsidRPr="008029CD">
        <w:t xml:space="preserve">          Vendor Display</w:t>
      </w:r>
    </w:p>
    <w:p w14:paraId="3DA29EBE" w14:textId="77777777" w:rsidR="008A4FAC" w:rsidRPr="008029CD" w:rsidRDefault="008A4FAC" w:rsidP="008A4FAC">
      <w:pPr>
        <w:pStyle w:val="Screen"/>
        <w:spacing w:after="0"/>
      </w:pPr>
      <w:r w:rsidRPr="008029CD">
        <w:t xml:space="preserve">          Outstanding Approved Requests Report</w:t>
      </w:r>
    </w:p>
    <w:p w14:paraId="22B0B170" w14:textId="77777777" w:rsidR="008A4FAC" w:rsidRPr="008029CD" w:rsidRDefault="008A4FAC" w:rsidP="008A4FAC">
      <w:pPr>
        <w:pStyle w:val="Screen"/>
        <w:spacing w:after="0"/>
      </w:pPr>
      <w:r w:rsidRPr="008029CD">
        <w:tab/>
        <w:t xml:space="preserve">   </w:t>
      </w:r>
      <w:r w:rsidRPr="008029CD">
        <w:rPr>
          <w:rFonts w:eastAsia="Times New Roman" w:cs="Courier New"/>
          <w:szCs w:val="18"/>
        </w:rPr>
        <w:t>Transaction Report - eCMS/IFCAP</w:t>
      </w:r>
    </w:p>
    <w:p w14:paraId="6F93D8BF" w14:textId="77777777" w:rsidR="008A4FAC" w:rsidRPr="008029CD" w:rsidRDefault="008A4FAC" w:rsidP="008A4FAC">
      <w:pPr>
        <w:pStyle w:val="Screen"/>
        <w:spacing w:after="0"/>
      </w:pPr>
    </w:p>
    <w:p w14:paraId="15EF0708" w14:textId="77777777" w:rsidR="008A4FAC" w:rsidRPr="008029CD" w:rsidRDefault="008A4FAC" w:rsidP="008A4FAC">
      <w:pPr>
        <w:pStyle w:val="Screen"/>
        <w:spacing w:after="0"/>
      </w:pPr>
      <w:r w:rsidRPr="008029CD">
        <w:t xml:space="preserve">Select Process a Request Menu Option: </w:t>
      </w:r>
    </w:p>
    <w:p w14:paraId="0DED8A43" w14:textId="77777777" w:rsidR="008A4FAC" w:rsidRPr="00510613" w:rsidRDefault="008A4FAC" w:rsidP="008A4FAC">
      <w:bookmarkStart w:id="1549" w:name="_Toc292784075"/>
      <w:bookmarkStart w:id="1550" w:name="_Toc298740957"/>
      <w:bookmarkStart w:id="1551" w:name="_Toc298856584"/>
      <w:bookmarkStart w:id="1552" w:name="_Toc298894640"/>
      <w:bookmarkStart w:id="1553" w:name="_Toc306450090"/>
      <w:bookmarkStart w:id="1554" w:name="_Toc306585397"/>
      <w:bookmarkStart w:id="1555" w:name="_Toc306594194"/>
      <w:bookmarkStart w:id="1556" w:name="_Toc306709102"/>
      <w:bookmarkStart w:id="1557" w:name="_Toc306710512"/>
      <w:bookmarkStart w:id="1558" w:name="_Toc306763578"/>
      <w:bookmarkStart w:id="1559" w:name="_Toc314279094"/>
      <w:bookmarkStart w:id="1560" w:name="_Toc314279869"/>
      <w:bookmarkStart w:id="1561" w:name="_Toc320016033"/>
      <w:bookmarkStart w:id="1562" w:name="_Toc364920711"/>
    </w:p>
    <w:p w14:paraId="6CDDE356" w14:textId="77777777" w:rsidR="008A4FAC" w:rsidRPr="008029CD" w:rsidRDefault="008A4FAC" w:rsidP="008A4FAC">
      <w:pPr>
        <w:pStyle w:val="Heading2"/>
      </w:pPr>
      <w:bookmarkStart w:id="1563" w:name="_Toc375032349"/>
      <w:bookmarkStart w:id="1564" w:name="_Toc375054154"/>
      <w:bookmarkStart w:id="1565" w:name="_Toc376775972"/>
      <w:r w:rsidRPr="008029CD">
        <w:t>Supplementary Options in the Requestor's Menu</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14:paraId="17674086" w14:textId="77777777" w:rsidR="008A4FAC" w:rsidRDefault="008A4FAC" w:rsidP="008A4FAC">
      <w:r w:rsidRPr="008029CD">
        <w:t>The Requestor’s Menu options are described in the IFCAP Requestor User’s Guide.</w:t>
      </w:r>
      <w:bookmarkStart w:id="1566" w:name="_Toc292784076"/>
      <w:bookmarkStart w:id="1567" w:name="_Toc298740958"/>
      <w:bookmarkStart w:id="1568" w:name="_Toc298856585"/>
      <w:bookmarkStart w:id="1569" w:name="_Toc298894641"/>
      <w:bookmarkStart w:id="1570" w:name="_Toc306450091"/>
      <w:bookmarkStart w:id="1571" w:name="_Toc306585398"/>
      <w:bookmarkStart w:id="1572" w:name="_Toc306594195"/>
      <w:bookmarkStart w:id="1573" w:name="_Toc306709103"/>
      <w:bookmarkStart w:id="1574" w:name="_Toc306710513"/>
      <w:bookmarkStart w:id="1575" w:name="_Toc306763579"/>
      <w:bookmarkStart w:id="1576" w:name="_Toc314279095"/>
      <w:bookmarkStart w:id="1577" w:name="_Toc314279870"/>
      <w:bookmarkStart w:id="1578" w:name="_Toc320016034"/>
      <w:r w:rsidRPr="008029CD">
        <w:t>7.6  Supplementary Options in the Repetitive Item List Menu</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r>
        <w:t>.</w:t>
      </w:r>
    </w:p>
    <w:p w14:paraId="6F2305E8" w14:textId="77777777" w:rsidR="008A4FAC" w:rsidRPr="008029CD" w:rsidRDefault="008A4FAC" w:rsidP="008A4FAC">
      <w:pPr>
        <w:pStyle w:val="Heading2"/>
      </w:pPr>
      <w:bookmarkStart w:id="1579" w:name="_Toc364920712"/>
      <w:bookmarkStart w:id="1580" w:name="_Toc375032350"/>
      <w:bookmarkStart w:id="1581" w:name="_Toc375054155"/>
      <w:bookmarkStart w:id="1582" w:name="_Toc376775973"/>
      <w:r w:rsidRPr="008029CD">
        <w:t>Supplementary Options in the Repetitive Item List Menu</w:t>
      </w:r>
      <w:bookmarkEnd w:id="1579"/>
      <w:bookmarkEnd w:id="1580"/>
      <w:bookmarkEnd w:id="1581"/>
      <w:bookmarkEnd w:id="1582"/>
    </w:p>
    <w:p w14:paraId="2DA67C16" w14:textId="77777777" w:rsidR="008A4FAC" w:rsidRDefault="008A4FAC" w:rsidP="008A4FAC">
      <w:pPr>
        <w:pStyle w:val="Heading2"/>
      </w:pPr>
      <w:bookmarkStart w:id="1583" w:name="_Toc292784077"/>
      <w:bookmarkStart w:id="1584" w:name="_Toc298740959"/>
      <w:bookmarkStart w:id="1585" w:name="_Toc298856586"/>
      <w:bookmarkStart w:id="1586" w:name="_Toc298894642"/>
      <w:bookmarkStart w:id="1587" w:name="_Toc306450092"/>
      <w:bookmarkStart w:id="1588" w:name="_Toc306585399"/>
      <w:bookmarkStart w:id="1589" w:name="_Toc306594196"/>
      <w:bookmarkStart w:id="1590" w:name="_Toc306709104"/>
      <w:bookmarkStart w:id="1591" w:name="_Toc306710514"/>
      <w:bookmarkStart w:id="1592" w:name="_Toc306763580"/>
      <w:bookmarkStart w:id="1593" w:name="_Toc314279096"/>
      <w:bookmarkStart w:id="1594" w:name="_Toc314279871"/>
      <w:bookmarkStart w:id="1595" w:name="_Toc320016035"/>
      <w:bookmarkStart w:id="1596" w:name="_Toc364920713"/>
      <w:bookmarkStart w:id="1597" w:name="_Toc375032351"/>
      <w:bookmarkStart w:id="1598" w:name="_Toc375054156"/>
      <w:bookmarkStart w:id="1599" w:name="_Toc376775974"/>
      <w:r w:rsidRPr="008029CD">
        <w:t>New Repetitive Item List (Enter)</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r w:rsidRPr="008029CD">
        <w:fldChar w:fldCharType="begin"/>
      </w:r>
      <w:r w:rsidRPr="008029CD">
        <w:instrText>xe "New Repetitive Item List (Enter)"</w:instrText>
      </w:r>
      <w:r w:rsidRPr="008029CD">
        <w:fldChar w:fldCharType="end"/>
      </w:r>
    </w:p>
    <w:p w14:paraId="66F3138F" w14:textId="77777777" w:rsidR="000035AB" w:rsidRPr="000035AB" w:rsidRDefault="000035AB" w:rsidP="000035AB">
      <w:pPr>
        <w:pStyle w:val="BodyText"/>
      </w:pPr>
    </w:p>
    <w:p w14:paraId="16423E4D" w14:textId="77777777" w:rsidR="008A4FAC" w:rsidRPr="008029CD" w:rsidRDefault="000035AB" w:rsidP="008A4FAC">
      <w:pPr>
        <w:pStyle w:val="Heading3"/>
      </w:pPr>
      <w:bookmarkStart w:id="1600" w:name="_Toc364920714"/>
      <w:bookmarkStart w:id="1601" w:name="_Toc375032352"/>
      <w:bookmarkStart w:id="1602" w:name="_Toc375054157"/>
      <w:bookmarkStart w:id="1603" w:name="_Toc376775975"/>
      <w:r>
        <w:t>Men</w:t>
      </w:r>
      <w:r w:rsidR="008A4FAC" w:rsidRPr="008029CD">
        <w:t>u Navigation</w:t>
      </w:r>
      <w:bookmarkEnd w:id="1600"/>
      <w:bookmarkEnd w:id="1601"/>
      <w:bookmarkEnd w:id="1602"/>
      <w:bookmarkEnd w:id="1603"/>
    </w:p>
    <w:p w14:paraId="065CD24A" w14:textId="77777777" w:rsidR="008A4FAC" w:rsidRPr="008029CD" w:rsidRDefault="008A4FAC" w:rsidP="008A4FAC"/>
    <w:p w14:paraId="31FC0AD8" w14:textId="77777777" w:rsidR="008A4FAC" w:rsidRPr="008029CD" w:rsidRDefault="008A4FAC" w:rsidP="008A4FAC">
      <w:pPr>
        <w:pStyle w:val="Screen"/>
        <w:spacing w:after="0"/>
      </w:pPr>
      <w:r w:rsidRPr="008029CD">
        <w:t>Select Control Point Clerk's Menu Option: Process a Request Menu</w:t>
      </w:r>
    </w:p>
    <w:p w14:paraId="2D38CF85" w14:textId="77777777" w:rsidR="008A4FAC" w:rsidRPr="008029CD" w:rsidRDefault="008A4FAC" w:rsidP="008A4FAC">
      <w:pPr>
        <w:pStyle w:val="Screen"/>
        <w:spacing w:after="0"/>
      </w:pPr>
      <w:r w:rsidRPr="008029CD">
        <w:t xml:space="preserve">          New 2237 (Service) Request</w:t>
      </w:r>
    </w:p>
    <w:p w14:paraId="777DECFE" w14:textId="77777777" w:rsidR="008A4FAC" w:rsidRPr="008029CD" w:rsidRDefault="008A4FAC" w:rsidP="008A4FAC">
      <w:pPr>
        <w:pStyle w:val="Screen"/>
        <w:spacing w:after="0"/>
      </w:pPr>
      <w:r w:rsidRPr="008029CD">
        <w:t xml:space="preserve">          Edit a 2237 (Service)</w:t>
      </w:r>
    </w:p>
    <w:p w14:paraId="34F9B7A6" w14:textId="77777777" w:rsidR="008A4FAC" w:rsidRPr="008029CD" w:rsidRDefault="008A4FAC" w:rsidP="008A4FAC">
      <w:pPr>
        <w:pStyle w:val="Screen"/>
        <w:spacing w:after="0"/>
      </w:pPr>
      <w:r w:rsidRPr="008029CD">
        <w:t xml:space="preserve">          Copy a Transaction</w:t>
      </w:r>
    </w:p>
    <w:p w14:paraId="6B071A04" w14:textId="77777777" w:rsidR="008A4FAC" w:rsidRPr="008029CD" w:rsidRDefault="008A4FAC" w:rsidP="008A4FAC">
      <w:pPr>
        <w:pStyle w:val="Screen"/>
        <w:spacing w:after="0"/>
      </w:pPr>
      <w:r w:rsidRPr="008029CD">
        <w:t xml:space="preserve">          1358 Request Menu ...</w:t>
      </w:r>
    </w:p>
    <w:p w14:paraId="0A7E0CEF" w14:textId="77777777" w:rsidR="008A4FAC" w:rsidRPr="008029CD" w:rsidRDefault="008A4FAC" w:rsidP="008A4FAC">
      <w:pPr>
        <w:pStyle w:val="Screen"/>
        <w:spacing w:after="0"/>
      </w:pPr>
      <w:r w:rsidRPr="008029CD">
        <w:t xml:space="preserve">          Print/Display Request Form</w:t>
      </w:r>
    </w:p>
    <w:p w14:paraId="20C2DB82" w14:textId="77777777" w:rsidR="008A4FAC" w:rsidRPr="008029CD" w:rsidRDefault="008A4FAC" w:rsidP="008A4FAC">
      <w:pPr>
        <w:pStyle w:val="Screen"/>
        <w:spacing w:after="0"/>
      </w:pPr>
      <w:r w:rsidRPr="008029CD">
        <w:t xml:space="preserve">          Change Existing Transaction Number</w:t>
      </w:r>
    </w:p>
    <w:p w14:paraId="6E6BC3EB" w14:textId="77777777" w:rsidR="008A4FAC" w:rsidRPr="008029CD" w:rsidRDefault="008A4FAC" w:rsidP="008A4FAC">
      <w:pPr>
        <w:pStyle w:val="Screen"/>
        <w:spacing w:after="0"/>
      </w:pPr>
      <w:r w:rsidRPr="008029CD">
        <w:t xml:space="preserve">          Repetitive Item List Menu ...</w:t>
      </w:r>
    </w:p>
    <w:p w14:paraId="37480954" w14:textId="77777777" w:rsidR="008A4FAC" w:rsidRPr="008029CD" w:rsidRDefault="008A4FAC" w:rsidP="008A4FAC">
      <w:pPr>
        <w:pStyle w:val="Screen"/>
        <w:spacing w:after="0"/>
      </w:pPr>
      <w:r w:rsidRPr="008029CD">
        <w:t xml:space="preserve">          Cancel Transaction with Permanent Number</w:t>
      </w:r>
    </w:p>
    <w:p w14:paraId="619AB833" w14:textId="77777777" w:rsidR="008A4FAC" w:rsidRPr="008029CD" w:rsidRDefault="008A4FAC" w:rsidP="008A4FAC">
      <w:pPr>
        <w:pStyle w:val="Screen"/>
        <w:spacing w:after="0"/>
      </w:pPr>
      <w:r w:rsidRPr="008029CD">
        <w:t xml:space="preserve">          Requestor's Menu ...</w:t>
      </w:r>
    </w:p>
    <w:p w14:paraId="079970D2" w14:textId="77777777" w:rsidR="008A4FAC" w:rsidRPr="008029CD" w:rsidRDefault="008A4FAC" w:rsidP="008A4FAC">
      <w:pPr>
        <w:pStyle w:val="Screen"/>
        <w:spacing w:after="0"/>
      </w:pPr>
      <w:r w:rsidRPr="008029CD">
        <w:t xml:space="preserve">          Item Display</w:t>
      </w:r>
    </w:p>
    <w:p w14:paraId="2489D82C" w14:textId="77777777" w:rsidR="008A4FAC" w:rsidRPr="008029CD" w:rsidRDefault="008A4FAC" w:rsidP="008A4FAC">
      <w:pPr>
        <w:pStyle w:val="Screen"/>
        <w:spacing w:after="0"/>
      </w:pPr>
      <w:r w:rsidRPr="008029CD">
        <w:t xml:space="preserve">          Vendor Display</w:t>
      </w:r>
    </w:p>
    <w:p w14:paraId="5736C615" w14:textId="77777777" w:rsidR="008A4FAC" w:rsidRPr="008029CD" w:rsidRDefault="008A4FAC" w:rsidP="008A4FAC">
      <w:pPr>
        <w:pStyle w:val="Screen"/>
        <w:spacing w:after="0"/>
      </w:pPr>
      <w:r w:rsidRPr="008029CD">
        <w:t xml:space="preserve">          Outstanding Approved Requests Report</w:t>
      </w:r>
    </w:p>
    <w:p w14:paraId="6B59F303" w14:textId="77777777" w:rsidR="008A4FAC" w:rsidRPr="008029CD" w:rsidRDefault="008A4FAC" w:rsidP="008A4FAC">
      <w:pPr>
        <w:pStyle w:val="Screen"/>
        <w:spacing w:after="0"/>
      </w:pPr>
      <w:r w:rsidRPr="008029CD">
        <w:tab/>
        <w:t xml:space="preserve">   </w:t>
      </w:r>
      <w:r w:rsidRPr="008029CD">
        <w:rPr>
          <w:rFonts w:eastAsia="Times New Roman" w:cs="Courier New"/>
          <w:szCs w:val="18"/>
        </w:rPr>
        <w:t>Transaction Report - eCMS/IFCAP</w:t>
      </w:r>
    </w:p>
    <w:p w14:paraId="74CC9CB1" w14:textId="77777777" w:rsidR="008A4FAC" w:rsidRPr="008029CD" w:rsidRDefault="008A4FAC" w:rsidP="008A4FAC">
      <w:pPr>
        <w:pStyle w:val="Screen"/>
        <w:spacing w:after="0"/>
      </w:pPr>
    </w:p>
    <w:p w14:paraId="68A43400" w14:textId="77777777" w:rsidR="008A4FAC" w:rsidRPr="008029CD" w:rsidRDefault="008A4FAC" w:rsidP="008A4FAC">
      <w:pPr>
        <w:pStyle w:val="Screen"/>
        <w:spacing w:after="0"/>
      </w:pPr>
      <w:r w:rsidRPr="008029CD">
        <w:t>Select Process a Request Menu Option: Repetitive Item List Menu</w:t>
      </w:r>
    </w:p>
    <w:p w14:paraId="7E6BCE05" w14:textId="77777777" w:rsidR="008A4FAC" w:rsidRPr="008029CD" w:rsidRDefault="008A4FAC" w:rsidP="008A4FAC">
      <w:pPr>
        <w:pStyle w:val="Screen"/>
        <w:spacing w:after="0"/>
      </w:pPr>
      <w:r w:rsidRPr="008029CD">
        <w:t xml:space="preserve">          New Repetitive Item List (Enter)</w:t>
      </w:r>
    </w:p>
    <w:p w14:paraId="08CB96D9" w14:textId="77777777" w:rsidR="008A4FAC" w:rsidRPr="008029CD" w:rsidRDefault="008A4FAC" w:rsidP="008A4FAC">
      <w:pPr>
        <w:pStyle w:val="Screen"/>
        <w:spacing w:after="0"/>
      </w:pPr>
      <w:r w:rsidRPr="008029CD">
        <w:t xml:space="preserve">          Edit Repetitive Item List Entry</w:t>
      </w:r>
    </w:p>
    <w:p w14:paraId="0566AE38" w14:textId="77777777" w:rsidR="008A4FAC" w:rsidRPr="008029CD" w:rsidRDefault="008A4FAC" w:rsidP="008A4FAC">
      <w:pPr>
        <w:pStyle w:val="Screen"/>
        <w:spacing w:after="0"/>
      </w:pPr>
      <w:r w:rsidRPr="008029CD">
        <w:t xml:space="preserve">          Delete Repetitive Item List Entry</w:t>
      </w:r>
    </w:p>
    <w:p w14:paraId="4F365456" w14:textId="77777777" w:rsidR="008A4FAC" w:rsidRPr="008029CD" w:rsidRDefault="008A4FAC" w:rsidP="008A4FAC">
      <w:pPr>
        <w:pStyle w:val="Screen"/>
        <w:spacing w:after="0"/>
      </w:pPr>
      <w:r w:rsidRPr="008029CD">
        <w:t xml:space="preserve">          Print/Display Repetitive Item List Entry</w:t>
      </w:r>
    </w:p>
    <w:p w14:paraId="724E57B5" w14:textId="77777777" w:rsidR="008A4FAC" w:rsidRPr="008029CD" w:rsidRDefault="008A4FAC" w:rsidP="008A4FAC">
      <w:pPr>
        <w:pStyle w:val="Screen"/>
        <w:spacing w:after="0"/>
      </w:pPr>
      <w:r w:rsidRPr="008029CD">
        <w:t xml:space="preserve">          Generate Requests From Repetitive Item List Entry</w:t>
      </w:r>
    </w:p>
    <w:p w14:paraId="4287AD3F" w14:textId="77777777" w:rsidR="008A4FAC" w:rsidRPr="008029CD" w:rsidRDefault="008A4FAC" w:rsidP="008A4FAC">
      <w:pPr>
        <w:pStyle w:val="Screen"/>
        <w:spacing w:after="0"/>
      </w:pPr>
      <w:r w:rsidRPr="008029CD">
        <w:t>Select Repetitive Item List Menu Option: N</w:t>
      </w:r>
      <w:bookmarkStart w:id="1604" w:name="_Toc306585401"/>
      <w:bookmarkStart w:id="1605" w:name="_Toc306594198"/>
      <w:bookmarkStart w:id="1606" w:name="_Toc306709106"/>
      <w:bookmarkStart w:id="1607" w:name="_Toc306710516"/>
      <w:bookmarkStart w:id="1608" w:name="_Toc306763582"/>
      <w:bookmarkStart w:id="1609" w:name="_Toc314279098"/>
      <w:bookmarkStart w:id="1610" w:name="_Toc314279873"/>
      <w:bookmarkStart w:id="1611" w:name="_Toc320016037"/>
      <w:r w:rsidRPr="008029CD">
        <w:t>ew Repetitive Item List (Enter</w:t>
      </w:r>
    </w:p>
    <w:p w14:paraId="6A0E1257" w14:textId="77777777" w:rsidR="008A4FAC" w:rsidRPr="008029CD" w:rsidRDefault="008A4FAC" w:rsidP="008A4FAC">
      <w:pPr>
        <w:pStyle w:val="Heading3"/>
      </w:pPr>
      <w:bookmarkStart w:id="1612" w:name="_Toc364920715"/>
      <w:bookmarkStart w:id="1613" w:name="_Toc375032353"/>
      <w:bookmarkStart w:id="1614" w:name="_Toc375054158"/>
      <w:bookmarkStart w:id="1615" w:name="_Toc376775976"/>
      <w:bookmarkEnd w:id="1604"/>
      <w:bookmarkEnd w:id="1605"/>
      <w:bookmarkEnd w:id="1606"/>
      <w:bookmarkEnd w:id="1607"/>
      <w:bookmarkEnd w:id="1608"/>
      <w:bookmarkEnd w:id="1609"/>
      <w:bookmarkEnd w:id="1610"/>
      <w:bookmarkEnd w:id="1611"/>
      <w:r w:rsidRPr="008029CD">
        <w:t>Setup Parameters</w:t>
      </w:r>
      <w:bookmarkEnd w:id="1612"/>
      <w:bookmarkEnd w:id="1613"/>
      <w:bookmarkEnd w:id="1614"/>
      <w:bookmarkEnd w:id="1615"/>
    </w:p>
    <w:p w14:paraId="38E2863F" w14:textId="77777777" w:rsidR="008A4FAC" w:rsidRDefault="008A4FAC" w:rsidP="008A4FAC">
      <w:r w:rsidRPr="008029CD">
        <w:t xml:space="preserve">Enter a Station number, a fiscal year and a fiscal quarter.  Enter a Control Point.  If you do not know the name of the Control Point, enter three question marks at the prompt and IFCAP will list the available Control Points.  Enter a cost center. Cost centers allow Fiscal staff to create total expense records for a section or service.  </w:t>
      </w:r>
    </w:p>
    <w:p w14:paraId="6544F547" w14:textId="77777777" w:rsidR="00B710ED" w:rsidRPr="008029CD" w:rsidRDefault="00B710ED" w:rsidP="008A4FAC"/>
    <w:p w14:paraId="21828F31" w14:textId="77777777" w:rsidR="008A4FAC" w:rsidRPr="008029CD" w:rsidRDefault="008A4FAC" w:rsidP="008A4FAC">
      <w:pPr>
        <w:pStyle w:val="Screen"/>
        <w:spacing w:after="0"/>
      </w:pPr>
      <w:r w:rsidRPr="008029CD">
        <w:t xml:space="preserve">Select STATION NUMBER: </w:t>
      </w:r>
      <w:r w:rsidR="00A3687A">
        <w:t>999</w:t>
      </w:r>
      <w:r w:rsidRPr="008029CD">
        <w:t xml:space="preserve">         </w:t>
      </w:r>
      <w:r w:rsidR="00A3687A">
        <w:t>ANYCITY</w:t>
      </w:r>
      <w:r w:rsidRPr="008029CD">
        <w:t xml:space="preserve">,DC  </w:t>
      </w:r>
    </w:p>
    <w:p w14:paraId="28BC21F2" w14:textId="77777777" w:rsidR="008A4FAC" w:rsidRPr="008029CD" w:rsidRDefault="008A4FAC" w:rsidP="008A4FAC">
      <w:pPr>
        <w:pStyle w:val="Screen"/>
        <w:spacing w:after="0"/>
      </w:pPr>
      <w:r w:rsidRPr="008029CD">
        <w:t xml:space="preserve">Select FISCAL YEAR: 94// </w:t>
      </w:r>
    </w:p>
    <w:p w14:paraId="546EFDE8" w14:textId="77777777" w:rsidR="008A4FAC" w:rsidRPr="008029CD" w:rsidRDefault="008A4FAC" w:rsidP="008A4FAC">
      <w:pPr>
        <w:pStyle w:val="Screen"/>
        <w:spacing w:after="0"/>
      </w:pPr>
      <w:r w:rsidRPr="008029CD">
        <w:t xml:space="preserve">Select QUARTER: 4// </w:t>
      </w:r>
    </w:p>
    <w:p w14:paraId="410F8193" w14:textId="77777777" w:rsidR="008A4FAC" w:rsidRPr="008029CD" w:rsidRDefault="008A4FAC" w:rsidP="008A4FAC">
      <w:pPr>
        <w:pStyle w:val="Screen"/>
        <w:spacing w:after="0"/>
      </w:pPr>
      <w:r w:rsidRPr="008029CD">
        <w:t>Select CONTROL POINT: 022 IFVENDOR2,FOUR</w:t>
      </w:r>
    </w:p>
    <w:p w14:paraId="0AEACB82" w14:textId="77777777" w:rsidR="008A4FAC" w:rsidRPr="008029CD" w:rsidRDefault="008A4FAC" w:rsidP="008A4FAC">
      <w:pPr>
        <w:pStyle w:val="Screen"/>
        <w:spacing w:after="0"/>
      </w:pPr>
      <w:smartTag w:uri="urn:schemas-microsoft-com:office:smarttags" w:element="place">
        <w:smartTag w:uri="urn:schemas-microsoft-com:office:smarttags" w:element="PlaceName">
          <w:r w:rsidRPr="008029CD">
            <w:t>Select</w:t>
          </w:r>
        </w:smartTag>
        <w:r w:rsidRPr="008029CD">
          <w:t xml:space="preserve"> </w:t>
        </w:r>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804909 ??</w:t>
      </w:r>
    </w:p>
    <w:p w14:paraId="6C8DEB4D" w14:textId="77777777" w:rsidR="008A4FAC" w:rsidRPr="008029CD" w:rsidRDefault="008A4FAC" w:rsidP="008A4FAC">
      <w:pPr>
        <w:pStyle w:val="Screen"/>
        <w:spacing w:after="0"/>
      </w:pPr>
      <w:smartTag w:uri="urn:schemas-microsoft-com:office:smarttags" w:element="place">
        <w:smartTag w:uri="urn:schemas-microsoft-com:office:smarttags" w:element="PlaceName">
          <w:r w:rsidRPr="008029CD">
            <w:t>Select</w:t>
          </w:r>
        </w:smartTag>
        <w:r w:rsidRPr="008029CD">
          <w:t xml:space="preserve"> </w:t>
        </w:r>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w:t>
      </w:r>
    </w:p>
    <w:p w14:paraId="1B88E834" w14:textId="77777777" w:rsidR="008A4FAC" w:rsidRPr="008029CD" w:rsidRDefault="008A4FAC" w:rsidP="008A4FAC">
      <w:pPr>
        <w:pStyle w:val="Screen"/>
        <w:spacing w:after="0"/>
      </w:pPr>
      <w:r w:rsidRPr="008029CD">
        <w:t xml:space="preserve">  844100          844100 Supply</w:t>
      </w:r>
    </w:p>
    <w:p w14:paraId="6E40D6D9" w14:textId="77777777" w:rsidR="008A4FAC" w:rsidRPr="008029CD" w:rsidRDefault="008A4FAC" w:rsidP="008A4FAC">
      <w:pPr>
        <w:pStyle w:val="Screen"/>
        <w:spacing w:after="0"/>
      </w:pPr>
      <w:r w:rsidRPr="008029CD">
        <w:t xml:space="preserve">    </w:t>
      </w:r>
      <w:smartTag w:uri="urn:schemas-microsoft-com:office:smarttags" w:element="place">
        <w:smartTag w:uri="urn:schemas-microsoft-com:office:smarttags" w:element="PlaceName">
          <w:r w:rsidRPr="008029CD">
            <w:t>Select</w:t>
          </w:r>
        </w:smartTag>
        <w:r w:rsidRPr="008029CD">
          <w:t xml:space="preserve"> </w:t>
        </w:r>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844100 Supply    </w:t>
      </w:r>
    </w:p>
    <w:p w14:paraId="487F395E" w14:textId="77777777" w:rsidR="008A4FAC" w:rsidRPr="008029CD" w:rsidRDefault="008A4FAC" w:rsidP="008A4FAC">
      <w:pPr>
        <w:pStyle w:val="Heading3"/>
      </w:pPr>
      <w:bookmarkStart w:id="1616" w:name="_Toc364920716"/>
      <w:bookmarkStart w:id="1617" w:name="_Toc375032354"/>
      <w:bookmarkStart w:id="1618" w:name="_Toc375054159"/>
      <w:bookmarkStart w:id="1619" w:name="_Toc376775977"/>
      <w:r w:rsidRPr="008029CD">
        <w:t>Item Selection</w:t>
      </w:r>
      <w:bookmarkEnd w:id="1616"/>
      <w:bookmarkEnd w:id="1617"/>
      <w:bookmarkEnd w:id="1618"/>
      <w:bookmarkEnd w:id="1619"/>
      <w:r w:rsidRPr="008029CD">
        <w:t xml:space="preserve"> </w:t>
      </w:r>
    </w:p>
    <w:p w14:paraId="53C8B2C6" w14:textId="77777777" w:rsidR="008A4FAC" w:rsidRPr="008029CD" w:rsidRDefault="008A4FAC" w:rsidP="008A4FAC">
      <w:r w:rsidRPr="008029CD">
        <w:t>Enter an item number or name at the Select Item: prompt.  If you do not know the name or the number of the item, enter three question marks at the prompt and IFCAP will list the available items.</w:t>
      </w:r>
    </w:p>
    <w:p w14:paraId="557F37C9" w14:textId="77777777" w:rsidR="008A4FAC" w:rsidRPr="008029CD" w:rsidRDefault="008A4FAC" w:rsidP="008A4FAC">
      <w:pPr>
        <w:pStyle w:val="Screen"/>
        <w:spacing w:after="0"/>
      </w:pPr>
      <w:r w:rsidRPr="008029CD">
        <w:t>Select ITEM: ????</w:t>
      </w:r>
    </w:p>
    <w:p w14:paraId="0C8BFC67" w14:textId="77777777" w:rsidR="008A4FAC" w:rsidRPr="008029CD" w:rsidRDefault="008A4FAC" w:rsidP="008A4FAC">
      <w:pPr>
        <w:pStyle w:val="Screen"/>
        <w:spacing w:after="0"/>
      </w:pPr>
      <w:r w:rsidRPr="008029CD">
        <w:t xml:space="preserve">     This is a pointer to an item in the Item file, #441.  This file is</w:t>
      </w:r>
    </w:p>
    <w:p w14:paraId="715EC1D9" w14:textId="77777777" w:rsidR="008A4FAC" w:rsidRPr="008029CD" w:rsidRDefault="008A4FAC" w:rsidP="008A4FAC">
      <w:pPr>
        <w:pStyle w:val="Screen"/>
        <w:spacing w:after="0"/>
      </w:pPr>
      <w:r w:rsidRPr="008029CD">
        <w:t xml:space="preserve">     composed of items specified by Supply Service as being purchased</w:t>
      </w:r>
    </w:p>
    <w:p w14:paraId="5B3F9824" w14:textId="77777777" w:rsidR="008A4FAC" w:rsidRPr="008029CD" w:rsidRDefault="008A4FAC" w:rsidP="008A4FAC">
      <w:pPr>
        <w:pStyle w:val="Screen"/>
        <w:spacing w:after="0"/>
      </w:pPr>
      <w:r w:rsidRPr="008029CD">
        <w:t xml:space="preserve">     repetitively.  This file maintains a full description of the item,</w:t>
      </w:r>
    </w:p>
    <w:p w14:paraId="31BC9617" w14:textId="77777777" w:rsidR="008A4FAC" w:rsidRPr="008029CD" w:rsidRDefault="008A4FAC" w:rsidP="008A4FAC">
      <w:pPr>
        <w:pStyle w:val="Screen"/>
        <w:spacing w:after="0"/>
      </w:pPr>
      <w:r w:rsidRPr="008029CD">
        <w:t xml:space="preserve">     related stock numbers, vendors, contract numbers, and a procurement</w:t>
      </w:r>
    </w:p>
    <w:p w14:paraId="2AD6B13F" w14:textId="77777777" w:rsidR="008A4FAC" w:rsidRPr="008029CD" w:rsidRDefault="008A4FAC" w:rsidP="008A4FAC">
      <w:pPr>
        <w:pStyle w:val="Screen"/>
        <w:spacing w:after="0"/>
      </w:pPr>
      <w:r w:rsidRPr="008029CD">
        <w:t xml:space="preserve">     history.</w:t>
      </w:r>
    </w:p>
    <w:p w14:paraId="095A7CE8" w14:textId="77777777" w:rsidR="008A4FAC" w:rsidRPr="008029CD" w:rsidRDefault="008A4FAC" w:rsidP="008A4FAC">
      <w:pPr>
        <w:pStyle w:val="Screen"/>
        <w:spacing w:after="0"/>
      </w:pPr>
      <w:r w:rsidRPr="008029CD">
        <w:t xml:space="preserve"> </w:t>
      </w:r>
    </w:p>
    <w:p w14:paraId="6F767A8A" w14:textId="77777777" w:rsidR="008A4FAC" w:rsidRPr="008029CD" w:rsidRDefault="008A4FAC" w:rsidP="008A4FAC">
      <w:pPr>
        <w:pStyle w:val="Screen"/>
        <w:spacing w:after="0"/>
      </w:pPr>
      <w:r w:rsidRPr="008029CD">
        <w:t>CHOOSE FROM:</w:t>
      </w:r>
    </w:p>
    <w:p w14:paraId="2F47EB0F" w14:textId="77777777" w:rsidR="008A4FAC" w:rsidRPr="008029CD" w:rsidRDefault="008A4FAC" w:rsidP="008A4FAC">
      <w:pPr>
        <w:pStyle w:val="Screen"/>
        <w:spacing w:after="0"/>
      </w:pPr>
      <w:r w:rsidRPr="008029CD">
        <w:t xml:space="preserve">   1     BANDAGE-CAST-6INX5YD      </w:t>
      </w:r>
    </w:p>
    <w:p w14:paraId="751159B7" w14:textId="77777777" w:rsidR="008A4FAC" w:rsidRPr="008029CD" w:rsidRDefault="008A4FAC" w:rsidP="008A4FAC">
      <w:pPr>
        <w:pStyle w:val="Screen"/>
        <w:spacing w:after="0"/>
      </w:pPr>
      <w:r w:rsidRPr="008029CD">
        <w:t xml:space="preserve">   2     CAP-SAFETY-BOTTLE-50S      </w:t>
      </w:r>
    </w:p>
    <w:p w14:paraId="35ABB552" w14:textId="77777777" w:rsidR="008A4FAC" w:rsidRPr="008029CD" w:rsidRDefault="008A4FAC" w:rsidP="008A4FAC">
      <w:pPr>
        <w:pStyle w:val="Screen"/>
        <w:spacing w:after="0"/>
      </w:pPr>
      <w:r w:rsidRPr="008029CD">
        <w:t xml:space="preserve">   3     PLASMA-USP 5%      </w:t>
      </w:r>
    </w:p>
    <w:p w14:paraId="1757DDBD" w14:textId="77777777" w:rsidR="008A4FAC" w:rsidRPr="008029CD" w:rsidRDefault="008A4FAC" w:rsidP="008A4FAC">
      <w:pPr>
        <w:pStyle w:val="Screen"/>
        <w:spacing w:after="0"/>
      </w:pPr>
      <w:r w:rsidRPr="008029CD">
        <w:t xml:space="preserve">   4     TOMATOES CANNED      </w:t>
      </w:r>
    </w:p>
    <w:p w14:paraId="20E2520F" w14:textId="77777777" w:rsidR="008A4FAC" w:rsidRPr="008029CD" w:rsidRDefault="008A4FAC" w:rsidP="008A4FAC">
      <w:pPr>
        <w:pStyle w:val="Screen"/>
        <w:spacing w:after="0"/>
      </w:pPr>
      <w:r w:rsidRPr="008029CD">
        <w:t xml:space="preserve">   5     SUGAR      </w:t>
      </w:r>
    </w:p>
    <w:p w14:paraId="2572DE58" w14:textId="77777777" w:rsidR="008A4FAC" w:rsidRPr="008029CD" w:rsidRDefault="008A4FAC" w:rsidP="008A4FAC">
      <w:pPr>
        <w:pStyle w:val="Screen"/>
        <w:spacing w:after="0"/>
      </w:pPr>
      <w:r w:rsidRPr="008029CD">
        <w:t xml:space="preserve">   6     CEREAL-SHREDDED-WHEAT-BISQUIT      </w:t>
      </w:r>
    </w:p>
    <w:p w14:paraId="42C8A817" w14:textId="77777777" w:rsidR="008A4FAC" w:rsidRPr="008029CD" w:rsidRDefault="008A4FAC" w:rsidP="008A4FAC">
      <w:pPr>
        <w:pStyle w:val="Screen"/>
        <w:spacing w:after="0"/>
      </w:pPr>
      <w:r w:rsidRPr="008029CD">
        <w:t xml:space="preserve">   7     DIETARY SUPPLEMENT      </w:t>
      </w:r>
    </w:p>
    <w:p w14:paraId="26E55732" w14:textId="77777777" w:rsidR="008A4FAC" w:rsidRPr="008029CD" w:rsidRDefault="008A4FAC" w:rsidP="008A4FAC">
      <w:pPr>
        <w:pStyle w:val="Screen"/>
        <w:spacing w:after="0"/>
      </w:pPr>
      <w:r w:rsidRPr="008029CD">
        <w:t xml:space="preserve">   8     PROMETHAZINE INJ 25MG 1ML      </w:t>
      </w:r>
    </w:p>
    <w:p w14:paraId="474ECEAA" w14:textId="77777777" w:rsidR="008A4FAC" w:rsidRPr="008029CD" w:rsidRDefault="008A4FAC" w:rsidP="008A4FAC">
      <w:pPr>
        <w:pStyle w:val="Screen"/>
        <w:spacing w:after="0"/>
      </w:pPr>
      <w:r w:rsidRPr="008029CD">
        <w:t xml:space="preserve">   9     BATTERY-RECHARGEABLE-9 VOLT      </w:t>
      </w:r>
    </w:p>
    <w:p w14:paraId="355B1DC2" w14:textId="77777777" w:rsidR="008A4FAC" w:rsidRPr="008029CD" w:rsidRDefault="008A4FAC" w:rsidP="008A4FAC">
      <w:pPr>
        <w:pStyle w:val="Screen"/>
        <w:spacing w:after="0"/>
      </w:pPr>
      <w:r w:rsidRPr="008029CD">
        <w:t xml:space="preserve">   10     PHENYTON SODIUM CAPS 100MG      </w:t>
      </w:r>
    </w:p>
    <w:p w14:paraId="039178B1" w14:textId="77777777" w:rsidR="008A4FAC" w:rsidRPr="008029CD" w:rsidRDefault="008A4FAC" w:rsidP="008A4FAC">
      <w:pPr>
        <w:pStyle w:val="Screen"/>
        <w:spacing w:after="0"/>
      </w:pPr>
      <w:r w:rsidRPr="008029CD">
        <w:t xml:space="preserve">   11     TUBE,TRACH,STERILE,9MM ID      </w:t>
      </w:r>
    </w:p>
    <w:p w14:paraId="7ECFD046" w14:textId="77777777" w:rsidR="008A4FAC" w:rsidRPr="008029CD" w:rsidRDefault="008A4FAC" w:rsidP="008A4FAC">
      <w:pPr>
        <w:pStyle w:val="Screen"/>
        <w:spacing w:after="0"/>
      </w:pPr>
      <w:r w:rsidRPr="008029CD">
        <w:t xml:space="preserve">   12     SUGAR-REFINED      </w:t>
      </w:r>
    </w:p>
    <w:p w14:paraId="0576138E" w14:textId="77777777" w:rsidR="008A4FAC" w:rsidRPr="008029CD" w:rsidRDefault="008A4FAC" w:rsidP="008A4FAC">
      <w:pPr>
        <w:pStyle w:val="Screen"/>
        <w:spacing w:after="0"/>
      </w:pPr>
      <w:r w:rsidRPr="008029CD">
        <w:t xml:space="preserve">   13     THEOPHYLLINE-TABS-200MG      </w:t>
      </w:r>
    </w:p>
    <w:p w14:paraId="1DD8E775" w14:textId="77777777" w:rsidR="008A4FAC" w:rsidRPr="008029CD" w:rsidRDefault="008A4FAC" w:rsidP="008A4FAC">
      <w:pPr>
        <w:pStyle w:val="Screen"/>
        <w:spacing w:after="0"/>
      </w:pPr>
      <w:r w:rsidRPr="008029CD">
        <w:t xml:space="preserve">   14     CEREAL-WHEAT      </w:t>
      </w:r>
    </w:p>
    <w:p w14:paraId="2534482D" w14:textId="77777777" w:rsidR="008A4FAC" w:rsidRPr="008029CD" w:rsidRDefault="008A4FAC" w:rsidP="008A4FAC">
      <w:pPr>
        <w:pStyle w:val="Screen"/>
        <w:spacing w:after="0"/>
      </w:pPr>
      <w:r w:rsidRPr="008029CD">
        <w:t xml:space="preserve">   15     LITHIUM-CAP-300MG-100S-UD      </w:t>
      </w:r>
    </w:p>
    <w:p w14:paraId="61C1A390" w14:textId="77777777" w:rsidR="008A4FAC" w:rsidRPr="008029CD" w:rsidRDefault="008A4FAC" w:rsidP="008A4FAC">
      <w:pPr>
        <w:pStyle w:val="Screen"/>
        <w:spacing w:after="0"/>
      </w:pPr>
      <w:r w:rsidRPr="008029CD">
        <w:t xml:space="preserve">   16     ENEMA-ADMINISTRATION-SET-DISP      </w:t>
      </w:r>
    </w:p>
    <w:p w14:paraId="5CACB483" w14:textId="77777777" w:rsidR="008A4FAC" w:rsidRPr="008029CD" w:rsidRDefault="008A4FAC" w:rsidP="008A4FAC">
      <w:pPr>
        <w:pStyle w:val="Screen"/>
        <w:spacing w:after="0"/>
      </w:pPr>
      <w:r w:rsidRPr="008029CD">
        <w:t xml:space="preserve">   17     NEOSTIGMINE-METHYSULFATE-INJECTION.      </w:t>
      </w:r>
    </w:p>
    <w:p w14:paraId="6895E053" w14:textId="77777777" w:rsidR="008A4FAC" w:rsidRPr="008029CD" w:rsidRDefault="008A4FAC" w:rsidP="008A4FAC">
      <w:pPr>
        <w:pStyle w:val="Screen"/>
        <w:spacing w:after="0"/>
      </w:pPr>
      <w:r w:rsidRPr="008029CD">
        <w:t xml:space="preserve">   18     BEANS, PINTO, CANNED, #10      </w:t>
      </w:r>
    </w:p>
    <w:p w14:paraId="58CBCF14" w14:textId="77777777" w:rsidR="008A4FAC" w:rsidRPr="008029CD" w:rsidRDefault="008A4FAC" w:rsidP="008A4FAC">
      <w:pPr>
        <w:pStyle w:val="Screen"/>
        <w:spacing w:after="0"/>
      </w:pPr>
      <w:r w:rsidRPr="008029CD">
        <w:t xml:space="preserve">   19     EGGNOG      </w:t>
      </w:r>
    </w:p>
    <w:p w14:paraId="1DD426EE" w14:textId="77777777" w:rsidR="008A4FAC" w:rsidRPr="008029CD" w:rsidRDefault="008A4FAC" w:rsidP="008A4FAC">
      <w:pPr>
        <w:pStyle w:val="Screen"/>
        <w:spacing w:after="0"/>
      </w:pPr>
      <w:r w:rsidRPr="008029CD">
        <w:t xml:space="preserve">   20     CORN-CANNED-#10      </w:t>
      </w:r>
    </w:p>
    <w:p w14:paraId="6EE64B2E" w14:textId="77777777" w:rsidR="008A4FAC" w:rsidRPr="008029CD" w:rsidRDefault="008A4FAC" w:rsidP="008A4FAC">
      <w:pPr>
        <w:pStyle w:val="Screen"/>
        <w:spacing w:after="0"/>
      </w:pPr>
      <w:r w:rsidRPr="008029CD">
        <w:t xml:space="preserve">   21     TOWEL-PAPER-140SQIN      </w:t>
      </w:r>
    </w:p>
    <w:p w14:paraId="13DF11EF" w14:textId="77777777" w:rsidR="008A4FAC" w:rsidRPr="008029CD" w:rsidRDefault="008A4FAC" w:rsidP="008A4FAC">
      <w:pPr>
        <w:pStyle w:val="Screen"/>
        <w:spacing w:after="0"/>
      </w:pPr>
      <w:r w:rsidRPr="008029CD">
        <w:t xml:space="preserve">                 </w:t>
      </w:r>
    </w:p>
    <w:p w14:paraId="6FBFB8CA" w14:textId="77777777" w:rsidR="008A4FAC" w:rsidRPr="008029CD" w:rsidRDefault="008A4FAC" w:rsidP="008A4FAC">
      <w:pPr>
        <w:pStyle w:val="Screen"/>
        <w:spacing w:after="0"/>
      </w:pPr>
      <w:r w:rsidRPr="008029CD">
        <w:t xml:space="preserve">Select ITEM: 20         CORN-CANNED-#10      </w:t>
      </w:r>
    </w:p>
    <w:p w14:paraId="29211BB7" w14:textId="77777777" w:rsidR="008A4FAC" w:rsidRPr="008029CD" w:rsidRDefault="008A4FAC" w:rsidP="008A4FAC">
      <w:pPr>
        <w:pStyle w:val="Heading3"/>
      </w:pPr>
      <w:bookmarkStart w:id="1620" w:name="_Toc364920717"/>
      <w:bookmarkStart w:id="1621" w:name="_Toc375032355"/>
      <w:bookmarkStart w:id="1622" w:name="_Toc375054160"/>
      <w:bookmarkStart w:id="1623" w:name="_Toc376775978"/>
      <w:r w:rsidRPr="008029CD">
        <w:t>Item Information</w:t>
      </w:r>
      <w:bookmarkEnd w:id="1620"/>
      <w:bookmarkEnd w:id="1621"/>
      <w:bookmarkEnd w:id="1622"/>
      <w:bookmarkEnd w:id="1623"/>
    </w:p>
    <w:p w14:paraId="7630F88B" w14:textId="77777777" w:rsidR="008A4FAC" w:rsidRDefault="008A4FAC" w:rsidP="008A4FAC">
      <w:r w:rsidRPr="008D11CE">
        <w:t>After you select an item, IFCAP will display what unit of sale the vendor uses to sell the item and if you have to buy the item by a specific multiple.  In the example below, the unit is per can, but the item must be ordered in multiples of six, so the user would enter a multiple of six at the Quantity: prompt.  Many repetitive items will have a mandatory source of the warehouse, meaning that the warehouse supplies this item.  If the item you want is not a warehouse item, you must enter the vendor name after you enter the item number.  If you do</w:t>
      </w:r>
      <w:r w:rsidRPr="008029CD">
        <w:t xml:space="preserve"> not know who the vendor should be for that item, press the Enter key at the vendor prompt and IFCAP will list the available vendors for the item.  You can add another repetitive item at the Select Item: prompt or press the Enter key to stop adding items.  IFCAP will determine the cost of the items.  At the Would You Like To Create Another Repetitive Item List Entry?: prompt, answer Y to add another item or N to return to the Repetitive Item List Menu.</w:t>
      </w:r>
    </w:p>
    <w:p w14:paraId="4FBBEE1F" w14:textId="77777777" w:rsidR="00B710ED" w:rsidRPr="008029CD" w:rsidRDefault="00B710ED" w:rsidP="008A4FAC"/>
    <w:p w14:paraId="77AAFE64" w14:textId="77777777" w:rsidR="008A4FAC" w:rsidRPr="008029CD" w:rsidRDefault="008A4FAC" w:rsidP="008A4FAC">
      <w:pPr>
        <w:pStyle w:val="Screen"/>
        <w:spacing w:after="0"/>
      </w:pPr>
      <w:r w:rsidRPr="008029CD">
        <w:t>This item has a mandatory source (vendor) of WAREHOUSE</w:t>
      </w:r>
    </w:p>
    <w:p w14:paraId="75EE2814" w14:textId="77777777" w:rsidR="008A4FAC" w:rsidRPr="008029CD" w:rsidRDefault="008A4FAC" w:rsidP="008A4FAC">
      <w:pPr>
        <w:pStyle w:val="Screen"/>
        <w:spacing w:after="0"/>
      </w:pPr>
      <w:r w:rsidRPr="008029CD">
        <w:t>NOTE: This item must be ordered in multiples of 6</w:t>
      </w:r>
    </w:p>
    <w:p w14:paraId="4C847AE1" w14:textId="77777777" w:rsidR="008A4FAC" w:rsidRPr="008029CD" w:rsidRDefault="008A4FAC" w:rsidP="008A4FAC">
      <w:pPr>
        <w:pStyle w:val="Screen"/>
        <w:spacing w:after="0"/>
      </w:pPr>
      <w:r w:rsidRPr="008029CD">
        <w:t>NOTE: This item has a packaging multiple/unit of purchase of 1/CAN</w:t>
      </w:r>
    </w:p>
    <w:p w14:paraId="116AEE12" w14:textId="77777777" w:rsidR="008A4FAC" w:rsidRPr="008029CD" w:rsidRDefault="008A4FAC" w:rsidP="008A4FAC">
      <w:pPr>
        <w:pStyle w:val="Screen"/>
        <w:spacing w:after="0"/>
      </w:pPr>
      <w:r w:rsidRPr="008029CD">
        <w:t xml:space="preserve">  QUANTITY: 12</w:t>
      </w:r>
    </w:p>
    <w:p w14:paraId="4E3BE455" w14:textId="77777777" w:rsidR="008A4FAC" w:rsidRPr="008029CD" w:rsidRDefault="008A4FAC" w:rsidP="008A4FAC">
      <w:pPr>
        <w:pStyle w:val="Screen"/>
        <w:spacing w:after="0"/>
      </w:pPr>
      <w:r w:rsidRPr="008029CD">
        <w:t xml:space="preserve">Select ITEM: </w:t>
      </w:r>
    </w:p>
    <w:p w14:paraId="6AB368C4" w14:textId="77777777" w:rsidR="008A4FAC" w:rsidRPr="008029CD" w:rsidRDefault="008A4FAC" w:rsidP="008A4FAC">
      <w:pPr>
        <w:pStyle w:val="Screen"/>
        <w:spacing w:after="0"/>
      </w:pPr>
      <w:r w:rsidRPr="008029CD">
        <w:t>Let me total the cost for this Repetitive Item List entry (#</w:t>
      </w:r>
      <w:r w:rsidR="00A3687A">
        <w:t>999</w:t>
      </w:r>
      <w:r w:rsidRPr="008029CD">
        <w:t>-94-4-022-844100-</w:t>
      </w:r>
    </w:p>
    <w:p w14:paraId="7FC729E0" w14:textId="77777777" w:rsidR="008A4FAC" w:rsidRPr="008029CD" w:rsidRDefault="008A4FAC" w:rsidP="008A4FAC">
      <w:pPr>
        <w:pStyle w:val="Screen"/>
        <w:spacing w:after="0"/>
      </w:pPr>
      <w:r w:rsidRPr="008029CD">
        <w:t>0001)</w:t>
      </w:r>
    </w:p>
    <w:p w14:paraId="169E6E30" w14:textId="77777777" w:rsidR="008A4FAC" w:rsidRPr="008029CD" w:rsidRDefault="008A4FAC" w:rsidP="008A4FAC">
      <w:pPr>
        <w:pStyle w:val="Screen"/>
        <w:spacing w:after="0"/>
      </w:pPr>
      <w:r w:rsidRPr="008029CD">
        <w:t>Total number of items: 1    Total cost (all items): $30.00</w:t>
      </w:r>
    </w:p>
    <w:p w14:paraId="56F5EBFF" w14:textId="77777777" w:rsidR="008A4FAC" w:rsidRPr="008029CD" w:rsidRDefault="008A4FAC" w:rsidP="008A4FAC">
      <w:pPr>
        <w:pStyle w:val="Screen"/>
        <w:spacing w:after="0"/>
      </w:pPr>
    </w:p>
    <w:p w14:paraId="336B7732" w14:textId="77777777" w:rsidR="008A4FAC" w:rsidRPr="008029CD" w:rsidRDefault="008A4FAC" w:rsidP="008A4FAC">
      <w:pPr>
        <w:pStyle w:val="Screen"/>
        <w:spacing w:after="0"/>
      </w:pPr>
      <w:r w:rsidRPr="008029CD">
        <w:t>Would you like to create another repetitive item list entry? NO//   (NO)</w:t>
      </w:r>
    </w:p>
    <w:p w14:paraId="3CC87FAC" w14:textId="77777777" w:rsidR="008A4FAC" w:rsidRPr="008029CD" w:rsidRDefault="008A4FAC" w:rsidP="008A4FAC">
      <w:pPr>
        <w:pStyle w:val="Screen"/>
        <w:spacing w:after="0"/>
      </w:pPr>
      <w:r w:rsidRPr="008029CD">
        <w:t xml:space="preserve"> </w:t>
      </w:r>
    </w:p>
    <w:p w14:paraId="72D6C066" w14:textId="77777777" w:rsidR="008A4FAC" w:rsidRPr="008029CD" w:rsidRDefault="008A4FAC" w:rsidP="008A4FAC">
      <w:pPr>
        <w:pStyle w:val="Heading2"/>
      </w:pPr>
      <w:bookmarkStart w:id="1624" w:name="_Toc292784080"/>
      <w:bookmarkStart w:id="1625" w:name="_Toc298740960"/>
      <w:bookmarkStart w:id="1626" w:name="_Toc298856587"/>
      <w:bookmarkStart w:id="1627" w:name="_Toc298894643"/>
      <w:bookmarkStart w:id="1628" w:name="_Toc306450093"/>
      <w:bookmarkStart w:id="1629" w:name="_Toc306585404"/>
      <w:bookmarkStart w:id="1630" w:name="_Toc306594201"/>
      <w:bookmarkStart w:id="1631" w:name="_Toc306709109"/>
      <w:bookmarkStart w:id="1632" w:name="_Toc306710519"/>
      <w:bookmarkStart w:id="1633" w:name="_Toc306763585"/>
      <w:bookmarkStart w:id="1634" w:name="_Toc314279101"/>
      <w:bookmarkStart w:id="1635" w:name="_Toc314279876"/>
      <w:bookmarkStart w:id="1636" w:name="_Toc320016040"/>
      <w:bookmarkStart w:id="1637" w:name="_Toc364920718"/>
      <w:bookmarkStart w:id="1638" w:name="_Toc375032356"/>
      <w:bookmarkStart w:id="1639" w:name="_Toc375054161"/>
      <w:bookmarkStart w:id="1640" w:name="_Toc376775979"/>
      <w:r w:rsidRPr="008029CD">
        <w:t>Editing the Repetitive Item List Entry</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rsidRPr="008029CD">
        <w:fldChar w:fldCharType="begin"/>
      </w:r>
      <w:r w:rsidRPr="008029CD">
        <w:instrText>xe "Edit Repetitive Item List Entry"</w:instrText>
      </w:r>
      <w:r w:rsidRPr="008029CD">
        <w:fldChar w:fldCharType="end"/>
      </w:r>
    </w:p>
    <w:p w14:paraId="339FFDDE" w14:textId="77777777" w:rsidR="008A4FAC" w:rsidRPr="008029CD" w:rsidRDefault="008A4FAC" w:rsidP="008A4FAC">
      <w:pPr>
        <w:pStyle w:val="Heading3"/>
      </w:pPr>
      <w:bookmarkStart w:id="1641" w:name="_Toc364920719"/>
      <w:bookmarkStart w:id="1642" w:name="_Toc375032357"/>
      <w:bookmarkStart w:id="1643" w:name="_Toc375054162"/>
      <w:bookmarkStart w:id="1644" w:name="_Toc376775980"/>
      <w:r w:rsidRPr="008029CD">
        <w:t>Menu Navigation</w:t>
      </w:r>
      <w:bookmarkEnd w:id="1641"/>
      <w:bookmarkEnd w:id="1642"/>
      <w:bookmarkEnd w:id="1643"/>
      <w:bookmarkEnd w:id="1644"/>
    </w:p>
    <w:p w14:paraId="1BDB0E62" w14:textId="77777777" w:rsidR="008A4FAC" w:rsidRPr="008029CD" w:rsidRDefault="008A4FAC" w:rsidP="008A4FAC">
      <w:r w:rsidRPr="008029CD">
        <w:t>Select Process a Request Menu from the Control Point Clerk’s Menu.</w:t>
      </w:r>
    </w:p>
    <w:p w14:paraId="3DC38C2F" w14:textId="77777777" w:rsidR="008A4FAC" w:rsidRPr="008029CD" w:rsidRDefault="008A4FAC" w:rsidP="008A4FAC">
      <w:r w:rsidRPr="008029CD">
        <w:t>Select Repetitive Item List Menu from the Process a Request Menu.</w:t>
      </w:r>
    </w:p>
    <w:p w14:paraId="11E5C4F6" w14:textId="77777777" w:rsidR="008A4FAC" w:rsidRPr="008029CD" w:rsidRDefault="008A4FAC" w:rsidP="008A4FAC">
      <w:r w:rsidRPr="008029CD">
        <w:t>Select Edit Repetitive Item List Entry</w:t>
      </w:r>
      <w:r w:rsidRPr="008029CD">
        <w:fldChar w:fldCharType="begin"/>
      </w:r>
      <w:r w:rsidRPr="008029CD">
        <w:instrText>xe "Edit Repetitive Item List Entry"</w:instrText>
      </w:r>
      <w:r w:rsidRPr="008029CD">
        <w:fldChar w:fldCharType="end"/>
      </w:r>
      <w:r w:rsidRPr="008029CD">
        <w:t xml:space="preserve"> from the Repetitive Item List Menu.</w:t>
      </w:r>
    </w:p>
    <w:p w14:paraId="36C1DBB2" w14:textId="77777777" w:rsidR="008A4FAC" w:rsidRPr="008029CD" w:rsidRDefault="008A4FAC" w:rsidP="008A4FAC"/>
    <w:p w14:paraId="46161CB2" w14:textId="77777777" w:rsidR="008A4FAC" w:rsidRPr="008029CD" w:rsidRDefault="008A4FAC" w:rsidP="008A4FAC">
      <w:pPr>
        <w:pStyle w:val="Screen"/>
        <w:spacing w:after="0"/>
      </w:pPr>
      <w:r w:rsidRPr="008029CD">
        <w:t>Select Control Point Clerk's Menu Option: Process a Request Menu</w:t>
      </w:r>
    </w:p>
    <w:p w14:paraId="5957BB1E" w14:textId="77777777" w:rsidR="008A4FAC" w:rsidRPr="008029CD" w:rsidRDefault="008A4FAC" w:rsidP="008A4FAC">
      <w:pPr>
        <w:pStyle w:val="Screen"/>
        <w:spacing w:after="0"/>
      </w:pPr>
      <w:r w:rsidRPr="008029CD">
        <w:t xml:space="preserve">          New 2237 (Service) Request</w:t>
      </w:r>
    </w:p>
    <w:p w14:paraId="15B261AA" w14:textId="77777777" w:rsidR="008A4FAC" w:rsidRPr="008029CD" w:rsidRDefault="008A4FAC" w:rsidP="008A4FAC">
      <w:pPr>
        <w:pStyle w:val="Screen"/>
        <w:spacing w:after="0"/>
      </w:pPr>
      <w:r w:rsidRPr="008029CD">
        <w:t xml:space="preserve">          Edit a 2237 (Service)</w:t>
      </w:r>
    </w:p>
    <w:p w14:paraId="77598295" w14:textId="77777777" w:rsidR="008A4FAC" w:rsidRPr="008029CD" w:rsidRDefault="008A4FAC" w:rsidP="008A4FAC">
      <w:pPr>
        <w:pStyle w:val="Screen"/>
        <w:spacing w:after="0"/>
      </w:pPr>
      <w:r w:rsidRPr="008029CD">
        <w:t xml:space="preserve">          Copy a Transaction</w:t>
      </w:r>
    </w:p>
    <w:p w14:paraId="3FF38770" w14:textId="77777777" w:rsidR="008A4FAC" w:rsidRPr="008029CD" w:rsidRDefault="008A4FAC" w:rsidP="008A4FAC">
      <w:pPr>
        <w:pStyle w:val="Screen"/>
        <w:spacing w:after="0"/>
      </w:pPr>
      <w:r w:rsidRPr="008029CD">
        <w:t xml:space="preserve">          1358 Request Menu ...</w:t>
      </w:r>
    </w:p>
    <w:p w14:paraId="7C9FB085" w14:textId="77777777" w:rsidR="008A4FAC" w:rsidRPr="008029CD" w:rsidRDefault="008A4FAC" w:rsidP="008A4FAC">
      <w:pPr>
        <w:pStyle w:val="Screen"/>
        <w:spacing w:after="0"/>
      </w:pPr>
      <w:r w:rsidRPr="008029CD">
        <w:t xml:space="preserve">          Print/Display Request Form</w:t>
      </w:r>
    </w:p>
    <w:p w14:paraId="1543E08B" w14:textId="77777777" w:rsidR="008A4FAC" w:rsidRPr="008029CD" w:rsidRDefault="008A4FAC" w:rsidP="008A4FAC">
      <w:pPr>
        <w:pStyle w:val="Screen"/>
        <w:spacing w:after="0"/>
      </w:pPr>
      <w:r w:rsidRPr="008029CD">
        <w:t xml:space="preserve">          Change Existing Transaction Number</w:t>
      </w:r>
    </w:p>
    <w:p w14:paraId="680A02A5" w14:textId="77777777" w:rsidR="008A4FAC" w:rsidRPr="008029CD" w:rsidRDefault="008A4FAC" w:rsidP="008A4FAC">
      <w:pPr>
        <w:pStyle w:val="Screen"/>
        <w:spacing w:after="0"/>
      </w:pPr>
      <w:r w:rsidRPr="008029CD">
        <w:t xml:space="preserve">          Repetitive Item List Menu ...</w:t>
      </w:r>
    </w:p>
    <w:p w14:paraId="63145F16" w14:textId="77777777" w:rsidR="008A4FAC" w:rsidRPr="008029CD" w:rsidRDefault="008A4FAC" w:rsidP="008A4FAC">
      <w:pPr>
        <w:pStyle w:val="Screen"/>
        <w:spacing w:after="0"/>
      </w:pPr>
      <w:r w:rsidRPr="008029CD">
        <w:t xml:space="preserve">          Cancel Transaction with Permanent Number</w:t>
      </w:r>
    </w:p>
    <w:p w14:paraId="1F90C575" w14:textId="77777777" w:rsidR="008A4FAC" w:rsidRPr="008029CD" w:rsidRDefault="008A4FAC" w:rsidP="008A4FAC">
      <w:pPr>
        <w:pStyle w:val="Screen"/>
        <w:spacing w:after="0"/>
      </w:pPr>
      <w:r w:rsidRPr="008029CD">
        <w:t xml:space="preserve">          Requestor's Menu ...</w:t>
      </w:r>
    </w:p>
    <w:p w14:paraId="0FF3D3A7" w14:textId="77777777" w:rsidR="008A4FAC" w:rsidRPr="008029CD" w:rsidRDefault="008A4FAC" w:rsidP="008A4FAC">
      <w:pPr>
        <w:pStyle w:val="Screen"/>
        <w:tabs>
          <w:tab w:val="left" w:pos="3570"/>
        </w:tabs>
        <w:spacing w:after="0"/>
      </w:pPr>
      <w:r w:rsidRPr="008029CD">
        <w:t xml:space="preserve">          Item Display</w:t>
      </w:r>
      <w:r w:rsidRPr="008029CD">
        <w:tab/>
      </w:r>
    </w:p>
    <w:p w14:paraId="180B5F59" w14:textId="77777777" w:rsidR="008A4FAC" w:rsidRPr="008029CD" w:rsidRDefault="008A4FAC" w:rsidP="008A4FAC">
      <w:pPr>
        <w:pStyle w:val="Screen"/>
        <w:spacing w:after="0"/>
      </w:pPr>
      <w:r w:rsidRPr="008029CD">
        <w:t xml:space="preserve">          Vendor Display</w:t>
      </w:r>
    </w:p>
    <w:p w14:paraId="07559D39" w14:textId="77777777" w:rsidR="008A4FAC" w:rsidRPr="008029CD" w:rsidRDefault="008A4FAC" w:rsidP="008A4FAC">
      <w:pPr>
        <w:pStyle w:val="Screen"/>
        <w:spacing w:after="0"/>
      </w:pPr>
      <w:r w:rsidRPr="008029CD">
        <w:t xml:space="preserve">          Outstanding Approved Requests Report</w:t>
      </w:r>
    </w:p>
    <w:p w14:paraId="7A7D368C" w14:textId="77777777" w:rsidR="008A4FAC" w:rsidRPr="008029CD" w:rsidRDefault="008A4FAC" w:rsidP="008A4FAC">
      <w:pPr>
        <w:pStyle w:val="Screen"/>
        <w:spacing w:after="0"/>
      </w:pPr>
      <w:r w:rsidRPr="008029CD">
        <w:tab/>
        <w:t xml:space="preserve">   </w:t>
      </w:r>
      <w:r w:rsidRPr="008029CD">
        <w:rPr>
          <w:rFonts w:eastAsia="Times New Roman" w:cs="Courier New"/>
          <w:szCs w:val="18"/>
        </w:rPr>
        <w:t>Transaction Report - eCMS/IFCAP</w:t>
      </w:r>
    </w:p>
    <w:p w14:paraId="30A28475" w14:textId="77777777" w:rsidR="008A4FAC" w:rsidRPr="008029CD" w:rsidRDefault="008A4FAC" w:rsidP="008A4FAC">
      <w:pPr>
        <w:pStyle w:val="Screen"/>
        <w:spacing w:after="0"/>
      </w:pPr>
    </w:p>
    <w:p w14:paraId="65C0500C" w14:textId="77777777" w:rsidR="008A4FAC" w:rsidRPr="008029CD" w:rsidRDefault="008A4FAC" w:rsidP="008A4FAC">
      <w:pPr>
        <w:pStyle w:val="Screen"/>
        <w:spacing w:after="0"/>
      </w:pPr>
      <w:r w:rsidRPr="008029CD">
        <w:t>Select Process a Request Menu Option: Repetitive Item List Menu</w:t>
      </w:r>
    </w:p>
    <w:p w14:paraId="1DCBCA82" w14:textId="77777777" w:rsidR="008A4FAC" w:rsidRPr="008029CD" w:rsidRDefault="008A4FAC" w:rsidP="008A4FAC">
      <w:pPr>
        <w:pStyle w:val="Screen"/>
        <w:spacing w:after="0"/>
      </w:pPr>
      <w:r w:rsidRPr="008029CD">
        <w:t xml:space="preserve">          New Repetitive Item List (Enter)</w:t>
      </w:r>
    </w:p>
    <w:p w14:paraId="2E249127" w14:textId="77777777" w:rsidR="008A4FAC" w:rsidRPr="008029CD" w:rsidRDefault="008A4FAC" w:rsidP="008A4FAC">
      <w:pPr>
        <w:pStyle w:val="Screen"/>
        <w:spacing w:after="0"/>
      </w:pPr>
      <w:r w:rsidRPr="008029CD">
        <w:t xml:space="preserve">          Edit Repetitive Item List Entry</w:t>
      </w:r>
    </w:p>
    <w:p w14:paraId="4BE15A49" w14:textId="77777777" w:rsidR="008A4FAC" w:rsidRPr="008029CD" w:rsidRDefault="008A4FAC" w:rsidP="008A4FAC">
      <w:pPr>
        <w:pStyle w:val="Screen"/>
        <w:spacing w:after="0"/>
      </w:pPr>
      <w:r w:rsidRPr="008029CD">
        <w:t xml:space="preserve">          Delete Repetitive Item List Entry</w:t>
      </w:r>
    </w:p>
    <w:p w14:paraId="1F51898C" w14:textId="77777777" w:rsidR="008A4FAC" w:rsidRPr="008029CD" w:rsidRDefault="008A4FAC" w:rsidP="008A4FAC">
      <w:pPr>
        <w:pStyle w:val="Screen"/>
        <w:spacing w:after="0"/>
      </w:pPr>
      <w:r w:rsidRPr="008029CD">
        <w:t xml:space="preserve">          Print/Display Repetitive Item List Entry</w:t>
      </w:r>
    </w:p>
    <w:p w14:paraId="16169056" w14:textId="77777777" w:rsidR="008A4FAC" w:rsidRPr="008029CD" w:rsidRDefault="008A4FAC" w:rsidP="008A4FAC">
      <w:pPr>
        <w:pStyle w:val="Screen"/>
        <w:spacing w:after="0"/>
      </w:pPr>
      <w:r w:rsidRPr="008029CD">
        <w:t xml:space="preserve">          Generate Requests From Repetitive Item List Entry</w:t>
      </w:r>
    </w:p>
    <w:p w14:paraId="7AABE9DD" w14:textId="77777777" w:rsidR="008A4FAC" w:rsidRPr="008029CD" w:rsidRDefault="008A4FAC" w:rsidP="008A4FAC">
      <w:pPr>
        <w:pStyle w:val="Screen"/>
        <w:spacing w:after="0"/>
      </w:pPr>
    </w:p>
    <w:p w14:paraId="3037AD16" w14:textId="77777777" w:rsidR="008A4FAC" w:rsidRPr="008029CD" w:rsidRDefault="008A4FAC" w:rsidP="008A4FAC">
      <w:pPr>
        <w:pStyle w:val="Screen"/>
        <w:spacing w:after="0"/>
      </w:pPr>
      <w:r w:rsidRPr="008029CD">
        <w:t>Select Repetitive Item List Menu Option: Edit Repetitive Item List Entry</w:t>
      </w:r>
    </w:p>
    <w:p w14:paraId="62F7EAC0" w14:textId="77777777" w:rsidR="008A4FAC" w:rsidRPr="008029CD" w:rsidRDefault="008A4FAC" w:rsidP="008A4FAC">
      <w:pPr>
        <w:pStyle w:val="Heading3"/>
      </w:pPr>
      <w:bookmarkStart w:id="1645" w:name="_Toc364920720"/>
      <w:bookmarkStart w:id="1646" w:name="_Toc375032358"/>
      <w:bookmarkStart w:id="1647" w:name="_Toc375054163"/>
      <w:bookmarkStart w:id="1648" w:name="_Toc376775981"/>
      <w:r w:rsidRPr="008029CD">
        <w:t>Select Repetitive List</w:t>
      </w:r>
      <w:bookmarkEnd w:id="1645"/>
      <w:bookmarkEnd w:id="1646"/>
      <w:bookmarkEnd w:id="1647"/>
      <w:bookmarkEnd w:id="1648"/>
    </w:p>
    <w:p w14:paraId="5BF5A5B5" w14:textId="77777777" w:rsidR="008A4FAC" w:rsidRPr="008029CD" w:rsidRDefault="008A4FAC" w:rsidP="008A4FAC">
      <w:r w:rsidRPr="008029CD">
        <w:t>Select a repetitive item list.  If you do not know the list number, enter three question marks at the Select Repetitive Item List: prompt and IFCAP will display the available item lists.</w:t>
      </w:r>
    </w:p>
    <w:p w14:paraId="79E30869" w14:textId="77777777" w:rsidR="008A4FAC" w:rsidRPr="008029CD" w:rsidRDefault="008A4FAC" w:rsidP="008A4FAC">
      <w:pPr>
        <w:pStyle w:val="Screen"/>
        <w:spacing w:after="0"/>
      </w:pPr>
      <w:r w:rsidRPr="008029CD">
        <w:t>Select REPETITIVE ITEM LIST #: ???</w:t>
      </w:r>
    </w:p>
    <w:p w14:paraId="15C6A76C" w14:textId="77777777" w:rsidR="008A4FAC" w:rsidRPr="008029CD" w:rsidRDefault="008A4FAC" w:rsidP="008A4FAC">
      <w:pPr>
        <w:pStyle w:val="Screen"/>
        <w:spacing w:after="0"/>
      </w:pPr>
      <w:r w:rsidRPr="008029CD">
        <w:t xml:space="preserve"> </w:t>
      </w:r>
    </w:p>
    <w:p w14:paraId="011196B5" w14:textId="77777777" w:rsidR="008A4FAC" w:rsidRPr="008029CD" w:rsidRDefault="008A4FAC" w:rsidP="008A4FAC">
      <w:pPr>
        <w:pStyle w:val="Screen"/>
        <w:spacing w:after="0"/>
      </w:pPr>
      <w:r w:rsidRPr="008029CD">
        <w:t>CHOOSE FROM:</w:t>
      </w:r>
    </w:p>
    <w:p w14:paraId="1ACF4146" w14:textId="77777777" w:rsidR="008A4FAC" w:rsidRPr="008029CD" w:rsidRDefault="008A4FAC" w:rsidP="008A4FAC">
      <w:pPr>
        <w:pStyle w:val="Screen"/>
        <w:spacing w:after="0"/>
      </w:pPr>
      <w:r w:rsidRPr="008029CD">
        <w:t xml:space="preserve">   </w:t>
      </w:r>
      <w:r w:rsidR="00A3687A">
        <w:t>002</w:t>
      </w:r>
      <w:r w:rsidRPr="008029CD">
        <w:t xml:space="preserve">-93-4-073-632500-0002      </w:t>
      </w:r>
      <w:smartTag w:uri="urn:schemas-microsoft-com:office:smarttags" w:element="date">
        <w:smartTagPr>
          <w:attr w:name="Year" w:val="1993"/>
          <w:attr w:name="Day" w:val="15"/>
          <w:attr w:name="Month" w:val="9"/>
        </w:smartTagPr>
        <w:r w:rsidRPr="008029CD">
          <w:t>09-15-93</w:t>
        </w:r>
      </w:smartTag>
      <w:r w:rsidRPr="008029CD">
        <w:t xml:space="preserve">   # OF ITEMS: 1TOTAL COST:     48.00</w:t>
      </w:r>
    </w:p>
    <w:p w14:paraId="1C07D1A8" w14:textId="77777777" w:rsidR="008A4FAC" w:rsidRPr="008029CD" w:rsidRDefault="008A4FAC" w:rsidP="008A4FAC">
      <w:pPr>
        <w:pStyle w:val="Screen"/>
        <w:spacing w:after="0"/>
      </w:pPr>
      <w:r w:rsidRPr="008029CD">
        <w:t xml:space="preserve">   </w:t>
      </w:r>
      <w:r w:rsidR="00A3687A">
        <w:t>002</w:t>
      </w:r>
      <w:r w:rsidRPr="008029CD">
        <w:t xml:space="preserve">-94-1-073-632500-0001      </w:t>
      </w:r>
      <w:smartTag w:uri="urn:schemas-microsoft-com:office:smarttags" w:element="date">
        <w:smartTagPr>
          <w:attr w:name="Year" w:val="1993"/>
          <w:attr w:name="Day" w:val="20"/>
          <w:attr w:name="Month" w:val="10"/>
        </w:smartTagPr>
        <w:r w:rsidRPr="008029CD">
          <w:t>10-20-93</w:t>
        </w:r>
      </w:smartTag>
      <w:r w:rsidRPr="008029CD">
        <w:t xml:space="preserve">   # OF ITEMS: 1TOTAL COST:     48.00</w:t>
      </w:r>
    </w:p>
    <w:p w14:paraId="7302D3FC" w14:textId="77777777" w:rsidR="008A4FAC" w:rsidRPr="008029CD" w:rsidRDefault="008A4FAC" w:rsidP="008A4FAC">
      <w:pPr>
        <w:pStyle w:val="Screen"/>
        <w:spacing w:after="0"/>
      </w:pPr>
      <w:r w:rsidRPr="008029CD">
        <w:t xml:space="preserve">   </w:t>
      </w:r>
      <w:r w:rsidR="00A3687A">
        <w:t>002</w:t>
      </w:r>
      <w:r w:rsidRPr="008029CD">
        <w:t xml:space="preserve">-94-1-7001-600000-0014      </w:t>
      </w:r>
      <w:smartTag w:uri="urn:schemas-microsoft-com:office:smarttags" w:element="date">
        <w:smartTagPr>
          <w:attr w:name="Year" w:val="1993"/>
          <w:attr w:name="Day" w:val="2"/>
          <w:attr w:name="Month" w:val="12"/>
        </w:smartTagPr>
        <w:r w:rsidRPr="008029CD">
          <w:t>12-02-93</w:t>
        </w:r>
      </w:smartTag>
      <w:r w:rsidRPr="008029CD">
        <w:t xml:space="preserve">   # OF ITEMS: 3TOTAL COST:   2053.42</w:t>
      </w:r>
    </w:p>
    <w:p w14:paraId="4E8B6AB6" w14:textId="77777777" w:rsidR="008A4FAC" w:rsidRPr="008029CD" w:rsidRDefault="008A4FAC" w:rsidP="008A4FAC">
      <w:pPr>
        <w:pStyle w:val="Screen"/>
        <w:spacing w:after="0"/>
      </w:pPr>
      <w:r w:rsidRPr="008029CD">
        <w:t xml:space="preserve">   </w:t>
      </w:r>
      <w:r w:rsidR="00A3687A">
        <w:t>002</w:t>
      </w:r>
      <w:r w:rsidRPr="008029CD">
        <w:t xml:space="preserve">-94-1-7001-600000-0015      </w:t>
      </w:r>
      <w:smartTag w:uri="urn:schemas-microsoft-com:office:smarttags" w:element="date">
        <w:smartTagPr>
          <w:attr w:name="Year" w:val="1993"/>
          <w:attr w:name="Day" w:val="14"/>
          <w:attr w:name="Month" w:val="12"/>
        </w:smartTagPr>
        <w:r w:rsidRPr="008029CD">
          <w:t>12-14-93</w:t>
        </w:r>
      </w:smartTag>
      <w:r w:rsidRPr="008029CD">
        <w:t xml:space="preserve">   # OF ITEMS: 5TOTAL COST: 953514.73</w:t>
      </w:r>
    </w:p>
    <w:p w14:paraId="5589A999" w14:textId="77777777" w:rsidR="008A4FAC" w:rsidRPr="008029CD" w:rsidRDefault="008A4FAC" w:rsidP="008A4FAC">
      <w:pPr>
        <w:pStyle w:val="Screen"/>
        <w:spacing w:after="0"/>
      </w:pPr>
      <w:r w:rsidRPr="008029CD">
        <w:t xml:space="preserve">    </w:t>
      </w:r>
    </w:p>
    <w:p w14:paraId="1D3C387D" w14:textId="77777777" w:rsidR="008A4FAC" w:rsidRPr="008029CD" w:rsidRDefault="008A4FAC" w:rsidP="008A4FAC">
      <w:pPr>
        <w:pStyle w:val="Screen"/>
        <w:spacing w:after="0"/>
      </w:pPr>
      <w:r w:rsidRPr="008029CD">
        <w:t>Select REPETITIVE ITEM LIST #: 632500</w:t>
      </w:r>
    </w:p>
    <w:p w14:paraId="2A4FC816" w14:textId="77777777" w:rsidR="008A4FAC" w:rsidRPr="008029CD" w:rsidRDefault="008A4FAC" w:rsidP="008A4FAC">
      <w:pPr>
        <w:pStyle w:val="Screen"/>
        <w:spacing w:after="0"/>
      </w:pPr>
      <w:r w:rsidRPr="008029CD">
        <w:t xml:space="preserve">     1   632500  </w:t>
      </w:r>
      <w:r w:rsidR="00A3687A">
        <w:t>002</w:t>
      </w:r>
      <w:r w:rsidRPr="008029CD">
        <w:t xml:space="preserve">-93-4-073-632500-0002        </w:t>
      </w:r>
      <w:smartTag w:uri="urn:schemas-microsoft-com:office:smarttags" w:element="date">
        <w:smartTagPr>
          <w:attr w:name="Year" w:val="1993"/>
          <w:attr w:name="Day" w:val="15"/>
          <w:attr w:name="Month" w:val="9"/>
        </w:smartTagPr>
        <w:r w:rsidRPr="008029CD">
          <w:t>09-15-93</w:t>
        </w:r>
      </w:smartTag>
      <w:r w:rsidRPr="008029CD">
        <w:t xml:space="preserve">   # OF ITEMS: 1 TOTAL COST:     48.00</w:t>
      </w:r>
    </w:p>
    <w:p w14:paraId="51BBC211" w14:textId="77777777" w:rsidR="008A4FAC" w:rsidRPr="008029CD" w:rsidRDefault="008A4FAC" w:rsidP="008A4FAC">
      <w:pPr>
        <w:pStyle w:val="Screen"/>
        <w:spacing w:after="0"/>
      </w:pPr>
      <w:r w:rsidRPr="008029CD">
        <w:t xml:space="preserve">     2   632500  </w:t>
      </w:r>
      <w:r w:rsidR="00A3687A">
        <w:t>002</w:t>
      </w:r>
      <w:r w:rsidRPr="008029CD">
        <w:t xml:space="preserve">-94-1-073-632500-0001        </w:t>
      </w:r>
      <w:smartTag w:uri="urn:schemas-microsoft-com:office:smarttags" w:element="date">
        <w:smartTagPr>
          <w:attr w:name="Year" w:val="1993"/>
          <w:attr w:name="Day" w:val="20"/>
          <w:attr w:name="Month" w:val="10"/>
        </w:smartTagPr>
        <w:r w:rsidRPr="008029CD">
          <w:t>10-20-93</w:t>
        </w:r>
      </w:smartTag>
      <w:r w:rsidRPr="008029CD">
        <w:t xml:space="preserve">   # OF ITEMS: 1 TOTAL COST:     48.00</w:t>
      </w:r>
    </w:p>
    <w:p w14:paraId="2B10EA5B" w14:textId="77777777" w:rsidR="008A4FAC" w:rsidRPr="008029CD" w:rsidRDefault="008A4FAC" w:rsidP="008A4FAC">
      <w:pPr>
        <w:pStyle w:val="Screen"/>
        <w:spacing w:after="0"/>
      </w:pPr>
      <w:r w:rsidRPr="008029CD">
        <w:t xml:space="preserve">CHOOSE 1-2: 1  </w:t>
      </w:r>
      <w:r w:rsidR="00A3687A">
        <w:t>002</w:t>
      </w:r>
      <w:r w:rsidRPr="008029CD">
        <w:t>-93-4-073-632500-0002</w:t>
      </w:r>
    </w:p>
    <w:p w14:paraId="42FB7947" w14:textId="77777777" w:rsidR="008A4FAC" w:rsidRPr="008029CD" w:rsidRDefault="008A4FAC" w:rsidP="008A4FAC">
      <w:pPr>
        <w:pStyle w:val="Screen"/>
        <w:spacing w:after="0"/>
      </w:pPr>
      <w:r w:rsidRPr="008029CD">
        <w:t>Select ITEM: 5// ???</w:t>
      </w:r>
    </w:p>
    <w:p w14:paraId="446878ED" w14:textId="77777777" w:rsidR="008A4FAC" w:rsidRPr="008029CD" w:rsidRDefault="008A4FAC" w:rsidP="008A4FAC">
      <w:pPr>
        <w:pStyle w:val="Screen"/>
        <w:spacing w:after="0"/>
      </w:pPr>
      <w:r w:rsidRPr="008029CD">
        <w:t xml:space="preserve">     This is a pointer to an item in the Item file, #441.  This file is</w:t>
      </w:r>
    </w:p>
    <w:p w14:paraId="76F3F7A8" w14:textId="77777777" w:rsidR="008A4FAC" w:rsidRPr="008029CD" w:rsidRDefault="008A4FAC" w:rsidP="008A4FAC">
      <w:pPr>
        <w:pStyle w:val="Screen"/>
        <w:spacing w:after="0"/>
      </w:pPr>
      <w:r w:rsidRPr="008029CD">
        <w:t xml:space="preserve">     composed of items specified by Supply Service as being purchased</w:t>
      </w:r>
    </w:p>
    <w:p w14:paraId="0870E6E3" w14:textId="77777777" w:rsidR="008A4FAC" w:rsidRPr="008029CD" w:rsidRDefault="008A4FAC" w:rsidP="008A4FAC">
      <w:pPr>
        <w:pStyle w:val="Screen"/>
        <w:spacing w:after="0"/>
      </w:pPr>
      <w:r w:rsidRPr="008029CD">
        <w:t xml:space="preserve">     repetitively.  This file maintains a full description of the item,</w:t>
      </w:r>
    </w:p>
    <w:p w14:paraId="6E5659DE" w14:textId="77777777" w:rsidR="008A4FAC" w:rsidRPr="008029CD" w:rsidRDefault="008A4FAC" w:rsidP="008A4FAC">
      <w:pPr>
        <w:pStyle w:val="Screen"/>
        <w:spacing w:after="0"/>
      </w:pPr>
      <w:r w:rsidRPr="008029CD">
        <w:t xml:space="preserve">     related stock numbers, vendors, contract numbers, and a procurement</w:t>
      </w:r>
    </w:p>
    <w:p w14:paraId="01C29DD3" w14:textId="77777777" w:rsidR="008A4FAC" w:rsidRPr="008029CD" w:rsidRDefault="008A4FAC" w:rsidP="008A4FAC">
      <w:pPr>
        <w:pStyle w:val="Screen"/>
        <w:spacing w:after="0"/>
      </w:pPr>
      <w:r w:rsidRPr="008029CD">
        <w:t xml:space="preserve">     history.</w:t>
      </w:r>
    </w:p>
    <w:p w14:paraId="222D6B04" w14:textId="77777777" w:rsidR="008A4FAC" w:rsidRPr="008029CD" w:rsidRDefault="008A4FAC" w:rsidP="008A4FAC">
      <w:pPr>
        <w:pStyle w:val="Screen"/>
        <w:spacing w:after="0"/>
      </w:pPr>
      <w:r w:rsidRPr="008029CD">
        <w:t xml:space="preserve"> </w:t>
      </w:r>
    </w:p>
    <w:p w14:paraId="436F373F" w14:textId="77777777" w:rsidR="008A4FAC" w:rsidRPr="008029CD" w:rsidRDefault="008A4FAC" w:rsidP="008A4FAC">
      <w:pPr>
        <w:pStyle w:val="Screen"/>
        <w:spacing w:after="0"/>
      </w:pPr>
      <w:r w:rsidRPr="008029CD">
        <w:t>CHOOSE FROM:</w:t>
      </w:r>
    </w:p>
    <w:p w14:paraId="1CA73E9C" w14:textId="77777777" w:rsidR="008A4FAC" w:rsidRPr="008029CD" w:rsidRDefault="008A4FAC" w:rsidP="008A4FAC">
      <w:pPr>
        <w:pStyle w:val="Screen"/>
        <w:spacing w:after="0"/>
      </w:pPr>
      <w:r w:rsidRPr="008029CD">
        <w:t xml:space="preserve">   1     BANDAGE-CAST-6INX5YD      </w:t>
      </w:r>
    </w:p>
    <w:p w14:paraId="5719AE87" w14:textId="77777777" w:rsidR="008A4FAC" w:rsidRPr="008029CD" w:rsidRDefault="008A4FAC" w:rsidP="008A4FAC">
      <w:pPr>
        <w:pStyle w:val="Screen"/>
        <w:spacing w:after="0"/>
      </w:pPr>
      <w:r w:rsidRPr="008029CD">
        <w:t xml:space="preserve">   2     CAP-SAFETY-BOTTLE-50S      </w:t>
      </w:r>
    </w:p>
    <w:p w14:paraId="0F49524E" w14:textId="77777777" w:rsidR="008A4FAC" w:rsidRPr="008029CD" w:rsidRDefault="008A4FAC" w:rsidP="008A4FAC">
      <w:pPr>
        <w:pStyle w:val="Screen"/>
        <w:spacing w:after="0"/>
      </w:pPr>
      <w:r w:rsidRPr="008029CD">
        <w:t xml:space="preserve">   3     PLASMA-USP 5%      </w:t>
      </w:r>
    </w:p>
    <w:p w14:paraId="0AE724F9" w14:textId="77777777" w:rsidR="008A4FAC" w:rsidRPr="008029CD" w:rsidRDefault="008A4FAC" w:rsidP="008A4FAC">
      <w:pPr>
        <w:pStyle w:val="Screen"/>
        <w:spacing w:after="0"/>
      </w:pPr>
      <w:r w:rsidRPr="008029CD">
        <w:t xml:space="preserve">   4     TOMATOES CANNED      </w:t>
      </w:r>
    </w:p>
    <w:p w14:paraId="6082257E" w14:textId="77777777" w:rsidR="008A4FAC" w:rsidRPr="008029CD" w:rsidRDefault="008A4FAC" w:rsidP="008A4FAC">
      <w:pPr>
        <w:pStyle w:val="Screen"/>
        <w:spacing w:after="0"/>
      </w:pPr>
      <w:r w:rsidRPr="008029CD">
        <w:t xml:space="preserve">   5     LIGHT BULBS      </w:t>
      </w:r>
    </w:p>
    <w:p w14:paraId="7BE54616" w14:textId="77777777" w:rsidR="008A4FAC" w:rsidRPr="008029CD" w:rsidRDefault="008A4FAC" w:rsidP="008A4FAC">
      <w:pPr>
        <w:pStyle w:val="Screen"/>
        <w:spacing w:after="0"/>
      </w:pPr>
      <w:r w:rsidRPr="008029CD">
        <w:t xml:space="preserve">   6     CEREAL-SHREDDED-WHEAT-BISQUIT      </w:t>
      </w:r>
    </w:p>
    <w:p w14:paraId="25BEA8BD" w14:textId="77777777" w:rsidR="008A4FAC" w:rsidRPr="008029CD" w:rsidRDefault="008A4FAC" w:rsidP="008A4FAC">
      <w:pPr>
        <w:pStyle w:val="Screen"/>
        <w:spacing w:after="0"/>
      </w:pPr>
      <w:r w:rsidRPr="008029CD">
        <w:t xml:space="preserve">                </w:t>
      </w:r>
    </w:p>
    <w:p w14:paraId="1E5C201F" w14:textId="77777777" w:rsidR="008A4FAC" w:rsidRPr="008029CD" w:rsidRDefault="008A4FAC" w:rsidP="008A4FAC">
      <w:pPr>
        <w:pStyle w:val="Screen"/>
        <w:spacing w:after="0"/>
      </w:pPr>
      <w:r w:rsidRPr="008029CD">
        <w:t xml:space="preserve">Select ITEM: 5// 5         LIGHT BULBS      </w:t>
      </w:r>
    </w:p>
    <w:p w14:paraId="4F490759" w14:textId="77777777" w:rsidR="008A4FAC" w:rsidRPr="008029CD" w:rsidRDefault="008A4FAC" w:rsidP="008A4FAC">
      <w:pPr>
        <w:pStyle w:val="Screen"/>
        <w:spacing w:after="0"/>
      </w:pPr>
      <w:r w:rsidRPr="008029CD">
        <w:t xml:space="preserve">         ...OK? YES//   (YES)</w:t>
      </w:r>
    </w:p>
    <w:p w14:paraId="3FABC31D" w14:textId="77777777" w:rsidR="008A4FAC" w:rsidRPr="008029CD" w:rsidRDefault="008A4FAC" w:rsidP="008A4FAC">
      <w:pPr>
        <w:pStyle w:val="Screen"/>
        <w:spacing w:after="0"/>
      </w:pPr>
      <w:r w:rsidRPr="008029CD">
        <w:t xml:space="preserve">        LIGHT BULBS</w:t>
      </w:r>
    </w:p>
    <w:p w14:paraId="3B690AF3" w14:textId="77777777" w:rsidR="008A4FAC" w:rsidRPr="008029CD" w:rsidRDefault="008A4FAC" w:rsidP="008A4FAC">
      <w:pPr>
        <w:pStyle w:val="Heading3"/>
      </w:pPr>
      <w:bookmarkStart w:id="1649" w:name="_Toc364920721"/>
      <w:bookmarkStart w:id="1650" w:name="_Toc375032359"/>
      <w:bookmarkStart w:id="1651" w:name="_Toc375054164"/>
      <w:bookmarkStart w:id="1652" w:name="_Toc376775982"/>
      <w:r w:rsidRPr="008029CD">
        <w:t>Adds Items</w:t>
      </w:r>
      <w:bookmarkEnd w:id="1649"/>
      <w:bookmarkEnd w:id="1650"/>
      <w:bookmarkEnd w:id="1651"/>
      <w:bookmarkEnd w:id="1652"/>
    </w:p>
    <w:p w14:paraId="47D5D6D5" w14:textId="77777777" w:rsidR="008A4FAC" w:rsidRPr="008029CD" w:rsidRDefault="008A4FAC" w:rsidP="008A4FAC">
      <w:r w:rsidRPr="008029CD">
        <w:t>You can change the item again if you like.  Enter a quantity.  You can add another item or delete items at the Select Item: prompt, or press the Enter key if you are through adding items.  IFCAP will list the cost for the items on the list.  To return to the Repetitive Item List Menu, press the Enter key at the Would you like to edit another repetitive item list entry?: prompt.</w:t>
      </w:r>
    </w:p>
    <w:p w14:paraId="719F78F3" w14:textId="77777777" w:rsidR="008A4FAC" w:rsidRPr="008029CD" w:rsidRDefault="008A4FAC" w:rsidP="008A4FAC"/>
    <w:p w14:paraId="0DEFFEBD" w14:textId="77777777" w:rsidR="008A4FAC" w:rsidRPr="008029CD" w:rsidRDefault="008A4FAC" w:rsidP="008A4FAC">
      <w:pPr>
        <w:pStyle w:val="Screen"/>
        <w:spacing w:after="0"/>
      </w:pPr>
      <w:r w:rsidRPr="008029CD">
        <w:t xml:space="preserve">  ITEM: 65// </w:t>
      </w:r>
    </w:p>
    <w:p w14:paraId="4B0C40E5" w14:textId="77777777" w:rsidR="008A4FAC" w:rsidRPr="008029CD" w:rsidRDefault="008A4FAC" w:rsidP="008A4FAC">
      <w:pPr>
        <w:pStyle w:val="Screen"/>
        <w:spacing w:after="0"/>
      </w:pPr>
      <w:r w:rsidRPr="008029CD">
        <w:t xml:space="preserve">  QUANTITY: 48// </w:t>
      </w:r>
    </w:p>
    <w:p w14:paraId="30227FC9" w14:textId="77777777" w:rsidR="008A4FAC" w:rsidRPr="008029CD" w:rsidRDefault="008A4FAC" w:rsidP="008A4FAC">
      <w:pPr>
        <w:pStyle w:val="Screen"/>
        <w:spacing w:after="0"/>
      </w:pPr>
      <w:r w:rsidRPr="008029CD">
        <w:t xml:space="preserve">Select ITEM: </w:t>
      </w:r>
    </w:p>
    <w:p w14:paraId="368D1FC1" w14:textId="77777777" w:rsidR="008A4FAC" w:rsidRPr="008029CD" w:rsidRDefault="008A4FAC" w:rsidP="008A4FAC">
      <w:pPr>
        <w:pStyle w:val="Screen"/>
        <w:spacing w:after="0"/>
      </w:pPr>
      <w:r w:rsidRPr="008029CD">
        <w:t>Let me total the cost for this Repetitive Item List entry (#</w:t>
      </w:r>
      <w:r w:rsidR="00A3687A">
        <w:t>002</w:t>
      </w:r>
      <w:r w:rsidRPr="008029CD">
        <w:t>-93-4-073-632500-</w:t>
      </w:r>
    </w:p>
    <w:p w14:paraId="5F0811DE" w14:textId="77777777" w:rsidR="008A4FAC" w:rsidRPr="008029CD" w:rsidRDefault="008A4FAC" w:rsidP="008A4FAC">
      <w:pPr>
        <w:pStyle w:val="Screen"/>
        <w:spacing w:after="0"/>
      </w:pPr>
      <w:r w:rsidRPr="008029CD">
        <w:t>0002)</w:t>
      </w:r>
    </w:p>
    <w:p w14:paraId="53A25AEC" w14:textId="77777777" w:rsidR="008A4FAC" w:rsidRPr="008029CD" w:rsidRDefault="008A4FAC" w:rsidP="008A4FAC">
      <w:pPr>
        <w:pStyle w:val="Screen"/>
        <w:spacing w:after="0"/>
      </w:pPr>
      <w:r w:rsidRPr="008029CD">
        <w:t>Total number of items: 1    Total cost (all items): $48.00</w:t>
      </w:r>
    </w:p>
    <w:p w14:paraId="1686F172" w14:textId="77777777" w:rsidR="008A4FAC" w:rsidRPr="008029CD" w:rsidRDefault="008A4FAC" w:rsidP="008A4FAC">
      <w:pPr>
        <w:pStyle w:val="Screen"/>
        <w:spacing w:after="0"/>
      </w:pPr>
    </w:p>
    <w:p w14:paraId="51E9507F" w14:textId="77777777" w:rsidR="008A4FAC" w:rsidRPr="008029CD" w:rsidRDefault="008A4FAC" w:rsidP="008A4FAC">
      <w:pPr>
        <w:pStyle w:val="Screen"/>
        <w:spacing w:after="0"/>
      </w:pPr>
      <w:r w:rsidRPr="008029CD">
        <w:t>Would you like to edit another repetitive item list entry? NO//   (NO)</w:t>
      </w:r>
    </w:p>
    <w:p w14:paraId="7EC1E6CF" w14:textId="77777777" w:rsidR="008A4FAC" w:rsidRPr="008029CD" w:rsidRDefault="008A4FAC" w:rsidP="008A4FAC">
      <w:pPr>
        <w:pStyle w:val="Screen"/>
        <w:spacing w:after="0"/>
      </w:pPr>
      <w:r w:rsidRPr="008029CD">
        <w:t xml:space="preserve">          New Repetitive Item List (Enter)</w:t>
      </w:r>
    </w:p>
    <w:p w14:paraId="6FC088C2" w14:textId="77777777" w:rsidR="008A4FAC" w:rsidRPr="008029CD" w:rsidRDefault="008A4FAC" w:rsidP="008A4FAC">
      <w:pPr>
        <w:pStyle w:val="Screen"/>
        <w:spacing w:after="0"/>
      </w:pPr>
      <w:r w:rsidRPr="008029CD">
        <w:t xml:space="preserve">          Edit Repetitive Item List Entry</w:t>
      </w:r>
    </w:p>
    <w:p w14:paraId="484B7A87" w14:textId="77777777" w:rsidR="008A4FAC" w:rsidRPr="008029CD" w:rsidRDefault="008A4FAC" w:rsidP="008A4FAC">
      <w:pPr>
        <w:pStyle w:val="Screen"/>
        <w:spacing w:after="0"/>
      </w:pPr>
      <w:r w:rsidRPr="008029CD">
        <w:t xml:space="preserve">          Delete Repetitive Item List Entry</w:t>
      </w:r>
    </w:p>
    <w:p w14:paraId="12A87738" w14:textId="77777777" w:rsidR="008A4FAC" w:rsidRPr="008029CD" w:rsidRDefault="008A4FAC" w:rsidP="008A4FAC">
      <w:pPr>
        <w:pStyle w:val="Screen"/>
        <w:spacing w:after="0"/>
      </w:pPr>
      <w:r w:rsidRPr="008029CD">
        <w:t xml:space="preserve">          Print/Display Repetitive Item List Entry</w:t>
      </w:r>
    </w:p>
    <w:p w14:paraId="63F26194" w14:textId="77777777" w:rsidR="008A4FAC" w:rsidRPr="008029CD" w:rsidRDefault="008A4FAC" w:rsidP="008A4FAC">
      <w:pPr>
        <w:pStyle w:val="Screen"/>
        <w:spacing w:after="0"/>
      </w:pPr>
      <w:r w:rsidRPr="008029CD">
        <w:t xml:space="preserve">          Generate Requests From Repetitive Item List Entry</w:t>
      </w:r>
    </w:p>
    <w:p w14:paraId="64965A7B" w14:textId="77777777" w:rsidR="008A4FAC" w:rsidRPr="008029CD" w:rsidRDefault="008A4FAC" w:rsidP="008A4FAC">
      <w:pPr>
        <w:pStyle w:val="Screen"/>
        <w:spacing w:after="0"/>
      </w:pPr>
    </w:p>
    <w:p w14:paraId="771A1A37" w14:textId="77777777" w:rsidR="008A4FAC" w:rsidRPr="008029CD" w:rsidRDefault="008A4FAC" w:rsidP="008A4FAC">
      <w:pPr>
        <w:pStyle w:val="Screen"/>
        <w:spacing w:after="0"/>
      </w:pPr>
      <w:r w:rsidRPr="008029CD">
        <w:t xml:space="preserve">Select Repetitive Item List Menu Option: </w:t>
      </w:r>
    </w:p>
    <w:p w14:paraId="3F6CA1A6" w14:textId="77777777" w:rsidR="008A4FAC" w:rsidRPr="008029CD" w:rsidRDefault="008A4FAC" w:rsidP="008A4FAC">
      <w:pPr>
        <w:pStyle w:val="Heading2"/>
      </w:pPr>
      <w:bookmarkStart w:id="1653" w:name="_Toc292784081"/>
      <w:bookmarkStart w:id="1654" w:name="_Toc298740961"/>
      <w:bookmarkStart w:id="1655" w:name="_Toc298856588"/>
      <w:bookmarkStart w:id="1656" w:name="_Toc298894644"/>
      <w:bookmarkStart w:id="1657" w:name="_Toc306450094"/>
      <w:bookmarkStart w:id="1658" w:name="_Toc306585408"/>
      <w:bookmarkStart w:id="1659" w:name="_Toc306594205"/>
      <w:bookmarkStart w:id="1660" w:name="_Toc306709113"/>
      <w:bookmarkStart w:id="1661" w:name="_Toc306710523"/>
      <w:bookmarkStart w:id="1662" w:name="_Toc306763589"/>
      <w:bookmarkStart w:id="1663" w:name="_Toc314279105"/>
      <w:bookmarkStart w:id="1664" w:name="_Toc314279880"/>
      <w:bookmarkStart w:id="1665" w:name="_Toc320016044"/>
      <w:bookmarkStart w:id="1666" w:name="_Toc364920722"/>
      <w:bookmarkStart w:id="1667" w:name="_Toc375032360"/>
      <w:bookmarkStart w:id="1668" w:name="_Toc375054165"/>
      <w:bookmarkStart w:id="1669" w:name="_Toc376775983"/>
      <w:r w:rsidRPr="008029CD">
        <w:t>Print/Display Repetitive Item List Entry</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r w:rsidRPr="008029CD">
        <w:fldChar w:fldCharType="begin"/>
      </w:r>
      <w:r w:rsidRPr="008029CD">
        <w:instrText>xe "Print/Display Repetitive Item List Entry"</w:instrText>
      </w:r>
      <w:r w:rsidRPr="008029CD">
        <w:fldChar w:fldCharType="end"/>
      </w:r>
    </w:p>
    <w:p w14:paraId="458225E9" w14:textId="77777777" w:rsidR="008A4FAC" w:rsidRPr="008029CD" w:rsidRDefault="008A4FAC" w:rsidP="008A4FAC">
      <w:pPr>
        <w:pStyle w:val="Heading3"/>
      </w:pPr>
      <w:bookmarkStart w:id="1670" w:name="_Toc364920723"/>
      <w:bookmarkStart w:id="1671" w:name="_Toc375032361"/>
      <w:bookmarkStart w:id="1672" w:name="_Toc375054166"/>
      <w:bookmarkStart w:id="1673" w:name="_Toc376775984"/>
      <w:r w:rsidRPr="008029CD">
        <w:t>Menu Navigation</w:t>
      </w:r>
      <w:bookmarkEnd w:id="1670"/>
      <w:bookmarkEnd w:id="1671"/>
      <w:bookmarkEnd w:id="1672"/>
      <w:bookmarkEnd w:id="1673"/>
    </w:p>
    <w:p w14:paraId="2CF535DC" w14:textId="77777777" w:rsidR="008A4FAC" w:rsidRPr="008029CD" w:rsidRDefault="008A4FAC" w:rsidP="008A4FAC">
      <w:r w:rsidRPr="008029CD">
        <w:t>Select Process a Request Menu from the Control Point Clerk’s Menu.</w:t>
      </w:r>
    </w:p>
    <w:p w14:paraId="56200712" w14:textId="77777777" w:rsidR="008A4FAC" w:rsidRPr="008029CD" w:rsidRDefault="008A4FAC" w:rsidP="008A4FAC">
      <w:r w:rsidRPr="008029CD">
        <w:t>Select Repetitive Item List Menu from the Process a Request Menu.</w:t>
      </w:r>
    </w:p>
    <w:p w14:paraId="25BC28B0" w14:textId="77777777" w:rsidR="008A4FAC" w:rsidRPr="008029CD" w:rsidRDefault="008A4FAC" w:rsidP="008A4FAC">
      <w:r w:rsidRPr="008029CD">
        <w:t>Select Print/Display Repetitive Item List Entry</w:t>
      </w:r>
      <w:r w:rsidRPr="008029CD">
        <w:fldChar w:fldCharType="begin"/>
      </w:r>
      <w:r w:rsidRPr="008029CD">
        <w:instrText>xe "Print/Display Repetitive Item List Entry"</w:instrText>
      </w:r>
      <w:r w:rsidRPr="008029CD">
        <w:fldChar w:fldCharType="end"/>
      </w:r>
      <w:r w:rsidRPr="008029CD">
        <w:t xml:space="preserve"> from the Repetitive Item List Menu.</w:t>
      </w:r>
    </w:p>
    <w:p w14:paraId="3E71B809" w14:textId="77777777" w:rsidR="008A4FAC" w:rsidRPr="008029CD" w:rsidRDefault="008A4FAC" w:rsidP="008A4FAC">
      <w:pPr>
        <w:pStyle w:val="Screen"/>
        <w:spacing w:after="0"/>
      </w:pPr>
      <w:r w:rsidRPr="008029CD">
        <w:t>Select Control Point Clerk's Menu Option: Process a Request Menu</w:t>
      </w:r>
    </w:p>
    <w:p w14:paraId="2BAE11C7" w14:textId="77777777" w:rsidR="008A4FAC" w:rsidRPr="008029CD" w:rsidRDefault="008A4FAC" w:rsidP="008A4FAC">
      <w:pPr>
        <w:pStyle w:val="Screen"/>
        <w:spacing w:after="0"/>
      </w:pPr>
      <w:r w:rsidRPr="008029CD">
        <w:t xml:space="preserve">          New 2237 (Service) Request</w:t>
      </w:r>
    </w:p>
    <w:p w14:paraId="4FECD755" w14:textId="77777777" w:rsidR="008A4FAC" w:rsidRPr="008029CD" w:rsidRDefault="008A4FAC" w:rsidP="008A4FAC">
      <w:pPr>
        <w:pStyle w:val="Screen"/>
        <w:spacing w:after="0"/>
      </w:pPr>
      <w:r w:rsidRPr="008029CD">
        <w:t xml:space="preserve">          Edit a 2237 (Service)</w:t>
      </w:r>
    </w:p>
    <w:p w14:paraId="4C0DC220" w14:textId="77777777" w:rsidR="008A4FAC" w:rsidRPr="008029CD" w:rsidRDefault="008A4FAC" w:rsidP="008A4FAC">
      <w:pPr>
        <w:pStyle w:val="Screen"/>
        <w:spacing w:after="0"/>
      </w:pPr>
      <w:r w:rsidRPr="008029CD">
        <w:t xml:space="preserve">          Copy a Transaction</w:t>
      </w:r>
    </w:p>
    <w:p w14:paraId="46DD3531" w14:textId="77777777" w:rsidR="008A4FAC" w:rsidRPr="008029CD" w:rsidRDefault="008A4FAC" w:rsidP="008A4FAC">
      <w:pPr>
        <w:pStyle w:val="Screen"/>
        <w:spacing w:after="0"/>
      </w:pPr>
      <w:r w:rsidRPr="008029CD">
        <w:t xml:space="preserve">          1358 Request Menu ...</w:t>
      </w:r>
    </w:p>
    <w:p w14:paraId="2F4E8466" w14:textId="77777777" w:rsidR="008A4FAC" w:rsidRPr="008029CD" w:rsidRDefault="008A4FAC" w:rsidP="008A4FAC">
      <w:pPr>
        <w:pStyle w:val="Screen"/>
        <w:spacing w:after="0"/>
      </w:pPr>
      <w:r w:rsidRPr="008029CD">
        <w:t xml:space="preserve">          Print/Display Request Form</w:t>
      </w:r>
    </w:p>
    <w:p w14:paraId="723A1099" w14:textId="77777777" w:rsidR="008A4FAC" w:rsidRPr="008029CD" w:rsidRDefault="008A4FAC" w:rsidP="008A4FAC">
      <w:pPr>
        <w:pStyle w:val="Screen"/>
        <w:spacing w:after="0"/>
      </w:pPr>
      <w:r w:rsidRPr="008029CD">
        <w:t xml:space="preserve">          Change Existing Transaction Number</w:t>
      </w:r>
    </w:p>
    <w:p w14:paraId="389BABBA" w14:textId="77777777" w:rsidR="008A4FAC" w:rsidRPr="008029CD" w:rsidRDefault="008A4FAC" w:rsidP="008A4FAC">
      <w:pPr>
        <w:pStyle w:val="Screen"/>
        <w:spacing w:after="0"/>
      </w:pPr>
      <w:r w:rsidRPr="008029CD">
        <w:t xml:space="preserve">          Repetitive Item List Menu ...</w:t>
      </w:r>
    </w:p>
    <w:p w14:paraId="4717D902" w14:textId="77777777" w:rsidR="008A4FAC" w:rsidRPr="008029CD" w:rsidRDefault="008A4FAC" w:rsidP="008A4FAC">
      <w:pPr>
        <w:pStyle w:val="Screen"/>
        <w:spacing w:after="0"/>
      </w:pPr>
      <w:r w:rsidRPr="008029CD">
        <w:t xml:space="preserve">          Cancel Transaction with Permanent Number</w:t>
      </w:r>
    </w:p>
    <w:p w14:paraId="78ED04C7" w14:textId="77777777" w:rsidR="008A4FAC" w:rsidRPr="008029CD" w:rsidRDefault="008A4FAC" w:rsidP="008A4FAC">
      <w:pPr>
        <w:pStyle w:val="Screen"/>
        <w:spacing w:after="0"/>
      </w:pPr>
      <w:r w:rsidRPr="008029CD">
        <w:t xml:space="preserve">          Requestor's Menu ...</w:t>
      </w:r>
    </w:p>
    <w:p w14:paraId="37DD4B71" w14:textId="77777777" w:rsidR="008A4FAC" w:rsidRPr="008029CD" w:rsidRDefault="008A4FAC" w:rsidP="008A4FAC">
      <w:pPr>
        <w:pStyle w:val="Screen"/>
        <w:spacing w:after="0"/>
      </w:pPr>
      <w:r w:rsidRPr="008029CD">
        <w:t xml:space="preserve">          Item Display</w:t>
      </w:r>
    </w:p>
    <w:p w14:paraId="3FA3FF59" w14:textId="77777777" w:rsidR="008A4FAC" w:rsidRPr="008029CD" w:rsidRDefault="008A4FAC" w:rsidP="008A4FAC">
      <w:pPr>
        <w:pStyle w:val="Screen"/>
        <w:spacing w:after="0"/>
      </w:pPr>
      <w:r w:rsidRPr="008029CD">
        <w:t xml:space="preserve">          Vendor Display</w:t>
      </w:r>
    </w:p>
    <w:p w14:paraId="1187D63F" w14:textId="77777777" w:rsidR="008A4FAC" w:rsidRPr="008029CD" w:rsidRDefault="008A4FAC" w:rsidP="008A4FAC">
      <w:pPr>
        <w:pStyle w:val="Screen"/>
        <w:spacing w:after="0"/>
      </w:pPr>
      <w:r w:rsidRPr="008029CD">
        <w:t xml:space="preserve">          Outstanding Approved Requests Report</w:t>
      </w:r>
    </w:p>
    <w:p w14:paraId="2332EB5B" w14:textId="77777777" w:rsidR="008A4FAC" w:rsidRPr="008029CD" w:rsidRDefault="008A4FAC" w:rsidP="008A4FAC">
      <w:pPr>
        <w:pStyle w:val="Screen"/>
        <w:spacing w:after="0"/>
        <w:rPr>
          <w:rFonts w:cs="Courier New"/>
          <w:szCs w:val="18"/>
        </w:rPr>
      </w:pPr>
      <w:r w:rsidRPr="008029CD">
        <w:tab/>
        <w:t xml:space="preserve">   </w:t>
      </w:r>
      <w:r w:rsidRPr="008029CD">
        <w:rPr>
          <w:rFonts w:eastAsia="Times New Roman" w:cs="Courier New"/>
          <w:szCs w:val="18"/>
        </w:rPr>
        <w:t>Transaction Report - eCMS/IFCAP</w:t>
      </w:r>
    </w:p>
    <w:p w14:paraId="737BCBEF" w14:textId="77777777" w:rsidR="008A4FAC" w:rsidRPr="008029CD" w:rsidRDefault="008A4FAC" w:rsidP="008A4FAC">
      <w:pPr>
        <w:pStyle w:val="Screen"/>
        <w:spacing w:after="0"/>
      </w:pPr>
      <w:r w:rsidRPr="008029CD">
        <w:t>Select Process a Request Menu Option: Repetitive Item List Menu</w:t>
      </w:r>
    </w:p>
    <w:p w14:paraId="6F4B93C5" w14:textId="77777777" w:rsidR="008A4FAC" w:rsidRPr="008029CD" w:rsidRDefault="008A4FAC" w:rsidP="008A4FAC">
      <w:pPr>
        <w:pStyle w:val="Screen"/>
        <w:spacing w:after="0"/>
      </w:pPr>
      <w:r w:rsidRPr="008029CD">
        <w:t xml:space="preserve">          New Repetitive Item List (Enter)</w:t>
      </w:r>
    </w:p>
    <w:p w14:paraId="4170E7D3" w14:textId="77777777" w:rsidR="008A4FAC" w:rsidRPr="008029CD" w:rsidRDefault="008A4FAC" w:rsidP="008A4FAC">
      <w:pPr>
        <w:pStyle w:val="Screen"/>
        <w:spacing w:after="0"/>
      </w:pPr>
      <w:r w:rsidRPr="008029CD">
        <w:t xml:space="preserve">          Edit Repetitive Item List Entry</w:t>
      </w:r>
    </w:p>
    <w:p w14:paraId="237A5BDA" w14:textId="77777777" w:rsidR="008A4FAC" w:rsidRPr="008029CD" w:rsidRDefault="008A4FAC" w:rsidP="008A4FAC">
      <w:pPr>
        <w:pStyle w:val="Screen"/>
        <w:spacing w:after="0"/>
      </w:pPr>
      <w:r w:rsidRPr="008029CD">
        <w:t xml:space="preserve">          Delete Repetitive Item List Entry</w:t>
      </w:r>
    </w:p>
    <w:p w14:paraId="282277A3" w14:textId="77777777" w:rsidR="008A4FAC" w:rsidRPr="008029CD" w:rsidRDefault="008A4FAC" w:rsidP="008A4FAC">
      <w:pPr>
        <w:pStyle w:val="Screen"/>
        <w:spacing w:after="0"/>
      </w:pPr>
      <w:r w:rsidRPr="008029CD">
        <w:t xml:space="preserve">          Print/Display Repetitive Item List Entry</w:t>
      </w:r>
    </w:p>
    <w:p w14:paraId="4D547FF5" w14:textId="77777777" w:rsidR="008A4FAC" w:rsidRPr="008029CD" w:rsidRDefault="008A4FAC" w:rsidP="008A4FAC">
      <w:pPr>
        <w:pStyle w:val="Screen"/>
        <w:spacing w:after="0"/>
      </w:pPr>
      <w:r w:rsidRPr="008029CD">
        <w:t xml:space="preserve">          Generate Requests From Repetitive Item List Entry</w:t>
      </w:r>
    </w:p>
    <w:p w14:paraId="3DBDA861" w14:textId="77777777" w:rsidR="008A4FAC" w:rsidRPr="008029CD" w:rsidRDefault="008A4FAC" w:rsidP="008A4FAC">
      <w:pPr>
        <w:pStyle w:val="Screen"/>
        <w:spacing w:after="0"/>
      </w:pPr>
    </w:p>
    <w:p w14:paraId="2FF16AEE" w14:textId="77777777" w:rsidR="008A4FAC" w:rsidRPr="008029CD" w:rsidRDefault="008A4FAC" w:rsidP="008A4FAC">
      <w:pPr>
        <w:pStyle w:val="Screen"/>
        <w:spacing w:after="0"/>
      </w:pPr>
      <w:r w:rsidRPr="008029CD">
        <w:t>Select Repetitive Item List Menu Option: Print/Display Repetitive Item List Entry</w:t>
      </w:r>
    </w:p>
    <w:p w14:paraId="5B9FF032" w14:textId="77777777" w:rsidR="008A4FAC" w:rsidRPr="008029CD" w:rsidRDefault="008A4FAC" w:rsidP="008A4FAC">
      <w:pPr>
        <w:pStyle w:val="Heading3"/>
      </w:pPr>
      <w:bookmarkStart w:id="1674" w:name="_Toc364920724"/>
      <w:bookmarkStart w:id="1675" w:name="_Toc375032362"/>
      <w:bookmarkStart w:id="1676" w:name="_Toc375054167"/>
      <w:bookmarkStart w:id="1677" w:name="_Toc376775985"/>
      <w:r w:rsidRPr="008029CD">
        <w:t>Enter Repetitive List</w:t>
      </w:r>
      <w:bookmarkEnd w:id="1674"/>
      <w:bookmarkEnd w:id="1675"/>
      <w:bookmarkEnd w:id="1676"/>
      <w:bookmarkEnd w:id="1677"/>
      <w:r w:rsidRPr="008029CD">
        <w:t xml:space="preserve"> </w:t>
      </w:r>
    </w:p>
    <w:p w14:paraId="21CE8FCC" w14:textId="77777777" w:rsidR="008A4FAC" w:rsidRPr="008029CD" w:rsidRDefault="008A4FAC" w:rsidP="008A4FAC">
      <w:r w:rsidRPr="008029CD">
        <w:t>Enter a repetitive item list number or name.  If you do not know the number or name, enter three question marks and IFCAP will list the available repetitive items.</w:t>
      </w:r>
    </w:p>
    <w:p w14:paraId="0C6F5297" w14:textId="77777777" w:rsidR="008A4FAC" w:rsidRPr="008029CD" w:rsidRDefault="008A4FAC" w:rsidP="008A4FAC">
      <w:pPr>
        <w:pStyle w:val="Screen"/>
        <w:spacing w:after="0"/>
      </w:pPr>
      <w:r w:rsidRPr="008029CD">
        <w:t>Select REPETITIVE ITEM LIST #: 1 ??</w:t>
      </w:r>
    </w:p>
    <w:p w14:paraId="25C0174A" w14:textId="77777777" w:rsidR="008A4FAC" w:rsidRPr="008029CD" w:rsidRDefault="008A4FAC" w:rsidP="008A4FAC">
      <w:pPr>
        <w:pStyle w:val="Screen"/>
        <w:spacing w:after="0"/>
      </w:pPr>
      <w:r w:rsidRPr="008029CD">
        <w:t>Select REPETITIVE ITEM LIST #: ??</w:t>
      </w:r>
    </w:p>
    <w:p w14:paraId="554A40B5" w14:textId="77777777" w:rsidR="008A4FAC" w:rsidRPr="008029CD" w:rsidRDefault="008A4FAC" w:rsidP="008A4FAC">
      <w:pPr>
        <w:pStyle w:val="Screen"/>
        <w:spacing w:after="0"/>
      </w:pPr>
      <w:r w:rsidRPr="008029CD">
        <w:t xml:space="preserve"> </w:t>
      </w:r>
    </w:p>
    <w:p w14:paraId="1CA13CE4" w14:textId="77777777" w:rsidR="008A4FAC" w:rsidRPr="008029CD" w:rsidRDefault="008A4FAC" w:rsidP="008A4FAC">
      <w:pPr>
        <w:pStyle w:val="Screen"/>
        <w:spacing w:after="0"/>
      </w:pPr>
      <w:r w:rsidRPr="008029CD">
        <w:t>CHOOSE FROM:</w:t>
      </w:r>
    </w:p>
    <w:p w14:paraId="70A9C833" w14:textId="77777777" w:rsidR="008A4FAC" w:rsidRPr="008029CD" w:rsidRDefault="008A4FAC" w:rsidP="008A4FAC">
      <w:pPr>
        <w:pStyle w:val="Screen"/>
        <w:spacing w:after="0"/>
      </w:pPr>
      <w:r w:rsidRPr="008029CD">
        <w:t xml:space="preserve">   </w:t>
      </w:r>
      <w:r w:rsidR="00A3687A">
        <w:t>002</w:t>
      </w:r>
      <w:r w:rsidRPr="008029CD">
        <w:t xml:space="preserve">-93-4-073-632500-0002      </w:t>
      </w:r>
      <w:smartTag w:uri="urn:schemas-microsoft-com:office:smarttags" w:element="date">
        <w:smartTagPr>
          <w:attr w:name="Year" w:val="1993"/>
          <w:attr w:name="Day" w:val="15"/>
          <w:attr w:name="Month" w:val="9"/>
        </w:smartTagPr>
        <w:r w:rsidRPr="008029CD">
          <w:t>09-15-93</w:t>
        </w:r>
      </w:smartTag>
      <w:r w:rsidRPr="008029CD">
        <w:t xml:space="preserve">   # OF ITEMS: 1TOTAL COST:     48.00</w:t>
      </w:r>
    </w:p>
    <w:p w14:paraId="3C723068" w14:textId="77777777" w:rsidR="008A4FAC" w:rsidRPr="008029CD" w:rsidRDefault="008A4FAC" w:rsidP="008A4FAC">
      <w:pPr>
        <w:pStyle w:val="Screen"/>
        <w:spacing w:after="0"/>
      </w:pPr>
      <w:r w:rsidRPr="008029CD">
        <w:t xml:space="preserve">   </w:t>
      </w:r>
      <w:r w:rsidR="00A3687A">
        <w:t>002</w:t>
      </w:r>
      <w:r w:rsidRPr="008029CD">
        <w:t xml:space="preserve">-94-1-073-632500-0001      </w:t>
      </w:r>
      <w:smartTag w:uri="urn:schemas-microsoft-com:office:smarttags" w:element="date">
        <w:smartTagPr>
          <w:attr w:name="Year" w:val="1993"/>
          <w:attr w:name="Day" w:val="20"/>
          <w:attr w:name="Month" w:val="10"/>
        </w:smartTagPr>
        <w:r w:rsidRPr="008029CD">
          <w:t>10-20-93</w:t>
        </w:r>
      </w:smartTag>
      <w:r w:rsidRPr="008029CD">
        <w:t xml:space="preserve">   # OF ITEMS: 1TOTAL COST:     48.00</w:t>
      </w:r>
    </w:p>
    <w:p w14:paraId="03B7E492" w14:textId="77777777" w:rsidR="008A4FAC" w:rsidRPr="008029CD" w:rsidRDefault="008A4FAC" w:rsidP="008A4FAC">
      <w:pPr>
        <w:pStyle w:val="Screen"/>
        <w:spacing w:after="0"/>
      </w:pPr>
      <w:r w:rsidRPr="008029CD">
        <w:t xml:space="preserve">   </w:t>
      </w:r>
      <w:r w:rsidR="00A3687A">
        <w:t>002</w:t>
      </w:r>
      <w:r w:rsidRPr="008029CD">
        <w:t xml:space="preserve">-94-1-7001-600000-0014      </w:t>
      </w:r>
      <w:smartTag w:uri="urn:schemas-microsoft-com:office:smarttags" w:element="date">
        <w:smartTagPr>
          <w:attr w:name="Year" w:val="1993"/>
          <w:attr w:name="Day" w:val="2"/>
          <w:attr w:name="Month" w:val="12"/>
        </w:smartTagPr>
        <w:r w:rsidRPr="008029CD">
          <w:t>12-02-93</w:t>
        </w:r>
      </w:smartTag>
      <w:r w:rsidRPr="008029CD">
        <w:t xml:space="preserve">   # OF ITEMS: 3TOTAL COST:   2053.42</w:t>
      </w:r>
    </w:p>
    <w:p w14:paraId="40C85FE6" w14:textId="77777777" w:rsidR="008A4FAC" w:rsidRPr="008029CD" w:rsidRDefault="008A4FAC" w:rsidP="008A4FAC">
      <w:pPr>
        <w:pStyle w:val="Screen"/>
        <w:spacing w:after="0"/>
      </w:pPr>
      <w:r w:rsidRPr="008029CD">
        <w:t xml:space="preserve">   </w:t>
      </w:r>
      <w:r w:rsidR="00A3687A">
        <w:t>002</w:t>
      </w:r>
      <w:r w:rsidRPr="008029CD">
        <w:t xml:space="preserve">-94-1-7001-600000-0015      </w:t>
      </w:r>
      <w:smartTag w:uri="urn:schemas-microsoft-com:office:smarttags" w:element="date">
        <w:smartTagPr>
          <w:attr w:name="Year" w:val="1993"/>
          <w:attr w:name="Day" w:val="14"/>
          <w:attr w:name="Month" w:val="12"/>
        </w:smartTagPr>
        <w:r w:rsidRPr="008029CD">
          <w:t>12-14-93</w:t>
        </w:r>
      </w:smartTag>
      <w:r w:rsidRPr="008029CD">
        <w:t xml:space="preserve">   # OF ITEMS: 5TOTAL COST: 953514.73</w:t>
      </w:r>
    </w:p>
    <w:p w14:paraId="6213D07F" w14:textId="77777777" w:rsidR="008A4FAC" w:rsidRPr="008029CD" w:rsidRDefault="008A4FAC" w:rsidP="008A4FAC">
      <w:pPr>
        <w:pStyle w:val="Screen"/>
        <w:spacing w:after="0"/>
      </w:pPr>
      <w:r w:rsidRPr="008029CD">
        <w:t xml:space="preserve">   </w:t>
      </w:r>
      <w:r w:rsidR="00A3687A">
        <w:t>002</w:t>
      </w:r>
      <w:r w:rsidRPr="008029CD">
        <w:t xml:space="preserve">-94-2-7001-600000-0001      </w:t>
      </w:r>
      <w:smartTag w:uri="urn:schemas-microsoft-com:office:smarttags" w:element="date">
        <w:smartTagPr>
          <w:attr w:name="Year" w:val="1994"/>
          <w:attr w:name="Day" w:val="30"/>
          <w:attr w:name="Month" w:val="3"/>
        </w:smartTagPr>
        <w:r w:rsidRPr="008029CD">
          <w:t>03-30-94</w:t>
        </w:r>
      </w:smartTag>
      <w:r w:rsidRPr="008029CD">
        <w:t xml:space="preserve">   # OF ITEMS: 2TOTAL COST:   1621.72</w:t>
      </w:r>
    </w:p>
    <w:p w14:paraId="2D327F17" w14:textId="77777777" w:rsidR="008A4FAC" w:rsidRPr="008029CD" w:rsidRDefault="008A4FAC" w:rsidP="008A4FAC">
      <w:pPr>
        <w:pStyle w:val="Screen"/>
        <w:spacing w:after="0"/>
      </w:pPr>
      <w:r w:rsidRPr="008029CD">
        <w:t xml:space="preserve">   </w:t>
      </w:r>
      <w:r w:rsidR="00A3687A">
        <w:t>999</w:t>
      </w:r>
      <w:r w:rsidRPr="008029CD">
        <w:t xml:space="preserve">-94-4-022-844100-0001      </w:t>
      </w:r>
      <w:smartTag w:uri="urn:schemas-microsoft-com:office:smarttags" w:element="date">
        <w:smartTagPr>
          <w:attr w:name="Year" w:val="1994"/>
          <w:attr w:name="Day" w:val="8"/>
          <w:attr w:name="Month" w:val="7"/>
        </w:smartTagPr>
        <w:r w:rsidRPr="008029CD">
          <w:t>07-08-94</w:t>
        </w:r>
      </w:smartTag>
      <w:r w:rsidRPr="008029CD">
        <w:t xml:space="preserve">   # OF ITEMS: 1TOTAL COST:     30.00</w:t>
      </w:r>
    </w:p>
    <w:p w14:paraId="05425EDD" w14:textId="77777777" w:rsidR="008A4FAC" w:rsidRPr="008029CD" w:rsidRDefault="008A4FAC" w:rsidP="008A4FAC">
      <w:pPr>
        <w:pStyle w:val="Screen"/>
        <w:spacing w:after="0"/>
      </w:pPr>
      <w:r w:rsidRPr="008029CD">
        <w:t xml:space="preserve">    </w:t>
      </w:r>
    </w:p>
    <w:p w14:paraId="5E3DFF07" w14:textId="77777777" w:rsidR="008A4FAC" w:rsidRPr="008029CD" w:rsidRDefault="008A4FAC" w:rsidP="008A4FAC">
      <w:pPr>
        <w:pStyle w:val="Screen"/>
        <w:spacing w:after="0"/>
      </w:pPr>
      <w:r w:rsidRPr="008029CD">
        <w:t>Select REPETITIVE ITEM LIST #: 0015 ??</w:t>
      </w:r>
    </w:p>
    <w:p w14:paraId="0B6D98F8" w14:textId="77777777" w:rsidR="008A4FAC" w:rsidRPr="008029CD" w:rsidRDefault="008A4FAC" w:rsidP="008A4FAC">
      <w:pPr>
        <w:pStyle w:val="Screen"/>
        <w:spacing w:after="0"/>
      </w:pPr>
      <w:r w:rsidRPr="008029CD">
        <w:t>Select REPETITIVE ITEM LIST #: 073 ??</w:t>
      </w:r>
    </w:p>
    <w:p w14:paraId="06922B61" w14:textId="77777777" w:rsidR="008A4FAC" w:rsidRPr="008029CD" w:rsidRDefault="008A4FAC" w:rsidP="008A4FAC">
      <w:pPr>
        <w:pStyle w:val="Screen"/>
        <w:spacing w:after="0"/>
      </w:pPr>
      <w:r w:rsidRPr="008029CD">
        <w:t>Select REPETITIVE ITEM LIST #: 632570 ??</w:t>
      </w:r>
    </w:p>
    <w:p w14:paraId="3096CE14" w14:textId="77777777" w:rsidR="008A4FAC" w:rsidRPr="008029CD" w:rsidRDefault="008A4FAC" w:rsidP="008A4FAC">
      <w:pPr>
        <w:pStyle w:val="Screen"/>
        <w:spacing w:after="0"/>
      </w:pPr>
      <w:r w:rsidRPr="008029CD">
        <w:t xml:space="preserve">Select REPETITIVE ITEM LIST #: </w:t>
      </w:r>
      <w:r w:rsidR="00A3687A">
        <w:t>002</w:t>
      </w:r>
    </w:p>
    <w:p w14:paraId="246CA4B1" w14:textId="77777777" w:rsidR="008A4FAC" w:rsidRPr="008029CD" w:rsidRDefault="008A4FAC" w:rsidP="008A4FAC">
      <w:pPr>
        <w:pStyle w:val="Screen"/>
        <w:spacing w:after="0"/>
      </w:pPr>
      <w:r w:rsidRPr="008029CD">
        <w:t xml:space="preserve">     1   </w:t>
      </w:r>
      <w:r w:rsidR="00A3687A">
        <w:t>002</w:t>
      </w:r>
      <w:r w:rsidRPr="008029CD">
        <w:t xml:space="preserve">-93-4-073-632500-0002          </w:t>
      </w:r>
      <w:smartTag w:uri="urn:schemas-microsoft-com:office:smarttags" w:element="date">
        <w:smartTagPr>
          <w:attr w:name="Year" w:val="1993"/>
          <w:attr w:name="Day" w:val="15"/>
          <w:attr w:name="Month" w:val="9"/>
        </w:smartTagPr>
        <w:r w:rsidRPr="008029CD">
          <w:t>09-15-93</w:t>
        </w:r>
      </w:smartTag>
      <w:r w:rsidRPr="008029CD">
        <w:t xml:space="preserve">   # OF ITEMS: 1TOTAL COST:  </w:t>
      </w:r>
    </w:p>
    <w:p w14:paraId="76F6E274" w14:textId="77777777" w:rsidR="008A4FAC" w:rsidRPr="008029CD" w:rsidRDefault="008A4FAC" w:rsidP="008A4FAC">
      <w:pPr>
        <w:pStyle w:val="Screen"/>
        <w:spacing w:after="0"/>
      </w:pPr>
      <w:r w:rsidRPr="008029CD">
        <w:t xml:space="preserve">   48.00</w:t>
      </w:r>
    </w:p>
    <w:p w14:paraId="785A7945" w14:textId="77777777" w:rsidR="008A4FAC" w:rsidRPr="008029CD" w:rsidRDefault="008A4FAC" w:rsidP="008A4FAC">
      <w:pPr>
        <w:pStyle w:val="Screen"/>
        <w:spacing w:after="0"/>
      </w:pPr>
      <w:r w:rsidRPr="008029CD">
        <w:t xml:space="preserve">     2   </w:t>
      </w:r>
      <w:r w:rsidR="00A3687A">
        <w:t>002</w:t>
      </w:r>
      <w:r w:rsidRPr="008029CD">
        <w:t xml:space="preserve">-94-1-073-632500-0001          </w:t>
      </w:r>
      <w:smartTag w:uri="urn:schemas-microsoft-com:office:smarttags" w:element="date">
        <w:smartTagPr>
          <w:attr w:name="Year" w:val="1993"/>
          <w:attr w:name="Day" w:val="20"/>
          <w:attr w:name="Month" w:val="10"/>
        </w:smartTagPr>
        <w:r w:rsidRPr="008029CD">
          <w:t>10-20-93</w:t>
        </w:r>
      </w:smartTag>
      <w:r w:rsidRPr="008029CD">
        <w:t xml:space="preserve">   # OF ITEMS: 1TOTAL COST:  </w:t>
      </w:r>
    </w:p>
    <w:p w14:paraId="41EB3318" w14:textId="77777777" w:rsidR="008A4FAC" w:rsidRPr="008029CD" w:rsidRDefault="008A4FAC" w:rsidP="008A4FAC">
      <w:pPr>
        <w:pStyle w:val="Screen"/>
        <w:spacing w:after="0"/>
      </w:pPr>
      <w:r w:rsidRPr="008029CD">
        <w:t xml:space="preserve">   48.00</w:t>
      </w:r>
    </w:p>
    <w:p w14:paraId="7713F043" w14:textId="77777777" w:rsidR="008A4FAC" w:rsidRPr="008029CD" w:rsidRDefault="008A4FAC" w:rsidP="008A4FAC">
      <w:pPr>
        <w:pStyle w:val="Screen"/>
        <w:spacing w:after="0"/>
      </w:pPr>
      <w:r w:rsidRPr="008029CD">
        <w:t xml:space="preserve">     3   </w:t>
      </w:r>
      <w:r w:rsidR="00A3687A">
        <w:t>002</w:t>
      </w:r>
      <w:r w:rsidRPr="008029CD">
        <w:t xml:space="preserve">-94-1-7001-600000-0014          </w:t>
      </w:r>
      <w:smartTag w:uri="urn:schemas-microsoft-com:office:smarttags" w:element="date">
        <w:smartTagPr>
          <w:attr w:name="Year" w:val="1993"/>
          <w:attr w:name="Day" w:val="2"/>
          <w:attr w:name="Month" w:val="12"/>
        </w:smartTagPr>
        <w:r w:rsidRPr="008029CD">
          <w:t>12-02-93</w:t>
        </w:r>
      </w:smartTag>
      <w:r w:rsidRPr="008029CD">
        <w:t xml:space="preserve">   # OF ITEMS: 3TOTAL COST: </w:t>
      </w:r>
    </w:p>
    <w:p w14:paraId="52F544A8" w14:textId="77777777" w:rsidR="008A4FAC" w:rsidRPr="008029CD" w:rsidRDefault="008A4FAC" w:rsidP="008A4FAC">
      <w:pPr>
        <w:pStyle w:val="Screen"/>
        <w:spacing w:after="0"/>
      </w:pPr>
      <w:r w:rsidRPr="008029CD">
        <w:t xml:space="preserve">  2053.42</w:t>
      </w:r>
    </w:p>
    <w:p w14:paraId="2657C6DC" w14:textId="77777777" w:rsidR="008A4FAC" w:rsidRPr="008029CD" w:rsidRDefault="008A4FAC" w:rsidP="008A4FAC">
      <w:pPr>
        <w:pStyle w:val="Screen"/>
        <w:spacing w:after="0"/>
      </w:pPr>
      <w:r w:rsidRPr="008029CD">
        <w:t xml:space="preserve">     4   </w:t>
      </w:r>
      <w:r w:rsidR="00A3687A">
        <w:t>002</w:t>
      </w:r>
      <w:r w:rsidRPr="008029CD">
        <w:t xml:space="preserve">-94-1-7001-600000-0015          </w:t>
      </w:r>
      <w:smartTag w:uri="urn:schemas-microsoft-com:office:smarttags" w:element="date">
        <w:smartTagPr>
          <w:attr w:name="Year" w:val="1993"/>
          <w:attr w:name="Day" w:val="14"/>
          <w:attr w:name="Month" w:val="12"/>
        </w:smartTagPr>
        <w:r w:rsidRPr="008029CD">
          <w:t>12-14-93</w:t>
        </w:r>
      </w:smartTag>
      <w:r w:rsidRPr="008029CD">
        <w:t xml:space="preserve">   # OF ITEMS: 5TOTAL COST: </w:t>
      </w:r>
    </w:p>
    <w:p w14:paraId="1074B9FF" w14:textId="77777777" w:rsidR="008A4FAC" w:rsidRPr="008029CD" w:rsidRDefault="008A4FAC" w:rsidP="008A4FAC">
      <w:pPr>
        <w:pStyle w:val="Screen"/>
        <w:spacing w:after="0"/>
      </w:pPr>
      <w:r w:rsidRPr="008029CD">
        <w:t>953514.73</w:t>
      </w:r>
    </w:p>
    <w:p w14:paraId="69101778" w14:textId="77777777" w:rsidR="008A4FAC" w:rsidRPr="008029CD" w:rsidRDefault="008A4FAC" w:rsidP="008A4FAC">
      <w:pPr>
        <w:pStyle w:val="Screen"/>
        <w:spacing w:after="0"/>
      </w:pPr>
      <w:r w:rsidRPr="008029CD">
        <w:t xml:space="preserve">     5   </w:t>
      </w:r>
      <w:r w:rsidR="00A3687A">
        <w:t>002</w:t>
      </w:r>
      <w:r w:rsidRPr="008029CD">
        <w:t xml:space="preserve">-94-2-7001-600000-0001          </w:t>
      </w:r>
      <w:smartTag w:uri="urn:schemas-microsoft-com:office:smarttags" w:element="date">
        <w:smartTagPr>
          <w:attr w:name="Year" w:val="1994"/>
          <w:attr w:name="Day" w:val="30"/>
          <w:attr w:name="Month" w:val="3"/>
        </w:smartTagPr>
        <w:r w:rsidRPr="008029CD">
          <w:t>03-30-94</w:t>
        </w:r>
      </w:smartTag>
      <w:r w:rsidRPr="008029CD">
        <w:t xml:space="preserve">   # OF ITEMS: 2TOTAL COST: </w:t>
      </w:r>
    </w:p>
    <w:p w14:paraId="29613A66" w14:textId="77777777" w:rsidR="008A4FAC" w:rsidRPr="008029CD" w:rsidRDefault="008A4FAC" w:rsidP="008A4FAC">
      <w:pPr>
        <w:pStyle w:val="Screen"/>
        <w:spacing w:after="0"/>
      </w:pPr>
      <w:r w:rsidRPr="008029CD">
        <w:t xml:space="preserve">  1621.72</w:t>
      </w:r>
    </w:p>
    <w:p w14:paraId="120A32CD" w14:textId="77777777" w:rsidR="008A4FAC" w:rsidRPr="008029CD" w:rsidRDefault="008A4FAC" w:rsidP="008A4FAC">
      <w:pPr>
        <w:pStyle w:val="Screen"/>
        <w:spacing w:after="0"/>
      </w:pPr>
      <w:r w:rsidRPr="008029CD">
        <w:t xml:space="preserve">CHOOSE 1-5: 2  </w:t>
      </w:r>
    </w:p>
    <w:p w14:paraId="2C4B8A7C" w14:textId="77777777" w:rsidR="008A4FAC" w:rsidRPr="008029CD" w:rsidRDefault="008A4FAC" w:rsidP="008A4FAC">
      <w:pPr>
        <w:pStyle w:val="Screen"/>
        <w:spacing w:after="0"/>
      </w:pPr>
      <w:r w:rsidRPr="008029CD">
        <w:t xml:space="preserve">DEVICE: HOME//   LAT    RIGHT MARGIN: 80// </w:t>
      </w:r>
    </w:p>
    <w:p w14:paraId="690C90BC" w14:textId="77777777" w:rsidR="008A4FAC" w:rsidRPr="008029CD" w:rsidRDefault="008A4FAC" w:rsidP="008A4FAC">
      <w:pPr>
        <w:pStyle w:val="Heading3"/>
      </w:pPr>
      <w:bookmarkStart w:id="1678" w:name="_Toc364920725"/>
      <w:bookmarkStart w:id="1679" w:name="_Toc375032363"/>
      <w:bookmarkStart w:id="1680" w:name="_Toc375054168"/>
      <w:bookmarkStart w:id="1681" w:name="_Toc376775986"/>
      <w:r w:rsidRPr="008029CD">
        <w:t>Review List</w:t>
      </w:r>
      <w:bookmarkEnd w:id="1678"/>
      <w:bookmarkEnd w:id="1679"/>
      <w:bookmarkEnd w:id="1680"/>
      <w:bookmarkEnd w:id="1681"/>
      <w:r w:rsidRPr="008029CD">
        <w:t xml:space="preserve"> </w:t>
      </w:r>
    </w:p>
    <w:p w14:paraId="22196666" w14:textId="77777777" w:rsidR="008A4FAC" w:rsidRPr="008029CD" w:rsidRDefault="008A4FAC" w:rsidP="008A4FAC">
      <w:r w:rsidRPr="008029CD">
        <w:t>IFCAP will list each item on the list, the quantity, the unit cost, and the Unit of Purchase (U/P), listed separately by each vendor that supplies the item.  After printing or displaying the item list entry, IFCAP will return to the repetitive Item List Menu.</w:t>
      </w:r>
    </w:p>
    <w:p w14:paraId="437A1253" w14:textId="77777777" w:rsidR="008A4FAC" w:rsidRPr="008029CD" w:rsidRDefault="008A4FAC" w:rsidP="008A4FAC">
      <w:pPr>
        <w:pStyle w:val="Screen"/>
        <w:spacing w:after="0"/>
      </w:pPr>
      <w:r w:rsidRPr="008029CD">
        <w:t xml:space="preserve">REPETITIVE ITEM LIST #: </w:t>
      </w:r>
      <w:r w:rsidR="00A3687A">
        <w:t>002</w:t>
      </w:r>
      <w:r w:rsidRPr="008029CD">
        <w:t xml:space="preserve">-94-1-073-632500-0001DATE: JUL 8,1994@16:42:39  PAGE </w:t>
      </w:r>
    </w:p>
    <w:p w14:paraId="3D1DC7A1" w14:textId="77777777" w:rsidR="008A4FAC" w:rsidRPr="008029CD" w:rsidRDefault="008A4FAC" w:rsidP="008A4FAC">
      <w:pPr>
        <w:pStyle w:val="Screen"/>
        <w:spacing w:after="0"/>
      </w:pPr>
      <w:r w:rsidRPr="008029CD">
        <w:t>1</w:t>
      </w:r>
    </w:p>
    <w:p w14:paraId="3A803E49" w14:textId="77777777" w:rsidR="008A4FAC" w:rsidRPr="008029CD" w:rsidRDefault="008A4FAC" w:rsidP="008A4FAC">
      <w:pPr>
        <w:pStyle w:val="Screen"/>
        <w:spacing w:after="0"/>
      </w:pPr>
      <w:r w:rsidRPr="008029CD">
        <w:t>ITEM NO.    SHORT DESCRIPTION                          QUANTITY   UNIT COST  U/P</w:t>
      </w:r>
    </w:p>
    <w:p w14:paraId="64E24558" w14:textId="77777777" w:rsidR="008A4FAC" w:rsidRPr="008029CD" w:rsidRDefault="008A4FAC" w:rsidP="008A4FAC">
      <w:pPr>
        <w:pStyle w:val="Screen"/>
        <w:spacing w:after="0"/>
      </w:pPr>
      <w:r w:rsidRPr="008029CD">
        <w:t>--------------------------------------------------------------------------------</w:t>
      </w:r>
    </w:p>
    <w:p w14:paraId="578B1E1A" w14:textId="77777777" w:rsidR="008A4FAC" w:rsidRPr="008029CD" w:rsidRDefault="008A4FAC" w:rsidP="008A4FAC">
      <w:pPr>
        <w:pStyle w:val="Screen"/>
        <w:spacing w:after="0"/>
      </w:pPr>
    </w:p>
    <w:p w14:paraId="0F0EC32F" w14:textId="77777777" w:rsidR="008A4FAC" w:rsidRPr="008029CD" w:rsidRDefault="008A4FAC" w:rsidP="008A4FAC">
      <w:pPr>
        <w:pStyle w:val="Screen"/>
        <w:spacing w:after="0"/>
      </w:pPr>
      <w:r w:rsidRPr="008029CD">
        <w:t>VENDOR: WAREHOUSE</w:t>
      </w:r>
    </w:p>
    <w:p w14:paraId="44629F97" w14:textId="77777777" w:rsidR="008A4FAC" w:rsidRPr="008029CD" w:rsidRDefault="008A4FAC" w:rsidP="008A4FAC">
      <w:pPr>
        <w:pStyle w:val="Screen"/>
        <w:spacing w:after="0"/>
      </w:pPr>
    </w:p>
    <w:p w14:paraId="16914291" w14:textId="77777777" w:rsidR="008A4FAC" w:rsidRPr="008029CD" w:rsidRDefault="008A4FAC" w:rsidP="008A4FAC">
      <w:pPr>
        <w:pStyle w:val="Screen"/>
        <w:spacing w:after="0"/>
      </w:pPr>
      <w:r w:rsidRPr="008029CD">
        <w:t>65          LIGHT BULBS                                      48        1.00   EA</w:t>
      </w:r>
    </w:p>
    <w:p w14:paraId="5DB37EEE" w14:textId="77777777" w:rsidR="008A4FAC" w:rsidRPr="008029CD" w:rsidRDefault="008A4FAC" w:rsidP="008A4FAC">
      <w:pPr>
        <w:pStyle w:val="Screen"/>
        <w:spacing w:after="0"/>
      </w:pPr>
    </w:p>
    <w:p w14:paraId="4A194A86" w14:textId="77777777" w:rsidR="008A4FAC" w:rsidRPr="008029CD" w:rsidRDefault="008A4FAC" w:rsidP="008A4FAC">
      <w:pPr>
        <w:pStyle w:val="Screen"/>
        <w:spacing w:after="0"/>
      </w:pPr>
      <w:r w:rsidRPr="008029CD">
        <w:t>TOTAL # OF ITEMS:    1   TOTAL COST:     48.00</w:t>
      </w:r>
    </w:p>
    <w:p w14:paraId="474CDD42" w14:textId="77777777" w:rsidR="008A4FAC" w:rsidRPr="008029CD" w:rsidRDefault="008A4FAC" w:rsidP="008A4FAC">
      <w:pPr>
        <w:pStyle w:val="Screen"/>
        <w:spacing w:after="0"/>
      </w:pPr>
      <w:r w:rsidRPr="008029CD">
        <w:t>--------------------------------------------------------------------------------</w:t>
      </w:r>
    </w:p>
    <w:p w14:paraId="6AD0FA00" w14:textId="77777777" w:rsidR="008A4FAC" w:rsidRPr="008029CD" w:rsidRDefault="008A4FAC" w:rsidP="008A4FAC">
      <w:pPr>
        <w:pStyle w:val="Screen"/>
        <w:spacing w:after="0"/>
      </w:pPr>
    </w:p>
    <w:p w14:paraId="6E13C7B6" w14:textId="77777777" w:rsidR="008A4FAC" w:rsidRPr="008029CD" w:rsidRDefault="008A4FAC" w:rsidP="008A4FAC">
      <w:pPr>
        <w:pStyle w:val="Screen"/>
        <w:spacing w:after="0"/>
      </w:pPr>
      <w:r w:rsidRPr="008029CD">
        <w:t>TOTAL # OF ITEMS (ALL VENDORS):    1    TOTAL COST (ALL VENDORS):     48.00</w:t>
      </w:r>
    </w:p>
    <w:p w14:paraId="07E178BF" w14:textId="77777777" w:rsidR="008A4FAC" w:rsidRPr="008029CD" w:rsidRDefault="008A4FAC" w:rsidP="008A4FAC">
      <w:pPr>
        <w:pStyle w:val="Screen"/>
        <w:spacing w:after="0"/>
      </w:pPr>
    </w:p>
    <w:p w14:paraId="6FE1F2F4" w14:textId="77777777" w:rsidR="008A4FAC" w:rsidRPr="008029CD" w:rsidRDefault="008A4FAC" w:rsidP="008A4FAC">
      <w:pPr>
        <w:pStyle w:val="Screen"/>
        <w:spacing w:after="0"/>
      </w:pPr>
    </w:p>
    <w:p w14:paraId="4A3263FD" w14:textId="77777777" w:rsidR="008A4FAC" w:rsidRPr="008029CD" w:rsidRDefault="008A4FAC" w:rsidP="008A4FAC">
      <w:pPr>
        <w:pStyle w:val="Screen"/>
        <w:spacing w:after="0"/>
      </w:pPr>
      <w:r w:rsidRPr="008029CD">
        <w:t xml:space="preserve">          New Repetitive Item List (Enter)</w:t>
      </w:r>
    </w:p>
    <w:p w14:paraId="0A32C9BD" w14:textId="77777777" w:rsidR="008A4FAC" w:rsidRPr="008029CD" w:rsidRDefault="008A4FAC" w:rsidP="008A4FAC">
      <w:pPr>
        <w:pStyle w:val="Screen"/>
        <w:spacing w:after="0"/>
      </w:pPr>
      <w:r w:rsidRPr="008029CD">
        <w:t xml:space="preserve">          Edit Repetitive Item List Entry</w:t>
      </w:r>
    </w:p>
    <w:p w14:paraId="59720F8E" w14:textId="77777777" w:rsidR="008A4FAC" w:rsidRPr="008029CD" w:rsidRDefault="008A4FAC" w:rsidP="008A4FAC">
      <w:pPr>
        <w:pStyle w:val="Screen"/>
        <w:spacing w:after="0"/>
      </w:pPr>
      <w:r w:rsidRPr="008029CD">
        <w:t xml:space="preserve">          Delete Repetitive Item List Entry</w:t>
      </w:r>
    </w:p>
    <w:p w14:paraId="07CBA7C3" w14:textId="77777777" w:rsidR="008A4FAC" w:rsidRPr="008029CD" w:rsidRDefault="008A4FAC" w:rsidP="008A4FAC">
      <w:pPr>
        <w:pStyle w:val="Screen"/>
        <w:spacing w:after="0"/>
      </w:pPr>
      <w:r w:rsidRPr="008029CD">
        <w:t xml:space="preserve">          Print/Display Repetitive Item List Entry</w:t>
      </w:r>
    </w:p>
    <w:p w14:paraId="2AEF89E8" w14:textId="77777777" w:rsidR="008A4FAC" w:rsidRPr="008029CD" w:rsidRDefault="008A4FAC" w:rsidP="008A4FAC">
      <w:pPr>
        <w:pStyle w:val="Screen"/>
        <w:spacing w:after="0"/>
      </w:pPr>
      <w:r w:rsidRPr="008029CD">
        <w:t xml:space="preserve">          Generate Requests From Repetitive Item List Entry</w:t>
      </w:r>
    </w:p>
    <w:p w14:paraId="428A473F" w14:textId="77777777" w:rsidR="008A4FAC" w:rsidRPr="008029CD" w:rsidRDefault="008A4FAC" w:rsidP="008A4FAC">
      <w:pPr>
        <w:pStyle w:val="Screen"/>
        <w:spacing w:after="0"/>
      </w:pPr>
    </w:p>
    <w:p w14:paraId="4DDC1E0B" w14:textId="77777777" w:rsidR="008A4FAC" w:rsidRPr="008029CD" w:rsidRDefault="008A4FAC" w:rsidP="008A4FAC">
      <w:pPr>
        <w:pStyle w:val="Screen"/>
        <w:spacing w:after="0"/>
      </w:pPr>
      <w:r w:rsidRPr="008029CD">
        <w:t xml:space="preserve">Select Repetitive Item List Menu Option: </w:t>
      </w:r>
    </w:p>
    <w:p w14:paraId="107963E4" w14:textId="77777777" w:rsidR="008A4FAC" w:rsidRPr="008029CD" w:rsidRDefault="008A4FAC" w:rsidP="008A4FAC">
      <w:pPr>
        <w:pStyle w:val="Heading2"/>
      </w:pPr>
      <w:bookmarkStart w:id="1682" w:name="_Toc292784082"/>
      <w:bookmarkStart w:id="1683" w:name="_Toc298740962"/>
      <w:bookmarkStart w:id="1684" w:name="_Toc298856589"/>
      <w:bookmarkStart w:id="1685" w:name="_Toc298894645"/>
      <w:bookmarkStart w:id="1686" w:name="_Toc306450095"/>
      <w:bookmarkStart w:id="1687" w:name="_Toc306585412"/>
      <w:bookmarkStart w:id="1688" w:name="_Toc306594209"/>
      <w:bookmarkStart w:id="1689" w:name="_Toc306709117"/>
      <w:bookmarkStart w:id="1690" w:name="_Toc306710527"/>
      <w:bookmarkStart w:id="1691" w:name="_Toc306763593"/>
      <w:bookmarkStart w:id="1692" w:name="_Toc314279109"/>
      <w:bookmarkStart w:id="1693" w:name="_Toc314279884"/>
      <w:bookmarkStart w:id="1694" w:name="_Toc320016048"/>
      <w:bookmarkStart w:id="1695" w:name="_Toc364920726"/>
      <w:bookmarkStart w:id="1696" w:name="_Toc375032364"/>
      <w:bookmarkStart w:id="1697" w:name="_Toc375054169"/>
      <w:bookmarkStart w:id="1698" w:name="_Toc376775987"/>
      <w:r w:rsidRPr="008029CD">
        <w:t>Generate Requests From Repetitive Item List Entry</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r w:rsidRPr="008029CD">
        <w:fldChar w:fldCharType="begin"/>
      </w:r>
      <w:r w:rsidRPr="008029CD">
        <w:instrText>xe "Generate Requests From Repetitive Item List Entry"</w:instrText>
      </w:r>
      <w:r w:rsidRPr="008029CD">
        <w:fldChar w:fldCharType="end"/>
      </w:r>
    </w:p>
    <w:p w14:paraId="1BF9D7C7" w14:textId="77777777" w:rsidR="008A4FAC" w:rsidRPr="008029CD" w:rsidRDefault="008A4FAC" w:rsidP="008A4FAC">
      <w:pPr>
        <w:pStyle w:val="Heading3"/>
      </w:pPr>
      <w:bookmarkStart w:id="1699" w:name="_Toc364920727"/>
      <w:bookmarkStart w:id="1700" w:name="_Toc375032365"/>
      <w:bookmarkStart w:id="1701" w:name="_Toc375054170"/>
      <w:bookmarkStart w:id="1702" w:name="_Toc376775988"/>
      <w:r w:rsidRPr="008029CD">
        <w:t>Menu Navigation</w:t>
      </w:r>
      <w:bookmarkEnd w:id="1699"/>
      <w:bookmarkEnd w:id="1700"/>
      <w:bookmarkEnd w:id="1701"/>
      <w:bookmarkEnd w:id="1702"/>
    </w:p>
    <w:p w14:paraId="5AD7BEBD" w14:textId="77777777" w:rsidR="008A4FAC" w:rsidRPr="008029CD" w:rsidRDefault="008A4FAC" w:rsidP="008A4FAC">
      <w:r w:rsidRPr="008029CD">
        <w:t>Select Process a Request Menu from the Control Point Clerk’s Menu.</w:t>
      </w:r>
    </w:p>
    <w:p w14:paraId="21BD4383" w14:textId="77777777" w:rsidR="008A4FAC" w:rsidRPr="008029CD" w:rsidRDefault="008A4FAC" w:rsidP="008A4FAC">
      <w:r w:rsidRPr="008029CD">
        <w:t>Select Repetitive Item List Menu from the Process a Request Menu.</w:t>
      </w:r>
    </w:p>
    <w:p w14:paraId="74D3ACD0" w14:textId="77777777" w:rsidR="008A4FAC" w:rsidRPr="008029CD" w:rsidRDefault="008A4FAC" w:rsidP="008A4FAC">
      <w:r w:rsidRPr="008029CD">
        <w:t>Select Generate Requests From Repetitive Item List Entry from the Repetitive Item List Menu.</w:t>
      </w:r>
    </w:p>
    <w:p w14:paraId="7799988D" w14:textId="77777777" w:rsidR="008A4FAC" w:rsidRPr="008029CD" w:rsidRDefault="008A4FAC" w:rsidP="008A4FAC">
      <w:pPr>
        <w:pStyle w:val="Screen"/>
        <w:spacing w:after="0"/>
      </w:pPr>
      <w:r w:rsidRPr="008029CD">
        <w:t>Select Control Point Clerk's Menu Option: Process a Request Menu</w:t>
      </w:r>
    </w:p>
    <w:p w14:paraId="5A7E5620" w14:textId="77777777" w:rsidR="008A4FAC" w:rsidRPr="008029CD" w:rsidRDefault="008A4FAC" w:rsidP="008A4FAC">
      <w:pPr>
        <w:pStyle w:val="Screen"/>
        <w:spacing w:after="0"/>
      </w:pPr>
      <w:r w:rsidRPr="008029CD">
        <w:t xml:space="preserve">          New 2237 (Service) Request</w:t>
      </w:r>
    </w:p>
    <w:p w14:paraId="3BBB0209" w14:textId="77777777" w:rsidR="008A4FAC" w:rsidRPr="008029CD" w:rsidRDefault="008A4FAC" w:rsidP="008A4FAC">
      <w:pPr>
        <w:pStyle w:val="Screen"/>
        <w:spacing w:after="0"/>
      </w:pPr>
      <w:r w:rsidRPr="008029CD">
        <w:t xml:space="preserve">          Edit a 2237 (Service)</w:t>
      </w:r>
    </w:p>
    <w:p w14:paraId="1049E924" w14:textId="77777777" w:rsidR="008A4FAC" w:rsidRPr="008029CD" w:rsidRDefault="008A4FAC" w:rsidP="008A4FAC">
      <w:pPr>
        <w:pStyle w:val="Screen"/>
        <w:spacing w:after="0"/>
      </w:pPr>
      <w:r w:rsidRPr="008029CD">
        <w:t xml:space="preserve">          Copy a Transaction</w:t>
      </w:r>
    </w:p>
    <w:p w14:paraId="7E81C3B2" w14:textId="77777777" w:rsidR="008A4FAC" w:rsidRPr="008029CD" w:rsidRDefault="008A4FAC" w:rsidP="008A4FAC">
      <w:pPr>
        <w:pStyle w:val="Screen"/>
        <w:spacing w:after="0"/>
      </w:pPr>
      <w:r w:rsidRPr="008029CD">
        <w:t xml:space="preserve">          1358 Request Menu ...</w:t>
      </w:r>
    </w:p>
    <w:p w14:paraId="533D77A7" w14:textId="77777777" w:rsidR="008A4FAC" w:rsidRPr="008029CD" w:rsidRDefault="008A4FAC" w:rsidP="008A4FAC">
      <w:pPr>
        <w:pStyle w:val="Screen"/>
        <w:spacing w:after="0"/>
      </w:pPr>
      <w:r w:rsidRPr="008029CD">
        <w:t xml:space="preserve">          Print/Display Request Form</w:t>
      </w:r>
    </w:p>
    <w:p w14:paraId="78242266" w14:textId="77777777" w:rsidR="008A4FAC" w:rsidRPr="008029CD" w:rsidRDefault="008A4FAC" w:rsidP="008A4FAC">
      <w:pPr>
        <w:pStyle w:val="Screen"/>
        <w:spacing w:after="0"/>
      </w:pPr>
      <w:r w:rsidRPr="008029CD">
        <w:t xml:space="preserve">          Change Existing Transaction Number</w:t>
      </w:r>
    </w:p>
    <w:p w14:paraId="1D489001" w14:textId="77777777" w:rsidR="008A4FAC" w:rsidRPr="008029CD" w:rsidRDefault="008A4FAC" w:rsidP="008A4FAC">
      <w:pPr>
        <w:pStyle w:val="Screen"/>
        <w:spacing w:after="0"/>
      </w:pPr>
      <w:r w:rsidRPr="008029CD">
        <w:t xml:space="preserve">          Repetitive Item List Menu ...</w:t>
      </w:r>
    </w:p>
    <w:p w14:paraId="03C92E0A" w14:textId="77777777" w:rsidR="008A4FAC" w:rsidRPr="008029CD" w:rsidRDefault="008A4FAC" w:rsidP="008A4FAC">
      <w:pPr>
        <w:pStyle w:val="Screen"/>
        <w:spacing w:after="0"/>
      </w:pPr>
      <w:r w:rsidRPr="008029CD">
        <w:t xml:space="preserve">          Cancel Transaction with Permanent Number</w:t>
      </w:r>
    </w:p>
    <w:p w14:paraId="57F7E789" w14:textId="77777777" w:rsidR="008A4FAC" w:rsidRPr="008029CD" w:rsidRDefault="008A4FAC" w:rsidP="008A4FAC">
      <w:pPr>
        <w:pStyle w:val="Screen"/>
        <w:spacing w:after="0"/>
      </w:pPr>
      <w:r w:rsidRPr="008029CD">
        <w:t xml:space="preserve">          Requestor's Menu ...</w:t>
      </w:r>
    </w:p>
    <w:p w14:paraId="5C7A4B8F" w14:textId="77777777" w:rsidR="008A4FAC" w:rsidRPr="008029CD" w:rsidRDefault="008A4FAC" w:rsidP="008A4FAC">
      <w:pPr>
        <w:pStyle w:val="Screen"/>
        <w:spacing w:after="0"/>
      </w:pPr>
      <w:r w:rsidRPr="008029CD">
        <w:t xml:space="preserve">          Item Display</w:t>
      </w:r>
    </w:p>
    <w:p w14:paraId="5AB19027" w14:textId="77777777" w:rsidR="008A4FAC" w:rsidRPr="008029CD" w:rsidRDefault="008A4FAC" w:rsidP="008A4FAC">
      <w:pPr>
        <w:pStyle w:val="Screen"/>
        <w:spacing w:after="0"/>
      </w:pPr>
      <w:r w:rsidRPr="008029CD">
        <w:t xml:space="preserve">          Vendor Display</w:t>
      </w:r>
    </w:p>
    <w:p w14:paraId="68F414E3" w14:textId="77777777" w:rsidR="008A4FAC" w:rsidRPr="008029CD" w:rsidRDefault="008A4FAC" w:rsidP="008A4FAC">
      <w:pPr>
        <w:pStyle w:val="Screen"/>
        <w:spacing w:after="0"/>
      </w:pPr>
      <w:r w:rsidRPr="008029CD">
        <w:t xml:space="preserve">          Outstanding Approved Requests Report</w:t>
      </w:r>
    </w:p>
    <w:p w14:paraId="76D237CE" w14:textId="77777777" w:rsidR="008A4FAC" w:rsidRPr="008029CD" w:rsidRDefault="008A4FAC" w:rsidP="008A4FAC">
      <w:pPr>
        <w:pStyle w:val="Screen"/>
        <w:spacing w:after="0"/>
      </w:pPr>
      <w:r w:rsidRPr="008029CD">
        <w:tab/>
        <w:t xml:space="preserve">   </w:t>
      </w:r>
      <w:r w:rsidRPr="008029CD">
        <w:rPr>
          <w:rFonts w:eastAsia="Times New Roman" w:cs="Courier New"/>
          <w:szCs w:val="18"/>
        </w:rPr>
        <w:t>Transaction Report - eCMS/IFCAP</w:t>
      </w:r>
    </w:p>
    <w:p w14:paraId="79B3D6E3" w14:textId="77777777" w:rsidR="008A4FAC" w:rsidRPr="008029CD" w:rsidRDefault="008A4FAC" w:rsidP="008A4FAC">
      <w:pPr>
        <w:pStyle w:val="Screen"/>
        <w:spacing w:after="0"/>
      </w:pPr>
    </w:p>
    <w:p w14:paraId="0347C8D1" w14:textId="77777777" w:rsidR="008A4FAC" w:rsidRPr="008029CD" w:rsidRDefault="008A4FAC" w:rsidP="008A4FAC">
      <w:pPr>
        <w:pStyle w:val="Screen"/>
        <w:spacing w:after="0"/>
      </w:pPr>
      <w:r w:rsidRPr="008029CD">
        <w:t>Select Process a Request Menu Option: Repetitive Item List Menu</w:t>
      </w:r>
    </w:p>
    <w:p w14:paraId="73EFA143" w14:textId="77777777" w:rsidR="008A4FAC" w:rsidRPr="008029CD" w:rsidRDefault="008A4FAC" w:rsidP="008A4FAC">
      <w:pPr>
        <w:pStyle w:val="Screen"/>
        <w:spacing w:after="0"/>
      </w:pPr>
      <w:r w:rsidRPr="008029CD">
        <w:t xml:space="preserve">          New Repetitive Item List (Enter)</w:t>
      </w:r>
    </w:p>
    <w:p w14:paraId="4B0A6F0B" w14:textId="77777777" w:rsidR="008A4FAC" w:rsidRPr="008029CD" w:rsidRDefault="008A4FAC" w:rsidP="008A4FAC">
      <w:pPr>
        <w:pStyle w:val="Screen"/>
        <w:spacing w:after="0"/>
      </w:pPr>
      <w:r w:rsidRPr="008029CD">
        <w:t xml:space="preserve">          Edit Repetitive Item List Entry</w:t>
      </w:r>
    </w:p>
    <w:p w14:paraId="6A52D288" w14:textId="77777777" w:rsidR="008A4FAC" w:rsidRPr="008029CD" w:rsidRDefault="008A4FAC" w:rsidP="008A4FAC">
      <w:pPr>
        <w:pStyle w:val="Screen"/>
        <w:spacing w:after="0"/>
      </w:pPr>
      <w:r w:rsidRPr="008029CD">
        <w:t xml:space="preserve">          Delete Repetitive Item List Entry</w:t>
      </w:r>
    </w:p>
    <w:p w14:paraId="0663ADEF" w14:textId="77777777" w:rsidR="008A4FAC" w:rsidRPr="008029CD" w:rsidRDefault="008A4FAC" w:rsidP="008A4FAC">
      <w:pPr>
        <w:pStyle w:val="Screen"/>
        <w:spacing w:after="0"/>
      </w:pPr>
      <w:r w:rsidRPr="008029CD">
        <w:t xml:space="preserve">          Print/Display Repetitive Item List Entry</w:t>
      </w:r>
    </w:p>
    <w:p w14:paraId="39146D56" w14:textId="77777777" w:rsidR="008A4FAC" w:rsidRPr="008029CD" w:rsidRDefault="008A4FAC" w:rsidP="008A4FAC">
      <w:pPr>
        <w:pStyle w:val="Screen"/>
        <w:spacing w:after="0"/>
      </w:pPr>
      <w:r w:rsidRPr="008029CD">
        <w:t xml:space="preserve">          Generate Requests From Repetitive Item List Entry</w:t>
      </w:r>
    </w:p>
    <w:p w14:paraId="5FB348F8" w14:textId="77777777" w:rsidR="008A4FAC" w:rsidRPr="008029CD" w:rsidRDefault="008A4FAC" w:rsidP="008A4FAC">
      <w:pPr>
        <w:pStyle w:val="Screen"/>
        <w:spacing w:after="0"/>
      </w:pPr>
    </w:p>
    <w:p w14:paraId="7C032BEE" w14:textId="77777777" w:rsidR="008A4FAC" w:rsidRPr="008029CD" w:rsidRDefault="008A4FAC" w:rsidP="008A4FAC">
      <w:pPr>
        <w:pStyle w:val="Screen"/>
        <w:spacing w:after="0"/>
      </w:pPr>
      <w:r w:rsidRPr="008029CD">
        <w:t>Select Repetitive Item List Menu Option: Generate Requests From Repetitive Item List Entry</w:t>
      </w:r>
    </w:p>
    <w:p w14:paraId="20B94180" w14:textId="77777777" w:rsidR="008A4FAC" w:rsidRPr="008029CD" w:rsidRDefault="008A4FAC" w:rsidP="008A4FAC">
      <w:pPr>
        <w:pStyle w:val="Heading3"/>
      </w:pPr>
      <w:bookmarkStart w:id="1703" w:name="_Toc364920728"/>
      <w:bookmarkStart w:id="1704" w:name="_Toc375032366"/>
      <w:bookmarkStart w:id="1705" w:name="_Toc375054171"/>
      <w:bookmarkStart w:id="1706" w:name="_Toc376775989"/>
      <w:r w:rsidRPr="008029CD">
        <w:t>Select List Entry</w:t>
      </w:r>
      <w:bookmarkEnd w:id="1703"/>
      <w:bookmarkEnd w:id="1704"/>
      <w:bookmarkEnd w:id="1705"/>
      <w:bookmarkEnd w:id="1706"/>
    </w:p>
    <w:p w14:paraId="7E127EAC" w14:textId="77777777" w:rsidR="008A4FAC" w:rsidRPr="008029CD" w:rsidRDefault="008A4FAC" w:rsidP="008A4FAC">
      <w:r w:rsidRPr="008029CD">
        <w:t>IFCAP will warn you that this option generates requests with permanent transaction numbers from entries in the repetitive item list file.  IFCAP will ask you to confirm that you want to proceed, then will ask you for the repetitive item list number.  If you do not know the repetitive item list number, enter three question marks at the Select Repetitive Item List Entry Number: prompt and IFCAP will list the available item numbers.</w:t>
      </w:r>
    </w:p>
    <w:p w14:paraId="26928F03" w14:textId="77777777" w:rsidR="008A4FAC" w:rsidRPr="008029CD" w:rsidRDefault="008A4FAC" w:rsidP="008A4FAC">
      <w:pPr>
        <w:pStyle w:val="Screen"/>
        <w:spacing w:after="0"/>
      </w:pPr>
      <w:r w:rsidRPr="008029CD">
        <w:t>This option generates requests with permanent transaction numbers from</w:t>
      </w:r>
    </w:p>
    <w:p w14:paraId="5F8529C0" w14:textId="77777777" w:rsidR="008A4FAC" w:rsidRPr="008029CD" w:rsidRDefault="008A4FAC" w:rsidP="008A4FAC">
      <w:pPr>
        <w:pStyle w:val="Screen"/>
        <w:spacing w:after="0"/>
      </w:pPr>
      <w:r w:rsidRPr="008029CD">
        <w:t>entries in the repetitive item list file.</w:t>
      </w:r>
    </w:p>
    <w:p w14:paraId="129F856B" w14:textId="77777777" w:rsidR="008A4FAC" w:rsidRPr="008029CD" w:rsidRDefault="008A4FAC" w:rsidP="008A4FAC">
      <w:pPr>
        <w:pStyle w:val="Screen"/>
        <w:spacing w:after="0"/>
      </w:pPr>
      <w:r w:rsidRPr="008029CD">
        <w:t>Are you sure you are ready to proceed? NO// Y  (YES)</w:t>
      </w:r>
    </w:p>
    <w:p w14:paraId="0CCE051C" w14:textId="77777777" w:rsidR="008A4FAC" w:rsidRPr="008029CD" w:rsidRDefault="008A4FAC" w:rsidP="008A4FAC">
      <w:pPr>
        <w:pStyle w:val="Screen"/>
        <w:spacing w:after="0"/>
      </w:pPr>
    </w:p>
    <w:p w14:paraId="56A6AF3B" w14:textId="77777777" w:rsidR="008A4FAC" w:rsidRPr="008029CD" w:rsidRDefault="008A4FAC" w:rsidP="008A4FAC">
      <w:pPr>
        <w:pStyle w:val="Screen"/>
        <w:spacing w:after="0"/>
      </w:pPr>
      <w:r w:rsidRPr="008029CD">
        <w:t>Select REPETITIVE ITEM LIST ENTRY NUMBER: ??</w:t>
      </w:r>
    </w:p>
    <w:p w14:paraId="539D3CC7" w14:textId="77777777" w:rsidR="008A4FAC" w:rsidRPr="008029CD" w:rsidRDefault="008A4FAC" w:rsidP="008A4FAC">
      <w:pPr>
        <w:pStyle w:val="Screen"/>
        <w:spacing w:after="0"/>
      </w:pPr>
      <w:r w:rsidRPr="008029CD">
        <w:t xml:space="preserve"> </w:t>
      </w:r>
    </w:p>
    <w:p w14:paraId="52319009" w14:textId="77777777" w:rsidR="008A4FAC" w:rsidRPr="008029CD" w:rsidRDefault="008A4FAC" w:rsidP="008A4FAC">
      <w:pPr>
        <w:pStyle w:val="Screen"/>
        <w:spacing w:after="0"/>
      </w:pPr>
      <w:r w:rsidRPr="008029CD">
        <w:t>CHOOSE FROM:</w:t>
      </w:r>
    </w:p>
    <w:p w14:paraId="526F78C5" w14:textId="77777777" w:rsidR="008A4FAC" w:rsidRPr="008029CD" w:rsidRDefault="008A4FAC" w:rsidP="008A4FAC">
      <w:pPr>
        <w:pStyle w:val="Screen"/>
        <w:tabs>
          <w:tab w:val="left" w:pos="3420"/>
          <w:tab w:val="left" w:pos="4770"/>
          <w:tab w:val="left" w:pos="7740"/>
        </w:tabs>
        <w:spacing w:after="0"/>
      </w:pPr>
      <w:r w:rsidRPr="008029CD">
        <w:t xml:space="preserve">   </w:t>
      </w:r>
      <w:r w:rsidR="00A3687A">
        <w:t>002</w:t>
      </w:r>
      <w:r w:rsidRPr="008029CD">
        <w:t>-93-4-073-632500-0002</w:t>
      </w:r>
      <w:r w:rsidRPr="008029CD">
        <w:tab/>
        <w:t>09-15-93</w:t>
      </w:r>
      <w:r w:rsidRPr="008029CD">
        <w:tab/>
        <w:t># OF ITEMS: 1TOTAL COST:     48.00</w:t>
      </w:r>
    </w:p>
    <w:p w14:paraId="1978ECB2" w14:textId="77777777" w:rsidR="008A4FAC" w:rsidRPr="008029CD" w:rsidRDefault="008A4FAC" w:rsidP="008A4FAC">
      <w:pPr>
        <w:pStyle w:val="Screen"/>
        <w:tabs>
          <w:tab w:val="left" w:pos="3420"/>
          <w:tab w:val="left" w:pos="4770"/>
          <w:tab w:val="left" w:pos="7740"/>
        </w:tabs>
        <w:spacing w:after="0"/>
      </w:pPr>
      <w:r w:rsidRPr="008029CD">
        <w:t xml:space="preserve">   </w:t>
      </w:r>
      <w:r w:rsidR="00A3687A">
        <w:t>002</w:t>
      </w:r>
      <w:r w:rsidRPr="008029CD">
        <w:t>-94-1-073-632500-0001</w:t>
      </w:r>
      <w:r w:rsidRPr="008029CD">
        <w:tab/>
        <w:t>10-20-93</w:t>
      </w:r>
      <w:r w:rsidRPr="008029CD">
        <w:tab/>
        <w:t># OF ITEMS: 1TOTAL COST:     48.00</w:t>
      </w:r>
    </w:p>
    <w:p w14:paraId="4F1D14F2" w14:textId="77777777" w:rsidR="008A4FAC" w:rsidRPr="008029CD" w:rsidRDefault="008A4FAC" w:rsidP="008A4FAC">
      <w:pPr>
        <w:pStyle w:val="Screen"/>
        <w:tabs>
          <w:tab w:val="left" w:pos="3420"/>
          <w:tab w:val="left" w:pos="4770"/>
          <w:tab w:val="left" w:pos="7740"/>
        </w:tabs>
        <w:spacing w:after="0"/>
      </w:pPr>
      <w:r w:rsidRPr="008029CD">
        <w:t xml:space="preserve">   </w:t>
      </w:r>
      <w:r w:rsidR="00A3687A">
        <w:t>002</w:t>
      </w:r>
      <w:r w:rsidRPr="008029CD">
        <w:t>-94-1-7001-600000-0014</w:t>
      </w:r>
      <w:r w:rsidRPr="008029CD">
        <w:tab/>
        <w:t>12-02-93</w:t>
      </w:r>
      <w:r w:rsidRPr="008029CD">
        <w:tab/>
        <w:t># OF ITEMS: 3TOTAL COST:   2053.42</w:t>
      </w:r>
    </w:p>
    <w:p w14:paraId="29B96F2B" w14:textId="77777777" w:rsidR="008A4FAC" w:rsidRPr="008029CD" w:rsidRDefault="008A4FAC" w:rsidP="008A4FAC">
      <w:pPr>
        <w:pStyle w:val="Screen"/>
        <w:tabs>
          <w:tab w:val="left" w:pos="3420"/>
          <w:tab w:val="left" w:pos="4770"/>
          <w:tab w:val="left" w:pos="7740"/>
        </w:tabs>
        <w:spacing w:after="0"/>
      </w:pPr>
      <w:r w:rsidRPr="008029CD">
        <w:t xml:space="preserve">   </w:t>
      </w:r>
      <w:r w:rsidR="00A3687A">
        <w:t>002</w:t>
      </w:r>
      <w:r w:rsidRPr="008029CD">
        <w:t>-94-1-7001-600000-0015</w:t>
      </w:r>
      <w:r w:rsidRPr="008029CD">
        <w:tab/>
        <w:t>12-14-93</w:t>
      </w:r>
      <w:r w:rsidRPr="008029CD">
        <w:tab/>
        <w:t># OF ITEMS: 5TOTAL COST: 953514.73</w:t>
      </w:r>
    </w:p>
    <w:p w14:paraId="49EA83A3" w14:textId="77777777" w:rsidR="008A4FAC" w:rsidRPr="008029CD" w:rsidRDefault="008A4FAC" w:rsidP="008A4FAC">
      <w:pPr>
        <w:pStyle w:val="Screen"/>
        <w:tabs>
          <w:tab w:val="left" w:pos="3420"/>
          <w:tab w:val="left" w:pos="4770"/>
          <w:tab w:val="left" w:pos="7740"/>
        </w:tabs>
        <w:spacing w:after="0"/>
      </w:pPr>
      <w:r w:rsidRPr="008029CD">
        <w:t xml:space="preserve">   </w:t>
      </w:r>
      <w:r w:rsidR="00A3687A">
        <w:t>002</w:t>
      </w:r>
      <w:r w:rsidRPr="008029CD">
        <w:t>-94-2-7001-600000-0001</w:t>
      </w:r>
      <w:r w:rsidRPr="008029CD">
        <w:tab/>
        <w:t>03-30-94</w:t>
      </w:r>
      <w:r w:rsidRPr="008029CD">
        <w:tab/>
        <w:t># OF ITEMS: 2TOTAL COST:   1621.72</w:t>
      </w:r>
    </w:p>
    <w:p w14:paraId="44C8D4D6" w14:textId="77777777" w:rsidR="008A4FAC" w:rsidRPr="008029CD" w:rsidRDefault="008A4FAC" w:rsidP="008A4FAC">
      <w:pPr>
        <w:pStyle w:val="Screen"/>
        <w:tabs>
          <w:tab w:val="left" w:pos="3420"/>
          <w:tab w:val="left" w:pos="4770"/>
          <w:tab w:val="left" w:pos="7740"/>
        </w:tabs>
        <w:spacing w:after="0"/>
      </w:pPr>
      <w:r w:rsidRPr="008029CD">
        <w:t xml:space="preserve">   </w:t>
      </w:r>
      <w:r w:rsidR="00A3687A">
        <w:t>999</w:t>
      </w:r>
      <w:r w:rsidRPr="008029CD">
        <w:t>-94-4-022-844100-0001</w:t>
      </w:r>
      <w:r w:rsidRPr="008029CD">
        <w:tab/>
        <w:t>07-08-94</w:t>
      </w:r>
      <w:r w:rsidRPr="008029CD">
        <w:tab/>
        <w:t># OF ITEMS: 1TOTAL COST:     30.00</w:t>
      </w:r>
    </w:p>
    <w:p w14:paraId="679A00AA" w14:textId="77777777" w:rsidR="008A4FAC" w:rsidRPr="008029CD" w:rsidRDefault="008A4FAC" w:rsidP="008A4FAC">
      <w:pPr>
        <w:pStyle w:val="Screen"/>
        <w:spacing w:after="0"/>
      </w:pPr>
      <w:r w:rsidRPr="008029CD">
        <w:t xml:space="preserve">    </w:t>
      </w:r>
    </w:p>
    <w:p w14:paraId="1A185B51" w14:textId="77777777" w:rsidR="008A4FAC" w:rsidRPr="008029CD" w:rsidRDefault="008A4FAC" w:rsidP="008A4FAC">
      <w:pPr>
        <w:pStyle w:val="Screen"/>
        <w:spacing w:after="0"/>
      </w:pPr>
      <w:r w:rsidRPr="008029CD">
        <w:t xml:space="preserve">Select REPETITIVE ITEM LIST ENTRY NUMBER: </w:t>
      </w:r>
      <w:r w:rsidR="00A3687A">
        <w:t>999</w:t>
      </w:r>
      <w:r w:rsidRPr="008029CD">
        <w:t>-94-4-022-844100-0001          07-0</w:t>
      </w:r>
    </w:p>
    <w:p w14:paraId="3373F8EF" w14:textId="77777777" w:rsidR="008A4FAC" w:rsidRPr="008029CD" w:rsidRDefault="008A4FAC" w:rsidP="008A4FAC">
      <w:pPr>
        <w:pStyle w:val="Screen"/>
        <w:spacing w:after="0"/>
      </w:pPr>
      <w:r w:rsidRPr="008029CD">
        <w:t>8-94   # OF ITEMS: 1TOTAL COST:     30.00</w:t>
      </w:r>
    </w:p>
    <w:p w14:paraId="0321BFBF" w14:textId="77777777" w:rsidR="008A4FAC" w:rsidRPr="008029CD" w:rsidRDefault="008A4FAC" w:rsidP="008A4FAC">
      <w:pPr>
        <w:pStyle w:val="Heading3"/>
      </w:pPr>
      <w:bookmarkStart w:id="1707" w:name="_Toc364920729"/>
      <w:bookmarkStart w:id="1708" w:name="_Toc375032367"/>
      <w:bookmarkStart w:id="1709" w:name="_Toc375054172"/>
      <w:bookmarkStart w:id="1710" w:name="_Toc376775990"/>
      <w:r w:rsidRPr="008029CD">
        <w:t>Generate Requests</w:t>
      </w:r>
      <w:bookmarkEnd w:id="1707"/>
      <w:bookmarkEnd w:id="1708"/>
      <w:bookmarkEnd w:id="1709"/>
      <w:bookmarkEnd w:id="1710"/>
    </w:p>
    <w:p w14:paraId="40C5AA79" w14:textId="77777777" w:rsidR="008A4FAC" w:rsidRPr="008029CD" w:rsidRDefault="008A4FAC" w:rsidP="008A4FAC">
      <w:r w:rsidRPr="008029CD">
        <w:t>IFCAP will ask you if you want to generate requests using the current quarter or the quarter that the repetitive item list was generated.  IFCAP will generate a request, display the transaction number it has assigned to the request, and list the vendor.  IFCAP will ask you if you want to edit the item information for the request.</w:t>
      </w:r>
    </w:p>
    <w:p w14:paraId="7A29C49D" w14:textId="77777777" w:rsidR="008A4FAC" w:rsidRPr="008029CD" w:rsidRDefault="008A4FAC" w:rsidP="008A4FAC">
      <w:pPr>
        <w:pStyle w:val="Screen"/>
        <w:spacing w:after="0"/>
      </w:pPr>
      <w:r w:rsidRPr="008029CD">
        <w:t>You may use either the current quarter or the repetitive item</w:t>
      </w:r>
    </w:p>
    <w:p w14:paraId="2F68B804" w14:textId="77777777" w:rsidR="008A4FAC" w:rsidRPr="008029CD" w:rsidRDefault="008A4FAC" w:rsidP="008A4FAC">
      <w:pPr>
        <w:pStyle w:val="Screen"/>
        <w:spacing w:after="0"/>
      </w:pPr>
      <w:r w:rsidRPr="008029CD">
        <w:t>list quarter to generate requests.</w:t>
      </w:r>
    </w:p>
    <w:p w14:paraId="5F684A64" w14:textId="77777777" w:rsidR="008A4FAC" w:rsidRPr="008029CD" w:rsidRDefault="008A4FAC" w:rsidP="008A4FAC">
      <w:pPr>
        <w:pStyle w:val="Screen"/>
        <w:spacing w:after="0"/>
      </w:pPr>
      <w:r w:rsidRPr="008029CD">
        <w:t>Use repetitive item list quarter? YES//   (YES)</w:t>
      </w:r>
    </w:p>
    <w:p w14:paraId="3EFACF78" w14:textId="77777777" w:rsidR="008A4FAC" w:rsidRPr="008029CD" w:rsidRDefault="008A4FAC" w:rsidP="008A4FAC">
      <w:pPr>
        <w:pStyle w:val="Screen"/>
        <w:spacing w:after="0"/>
      </w:pPr>
      <w:r w:rsidRPr="008029CD">
        <w:t xml:space="preserve">DEVICE: HOME//   LAT    RIGHT MARGIN: 80// </w:t>
      </w:r>
    </w:p>
    <w:p w14:paraId="36F61313" w14:textId="77777777" w:rsidR="008A4FAC" w:rsidRPr="008029CD" w:rsidRDefault="008A4FAC" w:rsidP="008A4FAC">
      <w:pPr>
        <w:pStyle w:val="Screen"/>
        <w:spacing w:after="0"/>
      </w:pPr>
    </w:p>
    <w:p w14:paraId="194689A2" w14:textId="77777777" w:rsidR="008A4FAC" w:rsidRPr="008029CD" w:rsidRDefault="008A4FAC" w:rsidP="008A4FAC">
      <w:pPr>
        <w:pStyle w:val="Screen"/>
        <w:spacing w:after="0"/>
      </w:pPr>
      <w:r w:rsidRPr="008029CD">
        <w:t>GENERATE REQUESTS FROM REPETITIVE ITEM LIST FILEDATE: JUL 8,1994@16:43</w:t>
      </w:r>
    </w:p>
    <w:p w14:paraId="421ADB80" w14:textId="77777777" w:rsidR="008A4FAC" w:rsidRPr="008029CD" w:rsidRDefault="008A4FAC" w:rsidP="008A4FAC">
      <w:pPr>
        <w:pStyle w:val="Screen"/>
        <w:spacing w:after="0"/>
      </w:pPr>
      <w:r w:rsidRPr="008029CD">
        <w:t xml:space="preserve">Requests Generated From Repetitive Item List Entry # </w:t>
      </w:r>
      <w:r w:rsidR="00A3687A">
        <w:t>999</w:t>
      </w:r>
      <w:r w:rsidRPr="008029CD">
        <w:t>-94-4-022-844100-0001</w:t>
      </w:r>
    </w:p>
    <w:p w14:paraId="1B639A90" w14:textId="77777777" w:rsidR="008A4FAC" w:rsidRPr="008029CD" w:rsidRDefault="008A4FAC" w:rsidP="008A4FAC">
      <w:pPr>
        <w:pStyle w:val="Screen"/>
        <w:spacing w:after="0"/>
      </w:pPr>
      <w:r w:rsidRPr="008029CD">
        <w:t>--------------------------------------------------------------------------------</w:t>
      </w:r>
    </w:p>
    <w:p w14:paraId="572D50B7" w14:textId="77777777" w:rsidR="008A4FAC" w:rsidRPr="008029CD" w:rsidRDefault="008A4FAC" w:rsidP="008A4FAC">
      <w:pPr>
        <w:pStyle w:val="Screen"/>
        <w:spacing w:after="0"/>
      </w:pPr>
      <w:r w:rsidRPr="008029CD">
        <w:t xml:space="preserve">A request with Transaction Number </w:t>
      </w:r>
      <w:r w:rsidR="00A3687A">
        <w:t>999</w:t>
      </w:r>
      <w:r w:rsidRPr="008029CD">
        <w:t>-94-4-022-0010 has been generated.</w:t>
      </w:r>
    </w:p>
    <w:p w14:paraId="007E647C" w14:textId="77777777" w:rsidR="008A4FAC" w:rsidRPr="008029CD" w:rsidRDefault="008A4FAC" w:rsidP="008A4FAC">
      <w:pPr>
        <w:pStyle w:val="Screen"/>
        <w:spacing w:after="0"/>
      </w:pPr>
    </w:p>
    <w:p w14:paraId="0BE1A106" w14:textId="77777777" w:rsidR="008A4FAC" w:rsidRPr="008029CD" w:rsidRDefault="008A4FAC" w:rsidP="008A4FAC">
      <w:pPr>
        <w:pStyle w:val="Screen"/>
        <w:spacing w:after="0"/>
      </w:pPr>
      <w:r w:rsidRPr="008029CD">
        <w:t>The vendor for this request is WAREHOUSE</w:t>
      </w:r>
    </w:p>
    <w:p w14:paraId="69EB0A97" w14:textId="77777777" w:rsidR="008A4FAC" w:rsidRPr="008029CD" w:rsidRDefault="008A4FAC" w:rsidP="008A4FAC">
      <w:pPr>
        <w:pStyle w:val="Screen"/>
        <w:spacing w:after="0"/>
      </w:pPr>
      <w:r w:rsidRPr="008029CD">
        <w:t>Now entering items for this request.</w:t>
      </w:r>
    </w:p>
    <w:p w14:paraId="79023D06" w14:textId="77777777" w:rsidR="008A4FAC" w:rsidRPr="008029CD" w:rsidRDefault="008A4FAC" w:rsidP="008A4FAC">
      <w:pPr>
        <w:pStyle w:val="Screen"/>
        <w:spacing w:after="0"/>
      </w:pPr>
      <w:r w:rsidRPr="008029CD">
        <w:t>Do you wish to edit this request? NO//   (NO)</w:t>
      </w:r>
    </w:p>
    <w:p w14:paraId="65EC0291" w14:textId="77777777" w:rsidR="008A4FAC" w:rsidRPr="008029CD" w:rsidRDefault="008A4FAC" w:rsidP="008A4FAC">
      <w:pPr>
        <w:pStyle w:val="Heading3"/>
      </w:pPr>
      <w:bookmarkStart w:id="1711" w:name="_Toc364920730"/>
      <w:bookmarkStart w:id="1712" w:name="_Toc375032368"/>
      <w:bookmarkStart w:id="1713" w:name="_Toc375054173"/>
      <w:bookmarkStart w:id="1714" w:name="_Toc376775991"/>
      <w:r w:rsidRPr="008029CD">
        <w:t>Display Balances</w:t>
      </w:r>
      <w:bookmarkEnd w:id="1711"/>
      <w:bookmarkEnd w:id="1712"/>
      <w:bookmarkEnd w:id="1713"/>
      <w:bookmarkEnd w:id="1714"/>
    </w:p>
    <w:p w14:paraId="2A2B6A64" w14:textId="77777777" w:rsidR="008A4FAC" w:rsidRPr="008029CD" w:rsidRDefault="008A4FAC" w:rsidP="008A4FAC">
      <w:r w:rsidRPr="008029CD">
        <w:t>IFCAP will display the Control Point Balance, the cost of the request it just generated, and the available funds from current and prior quarters.  IFCAP will allow you to transmit the request for approval.  IFCAP will list the total number of the requests it generated, and the total cost for all the requests.  You can reuse the list to make another request, or press the Enter key to return to the Repetitive Item List Menu.</w:t>
      </w:r>
    </w:p>
    <w:p w14:paraId="5E9D3F84" w14:textId="77777777" w:rsidR="008A4FAC" w:rsidRPr="008029CD" w:rsidRDefault="008A4FAC" w:rsidP="008A4FAC">
      <w:pPr>
        <w:pStyle w:val="Screen"/>
        <w:spacing w:after="0"/>
      </w:pPr>
      <w:r w:rsidRPr="008029CD">
        <w:t>Current Control Point balance: $0.00</w:t>
      </w:r>
    </w:p>
    <w:p w14:paraId="519A85D7" w14:textId="77777777" w:rsidR="008A4FAC" w:rsidRPr="008029CD" w:rsidRDefault="008A4FAC" w:rsidP="008A4FAC">
      <w:pPr>
        <w:pStyle w:val="Screen"/>
        <w:spacing w:after="0"/>
      </w:pPr>
      <w:r w:rsidRPr="008029CD">
        <w:t>Estimated cost of this request: $30.00</w:t>
      </w:r>
    </w:p>
    <w:p w14:paraId="300D6F9C" w14:textId="77777777" w:rsidR="008A4FAC" w:rsidRPr="008029CD" w:rsidRDefault="008A4FAC" w:rsidP="008A4FAC">
      <w:pPr>
        <w:pStyle w:val="Screen"/>
        <w:spacing w:after="0"/>
      </w:pPr>
      <w:r w:rsidRPr="008029CD">
        <w:t>Total uncommitted balance from current and prior quarters: $4734.20</w:t>
      </w:r>
    </w:p>
    <w:p w14:paraId="0E7F79BC" w14:textId="77777777" w:rsidR="008A4FAC" w:rsidRPr="008029CD" w:rsidRDefault="008A4FAC" w:rsidP="008A4FAC">
      <w:pPr>
        <w:pStyle w:val="Screen"/>
        <w:spacing w:after="0"/>
      </w:pPr>
    </w:p>
    <w:p w14:paraId="4B6DCE67" w14:textId="77777777" w:rsidR="008A4FAC" w:rsidRPr="008029CD" w:rsidRDefault="008A4FAC" w:rsidP="008A4FAC">
      <w:pPr>
        <w:pStyle w:val="Screen"/>
        <w:spacing w:after="0"/>
      </w:pPr>
      <w:r w:rsidRPr="008029CD">
        <w:t>Is this request ready for approval? NO//   (NO)  Finished building request.</w:t>
      </w:r>
    </w:p>
    <w:p w14:paraId="4E942C98" w14:textId="77777777" w:rsidR="008A4FAC" w:rsidRPr="008029CD" w:rsidRDefault="008A4FAC" w:rsidP="008A4FAC">
      <w:pPr>
        <w:pStyle w:val="Screen"/>
        <w:spacing w:after="0"/>
      </w:pPr>
      <w:r w:rsidRPr="008029CD">
        <w:t>This request contains 1 item.  The total cost for this request is $30.00</w:t>
      </w:r>
    </w:p>
    <w:p w14:paraId="257FA1A1" w14:textId="77777777" w:rsidR="008A4FAC" w:rsidRPr="008029CD" w:rsidRDefault="008A4FAC" w:rsidP="008A4FAC">
      <w:pPr>
        <w:pStyle w:val="Screen"/>
        <w:spacing w:after="0"/>
      </w:pPr>
      <w:r w:rsidRPr="008029CD">
        <w:t>--------------------------------------------------------------------------------</w:t>
      </w:r>
    </w:p>
    <w:p w14:paraId="2C68723C" w14:textId="77777777" w:rsidR="008A4FAC" w:rsidRPr="008029CD" w:rsidRDefault="008A4FAC" w:rsidP="008A4FAC">
      <w:pPr>
        <w:pStyle w:val="Screen"/>
        <w:spacing w:after="0"/>
      </w:pPr>
    </w:p>
    <w:p w14:paraId="3DF32BFB" w14:textId="77777777" w:rsidR="008A4FAC" w:rsidRPr="008029CD" w:rsidRDefault="008A4FAC" w:rsidP="008A4FAC">
      <w:pPr>
        <w:pStyle w:val="Screen"/>
        <w:spacing w:after="0"/>
      </w:pPr>
      <w:r w:rsidRPr="008029CD">
        <w:t>Total no. of requests generated: 1    Total no. of items (all requests): 1</w:t>
      </w:r>
    </w:p>
    <w:p w14:paraId="34EB2143" w14:textId="77777777" w:rsidR="008A4FAC" w:rsidRPr="008029CD" w:rsidRDefault="008A4FAC" w:rsidP="008A4FAC">
      <w:pPr>
        <w:pStyle w:val="Screen"/>
        <w:spacing w:after="0"/>
      </w:pPr>
      <w:r w:rsidRPr="008029CD">
        <w:t>Total committed (estimated) cost (all requests) : $30.00</w:t>
      </w:r>
    </w:p>
    <w:p w14:paraId="3B67E274" w14:textId="77777777" w:rsidR="008A4FAC" w:rsidRPr="008029CD" w:rsidRDefault="008A4FAC" w:rsidP="008A4FAC">
      <w:pPr>
        <w:pStyle w:val="Screen"/>
        <w:spacing w:after="0"/>
      </w:pPr>
      <w:r w:rsidRPr="008029CD">
        <w:t>Do you wish to re-use this list ? NO//   (NO)</w:t>
      </w:r>
    </w:p>
    <w:p w14:paraId="1B675130" w14:textId="77777777" w:rsidR="008A4FAC" w:rsidRPr="008029CD" w:rsidRDefault="008A4FAC" w:rsidP="008A4FAC">
      <w:pPr>
        <w:pStyle w:val="Screen"/>
        <w:spacing w:after="0"/>
      </w:pPr>
    </w:p>
    <w:p w14:paraId="65A25821" w14:textId="77777777" w:rsidR="008A4FAC" w:rsidRPr="008029CD" w:rsidRDefault="008A4FAC" w:rsidP="008A4FAC">
      <w:pPr>
        <w:pStyle w:val="Screen"/>
        <w:spacing w:after="0"/>
      </w:pPr>
    </w:p>
    <w:p w14:paraId="201BE4F3" w14:textId="77777777" w:rsidR="008A4FAC" w:rsidRPr="008029CD" w:rsidRDefault="008A4FAC" w:rsidP="008A4FAC">
      <w:pPr>
        <w:pStyle w:val="Screen"/>
        <w:spacing w:after="0"/>
      </w:pPr>
      <w:r w:rsidRPr="008029CD">
        <w:t xml:space="preserve">          New Repetitive Item List (Enter)</w:t>
      </w:r>
    </w:p>
    <w:p w14:paraId="692AF486" w14:textId="77777777" w:rsidR="008A4FAC" w:rsidRPr="008029CD" w:rsidRDefault="008A4FAC" w:rsidP="008A4FAC">
      <w:pPr>
        <w:pStyle w:val="Screen"/>
        <w:spacing w:after="0"/>
      </w:pPr>
      <w:r w:rsidRPr="008029CD">
        <w:t xml:space="preserve">          Edit Repetitive Item List Entry</w:t>
      </w:r>
    </w:p>
    <w:p w14:paraId="2FF3A600" w14:textId="77777777" w:rsidR="008A4FAC" w:rsidRPr="008029CD" w:rsidRDefault="008A4FAC" w:rsidP="008A4FAC">
      <w:pPr>
        <w:pStyle w:val="Screen"/>
        <w:spacing w:after="0"/>
      </w:pPr>
      <w:r w:rsidRPr="008029CD">
        <w:t xml:space="preserve">          Delete Repetitive Item List Entry</w:t>
      </w:r>
    </w:p>
    <w:p w14:paraId="3134285D" w14:textId="77777777" w:rsidR="008A4FAC" w:rsidRPr="008029CD" w:rsidRDefault="008A4FAC" w:rsidP="008A4FAC">
      <w:pPr>
        <w:pStyle w:val="Screen"/>
        <w:spacing w:after="0"/>
      </w:pPr>
      <w:r w:rsidRPr="008029CD">
        <w:t xml:space="preserve">          Print/Display Repetitive Item List Entry</w:t>
      </w:r>
    </w:p>
    <w:p w14:paraId="38FD53DF" w14:textId="77777777" w:rsidR="008A4FAC" w:rsidRPr="008029CD" w:rsidRDefault="008A4FAC" w:rsidP="008A4FAC">
      <w:pPr>
        <w:pStyle w:val="Screen"/>
        <w:spacing w:after="0"/>
      </w:pPr>
      <w:r w:rsidRPr="008029CD">
        <w:t xml:space="preserve">          Generate Requests From Repetitive Item List Entry</w:t>
      </w:r>
    </w:p>
    <w:p w14:paraId="698774EA" w14:textId="77777777" w:rsidR="008A4FAC" w:rsidRPr="008029CD" w:rsidRDefault="008A4FAC" w:rsidP="008A4FAC">
      <w:pPr>
        <w:pStyle w:val="Screen"/>
        <w:spacing w:after="0"/>
      </w:pPr>
    </w:p>
    <w:p w14:paraId="0C9D2C39" w14:textId="77777777" w:rsidR="008A4FAC" w:rsidRPr="008029CD" w:rsidRDefault="008A4FAC" w:rsidP="008A4FAC">
      <w:pPr>
        <w:pStyle w:val="Screen"/>
        <w:spacing w:after="0"/>
      </w:pPr>
      <w:r w:rsidRPr="008029CD">
        <w:t xml:space="preserve">Select Repetitive Item List Menu Option: </w:t>
      </w:r>
    </w:p>
    <w:p w14:paraId="04B639D0" w14:textId="77777777" w:rsidR="008A4FAC" w:rsidRPr="008029CD" w:rsidRDefault="008A4FAC" w:rsidP="008A4FAC">
      <w:pPr>
        <w:pStyle w:val="Heading2"/>
      </w:pPr>
      <w:bookmarkStart w:id="1715" w:name="_Toc292784083"/>
      <w:bookmarkStart w:id="1716" w:name="_Toc298740963"/>
      <w:bookmarkStart w:id="1717" w:name="_Toc298856590"/>
      <w:bookmarkStart w:id="1718" w:name="_Toc298894646"/>
      <w:bookmarkStart w:id="1719" w:name="_Toc306450096"/>
      <w:bookmarkStart w:id="1720" w:name="_Toc306585417"/>
      <w:bookmarkStart w:id="1721" w:name="_Toc306594214"/>
      <w:bookmarkStart w:id="1722" w:name="_Toc306709122"/>
      <w:bookmarkStart w:id="1723" w:name="_Toc306710532"/>
      <w:bookmarkStart w:id="1724" w:name="_Toc306763598"/>
      <w:bookmarkStart w:id="1725" w:name="_Toc314279114"/>
      <w:bookmarkStart w:id="1726" w:name="_Toc314279889"/>
      <w:bookmarkStart w:id="1727" w:name="_Toc320016053"/>
      <w:bookmarkStart w:id="1728" w:name="_Toc364920731"/>
      <w:bookmarkStart w:id="1729" w:name="_Toc375032369"/>
      <w:bookmarkStart w:id="1730" w:name="_Toc375054174"/>
      <w:bookmarkStart w:id="1731" w:name="_Toc376775992"/>
      <w:r w:rsidRPr="008029CD">
        <w:t>Delete Repetitive Item List Entry</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r w:rsidRPr="008029CD">
        <w:fldChar w:fldCharType="begin"/>
      </w:r>
      <w:r w:rsidRPr="008029CD">
        <w:instrText>xe "Delete Repetitive Item List Entry"</w:instrText>
      </w:r>
      <w:r w:rsidRPr="008029CD">
        <w:fldChar w:fldCharType="end"/>
      </w:r>
    </w:p>
    <w:p w14:paraId="5DD48F64" w14:textId="77777777" w:rsidR="008A4FAC" w:rsidRPr="008029CD" w:rsidRDefault="008A4FAC" w:rsidP="008A4FAC">
      <w:pPr>
        <w:pStyle w:val="Heading3"/>
      </w:pPr>
      <w:bookmarkStart w:id="1732" w:name="_Toc364920732"/>
      <w:bookmarkStart w:id="1733" w:name="_Toc375032370"/>
      <w:bookmarkStart w:id="1734" w:name="_Toc375054175"/>
      <w:bookmarkStart w:id="1735" w:name="_Toc376775993"/>
      <w:r w:rsidRPr="008029CD">
        <w:t>Menu Navigation</w:t>
      </w:r>
      <w:bookmarkEnd w:id="1732"/>
      <w:bookmarkEnd w:id="1733"/>
      <w:bookmarkEnd w:id="1734"/>
      <w:bookmarkEnd w:id="1735"/>
    </w:p>
    <w:p w14:paraId="3E8DDD53" w14:textId="77777777" w:rsidR="008A4FAC" w:rsidRPr="008029CD" w:rsidRDefault="008A4FAC" w:rsidP="008A4FAC">
      <w:r w:rsidRPr="008029CD">
        <w:t>Select Process a Request Menu from the Control Point Clerk’s Menu.</w:t>
      </w:r>
    </w:p>
    <w:p w14:paraId="63708581" w14:textId="77777777" w:rsidR="008A4FAC" w:rsidRPr="008029CD" w:rsidRDefault="008A4FAC" w:rsidP="008A4FAC">
      <w:r w:rsidRPr="008029CD">
        <w:t>Select Repetitive Item List Menu from the Process a Request Menu.</w:t>
      </w:r>
    </w:p>
    <w:p w14:paraId="6EBE8339" w14:textId="77777777" w:rsidR="008A4FAC" w:rsidRPr="008029CD" w:rsidRDefault="008A4FAC" w:rsidP="008A4FAC">
      <w:r w:rsidRPr="008029CD">
        <w:t>Select Delete Repetitive Item List Entry from the Repetitive Item List Menu.</w:t>
      </w:r>
    </w:p>
    <w:p w14:paraId="1DBD07FD" w14:textId="77777777" w:rsidR="008A4FAC" w:rsidRPr="008029CD" w:rsidRDefault="008A4FAC" w:rsidP="008A4FAC">
      <w:pPr>
        <w:pStyle w:val="Screen"/>
        <w:spacing w:after="0"/>
      </w:pPr>
      <w:r w:rsidRPr="008029CD">
        <w:t>Select Control Point Clerk's Menu Option: Process a Request Menu</w:t>
      </w:r>
    </w:p>
    <w:p w14:paraId="77E82623" w14:textId="77777777" w:rsidR="008A4FAC" w:rsidRPr="008029CD" w:rsidRDefault="008A4FAC" w:rsidP="008A4FAC">
      <w:pPr>
        <w:pStyle w:val="Screen"/>
        <w:spacing w:after="0"/>
      </w:pPr>
      <w:r w:rsidRPr="008029CD">
        <w:t xml:space="preserve">          New 2237 (Service) Request</w:t>
      </w:r>
    </w:p>
    <w:p w14:paraId="200BF385" w14:textId="77777777" w:rsidR="008A4FAC" w:rsidRPr="008029CD" w:rsidRDefault="008A4FAC" w:rsidP="008A4FAC">
      <w:pPr>
        <w:pStyle w:val="Screen"/>
        <w:spacing w:after="0"/>
      </w:pPr>
      <w:r w:rsidRPr="008029CD">
        <w:t xml:space="preserve">          Edit a 2237 (Service)</w:t>
      </w:r>
    </w:p>
    <w:p w14:paraId="0589F0E3" w14:textId="77777777" w:rsidR="008A4FAC" w:rsidRPr="008029CD" w:rsidRDefault="008A4FAC" w:rsidP="008A4FAC">
      <w:pPr>
        <w:pStyle w:val="Screen"/>
        <w:spacing w:after="0"/>
      </w:pPr>
      <w:r w:rsidRPr="008029CD">
        <w:t xml:space="preserve">          Copy a Transaction</w:t>
      </w:r>
    </w:p>
    <w:p w14:paraId="17EAF774" w14:textId="77777777" w:rsidR="008A4FAC" w:rsidRPr="008029CD" w:rsidRDefault="008A4FAC" w:rsidP="008A4FAC">
      <w:pPr>
        <w:pStyle w:val="Screen"/>
        <w:spacing w:after="0"/>
      </w:pPr>
      <w:r w:rsidRPr="008029CD">
        <w:t xml:space="preserve">          1358 Request Menu ...</w:t>
      </w:r>
    </w:p>
    <w:p w14:paraId="2C23DF74" w14:textId="77777777" w:rsidR="008A4FAC" w:rsidRPr="008029CD" w:rsidRDefault="008A4FAC" w:rsidP="008A4FAC">
      <w:pPr>
        <w:pStyle w:val="Screen"/>
        <w:spacing w:after="0"/>
      </w:pPr>
      <w:r w:rsidRPr="008029CD">
        <w:t xml:space="preserve">          Print/Display Request Form</w:t>
      </w:r>
    </w:p>
    <w:p w14:paraId="77403576" w14:textId="77777777" w:rsidR="008A4FAC" w:rsidRPr="008029CD" w:rsidRDefault="008A4FAC" w:rsidP="008A4FAC">
      <w:pPr>
        <w:pStyle w:val="Screen"/>
        <w:spacing w:after="0"/>
      </w:pPr>
      <w:r w:rsidRPr="008029CD">
        <w:t xml:space="preserve">          Change Existing Transaction Number</w:t>
      </w:r>
    </w:p>
    <w:p w14:paraId="754FE547" w14:textId="77777777" w:rsidR="008A4FAC" w:rsidRPr="008029CD" w:rsidRDefault="008A4FAC" w:rsidP="008A4FAC">
      <w:pPr>
        <w:pStyle w:val="Screen"/>
        <w:spacing w:after="0"/>
      </w:pPr>
      <w:r w:rsidRPr="008029CD">
        <w:t xml:space="preserve">          Repetitive Item List Menu ...</w:t>
      </w:r>
    </w:p>
    <w:p w14:paraId="151BC6E9" w14:textId="77777777" w:rsidR="008A4FAC" w:rsidRPr="008029CD" w:rsidRDefault="008A4FAC" w:rsidP="008A4FAC">
      <w:pPr>
        <w:pStyle w:val="Screen"/>
        <w:spacing w:after="0"/>
      </w:pPr>
      <w:r w:rsidRPr="008029CD">
        <w:t xml:space="preserve">          Cancel Transaction with Permanent Number</w:t>
      </w:r>
    </w:p>
    <w:p w14:paraId="65AAA4B2" w14:textId="77777777" w:rsidR="008A4FAC" w:rsidRPr="008029CD" w:rsidRDefault="008A4FAC" w:rsidP="008A4FAC">
      <w:pPr>
        <w:pStyle w:val="Screen"/>
        <w:tabs>
          <w:tab w:val="left" w:pos="3630"/>
        </w:tabs>
        <w:spacing w:after="0"/>
      </w:pPr>
      <w:r w:rsidRPr="008029CD">
        <w:t xml:space="preserve">          Requestor's Menu ...</w:t>
      </w:r>
      <w:r w:rsidRPr="008029CD">
        <w:tab/>
      </w:r>
    </w:p>
    <w:p w14:paraId="5E7D2883" w14:textId="77777777" w:rsidR="008A4FAC" w:rsidRPr="008029CD" w:rsidRDefault="008A4FAC" w:rsidP="008A4FAC">
      <w:pPr>
        <w:pStyle w:val="Screen"/>
        <w:spacing w:after="0"/>
      </w:pPr>
      <w:r w:rsidRPr="008029CD">
        <w:t xml:space="preserve">          Item Display</w:t>
      </w:r>
    </w:p>
    <w:p w14:paraId="0288205B" w14:textId="77777777" w:rsidR="008A4FAC" w:rsidRPr="008029CD" w:rsidRDefault="008A4FAC" w:rsidP="008A4FAC">
      <w:pPr>
        <w:pStyle w:val="Screen"/>
        <w:spacing w:after="0"/>
      </w:pPr>
      <w:r w:rsidRPr="008029CD">
        <w:t xml:space="preserve">          Vendor Display</w:t>
      </w:r>
    </w:p>
    <w:p w14:paraId="3B4DF2B7" w14:textId="77777777" w:rsidR="008A4FAC" w:rsidRPr="008029CD" w:rsidRDefault="008A4FAC" w:rsidP="008A4FAC">
      <w:pPr>
        <w:pStyle w:val="Screen"/>
        <w:spacing w:after="0"/>
      </w:pPr>
      <w:r w:rsidRPr="008029CD">
        <w:t xml:space="preserve">          Outstanding Approved Requests Report</w:t>
      </w:r>
    </w:p>
    <w:p w14:paraId="38651E0A" w14:textId="77777777" w:rsidR="008A4FAC" w:rsidRPr="008029CD" w:rsidRDefault="008A4FAC" w:rsidP="008A4FAC">
      <w:pPr>
        <w:pStyle w:val="Screen"/>
        <w:spacing w:after="0"/>
      </w:pPr>
      <w:r w:rsidRPr="008029CD">
        <w:tab/>
        <w:t xml:space="preserve">   </w:t>
      </w:r>
      <w:r w:rsidRPr="008029CD">
        <w:rPr>
          <w:rFonts w:eastAsia="Times New Roman" w:cs="Courier New"/>
          <w:szCs w:val="18"/>
        </w:rPr>
        <w:t>Transaction Report - eCMS/IFCAP</w:t>
      </w:r>
    </w:p>
    <w:p w14:paraId="1A3E4206" w14:textId="77777777" w:rsidR="008A4FAC" w:rsidRPr="008029CD" w:rsidRDefault="008A4FAC" w:rsidP="008A4FAC">
      <w:pPr>
        <w:pStyle w:val="Screen"/>
        <w:spacing w:after="0"/>
      </w:pPr>
    </w:p>
    <w:p w14:paraId="6177923B" w14:textId="77777777" w:rsidR="008A4FAC" w:rsidRPr="008029CD" w:rsidRDefault="008A4FAC" w:rsidP="008A4FAC">
      <w:pPr>
        <w:pStyle w:val="Screen"/>
        <w:spacing w:after="0"/>
      </w:pPr>
      <w:r w:rsidRPr="008029CD">
        <w:t>Select Process a Request Menu Option: Repetitive Item List Menu</w:t>
      </w:r>
    </w:p>
    <w:p w14:paraId="4331C829" w14:textId="77777777" w:rsidR="008A4FAC" w:rsidRPr="008029CD" w:rsidRDefault="008A4FAC" w:rsidP="008A4FAC">
      <w:pPr>
        <w:pStyle w:val="Screen"/>
        <w:spacing w:after="0"/>
      </w:pPr>
      <w:r w:rsidRPr="008029CD">
        <w:t xml:space="preserve">          New Repetitive Item List (Enter)</w:t>
      </w:r>
    </w:p>
    <w:p w14:paraId="67D8A7DB" w14:textId="77777777" w:rsidR="008A4FAC" w:rsidRPr="008029CD" w:rsidRDefault="008A4FAC" w:rsidP="008A4FAC">
      <w:pPr>
        <w:pStyle w:val="Screen"/>
        <w:spacing w:after="0"/>
      </w:pPr>
      <w:r w:rsidRPr="008029CD">
        <w:t xml:space="preserve">          Edit Repetitive Item List Entry</w:t>
      </w:r>
    </w:p>
    <w:p w14:paraId="7DAC6A06" w14:textId="77777777" w:rsidR="008A4FAC" w:rsidRPr="008029CD" w:rsidRDefault="008A4FAC" w:rsidP="008A4FAC">
      <w:pPr>
        <w:pStyle w:val="Screen"/>
        <w:spacing w:after="0"/>
      </w:pPr>
      <w:r w:rsidRPr="008029CD">
        <w:t xml:space="preserve">          Delete Repetitive Item List Entry</w:t>
      </w:r>
    </w:p>
    <w:p w14:paraId="5A6C76D8" w14:textId="77777777" w:rsidR="008A4FAC" w:rsidRPr="008029CD" w:rsidRDefault="008A4FAC" w:rsidP="008A4FAC">
      <w:pPr>
        <w:pStyle w:val="Screen"/>
        <w:spacing w:after="0"/>
      </w:pPr>
      <w:r w:rsidRPr="008029CD">
        <w:t xml:space="preserve">          Print/Display Repetitive Item List Entry</w:t>
      </w:r>
    </w:p>
    <w:p w14:paraId="0E181051" w14:textId="77777777" w:rsidR="008A4FAC" w:rsidRPr="008029CD" w:rsidRDefault="008A4FAC" w:rsidP="008A4FAC">
      <w:pPr>
        <w:pStyle w:val="Screen"/>
        <w:spacing w:after="0"/>
      </w:pPr>
      <w:r w:rsidRPr="008029CD">
        <w:t xml:space="preserve">          Generate Requests From Repetitive Item List Entry</w:t>
      </w:r>
    </w:p>
    <w:p w14:paraId="4C36B0B7" w14:textId="77777777" w:rsidR="008A4FAC" w:rsidRPr="008029CD" w:rsidRDefault="008A4FAC" w:rsidP="008A4FAC">
      <w:pPr>
        <w:pStyle w:val="Screen"/>
        <w:spacing w:after="0"/>
      </w:pPr>
    </w:p>
    <w:p w14:paraId="69264CA5" w14:textId="77777777" w:rsidR="008A4FAC" w:rsidRPr="008029CD" w:rsidRDefault="008A4FAC" w:rsidP="008A4FAC">
      <w:pPr>
        <w:pStyle w:val="Screen"/>
        <w:spacing w:after="0"/>
      </w:pPr>
      <w:r w:rsidRPr="008029CD">
        <w:t>Select Repetitive Item List Menu Option: Delete Repetitive Item List Entry</w:t>
      </w:r>
    </w:p>
    <w:p w14:paraId="7D5752EB" w14:textId="77777777" w:rsidR="008A4FAC" w:rsidRPr="008029CD" w:rsidRDefault="008A4FAC" w:rsidP="008A4FAC">
      <w:pPr>
        <w:pStyle w:val="Heading3"/>
      </w:pPr>
      <w:bookmarkStart w:id="1736" w:name="_Toc364920733"/>
      <w:bookmarkStart w:id="1737" w:name="_Toc375032371"/>
      <w:bookmarkStart w:id="1738" w:name="_Toc375054176"/>
      <w:bookmarkStart w:id="1739" w:name="_Toc376775994"/>
      <w:r w:rsidRPr="008029CD">
        <w:t>Enter Repetitive List</w:t>
      </w:r>
      <w:bookmarkEnd w:id="1736"/>
      <w:bookmarkEnd w:id="1737"/>
      <w:bookmarkEnd w:id="1738"/>
      <w:bookmarkEnd w:id="1739"/>
    </w:p>
    <w:p w14:paraId="1A1500AD" w14:textId="77777777" w:rsidR="008A4FAC" w:rsidRPr="008029CD" w:rsidRDefault="008A4FAC" w:rsidP="008A4FAC">
      <w:r w:rsidRPr="008029CD">
        <w:t>Enter a repetitive item list number.  If you do not know the number, enter two question marks at the prompt and IFCAP will list the available item lists.</w:t>
      </w:r>
    </w:p>
    <w:p w14:paraId="32C7B7B4" w14:textId="77777777" w:rsidR="008A4FAC" w:rsidRPr="008029CD" w:rsidRDefault="008A4FAC" w:rsidP="008A4FAC"/>
    <w:p w14:paraId="32DF397A" w14:textId="77777777" w:rsidR="008A4FAC" w:rsidRPr="008029CD" w:rsidRDefault="008A4FAC" w:rsidP="008A4FAC">
      <w:pPr>
        <w:pStyle w:val="Screen"/>
        <w:spacing w:after="0"/>
      </w:pPr>
      <w:r w:rsidRPr="008029CD">
        <w:t>Select REPETITIVE ITEM LIST #: ??</w:t>
      </w:r>
    </w:p>
    <w:p w14:paraId="38ACC2EE" w14:textId="77777777" w:rsidR="008A4FAC" w:rsidRPr="008029CD" w:rsidRDefault="008A4FAC" w:rsidP="008A4FAC">
      <w:pPr>
        <w:pStyle w:val="Screen"/>
        <w:spacing w:after="0"/>
      </w:pPr>
      <w:r w:rsidRPr="008029CD">
        <w:t xml:space="preserve"> </w:t>
      </w:r>
    </w:p>
    <w:p w14:paraId="56BEF47C" w14:textId="77777777" w:rsidR="008A4FAC" w:rsidRPr="008029CD" w:rsidRDefault="008A4FAC" w:rsidP="008A4FAC">
      <w:pPr>
        <w:pStyle w:val="Screen"/>
        <w:spacing w:after="0"/>
      </w:pPr>
      <w:r w:rsidRPr="008029CD">
        <w:t>CHOOSE FROM:</w:t>
      </w:r>
    </w:p>
    <w:p w14:paraId="76B61295" w14:textId="77777777" w:rsidR="008A4FAC" w:rsidRPr="008029CD" w:rsidRDefault="008A4FAC" w:rsidP="008A4FAC">
      <w:pPr>
        <w:pStyle w:val="Screen"/>
        <w:spacing w:after="0"/>
      </w:pPr>
      <w:r w:rsidRPr="008029CD">
        <w:t xml:space="preserve">   </w:t>
      </w:r>
      <w:r w:rsidR="00A3687A">
        <w:t>002</w:t>
      </w:r>
      <w:r w:rsidRPr="008029CD">
        <w:t xml:space="preserve">-93-4-073-632500-0002       </w:t>
      </w:r>
      <w:smartTag w:uri="urn:schemas-microsoft-com:office:smarttags" w:element="date">
        <w:smartTagPr>
          <w:attr w:name="Year" w:val="1993"/>
          <w:attr w:name="Day" w:val="15"/>
          <w:attr w:name="Month" w:val="9"/>
        </w:smartTagPr>
        <w:r w:rsidRPr="008029CD">
          <w:t>09-15-93</w:t>
        </w:r>
      </w:smartTag>
      <w:r w:rsidRPr="008029CD">
        <w:t xml:space="preserve">   # OF ITEMS: 1TOTAL COST:     48.00</w:t>
      </w:r>
    </w:p>
    <w:p w14:paraId="41F3E0A7" w14:textId="77777777" w:rsidR="008A4FAC" w:rsidRPr="008029CD" w:rsidRDefault="008A4FAC" w:rsidP="008A4FAC">
      <w:pPr>
        <w:pStyle w:val="Screen"/>
        <w:spacing w:after="0"/>
      </w:pPr>
      <w:r w:rsidRPr="008029CD">
        <w:t xml:space="preserve">   </w:t>
      </w:r>
      <w:r w:rsidR="00A3687A">
        <w:t>002</w:t>
      </w:r>
      <w:r w:rsidRPr="008029CD">
        <w:t xml:space="preserve">-94-1-073-632500-0001       </w:t>
      </w:r>
      <w:smartTag w:uri="urn:schemas-microsoft-com:office:smarttags" w:element="date">
        <w:smartTagPr>
          <w:attr w:name="Year" w:val="1993"/>
          <w:attr w:name="Day" w:val="20"/>
          <w:attr w:name="Month" w:val="10"/>
        </w:smartTagPr>
        <w:r w:rsidRPr="008029CD">
          <w:t>10-20-93</w:t>
        </w:r>
      </w:smartTag>
      <w:r w:rsidRPr="008029CD">
        <w:t xml:space="preserve">   # OF ITEMS: 1TOTAL COST:     48.00</w:t>
      </w:r>
    </w:p>
    <w:p w14:paraId="43FE50B1" w14:textId="77777777" w:rsidR="008A4FAC" w:rsidRPr="008029CD" w:rsidRDefault="008A4FAC" w:rsidP="008A4FAC">
      <w:pPr>
        <w:pStyle w:val="Screen"/>
        <w:spacing w:after="0"/>
      </w:pPr>
      <w:r w:rsidRPr="008029CD">
        <w:t xml:space="preserve">   </w:t>
      </w:r>
      <w:r w:rsidR="00A3687A">
        <w:t>002</w:t>
      </w:r>
      <w:r w:rsidRPr="008029CD">
        <w:t xml:space="preserve">-94-1-7001-600000-0014      </w:t>
      </w:r>
      <w:smartTag w:uri="urn:schemas-microsoft-com:office:smarttags" w:element="date">
        <w:smartTagPr>
          <w:attr w:name="Year" w:val="1993"/>
          <w:attr w:name="Day" w:val="2"/>
          <w:attr w:name="Month" w:val="12"/>
        </w:smartTagPr>
        <w:r w:rsidRPr="008029CD">
          <w:t>12-02-93</w:t>
        </w:r>
      </w:smartTag>
      <w:r w:rsidRPr="008029CD">
        <w:t xml:space="preserve">   # OF ITEMS: 3TOTAL COST:   2053.42</w:t>
      </w:r>
    </w:p>
    <w:p w14:paraId="0E6A70F8" w14:textId="77777777" w:rsidR="008A4FAC" w:rsidRPr="008029CD" w:rsidRDefault="008A4FAC" w:rsidP="008A4FAC">
      <w:pPr>
        <w:pStyle w:val="Screen"/>
        <w:spacing w:after="0"/>
      </w:pPr>
      <w:r w:rsidRPr="008029CD">
        <w:t xml:space="preserve">   </w:t>
      </w:r>
      <w:r w:rsidR="00A3687A">
        <w:t>002</w:t>
      </w:r>
      <w:r w:rsidRPr="008029CD">
        <w:t xml:space="preserve">-94-1-7001-600000-0015      </w:t>
      </w:r>
      <w:smartTag w:uri="urn:schemas-microsoft-com:office:smarttags" w:element="date">
        <w:smartTagPr>
          <w:attr w:name="Year" w:val="1993"/>
          <w:attr w:name="Day" w:val="14"/>
          <w:attr w:name="Month" w:val="12"/>
        </w:smartTagPr>
        <w:r w:rsidRPr="008029CD">
          <w:t>12-14-93</w:t>
        </w:r>
      </w:smartTag>
      <w:r w:rsidRPr="008029CD">
        <w:t xml:space="preserve">   # OF ITEMS: 5TOTAL COST: 953514.73</w:t>
      </w:r>
    </w:p>
    <w:p w14:paraId="247C8554" w14:textId="77777777" w:rsidR="008A4FAC" w:rsidRPr="008029CD" w:rsidRDefault="008A4FAC" w:rsidP="008A4FAC">
      <w:pPr>
        <w:pStyle w:val="Screen"/>
        <w:spacing w:after="0"/>
      </w:pPr>
      <w:r w:rsidRPr="008029CD">
        <w:t xml:space="preserve">   </w:t>
      </w:r>
      <w:r w:rsidR="00A3687A">
        <w:t>002</w:t>
      </w:r>
      <w:r w:rsidRPr="008029CD">
        <w:t xml:space="preserve">-94-2-7001-600000-0001      </w:t>
      </w:r>
      <w:smartTag w:uri="urn:schemas-microsoft-com:office:smarttags" w:element="date">
        <w:smartTagPr>
          <w:attr w:name="Year" w:val="1994"/>
          <w:attr w:name="Day" w:val="30"/>
          <w:attr w:name="Month" w:val="3"/>
        </w:smartTagPr>
        <w:r w:rsidRPr="008029CD">
          <w:t>03-30-94</w:t>
        </w:r>
      </w:smartTag>
      <w:r w:rsidRPr="008029CD">
        <w:t xml:space="preserve">   # OF ITEMS: 2TOTAL COST:   1621.72</w:t>
      </w:r>
    </w:p>
    <w:p w14:paraId="5813B9F0" w14:textId="77777777" w:rsidR="008A4FAC" w:rsidRPr="008029CD" w:rsidRDefault="008A4FAC" w:rsidP="008A4FAC">
      <w:pPr>
        <w:pStyle w:val="Screen"/>
        <w:spacing w:after="0"/>
      </w:pPr>
      <w:r w:rsidRPr="008029CD">
        <w:t xml:space="preserve">    </w:t>
      </w:r>
    </w:p>
    <w:p w14:paraId="07D0FE8A" w14:textId="77777777" w:rsidR="008A4FAC" w:rsidRPr="008029CD" w:rsidRDefault="008A4FAC" w:rsidP="008A4FAC">
      <w:pPr>
        <w:pStyle w:val="Screen"/>
        <w:spacing w:after="0"/>
      </w:pPr>
      <w:r w:rsidRPr="008029CD">
        <w:t xml:space="preserve">Select REPETITIVE ITEM LIST #: </w:t>
      </w:r>
      <w:r w:rsidR="00A3687A">
        <w:t>002</w:t>
      </w:r>
    </w:p>
    <w:p w14:paraId="77C19925" w14:textId="77777777" w:rsidR="008A4FAC" w:rsidRPr="008029CD" w:rsidRDefault="008A4FAC" w:rsidP="008A4FAC">
      <w:pPr>
        <w:pStyle w:val="Screen"/>
        <w:spacing w:after="0"/>
      </w:pPr>
      <w:r w:rsidRPr="008029CD">
        <w:t xml:space="preserve">     1   </w:t>
      </w:r>
      <w:r w:rsidR="00A3687A">
        <w:t>002</w:t>
      </w:r>
      <w:r w:rsidRPr="008029CD">
        <w:t xml:space="preserve">-93-4-073-632500-0002        </w:t>
      </w:r>
      <w:smartTag w:uri="urn:schemas-microsoft-com:office:smarttags" w:element="date">
        <w:smartTagPr>
          <w:attr w:name="Year" w:val="1993"/>
          <w:attr w:name="Day" w:val="15"/>
          <w:attr w:name="Month" w:val="9"/>
        </w:smartTagPr>
        <w:r w:rsidRPr="008029CD">
          <w:t>09-15-93</w:t>
        </w:r>
      </w:smartTag>
      <w:r w:rsidRPr="008029CD">
        <w:t xml:space="preserve">   # OF ITEMS: 1TOTAL COST:     48.00</w:t>
      </w:r>
    </w:p>
    <w:p w14:paraId="591D164D" w14:textId="77777777" w:rsidR="008A4FAC" w:rsidRPr="008029CD" w:rsidRDefault="008A4FAC" w:rsidP="008A4FAC">
      <w:pPr>
        <w:pStyle w:val="Screen"/>
        <w:spacing w:after="0"/>
      </w:pPr>
      <w:r w:rsidRPr="008029CD">
        <w:t xml:space="preserve">     2   </w:t>
      </w:r>
      <w:r w:rsidR="00A3687A">
        <w:t>002</w:t>
      </w:r>
      <w:r w:rsidRPr="008029CD">
        <w:t xml:space="preserve">-94-1-073-632500-0001        </w:t>
      </w:r>
      <w:smartTag w:uri="urn:schemas-microsoft-com:office:smarttags" w:element="date">
        <w:smartTagPr>
          <w:attr w:name="Year" w:val="1993"/>
          <w:attr w:name="Day" w:val="20"/>
          <w:attr w:name="Month" w:val="10"/>
        </w:smartTagPr>
        <w:r w:rsidRPr="008029CD">
          <w:t>10-20-93</w:t>
        </w:r>
      </w:smartTag>
      <w:r w:rsidRPr="008029CD">
        <w:t xml:space="preserve">   # OF ITEMS: 1TOTAL COST:     48.00</w:t>
      </w:r>
    </w:p>
    <w:p w14:paraId="4BED7D89" w14:textId="77777777" w:rsidR="008A4FAC" w:rsidRPr="008029CD" w:rsidRDefault="008A4FAC" w:rsidP="008A4FAC">
      <w:pPr>
        <w:pStyle w:val="Screen"/>
        <w:spacing w:after="0"/>
      </w:pPr>
      <w:r w:rsidRPr="008029CD">
        <w:t xml:space="preserve">     3   </w:t>
      </w:r>
      <w:r w:rsidR="00A3687A">
        <w:t>002</w:t>
      </w:r>
      <w:r w:rsidRPr="008029CD">
        <w:t xml:space="preserve">-94-1-7001-600000-0014       </w:t>
      </w:r>
      <w:smartTag w:uri="urn:schemas-microsoft-com:office:smarttags" w:element="date">
        <w:smartTagPr>
          <w:attr w:name="Year" w:val="1993"/>
          <w:attr w:name="Day" w:val="2"/>
          <w:attr w:name="Month" w:val="12"/>
        </w:smartTagPr>
        <w:r w:rsidRPr="008029CD">
          <w:t>12-02-93</w:t>
        </w:r>
      </w:smartTag>
      <w:r w:rsidRPr="008029CD">
        <w:t xml:space="preserve">   # OF ITEMS: 3TOTAL COST:   2053.42</w:t>
      </w:r>
    </w:p>
    <w:p w14:paraId="70F5CA62" w14:textId="77777777" w:rsidR="008A4FAC" w:rsidRPr="008029CD" w:rsidRDefault="008A4FAC" w:rsidP="008A4FAC">
      <w:pPr>
        <w:pStyle w:val="Screen"/>
        <w:spacing w:after="0"/>
      </w:pPr>
      <w:r w:rsidRPr="008029CD">
        <w:t xml:space="preserve">     4   </w:t>
      </w:r>
      <w:r w:rsidR="00A3687A">
        <w:t>002</w:t>
      </w:r>
      <w:r w:rsidRPr="008029CD">
        <w:t xml:space="preserve">-94-1-7001-600000-0015       </w:t>
      </w:r>
      <w:smartTag w:uri="urn:schemas-microsoft-com:office:smarttags" w:element="date">
        <w:smartTagPr>
          <w:attr w:name="Year" w:val="1993"/>
          <w:attr w:name="Day" w:val="14"/>
          <w:attr w:name="Month" w:val="12"/>
        </w:smartTagPr>
        <w:r w:rsidRPr="008029CD">
          <w:t>12-14-93</w:t>
        </w:r>
      </w:smartTag>
      <w:r w:rsidRPr="008029CD">
        <w:t xml:space="preserve">   # OF ITEMS: 5TOTAL COST: 953514.73</w:t>
      </w:r>
    </w:p>
    <w:p w14:paraId="2061F4BC" w14:textId="77777777" w:rsidR="008A4FAC" w:rsidRPr="008029CD" w:rsidRDefault="008A4FAC" w:rsidP="008A4FAC">
      <w:pPr>
        <w:pStyle w:val="Screen"/>
        <w:spacing w:after="0"/>
      </w:pPr>
      <w:r w:rsidRPr="008029CD">
        <w:t xml:space="preserve">     5   </w:t>
      </w:r>
      <w:r w:rsidR="00A3687A">
        <w:t>002</w:t>
      </w:r>
      <w:r w:rsidRPr="008029CD">
        <w:t xml:space="preserve">-94-2-7001-600000-0001       </w:t>
      </w:r>
      <w:smartTag w:uri="urn:schemas-microsoft-com:office:smarttags" w:element="date">
        <w:smartTagPr>
          <w:attr w:name="Year" w:val="1994"/>
          <w:attr w:name="Day" w:val="30"/>
          <w:attr w:name="Month" w:val="3"/>
        </w:smartTagPr>
        <w:r w:rsidRPr="008029CD">
          <w:t>03-30-94</w:t>
        </w:r>
      </w:smartTag>
      <w:r w:rsidRPr="008029CD">
        <w:t xml:space="preserve">   # OF ITEMS: 2TOTAL COST:   1621.72</w:t>
      </w:r>
    </w:p>
    <w:p w14:paraId="68F68FC2" w14:textId="77777777" w:rsidR="008A4FAC" w:rsidRPr="008029CD" w:rsidRDefault="008A4FAC" w:rsidP="008A4FAC">
      <w:pPr>
        <w:pStyle w:val="Screen"/>
        <w:spacing w:after="0"/>
      </w:pPr>
      <w:r w:rsidRPr="008029CD">
        <w:t xml:space="preserve">CHOOSE 1-5: 5  </w:t>
      </w:r>
    </w:p>
    <w:p w14:paraId="55F5FFE9" w14:textId="77777777" w:rsidR="008A4FAC" w:rsidRPr="008029CD" w:rsidRDefault="008A4FAC" w:rsidP="008A4FAC">
      <w:pPr>
        <w:pStyle w:val="Heading3"/>
      </w:pPr>
      <w:bookmarkStart w:id="1740" w:name="_Toc364920734"/>
      <w:bookmarkStart w:id="1741" w:name="_Toc375032372"/>
      <w:bookmarkStart w:id="1742" w:name="_Toc375054177"/>
      <w:bookmarkStart w:id="1743" w:name="_Toc376775995"/>
      <w:r w:rsidRPr="008029CD">
        <w:t>Delete List</w:t>
      </w:r>
      <w:bookmarkEnd w:id="1740"/>
      <w:bookmarkEnd w:id="1741"/>
      <w:bookmarkEnd w:id="1742"/>
      <w:bookmarkEnd w:id="1743"/>
    </w:p>
    <w:p w14:paraId="59675FD7" w14:textId="77777777" w:rsidR="008A4FAC" w:rsidRPr="008029CD" w:rsidRDefault="008A4FAC" w:rsidP="008A4FAC">
      <w:r w:rsidRPr="008029CD">
        <w:t>IFCAP will ask you to confirm that you want to delete the item list, and ask if you want to delete another.  If not, IFCAP will return to the Repetitive Item List Menu.</w:t>
      </w:r>
    </w:p>
    <w:p w14:paraId="6DD49EE8" w14:textId="77777777" w:rsidR="008A4FAC" w:rsidRPr="008029CD" w:rsidRDefault="008A4FAC" w:rsidP="008A4FAC"/>
    <w:p w14:paraId="10E12864" w14:textId="77777777" w:rsidR="008A4FAC" w:rsidRPr="008029CD" w:rsidRDefault="008A4FAC" w:rsidP="008A4FAC">
      <w:pPr>
        <w:pStyle w:val="Screen"/>
        <w:spacing w:after="0"/>
      </w:pPr>
      <w:r w:rsidRPr="008029CD">
        <w:t>Are you sure you want to delete this Repetitive Item List entry? NO// y  (YES)</w:t>
      </w:r>
    </w:p>
    <w:p w14:paraId="28D72C6B" w14:textId="77777777" w:rsidR="008A4FAC" w:rsidRPr="008029CD" w:rsidRDefault="008A4FAC" w:rsidP="008A4FAC">
      <w:pPr>
        <w:pStyle w:val="Screen"/>
        <w:spacing w:after="0"/>
      </w:pPr>
      <w:r w:rsidRPr="008029CD">
        <w:t>Okay.....It's deleted.</w:t>
      </w:r>
    </w:p>
    <w:p w14:paraId="61CFBF2A" w14:textId="77777777" w:rsidR="008A4FAC" w:rsidRPr="008029CD" w:rsidRDefault="008A4FAC" w:rsidP="008A4FAC">
      <w:pPr>
        <w:pStyle w:val="Screen"/>
        <w:spacing w:after="0"/>
      </w:pPr>
      <w:r w:rsidRPr="008029CD">
        <w:t>Would you like to delete another Repetitive Item List entry? NO//   (NO)</w:t>
      </w:r>
    </w:p>
    <w:p w14:paraId="79E5943B" w14:textId="77777777" w:rsidR="008A4FAC" w:rsidRPr="008029CD" w:rsidRDefault="008A4FAC" w:rsidP="008A4FAC">
      <w:pPr>
        <w:pStyle w:val="Screen"/>
        <w:spacing w:after="0"/>
      </w:pPr>
    </w:p>
    <w:p w14:paraId="7774A3CD" w14:textId="77777777" w:rsidR="008A4FAC" w:rsidRPr="008029CD" w:rsidRDefault="008A4FAC" w:rsidP="008A4FAC">
      <w:pPr>
        <w:pStyle w:val="Screen"/>
        <w:spacing w:after="0"/>
      </w:pPr>
    </w:p>
    <w:p w14:paraId="50BCDFCA" w14:textId="77777777" w:rsidR="008A4FAC" w:rsidRPr="008029CD" w:rsidRDefault="008A4FAC" w:rsidP="008A4FAC">
      <w:pPr>
        <w:pStyle w:val="Screen"/>
        <w:spacing w:after="0"/>
      </w:pPr>
      <w:r w:rsidRPr="008029CD">
        <w:t xml:space="preserve">          New Repetitive Item List (Enter)</w:t>
      </w:r>
    </w:p>
    <w:p w14:paraId="78E22D02" w14:textId="77777777" w:rsidR="008A4FAC" w:rsidRPr="008029CD" w:rsidRDefault="008A4FAC" w:rsidP="008A4FAC">
      <w:pPr>
        <w:pStyle w:val="Screen"/>
        <w:spacing w:after="0"/>
      </w:pPr>
      <w:r w:rsidRPr="008029CD">
        <w:t xml:space="preserve">          Edit Repetitive Item List Entry</w:t>
      </w:r>
    </w:p>
    <w:p w14:paraId="17E5A3C2" w14:textId="77777777" w:rsidR="008A4FAC" w:rsidRPr="008029CD" w:rsidRDefault="008A4FAC" w:rsidP="008A4FAC">
      <w:pPr>
        <w:pStyle w:val="Screen"/>
        <w:spacing w:after="0"/>
      </w:pPr>
      <w:r w:rsidRPr="008029CD">
        <w:t xml:space="preserve">          Delete Repetitive Item List Entry</w:t>
      </w:r>
    </w:p>
    <w:p w14:paraId="5FC81108" w14:textId="77777777" w:rsidR="008A4FAC" w:rsidRPr="008029CD" w:rsidRDefault="008A4FAC" w:rsidP="008A4FAC">
      <w:pPr>
        <w:pStyle w:val="Screen"/>
        <w:spacing w:after="0"/>
      </w:pPr>
      <w:r w:rsidRPr="008029CD">
        <w:t xml:space="preserve">          Print/Display Repetitive Item List Entry</w:t>
      </w:r>
    </w:p>
    <w:p w14:paraId="19424BA8" w14:textId="77777777" w:rsidR="008A4FAC" w:rsidRPr="008029CD" w:rsidRDefault="008A4FAC" w:rsidP="008A4FAC">
      <w:pPr>
        <w:pStyle w:val="Screen"/>
        <w:spacing w:after="0"/>
      </w:pPr>
      <w:r w:rsidRPr="008029CD">
        <w:t xml:space="preserve">          Generate Requests From Repetitive Item List Entry</w:t>
      </w:r>
    </w:p>
    <w:p w14:paraId="1F5D2727" w14:textId="77777777" w:rsidR="008A4FAC" w:rsidRPr="008029CD" w:rsidRDefault="008A4FAC" w:rsidP="008A4FAC">
      <w:pPr>
        <w:pStyle w:val="Screen"/>
        <w:spacing w:after="0"/>
      </w:pPr>
    </w:p>
    <w:p w14:paraId="53B3C2B5" w14:textId="77777777" w:rsidR="008A4FAC" w:rsidRPr="008029CD" w:rsidRDefault="008A4FAC" w:rsidP="008A4FAC">
      <w:pPr>
        <w:pStyle w:val="Screen"/>
        <w:spacing w:after="0"/>
      </w:pPr>
      <w:r w:rsidRPr="008029CD">
        <w:t xml:space="preserve">Select Repetitive Item List Menu Option: </w:t>
      </w:r>
    </w:p>
    <w:p w14:paraId="324174CB" w14:textId="77777777" w:rsidR="008A4FAC" w:rsidRPr="008029CD" w:rsidRDefault="008A4FAC" w:rsidP="008A4FAC">
      <w:pPr>
        <w:pStyle w:val="Heading2"/>
        <w:rPr>
          <w:lang w:val="fr-CA"/>
        </w:rPr>
      </w:pPr>
      <w:bookmarkStart w:id="1744" w:name="_Toc292784084"/>
      <w:bookmarkStart w:id="1745" w:name="_Toc298740964"/>
      <w:bookmarkStart w:id="1746" w:name="_Toc298856591"/>
      <w:bookmarkStart w:id="1747" w:name="_Toc298894647"/>
      <w:bookmarkStart w:id="1748" w:name="_Toc306450097"/>
      <w:bookmarkStart w:id="1749" w:name="_Toc306585421"/>
      <w:bookmarkStart w:id="1750" w:name="_Toc306594218"/>
      <w:bookmarkStart w:id="1751" w:name="_Toc306709126"/>
      <w:bookmarkStart w:id="1752" w:name="_Toc306710536"/>
      <w:bookmarkStart w:id="1753" w:name="_Toc306763602"/>
      <w:bookmarkStart w:id="1754" w:name="_Toc314279118"/>
      <w:bookmarkStart w:id="1755" w:name="_Toc314279893"/>
      <w:bookmarkStart w:id="1756" w:name="_Toc320016057"/>
      <w:bookmarkStart w:id="1757" w:name="_Toc364920735"/>
      <w:bookmarkStart w:id="1758" w:name="_Toc375032373"/>
      <w:bookmarkStart w:id="1759" w:name="_Toc375054178"/>
      <w:bookmarkStart w:id="1760" w:name="_Toc376775996"/>
      <w:r w:rsidRPr="008029CD">
        <w:rPr>
          <w:lang w:val="fr-CA"/>
        </w:rPr>
        <w:t>Copy a Transaction</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r w:rsidRPr="008029CD">
        <w:fldChar w:fldCharType="begin"/>
      </w:r>
      <w:r w:rsidRPr="008029CD">
        <w:rPr>
          <w:lang w:val="fr-CA"/>
        </w:rPr>
        <w:instrText>xe "Copy a Transaction"</w:instrText>
      </w:r>
      <w:r w:rsidRPr="008029CD">
        <w:fldChar w:fldCharType="end"/>
      </w:r>
    </w:p>
    <w:p w14:paraId="142A5DD3" w14:textId="77777777" w:rsidR="008A4FAC" w:rsidRPr="008029CD" w:rsidRDefault="008A4FAC" w:rsidP="008A4FAC">
      <w:pPr>
        <w:pStyle w:val="Heading3"/>
        <w:rPr>
          <w:lang w:val="fr-CA"/>
        </w:rPr>
      </w:pPr>
      <w:bookmarkStart w:id="1761" w:name="_Toc364920736"/>
      <w:bookmarkStart w:id="1762" w:name="_Toc375032374"/>
      <w:bookmarkStart w:id="1763" w:name="_Toc375054179"/>
      <w:bookmarkStart w:id="1764" w:name="_Toc376775997"/>
      <w:r w:rsidRPr="008029CD">
        <w:rPr>
          <w:lang w:val="fr-CA"/>
        </w:rPr>
        <w:t>Menu Navigation</w:t>
      </w:r>
      <w:bookmarkEnd w:id="1761"/>
      <w:bookmarkEnd w:id="1762"/>
      <w:bookmarkEnd w:id="1763"/>
      <w:bookmarkEnd w:id="1764"/>
    </w:p>
    <w:p w14:paraId="385E2578" w14:textId="77777777" w:rsidR="008A4FAC" w:rsidRPr="008029CD" w:rsidRDefault="008A4FAC" w:rsidP="008A4FAC">
      <w:r w:rsidRPr="008029CD">
        <w:t>Select Process a Request Menu from the Control Point Clerk’s Menu.</w:t>
      </w:r>
    </w:p>
    <w:p w14:paraId="0ED040D1" w14:textId="77777777" w:rsidR="008A4FAC" w:rsidRPr="008029CD" w:rsidRDefault="008A4FAC" w:rsidP="008A4FAC">
      <w:r w:rsidRPr="008029CD">
        <w:t>Select Copy a Transaction</w:t>
      </w:r>
      <w:r w:rsidRPr="008029CD">
        <w:fldChar w:fldCharType="begin"/>
      </w:r>
      <w:r w:rsidRPr="008029CD">
        <w:instrText>xe "Copy a Transaction"</w:instrText>
      </w:r>
      <w:r w:rsidRPr="008029CD">
        <w:fldChar w:fldCharType="end"/>
      </w:r>
      <w:r w:rsidRPr="008029CD">
        <w:t xml:space="preserve"> from the Process a Request Menu.</w:t>
      </w:r>
    </w:p>
    <w:p w14:paraId="66534BB2" w14:textId="77777777" w:rsidR="008A4FAC" w:rsidRPr="008029CD" w:rsidRDefault="008A4FAC" w:rsidP="008A4FAC">
      <w:pPr>
        <w:pStyle w:val="Screen"/>
        <w:spacing w:after="0"/>
      </w:pPr>
      <w:r w:rsidRPr="008029CD">
        <w:t>Select Control Point Clerk's Menu Option: Process a Request Menu</w:t>
      </w:r>
    </w:p>
    <w:p w14:paraId="248BC73A" w14:textId="77777777" w:rsidR="008A4FAC" w:rsidRPr="008029CD" w:rsidRDefault="008A4FAC" w:rsidP="008A4FAC">
      <w:pPr>
        <w:pStyle w:val="Screen"/>
        <w:spacing w:after="0"/>
      </w:pPr>
      <w:r w:rsidRPr="008029CD">
        <w:t xml:space="preserve">          New 2237 (Service) Request</w:t>
      </w:r>
    </w:p>
    <w:p w14:paraId="2166D490" w14:textId="77777777" w:rsidR="008A4FAC" w:rsidRPr="008029CD" w:rsidRDefault="008A4FAC" w:rsidP="008A4FAC">
      <w:pPr>
        <w:pStyle w:val="Screen"/>
        <w:spacing w:after="0"/>
      </w:pPr>
      <w:r w:rsidRPr="008029CD">
        <w:t xml:space="preserve">          Edit a 2237 (Service)</w:t>
      </w:r>
    </w:p>
    <w:p w14:paraId="00F55FA6" w14:textId="77777777" w:rsidR="008A4FAC" w:rsidRPr="008029CD" w:rsidRDefault="008A4FAC" w:rsidP="008A4FAC">
      <w:pPr>
        <w:pStyle w:val="Screen"/>
        <w:spacing w:after="0"/>
      </w:pPr>
      <w:r w:rsidRPr="008029CD">
        <w:t xml:space="preserve">          Copy a Transaction</w:t>
      </w:r>
    </w:p>
    <w:p w14:paraId="606313C8" w14:textId="77777777" w:rsidR="008A4FAC" w:rsidRPr="008029CD" w:rsidRDefault="008A4FAC" w:rsidP="008A4FAC">
      <w:pPr>
        <w:pStyle w:val="Screen"/>
        <w:spacing w:after="0"/>
      </w:pPr>
      <w:r w:rsidRPr="008029CD">
        <w:t xml:space="preserve">          1358 Request Menu ...</w:t>
      </w:r>
    </w:p>
    <w:p w14:paraId="53FACD80" w14:textId="77777777" w:rsidR="008A4FAC" w:rsidRPr="008029CD" w:rsidRDefault="008A4FAC" w:rsidP="008A4FAC">
      <w:pPr>
        <w:pStyle w:val="Screen"/>
        <w:spacing w:after="0"/>
      </w:pPr>
      <w:r w:rsidRPr="008029CD">
        <w:t xml:space="preserve">          Print/Display Request Form</w:t>
      </w:r>
    </w:p>
    <w:p w14:paraId="57AA97BE" w14:textId="77777777" w:rsidR="008A4FAC" w:rsidRPr="008029CD" w:rsidRDefault="008A4FAC" w:rsidP="008A4FAC">
      <w:pPr>
        <w:pStyle w:val="Screen"/>
        <w:spacing w:after="0"/>
      </w:pPr>
      <w:r w:rsidRPr="008029CD">
        <w:t xml:space="preserve">          Change Existing Transaction Number</w:t>
      </w:r>
    </w:p>
    <w:p w14:paraId="468C319C" w14:textId="77777777" w:rsidR="008A4FAC" w:rsidRPr="008029CD" w:rsidRDefault="008A4FAC" w:rsidP="008A4FAC">
      <w:pPr>
        <w:pStyle w:val="Screen"/>
        <w:spacing w:after="0"/>
      </w:pPr>
      <w:r w:rsidRPr="008029CD">
        <w:t xml:space="preserve">          Repetitive Item List Menu ...</w:t>
      </w:r>
    </w:p>
    <w:p w14:paraId="0B58027F" w14:textId="77777777" w:rsidR="008A4FAC" w:rsidRPr="008029CD" w:rsidRDefault="008A4FAC" w:rsidP="008A4FAC">
      <w:pPr>
        <w:pStyle w:val="Screen"/>
        <w:spacing w:after="0"/>
      </w:pPr>
      <w:r w:rsidRPr="008029CD">
        <w:t xml:space="preserve">          Cancel Transaction with Permanent Number</w:t>
      </w:r>
    </w:p>
    <w:p w14:paraId="4A6466ED" w14:textId="77777777" w:rsidR="008A4FAC" w:rsidRPr="008029CD" w:rsidRDefault="008A4FAC" w:rsidP="008A4FAC">
      <w:pPr>
        <w:pStyle w:val="Screen"/>
        <w:spacing w:after="0"/>
      </w:pPr>
      <w:r w:rsidRPr="008029CD">
        <w:t xml:space="preserve">          Requestor's Menu ...</w:t>
      </w:r>
    </w:p>
    <w:p w14:paraId="08CD730F" w14:textId="77777777" w:rsidR="008A4FAC" w:rsidRPr="008029CD" w:rsidRDefault="008A4FAC" w:rsidP="008A4FAC">
      <w:pPr>
        <w:pStyle w:val="Screen"/>
        <w:spacing w:after="0"/>
      </w:pPr>
      <w:r w:rsidRPr="008029CD">
        <w:t xml:space="preserve">          Item Display</w:t>
      </w:r>
    </w:p>
    <w:p w14:paraId="4CC3BB93" w14:textId="77777777" w:rsidR="008A4FAC" w:rsidRPr="008029CD" w:rsidRDefault="008A4FAC" w:rsidP="008A4FAC">
      <w:pPr>
        <w:pStyle w:val="Screen"/>
        <w:spacing w:after="0"/>
      </w:pPr>
      <w:r w:rsidRPr="008029CD">
        <w:t xml:space="preserve">          Vendor Display</w:t>
      </w:r>
    </w:p>
    <w:p w14:paraId="0BFFC7EE" w14:textId="77777777" w:rsidR="008A4FAC" w:rsidRPr="008029CD" w:rsidRDefault="008A4FAC" w:rsidP="008A4FAC">
      <w:pPr>
        <w:pStyle w:val="Screen"/>
        <w:spacing w:after="0"/>
      </w:pPr>
      <w:r w:rsidRPr="008029CD">
        <w:t xml:space="preserve">          Outstanding Approved Requests Report</w:t>
      </w:r>
    </w:p>
    <w:p w14:paraId="6EA59A8C" w14:textId="77777777" w:rsidR="008A4FAC" w:rsidRPr="008029CD" w:rsidRDefault="008A4FAC" w:rsidP="008A4FAC">
      <w:pPr>
        <w:pStyle w:val="Screen"/>
        <w:spacing w:after="0"/>
      </w:pPr>
      <w:r w:rsidRPr="008029CD">
        <w:tab/>
        <w:t xml:space="preserve">    </w:t>
      </w:r>
      <w:r w:rsidRPr="008029CD">
        <w:rPr>
          <w:rFonts w:eastAsia="Times New Roman" w:cs="Courier New"/>
          <w:szCs w:val="18"/>
        </w:rPr>
        <w:t>Transaction Report - eCMS/IFCAP</w:t>
      </w:r>
    </w:p>
    <w:p w14:paraId="6226E9B0" w14:textId="77777777" w:rsidR="008A4FAC" w:rsidRPr="008029CD" w:rsidRDefault="008A4FAC" w:rsidP="008A4FAC">
      <w:pPr>
        <w:pStyle w:val="Screen"/>
        <w:spacing w:after="0"/>
      </w:pPr>
    </w:p>
    <w:p w14:paraId="09DFF675" w14:textId="77777777" w:rsidR="008A4FAC" w:rsidRPr="008029CD" w:rsidRDefault="008A4FAC" w:rsidP="008A4FAC">
      <w:pPr>
        <w:pStyle w:val="Screen"/>
        <w:spacing w:after="0"/>
      </w:pPr>
      <w:r w:rsidRPr="008029CD">
        <w:t>Select Process a Request Menu Option: Copy a Transaction</w:t>
      </w:r>
    </w:p>
    <w:p w14:paraId="6FFEA118" w14:textId="77777777" w:rsidR="008A4FAC" w:rsidRPr="008029CD" w:rsidRDefault="008A4FAC" w:rsidP="008A4FAC">
      <w:pPr>
        <w:pStyle w:val="Heading3"/>
      </w:pPr>
      <w:bookmarkStart w:id="1765" w:name="_Toc364920737"/>
      <w:bookmarkStart w:id="1766" w:name="_Toc375032375"/>
      <w:bookmarkStart w:id="1767" w:name="_Toc375054180"/>
      <w:bookmarkStart w:id="1768" w:name="_Toc376775998"/>
      <w:r w:rsidRPr="008029CD">
        <w:t>Setup Parameters</w:t>
      </w:r>
      <w:bookmarkEnd w:id="1765"/>
      <w:bookmarkEnd w:id="1766"/>
      <w:bookmarkEnd w:id="1767"/>
      <w:bookmarkEnd w:id="1768"/>
    </w:p>
    <w:p w14:paraId="16771793" w14:textId="77777777" w:rsidR="008A4FAC" w:rsidRPr="008029CD" w:rsidRDefault="008A4FAC" w:rsidP="008A4FAC">
      <w:r w:rsidRPr="008029CD">
        <w:t>Enter a Station number and a Control Point.  Enter the transaction number.  If you do not know the transaction number, enter three question marks at the prompt and IFCAP will list the available transactions.</w:t>
      </w:r>
    </w:p>
    <w:p w14:paraId="71D00DA2" w14:textId="77777777" w:rsidR="008A4FAC" w:rsidRDefault="008A4FAC" w:rsidP="008A4FAC">
      <w:pPr>
        <w:pStyle w:val="Screen"/>
        <w:spacing w:after="0"/>
      </w:pPr>
      <w:bookmarkStart w:id="1769" w:name="_Toc306585424"/>
      <w:bookmarkStart w:id="1770" w:name="_Toc306594221"/>
      <w:bookmarkStart w:id="1771" w:name="_Toc306709129"/>
      <w:bookmarkStart w:id="1772" w:name="_Toc306710539"/>
      <w:bookmarkStart w:id="1773" w:name="_Toc306763605"/>
      <w:bookmarkStart w:id="1774" w:name="_Toc314279121"/>
      <w:bookmarkStart w:id="1775" w:name="_Toc314279896"/>
      <w:bookmarkStart w:id="1776" w:name="_Toc320016060"/>
    </w:p>
    <w:p w14:paraId="55A7F8A3" w14:textId="77777777" w:rsidR="008A4FAC" w:rsidRPr="008029CD" w:rsidRDefault="008A4FAC" w:rsidP="008A4FAC">
      <w:pPr>
        <w:pStyle w:val="Screen"/>
        <w:spacing w:after="0"/>
      </w:pPr>
      <w:r w:rsidRPr="008029CD">
        <w:t xml:space="preserve">Select STATION NUMBER: </w:t>
      </w:r>
      <w:r w:rsidR="00A3687A">
        <w:t>999</w:t>
      </w:r>
      <w:r w:rsidRPr="008029CD">
        <w:t xml:space="preserve">         </w:t>
      </w:r>
      <w:r w:rsidR="00A3687A">
        <w:t>ANYCITY</w:t>
      </w:r>
      <w:r w:rsidRPr="008029CD">
        <w:t xml:space="preserve">,DC  </w:t>
      </w:r>
    </w:p>
    <w:p w14:paraId="27FA5790" w14:textId="77777777" w:rsidR="008A4FAC" w:rsidRPr="009161A2" w:rsidRDefault="008A4FAC" w:rsidP="008A4FAC">
      <w:pPr>
        <w:pStyle w:val="Screen"/>
        <w:spacing w:after="0"/>
      </w:pPr>
      <w:r w:rsidRPr="008029CD">
        <w:t xml:space="preserve">Select CONTROL </w:t>
      </w:r>
      <w:r w:rsidRPr="009161A2">
        <w:t>POINT:  022</w:t>
      </w:r>
    </w:p>
    <w:p w14:paraId="49FDFAB1" w14:textId="77777777" w:rsidR="008A4FAC" w:rsidRPr="00454BA8" w:rsidRDefault="008A4FAC" w:rsidP="008A4FAC">
      <w:pPr>
        <w:pStyle w:val="Screen"/>
        <w:spacing w:after="0"/>
        <w:rPr>
          <w:rFonts w:ascii="r_ansi" w:eastAsia="Times New Roman" w:hAnsi="r_ansi" w:cs="r_ansi"/>
          <w:sz w:val="20"/>
          <w:szCs w:val="20"/>
          <w:highlight w:val="yellow"/>
        </w:rPr>
      </w:pPr>
      <w:r w:rsidRPr="00454BA8">
        <w:rPr>
          <w:rFonts w:ascii="r_ansi" w:eastAsia="Times New Roman" w:hAnsi="r_ansi" w:cs="r_ansi"/>
          <w:sz w:val="20"/>
          <w:szCs w:val="20"/>
          <w:highlight w:val="yellow"/>
        </w:rPr>
        <w:t xml:space="preserve">    </w:t>
      </w:r>
    </w:p>
    <w:p w14:paraId="2F8727CD" w14:textId="77777777" w:rsidR="008A4FAC" w:rsidRPr="00454BA8" w:rsidRDefault="008A4FAC" w:rsidP="008A4FAC">
      <w:pPr>
        <w:pStyle w:val="Screen"/>
        <w:spacing w:after="0"/>
        <w:rPr>
          <w:rFonts w:ascii="r_ansi" w:eastAsia="Times New Roman" w:hAnsi="r_ansi" w:cs="r_ansi"/>
          <w:sz w:val="20"/>
          <w:szCs w:val="20"/>
          <w:highlight w:val="yellow"/>
        </w:rPr>
      </w:pPr>
    </w:p>
    <w:p w14:paraId="6F0EB298" w14:textId="77777777" w:rsidR="008A4FAC" w:rsidRPr="009161A2" w:rsidRDefault="008A4FAC" w:rsidP="008A4FAC">
      <w:pPr>
        <w:pStyle w:val="Screen"/>
        <w:spacing w:after="0"/>
        <w:rPr>
          <w:rFonts w:eastAsia="Times New Roman" w:cs="Courier New"/>
          <w:szCs w:val="18"/>
        </w:rPr>
      </w:pPr>
      <w:r w:rsidRPr="009161A2">
        <w:rPr>
          <w:rFonts w:eastAsia="Times New Roman" w:cs="Courier New"/>
          <w:szCs w:val="18"/>
        </w:rPr>
        <w:t>Select the Transaction to be copied: ??</w:t>
      </w:r>
    </w:p>
    <w:p w14:paraId="21E66A3B" w14:textId="77777777" w:rsidR="008A4FAC" w:rsidRPr="009161A2" w:rsidRDefault="008A4FAC" w:rsidP="008A4FAC">
      <w:pPr>
        <w:pStyle w:val="Screen"/>
        <w:spacing w:after="0"/>
        <w:rPr>
          <w:rFonts w:eastAsia="Times New Roman" w:cs="Courier New"/>
          <w:szCs w:val="18"/>
        </w:rPr>
      </w:pPr>
    </w:p>
    <w:p w14:paraId="1F861A66" w14:textId="77777777" w:rsidR="008A4FAC" w:rsidRPr="009161A2" w:rsidRDefault="008A4FAC" w:rsidP="008A4FAC">
      <w:pPr>
        <w:pStyle w:val="Screen"/>
        <w:spacing w:after="0"/>
        <w:rPr>
          <w:rFonts w:eastAsia="Times New Roman" w:cs="Courier New"/>
          <w:szCs w:val="18"/>
        </w:rPr>
      </w:pPr>
      <w:r w:rsidRPr="009161A2">
        <w:rPr>
          <w:rFonts w:eastAsia="Times New Roman" w:cs="Courier New"/>
          <w:szCs w:val="18"/>
        </w:rPr>
        <w:t>Attempting lookup in transaction file.</w:t>
      </w:r>
    </w:p>
    <w:p w14:paraId="76AF8109" w14:textId="77777777" w:rsidR="008A4FAC" w:rsidRPr="009161A2" w:rsidRDefault="008A4FAC" w:rsidP="008A4FAC">
      <w:pPr>
        <w:pStyle w:val="Screen"/>
        <w:spacing w:after="0"/>
        <w:rPr>
          <w:rFonts w:eastAsia="Times New Roman" w:cs="Courier New"/>
          <w:szCs w:val="18"/>
        </w:rPr>
      </w:pPr>
    </w:p>
    <w:p w14:paraId="45F62922" w14:textId="77777777" w:rsidR="008A4FAC" w:rsidRPr="009161A2" w:rsidRDefault="008A4FAC" w:rsidP="008A4FAC">
      <w:pPr>
        <w:pStyle w:val="Screen"/>
        <w:spacing w:after="0"/>
        <w:rPr>
          <w:rFonts w:eastAsia="Times New Roman" w:cs="Courier New"/>
          <w:szCs w:val="18"/>
        </w:rPr>
      </w:pPr>
      <w:r w:rsidRPr="009161A2">
        <w:rPr>
          <w:rFonts w:eastAsia="Times New Roman" w:cs="Courier New"/>
          <w:szCs w:val="18"/>
        </w:rPr>
        <w:t>Attempting lookup using 022   (CONTROL POINT)</w:t>
      </w:r>
    </w:p>
    <w:p w14:paraId="0F94E8BA" w14:textId="77777777" w:rsidR="008A4FAC" w:rsidRPr="009161A2" w:rsidRDefault="008A4FAC" w:rsidP="008A4FAC">
      <w:pPr>
        <w:pStyle w:val="Screen"/>
        <w:spacing w:after="0"/>
        <w:rPr>
          <w:rFonts w:eastAsia="Times New Roman" w:cs="Courier New"/>
          <w:szCs w:val="18"/>
        </w:rPr>
      </w:pPr>
    </w:p>
    <w:p w14:paraId="5EB0E635" w14:textId="77777777" w:rsidR="008A4FAC" w:rsidRPr="009161A2" w:rsidRDefault="008A4FAC" w:rsidP="008A4FAC">
      <w:pPr>
        <w:pStyle w:val="Screen"/>
        <w:spacing w:after="0"/>
        <w:rPr>
          <w:rFonts w:eastAsia="Times New Roman" w:cs="Courier New"/>
          <w:szCs w:val="18"/>
        </w:rPr>
      </w:pPr>
      <w:r w:rsidRPr="009161A2">
        <w:rPr>
          <w:rFonts w:eastAsia="Times New Roman" w:cs="Courier New"/>
          <w:szCs w:val="18"/>
        </w:rPr>
        <w:t xml:space="preserve">     1   022 SUPPLIES </w:t>
      </w:r>
      <w:r w:rsidR="00A3687A">
        <w:rPr>
          <w:rFonts w:eastAsia="Times New Roman" w:cs="Courier New"/>
          <w:szCs w:val="18"/>
        </w:rPr>
        <w:t>999</w:t>
      </w:r>
      <w:r w:rsidRPr="009161A2">
        <w:rPr>
          <w:rFonts w:eastAsia="Times New Roman" w:cs="Courier New"/>
          <w:szCs w:val="18"/>
        </w:rPr>
        <w:t xml:space="preserve">-13-3-022-0003  OBL  VENDORONE      </w:t>
      </w:r>
    </w:p>
    <w:p w14:paraId="437C79C3" w14:textId="77777777" w:rsidR="008A4FAC" w:rsidRPr="009161A2" w:rsidRDefault="008A4FAC" w:rsidP="008A4FAC">
      <w:pPr>
        <w:pStyle w:val="Screen"/>
        <w:spacing w:after="0"/>
        <w:rPr>
          <w:rFonts w:eastAsia="Times New Roman" w:cs="Courier New"/>
          <w:szCs w:val="18"/>
        </w:rPr>
      </w:pPr>
      <w:r w:rsidRPr="009161A2">
        <w:rPr>
          <w:rFonts w:eastAsia="Times New Roman" w:cs="Courier New"/>
          <w:szCs w:val="18"/>
        </w:rPr>
        <w:t xml:space="preserve">COTTON SHEETS </w:t>
      </w:r>
    </w:p>
    <w:p w14:paraId="19580702" w14:textId="77777777" w:rsidR="008A4FAC" w:rsidRPr="009161A2" w:rsidRDefault="008A4FAC" w:rsidP="008A4FAC">
      <w:pPr>
        <w:pStyle w:val="Screen"/>
        <w:spacing w:after="0"/>
        <w:rPr>
          <w:rFonts w:eastAsia="Times New Roman" w:cs="Courier New"/>
          <w:szCs w:val="18"/>
        </w:rPr>
      </w:pPr>
      <w:r w:rsidRPr="009161A2">
        <w:rPr>
          <w:rFonts w:eastAsia="Times New Roman" w:cs="Courier New"/>
          <w:szCs w:val="18"/>
        </w:rPr>
        <w:t xml:space="preserve">    </w:t>
      </w:r>
    </w:p>
    <w:p w14:paraId="6111910C" w14:textId="77777777" w:rsidR="008A4FAC" w:rsidRPr="009161A2" w:rsidRDefault="008A4FAC" w:rsidP="008A4FAC">
      <w:pPr>
        <w:pStyle w:val="Screen"/>
        <w:spacing w:after="0"/>
        <w:rPr>
          <w:rFonts w:eastAsia="Times New Roman" w:cs="Courier New"/>
          <w:szCs w:val="18"/>
        </w:rPr>
      </w:pPr>
      <w:r w:rsidRPr="009161A2">
        <w:rPr>
          <w:rFonts w:eastAsia="Times New Roman" w:cs="Courier New"/>
          <w:szCs w:val="18"/>
        </w:rPr>
        <w:t xml:space="preserve">     2   022 SUPPLIES  </w:t>
      </w:r>
      <w:r w:rsidR="00A3687A">
        <w:rPr>
          <w:rFonts w:eastAsia="Times New Roman" w:cs="Courier New"/>
          <w:szCs w:val="18"/>
        </w:rPr>
        <w:t>999</w:t>
      </w:r>
      <w:r w:rsidRPr="009161A2">
        <w:rPr>
          <w:rFonts w:eastAsia="Times New Roman" w:cs="Courier New"/>
          <w:szCs w:val="18"/>
        </w:rPr>
        <w:t xml:space="preserve">-13-3-022-0004  OBL   VENDORTHREE      </w:t>
      </w:r>
    </w:p>
    <w:p w14:paraId="79F65179" w14:textId="77777777" w:rsidR="008A4FAC" w:rsidRPr="009161A2" w:rsidRDefault="008A4FAC" w:rsidP="008A4FAC">
      <w:pPr>
        <w:pStyle w:val="Screen"/>
        <w:spacing w:after="0"/>
        <w:rPr>
          <w:rFonts w:eastAsia="Times New Roman" w:cs="Courier New"/>
          <w:szCs w:val="18"/>
        </w:rPr>
      </w:pPr>
      <w:r w:rsidRPr="009161A2">
        <w:rPr>
          <w:rFonts w:eastAsia="Times New Roman" w:cs="Courier New"/>
          <w:szCs w:val="18"/>
        </w:rPr>
        <w:t>GAUZE,ABSORBENT,.5IN X5YDS</w:t>
      </w:r>
    </w:p>
    <w:p w14:paraId="79A0802C" w14:textId="77777777" w:rsidR="008A4FAC" w:rsidRPr="009161A2" w:rsidRDefault="008A4FAC" w:rsidP="008A4FAC">
      <w:pPr>
        <w:pStyle w:val="Screen"/>
        <w:spacing w:after="0"/>
        <w:rPr>
          <w:rFonts w:eastAsia="Times New Roman" w:cs="Courier New"/>
          <w:szCs w:val="18"/>
        </w:rPr>
      </w:pPr>
      <w:r w:rsidRPr="009161A2">
        <w:rPr>
          <w:rFonts w:eastAsia="Times New Roman" w:cs="Courier New"/>
          <w:szCs w:val="18"/>
        </w:rPr>
        <w:t xml:space="preserve">    Accepted by eCMS</w:t>
      </w:r>
    </w:p>
    <w:p w14:paraId="1D620382" w14:textId="77777777" w:rsidR="008A4FAC" w:rsidRPr="009161A2" w:rsidRDefault="008A4FAC" w:rsidP="008A4FAC">
      <w:pPr>
        <w:pStyle w:val="Screen"/>
        <w:spacing w:after="0"/>
        <w:rPr>
          <w:rFonts w:eastAsia="Times New Roman" w:cs="Courier New"/>
          <w:szCs w:val="18"/>
        </w:rPr>
      </w:pPr>
    </w:p>
    <w:p w14:paraId="542D5EE1" w14:textId="77777777" w:rsidR="008A4FAC" w:rsidRPr="009161A2" w:rsidRDefault="008A4FAC" w:rsidP="008A4FAC">
      <w:pPr>
        <w:pStyle w:val="Screen"/>
        <w:spacing w:after="0"/>
        <w:rPr>
          <w:rFonts w:cs="Courier New"/>
          <w:szCs w:val="18"/>
        </w:rPr>
      </w:pPr>
      <w:r w:rsidRPr="009161A2">
        <w:rPr>
          <w:rFonts w:eastAsia="Times New Roman" w:cs="Courier New"/>
          <w:szCs w:val="18"/>
        </w:rPr>
        <w:t>CHOOSE 1-2:1</w:t>
      </w:r>
    </w:p>
    <w:p w14:paraId="6B9DB09B" w14:textId="77777777" w:rsidR="008A4FAC" w:rsidRPr="009161A2" w:rsidRDefault="008A4FAC" w:rsidP="008A4FAC">
      <w:pPr>
        <w:pStyle w:val="Screen"/>
        <w:spacing w:after="0"/>
      </w:pPr>
      <w:r w:rsidRPr="009161A2">
        <w:t>TYPE '^' TO STOP, OR</w:t>
      </w:r>
    </w:p>
    <w:p w14:paraId="1B8D2678" w14:textId="77777777" w:rsidR="008A4FAC" w:rsidRDefault="008A4FAC" w:rsidP="008A4FAC">
      <w:pPr>
        <w:pStyle w:val="Screen"/>
        <w:spacing w:after="0"/>
        <w:rPr>
          <w:rFonts w:eastAsia="Times New Roman" w:cs="Courier New"/>
          <w:szCs w:val="18"/>
        </w:rPr>
      </w:pPr>
      <w:r w:rsidRPr="009161A2">
        <w:t xml:space="preserve">CHOOSE 1-5: 1  </w:t>
      </w:r>
      <w:r w:rsidR="00A3687A">
        <w:t>999</w:t>
      </w:r>
      <w:r w:rsidRPr="009161A2">
        <w:t>-13-2-022-0003</w:t>
      </w:r>
    </w:p>
    <w:p w14:paraId="11097C53" w14:textId="77777777" w:rsidR="008A4FAC" w:rsidRPr="008029CD" w:rsidRDefault="008A4FAC" w:rsidP="008A4FAC">
      <w:pPr>
        <w:pStyle w:val="Heading3"/>
      </w:pPr>
      <w:bookmarkStart w:id="1777" w:name="_Toc364920738"/>
      <w:bookmarkStart w:id="1778" w:name="_Toc375032376"/>
      <w:bookmarkStart w:id="1779" w:name="_Toc375054181"/>
      <w:bookmarkStart w:id="1780" w:name="_Toc376775999"/>
      <w:bookmarkEnd w:id="1769"/>
      <w:bookmarkEnd w:id="1770"/>
      <w:bookmarkEnd w:id="1771"/>
      <w:bookmarkEnd w:id="1772"/>
      <w:bookmarkEnd w:id="1773"/>
      <w:bookmarkEnd w:id="1774"/>
      <w:bookmarkEnd w:id="1775"/>
      <w:bookmarkEnd w:id="1776"/>
      <w:r w:rsidRPr="008029CD">
        <w:t>Review Request</w:t>
      </w:r>
      <w:bookmarkEnd w:id="1777"/>
      <w:bookmarkEnd w:id="1778"/>
      <w:bookmarkEnd w:id="1779"/>
      <w:bookmarkEnd w:id="1780"/>
    </w:p>
    <w:p w14:paraId="33F32E81" w14:textId="77777777" w:rsidR="008A4FAC" w:rsidRDefault="008A4FAC" w:rsidP="008A4FAC">
      <w:r w:rsidRPr="008029CD">
        <w:t>IFCAP will ask you if you would like to review the request, and ask you to enter new information about the transaction.  IFCAP will allow you to enter a new Station number, fiscal year, quarter, and Control Point for the transaction.</w:t>
      </w:r>
    </w:p>
    <w:p w14:paraId="134BE71A" w14:textId="77777777" w:rsidR="009937FF" w:rsidRDefault="009937FF" w:rsidP="008A4FAC"/>
    <w:p w14:paraId="61ED9AEC" w14:textId="77777777" w:rsidR="009937FF" w:rsidRPr="008029CD" w:rsidRDefault="009937FF" w:rsidP="008A4FAC"/>
    <w:p w14:paraId="735D3EB3" w14:textId="77777777" w:rsidR="008A4FAC" w:rsidRPr="009161A2" w:rsidRDefault="008A4FAC" w:rsidP="008A4FAC">
      <w:pPr>
        <w:pStyle w:val="Screen"/>
        <w:spacing w:after="0"/>
        <w:rPr>
          <w:rFonts w:cs="Courier New"/>
          <w:szCs w:val="18"/>
        </w:rPr>
      </w:pPr>
      <w:r w:rsidRPr="009161A2">
        <w:rPr>
          <w:rFonts w:eastAsia="Times New Roman" w:cs="Courier New"/>
          <w:szCs w:val="18"/>
        </w:rPr>
        <w:t>Would you like to proceed with copying this request? Yes//</w:t>
      </w:r>
    </w:p>
    <w:p w14:paraId="5B3B599A" w14:textId="77777777" w:rsidR="008A4FAC" w:rsidRPr="009161A2" w:rsidRDefault="008A4FAC" w:rsidP="008A4FAC">
      <w:pPr>
        <w:pStyle w:val="Screen"/>
        <w:spacing w:after="0"/>
      </w:pPr>
    </w:p>
    <w:p w14:paraId="0EE95D76" w14:textId="77777777" w:rsidR="008A4FAC" w:rsidRPr="009161A2" w:rsidRDefault="008A4FAC" w:rsidP="008A4FAC">
      <w:pPr>
        <w:pStyle w:val="Screen"/>
        <w:spacing w:after="0"/>
      </w:pPr>
      <w:r w:rsidRPr="009161A2">
        <w:t>Now enter the information for the new transaction number.</w:t>
      </w:r>
    </w:p>
    <w:p w14:paraId="29B33CA7" w14:textId="77777777" w:rsidR="008A4FAC" w:rsidRPr="009161A2" w:rsidRDefault="008A4FAC" w:rsidP="008A4FAC">
      <w:pPr>
        <w:pStyle w:val="Screen"/>
        <w:spacing w:after="0"/>
      </w:pPr>
    </w:p>
    <w:p w14:paraId="5C2AA2C4" w14:textId="77777777" w:rsidR="008A4FAC" w:rsidRPr="009161A2" w:rsidRDefault="008A4FAC" w:rsidP="008A4FAC">
      <w:pPr>
        <w:pStyle w:val="Screen"/>
        <w:spacing w:after="0"/>
      </w:pPr>
      <w:r w:rsidRPr="009161A2">
        <w:t xml:space="preserve">Select STATION NUMBER: </w:t>
      </w:r>
      <w:r w:rsidR="00A3687A">
        <w:t>999</w:t>
      </w:r>
      <w:r w:rsidRPr="009161A2">
        <w:t xml:space="preserve">//          </w:t>
      </w:r>
      <w:r w:rsidR="00A3687A">
        <w:t>ANYCITY</w:t>
      </w:r>
      <w:r w:rsidRPr="009161A2">
        <w:t xml:space="preserve">,DC  </w:t>
      </w:r>
    </w:p>
    <w:p w14:paraId="6AB319B5" w14:textId="77777777" w:rsidR="008A4FAC" w:rsidRPr="009161A2" w:rsidRDefault="008A4FAC" w:rsidP="008A4FAC">
      <w:pPr>
        <w:pStyle w:val="Screen"/>
        <w:spacing w:after="0"/>
      </w:pPr>
      <w:r w:rsidRPr="009161A2">
        <w:t xml:space="preserve">Select FISCAL YEAR: 13// </w:t>
      </w:r>
    </w:p>
    <w:p w14:paraId="73EE3328" w14:textId="77777777" w:rsidR="008A4FAC" w:rsidRPr="009161A2" w:rsidRDefault="008A4FAC" w:rsidP="008A4FAC">
      <w:pPr>
        <w:pStyle w:val="Screen"/>
        <w:spacing w:after="0"/>
      </w:pPr>
      <w:r w:rsidRPr="009161A2">
        <w:t xml:space="preserve">Select QUARTER: 4// </w:t>
      </w:r>
    </w:p>
    <w:p w14:paraId="142D6FC8" w14:textId="77777777" w:rsidR="008A4FAC" w:rsidRDefault="008A4FAC" w:rsidP="008A4FAC">
      <w:pPr>
        <w:pStyle w:val="Screen"/>
        <w:spacing w:after="0"/>
      </w:pPr>
      <w:r w:rsidRPr="009161A2">
        <w:t>Select CONTROL POINT: 834 MISC OFFICE SUPPLIES//</w:t>
      </w:r>
      <w:r w:rsidRPr="008029CD">
        <w:t xml:space="preserve">   </w:t>
      </w:r>
    </w:p>
    <w:p w14:paraId="2E261503" w14:textId="77777777" w:rsidR="008A4FAC" w:rsidRPr="008029CD" w:rsidRDefault="008A4FAC" w:rsidP="008A4FAC">
      <w:pPr>
        <w:pStyle w:val="Screen"/>
        <w:pBdr>
          <w:top w:val="none" w:sz="0" w:space="0" w:color="auto"/>
          <w:left w:val="none" w:sz="0" w:space="0" w:color="auto"/>
          <w:bottom w:val="none" w:sz="0" w:space="0" w:color="auto"/>
          <w:right w:val="none" w:sz="0" w:space="0" w:color="auto"/>
        </w:pBdr>
        <w:spacing w:after="0"/>
      </w:pPr>
    </w:p>
    <w:p w14:paraId="0600E744" w14:textId="77777777" w:rsidR="008A4FAC" w:rsidRPr="008029CD" w:rsidRDefault="008A4FAC" w:rsidP="008A4FAC">
      <w:pPr>
        <w:pStyle w:val="Heading3"/>
      </w:pPr>
      <w:bookmarkStart w:id="1781" w:name="_Toc364920739"/>
      <w:bookmarkStart w:id="1782" w:name="_Toc375032377"/>
      <w:bookmarkStart w:id="1783" w:name="_Toc375054182"/>
      <w:bookmarkStart w:id="1784" w:name="_Toc376776000"/>
      <w:r w:rsidRPr="008029CD">
        <w:t>Additional Information</w:t>
      </w:r>
      <w:bookmarkEnd w:id="1781"/>
      <w:bookmarkEnd w:id="1782"/>
      <w:bookmarkEnd w:id="1783"/>
      <w:bookmarkEnd w:id="1784"/>
    </w:p>
    <w:p w14:paraId="6BB4C0A4" w14:textId="77777777" w:rsidR="008A4FAC" w:rsidRDefault="008A4FAC" w:rsidP="008A4FAC">
      <w:r w:rsidRPr="008029CD">
        <w:t>IFCAP will assign a transaction number to the request and prompt you for a form type.  Based on which form type you select, IFCAP will prompt you for additional information about the purpose of your request and the source of funds.  Read the sections in this guide on creating this form type for explanations of these prompts.  Enter “T” for today as the date of the request.  Enter your name as the</w:t>
      </w:r>
      <w:r>
        <w:t xml:space="preserve"> Requestor</w:t>
      </w:r>
      <w:r w:rsidRPr="008029CD">
        <w:t xml:space="preserve">.  </w:t>
      </w:r>
    </w:p>
    <w:p w14:paraId="104F427A" w14:textId="77777777" w:rsidR="008A4FAC" w:rsidRDefault="008A4FAC" w:rsidP="008A4FAC">
      <w:r w:rsidRPr="00F752E4">
        <w:t>Enter the Service that you are creating the request for at the Requesting Service: prompt.</w:t>
      </w:r>
    </w:p>
    <w:p w14:paraId="4BB5EF34" w14:textId="77777777" w:rsidR="008A4FAC" w:rsidRDefault="008A4FAC" w:rsidP="008A4FAC">
      <w:pPr>
        <w:rPr>
          <w:rStyle w:val="BodyTextChar"/>
        </w:rPr>
      </w:pPr>
      <w:r w:rsidRPr="009161A2">
        <w:rPr>
          <w:rFonts w:cs="Courier New"/>
          <w:b/>
          <w:sz w:val="20"/>
          <w:szCs w:val="20"/>
        </w:rPr>
        <w:t>NOTE:</w:t>
      </w:r>
      <w:r w:rsidRPr="009161A2">
        <w:rPr>
          <w:rFonts w:ascii="Courier New" w:hAnsi="Courier New" w:cs="Courier New"/>
          <w:sz w:val="20"/>
          <w:szCs w:val="20"/>
        </w:rPr>
        <w:t xml:space="preserve"> </w:t>
      </w:r>
      <w:r w:rsidRPr="009161A2">
        <w:rPr>
          <w:rStyle w:val="BodyTextChar"/>
        </w:rPr>
        <w:t>The Requesting Service field is a required field on a 2237.</w:t>
      </w:r>
    </w:p>
    <w:p w14:paraId="1DA6702A" w14:textId="77777777" w:rsidR="008A4FAC" w:rsidRPr="008029CD" w:rsidRDefault="008A4FAC" w:rsidP="008A4FAC">
      <w:r w:rsidRPr="008029CD">
        <w:t xml:space="preserve">Enter the date that the goods or services are required.  Assign a priority to the request.  The priority categories in IFCAP, ranging from shortest to longest delivery time remaining, are “Emergency”, “Special” and “Standard”.  Different stations assign different time durations to these categories.  Check with your Fiscal office to determine the durations at your station for these categories.  </w:t>
      </w:r>
    </w:p>
    <w:p w14:paraId="1529BFAC" w14:textId="77777777" w:rsidR="008A4FAC" w:rsidRPr="009161A2" w:rsidRDefault="008A4FAC" w:rsidP="008A4FAC">
      <w:pPr>
        <w:pStyle w:val="Screen"/>
        <w:spacing w:after="0"/>
      </w:pPr>
      <w:r w:rsidRPr="009161A2">
        <w:t xml:space="preserve">This transaction is assigned transaction number: </w:t>
      </w:r>
      <w:r w:rsidR="00A3687A">
        <w:t>999</w:t>
      </w:r>
      <w:r w:rsidRPr="009161A2">
        <w:t>-13-4-834-0054</w:t>
      </w:r>
    </w:p>
    <w:p w14:paraId="7DAAD6BD" w14:textId="77777777" w:rsidR="008A4FAC" w:rsidRPr="009161A2" w:rsidRDefault="008A4FAC" w:rsidP="008A4FAC">
      <w:pPr>
        <w:pStyle w:val="Screen"/>
        <w:spacing w:after="0"/>
      </w:pPr>
      <w:r w:rsidRPr="009161A2">
        <w:t xml:space="preserve">THE form type for this request is: REPETITIVE &amp; NON-REPETITIVE </w:t>
      </w:r>
    </w:p>
    <w:p w14:paraId="1DFD05C7" w14:textId="77777777" w:rsidR="008A4FAC" w:rsidRPr="009161A2" w:rsidRDefault="008A4FAC" w:rsidP="008A4FAC">
      <w:pPr>
        <w:pStyle w:val="Screen"/>
        <w:spacing w:after="0"/>
      </w:pPr>
      <w:r w:rsidRPr="009161A2">
        <w:t xml:space="preserve"> </w:t>
      </w:r>
    </w:p>
    <w:p w14:paraId="0ED3532D" w14:textId="77777777" w:rsidR="008A4FAC" w:rsidRPr="009161A2" w:rsidRDefault="008A4FAC" w:rsidP="008A4FAC">
      <w:pPr>
        <w:pStyle w:val="Screen"/>
        <w:spacing w:after="0"/>
      </w:pPr>
      <w:r w:rsidRPr="009161A2">
        <w:t xml:space="preserve">          Transaction data is being copied...</w:t>
      </w:r>
    </w:p>
    <w:p w14:paraId="5C2A9B72" w14:textId="77777777" w:rsidR="008A4FAC" w:rsidRPr="009161A2" w:rsidRDefault="008A4FAC" w:rsidP="008A4FAC">
      <w:pPr>
        <w:pStyle w:val="Screen"/>
        <w:spacing w:after="0"/>
      </w:pPr>
    </w:p>
    <w:p w14:paraId="699A43CC" w14:textId="77777777" w:rsidR="008A4FAC" w:rsidRPr="009161A2" w:rsidRDefault="008A4FAC" w:rsidP="008A4FAC">
      <w:pPr>
        <w:pStyle w:val="Screen"/>
        <w:spacing w:after="0"/>
      </w:pPr>
      <w:r w:rsidRPr="009161A2">
        <w:t xml:space="preserve">CLASSIFICATION OF REQUEST: </w:t>
      </w:r>
    </w:p>
    <w:p w14:paraId="5E27CBB7" w14:textId="77777777" w:rsidR="008A4FAC" w:rsidRPr="009161A2" w:rsidRDefault="008A4FAC" w:rsidP="008A4FAC">
      <w:pPr>
        <w:pStyle w:val="Screen"/>
        <w:spacing w:after="0"/>
      </w:pPr>
      <w:r w:rsidRPr="009161A2">
        <w:t xml:space="preserve">SORT GROUP: </w:t>
      </w:r>
    </w:p>
    <w:p w14:paraId="37BF06D2" w14:textId="77777777" w:rsidR="008A4FAC" w:rsidRPr="009161A2" w:rsidRDefault="008A4FAC" w:rsidP="008A4FAC">
      <w:pPr>
        <w:pStyle w:val="Screen"/>
        <w:spacing w:after="0"/>
      </w:pPr>
      <w:r w:rsidRPr="009161A2">
        <w:t>DATE OF REQUEST: AUG 5, 2013//   (AUG 5, 2013)</w:t>
      </w:r>
    </w:p>
    <w:p w14:paraId="367569E0" w14:textId="77777777" w:rsidR="008A4FAC" w:rsidRPr="009161A2" w:rsidRDefault="008A4FAC" w:rsidP="008A4FAC">
      <w:pPr>
        <w:pStyle w:val="Screen"/>
        <w:spacing w:after="0"/>
      </w:pPr>
      <w:r w:rsidRPr="009161A2">
        <w:t xml:space="preserve">REQUESTING SERVICE: LABORATORY                       </w:t>
      </w:r>
    </w:p>
    <w:p w14:paraId="516B8A12" w14:textId="77777777" w:rsidR="008A4FAC" w:rsidRPr="008029CD" w:rsidRDefault="008A4FAC" w:rsidP="008A4FAC">
      <w:pPr>
        <w:pStyle w:val="Screen"/>
        <w:spacing w:after="0"/>
      </w:pPr>
      <w:r w:rsidRPr="009161A2">
        <w:t>DATE REQUIRED: T+3  (</w:t>
      </w:r>
      <w:smartTag w:uri="urn:schemas-microsoft-com:office:smarttags" w:element="date">
        <w:smartTagPr>
          <w:attr w:name="Year" w:val="1994"/>
          <w:attr w:name="Day" w:val="11"/>
          <w:attr w:name="Month" w:val="7"/>
        </w:smartTagPr>
        <w:r w:rsidRPr="009161A2">
          <w:t>JUL 11, 1994</w:t>
        </w:r>
      </w:smartTag>
      <w:r w:rsidRPr="009161A2">
        <w:t>)</w:t>
      </w:r>
    </w:p>
    <w:p w14:paraId="259CAA42" w14:textId="77777777" w:rsidR="008A4FAC" w:rsidRPr="008029CD" w:rsidRDefault="008A4FAC" w:rsidP="008A4FAC">
      <w:pPr>
        <w:pStyle w:val="Screen"/>
        <w:spacing w:after="0"/>
      </w:pPr>
      <w:r w:rsidRPr="008029CD">
        <w:t>PRIORITY OF REQUEST: ST//   STANDARD</w:t>
      </w:r>
    </w:p>
    <w:p w14:paraId="063C7807" w14:textId="77777777" w:rsidR="008A4FAC" w:rsidRPr="008029CD" w:rsidRDefault="008A4FAC" w:rsidP="008A4FAC">
      <w:pPr>
        <w:pStyle w:val="Heading3"/>
      </w:pPr>
      <w:bookmarkStart w:id="1785" w:name="_Toc364920740"/>
      <w:bookmarkStart w:id="1786" w:name="_Toc375032378"/>
      <w:bookmarkStart w:id="1787" w:name="_Toc375054183"/>
      <w:bookmarkStart w:id="1788" w:name="_Toc376776001"/>
      <w:r w:rsidRPr="008029CD">
        <w:t>Special Remarks</w:t>
      </w:r>
      <w:bookmarkEnd w:id="1785"/>
      <w:bookmarkEnd w:id="1786"/>
      <w:bookmarkEnd w:id="1787"/>
      <w:bookmarkEnd w:id="1788"/>
    </w:p>
    <w:p w14:paraId="58D5540C" w14:textId="77777777" w:rsidR="008A4FAC" w:rsidRDefault="008A4FAC" w:rsidP="008A4FAC">
      <w:r w:rsidRPr="008029CD">
        <w:t xml:space="preserve">At the Special Remarks: prompt, explain how the service will use the item, names of other items that would fulfill the same need, and any other information that would help the Purchasing Agent fulfill your request.  Purchasing Agents sometimes change orders to fulfill the service’s need faster, find a better item or change the vendor for a better price.  Explaining the use of the item will make these tasks easier to accomplish.  Enter a cost center.  Cost center numbers are listed in the left column of MP-4 Part V, Appendix B-1. </w:t>
      </w:r>
    </w:p>
    <w:p w14:paraId="0B063059" w14:textId="77777777" w:rsidR="008A4FAC" w:rsidRPr="009161A2" w:rsidRDefault="008A4FAC" w:rsidP="008A4FAC">
      <w:r w:rsidRPr="008029CD">
        <w:t>Cost centers allow Fiscal staff to create total expense records for a section or service.  Enter 1 at the Select Line Item Number: prompt for the first item on the request.  At the Item Master File No.: prompt, enter the item name or number.  You can also type three question marks (???) to see a list of the items you can request</w:t>
      </w:r>
      <w:r w:rsidRPr="005F7998">
        <w:t xml:space="preserve">.  </w:t>
      </w:r>
      <w:r w:rsidRPr="009161A2">
        <w:t xml:space="preserve">If you are not selecting an Item from the Item Master File, you will be prompted to fill in the Item Description.  </w:t>
      </w:r>
    </w:p>
    <w:p w14:paraId="07796D99" w14:textId="77777777" w:rsidR="008A4FAC" w:rsidRDefault="008A4FAC" w:rsidP="008A4FAC">
      <w:r w:rsidRPr="009161A2">
        <w:rPr>
          <w:b/>
        </w:rPr>
        <w:t>Note:</w:t>
      </w:r>
      <w:r w:rsidRPr="009161A2">
        <w:t xml:space="preserve"> Item Description is now a Required Field.   You must enter the text.</w:t>
      </w:r>
      <w:r>
        <w:t xml:space="preserve"> </w:t>
      </w:r>
    </w:p>
    <w:p w14:paraId="586E40F3" w14:textId="77777777" w:rsidR="008A4FAC" w:rsidRPr="008029CD" w:rsidRDefault="008A4FAC" w:rsidP="008A4FAC">
      <w:r w:rsidRPr="008029CD">
        <w:t>Enter how many units of purchase (not number of items) at the Quantity: prompt.  At the BOC</w:t>
      </w:r>
      <w:r w:rsidRPr="008029CD">
        <w:fldChar w:fldCharType="begin"/>
      </w:r>
      <w:r w:rsidRPr="008029CD">
        <w:instrText>xe "Budget Object Code (BOC)"</w:instrText>
      </w:r>
      <w:r w:rsidRPr="008029CD">
        <w:fldChar w:fldCharType="end"/>
      </w:r>
      <w:r w:rsidRPr="008029CD">
        <w:t xml:space="preserve">: prompt, enter the budget object code classification for this item.  Budget object codes are defined in MP-4 Part V, Appendix B-2.  If you do not know the BOC for this item, enter three question marks and IFCAP will list the available budget object codes.  At the Intermediate Product Code: prompt, enter the Intermediate Product Code if there is one.  The Intermediate Product Code is a stock number that vendors sometimes use.  </w:t>
      </w:r>
    </w:p>
    <w:p w14:paraId="18BE973A" w14:textId="77777777" w:rsidR="008A4FAC" w:rsidRDefault="008A4FAC" w:rsidP="008A4FAC">
      <w:pPr>
        <w:pStyle w:val="Screen"/>
        <w:pBdr>
          <w:top w:val="none" w:sz="0" w:space="0" w:color="auto"/>
          <w:left w:val="none" w:sz="0" w:space="0" w:color="auto"/>
          <w:bottom w:val="none" w:sz="0" w:space="0" w:color="auto"/>
          <w:right w:val="none" w:sz="0" w:space="0" w:color="auto"/>
        </w:pBdr>
        <w:spacing w:after="0"/>
      </w:pPr>
    </w:p>
    <w:p w14:paraId="62BC4397" w14:textId="77777777" w:rsidR="008A4FAC" w:rsidRPr="009161A2" w:rsidRDefault="008A4FAC" w:rsidP="008A4FAC">
      <w:pPr>
        <w:pStyle w:val="Screen"/>
        <w:spacing w:after="0"/>
      </w:pPr>
      <w:r w:rsidRPr="009161A2">
        <w:t>SPECIAL REMARKS:</w:t>
      </w:r>
    </w:p>
    <w:p w14:paraId="6B79E88C" w14:textId="77777777" w:rsidR="008A4FAC" w:rsidRPr="009161A2" w:rsidRDefault="008A4FAC" w:rsidP="008A4FAC">
      <w:pPr>
        <w:pStyle w:val="Screen"/>
        <w:spacing w:after="0"/>
      </w:pPr>
      <w:r w:rsidRPr="009161A2">
        <w:t xml:space="preserve">  1&gt;</w:t>
      </w:r>
    </w:p>
    <w:p w14:paraId="3EDB23E4" w14:textId="77777777" w:rsidR="008A4FAC" w:rsidRPr="009161A2" w:rsidRDefault="008A4FAC" w:rsidP="008A4FAC">
      <w:pPr>
        <w:pStyle w:val="Screen"/>
        <w:spacing w:after="0"/>
      </w:pPr>
      <w:r w:rsidRPr="009161A2">
        <w:t xml:space="preserve">COST CENTER: 820100 Medical </w:t>
      </w:r>
    </w:p>
    <w:p w14:paraId="77FCC45B" w14:textId="77777777" w:rsidR="008A4FAC" w:rsidRPr="009161A2" w:rsidRDefault="008A4FAC" w:rsidP="008A4FAC">
      <w:pPr>
        <w:pStyle w:val="Screen"/>
        <w:spacing w:after="0"/>
      </w:pPr>
      <w:r w:rsidRPr="009161A2">
        <w:t>VENDOR:  VENDORTHREE//</w:t>
      </w:r>
    </w:p>
    <w:p w14:paraId="3705D1CB" w14:textId="77777777" w:rsidR="008A4FAC" w:rsidRPr="009161A2" w:rsidRDefault="008A4FAC" w:rsidP="008A4FAC">
      <w:pPr>
        <w:pStyle w:val="Screen"/>
        <w:spacing w:after="0"/>
      </w:pPr>
      <w:r w:rsidRPr="009161A2">
        <w:t xml:space="preserve">Select LINE ITEM NUMBER: 2// </w:t>
      </w:r>
    </w:p>
    <w:p w14:paraId="754E2099" w14:textId="77777777" w:rsidR="008A4FAC" w:rsidRPr="00763CCD" w:rsidRDefault="008A4FAC" w:rsidP="008A4FAC">
      <w:pPr>
        <w:pStyle w:val="Screen"/>
        <w:spacing w:after="0"/>
        <w:rPr>
          <w:highlight w:val="yellow"/>
        </w:rPr>
      </w:pPr>
      <w:r w:rsidRPr="009161A2">
        <w:t xml:space="preserve">  LINE ITEM NUMBER: 2// </w:t>
      </w:r>
    </w:p>
    <w:p w14:paraId="51459534" w14:textId="77777777" w:rsidR="008A4FAC" w:rsidRPr="009161A2" w:rsidRDefault="008A4FAC" w:rsidP="008A4FAC">
      <w:pPr>
        <w:pStyle w:val="Screen"/>
        <w:spacing w:after="0"/>
      </w:pPr>
      <w:r w:rsidRPr="009161A2">
        <w:t xml:space="preserve">  ITEM MASTER FILE NO.: 20// </w:t>
      </w:r>
    </w:p>
    <w:p w14:paraId="7579BD09" w14:textId="77777777" w:rsidR="008A4FAC" w:rsidRPr="009161A2" w:rsidRDefault="008A4FAC" w:rsidP="008A4FAC">
      <w:pPr>
        <w:pStyle w:val="Screen"/>
        <w:spacing w:after="0"/>
      </w:pPr>
      <w:r w:rsidRPr="009161A2">
        <w:t xml:space="preserve">  BOC: 2610 Provisions// </w:t>
      </w:r>
    </w:p>
    <w:p w14:paraId="5A55F79B" w14:textId="77777777" w:rsidR="008A4FAC" w:rsidRPr="009161A2" w:rsidRDefault="008A4FAC" w:rsidP="008A4FAC">
      <w:pPr>
        <w:pStyle w:val="Screen"/>
        <w:spacing w:after="0"/>
      </w:pPr>
      <w:r w:rsidRPr="009161A2">
        <w:t xml:space="preserve">  QUANTITY: 12// </w:t>
      </w:r>
    </w:p>
    <w:p w14:paraId="2F08E088" w14:textId="77777777" w:rsidR="008A4FAC" w:rsidRPr="009161A2" w:rsidRDefault="008A4FAC" w:rsidP="008A4FAC">
      <w:pPr>
        <w:pStyle w:val="Screen"/>
        <w:spacing w:after="0"/>
      </w:pPr>
      <w:r w:rsidRPr="009161A2">
        <w:t xml:space="preserve">                                                               QTY. BEG. BAL. 20</w:t>
      </w:r>
    </w:p>
    <w:p w14:paraId="029A987A" w14:textId="77777777" w:rsidR="008A4FAC" w:rsidRPr="008029CD" w:rsidRDefault="008A4FAC" w:rsidP="008A4FAC">
      <w:pPr>
        <w:pStyle w:val="Screen"/>
        <w:spacing w:after="0"/>
      </w:pPr>
      <w:r w:rsidRPr="009161A2">
        <w:t xml:space="preserve">  Select DELIVERY SCHEDULE:</w:t>
      </w:r>
      <w:r w:rsidRPr="008029CD">
        <w:t xml:space="preserve"> </w:t>
      </w:r>
    </w:p>
    <w:p w14:paraId="7FD83657" w14:textId="77777777" w:rsidR="008A4FAC" w:rsidRDefault="008A4FAC" w:rsidP="008A4FAC">
      <w:pPr>
        <w:pStyle w:val="Screen"/>
        <w:pBdr>
          <w:top w:val="none" w:sz="0" w:space="0" w:color="auto"/>
          <w:left w:val="none" w:sz="0" w:space="0" w:color="auto"/>
          <w:bottom w:val="none" w:sz="0" w:space="0" w:color="auto"/>
          <w:right w:val="none" w:sz="0" w:space="0" w:color="auto"/>
        </w:pBdr>
        <w:spacing w:after="0"/>
      </w:pPr>
    </w:p>
    <w:p w14:paraId="24A9A663" w14:textId="77777777" w:rsidR="008A4FAC" w:rsidRPr="008029CD" w:rsidRDefault="008A4FAC" w:rsidP="008A4FAC">
      <w:pPr>
        <w:pStyle w:val="Heading3"/>
      </w:pPr>
      <w:bookmarkStart w:id="1789" w:name="_Toc364920741"/>
      <w:bookmarkStart w:id="1790" w:name="_Toc375032379"/>
      <w:bookmarkStart w:id="1791" w:name="_Toc375054184"/>
      <w:bookmarkStart w:id="1792" w:name="_Toc376776002"/>
      <w:r w:rsidRPr="008029CD">
        <w:t>Add Items</w:t>
      </w:r>
      <w:bookmarkEnd w:id="1789"/>
      <w:bookmarkEnd w:id="1790"/>
      <w:bookmarkEnd w:id="1791"/>
      <w:bookmarkEnd w:id="1792"/>
    </w:p>
    <w:p w14:paraId="1B60FB69" w14:textId="77777777" w:rsidR="008A4FAC" w:rsidRPr="001C632B" w:rsidRDefault="008A4FAC" w:rsidP="008A4FAC">
      <w:r w:rsidRPr="009161A2">
        <w:t>Enter another item number at the Select Line Item Number: prompt if you want to add another item to your request or Edit a different Line Item Number.</w:t>
      </w:r>
      <w:r w:rsidRPr="001C632B">
        <w:t xml:space="preserve">  </w:t>
      </w:r>
    </w:p>
    <w:p w14:paraId="72999DA5" w14:textId="77777777" w:rsidR="008A4FAC" w:rsidRPr="001C632B" w:rsidRDefault="008A4FAC" w:rsidP="008A4FAC">
      <w:pPr>
        <w:rPr>
          <w:color w:val="C00000"/>
        </w:rPr>
      </w:pPr>
    </w:p>
    <w:p w14:paraId="0A41AD1E" w14:textId="77777777" w:rsidR="008A4FAC" w:rsidRPr="009161A2" w:rsidRDefault="008A4FAC" w:rsidP="008A4FAC">
      <w:pPr>
        <w:pStyle w:val="Screen"/>
        <w:spacing w:after="0"/>
        <w:rPr>
          <w:rFonts w:cs="Courier New"/>
        </w:rPr>
      </w:pPr>
      <w:r w:rsidRPr="009161A2">
        <w:rPr>
          <w:rFonts w:cs="Courier New"/>
        </w:rPr>
        <w:t xml:space="preserve">Select LINE ITEM NUMBER: </w:t>
      </w:r>
    </w:p>
    <w:p w14:paraId="149B1A37" w14:textId="77777777" w:rsidR="008A4FAC" w:rsidRPr="009161A2" w:rsidRDefault="008A4FAC" w:rsidP="008A4FAC">
      <w:pPr>
        <w:pStyle w:val="Screen"/>
        <w:spacing w:after="0"/>
        <w:rPr>
          <w:rFonts w:cs="Courier New"/>
        </w:rPr>
      </w:pPr>
      <w:r w:rsidRPr="009161A2">
        <w:rPr>
          <w:rFonts w:cs="Courier New"/>
        </w:rPr>
        <w:t xml:space="preserve">COMMITTED (ESTIMATED) COST: 198.88// </w:t>
      </w:r>
    </w:p>
    <w:p w14:paraId="1D4959F1" w14:textId="77777777" w:rsidR="008A4FAC" w:rsidRPr="007260D1" w:rsidRDefault="008A4FAC" w:rsidP="008A4FAC">
      <w:pPr>
        <w:pStyle w:val="Screen"/>
        <w:spacing w:after="0"/>
        <w:rPr>
          <w:rFonts w:cs="Courier New"/>
        </w:rPr>
      </w:pPr>
      <w:r w:rsidRPr="009161A2">
        <w:rPr>
          <w:rFonts w:cs="Courier New"/>
        </w:rPr>
        <w:t xml:space="preserve">                                                  TRANSACTION BEG BAL: 198.88</w:t>
      </w:r>
    </w:p>
    <w:p w14:paraId="220C419A" w14:textId="77777777" w:rsidR="008A4FAC" w:rsidRPr="007260D1" w:rsidRDefault="008A4FAC" w:rsidP="008A4FAC">
      <w:pPr>
        <w:pStyle w:val="Screen"/>
        <w:spacing w:after="0"/>
        <w:rPr>
          <w:rFonts w:cs="Courier New"/>
        </w:rPr>
      </w:pPr>
    </w:p>
    <w:p w14:paraId="4B3D7C9F" w14:textId="77777777" w:rsidR="008A4FAC" w:rsidRPr="007260D1" w:rsidRDefault="008A4FAC" w:rsidP="008A4FAC">
      <w:pPr>
        <w:pStyle w:val="Screen"/>
        <w:spacing w:after="0"/>
        <w:rPr>
          <w:rFonts w:cs="Courier New"/>
        </w:rPr>
      </w:pPr>
      <w:r w:rsidRPr="007260D1">
        <w:rPr>
          <w:rFonts w:cs="Courier New"/>
        </w:rPr>
        <w:t xml:space="preserve">Select SUB-CONTROL POINT: </w:t>
      </w:r>
    </w:p>
    <w:p w14:paraId="10E2CB23" w14:textId="77777777" w:rsidR="008A4FAC" w:rsidRPr="007260D1" w:rsidRDefault="008A4FAC" w:rsidP="008A4FAC">
      <w:pPr>
        <w:pStyle w:val="Screen"/>
        <w:spacing w:after="0"/>
        <w:rPr>
          <w:rFonts w:cs="Courier New"/>
        </w:rPr>
      </w:pPr>
      <w:r w:rsidRPr="007260D1">
        <w:rPr>
          <w:rFonts w:cs="Courier New"/>
        </w:rPr>
        <w:t>DELIVER TO/LOCATION:  BLDG 33, Rm 8</w:t>
      </w:r>
    </w:p>
    <w:p w14:paraId="6797BC5A" w14:textId="77777777" w:rsidR="008A4FAC" w:rsidRDefault="008A4FAC" w:rsidP="008A4FAC">
      <w:pPr>
        <w:pStyle w:val="Screen"/>
        <w:pBdr>
          <w:top w:val="none" w:sz="0" w:space="0" w:color="auto"/>
          <w:left w:val="none" w:sz="0" w:space="0" w:color="auto"/>
          <w:bottom w:val="none" w:sz="0" w:space="0" w:color="auto"/>
          <w:right w:val="none" w:sz="0" w:space="0" w:color="auto"/>
        </w:pBdr>
        <w:spacing w:after="0"/>
      </w:pPr>
    </w:p>
    <w:p w14:paraId="4321C334" w14:textId="77777777" w:rsidR="008A4FAC" w:rsidRPr="009161A2" w:rsidRDefault="008A4FAC" w:rsidP="008A4FAC">
      <w:r w:rsidRPr="009161A2">
        <w:t>At the Justification</w:t>
      </w:r>
      <w:r w:rsidRPr="009161A2">
        <w:fldChar w:fldCharType="begin"/>
      </w:r>
      <w:r w:rsidRPr="009161A2">
        <w:instrText>xe "Justification"</w:instrText>
      </w:r>
      <w:r w:rsidRPr="009161A2">
        <w:fldChar w:fldCharType="end"/>
      </w:r>
      <w:r w:rsidRPr="009161A2">
        <w:t xml:space="preserve">: prompt, explain why the service or item is needed by the service.  Add comments if you like.  IFCAP will ask you if you want to review the request again, and will display the current balance of the Control Point, the cost of the request, and the money available to the Control Point from current and prior quarters.  IFCAP will ask you if you want to send the request to the Control Point Official for approval. </w:t>
      </w:r>
    </w:p>
    <w:p w14:paraId="014A7B0F" w14:textId="77777777" w:rsidR="008A4FAC" w:rsidRPr="009161A2" w:rsidRDefault="008A4FAC" w:rsidP="008A4FAC">
      <w:r w:rsidRPr="009161A2">
        <w:t>NOTE:   The User will not be able to set the Ready for Approval Flag to YES if either the Requesting Service field or a Line Item Description field is not populated.   I</w:t>
      </w:r>
      <w:r>
        <w:t>f</w:t>
      </w:r>
      <w:r w:rsidRPr="009161A2">
        <w:t xml:space="preserve"> a Required field is not populated,  the User will see a warning message and be prompted to Edit the 2237 again.  </w:t>
      </w:r>
    </w:p>
    <w:p w14:paraId="215FA7C6" w14:textId="77777777" w:rsidR="008A4FAC" w:rsidRPr="007260D1" w:rsidRDefault="008A4FAC" w:rsidP="008A4FAC">
      <w:r w:rsidRPr="009161A2">
        <w:t xml:space="preserve"> You can copy another request, or  ENTER NO   at the prompt to return to the Process a Request Menu.</w:t>
      </w:r>
    </w:p>
    <w:p w14:paraId="6DB408AE" w14:textId="77777777" w:rsidR="008A4FAC" w:rsidRDefault="008A4FAC" w:rsidP="008A4FAC">
      <w:pPr>
        <w:pStyle w:val="Screen"/>
        <w:pBdr>
          <w:top w:val="none" w:sz="0" w:space="0" w:color="auto"/>
          <w:left w:val="none" w:sz="0" w:space="0" w:color="auto"/>
          <w:bottom w:val="none" w:sz="0" w:space="0" w:color="auto"/>
          <w:right w:val="none" w:sz="0" w:space="0" w:color="auto"/>
        </w:pBdr>
        <w:spacing w:after="0"/>
      </w:pPr>
    </w:p>
    <w:p w14:paraId="2EBDF7EE" w14:textId="77777777" w:rsidR="008A4FAC" w:rsidRPr="009161A2" w:rsidRDefault="008A4FAC" w:rsidP="008A4FAC">
      <w:pPr>
        <w:pStyle w:val="Screen"/>
        <w:spacing w:after="0"/>
      </w:pPr>
      <w:r w:rsidRPr="009161A2">
        <w:t>JUSTIFICATION:</w:t>
      </w:r>
    </w:p>
    <w:p w14:paraId="48DD394E" w14:textId="77777777" w:rsidR="008A4FAC" w:rsidRPr="009161A2" w:rsidRDefault="008A4FAC" w:rsidP="008A4FAC">
      <w:pPr>
        <w:pStyle w:val="Screen"/>
        <w:spacing w:after="0"/>
      </w:pPr>
      <w:r w:rsidRPr="009161A2">
        <w:t xml:space="preserve">  1&gt; </w:t>
      </w:r>
    </w:p>
    <w:p w14:paraId="69EC48FD" w14:textId="77777777" w:rsidR="008A4FAC" w:rsidRPr="009161A2" w:rsidRDefault="008A4FAC" w:rsidP="008A4FAC">
      <w:pPr>
        <w:pStyle w:val="Screen"/>
        <w:spacing w:after="0"/>
      </w:pPr>
      <w:r w:rsidRPr="009161A2">
        <w:t xml:space="preserve">REQUESTOR: IFCAPUSERONE//  </w:t>
      </w:r>
    </w:p>
    <w:p w14:paraId="28B90214" w14:textId="77777777" w:rsidR="008A4FAC" w:rsidRPr="009161A2" w:rsidRDefault="008A4FAC" w:rsidP="008A4FAC">
      <w:pPr>
        <w:pStyle w:val="Screen"/>
        <w:spacing w:after="0"/>
      </w:pPr>
      <w:r w:rsidRPr="009161A2">
        <w:t xml:space="preserve">ORIGINATOR OF 2237:   </w:t>
      </w:r>
    </w:p>
    <w:p w14:paraId="5C918FE2" w14:textId="77777777" w:rsidR="008A4FAC" w:rsidRPr="009161A2" w:rsidRDefault="008A4FAC" w:rsidP="008A4FAC">
      <w:pPr>
        <w:pStyle w:val="Screen"/>
        <w:spacing w:after="0"/>
      </w:pPr>
      <w:r w:rsidRPr="009161A2">
        <w:t>COMMENTS:</w:t>
      </w:r>
    </w:p>
    <w:p w14:paraId="5749AA0A" w14:textId="77777777" w:rsidR="008A4FAC" w:rsidRPr="009161A2" w:rsidRDefault="008A4FAC" w:rsidP="008A4FAC">
      <w:pPr>
        <w:pStyle w:val="Screen"/>
        <w:spacing w:after="0"/>
      </w:pPr>
      <w:r w:rsidRPr="009161A2">
        <w:t xml:space="preserve">  1&gt;</w:t>
      </w:r>
    </w:p>
    <w:p w14:paraId="400D32C6" w14:textId="77777777" w:rsidR="008A4FAC" w:rsidRPr="009161A2" w:rsidRDefault="008A4FAC" w:rsidP="008A4FAC">
      <w:pPr>
        <w:pStyle w:val="Screen"/>
        <w:spacing w:after="0"/>
      </w:pPr>
    </w:p>
    <w:p w14:paraId="5561BA68" w14:textId="77777777" w:rsidR="008A4FAC" w:rsidRPr="009161A2" w:rsidRDefault="008A4FAC" w:rsidP="008A4FAC">
      <w:pPr>
        <w:pStyle w:val="Screen"/>
        <w:spacing w:after="0"/>
      </w:pPr>
      <w:r w:rsidRPr="009161A2">
        <w:t>Would you like to review this request? NO//   (NO)</w:t>
      </w:r>
    </w:p>
    <w:p w14:paraId="213917E0" w14:textId="77777777" w:rsidR="008A4FAC" w:rsidRPr="009161A2" w:rsidRDefault="008A4FAC" w:rsidP="008A4FAC">
      <w:pPr>
        <w:pStyle w:val="Screen"/>
        <w:spacing w:after="0"/>
      </w:pPr>
    </w:p>
    <w:p w14:paraId="2655BC07" w14:textId="77777777" w:rsidR="008A4FAC" w:rsidRPr="009161A2" w:rsidRDefault="008A4FAC" w:rsidP="008A4FAC">
      <w:pPr>
        <w:pStyle w:val="Screen"/>
        <w:spacing w:after="0"/>
      </w:pPr>
      <w:r w:rsidRPr="009161A2">
        <w:t>Current Control Point balance: $93,500.00</w:t>
      </w:r>
    </w:p>
    <w:p w14:paraId="421B0F3E" w14:textId="77777777" w:rsidR="008A4FAC" w:rsidRPr="009161A2" w:rsidRDefault="008A4FAC" w:rsidP="008A4FAC">
      <w:pPr>
        <w:pStyle w:val="Screen"/>
        <w:spacing w:after="0"/>
      </w:pPr>
      <w:r w:rsidRPr="009161A2">
        <w:t>Estimated cost of this request: $198.88</w:t>
      </w:r>
    </w:p>
    <w:p w14:paraId="232487EE" w14:textId="77777777" w:rsidR="008A4FAC" w:rsidRPr="009161A2" w:rsidRDefault="008A4FAC" w:rsidP="008A4FAC">
      <w:pPr>
        <w:pStyle w:val="Screen"/>
        <w:spacing w:after="0"/>
      </w:pPr>
      <w:r w:rsidRPr="009161A2">
        <w:t xml:space="preserve"> </w:t>
      </w:r>
    </w:p>
    <w:p w14:paraId="4B7F7719" w14:textId="77777777" w:rsidR="008A4FAC" w:rsidRPr="009161A2" w:rsidRDefault="008A4FAC" w:rsidP="008A4FAC">
      <w:pPr>
        <w:pStyle w:val="Screen"/>
        <w:spacing w:after="0"/>
      </w:pPr>
    </w:p>
    <w:p w14:paraId="7408D86A" w14:textId="77777777" w:rsidR="008A4FAC" w:rsidRPr="009161A2" w:rsidRDefault="008A4FAC" w:rsidP="008A4FAC">
      <w:pPr>
        <w:pStyle w:val="Screen"/>
        <w:spacing w:after="0"/>
      </w:pPr>
      <w:r w:rsidRPr="009161A2">
        <w:t xml:space="preserve">Is this request ready for approval? YES//    </w:t>
      </w:r>
    </w:p>
    <w:p w14:paraId="12634EA6" w14:textId="77777777" w:rsidR="008A4FAC" w:rsidRPr="009161A2" w:rsidRDefault="008A4FAC" w:rsidP="008A4FAC">
      <w:pPr>
        <w:pStyle w:val="Screen"/>
        <w:spacing w:after="0"/>
      </w:pPr>
    </w:p>
    <w:p w14:paraId="06CCFEC4" w14:textId="77777777" w:rsidR="008A4FAC" w:rsidRPr="003515D4" w:rsidRDefault="008A4FAC" w:rsidP="008A4FAC">
      <w:pPr>
        <w:pStyle w:val="Screen"/>
        <w:spacing w:after="0"/>
      </w:pPr>
      <w:r w:rsidRPr="009161A2">
        <w:t>Would you like to copy another request? YES// NO</w:t>
      </w:r>
    </w:p>
    <w:p w14:paraId="01564B1F" w14:textId="77777777" w:rsidR="008A4FAC" w:rsidRPr="003515D4" w:rsidRDefault="008A4FAC" w:rsidP="008A4FAC">
      <w:pPr>
        <w:pStyle w:val="Screen"/>
        <w:pBdr>
          <w:top w:val="none" w:sz="0" w:space="0" w:color="auto"/>
          <w:left w:val="none" w:sz="0" w:space="0" w:color="auto"/>
          <w:bottom w:val="none" w:sz="0" w:space="0" w:color="auto"/>
          <w:right w:val="none" w:sz="0" w:space="0" w:color="auto"/>
        </w:pBdr>
        <w:spacing w:after="0"/>
      </w:pPr>
      <w:r w:rsidRPr="003515D4">
        <w:t xml:space="preserve">  </w:t>
      </w:r>
    </w:p>
    <w:p w14:paraId="668C944A" w14:textId="77777777" w:rsidR="008A4FAC" w:rsidRDefault="008A4FAC" w:rsidP="008A4FAC">
      <w:pPr>
        <w:pStyle w:val="Screen"/>
        <w:pBdr>
          <w:top w:val="none" w:sz="0" w:space="0" w:color="auto"/>
          <w:left w:val="none" w:sz="0" w:space="0" w:color="auto"/>
          <w:bottom w:val="none" w:sz="0" w:space="0" w:color="auto"/>
          <w:right w:val="none" w:sz="0" w:space="0" w:color="auto"/>
        </w:pBdr>
        <w:spacing w:after="0"/>
      </w:pPr>
    </w:p>
    <w:p w14:paraId="3A21C548" w14:textId="77777777" w:rsidR="008A4FAC" w:rsidRPr="008029CD" w:rsidRDefault="008A4FAC" w:rsidP="008A4FAC">
      <w:pPr>
        <w:pStyle w:val="Heading2"/>
      </w:pPr>
      <w:bookmarkStart w:id="1793" w:name="_Toc292784085"/>
      <w:bookmarkStart w:id="1794" w:name="_Toc298740966"/>
      <w:bookmarkStart w:id="1795" w:name="_Toc298856593"/>
      <w:bookmarkStart w:id="1796" w:name="_Toc298894650"/>
      <w:bookmarkStart w:id="1797" w:name="_Toc306450100"/>
      <w:bookmarkStart w:id="1798" w:name="_Toc306585428"/>
      <w:bookmarkStart w:id="1799" w:name="_Toc306594225"/>
      <w:bookmarkStart w:id="1800" w:name="_Toc306709133"/>
      <w:bookmarkStart w:id="1801" w:name="_Toc306710543"/>
      <w:bookmarkStart w:id="1802" w:name="_Toc306763609"/>
      <w:bookmarkStart w:id="1803" w:name="_Toc314279125"/>
      <w:bookmarkStart w:id="1804" w:name="_Toc314279900"/>
      <w:bookmarkStart w:id="1805" w:name="_Toc320016064"/>
      <w:bookmarkStart w:id="1806" w:name="_Toc364920742"/>
      <w:bookmarkStart w:id="1807" w:name="_Toc375032380"/>
      <w:bookmarkStart w:id="1808" w:name="_Toc375054185"/>
      <w:bookmarkStart w:id="1809" w:name="_Toc376776003"/>
      <w:r w:rsidRPr="008029CD">
        <w:t>Item Display</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r w:rsidRPr="008029CD">
        <w:fldChar w:fldCharType="begin"/>
      </w:r>
      <w:r w:rsidRPr="008029CD">
        <w:instrText>xe "Item Display"</w:instrText>
      </w:r>
      <w:r w:rsidRPr="008029CD">
        <w:fldChar w:fldCharType="end"/>
      </w:r>
    </w:p>
    <w:p w14:paraId="3C9A3DC3" w14:textId="77777777" w:rsidR="008A4FAC" w:rsidRPr="008029CD" w:rsidRDefault="008A4FAC" w:rsidP="008A4FAC">
      <w:pPr>
        <w:pStyle w:val="Heading3"/>
      </w:pPr>
      <w:bookmarkStart w:id="1810" w:name="_Toc364920743"/>
      <w:bookmarkStart w:id="1811" w:name="_Toc375032381"/>
      <w:bookmarkStart w:id="1812" w:name="_Toc375054186"/>
      <w:bookmarkStart w:id="1813" w:name="_Toc376776004"/>
      <w:r w:rsidRPr="008029CD">
        <w:t>Menu Navigation</w:t>
      </w:r>
      <w:bookmarkEnd w:id="1810"/>
      <w:bookmarkEnd w:id="1811"/>
      <w:bookmarkEnd w:id="1812"/>
      <w:bookmarkEnd w:id="1813"/>
    </w:p>
    <w:p w14:paraId="04403D2E" w14:textId="77777777" w:rsidR="008A4FAC" w:rsidRPr="008029CD" w:rsidRDefault="008A4FAC" w:rsidP="008A4FAC">
      <w:r w:rsidRPr="008029CD">
        <w:t>Select Process a Request Menu from the Control Point Clerk’s Menu.</w:t>
      </w:r>
    </w:p>
    <w:p w14:paraId="2F77D14C" w14:textId="77777777" w:rsidR="008A4FAC" w:rsidRDefault="008A4FAC" w:rsidP="008A4FAC">
      <w:r w:rsidRPr="008029CD">
        <w:t>Select Item Display</w:t>
      </w:r>
      <w:r w:rsidRPr="008029CD">
        <w:fldChar w:fldCharType="begin"/>
      </w:r>
      <w:r w:rsidRPr="008029CD">
        <w:instrText>xe "Item Display"</w:instrText>
      </w:r>
      <w:r w:rsidRPr="008029CD">
        <w:fldChar w:fldCharType="end"/>
      </w:r>
      <w:r w:rsidRPr="008029CD">
        <w:t xml:space="preserve"> from the Process a Request Menu.</w:t>
      </w:r>
    </w:p>
    <w:p w14:paraId="22A5244E" w14:textId="77777777" w:rsidR="008A4FAC" w:rsidRPr="00381CEF" w:rsidRDefault="008A4FAC" w:rsidP="008A4FAC">
      <w:pPr>
        <w:pStyle w:val="BodyText"/>
      </w:pPr>
    </w:p>
    <w:p w14:paraId="346E9A0E" w14:textId="77777777" w:rsidR="008A4FAC" w:rsidRPr="008029CD" w:rsidRDefault="008A4FAC" w:rsidP="008A4FAC">
      <w:pPr>
        <w:pStyle w:val="Screen"/>
        <w:spacing w:after="0"/>
      </w:pPr>
      <w:r w:rsidRPr="008029CD">
        <w:t>Select Control Point Clerk’s Menu Option: Process a Request Menu</w:t>
      </w:r>
    </w:p>
    <w:p w14:paraId="1218DD23" w14:textId="77777777" w:rsidR="008A4FAC" w:rsidRPr="008029CD" w:rsidRDefault="008A4FAC" w:rsidP="008A4FAC">
      <w:pPr>
        <w:pStyle w:val="Screen"/>
        <w:spacing w:after="0"/>
      </w:pPr>
      <w:r w:rsidRPr="008029CD">
        <w:t xml:space="preserve">          New 2237 (Service) Request</w:t>
      </w:r>
    </w:p>
    <w:p w14:paraId="5EE83738" w14:textId="77777777" w:rsidR="008A4FAC" w:rsidRPr="008029CD" w:rsidRDefault="008A4FAC" w:rsidP="008A4FAC">
      <w:pPr>
        <w:pStyle w:val="Screen"/>
        <w:spacing w:after="0"/>
      </w:pPr>
      <w:r w:rsidRPr="008029CD">
        <w:t xml:space="preserve">          Edit a 2237 (Service)</w:t>
      </w:r>
    </w:p>
    <w:p w14:paraId="0D9B3F55" w14:textId="77777777" w:rsidR="008A4FAC" w:rsidRPr="008029CD" w:rsidRDefault="008A4FAC" w:rsidP="008A4FAC">
      <w:pPr>
        <w:pStyle w:val="Screen"/>
        <w:spacing w:after="0"/>
      </w:pPr>
      <w:r w:rsidRPr="008029CD">
        <w:t xml:space="preserve">          Copy a Transaction</w:t>
      </w:r>
    </w:p>
    <w:p w14:paraId="17D94725" w14:textId="77777777" w:rsidR="008A4FAC" w:rsidRPr="008029CD" w:rsidRDefault="008A4FAC" w:rsidP="008A4FAC">
      <w:pPr>
        <w:pStyle w:val="Screen"/>
        <w:spacing w:after="0"/>
      </w:pPr>
      <w:r w:rsidRPr="008029CD">
        <w:t xml:space="preserve">          1358 Request Menu ...</w:t>
      </w:r>
    </w:p>
    <w:p w14:paraId="058B10D0" w14:textId="77777777" w:rsidR="008A4FAC" w:rsidRPr="008029CD" w:rsidRDefault="008A4FAC" w:rsidP="008A4FAC">
      <w:pPr>
        <w:pStyle w:val="Screen"/>
        <w:spacing w:after="0"/>
      </w:pPr>
      <w:r w:rsidRPr="008029CD">
        <w:t xml:space="preserve">          Print/Display Request Form</w:t>
      </w:r>
    </w:p>
    <w:p w14:paraId="4310C225" w14:textId="77777777" w:rsidR="008A4FAC" w:rsidRPr="008029CD" w:rsidRDefault="008A4FAC" w:rsidP="008A4FAC">
      <w:pPr>
        <w:pStyle w:val="Screen"/>
        <w:spacing w:after="0"/>
      </w:pPr>
      <w:r w:rsidRPr="008029CD">
        <w:t xml:space="preserve">          Change Existing Transaction Number</w:t>
      </w:r>
    </w:p>
    <w:p w14:paraId="74F4E353" w14:textId="77777777" w:rsidR="008A4FAC" w:rsidRPr="008029CD" w:rsidRDefault="008A4FAC" w:rsidP="008A4FAC">
      <w:pPr>
        <w:pStyle w:val="Screen"/>
        <w:spacing w:after="0"/>
      </w:pPr>
      <w:r w:rsidRPr="008029CD">
        <w:t xml:space="preserve">          Repetitive Item List Menu ...</w:t>
      </w:r>
    </w:p>
    <w:p w14:paraId="71C1D7D7" w14:textId="77777777" w:rsidR="008A4FAC" w:rsidRPr="008029CD" w:rsidRDefault="008A4FAC" w:rsidP="008A4FAC">
      <w:pPr>
        <w:pStyle w:val="Screen"/>
        <w:spacing w:after="0"/>
      </w:pPr>
      <w:r w:rsidRPr="008029CD">
        <w:t xml:space="preserve">          Cancel Transaction with Permanent Number</w:t>
      </w:r>
    </w:p>
    <w:p w14:paraId="34825A80" w14:textId="77777777" w:rsidR="008A4FAC" w:rsidRPr="008029CD" w:rsidRDefault="008A4FAC" w:rsidP="008A4FAC">
      <w:pPr>
        <w:pStyle w:val="Screen"/>
        <w:tabs>
          <w:tab w:val="center" w:pos="4680"/>
        </w:tabs>
        <w:spacing w:after="0"/>
      </w:pPr>
      <w:r w:rsidRPr="008029CD">
        <w:t xml:space="preserve">          Requestor's Menu ...</w:t>
      </w:r>
      <w:r w:rsidRPr="008029CD">
        <w:tab/>
      </w:r>
    </w:p>
    <w:p w14:paraId="07D6C309" w14:textId="77777777" w:rsidR="008A4FAC" w:rsidRPr="008029CD" w:rsidRDefault="008A4FAC" w:rsidP="008A4FAC">
      <w:pPr>
        <w:pStyle w:val="Screen"/>
        <w:spacing w:after="0"/>
      </w:pPr>
      <w:r w:rsidRPr="008029CD">
        <w:t xml:space="preserve">          Item Display</w:t>
      </w:r>
    </w:p>
    <w:p w14:paraId="5504DE46" w14:textId="77777777" w:rsidR="008A4FAC" w:rsidRPr="008029CD" w:rsidRDefault="008A4FAC" w:rsidP="008A4FAC">
      <w:pPr>
        <w:pStyle w:val="Screen"/>
        <w:spacing w:after="0"/>
      </w:pPr>
      <w:r w:rsidRPr="008029CD">
        <w:t xml:space="preserve">          Vendor Display</w:t>
      </w:r>
    </w:p>
    <w:p w14:paraId="36D01180" w14:textId="77777777" w:rsidR="008A4FAC" w:rsidRPr="008029CD" w:rsidRDefault="008A4FAC" w:rsidP="008A4FAC">
      <w:pPr>
        <w:pStyle w:val="Screen"/>
        <w:spacing w:after="0"/>
      </w:pPr>
      <w:r w:rsidRPr="008029CD">
        <w:t xml:space="preserve">          Outstanding Approved Requests Report</w:t>
      </w:r>
    </w:p>
    <w:p w14:paraId="673C2ED1" w14:textId="77777777" w:rsidR="008A4FAC" w:rsidRPr="008029CD" w:rsidRDefault="008A4FAC" w:rsidP="008A4FAC">
      <w:pPr>
        <w:pStyle w:val="Screen"/>
        <w:spacing w:after="0"/>
        <w:rPr>
          <w:b/>
        </w:rPr>
      </w:pPr>
      <w:r w:rsidRPr="008029CD">
        <w:tab/>
        <w:t xml:space="preserve">   </w:t>
      </w:r>
      <w:r w:rsidRPr="008029CD">
        <w:rPr>
          <w:rFonts w:eastAsia="Times New Roman" w:cs="Courier New"/>
          <w:szCs w:val="18"/>
        </w:rPr>
        <w:t>Transaction Report - eCMS/IFCAP</w:t>
      </w:r>
    </w:p>
    <w:p w14:paraId="0ADD0788" w14:textId="77777777" w:rsidR="008A4FAC" w:rsidRPr="008029CD" w:rsidRDefault="008A4FAC" w:rsidP="008A4FAC">
      <w:pPr>
        <w:pStyle w:val="Screen"/>
        <w:spacing w:after="0"/>
      </w:pPr>
    </w:p>
    <w:p w14:paraId="5C76ACB1" w14:textId="77777777" w:rsidR="008A4FAC" w:rsidRPr="008029CD" w:rsidRDefault="008A4FAC" w:rsidP="008A4FAC">
      <w:pPr>
        <w:pStyle w:val="Screen"/>
        <w:spacing w:after="0"/>
      </w:pPr>
      <w:r w:rsidRPr="008029CD">
        <w:t>Select Process a Request Menu Option: Item Display</w:t>
      </w:r>
    </w:p>
    <w:p w14:paraId="4FCBFCA8" w14:textId="77777777" w:rsidR="008A4FAC" w:rsidRPr="008029CD" w:rsidRDefault="008A4FAC" w:rsidP="008A4FAC">
      <w:pPr>
        <w:pStyle w:val="Heading3"/>
      </w:pPr>
      <w:bookmarkStart w:id="1814" w:name="_Toc364920744"/>
      <w:bookmarkStart w:id="1815" w:name="_Toc375032382"/>
      <w:bookmarkStart w:id="1816" w:name="_Toc375054187"/>
      <w:bookmarkStart w:id="1817" w:name="_Toc376776005"/>
      <w:r w:rsidRPr="008029CD">
        <w:t>Enter Item Number</w:t>
      </w:r>
      <w:bookmarkEnd w:id="1814"/>
      <w:bookmarkEnd w:id="1815"/>
      <w:bookmarkEnd w:id="1816"/>
      <w:bookmarkEnd w:id="1817"/>
    </w:p>
    <w:p w14:paraId="5FA8AA9F" w14:textId="77777777" w:rsidR="008A4FAC" w:rsidRPr="008029CD" w:rsidRDefault="008A4FAC" w:rsidP="008A4FAC">
      <w:r w:rsidRPr="008029CD">
        <w:t>Enter an item master number at the prompt.  If you do not know the item master number, enter the name of the item.  If you do not know the name of the item, type three question marks at the prompt and IFCAP will list the available items.</w:t>
      </w:r>
    </w:p>
    <w:p w14:paraId="64A67DAF" w14:textId="77777777" w:rsidR="008A4FAC" w:rsidRPr="008029CD" w:rsidRDefault="008A4FAC" w:rsidP="008A4FAC"/>
    <w:p w14:paraId="6230A04D" w14:textId="77777777" w:rsidR="008A4FAC" w:rsidRPr="008029CD" w:rsidRDefault="008A4FAC" w:rsidP="008A4FAC">
      <w:pPr>
        <w:pStyle w:val="Screen"/>
        <w:spacing w:after="0"/>
      </w:pPr>
      <w:r w:rsidRPr="008029CD">
        <w:t>Select ITEM MASTER NUMBER: ???</w:t>
      </w:r>
    </w:p>
    <w:p w14:paraId="7E82A23B" w14:textId="77777777" w:rsidR="008A4FAC" w:rsidRPr="008029CD" w:rsidRDefault="008A4FAC" w:rsidP="008A4FAC">
      <w:pPr>
        <w:pStyle w:val="Screen"/>
        <w:spacing w:after="0"/>
      </w:pPr>
      <w:r w:rsidRPr="008029CD">
        <w:t xml:space="preserve"> </w:t>
      </w:r>
    </w:p>
    <w:p w14:paraId="74969FBA" w14:textId="77777777" w:rsidR="008A4FAC" w:rsidRPr="008029CD" w:rsidRDefault="008A4FAC" w:rsidP="008A4FAC">
      <w:pPr>
        <w:pStyle w:val="Screen"/>
        <w:spacing w:after="0"/>
      </w:pPr>
      <w:r w:rsidRPr="008029CD">
        <w:t>CHOOSE FROM:</w:t>
      </w:r>
    </w:p>
    <w:p w14:paraId="517A8ACB" w14:textId="77777777" w:rsidR="008A4FAC" w:rsidRPr="008029CD" w:rsidRDefault="008A4FAC" w:rsidP="008A4FAC">
      <w:pPr>
        <w:pStyle w:val="Screen"/>
        <w:spacing w:after="0"/>
      </w:pPr>
      <w:r w:rsidRPr="008029CD">
        <w:t xml:space="preserve">   1     BANDAGE-CAST-6INX5YD      </w:t>
      </w:r>
    </w:p>
    <w:p w14:paraId="652B810F" w14:textId="77777777" w:rsidR="008A4FAC" w:rsidRPr="008029CD" w:rsidRDefault="008A4FAC" w:rsidP="008A4FAC">
      <w:pPr>
        <w:pStyle w:val="Screen"/>
        <w:spacing w:after="0"/>
      </w:pPr>
      <w:r w:rsidRPr="008029CD">
        <w:t xml:space="preserve">   2     CAP-SAFETY-BOTTLE-50S      </w:t>
      </w:r>
    </w:p>
    <w:p w14:paraId="51030B31" w14:textId="77777777" w:rsidR="008A4FAC" w:rsidRPr="008029CD" w:rsidRDefault="008A4FAC" w:rsidP="008A4FAC">
      <w:pPr>
        <w:pStyle w:val="Screen"/>
        <w:spacing w:after="0"/>
      </w:pPr>
      <w:r w:rsidRPr="008029CD">
        <w:t xml:space="preserve">   3     PLASMA-USP 5%      </w:t>
      </w:r>
    </w:p>
    <w:p w14:paraId="7CD14278" w14:textId="77777777" w:rsidR="008A4FAC" w:rsidRPr="008029CD" w:rsidRDefault="008A4FAC" w:rsidP="008A4FAC">
      <w:pPr>
        <w:pStyle w:val="Screen"/>
        <w:spacing w:after="0"/>
      </w:pPr>
      <w:r w:rsidRPr="008029CD">
        <w:t xml:space="preserve">   4     TOMATOES CANNED      </w:t>
      </w:r>
    </w:p>
    <w:p w14:paraId="02EFF679" w14:textId="77777777" w:rsidR="008A4FAC" w:rsidRPr="008029CD" w:rsidRDefault="008A4FAC" w:rsidP="008A4FAC">
      <w:pPr>
        <w:pStyle w:val="Screen"/>
        <w:spacing w:after="0"/>
      </w:pPr>
      <w:r w:rsidRPr="008029CD">
        <w:t xml:space="preserve">   5     SUGAR      </w:t>
      </w:r>
    </w:p>
    <w:p w14:paraId="4ACF439E" w14:textId="77777777" w:rsidR="008A4FAC" w:rsidRPr="008029CD" w:rsidRDefault="008A4FAC" w:rsidP="008A4FAC">
      <w:pPr>
        <w:pStyle w:val="Screen"/>
        <w:spacing w:after="0"/>
      </w:pPr>
      <w:r w:rsidRPr="008029CD">
        <w:t xml:space="preserve">   6     CEREAL-SHREDDED-WHEAT-BISQUIT      </w:t>
      </w:r>
    </w:p>
    <w:p w14:paraId="0C61DF11" w14:textId="77777777" w:rsidR="008A4FAC" w:rsidRPr="008029CD" w:rsidRDefault="008A4FAC" w:rsidP="008A4FAC">
      <w:pPr>
        <w:pStyle w:val="Screen"/>
        <w:spacing w:after="0"/>
      </w:pPr>
      <w:r w:rsidRPr="008029CD">
        <w:t xml:space="preserve">   7     DIETARY SUPPLEMENT      </w:t>
      </w:r>
    </w:p>
    <w:p w14:paraId="21B7516A" w14:textId="77777777" w:rsidR="008A4FAC" w:rsidRPr="008029CD" w:rsidRDefault="008A4FAC" w:rsidP="008A4FAC">
      <w:pPr>
        <w:pStyle w:val="Screen"/>
        <w:spacing w:after="0"/>
      </w:pPr>
      <w:r w:rsidRPr="008029CD">
        <w:t xml:space="preserve">   8     PROMETHAZINE INJ 25MG 1ML      </w:t>
      </w:r>
    </w:p>
    <w:p w14:paraId="10BB18DE" w14:textId="77777777" w:rsidR="008A4FAC" w:rsidRPr="008029CD" w:rsidRDefault="008A4FAC" w:rsidP="008A4FAC">
      <w:pPr>
        <w:pStyle w:val="Screen"/>
        <w:spacing w:after="0"/>
      </w:pPr>
      <w:r w:rsidRPr="008029CD">
        <w:t xml:space="preserve">   9     BATTERY-RECHARGEABLE-9 VOLT      </w:t>
      </w:r>
    </w:p>
    <w:p w14:paraId="74B5A974" w14:textId="77777777" w:rsidR="008A4FAC" w:rsidRPr="008029CD" w:rsidRDefault="008A4FAC" w:rsidP="008A4FAC">
      <w:pPr>
        <w:pStyle w:val="Screen"/>
        <w:spacing w:after="0"/>
      </w:pPr>
      <w:r w:rsidRPr="008029CD">
        <w:t xml:space="preserve">   10     PHENYTON SODIUM CAPS 100MG      </w:t>
      </w:r>
    </w:p>
    <w:p w14:paraId="7832B8CE" w14:textId="77777777" w:rsidR="008A4FAC" w:rsidRPr="008029CD" w:rsidRDefault="008A4FAC" w:rsidP="008A4FAC">
      <w:pPr>
        <w:pStyle w:val="Screen"/>
        <w:spacing w:after="0"/>
      </w:pPr>
      <w:r w:rsidRPr="008029CD">
        <w:t xml:space="preserve">   11     TUBE,TRACH,STERILE,9MM ID      </w:t>
      </w:r>
    </w:p>
    <w:p w14:paraId="4CE8A5CE" w14:textId="77777777" w:rsidR="008A4FAC" w:rsidRPr="008029CD" w:rsidRDefault="008A4FAC" w:rsidP="008A4FAC">
      <w:pPr>
        <w:pStyle w:val="Screen"/>
        <w:spacing w:after="0"/>
      </w:pPr>
      <w:r w:rsidRPr="008029CD">
        <w:t xml:space="preserve">   12     SUGAR-REFINED      </w:t>
      </w:r>
    </w:p>
    <w:p w14:paraId="142DAA21" w14:textId="77777777" w:rsidR="008A4FAC" w:rsidRPr="008029CD" w:rsidRDefault="008A4FAC" w:rsidP="008A4FAC">
      <w:pPr>
        <w:pStyle w:val="Screen"/>
        <w:spacing w:after="0"/>
      </w:pPr>
      <w:r w:rsidRPr="008029CD">
        <w:t xml:space="preserve">   13     THEOPHYLLINE-TABS-200MG      </w:t>
      </w:r>
    </w:p>
    <w:p w14:paraId="36E462BF" w14:textId="77777777" w:rsidR="008A4FAC" w:rsidRPr="008029CD" w:rsidRDefault="008A4FAC" w:rsidP="008A4FAC">
      <w:pPr>
        <w:pStyle w:val="Screen"/>
        <w:tabs>
          <w:tab w:val="center" w:pos="4680"/>
        </w:tabs>
        <w:spacing w:after="0"/>
      </w:pPr>
      <w:r w:rsidRPr="008029CD">
        <w:t xml:space="preserve">   14     CEREAL-WHEAT      </w:t>
      </w:r>
      <w:r w:rsidRPr="008029CD">
        <w:tab/>
      </w:r>
    </w:p>
    <w:p w14:paraId="72ACFA0C" w14:textId="77777777" w:rsidR="008A4FAC" w:rsidRPr="008029CD" w:rsidRDefault="008A4FAC" w:rsidP="008A4FAC">
      <w:pPr>
        <w:pStyle w:val="Screen"/>
        <w:spacing w:after="0"/>
      </w:pPr>
      <w:r w:rsidRPr="008029CD">
        <w:t xml:space="preserve">   15     LITHIUM-CAP-300MG-100S-UD      </w:t>
      </w:r>
    </w:p>
    <w:p w14:paraId="71019531" w14:textId="77777777" w:rsidR="008A4FAC" w:rsidRPr="008029CD" w:rsidRDefault="008A4FAC" w:rsidP="008A4FAC">
      <w:pPr>
        <w:pStyle w:val="Screen"/>
        <w:spacing w:after="0"/>
      </w:pPr>
      <w:r w:rsidRPr="008029CD">
        <w:t xml:space="preserve">   16     ENEMA-ADMINISTRATION-SET-DISP      </w:t>
      </w:r>
    </w:p>
    <w:p w14:paraId="64C57C4C" w14:textId="77777777" w:rsidR="008A4FAC" w:rsidRPr="008029CD" w:rsidRDefault="008A4FAC" w:rsidP="008A4FAC">
      <w:pPr>
        <w:pStyle w:val="Screen"/>
        <w:spacing w:after="0"/>
      </w:pPr>
      <w:r w:rsidRPr="008029CD">
        <w:t xml:space="preserve">   17     NEOSTIGMINE-METHYSULFATE-INJECTION.      </w:t>
      </w:r>
    </w:p>
    <w:p w14:paraId="073E676C" w14:textId="77777777" w:rsidR="008A4FAC" w:rsidRPr="008029CD" w:rsidRDefault="008A4FAC" w:rsidP="008A4FAC">
      <w:pPr>
        <w:pStyle w:val="Screen"/>
        <w:spacing w:after="0"/>
      </w:pPr>
      <w:r w:rsidRPr="008029CD">
        <w:t xml:space="preserve">   18     BEANS, PINTO, CANNED, #10      </w:t>
      </w:r>
    </w:p>
    <w:p w14:paraId="00125EB9" w14:textId="77777777" w:rsidR="008A4FAC" w:rsidRPr="008029CD" w:rsidRDefault="008A4FAC" w:rsidP="008A4FAC">
      <w:pPr>
        <w:pStyle w:val="Screen"/>
        <w:spacing w:after="0"/>
      </w:pPr>
      <w:r w:rsidRPr="008029CD">
        <w:t xml:space="preserve">   19     EGGNOG      </w:t>
      </w:r>
    </w:p>
    <w:p w14:paraId="5BC8936E" w14:textId="77777777" w:rsidR="008A4FAC" w:rsidRPr="008029CD" w:rsidRDefault="008A4FAC" w:rsidP="008A4FAC">
      <w:pPr>
        <w:pStyle w:val="Screen"/>
        <w:spacing w:after="0"/>
      </w:pPr>
      <w:r w:rsidRPr="008029CD">
        <w:t xml:space="preserve">   20     CORN-CANNED-#10      </w:t>
      </w:r>
    </w:p>
    <w:p w14:paraId="38CCD3F4" w14:textId="77777777" w:rsidR="008A4FAC" w:rsidRPr="008029CD" w:rsidRDefault="008A4FAC" w:rsidP="008A4FAC">
      <w:pPr>
        <w:pStyle w:val="Screen"/>
        <w:spacing w:after="0"/>
      </w:pPr>
      <w:r w:rsidRPr="008029CD">
        <w:t xml:space="preserve">   21     TOWEL-PAPER-140SQIN      </w:t>
      </w:r>
    </w:p>
    <w:p w14:paraId="24EC1BD2" w14:textId="77777777" w:rsidR="008A4FAC" w:rsidRPr="008029CD" w:rsidRDefault="008A4FAC" w:rsidP="008A4FAC">
      <w:pPr>
        <w:pStyle w:val="Screen"/>
        <w:spacing w:after="0"/>
      </w:pPr>
      <w:r w:rsidRPr="008029CD">
        <w:t xml:space="preserve">                 </w:t>
      </w:r>
    </w:p>
    <w:p w14:paraId="10F41B83" w14:textId="77777777" w:rsidR="008A4FAC" w:rsidRPr="008029CD" w:rsidRDefault="008A4FAC" w:rsidP="008A4FAC">
      <w:pPr>
        <w:pStyle w:val="Screen"/>
        <w:spacing w:after="0"/>
      </w:pPr>
      <w:r w:rsidRPr="008029CD">
        <w:t xml:space="preserve">Select ITEM MASTER NUMBER: 4         TOMATOES CANNED      </w:t>
      </w:r>
    </w:p>
    <w:p w14:paraId="7FD02A5B" w14:textId="77777777" w:rsidR="008A4FAC" w:rsidRPr="008029CD" w:rsidRDefault="008A4FAC" w:rsidP="008A4FAC">
      <w:pPr>
        <w:pStyle w:val="Screen"/>
        <w:spacing w:after="0"/>
      </w:pPr>
      <w:r w:rsidRPr="008029CD">
        <w:t>NUMBER: 4                               SHORT DESCRIPTION: TOMATOES CANNED</w:t>
      </w:r>
    </w:p>
    <w:p w14:paraId="6FF5E6FB" w14:textId="77777777" w:rsidR="008A4FAC" w:rsidRPr="008029CD" w:rsidRDefault="008A4FAC" w:rsidP="008A4FAC">
      <w:pPr>
        <w:pStyle w:val="Heading3"/>
      </w:pPr>
      <w:bookmarkStart w:id="1818" w:name="_Toc364920745"/>
      <w:bookmarkStart w:id="1819" w:name="_Toc375032383"/>
      <w:bookmarkStart w:id="1820" w:name="_Toc375054188"/>
      <w:bookmarkStart w:id="1821" w:name="_Toc376776006"/>
      <w:r w:rsidRPr="008029CD">
        <w:t>Display Data</w:t>
      </w:r>
      <w:bookmarkEnd w:id="1818"/>
      <w:bookmarkEnd w:id="1819"/>
      <w:bookmarkEnd w:id="1820"/>
      <w:bookmarkEnd w:id="1821"/>
    </w:p>
    <w:p w14:paraId="47AB2A30" w14:textId="77777777" w:rsidR="008A4FAC" w:rsidRPr="008029CD" w:rsidRDefault="008A4FAC" w:rsidP="008A4FAC">
      <w:r w:rsidRPr="008029CD">
        <w:t>IFCAP will display a s</w:t>
      </w:r>
      <w:r w:rsidR="00A3687A">
        <w:t>MYTOWN</w:t>
      </w:r>
      <w:r w:rsidRPr="008029CD">
        <w:t>s of descriptions of the item, including vendor information, units of purchase, and purchase orders that procured the item.  You can either enter another item master number or press the Enter key to return to the Process a Request Menu.</w:t>
      </w:r>
    </w:p>
    <w:p w14:paraId="0C7E48C9" w14:textId="77777777" w:rsidR="008A4FAC" w:rsidRPr="008029CD" w:rsidRDefault="008A4FAC" w:rsidP="008A4FAC">
      <w:pPr>
        <w:pStyle w:val="Screen"/>
        <w:spacing w:after="0"/>
      </w:pPr>
      <w:r w:rsidRPr="008029CD">
        <w:t xml:space="preserve">  FSC: 8940</w:t>
      </w:r>
    </w:p>
    <w:p w14:paraId="63BAF639" w14:textId="77777777" w:rsidR="008A4FAC" w:rsidRPr="008029CD" w:rsidRDefault="008A4FAC" w:rsidP="008A4FAC">
      <w:pPr>
        <w:pStyle w:val="Screen"/>
        <w:spacing w:after="0"/>
      </w:pPr>
      <w:r w:rsidRPr="008029CD">
        <w:t xml:space="preserve">  LAST VENDOR ORDERED: IFVENDOR1,FIVE</w:t>
      </w:r>
    </w:p>
    <w:p w14:paraId="1684D32F" w14:textId="77777777" w:rsidR="008A4FAC" w:rsidRPr="008029CD" w:rsidRDefault="008A4FAC" w:rsidP="008A4FAC">
      <w:pPr>
        <w:pStyle w:val="Screen"/>
        <w:spacing w:after="0"/>
      </w:pPr>
      <w:r w:rsidRPr="008029CD">
        <w:t xml:space="preserve">  NSN: 8940-00-851-7063                 MANDATORY SOURCE: IFVENDOR2,FIVE</w:t>
      </w:r>
    </w:p>
    <w:p w14:paraId="00A669D3" w14:textId="77777777" w:rsidR="008A4FAC" w:rsidRPr="008029CD" w:rsidRDefault="008A4FAC" w:rsidP="008A4FAC">
      <w:pPr>
        <w:pStyle w:val="Screen"/>
        <w:spacing w:after="0"/>
      </w:pPr>
      <w:r w:rsidRPr="008029CD">
        <w:t xml:space="preserve">  DATE ITEM CREATED: </w:t>
      </w:r>
      <w:smartTag w:uri="urn:schemas-microsoft-com:office:smarttags" w:element="date">
        <w:smartTagPr>
          <w:attr w:name="Year" w:val="1993"/>
          <w:attr w:name="Day" w:val="25"/>
          <w:attr w:name="Month" w:val="1"/>
        </w:smartTagPr>
        <w:r w:rsidRPr="008029CD">
          <w:t>JAN 25, 1993</w:t>
        </w:r>
      </w:smartTag>
      <w:r w:rsidRPr="008029CD">
        <w:t xml:space="preserve">       BOC: 2610 Provisions</w:t>
      </w:r>
    </w:p>
    <w:p w14:paraId="0B367C87" w14:textId="77777777" w:rsidR="008A4FAC" w:rsidRPr="008029CD" w:rsidRDefault="008A4FAC" w:rsidP="008A4FAC">
      <w:pPr>
        <w:pStyle w:val="Screen"/>
        <w:spacing w:after="0"/>
      </w:pPr>
      <w:r w:rsidRPr="008029CD">
        <w:t xml:space="preserve">  CREATED BY: IFUSER1,TWO          INC: 02183</w:t>
      </w:r>
    </w:p>
    <w:p w14:paraId="4453F55A" w14:textId="77777777" w:rsidR="008A4FAC" w:rsidRPr="008029CD" w:rsidRDefault="008A4FAC" w:rsidP="008A4FAC">
      <w:pPr>
        <w:pStyle w:val="Screen"/>
        <w:spacing w:after="0"/>
      </w:pPr>
      <w:r w:rsidRPr="008029CD">
        <w:t xml:space="preserve"> DESCRIPTION:   TOMATOES CANNED WHOLE OR LARGE PIECES DIETETIC NO. 303 </w:t>
      </w:r>
    </w:p>
    <w:p w14:paraId="63F84669" w14:textId="77777777" w:rsidR="008A4FAC" w:rsidRPr="008029CD" w:rsidRDefault="008A4FAC" w:rsidP="008A4FAC">
      <w:pPr>
        <w:pStyle w:val="Screen"/>
        <w:spacing w:after="0"/>
      </w:pPr>
      <w:r w:rsidRPr="008029CD">
        <w:t>VENDOR: IFVENDOR2,FIVE                  UNIT COST: 1.888</w:t>
      </w:r>
    </w:p>
    <w:p w14:paraId="46B22208" w14:textId="77777777" w:rsidR="008A4FAC" w:rsidRPr="008029CD" w:rsidRDefault="008A4FAC" w:rsidP="008A4FAC">
      <w:pPr>
        <w:pStyle w:val="Screen"/>
        <w:spacing w:after="0"/>
      </w:pPr>
      <w:r w:rsidRPr="008029CD">
        <w:t xml:space="preserve">  DATE OF UNIT PRICE: </w:t>
      </w:r>
      <w:smartTag w:uri="urn:schemas-microsoft-com:office:smarttags" w:element="date">
        <w:smartTagPr>
          <w:attr w:name="Year" w:val="1993"/>
          <w:attr w:name="Day" w:val="25"/>
          <w:attr w:name="Month" w:val="1"/>
        </w:smartTagPr>
        <w:r w:rsidRPr="008029CD">
          <w:t>JAN 25, 1993</w:t>
        </w:r>
      </w:smartTag>
      <w:r w:rsidRPr="008029CD">
        <w:t xml:space="preserve">      UNIT OF PURCHASE: CS</w:t>
      </w:r>
    </w:p>
    <w:p w14:paraId="3AD0585C" w14:textId="77777777" w:rsidR="008A4FAC" w:rsidRPr="008029CD" w:rsidRDefault="008A4FAC" w:rsidP="008A4FAC">
      <w:pPr>
        <w:pStyle w:val="Screen"/>
        <w:spacing w:after="0"/>
      </w:pPr>
      <w:r w:rsidRPr="008029CD">
        <w:t xml:space="preserve">  PACKAGING MULTIPLE: 6                 MAXIMUM ORDER QTY: 6</w:t>
      </w:r>
    </w:p>
    <w:p w14:paraId="65DA97E3" w14:textId="77777777" w:rsidR="008A4FAC" w:rsidRPr="008029CD" w:rsidRDefault="008A4FAC" w:rsidP="008A4FAC">
      <w:pPr>
        <w:pStyle w:val="Screen"/>
        <w:spacing w:after="0"/>
      </w:pPr>
      <w:r w:rsidRPr="008029CD">
        <w:t xml:space="preserve">  UNIT CONVERSION FACTOR: 3             REQUIRED ORDER MULTIPLE: 6</w:t>
      </w:r>
    </w:p>
    <w:p w14:paraId="0E01D0D6" w14:textId="77777777" w:rsidR="008A4FAC" w:rsidRPr="008029CD" w:rsidRDefault="008A4FAC" w:rsidP="008A4FAC">
      <w:pPr>
        <w:pStyle w:val="Screen"/>
        <w:spacing w:after="0"/>
      </w:pPr>
      <w:r w:rsidRPr="008029CD">
        <w:t>VENDOR: IFVENDOR1,FIVE                  UNIT COST: 1.01</w:t>
      </w:r>
    </w:p>
    <w:p w14:paraId="76B54E65" w14:textId="77777777" w:rsidR="008A4FAC" w:rsidRPr="008029CD" w:rsidRDefault="008A4FAC" w:rsidP="008A4FAC">
      <w:pPr>
        <w:pStyle w:val="Screen"/>
        <w:spacing w:after="0"/>
      </w:pPr>
      <w:r w:rsidRPr="008029CD">
        <w:t xml:space="preserve">  DATE OF UNIT PRICE: DEC  2, 1993      UNIT OF PURCHASE: CN</w:t>
      </w:r>
    </w:p>
    <w:p w14:paraId="248D82C9" w14:textId="77777777" w:rsidR="008A4FAC" w:rsidRPr="008029CD" w:rsidRDefault="008A4FAC" w:rsidP="008A4FAC">
      <w:pPr>
        <w:pStyle w:val="Screen"/>
        <w:spacing w:after="0"/>
      </w:pPr>
      <w:r w:rsidRPr="008029CD">
        <w:t xml:space="preserve">  PACKAGING MULTIPLE: 1                 UNIT CONVERSION FACTOR: 1</w:t>
      </w:r>
    </w:p>
    <w:p w14:paraId="63DF29DE" w14:textId="77777777" w:rsidR="008A4FAC" w:rsidRPr="008029CD" w:rsidRDefault="008A4FAC" w:rsidP="008A4FAC">
      <w:pPr>
        <w:pStyle w:val="Screen"/>
        <w:spacing w:after="0"/>
      </w:pPr>
      <w:r w:rsidRPr="008029CD">
        <w:t>VENDOR: IFVENDOR1,SIX                   UNIT COST: 1.889</w:t>
      </w:r>
    </w:p>
    <w:p w14:paraId="0356031E" w14:textId="77777777" w:rsidR="008A4FAC" w:rsidRPr="008029CD" w:rsidRDefault="008A4FAC" w:rsidP="008A4FAC">
      <w:pPr>
        <w:pStyle w:val="Screen"/>
        <w:spacing w:after="0"/>
      </w:pPr>
      <w:r w:rsidRPr="008029CD">
        <w:t xml:space="preserve">  DATE OF UNIT PRICE: </w:t>
      </w:r>
      <w:smartTag w:uri="urn:schemas-microsoft-com:office:smarttags" w:element="date">
        <w:smartTagPr>
          <w:attr w:name="Year" w:val="1993"/>
          <w:attr w:name="Day" w:val="25"/>
          <w:attr w:name="Month" w:val="1"/>
        </w:smartTagPr>
        <w:r w:rsidRPr="008029CD">
          <w:t>JAN 25, 1993</w:t>
        </w:r>
      </w:smartTag>
      <w:r w:rsidRPr="008029CD">
        <w:t xml:space="preserve">      UNIT OF PURCHASE: CN</w:t>
      </w:r>
    </w:p>
    <w:p w14:paraId="15C244BB" w14:textId="77777777" w:rsidR="008A4FAC" w:rsidRPr="008029CD" w:rsidRDefault="008A4FAC" w:rsidP="008A4FAC">
      <w:pPr>
        <w:pStyle w:val="Screen"/>
        <w:spacing w:after="0"/>
      </w:pPr>
      <w:r w:rsidRPr="008029CD">
        <w:t xml:space="preserve">  PACKAGING MULTIPLE: 6                 MAXIMUM ORDER QTY: 6</w:t>
      </w:r>
    </w:p>
    <w:p w14:paraId="58D38190" w14:textId="77777777" w:rsidR="008A4FAC" w:rsidRPr="008029CD" w:rsidRDefault="008A4FAC" w:rsidP="008A4FAC">
      <w:pPr>
        <w:pStyle w:val="Screen"/>
        <w:spacing w:after="0"/>
      </w:pPr>
      <w:r w:rsidRPr="008029CD">
        <w:t xml:space="preserve">  UNIT CONVERSION FACTOR: 1             REQUIRED ORDER MULTIPLE: 6</w:t>
      </w:r>
    </w:p>
    <w:p w14:paraId="451E6407" w14:textId="77777777" w:rsidR="008A4FAC" w:rsidRPr="008029CD" w:rsidRDefault="008A4FAC" w:rsidP="008A4FAC">
      <w:pPr>
        <w:pStyle w:val="Screen"/>
        <w:spacing w:after="0"/>
      </w:pPr>
      <w:r w:rsidRPr="008029CD">
        <w:t xml:space="preserve">  MINIMUM ORDER QTY: 1</w:t>
      </w:r>
    </w:p>
    <w:p w14:paraId="39F03DE8" w14:textId="77777777" w:rsidR="008A4FAC" w:rsidRPr="008029CD" w:rsidRDefault="008A4FAC" w:rsidP="008A4FAC">
      <w:pPr>
        <w:pStyle w:val="Screen"/>
        <w:spacing w:after="0"/>
      </w:pPr>
      <w:r w:rsidRPr="008029CD">
        <w:t>VENDOR: **IFVENDOR1,SEVEN               UNIT COST: .89</w:t>
      </w:r>
    </w:p>
    <w:p w14:paraId="5083AD32" w14:textId="77777777" w:rsidR="008A4FAC" w:rsidRPr="008029CD" w:rsidRDefault="008A4FAC" w:rsidP="008A4FAC">
      <w:pPr>
        <w:pStyle w:val="Screen"/>
        <w:spacing w:after="0"/>
      </w:pPr>
      <w:r w:rsidRPr="008029CD">
        <w:t xml:space="preserve">  DATE OF UNIT PRICE: </w:t>
      </w:r>
      <w:smartTag w:uri="urn:schemas-microsoft-com:office:smarttags" w:element="date">
        <w:smartTagPr>
          <w:attr w:name="Year" w:val="1993"/>
          <w:attr w:name="Day" w:val="9"/>
          <w:attr w:name="Month" w:val="3"/>
        </w:smartTagPr>
        <w:r w:rsidRPr="008029CD">
          <w:t>MAR  9, 1993</w:t>
        </w:r>
      </w:smartTag>
      <w:r w:rsidRPr="008029CD">
        <w:t xml:space="preserve">      UNIT OF PURCHASE: CN</w:t>
      </w:r>
    </w:p>
    <w:p w14:paraId="66982EAE" w14:textId="77777777" w:rsidR="008A4FAC" w:rsidRPr="008029CD" w:rsidRDefault="008A4FAC" w:rsidP="008A4FAC">
      <w:pPr>
        <w:pStyle w:val="Screen"/>
        <w:spacing w:after="0"/>
      </w:pPr>
      <w:r w:rsidRPr="008029CD">
        <w:t xml:space="preserve">  PACKAGING MULTIPLE: 1</w:t>
      </w:r>
    </w:p>
    <w:p w14:paraId="7743A90B" w14:textId="77777777" w:rsidR="008A4FAC" w:rsidRPr="008029CD" w:rsidRDefault="008A4FAC" w:rsidP="008A4FAC">
      <w:pPr>
        <w:pStyle w:val="Screen"/>
        <w:spacing w:after="0"/>
      </w:pPr>
      <w:r w:rsidRPr="008029CD">
        <w:t xml:space="preserve">  NSN VERIFIED: DEC  2, 1993            FOOD GROUP: Fruits, Vegetables</w:t>
      </w:r>
    </w:p>
    <w:p w14:paraId="79B8F10C" w14:textId="77777777" w:rsidR="008A4FAC" w:rsidRPr="008029CD" w:rsidRDefault="008A4FAC" w:rsidP="008A4FAC">
      <w:pPr>
        <w:pStyle w:val="Screen"/>
        <w:spacing w:after="0"/>
      </w:pPr>
      <w:r w:rsidRPr="008029CD">
        <w:t xml:space="preserve">  SKU: CN</w:t>
      </w:r>
    </w:p>
    <w:p w14:paraId="4704427C" w14:textId="77777777" w:rsidR="008A4FAC" w:rsidRPr="008029CD" w:rsidRDefault="008A4FAC" w:rsidP="008A4FAC">
      <w:pPr>
        <w:pStyle w:val="Screen"/>
        <w:spacing w:after="0"/>
      </w:pPr>
      <w:r w:rsidRPr="008029CD">
        <w:t xml:space="preserve">FCP: </w:t>
      </w:r>
      <w:r w:rsidR="00A3687A">
        <w:t>002</w:t>
      </w:r>
      <w:r w:rsidRPr="008029CD">
        <w:t>033</w:t>
      </w:r>
    </w:p>
    <w:p w14:paraId="097762E5" w14:textId="77777777" w:rsidR="008A4FAC" w:rsidRPr="008029CD" w:rsidRDefault="008A4FAC" w:rsidP="008A4FAC">
      <w:pPr>
        <w:pStyle w:val="Screen"/>
        <w:spacing w:after="0"/>
      </w:pPr>
      <w:r w:rsidRPr="008029CD">
        <w:t xml:space="preserve">PURCHASE ORDER: </w:t>
      </w:r>
      <w:r w:rsidR="00A3687A">
        <w:t>002</w:t>
      </w:r>
      <w:r w:rsidRPr="008029CD">
        <w:t>-B40006</w:t>
      </w:r>
    </w:p>
    <w:p w14:paraId="4419A87C" w14:textId="77777777" w:rsidR="008A4FAC" w:rsidRPr="008029CD" w:rsidRDefault="008A4FAC" w:rsidP="008A4FAC">
      <w:pPr>
        <w:pStyle w:val="Screen"/>
        <w:spacing w:after="0"/>
      </w:pPr>
      <w:r w:rsidRPr="008029CD">
        <w:t xml:space="preserve">LONG NAME (c): SITE: </w:t>
      </w:r>
      <w:r w:rsidR="00A3687A">
        <w:t>002</w:t>
      </w:r>
      <w:r w:rsidRPr="008029CD">
        <w:t xml:space="preserve">   FCP: 033 PHARMACY</w:t>
      </w:r>
    </w:p>
    <w:p w14:paraId="276166DA" w14:textId="77777777" w:rsidR="008A4FAC" w:rsidRPr="008029CD" w:rsidRDefault="008A4FAC" w:rsidP="008A4FAC">
      <w:pPr>
        <w:pStyle w:val="Screen"/>
        <w:spacing w:after="0"/>
      </w:pPr>
      <w:r w:rsidRPr="008029CD">
        <w:t xml:space="preserve">FCP: </w:t>
      </w:r>
      <w:r w:rsidR="00A3687A">
        <w:t>002</w:t>
      </w:r>
      <w:r w:rsidRPr="008029CD">
        <w:t>7001</w:t>
      </w:r>
    </w:p>
    <w:p w14:paraId="5EB38FD0" w14:textId="77777777" w:rsidR="008A4FAC" w:rsidRPr="008029CD" w:rsidRDefault="008A4FAC" w:rsidP="008A4FAC">
      <w:pPr>
        <w:pStyle w:val="Screen"/>
        <w:spacing w:after="0"/>
      </w:pPr>
      <w:r w:rsidRPr="008029CD">
        <w:t xml:space="preserve">PURCHASE ORDER: </w:t>
      </w:r>
      <w:r w:rsidR="00A3687A">
        <w:t>002</w:t>
      </w:r>
      <w:r w:rsidRPr="008029CD">
        <w:t>-G38095</w:t>
      </w:r>
    </w:p>
    <w:p w14:paraId="29A0F781" w14:textId="77777777" w:rsidR="008A4FAC" w:rsidRPr="008029CD" w:rsidRDefault="008A4FAC" w:rsidP="008A4FAC">
      <w:pPr>
        <w:pStyle w:val="Screen"/>
        <w:spacing w:after="0"/>
      </w:pPr>
      <w:r w:rsidRPr="008029CD">
        <w:t xml:space="preserve">PURCHASE ORDER: </w:t>
      </w:r>
      <w:r w:rsidR="00A3687A">
        <w:t>002</w:t>
      </w:r>
      <w:r w:rsidRPr="008029CD">
        <w:t>-G30004</w:t>
      </w:r>
    </w:p>
    <w:p w14:paraId="1F43DAA5" w14:textId="77777777" w:rsidR="008A4FAC" w:rsidRPr="008029CD" w:rsidRDefault="008A4FAC" w:rsidP="008A4FAC">
      <w:pPr>
        <w:pStyle w:val="Screen"/>
        <w:spacing w:after="0"/>
      </w:pPr>
      <w:r w:rsidRPr="008029CD">
        <w:t xml:space="preserve">PURCHASE ORDER: </w:t>
      </w:r>
      <w:r w:rsidR="00A3687A">
        <w:t>002</w:t>
      </w:r>
      <w:r w:rsidRPr="008029CD">
        <w:t>-G38043</w:t>
      </w:r>
    </w:p>
    <w:p w14:paraId="0927AA10" w14:textId="77777777" w:rsidR="008A4FAC" w:rsidRPr="008029CD" w:rsidRDefault="008A4FAC" w:rsidP="008A4FAC">
      <w:pPr>
        <w:pStyle w:val="Screen"/>
        <w:spacing w:after="0"/>
      </w:pPr>
      <w:r w:rsidRPr="008029CD">
        <w:t xml:space="preserve">LONG NAME (c): SITE: </w:t>
      </w:r>
      <w:r w:rsidR="00A3687A">
        <w:t>002</w:t>
      </w:r>
      <w:r w:rsidRPr="008029CD">
        <w:t xml:space="preserve">   FCP: 7001 SUPPLY FUND</w:t>
      </w:r>
    </w:p>
    <w:p w14:paraId="51B3CB2E" w14:textId="77777777" w:rsidR="008A4FAC" w:rsidRPr="008029CD" w:rsidRDefault="008A4FAC" w:rsidP="008A4FAC">
      <w:pPr>
        <w:pStyle w:val="Screen"/>
        <w:spacing w:after="0"/>
      </w:pPr>
    </w:p>
    <w:p w14:paraId="7986735B" w14:textId="77777777" w:rsidR="008A4FAC" w:rsidRPr="008029CD" w:rsidRDefault="008A4FAC" w:rsidP="008A4FAC">
      <w:pPr>
        <w:pStyle w:val="Screen"/>
        <w:spacing w:after="0"/>
      </w:pPr>
      <w:r w:rsidRPr="008029CD">
        <w:t xml:space="preserve">Select ITEM MASTER NUMBER: </w:t>
      </w:r>
    </w:p>
    <w:p w14:paraId="36046D7C" w14:textId="77777777" w:rsidR="008A4FAC" w:rsidRPr="008029CD" w:rsidRDefault="008A4FAC" w:rsidP="008A4FAC">
      <w:pPr>
        <w:pStyle w:val="Screen"/>
        <w:spacing w:after="0"/>
      </w:pPr>
    </w:p>
    <w:p w14:paraId="62E8F899" w14:textId="77777777" w:rsidR="008A4FAC" w:rsidRPr="008029CD" w:rsidRDefault="008A4FAC" w:rsidP="008A4FAC">
      <w:pPr>
        <w:pStyle w:val="Screen"/>
        <w:spacing w:after="0"/>
      </w:pPr>
      <w:r w:rsidRPr="008029CD">
        <w:t xml:space="preserve">          New 2237 (Service) Request</w:t>
      </w:r>
    </w:p>
    <w:p w14:paraId="1E95FB86" w14:textId="77777777" w:rsidR="008A4FAC" w:rsidRPr="008029CD" w:rsidRDefault="008A4FAC" w:rsidP="008A4FAC">
      <w:pPr>
        <w:pStyle w:val="Screen"/>
        <w:spacing w:after="0"/>
      </w:pPr>
      <w:r w:rsidRPr="008029CD">
        <w:t xml:space="preserve">          Edit a 2237 (Service)</w:t>
      </w:r>
    </w:p>
    <w:p w14:paraId="7ADEF368" w14:textId="77777777" w:rsidR="008A4FAC" w:rsidRPr="008029CD" w:rsidRDefault="008A4FAC" w:rsidP="008A4FAC">
      <w:pPr>
        <w:pStyle w:val="Screen"/>
        <w:spacing w:after="0"/>
      </w:pPr>
      <w:r w:rsidRPr="008029CD">
        <w:t xml:space="preserve">          Copy a Transaction</w:t>
      </w:r>
    </w:p>
    <w:p w14:paraId="562CD1AB" w14:textId="77777777" w:rsidR="008A4FAC" w:rsidRPr="008029CD" w:rsidRDefault="008A4FAC" w:rsidP="008A4FAC">
      <w:pPr>
        <w:pStyle w:val="Screen"/>
        <w:spacing w:after="0"/>
      </w:pPr>
      <w:r w:rsidRPr="008029CD">
        <w:t xml:space="preserve">          1358 Request Menu ...</w:t>
      </w:r>
    </w:p>
    <w:p w14:paraId="107474C0" w14:textId="77777777" w:rsidR="008A4FAC" w:rsidRPr="008029CD" w:rsidRDefault="008A4FAC" w:rsidP="008A4FAC">
      <w:pPr>
        <w:pStyle w:val="Screen"/>
        <w:spacing w:after="0"/>
      </w:pPr>
      <w:r w:rsidRPr="008029CD">
        <w:t xml:space="preserve">          Print/Display Request Form</w:t>
      </w:r>
    </w:p>
    <w:p w14:paraId="5EAFA53E" w14:textId="77777777" w:rsidR="008A4FAC" w:rsidRPr="008029CD" w:rsidRDefault="008A4FAC" w:rsidP="008A4FAC">
      <w:pPr>
        <w:pStyle w:val="Screen"/>
        <w:spacing w:after="0"/>
      </w:pPr>
      <w:r w:rsidRPr="008029CD">
        <w:t xml:space="preserve">          Change Existing Transaction Number</w:t>
      </w:r>
    </w:p>
    <w:p w14:paraId="13631DE8" w14:textId="77777777" w:rsidR="008A4FAC" w:rsidRPr="008029CD" w:rsidRDefault="008A4FAC" w:rsidP="008A4FAC">
      <w:pPr>
        <w:pStyle w:val="Screen"/>
        <w:spacing w:after="0"/>
      </w:pPr>
      <w:r w:rsidRPr="008029CD">
        <w:t xml:space="preserve">          Repetitive Item List Menu ...</w:t>
      </w:r>
    </w:p>
    <w:p w14:paraId="5C7F13B6" w14:textId="77777777" w:rsidR="008A4FAC" w:rsidRPr="008029CD" w:rsidRDefault="008A4FAC" w:rsidP="008A4FAC">
      <w:pPr>
        <w:pStyle w:val="Screen"/>
        <w:spacing w:after="0"/>
      </w:pPr>
      <w:r w:rsidRPr="008029CD">
        <w:t xml:space="preserve">          Cancel Transaction with Permanent Number</w:t>
      </w:r>
    </w:p>
    <w:p w14:paraId="1224236F" w14:textId="77777777" w:rsidR="008A4FAC" w:rsidRPr="008029CD" w:rsidRDefault="008A4FAC" w:rsidP="008A4FAC">
      <w:pPr>
        <w:pStyle w:val="Screen"/>
        <w:spacing w:after="0"/>
      </w:pPr>
      <w:r w:rsidRPr="008029CD">
        <w:t xml:space="preserve">          Requestor's Menu ...</w:t>
      </w:r>
    </w:p>
    <w:p w14:paraId="0F700589" w14:textId="77777777" w:rsidR="008A4FAC" w:rsidRPr="008029CD" w:rsidRDefault="008A4FAC" w:rsidP="008A4FAC">
      <w:pPr>
        <w:pStyle w:val="Screen"/>
        <w:spacing w:after="0"/>
      </w:pPr>
      <w:r w:rsidRPr="008029CD">
        <w:t xml:space="preserve">          Item Display</w:t>
      </w:r>
    </w:p>
    <w:p w14:paraId="579112B0" w14:textId="77777777" w:rsidR="008A4FAC" w:rsidRPr="008029CD" w:rsidRDefault="008A4FAC" w:rsidP="008A4FAC">
      <w:pPr>
        <w:pStyle w:val="Screen"/>
        <w:spacing w:after="0"/>
      </w:pPr>
      <w:r w:rsidRPr="008029CD">
        <w:t xml:space="preserve">          Vendor Display</w:t>
      </w:r>
    </w:p>
    <w:p w14:paraId="7386D36F" w14:textId="77777777" w:rsidR="008A4FAC" w:rsidRPr="008029CD" w:rsidRDefault="008A4FAC" w:rsidP="008A4FAC">
      <w:pPr>
        <w:pStyle w:val="Screen"/>
        <w:spacing w:after="0"/>
      </w:pPr>
      <w:r w:rsidRPr="008029CD">
        <w:t xml:space="preserve">          Outstanding Approved Requests Report</w:t>
      </w:r>
    </w:p>
    <w:p w14:paraId="166A3FF0" w14:textId="77777777" w:rsidR="008A4FAC" w:rsidRPr="008029CD" w:rsidRDefault="008A4FAC" w:rsidP="008A4FAC">
      <w:pPr>
        <w:pStyle w:val="Screen"/>
        <w:spacing w:after="0"/>
      </w:pPr>
      <w:r w:rsidRPr="008029CD">
        <w:tab/>
        <w:t xml:space="preserve">   </w:t>
      </w:r>
      <w:r w:rsidRPr="008029CD">
        <w:rPr>
          <w:rFonts w:eastAsia="Times New Roman" w:cs="Courier New"/>
          <w:szCs w:val="18"/>
        </w:rPr>
        <w:t>Transaction Report - eCMS/IFCAP</w:t>
      </w:r>
    </w:p>
    <w:p w14:paraId="0523A259" w14:textId="77777777" w:rsidR="008A4FAC" w:rsidRPr="008029CD" w:rsidRDefault="008A4FAC" w:rsidP="008A4FAC">
      <w:pPr>
        <w:pStyle w:val="Screen"/>
        <w:spacing w:after="0"/>
      </w:pPr>
    </w:p>
    <w:p w14:paraId="4317E0BC" w14:textId="77777777" w:rsidR="008A4FAC" w:rsidRPr="008029CD" w:rsidRDefault="008A4FAC" w:rsidP="008A4FAC">
      <w:pPr>
        <w:pStyle w:val="Screen"/>
        <w:spacing w:after="0"/>
      </w:pPr>
      <w:r w:rsidRPr="008029CD">
        <w:t xml:space="preserve">Select Process a Request Menu Option: </w:t>
      </w:r>
    </w:p>
    <w:p w14:paraId="0615732D" w14:textId="77777777" w:rsidR="008A4FAC" w:rsidRPr="008029CD" w:rsidRDefault="008A4FAC" w:rsidP="008A4FAC">
      <w:pPr>
        <w:pStyle w:val="Heading2"/>
      </w:pPr>
      <w:bookmarkStart w:id="1822" w:name="_Toc292784086"/>
      <w:bookmarkStart w:id="1823" w:name="_Toc298740970"/>
      <w:bookmarkStart w:id="1824" w:name="_Toc298856597"/>
      <w:bookmarkStart w:id="1825" w:name="_Toc298894654"/>
      <w:bookmarkStart w:id="1826" w:name="_Toc306450104"/>
      <w:bookmarkStart w:id="1827" w:name="_Toc306585432"/>
      <w:bookmarkStart w:id="1828" w:name="_Toc306594229"/>
      <w:bookmarkStart w:id="1829" w:name="_Toc306709137"/>
      <w:bookmarkStart w:id="1830" w:name="_Toc306710547"/>
      <w:bookmarkStart w:id="1831" w:name="_Toc306763613"/>
      <w:bookmarkStart w:id="1832" w:name="_Toc314279129"/>
      <w:bookmarkStart w:id="1833" w:name="_Toc314279904"/>
      <w:bookmarkStart w:id="1834" w:name="_Toc320016068"/>
      <w:bookmarkStart w:id="1835" w:name="_Toc364920746"/>
      <w:bookmarkStart w:id="1836" w:name="_Toc375032384"/>
      <w:bookmarkStart w:id="1837" w:name="_Toc375054189"/>
      <w:bookmarkStart w:id="1838" w:name="_Toc376776007"/>
      <w:r w:rsidRPr="008029CD">
        <w:t>Vendor Display</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r w:rsidRPr="008029CD">
        <w:fldChar w:fldCharType="begin"/>
      </w:r>
      <w:r w:rsidRPr="008029CD">
        <w:instrText>xe "Vendor Display"</w:instrText>
      </w:r>
      <w:r w:rsidRPr="008029CD">
        <w:fldChar w:fldCharType="end"/>
      </w:r>
    </w:p>
    <w:p w14:paraId="7FF047E1" w14:textId="77777777" w:rsidR="008A4FAC" w:rsidRPr="008029CD" w:rsidRDefault="008A4FAC" w:rsidP="008A4FAC">
      <w:pPr>
        <w:pStyle w:val="Heading3"/>
      </w:pPr>
      <w:bookmarkStart w:id="1839" w:name="_Toc364920747"/>
      <w:bookmarkStart w:id="1840" w:name="_Toc375032385"/>
      <w:bookmarkStart w:id="1841" w:name="_Toc375054190"/>
      <w:bookmarkStart w:id="1842" w:name="_Toc376776008"/>
      <w:r w:rsidRPr="008029CD">
        <w:t>Menu Navigation</w:t>
      </w:r>
      <w:bookmarkEnd w:id="1839"/>
      <w:bookmarkEnd w:id="1840"/>
      <w:bookmarkEnd w:id="1841"/>
      <w:bookmarkEnd w:id="1842"/>
    </w:p>
    <w:p w14:paraId="40028E54" w14:textId="77777777" w:rsidR="008A4FAC" w:rsidRPr="008029CD" w:rsidRDefault="008A4FAC" w:rsidP="008A4FAC">
      <w:r w:rsidRPr="008029CD">
        <w:t>Select Process a Request Menu from the Control Point Clerk’s Menu.</w:t>
      </w:r>
    </w:p>
    <w:p w14:paraId="3D1B15A4" w14:textId="77777777" w:rsidR="008A4FAC" w:rsidRPr="008029CD" w:rsidRDefault="008A4FAC" w:rsidP="008A4FAC">
      <w:r w:rsidRPr="008029CD">
        <w:t>Select Vendor Display</w:t>
      </w:r>
      <w:r w:rsidRPr="008029CD">
        <w:fldChar w:fldCharType="begin"/>
      </w:r>
      <w:r w:rsidRPr="008029CD">
        <w:instrText>xe "Vendor Display"</w:instrText>
      </w:r>
      <w:r w:rsidRPr="008029CD">
        <w:fldChar w:fldCharType="end"/>
      </w:r>
      <w:r w:rsidRPr="008029CD">
        <w:t xml:space="preserve"> from the Process a request Menu.</w:t>
      </w:r>
    </w:p>
    <w:p w14:paraId="531A0859" w14:textId="77777777" w:rsidR="008A4FAC" w:rsidRPr="008029CD" w:rsidRDefault="008A4FAC" w:rsidP="008A4FAC"/>
    <w:p w14:paraId="28BF1B05" w14:textId="77777777" w:rsidR="008A4FAC" w:rsidRPr="008029CD" w:rsidRDefault="008A4FAC" w:rsidP="008A4FAC">
      <w:pPr>
        <w:pStyle w:val="Screen"/>
        <w:spacing w:after="0"/>
      </w:pPr>
      <w:r w:rsidRPr="008029CD">
        <w:t>Select Control Point Clerk’s Menu Option: Process a Request Menu</w:t>
      </w:r>
    </w:p>
    <w:p w14:paraId="467C5CBE" w14:textId="77777777" w:rsidR="008A4FAC" w:rsidRPr="008029CD" w:rsidRDefault="008A4FAC" w:rsidP="008A4FAC">
      <w:pPr>
        <w:pStyle w:val="Screen"/>
        <w:spacing w:after="0"/>
      </w:pPr>
      <w:r w:rsidRPr="008029CD">
        <w:t xml:space="preserve">          New 2237 (Service) Request</w:t>
      </w:r>
    </w:p>
    <w:p w14:paraId="2BFEBB44" w14:textId="77777777" w:rsidR="008A4FAC" w:rsidRPr="008029CD" w:rsidRDefault="008A4FAC" w:rsidP="008A4FAC">
      <w:pPr>
        <w:pStyle w:val="Screen"/>
        <w:spacing w:after="0"/>
      </w:pPr>
      <w:r w:rsidRPr="008029CD">
        <w:t xml:space="preserve">          Edit a 2237 (Service)</w:t>
      </w:r>
    </w:p>
    <w:p w14:paraId="6662FC2A" w14:textId="77777777" w:rsidR="008A4FAC" w:rsidRPr="008029CD" w:rsidRDefault="008A4FAC" w:rsidP="008A4FAC">
      <w:pPr>
        <w:pStyle w:val="Screen"/>
        <w:spacing w:after="0"/>
      </w:pPr>
      <w:r w:rsidRPr="008029CD">
        <w:t xml:space="preserve">          Copy a Transaction</w:t>
      </w:r>
    </w:p>
    <w:p w14:paraId="7E70B6A3" w14:textId="77777777" w:rsidR="008A4FAC" w:rsidRPr="008029CD" w:rsidRDefault="008A4FAC" w:rsidP="008A4FAC">
      <w:pPr>
        <w:pStyle w:val="Screen"/>
        <w:spacing w:after="0"/>
      </w:pPr>
      <w:r w:rsidRPr="008029CD">
        <w:t xml:space="preserve">          1358 Request Menu ...</w:t>
      </w:r>
    </w:p>
    <w:p w14:paraId="451B942F" w14:textId="77777777" w:rsidR="008A4FAC" w:rsidRPr="008029CD" w:rsidRDefault="008A4FAC" w:rsidP="008A4FAC">
      <w:pPr>
        <w:pStyle w:val="Screen"/>
        <w:spacing w:after="0"/>
      </w:pPr>
      <w:r w:rsidRPr="008029CD">
        <w:t xml:space="preserve">          Print/Display Request Form</w:t>
      </w:r>
    </w:p>
    <w:p w14:paraId="4E10AA69" w14:textId="77777777" w:rsidR="008A4FAC" w:rsidRPr="008029CD" w:rsidRDefault="008A4FAC" w:rsidP="008A4FAC">
      <w:pPr>
        <w:pStyle w:val="Screen"/>
        <w:spacing w:after="0"/>
      </w:pPr>
      <w:r w:rsidRPr="008029CD">
        <w:t xml:space="preserve">          Change Existing Transaction Number</w:t>
      </w:r>
    </w:p>
    <w:p w14:paraId="70666817" w14:textId="77777777" w:rsidR="008A4FAC" w:rsidRPr="008029CD" w:rsidRDefault="008A4FAC" w:rsidP="008A4FAC">
      <w:pPr>
        <w:pStyle w:val="Screen"/>
        <w:spacing w:after="0"/>
      </w:pPr>
      <w:r w:rsidRPr="008029CD">
        <w:t xml:space="preserve">          Repetitive Item List Menu ...</w:t>
      </w:r>
    </w:p>
    <w:p w14:paraId="23B4346A" w14:textId="77777777" w:rsidR="008A4FAC" w:rsidRPr="008029CD" w:rsidRDefault="008A4FAC" w:rsidP="008A4FAC">
      <w:pPr>
        <w:pStyle w:val="Screen"/>
        <w:spacing w:after="0"/>
      </w:pPr>
      <w:r w:rsidRPr="008029CD">
        <w:t xml:space="preserve">          Cancel Transaction with Permanent Number</w:t>
      </w:r>
    </w:p>
    <w:p w14:paraId="534B9C4D" w14:textId="77777777" w:rsidR="008A4FAC" w:rsidRPr="008029CD" w:rsidRDefault="008A4FAC" w:rsidP="008A4FAC">
      <w:pPr>
        <w:pStyle w:val="Screen"/>
        <w:spacing w:after="0"/>
      </w:pPr>
      <w:r w:rsidRPr="008029CD">
        <w:t xml:space="preserve">          Requestor's Menu ...</w:t>
      </w:r>
    </w:p>
    <w:p w14:paraId="16B80EFE" w14:textId="77777777" w:rsidR="008A4FAC" w:rsidRPr="008029CD" w:rsidRDefault="008A4FAC" w:rsidP="008A4FAC">
      <w:pPr>
        <w:pStyle w:val="Screen"/>
        <w:spacing w:after="0"/>
      </w:pPr>
      <w:r w:rsidRPr="008029CD">
        <w:t xml:space="preserve">          Item Display</w:t>
      </w:r>
    </w:p>
    <w:p w14:paraId="2E23D1A9" w14:textId="77777777" w:rsidR="008A4FAC" w:rsidRPr="008029CD" w:rsidRDefault="008A4FAC" w:rsidP="008A4FAC">
      <w:pPr>
        <w:pStyle w:val="Screen"/>
        <w:spacing w:after="0"/>
      </w:pPr>
      <w:r w:rsidRPr="008029CD">
        <w:t xml:space="preserve">          Vendor Display</w:t>
      </w:r>
    </w:p>
    <w:p w14:paraId="2F2EFA64" w14:textId="77777777" w:rsidR="008A4FAC" w:rsidRPr="008029CD" w:rsidRDefault="008A4FAC" w:rsidP="008A4FAC">
      <w:pPr>
        <w:pStyle w:val="Screen"/>
        <w:spacing w:after="0"/>
      </w:pPr>
      <w:r w:rsidRPr="008029CD">
        <w:t xml:space="preserve">          Outstanding Approved Requests Report</w:t>
      </w:r>
    </w:p>
    <w:p w14:paraId="3848986F" w14:textId="77777777" w:rsidR="008A4FAC" w:rsidRPr="008029CD" w:rsidRDefault="008A4FAC" w:rsidP="008A4FAC">
      <w:pPr>
        <w:pStyle w:val="Screen"/>
        <w:spacing w:after="0"/>
        <w:rPr>
          <w:rFonts w:cs="Courier New"/>
          <w:szCs w:val="18"/>
        </w:rPr>
      </w:pPr>
      <w:r w:rsidRPr="008029CD">
        <w:tab/>
        <w:t xml:space="preserve">   </w:t>
      </w:r>
      <w:r w:rsidRPr="008029CD">
        <w:rPr>
          <w:rFonts w:eastAsia="Times New Roman" w:cs="Courier New"/>
          <w:szCs w:val="18"/>
        </w:rPr>
        <w:t>Transaction Report - eCMS/IFCAP</w:t>
      </w:r>
    </w:p>
    <w:p w14:paraId="540CA673" w14:textId="77777777" w:rsidR="008A4FAC" w:rsidRPr="008029CD" w:rsidRDefault="008A4FAC" w:rsidP="008A4FAC">
      <w:pPr>
        <w:pStyle w:val="Screen"/>
        <w:spacing w:after="0"/>
      </w:pPr>
    </w:p>
    <w:p w14:paraId="045A789A" w14:textId="77777777" w:rsidR="008A4FAC" w:rsidRPr="008029CD" w:rsidRDefault="008A4FAC" w:rsidP="008A4FAC">
      <w:pPr>
        <w:pStyle w:val="Screen"/>
        <w:spacing w:after="0"/>
      </w:pPr>
      <w:r w:rsidRPr="008029CD">
        <w:t>Select Process a Request Menu Option: Vendor Display</w:t>
      </w:r>
    </w:p>
    <w:p w14:paraId="1DD151DD" w14:textId="77777777" w:rsidR="008A4FAC" w:rsidRPr="008029CD" w:rsidRDefault="008A4FAC" w:rsidP="008A4FAC">
      <w:pPr>
        <w:pStyle w:val="Heading3"/>
      </w:pPr>
      <w:bookmarkStart w:id="1843" w:name="_Toc364920748"/>
      <w:bookmarkStart w:id="1844" w:name="_Toc375032386"/>
      <w:bookmarkStart w:id="1845" w:name="_Toc375054191"/>
      <w:bookmarkStart w:id="1846" w:name="_Toc376776009"/>
      <w:r w:rsidRPr="008029CD">
        <w:t>Vendor Selection</w:t>
      </w:r>
      <w:bookmarkEnd w:id="1843"/>
      <w:bookmarkEnd w:id="1844"/>
      <w:bookmarkEnd w:id="1845"/>
      <w:bookmarkEnd w:id="1846"/>
    </w:p>
    <w:p w14:paraId="023E3B51" w14:textId="77777777" w:rsidR="008A4FAC" w:rsidRPr="008029CD" w:rsidRDefault="008A4FAC" w:rsidP="008A4FAC">
      <w:r w:rsidRPr="008029CD">
        <w:t>Enter a vendor name.  If you do not know the vendor name, enter the first few characters of the name.  If you do not know the first few characters of the name, enter three question marks at the prompt and IFCAP will list the available vendors.</w:t>
      </w:r>
    </w:p>
    <w:p w14:paraId="28765676" w14:textId="77777777" w:rsidR="008A4FAC" w:rsidRPr="008029CD" w:rsidRDefault="008A4FAC" w:rsidP="008A4FAC">
      <w:pPr>
        <w:pStyle w:val="Screen"/>
        <w:spacing w:after="0"/>
      </w:pPr>
      <w:r w:rsidRPr="008029CD">
        <w:t>Select VENDOR NAME: IFVENDOR,FOUR              000-456-7890  NO. 741</w:t>
      </w:r>
    </w:p>
    <w:p w14:paraId="5EDFC402" w14:textId="77777777" w:rsidR="008A4FAC" w:rsidRPr="008029CD" w:rsidRDefault="008A4FAC" w:rsidP="008A4FAC">
      <w:pPr>
        <w:pStyle w:val="Screen"/>
        <w:spacing w:after="0"/>
      </w:pPr>
      <w:r w:rsidRPr="008029CD">
        <w:t xml:space="preserve">          SPECIAL FACTORS:   </w:t>
      </w:r>
    </w:p>
    <w:p w14:paraId="496F7B16" w14:textId="77777777" w:rsidR="008A4FAC" w:rsidRPr="008029CD" w:rsidRDefault="008A4FAC" w:rsidP="008A4FAC">
      <w:pPr>
        <w:pStyle w:val="Screen"/>
        <w:spacing w:after="0"/>
      </w:pPr>
      <w:r w:rsidRPr="008029CD">
        <w:t xml:space="preserve">          ORDERING ADDRESS: </w:t>
      </w:r>
      <w:smartTag w:uri="urn:schemas-microsoft-com:office:smarttags" w:element="Street">
        <w:smartTag w:uri="urn:schemas-microsoft-com:office:smarttags" w:element="address">
          <w:r w:rsidRPr="008029CD">
            <w:t>6877 MAIN ST</w:t>
          </w:r>
        </w:smartTag>
      </w:smartTag>
    </w:p>
    <w:p w14:paraId="54D1C638" w14:textId="77777777" w:rsidR="008A4FAC" w:rsidRPr="008029CD" w:rsidRDefault="008A4FAC" w:rsidP="008A4FAC">
      <w:pPr>
        <w:pStyle w:val="Screen"/>
        <w:spacing w:after="0"/>
      </w:pPr>
      <w:r w:rsidRPr="008029CD">
        <w:t xml:space="preserve">                            </w:t>
      </w:r>
      <w:r w:rsidR="00A3687A">
        <w:t>ANYTOWN</w:t>
      </w:r>
      <w:r w:rsidRPr="008029CD">
        <w:t xml:space="preserve">, </w:t>
      </w:r>
      <w:smartTag w:uri="urn:schemas-microsoft-com:office:smarttags" w:element="State">
        <w:r w:rsidRPr="008029CD">
          <w:t>AK</w:t>
        </w:r>
      </w:smartTag>
      <w:r w:rsidRPr="008029CD">
        <w:t xml:space="preserve"> </w:t>
      </w:r>
      <w:r w:rsidR="00A3687A">
        <w:t>00001</w:t>
      </w:r>
      <w:r w:rsidRPr="008029CD">
        <w:t xml:space="preserve">  </w:t>
      </w:r>
    </w:p>
    <w:p w14:paraId="0EAE3A46" w14:textId="77777777" w:rsidR="008A4FAC" w:rsidRPr="008029CD" w:rsidRDefault="008A4FAC" w:rsidP="008A4FAC">
      <w:pPr>
        <w:pStyle w:val="Screen"/>
        <w:spacing w:after="0"/>
      </w:pPr>
      <w:r w:rsidRPr="008029CD">
        <w:t xml:space="preserve">      </w:t>
      </w:r>
    </w:p>
    <w:p w14:paraId="4CFE406F" w14:textId="77777777" w:rsidR="008A4FAC" w:rsidRPr="008029CD" w:rsidRDefault="008A4FAC" w:rsidP="008A4FAC">
      <w:pPr>
        <w:pStyle w:val="Screen"/>
        <w:spacing w:after="0"/>
      </w:pPr>
      <w:r w:rsidRPr="008029CD">
        <w:t xml:space="preserve">         ...OK? YES//   (YES)</w:t>
      </w:r>
    </w:p>
    <w:p w14:paraId="50FAB438" w14:textId="77777777" w:rsidR="008A4FAC" w:rsidRPr="008029CD" w:rsidRDefault="008A4FAC" w:rsidP="008A4FAC">
      <w:pPr>
        <w:pStyle w:val="Screen"/>
        <w:spacing w:after="0"/>
      </w:pPr>
    </w:p>
    <w:p w14:paraId="3CE0B6A4" w14:textId="77777777" w:rsidR="008A4FAC" w:rsidRPr="008029CD" w:rsidRDefault="008A4FAC" w:rsidP="008A4FAC">
      <w:pPr>
        <w:pStyle w:val="Screen"/>
        <w:spacing w:after="0"/>
      </w:pPr>
      <w:r w:rsidRPr="008029CD">
        <w:t xml:space="preserve">DEVICE:   LAT    RIGHT MARGIN: 80// </w:t>
      </w:r>
    </w:p>
    <w:p w14:paraId="13CB7371" w14:textId="77777777" w:rsidR="008A4FAC" w:rsidRPr="008029CD" w:rsidRDefault="008A4FAC" w:rsidP="008A4FAC">
      <w:pPr>
        <w:pStyle w:val="Heading3"/>
      </w:pPr>
      <w:bookmarkStart w:id="1847" w:name="_Toc364920749"/>
      <w:bookmarkStart w:id="1848" w:name="_Toc375032387"/>
      <w:bookmarkStart w:id="1849" w:name="_Toc375054192"/>
      <w:bookmarkStart w:id="1850" w:name="_Toc376776010"/>
      <w:r w:rsidRPr="008029CD">
        <w:t>Display Vendor Information</w:t>
      </w:r>
      <w:bookmarkEnd w:id="1847"/>
      <w:bookmarkEnd w:id="1848"/>
      <w:bookmarkEnd w:id="1849"/>
      <w:bookmarkEnd w:id="1850"/>
    </w:p>
    <w:p w14:paraId="7F1882EC" w14:textId="77777777" w:rsidR="008A4FAC" w:rsidRPr="008029CD" w:rsidRDefault="008A4FAC" w:rsidP="008A4FAC">
      <w:r w:rsidRPr="008029CD">
        <w:t>IFCAP will list a comprehensive set of descriptions of the vendor, including address, socioeconomic and business category information, payment information, and contract information.  After the list, you can enter another vendor, or press the Enter key at the prompt to return to the Process a Request Menu.</w:t>
      </w:r>
    </w:p>
    <w:p w14:paraId="6A63A5DF" w14:textId="77777777" w:rsidR="008A4FAC" w:rsidRPr="008029CD" w:rsidRDefault="008A4FAC" w:rsidP="008A4FAC">
      <w:pPr>
        <w:pStyle w:val="Screen"/>
        <w:spacing w:after="0"/>
      </w:pPr>
      <w:r w:rsidRPr="008029CD">
        <w:t xml:space="preserve">VENDOR LIST                                    </w:t>
      </w:r>
      <w:smartTag w:uri="urn:schemas-microsoft-com:office:smarttags" w:element="date">
        <w:smartTagPr>
          <w:attr w:name="Year" w:val="1994"/>
          <w:attr w:name="Day" w:val="8"/>
          <w:attr w:name="Month" w:val="7"/>
        </w:smartTagPr>
        <w:r w:rsidRPr="008029CD">
          <w:t>JUL  8,1994</w:t>
        </w:r>
      </w:smartTag>
      <w:r w:rsidRPr="008029CD">
        <w:t xml:space="preserve">  </w:t>
      </w:r>
      <w:smartTag w:uri="urn:schemas-microsoft-com:office:smarttags" w:element="time">
        <w:smartTagPr>
          <w:attr w:name="Minute" w:val="52"/>
          <w:attr w:name="Hour" w:val="16"/>
        </w:smartTagPr>
        <w:r w:rsidRPr="008029CD">
          <w:t>16:52</w:t>
        </w:r>
      </w:smartTag>
      <w:r w:rsidRPr="008029CD">
        <w:t xml:space="preserve">    PAGE 1</w:t>
      </w:r>
    </w:p>
    <w:p w14:paraId="0BDF4BE2" w14:textId="77777777" w:rsidR="008A4FAC" w:rsidRPr="008029CD" w:rsidRDefault="008A4FAC" w:rsidP="008A4FAC">
      <w:pPr>
        <w:pStyle w:val="Screen"/>
        <w:spacing w:after="0"/>
      </w:pPr>
      <w:r w:rsidRPr="008029CD">
        <w:t>--------------------------------------------------------------------------------</w:t>
      </w:r>
    </w:p>
    <w:p w14:paraId="106ED7D9" w14:textId="77777777" w:rsidR="008A4FAC" w:rsidRPr="008029CD" w:rsidRDefault="008A4FAC" w:rsidP="008A4FAC">
      <w:pPr>
        <w:pStyle w:val="Screen"/>
        <w:spacing w:after="0"/>
      </w:pPr>
      <w:r w:rsidRPr="008029CD">
        <w:t xml:space="preserve">NUMBER: 741                             NAME: IFVENDOR,FOUR </w:t>
      </w:r>
    </w:p>
    <w:p w14:paraId="075B62E6" w14:textId="77777777" w:rsidR="008A4FAC" w:rsidRPr="008029CD" w:rsidRDefault="008A4FAC" w:rsidP="008A4FAC">
      <w:pPr>
        <w:pStyle w:val="Screen"/>
        <w:spacing w:after="0"/>
      </w:pPr>
      <w:r w:rsidRPr="008029CD">
        <w:t xml:space="preserve">  ORDERING ADDRESS1: </w:t>
      </w:r>
      <w:smartTag w:uri="urn:schemas-microsoft-com:office:smarttags" w:element="Street">
        <w:smartTag w:uri="urn:schemas-microsoft-com:office:smarttags" w:element="address">
          <w:r w:rsidRPr="008029CD">
            <w:t>6877 MAIN ST</w:t>
          </w:r>
        </w:smartTag>
      </w:smartTag>
      <w:r w:rsidRPr="008029CD">
        <w:t xml:space="preserve">       ORDERING CITY: </w:t>
      </w:r>
      <w:r w:rsidR="00A3687A">
        <w:t>ANYTOWN</w:t>
      </w:r>
    </w:p>
    <w:p w14:paraId="57EDB478" w14:textId="77777777" w:rsidR="008A4FAC" w:rsidRPr="008029CD" w:rsidRDefault="008A4FAC" w:rsidP="008A4FAC">
      <w:pPr>
        <w:pStyle w:val="Screen"/>
        <w:spacing w:after="0"/>
      </w:pPr>
      <w:r w:rsidRPr="008029CD">
        <w:t xml:space="preserve">  ORDERING STATE: </w:t>
      </w:r>
      <w:smartTag w:uri="urn:schemas-microsoft-com:office:smarttags" w:element="place">
        <w:smartTag w:uri="urn:schemas-microsoft-com:office:smarttags" w:element="State">
          <w:r w:rsidRPr="008029CD">
            <w:t>ALASKA</w:t>
          </w:r>
        </w:smartTag>
      </w:smartTag>
      <w:r w:rsidRPr="008029CD">
        <w:t xml:space="preserve">                ORDERING ZIP CODE: </w:t>
      </w:r>
      <w:r w:rsidR="00A3687A">
        <w:t>00001</w:t>
      </w:r>
    </w:p>
    <w:p w14:paraId="55315228" w14:textId="77777777" w:rsidR="008A4FAC" w:rsidRPr="008029CD" w:rsidRDefault="008A4FAC" w:rsidP="008A4FAC">
      <w:pPr>
        <w:pStyle w:val="Screen"/>
        <w:spacing w:after="0"/>
      </w:pPr>
      <w:r w:rsidRPr="008029CD">
        <w:t xml:space="preserve">  VA P&amp;C contact phone number: 123-555-5555</w:t>
      </w:r>
    </w:p>
    <w:p w14:paraId="6029BE51" w14:textId="77777777" w:rsidR="008A4FAC" w:rsidRPr="008029CD" w:rsidRDefault="008A4FAC" w:rsidP="008A4FAC">
      <w:pPr>
        <w:pStyle w:val="Screen"/>
        <w:spacing w:after="0"/>
      </w:pPr>
      <w:r w:rsidRPr="008029CD">
        <w:t>SOCIOECONOMIC GROUP (FPDS): OO  NONE OF THE ABOVE</w:t>
      </w:r>
    </w:p>
    <w:p w14:paraId="3C7717F2" w14:textId="77777777" w:rsidR="008A4FAC" w:rsidRPr="008029CD" w:rsidRDefault="008A4FAC" w:rsidP="008A4FAC">
      <w:pPr>
        <w:pStyle w:val="Screen"/>
        <w:spacing w:after="0"/>
      </w:pPr>
      <w:r w:rsidRPr="008029CD">
        <w:t xml:space="preserve">  BUSINESS TYPE (FPDS): SMALL           IS A SF129 ON FILE?: NOT APPLICABLE</w:t>
      </w:r>
    </w:p>
    <w:p w14:paraId="3FDE75AE" w14:textId="77777777" w:rsidR="008A4FAC" w:rsidRPr="008029CD" w:rsidRDefault="008A4FAC" w:rsidP="008A4FAC">
      <w:pPr>
        <w:pStyle w:val="Screen"/>
        <w:spacing w:after="0"/>
      </w:pPr>
      <w:r w:rsidRPr="008029CD">
        <w:t xml:space="preserve">  FMS VENDOR CODE: 000222444            TAX ID/SSN: 000222444</w:t>
      </w:r>
    </w:p>
    <w:p w14:paraId="54557B16" w14:textId="77777777" w:rsidR="008A4FAC" w:rsidRPr="008029CD" w:rsidRDefault="008A4FAC" w:rsidP="008A4FAC">
      <w:pPr>
        <w:pStyle w:val="Screen"/>
        <w:spacing w:after="0"/>
      </w:pPr>
      <w:r w:rsidRPr="008029CD">
        <w:t xml:space="preserve">  SSN/TAX ID INDICATOR: SOCIAL SECURITY NUMBER</w:t>
      </w:r>
    </w:p>
    <w:p w14:paraId="6E5FE3E4" w14:textId="77777777" w:rsidR="008A4FAC" w:rsidRPr="008029CD" w:rsidRDefault="008A4FAC" w:rsidP="008A4FAC">
      <w:pPr>
        <w:pStyle w:val="Screen"/>
        <w:spacing w:after="0"/>
      </w:pPr>
      <w:r w:rsidRPr="008029CD">
        <w:t xml:space="preserve">  PAYMENT HOLD INDICATOR: NO            1099 VENDOR INDICATOR: YES</w:t>
      </w:r>
    </w:p>
    <w:p w14:paraId="6FB6870E" w14:textId="77777777" w:rsidR="008A4FAC" w:rsidRPr="008029CD" w:rsidRDefault="008A4FAC" w:rsidP="008A4FAC">
      <w:pPr>
        <w:pStyle w:val="Screen"/>
        <w:spacing w:after="0"/>
      </w:pPr>
      <w:r w:rsidRPr="008029CD">
        <w:t xml:space="preserve">  PENDING FLAG: CONFIRMATION OF APPROVAL</w:t>
      </w:r>
    </w:p>
    <w:p w14:paraId="48680D36" w14:textId="77777777" w:rsidR="008A4FAC" w:rsidRPr="008029CD" w:rsidRDefault="008A4FAC" w:rsidP="008A4FAC">
      <w:pPr>
        <w:pStyle w:val="Screen"/>
        <w:spacing w:after="0"/>
      </w:pPr>
      <w:r w:rsidRPr="008029CD">
        <w:t xml:space="preserve">  CENTRAL REMIT: NO                     VENDOR TYPE: COMMERCIAL</w:t>
      </w:r>
    </w:p>
    <w:p w14:paraId="5ACFA476" w14:textId="77777777" w:rsidR="008A4FAC" w:rsidRPr="008029CD" w:rsidRDefault="008A4FAC" w:rsidP="008A4FAC">
      <w:pPr>
        <w:pStyle w:val="Screen"/>
        <w:spacing w:after="0"/>
      </w:pPr>
      <w:r w:rsidRPr="008029CD">
        <w:t xml:space="preserve">  MTI ACTION: CHANGE</w:t>
      </w:r>
    </w:p>
    <w:p w14:paraId="6AE52685" w14:textId="77777777" w:rsidR="008A4FAC" w:rsidRPr="008029CD" w:rsidRDefault="008A4FAC" w:rsidP="008A4FAC">
      <w:pPr>
        <w:pStyle w:val="Screen"/>
        <w:spacing w:after="0"/>
      </w:pPr>
      <w:r w:rsidRPr="008029CD">
        <w:t xml:space="preserve">CONTRACT NUMBER: 2432424                EXPIRATION DATE: </w:t>
      </w:r>
      <w:smartTag w:uri="urn:schemas-microsoft-com:office:smarttags" w:element="date">
        <w:smartTagPr>
          <w:attr w:name="Year" w:val="1994"/>
          <w:attr w:name="Day" w:val="4"/>
          <w:attr w:name="Month" w:val="8"/>
        </w:smartTagPr>
        <w:r w:rsidRPr="008029CD">
          <w:t>AUG  4, 1994</w:t>
        </w:r>
      </w:smartTag>
    </w:p>
    <w:p w14:paraId="7403AC7B" w14:textId="77777777" w:rsidR="008A4FAC" w:rsidRPr="008029CD" w:rsidRDefault="008A4FAC" w:rsidP="008A4FAC">
      <w:pPr>
        <w:pStyle w:val="Screen"/>
        <w:spacing w:after="0"/>
      </w:pPr>
      <w:r w:rsidRPr="008029CD">
        <w:t xml:space="preserve">  BEGINING DATE: APR 16, 1994</w:t>
      </w:r>
    </w:p>
    <w:p w14:paraId="4BFCE7BD" w14:textId="77777777" w:rsidR="008A4FAC" w:rsidRPr="008029CD" w:rsidRDefault="008A4FAC" w:rsidP="008A4FAC">
      <w:pPr>
        <w:pStyle w:val="Screen"/>
        <w:spacing w:after="0"/>
      </w:pPr>
      <w:r w:rsidRPr="008029CD">
        <w:t xml:space="preserve">  PAYMENT PHONE NO.: 409-555-5555       PAYMENT ADDRESS1: </w:t>
      </w:r>
      <w:smartTag w:uri="urn:schemas-microsoft-com:office:smarttags" w:element="Street">
        <w:smartTag w:uri="urn:schemas-microsoft-com:office:smarttags" w:element="address">
          <w:r w:rsidRPr="008029CD">
            <w:t>1453 KINWOOD LANE</w:t>
          </w:r>
        </w:smartTag>
      </w:smartTag>
    </w:p>
    <w:p w14:paraId="40531DA5" w14:textId="77777777" w:rsidR="008A4FAC" w:rsidRPr="008029CD" w:rsidRDefault="008A4FAC" w:rsidP="008A4FAC">
      <w:pPr>
        <w:pStyle w:val="Screen"/>
        <w:spacing w:after="0"/>
      </w:pPr>
      <w:r w:rsidRPr="008029CD">
        <w:t xml:space="preserve">  PAYMENT ADDRESS2: </w:t>
      </w:r>
      <w:smartTag w:uri="urn:schemas-microsoft-com:office:smarttags" w:element="address">
        <w:smartTag w:uri="urn:schemas-microsoft-com:office:smarttags" w:element="Street">
          <w:r w:rsidRPr="008029CD">
            <w:t>SUITE</w:t>
          </w:r>
        </w:smartTag>
        <w:r w:rsidRPr="008029CD">
          <w:t xml:space="preserve"> 100</w:t>
        </w:r>
      </w:smartTag>
      <w:r w:rsidRPr="008029CD">
        <w:t xml:space="preserve">           </w:t>
      </w:r>
      <w:smartTag w:uri="urn:schemas-microsoft-com:office:smarttags" w:element="PlaceName">
        <w:r w:rsidRPr="008029CD">
          <w:t>PAYMENT</w:t>
        </w:r>
      </w:smartTag>
      <w:r w:rsidRPr="008029CD">
        <w:t xml:space="preserve"> </w:t>
      </w:r>
      <w:smartTag w:uri="urn:schemas-microsoft-com:office:smarttags" w:element="PlaceType">
        <w:r w:rsidRPr="008029CD">
          <w:t>CITY</w:t>
        </w:r>
      </w:smartTag>
      <w:r w:rsidRPr="008029CD">
        <w:t xml:space="preserve">: </w:t>
      </w:r>
      <w:smartTag w:uri="urn:schemas-microsoft-com:office:smarttags" w:element="place">
        <w:smartTag w:uri="urn:schemas-microsoft-com:office:smarttags" w:element="City">
          <w:r w:rsidRPr="008029CD">
            <w:t>BALTIMORE</w:t>
          </w:r>
        </w:smartTag>
      </w:smartTag>
    </w:p>
    <w:p w14:paraId="4FA51091" w14:textId="77777777" w:rsidR="008A4FAC" w:rsidRPr="008029CD" w:rsidRDefault="008A4FAC" w:rsidP="008A4FAC">
      <w:pPr>
        <w:pStyle w:val="Screen"/>
        <w:spacing w:after="0"/>
      </w:pPr>
      <w:r w:rsidRPr="008029CD">
        <w:t xml:space="preserve">  </w:t>
      </w:r>
      <w:smartTag w:uri="urn:schemas-microsoft-com:office:smarttags" w:element="PlaceName">
        <w:r w:rsidRPr="008029CD">
          <w:t>PAYMENT</w:t>
        </w:r>
      </w:smartTag>
      <w:r w:rsidRPr="008029CD">
        <w:t xml:space="preserve"> </w:t>
      </w:r>
      <w:smartTag w:uri="urn:schemas-microsoft-com:office:smarttags" w:element="PlaceType">
        <w:r w:rsidRPr="008029CD">
          <w:t>STATE</w:t>
        </w:r>
      </w:smartTag>
      <w:r w:rsidRPr="008029CD">
        <w:t xml:space="preserve">: </w:t>
      </w:r>
      <w:smartTag w:uri="urn:schemas-microsoft-com:office:smarttags" w:element="place">
        <w:smartTag w:uri="urn:schemas-microsoft-com:office:smarttags" w:element="State">
          <w:r w:rsidRPr="008029CD">
            <w:t>MARYLAND</w:t>
          </w:r>
        </w:smartTag>
      </w:smartTag>
      <w:r w:rsidRPr="008029CD">
        <w:t xml:space="preserve">               PAYMENT ZIP CODE: 21210\</w:t>
      </w:r>
    </w:p>
    <w:p w14:paraId="0A796B69" w14:textId="77777777" w:rsidR="008A4FAC" w:rsidRPr="008029CD" w:rsidRDefault="008A4FAC" w:rsidP="008A4FAC">
      <w:pPr>
        <w:pStyle w:val="Screen"/>
        <w:spacing w:after="0"/>
      </w:pPr>
      <w:r w:rsidRPr="008029CD">
        <w:t xml:space="preserve">  DATE VENDOR CREATED: </w:t>
      </w:r>
      <w:smartTag w:uri="urn:schemas-microsoft-com:office:smarttags" w:element="date">
        <w:smartTagPr>
          <w:attr w:name="Year" w:val="1994"/>
          <w:attr w:name="Day" w:val="1"/>
          <w:attr w:name="Month" w:val="7"/>
        </w:smartTagPr>
        <w:r w:rsidRPr="008029CD">
          <w:t>JUL  1, 1994</w:t>
        </w:r>
      </w:smartTag>
      <w:r w:rsidRPr="008029CD">
        <w:t xml:space="preserve">     CREATED BY: POSTMASTER</w:t>
      </w:r>
    </w:p>
    <w:p w14:paraId="6F1A61B9" w14:textId="77777777" w:rsidR="008A4FAC" w:rsidRPr="008029CD" w:rsidRDefault="008A4FAC" w:rsidP="008A4FAC">
      <w:pPr>
        <w:pStyle w:val="Screen"/>
        <w:spacing w:after="0"/>
      </w:pPr>
    </w:p>
    <w:p w14:paraId="6223FA74" w14:textId="77777777" w:rsidR="008A4FAC" w:rsidRPr="008029CD" w:rsidRDefault="008A4FAC" w:rsidP="008A4FAC">
      <w:pPr>
        <w:pStyle w:val="Screen"/>
        <w:spacing w:after="0"/>
      </w:pPr>
      <w:r w:rsidRPr="008029CD">
        <w:t xml:space="preserve">Select VENDOR NAME: </w:t>
      </w:r>
    </w:p>
    <w:p w14:paraId="194C24E9" w14:textId="77777777" w:rsidR="008A4FAC" w:rsidRPr="008029CD" w:rsidRDefault="008A4FAC" w:rsidP="008A4FAC">
      <w:pPr>
        <w:pStyle w:val="Screen"/>
        <w:spacing w:after="0"/>
      </w:pPr>
      <w:r w:rsidRPr="008029CD">
        <w:t xml:space="preserve">          New 2237 (Service) Request</w:t>
      </w:r>
    </w:p>
    <w:p w14:paraId="1930C049" w14:textId="77777777" w:rsidR="008A4FAC" w:rsidRPr="008029CD" w:rsidRDefault="008A4FAC" w:rsidP="008A4FAC">
      <w:pPr>
        <w:pStyle w:val="Screen"/>
        <w:spacing w:after="0"/>
      </w:pPr>
      <w:r w:rsidRPr="008029CD">
        <w:t xml:space="preserve">          Edit a 2237 (Service)</w:t>
      </w:r>
    </w:p>
    <w:p w14:paraId="7E4D687D" w14:textId="77777777" w:rsidR="008A4FAC" w:rsidRPr="008029CD" w:rsidRDefault="008A4FAC" w:rsidP="008A4FAC">
      <w:pPr>
        <w:pStyle w:val="Screen"/>
        <w:spacing w:after="0"/>
      </w:pPr>
      <w:r w:rsidRPr="008029CD">
        <w:t xml:space="preserve">          Copy a Transaction</w:t>
      </w:r>
    </w:p>
    <w:p w14:paraId="7AAE778C" w14:textId="77777777" w:rsidR="008A4FAC" w:rsidRPr="008029CD" w:rsidRDefault="008A4FAC" w:rsidP="008A4FAC">
      <w:pPr>
        <w:pStyle w:val="Screen"/>
        <w:spacing w:after="0"/>
      </w:pPr>
      <w:r w:rsidRPr="008029CD">
        <w:t xml:space="preserve">          1358 Request Menu ...</w:t>
      </w:r>
    </w:p>
    <w:p w14:paraId="122D24AE" w14:textId="77777777" w:rsidR="008A4FAC" w:rsidRPr="008029CD" w:rsidRDefault="008A4FAC" w:rsidP="008A4FAC">
      <w:pPr>
        <w:pStyle w:val="Screen"/>
        <w:spacing w:after="0"/>
      </w:pPr>
      <w:r w:rsidRPr="008029CD">
        <w:t xml:space="preserve">          Print/Display Request Form</w:t>
      </w:r>
    </w:p>
    <w:p w14:paraId="68E4F390" w14:textId="77777777" w:rsidR="008A4FAC" w:rsidRPr="008029CD" w:rsidRDefault="008A4FAC" w:rsidP="008A4FAC">
      <w:pPr>
        <w:pStyle w:val="Screen"/>
        <w:spacing w:after="0"/>
      </w:pPr>
      <w:r w:rsidRPr="008029CD">
        <w:t xml:space="preserve">          Change Existing Transaction Number</w:t>
      </w:r>
    </w:p>
    <w:p w14:paraId="3260B8AD" w14:textId="77777777" w:rsidR="008A4FAC" w:rsidRPr="008029CD" w:rsidRDefault="008A4FAC" w:rsidP="008A4FAC">
      <w:pPr>
        <w:pStyle w:val="Screen"/>
        <w:spacing w:after="0"/>
      </w:pPr>
      <w:r w:rsidRPr="008029CD">
        <w:t xml:space="preserve">          Repetitive Item List Menu ...</w:t>
      </w:r>
    </w:p>
    <w:p w14:paraId="439984C3" w14:textId="77777777" w:rsidR="008A4FAC" w:rsidRPr="008029CD" w:rsidRDefault="008A4FAC" w:rsidP="008A4FAC">
      <w:pPr>
        <w:pStyle w:val="Screen"/>
        <w:spacing w:after="0"/>
      </w:pPr>
      <w:r w:rsidRPr="008029CD">
        <w:t xml:space="preserve">          Cancel Transaction with Permanent Number</w:t>
      </w:r>
    </w:p>
    <w:p w14:paraId="7387045A" w14:textId="77777777" w:rsidR="008A4FAC" w:rsidRPr="008029CD" w:rsidRDefault="008A4FAC" w:rsidP="008A4FAC">
      <w:pPr>
        <w:pStyle w:val="Screen"/>
        <w:spacing w:after="0"/>
      </w:pPr>
      <w:r w:rsidRPr="008029CD">
        <w:t xml:space="preserve">          Requestor's Menu ...</w:t>
      </w:r>
    </w:p>
    <w:p w14:paraId="1DBEF6E5" w14:textId="77777777" w:rsidR="008A4FAC" w:rsidRPr="008029CD" w:rsidRDefault="008A4FAC" w:rsidP="008A4FAC">
      <w:pPr>
        <w:pStyle w:val="Screen"/>
        <w:spacing w:after="0"/>
      </w:pPr>
      <w:r w:rsidRPr="008029CD">
        <w:t xml:space="preserve">          Item Display</w:t>
      </w:r>
    </w:p>
    <w:p w14:paraId="42126EF5" w14:textId="77777777" w:rsidR="008A4FAC" w:rsidRPr="008029CD" w:rsidRDefault="008A4FAC" w:rsidP="008A4FAC">
      <w:pPr>
        <w:pStyle w:val="Screen"/>
        <w:spacing w:after="0"/>
      </w:pPr>
      <w:r w:rsidRPr="008029CD">
        <w:t xml:space="preserve">          Vendor Display</w:t>
      </w:r>
    </w:p>
    <w:p w14:paraId="58377695" w14:textId="77777777" w:rsidR="008A4FAC" w:rsidRPr="008029CD" w:rsidRDefault="008A4FAC" w:rsidP="008A4FAC">
      <w:pPr>
        <w:pStyle w:val="Screen"/>
        <w:spacing w:after="0"/>
      </w:pPr>
      <w:r w:rsidRPr="008029CD">
        <w:t xml:space="preserve">          Outstanding Approved Requests Report</w:t>
      </w:r>
    </w:p>
    <w:p w14:paraId="62CD1A34" w14:textId="77777777" w:rsidR="008A4FAC" w:rsidRPr="008029CD" w:rsidRDefault="008A4FAC" w:rsidP="008A4FAC">
      <w:pPr>
        <w:pStyle w:val="Screen"/>
        <w:spacing w:after="0"/>
      </w:pPr>
      <w:r w:rsidRPr="008029CD">
        <w:tab/>
        <w:t xml:space="preserve">   </w:t>
      </w:r>
      <w:r w:rsidRPr="008029CD">
        <w:rPr>
          <w:rFonts w:ascii="r_ansi" w:eastAsia="Times New Roman" w:hAnsi="r_ansi" w:cs="r_ansi"/>
          <w:sz w:val="20"/>
          <w:szCs w:val="20"/>
        </w:rPr>
        <w:t>Transaction Report - eCMS/IFCAP</w:t>
      </w:r>
    </w:p>
    <w:p w14:paraId="71732231" w14:textId="77777777" w:rsidR="008A4FAC" w:rsidRPr="008029CD" w:rsidRDefault="008A4FAC" w:rsidP="008A4FAC">
      <w:pPr>
        <w:pStyle w:val="Screen"/>
        <w:spacing w:after="0"/>
      </w:pPr>
    </w:p>
    <w:p w14:paraId="68F3A1D1" w14:textId="77777777" w:rsidR="008A4FAC" w:rsidRPr="008029CD" w:rsidRDefault="008A4FAC" w:rsidP="008A4FAC">
      <w:pPr>
        <w:pStyle w:val="Screen"/>
        <w:spacing w:after="0"/>
      </w:pPr>
      <w:r w:rsidRPr="008029CD">
        <w:t>Select Process a Request Menu Option:</w:t>
      </w:r>
    </w:p>
    <w:p w14:paraId="6593BE0B" w14:textId="77777777" w:rsidR="008A4FAC" w:rsidRPr="008029CD" w:rsidRDefault="008A4FAC" w:rsidP="008A4FAC">
      <w:pPr>
        <w:pStyle w:val="Heading2"/>
      </w:pPr>
      <w:bookmarkStart w:id="1851" w:name="_Toc292784087"/>
      <w:bookmarkStart w:id="1852" w:name="_Toc298740974"/>
      <w:bookmarkStart w:id="1853" w:name="_Toc298856601"/>
      <w:bookmarkStart w:id="1854" w:name="_Toc298894658"/>
      <w:bookmarkStart w:id="1855" w:name="_Toc306450108"/>
      <w:bookmarkStart w:id="1856" w:name="_Toc306585436"/>
      <w:bookmarkStart w:id="1857" w:name="_Toc306594233"/>
      <w:bookmarkStart w:id="1858" w:name="_Toc306709141"/>
      <w:bookmarkStart w:id="1859" w:name="_Toc306710551"/>
      <w:bookmarkStart w:id="1860" w:name="_Toc306763617"/>
      <w:bookmarkStart w:id="1861" w:name="_Toc314279133"/>
      <w:bookmarkStart w:id="1862" w:name="_Toc314279908"/>
      <w:bookmarkStart w:id="1863" w:name="_Toc320016072"/>
      <w:bookmarkStart w:id="1864" w:name="_Toc364920750"/>
      <w:bookmarkStart w:id="1865" w:name="_Toc375032388"/>
      <w:bookmarkStart w:id="1866" w:name="_Toc375054193"/>
      <w:bookmarkStart w:id="1867" w:name="_Toc376776011"/>
      <w:r w:rsidRPr="008029CD">
        <w:t>Supplementary Options in the 1358 Request Menu</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14:paraId="6FEE9425" w14:textId="77777777" w:rsidR="008A4FAC" w:rsidRPr="008029CD" w:rsidRDefault="008A4FAC" w:rsidP="008A4FAC">
      <w:pPr>
        <w:pStyle w:val="Heading2"/>
      </w:pPr>
      <w:bookmarkStart w:id="1868" w:name="_Toc292784088"/>
      <w:bookmarkStart w:id="1869" w:name="_Toc298740975"/>
      <w:bookmarkStart w:id="1870" w:name="_Toc298856602"/>
      <w:bookmarkStart w:id="1871" w:name="_Toc298894659"/>
      <w:bookmarkStart w:id="1872" w:name="_Toc306450109"/>
      <w:bookmarkStart w:id="1873" w:name="_Toc306585437"/>
      <w:bookmarkStart w:id="1874" w:name="_Toc306594234"/>
      <w:bookmarkStart w:id="1875" w:name="_Toc306709142"/>
      <w:bookmarkStart w:id="1876" w:name="_Toc306710552"/>
      <w:bookmarkStart w:id="1877" w:name="_Toc306763618"/>
      <w:bookmarkStart w:id="1878" w:name="_Toc314279134"/>
      <w:bookmarkStart w:id="1879" w:name="_Toc314279909"/>
      <w:bookmarkStart w:id="1880" w:name="_Toc320016073"/>
      <w:bookmarkStart w:id="1881" w:name="_Toc364920751"/>
      <w:bookmarkStart w:id="1882" w:name="_Toc375032389"/>
      <w:bookmarkStart w:id="1883" w:name="_Toc375054194"/>
      <w:bookmarkStart w:id="1884" w:name="_Toc376776012"/>
      <w:r w:rsidRPr="008029CD">
        <w:t>New 1358 Request</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14:paraId="2EB63BB7" w14:textId="77777777" w:rsidR="008A4FAC" w:rsidRPr="008029CD" w:rsidRDefault="008A4FAC" w:rsidP="008A4FAC">
      <w:pPr>
        <w:pStyle w:val="Heading3"/>
      </w:pPr>
      <w:bookmarkStart w:id="1885" w:name="_Toc364920752"/>
      <w:bookmarkStart w:id="1886" w:name="_Toc375032390"/>
      <w:bookmarkStart w:id="1887" w:name="_Toc375054195"/>
      <w:bookmarkStart w:id="1888" w:name="_Toc376776013"/>
      <w:r w:rsidRPr="008029CD">
        <w:t>Menu Navigation</w:t>
      </w:r>
      <w:bookmarkEnd w:id="1885"/>
      <w:bookmarkEnd w:id="1886"/>
      <w:bookmarkEnd w:id="1887"/>
      <w:bookmarkEnd w:id="1888"/>
    </w:p>
    <w:p w14:paraId="201DA117" w14:textId="77777777" w:rsidR="008A4FAC" w:rsidRPr="008029CD" w:rsidRDefault="008A4FAC" w:rsidP="008A4FAC">
      <w:r w:rsidRPr="008029CD">
        <w:t>Select Process a Request Menu from the Control Point Clerk’s Menu.</w:t>
      </w:r>
    </w:p>
    <w:p w14:paraId="2BB9BF61" w14:textId="77777777" w:rsidR="008A4FAC" w:rsidRPr="008029CD" w:rsidRDefault="008A4FAC" w:rsidP="008A4FAC">
      <w:r w:rsidRPr="008029CD">
        <w:t>Select 1358 Request Menu from the Process a Request Menu.</w:t>
      </w:r>
    </w:p>
    <w:p w14:paraId="0FEFC5C8" w14:textId="77777777" w:rsidR="008A4FAC" w:rsidRPr="008029CD" w:rsidRDefault="008A4FAC" w:rsidP="008A4FAC">
      <w:r w:rsidRPr="008029CD">
        <w:t>Select New 1358 Request</w:t>
      </w:r>
      <w:r w:rsidRPr="008029CD">
        <w:fldChar w:fldCharType="begin"/>
      </w:r>
      <w:r w:rsidRPr="008029CD">
        <w:instrText>xe "New 1358 Request"</w:instrText>
      </w:r>
      <w:r w:rsidRPr="008029CD">
        <w:fldChar w:fldCharType="end"/>
      </w:r>
      <w:r w:rsidRPr="008029CD">
        <w:t xml:space="preserve"> from the 1358 Request Menu.</w:t>
      </w:r>
    </w:p>
    <w:p w14:paraId="7C833F74" w14:textId="77777777" w:rsidR="008A4FAC" w:rsidRPr="008029CD" w:rsidRDefault="008A4FAC" w:rsidP="008A4FAC">
      <w:pPr>
        <w:pStyle w:val="Screen"/>
        <w:spacing w:after="0"/>
      </w:pPr>
      <w:r w:rsidRPr="008029CD">
        <w:t>Select Control Point Clerk’s Menu Option: Process a Request Menu</w:t>
      </w:r>
    </w:p>
    <w:p w14:paraId="52262F03" w14:textId="77777777" w:rsidR="008A4FAC" w:rsidRPr="008029CD" w:rsidRDefault="008A4FAC" w:rsidP="008A4FAC">
      <w:pPr>
        <w:pStyle w:val="Screen"/>
        <w:spacing w:after="0"/>
      </w:pPr>
      <w:r w:rsidRPr="008029CD">
        <w:t xml:space="preserve">          New 2237 (Service) Request</w:t>
      </w:r>
    </w:p>
    <w:p w14:paraId="1DE67942" w14:textId="77777777" w:rsidR="008A4FAC" w:rsidRPr="008029CD" w:rsidRDefault="008A4FAC" w:rsidP="008A4FAC">
      <w:pPr>
        <w:pStyle w:val="Screen"/>
        <w:spacing w:after="0"/>
      </w:pPr>
      <w:r w:rsidRPr="008029CD">
        <w:t xml:space="preserve">          Edit a 2237 (Service)</w:t>
      </w:r>
    </w:p>
    <w:p w14:paraId="2DC6936C" w14:textId="77777777" w:rsidR="008A4FAC" w:rsidRPr="008029CD" w:rsidRDefault="008A4FAC" w:rsidP="008A4FAC">
      <w:pPr>
        <w:pStyle w:val="Screen"/>
        <w:spacing w:after="0"/>
      </w:pPr>
      <w:r w:rsidRPr="008029CD">
        <w:t xml:space="preserve">          Copy a Transaction</w:t>
      </w:r>
    </w:p>
    <w:p w14:paraId="361263C9" w14:textId="77777777" w:rsidR="008A4FAC" w:rsidRPr="008029CD" w:rsidRDefault="008A4FAC" w:rsidP="008A4FAC">
      <w:pPr>
        <w:pStyle w:val="Screen"/>
        <w:spacing w:after="0"/>
      </w:pPr>
      <w:r w:rsidRPr="008029CD">
        <w:t xml:space="preserve">          1358 Request Menu ...</w:t>
      </w:r>
    </w:p>
    <w:p w14:paraId="7A8AEFC8" w14:textId="77777777" w:rsidR="008A4FAC" w:rsidRPr="008029CD" w:rsidRDefault="008A4FAC" w:rsidP="008A4FAC">
      <w:pPr>
        <w:pStyle w:val="Screen"/>
        <w:spacing w:after="0"/>
      </w:pPr>
      <w:r w:rsidRPr="008029CD">
        <w:t xml:space="preserve">          Print/Display Request Form</w:t>
      </w:r>
    </w:p>
    <w:p w14:paraId="3F1DBCB9" w14:textId="77777777" w:rsidR="008A4FAC" w:rsidRPr="008029CD" w:rsidRDefault="008A4FAC" w:rsidP="008A4FAC">
      <w:pPr>
        <w:pStyle w:val="Screen"/>
        <w:spacing w:after="0"/>
      </w:pPr>
      <w:r w:rsidRPr="008029CD">
        <w:t xml:space="preserve">          Change Existing Transaction Number</w:t>
      </w:r>
    </w:p>
    <w:p w14:paraId="72DDE2CA" w14:textId="77777777" w:rsidR="008A4FAC" w:rsidRPr="008029CD" w:rsidRDefault="008A4FAC" w:rsidP="008A4FAC">
      <w:pPr>
        <w:pStyle w:val="Screen"/>
        <w:spacing w:after="0"/>
        <w:rPr>
          <w:rFonts w:cs="Courier New"/>
          <w:szCs w:val="18"/>
        </w:rPr>
      </w:pPr>
      <w:r w:rsidRPr="008029CD">
        <w:rPr>
          <w:rFonts w:cs="Courier New"/>
          <w:szCs w:val="18"/>
        </w:rPr>
        <w:t xml:space="preserve">          Repetitive Item List Menu ...</w:t>
      </w:r>
    </w:p>
    <w:p w14:paraId="45525A91" w14:textId="77777777" w:rsidR="008A4FAC" w:rsidRPr="008029CD" w:rsidRDefault="008A4FAC" w:rsidP="008A4FAC">
      <w:pPr>
        <w:pStyle w:val="Screen"/>
        <w:spacing w:after="0"/>
        <w:rPr>
          <w:rFonts w:cs="Courier New"/>
          <w:szCs w:val="18"/>
        </w:rPr>
      </w:pPr>
      <w:r w:rsidRPr="008029CD">
        <w:rPr>
          <w:rFonts w:cs="Courier New"/>
          <w:szCs w:val="18"/>
        </w:rPr>
        <w:t xml:space="preserve">          Cancel Transaction with Permanent Number</w:t>
      </w:r>
    </w:p>
    <w:p w14:paraId="036937D5" w14:textId="77777777" w:rsidR="008A4FAC" w:rsidRPr="008029CD" w:rsidRDefault="008A4FAC" w:rsidP="008A4FAC">
      <w:pPr>
        <w:pStyle w:val="Screen"/>
        <w:spacing w:after="0"/>
        <w:rPr>
          <w:rFonts w:cs="Courier New"/>
          <w:szCs w:val="18"/>
        </w:rPr>
      </w:pPr>
      <w:r w:rsidRPr="008029CD">
        <w:rPr>
          <w:rFonts w:cs="Courier New"/>
          <w:szCs w:val="18"/>
        </w:rPr>
        <w:t xml:space="preserve">          Requestor's Menu ...</w:t>
      </w:r>
    </w:p>
    <w:p w14:paraId="768FA0F8" w14:textId="77777777" w:rsidR="008A4FAC" w:rsidRPr="008029CD" w:rsidRDefault="008A4FAC" w:rsidP="008A4FAC">
      <w:pPr>
        <w:pStyle w:val="Screen"/>
        <w:spacing w:after="0"/>
        <w:rPr>
          <w:rFonts w:cs="Courier New"/>
          <w:szCs w:val="18"/>
        </w:rPr>
      </w:pPr>
      <w:r w:rsidRPr="008029CD">
        <w:rPr>
          <w:rFonts w:cs="Courier New"/>
          <w:szCs w:val="18"/>
        </w:rPr>
        <w:t xml:space="preserve">          Item Display</w:t>
      </w:r>
    </w:p>
    <w:p w14:paraId="7F1F4BF1" w14:textId="77777777" w:rsidR="008A4FAC" w:rsidRPr="008029CD" w:rsidRDefault="008A4FAC" w:rsidP="008A4FAC">
      <w:pPr>
        <w:pStyle w:val="Screen"/>
        <w:spacing w:after="0"/>
        <w:rPr>
          <w:rFonts w:cs="Courier New"/>
          <w:szCs w:val="18"/>
        </w:rPr>
      </w:pPr>
      <w:r w:rsidRPr="008029CD">
        <w:rPr>
          <w:rFonts w:cs="Courier New"/>
          <w:szCs w:val="18"/>
        </w:rPr>
        <w:t xml:space="preserve">          Vendor Display</w:t>
      </w:r>
    </w:p>
    <w:p w14:paraId="6EB15482" w14:textId="77777777" w:rsidR="008A4FAC" w:rsidRPr="008029CD" w:rsidRDefault="008A4FAC" w:rsidP="008A4FAC">
      <w:pPr>
        <w:pStyle w:val="Screen"/>
        <w:spacing w:after="0"/>
        <w:rPr>
          <w:rFonts w:cs="Courier New"/>
          <w:szCs w:val="18"/>
        </w:rPr>
      </w:pPr>
      <w:r w:rsidRPr="008029CD">
        <w:rPr>
          <w:rFonts w:cs="Courier New"/>
          <w:szCs w:val="18"/>
        </w:rPr>
        <w:t xml:space="preserve">          Outstanding Approved Requests Report</w:t>
      </w:r>
    </w:p>
    <w:p w14:paraId="2403F817" w14:textId="77777777" w:rsidR="008A4FAC" w:rsidRPr="008029CD" w:rsidRDefault="008A4FAC" w:rsidP="008A4FAC">
      <w:pPr>
        <w:pStyle w:val="Screen"/>
        <w:spacing w:after="0"/>
        <w:rPr>
          <w:rFonts w:cs="Courier New"/>
          <w:szCs w:val="18"/>
        </w:rPr>
      </w:pPr>
      <w:r w:rsidRPr="008029CD">
        <w:rPr>
          <w:rFonts w:cs="Courier New"/>
          <w:szCs w:val="18"/>
        </w:rPr>
        <w:tab/>
        <w:t xml:space="preserve">   </w:t>
      </w:r>
      <w:r w:rsidRPr="008029CD">
        <w:rPr>
          <w:rFonts w:eastAsia="Times New Roman" w:cs="Courier New"/>
          <w:szCs w:val="18"/>
        </w:rPr>
        <w:t>Transaction Report - eCMS/IFCAP</w:t>
      </w:r>
    </w:p>
    <w:p w14:paraId="47513D62" w14:textId="77777777" w:rsidR="008A4FAC" w:rsidRPr="008029CD" w:rsidRDefault="008A4FAC" w:rsidP="008A4FAC">
      <w:pPr>
        <w:pStyle w:val="Screen"/>
        <w:spacing w:after="0"/>
      </w:pPr>
    </w:p>
    <w:p w14:paraId="12ACA6D4" w14:textId="77777777" w:rsidR="008A4FAC" w:rsidRPr="008029CD" w:rsidRDefault="008A4FAC" w:rsidP="008A4FAC">
      <w:pPr>
        <w:pStyle w:val="Screen"/>
        <w:spacing w:after="0"/>
      </w:pPr>
      <w:r w:rsidRPr="008029CD">
        <w:t>Select Process a Request Menu Option: 1358 Request Menu</w:t>
      </w:r>
    </w:p>
    <w:p w14:paraId="0488DEC6" w14:textId="77777777" w:rsidR="008A4FAC" w:rsidRPr="008029CD" w:rsidRDefault="008A4FAC" w:rsidP="008A4FAC">
      <w:pPr>
        <w:pStyle w:val="Screen"/>
        <w:spacing w:after="0"/>
      </w:pPr>
      <w:r w:rsidRPr="008029CD">
        <w:t xml:space="preserve">          New 1358 Request</w:t>
      </w:r>
    </w:p>
    <w:p w14:paraId="11D6F78C" w14:textId="77777777" w:rsidR="008A4FAC" w:rsidRPr="008029CD" w:rsidRDefault="008A4FAC" w:rsidP="008A4FAC">
      <w:pPr>
        <w:pStyle w:val="Screen"/>
        <w:spacing w:after="0"/>
      </w:pPr>
      <w:r w:rsidRPr="008029CD">
        <w:t xml:space="preserve">          Increase/Decrease Adjustment</w:t>
      </w:r>
    </w:p>
    <w:p w14:paraId="7EE37060" w14:textId="77777777" w:rsidR="008A4FAC" w:rsidRPr="008029CD" w:rsidRDefault="008A4FAC" w:rsidP="008A4FAC">
      <w:pPr>
        <w:pStyle w:val="Screen"/>
        <w:spacing w:after="0"/>
      </w:pPr>
      <w:r w:rsidRPr="008029CD">
        <w:t xml:space="preserve">          Edit 1358 Request</w:t>
      </w:r>
    </w:p>
    <w:p w14:paraId="765B0DC1" w14:textId="77777777" w:rsidR="008A4FAC" w:rsidRPr="008029CD" w:rsidRDefault="008A4FAC" w:rsidP="008A4FAC">
      <w:pPr>
        <w:pStyle w:val="Screen"/>
        <w:spacing w:after="0"/>
      </w:pPr>
      <w:r w:rsidRPr="008029CD">
        <w:t xml:space="preserve">          Create/Edit Authorization</w:t>
      </w:r>
    </w:p>
    <w:p w14:paraId="1E2BA11F" w14:textId="77777777" w:rsidR="008A4FAC" w:rsidRPr="008029CD" w:rsidRDefault="008A4FAC" w:rsidP="008A4FAC">
      <w:pPr>
        <w:pStyle w:val="Screen"/>
        <w:spacing w:after="0"/>
      </w:pPr>
      <w:r w:rsidRPr="008029CD">
        <w:t xml:space="preserve">          Daily Activity Enter/Edit</w:t>
      </w:r>
    </w:p>
    <w:p w14:paraId="0AD0ED6B" w14:textId="77777777" w:rsidR="008A4FAC" w:rsidRPr="008029CD" w:rsidRDefault="008A4FAC" w:rsidP="008A4FAC">
      <w:pPr>
        <w:pStyle w:val="Screen"/>
        <w:spacing w:after="0"/>
      </w:pPr>
      <w:r w:rsidRPr="008029CD">
        <w:t xml:space="preserve">          Display 1358 Balance</w:t>
      </w:r>
    </w:p>
    <w:p w14:paraId="0C30DC78" w14:textId="77777777" w:rsidR="008A4FAC" w:rsidRPr="008029CD" w:rsidRDefault="008A4FAC" w:rsidP="008A4FAC">
      <w:pPr>
        <w:pStyle w:val="Screen"/>
        <w:spacing w:after="0"/>
      </w:pPr>
      <w:r w:rsidRPr="008029CD">
        <w:t xml:space="preserve">          List Open 1358s</w:t>
      </w:r>
    </w:p>
    <w:p w14:paraId="49869CB8" w14:textId="77777777" w:rsidR="008A4FAC" w:rsidRPr="008029CD" w:rsidRDefault="008A4FAC" w:rsidP="008A4FAC">
      <w:pPr>
        <w:pStyle w:val="Screen"/>
        <w:spacing w:after="0"/>
      </w:pPr>
      <w:r w:rsidRPr="008029CD">
        <w:t xml:space="preserve">          Print 1358</w:t>
      </w:r>
    </w:p>
    <w:p w14:paraId="4C37105E" w14:textId="77777777" w:rsidR="008A4FAC" w:rsidRPr="008029CD" w:rsidRDefault="008A4FAC" w:rsidP="008A4FAC">
      <w:pPr>
        <w:pStyle w:val="Screen"/>
        <w:spacing w:after="0"/>
      </w:pPr>
      <w:r w:rsidRPr="008029CD">
        <w:t xml:space="preserve">          Print Obligated 1358s</w:t>
      </w:r>
    </w:p>
    <w:p w14:paraId="777BB199" w14:textId="77777777" w:rsidR="008A4FAC" w:rsidRPr="008029CD" w:rsidRDefault="008A4FAC" w:rsidP="008A4FAC">
      <w:pPr>
        <w:pStyle w:val="Screen"/>
        <w:spacing w:after="0"/>
      </w:pPr>
      <w:r w:rsidRPr="008029CD">
        <w:t xml:space="preserve">          Recalculate 1358 Balance</w:t>
      </w:r>
    </w:p>
    <w:p w14:paraId="5F593769" w14:textId="77777777" w:rsidR="008A4FAC" w:rsidRPr="008029CD" w:rsidRDefault="008A4FAC" w:rsidP="008A4FAC">
      <w:pPr>
        <w:pStyle w:val="Screen"/>
        <w:spacing w:after="0"/>
      </w:pPr>
    </w:p>
    <w:p w14:paraId="7CAFA8A8" w14:textId="77777777" w:rsidR="008A4FAC" w:rsidRPr="008029CD" w:rsidRDefault="008A4FAC" w:rsidP="008A4FAC">
      <w:pPr>
        <w:pStyle w:val="Screen"/>
        <w:spacing w:after="0"/>
      </w:pPr>
      <w:r w:rsidRPr="008029CD">
        <w:t>Select 1358 Request Menu Option: New 1358 Request</w:t>
      </w:r>
    </w:p>
    <w:p w14:paraId="79E63C59" w14:textId="77777777" w:rsidR="008A4FAC" w:rsidRPr="008029CD" w:rsidRDefault="008A4FAC" w:rsidP="008A4FAC">
      <w:pPr>
        <w:pStyle w:val="Heading3"/>
      </w:pPr>
      <w:bookmarkStart w:id="1889" w:name="_Toc364920753"/>
      <w:bookmarkStart w:id="1890" w:name="_Toc375032391"/>
      <w:bookmarkStart w:id="1891" w:name="_Toc375054196"/>
      <w:bookmarkStart w:id="1892" w:name="_Toc376776014"/>
      <w:r w:rsidRPr="008029CD">
        <w:t>Setup Parameters</w:t>
      </w:r>
      <w:bookmarkEnd w:id="1889"/>
      <w:bookmarkEnd w:id="1890"/>
      <w:bookmarkEnd w:id="1891"/>
      <w:bookmarkEnd w:id="1892"/>
    </w:p>
    <w:p w14:paraId="10A62456" w14:textId="77777777" w:rsidR="008A4FAC" w:rsidRPr="008029CD" w:rsidRDefault="008A4FAC" w:rsidP="008A4FAC">
      <w:r w:rsidRPr="008029CD">
        <w:t>Enter a station number, fiscal year, fiscal quarter, and Control Point.  IFCAP will assign a transaction number to your request.  Write this number down. You will need this number to determine the status of your request.</w:t>
      </w:r>
    </w:p>
    <w:p w14:paraId="50CCB069" w14:textId="77777777" w:rsidR="008A4FAC" w:rsidRPr="008029CD" w:rsidRDefault="008A4FAC" w:rsidP="008A4FAC">
      <w:pPr>
        <w:pStyle w:val="Screen"/>
        <w:spacing w:after="0"/>
        <w:ind w:right="90"/>
      </w:pPr>
      <w:r w:rsidRPr="008029CD">
        <w:t xml:space="preserve">Select STATION NUMBER: </w:t>
      </w:r>
      <w:r w:rsidR="00A3687A">
        <w:t>999</w:t>
      </w:r>
      <w:r w:rsidRPr="008029CD">
        <w:t xml:space="preserve">         </w:t>
      </w:r>
      <w:r w:rsidR="00A3687A">
        <w:t>ANYCITY</w:t>
      </w:r>
      <w:r w:rsidRPr="008029CD">
        <w:t xml:space="preserve">,DC  </w:t>
      </w:r>
    </w:p>
    <w:p w14:paraId="57989CB0" w14:textId="77777777" w:rsidR="008A4FAC" w:rsidRPr="008029CD" w:rsidRDefault="008A4FAC" w:rsidP="008A4FAC">
      <w:pPr>
        <w:pStyle w:val="Screen"/>
        <w:spacing w:after="0"/>
        <w:ind w:right="90"/>
      </w:pPr>
      <w:r w:rsidRPr="008029CD">
        <w:t xml:space="preserve">Select FISCAL YEAR: 94// </w:t>
      </w:r>
    </w:p>
    <w:p w14:paraId="14BFDF09" w14:textId="77777777" w:rsidR="008A4FAC" w:rsidRPr="008029CD" w:rsidRDefault="008A4FAC" w:rsidP="008A4FAC">
      <w:pPr>
        <w:pStyle w:val="Screen"/>
        <w:spacing w:after="0"/>
        <w:ind w:right="90"/>
      </w:pPr>
      <w:r w:rsidRPr="008029CD">
        <w:t xml:space="preserve">Select QUARTER: 3// </w:t>
      </w:r>
    </w:p>
    <w:p w14:paraId="1FDC209B" w14:textId="77777777" w:rsidR="008A4FAC" w:rsidRPr="008029CD" w:rsidRDefault="008A4FAC" w:rsidP="008A4FAC">
      <w:pPr>
        <w:pStyle w:val="Screen"/>
        <w:spacing w:after="0"/>
        <w:ind w:right="90"/>
      </w:pPr>
      <w:r w:rsidRPr="008029CD">
        <w:t>Select CONTROL POINT: 101</w:t>
      </w:r>
    </w:p>
    <w:p w14:paraId="5ADBA6F5" w14:textId="77777777" w:rsidR="008A4FAC" w:rsidRPr="008029CD" w:rsidRDefault="008A4FAC" w:rsidP="008A4FAC">
      <w:pPr>
        <w:pStyle w:val="Screen"/>
        <w:spacing w:after="0"/>
        <w:ind w:right="90"/>
      </w:pPr>
      <w:r w:rsidRPr="008029CD">
        <w:t xml:space="preserve">     1   101 LAB TESTING 101  </w:t>
      </w:r>
    </w:p>
    <w:p w14:paraId="37A0FE3D" w14:textId="77777777" w:rsidR="008A4FAC" w:rsidRPr="008029CD" w:rsidRDefault="008A4FAC" w:rsidP="008A4FAC">
      <w:pPr>
        <w:pStyle w:val="Screen"/>
        <w:spacing w:after="0"/>
        <w:ind w:right="90"/>
      </w:pPr>
      <w:r w:rsidRPr="008029CD">
        <w:t xml:space="preserve">     2   1011 BUDGET RETEST  </w:t>
      </w:r>
    </w:p>
    <w:p w14:paraId="36463FF4" w14:textId="77777777" w:rsidR="008A4FAC" w:rsidRPr="008029CD" w:rsidRDefault="008A4FAC" w:rsidP="008A4FAC">
      <w:pPr>
        <w:pStyle w:val="Screen"/>
        <w:spacing w:after="0"/>
        <w:ind w:right="90"/>
      </w:pPr>
      <w:r w:rsidRPr="008029CD">
        <w:t xml:space="preserve">     3   1012 BUDGET RETEST  </w:t>
      </w:r>
    </w:p>
    <w:p w14:paraId="40104CA8" w14:textId="77777777" w:rsidR="008A4FAC" w:rsidRPr="008029CD" w:rsidRDefault="008A4FAC" w:rsidP="008A4FAC">
      <w:pPr>
        <w:pStyle w:val="Screen"/>
        <w:spacing w:after="0"/>
        <w:ind w:right="90"/>
      </w:pPr>
      <w:r w:rsidRPr="008029CD">
        <w:t xml:space="preserve">CHOOSE 1-3: 1  </w:t>
      </w:r>
    </w:p>
    <w:p w14:paraId="4C599AC7" w14:textId="77777777" w:rsidR="008A4FAC" w:rsidRPr="008029CD" w:rsidRDefault="008A4FAC" w:rsidP="008A4FAC">
      <w:pPr>
        <w:pStyle w:val="Heading3"/>
      </w:pPr>
      <w:bookmarkStart w:id="1893" w:name="_Toc364920754"/>
      <w:bookmarkStart w:id="1894" w:name="_Toc375032392"/>
      <w:bookmarkStart w:id="1895" w:name="_Toc375054197"/>
      <w:bookmarkStart w:id="1896" w:name="_Toc376776015"/>
      <w:r w:rsidRPr="008029CD">
        <w:t>Authority &amp; Sub-Authority Fields</w:t>
      </w:r>
      <w:bookmarkEnd w:id="1893"/>
      <w:bookmarkEnd w:id="1894"/>
      <w:bookmarkEnd w:id="1895"/>
      <w:bookmarkEnd w:id="1896"/>
    </w:p>
    <w:p w14:paraId="2493A4A7" w14:textId="77777777" w:rsidR="008A4FAC" w:rsidRPr="008029CD" w:rsidRDefault="008A4FAC" w:rsidP="008A4FAC">
      <w:r w:rsidRPr="008029CD">
        <w:t xml:space="preserve">The Authority field is mandatory on all 1358s. The Sub-Authority is conditionally mandatory based upon the Authority selected by the User. </w:t>
      </w:r>
    </w:p>
    <w:p w14:paraId="4F2064C5" w14:textId="77777777" w:rsidR="008A4FAC" w:rsidRPr="008029CD" w:rsidRDefault="008A4FAC" w:rsidP="008A4FAC">
      <w:r w:rsidRPr="008029CD">
        <w:t xml:space="preserve">Enter  “??” at the Authority prompt to display the list of 23 Authorities the User may select from.  Depending upon the Authority entered, the User may be prompted to enter a Sub-Authority.  Enter “??” at the Sub-Authority prompt to display the list of Sub-Authorities that are applicable to the Authority selected.    </w:t>
      </w:r>
    </w:p>
    <w:p w14:paraId="28C6CC0F" w14:textId="77777777" w:rsidR="008A4FAC" w:rsidRPr="008029CD" w:rsidRDefault="008A4FAC" w:rsidP="008A4FAC">
      <w:pPr>
        <w:pStyle w:val="Screen"/>
        <w:spacing w:after="0"/>
      </w:pPr>
      <w:r w:rsidRPr="008029CD">
        <w:t>Select AUTHORITY OF REQUEST: ??</w:t>
      </w:r>
    </w:p>
    <w:p w14:paraId="6D8F23E7" w14:textId="77777777" w:rsidR="008A4FAC" w:rsidRPr="008029CD" w:rsidRDefault="008A4FAC" w:rsidP="008A4FAC">
      <w:pPr>
        <w:pStyle w:val="Screen"/>
        <w:spacing w:after="0"/>
      </w:pPr>
    </w:p>
    <w:p w14:paraId="2761478F" w14:textId="77777777" w:rsidR="008A4FAC" w:rsidRPr="008029CD" w:rsidRDefault="008A4FAC" w:rsidP="008A4FAC">
      <w:pPr>
        <w:pStyle w:val="Screen"/>
        <w:spacing w:after="0"/>
      </w:pPr>
      <w:r w:rsidRPr="008029CD">
        <w:t xml:space="preserve">   Choose from:</w:t>
      </w:r>
    </w:p>
    <w:p w14:paraId="5A030F7D" w14:textId="77777777" w:rsidR="008A4FAC" w:rsidRPr="008029CD" w:rsidRDefault="008A4FAC" w:rsidP="008A4FAC">
      <w:pPr>
        <w:pStyle w:val="Screen"/>
        <w:spacing w:after="0"/>
      </w:pPr>
      <w:r w:rsidRPr="008029CD">
        <w:t xml:space="preserve">   1        NURSING HOME/ADULT DAYCARE</w:t>
      </w:r>
    </w:p>
    <w:p w14:paraId="427626BF" w14:textId="77777777" w:rsidR="008A4FAC" w:rsidRPr="008029CD" w:rsidRDefault="008A4FAC" w:rsidP="008A4FAC">
      <w:pPr>
        <w:pStyle w:val="Screen"/>
        <w:spacing w:after="0"/>
      </w:pPr>
      <w:r w:rsidRPr="008029CD">
        <w:t xml:space="preserve">   2        FEE BASIS</w:t>
      </w:r>
    </w:p>
    <w:p w14:paraId="49B93C49" w14:textId="77777777" w:rsidR="008A4FAC" w:rsidRPr="008029CD" w:rsidRDefault="008A4FAC" w:rsidP="008A4FAC">
      <w:pPr>
        <w:pStyle w:val="Screen"/>
        <w:spacing w:after="0"/>
      </w:pPr>
      <w:r w:rsidRPr="008029CD">
        <w:t xml:space="preserve">   3        STANDARDIZED OBLIGATIONS</w:t>
      </w:r>
    </w:p>
    <w:p w14:paraId="624AA09F" w14:textId="77777777" w:rsidR="008A4FAC" w:rsidRPr="008029CD" w:rsidRDefault="008A4FAC" w:rsidP="008A4FAC">
      <w:pPr>
        <w:pStyle w:val="Screen"/>
        <w:spacing w:after="0"/>
      </w:pPr>
      <w:r w:rsidRPr="008029CD">
        <w:t xml:space="preserve">   4        LIMITED OPEN TRAVEL AUTHORITY</w:t>
      </w:r>
    </w:p>
    <w:p w14:paraId="6400E760" w14:textId="77777777" w:rsidR="008A4FAC" w:rsidRPr="008029CD" w:rsidRDefault="008A4FAC" w:rsidP="008A4FAC">
      <w:pPr>
        <w:pStyle w:val="Screen"/>
        <w:spacing w:after="0"/>
      </w:pPr>
      <w:r w:rsidRPr="008029CD">
        <w:t xml:space="preserve">   5        RESEARCH STUDIES</w:t>
      </w:r>
    </w:p>
    <w:p w14:paraId="11B93222" w14:textId="77777777" w:rsidR="008A4FAC" w:rsidRPr="008029CD" w:rsidRDefault="008A4FAC" w:rsidP="008A4FAC">
      <w:pPr>
        <w:pStyle w:val="Screen"/>
        <w:spacing w:after="0"/>
      </w:pPr>
      <w:r w:rsidRPr="008029CD">
        <w:t xml:space="preserve">   6        INTER-LIBRARY LOAN PROGRAM</w:t>
      </w:r>
    </w:p>
    <w:p w14:paraId="08C4F72E" w14:textId="77777777" w:rsidR="008A4FAC" w:rsidRPr="008029CD" w:rsidRDefault="008A4FAC" w:rsidP="008A4FAC">
      <w:pPr>
        <w:pStyle w:val="Screen"/>
        <w:spacing w:after="0"/>
      </w:pPr>
      <w:r w:rsidRPr="008029CD">
        <w:t xml:space="preserve">   7        AFFILIATED AGREEMENTS FOR INTERNS/RESIDENTS</w:t>
      </w:r>
    </w:p>
    <w:p w14:paraId="074B555D" w14:textId="77777777" w:rsidR="008A4FAC" w:rsidRPr="008029CD" w:rsidRDefault="008A4FAC" w:rsidP="008A4FAC">
      <w:pPr>
        <w:pStyle w:val="Screen"/>
        <w:spacing w:after="0"/>
      </w:pPr>
      <w:r w:rsidRPr="008029CD">
        <w:t xml:space="preserve">   8        TORT CLAIMS/EEO SETTLEMENTS/OIG CONFIDENTIAL SERVICES</w:t>
      </w:r>
    </w:p>
    <w:p w14:paraId="7016865B" w14:textId="77777777" w:rsidR="008A4FAC" w:rsidRPr="008029CD" w:rsidRDefault="008A4FAC" w:rsidP="008A4FAC">
      <w:pPr>
        <w:pStyle w:val="Screen"/>
        <w:spacing w:after="0"/>
      </w:pPr>
      <w:r w:rsidRPr="008029CD">
        <w:t xml:space="preserve">   9        VOLUNTEER MEAL TICKETS</w:t>
      </w:r>
    </w:p>
    <w:p w14:paraId="2B2D4C64" w14:textId="77777777" w:rsidR="008A4FAC" w:rsidRPr="008029CD" w:rsidRDefault="008A4FAC" w:rsidP="008A4FAC">
      <w:pPr>
        <w:pStyle w:val="Screen"/>
        <w:spacing w:after="0"/>
      </w:pPr>
      <w:r w:rsidRPr="008029CD">
        <w:t xml:space="preserve">   10        INCENTIVE THERAPY/COMPENSATED WORK THERAPY</w:t>
      </w:r>
    </w:p>
    <w:p w14:paraId="03D87192" w14:textId="77777777" w:rsidR="008A4FAC" w:rsidRPr="008029CD" w:rsidRDefault="008A4FAC" w:rsidP="008A4FAC">
      <w:pPr>
        <w:pStyle w:val="Screen"/>
        <w:spacing w:after="0"/>
      </w:pPr>
      <w:r w:rsidRPr="008029CD">
        <w:t xml:space="preserve">   11        BENEFICIARY TRAVEL</w:t>
      </w:r>
    </w:p>
    <w:p w14:paraId="2189AE54" w14:textId="77777777" w:rsidR="008A4FAC" w:rsidRPr="008029CD" w:rsidRDefault="008A4FAC" w:rsidP="008A4FAC">
      <w:pPr>
        <w:pStyle w:val="Screen"/>
        <w:spacing w:after="0"/>
      </w:pPr>
      <w:r w:rsidRPr="008029CD">
        <w:t xml:space="preserve">   12        HOME IMPROVEMENT STRUCTURAL ALTERATIONS</w:t>
      </w:r>
    </w:p>
    <w:p w14:paraId="39F1A083" w14:textId="77777777" w:rsidR="008A4FAC" w:rsidRPr="008029CD" w:rsidRDefault="008A4FAC" w:rsidP="008A4FAC">
      <w:pPr>
        <w:pStyle w:val="Screen"/>
        <w:spacing w:after="0"/>
      </w:pPr>
      <w:r w:rsidRPr="008029CD">
        <w:t xml:space="preserve">   13        OUTER BURIAL RECEPTACLES</w:t>
      </w:r>
    </w:p>
    <w:p w14:paraId="05A78CD2" w14:textId="77777777" w:rsidR="008A4FAC" w:rsidRPr="008029CD" w:rsidRDefault="008A4FAC" w:rsidP="008A4FAC">
      <w:pPr>
        <w:pStyle w:val="Screen"/>
        <w:spacing w:after="0"/>
      </w:pPr>
      <w:r w:rsidRPr="008029CD">
        <w:t xml:space="preserve">   14        VBA LEASE AGREEMENT OVERTIME CHARGES</w:t>
      </w:r>
    </w:p>
    <w:p w14:paraId="07D215DB" w14:textId="77777777" w:rsidR="008A4FAC" w:rsidRPr="008029CD" w:rsidRDefault="008A4FAC" w:rsidP="008A4FAC">
      <w:pPr>
        <w:pStyle w:val="Screen"/>
        <w:spacing w:after="0"/>
      </w:pPr>
      <w:r w:rsidRPr="008029CD">
        <w:t xml:space="preserve">   15        HOME OXYGEN BILLS</w:t>
      </w:r>
    </w:p>
    <w:p w14:paraId="219D2390" w14:textId="77777777" w:rsidR="008A4FAC" w:rsidRPr="008029CD" w:rsidRDefault="008A4FAC" w:rsidP="008A4FAC">
      <w:pPr>
        <w:pStyle w:val="Screen"/>
        <w:spacing w:after="0"/>
      </w:pPr>
      <w:r w:rsidRPr="008029CD">
        <w:t xml:space="preserve">   16        PROSTHETICS</w:t>
      </w:r>
    </w:p>
    <w:p w14:paraId="246A1D36" w14:textId="77777777" w:rsidR="008A4FAC" w:rsidRPr="008029CD" w:rsidRDefault="008A4FAC" w:rsidP="008A4FAC">
      <w:pPr>
        <w:pStyle w:val="Screen"/>
        <w:spacing w:after="0"/>
      </w:pPr>
      <w:r w:rsidRPr="008029CD">
        <w:t xml:space="preserve">   17        PHARMACY AND SUBSISTENCE PRIME VENDOR</w:t>
      </w:r>
    </w:p>
    <w:p w14:paraId="15EF688D" w14:textId="77777777" w:rsidR="008A4FAC" w:rsidRPr="008029CD" w:rsidRDefault="008A4FAC" w:rsidP="008A4FAC">
      <w:pPr>
        <w:pStyle w:val="Screen"/>
        <w:spacing w:after="0"/>
      </w:pPr>
      <w:r w:rsidRPr="008029CD">
        <w:t xml:space="preserve">   18        REGULATED UTILITIES</w:t>
      </w:r>
    </w:p>
    <w:p w14:paraId="1C8AAB16" w14:textId="77777777" w:rsidR="008A4FAC" w:rsidRPr="008029CD" w:rsidRDefault="008A4FAC" w:rsidP="008A4FAC">
      <w:pPr>
        <w:pStyle w:val="Screen"/>
        <w:spacing w:after="0"/>
      </w:pPr>
      <w:r w:rsidRPr="008029CD">
        <w:t xml:space="preserve">   19        TUITION REIMBURSEMENT TO VA EMPLOYEES</w:t>
      </w:r>
    </w:p>
    <w:p w14:paraId="0ED237DF" w14:textId="77777777" w:rsidR="008A4FAC" w:rsidRPr="008029CD" w:rsidRDefault="008A4FAC" w:rsidP="008A4FAC">
      <w:pPr>
        <w:pStyle w:val="Screen"/>
        <w:spacing w:after="0"/>
      </w:pPr>
      <w:r w:rsidRPr="008029CD">
        <w:t xml:space="preserve">   20        NON-PROCUREMENT OBLIGATIONS</w:t>
      </w:r>
    </w:p>
    <w:p w14:paraId="31B6276D" w14:textId="77777777" w:rsidR="008A4FAC" w:rsidRPr="008029CD" w:rsidRDefault="008A4FAC" w:rsidP="008A4FAC">
      <w:pPr>
        <w:pStyle w:val="Screen"/>
        <w:spacing w:after="0"/>
      </w:pPr>
      <w:r w:rsidRPr="008029CD">
        <w:t xml:space="preserve">   21        HEALTH ADMIN CARE PROGRAMS</w:t>
      </w:r>
    </w:p>
    <w:p w14:paraId="34134A07" w14:textId="77777777" w:rsidR="008A4FAC" w:rsidRPr="008029CD" w:rsidRDefault="008A4FAC" w:rsidP="008A4FAC">
      <w:pPr>
        <w:pStyle w:val="Screen"/>
        <w:spacing w:after="0"/>
      </w:pPr>
      <w:r w:rsidRPr="008029CD">
        <w:t xml:space="preserve">   22        SPECIAL ADAPTIVE HOUSING INSPECTIONS</w:t>
      </w:r>
    </w:p>
    <w:p w14:paraId="630BC8AE" w14:textId="77777777" w:rsidR="008A4FAC" w:rsidRPr="008029CD" w:rsidRDefault="008A4FAC" w:rsidP="008A4FAC">
      <w:pPr>
        <w:pStyle w:val="Screen"/>
        <w:spacing w:after="0"/>
      </w:pPr>
      <w:r w:rsidRPr="008029CD">
        <w:t xml:space="preserve">   23        STATE APPROVING AGENCY</w:t>
      </w:r>
    </w:p>
    <w:p w14:paraId="561EA8C1" w14:textId="77777777" w:rsidR="008A4FAC" w:rsidRPr="008029CD" w:rsidRDefault="008A4FAC" w:rsidP="008A4FAC">
      <w:pPr>
        <w:pStyle w:val="Screen"/>
        <w:spacing w:after="0"/>
      </w:pPr>
      <w:r w:rsidRPr="008029CD">
        <w:t>Select AUTHORITY OF REQUEST: 3       STANDARDIZED OBLIGATIONS</w:t>
      </w:r>
    </w:p>
    <w:p w14:paraId="713CE361" w14:textId="77777777" w:rsidR="008A4FAC" w:rsidRPr="008029CD" w:rsidRDefault="008A4FAC" w:rsidP="008A4FAC">
      <w:pPr>
        <w:pStyle w:val="Screen"/>
        <w:spacing w:after="0"/>
      </w:pPr>
    </w:p>
    <w:p w14:paraId="47EBF653" w14:textId="77777777" w:rsidR="008A4FAC" w:rsidRPr="008029CD" w:rsidRDefault="008A4FAC" w:rsidP="008A4FAC">
      <w:pPr>
        <w:pStyle w:val="Screen"/>
        <w:spacing w:after="0"/>
      </w:pPr>
      <w:r w:rsidRPr="008029CD">
        <w:t>Select SUB-AUTHORITY OF REQUEST: ??</w:t>
      </w:r>
    </w:p>
    <w:p w14:paraId="4255B22F" w14:textId="77777777" w:rsidR="008A4FAC" w:rsidRPr="008029CD" w:rsidRDefault="008A4FAC" w:rsidP="008A4FAC">
      <w:pPr>
        <w:pStyle w:val="Screen"/>
        <w:spacing w:after="0"/>
      </w:pPr>
      <w:r w:rsidRPr="008029CD">
        <w:t xml:space="preserve">   Choose from:</w:t>
      </w:r>
    </w:p>
    <w:p w14:paraId="6CA17B5B" w14:textId="77777777" w:rsidR="008A4FAC" w:rsidRPr="008029CD" w:rsidRDefault="008A4FAC" w:rsidP="008A4FAC">
      <w:pPr>
        <w:pStyle w:val="Screen"/>
        <w:spacing w:after="0"/>
      </w:pPr>
      <w:r w:rsidRPr="008029CD">
        <w:t xml:space="preserve">   A        FEDERAL TELECOMMUNICATIONS SERVICES</w:t>
      </w:r>
    </w:p>
    <w:p w14:paraId="0A063A70" w14:textId="77777777" w:rsidR="008A4FAC" w:rsidRPr="008029CD" w:rsidRDefault="008A4FAC" w:rsidP="008A4FAC">
      <w:pPr>
        <w:pStyle w:val="Screen"/>
        <w:spacing w:after="0"/>
      </w:pPr>
      <w:r w:rsidRPr="008029CD">
        <w:t xml:space="preserve">   B        COLLEGE OF AMERICAN PATHOLOGY</w:t>
      </w:r>
    </w:p>
    <w:p w14:paraId="2BFC8F37" w14:textId="77777777" w:rsidR="008A4FAC" w:rsidRPr="008029CD" w:rsidRDefault="008A4FAC" w:rsidP="008A4FAC">
      <w:pPr>
        <w:pStyle w:val="Screen"/>
        <w:spacing w:after="0"/>
      </w:pPr>
      <w:r w:rsidRPr="008029CD">
        <w:t xml:space="preserve">   C        CONVENIENCE CHECK FEES</w:t>
      </w:r>
    </w:p>
    <w:p w14:paraId="130EF11F" w14:textId="77777777" w:rsidR="008A4FAC" w:rsidRPr="008029CD" w:rsidRDefault="008A4FAC" w:rsidP="008A4FAC">
      <w:pPr>
        <w:pStyle w:val="Screen"/>
        <w:spacing w:after="0"/>
      </w:pPr>
      <w:r w:rsidRPr="008029CD">
        <w:t xml:space="preserve">   D        DENVER ACQUISITION AND LOGISTICS CENTER SERVICES AND SUPPLIES</w:t>
      </w:r>
    </w:p>
    <w:p w14:paraId="3F44F852" w14:textId="77777777" w:rsidR="008A4FAC" w:rsidRPr="008029CD" w:rsidRDefault="008A4FAC" w:rsidP="008A4FAC">
      <w:pPr>
        <w:pStyle w:val="Screen"/>
        <w:spacing w:after="0"/>
      </w:pPr>
      <w:r w:rsidRPr="008029CD">
        <w:t xml:space="preserve">   E        EMERGENCY CARE BENEFICIARY TRAVEL, INCLUDING MILEAGE</w:t>
      </w:r>
    </w:p>
    <w:p w14:paraId="53F73542" w14:textId="77777777" w:rsidR="008A4FAC" w:rsidRPr="008029CD" w:rsidRDefault="008A4FAC" w:rsidP="008A4FAC">
      <w:pPr>
        <w:pStyle w:val="Screen"/>
        <w:spacing w:after="0"/>
      </w:pPr>
      <w:r w:rsidRPr="008029CD">
        <w:t xml:space="preserve">   F        FEE BASIS PURCHASE CARD</w:t>
      </w:r>
    </w:p>
    <w:p w14:paraId="4DC30C27" w14:textId="77777777" w:rsidR="008A4FAC" w:rsidRPr="008029CD" w:rsidRDefault="008A4FAC" w:rsidP="008A4FAC">
      <w:pPr>
        <w:pStyle w:val="Screen"/>
        <w:spacing w:after="0"/>
      </w:pPr>
      <w:r w:rsidRPr="008029CD">
        <w:t xml:space="preserve">   G        FEDERAL EMPLOYEES COMPENSATION PROGRAM</w:t>
      </w:r>
    </w:p>
    <w:p w14:paraId="4EB61294" w14:textId="77777777" w:rsidR="008A4FAC" w:rsidRPr="008029CD" w:rsidRDefault="008A4FAC" w:rsidP="008A4FAC">
      <w:pPr>
        <w:pStyle w:val="Screen"/>
        <w:spacing w:after="0"/>
      </w:pPr>
      <w:r w:rsidRPr="008029CD">
        <w:t xml:space="preserve">   H        SHPS</w:t>
      </w:r>
    </w:p>
    <w:p w14:paraId="39F38C83" w14:textId="77777777" w:rsidR="008A4FAC" w:rsidRPr="008029CD" w:rsidRDefault="008A4FAC" w:rsidP="008A4FAC">
      <w:pPr>
        <w:pStyle w:val="Screen"/>
        <w:spacing w:after="0"/>
      </w:pPr>
      <w:r w:rsidRPr="008029CD">
        <w:t xml:space="preserve">   I        STANDARD LEVEL USER CHARGES/GSA</w:t>
      </w:r>
    </w:p>
    <w:p w14:paraId="4F6241C6" w14:textId="77777777" w:rsidR="008A4FAC" w:rsidRPr="008029CD" w:rsidRDefault="008A4FAC" w:rsidP="008A4FAC">
      <w:pPr>
        <w:pStyle w:val="Screen"/>
        <w:spacing w:after="0"/>
      </w:pPr>
      <w:r w:rsidRPr="008029CD">
        <w:t xml:space="preserve">   J        TRANSIT BENEFITS</w:t>
      </w:r>
    </w:p>
    <w:p w14:paraId="07822E03" w14:textId="77777777" w:rsidR="008A4FAC" w:rsidRPr="008029CD" w:rsidRDefault="008A4FAC" w:rsidP="008A4FAC">
      <w:pPr>
        <w:pStyle w:val="Screen"/>
        <w:spacing w:after="0"/>
      </w:pPr>
      <w:r w:rsidRPr="008029CD">
        <w:t xml:space="preserve">   K        FRANCHISE FUND: SECURITY AND INVESTIGATIONS CENTER</w:t>
      </w:r>
    </w:p>
    <w:p w14:paraId="282BDDD7" w14:textId="77777777" w:rsidR="008A4FAC" w:rsidRPr="008029CD" w:rsidRDefault="008A4FAC" w:rsidP="008A4FAC">
      <w:pPr>
        <w:pStyle w:val="Screen"/>
        <w:spacing w:after="0"/>
      </w:pPr>
      <w:r w:rsidRPr="008029CD">
        <w:t xml:space="preserve">   L        FRANCHISE FUND: LAW ENFORCEMENT TRAINING CENTER</w:t>
      </w:r>
    </w:p>
    <w:p w14:paraId="35EA5626" w14:textId="77777777" w:rsidR="008A4FAC" w:rsidRPr="008029CD" w:rsidRDefault="008A4FAC" w:rsidP="008A4FAC">
      <w:pPr>
        <w:pStyle w:val="Screen"/>
        <w:spacing w:after="0"/>
      </w:pPr>
      <w:r w:rsidRPr="008029CD">
        <w:t xml:space="preserve">   M        FRANCHISE FUND: FINANCIAL SERVICES CENTER</w:t>
      </w:r>
    </w:p>
    <w:p w14:paraId="79F7CFDC" w14:textId="77777777" w:rsidR="008A4FAC" w:rsidRPr="008029CD" w:rsidRDefault="008A4FAC" w:rsidP="008A4FAC">
      <w:pPr>
        <w:pStyle w:val="Screen"/>
        <w:spacing w:after="0"/>
      </w:pPr>
      <w:r w:rsidRPr="008029CD">
        <w:t xml:space="preserve">   N        FRANCHISE FUND: DEBT MANAGEMENT CENTER</w:t>
      </w:r>
    </w:p>
    <w:p w14:paraId="32EE25E1" w14:textId="77777777" w:rsidR="008A4FAC" w:rsidRPr="008029CD" w:rsidRDefault="008A4FAC" w:rsidP="008A4FAC">
      <w:pPr>
        <w:pStyle w:val="Screen"/>
        <w:spacing w:after="0"/>
      </w:pPr>
      <w:r w:rsidRPr="008029CD">
        <w:t xml:space="preserve">   O        FRANCHISE FUND: CORPORATE DATA CENTER OPERATIONS</w:t>
      </w:r>
    </w:p>
    <w:p w14:paraId="7530056C" w14:textId="77777777" w:rsidR="008A4FAC" w:rsidRPr="008029CD" w:rsidRDefault="008A4FAC" w:rsidP="008A4FAC">
      <w:pPr>
        <w:pStyle w:val="Screen"/>
        <w:spacing w:after="0"/>
      </w:pPr>
      <w:r w:rsidRPr="008029CD">
        <w:t xml:space="preserve">   P        FRANCHISE FUND: RECORDS CENTER AND VAULT</w:t>
      </w:r>
    </w:p>
    <w:p w14:paraId="4E4CF486" w14:textId="77777777" w:rsidR="008A4FAC" w:rsidRPr="008029CD" w:rsidRDefault="008A4FAC" w:rsidP="008A4FAC">
      <w:pPr>
        <w:pStyle w:val="Screen"/>
        <w:spacing w:after="0"/>
      </w:pPr>
      <w:r w:rsidRPr="008029CD">
        <w:t xml:space="preserve">    </w:t>
      </w:r>
    </w:p>
    <w:p w14:paraId="794D8EEB" w14:textId="77777777" w:rsidR="008A4FAC" w:rsidRPr="008029CD" w:rsidRDefault="008A4FAC" w:rsidP="008A4FAC">
      <w:pPr>
        <w:pStyle w:val="Screen"/>
        <w:spacing w:after="0"/>
      </w:pPr>
      <w:r w:rsidRPr="008029CD">
        <w:t>Select SUB-AUTHORITY OF REQUEST: e       EMERGENCY CARE BENEFICIARY TRAVEL, INCLDING MILEAGE</w:t>
      </w:r>
    </w:p>
    <w:p w14:paraId="2F70D032" w14:textId="77777777" w:rsidR="008A4FAC" w:rsidRPr="008029CD" w:rsidRDefault="008A4FAC" w:rsidP="008A4FAC">
      <w:pPr>
        <w:pStyle w:val="Screen"/>
        <w:spacing w:after="0"/>
      </w:pPr>
      <w:r w:rsidRPr="008029CD">
        <w:t xml:space="preserve">This transaction is assigned Transaction number: </w:t>
      </w:r>
      <w:r w:rsidR="00A3687A">
        <w:t>999</w:t>
      </w:r>
      <w:r w:rsidRPr="008029CD">
        <w:t>-10-4-110-0062</w:t>
      </w:r>
    </w:p>
    <w:p w14:paraId="15EFEDB3" w14:textId="77777777" w:rsidR="008A4FAC" w:rsidRPr="008029CD" w:rsidRDefault="008A4FAC" w:rsidP="008A4FAC">
      <w:pPr>
        <w:pStyle w:val="Heading3"/>
      </w:pPr>
      <w:bookmarkStart w:id="1897" w:name="_Toc364920755"/>
      <w:bookmarkStart w:id="1898" w:name="_Toc375032393"/>
      <w:bookmarkStart w:id="1899" w:name="_Toc375054198"/>
      <w:bookmarkStart w:id="1900" w:name="_Toc376776016"/>
      <w:r w:rsidRPr="008029CD">
        <w:t>Classification and Sort Groups</w:t>
      </w:r>
      <w:bookmarkEnd w:id="1897"/>
      <w:bookmarkEnd w:id="1898"/>
      <w:bookmarkEnd w:id="1899"/>
      <w:bookmarkEnd w:id="1900"/>
    </w:p>
    <w:p w14:paraId="307EB635" w14:textId="77777777" w:rsidR="008A4FAC" w:rsidRPr="008029CD" w:rsidRDefault="008A4FAC" w:rsidP="008A4FAC">
      <w:r w:rsidRPr="008029CD">
        <w:t>The Classification of Request: prompt allows you to create reports that group requests by categories that YOU define. Enter a sort group at the Sort Group: prompt if this purchase is assigned to a project, office, or some other category for which a sort group has been created.  If this purchase does not belong to a sort group, just press the Enter key.  Sort groups are used to generate expense reports for projects and offices.  Make sure that you include all applicable purchases in the sort group and exclude all purchases that do not belong to the sort group.</w:t>
      </w:r>
    </w:p>
    <w:p w14:paraId="0820E25A" w14:textId="77777777" w:rsidR="008A4FAC" w:rsidRPr="008029CD" w:rsidRDefault="008A4FAC" w:rsidP="008A4FAC">
      <w:pPr>
        <w:pStyle w:val="Screen"/>
        <w:spacing w:after="0"/>
      </w:pPr>
      <w:r w:rsidRPr="008029CD">
        <w:t>CLASSIFICATION OF REQUEST: ???</w:t>
      </w:r>
    </w:p>
    <w:p w14:paraId="70985B07" w14:textId="77777777" w:rsidR="008A4FAC" w:rsidRPr="008029CD" w:rsidRDefault="008A4FAC" w:rsidP="008A4FAC">
      <w:pPr>
        <w:pStyle w:val="Screen"/>
        <w:spacing w:after="0"/>
      </w:pPr>
      <w:r w:rsidRPr="008029CD">
        <w:t xml:space="preserve">     This Classification of Request field allows you </w:t>
      </w:r>
    </w:p>
    <w:p w14:paraId="1FE90E8F" w14:textId="77777777" w:rsidR="008A4FAC" w:rsidRPr="008029CD" w:rsidRDefault="008A4FAC" w:rsidP="008A4FAC">
      <w:pPr>
        <w:pStyle w:val="Screen"/>
        <w:spacing w:after="0"/>
      </w:pPr>
      <w:r w:rsidRPr="008029CD">
        <w:t xml:space="preserve">     to classify and/or categorize all transactions</w:t>
      </w:r>
    </w:p>
    <w:p w14:paraId="4AE056E5" w14:textId="77777777" w:rsidR="008A4FAC" w:rsidRPr="008029CD" w:rsidRDefault="008A4FAC" w:rsidP="008A4FAC">
      <w:pPr>
        <w:pStyle w:val="Screen"/>
        <w:spacing w:after="0"/>
      </w:pPr>
      <w:r w:rsidRPr="008029CD">
        <w:t xml:space="preserve">     (requests) for supplies, services, etc.</w:t>
      </w:r>
    </w:p>
    <w:p w14:paraId="1B726BF5" w14:textId="77777777" w:rsidR="008A4FAC" w:rsidRPr="008029CD" w:rsidRDefault="008A4FAC" w:rsidP="008A4FAC">
      <w:pPr>
        <w:pStyle w:val="Screen"/>
        <w:spacing w:after="0"/>
      </w:pPr>
      <w:r w:rsidRPr="008029CD">
        <w:t xml:space="preserve">     This is the previous 'Type of Request" field.</w:t>
      </w:r>
    </w:p>
    <w:p w14:paraId="0FA4448A" w14:textId="77777777" w:rsidR="008A4FAC" w:rsidRPr="008029CD" w:rsidRDefault="008A4FAC" w:rsidP="008A4FAC">
      <w:pPr>
        <w:pStyle w:val="Screen"/>
        <w:spacing w:after="0"/>
      </w:pPr>
      <w:r w:rsidRPr="008029CD">
        <w:t xml:space="preserve">CLASSIFICATION OF REQUEST: </w:t>
      </w:r>
    </w:p>
    <w:p w14:paraId="2BE60DE4" w14:textId="77777777" w:rsidR="008A4FAC" w:rsidRPr="008029CD" w:rsidRDefault="008A4FAC" w:rsidP="008A4FAC">
      <w:pPr>
        <w:pStyle w:val="Screen"/>
        <w:spacing w:after="0"/>
      </w:pPr>
      <w:r w:rsidRPr="008029CD">
        <w:t>SORT GROUP: ???</w:t>
      </w:r>
    </w:p>
    <w:p w14:paraId="33AFC0AA" w14:textId="77777777" w:rsidR="008A4FAC" w:rsidRPr="008029CD" w:rsidRDefault="008A4FAC" w:rsidP="008A4FAC">
      <w:pPr>
        <w:pStyle w:val="Screen"/>
        <w:spacing w:after="0"/>
      </w:pPr>
      <w:r w:rsidRPr="008029CD">
        <w:t xml:space="preserve">     This Sort Group field may be used to group together all</w:t>
      </w:r>
    </w:p>
    <w:p w14:paraId="787F159E" w14:textId="77777777" w:rsidR="008A4FAC" w:rsidRPr="008029CD" w:rsidRDefault="008A4FAC" w:rsidP="008A4FAC">
      <w:pPr>
        <w:pStyle w:val="Screen"/>
        <w:spacing w:after="0"/>
      </w:pPr>
      <w:r w:rsidRPr="008029CD">
        <w:t xml:space="preserve">     transactions (requests) that relate to a specific project,</w:t>
      </w:r>
    </w:p>
    <w:p w14:paraId="3E6D42C3" w14:textId="77777777" w:rsidR="008A4FAC" w:rsidRPr="008029CD" w:rsidRDefault="008A4FAC" w:rsidP="008A4FAC">
      <w:pPr>
        <w:pStyle w:val="Screen"/>
        <w:spacing w:after="0"/>
      </w:pPr>
      <w:r w:rsidRPr="008029CD">
        <w:t xml:space="preserve">     work order, investigator, food group, doctor, etc.</w:t>
      </w:r>
    </w:p>
    <w:p w14:paraId="00A71021" w14:textId="77777777" w:rsidR="008A4FAC" w:rsidRPr="008029CD" w:rsidRDefault="008A4FAC" w:rsidP="008A4FAC">
      <w:pPr>
        <w:pStyle w:val="Screen"/>
        <w:spacing w:after="0"/>
      </w:pPr>
      <w:r w:rsidRPr="008029CD">
        <w:t xml:space="preserve">     This is the previous 'Project Number' field.</w:t>
      </w:r>
    </w:p>
    <w:p w14:paraId="24227AF0" w14:textId="77777777" w:rsidR="008A4FAC" w:rsidRPr="008029CD" w:rsidRDefault="008A4FAC" w:rsidP="008A4FAC">
      <w:pPr>
        <w:pStyle w:val="Screen"/>
        <w:spacing w:after="0"/>
      </w:pPr>
      <w:r w:rsidRPr="008029CD">
        <w:t xml:space="preserve">     Enter one of the following:</w:t>
      </w:r>
    </w:p>
    <w:p w14:paraId="59D2FE76" w14:textId="77777777" w:rsidR="008A4FAC" w:rsidRPr="008029CD" w:rsidRDefault="008A4FAC" w:rsidP="008A4FAC">
      <w:pPr>
        <w:pStyle w:val="Screen"/>
        <w:spacing w:after="0"/>
      </w:pPr>
      <w:r w:rsidRPr="008029CD">
        <w:t xml:space="preserve">       S.EntryName to select a Sort Group</w:t>
      </w:r>
    </w:p>
    <w:p w14:paraId="0E78DFD5" w14:textId="77777777" w:rsidR="008A4FAC" w:rsidRPr="008029CD" w:rsidRDefault="008A4FAC" w:rsidP="008A4FAC">
      <w:pPr>
        <w:pStyle w:val="Screen"/>
        <w:spacing w:after="0"/>
      </w:pPr>
      <w:r w:rsidRPr="008029CD">
        <w:t xml:space="preserve">       W.EntryName to select a Work Order</w:t>
      </w:r>
    </w:p>
    <w:p w14:paraId="4E2F99D6" w14:textId="77777777" w:rsidR="008A4FAC" w:rsidRPr="008029CD" w:rsidRDefault="008A4FAC" w:rsidP="008A4FAC">
      <w:pPr>
        <w:pStyle w:val="Screen"/>
        <w:spacing w:after="0"/>
      </w:pPr>
      <w:r w:rsidRPr="008029CD">
        <w:t xml:space="preserve"> </w:t>
      </w:r>
    </w:p>
    <w:p w14:paraId="132D8E12" w14:textId="77777777" w:rsidR="008A4FAC" w:rsidRPr="008029CD" w:rsidRDefault="008A4FAC" w:rsidP="008A4FAC">
      <w:pPr>
        <w:pStyle w:val="Screen"/>
        <w:spacing w:after="0"/>
      </w:pPr>
      <w:r w:rsidRPr="008029CD">
        <w:t xml:space="preserve">     To see the entries in any particular file, type &lt;Prefix.?&gt;</w:t>
      </w:r>
    </w:p>
    <w:p w14:paraId="55B00E85" w14:textId="77777777" w:rsidR="008A4FAC" w:rsidRPr="008029CD" w:rsidRDefault="008A4FAC" w:rsidP="008A4FAC">
      <w:pPr>
        <w:pStyle w:val="Screen"/>
        <w:spacing w:after="0"/>
      </w:pPr>
      <w:r w:rsidRPr="008029CD">
        <w:t xml:space="preserve"> </w:t>
      </w:r>
    </w:p>
    <w:p w14:paraId="5E29F72E" w14:textId="77777777" w:rsidR="008A4FAC" w:rsidRPr="008029CD" w:rsidRDefault="008A4FAC" w:rsidP="008A4FAC">
      <w:pPr>
        <w:pStyle w:val="Screen"/>
        <w:spacing w:after="0"/>
      </w:pPr>
      <w:r w:rsidRPr="008029CD">
        <w:t xml:space="preserve">     If you simply enter a name then the system will search each of</w:t>
      </w:r>
    </w:p>
    <w:p w14:paraId="0AFC8B03" w14:textId="77777777" w:rsidR="008A4FAC" w:rsidRPr="008029CD" w:rsidRDefault="008A4FAC" w:rsidP="008A4FAC">
      <w:pPr>
        <w:pStyle w:val="Screen"/>
        <w:spacing w:after="0"/>
      </w:pPr>
      <w:r w:rsidRPr="008029CD">
        <w:t xml:space="preserve">     the above files for the name you have entered. If a match is</w:t>
      </w:r>
    </w:p>
    <w:p w14:paraId="156DA9C4" w14:textId="77777777" w:rsidR="008A4FAC" w:rsidRPr="008029CD" w:rsidRDefault="008A4FAC" w:rsidP="008A4FAC">
      <w:pPr>
        <w:pStyle w:val="Screen"/>
        <w:spacing w:after="0"/>
      </w:pPr>
      <w:r w:rsidRPr="008029CD">
        <w:t xml:space="preserve">     found the system will ask you if it is the entry that you desire.</w:t>
      </w:r>
    </w:p>
    <w:p w14:paraId="2B16761B" w14:textId="77777777" w:rsidR="008A4FAC" w:rsidRPr="008029CD" w:rsidRDefault="008A4FAC" w:rsidP="008A4FAC">
      <w:pPr>
        <w:pStyle w:val="Screen"/>
        <w:spacing w:after="0"/>
      </w:pPr>
      <w:r w:rsidRPr="008029CD">
        <w:t xml:space="preserve">     </w:t>
      </w:r>
    </w:p>
    <w:p w14:paraId="17BDC29A" w14:textId="77777777" w:rsidR="008A4FAC" w:rsidRPr="008029CD" w:rsidRDefault="008A4FAC" w:rsidP="008A4FAC">
      <w:pPr>
        <w:pStyle w:val="Screen"/>
        <w:spacing w:after="0"/>
      </w:pPr>
      <w:r w:rsidRPr="008029CD">
        <w:t xml:space="preserve">     However, if you know the file the entry should be in, then you can</w:t>
      </w:r>
    </w:p>
    <w:p w14:paraId="65DF4AC9" w14:textId="77777777" w:rsidR="008A4FAC" w:rsidRPr="008029CD" w:rsidRDefault="008A4FAC" w:rsidP="008A4FAC">
      <w:pPr>
        <w:pStyle w:val="Screen"/>
        <w:spacing w:after="0"/>
      </w:pPr>
      <w:r w:rsidRPr="008029CD">
        <w:t xml:space="preserve">     speed processing by using the following syntax to select and entry:</w:t>
      </w:r>
    </w:p>
    <w:p w14:paraId="4244EDBE" w14:textId="77777777" w:rsidR="008A4FAC" w:rsidRPr="008029CD" w:rsidRDefault="008A4FAC" w:rsidP="008A4FAC">
      <w:pPr>
        <w:pStyle w:val="Screen"/>
        <w:spacing w:after="0"/>
      </w:pPr>
      <w:r w:rsidRPr="008029CD">
        <w:t xml:space="preserve">           &lt;Prefix&gt;.&lt;entry name&gt;</w:t>
      </w:r>
    </w:p>
    <w:p w14:paraId="69615B00" w14:textId="77777777" w:rsidR="008A4FAC" w:rsidRPr="008029CD" w:rsidRDefault="008A4FAC" w:rsidP="008A4FAC">
      <w:pPr>
        <w:pStyle w:val="Screen"/>
        <w:spacing w:after="0"/>
      </w:pPr>
      <w:r w:rsidRPr="008029CD">
        <w:t xml:space="preserve">                     or</w:t>
      </w:r>
    </w:p>
    <w:p w14:paraId="56ED0C0E" w14:textId="77777777" w:rsidR="008A4FAC" w:rsidRPr="008029CD" w:rsidRDefault="008A4FAC" w:rsidP="008A4FAC">
      <w:pPr>
        <w:pStyle w:val="Screen"/>
        <w:spacing w:after="0"/>
      </w:pPr>
      <w:r w:rsidRPr="008029CD">
        <w:t xml:space="preserve">           &lt;Message&gt;.&lt;entry name&gt;</w:t>
      </w:r>
    </w:p>
    <w:p w14:paraId="5EF454FE" w14:textId="77777777" w:rsidR="008A4FAC" w:rsidRPr="008029CD" w:rsidRDefault="008A4FAC" w:rsidP="008A4FAC">
      <w:pPr>
        <w:pStyle w:val="Screen"/>
        <w:spacing w:after="0"/>
      </w:pPr>
      <w:r w:rsidRPr="008029CD">
        <w:t xml:space="preserve">                     or</w:t>
      </w:r>
    </w:p>
    <w:p w14:paraId="5E6D814B" w14:textId="77777777" w:rsidR="008A4FAC" w:rsidRPr="008029CD" w:rsidRDefault="008A4FAC" w:rsidP="008A4FAC">
      <w:pPr>
        <w:pStyle w:val="Screen"/>
        <w:spacing w:after="0"/>
      </w:pPr>
      <w:r w:rsidRPr="008029CD">
        <w:t xml:space="preserve">           &lt;File Name&gt;.&lt;entry name&gt;</w:t>
      </w:r>
    </w:p>
    <w:p w14:paraId="2A05FF1A" w14:textId="77777777" w:rsidR="008A4FAC" w:rsidRPr="008029CD" w:rsidRDefault="008A4FAC" w:rsidP="008A4FAC">
      <w:pPr>
        <w:pStyle w:val="Screen"/>
        <w:spacing w:after="0"/>
      </w:pPr>
      <w:r w:rsidRPr="008029CD">
        <w:t xml:space="preserve">      Also, you do NOT need to enter the entire file name or message</w:t>
      </w:r>
    </w:p>
    <w:p w14:paraId="43184EA7" w14:textId="77777777" w:rsidR="008A4FAC" w:rsidRPr="008029CD" w:rsidRDefault="008A4FAC" w:rsidP="008A4FAC">
      <w:pPr>
        <w:pStyle w:val="Screen"/>
        <w:spacing w:after="0"/>
      </w:pPr>
      <w:r w:rsidRPr="008029CD">
        <w:t xml:space="preserve">     to direct the look up. Using the first few characters will suffice.</w:t>
      </w:r>
    </w:p>
    <w:p w14:paraId="168E3E14" w14:textId="77777777" w:rsidR="008A4FAC" w:rsidRPr="008029CD" w:rsidRDefault="008A4FAC" w:rsidP="008A4FAC">
      <w:pPr>
        <w:pStyle w:val="Screen"/>
        <w:spacing w:after="0"/>
      </w:pPr>
      <w:r w:rsidRPr="008029CD">
        <w:t>SORT GROUP:</w:t>
      </w:r>
    </w:p>
    <w:p w14:paraId="69F03DD6" w14:textId="77777777" w:rsidR="008A4FAC" w:rsidRPr="008029CD" w:rsidRDefault="008A4FAC" w:rsidP="008A4FAC">
      <w:pPr>
        <w:pStyle w:val="Heading3"/>
      </w:pPr>
      <w:bookmarkStart w:id="1901" w:name="_Toc364920756"/>
      <w:bookmarkStart w:id="1902" w:name="_Toc375032394"/>
      <w:bookmarkStart w:id="1903" w:name="_Toc375054199"/>
      <w:bookmarkStart w:id="1904" w:name="_Toc376776017"/>
      <w:r w:rsidRPr="008029CD">
        <w:t>Requestor  &amp; Cost Center Data</w:t>
      </w:r>
      <w:bookmarkEnd w:id="1901"/>
      <w:bookmarkEnd w:id="1902"/>
      <w:bookmarkEnd w:id="1903"/>
      <w:bookmarkEnd w:id="1904"/>
      <w:r w:rsidRPr="008029CD">
        <w:t xml:space="preserve"> </w:t>
      </w:r>
    </w:p>
    <w:p w14:paraId="408119E7" w14:textId="77777777" w:rsidR="008A4FAC" w:rsidRPr="008029CD" w:rsidRDefault="008A4FAC" w:rsidP="008A4FAC">
      <w:r w:rsidRPr="008029CD">
        <w:t xml:space="preserve">Per the implementation of Segregation of Duties within the 1358 options, the User is no longer   asked to Enter the name of an individual at the Requestor: prompt. Your name is automatically entered as the Requestor.  </w:t>
      </w:r>
    </w:p>
    <w:p w14:paraId="33CB809F" w14:textId="77777777" w:rsidR="008A4FAC" w:rsidRPr="008029CD" w:rsidRDefault="008A4FAC" w:rsidP="008A4FAC">
      <w:r w:rsidRPr="008029CD">
        <w:t>Press the Enter key at the Date of Request: prompt to accept the default of today's date.  Enter the date that you want to commit funds to your request at the Date Committed</w:t>
      </w:r>
      <w:r w:rsidRPr="008029CD">
        <w:fldChar w:fldCharType="begin"/>
      </w:r>
      <w:r w:rsidRPr="008029CD">
        <w:instrText>xe "Date Committed"</w:instrText>
      </w:r>
      <w:r w:rsidRPr="008029CD">
        <w:fldChar w:fldCharType="end"/>
      </w:r>
      <w:r w:rsidRPr="008029CD">
        <w:t>: prompt.</w:t>
      </w:r>
    </w:p>
    <w:p w14:paraId="2112151A" w14:textId="77777777" w:rsidR="008A4FAC" w:rsidRPr="008029CD" w:rsidRDefault="008A4FAC" w:rsidP="008A4FAC">
      <w:r w:rsidRPr="008029CD">
        <w:t xml:space="preserve">Enter the total cost for the 1358 in dollars at the Committed (Estimated) Cost: prompt. </w:t>
      </w:r>
    </w:p>
    <w:p w14:paraId="4DC048E8" w14:textId="77777777" w:rsidR="008A4FAC" w:rsidRPr="008029CD" w:rsidRDefault="008A4FAC" w:rsidP="008A4FAC">
      <w:r w:rsidRPr="008029CD">
        <w:t>Enter the cost center assigned to the section or service that requested the 1358 at the Cost Center: prompt.  Cost centers allow Fiscal staff to create total expense records for a section or service.</w:t>
      </w:r>
    </w:p>
    <w:p w14:paraId="64B9CA8A" w14:textId="77777777" w:rsidR="008A4FAC" w:rsidRPr="008029CD" w:rsidRDefault="008A4FAC" w:rsidP="008A4FAC">
      <w:pPr>
        <w:pStyle w:val="Screen"/>
        <w:spacing w:after="0"/>
        <w:ind w:right="90"/>
      </w:pPr>
      <w:r w:rsidRPr="008029CD">
        <w:t>DATE OF REQUEST: JUN 29,1994//   (JUN 29, 1994)</w:t>
      </w:r>
    </w:p>
    <w:p w14:paraId="469BFD4E" w14:textId="77777777" w:rsidR="008A4FAC" w:rsidRPr="008029CD" w:rsidRDefault="008A4FAC" w:rsidP="008A4FAC">
      <w:pPr>
        <w:pStyle w:val="Screen"/>
        <w:spacing w:after="0"/>
        <w:ind w:right="90"/>
      </w:pPr>
      <w:r w:rsidRPr="008029CD">
        <w:t>DATE COMMITTED: 06/01/94//   (</w:t>
      </w:r>
      <w:smartTag w:uri="urn:schemas-microsoft-com:office:smarttags" w:element="date">
        <w:smartTagPr>
          <w:attr w:name="Year" w:val="1994"/>
          <w:attr w:name="Day" w:val="1"/>
          <w:attr w:name="Month" w:val="6"/>
        </w:smartTagPr>
        <w:r w:rsidRPr="008029CD">
          <w:t>JUN 01, 1994</w:t>
        </w:r>
      </w:smartTag>
      <w:r w:rsidRPr="008029CD">
        <w:t>)</w:t>
      </w:r>
    </w:p>
    <w:p w14:paraId="695165C3" w14:textId="77777777" w:rsidR="008A4FAC" w:rsidRPr="008029CD" w:rsidRDefault="008A4FAC" w:rsidP="008A4FAC">
      <w:pPr>
        <w:pStyle w:val="Screen"/>
        <w:spacing w:after="0"/>
        <w:ind w:right="90"/>
      </w:pPr>
      <w:r w:rsidRPr="008029CD">
        <w:t>COMMITTED (ESTIMATED) COST: ???</w:t>
      </w:r>
    </w:p>
    <w:p w14:paraId="72B9CE2B" w14:textId="77777777" w:rsidR="008A4FAC" w:rsidRPr="008029CD" w:rsidRDefault="008A4FAC" w:rsidP="008A4FAC">
      <w:pPr>
        <w:pStyle w:val="Screen"/>
        <w:spacing w:after="0"/>
        <w:ind w:right="90"/>
      </w:pPr>
      <w:r w:rsidRPr="008029CD">
        <w:t xml:space="preserve">     This is the estimated amount of the committed cost of</w:t>
      </w:r>
    </w:p>
    <w:p w14:paraId="5D2729C7" w14:textId="77777777" w:rsidR="008A4FAC" w:rsidRPr="008029CD" w:rsidRDefault="008A4FAC" w:rsidP="008A4FAC">
      <w:pPr>
        <w:pStyle w:val="Screen"/>
        <w:spacing w:after="0"/>
        <w:ind w:right="90"/>
      </w:pPr>
      <w:r w:rsidRPr="008029CD">
        <w:t xml:space="preserve">     the requested item(s).</w:t>
      </w:r>
    </w:p>
    <w:p w14:paraId="427A8F55" w14:textId="77777777" w:rsidR="008A4FAC" w:rsidRPr="008029CD" w:rsidRDefault="008A4FAC" w:rsidP="008A4FAC">
      <w:pPr>
        <w:pStyle w:val="Screen"/>
        <w:spacing w:after="0"/>
        <w:ind w:right="90"/>
      </w:pPr>
      <w:r w:rsidRPr="008029CD">
        <w:t>COMMITTED (ESTIMATED) COST: 414  $ 414.00</w:t>
      </w:r>
    </w:p>
    <w:p w14:paraId="72D99A20" w14:textId="77777777" w:rsidR="008A4FAC" w:rsidRPr="008029CD" w:rsidRDefault="008A4FAC" w:rsidP="008A4FAC">
      <w:pPr>
        <w:pStyle w:val="Screen"/>
        <w:spacing w:after="0"/>
        <w:ind w:right="90"/>
      </w:pP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w:t>
      </w:r>
    </w:p>
    <w:p w14:paraId="20FAAD32" w14:textId="77777777" w:rsidR="008A4FAC" w:rsidRPr="008029CD" w:rsidRDefault="008A4FAC" w:rsidP="008A4FAC">
      <w:pPr>
        <w:pStyle w:val="Screen"/>
        <w:spacing w:after="0"/>
        <w:ind w:right="90"/>
      </w:pPr>
    </w:p>
    <w:p w14:paraId="4BD31C79" w14:textId="77777777" w:rsidR="008A4FAC" w:rsidRPr="008029CD" w:rsidRDefault="008A4FAC" w:rsidP="008A4FAC">
      <w:pPr>
        <w:pStyle w:val="Screen"/>
        <w:spacing w:after="0"/>
        <w:ind w:right="90"/>
      </w:pPr>
      <w:r w:rsidRPr="008029CD">
        <w:t xml:space="preserve"> ANSWER WITH </w:t>
      </w: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p>
    <w:p w14:paraId="7CF82878" w14:textId="77777777" w:rsidR="008A4FAC" w:rsidRPr="008029CD" w:rsidRDefault="008A4FAC" w:rsidP="008A4FAC">
      <w:pPr>
        <w:pStyle w:val="Screen"/>
        <w:spacing w:after="0"/>
        <w:ind w:right="90"/>
      </w:pPr>
      <w:r w:rsidRPr="008029CD">
        <w:t>CHOOSE FROM:</w:t>
      </w:r>
    </w:p>
    <w:p w14:paraId="57356D9E" w14:textId="77777777" w:rsidR="008A4FAC" w:rsidRPr="008029CD" w:rsidRDefault="008A4FAC" w:rsidP="008A4FAC">
      <w:pPr>
        <w:pStyle w:val="Screen"/>
        <w:spacing w:after="0"/>
        <w:ind w:right="90"/>
      </w:pPr>
      <w:r w:rsidRPr="008029CD">
        <w:t xml:space="preserve">   800100 Office of Chief Medical Director</w:t>
      </w:r>
    </w:p>
    <w:p w14:paraId="37BB2123" w14:textId="77777777" w:rsidR="008A4FAC" w:rsidRPr="008029CD" w:rsidRDefault="008A4FAC" w:rsidP="008A4FAC">
      <w:pPr>
        <w:pStyle w:val="Screen"/>
        <w:spacing w:after="0"/>
        <w:ind w:right="90"/>
      </w:pPr>
      <w:r w:rsidRPr="008029CD">
        <w:t xml:space="preserve">   810800 Career Development Program</w:t>
      </w:r>
    </w:p>
    <w:p w14:paraId="20F31448" w14:textId="77777777" w:rsidR="008A4FAC" w:rsidRPr="008029CD" w:rsidRDefault="008A4FAC" w:rsidP="008A4FAC">
      <w:pPr>
        <w:pStyle w:val="Screen"/>
        <w:spacing w:after="0"/>
        <w:ind w:right="90"/>
      </w:pPr>
      <w:r w:rsidRPr="008029CD">
        <w:t xml:space="preserve">   820111 LAB TEST CC</w:t>
      </w:r>
    </w:p>
    <w:p w14:paraId="285DDC75" w14:textId="77777777" w:rsidR="008A4FAC" w:rsidRPr="008029CD" w:rsidRDefault="008A4FAC" w:rsidP="008A4FAC">
      <w:pPr>
        <w:pStyle w:val="Screen"/>
        <w:spacing w:after="0"/>
        <w:ind w:right="90"/>
      </w:pPr>
      <w:r w:rsidRPr="008029CD">
        <w:t xml:space="preserve">   840211 LAB TEST BOC</w:t>
      </w:r>
    </w:p>
    <w:p w14:paraId="33DF473A" w14:textId="77777777" w:rsidR="008A4FAC" w:rsidRPr="008029CD" w:rsidRDefault="008A4FAC" w:rsidP="008A4FAC">
      <w:pPr>
        <w:pStyle w:val="Screen"/>
        <w:spacing w:after="0"/>
        <w:ind w:right="90"/>
      </w:pPr>
      <w:r w:rsidRPr="008029CD">
        <w:t xml:space="preserve">   844111 LAB TEST BOC</w:t>
      </w:r>
    </w:p>
    <w:p w14:paraId="17BC43EE" w14:textId="77777777" w:rsidR="008A4FAC" w:rsidRPr="008029CD" w:rsidRDefault="008A4FAC" w:rsidP="008A4FAC">
      <w:pPr>
        <w:pStyle w:val="Screen"/>
        <w:spacing w:after="0"/>
        <w:ind w:right="90"/>
      </w:pPr>
      <w:r w:rsidRPr="008029CD">
        <w:t xml:space="preserve">   850111 LAB TEST BOC</w:t>
      </w:r>
    </w:p>
    <w:p w14:paraId="2C86BC5B" w14:textId="77777777" w:rsidR="008A4FAC" w:rsidRPr="008029CD" w:rsidRDefault="008A4FAC" w:rsidP="008A4FAC">
      <w:pPr>
        <w:pStyle w:val="Screen"/>
        <w:spacing w:after="0"/>
        <w:ind w:right="90"/>
      </w:pPr>
      <w:r w:rsidRPr="008029CD">
        <w:t xml:space="preserve">   870021 Operating Equipment - Additions</w:t>
      </w:r>
    </w:p>
    <w:p w14:paraId="47F4C00E" w14:textId="77777777" w:rsidR="008A4FAC" w:rsidRPr="008029CD" w:rsidRDefault="008A4FAC" w:rsidP="008A4FAC">
      <w:pPr>
        <w:pStyle w:val="Screen"/>
        <w:spacing w:after="0"/>
        <w:ind w:right="90"/>
      </w:pPr>
      <w:r w:rsidRPr="008029CD">
        <w:t xml:space="preserve">    </w:t>
      </w:r>
    </w:p>
    <w:p w14:paraId="1378C07D" w14:textId="77777777" w:rsidR="008A4FAC" w:rsidRPr="008029CD" w:rsidRDefault="008A4FAC" w:rsidP="008A4FAC">
      <w:pPr>
        <w:pStyle w:val="Screen"/>
        <w:spacing w:after="0"/>
        <w:ind w:right="90"/>
      </w:pP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800100 Office of Chief Medical</w:t>
      </w:r>
    </w:p>
    <w:p w14:paraId="1A7D485D" w14:textId="77777777" w:rsidR="008A4FAC" w:rsidRPr="008029CD" w:rsidRDefault="008A4FAC" w:rsidP="008A4FAC">
      <w:pPr>
        <w:pStyle w:val="Heading3"/>
      </w:pPr>
      <w:bookmarkStart w:id="1905" w:name="_Toc364920757"/>
      <w:bookmarkStart w:id="1906" w:name="_Toc375032395"/>
      <w:bookmarkStart w:id="1907" w:name="_Toc375054200"/>
      <w:bookmarkStart w:id="1908" w:name="_Toc376776018"/>
      <w:r w:rsidRPr="008029CD">
        <w:t>BOC Data</w:t>
      </w:r>
      <w:bookmarkEnd w:id="1905"/>
      <w:bookmarkEnd w:id="1906"/>
      <w:bookmarkEnd w:id="1907"/>
      <w:bookmarkEnd w:id="1908"/>
    </w:p>
    <w:p w14:paraId="534DE02A" w14:textId="77777777" w:rsidR="008A4FAC" w:rsidRPr="008029CD" w:rsidRDefault="008A4FAC" w:rsidP="008A4FAC">
      <w:r w:rsidRPr="008029CD">
        <w:t>Enter the budget object code classification for the item at the BOC</w:t>
      </w:r>
      <w:r w:rsidRPr="008029CD">
        <w:fldChar w:fldCharType="begin"/>
      </w:r>
      <w:r w:rsidRPr="008029CD">
        <w:instrText>xe "Budget Object Code (BOC)"</w:instrText>
      </w:r>
      <w:r w:rsidRPr="008029CD">
        <w:fldChar w:fldCharType="end"/>
      </w:r>
      <w:r w:rsidRPr="008029CD">
        <w:t>1: prompt.  Enter the amount of the item you want to attribute to the budget object code at the BOC1 Amount: prompt.  You may also enter a Sub-control Point if you like.</w:t>
      </w:r>
    </w:p>
    <w:p w14:paraId="6D9D96ED" w14:textId="77777777" w:rsidR="008A4FAC" w:rsidRPr="008029CD" w:rsidRDefault="008A4FAC" w:rsidP="008A4FAC">
      <w:pPr>
        <w:pStyle w:val="Screen"/>
        <w:spacing w:after="0"/>
        <w:ind w:right="90"/>
      </w:pPr>
      <w:r w:rsidRPr="008029CD">
        <w:t>BOC1: ???</w:t>
      </w:r>
    </w:p>
    <w:p w14:paraId="51B402F9" w14:textId="77777777" w:rsidR="008A4FAC" w:rsidRPr="008029CD" w:rsidRDefault="008A4FAC" w:rsidP="008A4FAC">
      <w:pPr>
        <w:pStyle w:val="Screen"/>
        <w:spacing w:after="0"/>
        <w:ind w:right="90"/>
      </w:pPr>
    </w:p>
    <w:p w14:paraId="01E2F47C" w14:textId="77777777" w:rsidR="008A4FAC" w:rsidRPr="008029CD" w:rsidRDefault="008A4FAC" w:rsidP="008A4FAC">
      <w:pPr>
        <w:pStyle w:val="Screen"/>
        <w:spacing w:after="0"/>
        <w:ind w:right="90"/>
      </w:pPr>
      <w:r w:rsidRPr="008029CD">
        <w:t>Major budget object code classifications are:</w:t>
      </w:r>
    </w:p>
    <w:p w14:paraId="7AC9ED58" w14:textId="77777777" w:rsidR="008A4FAC" w:rsidRPr="008029CD" w:rsidRDefault="008A4FAC" w:rsidP="008A4FAC">
      <w:pPr>
        <w:pStyle w:val="Screen"/>
        <w:spacing w:after="0"/>
        <w:ind w:right="90"/>
      </w:pPr>
      <w:r w:rsidRPr="008029CD">
        <w:t>10 thru 13 - Personal Services and Benefits</w:t>
      </w:r>
    </w:p>
    <w:p w14:paraId="2FA340EF" w14:textId="77777777" w:rsidR="008A4FAC" w:rsidRPr="008029CD" w:rsidRDefault="008A4FAC" w:rsidP="008A4FAC">
      <w:pPr>
        <w:pStyle w:val="Screen"/>
        <w:spacing w:after="0"/>
        <w:ind w:right="90"/>
      </w:pPr>
      <w:r w:rsidRPr="008029CD">
        <w:t xml:space="preserve">        21 - Travel and Transportation of Persons</w:t>
      </w:r>
    </w:p>
    <w:p w14:paraId="24FED3E3" w14:textId="77777777" w:rsidR="008A4FAC" w:rsidRPr="008029CD" w:rsidRDefault="008A4FAC" w:rsidP="008A4FAC">
      <w:pPr>
        <w:pStyle w:val="Screen"/>
        <w:spacing w:after="0"/>
        <w:ind w:right="90"/>
      </w:pPr>
      <w:r w:rsidRPr="008029CD">
        <w:t xml:space="preserve">        22 - Transportation of Things</w:t>
      </w:r>
    </w:p>
    <w:p w14:paraId="5F1374BE" w14:textId="77777777" w:rsidR="008A4FAC" w:rsidRPr="008029CD" w:rsidRDefault="008A4FAC" w:rsidP="008A4FAC">
      <w:pPr>
        <w:pStyle w:val="Screen"/>
        <w:spacing w:after="0"/>
        <w:ind w:right="90"/>
      </w:pPr>
      <w:r w:rsidRPr="008029CD">
        <w:t xml:space="preserve">        23 - Rent, Communications, and Utilities</w:t>
      </w:r>
    </w:p>
    <w:p w14:paraId="08728F98" w14:textId="77777777" w:rsidR="008A4FAC" w:rsidRPr="008029CD" w:rsidRDefault="008A4FAC" w:rsidP="008A4FAC">
      <w:pPr>
        <w:pStyle w:val="Screen"/>
        <w:spacing w:after="0"/>
        <w:ind w:right="90"/>
      </w:pPr>
      <w:r w:rsidRPr="008029CD">
        <w:t xml:space="preserve">        24 - Printing and Reproduction</w:t>
      </w:r>
    </w:p>
    <w:p w14:paraId="2DFB6348" w14:textId="77777777" w:rsidR="008A4FAC" w:rsidRPr="008029CD" w:rsidRDefault="008A4FAC" w:rsidP="008A4FAC">
      <w:pPr>
        <w:pStyle w:val="Screen"/>
        <w:spacing w:after="0"/>
        <w:ind w:right="90"/>
      </w:pPr>
      <w:r w:rsidRPr="008029CD">
        <w:t xml:space="preserve">        25 - Other Services</w:t>
      </w:r>
    </w:p>
    <w:p w14:paraId="201C8951" w14:textId="77777777" w:rsidR="008A4FAC" w:rsidRPr="008029CD" w:rsidRDefault="008A4FAC" w:rsidP="008A4FAC">
      <w:pPr>
        <w:pStyle w:val="Screen"/>
        <w:spacing w:after="0"/>
        <w:ind w:right="90"/>
      </w:pPr>
      <w:r w:rsidRPr="008029CD">
        <w:t xml:space="preserve">        26 - Supplies and Materials</w:t>
      </w:r>
    </w:p>
    <w:p w14:paraId="01CC98D5" w14:textId="77777777" w:rsidR="008A4FAC" w:rsidRPr="008029CD" w:rsidRDefault="008A4FAC" w:rsidP="008A4FAC">
      <w:pPr>
        <w:pStyle w:val="Screen"/>
        <w:spacing w:after="0"/>
        <w:ind w:right="90"/>
      </w:pPr>
      <w:r w:rsidRPr="008029CD">
        <w:t>31 thru 33 - Acquisition of Capital Assets</w:t>
      </w:r>
    </w:p>
    <w:p w14:paraId="210FE3E5" w14:textId="77777777" w:rsidR="008A4FAC" w:rsidRPr="008029CD" w:rsidRDefault="008A4FAC" w:rsidP="008A4FAC">
      <w:pPr>
        <w:pStyle w:val="Screen"/>
        <w:spacing w:after="0"/>
        <w:ind w:right="90"/>
      </w:pPr>
    </w:p>
    <w:p w14:paraId="79A68ABA" w14:textId="77777777" w:rsidR="008A4FAC" w:rsidRPr="008029CD" w:rsidRDefault="008A4FAC" w:rsidP="008A4FAC">
      <w:pPr>
        <w:pStyle w:val="Screen"/>
        <w:spacing w:after="0"/>
        <w:ind w:right="90"/>
      </w:pPr>
      <w:r w:rsidRPr="008029CD">
        <w:t xml:space="preserve"> ANSWER WITH BUDGET OBJECT CODE</w:t>
      </w:r>
    </w:p>
    <w:p w14:paraId="0524FDCE" w14:textId="77777777" w:rsidR="008A4FAC" w:rsidRPr="008029CD" w:rsidRDefault="008A4FAC" w:rsidP="008A4FAC">
      <w:pPr>
        <w:pStyle w:val="Screen"/>
        <w:spacing w:after="0"/>
        <w:ind w:right="90"/>
      </w:pPr>
      <w:r w:rsidRPr="008029CD">
        <w:t xml:space="preserve"> DO YOU WANT THE ENTIRE 62-ENTRY BUDGET OBJECT CODE LIST? Y  (YES)</w:t>
      </w:r>
    </w:p>
    <w:p w14:paraId="7729819A" w14:textId="77777777" w:rsidR="008A4FAC" w:rsidRPr="008029CD" w:rsidRDefault="008A4FAC" w:rsidP="008A4FAC">
      <w:pPr>
        <w:pStyle w:val="Screen"/>
        <w:spacing w:after="0"/>
        <w:ind w:right="90"/>
      </w:pPr>
      <w:r w:rsidRPr="008029CD">
        <w:t>CHOOSE FROM:</w:t>
      </w:r>
    </w:p>
    <w:p w14:paraId="0E5DF2E0" w14:textId="77777777" w:rsidR="008A4FAC" w:rsidRPr="008029CD" w:rsidRDefault="008A4FAC" w:rsidP="008A4FAC">
      <w:pPr>
        <w:pStyle w:val="Screen"/>
        <w:spacing w:after="0"/>
        <w:ind w:right="90"/>
      </w:pPr>
      <w:r w:rsidRPr="008029CD">
        <w:t xml:space="preserve">   1081 Physicians-Full Time</w:t>
      </w:r>
    </w:p>
    <w:p w14:paraId="453B2DA7" w14:textId="77777777" w:rsidR="008A4FAC" w:rsidRPr="008029CD" w:rsidRDefault="008A4FAC" w:rsidP="008A4FAC">
      <w:pPr>
        <w:pStyle w:val="Screen"/>
        <w:spacing w:after="0"/>
        <w:ind w:right="90"/>
      </w:pPr>
      <w:r w:rsidRPr="008029CD">
        <w:t xml:space="preserve">   1090 Administrative and Clerical Personnel Not Otherwise Classified</w:t>
      </w:r>
    </w:p>
    <w:p w14:paraId="0A5334F1" w14:textId="77777777" w:rsidR="008A4FAC" w:rsidRPr="008029CD" w:rsidRDefault="008A4FAC" w:rsidP="008A4FAC">
      <w:pPr>
        <w:pStyle w:val="Screen"/>
        <w:spacing w:after="0"/>
        <w:ind w:right="90"/>
      </w:pPr>
      <w:r w:rsidRPr="008029CD">
        <w:t xml:space="preserve">   1092 Stay-In-School Program Part-Time Employment of Needy Students</w:t>
      </w:r>
    </w:p>
    <w:p w14:paraId="3522A9CA" w14:textId="77777777" w:rsidR="008A4FAC" w:rsidRPr="008029CD" w:rsidRDefault="008A4FAC" w:rsidP="008A4FAC">
      <w:pPr>
        <w:pStyle w:val="Screen"/>
        <w:spacing w:after="0"/>
        <w:ind w:right="90"/>
      </w:pPr>
      <w:r w:rsidRPr="008029CD">
        <w:t xml:space="preserve">   1093 Subsistence &amp; Temp Exp, Real Estate Costs &amp; Misc Exp-PL 89-516</w:t>
      </w:r>
    </w:p>
    <w:p w14:paraId="0DD8729E" w14:textId="77777777" w:rsidR="008A4FAC" w:rsidRPr="008029CD" w:rsidRDefault="008A4FAC" w:rsidP="008A4FAC">
      <w:pPr>
        <w:pStyle w:val="Screen"/>
        <w:spacing w:after="0"/>
        <w:ind w:right="90"/>
      </w:pPr>
      <w:r w:rsidRPr="008029CD">
        <w:t xml:space="preserve">   1095 Employee Salary Continuation</w:t>
      </w:r>
    </w:p>
    <w:p w14:paraId="43B1CEC5" w14:textId="77777777" w:rsidR="008A4FAC" w:rsidRPr="008029CD" w:rsidRDefault="008A4FAC" w:rsidP="008A4FAC">
      <w:pPr>
        <w:pStyle w:val="Screen"/>
        <w:spacing w:after="0"/>
        <w:ind w:right="90"/>
      </w:pPr>
      <w:r w:rsidRPr="008029CD">
        <w:t xml:space="preserve">   1096 Computer Sys Analyst, Programmers, Keypunch &amp; Computer Opr's</w:t>
      </w:r>
    </w:p>
    <w:p w14:paraId="17563E53" w14:textId="77777777" w:rsidR="008A4FAC" w:rsidRPr="008029CD" w:rsidRDefault="008A4FAC" w:rsidP="008A4FAC">
      <w:pPr>
        <w:pStyle w:val="Screen"/>
        <w:spacing w:after="0"/>
        <w:ind w:right="90"/>
      </w:pPr>
      <w:r w:rsidRPr="008029CD">
        <w:t xml:space="preserve">                 </w:t>
      </w:r>
    </w:p>
    <w:p w14:paraId="62A1B910" w14:textId="77777777" w:rsidR="008A4FAC" w:rsidRPr="008029CD" w:rsidRDefault="008A4FAC" w:rsidP="008A4FAC">
      <w:pPr>
        <w:pStyle w:val="Screen"/>
        <w:spacing w:after="0"/>
        <w:ind w:right="90"/>
      </w:pPr>
      <w:r w:rsidRPr="008029CD">
        <w:t xml:space="preserve">BOC1: 1095 Employee Salary Continuation </w:t>
      </w:r>
    </w:p>
    <w:p w14:paraId="71457C84" w14:textId="77777777" w:rsidR="008A4FAC" w:rsidRPr="008029CD" w:rsidRDefault="008A4FAC" w:rsidP="008A4FAC">
      <w:pPr>
        <w:pStyle w:val="Screen"/>
        <w:spacing w:after="0"/>
        <w:ind w:right="90"/>
      </w:pPr>
      <w:r w:rsidRPr="008029CD">
        <w:t>BOC1 $ AMOUNT: 40.00  $ 40.00</w:t>
      </w:r>
    </w:p>
    <w:p w14:paraId="11C6CEC4" w14:textId="77777777" w:rsidR="008A4FAC" w:rsidRPr="008029CD" w:rsidRDefault="008A4FAC" w:rsidP="008A4FAC">
      <w:pPr>
        <w:pStyle w:val="Screen"/>
        <w:spacing w:after="0"/>
        <w:ind w:right="90"/>
      </w:pPr>
      <w:r w:rsidRPr="008029CD">
        <w:t>Select SUB-CONTROL POINT:</w:t>
      </w:r>
    </w:p>
    <w:p w14:paraId="12F6DD98" w14:textId="77777777" w:rsidR="008A4FAC" w:rsidRPr="008029CD" w:rsidRDefault="008A4FAC" w:rsidP="008A4FAC">
      <w:pPr>
        <w:pStyle w:val="Heading3"/>
      </w:pPr>
      <w:bookmarkStart w:id="1909" w:name="_Toc364920758"/>
      <w:bookmarkStart w:id="1910" w:name="_Toc375032396"/>
      <w:bookmarkStart w:id="1911" w:name="_Toc375054201"/>
      <w:bookmarkStart w:id="1912" w:name="_Toc376776019"/>
      <w:r w:rsidRPr="008029CD">
        <w:t>Vendor &amp; Contract Information</w:t>
      </w:r>
      <w:bookmarkEnd w:id="1909"/>
      <w:bookmarkEnd w:id="1910"/>
      <w:bookmarkEnd w:id="1911"/>
      <w:bookmarkEnd w:id="1912"/>
    </w:p>
    <w:p w14:paraId="239FC006" w14:textId="77777777" w:rsidR="008A4FAC" w:rsidRPr="008029CD" w:rsidRDefault="008A4FAC" w:rsidP="008A4FAC">
      <w:r w:rsidRPr="008029CD">
        <w:t xml:space="preserve">Per the changes to IFCAP to implement Segregation of Duties during 1358 processing, IFCAP may or may not require the User to enter a Vendor on the 1358. The Vendor is conditionally mandatory based on the Authority that is selected.  The Contract number is also conditionally mandatory based on the Authority selected.  </w:t>
      </w:r>
    </w:p>
    <w:p w14:paraId="42967BAC" w14:textId="77777777" w:rsidR="008A4FAC" w:rsidRPr="008029CD" w:rsidRDefault="008A4FAC" w:rsidP="008A4FAC">
      <w:pPr>
        <w:pStyle w:val="Screen"/>
        <w:spacing w:after="0"/>
        <w:ind w:right="90"/>
        <w:rPr>
          <w:lang w:val="es-ES"/>
        </w:rPr>
      </w:pPr>
      <w:r w:rsidRPr="008029CD">
        <w:t xml:space="preserve">Do you want to enter a vendor for this 1358 request? </w:t>
      </w:r>
      <w:r w:rsidRPr="008029CD">
        <w:rPr>
          <w:lang w:val="es-ES"/>
        </w:rPr>
        <w:t>NO// Y  (YES)</w:t>
      </w:r>
    </w:p>
    <w:p w14:paraId="221358FE" w14:textId="77777777" w:rsidR="008A4FAC" w:rsidRPr="008029CD" w:rsidRDefault="008A4FAC" w:rsidP="008A4FAC">
      <w:pPr>
        <w:pStyle w:val="Screen"/>
        <w:spacing w:after="0"/>
        <w:ind w:right="90"/>
        <w:rPr>
          <w:lang w:val="es-ES"/>
        </w:rPr>
      </w:pPr>
      <w:r w:rsidRPr="008029CD">
        <w:rPr>
          <w:lang w:val="es-ES"/>
        </w:rPr>
        <w:t>VENDOR: IFVENDOR,FOUR             512-555-5555  NO. 7</w:t>
      </w:r>
    </w:p>
    <w:p w14:paraId="5B49C424" w14:textId="77777777" w:rsidR="008A4FAC" w:rsidRPr="008029CD" w:rsidRDefault="008A4FAC" w:rsidP="008A4FAC">
      <w:pPr>
        <w:pStyle w:val="Screen"/>
        <w:spacing w:after="0"/>
        <w:ind w:right="90"/>
      </w:pPr>
      <w:r w:rsidRPr="008029CD">
        <w:rPr>
          <w:lang w:val="es-ES"/>
        </w:rPr>
        <w:t xml:space="preserve">          </w:t>
      </w:r>
      <w:r w:rsidRPr="008029CD">
        <w:t xml:space="preserve">SPECIAL FACTORS:   </w:t>
      </w:r>
    </w:p>
    <w:p w14:paraId="37F677F0" w14:textId="77777777" w:rsidR="008A4FAC" w:rsidRPr="008029CD" w:rsidRDefault="008A4FAC" w:rsidP="008A4FAC">
      <w:pPr>
        <w:pStyle w:val="Screen"/>
        <w:spacing w:after="0"/>
        <w:ind w:right="90"/>
      </w:pPr>
      <w:r w:rsidRPr="008029CD">
        <w:t xml:space="preserve">          ORDERING ADDRESS: 4 </w:t>
      </w:r>
      <w:r w:rsidR="00A3687A">
        <w:t>SAMPLE ST</w:t>
      </w:r>
    </w:p>
    <w:p w14:paraId="05640A62" w14:textId="77777777" w:rsidR="008A4FAC" w:rsidRPr="008029CD" w:rsidRDefault="008A4FAC" w:rsidP="008A4FAC">
      <w:pPr>
        <w:pStyle w:val="Screen"/>
        <w:spacing w:after="0"/>
        <w:ind w:right="90"/>
      </w:pPr>
      <w:r w:rsidRPr="008029CD">
        <w:t xml:space="preserve">                            </w:t>
      </w:r>
      <w:r w:rsidR="00A3687A">
        <w:t>ANYTOWN, TX</w:t>
      </w:r>
      <w:r w:rsidRPr="008029CD">
        <w:t xml:space="preserve"> </w:t>
      </w:r>
      <w:smartTag w:uri="urn:schemas-microsoft-com:office:smarttags" w:element="PostalCode">
        <w:r w:rsidRPr="008029CD">
          <w:t>75434</w:t>
        </w:r>
      </w:smartTag>
      <w:r w:rsidRPr="008029CD">
        <w:t xml:space="preserve">  </w:t>
      </w:r>
    </w:p>
    <w:p w14:paraId="69EEFD0F" w14:textId="77777777" w:rsidR="008A4FAC" w:rsidRPr="008029CD" w:rsidRDefault="008A4FAC" w:rsidP="008A4FAC">
      <w:pPr>
        <w:pStyle w:val="Screen"/>
        <w:spacing w:after="0"/>
        <w:ind w:right="90"/>
      </w:pPr>
      <w:r w:rsidRPr="008029CD">
        <w:t xml:space="preserve">    </w:t>
      </w:r>
    </w:p>
    <w:p w14:paraId="106F0FC7" w14:textId="77777777" w:rsidR="008A4FAC" w:rsidRPr="008029CD" w:rsidRDefault="008A4FAC" w:rsidP="008A4FAC">
      <w:pPr>
        <w:pStyle w:val="Screen"/>
        <w:spacing w:after="0"/>
        <w:ind w:right="90"/>
      </w:pPr>
      <w:r w:rsidRPr="008029CD">
        <w:t xml:space="preserve">         ...OK? YES//   (YES)</w:t>
      </w:r>
    </w:p>
    <w:p w14:paraId="0FBD0B47" w14:textId="77777777" w:rsidR="008A4FAC" w:rsidRPr="008029CD" w:rsidRDefault="008A4FAC" w:rsidP="008A4FAC">
      <w:pPr>
        <w:pStyle w:val="Screen"/>
        <w:spacing w:after="0"/>
        <w:ind w:right="90"/>
      </w:pPr>
      <w:r w:rsidRPr="008029CD">
        <w:t>VENDOR CONTRACT NUMBER: ???</w:t>
      </w:r>
    </w:p>
    <w:p w14:paraId="62666F4B" w14:textId="77777777" w:rsidR="008A4FAC" w:rsidRPr="008029CD" w:rsidRDefault="008A4FAC" w:rsidP="008A4FAC">
      <w:pPr>
        <w:pStyle w:val="Screen"/>
        <w:spacing w:after="0"/>
        <w:ind w:right="90"/>
      </w:pPr>
      <w:r w:rsidRPr="008029CD">
        <w:t xml:space="preserve">     Select the appropriate contract number applicable to this request.</w:t>
      </w:r>
    </w:p>
    <w:p w14:paraId="0EC87B8C" w14:textId="77777777" w:rsidR="008A4FAC" w:rsidRPr="008029CD" w:rsidRDefault="008A4FAC" w:rsidP="008A4FAC">
      <w:pPr>
        <w:pStyle w:val="Screen"/>
        <w:spacing w:after="0"/>
        <w:ind w:right="90"/>
      </w:pPr>
    </w:p>
    <w:p w14:paraId="3C386188" w14:textId="77777777" w:rsidR="008A4FAC" w:rsidRPr="008029CD" w:rsidRDefault="008A4FAC" w:rsidP="008A4FAC">
      <w:pPr>
        <w:pStyle w:val="Screen"/>
        <w:spacing w:after="0"/>
        <w:ind w:right="90"/>
      </w:pPr>
      <w:r w:rsidRPr="008029CD">
        <w:t xml:space="preserve"> ANSWER WITH CONTRACT NUMBER</w:t>
      </w:r>
    </w:p>
    <w:p w14:paraId="5A0276AC" w14:textId="77777777" w:rsidR="008A4FAC" w:rsidRPr="008029CD" w:rsidRDefault="008A4FAC" w:rsidP="008A4FAC">
      <w:pPr>
        <w:pStyle w:val="Screen"/>
        <w:spacing w:after="0"/>
        <w:ind w:right="90"/>
      </w:pPr>
      <w:r w:rsidRPr="008029CD">
        <w:t>CHOOSE FROM:</w:t>
      </w:r>
    </w:p>
    <w:p w14:paraId="2B8F7D47" w14:textId="77777777" w:rsidR="008A4FAC" w:rsidRPr="008029CD" w:rsidRDefault="008A4FAC" w:rsidP="008A4FAC">
      <w:pPr>
        <w:pStyle w:val="Screen"/>
        <w:spacing w:after="0"/>
        <w:ind w:right="90"/>
      </w:pPr>
      <w:r w:rsidRPr="008029CD">
        <w:t xml:space="preserve">   D339347      --      EXP. DATE: </w:t>
      </w:r>
      <w:smartTag w:uri="urn:schemas-microsoft-com:office:smarttags" w:element="date">
        <w:smartTagPr>
          <w:attr w:name="Year" w:val="1999"/>
          <w:attr w:name="Day" w:val="12"/>
          <w:attr w:name="Month" w:val="12"/>
        </w:smartTagPr>
        <w:r w:rsidRPr="008029CD">
          <w:t>12-12-99</w:t>
        </w:r>
      </w:smartTag>
      <w:r w:rsidRPr="008029CD">
        <w:t xml:space="preserve">   </w:t>
      </w:r>
    </w:p>
    <w:p w14:paraId="3AC5C9A3" w14:textId="77777777" w:rsidR="008A4FAC" w:rsidRPr="008029CD" w:rsidRDefault="008A4FAC" w:rsidP="008A4FAC">
      <w:pPr>
        <w:pStyle w:val="Screen"/>
        <w:spacing w:after="0"/>
        <w:ind w:right="90"/>
      </w:pPr>
      <w:r w:rsidRPr="008029CD">
        <w:t xml:space="preserve">   TK-987433-94      --      EXP. DATE: </w:t>
      </w:r>
      <w:smartTag w:uri="urn:schemas-microsoft-com:office:smarttags" w:element="date">
        <w:smartTagPr>
          <w:attr w:name="Year" w:val="1998"/>
          <w:attr w:name="Day" w:val="31"/>
          <w:attr w:name="Month" w:val="1"/>
        </w:smartTagPr>
        <w:r w:rsidRPr="008029CD">
          <w:t>01-31-98</w:t>
        </w:r>
      </w:smartTag>
      <w:r w:rsidRPr="008029CD">
        <w:t xml:space="preserve">      10% 25 DAYS</w:t>
      </w:r>
    </w:p>
    <w:p w14:paraId="50D53892" w14:textId="77777777" w:rsidR="008A4FAC" w:rsidRPr="008029CD" w:rsidRDefault="008A4FAC" w:rsidP="008A4FAC">
      <w:pPr>
        <w:pStyle w:val="Screen"/>
        <w:spacing w:after="0"/>
        <w:ind w:right="90"/>
      </w:pPr>
      <w:r w:rsidRPr="008029CD">
        <w:t xml:space="preserve">    </w:t>
      </w:r>
    </w:p>
    <w:p w14:paraId="1EE82863" w14:textId="77777777" w:rsidR="008A4FAC" w:rsidRPr="008029CD" w:rsidRDefault="008A4FAC" w:rsidP="008A4FAC">
      <w:pPr>
        <w:pStyle w:val="Screen"/>
        <w:spacing w:after="0"/>
        <w:ind w:right="90"/>
      </w:pPr>
      <w:r w:rsidRPr="008029CD">
        <w:t xml:space="preserve">VENDOR CONTRACT NUMBER: TK-987433-94          --      EXP. DATE: </w:t>
      </w:r>
      <w:smartTag w:uri="urn:schemas-microsoft-com:office:smarttags" w:element="date">
        <w:smartTagPr>
          <w:attr w:name="Year" w:val="1998"/>
          <w:attr w:name="Day" w:val="31"/>
          <w:attr w:name="Month" w:val="1"/>
        </w:smartTagPr>
        <w:r w:rsidRPr="008029CD">
          <w:t>01-31-98</w:t>
        </w:r>
      </w:smartTag>
      <w:r w:rsidRPr="008029CD">
        <w:t xml:space="preserve">      1</w:t>
      </w:r>
    </w:p>
    <w:p w14:paraId="4B620E4B" w14:textId="77777777" w:rsidR="008A4FAC" w:rsidRPr="008029CD" w:rsidRDefault="008A4FAC" w:rsidP="008A4FAC">
      <w:pPr>
        <w:pStyle w:val="Screen"/>
        <w:spacing w:after="0"/>
        <w:ind w:right="90"/>
      </w:pPr>
      <w:r w:rsidRPr="008029CD">
        <w:t>0% 25 DAYS</w:t>
      </w:r>
    </w:p>
    <w:p w14:paraId="0BCB3328" w14:textId="77777777" w:rsidR="008A4FAC" w:rsidRPr="008029CD" w:rsidRDefault="008A4FAC" w:rsidP="008A4FAC">
      <w:pPr>
        <w:pStyle w:val="Screen"/>
        <w:spacing w:after="0"/>
        <w:ind w:right="90"/>
      </w:pPr>
    </w:p>
    <w:p w14:paraId="0D764C31" w14:textId="77777777" w:rsidR="008A4FAC" w:rsidRPr="008029CD" w:rsidRDefault="008A4FAC" w:rsidP="008A4FAC">
      <w:pPr>
        <w:pStyle w:val="Heading3"/>
      </w:pPr>
      <w:bookmarkStart w:id="1913" w:name="_Toc364920759"/>
      <w:bookmarkStart w:id="1914" w:name="_Toc375032397"/>
      <w:bookmarkStart w:id="1915" w:name="_Toc375054202"/>
      <w:bookmarkStart w:id="1916" w:name="_Toc376776020"/>
      <w:r w:rsidRPr="008029CD">
        <w:t>Service Start &amp; End Dates/Purpose Field</w:t>
      </w:r>
      <w:bookmarkEnd w:id="1913"/>
      <w:bookmarkEnd w:id="1914"/>
      <w:bookmarkEnd w:id="1915"/>
      <w:bookmarkEnd w:id="1916"/>
    </w:p>
    <w:p w14:paraId="0E55B24B" w14:textId="77777777" w:rsidR="008A4FAC" w:rsidRPr="008029CD" w:rsidRDefault="008A4FAC" w:rsidP="008A4FAC">
      <w:r w:rsidRPr="008029CD">
        <w:t>Per the implementation of the Segregation of Duties within the 1358 process, the User is required to enter the appropriate Service Start and End Date for the 1358.  The Purpose field is now mandatory and the User is to put in text that is appropriate for the 1358 being created. You may enter the name of the User that requested this 1358 at the Originator prompt.</w:t>
      </w:r>
    </w:p>
    <w:p w14:paraId="08A5AD75" w14:textId="77777777" w:rsidR="008A4FAC" w:rsidRPr="008029CD" w:rsidRDefault="008A4FAC" w:rsidP="008A4FAC">
      <w:r w:rsidRPr="008029CD">
        <w:t xml:space="preserve">Add comments if you like. </w:t>
      </w:r>
    </w:p>
    <w:p w14:paraId="56FC1C8C" w14:textId="77777777" w:rsidR="008A4FAC" w:rsidRPr="008029CD" w:rsidRDefault="008A4FAC" w:rsidP="008A4FAC">
      <w:r w:rsidRPr="008029CD">
        <w:t>Enter Y at the Is This Request Ready For Approval?: prompt to submit the request to the Control Point Official for approval, or enter N to edit and submit the request later.  You can enter another request if you like, or enter N at the Would You Like To Enter Another NEW Request?: prompt to return to the 1358 Request Menu.</w:t>
      </w:r>
    </w:p>
    <w:p w14:paraId="20E005CC" w14:textId="77777777" w:rsidR="008A4FAC" w:rsidRPr="008029CD" w:rsidRDefault="008A4FAC" w:rsidP="008A4FAC">
      <w:pPr>
        <w:pStyle w:val="Screen"/>
        <w:spacing w:after="0"/>
      </w:pPr>
      <w:r w:rsidRPr="008029CD">
        <w:t>SERVICE START DATE: 090110  (SEP 01, 2010)</w:t>
      </w:r>
    </w:p>
    <w:p w14:paraId="4D4B1BE8" w14:textId="77777777" w:rsidR="008A4FAC" w:rsidRPr="008029CD" w:rsidRDefault="008A4FAC" w:rsidP="008A4FAC">
      <w:pPr>
        <w:pStyle w:val="Screen"/>
        <w:spacing w:after="0"/>
      </w:pPr>
      <w:r w:rsidRPr="008029CD">
        <w:t>SERVICE END DATE: 093010  (SEP 30, 2010)</w:t>
      </w:r>
    </w:p>
    <w:p w14:paraId="557A60FB" w14:textId="77777777" w:rsidR="008A4FAC" w:rsidRPr="008029CD" w:rsidRDefault="008A4FAC" w:rsidP="008A4FAC">
      <w:pPr>
        <w:pStyle w:val="Screen"/>
        <w:spacing w:after="0"/>
      </w:pPr>
      <w:r w:rsidRPr="008029CD">
        <w:t>PURPOSE:</w:t>
      </w:r>
    </w:p>
    <w:p w14:paraId="52E764E2" w14:textId="77777777" w:rsidR="008A4FAC" w:rsidRPr="008029CD" w:rsidRDefault="008A4FAC" w:rsidP="008A4FAC">
      <w:pPr>
        <w:pStyle w:val="Screen"/>
        <w:spacing w:after="0"/>
      </w:pPr>
      <w:r w:rsidRPr="008029CD">
        <w:t xml:space="preserve">  1&gt;For Monthly Costs </w:t>
      </w:r>
    </w:p>
    <w:p w14:paraId="12161AEE" w14:textId="77777777" w:rsidR="008A4FAC" w:rsidRPr="008029CD" w:rsidRDefault="008A4FAC" w:rsidP="008A4FAC">
      <w:pPr>
        <w:pStyle w:val="Screen"/>
        <w:spacing w:after="0"/>
      </w:pPr>
      <w:r w:rsidRPr="008029CD">
        <w:t xml:space="preserve">  2&gt;</w:t>
      </w:r>
    </w:p>
    <w:p w14:paraId="7513D45B" w14:textId="77777777" w:rsidR="008A4FAC" w:rsidRPr="008029CD" w:rsidRDefault="008A4FAC" w:rsidP="008A4FAC">
      <w:pPr>
        <w:pStyle w:val="Screen"/>
        <w:spacing w:after="0"/>
      </w:pPr>
      <w:r w:rsidRPr="008029CD">
        <w:t xml:space="preserve">EDIT Option: </w:t>
      </w:r>
    </w:p>
    <w:p w14:paraId="14C6943B" w14:textId="77777777" w:rsidR="008A4FAC" w:rsidRPr="008029CD" w:rsidRDefault="008A4FAC" w:rsidP="008A4FAC">
      <w:pPr>
        <w:pStyle w:val="Screen"/>
        <w:spacing w:after="0"/>
      </w:pPr>
      <w:r w:rsidRPr="008029CD">
        <w:t xml:space="preserve">ORIGINATOR OF REQUEST: </w:t>
      </w:r>
    </w:p>
    <w:p w14:paraId="213167F0" w14:textId="77777777" w:rsidR="008A4FAC" w:rsidRPr="008029CD" w:rsidRDefault="008A4FAC" w:rsidP="008A4FAC">
      <w:pPr>
        <w:pStyle w:val="Screen"/>
        <w:spacing w:after="0"/>
      </w:pPr>
      <w:r w:rsidRPr="008029CD">
        <w:t>COMMENTS:</w:t>
      </w:r>
    </w:p>
    <w:p w14:paraId="7F6D271E" w14:textId="77777777" w:rsidR="008A4FAC" w:rsidRPr="008029CD" w:rsidRDefault="008A4FAC" w:rsidP="008A4FAC">
      <w:pPr>
        <w:pStyle w:val="Screen"/>
        <w:spacing w:after="0"/>
      </w:pPr>
      <w:r w:rsidRPr="008029CD">
        <w:t xml:space="preserve">  1&gt;</w:t>
      </w:r>
    </w:p>
    <w:p w14:paraId="1982AE4D" w14:textId="77777777" w:rsidR="008A4FAC" w:rsidRPr="008029CD" w:rsidRDefault="008A4FAC" w:rsidP="008A4FAC">
      <w:pPr>
        <w:pStyle w:val="Screen"/>
        <w:spacing w:after="0"/>
      </w:pPr>
      <w:r w:rsidRPr="008029CD">
        <w:t>Current Control Point balance: $3193125.53</w:t>
      </w:r>
    </w:p>
    <w:p w14:paraId="456571F3" w14:textId="77777777" w:rsidR="008A4FAC" w:rsidRPr="008029CD" w:rsidRDefault="008A4FAC" w:rsidP="008A4FAC">
      <w:pPr>
        <w:pStyle w:val="Screen"/>
        <w:spacing w:after="0"/>
      </w:pPr>
      <w:r w:rsidRPr="008029CD">
        <w:t>Estimated cost of this request: $434.00</w:t>
      </w:r>
    </w:p>
    <w:p w14:paraId="5FD15709" w14:textId="77777777" w:rsidR="008A4FAC" w:rsidRPr="008029CD" w:rsidRDefault="008A4FAC" w:rsidP="008A4FAC">
      <w:pPr>
        <w:pStyle w:val="Screen"/>
        <w:spacing w:after="0"/>
      </w:pPr>
      <w:r w:rsidRPr="008029CD">
        <w:t xml:space="preserve">Is this request ready for approval? YES// </w:t>
      </w:r>
    </w:p>
    <w:p w14:paraId="7D04D35A" w14:textId="77777777" w:rsidR="008A4FAC" w:rsidRPr="008029CD" w:rsidRDefault="008A4FAC" w:rsidP="008A4FAC">
      <w:pPr>
        <w:pStyle w:val="Screen"/>
        <w:spacing w:after="0"/>
      </w:pPr>
      <w:r w:rsidRPr="008029CD">
        <w:t>Would you like to enter another NEW request? YES// n  (NO)</w:t>
      </w:r>
    </w:p>
    <w:p w14:paraId="3D2D10CB" w14:textId="77777777" w:rsidR="008A4FAC" w:rsidRPr="008029CD" w:rsidRDefault="008A4FAC" w:rsidP="008A4FAC">
      <w:pPr>
        <w:pStyle w:val="Screen"/>
        <w:spacing w:after="0"/>
      </w:pPr>
      <w:r w:rsidRPr="008029CD">
        <w:t xml:space="preserve">   Select 1358 Request Menu Option: </w:t>
      </w:r>
    </w:p>
    <w:p w14:paraId="04EA0135" w14:textId="77777777" w:rsidR="008A4FAC" w:rsidRPr="00062A86" w:rsidRDefault="008A4FAC" w:rsidP="008A4FAC">
      <w:pPr>
        <w:pStyle w:val="Heading2"/>
      </w:pPr>
      <w:bookmarkStart w:id="1917" w:name="_Toc292784089"/>
      <w:bookmarkStart w:id="1918" w:name="_Toc298740976"/>
      <w:bookmarkStart w:id="1919" w:name="_Toc298856603"/>
      <w:bookmarkStart w:id="1920" w:name="_Toc298894660"/>
      <w:bookmarkStart w:id="1921" w:name="_Toc306450110"/>
      <w:bookmarkStart w:id="1922" w:name="_Toc306585445"/>
      <w:bookmarkStart w:id="1923" w:name="_Toc306594242"/>
      <w:bookmarkStart w:id="1924" w:name="_Toc306709150"/>
      <w:bookmarkStart w:id="1925" w:name="_Toc306710560"/>
      <w:bookmarkStart w:id="1926" w:name="_Toc306763626"/>
      <w:bookmarkStart w:id="1927" w:name="_Toc314279142"/>
      <w:bookmarkStart w:id="1928" w:name="_Toc314279917"/>
      <w:bookmarkStart w:id="1929" w:name="_Toc320016081"/>
      <w:bookmarkStart w:id="1930" w:name="_Toc364920760"/>
      <w:bookmarkStart w:id="1931" w:name="_Toc375032398"/>
      <w:bookmarkStart w:id="1932" w:name="_Toc375054203"/>
      <w:bookmarkStart w:id="1933" w:name="_Toc376776021"/>
      <w:r w:rsidRPr="00062A86">
        <w:t>Increase/Decrease Adjustment</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r w:rsidRPr="00062A86">
        <w:fldChar w:fldCharType="begin"/>
      </w:r>
      <w:r w:rsidRPr="00062A86">
        <w:instrText>xe "Increase/Decrease Adjustment"</w:instrText>
      </w:r>
      <w:r w:rsidRPr="00062A86">
        <w:fldChar w:fldCharType="end"/>
      </w:r>
    </w:p>
    <w:p w14:paraId="203D1058" w14:textId="77777777" w:rsidR="008A4FAC" w:rsidRPr="008029CD" w:rsidRDefault="008A4FAC" w:rsidP="008A4FAC">
      <w:pPr>
        <w:pStyle w:val="Heading3"/>
      </w:pPr>
      <w:bookmarkStart w:id="1934" w:name="_Toc364920761"/>
      <w:bookmarkStart w:id="1935" w:name="_Toc375032399"/>
      <w:bookmarkStart w:id="1936" w:name="_Toc375054204"/>
      <w:bookmarkStart w:id="1937" w:name="_Toc376776022"/>
      <w:r w:rsidRPr="008029CD">
        <w:t>Menu Navigation</w:t>
      </w:r>
      <w:bookmarkEnd w:id="1934"/>
      <w:bookmarkEnd w:id="1935"/>
      <w:bookmarkEnd w:id="1936"/>
      <w:bookmarkEnd w:id="1937"/>
    </w:p>
    <w:p w14:paraId="61A8BB63" w14:textId="77777777" w:rsidR="008A4FAC" w:rsidRPr="008029CD" w:rsidRDefault="008A4FAC" w:rsidP="008A4FAC">
      <w:r w:rsidRPr="008029CD">
        <w:t>Select Process a Request Menu from the Control Point Clerk’s Menu.</w:t>
      </w:r>
    </w:p>
    <w:p w14:paraId="2129A061" w14:textId="77777777" w:rsidR="008A4FAC" w:rsidRPr="008029CD" w:rsidRDefault="008A4FAC" w:rsidP="008A4FAC">
      <w:r w:rsidRPr="008029CD">
        <w:t>Select 1358 Request Menu from the Process a Request Menu.</w:t>
      </w:r>
    </w:p>
    <w:p w14:paraId="54FA73CA" w14:textId="77777777" w:rsidR="008A4FAC" w:rsidRPr="008029CD" w:rsidRDefault="008A4FAC" w:rsidP="008A4FAC">
      <w:r w:rsidRPr="008029CD">
        <w:t>Select Increase/Decrease Adjustment from the 1358 Request Menu.</w:t>
      </w:r>
    </w:p>
    <w:p w14:paraId="27390252" w14:textId="77777777" w:rsidR="008A4FAC" w:rsidRPr="008029CD" w:rsidRDefault="008A4FAC" w:rsidP="008A4FAC">
      <w:pPr>
        <w:pStyle w:val="Screen"/>
        <w:spacing w:after="0"/>
      </w:pPr>
      <w:r w:rsidRPr="008029CD">
        <w:t>Select Control Point Clerk’s Menu Option: Process a Request Menu</w:t>
      </w:r>
    </w:p>
    <w:p w14:paraId="511AD9E2" w14:textId="77777777" w:rsidR="008A4FAC" w:rsidRPr="008029CD" w:rsidRDefault="008A4FAC" w:rsidP="008A4FAC">
      <w:pPr>
        <w:pStyle w:val="Screen"/>
        <w:spacing w:after="0"/>
      </w:pPr>
      <w:r w:rsidRPr="008029CD">
        <w:t xml:space="preserve">          New 2237 (Service) Request</w:t>
      </w:r>
    </w:p>
    <w:p w14:paraId="0E2581A1" w14:textId="77777777" w:rsidR="008A4FAC" w:rsidRPr="008029CD" w:rsidRDefault="008A4FAC" w:rsidP="008A4FAC">
      <w:pPr>
        <w:pStyle w:val="Screen"/>
        <w:spacing w:after="0"/>
      </w:pPr>
      <w:r w:rsidRPr="008029CD">
        <w:t xml:space="preserve">          Edit a 2237 (Service)</w:t>
      </w:r>
    </w:p>
    <w:p w14:paraId="4FEABEC0" w14:textId="77777777" w:rsidR="008A4FAC" w:rsidRPr="008029CD" w:rsidRDefault="008A4FAC" w:rsidP="008A4FAC">
      <w:pPr>
        <w:pStyle w:val="Screen"/>
        <w:spacing w:after="0"/>
      </w:pPr>
      <w:r w:rsidRPr="008029CD">
        <w:t xml:space="preserve">          Copy a Transaction</w:t>
      </w:r>
    </w:p>
    <w:p w14:paraId="7BA4AD9A" w14:textId="77777777" w:rsidR="008A4FAC" w:rsidRPr="008029CD" w:rsidRDefault="008A4FAC" w:rsidP="008A4FAC">
      <w:pPr>
        <w:pStyle w:val="Screen"/>
        <w:spacing w:after="0"/>
      </w:pPr>
      <w:r w:rsidRPr="008029CD">
        <w:t xml:space="preserve">          1358 Request Menu ...</w:t>
      </w:r>
    </w:p>
    <w:p w14:paraId="77A4F5B0" w14:textId="77777777" w:rsidR="008A4FAC" w:rsidRPr="008029CD" w:rsidRDefault="008A4FAC" w:rsidP="008A4FAC">
      <w:pPr>
        <w:pStyle w:val="Screen"/>
        <w:spacing w:after="0"/>
      </w:pPr>
      <w:r w:rsidRPr="008029CD">
        <w:t xml:space="preserve">          Print/Display Request Form</w:t>
      </w:r>
    </w:p>
    <w:p w14:paraId="0E724DD0" w14:textId="77777777" w:rsidR="008A4FAC" w:rsidRPr="008029CD" w:rsidRDefault="008A4FAC" w:rsidP="008A4FAC">
      <w:pPr>
        <w:pStyle w:val="Screen"/>
        <w:spacing w:after="0"/>
      </w:pPr>
      <w:r w:rsidRPr="008029CD">
        <w:t xml:space="preserve">          Change Existing Transaction Number</w:t>
      </w:r>
    </w:p>
    <w:p w14:paraId="521FD531" w14:textId="77777777" w:rsidR="008A4FAC" w:rsidRPr="008029CD" w:rsidRDefault="008A4FAC" w:rsidP="008A4FAC">
      <w:pPr>
        <w:pStyle w:val="Screen"/>
        <w:spacing w:after="0"/>
      </w:pPr>
      <w:r w:rsidRPr="008029CD">
        <w:t xml:space="preserve">          Repetitive Item List Menu ...</w:t>
      </w:r>
    </w:p>
    <w:p w14:paraId="2A428E38" w14:textId="77777777" w:rsidR="008A4FAC" w:rsidRPr="008029CD" w:rsidRDefault="008A4FAC" w:rsidP="008A4FAC">
      <w:pPr>
        <w:pStyle w:val="Screen"/>
        <w:spacing w:after="0"/>
      </w:pPr>
      <w:r w:rsidRPr="008029CD">
        <w:t xml:space="preserve">          Cancel Transaction with Permanent Number</w:t>
      </w:r>
    </w:p>
    <w:p w14:paraId="5656D6E1" w14:textId="77777777" w:rsidR="008A4FAC" w:rsidRPr="008029CD" w:rsidRDefault="008A4FAC" w:rsidP="008A4FAC">
      <w:pPr>
        <w:pStyle w:val="Screen"/>
        <w:spacing w:after="0"/>
      </w:pPr>
      <w:r w:rsidRPr="008029CD">
        <w:t xml:space="preserve">          Requestor's Menu ...</w:t>
      </w:r>
    </w:p>
    <w:p w14:paraId="5C7E5C17" w14:textId="77777777" w:rsidR="008A4FAC" w:rsidRPr="008029CD" w:rsidRDefault="008A4FAC" w:rsidP="008A4FAC">
      <w:pPr>
        <w:pStyle w:val="Screen"/>
        <w:spacing w:after="0"/>
      </w:pPr>
      <w:r w:rsidRPr="008029CD">
        <w:t xml:space="preserve">          Item Display</w:t>
      </w:r>
    </w:p>
    <w:p w14:paraId="769FBCD6" w14:textId="77777777" w:rsidR="008A4FAC" w:rsidRPr="008029CD" w:rsidRDefault="008A4FAC" w:rsidP="008A4FAC">
      <w:pPr>
        <w:pStyle w:val="Screen"/>
        <w:spacing w:after="0"/>
      </w:pPr>
      <w:r w:rsidRPr="008029CD">
        <w:t xml:space="preserve">          Vendor Display</w:t>
      </w:r>
    </w:p>
    <w:p w14:paraId="691C5FD1" w14:textId="77777777" w:rsidR="008A4FAC" w:rsidRPr="008029CD" w:rsidRDefault="008A4FAC" w:rsidP="008A4FAC">
      <w:pPr>
        <w:pStyle w:val="Screen"/>
        <w:spacing w:after="0"/>
      </w:pPr>
      <w:r w:rsidRPr="008029CD">
        <w:t xml:space="preserve">          Outstanding Approved Requests Report</w:t>
      </w:r>
    </w:p>
    <w:p w14:paraId="0094BB5B" w14:textId="77777777" w:rsidR="008A4FAC" w:rsidRPr="008029CD" w:rsidRDefault="008A4FAC" w:rsidP="008A4FAC">
      <w:pPr>
        <w:pStyle w:val="Screen"/>
        <w:spacing w:after="0"/>
        <w:rPr>
          <w:rFonts w:cs="Courier New"/>
          <w:szCs w:val="18"/>
        </w:rPr>
      </w:pPr>
      <w:r w:rsidRPr="008029CD">
        <w:tab/>
        <w:t xml:space="preserve">   </w:t>
      </w:r>
      <w:r w:rsidRPr="008029CD">
        <w:rPr>
          <w:rFonts w:eastAsia="Times New Roman" w:cs="Courier New"/>
          <w:szCs w:val="18"/>
        </w:rPr>
        <w:t>Transaction Report - eCMS/IFCAP</w:t>
      </w:r>
    </w:p>
    <w:p w14:paraId="64E45125" w14:textId="77777777" w:rsidR="008A4FAC" w:rsidRPr="008029CD" w:rsidRDefault="008A4FAC" w:rsidP="008A4FAC">
      <w:pPr>
        <w:pStyle w:val="Screen"/>
        <w:spacing w:after="0"/>
      </w:pPr>
    </w:p>
    <w:p w14:paraId="2609F666" w14:textId="77777777" w:rsidR="008A4FAC" w:rsidRPr="008029CD" w:rsidRDefault="008A4FAC" w:rsidP="008A4FAC">
      <w:pPr>
        <w:pStyle w:val="Screen"/>
        <w:spacing w:after="0"/>
      </w:pPr>
      <w:r w:rsidRPr="008029CD">
        <w:t>Select Process a Request Menu Option: 1358 Request Menu</w:t>
      </w:r>
    </w:p>
    <w:p w14:paraId="673E72F4" w14:textId="77777777" w:rsidR="008A4FAC" w:rsidRPr="008029CD" w:rsidRDefault="008A4FAC" w:rsidP="008A4FAC">
      <w:pPr>
        <w:pStyle w:val="Screen"/>
        <w:spacing w:after="0"/>
      </w:pPr>
    </w:p>
    <w:p w14:paraId="61CCFAEB" w14:textId="77777777" w:rsidR="008A4FAC" w:rsidRPr="008029CD" w:rsidRDefault="008A4FAC" w:rsidP="008A4FAC">
      <w:pPr>
        <w:pStyle w:val="Screen"/>
        <w:spacing w:after="0"/>
      </w:pPr>
      <w:r w:rsidRPr="008029CD">
        <w:t xml:space="preserve">          New 1358 Request</w:t>
      </w:r>
    </w:p>
    <w:p w14:paraId="0FC2E204" w14:textId="77777777" w:rsidR="008A4FAC" w:rsidRPr="008029CD" w:rsidRDefault="008A4FAC" w:rsidP="008A4FAC">
      <w:pPr>
        <w:pStyle w:val="Screen"/>
        <w:spacing w:after="0"/>
      </w:pPr>
      <w:r w:rsidRPr="008029CD">
        <w:t xml:space="preserve">          Increase/Decrease Adjustment</w:t>
      </w:r>
    </w:p>
    <w:p w14:paraId="4265625C" w14:textId="77777777" w:rsidR="008A4FAC" w:rsidRPr="008029CD" w:rsidRDefault="008A4FAC" w:rsidP="008A4FAC">
      <w:pPr>
        <w:pStyle w:val="Screen"/>
        <w:spacing w:after="0"/>
      </w:pPr>
      <w:r w:rsidRPr="008029CD">
        <w:t xml:space="preserve">          Edit 1358 Request</w:t>
      </w:r>
    </w:p>
    <w:p w14:paraId="467B3206" w14:textId="77777777" w:rsidR="008A4FAC" w:rsidRPr="008029CD" w:rsidRDefault="008A4FAC" w:rsidP="008A4FAC">
      <w:pPr>
        <w:pStyle w:val="Screen"/>
        <w:spacing w:after="0"/>
      </w:pPr>
      <w:r w:rsidRPr="008029CD">
        <w:t xml:space="preserve">          Create/Edit Authorization</w:t>
      </w:r>
    </w:p>
    <w:p w14:paraId="7F3AD868" w14:textId="77777777" w:rsidR="008A4FAC" w:rsidRPr="008029CD" w:rsidRDefault="008A4FAC" w:rsidP="008A4FAC">
      <w:pPr>
        <w:pStyle w:val="Screen"/>
        <w:spacing w:after="0"/>
      </w:pPr>
      <w:r w:rsidRPr="008029CD">
        <w:t xml:space="preserve">          Daily Activity Enter/Edit</w:t>
      </w:r>
    </w:p>
    <w:p w14:paraId="0F8D11E2" w14:textId="77777777" w:rsidR="008A4FAC" w:rsidRPr="008029CD" w:rsidRDefault="008A4FAC" w:rsidP="008A4FAC">
      <w:pPr>
        <w:pStyle w:val="Screen"/>
        <w:spacing w:after="0"/>
      </w:pPr>
      <w:r w:rsidRPr="008029CD">
        <w:t xml:space="preserve">          Display 1358 Balance</w:t>
      </w:r>
    </w:p>
    <w:p w14:paraId="31F3C792" w14:textId="77777777" w:rsidR="008A4FAC" w:rsidRPr="008029CD" w:rsidRDefault="008A4FAC" w:rsidP="008A4FAC">
      <w:pPr>
        <w:pStyle w:val="Screen"/>
        <w:spacing w:after="0"/>
      </w:pPr>
      <w:r w:rsidRPr="008029CD">
        <w:t xml:space="preserve">          List 1358’s with Open Authorizations</w:t>
      </w:r>
    </w:p>
    <w:p w14:paraId="703BF5EA" w14:textId="77777777" w:rsidR="008A4FAC" w:rsidRPr="008029CD" w:rsidRDefault="008A4FAC" w:rsidP="008A4FAC">
      <w:pPr>
        <w:pStyle w:val="Screen"/>
        <w:tabs>
          <w:tab w:val="left" w:pos="2340"/>
        </w:tabs>
        <w:spacing w:after="0"/>
      </w:pPr>
      <w:r w:rsidRPr="008029CD">
        <w:t xml:space="preserve">          Print 1358</w:t>
      </w:r>
    </w:p>
    <w:p w14:paraId="475615F5" w14:textId="77777777" w:rsidR="008A4FAC" w:rsidRPr="008029CD" w:rsidRDefault="008A4FAC" w:rsidP="008A4FAC">
      <w:pPr>
        <w:pStyle w:val="Screen"/>
        <w:spacing w:after="0"/>
      </w:pPr>
      <w:r w:rsidRPr="008029CD">
        <w:t xml:space="preserve">          Print Obligated 1358s</w:t>
      </w:r>
    </w:p>
    <w:p w14:paraId="4C952CE6" w14:textId="77777777" w:rsidR="008A4FAC" w:rsidRPr="008029CD" w:rsidRDefault="008A4FAC" w:rsidP="008A4FAC">
      <w:pPr>
        <w:pStyle w:val="Screen"/>
        <w:spacing w:after="0"/>
      </w:pPr>
      <w:r w:rsidRPr="008029CD">
        <w:t xml:space="preserve">          Recalculate 1358 Balance</w:t>
      </w:r>
    </w:p>
    <w:p w14:paraId="11E845AE" w14:textId="77777777" w:rsidR="008A4FAC" w:rsidRPr="008029CD" w:rsidRDefault="008A4FAC" w:rsidP="008A4FAC">
      <w:pPr>
        <w:pStyle w:val="Screen"/>
        <w:spacing w:after="0"/>
      </w:pPr>
    </w:p>
    <w:p w14:paraId="16C5DAB0" w14:textId="77777777" w:rsidR="008A4FAC" w:rsidRPr="008029CD" w:rsidRDefault="008A4FAC" w:rsidP="008A4FAC">
      <w:pPr>
        <w:pStyle w:val="Screen"/>
        <w:spacing w:after="0"/>
      </w:pPr>
      <w:r w:rsidRPr="008029CD">
        <w:t>Select 1358 Request Menu Option: Increase/Decrease Adjustment</w:t>
      </w:r>
    </w:p>
    <w:p w14:paraId="3F634770" w14:textId="77777777" w:rsidR="008A4FAC" w:rsidRPr="008029CD" w:rsidRDefault="008A4FAC" w:rsidP="008A4FAC">
      <w:pPr>
        <w:pStyle w:val="Heading3"/>
      </w:pPr>
      <w:bookmarkStart w:id="1938" w:name="_Toc364920762"/>
      <w:bookmarkStart w:id="1939" w:name="_Toc375032400"/>
      <w:bookmarkStart w:id="1940" w:name="_Toc375054205"/>
      <w:bookmarkStart w:id="1941" w:name="_Toc376776023"/>
      <w:r w:rsidRPr="008029CD">
        <w:t>Setup Parameters</w:t>
      </w:r>
      <w:bookmarkEnd w:id="1938"/>
      <w:bookmarkEnd w:id="1939"/>
      <w:bookmarkEnd w:id="1940"/>
      <w:bookmarkEnd w:id="1941"/>
    </w:p>
    <w:p w14:paraId="5EB861B0" w14:textId="77777777" w:rsidR="008A4FAC" w:rsidRPr="008029CD" w:rsidRDefault="008A4FAC" w:rsidP="008A4FAC">
      <w:r w:rsidRPr="008029CD">
        <w:t>Enter a Station number, fiscal year and fiscal quarter.  Enter a Control Point.  If you do not know the Control Point, enter three question marks and IFCAP will display the available Control Points.  At the Select Obligation Number</w:t>
      </w:r>
      <w:r w:rsidRPr="008029CD">
        <w:fldChar w:fldCharType="begin"/>
      </w:r>
      <w:r w:rsidRPr="008029CD">
        <w:instrText>xe "Obligation Number"</w:instrText>
      </w:r>
      <w:r w:rsidRPr="008029CD">
        <w:fldChar w:fldCharType="end"/>
      </w:r>
      <w:r w:rsidRPr="008029CD">
        <w:t>: prompt, enter the purchase order number or obligation number of the 1358 you wish to decrease or increase.  The obligation number is the number that Fiscal Service assigns to the 1358.  IFCAP will display the transaction number assigned to the adjustment.</w:t>
      </w:r>
    </w:p>
    <w:p w14:paraId="62887A26" w14:textId="77777777" w:rsidR="008A4FAC" w:rsidRPr="008029CD" w:rsidRDefault="008A4FAC" w:rsidP="008A4FAC">
      <w:pPr>
        <w:pStyle w:val="Screen"/>
        <w:spacing w:after="0"/>
      </w:pPr>
      <w:r w:rsidRPr="008029CD">
        <w:t xml:space="preserve">Select STATION NUMBER: </w:t>
      </w:r>
      <w:r w:rsidR="00A3687A">
        <w:t>002</w:t>
      </w:r>
      <w:r w:rsidRPr="008029CD">
        <w:t xml:space="preserve">         </w:t>
      </w:r>
      <w:r w:rsidR="00A3687A">
        <w:t>MYTOWN</w:t>
      </w:r>
      <w:r w:rsidRPr="008029CD">
        <w:t xml:space="preserve">, PA  </w:t>
      </w:r>
    </w:p>
    <w:p w14:paraId="28C2DC26" w14:textId="77777777" w:rsidR="008A4FAC" w:rsidRPr="008029CD" w:rsidRDefault="008A4FAC" w:rsidP="008A4FAC">
      <w:pPr>
        <w:pStyle w:val="Screen"/>
        <w:spacing w:after="0"/>
      </w:pPr>
      <w:r w:rsidRPr="008029CD">
        <w:t xml:space="preserve">Select FISCAL YEAR: 94// </w:t>
      </w:r>
    </w:p>
    <w:p w14:paraId="56845733" w14:textId="77777777" w:rsidR="008A4FAC" w:rsidRPr="008029CD" w:rsidRDefault="008A4FAC" w:rsidP="008A4FAC">
      <w:pPr>
        <w:pStyle w:val="Screen"/>
        <w:spacing w:after="0"/>
      </w:pPr>
      <w:r w:rsidRPr="008029CD">
        <w:t xml:space="preserve">Select QUARTER: 4// </w:t>
      </w:r>
    </w:p>
    <w:p w14:paraId="2E121E9D" w14:textId="77777777" w:rsidR="008A4FAC" w:rsidRPr="008029CD" w:rsidRDefault="008A4FAC" w:rsidP="008A4FAC">
      <w:pPr>
        <w:pStyle w:val="Screen"/>
        <w:spacing w:after="0"/>
      </w:pPr>
      <w:r w:rsidRPr="008029CD">
        <w:t>Select CONTROL POINT: 022 IFVENDOR2,FOUR</w:t>
      </w:r>
    </w:p>
    <w:p w14:paraId="082D33C5" w14:textId="77777777" w:rsidR="008A4FAC" w:rsidRPr="008029CD" w:rsidRDefault="008A4FAC" w:rsidP="008A4FAC">
      <w:pPr>
        <w:pStyle w:val="Screen"/>
        <w:spacing w:after="0"/>
      </w:pPr>
      <w:r w:rsidRPr="008029CD">
        <w:t>Select OBLIGATION NUMBER: ???</w:t>
      </w:r>
    </w:p>
    <w:p w14:paraId="4927D206" w14:textId="77777777" w:rsidR="008A4FAC" w:rsidRPr="008029CD" w:rsidRDefault="008A4FAC" w:rsidP="008A4FAC">
      <w:pPr>
        <w:pStyle w:val="Screen"/>
        <w:spacing w:after="0"/>
      </w:pPr>
      <w:r w:rsidRPr="008029CD">
        <w:t xml:space="preserve"> </w:t>
      </w:r>
    </w:p>
    <w:p w14:paraId="17B118A2" w14:textId="77777777" w:rsidR="008A4FAC" w:rsidRPr="008029CD" w:rsidRDefault="008A4FAC" w:rsidP="008A4FAC">
      <w:pPr>
        <w:pStyle w:val="Screen"/>
        <w:spacing w:after="0"/>
      </w:pPr>
      <w:r w:rsidRPr="008029CD">
        <w:t>CHOOSE FROM:</w:t>
      </w:r>
    </w:p>
    <w:p w14:paraId="000ABA46" w14:textId="77777777" w:rsidR="008A4FAC" w:rsidRPr="008029CD" w:rsidRDefault="008A4FAC" w:rsidP="008A4FAC">
      <w:pPr>
        <w:pStyle w:val="Screen"/>
        <w:spacing w:after="0"/>
        <w:rPr>
          <w:lang w:val="es-ES"/>
        </w:rPr>
      </w:pPr>
      <w:r w:rsidRPr="008029CD">
        <w:t xml:space="preserve">   </w:t>
      </w:r>
      <w:r w:rsidRPr="008029CD">
        <w:rPr>
          <w:lang w:val="es-ES"/>
        </w:rPr>
        <w:t xml:space="preserve">C30032              OBL                            C30032      </w:t>
      </w:r>
    </w:p>
    <w:p w14:paraId="3698C47B" w14:textId="77777777" w:rsidR="008A4FAC" w:rsidRPr="008029CD" w:rsidRDefault="008A4FAC" w:rsidP="008A4FAC">
      <w:pPr>
        <w:pStyle w:val="Screen"/>
        <w:spacing w:after="0"/>
        <w:rPr>
          <w:lang w:val="es-ES"/>
        </w:rPr>
      </w:pPr>
      <w:r w:rsidRPr="008029CD">
        <w:rPr>
          <w:lang w:val="es-ES"/>
        </w:rPr>
        <w:t xml:space="preserve">   C30033              OBL                            C30033      </w:t>
      </w:r>
    </w:p>
    <w:p w14:paraId="1DB66D3E" w14:textId="77777777" w:rsidR="008A4FAC" w:rsidRPr="008029CD" w:rsidRDefault="008A4FAC" w:rsidP="008A4FAC">
      <w:pPr>
        <w:pStyle w:val="Screen"/>
        <w:spacing w:after="0"/>
      </w:pPr>
      <w:r w:rsidRPr="008029CD">
        <w:rPr>
          <w:lang w:val="es-ES"/>
        </w:rPr>
        <w:t xml:space="preserve">   </w:t>
      </w:r>
      <w:r w:rsidRPr="008029CD">
        <w:t xml:space="preserve">C30034              OBL                            C30034      </w:t>
      </w:r>
    </w:p>
    <w:p w14:paraId="7A899A5E" w14:textId="77777777" w:rsidR="008A4FAC" w:rsidRPr="008029CD" w:rsidRDefault="008A4FAC" w:rsidP="008A4FAC">
      <w:pPr>
        <w:pStyle w:val="Screen"/>
        <w:spacing w:after="0"/>
      </w:pPr>
      <w:r w:rsidRPr="008029CD">
        <w:t xml:space="preserve">  </w:t>
      </w:r>
    </w:p>
    <w:p w14:paraId="0BF406DB" w14:textId="77777777" w:rsidR="008A4FAC" w:rsidRPr="008029CD" w:rsidRDefault="008A4FAC" w:rsidP="008A4FAC">
      <w:pPr>
        <w:pStyle w:val="Screen"/>
        <w:spacing w:after="0"/>
      </w:pPr>
      <w:r w:rsidRPr="008029CD">
        <w:t xml:space="preserve">Select OBLIGATION NUMBER: C30032  </w:t>
      </w:r>
      <w:r w:rsidR="00A3687A">
        <w:t>002</w:t>
      </w:r>
      <w:r w:rsidRPr="008029CD">
        <w:t xml:space="preserve">-93-2-022-0001    OBL  C30032     </w:t>
      </w:r>
    </w:p>
    <w:p w14:paraId="2BB7B908" w14:textId="77777777" w:rsidR="008A4FAC" w:rsidRPr="008029CD" w:rsidRDefault="008A4FAC" w:rsidP="008A4FAC">
      <w:pPr>
        <w:pStyle w:val="Screen"/>
        <w:spacing w:after="0"/>
      </w:pPr>
      <w:r w:rsidRPr="008029CD">
        <w:t xml:space="preserve">  </w:t>
      </w:r>
    </w:p>
    <w:p w14:paraId="42422798" w14:textId="77777777" w:rsidR="008A4FAC" w:rsidRPr="008029CD" w:rsidRDefault="008A4FAC" w:rsidP="008A4FAC">
      <w:pPr>
        <w:pStyle w:val="Screen"/>
        <w:spacing w:after="0"/>
      </w:pPr>
      <w:r w:rsidRPr="008029CD">
        <w:t xml:space="preserve"> Original Obligation Amount:  $  1,000.00     Service Balance: $  100.00 </w:t>
      </w:r>
    </w:p>
    <w:p w14:paraId="7EF5DB31" w14:textId="77777777" w:rsidR="008A4FAC" w:rsidRPr="008029CD" w:rsidRDefault="008A4FAC" w:rsidP="008A4FAC">
      <w:pPr>
        <w:pStyle w:val="Screen"/>
        <w:spacing w:after="0"/>
      </w:pPr>
      <w:r w:rsidRPr="008029CD">
        <w:t xml:space="preserve">      Fiscal's 1358 Balance:  $  1,000.00 </w:t>
      </w:r>
    </w:p>
    <w:p w14:paraId="38E6D2FF" w14:textId="77777777" w:rsidR="008A4FAC" w:rsidRPr="008029CD" w:rsidRDefault="008A4FAC" w:rsidP="008A4FAC">
      <w:pPr>
        <w:pStyle w:val="Screen"/>
        <w:spacing w:after="0"/>
      </w:pPr>
    </w:p>
    <w:p w14:paraId="0A396592" w14:textId="77777777" w:rsidR="008A4FAC" w:rsidRPr="008029CD" w:rsidRDefault="008A4FAC" w:rsidP="008A4FAC">
      <w:pPr>
        <w:pStyle w:val="Screen"/>
        <w:spacing w:after="0"/>
      </w:pPr>
    </w:p>
    <w:p w14:paraId="56FA38DA" w14:textId="77777777" w:rsidR="008A4FAC" w:rsidRPr="008029CD" w:rsidRDefault="008A4FAC" w:rsidP="008A4FAC">
      <w:pPr>
        <w:pStyle w:val="Screen"/>
        <w:spacing w:after="0"/>
      </w:pPr>
      <w:r w:rsidRPr="008029CD">
        <w:t xml:space="preserve">This transaction is assigned transaction number: </w:t>
      </w:r>
      <w:r w:rsidR="00A3687A">
        <w:t>002</w:t>
      </w:r>
      <w:r w:rsidRPr="008029CD">
        <w:t>-94-4-022-0007</w:t>
      </w:r>
    </w:p>
    <w:p w14:paraId="5863E07B" w14:textId="77777777" w:rsidR="008A4FAC" w:rsidRPr="008029CD" w:rsidRDefault="008A4FAC" w:rsidP="008A4FAC">
      <w:pPr>
        <w:pStyle w:val="Heading3"/>
      </w:pPr>
      <w:bookmarkStart w:id="1942" w:name="_Toc364920763"/>
      <w:bookmarkStart w:id="1943" w:name="_Toc375032401"/>
      <w:bookmarkStart w:id="1944" w:name="_Toc375054206"/>
      <w:bookmarkStart w:id="1945" w:name="_Toc376776024"/>
      <w:r w:rsidRPr="008029CD">
        <w:t>Classification and Sort Group</w:t>
      </w:r>
      <w:bookmarkEnd w:id="1942"/>
      <w:bookmarkEnd w:id="1943"/>
      <w:bookmarkEnd w:id="1944"/>
      <w:bookmarkEnd w:id="1945"/>
    </w:p>
    <w:p w14:paraId="0AA7ADFF" w14:textId="77777777" w:rsidR="008A4FAC" w:rsidRPr="008029CD" w:rsidRDefault="008A4FAC" w:rsidP="008A4FAC">
      <w:bookmarkStart w:id="1946" w:name="PRC_184_B"/>
      <w:r w:rsidRPr="008029CD">
        <w:t>The</w:t>
      </w:r>
      <w:bookmarkEnd w:id="1946"/>
      <w:r w:rsidRPr="008029CD">
        <w:t xml:space="preserve"> Classification of Request: prompt allows you to create reports that group requests by categories that YOU define. Enter a sort group at the Sort Group: prompt if this purchase is assigned to a project, office, or some other category for which a sort group has been created.  If this purchase does not belong to a sort group, just press the Enter key.  Sort groups are used to generate expense reports for projects and offices.  Make sure that you include all applicable purchases in the sort group and exclude all purchases that do not belong to the sort group.  </w:t>
      </w:r>
    </w:p>
    <w:p w14:paraId="5DCAC4E9" w14:textId="77777777" w:rsidR="008A4FAC" w:rsidRPr="008029CD" w:rsidRDefault="008A4FAC" w:rsidP="008A4FAC">
      <w:r w:rsidRPr="008029CD">
        <w:t xml:space="preserve">Per the implementation of Segregation of Duties within the 1358 process, you will no longer  be prompted to enter a Name at a Requestor prompt. Your name is automatically entered as the Requestor. </w:t>
      </w:r>
    </w:p>
    <w:p w14:paraId="46F0FE1A" w14:textId="77777777" w:rsidR="008A4FAC" w:rsidRPr="008029CD" w:rsidRDefault="008A4FAC" w:rsidP="008A4FAC">
      <w:r w:rsidRPr="008029CD">
        <w:t>The Date of Request field will have a default date that you can change if appropriate.</w:t>
      </w:r>
    </w:p>
    <w:p w14:paraId="26511505" w14:textId="77777777" w:rsidR="008A4FAC" w:rsidRPr="008029CD" w:rsidRDefault="008A4FAC" w:rsidP="008A4FAC">
      <w:r w:rsidRPr="008029CD">
        <w:t xml:space="preserve">The Cost Center will have the default value entered onto the original 1358 as the default value.  Cost centers allow Fiscal staff to create total expense records for a section or service. </w:t>
      </w:r>
    </w:p>
    <w:p w14:paraId="0FA03809" w14:textId="77777777" w:rsidR="008A4FAC" w:rsidRPr="008029CD" w:rsidRDefault="008A4FAC" w:rsidP="008A4FAC">
      <w:r w:rsidRPr="008029CD">
        <w:t xml:space="preserve">Enter the date that the obligation is being adjusted.  </w:t>
      </w:r>
    </w:p>
    <w:p w14:paraId="1092753C" w14:textId="77777777" w:rsidR="008A4FAC" w:rsidRPr="008029CD" w:rsidRDefault="008A4FAC" w:rsidP="008A4FAC">
      <w:r w:rsidRPr="008029CD">
        <w:t xml:space="preserve">Enter the amount that you want to adjust the obligation at the Adjustment $Amount prompt.  </w:t>
      </w:r>
      <w:r w:rsidR="00695ADA" w:rsidRPr="00695ADA">
        <w:rPr>
          <w:rFonts w:eastAsia="Calibri"/>
        </w:rPr>
        <w:t xml:space="preserve">Type the number without any symbols </w:t>
      </w:r>
      <w:r w:rsidR="00695ADA">
        <w:rPr>
          <w:rFonts w:eastAsia="Calibri"/>
        </w:rPr>
        <w:t xml:space="preserve">to add money to the obligation. </w:t>
      </w:r>
      <w:r w:rsidR="00695ADA" w:rsidRPr="00695ADA">
        <w:rPr>
          <w:rFonts w:eastAsia="Calibri"/>
        </w:rPr>
        <w:t>Type a minus symbol in front of the amount to subtract money from the obligation</w:t>
      </w:r>
      <w:r w:rsidRPr="00695ADA">
        <w:t>.</w:t>
      </w:r>
      <w:r w:rsidRPr="008029CD">
        <w:t xml:space="preserve">  </w:t>
      </w:r>
    </w:p>
    <w:p w14:paraId="5DA8289B" w14:textId="77777777" w:rsidR="008A4FAC" w:rsidRPr="008029CD" w:rsidRDefault="008A4FAC" w:rsidP="008A4FAC">
      <w:pPr>
        <w:pStyle w:val="Screen"/>
        <w:spacing w:after="0"/>
      </w:pPr>
      <w:r w:rsidRPr="008029CD">
        <w:t xml:space="preserve">CLASSIFICATION OF REQUEST: </w:t>
      </w:r>
    </w:p>
    <w:p w14:paraId="172AA9CA" w14:textId="77777777" w:rsidR="008A4FAC" w:rsidRPr="008029CD" w:rsidRDefault="008A4FAC" w:rsidP="008A4FAC">
      <w:pPr>
        <w:pStyle w:val="Screen"/>
        <w:spacing w:after="0"/>
      </w:pPr>
      <w:r w:rsidRPr="008029CD">
        <w:t xml:space="preserve">SORT GROUP:  </w:t>
      </w:r>
    </w:p>
    <w:p w14:paraId="5AC057F0" w14:textId="77777777" w:rsidR="008A4FAC" w:rsidRPr="008029CD" w:rsidRDefault="008A4FAC" w:rsidP="008A4FAC">
      <w:pPr>
        <w:pStyle w:val="Screen"/>
        <w:spacing w:after="0"/>
      </w:pPr>
      <w:r w:rsidRPr="008029CD">
        <w:t xml:space="preserve">DATE OF REQUEST: </w:t>
      </w:r>
      <w:smartTag w:uri="urn:schemas-microsoft-com:office:smarttags" w:element="date">
        <w:smartTagPr>
          <w:attr w:name="Year" w:val="1994"/>
          <w:attr w:name="Day" w:val="8"/>
          <w:attr w:name="Month" w:val="7"/>
        </w:smartTagPr>
        <w:r w:rsidRPr="008029CD">
          <w:t>JUL 8,1994</w:t>
        </w:r>
      </w:smartTag>
      <w:r w:rsidRPr="008029CD">
        <w:t>//   (</w:t>
      </w:r>
      <w:smartTag w:uri="urn:schemas-microsoft-com:office:smarttags" w:element="date">
        <w:smartTagPr>
          <w:attr w:name="Year" w:val="1994"/>
          <w:attr w:name="Day" w:val="8"/>
          <w:attr w:name="Month" w:val="7"/>
        </w:smartTagPr>
        <w:r w:rsidRPr="008029CD">
          <w:t>JUL 08, 1994</w:t>
        </w:r>
      </w:smartTag>
      <w:r w:rsidRPr="008029CD">
        <w:t>)</w:t>
      </w:r>
    </w:p>
    <w:p w14:paraId="1FFA7CD0" w14:textId="77777777" w:rsidR="008A4FAC" w:rsidRPr="008029CD" w:rsidRDefault="008A4FAC" w:rsidP="008A4FAC">
      <w:pPr>
        <w:pStyle w:val="Screen"/>
        <w:spacing w:after="0"/>
      </w:pP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844100 Supply// </w:t>
      </w:r>
    </w:p>
    <w:p w14:paraId="6792FD3E" w14:textId="77777777" w:rsidR="008A4FAC" w:rsidRPr="008029CD" w:rsidRDefault="008A4FAC" w:rsidP="008A4FAC">
      <w:pPr>
        <w:pStyle w:val="Screen"/>
        <w:spacing w:after="0"/>
      </w:pPr>
      <w:r w:rsidRPr="008029CD">
        <w:t xml:space="preserve">DATE OBL ADJUSTED: </w:t>
      </w:r>
    </w:p>
    <w:p w14:paraId="0D0A30E2" w14:textId="77777777" w:rsidR="008A4FAC" w:rsidRPr="008029CD" w:rsidRDefault="008A4FAC" w:rsidP="008A4FAC">
      <w:pPr>
        <w:pStyle w:val="Screen"/>
        <w:spacing w:after="0"/>
      </w:pPr>
      <w:r w:rsidRPr="008029CD">
        <w:t>ADJUSTMENT $ AMOUNT: 400  $ 400.00</w:t>
      </w:r>
    </w:p>
    <w:p w14:paraId="5B01FD28" w14:textId="77777777" w:rsidR="008A4FAC" w:rsidRPr="008029CD" w:rsidRDefault="008A4FAC" w:rsidP="008A4FAC">
      <w:pPr>
        <w:pStyle w:val="Heading3"/>
      </w:pPr>
      <w:bookmarkStart w:id="1947" w:name="_Toc364920764"/>
      <w:bookmarkStart w:id="1948" w:name="_Toc375032402"/>
      <w:bookmarkStart w:id="1949" w:name="_Toc375054207"/>
      <w:bookmarkStart w:id="1950" w:name="_Toc376776025"/>
      <w:r w:rsidRPr="008029CD">
        <w:t>BOC,  Sub-Control Point and Purpose</w:t>
      </w:r>
      <w:bookmarkEnd w:id="1947"/>
      <w:bookmarkEnd w:id="1948"/>
      <w:bookmarkEnd w:id="1949"/>
      <w:bookmarkEnd w:id="1950"/>
    </w:p>
    <w:p w14:paraId="7659C411" w14:textId="77777777" w:rsidR="008A4FAC" w:rsidRPr="008029CD" w:rsidRDefault="008A4FAC" w:rsidP="008A4FAC">
      <w:r w:rsidRPr="008029CD">
        <w:t>Enter the budget object code classification for the item at the BOC</w:t>
      </w:r>
      <w:r w:rsidRPr="008029CD">
        <w:fldChar w:fldCharType="begin"/>
      </w:r>
      <w:r w:rsidRPr="008029CD">
        <w:instrText>xe "Budget Object Code (BOC)"</w:instrText>
      </w:r>
      <w:r w:rsidRPr="008029CD">
        <w:fldChar w:fldCharType="end"/>
      </w:r>
      <w:r w:rsidRPr="008029CD">
        <w:t xml:space="preserve">1: prompt.  Enter the amount of the item you want to attribute to the budget object code at the BOC1 Amount: prompt.  At the Select Sub-Control Point: prompt, you can associate this purchase with a category of purchases that you can define.  This allows you to group similar purchases together.  </w:t>
      </w:r>
    </w:p>
    <w:p w14:paraId="6CC3A687" w14:textId="77777777" w:rsidR="008A4FAC" w:rsidRPr="008029CD" w:rsidRDefault="008A4FAC" w:rsidP="008A4FAC">
      <w:r w:rsidRPr="008029CD">
        <w:t xml:space="preserve">Per  the implementation of Segregation of Duties within the 1358 process, the Purpose field is mandatory and you must enter text indicating the reason for the adjustment. </w:t>
      </w:r>
    </w:p>
    <w:p w14:paraId="28D867AE" w14:textId="77777777" w:rsidR="008A4FAC" w:rsidRPr="008029CD" w:rsidRDefault="008A4FAC" w:rsidP="008A4FAC">
      <w:r w:rsidRPr="008029CD">
        <w:t xml:space="preserve">Add comments if you like.  IFCAP will let you review the request.  IFCAP will list the current Control Point balance, the estimated cost of the adjustment, and the total uncommitted balance from current and prior quarters.  IFCAP will allow you to transmit the adjustment to the Control Point Official for approval.  </w:t>
      </w:r>
    </w:p>
    <w:p w14:paraId="110E4193" w14:textId="77777777" w:rsidR="008A4FAC" w:rsidRPr="008029CD" w:rsidRDefault="008A4FAC" w:rsidP="008A4FAC">
      <w:r w:rsidRPr="008029CD">
        <w:t>Enter N at the Enter another increase/decrease adjustment?: prompt to return to the 1358 Request Menu.</w:t>
      </w:r>
    </w:p>
    <w:p w14:paraId="6AF66331" w14:textId="77777777" w:rsidR="008A4FAC" w:rsidRPr="008029CD" w:rsidRDefault="008A4FAC" w:rsidP="008A4FAC">
      <w:pPr>
        <w:pStyle w:val="Screen"/>
        <w:spacing w:after="0"/>
      </w:pPr>
      <w:r w:rsidRPr="008029CD">
        <w:t xml:space="preserve">BOC1: 2580 Miscellaneous Contractural  Replace </w:t>
      </w:r>
    </w:p>
    <w:p w14:paraId="094830E3" w14:textId="77777777" w:rsidR="008A4FAC" w:rsidRPr="008029CD" w:rsidRDefault="008A4FAC" w:rsidP="008A4FAC">
      <w:pPr>
        <w:pStyle w:val="Screen"/>
        <w:spacing w:after="0"/>
      </w:pPr>
      <w:r w:rsidRPr="008029CD">
        <w:t>BOC1 $ AMOUNT: 400//   $ 400.00</w:t>
      </w:r>
    </w:p>
    <w:p w14:paraId="31881F1A" w14:textId="77777777" w:rsidR="008A4FAC" w:rsidRPr="008029CD" w:rsidRDefault="008A4FAC" w:rsidP="008A4FAC">
      <w:pPr>
        <w:pStyle w:val="Screen"/>
        <w:spacing w:after="0"/>
      </w:pPr>
      <w:r w:rsidRPr="008029CD">
        <w:t xml:space="preserve">                                                  TRANSACTION BEG BAL: 400.00</w:t>
      </w:r>
    </w:p>
    <w:p w14:paraId="4E1DE97C" w14:textId="77777777" w:rsidR="008A4FAC" w:rsidRPr="008029CD" w:rsidRDefault="008A4FAC" w:rsidP="008A4FAC">
      <w:pPr>
        <w:pStyle w:val="Screen"/>
        <w:spacing w:after="0"/>
      </w:pPr>
      <w:r w:rsidRPr="008029CD">
        <w:t xml:space="preserve">Select SUB-CONTROL POINT: </w:t>
      </w:r>
    </w:p>
    <w:p w14:paraId="6C9306FF" w14:textId="77777777" w:rsidR="008A4FAC" w:rsidRPr="008029CD" w:rsidRDefault="008A4FAC" w:rsidP="008A4FAC">
      <w:pPr>
        <w:pStyle w:val="Screen"/>
        <w:spacing w:after="0"/>
      </w:pPr>
      <w:r w:rsidRPr="008029CD">
        <w:t>PURPOSE:</w:t>
      </w:r>
    </w:p>
    <w:p w14:paraId="5F805361" w14:textId="77777777" w:rsidR="008A4FAC" w:rsidRPr="008029CD" w:rsidRDefault="008A4FAC" w:rsidP="008A4FAC">
      <w:pPr>
        <w:pStyle w:val="Screen"/>
        <w:spacing w:after="0"/>
      </w:pPr>
      <w:r w:rsidRPr="008029CD">
        <w:t xml:space="preserve">  1&gt; Monthly Costs for July</w:t>
      </w:r>
    </w:p>
    <w:p w14:paraId="590B9C0F" w14:textId="77777777" w:rsidR="008A4FAC" w:rsidRPr="008029CD" w:rsidRDefault="008A4FAC" w:rsidP="008A4FAC">
      <w:pPr>
        <w:pStyle w:val="Screen"/>
        <w:spacing w:after="0"/>
      </w:pPr>
      <w:r w:rsidRPr="008029CD">
        <w:t>COMMENTS:</w:t>
      </w:r>
    </w:p>
    <w:p w14:paraId="2D6ED3E7" w14:textId="77777777" w:rsidR="008A4FAC" w:rsidRPr="008029CD" w:rsidRDefault="008A4FAC" w:rsidP="008A4FAC">
      <w:pPr>
        <w:pStyle w:val="Screen"/>
        <w:spacing w:after="0"/>
      </w:pPr>
      <w:r w:rsidRPr="008029CD">
        <w:t xml:space="preserve">  1&gt;</w:t>
      </w:r>
    </w:p>
    <w:p w14:paraId="0FC40057" w14:textId="77777777" w:rsidR="008A4FAC" w:rsidRPr="008029CD" w:rsidRDefault="008A4FAC" w:rsidP="008A4FAC">
      <w:pPr>
        <w:pStyle w:val="Screen"/>
        <w:spacing w:after="0"/>
      </w:pPr>
    </w:p>
    <w:p w14:paraId="6D4DBEA7" w14:textId="77777777" w:rsidR="008A4FAC" w:rsidRPr="008029CD" w:rsidRDefault="008A4FAC" w:rsidP="008A4FAC">
      <w:pPr>
        <w:pStyle w:val="Screen"/>
        <w:spacing w:after="0"/>
      </w:pPr>
      <w:r w:rsidRPr="008029CD">
        <w:t>Would you like to review this request? NO//   (NO)</w:t>
      </w:r>
    </w:p>
    <w:p w14:paraId="5A97FD95" w14:textId="77777777" w:rsidR="008A4FAC" w:rsidRPr="008029CD" w:rsidRDefault="008A4FAC" w:rsidP="008A4FAC">
      <w:pPr>
        <w:pStyle w:val="Screen"/>
        <w:spacing w:after="0"/>
      </w:pPr>
      <w:r w:rsidRPr="008029CD">
        <w:t>Current Control Point balance: $0.00</w:t>
      </w:r>
    </w:p>
    <w:p w14:paraId="13E83325" w14:textId="77777777" w:rsidR="008A4FAC" w:rsidRPr="008029CD" w:rsidRDefault="008A4FAC" w:rsidP="008A4FAC">
      <w:pPr>
        <w:pStyle w:val="Screen"/>
        <w:spacing w:after="0"/>
      </w:pPr>
      <w:r w:rsidRPr="008029CD">
        <w:t>Estimated cost of this request: $400.00</w:t>
      </w:r>
    </w:p>
    <w:p w14:paraId="4DFEC923" w14:textId="77777777" w:rsidR="008A4FAC" w:rsidRPr="008029CD" w:rsidRDefault="008A4FAC" w:rsidP="008A4FAC">
      <w:pPr>
        <w:pStyle w:val="Screen"/>
        <w:spacing w:after="0"/>
      </w:pPr>
      <w:r w:rsidRPr="008029CD">
        <w:t>Total uncommitted balance from current and prior quarters: $4734.20</w:t>
      </w:r>
    </w:p>
    <w:p w14:paraId="4277347B" w14:textId="77777777" w:rsidR="008A4FAC" w:rsidRPr="008029CD" w:rsidRDefault="008A4FAC" w:rsidP="008A4FAC">
      <w:pPr>
        <w:pStyle w:val="Screen"/>
        <w:spacing w:after="0"/>
      </w:pPr>
    </w:p>
    <w:p w14:paraId="72253AAE" w14:textId="77777777" w:rsidR="008A4FAC" w:rsidRPr="008029CD" w:rsidRDefault="008A4FAC" w:rsidP="008A4FAC">
      <w:pPr>
        <w:pStyle w:val="Screen"/>
        <w:spacing w:after="0"/>
      </w:pPr>
      <w:r w:rsidRPr="008029CD">
        <w:t>Is this request ready for approval? NO//   (NO)</w:t>
      </w:r>
    </w:p>
    <w:p w14:paraId="194929E9" w14:textId="77777777" w:rsidR="008A4FAC" w:rsidRPr="008029CD" w:rsidRDefault="008A4FAC" w:rsidP="008A4FAC">
      <w:pPr>
        <w:pStyle w:val="Screen"/>
        <w:spacing w:after="0"/>
      </w:pPr>
      <w:r w:rsidRPr="008029CD">
        <w:t xml:space="preserve">Enter another increase/decrease adjustment? NO// </w:t>
      </w:r>
    </w:p>
    <w:p w14:paraId="26D99D7F" w14:textId="77777777" w:rsidR="008A4FAC" w:rsidRPr="008029CD" w:rsidRDefault="008A4FAC" w:rsidP="008A4FAC">
      <w:pPr>
        <w:pStyle w:val="Screen"/>
        <w:spacing w:after="0"/>
      </w:pPr>
    </w:p>
    <w:p w14:paraId="057BE06A" w14:textId="77777777" w:rsidR="008A4FAC" w:rsidRPr="008029CD" w:rsidRDefault="008A4FAC" w:rsidP="008A4FAC">
      <w:pPr>
        <w:pStyle w:val="Screen"/>
        <w:spacing w:after="0"/>
      </w:pPr>
      <w:r w:rsidRPr="008029CD">
        <w:t xml:space="preserve">          New 1358 Request</w:t>
      </w:r>
    </w:p>
    <w:p w14:paraId="7C5CFCB9" w14:textId="77777777" w:rsidR="008A4FAC" w:rsidRPr="008029CD" w:rsidRDefault="008A4FAC" w:rsidP="008A4FAC">
      <w:pPr>
        <w:pStyle w:val="Screen"/>
        <w:spacing w:after="0"/>
      </w:pPr>
      <w:r w:rsidRPr="008029CD">
        <w:t xml:space="preserve">          Increase/Decrease Adjustment</w:t>
      </w:r>
    </w:p>
    <w:p w14:paraId="16584A95" w14:textId="77777777" w:rsidR="008A4FAC" w:rsidRPr="008029CD" w:rsidRDefault="008A4FAC" w:rsidP="008A4FAC">
      <w:pPr>
        <w:pStyle w:val="Screen"/>
        <w:spacing w:after="0"/>
      </w:pPr>
      <w:r w:rsidRPr="008029CD">
        <w:t xml:space="preserve">          Edit 1358 Request</w:t>
      </w:r>
    </w:p>
    <w:p w14:paraId="5431F5E4" w14:textId="77777777" w:rsidR="008A4FAC" w:rsidRPr="008029CD" w:rsidRDefault="008A4FAC" w:rsidP="008A4FAC">
      <w:pPr>
        <w:pStyle w:val="Screen"/>
        <w:spacing w:after="0"/>
      </w:pPr>
      <w:r w:rsidRPr="008029CD">
        <w:t xml:space="preserve">          Create/Edit Authorization</w:t>
      </w:r>
    </w:p>
    <w:p w14:paraId="1BB31BC6" w14:textId="77777777" w:rsidR="008A4FAC" w:rsidRPr="008029CD" w:rsidRDefault="008A4FAC" w:rsidP="008A4FAC">
      <w:pPr>
        <w:pStyle w:val="Screen"/>
        <w:spacing w:after="0"/>
      </w:pPr>
      <w:r w:rsidRPr="008029CD">
        <w:t xml:space="preserve">          Daily Activity Enter/Edit</w:t>
      </w:r>
    </w:p>
    <w:p w14:paraId="413D3CA4" w14:textId="77777777" w:rsidR="008A4FAC" w:rsidRPr="008029CD" w:rsidRDefault="008A4FAC" w:rsidP="008A4FAC">
      <w:pPr>
        <w:pStyle w:val="Screen"/>
        <w:spacing w:after="0"/>
      </w:pPr>
      <w:r w:rsidRPr="008029CD">
        <w:t xml:space="preserve">          Display 1358 Balance</w:t>
      </w:r>
    </w:p>
    <w:p w14:paraId="654C44E1" w14:textId="77777777" w:rsidR="008A4FAC" w:rsidRPr="008029CD" w:rsidRDefault="008A4FAC" w:rsidP="008A4FAC">
      <w:pPr>
        <w:pStyle w:val="Screen"/>
        <w:spacing w:after="0"/>
      </w:pPr>
      <w:r w:rsidRPr="008029CD">
        <w:t xml:space="preserve">          List 1358’s with Open Authorizations</w:t>
      </w:r>
    </w:p>
    <w:p w14:paraId="39FB5BC2" w14:textId="77777777" w:rsidR="008A4FAC" w:rsidRPr="008029CD" w:rsidRDefault="008A4FAC" w:rsidP="008A4FAC">
      <w:pPr>
        <w:pStyle w:val="Screen"/>
        <w:spacing w:after="0"/>
      </w:pPr>
      <w:r w:rsidRPr="008029CD">
        <w:t xml:space="preserve">          Print 1358</w:t>
      </w:r>
    </w:p>
    <w:p w14:paraId="7AFBEA27" w14:textId="77777777" w:rsidR="008A4FAC" w:rsidRPr="008029CD" w:rsidRDefault="008A4FAC" w:rsidP="008A4FAC">
      <w:pPr>
        <w:pStyle w:val="Screen"/>
        <w:spacing w:after="0"/>
      </w:pPr>
      <w:r w:rsidRPr="008029CD">
        <w:t xml:space="preserve">          Print Obligated 1358s</w:t>
      </w:r>
    </w:p>
    <w:p w14:paraId="2D52E1B7" w14:textId="77777777" w:rsidR="008A4FAC" w:rsidRPr="008029CD" w:rsidRDefault="008A4FAC" w:rsidP="008A4FAC">
      <w:pPr>
        <w:pStyle w:val="Screen"/>
        <w:spacing w:after="0"/>
      </w:pPr>
      <w:r w:rsidRPr="008029CD">
        <w:t xml:space="preserve">          Recalculate 1358 Balance</w:t>
      </w:r>
    </w:p>
    <w:p w14:paraId="5FA9F395" w14:textId="77777777" w:rsidR="008A4FAC" w:rsidRPr="008029CD" w:rsidRDefault="008A4FAC" w:rsidP="008A4FAC">
      <w:pPr>
        <w:pStyle w:val="Screen"/>
        <w:spacing w:after="0"/>
      </w:pPr>
    </w:p>
    <w:p w14:paraId="15F28D9F" w14:textId="77777777" w:rsidR="008A4FAC" w:rsidRPr="008029CD" w:rsidRDefault="008A4FAC" w:rsidP="008A4FAC">
      <w:pPr>
        <w:pStyle w:val="Screen"/>
        <w:spacing w:after="0"/>
      </w:pPr>
      <w:r w:rsidRPr="008029CD">
        <w:t>Select 1358 Request Menu Option:</w:t>
      </w:r>
    </w:p>
    <w:p w14:paraId="152FD538" w14:textId="77777777" w:rsidR="008A4FAC" w:rsidRPr="008029CD" w:rsidRDefault="008A4FAC" w:rsidP="008A4FAC">
      <w:pPr>
        <w:pStyle w:val="Heading2"/>
      </w:pPr>
      <w:bookmarkStart w:id="1951" w:name="_Toc292784090"/>
      <w:bookmarkStart w:id="1952" w:name="_Toc298740977"/>
      <w:bookmarkStart w:id="1953" w:name="_Toc298856604"/>
      <w:bookmarkStart w:id="1954" w:name="_Toc298894661"/>
      <w:bookmarkStart w:id="1955" w:name="_Toc306450111"/>
      <w:bookmarkStart w:id="1956" w:name="_Toc306585450"/>
      <w:bookmarkStart w:id="1957" w:name="_Toc306594247"/>
      <w:bookmarkStart w:id="1958" w:name="_Toc306709155"/>
      <w:bookmarkStart w:id="1959" w:name="_Toc306710565"/>
      <w:bookmarkStart w:id="1960" w:name="_Toc306763631"/>
      <w:bookmarkStart w:id="1961" w:name="_Toc314279147"/>
      <w:bookmarkStart w:id="1962" w:name="_Toc314279922"/>
      <w:bookmarkStart w:id="1963" w:name="_Toc320016086"/>
      <w:bookmarkStart w:id="1964" w:name="_Toc364920765"/>
      <w:bookmarkStart w:id="1965" w:name="_Toc375032403"/>
      <w:bookmarkStart w:id="1966" w:name="_Toc375054208"/>
      <w:bookmarkStart w:id="1967" w:name="_Toc376776026"/>
      <w:r w:rsidRPr="008029CD">
        <w:t>Edit 1358 Request</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r w:rsidRPr="008029CD">
        <w:fldChar w:fldCharType="begin"/>
      </w:r>
      <w:r w:rsidRPr="008029CD">
        <w:instrText>xe "Edit 1358 Request"</w:instrText>
      </w:r>
      <w:r w:rsidRPr="008029CD">
        <w:fldChar w:fldCharType="end"/>
      </w:r>
    </w:p>
    <w:p w14:paraId="6713919E" w14:textId="77777777" w:rsidR="008A4FAC" w:rsidRPr="008029CD" w:rsidRDefault="008A4FAC" w:rsidP="008A4FAC">
      <w:pPr>
        <w:pStyle w:val="Heading3"/>
      </w:pPr>
      <w:bookmarkStart w:id="1968" w:name="_Toc364920766"/>
      <w:bookmarkStart w:id="1969" w:name="_Toc375032404"/>
      <w:bookmarkStart w:id="1970" w:name="_Toc375054209"/>
      <w:bookmarkStart w:id="1971" w:name="_Toc376776027"/>
      <w:r w:rsidRPr="008029CD">
        <w:t>Menu Navigation</w:t>
      </w:r>
      <w:bookmarkEnd w:id="1968"/>
      <w:bookmarkEnd w:id="1969"/>
      <w:bookmarkEnd w:id="1970"/>
      <w:bookmarkEnd w:id="1971"/>
      <w:r w:rsidRPr="008029CD">
        <w:t xml:space="preserve"> </w:t>
      </w:r>
    </w:p>
    <w:p w14:paraId="74C65727" w14:textId="77777777" w:rsidR="008A4FAC" w:rsidRPr="008029CD" w:rsidRDefault="008A4FAC" w:rsidP="008A4FAC">
      <w:r w:rsidRPr="008029CD">
        <w:t>Select Process a Request Menu from the Control Point Clerk’s Menu.</w:t>
      </w:r>
    </w:p>
    <w:p w14:paraId="780A5D90" w14:textId="77777777" w:rsidR="008A4FAC" w:rsidRPr="008029CD" w:rsidRDefault="008A4FAC" w:rsidP="008A4FAC">
      <w:r w:rsidRPr="008029CD">
        <w:t>Select 1358 Request Menu from the Process a Request Menu.</w:t>
      </w:r>
    </w:p>
    <w:p w14:paraId="40B45AD1" w14:textId="77777777" w:rsidR="008A4FAC" w:rsidRPr="008029CD" w:rsidRDefault="008A4FAC" w:rsidP="008A4FAC">
      <w:r w:rsidRPr="008029CD">
        <w:t>Select Edit 1358 Request</w:t>
      </w:r>
      <w:r w:rsidRPr="008029CD">
        <w:fldChar w:fldCharType="begin"/>
      </w:r>
      <w:r w:rsidRPr="008029CD">
        <w:instrText>xe "Edit 1358 Request"</w:instrText>
      </w:r>
      <w:r w:rsidRPr="008029CD">
        <w:fldChar w:fldCharType="end"/>
      </w:r>
      <w:r w:rsidRPr="008029CD">
        <w:t xml:space="preserve"> from the 1358 Request Menu.</w:t>
      </w:r>
    </w:p>
    <w:p w14:paraId="620CE75B" w14:textId="77777777" w:rsidR="008A4FAC" w:rsidRPr="008029CD" w:rsidRDefault="008A4FAC" w:rsidP="008A4FAC">
      <w:pPr>
        <w:pStyle w:val="Screen"/>
        <w:spacing w:after="0"/>
      </w:pPr>
      <w:r w:rsidRPr="008029CD">
        <w:t>Select Control Point Clerk’s Menu Option: Process a Request Menu</w:t>
      </w:r>
    </w:p>
    <w:p w14:paraId="24146953" w14:textId="77777777" w:rsidR="008A4FAC" w:rsidRPr="008029CD" w:rsidRDefault="008A4FAC" w:rsidP="008A4FAC">
      <w:pPr>
        <w:pStyle w:val="Screen"/>
        <w:spacing w:after="0"/>
      </w:pPr>
      <w:r w:rsidRPr="008029CD">
        <w:t xml:space="preserve">          New 2237 (Service) Request</w:t>
      </w:r>
    </w:p>
    <w:p w14:paraId="3E1951C5" w14:textId="77777777" w:rsidR="008A4FAC" w:rsidRPr="008029CD" w:rsidRDefault="008A4FAC" w:rsidP="008A4FAC">
      <w:pPr>
        <w:pStyle w:val="Screen"/>
        <w:spacing w:after="0"/>
      </w:pPr>
      <w:r w:rsidRPr="008029CD">
        <w:t xml:space="preserve">          Edit a 2237 (Service)</w:t>
      </w:r>
    </w:p>
    <w:p w14:paraId="6C62CA61" w14:textId="77777777" w:rsidR="008A4FAC" w:rsidRPr="008029CD" w:rsidRDefault="008A4FAC" w:rsidP="008A4FAC">
      <w:pPr>
        <w:pStyle w:val="Screen"/>
        <w:spacing w:after="0"/>
      </w:pPr>
      <w:r w:rsidRPr="008029CD">
        <w:t xml:space="preserve">          Copy a Transaction</w:t>
      </w:r>
    </w:p>
    <w:p w14:paraId="24FAE6F2" w14:textId="77777777" w:rsidR="008A4FAC" w:rsidRPr="008029CD" w:rsidRDefault="008A4FAC" w:rsidP="008A4FAC">
      <w:pPr>
        <w:pStyle w:val="Screen"/>
        <w:spacing w:after="0"/>
      </w:pPr>
      <w:r w:rsidRPr="008029CD">
        <w:t xml:space="preserve">          1358 Request Menu ...</w:t>
      </w:r>
    </w:p>
    <w:p w14:paraId="487AA78F" w14:textId="77777777" w:rsidR="008A4FAC" w:rsidRPr="008029CD" w:rsidRDefault="008A4FAC" w:rsidP="008A4FAC">
      <w:pPr>
        <w:pStyle w:val="Screen"/>
        <w:spacing w:after="0"/>
      </w:pPr>
      <w:r w:rsidRPr="008029CD">
        <w:t xml:space="preserve">          Print/Display Request Form</w:t>
      </w:r>
    </w:p>
    <w:p w14:paraId="247AE408" w14:textId="77777777" w:rsidR="008A4FAC" w:rsidRPr="008029CD" w:rsidRDefault="008A4FAC" w:rsidP="008A4FAC">
      <w:pPr>
        <w:pStyle w:val="Screen"/>
        <w:spacing w:after="0"/>
      </w:pPr>
      <w:r w:rsidRPr="008029CD">
        <w:t xml:space="preserve">          Change Existing Transaction Number</w:t>
      </w:r>
    </w:p>
    <w:p w14:paraId="198ABA89" w14:textId="77777777" w:rsidR="008A4FAC" w:rsidRPr="008029CD" w:rsidRDefault="008A4FAC" w:rsidP="008A4FAC">
      <w:pPr>
        <w:pStyle w:val="Screen"/>
        <w:spacing w:after="0"/>
      </w:pPr>
      <w:r w:rsidRPr="008029CD">
        <w:t xml:space="preserve">          Repetitive Item List Menu ...</w:t>
      </w:r>
    </w:p>
    <w:p w14:paraId="7A22D303" w14:textId="77777777" w:rsidR="008A4FAC" w:rsidRPr="008029CD" w:rsidRDefault="008A4FAC" w:rsidP="008A4FAC">
      <w:pPr>
        <w:pStyle w:val="Screen"/>
        <w:spacing w:after="0"/>
      </w:pPr>
      <w:r w:rsidRPr="008029CD">
        <w:t xml:space="preserve">          Cancel Transaction with Permanent Number</w:t>
      </w:r>
    </w:p>
    <w:p w14:paraId="2506119A" w14:textId="77777777" w:rsidR="008A4FAC" w:rsidRPr="008029CD" w:rsidRDefault="008A4FAC" w:rsidP="008A4FAC">
      <w:pPr>
        <w:pStyle w:val="Screen"/>
        <w:spacing w:after="0"/>
      </w:pPr>
      <w:r w:rsidRPr="008029CD">
        <w:t xml:space="preserve">          Requestor's Menu ...</w:t>
      </w:r>
    </w:p>
    <w:p w14:paraId="74DE0FFE" w14:textId="77777777" w:rsidR="008A4FAC" w:rsidRPr="008029CD" w:rsidRDefault="008A4FAC" w:rsidP="008A4FAC">
      <w:pPr>
        <w:pStyle w:val="Screen"/>
        <w:spacing w:after="0"/>
      </w:pPr>
      <w:r w:rsidRPr="008029CD">
        <w:t xml:space="preserve">          Item Display</w:t>
      </w:r>
    </w:p>
    <w:p w14:paraId="06187551" w14:textId="77777777" w:rsidR="008A4FAC" w:rsidRPr="008029CD" w:rsidRDefault="008A4FAC" w:rsidP="008A4FAC">
      <w:pPr>
        <w:pStyle w:val="Screen"/>
        <w:spacing w:after="0"/>
      </w:pPr>
      <w:r w:rsidRPr="008029CD">
        <w:t xml:space="preserve">          Vendor Display</w:t>
      </w:r>
    </w:p>
    <w:p w14:paraId="73596995" w14:textId="77777777" w:rsidR="008A4FAC" w:rsidRPr="008029CD" w:rsidRDefault="008A4FAC" w:rsidP="008A4FAC">
      <w:pPr>
        <w:pStyle w:val="Screen"/>
        <w:spacing w:after="0"/>
      </w:pPr>
      <w:r w:rsidRPr="008029CD">
        <w:t xml:space="preserve">          Outstanding Approved Requests Report</w:t>
      </w:r>
    </w:p>
    <w:p w14:paraId="48346C12" w14:textId="77777777" w:rsidR="008A4FAC" w:rsidRPr="008029CD" w:rsidRDefault="008A4FAC" w:rsidP="008A4FAC">
      <w:pPr>
        <w:pStyle w:val="Screen"/>
        <w:spacing w:after="0"/>
        <w:rPr>
          <w:rFonts w:cs="Courier New"/>
          <w:szCs w:val="18"/>
        </w:rPr>
      </w:pPr>
      <w:r w:rsidRPr="008029CD">
        <w:tab/>
        <w:t xml:space="preserve">   </w:t>
      </w:r>
      <w:r w:rsidRPr="008029CD">
        <w:rPr>
          <w:rFonts w:eastAsia="Times New Roman" w:cs="Courier New"/>
          <w:szCs w:val="18"/>
        </w:rPr>
        <w:t>Transaction Report - eCMS/IFCAP</w:t>
      </w:r>
    </w:p>
    <w:p w14:paraId="1E22BA98" w14:textId="77777777" w:rsidR="008A4FAC" w:rsidRPr="008029CD" w:rsidRDefault="008A4FAC" w:rsidP="008A4FAC">
      <w:pPr>
        <w:pStyle w:val="Screen"/>
        <w:spacing w:after="0"/>
      </w:pPr>
    </w:p>
    <w:p w14:paraId="355D1AB5" w14:textId="77777777" w:rsidR="008A4FAC" w:rsidRPr="008029CD" w:rsidRDefault="008A4FAC" w:rsidP="008A4FAC">
      <w:pPr>
        <w:pStyle w:val="Screen"/>
        <w:spacing w:after="0"/>
      </w:pPr>
      <w:r w:rsidRPr="008029CD">
        <w:t>Select Process a Request Menu Option: 1358 Request Menu</w:t>
      </w:r>
    </w:p>
    <w:p w14:paraId="4FD66227" w14:textId="77777777" w:rsidR="008A4FAC" w:rsidRPr="008029CD" w:rsidRDefault="008A4FAC" w:rsidP="008A4FAC">
      <w:pPr>
        <w:pStyle w:val="Screen"/>
        <w:spacing w:after="0"/>
      </w:pPr>
      <w:r w:rsidRPr="008029CD">
        <w:t xml:space="preserve">          New 1358 Request</w:t>
      </w:r>
    </w:p>
    <w:p w14:paraId="6E80482F" w14:textId="77777777" w:rsidR="008A4FAC" w:rsidRPr="008029CD" w:rsidRDefault="008A4FAC" w:rsidP="008A4FAC">
      <w:pPr>
        <w:pStyle w:val="Screen"/>
        <w:spacing w:after="0"/>
      </w:pPr>
      <w:r w:rsidRPr="008029CD">
        <w:t xml:space="preserve">          Increase/Decrease Adjustment</w:t>
      </w:r>
    </w:p>
    <w:p w14:paraId="4A5E20FE" w14:textId="77777777" w:rsidR="008A4FAC" w:rsidRPr="008029CD" w:rsidRDefault="008A4FAC" w:rsidP="008A4FAC">
      <w:pPr>
        <w:pStyle w:val="Screen"/>
        <w:spacing w:after="0"/>
      </w:pPr>
      <w:r w:rsidRPr="008029CD">
        <w:t xml:space="preserve">          Edit 1358 Request</w:t>
      </w:r>
    </w:p>
    <w:p w14:paraId="18249C19" w14:textId="77777777" w:rsidR="008A4FAC" w:rsidRPr="008029CD" w:rsidRDefault="008A4FAC" w:rsidP="008A4FAC">
      <w:pPr>
        <w:pStyle w:val="Screen"/>
        <w:spacing w:after="0"/>
      </w:pPr>
      <w:r w:rsidRPr="008029CD">
        <w:t xml:space="preserve">          Create/Edit Authorization</w:t>
      </w:r>
    </w:p>
    <w:p w14:paraId="4F852D2B" w14:textId="77777777" w:rsidR="008A4FAC" w:rsidRPr="008029CD" w:rsidRDefault="008A4FAC" w:rsidP="008A4FAC">
      <w:pPr>
        <w:pStyle w:val="Screen"/>
        <w:spacing w:after="0"/>
      </w:pPr>
      <w:r w:rsidRPr="008029CD">
        <w:t xml:space="preserve">          Daily Activity Enter/Edit</w:t>
      </w:r>
    </w:p>
    <w:p w14:paraId="4322AC67" w14:textId="77777777" w:rsidR="008A4FAC" w:rsidRPr="008029CD" w:rsidRDefault="008A4FAC" w:rsidP="008A4FAC">
      <w:pPr>
        <w:pStyle w:val="Screen"/>
        <w:spacing w:after="0"/>
      </w:pPr>
      <w:r w:rsidRPr="008029CD">
        <w:t xml:space="preserve">          Display 1358 Balance</w:t>
      </w:r>
    </w:p>
    <w:p w14:paraId="243CC6D5" w14:textId="77777777" w:rsidR="008A4FAC" w:rsidRPr="008029CD" w:rsidRDefault="008A4FAC" w:rsidP="008A4FAC">
      <w:pPr>
        <w:pStyle w:val="Screen"/>
        <w:spacing w:after="0"/>
      </w:pPr>
      <w:r w:rsidRPr="008029CD">
        <w:t xml:space="preserve">          List 1358’s with Open Authorizations</w:t>
      </w:r>
    </w:p>
    <w:p w14:paraId="4AA4A3EF" w14:textId="77777777" w:rsidR="008A4FAC" w:rsidRPr="008029CD" w:rsidRDefault="008A4FAC" w:rsidP="008A4FAC">
      <w:pPr>
        <w:pStyle w:val="Screen"/>
        <w:spacing w:after="0"/>
      </w:pPr>
      <w:r w:rsidRPr="008029CD">
        <w:t xml:space="preserve">          Print 1358</w:t>
      </w:r>
    </w:p>
    <w:p w14:paraId="2931D766" w14:textId="77777777" w:rsidR="008A4FAC" w:rsidRPr="008029CD" w:rsidRDefault="008A4FAC" w:rsidP="008A4FAC">
      <w:pPr>
        <w:pStyle w:val="Screen"/>
        <w:spacing w:after="0"/>
      </w:pPr>
      <w:r w:rsidRPr="008029CD">
        <w:t xml:space="preserve">          Print Obligated 1358s</w:t>
      </w:r>
    </w:p>
    <w:p w14:paraId="78213A25" w14:textId="77777777" w:rsidR="008A4FAC" w:rsidRPr="008029CD" w:rsidRDefault="008A4FAC" w:rsidP="008A4FAC">
      <w:pPr>
        <w:pStyle w:val="Screen"/>
        <w:spacing w:after="0"/>
      </w:pPr>
      <w:r w:rsidRPr="008029CD">
        <w:t xml:space="preserve">          Recalculate 1358 Balance</w:t>
      </w:r>
    </w:p>
    <w:p w14:paraId="2DC09255" w14:textId="77777777" w:rsidR="008A4FAC" w:rsidRPr="008029CD" w:rsidRDefault="008A4FAC" w:rsidP="008A4FAC">
      <w:pPr>
        <w:pStyle w:val="Screen"/>
        <w:spacing w:after="0"/>
      </w:pPr>
    </w:p>
    <w:p w14:paraId="4FBA8824" w14:textId="77777777" w:rsidR="008A4FAC" w:rsidRPr="008029CD" w:rsidRDefault="008A4FAC" w:rsidP="008A4FAC">
      <w:pPr>
        <w:pStyle w:val="Screen"/>
        <w:spacing w:after="0"/>
      </w:pPr>
      <w:r w:rsidRPr="008029CD">
        <w:t>Select 1358 Request Menu Option: Edit 1358 Request</w:t>
      </w:r>
    </w:p>
    <w:p w14:paraId="4205AEEF" w14:textId="77777777" w:rsidR="008A4FAC" w:rsidRPr="008029CD" w:rsidRDefault="008A4FAC" w:rsidP="008A4FAC">
      <w:pPr>
        <w:pStyle w:val="Heading3"/>
      </w:pPr>
      <w:bookmarkStart w:id="1972" w:name="_Toc364920767"/>
      <w:bookmarkStart w:id="1973" w:name="_Toc375032405"/>
      <w:bookmarkStart w:id="1974" w:name="_Toc375054210"/>
      <w:bookmarkStart w:id="1975" w:name="_Toc376776028"/>
      <w:r w:rsidRPr="008029CD">
        <w:t>Setup Parameters</w:t>
      </w:r>
      <w:bookmarkEnd w:id="1972"/>
      <w:bookmarkEnd w:id="1973"/>
      <w:bookmarkEnd w:id="1974"/>
      <w:bookmarkEnd w:id="1975"/>
    </w:p>
    <w:p w14:paraId="6F14E934" w14:textId="77777777" w:rsidR="008A4FAC" w:rsidRPr="008029CD" w:rsidRDefault="008A4FAC" w:rsidP="008A4FAC">
      <w:r w:rsidRPr="008029CD">
        <w:t xml:space="preserve">Enter a Station number and a Control Point.  Enter the transaction number of the 1358 at the Select Control Point Activity Transaction Number: prompt.  If you do not know the transaction number, enter three question marks and IFCAP will list the available transactions. </w:t>
      </w:r>
    </w:p>
    <w:p w14:paraId="10435CB1" w14:textId="77777777" w:rsidR="008A4FAC" w:rsidRPr="008029CD" w:rsidRDefault="008A4FAC" w:rsidP="008A4FAC">
      <w:pPr>
        <w:pStyle w:val="Screen"/>
        <w:spacing w:after="0"/>
      </w:pPr>
      <w:r w:rsidRPr="008029CD">
        <w:t xml:space="preserve">Select STATION NUMBER: </w:t>
      </w:r>
    </w:p>
    <w:p w14:paraId="03479BE4" w14:textId="77777777" w:rsidR="008A4FAC" w:rsidRPr="008029CD" w:rsidRDefault="008A4FAC" w:rsidP="008A4FAC">
      <w:pPr>
        <w:pStyle w:val="Screen"/>
        <w:spacing w:after="0"/>
      </w:pPr>
      <w:r w:rsidRPr="008029CD">
        <w:t>Select CONTROL POINT: 101 ??</w:t>
      </w:r>
    </w:p>
    <w:p w14:paraId="6D342609" w14:textId="77777777" w:rsidR="008A4FAC" w:rsidRPr="008029CD" w:rsidRDefault="008A4FAC" w:rsidP="008A4FAC">
      <w:pPr>
        <w:pStyle w:val="Screen"/>
        <w:spacing w:after="0"/>
      </w:pPr>
      <w:r w:rsidRPr="008029CD">
        <w:t>Select CONTROL POINT: 022 IFVENDOR2,FOUR</w:t>
      </w:r>
    </w:p>
    <w:p w14:paraId="04A4078F" w14:textId="77777777" w:rsidR="008A4FAC" w:rsidRPr="008029CD" w:rsidRDefault="008A4FAC" w:rsidP="008A4FAC">
      <w:pPr>
        <w:pStyle w:val="Screen"/>
        <w:spacing w:after="0"/>
      </w:pPr>
      <w:r w:rsidRPr="008029CD">
        <w:t>Select CONTROL POINT ACTIVITY TRANSACTION NUMBER: ???</w:t>
      </w:r>
    </w:p>
    <w:p w14:paraId="23C2ACBA" w14:textId="77777777" w:rsidR="008A4FAC" w:rsidRPr="008029CD" w:rsidRDefault="008A4FAC" w:rsidP="008A4FAC">
      <w:pPr>
        <w:pStyle w:val="Screen"/>
        <w:spacing w:after="0"/>
      </w:pPr>
    </w:p>
    <w:p w14:paraId="7E6922C0" w14:textId="77777777" w:rsidR="008A4FAC" w:rsidRPr="008029CD" w:rsidRDefault="008A4FAC" w:rsidP="008A4FAC">
      <w:pPr>
        <w:pStyle w:val="Screen"/>
        <w:spacing w:after="0"/>
      </w:pPr>
      <w:r w:rsidRPr="008029CD">
        <w:t>Attempting lookup in transaction file.</w:t>
      </w:r>
    </w:p>
    <w:p w14:paraId="22670F05" w14:textId="77777777" w:rsidR="008A4FAC" w:rsidRPr="008029CD" w:rsidRDefault="008A4FAC" w:rsidP="008A4FAC">
      <w:pPr>
        <w:pStyle w:val="Screen"/>
        <w:spacing w:after="0"/>
      </w:pPr>
    </w:p>
    <w:p w14:paraId="66B8029D" w14:textId="77777777" w:rsidR="008A4FAC" w:rsidRPr="008029CD" w:rsidRDefault="008A4FAC" w:rsidP="008A4FAC">
      <w:pPr>
        <w:pStyle w:val="Screen"/>
        <w:spacing w:after="0"/>
      </w:pPr>
      <w:r w:rsidRPr="008029CD">
        <w:t>Attempting lookup using 022 IFVENDOR2,FOUR (CONTROL POINT)</w:t>
      </w:r>
    </w:p>
    <w:p w14:paraId="3C492C09" w14:textId="77777777" w:rsidR="008A4FAC" w:rsidRPr="008029CD" w:rsidRDefault="008A4FAC" w:rsidP="008A4FAC">
      <w:pPr>
        <w:pStyle w:val="Screen"/>
        <w:spacing w:after="0"/>
      </w:pPr>
    </w:p>
    <w:p w14:paraId="5E2B176E" w14:textId="77777777" w:rsidR="008A4FAC" w:rsidRPr="008029CD" w:rsidRDefault="008A4FAC" w:rsidP="008A4FAC">
      <w:pPr>
        <w:pStyle w:val="Screen"/>
        <w:spacing w:after="0"/>
      </w:pPr>
      <w:r w:rsidRPr="008029CD">
        <w:t xml:space="preserve">     1   022 IFVENDOR2,FOUR</w:t>
      </w:r>
      <w:r w:rsidR="00A3687A">
        <w:t>002</w:t>
      </w:r>
      <w:r w:rsidRPr="008029CD">
        <w:t xml:space="preserve">-94-4-022-0007    ADJ  C30032     </w:t>
      </w:r>
    </w:p>
    <w:p w14:paraId="362EBFB6" w14:textId="77777777" w:rsidR="008A4FAC" w:rsidRPr="008029CD" w:rsidRDefault="008A4FAC" w:rsidP="008A4FAC">
      <w:pPr>
        <w:pStyle w:val="Screen"/>
        <w:spacing w:after="0"/>
      </w:pPr>
      <w:r w:rsidRPr="008029CD">
        <w:t xml:space="preserve">     2   022 IFVENDOR2,FOUR</w:t>
      </w:r>
      <w:r w:rsidR="00A3687A">
        <w:t>002</w:t>
      </w:r>
      <w:r w:rsidRPr="008029CD">
        <w:t xml:space="preserve">-94-1-022-0002    ADJ  C30101     </w:t>
      </w:r>
    </w:p>
    <w:p w14:paraId="3A7D8069" w14:textId="77777777" w:rsidR="008A4FAC" w:rsidRPr="008029CD" w:rsidRDefault="008A4FAC" w:rsidP="008A4FAC">
      <w:pPr>
        <w:pStyle w:val="Screen"/>
        <w:spacing w:after="0"/>
      </w:pPr>
      <w:r w:rsidRPr="008029CD">
        <w:t xml:space="preserve">     3   022 IFVENDOR2,FOUR</w:t>
      </w:r>
      <w:r w:rsidR="00A3687A">
        <w:t>002</w:t>
      </w:r>
      <w:r w:rsidRPr="008029CD">
        <w:t xml:space="preserve">-94-1-022-0001    OBL  C30101     </w:t>
      </w:r>
    </w:p>
    <w:p w14:paraId="7BB40712" w14:textId="77777777" w:rsidR="008A4FAC" w:rsidRPr="008029CD" w:rsidRDefault="008A4FAC" w:rsidP="008A4FAC">
      <w:pPr>
        <w:pStyle w:val="Screen"/>
        <w:spacing w:after="0"/>
      </w:pPr>
      <w:r w:rsidRPr="008029CD">
        <w:t xml:space="preserve">     4   022 IFVENDOR2,FOUR</w:t>
      </w:r>
      <w:r w:rsidR="00A3687A">
        <w:t>002</w:t>
      </w:r>
      <w:r w:rsidRPr="008029CD">
        <w:t xml:space="preserve">-93-4-022-0016    OBL       </w:t>
      </w:r>
    </w:p>
    <w:p w14:paraId="44802FF4" w14:textId="77777777" w:rsidR="008A4FAC" w:rsidRPr="008029CD" w:rsidRDefault="008A4FAC" w:rsidP="008A4FAC">
      <w:pPr>
        <w:pStyle w:val="Screen"/>
        <w:spacing w:after="0"/>
      </w:pPr>
      <w:r w:rsidRPr="008029CD">
        <w:t xml:space="preserve">     5   022 IFVENDOR2,FOUR</w:t>
      </w:r>
      <w:r w:rsidR="00A3687A">
        <w:t>002</w:t>
      </w:r>
      <w:r w:rsidRPr="008029CD">
        <w:t xml:space="preserve">-93-4-022-0015    OBL      </w:t>
      </w:r>
    </w:p>
    <w:p w14:paraId="04BC8B92" w14:textId="77777777" w:rsidR="008A4FAC" w:rsidRPr="008029CD" w:rsidRDefault="008A4FAC" w:rsidP="008A4FAC">
      <w:pPr>
        <w:pStyle w:val="Screen"/>
        <w:spacing w:after="0"/>
      </w:pPr>
    </w:p>
    <w:p w14:paraId="5043110B" w14:textId="77777777" w:rsidR="008A4FAC" w:rsidRPr="008029CD" w:rsidRDefault="008A4FAC" w:rsidP="008A4FAC">
      <w:pPr>
        <w:pStyle w:val="Screen"/>
        <w:spacing w:after="0"/>
      </w:pPr>
      <w:r w:rsidRPr="008029CD">
        <w:t>TYPE '^' TO STOP, OR</w:t>
      </w:r>
    </w:p>
    <w:p w14:paraId="37F1A4E5" w14:textId="77777777" w:rsidR="008A4FAC" w:rsidRPr="008029CD" w:rsidRDefault="008A4FAC" w:rsidP="008A4FAC">
      <w:pPr>
        <w:pStyle w:val="Screen"/>
        <w:spacing w:after="0"/>
      </w:pPr>
      <w:r w:rsidRPr="008029CD">
        <w:t xml:space="preserve">CHOOSE 1-5: 2  </w:t>
      </w:r>
      <w:r w:rsidR="00A3687A">
        <w:t>002</w:t>
      </w:r>
      <w:r w:rsidRPr="008029CD">
        <w:t>-94-1-022-0002</w:t>
      </w:r>
    </w:p>
    <w:p w14:paraId="4C4FAD1F" w14:textId="77777777" w:rsidR="008A4FAC" w:rsidRPr="008029CD" w:rsidRDefault="008A4FAC" w:rsidP="008A4FAC">
      <w:pPr>
        <w:pStyle w:val="Heading3"/>
      </w:pPr>
      <w:bookmarkStart w:id="1976" w:name="_Toc364920768"/>
      <w:bookmarkStart w:id="1977" w:name="_Toc375032406"/>
      <w:bookmarkStart w:id="1978" w:name="_Toc375054211"/>
      <w:bookmarkStart w:id="1979" w:name="_Toc376776029"/>
      <w:r w:rsidRPr="008029CD">
        <w:t>Authority &amp; Sub-Authority</w:t>
      </w:r>
      <w:bookmarkEnd w:id="1976"/>
      <w:bookmarkEnd w:id="1977"/>
      <w:bookmarkEnd w:id="1978"/>
      <w:bookmarkEnd w:id="1979"/>
      <w:r w:rsidRPr="008029CD">
        <w:t xml:space="preserve"> </w:t>
      </w:r>
    </w:p>
    <w:p w14:paraId="27B1667D" w14:textId="77777777" w:rsidR="008A4FAC" w:rsidRPr="008029CD" w:rsidRDefault="008A4FAC" w:rsidP="008A4FAC">
      <w:r w:rsidRPr="008029CD">
        <w:t xml:space="preserve">The Authority field is mandatory and the Authority entered when the transaction was created will be  shown as a default.   You may change this value if it is not appropriate for the 1358.  </w:t>
      </w:r>
    </w:p>
    <w:p w14:paraId="5BB59649" w14:textId="77777777" w:rsidR="008A4FAC" w:rsidRPr="008029CD" w:rsidRDefault="008A4FAC" w:rsidP="008A4FAC">
      <w:r w:rsidRPr="008029CD">
        <w:t xml:space="preserve">If you Edit the Authority value and select an Authority that requires a Sub-Authority, you will be required to enter a Sub-Authority value.   You may ?? both fields to see the list of possible choices. </w:t>
      </w:r>
    </w:p>
    <w:p w14:paraId="6053564B" w14:textId="77777777" w:rsidR="008A4FAC" w:rsidRPr="008029CD" w:rsidRDefault="008A4FAC" w:rsidP="008A4FAC">
      <w:pPr>
        <w:pStyle w:val="Heading3"/>
      </w:pPr>
      <w:bookmarkStart w:id="1980" w:name="_Toc364920769"/>
      <w:bookmarkStart w:id="1981" w:name="_Toc375032407"/>
      <w:bookmarkStart w:id="1982" w:name="_Toc375054212"/>
      <w:bookmarkStart w:id="1983" w:name="_Toc376776030"/>
      <w:r w:rsidRPr="008A3592">
        <w:t>Classification and Sort Groups</w:t>
      </w:r>
      <w:bookmarkEnd w:id="1980"/>
      <w:bookmarkEnd w:id="1981"/>
      <w:bookmarkEnd w:id="1982"/>
      <w:bookmarkEnd w:id="1983"/>
    </w:p>
    <w:p w14:paraId="78226B09" w14:textId="77777777" w:rsidR="008A4FAC" w:rsidRPr="008029CD" w:rsidRDefault="008A4FAC" w:rsidP="008A4FAC">
      <w:r w:rsidRPr="008029CD">
        <w:t>The Classification of Request: prompt allows you to create reports that group requests by categories that YOU define. Enter a sort group at the Sort Group: prompt if this purchase is assigned to a project, office, or some other category for which a sort group has been created.  If this purchase does not belong to a sort group, just press the Enter key.  Sort groups are used to generate expense reports for projects and offices.  Make sure that you include all applicable purchases in the sort group and exclude all purchases that do not belong to the sort group.</w:t>
      </w:r>
    </w:p>
    <w:p w14:paraId="5B7138C5" w14:textId="77777777" w:rsidR="008A4FAC" w:rsidRPr="008029CD" w:rsidRDefault="008A4FAC" w:rsidP="008A4FAC">
      <w:r w:rsidRPr="008029CD">
        <w:t xml:space="preserve">Per  the implementation of the Segregation of Duties within the 1358 options, the User is no longer   asked to Enter the name of an individual at the Requestor: prompt. Your name is automatically entered as the Requestor.  </w:t>
      </w:r>
    </w:p>
    <w:p w14:paraId="219BCB30" w14:textId="77777777" w:rsidR="008A4FAC" w:rsidRPr="008029CD" w:rsidRDefault="008A4FAC" w:rsidP="008A4FAC">
      <w:r w:rsidRPr="008029CD">
        <w:t xml:space="preserve">You may Enter a date in the Date of Request field or accept the default date. </w:t>
      </w:r>
    </w:p>
    <w:p w14:paraId="70CEC04F" w14:textId="77777777" w:rsidR="008A4FAC" w:rsidRPr="008029CD" w:rsidRDefault="008A4FAC" w:rsidP="008A4FAC">
      <w:r w:rsidRPr="008029CD">
        <w:t>Committed</w:t>
      </w:r>
      <w:r w:rsidRPr="008029CD">
        <w:fldChar w:fldCharType="begin"/>
      </w:r>
      <w:r w:rsidRPr="008029CD">
        <w:instrText>xe "Date Committed"</w:instrText>
      </w:r>
      <w:r w:rsidRPr="008029CD">
        <w:fldChar w:fldCharType="end"/>
      </w:r>
      <w:r w:rsidRPr="008029CD">
        <w:t xml:space="preserve"> field will have a default value that you can accept or change. </w:t>
      </w:r>
    </w:p>
    <w:p w14:paraId="46B488AA" w14:textId="77777777" w:rsidR="008A4FAC" w:rsidRPr="008029CD" w:rsidRDefault="008A4FAC" w:rsidP="008A4FAC">
      <w:r w:rsidRPr="008029CD">
        <w:t>Enter the cost of the 1358  at the Committed (Estimated) Cost: prompt.</w:t>
      </w:r>
    </w:p>
    <w:p w14:paraId="16EBC63D" w14:textId="77777777" w:rsidR="008A4FAC" w:rsidRPr="008029CD" w:rsidRDefault="008A4FAC" w:rsidP="008A4FAC">
      <w:r w:rsidRPr="008029CD">
        <w:t>Enter the budget object code classification for the 1358  at the BOC</w:t>
      </w:r>
      <w:r w:rsidRPr="008029CD">
        <w:fldChar w:fldCharType="begin"/>
      </w:r>
      <w:r w:rsidRPr="008029CD">
        <w:instrText>xe "Budget Object Code (BOC)"</w:instrText>
      </w:r>
      <w:r w:rsidRPr="008029CD">
        <w:fldChar w:fldCharType="end"/>
      </w:r>
      <w:r w:rsidRPr="008029CD">
        <w:t xml:space="preserve">1: prompt.  If you do not know the budget object code, enter three question marks at the prompt and IFCAP will display the available budget object codes. </w:t>
      </w:r>
    </w:p>
    <w:p w14:paraId="6E20DBE3" w14:textId="77777777" w:rsidR="008A4FAC" w:rsidRPr="008029CD" w:rsidRDefault="008A4FAC" w:rsidP="008A4FAC">
      <w:r w:rsidRPr="008029CD">
        <w:t xml:space="preserve">At the Select Sub-Control Point: prompt, you can associate this purchase with a category of purchases that you can define.  This allows you to group similar purchases together.  </w:t>
      </w:r>
    </w:p>
    <w:p w14:paraId="7DA08979" w14:textId="77777777" w:rsidR="008A4FAC" w:rsidRPr="008029CD" w:rsidRDefault="008A4FAC" w:rsidP="008A4FAC">
      <w:r w:rsidRPr="008029CD">
        <w:t xml:space="preserve">If a Vendor was entered when the 1358 was initially created, the Vendor name will be shown as a default and you may accept it or change it.  If a Contract Number was entered originally it will be the default value and may be accepted.  If a Contract Number is required per the Authority entered on the 1358, you must enter a Contract Number.  </w:t>
      </w:r>
    </w:p>
    <w:p w14:paraId="12C6EA76" w14:textId="77777777" w:rsidR="008A4FAC" w:rsidRPr="008029CD" w:rsidRDefault="008A4FAC" w:rsidP="008A4FAC">
      <w:r w:rsidRPr="008029CD">
        <w:t xml:space="preserve">Purpose: is now a mandatory prompt and the text entered originally will be shown as a default.   Enter the name of the User that requested the creation of the 1358 transaction at the Originator of Request: prompt.  </w:t>
      </w:r>
    </w:p>
    <w:p w14:paraId="741D5BF3" w14:textId="77777777" w:rsidR="008A4FAC" w:rsidRPr="008029CD" w:rsidRDefault="008A4FAC" w:rsidP="008A4FAC">
      <w:r w:rsidRPr="008029CD">
        <w:t>If the system displays a Date Received: prompt, enter the date that the service was completed.  Add comments if you like.</w:t>
      </w:r>
    </w:p>
    <w:p w14:paraId="255D6421" w14:textId="77777777" w:rsidR="008A4FAC" w:rsidRPr="008029CD" w:rsidRDefault="008A4FAC" w:rsidP="008A4FAC">
      <w:r w:rsidRPr="008029CD">
        <w:t>Enter N at the Would You Like To Review This Request?: prompt to return to the 1358 Request Menu.</w:t>
      </w:r>
    </w:p>
    <w:p w14:paraId="0AD6FA5E" w14:textId="77777777" w:rsidR="008A4FAC" w:rsidRPr="008029CD" w:rsidRDefault="008A4FAC" w:rsidP="008A4FAC">
      <w:pPr>
        <w:pStyle w:val="Screen"/>
        <w:spacing w:after="0"/>
      </w:pPr>
      <w:r w:rsidRPr="008029CD">
        <w:t>CLASSIFICATION OF REQUEST:</w:t>
      </w:r>
    </w:p>
    <w:p w14:paraId="744F9A59" w14:textId="77777777" w:rsidR="008A4FAC" w:rsidRPr="008029CD" w:rsidRDefault="008A4FAC" w:rsidP="008A4FAC">
      <w:pPr>
        <w:pStyle w:val="Screen"/>
        <w:spacing w:after="0"/>
      </w:pPr>
      <w:r w:rsidRPr="008029CD">
        <w:t>SORT GROUP:</w:t>
      </w:r>
    </w:p>
    <w:p w14:paraId="2CE13CFF" w14:textId="77777777" w:rsidR="008A4FAC" w:rsidRPr="008029CD" w:rsidRDefault="008A4FAC" w:rsidP="008A4FAC">
      <w:pPr>
        <w:pStyle w:val="Screen"/>
        <w:spacing w:after="0"/>
      </w:pPr>
      <w:r w:rsidRPr="008029CD">
        <w:t>DATE OF REQUEST:</w:t>
      </w:r>
    </w:p>
    <w:p w14:paraId="57EDD56E" w14:textId="77777777" w:rsidR="008A4FAC" w:rsidRPr="008029CD" w:rsidRDefault="008A4FAC" w:rsidP="008A4FAC">
      <w:pPr>
        <w:pStyle w:val="Screen"/>
        <w:spacing w:after="0"/>
      </w:pPr>
      <w:r w:rsidRPr="008029CD">
        <w:t xml:space="preserve">DATE COMMITTED: </w:t>
      </w:r>
      <w:smartTag w:uri="urn:schemas-microsoft-com:office:smarttags" w:element="date">
        <w:smartTagPr>
          <w:attr w:name="Year" w:val="1994"/>
          <w:attr w:name="Day" w:val="1"/>
          <w:attr w:name="Month" w:val="8"/>
        </w:smartTagPr>
        <w:r w:rsidRPr="008029CD">
          <w:t>AUG 1,1994</w:t>
        </w:r>
      </w:smartTag>
      <w:r w:rsidRPr="008029CD">
        <w:t>//</w:t>
      </w:r>
    </w:p>
    <w:p w14:paraId="5A21D226" w14:textId="77777777" w:rsidR="008A4FAC" w:rsidRPr="008029CD" w:rsidRDefault="008A4FAC" w:rsidP="008A4FAC">
      <w:pPr>
        <w:pStyle w:val="Screen"/>
        <w:spacing w:after="0"/>
      </w:pPr>
      <w:r w:rsidRPr="008029CD">
        <w:t>COMMITTED (ESTIMATED) COST: 20.25//</w:t>
      </w:r>
    </w:p>
    <w:p w14:paraId="5E87D8F0" w14:textId="77777777" w:rsidR="008A4FAC" w:rsidRPr="008029CD" w:rsidRDefault="008A4FAC" w:rsidP="008A4FAC">
      <w:pPr>
        <w:pStyle w:val="Screen"/>
        <w:spacing w:after="0"/>
      </w:pP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844100 Supply//</w:t>
      </w:r>
    </w:p>
    <w:p w14:paraId="1C9A66ED" w14:textId="77777777" w:rsidR="008A4FAC" w:rsidRPr="008029CD" w:rsidRDefault="008A4FAC" w:rsidP="008A4FAC">
      <w:pPr>
        <w:pStyle w:val="Screen"/>
        <w:spacing w:after="0"/>
      </w:pPr>
      <w:r w:rsidRPr="008029CD">
        <w:t>BOC1: 2660 Operating Supplies and Ma Replace</w:t>
      </w:r>
    </w:p>
    <w:p w14:paraId="6A6B4F9D" w14:textId="77777777" w:rsidR="008A4FAC" w:rsidRPr="008029CD" w:rsidRDefault="008A4FAC" w:rsidP="008A4FAC">
      <w:pPr>
        <w:pStyle w:val="Screen"/>
        <w:spacing w:after="0"/>
      </w:pPr>
      <w:r w:rsidRPr="008029CD">
        <w:t>BOC1 $ AMOUNT: 20.25//</w:t>
      </w:r>
    </w:p>
    <w:p w14:paraId="31DA18BF" w14:textId="77777777" w:rsidR="008A4FAC" w:rsidRPr="008029CD" w:rsidRDefault="008A4FAC" w:rsidP="008A4FAC">
      <w:pPr>
        <w:pStyle w:val="Screen"/>
        <w:spacing w:after="0"/>
      </w:pPr>
      <w:r w:rsidRPr="008029CD">
        <w:t xml:space="preserve">                                      TRANSACTION BEG BAL: 20.25</w:t>
      </w:r>
    </w:p>
    <w:p w14:paraId="16F421A5" w14:textId="77777777" w:rsidR="008A4FAC" w:rsidRPr="008029CD" w:rsidRDefault="008A4FAC" w:rsidP="008A4FAC">
      <w:pPr>
        <w:pStyle w:val="Screen"/>
        <w:spacing w:after="0"/>
      </w:pPr>
      <w:r w:rsidRPr="008029CD">
        <w:t>Select SUB-CONTROL POINT:</w:t>
      </w:r>
    </w:p>
    <w:p w14:paraId="2EBB6AA5" w14:textId="77777777" w:rsidR="008A4FAC" w:rsidRPr="008029CD" w:rsidRDefault="008A4FAC" w:rsidP="008A4FAC">
      <w:pPr>
        <w:pStyle w:val="Screen"/>
        <w:spacing w:after="0"/>
      </w:pPr>
      <w:r w:rsidRPr="008029CD">
        <w:t>VENDOR: IFVENDOR,SIX</w:t>
      </w:r>
    </w:p>
    <w:p w14:paraId="66F6FC27" w14:textId="77777777" w:rsidR="008A4FAC" w:rsidRPr="008029CD" w:rsidRDefault="008A4FAC" w:rsidP="008A4FAC">
      <w:pPr>
        <w:pStyle w:val="Screen"/>
        <w:spacing w:after="0"/>
      </w:pPr>
      <w:r w:rsidRPr="008029CD">
        <w:t>VENDOR CONTRACT NUMBER:</w:t>
      </w:r>
    </w:p>
    <w:p w14:paraId="2C34578F" w14:textId="77777777" w:rsidR="008A4FAC" w:rsidRPr="008029CD" w:rsidRDefault="008A4FAC" w:rsidP="008A4FAC">
      <w:pPr>
        <w:pStyle w:val="Screen"/>
        <w:spacing w:after="0"/>
      </w:pPr>
      <w:r w:rsidRPr="008029CD">
        <w:t>SERVICE START DATE: 080194//</w:t>
      </w:r>
    </w:p>
    <w:p w14:paraId="6F0FD84C" w14:textId="77777777" w:rsidR="008A4FAC" w:rsidRPr="008029CD" w:rsidRDefault="008A4FAC" w:rsidP="008A4FAC">
      <w:pPr>
        <w:pStyle w:val="Screen"/>
        <w:spacing w:after="0"/>
      </w:pPr>
      <w:r w:rsidRPr="008029CD">
        <w:t xml:space="preserve">SERVICE END DATE: 083194// </w:t>
      </w:r>
    </w:p>
    <w:p w14:paraId="4DE9C329" w14:textId="77777777" w:rsidR="008A4FAC" w:rsidRPr="008029CD" w:rsidRDefault="008A4FAC" w:rsidP="008A4FAC">
      <w:pPr>
        <w:pStyle w:val="Screen"/>
        <w:spacing w:after="0"/>
      </w:pPr>
      <w:r w:rsidRPr="008029CD">
        <w:t xml:space="preserve">PURPOSE: </w:t>
      </w:r>
    </w:p>
    <w:p w14:paraId="1BF0D6EF" w14:textId="77777777" w:rsidR="008A4FAC" w:rsidRPr="008029CD" w:rsidRDefault="008A4FAC" w:rsidP="008A4FAC">
      <w:pPr>
        <w:pStyle w:val="Screen"/>
        <w:spacing w:after="0"/>
      </w:pPr>
      <w:r w:rsidRPr="008029CD">
        <w:t>l&gt;TO TEST SECURITY SYSTEM</w:t>
      </w:r>
    </w:p>
    <w:p w14:paraId="01725CE7" w14:textId="77777777" w:rsidR="008A4FAC" w:rsidRPr="008029CD" w:rsidRDefault="008A4FAC" w:rsidP="008A4FAC">
      <w:pPr>
        <w:pStyle w:val="Screen"/>
        <w:spacing w:after="0"/>
      </w:pPr>
      <w:r w:rsidRPr="008029CD">
        <w:t>EDIT Option:</w:t>
      </w:r>
    </w:p>
    <w:p w14:paraId="1B62C7BD" w14:textId="77777777" w:rsidR="008A4FAC" w:rsidRPr="008029CD" w:rsidRDefault="008A4FAC" w:rsidP="008A4FAC">
      <w:pPr>
        <w:pStyle w:val="Screen"/>
        <w:spacing w:after="0"/>
      </w:pPr>
      <w:r w:rsidRPr="008029CD">
        <w:t>ORIGINATOR OF REQUEST: IFUSER,THREE //</w:t>
      </w:r>
    </w:p>
    <w:p w14:paraId="37954B85" w14:textId="77777777" w:rsidR="008A4FAC" w:rsidRPr="008029CD" w:rsidRDefault="008A4FAC" w:rsidP="008A4FAC">
      <w:pPr>
        <w:pStyle w:val="Screen"/>
        <w:spacing w:after="0"/>
      </w:pPr>
      <w:r w:rsidRPr="008029CD">
        <w:t>COMMENTS:</w:t>
      </w:r>
    </w:p>
    <w:p w14:paraId="757EF296" w14:textId="77777777" w:rsidR="008A4FAC" w:rsidRPr="008029CD" w:rsidRDefault="008A4FAC" w:rsidP="008A4FAC">
      <w:pPr>
        <w:pStyle w:val="Screen"/>
        <w:spacing w:after="0"/>
      </w:pPr>
      <w:r w:rsidRPr="008029CD">
        <w:t xml:space="preserve">  1&gt;</w:t>
      </w:r>
    </w:p>
    <w:p w14:paraId="222D4EBE" w14:textId="77777777" w:rsidR="008A4FAC" w:rsidRPr="008029CD" w:rsidRDefault="008A4FAC" w:rsidP="008A4FAC">
      <w:pPr>
        <w:pStyle w:val="Screen"/>
        <w:spacing w:after="0"/>
      </w:pPr>
    </w:p>
    <w:p w14:paraId="3F329861" w14:textId="77777777" w:rsidR="008A4FAC" w:rsidRPr="008029CD" w:rsidRDefault="008A4FAC" w:rsidP="008A4FAC">
      <w:pPr>
        <w:pStyle w:val="Screen"/>
        <w:spacing w:after="0"/>
      </w:pPr>
      <w:r w:rsidRPr="008029CD">
        <w:t>Would you like to review this request? NO//   (NO)</w:t>
      </w:r>
    </w:p>
    <w:p w14:paraId="130C9469" w14:textId="77777777" w:rsidR="008A4FAC" w:rsidRPr="008029CD" w:rsidRDefault="008A4FAC" w:rsidP="008A4FAC">
      <w:pPr>
        <w:pStyle w:val="Screen"/>
        <w:spacing w:after="0"/>
      </w:pPr>
    </w:p>
    <w:p w14:paraId="64A64B72" w14:textId="77777777" w:rsidR="008A4FAC" w:rsidRPr="008029CD" w:rsidRDefault="008A4FAC" w:rsidP="008A4FAC">
      <w:pPr>
        <w:pStyle w:val="Screen"/>
        <w:spacing w:after="0"/>
      </w:pPr>
    </w:p>
    <w:p w14:paraId="5AA9434E" w14:textId="77777777" w:rsidR="008A4FAC" w:rsidRPr="008029CD" w:rsidRDefault="008A4FAC" w:rsidP="008A4FAC">
      <w:pPr>
        <w:pStyle w:val="Screen"/>
        <w:spacing w:after="0"/>
      </w:pPr>
      <w:r w:rsidRPr="008029CD">
        <w:t xml:space="preserve">          New 1358 Request</w:t>
      </w:r>
    </w:p>
    <w:p w14:paraId="2A8800F2" w14:textId="77777777" w:rsidR="008A4FAC" w:rsidRPr="008029CD" w:rsidRDefault="008A4FAC" w:rsidP="008A4FAC">
      <w:pPr>
        <w:pStyle w:val="Screen"/>
        <w:spacing w:after="0"/>
      </w:pPr>
      <w:r w:rsidRPr="008029CD">
        <w:t xml:space="preserve">          Increase/Decrease Adjustment</w:t>
      </w:r>
    </w:p>
    <w:p w14:paraId="3E991630" w14:textId="77777777" w:rsidR="008A4FAC" w:rsidRPr="008029CD" w:rsidRDefault="008A4FAC" w:rsidP="008A4FAC">
      <w:pPr>
        <w:pStyle w:val="Screen"/>
        <w:spacing w:after="0"/>
      </w:pPr>
      <w:r w:rsidRPr="008029CD">
        <w:t xml:space="preserve">          Edit 1358 Request</w:t>
      </w:r>
    </w:p>
    <w:p w14:paraId="11F4F3DA" w14:textId="77777777" w:rsidR="008A4FAC" w:rsidRPr="008029CD" w:rsidRDefault="008A4FAC" w:rsidP="008A4FAC">
      <w:pPr>
        <w:pStyle w:val="Screen"/>
        <w:spacing w:after="0"/>
      </w:pPr>
      <w:r w:rsidRPr="008029CD">
        <w:t xml:space="preserve">          Create/Edit Authorization</w:t>
      </w:r>
    </w:p>
    <w:p w14:paraId="7D3B9F73" w14:textId="77777777" w:rsidR="008A4FAC" w:rsidRPr="008029CD" w:rsidRDefault="008A4FAC" w:rsidP="008A4FAC">
      <w:pPr>
        <w:pStyle w:val="Screen"/>
        <w:spacing w:after="0"/>
      </w:pPr>
      <w:r w:rsidRPr="008029CD">
        <w:t xml:space="preserve">          Daily Activity Enter/Edit</w:t>
      </w:r>
    </w:p>
    <w:p w14:paraId="7360F3E3" w14:textId="77777777" w:rsidR="008A4FAC" w:rsidRPr="008029CD" w:rsidRDefault="008A4FAC" w:rsidP="008A4FAC">
      <w:pPr>
        <w:pStyle w:val="Screen"/>
        <w:spacing w:after="0"/>
      </w:pPr>
      <w:r w:rsidRPr="008029CD">
        <w:t xml:space="preserve">          Display 1358 Balance</w:t>
      </w:r>
    </w:p>
    <w:p w14:paraId="69794812" w14:textId="77777777" w:rsidR="008A4FAC" w:rsidRPr="008029CD" w:rsidRDefault="008A4FAC" w:rsidP="008A4FAC">
      <w:pPr>
        <w:pStyle w:val="Screen"/>
        <w:spacing w:after="0"/>
      </w:pPr>
      <w:r w:rsidRPr="008029CD">
        <w:t xml:space="preserve">          List 1358’s with Open Authorizations</w:t>
      </w:r>
    </w:p>
    <w:p w14:paraId="6CCEB713" w14:textId="77777777" w:rsidR="008A4FAC" w:rsidRPr="008029CD" w:rsidRDefault="008A4FAC" w:rsidP="008A4FAC">
      <w:pPr>
        <w:pStyle w:val="Screen"/>
        <w:spacing w:after="0"/>
      </w:pPr>
      <w:r w:rsidRPr="008029CD">
        <w:t xml:space="preserve">          Print 1358</w:t>
      </w:r>
    </w:p>
    <w:p w14:paraId="51523A41" w14:textId="77777777" w:rsidR="008A4FAC" w:rsidRPr="008029CD" w:rsidRDefault="008A4FAC" w:rsidP="008A4FAC">
      <w:pPr>
        <w:pStyle w:val="Screen"/>
        <w:spacing w:after="0"/>
      </w:pPr>
      <w:r w:rsidRPr="008029CD">
        <w:t xml:space="preserve">          Print Obligated 1358s</w:t>
      </w:r>
    </w:p>
    <w:p w14:paraId="5A91AE3F" w14:textId="77777777" w:rsidR="008A4FAC" w:rsidRPr="008029CD" w:rsidRDefault="008A4FAC" w:rsidP="008A4FAC">
      <w:pPr>
        <w:pStyle w:val="Screen"/>
        <w:spacing w:after="0"/>
      </w:pPr>
      <w:r w:rsidRPr="008029CD">
        <w:t xml:space="preserve">          Recalculate 1358 Balance</w:t>
      </w:r>
    </w:p>
    <w:p w14:paraId="21D6908A" w14:textId="77777777" w:rsidR="008A4FAC" w:rsidRPr="008029CD" w:rsidRDefault="008A4FAC" w:rsidP="008A4FAC">
      <w:pPr>
        <w:pStyle w:val="Screen"/>
        <w:spacing w:after="0"/>
      </w:pPr>
    </w:p>
    <w:p w14:paraId="3F73B5F4" w14:textId="77777777" w:rsidR="008A4FAC" w:rsidRPr="008029CD" w:rsidRDefault="008A4FAC" w:rsidP="008A4FAC">
      <w:pPr>
        <w:pStyle w:val="Screen"/>
        <w:spacing w:after="0"/>
      </w:pPr>
      <w:r w:rsidRPr="008029CD">
        <w:t xml:space="preserve">Select 1358 Request Menu Option: </w:t>
      </w:r>
    </w:p>
    <w:p w14:paraId="551837D8" w14:textId="77777777" w:rsidR="008A4FAC" w:rsidRPr="008029CD" w:rsidRDefault="008A4FAC" w:rsidP="008A4FAC">
      <w:pPr>
        <w:pStyle w:val="Heading2"/>
      </w:pPr>
      <w:bookmarkStart w:id="1984" w:name="_Toc292784091"/>
      <w:bookmarkStart w:id="1985" w:name="_Toc298740978"/>
      <w:bookmarkStart w:id="1986" w:name="_Toc298856605"/>
      <w:bookmarkStart w:id="1987" w:name="_Toc298894662"/>
      <w:bookmarkStart w:id="1988" w:name="_Toc306450112"/>
      <w:bookmarkStart w:id="1989" w:name="_Toc306585454"/>
      <w:bookmarkStart w:id="1990" w:name="_Toc306594251"/>
      <w:bookmarkStart w:id="1991" w:name="_Toc306709159"/>
      <w:bookmarkStart w:id="1992" w:name="_Toc306710569"/>
      <w:bookmarkStart w:id="1993" w:name="_Toc306763635"/>
      <w:bookmarkStart w:id="1994" w:name="_Toc314279151"/>
      <w:bookmarkStart w:id="1995" w:name="_Toc314279926"/>
      <w:bookmarkStart w:id="1996" w:name="_Toc320016090"/>
      <w:bookmarkStart w:id="1997" w:name="_Toc364920770"/>
      <w:bookmarkStart w:id="1998" w:name="_Toc375032408"/>
      <w:bookmarkStart w:id="1999" w:name="_Toc375054213"/>
      <w:bookmarkStart w:id="2000" w:name="_Toc376776031"/>
      <w:r w:rsidRPr="008029CD">
        <w:t>Create/Edit Authorization</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rsidRPr="008029CD">
        <w:fldChar w:fldCharType="begin"/>
      </w:r>
      <w:r w:rsidRPr="008029CD">
        <w:instrText>xe "Create/Edit Authorization"</w:instrText>
      </w:r>
      <w:r w:rsidRPr="008029CD">
        <w:fldChar w:fldCharType="end"/>
      </w:r>
    </w:p>
    <w:p w14:paraId="1D232A05" w14:textId="77777777" w:rsidR="008A4FAC" w:rsidRPr="008029CD" w:rsidRDefault="008A4FAC" w:rsidP="008A4FAC">
      <w:pPr>
        <w:pStyle w:val="Heading3"/>
      </w:pPr>
      <w:bookmarkStart w:id="2001" w:name="_Toc364920771"/>
      <w:bookmarkStart w:id="2002" w:name="_Toc375032409"/>
      <w:bookmarkStart w:id="2003" w:name="_Toc375054214"/>
      <w:bookmarkStart w:id="2004" w:name="_Toc376776032"/>
      <w:r w:rsidRPr="008029CD">
        <w:t>Menu Navigation</w:t>
      </w:r>
      <w:bookmarkEnd w:id="2001"/>
      <w:bookmarkEnd w:id="2002"/>
      <w:bookmarkEnd w:id="2003"/>
      <w:bookmarkEnd w:id="2004"/>
    </w:p>
    <w:p w14:paraId="690FBF68" w14:textId="77777777" w:rsidR="008A4FAC" w:rsidRPr="008029CD" w:rsidRDefault="008A4FAC" w:rsidP="008A4FAC">
      <w:r w:rsidRPr="008029CD">
        <w:t>Select Process a Request Menu from the Control Point Clerk’s Menu.</w:t>
      </w:r>
    </w:p>
    <w:p w14:paraId="1C2EDE76" w14:textId="77777777" w:rsidR="008A4FAC" w:rsidRPr="008029CD" w:rsidRDefault="008A4FAC" w:rsidP="008A4FAC">
      <w:r w:rsidRPr="008029CD">
        <w:t>Select 1358 Request Menu from the Process a Request Menu.</w:t>
      </w:r>
    </w:p>
    <w:p w14:paraId="4D191B00" w14:textId="77777777" w:rsidR="008A4FAC" w:rsidRDefault="008A4FAC" w:rsidP="008A4FAC">
      <w:r w:rsidRPr="008029CD">
        <w:t>Select Create/Edit Authorization</w:t>
      </w:r>
      <w:r w:rsidRPr="008029CD">
        <w:fldChar w:fldCharType="begin"/>
      </w:r>
      <w:r w:rsidRPr="008029CD">
        <w:instrText>xe "Create/Edit Authorization"</w:instrText>
      </w:r>
      <w:r w:rsidRPr="008029CD">
        <w:fldChar w:fldCharType="end"/>
      </w:r>
      <w:r w:rsidRPr="008029CD">
        <w:t xml:space="preserve"> from the 1358 Request Menu.</w:t>
      </w:r>
    </w:p>
    <w:p w14:paraId="572DA970" w14:textId="77777777" w:rsidR="008A4FAC" w:rsidRPr="00E47FC7" w:rsidRDefault="008A4FAC" w:rsidP="008A4FAC">
      <w:pPr>
        <w:pStyle w:val="BodyText"/>
      </w:pPr>
    </w:p>
    <w:p w14:paraId="0DCA10BF" w14:textId="77777777" w:rsidR="008A4FAC" w:rsidRPr="008029CD" w:rsidRDefault="008A4FAC" w:rsidP="008A4FAC">
      <w:pPr>
        <w:pStyle w:val="Screen"/>
        <w:spacing w:after="0"/>
      </w:pPr>
      <w:r w:rsidRPr="008029CD">
        <w:t>Select Control Point Clerk’s Menu Option: Process a Request Menu</w:t>
      </w:r>
    </w:p>
    <w:p w14:paraId="1BF127CF" w14:textId="77777777" w:rsidR="008A4FAC" w:rsidRPr="008029CD" w:rsidRDefault="008A4FAC" w:rsidP="008A4FAC">
      <w:pPr>
        <w:pStyle w:val="Screen"/>
        <w:spacing w:after="0"/>
      </w:pPr>
      <w:r w:rsidRPr="008029CD">
        <w:t xml:space="preserve">          New 2237 (Service) Request</w:t>
      </w:r>
    </w:p>
    <w:p w14:paraId="0D91016D" w14:textId="77777777" w:rsidR="008A4FAC" w:rsidRPr="008029CD" w:rsidRDefault="008A4FAC" w:rsidP="008A4FAC">
      <w:pPr>
        <w:pStyle w:val="Screen"/>
        <w:spacing w:after="0"/>
      </w:pPr>
      <w:r w:rsidRPr="008029CD">
        <w:t xml:space="preserve">          Edit a 2237 (Service)</w:t>
      </w:r>
    </w:p>
    <w:p w14:paraId="0EF0622E" w14:textId="77777777" w:rsidR="008A4FAC" w:rsidRPr="008029CD" w:rsidRDefault="008A4FAC" w:rsidP="008A4FAC">
      <w:pPr>
        <w:pStyle w:val="Screen"/>
        <w:spacing w:after="0"/>
      </w:pPr>
      <w:r w:rsidRPr="008029CD">
        <w:t xml:space="preserve">          Copy a Transaction</w:t>
      </w:r>
    </w:p>
    <w:p w14:paraId="36F33F4D" w14:textId="77777777" w:rsidR="008A4FAC" w:rsidRPr="008029CD" w:rsidRDefault="008A4FAC" w:rsidP="008A4FAC">
      <w:pPr>
        <w:pStyle w:val="Screen"/>
        <w:spacing w:after="0"/>
      </w:pPr>
      <w:r w:rsidRPr="008029CD">
        <w:t xml:space="preserve">          1358 Request Menu ...</w:t>
      </w:r>
    </w:p>
    <w:p w14:paraId="2CD0367B" w14:textId="77777777" w:rsidR="008A4FAC" w:rsidRPr="008029CD" w:rsidRDefault="008A4FAC" w:rsidP="008A4FAC">
      <w:pPr>
        <w:pStyle w:val="Screen"/>
        <w:spacing w:after="0"/>
      </w:pPr>
      <w:r w:rsidRPr="008029CD">
        <w:t xml:space="preserve">          Print/Display Request Form</w:t>
      </w:r>
    </w:p>
    <w:p w14:paraId="4AC6C76D" w14:textId="77777777" w:rsidR="008A4FAC" w:rsidRPr="008029CD" w:rsidRDefault="008A4FAC" w:rsidP="008A4FAC">
      <w:pPr>
        <w:pStyle w:val="Screen"/>
        <w:spacing w:after="0"/>
      </w:pPr>
      <w:r w:rsidRPr="008029CD">
        <w:t xml:space="preserve">          Change Existing Transaction Number</w:t>
      </w:r>
    </w:p>
    <w:p w14:paraId="46DD8A06" w14:textId="77777777" w:rsidR="008A4FAC" w:rsidRPr="008029CD" w:rsidRDefault="008A4FAC" w:rsidP="008A4FAC">
      <w:pPr>
        <w:pStyle w:val="Screen"/>
        <w:spacing w:after="0"/>
      </w:pPr>
      <w:r w:rsidRPr="008029CD">
        <w:t xml:space="preserve">          Repetitive Item List Menu ...</w:t>
      </w:r>
    </w:p>
    <w:p w14:paraId="3C04D176" w14:textId="77777777" w:rsidR="008A4FAC" w:rsidRPr="008029CD" w:rsidRDefault="008A4FAC" w:rsidP="008A4FAC">
      <w:pPr>
        <w:pStyle w:val="Screen"/>
        <w:spacing w:after="0"/>
      </w:pPr>
      <w:r w:rsidRPr="008029CD">
        <w:t xml:space="preserve">          Cancel Transaction with Permanent Number</w:t>
      </w:r>
    </w:p>
    <w:p w14:paraId="1FE46812" w14:textId="77777777" w:rsidR="008A4FAC" w:rsidRPr="008029CD" w:rsidRDefault="008A4FAC" w:rsidP="008A4FAC">
      <w:pPr>
        <w:pStyle w:val="Screen"/>
        <w:spacing w:after="0"/>
      </w:pPr>
      <w:r w:rsidRPr="008029CD">
        <w:t xml:space="preserve">          Requestor's Menu ...</w:t>
      </w:r>
    </w:p>
    <w:p w14:paraId="187949F7" w14:textId="77777777" w:rsidR="008A4FAC" w:rsidRPr="008029CD" w:rsidRDefault="008A4FAC" w:rsidP="008A4FAC">
      <w:pPr>
        <w:pStyle w:val="Screen"/>
        <w:spacing w:after="0"/>
      </w:pPr>
      <w:r w:rsidRPr="008029CD">
        <w:t xml:space="preserve">          Item Display</w:t>
      </w:r>
    </w:p>
    <w:p w14:paraId="001750E4" w14:textId="77777777" w:rsidR="008A4FAC" w:rsidRPr="008029CD" w:rsidRDefault="008A4FAC" w:rsidP="008A4FAC">
      <w:pPr>
        <w:pStyle w:val="Screen"/>
        <w:spacing w:after="0"/>
      </w:pPr>
      <w:r w:rsidRPr="008029CD">
        <w:t xml:space="preserve">          Vendor Display</w:t>
      </w:r>
    </w:p>
    <w:p w14:paraId="1986EB3C" w14:textId="77777777" w:rsidR="008A4FAC" w:rsidRPr="008029CD" w:rsidRDefault="008A4FAC" w:rsidP="008A4FAC">
      <w:pPr>
        <w:pStyle w:val="Screen"/>
        <w:spacing w:after="0"/>
      </w:pPr>
      <w:r w:rsidRPr="008029CD">
        <w:t xml:space="preserve">          Outstanding Approved Requests Report</w:t>
      </w:r>
    </w:p>
    <w:p w14:paraId="67FB1D4F" w14:textId="77777777" w:rsidR="008A4FAC" w:rsidRPr="008029CD" w:rsidRDefault="008A4FAC" w:rsidP="008A4FAC">
      <w:pPr>
        <w:pStyle w:val="Screen"/>
        <w:spacing w:after="0"/>
      </w:pPr>
      <w:r w:rsidRPr="008029CD">
        <w:tab/>
        <w:t xml:space="preserve">   Transaction Report – eCMS/IFCAP</w:t>
      </w:r>
    </w:p>
    <w:p w14:paraId="27A05642" w14:textId="77777777" w:rsidR="008A4FAC" w:rsidRPr="008029CD" w:rsidRDefault="008A4FAC" w:rsidP="008A4FAC">
      <w:pPr>
        <w:pStyle w:val="Screen"/>
        <w:spacing w:after="0"/>
      </w:pPr>
    </w:p>
    <w:p w14:paraId="4D19DB39" w14:textId="77777777" w:rsidR="008A4FAC" w:rsidRPr="008029CD" w:rsidRDefault="008A4FAC" w:rsidP="008A4FAC">
      <w:pPr>
        <w:pStyle w:val="Screen"/>
        <w:spacing w:after="0"/>
      </w:pPr>
      <w:r w:rsidRPr="008029CD">
        <w:t>Select Process a Request Menu Option: 1358 Request Menu</w:t>
      </w:r>
    </w:p>
    <w:p w14:paraId="73FBEADA" w14:textId="77777777" w:rsidR="008A4FAC" w:rsidRPr="008029CD" w:rsidRDefault="008A4FAC" w:rsidP="008A4FAC">
      <w:pPr>
        <w:pStyle w:val="Screen"/>
        <w:spacing w:after="0"/>
      </w:pPr>
      <w:r w:rsidRPr="008029CD">
        <w:t xml:space="preserve">          New 1358 Request</w:t>
      </w:r>
    </w:p>
    <w:p w14:paraId="226DA289" w14:textId="77777777" w:rsidR="008A4FAC" w:rsidRPr="008029CD" w:rsidRDefault="008A4FAC" w:rsidP="008A4FAC">
      <w:pPr>
        <w:pStyle w:val="Screen"/>
        <w:spacing w:after="0"/>
      </w:pPr>
      <w:r w:rsidRPr="008029CD">
        <w:t xml:space="preserve">          Increase/Decrease Adjustment</w:t>
      </w:r>
    </w:p>
    <w:p w14:paraId="630126A0" w14:textId="77777777" w:rsidR="008A4FAC" w:rsidRPr="008029CD" w:rsidRDefault="008A4FAC" w:rsidP="008A4FAC">
      <w:pPr>
        <w:pStyle w:val="Screen"/>
        <w:spacing w:after="0"/>
      </w:pPr>
      <w:r w:rsidRPr="008029CD">
        <w:t xml:space="preserve">          Edit 1358 Request</w:t>
      </w:r>
    </w:p>
    <w:p w14:paraId="3E33C58E" w14:textId="77777777" w:rsidR="008A4FAC" w:rsidRPr="008029CD" w:rsidRDefault="008A4FAC" w:rsidP="008A4FAC">
      <w:pPr>
        <w:pStyle w:val="Screen"/>
        <w:spacing w:after="0"/>
      </w:pPr>
      <w:r w:rsidRPr="008029CD">
        <w:t xml:space="preserve">          Create/Edit Authorization</w:t>
      </w:r>
    </w:p>
    <w:p w14:paraId="632EB4F8" w14:textId="77777777" w:rsidR="008A4FAC" w:rsidRPr="008029CD" w:rsidRDefault="008A4FAC" w:rsidP="008A4FAC">
      <w:pPr>
        <w:pStyle w:val="Screen"/>
        <w:spacing w:after="0"/>
      </w:pPr>
      <w:r w:rsidRPr="008029CD">
        <w:t xml:space="preserve">          Daily Activity Enter/Edit</w:t>
      </w:r>
    </w:p>
    <w:p w14:paraId="11E18CE0" w14:textId="77777777" w:rsidR="008A4FAC" w:rsidRPr="008029CD" w:rsidRDefault="008A4FAC" w:rsidP="008A4FAC">
      <w:pPr>
        <w:pStyle w:val="Screen"/>
        <w:spacing w:after="0"/>
      </w:pPr>
      <w:r w:rsidRPr="008029CD">
        <w:t xml:space="preserve">          Display 1358 Balance</w:t>
      </w:r>
    </w:p>
    <w:p w14:paraId="14E62DBE" w14:textId="77777777" w:rsidR="008A4FAC" w:rsidRPr="008029CD" w:rsidRDefault="008A4FAC" w:rsidP="008A4FAC">
      <w:pPr>
        <w:pStyle w:val="Screen"/>
        <w:spacing w:after="0"/>
      </w:pPr>
      <w:r w:rsidRPr="008029CD">
        <w:t xml:space="preserve">          List 1358’s with Open Authorizations</w:t>
      </w:r>
    </w:p>
    <w:p w14:paraId="5D75869F" w14:textId="77777777" w:rsidR="008A4FAC" w:rsidRPr="008029CD" w:rsidRDefault="008A4FAC" w:rsidP="008A4FAC">
      <w:pPr>
        <w:pStyle w:val="Screen"/>
        <w:spacing w:after="0"/>
      </w:pPr>
      <w:r w:rsidRPr="008029CD">
        <w:t xml:space="preserve">          Print 1358</w:t>
      </w:r>
    </w:p>
    <w:p w14:paraId="00BA6F3C" w14:textId="77777777" w:rsidR="008A4FAC" w:rsidRPr="008029CD" w:rsidRDefault="008A4FAC" w:rsidP="008A4FAC">
      <w:pPr>
        <w:pStyle w:val="Screen"/>
        <w:spacing w:after="0"/>
      </w:pPr>
      <w:r w:rsidRPr="008029CD">
        <w:t xml:space="preserve">          Print Obligated 1358s</w:t>
      </w:r>
    </w:p>
    <w:p w14:paraId="0B4A12BD" w14:textId="77777777" w:rsidR="008A4FAC" w:rsidRPr="008029CD" w:rsidRDefault="008A4FAC" w:rsidP="008A4FAC">
      <w:pPr>
        <w:pStyle w:val="Screen"/>
        <w:spacing w:after="0"/>
      </w:pPr>
      <w:r w:rsidRPr="008029CD">
        <w:t xml:space="preserve">          Recalculate 1358 Balance</w:t>
      </w:r>
    </w:p>
    <w:p w14:paraId="33BD8A25" w14:textId="77777777" w:rsidR="008A4FAC" w:rsidRPr="008029CD" w:rsidRDefault="008A4FAC" w:rsidP="008A4FAC">
      <w:pPr>
        <w:pStyle w:val="Screen"/>
        <w:spacing w:after="0"/>
      </w:pPr>
      <w:r w:rsidRPr="008029CD">
        <w:t>Select 1358 Request Menu Option: Create/Edit Authorization</w:t>
      </w:r>
    </w:p>
    <w:p w14:paraId="0969763D" w14:textId="77777777" w:rsidR="008A4FAC" w:rsidRPr="008029CD" w:rsidRDefault="008A4FAC" w:rsidP="008A4FAC">
      <w:pPr>
        <w:pStyle w:val="Heading3"/>
      </w:pPr>
      <w:bookmarkStart w:id="2005" w:name="PRC_158_D"/>
      <w:bookmarkStart w:id="2006" w:name="_Toc364920772"/>
      <w:bookmarkStart w:id="2007" w:name="_Toc375032410"/>
      <w:bookmarkStart w:id="2008" w:name="_Toc375054215"/>
      <w:bookmarkStart w:id="2009" w:name="_Toc376776033"/>
      <w:bookmarkEnd w:id="2005"/>
      <w:r w:rsidRPr="008029CD">
        <w:t>Setup Parameters</w:t>
      </w:r>
      <w:bookmarkEnd w:id="2006"/>
      <w:bookmarkEnd w:id="2007"/>
      <w:bookmarkEnd w:id="2008"/>
      <w:bookmarkEnd w:id="2009"/>
    </w:p>
    <w:p w14:paraId="2DE9B440" w14:textId="77777777" w:rsidR="008A4FAC" w:rsidRPr="008029CD" w:rsidRDefault="008A4FAC" w:rsidP="008A4FAC">
      <w:r w:rsidRPr="008029CD">
        <w:t>Enter a Station number and a Control Point.  Enter an obligation number.  If you do not know the obligation number, type three question marks and IFCAP will list the available obligations.  The obligation number is the number assigned to the transaction by Fiscal Service. Enter the recipient of the funds and any additional information that would aid in the processing of this transaction at the Reference: prompt (e.g., patient ICN,  date of services).  Add comments if you like.  At the Would you like to EDIT or CREATE an Authorization: prompt, enter “E” to edit an authorization or “C” to create an authorization, or press the Enter key to return to the 1358 Request Menu.  An authorization is a unique number that IFCAP uses to record individual charges against a 1358</w:t>
      </w:r>
    </w:p>
    <w:p w14:paraId="79B4D247" w14:textId="77777777" w:rsidR="008A4FAC" w:rsidRPr="008029CD" w:rsidRDefault="008A4FAC" w:rsidP="008A4FAC">
      <w:pPr>
        <w:pStyle w:val="Screen"/>
        <w:spacing w:after="0"/>
      </w:pPr>
      <w:r w:rsidRPr="008029CD">
        <w:t xml:space="preserve">Select STATION NUMBER: </w:t>
      </w:r>
      <w:r w:rsidR="00A3687A">
        <w:t>002</w:t>
      </w:r>
      <w:r w:rsidRPr="008029CD">
        <w:t xml:space="preserve">         </w:t>
      </w:r>
      <w:r w:rsidR="00A3687A">
        <w:t>MYTOWN</w:t>
      </w:r>
      <w:r w:rsidRPr="008029CD">
        <w:t xml:space="preserve">, PA  </w:t>
      </w:r>
    </w:p>
    <w:p w14:paraId="28F3D9E1" w14:textId="77777777" w:rsidR="008A4FAC" w:rsidRPr="008029CD" w:rsidRDefault="008A4FAC" w:rsidP="008A4FAC">
      <w:pPr>
        <w:pStyle w:val="Screen"/>
        <w:spacing w:after="0"/>
      </w:pPr>
      <w:r w:rsidRPr="008029CD">
        <w:t>Select CONTROL POINT: 022 IFVENDOR2,FOUR</w:t>
      </w:r>
    </w:p>
    <w:p w14:paraId="2DFA5425" w14:textId="77777777" w:rsidR="008A4FAC" w:rsidRPr="008029CD" w:rsidRDefault="008A4FAC" w:rsidP="008A4FAC">
      <w:pPr>
        <w:pStyle w:val="Screen"/>
        <w:spacing w:after="0"/>
      </w:pPr>
      <w:r w:rsidRPr="008029CD">
        <w:t>Select OBLIGATION NUMBER: ?</w:t>
      </w:r>
    </w:p>
    <w:p w14:paraId="777AED40" w14:textId="77777777" w:rsidR="008A4FAC" w:rsidRPr="008029CD" w:rsidRDefault="008A4FAC" w:rsidP="008A4FAC">
      <w:pPr>
        <w:pStyle w:val="Screen"/>
        <w:spacing w:after="0"/>
      </w:pPr>
      <w:r w:rsidRPr="008029CD">
        <w:t xml:space="preserve"> ANSWER WITH CONTROL POINT ACTIVITY PURCHASE ORDER/OBLIGATION NO</w:t>
      </w:r>
    </w:p>
    <w:p w14:paraId="41EC99F9" w14:textId="77777777" w:rsidR="008A4FAC" w:rsidRPr="008029CD" w:rsidRDefault="008A4FAC" w:rsidP="008A4FAC">
      <w:pPr>
        <w:pStyle w:val="Screen"/>
        <w:spacing w:after="0"/>
      </w:pPr>
      <w:r w:rsidRPr="008029CD">
        <w:t xml:space="preserve"> DO YOU WANT THE ENTIRE CONTROL POINT ACTIVITY LIST? Y  (YES)</w:t>
      </w:r>
    </w:p>
    <w:p w14:paraId="2CDBCAB0" w14:textId="77777777" w:rsidR="008A4FAC" w:rsidRPr="008029CD" w:rsidRDefault="008A4FAC" w:rsidP="008A4FAC">
      <w:pPr>
        <w:pStyle w:val="Screen"/>
        <w:spacing w:after="0"/>
      </w:pPr>
      <w:r w:rsidRPr="008029CD">
        <w:t>CHOOSE FROM:</w:t>
      </w:r>
    </w:p>
    <w:p w14:paraId="06FB84A1" w14:textId="77777777" w:rsidR="008A4FAC" w:rsidRPr="008029CD" w:rsidRDefault="008A4FAC" w:rsidP="008A4FAC">
      <w:pPr>
        <w:pStyle w:val="Screen"/>
        <w:spacing w:after="0"/>
      </w:pPr>
      <w:r w:rsidRPr="008029CD">
        <w:t xml:space="preserve">   C30032              OBL                            C30032      </w:t>
      </w:r>
    </w:p>
    <w:p w14:paraId="7A1BBAEC" w14:textId="77777777" w:rsidR="008A4FAC" w:rsidRPr="008029CD" w:rsidRDefault="008A4FAC" w:rsidP="008A4FAC">
      <w:pPr>
        <w:pStyle w:val="Screen"/>
        <w:spacing w:after="0"/>
        <w:rPr>
          <w:lang w:val="es-ES"/>
        </w:rPr>
      </w:pPr>
      <w:r w:rsidRPr="008029CD">
        <w:t xml:space="preserve">   </w:t>
      </w:r>
      <w:r w:rsidRPr="008029CD">
        <w:rPr>
          <w:lang w:val="es-ES"/>
        </w:rPr>
        <w:t xml:space="preserve">C30033              OBL                            C30033      </w:t>
      </w:r>
    </w:p>
    <w:p w14:paraId="14DEF6E8" w14:textId="77777777" w:rsidR="008A4FAC" w:rsidRPr="008029CD" w:rsidRDefault="008A4FAC" w:rsidP="008A4FAC">
      <w:pPr>
        <w:pStyle w:val="Screen"/>
        <w:spacing w:after="0"/>
        <w:rPr>
          <w:lang w:val="es-ES"/>
        </w:rPr>
      </w:pPr>
      <w:r w:rsidRPr="008029CD">
        <w:rPr>
          <w:lang w:val="es-ES"/>
        </w:rPr>
        <w:t xml:space="preserve">   C30034              OBL                            C30034      </w:t>
      </w:r>
    </w:p>
    <w:p w14:paraId="48B2EFD5" w14:textId="77777777" w:rsidR="008A4FAC" w:rsidRPr="008029CD" w:rsidRDefault="008A4FAC" w:rsidP="008A4FAC">
      <w:pPr>
        <w:pStyle w:val="Screen"/>
        <w:spacing w:after="0"/>
        <w:rPr>
          <w:lang w:val="es-ES"/>
        </w:rPr>
      </w:pPr>
      <w:r w:rsidRPr="008029CD">
        <w:rPr>
          <w:lang w:val="es-ES"/>
        </w:rPr>
        <w:t xml:space="preserve">   C30035              OBL                            C30035      </w:t>
      </w:r>
    </w:p>
    <w:p w14:paraId="13A79825" w14:textId="77777777" w:rsidR="008A4FAC" w:rsidRPr="008029CD" w:rsidRDefault="008A4FAC" w:rsidP="008A4FAC">
      <w:pPr>
        <w:pStyle w:val="Screen"/>
        <w:spacing w:after="0"/>
        <w:rPr>
          <w:lang w:val="es-ES"/>
        </w:rPr>
      </w:pPr>
      <w:r w:rsidRPr="008029CD">
        <w:rPr>
          <w:lang w:val="es-ES"/>
        </w:rPr>
        <w:t xml:space="preserve">   C30036              OBL                            C30036      </w:t>
      </w:r>
    </w:p>
    <w:p w14:paraId="1F848E26" w14:textId="77777777" w:rsidR="008A4FAC" w:rsidRPr="008029CD" w:rsidRDefault="008A4FAC" w:rsidP="008A4FAC">
      <w:pPr>
        <w:pStyle w:val="Screen"/>
        <w:spacing w:after="0"/>
        <w:rPr>
          <w:lang w:val="es-ES"/>
        </w:rPr>
      </w:pPr>
      <w:r w:rsidRPr="008029CD">
        <w:rPr>
          <w:lang w:val="es-ES"/>
        </w:rPr>
        <w:t xml:space="preserve">   C30037              OBL                            C30037      </w:t>
      </w:r>
    </w:p>
    <w:p w14:paraId="3B4DFEF4" w14:textId="77777777" w:rsidR="008A4FAC" w:rsidRPr="008029CD" w:rsidRDefault="008A4FAC" w:rsidP="008A4FAC">
      <w:pPr>
        <w:pStyle w:val="Screen"/>
        <w:spacing w:after="0"/>
        <w:rPr>
          <w:lang w:val="es-ES"/>
        </w:rPr>
      </w:pPr>
      <w:r w:rsidRPr="008029CD">
        <w:rPr>
          <w:lang w:val="es-ES"/>
        </w:rPr>
        <w:t xml:space="preserve">   C30093              OBL                            C30093      </w:t>
      </w:r>
    </w:p>
    <w:p w14:paraId="3A3AA47E" w14:textId="77777777" w:rsidR="008A4FAC" w:rsidRPr="008029CD" w:rsidRDefault="008A4FAC" w:rsidP="008A4FAC">
      <w:pPr>
        <w:pStyle w:val="Screen"/>
        <w:spacing w:after="0"/>
        <w:rPr>
          <w:lang w:val="es-ES"/>
        </w:rPr>
      </w:pPr>
      <w:r w:rsidRPr="008029CD">
        <w:rPr>
          <w:lang w:val="es-ES"/>
        </w:rPr>
        <w:t xml:space="preserve">   C30097              OBL                            C30097      </w:t>
      </w:r>
    </w:p>
    <w:p w14:paraId="76C5450B" w14:textId="77777777" w:rsidR="008A4FAC" w:rsidRPr="008029CD" w:rsidRDefault="008A4FAC" w:rsidP="008A4FAC">
      <w:pPr>
        <w:pStyle w:val="Screen"/>
        <w:spacing w:after="0"/>
        <w:rPr>
          <w:lang w:val="es-ES"/>
        </w:rPr>
      </w:pPr>
      <w:r w:rsidRPr="008029CD">
        <w:rPr>
          <w:lang w:val="es-ES"/>
        </w:rPr>
        <w:t xml:space="preserve">   C30100              OBL                            C30100      </w:t>
      </w:r>
    </w:p>
    <w:p w14:paraId="08F6BDF2" w14:textId="77777777" w:rsidR="008A4FAC" w:rsidRPr="008029CD" w:rsidRDefault="008A4FAC" w:rsidP="008A4FAC">
      <w:pPr>
        <w:pStyle w:val="Screen"/>
        <w:spacing w:after="0"/>
      </w:pPr>
      <w:r w:rsidRPr="008029CD">
        <w:rPr>
          <w:lang w:val="es-ES"/>
        </w:rPr>
        <w:t xml:space="preserve">   </w:t>
      </w:r>
      <w:r w:rsidRPr="008029CD">
        <w:t xml:space="preserve">C30101              OBL                            C30101      </w:t>
      </w:r>
    </w:p>
    <w:p w14:paraId="7CE1A5A2" w14:textId="77777777" w:rsidR="008A4FAC" w:rsidRPr="008029CD" w:rsidRDefault="008A4FAC" w:rsidP="008A4FAC">
      <w:pPr>
        <w:pStyle w:val="Screen"/>
        <w:spacing w:after="0"/>
      </w:pPr>
      <w:r w:rsidRPr="008029CD">
        <w:t xml:space="preserve">    </w:t>
      </w:r>
    </w:p>
    <w:p w14:paraId="779C24F2" w14:textId="77777777" w:rsidR="008A4FAC" w:rsidRPr="008029CD" w:rsidRDefault="008A4FAC" w:rsidP="008A4FAC">
      <w:pPr>
        <w:pStyle w:val="Screen"/>
        <w:spacing w:after="0"/>
      </w:pPr>
      <w:r w:rsidRPr="008029CD">
        <w:t xml:space="preserve">Select OBLIGATION NUMBER: C30033  </w:t>
      </w:r>
      <w:r w:rsidR="00A3687A">
        <w:t>002</w:t>
      </w:r>
      <w:r w:rsidRPr="008029CD">
        <w:t xml:space="preserve">-93-2-022-0002    OBL  C30033     </w:t>
      </w:r>
    </w:p>
    <w:p w14:paraId="3C4243BD" w14:textId="77777777" w:rsidR="008A4FAC" w:rsidRPr="008029CD" w:rsidRDefault="008A4FAC" w:rsidP="008A4FAC">
      <w:pPr>
        <w:pStyle w:val="Screen"/>
        <w:spacing w:after="0"/>
      </w:pPr>
      <w:r w:rsidRPr="008029CD">
        <w:t xml:space="preserve">  </w:t>
      </w:r>
    </w:p>
    <w:p w14:paraId="552D6BD2" w14:textId="77777777" w:rsidR="008A4FAC" w:rsidRPr="008029CD" w:rsidRDefault="008A4FAC" w:rsidP="008A4FAC">
      <w:pPr>
        <w:pStyle w:val="Screen"/>
        <w:spacing w:after="0"/>
      </w:pPr>
      <w:r w:rsidRPr="008029CD">
        <w:t>Would you like to EDIT or CREATE an Authorization: CreATE</w:t>
      </w:r>
    </w:p>
    <w:p w14:paraId="4A8E400A" w14:textId="77777777" w:rsidR="008A4FAC" w:rsidRPr="008029CD" w:rsidRDefault="008A4FAC" w:rsidP="008A4FAC">
      <w:pPr>
        <w:pStyle w:val="Screen"/>
        <w:spacing w:after="0"/>
      </w:pPr>
      <w:r w:rsidRPr="008029CD">
        <w:t>This entry has been assigned transaction number: 0003.</w:t>
      </w:r>
    </w:p>
    <w:p w14:paraId="4E3B96EC" w14:textId="77777777" w:rsidR="008A4FAC" w:rsidRPr="008029CD" w:rsidRDefault="008A4FAC" w:rsidP="008A4FAC">
      <w:pPr>
        <w:pStyle w:val="Screen"/>
        <w:spacing w:after="0"/>
      </w:pPr>
    </w:p>
    <w:p w14:paraId="5F19CD06" w14:textId="77777777" w:rsidR="008A4FAC" w:rsidRPr="008029CD" w:rsidRDefault="008A4FAC" w:rsidP="008A4FAC">
      <w:pPr>
        <w:pStyle w:val="Screen"/>
        <w:spacing w:after="0"/>
      </w:pPr>
      <w:r w:rsidRPr="008029CD">
        <w:t xml:space="preserve">Obligation amount: $     500.00          Fiscal balance: $     500.00 </w:t>
      </w:r>
    </w:p>
    <w:p w14:paraId="7BDB5198" w14:textId="77777777" w:rsidR="008A4FAC" w:rsidRPr="008029CD" w:rsidRDefault="008A4FAC" w:rsidP="008A4FAC">
      <w:pPr>
        <w:pStyle w:val="Screen"/>
        <w:spacing w:after="0"/>
      </w:pPr>
      <w:r w:rsidRPr="008029CD">
        <w:t xml:space="preserve">  Service balance: $     500.00 </w:t>
      </w:r>
    </w:p>
    <w:p w14:paraId="27D61C12" w14:textId="77777777" w:rsidR="008A4FAC" w:rsidRPr="008029CD" w:rsidRDefault="008A4FAC" w:rsidP="008A4FAC">
      <w:pPr>
        <w:pStyle w:val="Screen"/>
        <w:spacing w:after="0"/>
      </w:pPr>
      <w:r w:rsidRPr="008029CD">
        <w:t>AUTHORIZATION AMOUNT:  (.01-999999999.99): 200</w:t>
      </w:r>
    </w:p>
    <w:p w14:paraId="5BFFAF16" w14:textId="77777777" w:rsidR="008A4FAC" w:rsidRPr="008029CD" w:rsidRDefault="008A4FAC" w:rsidP="008A4FAC">
      <w:pPr>
        <w:pStyle w:val="Screen"/>
        <w:spacing w:after="0"/>
      </w:pPr>
      <w:r w:rsidRPr="008029CD">
        <w:t xml:space="preserve">REFERENCE: </w:t>
      </w:r>
    </w:p>
    <w:p w14:paraId="7AECC2F1" w14:textId="77777777" w:rsidR="008A4FAC" w:rsidRPr="008029CD" w:rsidRDefault="008A4FAC" w:rsidP="008A4FAC">
      <w:pPr>
        <w:pStyle w:val="Screen"/>
        <w:spacing w:after="0"/>
      </w:pPr>
      <w:r w:rsidRPr="008029CD">
        <w:t xml:space="preserve">COMMENTS: </w:t>
      </w:r>
    </w:p>
    <w:p w14:paraId="67FFA397" w14:textId="77777777" w:rsidR="008A4FAC" w:rsidRPr="008029CD" w:rsidRDefault="008A4FAC" w:rsidP="008A4FAC">
      <w:pPr>
        <w:pStyle w:val="Screen"/>
        <w:spacing w:after="0"/>
      </w:pPr>
      <w:r w:rsidRPr="008029CD">
        <w:t>Would you like to EDIT or CREATE an Authorization: N</w:t>
      </w:r>
    </w:p>
    <w:p w14:paraId="5533C46D" w14:textId="77777777" w:rsidR="008A4FAC" w:rsidRPr="008029CD" w:rsidRDefault="008A4FAC" w:rsidP="008A4FAC">
      <w:pPr>
        <w:pStyle w:val="Screen"/>
        <w:spacing w:after="0"/>
      </w:pPr>
    </w:p>
    <w:p w14:paraId="3E036B01" w14:textId="77777777" w:rsidR="008A4FAC" w:rsidRPr="008029CD" w:rsidRDefault="008A4FAC" w:rsidP="008A4FAC">
      <w:pPr>
        <w:pStyle w:val="Screen"/>
        <w:spacing w:after="0"/>
      </w:pPr>
      <w:r w:rsidRPr="008029CD">
        <w:t>If you want to EDIT an existing authorization type 'E'</w:t>
      </w:r>
    </w:p>
    <w:p w14:paraId="242CE44D" w14:textId="77777777" w:rsidR="008A4FAC" w:rsidRPr="008029CD" w:rsidRDefault="008A4FAC" w:rsidP="008A4FAC">
      <w:pPr>
        <w:pStyle w:val="Screen"/>
        <w:spacing w:after="0"/>
      </w:pPr>
      <w:r w:rsidRPr="008029CD">
        <w:t>If you want to CREATE a NEW authorization type 'C'</w:t>
      </w:r>
    </w:p>
    <w:p w14:paraId="693F16C4" w14:textId="77777777" w:rsidR="008A4FAC" w:rsidRPr="008029CD" w:rsidRDefault="008A4FAC" w:rsidP="008A4FAC">
      <w:pPr>
        <w:pStyle w:val="Screen"/>
        <w:spacing w:after="0"/>
      </w:pPr>
      <w:r w:rsidRPr="008029CD">
        <w:t>OR press &lt;RETURN&gt;</w:t>
      </w:r>
    </w:p>
    <w:p w14:paraId="34595145" w14:textId="77777777" w:rsidR="008A4FAC" w:rsidRPr="008029CD" w:rsidRDefault="008A4FAC" w:rsidP="008A4FAC">
      <w:pPr>
        <w:pStyle w:val="Screen"/>
        <w:spacing w:after="0"/>
      </w:pPr>
    </w:p>
    <w:p w14:paraId="618F8567" w14:textId="77777777" w:rsidR="008A4FAC" w:rsidRPr="008029CD" w:rsidRDefault="008A4FAC" w:rsidP="008A4FAC">
      <w:pPr>
        <w:pStyle w:val="Screen"/>
        <w:spacing w:after="0"/>
      </w:pPr>
      <w:r w:rsidRPr="008029CD">
        <w:t xml:space="preserve">Would you like to EDIT or CREATE an Authorization: </w:t>
      </w:r>
    </w:p>
    <w:p w14:paraId="59FDA93E" w14:textId="77777777" w:rsidR="008A4FAC" w:rsidRPr="008029CD" w:rsidRDefault="008A4FAC" w:rsidP="008A4FAC">
      <w:pPr>
        <w:pStyle w:val="Screen"/>
        <w:spacing w:after="0"/>
      </w:pPr>
      <w:r w:rsidRPr="008029CD">
        <w:t xml:space="preserve">Select OBLIGATION NUMBER: </w:t>
      </w:r>
    </w:p>
    <w:p w14:paraId="73528DC8" w14:textId="77777777" w:rsidR="008A4FAC" w:rsidRPr="008029CD" w:rsidRDefault="008A4FAC" w:rsidP="008A4FAC">
      <w:pPr>
        <w:pStyle w:val="Screen"/>
        <w:spacing w:after="0"/>
      </w:pPr>
    </w:p>
    <w:p w14:paraId="41161ED4" w14:textId="77777777" w:rsidR="008A4FAC" w:rsidRPr="008029CD" w:rsidRDefault="008A4FAC" w:rsidP="008A4FAC">
      <w:pPr>
        <w:pStyle w:val="Screen"/>
        <w:spacing w:after="0"/>
      </w:pPr>
    </w:p>
    <w:p w14:paraId="08A97785" w14:textId="77777777" w:rsidR="008A4FAC" w:rsidRPr="008029CD" w:rsidRDefault="008A4FAC" w:rsidP="008A4FAC">
      <w:pPr>
        <w:pStyle w:val="Screen"/>
        <w:spacing w:after="0"/>
      </w:pPr>
      <w:r w:rsidRPr="008029CD">
        <w:t xml:space="preserve">          New 1358 Request</w:t>
      </w:r>
    </w:p>
    <w:p w14:paraId="685AEE40" w14:textId="77777777" w:rsidR="008A4FAC" w:rsidRPr="008029CD" w:rsidRDefault="008A4FAC" w:rsidP="008A4FAC">
      <w:pPr>
        <w:pStyle w:val="Screen"/>
        <w:spacing w:after="0"/>
      </w:pPr>
      <w:r w:rsidRPr="008029CD">
        <w:t xml:space="preserve">          Increase/Decrease Adjustment</w:t>
      </w:r>
    </w:p>
    <w:p w14:paraId="0372EB4A" w14:textId="77777777" w:rsidR="008A4FAC" w:rsidRPr="008029CD" w:rsidRDefault="008A4FAC" w:rsidP="008A4FAC">
      <w:pPr>
        <w:pStyle w:val="Screen"/>
        <w:spacing w:after="0"/>
      </w:pPr>
      <w:r w:rsidRPr="008029CD">
        <w:t xml:space="preserve">          Edit 1358 Request</w:t>
      </w:r>
    </w:p>
    <w:p w14:paraId="6AB927C8" w14:textId="77777777" w:rsidR="008A4FAC" w:rsidRPr="008029CD" w:rsidRDefault="008A4FAC" w:rsidP="008A4FAC">
      <w:pPr>
        <w:pStyle w:val="Screen"/>
        <w:spacing w:after="0"/>
      </w:pPr>
      <w:r w:rsidRPr="008029CD">
        <w:t xml:space="preserve">          Create/Edit Authorization</w:t>
      </w:r>
    </w:p>
    <w:p w14:paraId="5C3822CF" w14:textId="77777777" w:rsidR="008A4FAC" w:rsidRPr="008029CD" w:rsidRDefault="008A4FAC" w:rsidP="008A4FAC">
      <w:pPr>
        <w:pStyle w:val="Screen"/>
        <w:spacing w:after="0"/>
      </w:pPr>
      <w:r w:rsidRPr="008029CD">
        <w:t xml:space="preserve">          Daily Activity Enter/Edit</w:t>
      </w:r>
    </w:p>
    <w:p w14:paraId="709C4267" w14:textId="77777777" w:rsidR="008A4FAC" w:rsidRPr="008029CD" w:rsidRDefault="008A4FAC" w:rsidP="008A4FAC">
      <w:pPr>
        <w:pStyle w:val="Screen"/>
        <w:spacing w:after="0"/>
      </w:pPr>
      <w:r w:rsidRPr="008029CD">
        <w:t xml:space="preserve">          Display 1358 Balance</w:t>
      </w:r>
    </w:p>
    <w:p w14:paraId="35AC5624" w14:textId="77777777" w:rsidR="008A4FAC" w:rsidRPr="008029CD" w:rsidRDefault="008A4FAC" w:rsidP="008A4FAC">
      <w:pPr>
        <w:pStyle w:val="Screen"/>
        <w:spacing w:after="0"/>
      </w:pPr>
      <w:r w:rsidRPr="008029CD">
        <w:t xml:space="preserve">          List 1358’s with Open Authorizations</w:t>
      </w:r>
    </w:p>
    <w:p w14:paraId="2F716C22" w14:textId="77777777" w:rsidR="008A4FAC" w:rsidRPr="008029CD" w:rsidRDefault="008A4FAC" w:rsidP="008A4FAC">
      <w:pPr>
        <w:pStyle w:val="Screen"/>
        <w:spacing w:after="0"/>
      </w:pPr>
      <w:r w:rsidRPr="008029CD">
        <w:t xml:space="preserve">          Print 1358</w:t>
      </w:r>
    </w:p>
    <w:p w14:paraId="2D4E3203" w14:textId="77777777" w:rsidR="008A4FAC" w:rsidRPr="008029CD" w:rsidRDefault="008A4FAC" w:rsidP="008A4FAC">
      <w:pPr>
        <w:pStyle w:val="Screen"/>
        <w:spacing w:after="0"/>
      </w:pPr>
      <w:r w:rsidRPr="008029CD">
        <w:t xml:space="preserve">          Print Obligated 1358s</w:t>
      </w:r>
    </w:p>
    <w:p w14:paraId="2BE178E1" w14:textId="77777777" w:rsidR="008A4FAC" w:rsidRPr="008029CD" w:rsidRDefault="008A4FAC" w:rsidP="008A4FAC">
      <w:pPr>
        <w:pStyle w:val="Screen"/>
        <w:spacing w:after="0"/>
      </w:pPr>
      <w:r w:rsidRPr="008029CD">
        <w:t xml:space="preserve">          Recalculate 1358 Balance</w:t>
      </w:r>
    </w:p>
    <w:p w14:paraId="03E716C6" w14:textId="77777777" w:rsidR="008A4FAC" w:rsidRPr="008029CD" w:rsidRDefault="008A4FAC" w:rsidP="008A4FAC">
      <w:pPr>
        <w:pStyle w:val="Screen"/>
        <w:spacing w:after="0"/>
      </w:pPr>
    </w:p>
    <w:p w14:paraId="536164E6" w14:textId="77777777" w:rsidR="008A4FAC" w:rsidRPr="008029CD" w:rsidRDefault="008A4FAC" w:rsidP="008A4FAC">
      <w:pPr>
        <w:pStyle w:val="Screen"/>
        <w:spacing w:after="0"/>
      </w:pPr>
      <w:r w:rsidRPr="008029CD">
        <w:t xml:space="preserve">Select 1358 Request Menu Option: </w:t>
      </w:r>
    </w:p>
    <w:p w14:paraId="5A68A385" w14:textId="77777777" w:rsidR="008A4FAC" w:rsidRPr="008029CD" w:rsidRDefault="008A4FAC" w:rsidP="008A4FAC">
      <w:pPr>
        <w:pStyle w:val="Screen"/>
        <w:spacing w:after="0"/>
      </w:pPr>
    </w:p>
    <w:p w14:paraId="7B560898" w14:textId="77777777" w:rsidR="008A4FAC" w:rsidRPr="008029CD" w:rsidRDefault="008A4FAC" w:rsidP="008A4FAC">
      <w:pPr>
        <w:pStyle w:val="Screen"/>
        <w:spacing w:after="0"/>
      </w:pPr>
    </w:p>
    <w:p w14:paraId="2E94A2E9" w14:textId="77777777" w:rsidR="008A4FAC" w:rsidRPr="008029CD" w:rsidRDefault="008A4FAC" w:rsidP="008A4FAC">
      <w:pPr>
        <w:pStyle w:val="Screen"/>
        <w:spacing w:after="0"/>
      </w:pPr>
      <w:r w:rsidRPr="008029CD">
        <w:t>Select 1358 Request Menu Option: display 1358 Balance</w:t>
      </w:r>
    </w:p>
    <w:p w14:paraId="173A8982" w14:textId="77777777" w:rsidR="008A4FAC" w:rsidRPr="008029CD" w:rsidRDefault="008A4FAC" w:rsidP="008A4FAC">
      <w:pPr>
        <w:pStyle w:val="Screen"/>
        <w:spacing w:after="0"/>
      </w:pPr>
      <w:r w:rsidRPr="008029CD">
        <w:t xml:space="preserve">Select STATION NUMBER: </w:t>
      </w:r>
      <w:r w:rsidR="00A3687A">
        <w:t>999</w:t>
      </w:r>
      <w:r w:rsidRPr="008029CD">
        <w:t xml:space="preserve">  </w:t>
      </w:r>
    </w:p>
    <w:p w14:paraId="3BB9F0EE" w14:textId="77777777" w:rsidR="008A4FAC" w:rsidRPr="008029CD" w:rsidRDefault="008A4FAC" w:rsidP="008A4FAC">
      <w:pPr>
        <w:pStyle w:val="Screen"/>
        <w:spacing w:after="0"/>
      </w:pPr>
      <w:r w:rsidRPr="008029CD">
        <w:t xml:space="preserve">Select CONTROL POINT: 081 SPD </w:t>
      </w:r>
      <w:r w:rsidR="00A3687A">
        <w:t>REDACTED</w:t>
      </w:r>
      <w:r w:rsidRPr="008029CD">
        <w:t xml:space="preserve">               0160A1   10  0100   010028100</w:t>
      </w:r>
    </w:p>
    <w:p w14:paraId="675CB6D8" w14:textId="77777777" w:rsidR="008A4FAC" w:rsidRPr="008029CD" w:rsidRDefault="008A4FAC" w:rsidP="008A4FAC">
      <w:pPr>
        <w:pStyle w:val="Screen"/>
        <w:spacing w:after="0"/>
      </w:pPr>
      <w:r w:rsidRPr="008029CD">
        <w:t xml:space="preserve">Select OBLIGATION NUMBER: c15093  </w:t>
      </w:r>
      <w:r w:rsidR="00A3687A">
        <w:t>999</w:t>
      </w:r>
      <w:r w:rsidRPr="008029CD">
        <w:t xml:space="preserve">-C15093  07-07-11  1358   Obligated - 1358 </w:t>
      </w:r>
    </w:p>
    <w:p w14:paraId="6ADF7B3F" w14:textId="77777777" w:rsidR="008A4FAC" w:rsidRPr="008029CD" w:rsidRDefault="008A4FAC" w:rsidP="008A4FAC">
      <w:pPr>
        <w:pStyle w:val="Screen"/>
        <w:spacing w:after="0"/>
      </w:pPr>
      <w:r w:rsidRPr="008029CD">
        <w:t xml:space="preserve"> </w:t>
      </w:r>
    </w:p>
    <w:p w14:paraId="1A88069E" w14:textId="77777777" w:rsidR="008A4FAC" w:rsidRPr="008029CD" w:rsidRDefault="008A4FAC" w:rsidP="008A4FAC">
      <w:pPr>
        <w:pStyle w:val="Screen"/>
        <w:spacing w:after="0"/>
      </w:pPr>
      <w:r w:rsidRPr="008029CD">
        <w:t xml:space="preserve">             FCP: 081     $ 1000.00</w:t>
      </w:r>
    </w:p>
    <w:p w14:paraId="6F729012" w14:textId="77777777" w:rsidR="008A4FAC" w:rsidRPr="008029CD" w:rsidRDefault="008A4FAC" w:rsidP="008A4FAC">
      <w:pPr>
        <w:pStyle w:val="Screen"/>
        <w:spacing w:after="0"/>
      </w:pPr>
    </w:p>
    <w:p w14:paraId="190DF6FB" w14:textId="77777777" w:rsidR="008A4FAC" w:rsidRPr="008029CD" w:rsidRDefault="008A4FAC" w:rsidP="008A4FAC">
      <w:pPr>
        <w:pStyle w:val="Screen"/>
        <w:spacing w:after="0"/>
      </w:pPr>
      <w:r w:rsidRPr="008029CD">
        <w:t xml:space="preserve">                         </w:t>
      </w:r>
      <w:r w:rsidR="00A3687A">
        <w:t>999</w:t>
      </w:r>
      <w:r w:rsidRPr="008029CD">
        <w:t>-C15093 OBLIGATION BALANCES</w:t>
      </w:r>
    </w:p>
    <w:p w14:paraId="47C8B926" w14:textId="77777777" w:rsidR="008A4FAC" w:rsidRPr="008029CD" w:rsidRDefault="008A4FAC" w:rsidP="008A4FAC">
      <w:pPr>
        <w:pStyle w:val="Screen"/>
        <w:spacing w:after="0"/>
      </w:pPr>
    </w:p>
    <w:p w14:paraId="7A73C8F5" w14:textId="77777777" w:rsidR="008A4FAC" w:rsidRPr="008029CD" w:rsidRDefault="008A4FAC" w:rsidP="008A4FAC">
      <w:pPr>
        <w:pStyle w:val="Screen"/>
        <w:spacing w:after="0"/>
      </w:pPr>
      <w:r w:rsidRPr="008029CD">
        <w:t xml:space="preserve">  OBLIGATION AMOUNT: $     1,000.00     SERVICE BALANCE: $     1,000.00 </w:t>
      </w:r>
    </w:p>
    <w:p w14:paraId="46F15D42" w14:textId="77777777" w:rsidR="008A4FAC" w:rsidRPr="008029CD" w:rsidRDefault="008A4FAC" w:rsidP="008A4FAC">
      <w:pPr>
        <w:pStyle w:val="Screen"/>
        <w:spacing w:after="0"/>
      </w:pPr>
      <w:r w:rsidRPr="008029CD">
        <w:t xml:space="preserve">LIQUIDATION BALANCE: $     1,000.00  TOTAL LIQUIDATIONS: $         0.00 </w:t>
      </w:r>
    </w:p>
    <w:p w14:paraId="3493895D" w14:textId="77777777" w:rsidR="008A4FAC" w:rsidRPr="008029CD" w:rsidRDefault="008A4FAC" w:rsidP="008A4FAC">
      <w:pPr>
        <w:pStyle w:val="Screen"/>
        <w:spacing w:after="0"/>
      </w:pPr>
    </w:p>
    <w:p w14:paraId="1B098D34" w14:textId="77777777" w:rsidR="008A4FAC" w:rsidRPr="008029CD" w:rsidRDefault="008A4FAC" w:rsidP="008A4FAC">
      <w:pPr>
        <w:pStyle w:val="Screen"/>
        <w:spacing w:after="0"/>
      </w:pPr>
      <w:r w:rsidRPr="008029CD">
        <w:t xml:space="preserve">AUTHORIZATION BALANCE(S): </w:t>
      </w:r>
    </w:p>
    <w:p w14:paraId="587AC441" w14:textId="77777777" w:rsidR="008A4FAC" w:rsidRPr="008029CD" w:rsidRDefault="008A4FAC" w:rsidP="008A4FAC">
      <w:pPr>
        <w:pStyle w:val="Screen"/>
        <w:spacing w:after="0"/>
      </w:pPr>
    </w:p>
    <w:p w14:paraId="78C7CC93" w14:textId="77777777" w:rsidR="008A4FAC" w:rsidRPr="008029CD" w:rsidRDefault="008A4FAC" w:rsidP="008A4FAC">
      <w:pPr>
        <w:pStyle w:val="Screen"/>
        <w:spacing w:after="0"/>
      </w:pPr>
    </w:p>
    <w:p w14:paraId="240010E0" w14:textId="77777777" w:rsidR="008A4FAC" w:rsidRPr="008029CD" w:rsidRDefault="008A4FAC" w:rsidP="008A4FAC">
      <w:pPr>
        <w:pStyle w:val="Screen"/>
        <w:spacing w:after="0"/>
      </w:pPr>
      <w:r w:rsidRPr="008029CD">
        <w:t xml:space="preserve">   AUTHORIZATION TOTAL: $         0.00</w:t>
      </w:r>
    </w:p>
    <w:p w14:paraId="31942363" w14:textId="77777777" w:rsidR="008A4FAC" w:rsidRPr="008029CD" w:rsidRDefault="008A4FAC" w:rsidP="008A4FAC">
      <w:pPr>
        <w:pStyle w:val="Heading3"/>
      </w:pPr>
      <w:bookmarkStart w:id="2010" w:name="_Toc364920773"/>
      <w:bookmarkStart w:id="2011" w:name="_Toc375032411"/>
      <w:bookmarkStart w:id="2012" w:name="_Toc375054216"/>
      <w:bookmarkStart w:id="2013" w:name="_Toc376776034"/>
      <w:r w:rsidRPr="008029CD">
        <w:t>Display 1358 Balance</w:t>
      </w:r>
      <w:r w:rsidRPr="008029CD">
        <w:fldChar w:fldCharType="begin"/>
      </w:r>
      <w:r w:rsidRPr="008029CD">
        <w:instrText xml:space="preserve"> XE "1358 Balance" </w:instrText>
      </w:r>
      <w:r w:rsidRPr="008029CD">
        <w:fldChar w:fldCharType="end"/>
      </w:r>
      <w:r w:rsidRPr="008029CD">
        <w:t>s</w:t>
      </w:r>
      <w:bookmarkEnd w:id="2010"/>
      <w:bookmarkEnd w:id="2011"/>
      <w:bookmarkEnd w:id="2012"/>
      <w:bookmarkEnd w:id="2013"/>
    </w:p>
    <w:p w14:paraId="1B1E67C8" w14:textId="77777777" w:rsidR="008A4FAC" w:rsidRPr="008029CD" w:rsidRDefault="008A4FAC" w:rsidP="008A4FAC">
      <w:r w:rsidRPr="008029CD">
        <w:t>IFCAP will assign a transaction number to the entry, and display the obligation amount, the fiscal balance, and the service balance.  The fiscal balance is the dollar amount Fiscal Service shows is still available to the Control Point after the entry has been obligated by Fiscal Service.  The fiscal balance is what the Accounting Technician</w:t>
      </w:r>
      <w:r w:rsidRPr="008029CD">
        <w:fldChar w:fldCharType="begin"/>
      </w:r>
      <w:r w:rsidRPr="008029CD">
        <w:instrText>xe "Accounting Technician"</w:instrText>
      </w:r>
      <w:r w:rsidRPr="008029CD">
        <w:fldChar w:fldCharType="end"/>
      </w:r>
      <w:r w:rsidRPr="008029CD">
        <w:t xml:space="preserve"> will read to determine if the Control Point has sufficient funds to meet the obligation.  The service balance is what you have committed, the dollar amount left in the Control Point minus the non-obligated committed funds.  Enter the recipient of the funds and any additional information that would aid in the processing of this transaction at the Reference: prompt (e.g., patient name, patient Social Security Number, or Vendor).  Add comments if you like.  At the Would you like to EDIT or CREATE an Authorization: prompt, enter “E” to edit an authorization or “C” to create an authorization, or press the Enter key to return to the 1358 Request Menu.  An authorization is a unique number that IFCAP uses to record individual charges against a 1358.</w:t>
      </w:r>
    </w:p>
    <w:p w14:paraId="78801CD3" w14:textId="77777777" w:rsidR="008A4FAC" w:rsidRPr="008029CD" w:rsidRDefault="008A4FAC" w:rsidP="008A4FAC">
      <w:pPr>
        <w:pStyle w:val="Screen"/>
        <w:spacing w:after="0"/>
      </w:pPr>
      <w:r w:rsidRPr="008029CD">
        <w:t>This entry has been assigned transaction number: 0003.</w:t>
      </w:r>
    </w:p>
    <w:p w14:paraId="65DEBB31" w14:textId="77777777" w:rsidR="008A4FAC" w:rsidRPr="008029CD" w:rsidRDefault="008A4FAC" w:rsidP="008A4FAC">
      <w:pPr>
        <w:pStyle w:val="Screen"/>
        <w:spacing w:after="0"/>
      </w:pPr>
    </w:p>
    <w:p w14:paraId="2CC04069" w14:textId="77777777" w:rsidR="008A4FAC" w:rsidRPr="008029CD" w:rsidRDefault="008A4FAC" w:rsidP="008A4FAC">
      <w:pPr>
        <w:pStyle w:val="Screen"/>
        <w:spacing w:after="0"/>
      </w:pPr>
      <w:r w:rsidRPr="008029CD">
        <w:t xml:space="preserve">Obligation amount: $     500.00          Fiscal balance: $     500.00 </w:t>
      </w:r>
    </w:p>
    <w:p w14:paraId="6673CE6A" w14:textId="77777777" w:rsidR="008A4FAC" w:rsidRPr="008029CD" w:rsidRDefault="008A4FAC" w:rsidP="008A4FAC">
      <w:pPr>
        <w:pStyle w:val="Screen"/>
        <w:spacing w:after="0"/>
      </w:pPr>
      <w:r w:rsidRPr="008029CD">
        <w:t xml:space="preserve">  Service balance: $     500.00 </w:t>
      </w:r>
    </w:p>
    <w:p w14:paraId="03C2A349" w14:textId="77777777" w:rsidR="008A4FAC" w:rsidRPr="008029CD" w:rsidRDefault="008A4FAC" w:rsidP="008A4FAC">
      <w:pPr>
        <w:pStyle w:val="Screen"/>
        <w:spacing w:after="0"/>
      </w:pPr>
      <w:r w:rsidRPr="008029CD">
        <w:t>AUTHORIZATION AMOUNT:  (.01-999999999.99): 200</w:t>
      </w:r>
    </w:p>
    <w:p w14:paraId="5CFED4C6" w14:textId="77777777" w:rsidR="008A4FAC" w:rsidRPr="008029CD" w:rsidRDefault="008A4FAC" w:rsidP="008A4FAC">
      <w:pPr>
        <w:pStyle w:val="Screen"/>
        <w:spacing w:after="0"/>
      </w:pPr>
      <w:r w:rsidRPr="008029CD">
        <w:t xml:space="preserve">REFERENCE: </w:t>
      </w:r>
    </w:p>
    <w:p w14:paraId="3735A50B" w14:textId="77777777" w:rsidR="008A4FAC" w:rsidRPr="008029CD" w:rsidRDefault="008A4FAC" w:rsidP="008A4FAC">
      <w:pPr>
        <w:pStyle w:val="Screen"/>
        <w:spacing w:after="0"/>
      </w:pPr>
      <w:r w:rsidRPr="008029CD">
        <w:t xml:space="preserve">COMMENTS: </w:t>
      </w:r>
    </w:p>
    <w:p w14:paraId="20096D2A" w14:textId="77777777" w:rsidR="008A4FAC" w:rsidRPr="008029CD" w:rsidRDefault="008A4FAC" w:rsidP="008A4FAC">
      <w:pPr>
        <w:pStyle w:val="Screen"/>
        <w:spacing w:after="0"/>
      </w:pPr>
      <w:r w:rsidRPr="008029CD">
        <w:t>Would you like to EDIT or CREATE an Authorization: N</w:t>
      </w:r>
    </w:p>
    <w:p w14:paraId="24ADB9C1" w14:textId="77777777" w:rsidR="008A4FAC" w:rsidRPr="008029CD" w:rsidRDefault="008A4FAC" w:rsidP="008A4FAC">
      <w:pPr>
        <w:pStyle w:val="Screen"/>
        <w:spacing w:after="0"/>
      </w:pPr>
    </w:p>
    <w:p w14:paraId="37BBDE41" w14:textId="77777777" w:rsidR="008A4FAC" w:rsidRPr="008029CD" w:rsidRDefault="008A4FAC" w:rsidP="008A4FAC">
      <w:pPr>
        <w:pStyle w:val="Screen"/>
        <w:spacing w:after="0"/>
      </w:pPr>
      <w:r w:rsidRPr="008029CD">
        <w:t>If you want to EDIT an existing authorization type 'E'</w:t>
      </w:r>
    </w:p>
    <w:p w14:paraId="3D4A45D8" w14:textId="77777777" w:rsidR="008A4FAC" w:rsidRPr="008029CD" w:rsidRDefault="008A4FAC" w:rsidP="008A4FAC">
      <w:pPr>
        <w:pStyle w:val="Screen"/>
        <w:spacing w:after="0"/>
      </w:pPr>
      <w:r w:rsidRPr="008029CD">
        <w:t>If you want to CREATE a NEW authorization type 'C'</w:t>
      </w:r>
    </w:p>
    <w:p w14:paraId="65664E53" w14:textId="77777777" w:rsidR="008A4FAC" w:rsidRPr="008029CD" w:rsidRDefault="008A4FAC" w:rsidP="008A4FAC">
      <w:pPr>
        <w:pStyle w:val="Screen"/>
        <w:spacing w:after="0"/>
      </w:pPr>
      <w:r w:rsidRPr="008029CD">
        <w:t>OR press &lt;RETURN&gt;</w:t>
      </w:r>
    </w:p>
    <w:p w14:paraId="20D7C4B5" w14:textId="77777777" w:rsidR="008A4FAC" w:rsidRPr="008029CD" w:rsidRDefault="008A4FAC" w:rsidP="008A4FAC">
      <w:pPr>
        <w:pStyle w:val="Screen"/>
        <w:spacing w:after="0"/>
      </w:pPr>
    </w:p>
    <w:p w14:paraId="10A22594" w14:textId="77777777" w:rsidR="008A4FAC" w:rsidRPr="008029CD" w:rsidRDefault="008A4FAC" w:rsidP="008A4FAC">
      <w:pPr>
        <w:pStyle w:val="Screen"/>
        <w:spacing w:after="0"/>
      </w:pPr>
      <w:r w:rsidRPr="008029CD">
        <w:t xml:space="preserve">Would you like to EDIT or CREATE an Authorization: </w:t>
      </w:r>
    </w:p>
    <w:p w14:paraId="37885FBB" w14:textId="77777777" w:rsidR="008A4FAC" w:rsidRPr="008029CD" w:rsidRDefault="008A4FAC" w:rsidP="008A4FAC">
      <w:pPr>
        <w:pStyle w:val="Screen"/>
        <w:spacing w:after="0"/>
      </w:pPr>
      <w:r w:rsidRPr="008029CD">
        <w:t xml:space="preserve">Select OBLIGATION NUMBER: </w:t>
      </w:r>
    </w:p>
    <w:p w14:paraId="05CD4EEC" w14:textId="77777777" w:rsidR="008A4FAC" w:rsidRPr="008029CD" w:rsidRDefault="008A4FAC" w:rsidP="008A4FAC">
      <w:pPr>
        <w:pStyle w:val="Screen"/>
        <w:spacing w:after="0"/>
      </w:pPr>
      <w:r w:rsidRPr="008029CD">
        <w:t xml:space="preserve">          New 1358 Request</w:t>
      </w:r>
    </w:p>
    <w:p w14:paraId="305959E0" w14:textId="77777777" w:rsidR="008A4FAC" w:rsidRPr="008029CD" w:rsidRDefault="008A4FAC" w:rsidP="008A4FAC">
      <w:pPr>
        <w:pStyle w:val="Screen"/>
        <w:spacing w:after="0"/>
      </w:pPr>
      <w:r w:rsidRPr="008029CD">
        <w:t xml:space="preserve">          Increase/Decrease Adjustment</w:t>
      </w:r>
    </w:p>
    <w:p w14:paraId="6ED9AB4E" w14:textId="77777777" w:rsidR="008A4FAC" w:rsidRPr="008029CD" w:rsidRDefault="008A4FAC" w:rsidP="008A4FAC">
      <w:pPr>
        <w:pStyle w:val="Screen"/>
        <w:spacing w:after="0"/>
      </w:pPr>
      <w:r w:rsidRPr="008029CD">
        <w:t xml:space="preserve">          Edit 1358 Request</w:t>
      </w:r>
    </w:p>
    <w:p w14:paraId="2F8DD3BC" w14:textId="77777777" w:rsidR="008A4FAC" w:rsidRPr="008029CD" w:rsidRDefault="008A4FAC" w:rsidP="008A4FAC">
      <w:pPr>
        <w:pStyle w:val="Screen"/>
        <w:spacing w:after="0"/>
      </w:pPr>
      <w:r w:rsidRPr="008029CD">
        <w:t xml:space="preserve">          Create/Edit Authorization</w:t>
      </w:r>
    </w:p>
    <w:p w14:paraId="6F00ABA3" w14:textId="77777777" w:rsidR="008A4FAC" w:rsidRPr="008029CD" w:rsidRDefault="008A4FAC" w:rsidP="008A4FAC">
      <w:pPr>
        <w:pStyle w:val="Screen"/>
        <w:spacing w:after="0"/>
      </w:pPr>
      <w:r w:rsidRPr="008029CD">
        <w:t xml:space="preserve">          Daily Activity Enter/Edit</w:t>
      </w:r>
    </w:p>
    <w:p w14:paraId="07C56BFA" w14:textId="77777777" w:rsidR="008A4FAC" w:rsidRPr="008029CD" w:rsidRDefault="008A4FAC" w:rsidP="008A4FAC">
      <w:pPr>
        <w:pStyle w:val="Screen"/>
        <w:spacing w:after="0"/>
      </w:pPr>
      <w:r w:rsidRPr="008029CD">
        <w:t xml:space="preserve">          Display 1358 Balance</w:t>
      </w:r>
    </w:p>
    <w:p w14:paraId="3BCC0EB1" w14:textId="77777777" w:rsidR="008A4FAC" w:rsidRPr="008029CD" w:rsidRDefault="008A4FAC" w:rsidP="008A4FAC">
      <w:pPr>
        <w:pStyle w:val="Screen"/>
        <w:spacing w:after="0"/>
      </w:pPr>
      <w:r w:rsidRPr="008029CD">
        <w:t xml:space="preserve">          List 1358’s with Open Authorizations</w:t>
      </w:r>
    </w:p>
    <w:p w14:paraId="1E5C70F9" w14:textId="77777777" w:rsidR="008A4FAC" w:rsidRPr="008029CD" w:rsidRDefault="008A4FAC" w:rsidP="008A4FAC">
      <w:pPr>
        <w:pStyle w:val="Screen"/>
        <w:spacing w:after="0"/>
      </w:pPr>
      <w:r w:rsidRPr="008029CD">
        <w:t xml:space="preserve">          Print 1358</w:t>
      </w:r>
    </w:p>
    <w:p w14:paraId="5B66BDAC" w14:textId="77777777" w:rsidR="008A4FAC" w:rsidRPr="008029CD" w:rsidRDefault="008A4FAC" w:rsidP="008A4FAC">
      <w:pPr>
        <w:pStyle w:val="Screen"/>
        <w:spacing w:after="0"/>
      </w:pPr>
      <w:r w:rsidRPr="008029CD">
        <w:t xml:space="preserve">          Print Obligated 1358s</w:t>
      </w:r>
    </w:p>
    <w:p w14:paraId="0F8758B0" w14:textId="77777777" w:rsidR="008A4FAC" w:rsidRPr="008029CD" w:rsidRDefault="008A4FAC" w:rsidP="008A4FAC">
      <w:pPr>
        <w:pStyle w:val="Screen"/>
        <w:spacing w:after="0"/>
      </w:pPr>
      <w:r w:rsidRPr="008029CD">
        <w:t xml:space="preserve">          Recalculate 1358 Balance</w:t>
      </w:r>
    </w:p>
    <w:p w14:paraId="56620C50" w14:textId="77777777" w:rsidR="008A4FAC" w:rsidRPr="008029CD" w:rsidRDefault="008A4FAC" w:rsidP="008A4FAC">
      <w:pPr>
        <w:pStyle w:val="Screen"/>
        <w:spacing w:after="0"/>
      </w:pPr>
    </w:p>
    <w:p w14:paraId="0A7F31A2" w14:textId="77777777" w:rsidR="008A4FAC" w:rsidRPr="008029CD" w:rsidRDefault="008A4FAC" w:rsidP="008A4FAC">
      <w:pPr>
        <w:pStyle w:val="Screen"/>
        <w:spacing w:after="0"/>
      </w:pPr>
      <w:r w:rsidRPr="008029CD">
        <w:t xml:space="preserve">Select 1358 Request Menu Option: </w:t>
      </w:r>
    </w:p>
    <w:p w14:paraId="4C9FBBCA" w14:textId="77777777" w:rsidR="008A4FAC" w:rsidRPr="008029CD" w:rsidRDefault="008A4FAC" w:rsidP="008A4FAC">
      <w:pPr>
        <w:pStyle w:val="Heading2"/>
      </w:pPr>
      <w:bookmarkStart w:id="2014" w:name="_Toc292784092"/>
      <w:bookmarkStart w:id="2015" w:name="_Toc298740979"/>
      <w:bookmarkStart w:id="2016" w:name="_Toc298856606"/>
      <w:bookmarkStart w:id="2017" w:name="_Toc298894663"/>
      <w:bookmarkStart w:id="2018" w:name="_Toc306450113"/>
      <w:bookmarkStart w:id="2019" w:name="_Toc306585458"/>
      <w:bookmarkStart w:id="2020" w:name="_Toc306594255"/>
      <w:bookmarkStart w:id="2021" w:name="_Toc306709163"/>
      <w:bookmarkStart w:id="2022" w:name="_Toc306710573"/>
      <w:bookmarkStart w:id="2023" w:name="_Toc306763639"/>
      <w:bookmarkStart w:id="2024" w:name="_Toc314279155"/>
      <w:bookmarkStart w:id="2025" w:name="_Toc314279930"/>
      <w:bookmarkStart w:id="2026" w:name="_Toc320016094"/>
      <w:bookmarkStart w:id="2027" w:name="_Toc364920774"/>
      <w:bookmarkStart w:id="2028" w:name="_Toc375032412"/>
      <w:bookmarkStart w:id="2029" w:name="_Toc375054217"/>
      <w:bookmarkStart w:id="2030" w:name="_Toc376776035"/>
      <w:r w:rsidRPr="008029CD">
        <w:t>Daily Activity Enter/Edit</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r w:rsidRPr="008029CD">
        <w:fldChar w:fldCharType="begin"/>
      </w:r>
      <w:r w:rsidRPr="008029CD">
        <w:instrText>xe "Daily Activity Enter/Edit"</w:instrText>
      </w:r>
      <w:r w:rsidRPr="008029CD">
        <w:fldChar w:fldCharType="end"/>
      </w:r>
    </w:p>
    <w:p w14:paraId="26F4071B" w14:textId="77777777" w:rsidR="008A4FAC" w:rsidRPr="008029CD" w:rsidRDefault="008A4FAC" w:rsidP="008A4FAC">
      <w:pPr>
        <w:pStyle w:val="Heading3"/>
      </w:pPr>
      <w:bookmarkStart w:id="2031" w:name="_Toc364920775"/>
      <w:bookmarkStart w:id="2032" w:name="_Toc375032413"/>
      <w:bookmarkStart w:id="2033" w:name="_Toc375054218"/>
      <w:bookmarkStart w:id="2034" w:name="_Toc376776036"/>
      <w:r w:rsidRPr="008029CD">
        <w:t>Menu Navigation</w:t>
      </w:r>
      <w:bookmarkEnd w:id="2031"/>
      <w:bookmarkEnd w:id="2032"/>
      <w:bookmarkEnd w:id="2033"/>
      <w:bookmarkEnd w:id="2034"/>
    </w:p>
    <w:p w14:paraId="7AC15EA9" w14:textId="77777777" w:rsidR="008A4FAC" w:rsidRPr="008029CD" w:rsidRDefault="008A4FAC" w:rsidP="008A4FAC">
      <w:r w:rsidRPr="008029CD">
        <w:t>Select Process a Request Menu from the Control Point Clerk’s Menu.</w:t>
      </w:r>
    </w:p>
    <w:p w14:paraId="67598103" w14:textId="77777777" w:rsidR="008A4FAC" w:rsidRPr="008029CD" w:rsidRDefault="008A4FAC" w:rsidP="008A4FAC">
      <w:r w:rsidRPr="008029CD">
        <w:t>Select 1358 Request Menu from the Process a Request Menu.</w:t>
      </w:r>
    </w:p>
    <w:p w14:paraId="6FB74799" w14:textId="77777777" w:rsidR="008A4FAC" w:rsidRPr="008029CD" w:rsidRDefault="008A4FAC" w:rsidP="008A4FAC">
      <w:r w:rsidRPr="008029CD">
        <w:t>Select Daily Activity Enter/Edit</w:t>
      </w:r>
      <w:r w:rsidRPr="008029CD">
        <w:fldChar w:fldCharType="begin"/>
      </w:r>
      <w:r w:rsidRPr="008029CD">
        <w:instrText>xe "Daily Activity Enter/Edit"</w:instrText>
      </w:r>
      <w:r w:rsidRPr="008029CD">
        <w:fldChar w:fldCharType="end"/>
      </w:r>
      <w:r w:rsidRPr="008029CD">
        <w:t xml:space="preserve"> from the 1358 Request Menu.</w:t>
      </w:r>
    </w:p>
    <w:p w14:paraId="6542ADEB" w14:textId="77777777" w:rsidR="008A4FAC" w:rsidRPr="008029CD" w:rsidRDefault="008A4FAC" w:rsidP="008A4FAC">
      <w:pPr>
        <w:pStyle w:val="Screen"/>
        <w:spacing w:after="0"/>
      </w:pPr>
      <w:r w:rsidRPr="008029CD">
        <w:t>Select Control Point Clerk’s Menu Option: Process a Request Menu</w:t>
      </w:r>
    </w:p>
    <w:p w14:paraId="4A16FB98" w14:textId="77777777" w:rsidR="008A4FAC" w:rsidRPr="008029CD" w:rsidRDefault="008A4FAC" w:rsidP="008A4FAC">
      <w:pPr>
        <w:pStyle w:val="Screen"/>
        <w:spacing w:after="0"/>
      </w:pPr>
      <w:r w:rsidRPr="008029CD">
        <w:t xml:space="preserve">          New 2237 (Service) Request</w:t>
      </w:r>
    </w:p>
    <w:p w14:paraId="6EBECD48" w14:textId="77777777" w:rsidR="008A4FAC" w:rsidRPr="008029CD" w:rsidRDefault="008A4FAC" w:rsidP="008A4FAC">
      <w:pPr>
        <w:pStyle w:val="Screen"/>
        <w:spacing w:after="0"/>
      </w:pPr>
      <w:r w:rsidRPr="008029CD">
        <w:t xml:space="preserve">          Edit a 2237 (Service)</w:t>
      </w:r>
    </w:p>
    <w:p w14:paraId="28D645E8" w14:textId="77777777" w:rsidR="008A4FAC" w:rsidRPr="008029CD" w:rsidRDefault="008A4FAC" w:rsidP="008A4FAC">
      <w:pPr>
        <w:pStyle w:val="Screen"/>
        <w:spacing w:after="0"/>
      </w:pPr>
      <w:r w:rsidRPr="008029CD">
        <w:t xml:space="preserve">          Copy a Transaction</w:t>
      </w:r>
    </w:p>
    <w:p w14:paraId="3F44ADC6" w14:textId="77777777" w:rsidR="008A4FAC" w:rsidRPr="008029CD" w:rsidRDefault="008A4FAC" w:rsidP="008A4FAC">
      <w:pPr>
        <w:pStyle w:val="Screen"/>
        <w:spacing w:after="0"/>
      </w:pPr>
      <w:r w:rsidRPr="008029CD">
        <w:t xml:space="preserve">          1358 Request Menu ...</w:t>
      </w:r>
    </w:p>
    <w:p w14:paraId="48CB4C43" w14:textId="77777777" w:rsidR="008A4FAC" w:rsidRPr="008029CD" w:rsidRDefault="008A4FAC" w:rsidP="008A4FAC">
      <w:pPr>
        <w:pStyle w:val="Screen"/>
        <w:spacing w:after="0"/>
      </w:pPr>
      <w:r w:rsidRPr="008029CD">
        <w:t xml:space="preserve">          Print/Display Request Form</w:t>
      </w:r>
    </w:p>
    <w:p w14:paraId="3A397D2F" w14:textId="77777777" w:rsidR="008A4FAC" w:rsidRPr="008029CD" w:rsidRDefault="008A4FAC" w:rsidP="008A4FAC">
      <w:pPr>
        <w:pStyle w:val="Screen"/>
        <w:spacing w:after="0"/>
      </w:pPr>
      <w:r w:rsidRPr="008029CD">
        <w:t xml:space="preserve">          Change Existing Transaction Number</w:t>
      </w:r>
    </w:p>
    <w:p w14:paraId="4A843B8E" w14:textId="77777777" w:rsidR="008A4FAC" w:rsidRPr="008029CD" w:rsidRDefault="008A4FAC" w:rsidP="008A4FAC">
      <w:pPr>
        <w:pStyle w:val="Screen"/>
        <w:spacing w:after="0"/>
      </w:pPr>
      <w:r w:rsidRPr="008029CD">
        <w:t xml:space="preserve">          Repetitive Item List Menu ...</w:t>
      </w:r>
    </w:p>
    <w:p w14:paraId="4DED9B5D" w14:textId="77777777" w:rsidR="008A4FAC" w:rsidRPr="008029CD" w:rsidRDefault="008A4FAC" w:rsidP="008A4FAC">
      <w:pPr>
        <w:pStyle w:val="Screen"/>
        <w:spacing w:after="0"/>
      </w:pPr>
      <w:r w:rsidRPr="008029CD">
        <w:t xml:space="preserve">          Cancel Transaction with Permanent Number</w:t>
      </w:r>
    </w:p>
    <w:p w14:paraId="2F6E2464" w14:textId="77777777" w:rsidR="008A4FAC" w:rsidRPr="008029CD" w:rsidRDefault="008A4FAC" w:rsidP="008A4FAC">
      <w:pPr>
        <w:pStyle w:val="Screen"/>
        <w:spacing w:after="0"/>
      </w:pPr>
      <w:r w:rsidRPr="008029CD">
        <w:t xml:space="preserve">          Requestor's Menu ...</w:t>
      </w:r>
    </w:p>
    <w:p w14:paraId="2F76CF7E" w14:textId="77777777" w:rsidR="008A4FAC" w:rsidRPr="008029CD" w:rsidRDefault="008A4FAC" w:rsidP="008A4FAC">
      <w:pPr>
        <w:pStyle w:val="Screen"/>
        <w:spacing w:after="0"/>
      </w:pPr>
      <w:r w:rsidRPr="008029CD">
        <w:t xml:space="preserve">          Item Display</w:t>
      </w:r>
    </w:p>
    <w:p w14:paraId="7C02F354" w14:textId="77777777" w:rsidR="008A4FAC" w:rsidRPr="008029CD" w:rsidRDefault="008A4FAC" w:rsidP="008A4FAC">
      <w:pPr>
        <w:pStyle w:val="Screen"/>
        <w:spacing w:after="0"/>
      </w:pPr>
      <w:r w:rsidRPr="008029CD">
        <w:t xml:space="preserve">          Vendor Display</w:t>
      </w:r>
    </w:p>
    <w:p w14:paraId="183DE690" w14:textId="77777777" w:rsidR="008A4FAC" w:rsidRPr="008029CD" w:rsidRDefault="008A4FAC" w:rsidP="008A4FAC">
      <w:pPr>
        <w:pStyle w:val="Screen"/>
        <w:spacing w:after="0"/>
      </w:pPr>
      <w:r w:rsidRPr="008029CD">
        <w:t xml:space="preserve">          Outstanding Approved Requests Report</w:t>
      </w:r>
    </w:p>
    <w:p w14:paraId="19C2DE55" w14:textId="77777777" w:rsidR="008A4FAC" w:rsidRPr="008029CD" w:rsidRDefault="008A4FAC" w:rsidP="008A4FAC">
      <w:pPr>
        <w:pStyle w:val="Screen"/>
        <w:spacing w:after="0"/>
        <w:rPr>
          <w:rFonts w:cs="Courier New"/>
          <w:szCs w:val="18"/>
        </w:rPr>
      </w:pPr>
      <w:r w:rsidRPr="008029CD">
        <w:tab/>
        <w:t xml:space="preserve">   </w:t>
      </w:r>
      <w:r w:rsidRPr="008029CD">
        <w:rPr>
          <w:rFonts w:eastAsia="Times New Roman" w:cs="Courier New"/>
          <w:szCs w:val="18"/>
        </w:rPr>
        <w:t>Transaction Report - eCMS/IFCAP</w:t>
      </w:r>
    </w:p>
    <w:p w14:paraId="63D8294F" w14:textId="77777777" w:rsidR="008A4FAC" w:rsidRPr="008029CD" w:rsidRDefault="008A4FAC" w:rsidP="008A4FAC">
      <w:pPr>
        <w:pStyle w:val="Screen"/>
        <w:spacing w:after="0"/>
      </w:pPr>
    </w:p>
    <w:p w14:paraId="76B5B202" w14:textId="77777777" w:rsidR="008A4FAC" w:rsidRPr="008029CD" w:rsidRDefault="008A4FAC" w:rsidP="008A4FAC">
      <w:pPr>
        <w:pStyle w:val="Screen"/>
        <w:spacing w:after="0"/>
      </w:pPr>
      <w:r w:rsidRPr="008029CD">
        <w:t>Select Process a Request Menu Option: 1358 Request Menu</w:t>
      </w:r>
    </w:p>
    <w:p w14:paraId="337AEFA9" w14:textId="77777777" w:rsidR="008A4FAC" w:rsidRPr="008029CD" w:rsidRDefault="008A4FAC" w:rsidP="008A4FAC">
      <w:pPr>
        <w:pStyle w:val="Screen"/>
        <w:spacing w:after="0"/>
      </w:pPr>
      <w:r w:rsidRPr="008029CD">
        <w:t xml:space="preserve">          New 1358 Request</w:t>
      </w:r>
    </w:p>
    <w:p w14:paraId="0E4906D5" w14:textId="77777777" w:rsidR="008A4FAC" w:rsidRPr="008029CD" w:rsidRDefault="008A4FAC" w:rsidP="008A4FAC">
      <w:pPr>
        <w:pStyle w:val="Screen"/>
        <w:spacing w:after="0"/>
      </w:pPr>
      <w:r w:rsidRPr="008029CD">
        <w:t xml:space="preserve">          Increase/Decrease Adjustment</w:t>
      </w:r>
    </w:p>
    <w:p w14:paraId="2297C417" w14:textId="77777777" w:rsidR="008A4FAC" w:rsidRPr="008029CD" w:rsidRDefault="008A4FAC" w:rsidP="008A4FAC">
      <w:pPr>
        <w:pStyle w:val="Screen"/>
        <w:spacing w:after="0"/>
      </w:pPr>
      <w:r w:rsidRPr="008029CD">
        <w:t xml:space="preserve">          Edit 1358 Request</w:t>
      </w:r>
    </w:p>
    <w:p w14:paraId="334A6E5D" w14:textId="77777777" w:rsidR="008A4FAC" w:rsidRPr="008029CD" w:rsidRDefault="008A4FAC" w:rsidP="008A4FAC">
      <w:pPr>
        <w:pStyle w:val="Screen"/>
        <w:spacing w:after="0"/>
      </w:pPr>
      <w:r w:rsidRPr="008029CD">
        <w:t xml:space="preserve">          Create/Edit Authorization</w:t>
      </w:r>
    </w:p>
    <w:p w14:paraId="4978AE9D" w14:textId="77777777" w:rsidR="008A4FAC" w:rsidRPr="008029CD" w:rsidRDefault="008A4FAC" w:rsidP="008A4FAC">
      <w:pPr>
        <w:pStyle w:val="Screen"/>
        <w:spacing w:after="0"/>
      </w:pPr>
      <w:r w:rsidRPr="008029CD">
        <w:t xml:space="preserve">          Daily Activity Enter/Edit</w:t>
      </w:r>
    </w:p>
    <w:p w14:paraId="35CFAC28" w14:textId="77777777" w:rsidR="008A4FAC" w:rsidRPr="008029CD" w:rsidRDefault="008A4FAC" w:rsidP="008A4FAC">
      <w:pPr>
        <w:pStyle w:val="Screen"/>
        <w:spacing w:after="0"/>
      </w:pPr>
      <w:r w:rsidRPr="008029CD">
        <w:t xml:space="preserve">          Display 1358 Balance</w:t>
      </w:r>
    </w:p>
    <w:p w14:paraId="7B0C3C51" w14:textId="77777777" w:rsidR="008A4FAC" w:rsidRPr="008029CD" w:rsidRDefault="008A4FAC" w:rsidP="008A4FAC">
      <w:pPr>
        <w:pStyle w:val="Screen"/>
        <w:spacing w:after="0"/>
      </w:pPr>
      <w:r w:rsidRPr="008029CD">
        <w:t xml:space="preserve">          List 1358’s with Open Authorizations</w:t>
      </w:r>
    </w:p>
    <w:p w14:paraId="1F72DBB3" w14:textId="77777777" w:rsidR="008A4FAC" w:rsidRPr="008029CD" w:rsidRDefault="008A4FAC" w:rsidP="008A4FAC">
      <w:pPr>
        <w:pStyle w:val="Screen"/>
        <w:spacing w:after="0"/>
      </w:pPr>
      <w:r w:rsidRPr="008029CD">
        <w:t xml:space="preserve">          Print 1358</w:t>
      </w:r>
    </w:p>
    <w:p w14:paraId="146327A4" w14:textId="77777777" w:rsidR="008A4FAC" w:rsidRPr="008029CD" w:rsidRDefault="008A4FAC" w:rsidP="008A4FAC">
      <w:pPr>
        <w:pStyle w:val="Screen"/>
        <w:spacing w:after="0"/>
      </w:pPr>
      <w:r w:rsidRPr="008029CD">
        <w:t xml:space="preserve">          Print Obligated 1358s</w:t>
      </w:r>
    </w:p>
    <w:p w14:paraId="3AF4683D" w14:textId="77777777" w:rsidR="008A4FAC" w:rsidRPr="008029CD" w:rsidRDefault="008A4FAC" w:rsidP="008A4FAC">
      <w:pPr>
        <w:pStyle w:val="Screen"/>
        <w:spacing w:after="0"/>
      </w:pPr>
      <w:r w:rsidRPr="008029CD">
        <w:t xml:space="preserve">          Recalculate 1358 Balance</w:t>
      </w:r>
    </w:p>
    <w:p w14:paraId="4D4FC5B3" w14:textId="77777777" w:rsidR="008A4FAC" w:rsidRPr="008029CD" w:rsidRDefault="008A4FAC" w:rsidP="008A4FAC">
      <w:pPr>
        <w:pStyle w:val="Screen"/>
        <w:spacing w:after="0"/>
      </w:pPr>
    </w:p>
    <w:p w14:paraId="08604031" w14:textId="77777777" w:rsidR="008A4FAC" w:rsidRPr="008029CD" w:rsidRDefault="008A4FAC" w:rsidP="008A4FAC">
      <w:pPr>
        <w:pStyle w:val="Screen"/>
        <w:spacing w:after="0"/>
      </w:pPr>
      <w:r w:rsidRPr="008029CD">
        <w:t>Select 1358 Request Menu Option: Daily Activity Enter/Edit</w:t>
      </w:r>
    </w:p>
    <w:p w14:paraId="6F8B5B4F" w14:textId="77777777" w:rsidR="008A4FAC" w:rsidRPr="008029CD" w:rsidRDefault="008A4FAC" w:rsidP="008A4FAC">
      <w:pPr>
        <w:pStyle w:val="Heading3"/>
      </w:pPr>
      <w:bookmarkStart w:id="2035" w:name="_Toc364920776"/>
      <w:bookmarkStart w:id="2036" w:name="_Toc375032414"/>
      <w:bookmarkStart w:id="2037" w:name="_Toc375054219"/>
      <w:bookmarkStart w:id="2038" w:name="_Toc376776037"/>
      <w:r w:rsidRPr="008029CD">
        <w:t>Setup Parameters</w:t>
      </w:r>
      <w:bookmarkEnd w:id="2035"/>
      <w:bookmarkEnd w:id="2036"/>
      <w:bookmarkEnd w:id="2037"/>
      <w:bookmarkEnd w:id="2038"/>
    </w:p>
    <w:p w14:paraId="503AD8CA" w14:textId="77777777" w:rsidR="008A4FAC" w:rsidRPr="008029CD" w:rsidRDefault="008A4FAC" w:rsidP="008A4FAC">
      <w:r w:rsidRPr="008029CD">
        <w:t>Enter a Station number, a Control Point, and an obligation number.  If you do not know the obligation number, enter three question marks at the prompt and IFCAP will list the available obligations.  At the Select Action: prompt, enter 1 to create a new bill activity, enter 2 to edit an existing bill activity, or enter 3 to quit and return to the 1358 Request Menu.</w:t>
      </w:r>
    </w:p>
    <w:p w14:paraId="7C9B9738" w14:textId="77777777" w:rsidR="008A4FAC" w:rsidRPr="008029CD" w:rsidRDefault="008A4FAC" w:rsidP="008A4FAC">
      <w:pPr>
        <w:pStyle w:val="Screen"/>
        <w:spacing w:after="0"/>
      </w:pPr>
      <w:r w:rsidRPr="008029CD">
        <w:t xml:space="preserve">Select STATION NUMBER: </w:t>
      </w:r>
      <w:r w:rsidR="00A3687A">
        <w:t>002</w:t>
      </w:r>
      <w:r w:rsidRPr="008029CD">
        <w:t xml:space="preserve">         </w:t>
      </w:r>
      <w:r w:rsidR="00A3687A">
        <w:t>MYTOWN</w:t>
      </w:r>
      <w:r w:rsidRPr="008029CD">
        <w:t xml:space="preserve">, PA  </w:t>
      </w:r>
    </w:p>
    <w:p w14:paraId="78053760" w14:textId="77777777" w:rsidR="008A4FAC" w:rsidRPr="008029CD" w:rsidRDefault="008A4FAC" w:rsidP="008A4FAC">
      <w:pPr>
        <w:pStyle w:val="Screen"/>
        <w:spacing w:after="0"/>
      </w:pPr>
      <w:r w:rsidRPr="008029CD">
        <w:t>Select CONTROL POINT: 022 IFVENDOR2,FOUR</w:t>
      </w:r>
    </w:p>
    <w:p w14:paraId="7B2A5DC6" w14:textId="77777777" w:rsidR="008A4FAC" w:rsidRPr="008029CD" w:rsidRDefault="008A4FAC" w:rsidP="008A4FAC">
      <w:pPr>
        <w:pStyle w:val="Screen"/>
        <w:spacing w:after="0"/>
      </w:pPr>
      <w:r w:rsidRPr="008029CD">
        <w:t>Select OBLIGATION NUMBER: ???</w:t>
      </w:r>
    </w:p>
    <w:p w14:paraId="235C7788" w14:textId="77777777" w:rsidR="008A4FAC" w:rsidRPr="008029CD" w:rsidRDefault="008A4FAC" w:rsidP="008A4FAC">
      <w:pPr>
        <w:pStyle w:val="Screen"/>
        <w:spacing w:after="0"/>
      </w:pPr>
      <w:r w:rsidRPr="008029CD">
        <w:t xml:space="preserve"> </w:t>
      </w:r>
    </w:p>
    <w:p w14:paraId="2D6266F6" w14:textId="77777777" w:rsidR="008A4FAC" w:rsidRPr="008029CD" w:rsidRDefault="008A4FAC" w:rsidP="008A4FAC">
      <w:pPr>
        <w:pStyle w:val="Screen"/>
        <w:spacing w:after="0"/>
      </w:pPr>
      <w:r w:rsidRPr="008029CD">
        <w:t>CHOOSE FROM:</w:t>
      </w:r>
    </w:p>
    <w:p w14:paraId="3314BAF1" w14:textId="77777777" w:rsidR="008A4FAC" w:rsidRPr="008029CD" w:rsidRDefault="008A4FAC" w:rsidP="008A4FAC">
      <w:pPr>
        <w:pStyle w:val="Screen"/>
        <w:spacing w:after="0"/>
        <w:rPr>
          <w:lang w:val="es-ES"/>
        </w:rPr>
      </w:pPr>
      <w:r w:rsidRPr="008029CD">
        <w:t xml:space="preserve">   </w:t>
      </w:r>
      <w:r w:rsidRPr="008029CD">
        <w:rPr>
          <w:lang w:val="es-ES"/>
        </w:rPr>
        <w:t xml:space="preserve">C30032              OBL                            C30032      </w:t>
      </w:r>
    </w:p>
    <w:p w14:paraId="3D5485A5" w14:textId="77777777" w:rsidR="008A4FAC" w:rsidRPr="008029CD" w:rsidRDefault="008A4FAC" w:rsidP="008A4FAC">
      <w:pPr>
        <w:pStyle w:val="Screen"/>
        <w:spacing w:after="0"/>
        <w:rPr>
          <w:lang w:val="es-ES"/>
        </w:rPr>
      </w:pPr>
      <w:r w:rsidRPr="008029CD">
        <w:rPr>
          <w:lang w:val="es-ES"/>
        </w:rPr>
        <w:t xml:space="preserve">   C30033              OBL                            C30033      </w:t>
      </w:r>
    </w:p>
    <w:p w14:paraId="6E97D977" w14:textId="77777777" w:rsidR="008A4FAC" w:rsidRPr="008029CD" w:rsidRDefault="008A4FAC" w:rsidP="008A4FAC">
      <w:pPr>
        <w:pStyle w:val="Screen"/>
        <w:spacing w:after="0"/>
        <w:rPr>
          <w:lang w:val="es-ES"/>
        </w:rPr>
      </w:pPr>
      <w:r w:rsidRPr="008029CD">
        <w:rPr>
          <w:lang w:val="es-ES"/>
        </w:rPr>
        <w:t xml:space="preserve">   C30034              OBL                            C30034      </w:t>
      </w:r>
    </w:p>
    <w:p w14:paraId="527E91DB" w14:textId="77777777" w:rsidR="008A4FAC" w:rsidRPr="008029CD" w:rsidRDefault="008A4FAC" w:rsidP="008A4FAC">
      <w:pPr>
        <w:pStyle w:val="Screen"/>
        <w:spacing w:after="0"/>
        <w:rPr>
          <w:lang w:val="es-ES"/>
        </w:rPr>
      </w:pPr>
      <w:r w:rsidRPr="008029CD">
        <w:rPr>
          <w:lang w:val="es-ES"/>
        </w:rPr>
        <w:t xml:space="preserve">   C30035              OBL                            C30035      </w:t>
      </w:r>
    </w:p>
    <w:p w14:paraId="5CAE607D" w14:textId="77777777" w:rsidR="008A4FAC" w:rsidRPr="008029CD" w:rsidRDefault="008A4FAC" w:rsidP="008A4FAC">
      <w:pPr>
        <w:pStyle w:val="Screen"/>
        <w:spacing w:after="0"/>
        <w:rPr>
          <w:lang w:val="es-ES"/>
        </w:rPr>
      </w:pPr>
      <w:r w:rsidRPr="008029CD">
        <w:rPr>
          <w:lang w:val="es-ES"/>
        </w:rPr>
        <w:t xml:space="preserve">   C30036              OBL                            C30036      </w:t>
      </w:r>
    </w:p>
    <w:p w14:paraId="28B884C3" w14:textId="77777777" w:rsidR="008A4FAC" w:rsidRPr="008029CD" w:rsidRDefault="008A4FAC" w:rsidP="008A4FAC">
      <w:pPr>
        <w:pStyle w:val="Screen"/>
        <w:spacing w:after="0"/>
        <w:rPr>
          <w:lang w:val="es-ES"/>
        </w:rPr>
      </w:pPr>
      <w:r w:rsidRPr="008029CD">
        <w:rPr>
          <w:lang w:val="es-ES"/>
        </w:rPr>
        <w:t xml:space="preserve">   C30037              OBL                            C30037      </w:t>
      </w:r>
    </w:p>
    <w:p w14:paraId="49C9EF27" w14:textId="77777777" w:rsidR="008A4FAC" w:rsidRPr="008029CD" w:rsidRDefault="008A4FAC" w:rsidP="008A4FAC">
      <w:pPr>
        <w:pStyle w:val="Screen"/>
        <w:spacing w:after="0"/>
        <w:rPr>
          <w:lang w:val="es-ES"/>
        </w:rPr>
      </w:pPr>
      <w:r w:rsidRPr="008029CD">
        <w:rPr>
          <w:lang w:val="es-ES"/>
        </w:rPr>
        <w:t xml:space="preserve">   C30093              OBL                            C30093      </w:t>
      </w:r>
    </w:p>
    <w:p w14:paraId="62E87B7D" w14:textId="77777777" w:rsidR="008A4FAC" w:rsidRPr="008029CD" w:rsidRDefault="008A4FAC" w:rsidP="008A4FAC">
      <w:pPr>
        <w:pStyle w:val="Screen"/>
        <w:spacing w:after="0"/>
        <w:rPr>
          <w:lang w:val="es-ES"/>
        </w:rPr>
      </w:pPr>
      <w:r w:rsidRPr="008029CD">
        <w:rPr>
          <w:lang w:val="es-ES"/>
        </w:rPr>
        <w:t xml:space="preserve">   C30097              OBL                            C30097      </w:t>
      </w:r>
    </w:p>
    <w:p w14:paraId="0BD65FD4" w14:textId="77777777" w:rsidR="008A4FAC" w:rsidRPr="008029CD" w:rsidRDefault="008A4FAC" w:rsidP="008A4FAC">
      <w:pPr>
        <w:pStyle w:val="Screen"/>
        <w:spacing w:after="0"/>
        <w:rPr>
          <w:lang w:val="es-ES"/>
        </w:rPr>
      </w:pPr>
      <w:r w:rsidRPr="008029CD">
        <w:rPr>
          <w:lang w:val="es-ES"/>
        </w:rPr>
        <w:t xml:space="preserve">   C30100              OBL                            C30100      </w:t>
      </w:r>
    </w:p>
    <w:p w14:paraId="3A26ED55" w14:textId="77777777" w:rsidR="008A4FAC" w:rsidRPr="008029CD" w:rsidRDefault="008A4FAC" w:rsidP="008A4FAC">
      <w:pPr>
        <w:pStyle w:val="Screen"/>
        <w:spacing w:after="0"/>
        <w:rPr>
          <w:lang w:val="es-ES"/>
        </w:rPr>
      </w:pPr>
      <w:r w:rsidRPr="008029CD">
        <w:rPr>
          <w:lang w:val="es-ES"/>
        </w:rPr>
        <w:t xml:space="preserve">   C30101              OBL                            C30101      </w:t>
      </w:r>
    </w:p>
    <w:p w14:paraId="026B9AE4" w14:textId="77777777" w:rsidR="008A4FAC" w:rsidRPr="008029CD" w:rsidRDefault="008A4FAC" w:rsidP="008A4FAC">
      <w:pPr>
        <w:pStyle w:val="Screen"/>
        <w:spacing w:after="0"/>
        <w:rPr>
          <w:lang w:val="es-ES"/>
        </w:rPr>
      </w:pPr>
      <w:r w:rsidRPr="008029CD">
        <w:rPr>
          <w:lang w:val="es-ES"/>
        </w:rPr>
        <w:t xml:space="preserve">    </w:t>
      </w:r>
    </w:p>
    <w:p w14:paraId="7521DB77" w14:textId="77777777" w:rsidR="008A4FAC" w:rsidRPr="008029CD" w:rsidRDefault="008A4FAC" w:rsidP="008A4FAC">
      <w:pPr>
        <w:pStyle w:val="Screen"/>
        <w:spacing w:after="0"/>
      </w:pPr>
      <w:r w:rsidRPr="008029CD">
        <w:t xml:space="preserve">Select OBLIGATION NUMBER: C30033  </w:t>
      </w:r>
      <w:r w:rsidR="00A3687A">
        <w:t>002</w:t>
      </w:r>
      <w:r w:rsidRPr="008029CD">
        <w:t xml:space="preserve">-93-2-022-0002    OBL  C30033     </w:t>
      </w:r>
    </w:p>
    <w:p w14:paraId="2EED5EBE" w14:textId="77777777" w:rsidR="008A4FAC" w:rsidRPr="008029CD" w:rsidRDefault="008A4FAC" w:rsidP="008A4FAC">
      <w:pPr>
        <w:pStyle w:val="Screen"/>
        <w:spacing w:after="0"/>
      </w:pPr>
      <w:r w:rsidRPr="008029CD">
        <w:t xml:space="preserve">  </w:t>
      </w:r>
    </w:p>
    <w:p w14:paraId="635868D3" w14:textId="77777777" w:rsidR="008A4FAC" w:rsidRPr="008029CD" w:rsidRDefault="008A4FAC" w:rsidP="008A4FAC">
      <w:pPr>
        <w:pStyle w:val="Screen"/>
        <w:spacing w:after="0"/>
      </w:pPr>
      <w:r w:rsidRPr="008029CD">
        <w:t xml:space="preserve">  1 Create a NEW bill activity</w:t>
      </w:r>
    </w:p>
    <w:p w14:paraId="51BA63A2" w14:textId="77777777" w:rsidR="008A4FAC" w:rsidRPr="008029CD" w:rsidRDefault="008A4FAC" w:rsidP="008A4FAC">
      <w:pPr>
        <w:pStyle w:val="Screen"/>
        <w:spacing w:after="0"/>
      </w:pPr>
      <w:r w:rsidRPr="008029CD">
        <w:t xml:space="preserve">  2 Edit existing bill activity</w:t>
      </w:r>
    </w:p>
    <w:p w14:paraId="768D16CA" w14:textId="77777777" w:rsidR="008A4FAC" w:rsidRPr="008029CD" w:rsidRDefault="008A4FAC" w:rsidP="008A4FAC">
      <w:pPr>
        <w:pStyle w:val="Screen"/>
        <w:spacing w:after="0"/>
      </w:pPr>
      <w:r w:rsidRPr="008029CD">
        <w:t xml:space="preserve">  3 QUIT</w:t>
      </w:r>
    </w:p>
    <w:p w14:paraId="1DB03487" w14:textId="77777777" w:rsidR="008A4FAC" w:rsidRPr="008029CD" w:rsidRDefault="008A4FAC" w:rsidP="008A4FAC">
      <w:pPr>
        <w:pStyle w:val="Screen"/>
        <w:spacing w:after="0"/>
      </w:pPr>
      <w:r w:rsidRPr="008029CD">
        <w:t>Select ACTION:  (1-3): 1</w:t>
      </w:r>
    </w:p>
    <w:p w14:paraId="0BDBDD50" w14:textId="77777777" w:rsidR="008A4FAC" w:rsidRPr="008029CD" w:rsidRDefault="008A4FAC" w:rsidP="008A4FAC">
      <w:pPr>
        <w:pStyle w:val="Heading3"/>
      </w:pPr>
      <w:bookmarkStart w:id="2039" w:name="_Toc364920777"/>
      <w:bookmarkStart w:id="2040" w:name="_Toc375032415"/>
      <w:bookmarkStart w:id="2041" w:name="_Toc375054220"/>
      <w:bookmarkStart w:id="2042" w:name="_Toc376776038"/>
      <w:r w:rsidRPr="008029CD">
        <w:t>Select Authorization</w:t>
      </w:r>
      <w:bookmarkEnd w:id="2039"/>
      <w:bookmarkEnd w:id="2040"/>
      <w:bookmarkEnd w:id="2041"/>
      <w:bookmarkEnd w:id="2042"/>
    </w:p>
    <w:p w14:paraId="0CC5F75E" w14:textId="77777777" w:rsidR="008A4FAC" w:rsidRPr="008029CD" w:rsidRDefault="008A4FAC" w:rsidP="008A4FAC">
      <w:r w:rsidRPr="008029CD">
        <w:t>Enter an authorization.  An authorization is a unique number that IFCAP uses to record individual charges against a 1358.  If you do not know the authorization, enter three question marks and IFCAP will list the available authorizations.  IFCAP will list the amount of the authorization and the current balance of the authorization.  IFCAP will also list any daily records of transactions posted against the authorization.</w:t>
      </w:r>
    </w:p>
    <w:p w14:paraId="21AF988F" w14:textId="77777777" w:rsidR="008A4FAC" w:rsidRPr="008029CD" w:rsidRDefault="008A4FAC" w:rsidP="008A4FAC">
      <w:pPr>
        <w:pStyle w:val="Note"/>
        <w:pBdr>
          <w:top w:val="single" w:sz="4" w:space="1" w:color="auto"/>
          <w:left w:val="single" w:sz="4" w:space="4" w:color="auto"/>
          <w:bottom w:val="single" w:sz="4" w:space="1" w:color="auto"/>
          <w:right w:val="single" w:sz="4" w:space="4" w:color="auto"/>
        </w:pBdr>
        <w:spacing w:after="0" w:line="240" w:lineRule="auto"/>
        <w:rPr>
          <w:b w:val="0"/>
        </w:rPr>
      </w:pPr>
      <w:r w:rsidRPr="008029CD">
        <w:t>Note:</w:t>
      </w:r>
      <w:r w:rsidRPr="008029CD">
        <w:tab/>
      </w:r>
      <w:r w:rsidRPr="008029CD">
        <w:rPr>
          <w:b w:val="0"/>
        </w:rPr>
        <w:t>You must deduct the dollar amount for each invoice you receive from the balance of the 1358.  If you mark the 1358 as complete, you will no longer be able to edit or access that 1358.</w:t>
      </w:r>
    </w:p>
    <w:p w14:paraId="687C5D65" w14:textId="77777777" w:rsidR="008A4FAC" w:rsidRPr="008029CD" w:rsidRDefault="008A4FAC" w:rsidP="008A4FAC">
      <w:pPr>
        <w:pStyle w:val="BodyText"/>
        <w:tabs>
          <w:tab w:val="left" w:pos="5918"/>
        </w:tabs>
      </w:pPr>
      <w:r w:rsidRPr="008029CD">
        <w:tab/>
      </w:r>
    </w:p>
    <w:p w14:paraId="0617D56B" w14:textId="77777777" w:rsidR="008A4FAC" w:rsidRPr="008029CD" w:rsidRDefault="008A4FAC" w:rsidP="008A4FAC">
      <w:r w:rsidRPr="008029CD">
        <w:t>IFCAP will assign a number to the daily activity entry.  Enter N at the Is this the final daily activity?: prompt to create another entry.  Enter the amount of the activity at the Daily Activity Amount: prompt.  Do not exceed the authorization balance.  You may enter a vendor invoice number, a reference, and a description if you like.  If the amount of the daily activity that you create is equal to the authorization balance, IFCAP will ask you to confirm that you want to clear the balance on the authorization and mark it as complete.  IFCAP will then return to the 1358 Request Menu.</w:t>
      </w:r>
    </w:p>
    <w:p w14:paraId="5B6328A9" w14:textId="77777777" w:rsidR="008A4FAC" w:rsidRPr="008029CD" w:rsidRDefault="008A4FAC" w:rsidP="008A4FAC"/>
    <w:p w14:paraId="061BBD7B" w14:textId="77777777" w:rsidR="008A4FAC" w:rsidRPr="008029CD" w:rsidRDefault="008A4FAC" w:rsidP="008A4FAC">
      <w:pPr>
        <w:pStyle w:val="Screen"/>
        <w:spacing w:after="0"/>
      </w:pPr>
      <w:r w:rsidRPr="008029CD">
        <w:t>Select AUTHORIZATION: ???</w:t>
      </w:r>
    </w:p>
    <w:p w14:paraId="7140C23D" w14:textId="77777777" w:rsidR="008A4FAC" w:rsidRPr="008029CD" w:rsidRDefault="008A4FAC" w:rsidP="008A4FAC">
      <w:pPr>
        <w:pStyle w:val="Screen"/>
        <w:spacing w:after="0"/>
      </w:pPr>
      <w:r w:rsidRPr="008029CD">
        <w:t xml:space="preserve"> </w:t>
      </w:r>
    </w:p>
    <w:p w14:paraId="5C68A4F4" w14:textId="77777777" w:rsidR="008A4FAC" w:rsidRPr="008029CD" w:rsidRDefault="008A4FAC" w:rsidP="008A4FAC">
      <w:pPr>
        <w:pStyle w:val="Screen"/>
        <w:spacing w:after="0"/>
      </w:pPr>
      <w:r w:rsidRPr="008029CD">
        <w:t>CHOOSE FROM:</w:t>
      </w:r>
    </w:p>
    <w:p w14:paraId="358D1C27" w14:textId="77777777" w:rsidR="008A4FAC" w:rsidRPr="008029CD" w:rsidRDefault="008A4FAC" w:rsidP="008A4FAC">
      <w:pPr>
        <w:pStyle w:val="Screen"/>
        <w:spacing w:after="0"/>
      </w:pPr>
      <w:r w:rsidRPr="008029CD">
        <w:t xml:space="preserve">   311             </w:t>
      </w:r>
      <w:r w:rsidR="00A3687A">
        <w:t>002</w:t>
      </w:r>
      <w:r w:rsidRPr="008029CD">
        <w:t xml:space="preserve">-C30033-0003      </w:t>
      </w:r>
    </w:p>
    <w:p w14:paraId="017DD326" w14:textId="77777777" w:rsidR="008A4FAC" w:rsidRPr="008029CD" w:rsidRDefault="008A4FAC" w:rsidP="008A4FAC">
      <w:pPr>
        <w:pStyle w:val="Screen"/>
        <w:spacing w:after="0"/>
      </w:pPr>
      <w:r w:rsidRPr="008029CD">
        <w:t xml:space="preserve">    </w:t>
      </w:r>
    </w:p>
    <w:p w14:paraId="5319F726" w14:textId="77777777" w:rsidR="008A4FAC" w:rsidRPr="008029CD" w:rsidRDefault="008A4FAC" w:rsidP="008A4FAC">
      <w:pPr>
        <w:pStyle w:val="Screen"/>
        <w:spacing w:after="0"/>
      </w:pPr>
      <w:r w:rsidRPr="008029CD">
        <w:t xml:space="preserve">Select AUTHORIZATION: 311  </w:t>
      </w:r>
      <w:r w:rsidR="00A3687A">
        <w:t>002</w:t>
      </w:r>
      <w:r w:rsidRPr="008029CD">
        <w:t xml:space="preserve">-C30033-0003        </w:t>
      </w:r>
    </w:p>
    <w:p w14:paraId="262B5C4D" w14:textId="77777777" w:rsidR="008A4FAC" w:rsidRPr="008029CD" w:rsidRDefault="008A4FAC" w:rsidP="008A4FAC">
      <w:pPr>
        <w:pStyle w:val="Screen"/>
        <w:spacing w:after="0"/>
      </w:pPr>
      <w:r w:rsidRPr="008029CD">
        <w:t>...Excuse me,  This may take a few moments...</w:t>
      </w:r>
    </w:p>
    <w:p w14:paraId="6880BFB3" w14:textId="77777777" w:rsidR="008A4FAC" w:rsidRPr="008029CD" w:rsidRDefault="008A4FAC" w:rsidP="008A4FAC">
      <w:pPr>
        <w:pStyle w:val="Screen"/>
        <w:spacing w:after="0"/>
      </w:pPr>
    </w:p>
    <w:p w14:paraId="2E472C0A" w14:textId="77777777" w:rsidR="008A4FAC" w:rsidRPr="008029CD" w:rsidRDefault="008A4FAC" w:rsidP="008A4FAC">
      <w:pPr>
        <w:pStyle w:val="Screen"/>
        <w:spacing w:after="0"/>
      </w:pPr>
      <w:r w:rsidRPr="008029CD">
        <w:t xml:space="preserve">Authorization amount : $     200.00 </w:t>
      </w:r>
    </w:p>
    <w:p w14:paraId="7B7158B1" w14:textId="77777777" w:rsidR="008A4FAC" w:rsidRPr="008029CD" w:rsidRDefault="008A4FAC" w:rsidP="008A4FAC">
      <w:pPr>
        <w:pStyle w:val="Screen"/>
        <w:spacing w:after="0"/>
      </w:pPr>
      <w:r w:rsidRPr="008029CD">
        <w:t xml:space="preserve">Authorization balance: $     200.00 </w:t>
      </w:r>
    </w:p>
    <w:p w14:paraId="46646F11" w14:textId="77777777" w:rsidR="008A4FAC" w:rsidRPr="008029CD" w:rsidRDefault="008A4FAC" w:rsidP="008A4FAC">
      <w:pPr>
        <w:pStyle w:val="Screen"/>
        <w:spacing w:after="0"/>
      </w:pPr>
      <w:r w:rsidRPr="008029CD">
        <w:t xml:space="preserve">        Daily Records: </w:t>
      </w:r>
    </w:p>
    <w:p w14:paraId="1605C741" w14:textId="77777777" w:rsidR="008A4FAC" w:rsidRPr="008029CD" w:rsidRDefault="008A4FAC" w:rsidP="008A4FAC">
      <w:pPr>
        <w:pStyle w:val="Screen"/>
        <w:spacing w:after="0"/>
      </w:pPr>
    </w:p>
    <w:p w14:paraId="76B9C78D" w14:textId="77777777" w:rsidR="008A4FAC" w:rsidRPr="008029CD" w:rsidRDefault="008A4FAC" w:rsidP="008A4FAC">
      <w:pPr>
        <w:pStyle w:val="Screen"/>
        <w:spacing w:after="0"/>
      </w:pPr>
      <w:r w:rsidRPr="008029CD">
        <w:t xml:space="preserve">This DAILY ACTIVITY ENTRY has been assigned: </w:t>
      </w:r>
      <w:r w:rsidR="00A3687A">
        <w:t>002</w:t>
      </w:r>
      <w:r w:rsidRPr="008029CD">
        <w:t>-C30033-0003-1</w:t>
      </w:r>
    </w:p>
    <w:p w14:paraId="50295C3D" w14:textId="77777777" w:rsidR="008A4FAC" w:rsidRPr="008029CD" w:rsidRDefault="008A4FAC" w:rsidP="008A4FAC">
      <w:pPr>
        <w:pStyle w:val="Screen"/>
        <w:spacing w:after="0"/>
      </w:pPr>
    </w:p>
    <w:p w14:paraId="5DC47F47" w14:textId="77777777" w:rsidR="008A4FAC" w:rsidRPr="008029CD" w:rsidRDefault="008A4FAC" w:rsidP="008A4FAC">
      <w:pPr>
        <w:pStyle w:val="Screen"/>
        <w:spacing w:after="0"/>
      </w:pPr>
    </w:p>
    <w:p w14:paraId="5653AEF1" w14:textId="77777777" w:rsidR="008A4FAC" w:rsidRPr="008029CD" w:rsidRDefault="008A4FAC" w:rsidP="008A4FAC">
      <w:pPr>
        <w:pStyle w:val="Screen"/>
        <w:spacing w:after="0"/>
      </w:pPr>
      <w:r w:rsidRPr="008029CD">
        <w:t>Is this the final daily activity? NO// YES</w:t>
      </w:r>
    </w:p>
    <w:p w14:paraId="636B3FD2" w14:textId="77777777" w:rsidR="008A4FAC" w:rsidRPr="008029CD" w:rsidRDefault="008A4FAC" w:rsidP="008A4FAC">
      <w:pPr>
        <w:pStyle w:val="Screen"/>
        <w:spacing w:after="0"/>
      </w:pPr>
    </w:p>
    <w:p w14:paraId="247C4730" w14:textId="77777777" w:rsidR="008A4FAC" w:rsidRPr="008029CD" w:rsidRDefault="008A4FAC" w:rsidP="008A4FAC">
      <w:pPr>
        <w:pStyle w:val="Screen"/>
        <w:spacing w:after="0"/>
      </w:pPr>
      <w:r w:rsidRPr="008029CD">
        <w:t>Daily Activity AMOUNT:  (.01-999999999.99): 200</w:t>
      </w:r>
    </w:p>
    <w:p w14:paraId="4EC3C57E" w14:textId="77777777" w:rsidR="008A4FAC" w:rsidRPr="008029CD" w:rsidRDefault="008A4FAC" w:rsidP="008A4FAC">
      <w:pPr>
        <w:pStyle w:val="Screen"/>
        <w:spacing w:after="0"/>
      </w:pPr>
      <w:r w:rsidRPr="008029CD">
        <w:t xml:space="preserve">VENDOR INVOICE NUMBER: </w:t>
      </w:r>
    </w:p>
    <w:p w14:paraId="477C506F" w14:textId="77777777" w:rsidR="008A4FAC" w:rsidRPr="008029CD" w:rsidRDefault="008A4FAC" w:rsidP="008A4FAC">
      <w:pPr>
        <w:pStyle w:val="Screen"/>
        <w:spacing w:after="0"/>
      </w:pPr>
      <w:r w:rsidRPr="008029CD">
        <w:t xml:space="preserve">REFERENCE: </w:t>
      </w:r>
    </w:p>
    <w:p w14:paraId="07268E1D" w14:textId="77777777" w:rsidR="008A4FAC" w:rsidRPr="008029CD" w:rsidRDefault="008A4FAC" w:rsidP="008A4FAC">
      <w:pPr>
        <w:pStyle w:val="Screen"/>
        <w:spacing w:after="0"/>
      </w:pPr>
      <w:r w:rsidRPr="008029CD">
        <w:t xml:space="preserve">DESCRIPTION: </w:t>
      </w:r>
    </w:p>
    <w:p w14:paraId="6D26B591" w14:textId="77777777" w:rsidR="008A4FAC" w:rsidRPr="008029CD" w:rsidRDefault="008A4FAC" w:rsidP="008A4FAC">
      <w:pPr>
        <w:pStyle w:val="Screen"/>
        <w:spacing w:after="0"/>
      </w:pPr>
      <w:r w:rsidRPr="008029CD">
        <w:t>This will zero out the balance on this authorization</w:t>
      </w:r>
    </w:p>
    <w:p w14:paraId="01105D03" w14:textId="77777777" w:rsidR="008A4FAC" w:rsidRPr="008029CD" w:rsidRDefault="008A4FAC" w:rsidP="008A4FAC">
      <w:pPr>
        <w:pStyle w:val="Screen"/>
        <w:spacing w:after="0"/>
      </w:pPr>
      <w:r w:rsidRPr="008029CD">
        <w:t>and mark this authorization as complete.</w:t>
      </w:r>
    </w:p>
    <w:p w14:paraId="6BCCEDC4" w14:textId="77777777" w:rsidR="008A4FAC" w:rsidRPr="008029CD" w:rsidRDefault="008A4FAC" w:rsidP="008A4FAC">
      <w:pPr>
        <w:pStyle w:val="Screen"/>
        <w:spacing w:after="0"/>
      </w:pPr>
      <w:r w:rsidRPr="008029CD">
        <w:t>Do you want to continue? YES</w:t>
      </w:r>
    </w:p>
    <w:p w14:paraId="2FCA6274" w14:textId="77777777" w:rsidR="008A4FAC" w:rsidRPr="008029CD" w:rsidRDefault="008A4FAC" w:rsidP="008A4FAC">
      <w:pPr>
        <w:pStyle w:val="Screen"/>
        <w:spacing w:after="0"/>
      </w:pPr>
      <w:r w:rsidRPr="008029CD">
        <w:t xml:space="preserve">REFERENCE: </w:t>
      </w:r>
    </w:p>
    <w:p w14:paraId="022FD0E3" w14:textId="77777777" w:rsidR="008A4FAC" w:rsidRPr="008029CD" w:rsidRDefault="008A4FAC" w:rsidP="008A4FAC">
      <w:pPr>
        <w:pStyle w:val="Screen"/>
        <w:spacing w:after="0"/>
      </w:pPr>
      <w:r w:rsidRPr="008029CD">
        <w:t xml:space="preserve">COMMENTS: </w:t>
      </w:r>
    </w:p>
    <w:p w14:paraId="7F6D58A5" w14:textId="77777777" w:rsidR="008A4FAC" w:rsidRPr="008029CD" w:rsidRDefault="008A4FAC" w:rsidP="008A4FAC">
      <w:pPr>
        <w:pStyle w:val="Screen"/>
        <w:spacing w:after="0"/>
      </w:pPr>
    </w:p>
    <w:p w14:paraId="20EEBD63" w14:textId="77777777" w:rsidR="008A4FAC" w:rsidRPr="008029CD" w:rsidRDefault="008A4FAC" w:rsidP="008A4FAC">
      <w:pPr>
        <w:pStyle w:val="Screen"/>
        <w:spacing w:after="0"/>
      </w:pPr>
      <w:r w:rsidRPr="008029CD">
        <w:t xml:space="preserve">  Authorization balance has been reduced to ZERO, and this authorization has</w:t>
      </w:r>
    </w:p>
    <w:p w14:paraId="01E44AB9" w14:textId="77777777" w:rsidR="008A4FAC" w:rsidRPr="008029CD" w:rsidRDefault="008A4FAC" w:rsidP="008A4FAC">
      <w:pPr>
        <w:pStyle w:val="Screen"/>
        <w:spacing w:after="0"/>
      </w:pPr>
      <w:r w:rsidRPr="008029CD">
        <w:t xml:space="preserve">  been marked as complete.</w:t>
      </w:r>
    </w:p>
    <w:p w14:paraId="2E1340D3" w14:textId="77777777" w:rsidR="008A4FAC" w:rsidRPr="008029CD" w:rsidRDefault="008A4FAC" w:rsidP="008A4FAC">
      <w:pPr>
        <w:pStyle w:val="Screen"/>
        <w:spacing w:after="0"/>
      </w:pPr>
    </w:p>
    <w:p w14:paraId="33AA992D" w14:textId="77777777" w:rsidR="008A4FAC" w:rsidRPr="008029CD" w:rsidRDefault="008A4FAC" w:rsidP="008A4FAC">
      <w:pPr>
        <w:pStyle w:val="Screen"/>
        <w:spacing w:after="0"/>
      </w:pPr>
      <w:r w:rsidRPr="008029CD">
        <w:t xml:space="preserve">          New 1358 Request</w:t>
      </w:r>
    </w:p>
    <w:p w14:paraId="32C31882" w14:textId="77777777" w:rsidR="008A4FAC" w:rsidRPr="008029CD" w:rsidRDefault="008A4FAC" w:rsidP="008A4FAC">
      <w:pPr>
        <w:pStyle w:val="Screen"/>
        <w:spacing w:after="0"/>
      </w:pPr>
      <w:r w:rsidRPr="008029CD">
        <w:t xml:space="preserve">          Increase/Decrease Adjustment</w:t>
      </w:r>
    </w:p>
    <w:p w14:paraId="018FFFCF" w14:textId="77777777" w:rsidR="008A4FAC" w:rsidRPr="008029CD" w:rsidRDefault="008A4FAC" w:rsidP="008A4FAC">
      <w:pPr>
        <w:pStyle w:val="Screen"/>
        <w:spacing w:after="0"/>
      </w:pPr>
      <w:r w:rsidRPr="008029CD">
        <w:t xml:space="preserve">          Edit 1358 Request</w:t>
      </w:r>
    </w:p>
    <w:p w14:paraId="0C554DBE" w14:textId="77777777" w:rsidR="008A4FAC" w:rsidRPr="008029CD" w:rsidRDefault="008A4FAC" w:rsidP="008A4FAC">
      <w:pPr>
        <w:pStyle w:val="Screen"/>
        <w:spacing w:after="0"/>
      </w:pPr>
      <w:r w:rsidRPr="008029CD">
        <w:t xml:space="preserve">          Create/Edit Authorization</w:t>
      </w:r>
    </w:p>
    <w:p w14:paraId="3F942593" w14:textId="77777777" w:rsidR="008A4FAC" w:rsidRPr="008029CD" w:rsidRDefault="008A4FAC" w:rsidP="008A4FAC">
      <w:pPr>
        <w:pStyle w:val="Screen"/>
        <w:spacing w:after="0"/>
      </w:pPr>
      <w:r w:rsidRPr="008029CD">
        <w:t xml:space="preserve">          Daily Activity Enter/Edit</w:t>
      </w:r>
    </w:p>
    <w:p w14:paraId="31725C8C" w14:textId="77777777" w:rsidR="008A4FAC" w:rsidRPr="008029CD" w:rsidRDefault="008A4FAC" w:rsidP="008A4FAC">
      <w:pPr>
        <w:pStyle w:val="Screen"/>
        <w:spacing w:after="0"/>
      </w:pPr>
      <w:r w:rsidRPr="008029CD">
        <w:t xml:space="preserve">          Display 1358 Balance</w:t>
      </w:r>
    </w:p>
    <w:p w14:paraId="0B552474" w14:textId="77777777" w:rsidR="008A4FAC" w:rsidRPr="008029CD" w:rsidRDefault="008A4FAC" w:rsidP="008A4FAC">
      <w:pPr>
        <w:pStyle w:val="Screen"/>
        <w:spacing w:after="0"/>
      </w:pPr>
      <w:r w:rsidRPr="008029CD">
        <w:t xml:space="preserve">          List 1358’s with Open Authorizations</w:t>
      </w:r>
    </w:p>
    <w:p w14:paraId="5C643574" w14:textId="77777777" w:rsidR="008A4FAC" w:rsidRPr="008029CD" w:rsidRDefault="008A4FAC" w:rsidP="008A4FAC">
      <w:pPr>
        <w:pStyle w:val="Screen"/>
        <w:spacing w:after="0"/>
      </w:pPr>
      <w:r w:rsidRPr="008029CD">
        <w:t xml:space="preserve">          Print 1358</w:t>
      </w:r>
    </w:p>
    <w:p w14:paraId="0B638FA4" w14:textId="77777777" w:rsidR="008A4FAC" w:rsidRPr="008029CD" w:rsidRDefault="008A4FAC" w:rsidP="008A4FAC">
      <w:pPr>
        <w:pStyle w:val="Screen"/>
        <w:spacing w:after="0"/>
      </w:pPr>
      <w:r w:rsidRPr="008029CD">
        <w:t xml:space="preserve">          Print Obligated 1358s</w:t>
      </w:r>
    </w:p>
    <w:p w14:paraId="058A3AA8" w14:textId="77777777" w:rsidR="008A4FAC" w:rsidRPr="008029CD" w:rsidRDefault="008A4FAC" w:rsidP="008A4FAC">
      <w:pPr>
        <w:pStyle w:val="Screen"/>
        <w:spacing w:after="0"/>
      </w:pPr>
      <w:r w:rsidRPr="008029CD">
        <w:t xml:space="preserve">          Recalculate 1358 Balance</w:t>
      </w:r>
    </w:p>
    <w:p w14:paraId="22F8FBBA" w14:textId="77777777" w:rsidR="008A4FAC" w:rsidRPr="008029CD" w:rsidRDefault="008A4FAC" w:rsidP="008A4FAC">
      <w:pPr>
        <w:pStyle w:val="Screen"/>
        <w:spacing w:after="0"/>
      </w:pPr>
    </w:p>
    <w:p w14:paraId="44DDC6FE" w14:textId="77777777" w:rsidR="008A4FAC" w:rsidRPr="008029CD" w:rsidRDefault="008A4FAC" w:rsidP="008A4FAC">
      <w:pPr>
        <w:pStyle w:val="Screen"/>
        <w:spacing w:after="0"/>
      </w:pPr>
      <w:r w:rsidRPr="008029CD">
        <w:t>Select 1358 Request Menu Option:</w:t>
      </w:r>
    </w:p>
    <w:p w14:paraId="0B27CF80" w14:textId="77777777" w:rsidR="008A4FAC" w:rsidRPr="008029CD" w:rsidRDefault="008A4FAC" w:rsidP="008A4FAC">
      <w:pPr>
        <w:pStyle w:val="Screen"/>
        <w:spacing w:after="0"/>
      </w:pPr>
    </w:p>
    <w:p w14:paraId="11501115" w14:textId="77777777" w:rsidR="008A4FAC" w:rsidRPr="008029CD" w:rsidRDefault="008A4FAC" w:rsidP="008A4FAC">
      <w:pPr>
        <w:pStyle w:val="Heading2"/>
      </w:pPr>
      <w:bookmarkStart w:id="2043" w:name="_Toc292784093"/>
      <w:bookmarkStart w:id="2044" w:name="_Toc298740980"/>
      <w:bookmarkStart w:id="2045" w:name="_Toc298856607"/>
      <w:bookmarkStart w:id="2046" w:name="_Toc298894664"/>
      <w:bookmarkStart w:id="2047" w:name="_Toc306450114"/>
      <w:bookmarkStart w:id="2048" w:name="_Toc306585462"/>
      <w:bookmarkStart w:id="2049" w:name="_Toc306594259"/>
      <w:bookmarkStart w:id="2050" w:name="_Toc306709167"/>
      <w:bookmarkStart w:id="2051" w:name="_Toc306710577"/>
      <w:bookmarkStart w:id="2052" w:name="_Toc306763643"/>
      <w:bookmarkStart w:id="2053" w:name="_Toc314279159"/>
      <w:bookmarkStart w:id="2054" w:name="_Toc314279934"/>
      <w:bookmarkStart w:id="2055" w:name="_Toc320016098"/>
      <w:bookmarkStart w:id="2056" w:name="_Toc364920778"/>
      <w:bookmarkStart w:id="2057" w:name="_Toc375032416"/>
      <w:bookmarkStart w:id="2058" w:name="_Toc375054221"/>
      <w:bookmarkStart w:id="2059" w:name="_Toc376776039"/>
      <w:r w:rsidRPr="008029CD">
        <w:t>Recalculate 1358 Balance</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r w:rsidRPr="008029CD">
        <w:fldChar w:fldCharType="begin"/>
      </w:r>
      <w:r w:rsidRPr="008029CD">
        <w:instrText>xe "Recalculate 1358 Balance"</w:instrText>
      </w:r>
      <w:r w:rsidRPr="008029CD">
        <w:fldChar w:fldCharType="end"/>
      </w:r>
      <w:r w:rsidRPr="008029CD">
        <w:fldChar w:fldCharType="begin"/>
      </w:r>
      <w:r w:rsidRPr="008029CD">
        <w:instrText>xe "1358 Balance"</w:instrText>
      </w:r>
      <w:r w:rsidRPr="008029CD">
        <w:fldChar w:fldCharType="end"/>
      </w:r>
    </w:p>
    <w:p w14:paraId="47AC1338" w14:textId="77777777" w:rsidR="008A4FAC" w:rsidRPr="008029CD" w:rsidRDefault="008A4FAC" w:rsidP="008A4FAC">
      <w:pPr>
        <w:pStyle w:val="Heading3"/>
      </w:pPr>
      <w:bookmarkStart w:id="2060" w:name="_Toc364920779"/>
      <w:bookmarkStart w:id="2061" w:name="_Toc375032417"/>
      <w:bookmarkStart w:id="2062" w:name="_Toc375054222"/>
      <w:bookmarkStart w:id="2063" w:name="_Toc376776040"/>
      <w:r w:rsidRPr="008029CD">
        <w:t>Menu Navigation</w:t>
      </w:r>
      <w:bookmarkEnd w:id="2060"/>
      <w:bookmarkEnd w:id="2061"/>
      <w:bookmarkEnd w:id="2062"/>
      <w:bookmarkEnd w:id="2063"/>
    </w:p>
    <w:p w14:paraId="2F6A14DA" w14:textId="77777777" w:rsidR="008A4FAC" w:rsidRPr="008029CD" w:rsidRDefault="008A4FAC" w:rsidP="008A4FAC">
      <w:r w:rsidRPr="008029CD">
        <w:t>Select Process a Request Menu from the Control Point Clerk’s Menu.</w:t>
      </w:r>
    </w:p>
    <w:p w14:paraId="13AEA9F1" w14:textId="77777777" w:rsidR="008A4FAC" w:rsidRPr="008029CD" w:rsidRDefault="008A4FAC" w:rsidP="008A4FAC">
      <w:r w:rsidRPr="008029CD">
        <w:t>Select 1358 Request Menu from the Process a Request Menu.</w:t>
      </w:r>
    </w:p>
    <w:p w14:paraId="2EBA459D" w14:textId="77777777" w:rsidR="008A4FAC" w:rsidRPr="008029CD" w:rsidRDefault="008A4FAC" w:rsidP="008A4FAC">
      <w:r w:rsidRPr="008029CD">
        <w:t>Select Recalculate 1358 Balance</w:t>
      </w:r>
      <w:r w:rsidRPr="008029CD">
        <w:fldChar w:fldCharType="begin"/>
      </w:r>
      <w:r w:rsidRPr="008029CD">
        <w:instrText>xe "Recalculate 1358 Balance"</w:instrText>
      </w:r>
      <w:r w:rsidRPr="008029CD">
        <w:fldChar w:fldCharType="end"/>
      </w:r>
      <w:r w:rsidRPr="008029CD">
        <w:fldChar w:fldCharType="begin"/>
      </w:r>
      <w:r w:rsidRPr="008029CD">
        <w:instrText>xe "1358 Balance"</w:instrText>
      </w:r>
      <w:r w:rsidRPr="008029CD">
        <w:fldChar w:fldCharType="end"/>
      </w:r>
      <w:r w:rsidRPr="008029CD">
        <w:t xml:space="preserve"> from the 1358 Request Menu.</w:t>
      </w:r>
    </w:p>
    <w:p w14:paraId="3B0D6151" w14:textId="77777777" w:rsidR="008A4FAC" w:rsidRPr="008029CD" w:rsidRDefault="008A4FAC" w:rsidP="008A4FAC"/>
    <w:p w14:paraId="0B5B2CA2" w14:textId="77777777" w:rsidR="008A4FAC" w:rsidRPr="008029CD" w:rsidRDefault="008A4FAC" w:rsidP="008A4FAC">
      <w:pPr>
        <w:pStyle w:val="Screen"/>
        <w:spacing w:after="0"/>
      </w:pPr>
      <w:r w:rsidRPr="008029CD">
        <w:t>Select Control Point Clerk’s Menu Option: Process a Request Menu</w:t>
      </w:r>
    </w:p>
    <w:p w14:paraId="43CBEBEA" w14:textId="77777777" w:rsidR="008A4FAC" w:rsidRPr="008029CD" w:rsidRDefault="008A4FAC" w:rsidP="008A4FAC">
      <w:pPr>
        <w:pStyle w:val="Screen"/>
        <w:spacing w:after="0"/>
      </w:pPr>
    </w:p>
    <w:p w14:paraId="0126382B" w14:textId="77777777" w:rsidR="008A4FAC" w:rsidRPr="008029CD" w:rsidRDefault="008A4FAC" w:rsidP="008A4FAC">
      <w:pPr>
        <w:pStyle w:val="Screen"/>
        <w:spacing w:after="0"/>
      </w:pPr>
    </w:p>
    <w:p w14:paraId="32457A07" w14:textId="77777777" w:rsidR="008A4FAC" w:rsidRPr="008029CD" w:rsidRDefault="008A4FAC" w:rsidP="008A4FAC">
      <w:pPr>
        <w:pStyle w:val="Screen"/>
        <w:spacing w:after="0"/>
      </w:pPr>
      <w:r w:rsidRPr="008029CD">
        <w:t xml:space="preserve">          New 2237 (Service) Request</w:t>
      </w:r>
    </w:p>
    <w:p w14:paraId="2E671F0F" w14:textId="77777777" w:rsidR="008A4FAC" w:rsidRPr="008029CD" w:rsidRDefault="008A4FAC" w:rsidP="008A4FAC">
      <w:pPr>
        <w:pStyle w:val="Screen"/>
        <w:spacing w:after="0"/>
      </w:pPr>
      <w:r w:rsidRPr="008029CD">
        <w:t xml:space="preserve">          Edit a 2237 (Service)</w:t>
      </w:r>
    </w:p>
    <w:p w14:paraId="451F507D" w14:textId="77777777" w:rsidR="008A4FAC" w:rsidRPr="008029CD" w:rsidRDefault="008A4FAC" w:rsidP="008A4FAC">
      <w:pPr>
        <w:pStyle w:val="Screen"/>
        <w:spacing w:after="0"/>
      </w:pPr>
      <w:r w:rsidRPr="008029CD">
        <w:t xml:space="preserve">          Copy a Transaction</w:t>
      </w:r>
    </w:p>
    <w:p w14:paraId="5D5F98EC" w14:textId="77777777" w:rsidR="008A4FAC" w:rsidRPr="008029CD" w:rsidRDefault="008A4FAC" w:rsidP="008A4FAC">
      <w:pPr>
        <w:pStyle w:val="Screen"/>
        <w:spacing w:after="0"/>
      </w:pPr>
      <w:r w:rsidRPr="008029CD">
        <w:t xml:space="preserve">          1358 Request Menu ...</w:t>
      </w:r>
    </w:p>
    <w:p w14:paraId="377A7F3C" w14:textId="77777777" w:rsidR="008A4FAC" w:rsidRPr="008029CD" w:rsidRDefault="008A4FAC" w:rsidP="008A4FAC">
      <w:pPr>
        <w:pStyle w:val="Screen"/>
        <w:spacing w:after="0"/>
      </w:pPr>
      <w:r w:rsidRPr="008029CD">
        <w:t xml:space="preserve">          Print/Display Request Form</w:t>
      </w:r>
    </w:p>
    <w:p w14:paraId="716FF10B" w14:textId="77777777" w:rsidR="008A4FAC" w:rsidRPr="008029CD" w:rsidRDefault="008A4FAC" w:rsidP="008A4FAC">
      <w:pPr>
        <w:pStyle w:val="Screen"/>
        <w:spacing w:after="0"/>
      </w:pPr>
      <w:r w:rsidRPr="008029CD">
        <w:t xml:space="preserve">          Change Existing Transaction Number</w:t>
      </w:r>
    </w:p>
    <w:p w14:paraId="6E7F2170" w14:textId="77777777" w:rsidR="008A4FAC" w:rsidRPr="008029CD" w:rsidRDefault="008A4FAC" w:rsidP="008A4FAC">
      <w:pPr>
        <w:pStyle w:val="Screen"/>
        <w:spacing w:after="0"/>
      </w:pPr>
      <w:r w:rsidRPr="008029CD">
        <w:t xml:space="preserve">          Repetitive Item List Menu ...</w:t>
      </w:r>
    </w:p>
    <w:p w14:paraId="1E32BC00" w14:textId="77777777" w:rsidR="008A4FAC" w:rsidRPr="008029CD" w:rsidRDefault="008A4FAC" w:rsidP="008A4FAC">
      <w:pPr>
        <w:pStyle w:val="Screen"/>
        <w:spacing w:after="0"/>
      </w:pPr>
      <w:r w:rsidRPr="008029CD">
        <w:t xml:space="preserve">          Cancel Transaction with Permanent Number</w:t>
      </w:r>
    </w:p>
    <w:p w14:paraId="1B631EA6" w14:textId="77777777" w:rsidR="008A4FAC" w:rsidRPr="008029CD" w:rsidRDefault="008A4FAC" w:rsidP="008A4FAC">
      <w:pPr>
        <w:pStyle w:val="Screen"/>
        <w:spacing w:after="0"/>
      </w:pPr>
      <w:r w:rsidRPr="008029CD">
        <w:t xml:space="preserve">          Requestor's Menu ...</w:t>
      </w:r>
    </w:p>
    <w:p w14:paraId="449B8731" w14:textId="77777777" w:rsidR="008A4FAC" w:rsidRPr="008029CD" w:rsidRDefault="008A4FAC" w:rsidP="008A4FAC">
      <w:pPr>
        <w:pStyle w:val="Screen"/>
        <w:spacing w:after="0"/>
      </w:pPr>
      <w:r w:rsidRPr="008029CD">
        <w:t xml:space="preserve">          Item Display</w:t>
      </w:r>
    </w:p>
    <w:p w14:paraId="1D9E482E" w14:textId="77777777" w:rsidR="008A4FAC" w:rsidRPr="008029CD" w:rsidRDefault="008A4FAC" w:rsidP="008A4FAC">
      <w:pPr>
        <w:pStyle w:val="Screen"/>
        <w:spacing w:after="0"/>
      </w:pPr>
      <w:r w:rsidRPr="008029CD">
        <w:t xml:space="preserve">          Vendor Display</w:t>
      </w:r>
    </w:p>
    <w:p w14:paraId="5C43DD55" w14:textId="77777777" w:rsidR="008A4FAC" w:rsidRPr="008029CD" w:rsidRDefault="008A4FAC" w:rsidP="008A4FAC">
      <w:pPr>
        <w:pStyle w:val="Screen"/>
        <w:spacing w:after="0"/>
      </w:pPr>
      <w:r w:rsidRPr="008029CD">
        <w:t xml:space="preserve">          Outstanding Approved Requests Report</w:t>
      </w:r>
    </w:p>
    <w:p w14:paraId="328EF0CD" w14:textId="77777777" w:rsidR="008A4FAC" w:rsidRPr="008029CD" w:rsidRDefault="008A4FAC" w:rsidP="008A4FAC">
      <w:pPr>
        <w:pStyle w:val="Screen"/>
        <w:spacing w:after="0"/>
        <w:rPr>
          <w:rFonts w:cs="Courier New"/>
          <w:szCs w:val="18"/>
        </w:rPr>
      </w:pPr>
      <w:r w:rsidRPr="008029CD">
        <w:tab/>
        <w:t xml:space="preserve">   </w:t>
      </w:r>
      <w:r w:rsidRPr="008029CD">
        <w:rPr>
          <w:rFonts w:eastAsia="Times New Roman" w:cs="Courier New"/>
          <w:szCs w:val="18"/>
        </w:rPr>
        <w:t>Transaction Report - eCMS/IFCAP</w:t>
      </w:r>
    </w:p>
    <w:p w14:paraId="30B8CA08" w14:textId="77777777" w:rsidR="008A4FAC" w:rsidRPr="008029CD" w:rsidRDefault="008A4FAC" w:rsidP="008A4FAC">
      <w:pPr>
        <w:pStyle w:val="Screen"/>
        <w:spacing w:after="0"/>
      </w:pPr>
    </w:p>
    <w:p w14:paraId="3C2B5B6A" w14:textId="77777777" w:rsidR="008A4FAC" w:rsidRPr="008029CD" w:rsidRDefault="008A4FAC" w:rsidP="008A4FAC">
      <w:pPr>
        <w:pStyle w:val="Screen"/>
        <w:spacing w:after="0"/>
      </w:pPr>
    </w:p>
    <w:p w14:paraId="665EC86C" w14:textId="77777777" w:rsidR="008A4FAC" w:rsidRPr="008029CD" w:rsidRDefault="008A4FAC" w:rsidP="008A4FAC">
      <w:pPr>
        <w:pStyle w:val="Screen"/>
        <w:spacing w:after="0"/>
      </w:pPr>
      <w:r w:rsidRPr="008029CD">
        <w:t>Select Process a Request Menu Option: 1358 Request Menu</w:t>
      </w:r>
    </w:p>
    <w:p w14:paraId="5D3BCC0C" w14:textId="77777777" w:rsidR="008A4FAC" w:rsidRPr="008029CD" w:rsidRDefault="008A4FAC" w:rsidP="008A4FAC">
      <w:pPr>
        <w:pStyle w:val="Screen"/>
        <w:spacing w:after="0"/>
      </w:pPr>
    </w:p>
    <w:p w14:paraId="5A0FC904" w14:textId="77777777" w:rsidR="008A4FAC" w:rsidRPr="008029CD" w:rsidRDefault="008A4FAC" w:rsidP="008A4FAC">
      <w:pPr>
        <w:pStyle w:val="Screen"/>
        <w:spacing w:after="0"/>
      </w:pPr>
    </w:p>
    <w:p w14:paraId="2A9F846F" w14:textId="77777777" w:rsidR="008A4FAC" w:rsidRPr="008029CD" w:rsidRDefault="008A4FAC" w:rsidP="008A4FAC">
      <w:pPr>
        <w:pStyle w:val="Screen"/>
        <w:spacing w:after="0"/>
      </w:pPr>
      <w:r w:rsidRPr="008029CD">
        <w:t xml:space="preserve">          New 1358 Request</w:t>
      </w:r>
    </w:p>
    <w:p w14:paraId="44A851F8" w14:textId="77777777" w:rsidR="008A4FAC" w:rsidRPr="008029CD" w:rsidRDefault="008A4FAC" w:rsidP="008A4FAC">
      <w:pPr>
        <w:pStyle w:val="Screen"/>
        <w:spacing w:after="0"/>
      </w:pPr>
      <w:r w:rsidRPr="008029CD">
        <w:t xml:space="preserve">          Increase/Decrease Adjustment</w:t>
      </w:r>
    </w:p>
    <w:p w14:paraId="085D610D" w14:textId="77777777" w:rsidR="008A4FAC" w:rsidRPr="008029CD" w:rsidRDefault="008A4FAC" w:rsidP="008A4FAC">
      <w:pPr>
        <w:pStyle w:val="Screen"/>
        <w:spacing w:after="0"/>
      </w:pPr>
      <w:r w:rsidRPr="008029CD">
        <w:t xml:space="preserve">          Edit 1358 Request</w:t>
      </w:r>
    </w:p>
    <w:p w14:paraId="0160EDEB" w14:textId="77777777" w:rsidR="008A4FAC" w:rsidRPr="008029CD" w:rsidRDefault="008A4FAC" w:rsidP="008A4FAC">
      <w:pPr>
        <w:pStyle w:val="Screen"/>
        <w:spacing w:after="0"/>
      </w:pPr>
      <w:r w:rsidRPr="008029CD">
        <w:t xml:space="preserve">          Create/Edit Authorization</w:t>
      </w:r>
    </w:p>
    <w:p w14:paraId="7E93FAB4" w14:textId="77777777" w:rsidR="008A4FAC" w:rsidRPr="008029CD" w:rsidRDefault="008A4FAC" w:rsidP="008A4FAC">
      <w:pPr>
        <w:pStyle w:val="Screen"/>
        <w:spacing w:after="0"/>
      </w:pPr>
      <w:r w:rsidRPr="008029CD">
        <w:t xml:space="preserve">          Daily Activity Enter/Edit</w:t>
      </w:r>
    </w:p>
    <w:p w14:paraId="0E05BD49" w14:textId="77777777" w:rsidR="008A4FAC" w:rsidRPr="008029CD" w:rsidRDefault="008A4FAC" w:rsidP="008A4FAC">
      <w:pPr>
        <w:pStyle w:val="Screen"/>
        <w:spacing w:after="0"/>
      </w:pPr>
      <w:r w:rsidRPr="008029CD">
        <w:t xml:space="preserve">          Display 1358 Balance</w:t>
      </w:r>
    </w:p>
    <w:p w14:paraId="0D3B5C22" w14:textId="77777777" w:rsidR="008A4FAC" w:rsidRPr="008029CD" w:rsidRDefault="008A4FAC" w:rsidP="008A4FAC">
      <w:pPr>
        <w:pStyle w:val="Screen"/>
        <w:spacing w:after="0"/>
      </w:pPr>
      <w:r w:rsidRPr="008029CD">
        <w:t xml:space="preserve">          List 1358’s with Open Authorizations</w:t>
      </w:r>
    </w:p>
    <w:p w14:paraId="394A4A2F" w14:textId="77777777" w:rsidR="008A4FAC" w:rsidRPr="008029CD" w:rsidRDefault="008A4FAC" w:rsidP="008A4FAC">
      <w:pPr>
        <w:pStyle w:val="Screen"/>
        <w:spacing w:after="0"/>
      </w:pPr>
      <w:r w:rsidRPr="008029CD">
        <w:t xml:space="preserve">          Print 1358</w:t>
      </w:r>
    </w:p>
    <w:p w14:paraId="720CD200" w14:textId="77777777" w:rsidR="008A4FAC" w:rsidRPr="008029CD" w:rsidRDefault="008A4FAC" w:rsidP="008A4FAC">
      <w:pPr>
        <w:pStyle w:val="Screen"/>
        <w:spacing w:after="0"/>
      </w:pPr>
      <w:r w:rsidRPr="008029CD">
        <w:t xml:space="preserve">          Print Obligated 1358s</w:t>
      </w:r>
    </w:p>
    <w:p w14:paraId="70E13D89" w14:textId="77777777" w:rsidR="008A4FAC" w:rsidRPr="008029CD" w:rsidRDefault="008A4FAC" w:rsidP="008A4FAC">
      <w:pPr>
        <w:pStyle w:val="Screen"/>
        <w:spacing w:after="0"/>
      </w:pPr>
      <w:r w:rsidRPr="008029CD">
        <w:t xml:space="preserve">          Recalculate 1358 Balance</w:t>
      </w:r>
    </w:p>
    <w:p w14:paraId="0C02B492" w14:textId="77777777" w:rsidR="008A4FAC" w:rsidRPr="008029CD" w:rsidRDefault="008A4FAC" w:rsidP="008A4FAC">
      <w:pPr>
        <w:pStyle w:val="Screen"/>
        <w:spacing w:after="0"/>
      </w:pPr>
    </w:p>
    <w:p w14:paraId="5ED60BFF" w14:textId="77777777" w:rsidR="008A4FAC" w:rsidRPr="008029CD" w:rsidRDefault="008A4FAC" w:rsidP="008A4FAC">
      <w:pPr>
        <w:pStyle w:val="Screen"/>
        <w:spacing w:after="0"/>
      </w:pPr>
      <w:r w:rsidRPr="008029CD">
        <w:t>Select 1358 Request Menu Option: Recalculate 1358 Balance</w:t>
      </w:r>
    </w:p>
    <w:p w14:paraId="54971000" w14:textId="77777777" w:rsidR="008A4FAC" w:rsidRPr="008029CD" w:rsidRDefault="008A4FAC" w:rsidP="008A4FAC">
      <w:pPr>
        <w:pStyle w:val="Heading3"/>
      </w:pPr>
      <w:bookmarkStart w:id="2064" w:name="_Toc364920780"/>
      <w:bookmarkStart w:id="2065" w:name="_Toc375032418"/>
      <w:bookmarkStart w:id="2066" w:name="_Toc375054223"/>
      <w:bookmarkStart w:id="2067" w:name="_Toc376776041"/>
      <w:r w:rsidRPr="008029CD">
        <w:t>Setup Parameters</w:t>
      </w:r>
      <w:bookmarkEnd w:id="2064"/>
      <w:bookmarkEnd w:id="2065"/>
      <w:bookmarkEnd w:id="2066"/>
      <w:bookmarkEnd w:id="2067"/>
    </w:p>
    <w:p w14:paraId="424DAC16" w14:textId="77777777" w:rsidR="008A4FAC" w:rsidRPr="00E47FC7" w:rsidRDefault="008A4FAC" w:rsidP="008A4FAC">
      <w:r w:rsidRPr="008029CD">
        <w:t>Enter a Station number, a Control Point, and an obligation number.  If you do not know the obligation number, enter three question marks and IFCAP will list the available obligation numbers.  Once you enter an obligation number, IFCAP will list the Fund Control Point that funds it and the current balance, and will return to the 1358 Request Menu.</w:t>
      </w:r>
    </w:p>
    <w:p w14:paraId="38CFAAE6" w14:textId="77777777" w:rsidR="008A4FAC" w:rsidRPr="008029CD" w:rsidRDefault="008A4FAC" w:rsidP="008A4FAC">
      <w:pPr>
        <w:pStyle w:val="Screen"/>
        <w:spacing w:after="0"/>
      </w:pPr>
      <w:r w:rsidRPr="008029CD">
        <w:t xml:space="preserve">Select STATION NUMBER: </w:t>
      </w:r>
      <w:r w:rsidR="00A3687A">
        <w:t>002</w:t>
      </w:r>
      <w:r w:rsidRPr="008029CD">
        <w:t xml:space="preserve">         </w:t>
      </w:r>
      <w:r w:rsidR="00A3687A">
        <w:t>MYTOWN</w:t>
      </w:r>
      <w:r w:rsidRPr="008029CD">
        <w:t xml:space="preserve">, PA  </w:t>
      </w:r>
    </w:p>
    <w:p w14:paraId="11DC0A68" w14:textId="77777777" w:rsidR="008A4FAC" w:rsidRPr="008029CD" w:rsidRDefault="008A4FAC" w:rsidP="008A4FAC">
      <w:pPr>
        <w:pStyle w:val="Screen"/>
        <w:spacing w:after="0"/>
      </w:pPr>
      <w:bookmarkStart w:id="2068" w:name="_Toc292784094"/>
      <w:bookmarkStart w:id="2069" w:name="_Toc298740982"/>
      <w:bookmarkStart w:id="2070" w:name="_Toc298856608"/>
      <w:bookmarkStart w:id="2071" w:name="_Toc298894665"/>
      <w:bookmarkStart w:id="2072" w:name="_Toc306450115"/>
      <w:r w:rsidRPr="008029CD">
        <w:t xml:space="preserve">Select CONTROL POINT: 039 </w:t>
      </w:r>
      <w:r w:rsidR="00A3687A">
        <w:t>ANYSITE</w:t>
      </w:r>
      <w:r w:rsidRPr="008029CD">
        <w:t xml:space="preserve"> ISC</w:t>
      </w:r>
    </w:p>
    <w:p w14:paraId="4187EAE2" w14:textId="77777777" w:rsidR="008A4FAC" w:rsidRPr="008029CD" w:rsidRDefault="008A4FAC" w:rsidP="008A4FAC">
      <w:pPr>
        <w:pStyle w:val="Screen"/>
        <w:spacing w:after="0"/>
      </w:pPr>
      <w:r w:rsidRPr="008029CD">
        <w:t xml:space="preserve">Select OBLIGATION NUMBER:    </w:t>
      </w:r>
      <w:r w:rsidR="00A3687A">
        <w:t>002</w:t>
      </w:r>
      <w:r w:rsidRPr="008029CD">
        <w:t>-C40004    -- 1358   Obligated - 1358</w:t>
      </w:r>
    </w:p>
    <w:p w14:paraId="164AB54C" w14:textId="77777777" w:rsidR="008A4FAC" w:rsidRPr="008029CD" w:rsidRDefault="008A4FAC" w:rsidP="008A4FAC">
      <w:pPr>
        <w:pStyle w:val="Screen"/>
        <w:spacing w:after="0"/>
      </w:pPr>
      <w:r w:rsidRPr="008029CD">
        <w:t xml:space="preserve">             FCP: 039     $ 5.00</w:t>
      </w:r>
    </w:p>
    <w:p w14:paraId="4B19EC3E" w14:textId="77777777" w:rsidR="008A4FAC" w:rsidRPr="008029CD" w:rsidRDefault="008A4FAC" w:rsidP="008A4FAC">
      <w:pPr>
        <w:pStyle w:val="Screen"/>
        <w:spacing w:after="0"/>
      </w:pPr>
      <w:r w:rsidRPr="008029CD">
        <w:t xml:space="preserve">                         </w:t>
      </w:r>
      <w:r w:rsidR="00A3687A">
        <w:t>002</w:t>
      </w:r>
      <w:r w:rsidRPr="008029CD">
        <w:t>-C40004 OBLIGATION BALANCES</w:t>
      </w:r>
    </w:p>
    <w:p w14:paraId="3C88D2E0" w14:textId="77777777" w:rsidR="008A4FAC" w:rsidRPr="008029CD" w:rsidRDefault="008A4FAC" w:rsidP="008A4FAC">
      <w:pPr>
        <w:pStyle w:val="Screen"/>
        <w:spacing w:after="0"/>
      </w:pPr>
    </w:p>
    <w:p w14:paraId="680EB8BC" w14:textId="77777777" w:rsidR="008A4FAC" w:rsidRPr="008029CD" w:rsidRDefault="008A4FAC" w:rsidP="008A4FAC">
      <w:pPr>
        <w:pStyle w:val="Screen"/>
        <w:spacing w:after="0"/>
      </w:pPr>
      <w:r w:rsidRPr="008029CD">
        <w:t>OBLIGATION AMOUNT:   $        5.00             SERVICE BALANCE: $ 0.90</w:t>
      </w:r>
    </w:p>
    <w:p w14:paraId="17D1EA94" w14:textId="77777777" w:rsidR="008A4FAC" w:rsidRPr="008029CD" w:rsidRDefault="008A4FAC" w:rsidP="008A4FAC">
      <w:pPr>
        <w:pStyle w:val="Screen"/>
        <w:spacing w:after="0"/>
      </w:pPr>
      <w:r w:rsidRPr="008029CD">
        <w:t>LIQUIDATION BALANCE: $        5.00          TOTAL LIQUIDATIONS: $ 0.00</w:t>
      </w:r>
    </w:p>
    <w:p w14:paraId="6B20E0EB" w14:textId="77777777" w:rsidR="008A4FAC" w:rsidRPr="008029CD" w:rsidRDefault="008A4FAC" w:rsidP="008A4FAC">
      <w:pPr>
        <w:pStyle w:val="Screen"/>
        <w:spacing w:after="0"/>
      </w:pPr>
    </w:p>
    <w:p w14:paraId="67617734" w14:textId="77777777" w:rsidR="008A4FAC" w:rsidRPr="008029CD" w:rsidRDefault="008A4FAC" w:rsidP="008A4FAC">
      <w:pPr>
        <w:pStyle w:val="Screen"/>
        <w:spacing w:after="0"/>
      </w:pPr>
    </w:p>
    <w:p w14:paraId="2126EC05" w14:textId="77777777" w:rsidR="008A4FAC" w:rsidRPr="008029CD" w:rsidRDefault="008A4FAC" w:rsidP="008A4FAC">
      <w:pPr>
        <w:pStyle w:val="Screen"/>
        <w:spacing w:after="0"/>
      </w:pPr>
      <w:r w:rsidRPr="008029CD">
        <w:t>AUTHORIZATION BALANCE(S):</w:t>
      </w:r>
    </w:p>
    <w:p w14:paraId="6D394565" w14:textId="77777777" w:rsidR="008A4FAC" w:rsidRPr="008029CD" w:rsidRDefault="00A3687A" w:rsidP="008A4FAC">
      <w:pPr>
        <w:pStyle w:val="Screen"/>
        <w:spacing w:after="0"/>
      </w:pPr>
      <w:r>
        <w:t>002</w:t>
      </w:r>
      <w:r w:rsidR="008A4FAC" w:rsidRPr="008029CD">
        <w:t>-C40004-0003 AMOUNT:        $2.00     BALANCE:    $0.00     PYMT: $2.00</w:t>
      </w:r>
    </w:p>
    <w:p w14:paraId="49281BC4" w14:textId="77777777" w:rsidR="008A4FAC" w:rsidRPr="008029CD" w:rsidRDefault="00A3687A" w:rsidP="008A4FAC">
      <w:pPr>
        <w:pStyle w:val="Screen"/>
        <w:spacing w:after="0"/>
      </w:pPr>
      <w:r>
        <w:t>002</w:t>
      </w:r>
      <w:r w:rsidR="008A4FAC" w:rsidRPr="008029CD">
        <w:t>-C40004-0004 AMOUNT:        $2.10     BALANCE:    $0.00     PYMT: $2.10</w:t>
      </w:r>
    </w:p>
    <w:p w14:paraId="22BE1395" w14:textId="77777777" w:rsidR="008A4FAC" w:rsidRPr="008029CD" w:rsidRDefault="008A4FAC" w:rsidP="008A4FAC">
      <w:pPr>
        <w:pStyle w:val="Screen"/>
        <w:spacing w:after="0"/>
      </w:pPr>
      <w:r w:rsidRPr="008029CD">
        <w:t xml:space="preserve">                          __________            __________      __________</w:t>
      </w:r>
    </w:p>
    <w:p w14:paraId="71020BC0" w14:textId="77777777" w:rsidR="008A4FAC" w:rsidRPr="008029CD" w:rsidRDefault="008A4FAC" w:rsidP="008A4FAC">
      <w:pPr>
        <w:pStyle w:val="Screen"/>
        <w:spacing w:after="0"/>
      </w:pPr>
      <w:r w:rsidRPr="008029CD">
        <w:t xml:space="preserve">                               $4.10                 $0.00           $4.10</w:t>
      </w:r>
    </w:p>
    <w:p w14:paraId="7689AFAB" w14:textId="77777777" w:rsidR="008A4FAC" w:rsidRPr="008029CD" w:rsidRDefault="008A4FAC" w:rsidP="008A4FAC">
      <w:pPr>
        <w:pStyle w:val="Screen"/>
        <w:spacing w:after="0"/>
      </w:pPr>
    </w:p>
    <w:p w14:paraId="1B253B1E" w14:textId="77777777" w:rsidR="008A4FAC" w:rsidRPr="008029CD" w:rsidRDefault="008A4FAC" w:rsidP="008A4FAC">
      <w:pPr>
        <w:pStyle w:val="Screen"/>
        <w:spacing w:after="0"/>
      </w:pPr>
    </w:p>
    <w:p w14:paraId="7E59BB72" w14:textId="77777777" w:rsidR="008A4FAC" w:rsidRPr="008029CD" w:rsidRDefault="008A4FAC" w:rsidP="008A4FAC">
      <w:pPr>
        <w:pStyle w:val="Screen"/>
        <w:spacing w:after="0"/>
      </w:pPr>
      <w:r w:rsidRPr="008029CD">
        <w:t xml:space="preserve">          New 1358 Request</w:t>
      </w:r>
    </w:p>
    <w:p w14:paraId="5379048A" w14:textId="77777777" w:rsidR="008A4FAC" w:rsidRPr="008029CD" w:rsidRDefault="008A4FAC" w:rsidP="008A4FAC">
      <w:pPr>
        <w:pStyle w:val="Screen"/>
        <w:spacing w:after="0"/>
      </w:pPr>
      <w:r w:rsidRPr="008029CD">
        <w:t xml:space="preserve">          Increase/Decrease Adjustment</w:t>
      </w:r>
    </w:p>
    <w:p w14:paraId="64B01359" w14:textId="77777777" w:rsidR="008A4FAC" w:rsidRPr="008029CD" w:rsidRDefault="008A4FAC" w:rsidP="008A4FAC">
      <w:pPr>
        <w:pStyle w:val="Screen"/>
        <w:spacing w:after="0"/>
      </w:pPr>
      <w:r w:rsidRPr="008029CD">
        <w:t xml:space="preserve">          Edit 1358 Request</w:t>
      </w:r>
    </w:p>
    <w:p w14:paraId="51E328C7" w14:textId="77777777" w:rsidR="008A4FAC" w:rsidRPr="008029CD" w:rsidRDefault="008A4FAC" w:rsidP="008A4FAC">
      <w:pPr>
        <w:pStyle w:val="Screen"/>
        <w:spacing w:after="0"/>
      </w:pPr>
      <w:r w:rsidRPr="008029CD">
        <w:t xml:space="preserve">          Create/Edit Authorization</w:t>
      </w:r>
    </w:p>
    <w:p w14:paraId="12A04645" w14:textId="77777777" w:rsidR="008A4FAC" w:rsidRPr="008029CD" w:rsidRDefault="008A4FAC" w:rsidP="008A4FAC">
      <w:pPr>
        <w:pStyle w:val="Screen"/>
        <w:spacing w:after="0"/>
      </w:pPr>
      <w:r w:rsidRPr="008029CD">
        <w:t xml:space="preserve">          Daily Activity Enter/Edit</w:t>
      </w:r>
    </w:p>
    <w:p w14:paraId="29B46EBA" w14:textId="77777777" w:rsidR="008A4FAC" w:rsidRPr="008029CD" w:rsidRDefault="008A4FAC" w:rsidP="008A4FAC">
      <w:pPr>
        <w:pStyle w:val="Screen"/>
        <w:spacing w:after="0"/>
      </w:pPr>
      <w:r w:rsidRPr="008029CD">
        <w:t xml:space="preserve">          Display 1358 Balance</w:t>
      </w:r>
    </w:p>
    <w:p w14:paraId="0A08AF1D" w14:textId="77777777" w:rsidR="008A4FAC" w:rsidRPr="008029CD" w:rsidRDefault="008A4FAC" w:rsidP="008A4FAC">
      <w:pPr>
        <w:pStyle w:val="Screen"/>
        <w:spacing w:after="0"/>
      </w:pPr>
      <w:r w:rsidRPr="008029CD">
        <w:t xml:space="preserve">          List 1358’s with Open Authorizations</w:t>
      </w:r>
    </w:p>
    <w:p w14:paraId="0A32A156" w14:textId="77777777" w:rsidR="008A4FAC" w:rsidRPr="008029CD" w:rsidRDefault="008A4FAC" w:rsidP="008A4FAC">
      <w:pPr>
        <w:pStyle w:val="Screen"/>
        <w:spacing w:after="0"/>
      </w:pPr>
      <w:r w:rsidRPr="008029CD">
        <w:t xml:space="preserve">          Print 1358</w:t>
      </w:r>
    </w:p>
    <w:p w14:paraId="536423C0" w14:textId="77777777" w:rsidR="008A4FAC" w:rsidRPr="008029CD" w:rsidRDefault="008A4FAC" w:rsidP="008A4FAC">
      <w:pPr>
        <w:pStyle w:val="Screen"/>
        <w:spacing w:after="0"/>
      </w:pPr>
      <w:r w:rsidRPr="008029CD">
        <w:t xml:space="preserve">          Print Obligated 1358s</w:t>
      </w:r>
    </w:p>
    <w:p w14:paraId="43BC6FD7" w14:textId="77777777" w:rsidR="008A4FAC" w:rsidRPr="008029CD" w:rsidRDefault="008A4FAC" w:rsidP="008A4FAC">
      <w:pPr>
        <w:pStyle w:val="Screen"/>
        <w:spacing w:after="0"/>
      </w:pPr>
      <w:r w:rsidRPr="008029CD">
        <w:t xml:space="preserve">          Recalculate 1358 Balance</w:t>
      </w:r>
    </w:p>
    <w:p w14:paraId="2F1B64F2" w14:textId="77777777" w:rsidR="008A4FAC" w:rsidRPr="008029CD" w:rsidRDefault="008A4FAC" w:rsidP="008A4FAC">
      <w:pPr>
        <w:pStyle w:val="Screen"/>
        <w:spacing w:after="0"/>
      </w:pPr>
    </w:p>
    <w:p w14:paraId="48FC6996" w14:textId="77777777" w:rsidR="008A4FAC" w:rsidRPr="008029CD" w:rsidRDefault="008A4FAC" w:rsidP="008A4FAC">
      <w:pPr>
        <w:pStyle w:val="Screen"/>
        <w:spacing w:after="0"/>
      </w:pPr>
      <w:r w:rsidRPr="008029CD">
        <w:t>Select 1358 Request Menu Option:</w:t>
      </w:r>
    </w:p>
    <w:p w14:paraId="166B78E2" w14:textId="77777777" w:rsidR="008A4FAC" w:rsidRPr="008029CD" w:rsidRDefault="008A4FAC" w:rsidP="008A4FAC">
      <w:pPr>
        <w:pStyle w:val="Heading2"/>
      </w:pPr>
      <w:bookmarkStart w:id="2073" w:name="_Toc306585465"/>
      <w:bookmarkStart w:id="2074" w:name="_Toc306594262"/>
      <w:bookmarkStart w:id="2075" w:name="_Toc306709170"/>
      <w:bookmarkStart w:id="2076" w:name="_Toc306710580"/>
      <w:bookmarkStart w:id="2077" w:name="_Toc306763646"/>
      <w:bookmarkStart w:id="2078" w:name="_Toc314279162"/>
      <w:bookmarkStart w:id="2079" w:name="_Toc314279937"/>
      <w:bookmarkStart w:id="2080" w:name="_Toc320016101"/>
      <w:bookmarkStart w:id="2081" w:name="_Toc364920781"/>
      <w:bookmarkStart w:id="2082" w:name="_Toc375032419"/>
      <w:bookmarkStart w:id="2083" w:name="_Toc375054224"/>
      <w:bookmarkStart w:id="2084" w:name="_Toc376776042"/>
      <w:r w:rsidRPr="008029CD">
        <w:t>Display 1358 Balance</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14:paraId="34094454" w14:textId="77777777" w:rsidR="008A4FAC" w:rsidRPr="008029CD" w:rsidRDefault="008A4FAC" w:rsidP="008A4FAC">
      <w:pPr>
        <w:pStyle w:val="Heading3"/>
      </w:pPr>
      <w:bookmarkStart w:id="2085" w:name="_Toc364920782"/>
      <w:bookmarkStart w:id="2086" w:name="_Toc375032420"/>
      <w:bookmarkStart w:id="2087" w:name="_Toc375054225"/>
      <w:bookmarkStart w:id="2088" w:name="_Toc376776043"/>
      <w:r w:rsidRPr="008029CD">
        <w:t>Menu Navigation</w:t>
      </w:r>
      <w:bookmarkEnd w:id="2085"/>
      <w:bookmarkEnd w:id="2086"/>
      <w:bookmarkEnd w:id="2087"/>
      <w:bookmarkEnd w:id="2088"/>
    </w:p>
    <w:p w14:paraId="628F1644" w14:textId="77777777" w:rsidR="008A4FAC" w:rsidRPr="008029CD" w:rsidRDefault="008A4FAC" w:rsidP="008A4FAC">
      <w:r w:rsidRPr="008029CD">
        <w:t>Select Process a Request Menu from the Control Point Clerk’s Menu.</w:t>
      </w:r>
    </w:p>
    <w:p w14:paraId="2656210C" w14:textId="77777777" w:rsidR="008A4FAC" w:rsidRPr="008029CD" w:rsidRDefault="008A4FAC" w:rsidP="008A4FAC">
      <w:r w:rsidRPr="008029CD">
        <w:t>Select 1358 Request Menu from the Process a Request Menu.</w:t>
      </w:r>
    </w:p>
    <w:p w14:paraId="513E83E1" w14:textId="77777777" w:rsidR="008A4FAC" w:rsidRPr="008029CD" w:rsidRDefault="008A4FAC" w:rsidP="008A4FAC">
      <w:r w:rsidRPr="008029CD">
        <w:t>Select Display 1358 Balance</w:t>
      </w:r>
      <w:r w:rsidRPr="008029CD">
        <w:fldChar w:fldCharType="begin"/>
      </w:r>
      <w:r w:rsidRPr="008029CD">
        <w:instrText>xe "Display 1358 Balance"</w:instrText>
      </w:r>
      <w:r w:rsidRPr="008029CD">
        <w:fldChar w:fldCharType="end"/>
      </w:r>
      <w:r w:rsidRPr="008029CD">
        <w:fldChar w:fldCharType="begin"/>
      </w:r>
      <w:r w:rsidRPr="008029CD">
        <w:instrText>xe "1358 Balance"</w:instrText>
      </w:r>
      <w:r w:rsidRPr="008029CD">
        <w:fldChar w:fldCharType="end"/>
      </w:r>
      <w:r w:rsidRPr="008029CD">
        <w:t xml:space="preserve"> from the 1358 Request Menu.</w:t>
      </w:r>
    </w:p>
    <w:p w14:paraId="66562341" w14:textId="77777777" w:rsidR="008A4FAC" w:rsidRPr="008029CD" w:rsidRDefault="008A4FAC" w:rsidP="008A4FAC">
      <w:pPr>
        <w:pStyle w:val="Screen"/>
        <w:spacing w:after="0"/>
      </w:pPr>
      <w:r w:rsidRPr="008029CD">
        <w:t>Select Control Point Clerk’s Menu Option: Process a Request Menu</w:t>
      </w:r>
    </w:p>
    <w:p w14:paraId="1193709F" w14:textId="77777777" w:rsidR="008A4FAC" w:rsidRPr="008029CD" w:rsidRDefault="008A4FAC" w:rsidP="008A4FAC">
      <w:pPr>
        <w:pStyle w:val="Screen"/>
        <w:spacing w:after="0"/>
      </w:pPr>
    </w:p>
    <w:p w14:paraId="60544ED7" w14:textId="77777777" w:rsidR="008A4FAC" w:rsidRPr="008029CD" w:rsidRDefault="008A4FAC" w:rsidP="008A4FAC">
      <w:pPr>
        <w:pStyle w:val="Screen"/>
        <w:spacing w:after="0"/>
      </w:pPr>
    </w:p>
    <w:p w14:paraId="1D616819" w14:textId="77777777" w:rsidR="008A4FAC" w:rsidRPr="008029CD" w:rsidRDefault="008A4FAC" w:rsidP="008A4FAC">
      <w:pPr>
        <w:pStyle w:val="Screen"/>
        <w:spacing w:after="0"/>
      </w:pPr>
      <w:r w:rsidRPr="008029CD">
        <w:t xml:space="preserve">          New 2237 (Service) Request</w:t>
      </w:r>
    </w:p>
    <w:p w14:paraId="3CE34054" w14:textId="77777777" w:rsidR="008A4FAC" w:rsidRPr="008029CD" w:rsidRDefault="008A4FAC" w:rsidP="008A4FAC">
      <w:pPr>
        <w:pStyle w:val="Screen"/>
        <w:spacing w:after="0"/>
      </w:pPr>
      <w:r w:rsidRPr="008029CD">
        <w:t xml:space="preserve">          Edit a 2237 (Service)</w:t>
      </w:r>
    </w:p>
    <w:p w14:paraId="7527A7A9" w14:textId="77777777" w:rsidR="008A4FAC" w:rsidRPr="008029CD" w:rsidRDefault="008A4FAC" w:rsidP="008A4FAC">
      <w:pPr>
        <w:pStyle w:val="Screen"/>
        <w:spacing w:after="0"/>
      </w:pPr>
      <w:r w:rsidRPr="008029CD">
        <w:t xml:space="preserve">          Copy a Transaction</w:t>
      </w:r>
    </w:p>
    <w:p w14:paraId="0D57F3BC" w14:textId="77777777" w:rsidR="008A4FAC" w:rsidRPr="008029CD" w:rsidRDefault="008A4FAC" w:rsidP="008A4FAC">
      <w:pPr>
        <w:pStyle w:val="Screen"/>
        <w:spacing w:after="0"/>
      </w:pPr>
      <w:r w:rsidRPr="008029CD">
        <w:t xml:space="preserve">          1358 Request Menu ...</w:t>
      </w:r>
    </w:p>
    <w:p w14:paraId="022E3829" w14:textId="77777777" w:rsidR="008A4FAC" w:rsidRPr="008029CD" w:rsidRDefault="008A4FAC" w:rsidP="008A4FAC">
      <w:pPr>
        <w:pStyle w:val="Screen"/>
        <w:spacing w:after="0"/>
      </w:pPr>
      <w:r w:rsidRPr="008029CD">
        <w:t xml:space="preserve">          Print/Display Request Form</w:t>
      </w:r>
    </w:p>
    <w:p w14:paraId="422D2D99" w14:textId="77777777" w:rsidR="008A4FAC" w:rsidRPr="008029CD" w:rsidRDefault="008A4FAC" w:rsidP="008A4FAC">
      <w:pPr>
        <w:pStyle w:val="Screen"/>
        <w:spacing w:after="0"/>
      </w:pPr>
      <w:r w:rsidRPr="008029CD">
        <w:t xml:space="preserve">          Change Existing Transaction Number</w:t>
      </w:r>
    </w:p>
    <w:p w14:paraId="5A3B22F8" w14:textId="77777777" w:rsidR="008A4FAC" w:rsidRPr="008029CD" w:rsidRDefault="008A4FAC" w:rsidP="008A4FAC">
      <w:pPr>
        <w:pStyle w:val="Screen"/>
        <w:spacing w:after="0"/>
      </w:pPr>
      <w:r w:rsidRPr="008029CD">
        <w:t xml:space="preserve">          Repetitive Item List Menu ...</w:t>
      </w:r>
    </w:p>
    <w:p w14:paraId="29B97384" w14:textId="77777777" w:rsidR="008A4FAC" w:rsidRPr="008029CD" w:rsidRDefault="008A4FAC" w:rsidP="008A4FAC">
      <w:pPr>
        <w:pStyle w:val="Screen"/>
        <w:spacing w:after="0"/>
      </w:pPr>
      <w:r w:rsidRPr="008029CD">
        <w:t xml:space="preserve">          Cancel Transaction with Permanent Number</w:t>
      </w:r>
    </w:p>
    <w:p w14:paraId="4A914640" w14:textId="77777777" w:rsidR="008A4FAC" w:rsidRPr="008029CD" w:rsidRDefault="008A4FAC" w:rsidP="008A4FAC">
      <w:pPr>
        <w:pStyle w:val="Screen"/>
        <w:spacing w:after="0"/>
      </w:pPr>
      <w:r w:rsidRPr="008029CD">
        <w:t xml:space="preserve">          Requestor's Menu ...</w:t>
      </w:r>
    </w:p>
    <w:p w14:paraId="4240E10A" w14:textId="77777777" w:rsidR="008A4FAC" w:rsidRPr="008029CD" w:rsidRDefault="008A4FAC" w:rsidP="008A4FAC">
      <w:pPr>
        <w:pStyle w:val="Screen"/>
        <w:spacing w:after="0"/>
      </w:pPr>
      <w:r w:rsidRPr="008029CD">
        <w:t xml:space="preserve">          Item Display</w:t>
      </w:r>
    </w:p>
    <w:p w14:paraId="4E0603AA" w14:textId="77777777" w:rsidR="008A4FAC" w:rsidRPr="008029CD" w:rsidRDefault="008A4FAC" w:rsidP="008A4FAC">
      <w:pPr>
        <w:pStyle w:val="Screen"/>
        <w:spacing w:after="0"/>
      </w:pPr>
      <w:r w:rsidRPr="008029CD">
        <w:t xml:space="preserve">          Vendor Display</w:t>
      </w:r>
    </w:p>
    <w:p w14:paraId="57C77217" w14:textId="77777777" w:rsidR="008A4FAC" w:rsidRPr="008029CD" w:rsidRDefault="008A4FAC" w:rsidP="008A4FAC">
      <w:pPr>
        <w:pStyle w:val="Screen"/>
        <w:spacing w:after="0"/>
      </w:pPr>
      <w:r w:rsidRPr="008029CD">
        <w:t xml:space="preserve">          Outstanding Approved Requests Report</w:t>
      </w:r>
    </w:p>
    <w:p w14:paraId="1970B453" w14:textId="77777777" w:rsidR="008A4FAC" w:rsidRPr="008029CD" w:rsidRDefault="008A4FAC" w:rsidP="008A4FAC">
      <w:pPr>
        <w:pStyle w:val="Screen"/>
        <w:spacing w:after="0"/>
        <w:rPr>
          <w:rFonts w:cs="Courier New"/>
          <w:szCs w:val="18"/>
        </w:rPr>
      </w:pPr>
      <w:r w:rsidRPr="008029CD">
        <w:tab/>
        <w:t xml:space="preserve">   </w:t>
      </w:r>
      <w:r w:rsidRPr="008029CD">
        <w:rPr>
          <w:rFonts w:eastAsia="Times New Roman" w:cs="Courier New"/>
          <w:szCs w:val="18"/>
        </w:rPr>
        <w:t>Transaction Report - eCMS/IFCAP</w:t>
      </w:r>
    </w:p>
    <w:p w14:paraId="13C29112" w14:textId="77777777" w:rsidR="008A4FAC" w:rsidRPr="008029CD" w:rsidRDefault="008A4FAC" w:rsidP="008A4FAC">
      <w:pPr>
        <w:pStyle w:val="Screen"/>
        <w:spacing w:after="0"/>
      </w:pPr>
    </w:p>
    <w:p w14:paraId="2A442CDE" w14:textId="77777777" w:rsidR="008A4FAC" w:rsidRPr="008029CD" w:rsidRDefault="008A4FAC" w:rsidP="008A4FAC">
      <w:pPr>
        <w:pStyle w:val="Screen"/>
        <w:spacing w:after="0"/>
      </w:pPr>
    </w:p>
    <w:p w14:paraId="147A0583" w14:textId="77777777" w:rsidR="008A4FAC" w:rsidRPr="008029CD" w:rsidRDefault="008A4FAC" w:rsidP="008A4FAC">
      <w:pPr>
        <w:pStyle w:val="Screen"/>
        <w:spacing w:after="0"/>
      </w:pPr>
      <w:r w:rsidRPr="008029CD">
        <w:t>Select Process a Request Menu Option: 1358 Request Menu</w:t>
      </w:r>
    </w:p>
    <w:p w14:paraId="2832234C" w14:textId="77777777" w:rsidR="008A4FAC" w:rsidRPr="008029CD" w:rsidRDefault="008A4FAC" w:rsidP="008A4FAC">
      <w:pPr>
        <w:pStyle w:val="Screen"/>
        <w:spacing w:after="0"/>
      </w:pPr>
    </w:p>
    <w:p w14:paraId="2680D0A2" w14:textId="77777777" w:rsidR="008A4FAC" w:rsidRPr="008029CD" w:rsidRDefault="008A4FAC" w:rsidP="008A4FAC">
      <w:pPr>
        <w:pStyle w:val="Screen"/>
        <w:spacing w:after="0"/>
      </w:pPr>
    </w:p>
    <w:p w14:paraId="36D0AF45" w14:textId="77777777" w:rsidR="008A4FAC" w:rsidRPr="008029CD" w:rsidRDefault="008A4FAC" w:rsidP="008A4FAC">
      <w:pPr>
        <w:pStyle w:val="Screen"/>
        <w:spacing w:after="0"/>
      </w:pPr>
      <w:r w:rsidRPr="008029CD">
        <w:t xml:space="preserve">          New 1358 Request</w:t>
      </w:r>
    </w:p>
    <w:p w14:paraId="7EE0AA6D" w14:textId="77777777" w:rsidR="008A4FAC" w:rsidRPr="008029CD" w:rsidRDefault="008A4FAC" w:rsidP="008A4FAC">
      <w:pPr>
        <w:pStyle w:val="Screen"/>
        <w:spacing w:after="0"/>
      </w:pPr>
      <w:r w:rsidRPr="008029CD">
        <w:t xml:space="preserve">          Increase/Decrease Adjustment</w:t>
      </w:r>
    </w:p>
    <w:p w14:paraId="0BF718ED" w14:textId="77777777" w:rsidR="008A4FAC" w:rsidRPr="008029CD" w:rsidRDefault="008A4FAC" w:rsidP="008A4FAC">
      <w:pPr>
        <w:pStyle w:val="Screen"/>
        <w:spacing w:after="0"/>
      </w:pPr>
      <w:r w:rsidRPr="008029CD">
        <w:t xml:space="preserve">          Edit 1358 Request</w:t>
      </w:r>
    </w:p>
    <w:p w14:paraId="2184035B" w14:textId="77777777" w:rsidR="008A4FAC" w:rsidRPr="008029CD" w:rsidRDefault="008A4FAC" w:rsidP="008A4FAC">
      <w:pPr>
        <w:pStyle w:val="Screen"/>
        <w:spacing w:after="0"/>
      </w:pPr>
      <w:r w:rsidRPr="008029CD">
        <w:t xml:space="preserve">          Create/Edit Authorization</w:t>
      </w:r>
    </w:p>
    <w:p w14:paraId="608189EE" w14:textId="77777777" w:rsidR="008A4FAC" w:rsidRPr="008029CD" w:rsidRDefault="008A4FAC" w:rsidP="008A4FAC">
      <w:pPr>
        <w:pStyle w:val="Screen"/>
        <w:spacing w:after="0"/>
      </w:pPr>
      <w:r w:rsidRPr="008029CD">
        <w:t xml:space="preserve">          Daily Activity Enter/Edit</w:t>
      </w:r>
    </w:p>
    <w:p w14:paraId="6495616D" w14:textId="77777777" w:rsidR="008A4FAC" w:rsidRPr="008029CD" w:rsidRDefault="008A4FAC" w:rsidP="008A4FAC">
      <w:pPr>
        <w:pStyle w:val="Screen"/>
        <w:spacing w:after="0"/>
      </w:pPr>
      <w:r w:rsidRPr="008029CD">
        <w:t xml:space="preserve">          Display 1358 Balance</w:t>
      </w:r>
    </w:p>
    <w:p w14:paraId="51C77700" w14:textId="77777777" w:rsidR="008A4FAC" w:rsidRPr="008029CD" w:rsidRDefault="008A4FAC" w:rsidP="008A4FAC">
      <w:pPr>
        <w:pStyle w:val="Screen"/>
        <w:spacing w:after="0"/>
      </w:pPr>
      <w:r w:rsidRPr="008029CD">
        <w:t xml:space="preserve">          List 1358’s with Open Authorizations</w:t>
      </w:r>
    </w:p>
    <w:p w14:paraId="6C2D241F" w14:textId="77777777" w:rsidR="008A4FAC" w:rsidRPr="008029CD" w:rsidRDefault="008A4FAC" w:rsidP="008A4FAC">
      <w:pPr>
        <w:pStyle w:val="Screen"/>
        <w:spacing w:after="0"/>
      </w:pPr>
      <w:r w:rsidRPr="008029CD">
        <w:t xml:space="preserve">          Print 1358</w:t>
      </w:r>
    </w:p>
    <w:p w14:paraId="1ACFB366" w14:textId="77777777" w:rsidR="008A4FAC" w:rsidRPr="008029CD" w:rsidRDefault="008A4FAC" w:rsidP="008A4FAC">
      <w:pPr>
        <w:pStyle w:val="Screen"/>
        <w:spacing w:after="0"/>
      </w:pPr>
      <w:r w:rsidRPr="008029CD">
        <w:t xml:space="preserve">          Recalculate 1358 Balance</w:t>
      </w:r>
    </w:p>
    <w:p w14:paraId="2D220687" w14:textId="77777777" w:rsidR="008A4FAC" w:rsidRPr="008029CD" w:rsidRDefault="008A4FAC" w:rsidP="008A4FAC">
      <w:pPr>
        <w:pStyle w:val="Screen"/>
        <w:spacing w:after="0"/>
      </w:pPr>
    </w:p>
    <w:p w14:paraId="0D6144E9" w14:textId="77777777" w:rsidR="008A4FAC" w:rsidRPr="008029CD" w:rsidRDefault="008A4FAC" w:rsidP="008A4FAC">
      <w:pPr>
        <w:pStyle w:val="Screen"/>
        <w:spacing w:after="0"/>
      </w:pPr>
      <w:r w:rsidRPr="008029CD">
        <w:t>Select 1358 Request Menu Option: Display 1358 Balance</w:t>
      </w:r>
    </w:p>
    <w:p w14:paraId="679D4648" w14:textId="77777777" w:rsidR="008A4FAC" w:rsidRPr="008029CD" w:rsidRDefault="008A4FAC" w:rsidP="008A4FAC">
      <w:pPr>
        <w:pStyle w:val="Heading3"/>
      </w:pPr>
      <w:bookmarkStart w:id="2089" w:name="_Toc364920783"/>
      <w:bookmarkStart w:id="2090" w:name="_Toc375032421"/>
      <w:bookmarkStart w:id="2091" w:name="_Toc375054226"/>
      <w:bookmarkStart w:id="2092" w:name="_Toc376776044"/>
      <w:r w:rsidRPr="008029CD">
        <w:t>Setup Parameters</w:t>
      </w:r>
      <w:bookmarkEnd w:id="2089"/>
      <w:bookmarkEnd w:id="2090"/>
      <w:bookmarkEnd w:id="2091"/>
      <w:bookmarkEnd w:id="2092"/>
    </w:p>
    <w:p w14:paraId="179E155F" w14:textId="77777777" w:rsidR="008A4FAC" w:rsidRPr="008029CD" w:rsidRDefault="008A4FAC" w:rsidP="008A4FAC">
      <w:r w:rsidRPr="008029CD">
        <w:t>Enter a Station number, a Control Point, and an obligation number.  If you do not know the obligation number, enter three question marks and IFCAP will list the available obligation numbers.  Once you enter an obligation number, IFCAP will list the Fund Control Point that funds it and the current balance, and will return to the 1358 Request Menu.</w:t>
      </w:r>
    </w:p>
    <w:p w14:paraId="26A68F7E" w14:textId="77777777" w:rsidR="008A4FAC" w:rsidRPr="008029CD" w:rsidRDefault="008A4FAC" w:rsidP="008A4FAC"/>
    <w:p w14:paraId="5EDB8E2B" w14:textId="77777777" w:rsidR="008A4FAC" w:rsidRPr="008029CD" w:rsidRDefault="008A4FAC" w:rsidP="008A4FAC">
      <w:pPr>
        <w:pStyle w:val="Screen"/>
        <w:spacing w:after="0"/>
      </w:pPr>
      <w:bookmarkStart w:id="2093" w:name="_Toc292784095"/>
      <w:bookmarkStart w:id="2094" w:name="_Toc298740983"/>
      <w:bookmarkStart w:id="2095" w:name="_Toc298856609"/>
      <w:bookmarkStart w:id="2096" w:name="_Toc298894666"/>
      <w:bookmarkStart w:id="2097" w:name="_Toc306450116"/>
      <w:r w:rsidRPr="008029CD">
        <w:br w:type="page"/>
        <w:t xml:space="preserve">Select STATION NUMBER: </w:t>
      </w:r>
      <w:r w:rsidR="00A3687A">
        <w:t>002</w:t>
      </w:r>
      <w:r w:rsidRPr="008029CD">
        <w:t xml:space="preserve">         </w:t>
      </w:r>
      <w:r w:rsidR="00A3687A">
        <w:t>MYTOWN</w:t>
      </w:r>
      <w:r w:rsidRPr="008029CD">
        <w:t xml:space="preserve">, PA  </w:t>
      </w:r>
    </w:p>
    <w:p w14:paraId="27E9E6B5" w14:textId="77777777" w:rsidR="008A4FAC" w:rsidRPr="008029CD" w:rsidRDefault="008A4FAC" w:rsidP="008A4FAC">
      <w:pPr>
        <w:pStyle w:val="Screen"/>
        <w:spacing w:after="0"/>
      </w:pPr>
      <w:r w:rsidRPr="008029CD">
        <w:t xml:space="preserve">Select CONTROL POINT: 039 </w:t>
      </w:r>
      <w:r w:rsidR="00A3687A">
        <w:t>ANYSITE</w:t>
      </w:r>
      <w:r w:rsidRPr="008029CD">
        <w:t xml:space="preserve"> ISC</w:t>
      </w:r>
    </w:p>
    <w:p w14:paraId="5344747C" w14:textId="77777777" w:rsidR="008A4FAC" w:rsidRPr="008029CD" w:rsidRDefault="008A4FAC" w:rsidP="008A4FAC">
      <w:pPr>
        <w:pStyle w:val="Screen"/>
        <w:spacing w:after="0"/>
      </w:pPr>
      <w:r w:rsidRPr="008029CD">
        <w:t xml:space="preserve">Select OBLIGATION NUMBER:    </w:t>
      </w:r>
      <w:r w:rsidR="00A3687A">
        <w:t>002</w:t>
      </w:r>
      <w:r w:rsidRPr="008029CD">
        <w:t>-C40004    -- 1358   Obligated - 1358</w:t>
      </w:r>
    </w:p>
    <w:p w14:paraId="0435A4DF" w14:textId="77777777" w:rsidR="008A4FAC" w:rsidRPr="008029CD" w:rsidRDefault="008A4FAC" w:rsidP="008A4FAC">
      <w:pPr>
        <w:pStyle w:val="Screen"/>
        <w:spacing w:after="0"/>
      </w:pPr>
      <w:r w:rsidRPr="008029CD">
        <w:t xml:space="preserve">             FCP: 039     $ 5.00</w:t>
      </w:r>
    </w:p>
    <w:p w14:paraId="1902C11A" w14:textId="77777777" w:rsidR="008A4FAC" w:rsidRPr="008029CD" w:rsidRDefault="008A4FAC" w:rsidP="008A4FAC">
      <w:pPr>
        <w:pStyle w:val="Screen"/>
        <w:spacing w:after="0"/>
      </w:pPr>
      <w:r w:rsidRPr="008029CD">
        <w:t xml:space="preserve">                         </w:t>
      </w:r>
      <w:r w:rsidR="00A3687A">
        <w:t>002</w:t>
      </w:r>
      <w:r w:rsidRPr="008029CD">
        <w:t>-C40004 OBLIGATION BALANCES</w:t>
      </w:r>
    </w:p>
    <w:p w14:paraId="19B6BDDE" w14:textId="77777777" w:rsidR="008A4FAC" w:rsidRPr="008029CD" w:rsidRDefault="008A4FAC" w:rsidP="008A4FAC">
      <w:pPr>
        <w:pStyle w:val="Screen"/>
        <w:spacing w:after="0"/>
      </w:pPr>
    </w:p>
    <w:p w14:paraId="129EA2B3" w14:textId="77777777" w:rsidR="008A4FAC" w:rsidRPr="008029CD" w:rsidRDefault="008A4FAC" w:rsidP="008A4FAC">
      <w:pPr>
        <w:pStyle w:val="Screen"/>
        <w:spacing w:after="0"/>
      </w:pPr>
      <w:r w:rsidRPr="008029CD">
        <w:t>OBLIGATION AMOUNT:   $        5.00             SERVICE BALANCE: $ 0.90</w:t>
      </w:r>
    </w:p>
    <w:p w14:paraId="6AD47794" w14:textId="77777777" w:rsidR="008A4FAC" w:rsidRPr="008029CD" w:rsidRDefault="008A4FAC" w:rsidP="008A4FAC">
      <w:pPr>
        <w:pStyle w:val="Screen"/>
        <w:spacing w:after="0"/>
      </w:pPr>
      <w:r w:rsidRPr="008029CD">
        <w:t>LIQUIDATION BALANCE: $        5.00          TOTAL LIQUIDATIONS: $ 0.00</w:t>
      </w:r>
    </w:p>
    <w:p w14:paraId="73FC5EB3" w14:textId="77777777" w:rsidR="008A4FAC" w:rsidRPr="008029CD" w:rsidRDefault="008A4FAC" w:rsidP="008A4FAC">
      <w:pPr>
        <w:pStyle w:val="Screen"/>
        <w:spacing w:after="0"/>
      </w:pPr>
    </w:p>
    <w:p w14:paraId="33C9F5A2" w14:textId="77777777" w:rsidR="008A4FAC" w:rsidRPr="008029CD" w:rsidRDefault="008A4FAC" w:rsidP="008A4FAC">
      <w:pPr>
        <w:pStyle w:val="Screen"/>
        <w:spacing w:after="0"/>
      </w:pPr>
    </w:p>
    <w:p w14:paraId="65E12463" w14:textId="77777777" w:rsidR="008A4FAC" w:rsidRPr="008029CD" w:rsidRDefault="008A4FAC" w:rsidP="008A4FAC">
      <w:pPr>
        <w:pStyle w:val="Screen"/>
        <w:spacing w:after="0"/>
      </w:pPr>
      <w:r w:rsidRPr="008029CD">
        <w:t>AUTHORIZATION BALANCE(S):</w:t>
      </w:r>
    </w:p>
    <w:p w14:paraId="093DD052" w14:textId="77777777" w:rsidR="008A4FAC" w:rsidRPr="008029CD" w:rsidRDefault="00A3687A" w:rsidP="008A4FAC">
      <w:pPr>
        <w:pStyle w:val="Screen"/>
        <w:spacing w:after="0"/>
      </w:pPr>
      <w:r>
        <w:t>002</w:t>
      </w:r>
      <w:r w:rsidR="008A4FAC" w:rsidRPr="008029CD">
        <w:t>-C40004-0003 AMOUNT:        $2.00     BALANCE:    $0.00     PYMT: $2.00</w:t>
      </w:r>
    </w:p>
    <w:p w14:paraId="236D91EA" w14:textId="77777777" w:rsidR="008A4FAC" w:rsidRPr="008029CD" w:rsidRDefault="00A3687A" w:rsidP="008A4FAC">
      <w:pPr>
        <w:pStyle w:val="Screen"/>
        <w:spacing w:after="0"/>
      </w:pPr>
      <w:r>
        <w:t>002</w:t>
      </w:r>
      <w:r w:rsidR="008A4FAC" w:rsidRPr="008029CD">
        <w:t>-C40004-0004 AMOUNT:        $2.10     BALANCE:    $0.00     PYMT: $2.10</w:t>
      </w:r>
    </w:p>
    <w:p w14:paraId="3D83735B" w14:textId="77777777" w:rsidR="008A4FAC" w:rsidRPr="008029CD" w:rsidRDefault="008A4FAC" w:rsidP="008A4FAC">
      <w:pPr>
        <w:pStyle w:val="Screen"/>
        <w:spacing w:after="0"/>
      </w:pPr>
      <w:r w:rsidRPr="008029CD">
        <w:t xml:space="preserve">                          __________            __________      __________</w:t>
      </w:r>
    </w:p>
    <w:p w14:paraId="76ED507C" w14:textId="77777777" w:rsidR="008A4FAC" w:rsidRPr="008029CD" w:rsidRDefault="008A4FAC" w:rsidP="008A4FAC">
      <w:pPr>
        <w:pStyle w:val="Screen"/>
        <w:spacing w:after="0"/>
      </w:pPr>
      <w:r w:rsidRPr="008029CD">
        <w:t xml:space="preserve">                               $4.10                 $0.00           $4.10</w:t>
      </w:r>
    </w:p>
    <w:p w14:paraId="09358A81" w14:textId="77777777" w:rsidR="008A4FAC" w:rsidRPr="008029CD" w:rsidRDefault="008A4FAC" w:rsidP="008A4FAC">
      <w:pPr>
        <w:pStyle w:val="Screen"/>
        <w:spacing w:after="0"/>
      </w:pPr>
    </w:p>
    <w:p w14:paraId="660F283D" w14:textId="77777777" w:rsidR="008A4FAC" w:rsidRPr="008029CD" w:rsidRDefault="008A4FAC" w:rsidP="008A4FAC">
      <w:pPr>
        <w:pStyle w:val="Screen"/>
        <w:spacing w:after="0"/>
      </w:pPr>
    </w:p>
    <w:p w14:paraId="6E87A0E5" w14:textId="77777777" w:rsidR="008A4FAC" w:rsidRPr="008029CD" w:rsidRDefault="008A4FAC" w:rsidP="008A4FAC">
      <w:pPr>
        <w:pStyle w:val="Screen"/>
        <w:spacing w:after="0"/>
      </w:pPr>
      <w:r w:rsidRPr="008029CD">
        <w:t xml:space="preserve">          New 1358 Request</w:t>
      </w:r>
    </w:p>
    <w:p w14:paraId="6434713E" w14:textId="77777777" w:rsidR="008A4FAC" w:rsidRPr="008029CD" w:rsidRDefault="008A4FAC" w:rsidP="008A4FAC">
      <w:pPr>
        <w:pStyle w:val="Screen"/>
        <w:spacing w:after="0"/>
      </w:pPr>
      <w:r w:rsidRPr="008029CD">
        <w:t xml:space="preserve">          Increase/Decrease Adjustment</w:t>
      </w:r>
    </w:p>
    <w:p w14:paraId="4AE941B2" w14:textId="77777777" w:rsidR="008A4FAC" w:rsidRPr="008029CD" w:rsidRDefault="008A4FAC" w:rsidP="008A4FAC">
      <w:pPr>
        <w:pStyle w:val="Screen"/>
        <w:spacing w:after="0"/>
      </w:pPr>
      <w:r w:rsidRPr="008029CD">
        <w:t xml:space="preserve">          Edit 1358 Request</w:t>
      </w:r>
    </w:p>
    <w:p w14:paraId="718A3243" w14:textId="77777777" w:rsidR="008A4FAC" w:rsidRPr="008029CD" w:rsidRDefault="008A4FAC" w:rsidP="008A4FAC">
      <w:pPr>
        <w:pStyle w:val="Screen"/>
        <w:spacing w:after="0"/>
      </w:pPr>
      <w:r w:rsidRPr="008029CD">
        <w:t xml:space="preserve">          Create/Edit Authorization</w:t>
      </w:r>
    </w:p>
    <w:p w14:paraId="5DB7240E" w14:textId="77777777" w:rsidR="008A4FAC" w:rsidRPr="008029CD" w:rsidRDefault="008A4FAC" w:rsidP="008A4FAC">
      <w:pPr>
        <w:pStyle w:val="Screen"/>
        <w:spacing w:after="0"/>
      </w:pPr>
      <w:r w:rsidRPr="008029CD">
        <w:t xml:space="preserve">          Daily Activity Enter/Edit</w:t>
      </w:r>
    </w:p>
    <w:p w14:paraId="55EF26B2" w14:textId="77777777" w:rsidR="008A4FAC" w:rsidRPr="008029CD" w:rsidRDefault="008A4FAC" w:rsidP="008A4FAC">
      <w:pPr>
        <w:pStyle w:val="Screen"/>
        <w:spacing w:after="0"/>
      </w:pPr>
      <w:r w:rsidRPr="008029CD">
        <w:t xml:space="preserve">          Display 1358 Balance</w:t>
      </w:r>
    </w:p>
    <w:p w14:paraId="52AC4CEF" w14:textId="77777777" w:rsidR="008A4FAC" w:rsidRPr="008029CD" w:rsidRDefault="008A4FAC" w:rsidP="008A4FAC">
      <w:pPr>
        <w:pStyle w:val="Screen"/>
        <w:spacing w:after="0"/>
      </w:pPr>
      <w:r w:rsidRPr="008029CD">
        <w:t xml:space="preserve">          List 1358’s with Open Authorizations</w:t>
      </w:r>
    </w:p>
    <w:p w14:paraId="37105799" w14:textId="77777777" w:rsidR="008A4FAC" w:rsidRPr="008029CD" w:rsidRDefault="008A4FAC" w:rsidP="008A4FAC">
      <w:pPr>
        <w:pStyle w:val="Screen"/>
        <w:spacing w:after="0"/>
      </w:pPr>
      <w:r w:rsidRPr="008029CD">
        <w:t xml:space="preserve">          Print 1358</w:t>
      </w:r>
    </w:p>
    <w:p w14:paraId="08FD5C35" w14:textId="77777777" w:rsidR="008A4FAC" w:rsidRPr="008029CD" w:rsidRDefault="008A4FAC" w:rsidP="008A4FAC">
      <w:pPr>
        <w:pStyle w:val="Screen"/>
        <w:spacing w:after="0"/>
      </w:pPr>
      <w:r w:rsidRPr="008029CD">
        <w:t xml:space="preserve">          Print Obligated 1358s</w:t>
      </w:r>
    </w:p>
    <w:p w14:paraId="7AC705A3" w14:textId="77777777" w:rsidR="008A4FAC" w:rsidRPr="008029CD" w:rsidRDefault="008A4FAC" w:rsidP="008A4FAC">
      <w:pPr>
        <w:pStyle w:val="Screen"/>
        <w:spacing w:after="0"/>
      </w:pPr>
      <w:r w:rsidRPr="008029CD">
        <w:t xml:space="preserve">          Recalculate 1358 Balance</w:t>
      </w:r>
    </w:p>
    <w:p w14:paraId="40303ABF" w14:textId="77777777" w:rsidR="008A4FAC" w:rsidRPr="008029CD" w:rsidRDefault="008A4FAC" w:rsidP="008A4FAC">
      <w:pPr>
        <w:pStyle w:val="Screen"/>
        <w:spacing w:after="0"/>
      </w:pPr>
    </w:p>
    <w:p w14:paraId="154A8708" w14:textId="77777777" w:rsidR="008A4FAC" w:rsidRPr="008029CD" w:rsidRDefault="008A4FAC" w:rsidP="008A4FAC">
      <w:pPr>
        <w:pStyle w:val="Screen"/>
        <w:spacing w:after="0"/>
      </w:pPr>
      <w:r w:rsidRPr="008029CD">
        <w:t>Select 1358 Request Menu Option:</w:t>
      </w:r>
    </w:p>
    <w:p w14:paraId="672B08FB" w14:textId="77777777" w:rsidR="008A4FAC" w:rsidRPr="008029CD" w:rsidRDefault="008A4FAC" w:rsidP="008A4FAC">
      <w:pPr>
        <w:pStyle w:val="Heading2"/>
      </w:pPr>
      <w:bookmarkStart w:id="2098" w:name="_Toc306585468"/>
      <w:bookmarkStart w:id="2099" w:name="_Toc306594265"/>
      <w:bookmarkStart w:id="2100" w:name="_Toc306709173"/>
      <w:bookmarkStart w:id="2101" w:name="_Toc306710583"/>
      <w:bookmarkStart w:id="2102" w:name="_Toc306763649"/>
      <w:bookmarkStart w:id="2103" w:name="_Toc314279165"/>
      <w:bookmarkStart w:id="2104" w:name="_Toc314279940"/>
      <w:bookmarkStart w:id="2105" w:name="_Toc364920784"/>
      <w:bookmarkStart w:id="2106" w:name="_Toc375032422"/>
      <w:bookmarkStart w:id="2107" w:name="_Toc375054227"/>
      <w:bookmarkStart w:id="2108" w:name="_Toc376776045"/>
      <w:r w:rsidRPr="008029CD">
        <w:t>List Open 1358s</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r w:rsidRPr="008029CD">
        <w:fldChar w:fldCharType="begin"/>
      </w:r>
      <w:r w:rsidRPr="008029CD">
        <w:instrText>xe "List Open 1358s"</w:instrText>
      </w:r>
      <w:r w:rsidRPr="008029CD">
        <w:fldChar w:fldCharType="end"/>
      </w:r>
    </w:p>
    <w:p w14:paraId="79048588" w14:textId="77777777" w:rsidR="008A4FAC" w:rsidRPr="008029CD" w:rsidRDefault="008A4FAC" w:rsidP="008A4FAC">
      <w:pPr>
        <w:pStyle w:val="Heading3"/>
      </w:pPr>
      <w:bookmarkStart w:id="2109" w:name="_Toc364920785"/>
      <w:bookmarkStart w:id="2110" w:name="_Toc375032423"/>
      <w:bookmarkStart w:id="2111" w:name="_Toc375054228"/>
      <w:bookmarkStart w:id="2112" w:name="_Toc376776046"/>
      <w:r w:rsidRPr="008029CD">
        <w:t>Menu Navigation</w:t>
      </w:r>
      <w:bookmarkEnd w:id="2109"/>
      <w:bookmarkEnd w:id="2110"/>
      <w:bookmarkEnd w:id="2111"/>
      <w:bookmarkEnd w:id="2112"/>
    </w:p>
    <w:p w14:paraId="3D83B861" w14:textId="77777777" w:rsidR="008A4FAC" w:rsidRPr="008029CD" w:rsidRDefault="008A4FAC" w:rsidP="008A4FAC">
      <w:pPr>
        <w:pStyle w:val="BodyText"/>
      </w:pPr>
      <w:r w:rsidRPr="008029CD">
        <w:t>Select Process a Request Menu from the Control Point Clerk’s Menu.</w:t>
      </w:r>
    </w:p>
    <w:p w14:paraId="01453264" w14:textId="77777777" w:rsidR="008A4FAC" w:rsidRPr="008029CD" w:rsidRDefault="008A4FAC" w:rsidP="008A4FAC">
      <w:pPr>
        <w:pStyle w:val="BodyText"/>
      </w:pPr>
      <w:r w:rsidRPr="008029CD">
        <w:t>Select 1358 Request Menu from the Process a Request Menu.</w:t>
      </w:r>
    </w:p>
    <w:p w14:paraId="56AACEF0" w14:textId="77777777" w:rsidR="008A4FAC" w:rsidRPr="008029CD" w:rsidRDefault="008A4FAC" w:rsidP="008A4FAC">
      <w:pPr>
        <w:pStyle w:val="BodyText"/>
      </w:pPr>
      <w:r w:rsidRPr="008029CD">
        <w:t>Select List Open 1358s</w:t>
      </w:r>
      <w:r w:rsidRPr="008029CD">
        <w:fldChar w:fldCharType="begin"/>
      </w:r>
      <w:r w:rsidRPr="008029CD">
        <w:instrText>xe "List Open 1358s"</w:instrText>
      </w:r>
      <w:r w:rsidRPr="008029CD">
        <w:fldChar w:fldCharType="end"/>
      </w:r>
      <w:r w:rsidRPr="008029CD">
        <w:t xml:space="preserve"> from the 1358 Request Menu.</w:t>
      </w:r>
    </w:p>
    <w:p w14:paraId="71D1B842" w14:textId="77777777" w:rsidR="008A4FAC" w:rsidRPr="008029CD" w:rsidRDefault="008A4FAC" w:rsidP="008A4FAC"/>
    <w:p w14:paraId="1596B6F0" w14:textId="77777777" w:rsidR="008A4FAC" w:rsidRPr="008029CD" w:rsidRDefault="008A4FAC" w:rsidP="008A4FAC">
      <w:pPr>
        <w:pStyle w:val="Screen"/>
        <w:spacing w:after="0"/>
      </w:pPr>
      <w:r w:rsidRPr="008029CD">
        <w:t>Select Control Point Clerk’s Menu Option: Process a Request Menu</w:t>
      </w:r>
    </w:p>
    <w:p w14:paraId="51F4CB82" w14:textId="77777777" w:rsidR="008A4FAC" w:rsidRPr="008029CD" w:rsidRDefault="008A4FAC" w:rsidP="008A4FAC">
      <w:pPr>
        <w:pStyle w:val="Screen"/>
        <w:spacing w:after="0"/>
      </w:pPr>
    </w:p>
    <w:p w14:paraId="37302E84" w14:textId="77777777" w:rsidR="008A4FAC" w:rsidRPr="008029CD" w:rsidRDefault="008A4FAC" w:rsidP="008A4FAC">
      <w:pPr>
        <w:pStyle w:val="Screen"/>
        <w:spacing w:after="0"/>
      </w:pPr>
      <w:r w:rsidRPr="008029CD">
        <w:t xml:space="preserve">          New 2237 (Service) Request</w:t>
      </w:r>
    </w:p>
    <w:p w14:paraId="4E755432" w14:textId="77777777" w:rsidR="008A4FAC" w:rsidRPr="008029CD" w:rsidRDefault="008A4FAC" w:rsidP="008A4FAC">
      <w:pPr>
        <w:pStyle w:val="Screen"/>
        <w:spacing w:after="0"/>
      </w:pPr>
      <w:r w:rsidRPr="008029CD">
        <w:t xml:space="preserve">          Edit a 2237 (Service)</w:t>
      </w:r>
    </w:p>
    <w:p w14:paraId="062BDEA1" w14:textId="77777777" w:rsidR="008A4FAC" w:rsidRPr="008029CD" w:rsidRDefault="008A4FAC" w:rsidP="008A4FAC">
      <w:pPr>
        <w:pStyle w:val="Screen"/>
        <w:spacing w:after="0"/>
      </w:pPr>
      <w:r w:rsidRPr="008029CD">
        <w:t xml:space="preserve">          Copy a Transaction</w:t>
      </w:r>
    </w:p>
    <w:p w14:paraId="5C087F82" w14:textId="77777777" w:rsidR="008A4FAC" w:rsidRPr="008029CD" w:rsidRDefault="008A4FAC" w:rsidP="008A4FAC">
      <w:pPr>
        <w:pStyle w:val="Screen"/>
        <w:spacing w:after="0"/>
      </w:pPr>
      <w:r w:rsidRPr="008029CD">
        <w:t xml:space="preserve">          1358 Request Menu ...</w:t>
      </w:r>
    </w:p>
    <w:p w14:paraId="4D1080D5" w14:textId="77777777" w:rsidR="008A4FAC" w:rsidRPr="008029CD" w:rsidRDefault="008A4FAC" w:rsidP="008A4FAC">
      <w:pPr>
        <w:pStyle w:val="Screen"/>
        <w:spacing w:after="0"/>
      </w:pPr>
      <w:r w:rsidRPr="008029CD">
        <w:t xml:space="preserve">          Print/Display Request Form</w:t>
      </w:r>
    </w:p>
    <w:p w14:paraId="0D2B46B8" w14:textId="77777777" w:rsidR="008A4FAC" w:rsidRPr="008029CD" w:rsidRDefault="008A4FAC" w:rsidP="008A4FAC">
      <w:pPr>
        <w:pStyle w:val="Screen"/>
        <w:spacing w:after="0"/>
      </w:pPr>
      <w:r w:rsidRPr="008029CD">
        <w:t xml:space="preserve">          Change Existing Transaction Number</w:t>
      </w:r>
    </w:p>
    <w:p w14:paraId="5044C46E" w14:textId="77777777" w:rsidR="008A4FAC" w:rsidRPr="008029CD" w:rsidRDefault="008A4FAC" w:rsidP="008A4FAC">
      <w:pPr>
        <w:pStyle w:val="Screen"/>
        <w:spacing w:after="0"/>
      </w:pPr>
      <w:r w:rsidRPr="008029CD">
        <w:t xml:space="preserve">          Repetitive Item List Menu ...</w:t>
      </w:r>
    </w:p>
    <w:p w14:paraId="793083A7" w14:textId="77777777" w:rsidR="008A4FAC" w:rsidRPr="008029CD" w:rsidRDefault="008A4FAC" w:rsidP="008A4FAC">
      <w:pPr>
        <w:pStyle w:val="Screen"/>
        <w:spacing w:after="0"/>
      </w:pPr>
      <w:r w:rsidRPr="008029CD">
        <w:t xml:space="preserve">          Cancel Transaction with Permanent Number</w:t>
      </w:r>
    </w:p>
    <w:p w14:paraId="553799C0" w14:textId="77777777" w:rsidR="008A4FAC" w:rsidRPr="008029CD" w:rsidRDefault="008A4FAC" w:rsidP="008A4FAC">
      <w:pPr>
        <w:pStyle w:val="Screen"/>
        <w:spacing w:after="0"/>
      </w:pPr>
      <w:r w:rsidRPr="008029CD">
        <w:t xml:space="preserve">          Requestor's Menu ...</w:t>
      </w:r>
    </w:p>
    <w:p w14:paraId="51122CCC" w14:textId="77777777" w:rsidR="008A4FAC" w:rsidRPr="008029CD" w:rsidRDefault="008A4FAC" w:rsidP="008A4FAC">
      <w:pPr>
        <w:pStyle w:val="Screen"/>
        <w:spacing w:after="0"/>
      </w:pPr>
      <w:r w:rsidRPr="008029CD">
        <w:t xml:space="preserve">          Item Display</w:t>
      </w:r>
    </w:p>
    <w:p w14:paraId="414D63FA" w14:textId="77777777" w:rsidR="008A4FAC" w:rsidRPr="008029CD" w:rsidRDefault="008A4FAC" w:rsidP="008A4FAC">
      <w:pPr>
        <w:pStyle w:val="Screen"/>
        <w:spacing w:after="0"/>
      </w:pPr>
      <w:r w:rsidRPr="008029CD">
        <w:t xml:space="preserve">          Vendor Display</w:t>
      </w:r>
    </w:p>
    <w:p w14:paraId="51014DCE" w14:textId="77777777" w:rsidR="008A4FAC" w:rsidRPr="008029CD" w:rsidRDefault="008A4FAC" w:rsidP="008A4FAC">
      <w:pPr>
        <w:pStyle w:val="Screen"/>
        <w:spacing w:after="0"/>
      </w:pPr>
      <w:r w:rsidRPr="008029CD">
        <w:t xml:space="preserve">          Outstanding Approved Requests Report</w:t>
      </w:r>
    </w:p>
    <w:p w14:paraId="3A12A576" w14:textId="77777777" w:rsidR="008A4FAC" w:rsidRPr="008029CD" w:rsidRDefault="008A4FAC" w:rsidP="008A4FAC">
      <w:pPr>
        <w:pStyle w:val="Screen"/>
        <w:spacing w:after="0"/>
        <w:rPr>
          <w:rFonts w:cs="Courier New"/>
          <w:szCs w:val="18"/>
        </w:rPr>
      </w:pPr>
      <w:r w:rsidRPr="008029CD">
        <w:tab/>
        <w:t xml:space="preserve">   </w:t>
      </w:r>
      <w:r w:rsidRPr="008029CD">
        <w:rPr>
          <w:rFonts w:eastAsia="Times New Roman" w:cs="Courier New"/>
          <w:szCs w:val="18"/>
        </w:rPr>
        <w:t>Transaction Report - eCMS/IFCAP</w:t>
      </w:r>
    </w:p>
    <w:p w14:paraId="78628099" w14:textId="77777777" w:rsidR="008A4FAC" w:rsidRPr="008029CD" w:rsidRDefault="008A4FAC" w:rsidP="008A4FAC">
      <w:pPr>
        <w:pStyle w:val="Screen"/>
        <w:spacing w:after="0"/>
      </w:pPr>
    </w:p>
    <w:p w14:paraId="75EC5A86" w14:textId="77777777" w:rsidR="008A4FAC" w:rsidRPr="008029CD" w:rsidRDefault="008A4FAC" w:rsidP="008A4FAC">
      <w:pPr>
        <w:pStyle w:val="Screen"/>
        <w:spacing w:after="0"/>
      </w:pPr>
    </w:p>
    <w:p w14:paraId="0759CB15" w14:textId="77777777" w:rsidR="008A4FAC" w:rsidRPr="008029CD" w:rsidRDefault="008A4FAC" w:rsidP="008A4FAC">
      <w:pPr>
        <w:pStyle w:val="Screen"/>
        <w:spacing w:after="0"/>
      </w:pPr>
      <w:r w:rsidRPr="008029CD">
        <w:t>Select Process a Request Menu Option: 1358 Request Menu</w:t>
      </w:r>
    </w:p>
    <w:p w14:paraId="1AD0969C" w14:textId="77777777" w:rsidR="008A4FAC" w:rsidRPr="008029CD" w:rsidRDefault="008A4FAC" w:rsidP="008A4FAC">
      <w:pPr>
        <w:pStyle w:val="Screen"/>
        <w:spacing w:after="0"/>
      </w:pPr>
    </w:p>
    <w:p w14:paraId="4F2E9811" w14:textId="77777777" w:rsidR="008A4FAC" w:rsidRPr="008029CD" w:rsidRDefault="008A4FAC" w:rsidP="008A4FAC">
      <w:pPr>
        <w:pStyle w:val="Screen"/>
        <w:spacing w:after="0"/>
      </w:pPr>
      <w:r w:rsidRPr="008029CD">
        <w:t xml:space="preserve">          New 1358 Request</w:t>
      </w:r>
    </w:p>
    <w:p w14:paraId="498CA342" w14:textId="77777777" w:rsidR="008A4FAC" w:rsidRPr="008029CD" w:rsidRDefault="008A4FAC" w:rsidP="008A4FAC">
      <w:pPr>
        <w:pStyle w:val="Screen"/>
        <w:spacing w:after="0"/>
      </w:pPr>
      <w:r w:rsidRPr="008029CD">
        <w:t xml:space="preserve">          Increase/Decrease Adjustment</w:t>
      </w:r>
    </w:p>
    <w:p w14:paraId="33600813" w14:textId="77777777" w:rsidR="008A4FAC" w:rsidRPr="008029CD" w:rsidRDefault="008A4FAC" w:rsidP="008A4FAC">
      <w:pPr>
        <w:pStyle w:val="Screen"/>
        <w:spacing w:after="0"/>
      </w:pPr>
      <w:r w:rsidRPr="008029CD">
        <w:t xml:space="preserve">          Edit 1358 Request</w:t>
      </w:r>
    </w:p>
    <w:p w14:paraId="0622865D" w14:textId="77777777" w:rsidR="008A4FAC" w:rsidRPr="008029CD" w:rsidRDefault="008A4FAC" w:rsidP="008A4FAC">
      <w:pPr>
        <w:pStyle w:val="Screen"/>
        <w:spacing w:after="0"/>
      </w:pPr>
      <w:r w:rsidRPr="008029CD">
        <w:t xml:space="preserve">          Create/Edit Authorization</w:t>
      </w:r>
    </w:p>
    <w:p w14:paraId="75895FDE" w14:textId="77777777" w:rsidR="008A4FAC" w:rsidRPr="008029CD" w:rsidRDefault="008A4FAC" w:rsidP="008A4FAC">
      <w:pPr>
        <w:pStyle w:val="Screen"/>
        <w:spacing w:after="0"/>
      </w:pPr>
      <w:r w:rsidRPr="008029CD">
        <w:t xml:space="preserve">          Daily Activity Enter/Edit</w:t>
      </w:r>
    </w:p>
    <w:p w14:paraId="322FCFCB" w14:textId="77777777" w:rsidR="008A4FAC" w:rsidRPr="008029CD" w:rsidRDefault="008A4FAC" w:rsidP="008A4FAC">
      <w:pPr>
        <w:pStyle w:val="Screen"/>
        <w:spacing w:after="0"/>
      </w:pPr>
      <w:r w:rsidRPr="008029CD">
        <w:t xml:space="preserve">          Display 1358 Balance</w:t>
      </w:r>
    </w:p>
    <w:p w14:paraId="6F437A3B" w14:textId="77777777" w:rsidR="008A4FAC" w:rsidRPr="008029CD" w:rsidRDefault="008A4FAC" w:rsidP="008A4FAC">
      <w:pPr>
        <w:pStyle w:val="Screen"/>
        <w:spacing w:after="0"/>
      </w:pPr>
      <w:r w:rsidRPr="008029CD">
        <w:t xml:space="preserve">          List 1358’s with Open Authorizations</w:t>
      </w:r>
    </w:p>
    <w:p w14:paraId="0AB52153" w14:textId="77777777" w:rsidR="008A4FAC" w:rsidRPr="008029CD" w:rsidRDefault="008A4FAC" w:rsidP="008A4FAC">
      <w:pPr>
        <w:pStyle w:val="Screen"/>
        <w:spacing w:after="0"/>
      </w:pPr>
      <w:r w:rsidRPr="008029CD">
        <w:t xml:space="preserve">          Print 1358</w:t>
      </w:r>
    </w:p>
    <w:p w14:paraId="61CC123D" w14:textId="77777777" w:rsidR="008A4FAC" w:rsidRPr="008029CD" w:rsidRDefault="008A4FAC" w:rsidP="008A4FAC">
      <w:pPr>
        <w:pStyle w:val="Screen"/>
        <w:spacing w:after="0"/>
      </w:pPr>
      <w:r w:rsidRPr="008029CD">
        <w:t xml:space="preserve">          Print Obligated 1358s</w:t>
      </w:r>
    </w:p>
    <w:p w14:paraId="6CE4AAFD" w14:textId="77777777" w:rsidR="008A4FAC" w:rsidRPr="008029CD" w:rsidRDefault="008A4FAC" w:rsidP="008A4FAC">
      <w:pPr>
        <w:pStyle w:val="Screen"/>
        <w:spacing w:after="0"/>
      </w:pPr>
      <w:r w:rsidRPr="008029CD">
        <w:t xml:space="preserve">          Recalculate 1358 Balance</w:t>
      </w:r>
    </w:p>
    <w:p w14:paraId="1B809D47" w14:textId="77777777" w:rsidR="008A4FAC" w:rsidRPr="008029CD" w:rsidRDefault="008A4FAC" w:rsidP="008A4FAC">
      <w:pPr>
        <w:pStyle w:val="Screen"/>
        <w:spacing w:after="0"/>
      </w:pPr>
    </w:p>
    <w:p w14:paraId="301E7FE4" w14:textId="77777777" w:rsidR="008A4FAC" w:rsidRPr="008029CD" w:rsidRDefault="008A4FAC" w:rsidP="008A4FAC">
      <w:pPr>
        <w:pStyle w:val="Screen"/>
        <w:spacing w:after="0"/>
      </w:pPr>
      <w:r w:rsidRPr="008029CD">
        <w:t>Select 1358 Request Menu Option: List Open 1358s</w:t>
      </w:r>
    </w:p>
    <w:p w14:paraId="1D1D122A" w14:textId="77777777" w:rsidR="008A4FAC" w:rsidRPr="008029CD" w:rsidRDefault="008A4FAC" w:rsidP="008A4FAC">
      <w:pPr>
        <w:pStyle w:val="Heading3"/>
      </w:pPr>
      <w:bookmarkStart w:id="2113" w:name="_Toc306585470"/>
      <w:bookmarkStart w:id="2114" w:name="_Toc306594267"/>
      <w:bookmarkStart w:id="2115" w:name="_Toc306709175"/>
      <w:bookmarkStart w:id="2116" w:name="_Toc306710585"/>
      <w:bookmarkStart w:id="2117" w:name="_Toc306763651"/>
      <w:bookmarkStart w:id="2118" w:name="_Toc314279167"/>
      <w:bookmarkStart w:id="2119" w:name="_Toc314279942"/>
      <w:bookmarkStart w:id="2120" w:name="_Toc364920786"/>
      <w:bookmarkStart w:id="2121" w:name="_Toc375032424"/>
      <w:bookmarkStart w:id="2122" w:name="_Toc375054229"/>
      <w:bookmarkStart w:id="2123" w:name="_Toc376776047"/>
      <w:r w:rsidRPr="008029CD">
        <w:t>Setup Parameters</w:t>
      </w:r>
      <w:bookmarkEnd w:id="2113"/>
      <w:bookmarkEnd w:id="2114"/>
      <w:bookmarkEnd w:id="2115"/>
      <w:bookmarkEnd w:id="2116"/>
      <w:bookmarkEnd w:id="2117"/>
      <w:bookmarkEnd w:id="2118"/>
      <w:bookmarkEnd w:id="2119"/>
      <w:bookmarkEnd w:id="2120"/>
      <w:bookmarkEnd w:id="2121"/>
      <w:bookmarkEnd w:id="2122"/>
      <w:bookmarkEnd w:id="2123"/>
    </w:p>
    <w:p w14:paraId="7F4EA1E8" w14:textId="77777777" w:rsidR="008A4FAC" w:rsidRPr="008029CD" w:rsidRDefault="008A4FAC" w:rsidP="008A4FAC">
      <w:r w:rsidRPr="008029CD">
        <w:t>Enter a Station number, fiscal year and fiscal quarter.  Enter a Control Point.  If you do not know the Control Point enter three question marks and IFCAP will list the available Control Points.</w:t>
      </w:r>
    </w:p>
    <w:p w14:paraId="06A63A85" w14:textId="77777777" w:rsidR="008A4FAC" w:rsidRPr="008029CD" w:rsidRDefault="008A4FAC" w:rsidP="008A4FAC">
      <w:r w:rsidRPr="008029CD">
        <w:t>IFCAP will print or display an “Open 1358 Daily Record,” listing each authorization, the balance remaining on the authorization, and the reference.  After printing or displaying the record, IFCAP will return to the 1358 Request Menu.</w:t>
      </w:r>
    </w:p>
    <w:p w14:paraId="321FAFE6" w14:textId="77777777" w:rsidR="008A4FAC" w:rsidRPr="008029CD" w:rsidRDefault="008A4FAC" w:rsidP="008A4FAC"/>
    <w:p w14:paraId="04ABCB26" w14:textId="77777777" w:rsidR="008A4FAC" w:rsidRPr="008029CD" w:rsidRDefault="008A4FAC" w:rsidP="008A4FAC">
      <w:pPr>
        <w:pStyle w:val="Screen"/>
        <w:spacing w:after="0"/>
      </w:pPr>
      <w:r w:rsidRPr="008029CD">
        <w:t xml:space="preserve">Select STATION NUMBER: </w:t>
      </w:r>
      <w:r w:rsidR="00A3687A">
        <w:t>002</w:t>
      </w:r>
      <w:r w:rsidRPr="008029CD">
        <w:t xml:space="preserve">         </w:t>
      </w:r>
      <w:r w:rsidR="00A3687A">
        <w:t>MYTOWN</w:t>
      </w:r>
      <w:r w:rsidRPr="008029CD">
        <w:t xml:space="preserve">, PA  </w:t>
      </w:r>
    </w:p>
    <w:p w14:paraId="4D9D13F2" w14:textId="77777777" w:rsidR="008A4FAC" w:rsidRPr="008029CD" w:rsidRDefault="008A4FAC" w:rsidP="008A4FAC">
      <w:pPr>
        <w:pStyle w:val="Screen"/>
        <w:spacing w:after="0"/>
      </w:pPr>
      <w:r w:rsidRPr="008029CD">
        <w:t xml:space="preserve">Select FISCAL YEAR: 94// </w:t>
      </w:r>
    </w:p>
    <w:p w14:paraId="1E130C06" w14:textId="77777777" w:rsidR="008A4FAC" w:rsidRPr="008029CD" w:rsidRDefault="008A4FAC" w:rsidP="008A4FAC">
      <w:pPr>
        <w:pStyle w:val="Screen"/>
        <w:spacing w:after="0"/>
      </w:pPr>
      <w:r w:rsidRPr="008029CD">
        <w:t xml:space="preserve">Select QUARTER: 4// </w:t>
      </w:r>
    </w:p>
    <w:p w14:paraId="5BC1053D" w14:textId="77777777" w:rsidR="008A4FAC" w:rsidRPr="008029CD" w:rsidRDefault="008A4FAC" w:rsidP="008A4FAC">
      <w:pPr>
        <w:pStyle w:val="Screen"/>
        <w:spacing w:after="0"/>
      </w:pPr>
      <w:r w:rsidRPr="008029CD">
        <w:t>Select CONTROL POINT: 022 IFVENDOR2,FOUR</w:t>
      </w:r>
    </w:p>
    <w:p w14:paraId="16F2E4CE" w14:textId="77777777" w:rsidR="008A4FAC" w:rsidRPr="008029CD" w:rsidRDefault="008A4FAC" w:rsidP="008A4FAC">
      <w:pPr>
        <w:pStyle w:val="Screen"/>
        <w:spacing w:after="0"/>
      </w:pPr>
      <w:r w:rsidRPr="008029CD">
        <w:t xml:space="preserve">DEVICE:   LAT    RIGHT MARGIN: 80// </w:t>
      </w:r>
    </w:p>
    <w:p w14:paraId="7F407F09" w14:textId="77777777" w:rsidR="008A4FAC" w:rsidRPr="008029CD" w:rsidRDefault="008A4FAC" w:rsidP="008A4FAC">
      <w:pPr>
        <w:pStyle w:val="Screen"/>
        <w:spacing w:after="0"/>
      </w:pPr>
    </w:p>
    <w:p w14:paraId="6856720E" w14:textId="77777777" w:rsidR="008A4FAC" w:rsidRPr="008029CD" w:rsidRDefault="008A4FAC" w:rsidP="008A4FAC">
      <w:pPr>
        <w:pStyle w:val="Screen"/>
        <w:spacing w:after="0"/>
      </w:pPr>
      <w:r w:rsidRPr="008029CD">
        <w:t xml:space="preserve">OPEN 1358 DAILY RECORDS                        </w:t>
      </w:r>
      <w:smartTag w:uri="urn:schemas-microsoft-com:office:smarttags" w:element="date">
        <w:smartTagPr>
          <w:attr w:name="Year" w:val="1994"/>
          <w:attr w:name="Day" w:val="8"/>
          <w:attr w:name="Month" w:val="7"/>
        </w:smartTagPr>
        <w:r w:rsidRPr="008029CD">
          <w:t>JUL  8,1994</w:t>
        </w:r>
      </w:smartTag>
      <w:r w:rsidRPr="008029CD">
        <w:t xml:space="preserve">  </w:t>
      </w:r>
      <w:smartTag w:uri="urn:schemas-microsoft-com:office:smarttags" w:element="time">
        <w:smartTagPr>
          <w:attr w:name="Minute" w:val="29"/>
          <w:attr w:name="Hour" w:val="17"/>
        </w:smartTagPr>
        <w:r w:rsidRPr="008029CD">
          <w:t>17:29</w:t>
        </w:r>
      </w:smartTag>
      <w:r w:rsidRPr="008029CD">
        <w:t xml:space="preserve">    PAGE 1</w:t>
      </w:r>
    </w:p>
    <w:p w14:paraId="5762719B" w14:textId="77777777" w:rsidR="008A4FAC" w:rsidRPr="008029CD" w:rsidRDefault="008A4FAC" w:rsidP="008A4FAC">
      <w:pPr>
        <w:pStyle w:val="Screen"/>
        <w:spacing w:after="0"/>
      </w:pPr>
      <w:r w:rsidRPr="008029CD">
        <w:t xml:space="preserve">                 AUTHORIZATION</w:t>
      </w:r>
    </w:p>
    <w:p w14:paraId="76AD1E13" w14:textId="77777777" w:rsidR="008A4FAC" w:rsidRPr="008029CD" w:rsidRDefault="008A4FAC" w:rsidP="008A4FAC">
      <w:pPr>
        <w:pStyle w:val="Screen"/>
        <w:spacing w:after="0"/>
      </w:pPr>
      <w:r w:rsidRPr="008029CD">
        <w:t>AUTHORIZATION #        BALANCE  REFERENCE</w:t>
      </w:r>
    </w:p>
    <w:p w14:paraId="6A67A5C7" w14:textId="77777777" w:rsidR="008A4FAC" w:rsidRPr="008029CD" w:rsidRDefault="008A4FAC" w:rsidP="008A4FAC">
      <w:pPr>
        <w:pStyle w:val="Screen"/>
        <w:spacing w:after="0"/>
      </w:pPr>
      <w:r w:rsidRPr="008029CD">
        <w:t>--------------------------------------------------------------------------------</w:t>
      </w:r>
    </w:p>
    <w:p w14:paraId="254FAC45" w14:textId="77777777" w:rsidR="008A4FAC" w:rsidRPr="008029CD" w:rsidRDefault="008A4FAC" w:rsidP="008A4FAC">
      <w:pPr>
        <w:pStyle w:val="Screen"/>
        <w:spacing w:after="0"/>
      </w:pPr>
    </w:p>
    <w:p w14:paraId="7C9098E5" w14:textId="77777777" w:rsidR="008A4FAC" w:rsidRPr="008029CD" w:rsidRDefault="00A3687A" w:rsidP="008A4FAC">
      <w:pPr>
        <w:pStyle w:val="Screen"/>
        <w:spacing w:after="0"/>
      </w:pPr>
      <w:r>
        <w:t>002</w:t>
      </w:r>
      <w:r w:rsidR="008A4FAC" w:rsidRPr="008029CD">
        <w:t>-C30032-0002           0.00  FED EX</w:t>
      </w:r>
    </w:p>
    <w:p w14:paraId="5246947B" w14:textId="77777777" w:rsidR="008A4FAC" w:rsidRPr="008029CD" w:rsidRDefault="00A3687A" w:rsidP="008A4FAC">
      <w:pPr>
        <w:pStyle w:val="Screen"/>
        <w:spacing w:after="0"/>
        <w:rPr>
          <w:lang w:val="es-ES"/>
        </w:rPr>
      </w:pPr>
      <w:r>
        <w:rPr>
          <w:lang w:val="es-ES"/>
        </w:rPr>
        <w:t>002</w:t>
      </w:r>
      <w:r w:rsidR="008A4FAC" w:rsidRPr="008029CD">
        <w:rPr>
          <w:lang w:val="es-ES"/>
        </w:rPr>
        <w:t>-C30032-0003         500.00  UPS</w:t>
      </w:r>
    </w:p>
    <w:p w14:paraId="78BB264B" w14:textId="77777777" w:rsidR="008A4FAC" w:rsidRPr="008029CD" w:rsidRDefault="00A3687A" w:rsidP="008A4FAC">
      <w:pPr>
        <w:pStyle w:val="Screen"/>
        <w:spacing w:after="0"/>
        <w:rPr>
          <w:lang w:val="es-ES"/>
        </w:rPr>
      </w:pPr>
      <w:r>
        <w:rPr>
          <w:lang w:val="es-ES"/>
        </w:rPr>
        <w:t>002</w:t>
      </w:r>
      <w:r w:rsidR="008A4FAC" w:rsidRPr="008029CD">
        <w:rPr>
          <w:lang w:val="es-ES"/>
        </w:rPr>
        <w:t>-C30034-0002           0.00  FED EX</w:t>
      </w:r>
    </w:p>
    <w:p w14:paraId="3EB915DD" w14:textId="77777777" w:rsidR="008A4FAC" w:rsidRPr="008029CD" w:rsidRDefault="00A3687A" w:rsidP="008A4FAC">
      <w:pPr>
        <w:pStyle w:val="Screen"/>
        <w:spacing w:after="0"/>
        <w:rPr>
          <w:lang w:val="es-ES"/>
        </w:rPr>
      </w:pPr>
      <w:r>
        <w:rPr>
          <w:lang w:val="es-ES"/>
        </w:rPr>
        <w:t>002</w:t>
      </w:r>
      <w:r w:rsidR="008A4FAC" w:rsidRPr="008029CD">
        <w:rPr>
          <w:lang w:val="es-ES"/>
        </w:rPr>
        <w:t>-C30035-0002          25.00  FED EX</w:t>
      </w:r>
    </w:p>
    <w:p w14:paraId="5D889A9F" w14:textId="77777777" w:rsidR="008A4FAC" w:rsidRPr="008029CD" w:rsidRDefault="00A3687A" w:rsidP="008A4FAC">
      <w:pPr>
        <w:pStyle w:val="Screen"/>
        <w:spacing w:after="0"/>
        <w:rPr>
          <w:lang w:val="es-ES"/>
        </w:rPr>
      </w:pPr>
      <w:r>
        <w:rPr>
          <w:lang w:val="es-ES"/>
        </w:rPr>
        <w:t>002</w:t>
      </w:r>
      <w:r w:rsidR="008A4FAC" w:rsidRPr="008029CD">
        <w:rPr>
          <w:lang w:val="es-ES"/>
        </w:rPr>
        <w:t>-C30036-0002           0.00  FED EX</w:t>
      </w:r>
    </w:p>
    <w:p w14:paraId="5CA0AFB5" w14:textId="77777777" w:rsidR="008A4FAC" w:rsidRPr="008029CD" w:rsidRDefault="00A3687A" w:rsidP="008A4FAC">
      <w:pPr>
        <w:pStyle w:val="Screen"/>
        <w:spacing w:after="0"/>
        <w:rPr>
          <w:lang w:val="es-EC"/>
        </w:rPr>
      </w:pPr>
      <w:r>
        <w:rPr>
          <w:lang w:val="es-EC"/>
        </w:rPr>
        <w:t>002</w:t>
      </w:r>
      <w:r w:rsidR="008A4FAC" w:rsidRPr="008029CD">
        <w:rPr>
          <w:lang w:val="es-EC"/>
        </w:rPr>
        <w:t>-C30036-0003         500.00  UPS</w:t>
      </w:r>
    </w:p>
    <w:p w14:paraId="1B81ACD1" w14:textId="77777777" w:rsidR="008A4FAC" w:rsidRPr="008029CD" w:rsidRDefault="00A3687A" w:rsidP="008A4FAC">
      <w:pPr>
        <w:pStyle w:val="Screen"/>
        <w:spacing w:after="0"/>
        <w:rPr>
          <w:lang w:val="es-EC"/>
        </w:rPr>
      </w:pPr>
      <w:r>
        <w:rPr>
          <w:lang w:val="es-EC"/>
        </w:rPr>
        <w:t>002</w:t>
      </w:r>
      <w:r w:rsidR="008A4FAC" w:rsidRPr="008029CD">
        <w:rPr>
          <w:lang w:val="es-EC"/>
        </w:rPr>
        <w:t>-C30093-0002         500.00  FED EX</w:t>
      </w:r>
    </w:p>
    <w:p w14:paraId="58CF7D47" w14:textId="77777777" w:rsidR="008A4FAC" w:rsidRPr="008029CD" w:rsidRDefault="00A3687A" w:rsidP="008A4FAC">
      <w:pPr>
        <w:pStyle w:val="Screen"/>
        <w:spacing w:after="0"/>
      </w:pPr>
      <w:r>
        <w:t>002</w:t>
      </w:r>
      <w:r w:rsidR="008A4FAC" w:rsidRPr="008029CD">
        <w:t>-C30097-0005           2.50  TRAINING ENTRY</w:t>
      </w:r>
    </w:p>
    <w:p w14:paraId="2B060534" w14:textId="77777777" w:rsidR="008A4FAC" w:rsidRPr="008029CD" w:rsidRDefault="00A3687A" w:rsidP="008A4FAC">
      <w:pPr>
        <w:pStyle w:val="Screen"/>
        <w:spacing w:after="0"/>
      </w:pPr>
      <w:r>
        <w:t>002</w:t>
      </w:r>
      <w:r w:rsidR="008A4FAC" w:rsidRPr="008029CD">
        <w:t>-C30097-0006          20.00  ENTERY 2</w:t>
      </w:r>
    </w:p>
    <w:p w14:paraId="210271C3" w14:textId="77777777" w:rsidR="008A4FAC" w:rsidRPr="008029CD" w:rsidRDefault="00A3687A" w:rsidP="008A4FAC">
      <w:pPr>
        <w:pStyle w:val="Screen"/>
        <w:spacing w:after="0"/>
      </w:pPr>
      <w:r>
        <w:t>002</w:t>
      </w:r>
      <w:r w:rsidR="008A4FAC" w:rsidRPr="008029CD">
        <w:t>-C30101-0002           0.11  ELECTRIC</w:t>
      </w:r>
    </w:p>
    <w:p w14:paraId="75D2FF75" w14:textId="77777777" w:rsidR="008A4FAC" w:rsidRPr="008029CD" w:rsidRDefault="00A3687A" w:rsidP="008A4FAC">
      <w:pPr>
        <w:pStyle w:val="Screen"/>
        <w:spacing w:after="0"/>
      </w:pPr>
      <w:r>
        <w:t>002</w:t>
      </w:r>
      <w:r w:rsidR="008A4FAC" w:rsidRPr="008029CD">
        <w:t>-C30101-0003          50.00  WATER</w:t>
      </w:r>
    </w:p>
    <w:p w14:paraId="3A9F1F7E" w14:textId="77777777" w:rsidR="008A4FAC" w:rsidRPr="008029CD" w:rsidRDefault="00A3687A" w:rsidP="008A4FAC">
      <w:pPr>
        <w:pStyle w:val="Screen"/>
        <w:spacing w:after="0"/>
      </w:pPr>
      <w:r>
        <w:t>002</w:t>
      </w:r>
      <w:r w:rsidR="008A4FAC" w:rsidRPr="008029CD">
        <w:t>-C30101-0004         100.00  FUEL</w:t>
      </w:r>
    </w:p>
    <w:p w14:paraId="05880582" w14:textId="77777777" w:rsidR="008A4FAC" w:rsidRPr="008029CD" w:rsidRDefault="008A4FAC" w:rsidP="008A4FAC">
      <w:pPr>
        <w:pStyle w:val="Screen"/>
        <w:spacing w:after="0"/>
      </w:pPr>
    </w:p>
    <w:p w14:paraId="4E4812CF" w14:textId="77777777" w:rsidR="008A4FAC" w:rsidRPr="008029CD" w:rsidRDefault="008A4FAC" w:rsidP="008A4FAC">
      <w:pPr>
        <w:pStyle w:val="Screen"/>
        <w:spacing w:after="0"/>
      </w:pPr>
      <w:r w:rsidRPr="008029CD">
        <w:t xml:space="preserve">          New 1358 Request</w:t>
      </w:r>
    </w:p>
    <w:p w14:paraId="3E066D16" w14:textId="77777777" w:rsidR="008A4FAC" w:rsidRPr="008029CD" w:rsidRDefault="008A4FAC" w:rsidP="008A4FAC">
      <w:pPr>
        <w:pStyle w:val="Screen"/>
        <w:spacing w:after="0"/>
      </w:pPr>
      <w:r w:rsidRPr="008029CD">
        <w:t xml:space="preserve">          Increase/Decrease Adjustment</w:t>
      </w:r>
    </w:p>
    <w:p w14:paraId="1793AF53" w14:textId="77777777" w:rsidR="008A4FAC" w:rsidRPr="008029CD" w:rsidRDefault="008A4FAC" w:rsidP="008A4FAC">
      <w:pPr>
        <w:pStyle w:val="Screen"/>
        <w:spacing w:after="0"/>
      </w:pPr>
      <w:r w:rsidRPr="008029CD">
        <w:t xml:space="preserve">          Edit 1358 Request</w:t>
      </w:r>
    </w:p>
    <w:p w14:paraId="17B9BDD3" w14:textId="77777777" w:rsidR="008A4FAC" w:rsidRPr="008029CD" w:rsidRDefault="008A4FAC" w:rsidP="008A4FAC">
      <w:pPr>
        <w:pStyle w:val="Screen"/>
        <w:spacing w:after="0"/>
      </w:pPr>
      <w:r w:rsidRPr="008029CD">
        <w:t xml:space="preserve">          Create/Edit Authorization</w:t>
      </w:r>
    </w:p>
    <w:p w14:paraId="4BB403BF" w14:textId="77777777" w:rsidR="008A4FAC" w:rsidRPr="008029CD" w:rsidRDefault="008A4FAC" w:rsidP="008A4FAC">
      <w:pPr>
        <w:pStyle w:val="Screen"/>
        <w:spacing w:after="0"/>
      </w:pPr>
      <w:r w:rsidRPr="008029CD">
        <w:t xml:space="preserve">          Daily Activity Enter/Edit</w:t>
      </w:r>
    </w:p>
    <w:p w14:paraId="540083C9" w14:textId="77777777" w:rsidR="008A4FAC" w:rsidRPr="008029CD" w:rsidRDefault="008A4FAC" w:rsidP="008A4FAC">
      <w:pPr>
        <w:pStyle w:val="Screen"/>
        <w:spacing w:after="0"/>
      </w:pPr>
      <w:r w:rsidRPr="008029CD">
        <w:t xml:space="preserve">          Display 1358 Balance</w:t>
      </w:r>
    </w:p>
    <w:p w14:paraId="32CCA836" w14:textId="77777777" w:rsidR="008A4FAC" w:rsidRPr="008029CD" w:rsidRDefault="008A4FAC" w:rsidP="008A4FAC">
      <w:pPr>
        <w:pStyle w:val="Screen"/>
        <w:spacing w:after="0"/>
      </w:pPr>
      <w:r w:rsidRPr="008029CD">
        <w:t xml:space="preserve">          List 1358’s with Open Authorizations</w:t>
      </w:r>
    </w:p>
    <w:p w14:paraId="705DF28F" w14:textId="77777777" w:rsidR="008A4FAC" w:rsidRPr="008029CD" w:rsidRDefault="008A4FAC" w:rsidP="008A4FAC">
      <w:pPr>
        <w:pStyle w:val="Screen"/>
        <w:spacing w:after="0"/>
      </w:pPr>
      <w:r w:rsidRPr="008029CD">
        <w:t xml:space="preserve">          Print 1358</w:t>
      </w:r>
    </w:p>
    <w:p w14:paraId="5F2F5B12" w14:textId="77777777" w:rsidR="008A4FAC" w:rsidRPr="008029CD" w:rsidRDefault="008A4FAC" w:rsidP="008A4FAC">
      <w:pPr>
        <w:pStyle w:val="Screen"/>
        <w:spacing w:after="0"/>
      </w:pPr>
      <w:r w:rsidRPr="008029CD">
        <w:t xml:space="preserve">          Print Obligated 1358s</w:t>
      </w:r>
    </w:p>
    <w:p w14:paraId="36C5BCF2" w14:textId="77777777" w:rsidR="008A4FAC" w:rsidRPr="008029CD" w:rsidRDefault="008A4FAC" w:rsidP="008A4FAC">
      <w:pPr>
        <w:pStyle w:val="Screen"/>
        <w:spacing w:after="0"/>
      </w:pPr>
      <w:r w:rsidRPr="008029CD">
        <w:t xml:space="preserve">          Recalculate 1358 Balance</w:t>
      </w:r>
    </w:p>
    <w:p w14:paraId="5AEE6FF9" w14:textId="77777777" w:rsidR="008A4FAC" w:rsidRPr="008029CD" w:rsidRDefault="008A4FAC" w:rsidP="008A4FAC">
      <w:pPr>
        <w:pStyle w:val="Screen"/>
        <w:spacing w:after="0"/>
      </w:pPr>
    </w:p>
    <w:p w14:paraId="084A780E" w14:textId="77777777" w:rsidR="008A4FAC" w:rsidRPr="008029CD" w:rsidRDefault="008A4FAC" w:rsidP="008A4FAC">
      <w:pPr>
        <w:pStyle w:val="Screen"/>
        <w:spacing w:after="0"/>
      </w:pPr>
      <w:r w:rsidRPr="008029CD">
        <w:t xml:space="preserve">Select 1358 Request Menu Option: </w:t>
      </w:r>
    </w:p>
    <w:p w14:paraId="2BEC6756" w14:textId="77777777" w:rsidR="008A4FAC" w:rsidRPr="008029CD" w:rsidRDefault="008A4FAC" w:rsidP="008A4FAC">
      <w:pPr>
        <w:pStyle w:val="Heading2"/>
      </w:pPr>
      <w:bookmarkStart w:id="2124" w:name="_Toc292784096"/>
      <w:bookmarkStart w:id="2125" w:name="_Toc298740984"/>
      <w:bookmarkStart w:id="2126" w:name="_Toc298856610"/>
      <w:bookmarkStart w:id="2127" w:name="_Toc298894667"/>
      <w:bookmarkStart w:id="2128" w:name="_Toc306450117"/>
      <w:bookmarkStart w:id="2129" w:name="_Toc306585471"/>
      <w:bookmarkStart w:id="2130" w:name="_Toc306594268"/>
      <w:bookmarkStart w:id="2131" w:name="_Toc306709176"/>
      <w:bookmarkStart w:id="2132" w:name="_Toc306710586"/>
      <w:bookmarkStart w:id="2133" w:name="_Toc306763652"/>
      <w:bookmarkStart w:id="2134" w:name="_Toc314279168"/>
      <w:bookmarkStart w:id="2135" w:name="_Toc314279943"/>
      <w:bookmarkStart w:id="2136" w:name="_Toc364920787"/>
      <w:bookmarkStart w:id="2137" w:name="_Toc375032425"/>
      <w:bookmarkStart w:id="2138" w:name="_Toc375054230"/>
      <w:bookmarkStart w:id="2139" w:name="_Toc376776048"/>
      <w:r w:rsidRPr="008029CD">
        <w:t>Print 1358</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r w:rsidRPr="008029CD">
        <w:fldChar w:fldCharType="begin"/>
      </w:r>
      <w:r w:rsidRPr="008029CD">
        <w:instrText>xe "Print 1358"</w:instrText>
      </w:r>
      <w:r w:rsidRPr="008029CD">
        <w:fldChar w:fldCharType="end"/>
      </w:r>
    </w:p>
    <w:p w14:paraId="27451533" w14:textId="77777777" w:rsidR="008A4FAC" w:rsidRPr="008029CD" w:rsidRDefault="008A4FAC" w:rsidP="008A4FAC">
      <w:pPr>
        <w:pStyle w:val="Heading3"/>
      </w:pPr>
      <w:bookmarkStart w:id="2140" w:name="_Toc364920788"/>
      <w:bookmarkStart w:id="2141" w:name="_Toc375032426"/>
      <w:bookmarkStart w:id="2142" w:name="_Toc375054231"/>
      <w:bookmarkStart w:id="2143" w:name="_Toc376776049"/>
      <w:r w:rsidRPr="008029CD">
        <w:t>Menu Navigation</w:t>
      </w:r>
      <w:bookmarkEnd w:id="2140"/>
      <w:bookmarkEnd w:id="2141"/>
      <w:bookmarkEnd w:id="2142"/>
      <w:bookmarkEnd w:id="2143"/>
    </w:p>
    <w:p w14:paraId="204B1FE5" w14:textId="77777777" w:rsidR="008A4FAC" w:rsidRPr="008029CD" w:rsidRDefault="008A4FAC" w:rsidP="008A4FAC">
      <w:r w:rsidRPr="008029CD">
        <w:t>Select Process a Request Menu from the Control Point Clerk’s Menu.</w:t>
      </w:r>
    </w:p>
    <w:p w14:paraId="7D1349E9" w14:textId="77777777" w:rsidR="008A4FAC" w:rsidRPr="008029CD" w:rsidRDefault="008A4FAC" w:rsidP="008A4FAC">
      <w:r w:rsidRPr="008029CD">
        <w:t>Select 1358 Request Menu from the Process a Request Menu.</w:t>
      </w:r>
    </w:p>
    <w:p w14:paraId="680778E9" w14:textId="77777777" w:rsidR="008A4FAC" w:rsidRPr="008029CD" w:rsidRDefault="008A4FAC" w:rsidP="008A4FAC">
      <w:r w:rsidRPr="008029CD">
        <w:t>Select Print 1358</w:t>
      </w:r>
      <w:r w:rsidRPr="008029CD">
        <w:fldChar w:fldCharType="begin"/>
      </w:r>
      <w:r w:rsidRPr="008029CD">
        <w:instrText>xe "Print 1358"</w:instrText>
      </w:r>
      <w:r w:rsidRPr="008029CD">
        <w:fldChar w:fldCharType="end"/>
      </w:r>
      <w:r w:rsidRPr="008029CD">
        <w:t xml:space="preserve"> from the 1358 Request Menu.</w:t>
      </w:r>
    </w:p>
    <w:p w14:paraId="01B679DC" w14:textId="77777777" w:rsidR="008A4FAC" w:rsidRPr="008029CD" w:rsidRDefault="008A4FAC" w:rsidP="008A4FAC">
      <w:pPr>
        <w:pStyle w:val="Screen"/>
        <w:spacing w:after="0"/>
      </w:pPr>
      <w:r w:rsidRPr="008029CD">
        <w:t>Select Control Point Clerk’s Menu Option: Process a Request Menu</w:t>
      </w:r>
    </w:p>
    <w:p w14:paraId="506DA006" w14:textId="77777777" w:rsidR="008A4FAC" w:rsidRPr="008029CD" w:rsidRDefault="008A4FAC" w:rsidP="008A4FAC">
      <w:pPr>
        <w:pStyle w:val="Screen"/>
        <w:spacing w:after="0"/>
      </w:pPr>
    </w:p>
    <w:p w14:paraId="18A0DB61" w14:textId="77777777" w:rsidR="008A4FAC" w:rsidRPr="008029CD" w:rsidRDefault="008A4FAC" w:rsidP="008A4FAC">
      <w:pPr>
        <w:pStyle w:val="Screen"/>
        <w:spacing w:after="0"/>
      </w:pPr>
      <w:r w:rsidRPr="008029CD">
        <w:t xml:space="preserve">          New 2237 (Service) Request</w:t>
      </w:r>
    </w:p>
    <w:p w14:paraId="6E0CD082" w14:textId="77777777" w:rsidR="008A4FAC" w:rsidRPr="008029CD" w:rsidRDefault="008A4FAC" w:rsidP="008A4FAC">
      <w:pPr>
        <w:pStyle w:val="Screen"/>
        <w:spacing w:after="0"/>
      </w:pPr>
      <w:r w:rsidRPr="008029CD">
        <w:t xml:space="preserve">          Edit a 2237 (Service)</w:t>
      </w:r>
    </w:p>
    <w:p w14:paraId="7CA7F4DF" w14:textId="77777777" w:rsidR="008A4FAC" w:rsidRPr="008029CD" w:rsidRDefault="008A4FAC" w:rsidP="008A4FAC">
      <w:pPr>
        <w:pStyle w:val="Screen"/>
        <w:spacing w:after="0"/>
      </w:pPr>
      <w:r w:rsidRPr="008029CD">
        <w:t xml:space="preserve">          Copy a Transaction</w:t>
      </w:r>
    </w:p>
    <w:p w14:paraId="526A13B5" w14:textId="77777777" w:rsidR="008A4FAC" w:rsidRPr="008029CD" w:rsidRDefault="008A4FAC" w:rsidP="008A4FAC">
      <w:pPr>
        <w:pStyle w:val="Screen"/>
        <w:spacing w:after="0"/>
      </w:pPr>
      <w:r w:rsidRPr="008029CD">
        <w:t xml:space="preserve">          1358 Request Menu ...</w:t>
      </w:r>
    </w:p>
    <w:p w14:paraId="4A82FAF8" w14:textId="77777777" w:rsidR="008A4FAC" w:rsidRPr="008029CD" w:rsidRDefault="008A4FAC" w:rsidP="008A4FAC">
      <w:pPr>
        <w:pStyle w:val="Screen"/>
        <w:spacing w:after="0"/>
      </w:pPr>
      <w:r w:rsidRPr="008029CD">
        <w:t xml:space="preserve">          Print/Display Request Form</w:t>
      </w:r>
    </w:p>
    <w:p w14:paraId="1DE2CB5F" w14:textId="77777777" w:rsidR="008A4FAC" w:rsidRPr="008029CD" w:rsidRDefault="008A4FAC" w:rsidP="008A4FAC">
      <w:pPr>
        <w:pStyle w:val="Screen"/>
        <w:spacing w:after="0"/>
      </w:pPr>
      <w:r w:rsidRPr="008029CD">
        <w:t xml:space="preserve">          Change Existing Transaction Number</w:t>
      </w:r>
    </w:p>
    <w:p w14:paraId="20A0B5BC" w14:textId="77777777" w:rsidR="008A4FAC" w:rsidRPr="008029CD" w:rsidRDefault="008A4FAC" w:rsidP="008A4FAC">
      <w:pPr>
        <w:pStyle w:val="Screen"/>
        <w:spacing w:after="0"/>
      </w:pPr>
      <w:r w:rsidRPr="008029CD">
        <w:t xml:space="preserve">          Repetitive Item List Menu ...</w:t>
      </w:r>
    </w:p>
    <w:p w14:paraId="5068A5F1" w14:textId="77777777" w:rsidR="008A4FAC" w:rsidRPr="008029CD" w:rsidRDefault="008A4FAC" w:rsidP="008A4FAC">
      <w:pPr>
        <w:pStyle w:val="Screen"/>
        <w:spacing w:after="0"/>
      </w:pPr>
      <w:r w:rsidRPr="008029CD">
        <w:t xml:space="preserve">          Cancel Transaction with Permanent Number</w:t>
      </w:r>
    </w:p>
    <w:p w14:paraId="59B2F4AD" w14:textId="77777777" w:rsidR="008A4FAC" w:rsidRPr="008029CD" w:rsidRDefault="008A4FAC" w:rsidP="008A4FAC">
      <w:pPr>
        <w:pStyle w:val="Screen"/>
        <w:spacing w:after="0"/>
      </w:pPr>
      <w:r w:rsidRPr="008029CD">
        <w:t xml:space="preserve">          Requestor's Menu ...</w:t>
      </w:r>
    </w:p>
    <w:p w14:paraId="416180CA" w14:textId="77777777" w:rsidR="008A4FAC" w:rsidRPr="008029CD" w:rsidRDefault="008A4FAC" w:rsidP="008A4FAC">
      <w:pPr>
        <w:pStyle w:val="Screen"/>
        <w:spacing w:after="0"/>
      </w:pPr>
      <w:r w:rsidRPr="008029CD">
        <w:t xml:space="preserve">          Item Display</w:t>
      </w:r>
    </w:p>
    <w:p w14:paraId="5496AD75" w14:textId="77777777" w:rsidR="008A4FAC" w:rsidRPr="008029CD" w:rsidRDefault="008A4FAC" w:rsidP="008A4FAC">
      <w:pPr>
        <w:pStyle w:val="Screen"/>
        <w:spacing w:after="0"/>
      </w:pPr>
      <w:r w:rsidRPr="008029CD">
        <w:t xml:space="preserve">          Vendor Display</w:t>
      </w:r>
    </w:p>
    <w:p w14:paraId="338946CF" w14:textId="77777777" w:rsidR="008A4FAC" w:rsidRPr="008029CD" w:rsidRDefault="008A4FAC" w:rsidP="008A4FAC">
      <w:pPr>
        <w:pStyle w:val="Screen"/>
        <w:spacing w:after="0"/>
      </w:pPr>
      <w:r w:rsidRPr="008029CD">
        <w:t xml:space="preserve">          Outstanding Approved Requests Report</w:t>
      </w:r>
    </w:p>
    <w:p w14:paraId="346E3CDB" w14:textId="77777777" w:rsidR="008A4FAC" w:rsidRPr="008029CD" w:rsidRDefault="008A4FAC" w:rsidP="008A4FAC">
      <w:pPr>
        <w:pStyle w:val="Screen"/>
        <w:spacing w:after="0"/>
        <w:rPr>
          <w:rFonts w:cs="Courier New"/>
          <w:szCs w:val="18"/>
        </w:rPr>
      </w:pPr>
      <w:r w:rsidRPr="008029CD">
        <w:tab/>
        <w:t xml:space="preserve">   </w:t>
      </w:r>
      <w:r w:rsidRPr="008029CD">
        <w:rPr>
          <w:rFonts w:eastAsia="Times New Roman" w:cs="Courier New"/>
          <w:szCs w:val="18"/>
        </w:rPr>
        <w:t>Transaction Report - eCMS/IFCAP</w:t>
      </w:r>
    </w:p>
    <w:p w14:paraId="0421663E" w14:textId="77777777" w:rsidR="008A4FAC" w:rsidRPr="008029CD" w:rsidRDefault="008A4FAC" w:rsidP="008A4FAC">
      <w:pPr>
        <w:pStyle w:val="Screen"/>
        <w:spacing w:after="0"/>
      </w:pPr>
    </w:p>
    <w:p w14:paraId="105C1358" w14:textId="77777777" w:rsidR="008A4FAC" w:rsidRPr="008029CD" w:rsidRDefault="008A4FAC" w:rsidP="008A4FAC">
      <w:pPr>
        <w:pStyle w:val="Screen"/>
        <w:spacing w:after="0"/>
      </w:pPr>
      <w:r w:rsidRPr="008029CD">
        <w:t>Select Process a Request Menu Option: 1358 Request Menu</w:t>
      </w:r>
    </w:p>
    <w:p w14:paraId="375EE100" w14:textId="77777777" w:rsidR="008A4FAC" w:rsidRPr="008029CD" w:rsidRDefault="008A4FAC" w:rsidP="008A4FAC">
      <w:pPr>
        <w:pStyle w:val="Screen"/>
        <w:spacing w:after="0"/>
      </w:pPr>
    </w:p>
    <w:p w14:paraId="4DEA8229" w14:textId="77777777" w:rsidR="008A4FAC" w:rsidRPr="008029CD" w:rsidRDefault="008A4FAC" w:rsidP="008A4FAC">
      <w:pPr>
        <w:pStyle w:val="Screen"/>
        <w:spacing w:after="0"/>
      </w:pPr>
      <w:r w:rsidRPr="008029CD">
        <w:t xml:space="preserve">          New 1358 Request</w:t>
      </w:r>
    </w:p>
    <w:p w14:paraId="38902B79" w14:textId="77777777" w:rsidR="008A4FAC" w:rsidRPr="008029CD" w:rsidRDefault="008A4FAC" w:rsidP="008A4FAC">
      <w:pPr>
        <w:pStyle w:val="Screen"/>
        <w:spacing w:after="0"/>
      </w:pPr>
      <w:r w:rsidRPr="008029CD">
        <w:t xml:space="preserve">          Increase/Decrease Adjustment</w:t>
      </w:r>
    </w:p>
    <w:p w14:paraId="0DE08CDD" w14:textId="77777777" w:rsidR="008A4FAC" w:rsidRPr="008029CD" w:rsidRDefault="008A4FAC" w:rsidP="008A4FAC">
      <w:pPr>
        <w:pStyle w:val="Screen"/>
        <w:spacing w:after="0"/>
      </w:pPr>
      <w:r w:rsidRPr="008029CD">
        <w:t xml:space="preserve">          Edit 1358 Request</w:t>
      </w:r>
    </w:p>
    <w:p w14:paraId="7A88ADD5" w14:textId="77777777" w:rsidR="008A4FAC" w:rsidRPr="008029CD" w:rsidRDefault="008A4FAC" w:rsidP="008A4FAC">
      <w:pPr>
        <w:pStyle w:val="Screen"/>
        <w:spacing w:after="0"/>
      </w:pPr>
      <w:r w:rsidRPr="008029CD">
        <w:t xml:space="preserve">          Create/Edit Authorization</w:t>
      </w:r>
    </w:p>
    <w:p w14:paraId="6881C361" w14:textId="77777777" w:rsidR="008A4FAC" w:rsidRPr="008029CD" w:rsidRDefault="008A4FAC" w:rsidP="008A4FAC">
      <w:pPr>
        <w:pStyle w:val="Screen"/>
        <w:spacing w:after="0"/>
      </w:pPr>
      <w:r w:rsidRPr="008029CD">
        <w:t xml:space="preserve">          Daily Activity Enter/Edit</w:t>
      </w:r>
    </w:p>
    <w:p w14:paraId="55315BF2" w14:textId="77777777" w:rsidR="008A4FAC" w:rsidRPr="008029CD" w:rsidRDefault="008A4FAC" w:rsidP="008A4FAC">
      <w:pPr>
        <w:pStyle w:val="Screen"/>
        <w:spacing w:after="0"/>
      </w:pPr>
      <w:r w:rsidRPr="008029CD">
        <w:t xml:space="preserve">          Display 1358 Balance</w:t>
      </w:r>
    </w:p>
    <w:p w14:paraId="61A1287B" w14:textId="77777777" w:rsidR="008A4FAC" w:rsidRPr="008029CD" w:rsidRDefault="008A4FAC" w:rsidP="008A4FAC">
      <w:pPr>
        <w:pStyle w:val="Screen"/>
        <w:spacing w:after="0"/>
      </w:pPr>
      <w:r w:rsidRPr="008029CD">
        <w:t xml:space="preserve">          List 1358’s with Open Authorizations</w:t>
      </w:r>
    </w:p>
    <w:p w14:paraId="7E9AE127" w14:textId="77777777" w:rsidR="008A4FAC" w:rsidRPr="008029CD" w:rsidRDefault="008A4FAC" w:rsidP="008A4FAC">
      <w:pPr>
        <w:pStyle w:val="Screen"/>
        <w:spacing w:after="0"/>
      </w:pPr>
      <w:r w:rsidRPr="008029CD">
        <w:t xml:space="preserve">          Print 1358</w:t>
      </w:r>
    </w:p>
    <w:p w14:paraId="16BC99A5" w14:textId="77777777" w:rsidR="008A4FAC" w:rsidRPr="008029CD" w:rsidRDefault="008A4FAC" w:rsidP="008A4FAC">
      <w:pPr>
        <w:pStyle w:val="Screen"/>
        <w:spacing w:after="0"/>
      </w:pPr>
      <w:r w:rsidRPr="008029CD">
        <w:t xml:space="preserve">          Print Obligated 1358s</w:t>
      </w:r>
    </w:p>
    <w:p w14:paraId="5C5F07D0" w14:textId="77777777" w:rsidR="008A4FAC" w:rsidRPr="008029CD" w:rsidRDefault="008A4FAC" w:rsidP="008A4FAC">
      <w:pPr>
        <w:pStyle w:val="Screen"/>
        <w:spacing w:after="0"/>
      </w:pPr>
      <w:r w:rsidRPr="008029CD">
        <w:t xml:space="preserve">          Recalculate 1358 Balance</w:t>
      </w:r>
    </w:p>
    <w:p w14:paraId="44BB8B3B" w14:textId="77777777" w:rsidR="008A4FAC" w:rsidRPr="008029CD" w:rsidRDefault="008A4FAC" w:rsidP="008A4FAC">
      <w:pPr>
        <w:pStyle w:val="Screen"/>
        <w:spacing w:after="0"/>
      </w:pPr>
    </w:p>
    <w:p w14:paraId="69D93A03" w14:textId="77777777" w:rsidR="008A4FAC" w:rsidRPr="008029CD" w:rsidRDefault="008A4FAC" w:rsidP="008A4FAC">
      <w:pPr>
        <w:pStyle w:val="Screen"/>
        <w:spacing w:after="0"/>
      </w:pPr>
      <w:r w:rsidRPr="008029CD">
        <w:t>Select 1358 Request Menu Option: Print 1358</w:t>
      </w:r>
    </w:p>
    <w:p w14:paraId="4D936E4A" w14:textId="77777777" w:rsidR="008A4FAC" w:rsidRPr="008029CD" w:rsidRDefault="008A4FAC" w:rsidP="008A4FAC">
      <w:pPr>
        <w:pStyle w:val="Heading3"/>
      </w:pPr>
      <w:bookmarkStart w:id="2144" w:name="_Toc364920789"/>
      <w:bookmarkStart w:id="2145" w:name="_Toc375032427"/>
      <w:bookmarkStart w:id="2146" w:name="_Toc375054232"/>
      <w:bookmarkStart w:id="2147" w:name="_Toc376776050"/>
      <w:r w:rsidRPr="008029CD">
        <w:t>Setup Parameters</w:t>
      </w:r>
      <w:bookmarkEnd w:id="2144"/>
      <w:bookmarkEnd w:id="2145"/>
      <w:bookmarkEnd w:id="2146"/>
      <w:bookmarkEnd w:id="2147"/>
    </w:p>
    <w:p w14:paraId="2BFAE79F" w14:textId="77777777" w:rsidR="008A4FAC" w:rsidRPr="008029CD" w:rsidRDefault="008A4FAC" w:rsidP="008A4FAC">
      <w:r w:rsidRPr="008029CD">
        <w:t>Enter a station number and a control point.  Enter an obligation number.  If you do not know the obligation number, enter three question marks and IFCAP will list the available obligations.  You may also create a report that includes what the requestor entered in the ‘Description’ category, and print the daily records for each authorization.</w:t>
      </w:r>
    </w:p>
    <w:p w14:paraId="53949753" w14:textId="77777777" w:rsidR="008A4FAC" w:rsidRPr="008029CD" w:rsidRDefault="008A4FAC" w:rsidP="008A4FAC"/>
    <w:p w14:paraId="067E3FD2" w14:textId="77777777" w:rsidR="008A4FAC" w:rsidRPr="008029CD" w:rsidRDefault="008A4FAC" w:rsidP="008A4FAC">
      <w:pPr>
        <w:pStyle w:val="Screen"/>
        <w:spacing w:after="0"/>
      </w:pPr>
      <w:r w:rsidRPr="008029CD">
        <w:t xml:space="preserve">Select STATION NUMBER: </w:t>
      </w:r>
      <w:r w:rsidR="00A3687A">
        <w:t>002</w:t>
      </w:r>
      <w:r w:rsidRPr="008029CD">
        <w:t xml:space="preserve">//          </w:t>
      </w:r>
      <w:r w:rsidR="00A3687A">
        <w:t>MYTOWN</w:t>
      </w:r>
      <w:r w:rsidRPr="008029CD">
        <w:t xml:space="preserve">, </w:t>
      </w:r>
      <w:smartTag w:uri="urn:schemas-microsoft-com:office:smarttags" w:element="State">
        <w:r w:rsidRPr="008029CD">
          <w:t>PA</w:t>
        </w:r>
      </w:smartTag>
      <w:r w:rsidRPr="008029CD">
        <w:t xml:space="preserve">  </w:t>
      </w:r>
    </w:p>
    <w:p w14:paraId="346307A6" w14:textId="77777777" w:rsidR="008A4FAC" w:rsidRPr="008029CD" w:rsidRDefault="008A4FAC" w:rsidP="008A4FAC">
      <w:pPr>
        <w:pStyle w:val="Screen"/>
        <w:spacing w:after="0"/>
      </w:pPr>
      <w:r w:rsidRPr="008029CD">
        <w:t xml:space="preserve">Select CONTROL POINT: 022 MISC OFFICE SUPPLIES//   </w:t>
      </w:r>
    </w:p>
    <w:p w14:paraId="56293329" w14:textId="77777777" w:rsidR="008A4FAC" w:rsidRPr="008029CD" w:rsidRDefault="008A4FAC" w:rsidP="008A4FAC">
      <w:pPr>
        <w:pStyle w:val="Screen"/>
        <w:spacing w:after="0"/>
      </w:pPr>
      <w:r w:rsidRPr="008029CD">
        <w:t>Select OBLIGATION NUMBER: ???</w:t>
      </w:r>
    </w:p>
    <w:p w14:paraId="059C8D28" w14:textId="77777777" w:rsidR="008A4FAC" w:rsidRPr="008029CD" w:rsidRDefault="008A4FAC" w:rsidP="008A4FAC">
      <w:pPr>
        <w:pStyle w:val="Screen"/>
        <w:spacing w:after="0"/>
      </w:pPr>
      <w:r w:rsidRPr="008029CD">
        <w:t xml:space="preserve"> </w:t>
      </w:r>
    </w:p>
    <w:p w14:paraId="61DFE22A" w14:textId="77777777" w:rsidR="008A4FAC" w:rsidRPr="008029CD" w:rsidRDefault="008A4FAC" w:rsidP="008A4FAC">
      <w:pPr>
        <w:pStyle w:val="Screen"/>
        <w:spacing w:after="0"/>
      </w:pPr>
      <w:r w:rsidRPr="008029CD">
        <w:t>CHOOSE FROM:</w:t>
      </w:r>
    </w:p>
    <w:p w14:paraId="64F44CA8" w14:textId="77777777" w:rsidR="008A4FAC" w:rsidRPr="008029CD" w:rsidRDefault="008A4FAC" w:rsidP="008A4FAC">
      <w:pPr>
        <w:pStyle w:val="Screen"/>
        <w:spacing w:after="0"/>
        <w:rPr>
          <w:lang w:val="es-EC"/>
        </w:rPr>
      </w:pPr>
      <w:r w:rsidRPr="008029CD">
        <w:t xml:space="preserve">   </w:t>
      </w:r>
      <w:r w:rsidRPr="008029CD">
        <w:rPr>
          <w:lang w:val="es-EC"/>
        </w:rPr>
        <w:t xml:space="preserve">C30032              OBL                            C30032      </w:t>
      </w:r>
    </w:p>
    <w:p w14:paraId="0B2DBC59" w14:textId="77777777" w:rsidR="008A4FAC" w:rsidRPr="008029CD" w:rsidRDefault="008A4FAC" w:rsidP="008A4FAC">
      <w:pPr>
        <w:pStyle w:val="Screen"/>
        <w:spacing w:after="0"/>
        <w:rPr>
          <w:lang w:val="es-EC"/>
        </w:rPr>
      </w:pPr>
      <w:r w:rsidRPr="008029CD">
        <w:rPr>
          <w:lang w:val="es-EC"/>
        </w:rPr>
        <w:t xml:space="preserve">   C30033              OBL                            C30033      </w:t>
      </w:r>
    </w:p>
    <w:p w14:paraId="749F6AB6" w14:textId="77777777" w:rsidR="008A4FAC" w:rsidRPr="008029CD" w:rsidRDefault="008A4FAC" w:rsidP="008A4FAC">
      <w:pPr>
        <w:pStyle w:val="Screen"/>
        <w:spacing w:after="0"/>
        <w:rPr>
          <w:lang w:val="es-ES"/>
        </w:rPr>
      </w:pPr>
      <w:r w:rsidRPr="008029CD">
        <w:rPr>
          <w:lang w:val="es-EC"/>
        </w:rPr>
        <w:t xml:space="preserve">   </w:t>
      </w:r>
      <w:r w:rsidRPr="008029CD">
        <w:rPr>
          <w:lang w:val="es-ES"/>
        </w:rPr>
        <w:t xml:space="preserve">C30034              OBL                            C30034      </w:t>
      </w:r>
    </w:p>
    <w:p w14:paraId="22CDB3CB" w14:textId="77777777" w:rsidR="008A4FAC" w:rsidRPr="008029CD" w:rsidRDefault="008A4FAC" w:rsidP="008A4FAC">
      <w:pPr>
        <w:pStyle w:val="Screen"/>
        <w:spacing w:after="0"/>
        <w:rPr>
          <w:lang w:val="es-ES"/>
        </w:rPr>
      </w:pPr>
      <w:r w:rsidRPr="008029CD">
        <w:rPr>
          <w:lang w:val="es-ES"/>
        </w:rPr>
        <w:t xml:space="preserve">   C30035              OBL                            C30035      </w:t>
      </w:r>
    </w:p>
    <w:p w14:paraId="487726F9" w14:textId="77777777" w:rsidR="008A4FAC" w:rsidRPr="008029CD" w:rsidRDefault="008A4FAC" w:rsidP="008A4FAC">
      <w:pPr>
        <w:pStyle w:val="Screen"/>
        <w:spacing w:after="0"/>
        <w:rPr>
          <w:lang w:val="es-ES"/>
        </w:rPr>
      </w:pPr>
      <w:r w:rsidRPr="008029CD">
        <w:rPr>
          <w:lang w:val="es-ES"/>
        </w:rPr>
        <w:t xml:space="preserve">   C30036              OBL                            C30036      </w:t>
      </w:r>
    </w:p>
    <w:p w14:paraId="1E1EE917" w14:textId="77777777" w:rsidR="008A4FAC" w:rsidRPr="008029CD" w:rsidRDefault="008A4FAC" w:rsidP="008A4FAC">
      <w:pPr>
        <w:pStyle w:val="Screen"/>
        <w:spacing w:after="0"/>
        <w:rPr>
          <w:lang w:val="es-ES"/>
        </w:rPr>
      </w:pPr>
      <w:r w:rsidRPr="008029CD">
        <w:rPr>
          <w:lang w:val="es-ES"/>
        </w:rPr>
        <w:t xml:space="preserve">   C30037              OBL                            C30037      </w:t>
      </w:r>
    </w:p>
    <w:p w14:paraId="22E0C789" w14:textId="77777777" w:rsidR="008A4FAC" w:rsidRPr="008029CD" w:rsidRDefault="008A4FAC" w:rsidP="008A4FAC">
      <w:pPr>
        <w:pStyle w:val="Screen"/>
        <w:spacing w:after="0"/>
        <w:rPr>
          <w:lang w:val="es-ES"/>
        </w:rPr>
      </w:pPr>
      <w:r w:rsidRPr="008029CD">
        <w:rPr>
          <w:lang w:val="es-ES"/>
        </w:rPr>
        <w:t xml:space="preserve">   C30093              OBL                            C30093      </w:t>
      </w:r>
    </w:p>
    <w:p w14:paraId="2453A4BE" w14:textId="77777777" w:rsidR="008A4FAC" w:rsidRPr="008029CD" w:rsidRDefault="008A4FAC" w:rsidP="008A4FAC">
      <w:pPr>
        <w:pStyle w:val="Screen"/>
        <w:spacing w:after="0"/>
        <w:rPr>
          <w:lang w:val="es-ES"/>
        </w:rPr>
      </w:pPr>
      <w:r w:rsidRPr="008029CD">
        <w:rPr>
          <w:lang w:val="es-ES"/>
        </w:rPr>
        <w:t xml:space="preserve">   C30097              OBL                            C30097      </w:t>
      </w:r>
    </w:p>
    <w:p w14:paraId="37E3DBEC" w14:textId="77777777" w:rsidR="008A4FAC" w:rsidRPr="008029CD" w:rsidRDefault="008A4FAC" w:rsidP="008A4FAC">
      <w:pPr>
        <w:pStyle w:val="Screen"/>
        <w:spacing w:after="0"/>
        <w:rPr>
          <w:lang w:val="es-ES"/>
        </w:rPr>
      </w:pPr>
      <w:r w:rsidRPr="008029CD">
        <w:rPr>
          <w:lang w:val="es-ES"/>
        </w:rPr>
        <w:t xml:space="preserve">   C30100              OBL                            C30100      </w:t>
      </w:r>
    </w:p>
    <w:p w14:paraId="3B78D0D7" w14:textId="77777777" w:rsidR="008A4FAC" w:rsidRPr="008029CD" w:rsidRDefault="008A4FAC" w:rsidP="008A4FAC">
      <w:pPr>
        <w:pStyle w:val="Screen"/>
        <w:spacing w:after="0"/>
        <w:rPr>
          <w:lang w:val="es-ES"/>
        </w:rPr>
      </w:pPr>
      <w:r w:rsidRPr="008029CD">
        <w:rPr>
          <w:lang w:val="es-ES"/>
        </w:rPr>
        <w:t xml:space="preserve">   C30101              OBL                            C30101      </w:t>
      </w:r>
    </w:p>
    <w:p w14:paraId="24F0955C" w14:textId="77777777" w:rsidR="008A4FAC" w:rsidRPr="008029CD" w:rsidRDefault="008A4FAC" w:rsidP="008A4FAC">
      <w:pPr>
        <w:pStyle w:val="Screen"/>
        <w:spacing w:after="0"/>
        <w:rPr>
          <w:lang w:val="es-ES"/>
        </w:rPr>
      </w:pPr>
      <w:r w:rsidRPr="008029CD">
        <w:rPr>
          <w:lang w:val="es-ES"/>
        </w:rPr>
        <w:t xml:space="preserve">    </w:t>
      </w:r>
    </w:p>
    <w:p w14:paraId="3C9EA850" w14:textId="77777777" w:rsidR="008A4FAC" w:rsidRPr="008029CD" w:rsidRDefault="008A4FAC" w:rsidP="008A4FAC">
      <w:pPr>
        <w:pStyle w:val="Screen"/>
        <w:spacing w:after="0"/>
      </w:pPr>
      <w:r w:rsidRPr="008029CD">
        <w:t xml:space="preserve">Select OBLIGATION NUMBER: C30033  </w:t>
      </w:r>
      <w:r w:rsidR="00A3687A">
        <w:t>002</w:t>
      </w:r>
      <w:r w:rsidRPr="008029CD">
        <w:t xml:space="preserve">-93-2-022-0002    OBL  C30033     </w:t>
      </w:r>
    </w:p>
    <w:p w14:paraId="2DABE040" w14:textId="77777777" w:rsidR="008A4FAC" w:rsidRPr="008029CD" w:rsidRDefault="008A4FAC" w:rsidP="008A4FAC">
      <w:pPr>
        <w:pStyle w:val="Screen"/>
        <w:spacing w:after="0"/>
      </w:pPr>
      <w:r w:rsidRPr="008029CD">
        <w:t>Would you like to print the Description field for each 1358 Daily Record entry? NO//   (NO)</w:t>
      </w:r>
    </w:p>
    <w:p w14:paraId="35C6D343" w14:textId="77777777" w:rsidR="008A4FAC" w:rsidRPr="008029CD" w:rsidRDefault="008A4FAC" w:rsidP="008A4FAC">
      <w:pPr>
        <w:pStyle w:val="Screen"/>
        <w:spacing w:after="0"/>
      </w:pPr>
      <w:r w:rsidRPr="008029CD">
        <w:t xml:space="preserve">Would you like to print the daily records for each authorization? NO// </w:t>
      </w:r>
    </w:p>
    <w:p w14:paraId="27A38D47" w14:textId="77777777" w:rsidR="008A4FAC" w:rsidRPr="008029CD" w:rsidRDefault="008A4FAC" w:rsidP="008A4FAC">
      <w:pPr>
        <w:pStyle w:val="Screen"/>
        <w:spacing w:after="0"/>
      </w:pPr>
      <w:r w:rsidRPr="008029CD">
        <w:t xml:space="preserve">DEVICE: HOME//   LAT    RIGHT MARGIN: 80// </w:t>
      </w:r>
    </w:p>
    <w:p w14:paraId="486FB1C3" w14:textId="77777777" w:rsidR="008A4FAC" w:rsidRPr="008029CD" w:rsidRDefault="008A4FAC" w:rsidP="008A4FAC">
      <w:pPr>
        <w:pStyle w:val="Heading3"/>
      </w:pPr>
      <w:bookmarkStart w:id="2148" w:name="PRC_158_E"/>
      <w:bookmarkStart w:id="2149" w:name="_Toc364920790"/>
      <w:bookmarkStart w:id="2150" w:name="_Toc375032428"/>
      <w:bookmarkStart w:id="2151" w:name="_Toc375054233"/>
      <w:bookmarkStart w:id="2152" w:name="_Toc376776051"/>
      <w:bookmarkEnd w:id="2148"/>
      <w:r w:rsidRPr="008029CD">
        <w:t>Display or Print 1358</w:t>
      </w:r>
      <w:bookmarkEnd w:id="2149"/>
      <w:bookmarkEnd w:id="2150"/>
      <w:bookmarkEnd w:id="2151"/>
      <w:bookmarkEnd w:id="2152"/>
    </w:p>
    <w:p w14:paraId="00035EEF" w14:textId="77777777" w:rsidR="008A4FAC" w:rsidRPr="008029CD" w:rsidRDefault="008A4FAC" w:rsidP="008A4FAC">
      <w:r w:rsidRPr="008029CD">
        <w:t>IFCAP will print each 1358 for the obligation number you selected, with the transaction number of each 1358 on the upper-left hand corner of the 1358.  Enter a caret (^) at the Select Station Number: prompt to return to the 1358 Request Menu.</w:t>
      </w:r>
    </w:p>
    <w:p w14:paraId="1C5DA92E" w14:textId="77777777" w:rsidR="008A4FAC" w:rsidRPr="008029CD" w:rsidRDefault="008A4FAC" w:rsidP="008A4FAC"/>
    <w:p w14:paraId="502FFF96" w14:textId="77777777" w:rsidR="008A4FAC" w:rsidRPr="008029CD" w:rsidRDefault="00A3687A" w:rsidP="008A4FAC">
      <w:pPr>
        <w:pStyle w:val="Screen"/>
        <w:spacing w:after="0"/>
      </w:pPr>
      <w:r>
        <w:t>400</w:t>
      </w:r>
      <w:r w:rsidR="008A4FAC" w:rsidRPr="008029CD">
        <w:t>-11-3-041-0067                 JUL 27, 2011@13:13:29                  PAGE 1</w:t>
      </w:r>
    </w:p>
    <w:p w14:paraId="5C6CF5CB" w14:textId="77777777" w:rsidR="008A4FAC" w:rsidRPr="008029CD" w:rsidRDefault="008A4FAC" w:rsidP="008A4FAC">
      <w:pPr>
        <w:pStyle w:val="Screen"/>
        <w:spacing w:after="0"/>
      </w:pPr>
      <w:r w:rsidRPr="008029CD">
        <w:t>________________________________________________________________________________</w:t>
      </w:r>
    </w:p>
    <w:p w14:paraId="5B1E5C3D" w14:textId="77777777" w:rsidR="008A4FAC" w:rsidRPr="008029CD" w:rsidRDefault="008A4FAC" w:rsidP="008A4FAC">
      <w:pPr>
        <w:pStyle w:val="Screen"/>
        <w:spacing w:after="0"/>
      </w:pPr>
      <w:r w:rsidRPr="008029CD">
        <w:t>1358 OBLIGATION OR CHANGE:NURSING HOME/ADULT DAYCARE</w:t>
      </w:r>
    </w:p>
    <w:p w14:paraId="36C574CA" w14:textId="77777777" w:rsidR="008A4FAC" w:rsidRPr="008029CD" w:rsidRDefault="008A4FAC" w:rsidP="008A4FAC">
      <w:pPr>
        <w:pStyle w:val="Screen"/>
        <w:spacing w:after="0"/>
      </w:pPr>
      <w:r w:rsidRPr="008029CD">
        <w:t xml:space="preserve">     NURSING HOME</w:t>
      </w:r>
    </w:p>
    <w:p w14:paraId="501E410C" w14:textId="77777777" w:rsidR="008A4FAC" w:rsidRPr="008029CD" w:rsidRDefault="008A4FAC" w:rsidP="008A4FAC">
      <w:pPr>
        <w:pStyle w:val="Screen"/>
        <w:spacing w:after="0"/>
      </w:pPr>
      <w:r w:rsidRPr="008029CD">
        <w:t>________________________________________________________________________________</w:t>
      </w:r>
    </w:p>
    <w:p w14:paraId="33B25721" w14:textId="77777777" w:rsidR="008A4FAC" w:rsidRPr="008029CD" w:rsidRDefault="008A4FAC" w:rsidP="008A4FAC">
      <w:pPr>
        <w:pStyle w:val="Screen"/>
        <w:spacing w:after="0"/>
      </w:pPr>
      <w:r w:rsidRPr="008029CD">
        <w:t xml:space="preserve">Originator of Request: </w:t>
      </w:r>
    </w:p>
    <w:p w14:paraId="5BC56ACC" w14:textId="77777777" w:rsidR="008A4FAC" w:rsidRPr="008029CD" w:rsidRDefault="008A4FAC" w:rsidP="008A4FAC">
      <w:pPr>
        <w:pStyle w:val="Screen"/>
        <w:spacing w:after="0"/>
      </w:pPr>
      <w:r w:rsidRPr="008029CD">
        <w:t>Requestor:                        |Date Requested:            |Obligation No.:</w:t>
      </w:r>
    </w:p>
    <w:p w14:paraId="3F9EFDD5" w14:textId="77777777" w:rsidR="008A4FAC" w:rsidRPr="008029CD" w:rsidRDefault="008A4FAC" w:rsidP="008A4FAC">
      <w:pPr>
        <w:pStyle w:val="Screen"/>
        <w:spacing w:after="0"/>
      </w:pPr>
      <w:r w:rsidRPr="008029CD">
        <w:t xml:space="preserve">CPCLERK,TWO                       |APR 26, 2011               |  </w:t>
      </w:r>
      <w:r w:rsidR="00A3687A">
        <w:t>400</w:t>
      </w:r>
      <w:r w:rsidRPr="008029CD">
        <w:t>-C15090</w:t>
      </w:r>
    </w:p>
    <w:p w14:paraId="517CB988" w14:textId="77777777" w:rsidR="008A4FAC" w:rsidRPr="008029CD" w:rsidRDefault="008A4FAC" w:rsidP="008A4FAC">
      <w:pPr>
        <w:pStyle w:val="Screen"/>
        <w:spacing w:after="0"/>
      </w:pPr>
      <w:r w:rsidRPr="008029CD">
        <w:t>________________________________________________________________________________</w:t>
      </w:r>
    </w:p>
    <w:p w14:paraId="38E6787D" w14:textId="77777777" w:rsidR="008A4FAC" w:rsidRPr="008029CD" w:rsidRDefault="008A4FAC" w:rsidP="008A4FAC">
      <w:pPr>
        <w:pStyle w:val="Screen"/>
        <w:spacing w:after="0"/>
      </w:pPr>
      <w:r w:rsidRPr="008029CD">
        <w:t>Vendor:                           |Contract Number:</w:t>
      </w:r>
    </w:p>
    <w:p w14:paraId="7CA92454" w14:textId="77777777" w:rsidR="008A4FAC" w:rsidRPr="008029CD" w:rsidRDefault="008A4FAC" w:rsidP="008A4FAC">
      <w:pPr>
        <w:pStyle w:val="Screen"/>
        <w:spacing w:after="0"/>
      </w:pPr>
      <w:r w:rsidRPr="008029CD">
        <w:t>COMMUNITY HOSPITAL HOME CARE      |</w:t>
      </w:r>
    </w:p>
    <w:p w14:paraId="7FE3B14F" w14:textId="77777777" w:rsidR="008A4FAC" w:rsidRPr="008029CD" w:rsidRDefault="008A4FAC" w:rsidP="008A4FAC">
      <w:pPr>
        <w:pStyle w:val="Screen"/>
        <w:spacing w:after="0"/>
      </w:pPr>
      <w:r w:rsidRPr="008029CD">
        <w:t>________________________________________________________________________________</w:t>
      </w:r>
    </w:p>
    <w:p w14:paraId="5D161B35" w14:textId="77777777" w:rsidR="008A4FAC" w:rsidRPr="008029CD" w:rsidRDefault="008A4FAC" w:rsidP="008A4FAC">
      <w:pPr>
        <w:pStyle w:val="Screen"/>
        <w:spacing w:after="0"/>
      </w:pPr>
      <w:r w:rsidRPr="008029CD">
        <w:t>Name and Title Approving Off.:           |Signature:          |Date Signed:</w:t>
      </w:r>
    </w:p>
    <w:p w14:paraId="341EB5AB" w14:textId="77777777" w:rsidR="008A4FAC" w:rsidRPr="008029CD" w:rsidRDefault="008A4FAC" w:rsidP="008A4FAC">
      <w:pPr>
        <w:pStyle w:val="Screen"/>
        <w:spacing w:after="0"/>
      </w:pPr>
      <w:r w:rsidRPr="008029CD">
        <w:t>CP OFFICIAL,ONE                          |/ES/CPOFFICIAL,ONE  |APR 28, 2011@09:3</w:t>
      </w:r>
    </w:p>
    <w:p w14:paraId="192C2CCD" w14:textId="77777777" w:rsidR="008A4FAC" w:rsidRPr="008029CD" w:rsidRDefault="008A4FAC" w:rsidP="008A4FAC">
      <w:pPr>
        <w:pStyle w:val="Screen"/>
        <w:spacing w:after="0"/>
      </w:pPr>
      <w:r w:rsidRPr="008029CD">
        <w:t>1:56</w:t>
      </w:r>
    </w:p>
    <w:p w14:paraId="4EBF797B" w14:textId="77777777" w:rsidR="008A4FAC" w:rsidRPr="008029CD" w:rsidRDefault="008A4FAC" w:rsidP="008A4FAC">
      <w:pPr>
        <w:pStyle w:val="Screen"/>
        <w:spacing w:after="0"/>
      </w:pPr>
      <w:r w:rsidRPr="008029CD">
        <w:t xml:space="preserve">                                         |                    |</w:t>
      </w:r>
    </w:p>
    <w:p w14:paraId="22A448B0" w14:textId="77777777" w:rsidR="008A4FAC" w:rsidRPr="008029CD" w:rsidRDefault="008A4FAC" w:rsidP="008A4FAC">
      <w:pPr>
        <w:pStyle w:val="Screen"/>
        <w:spacing w:after="0"/>
      </w:pPr>
      <w:r w:rsidRPr="008029CD">
        <w:t>________________________________________________________________________________</w:t>
      </w:r>
    </w:p>
    <w:p w14:paraId="13855C16" w14:textId="77777777" w:rsidR="008A4FAC" w:rsidRPr="008029CD" w:rsidRDefault="008A4FAC" w:rsidP="008A4FAC">
      <w:pPr>
        <w:pStyle w:val="Screen"/>
        <w:spacing w:after="0"/>
      </w:pPr>
      <w:r w:rsidRPr="008029CD">
        <w:t>FUND CERTIFICATION:  The supplies and services listed on this request are</w:t>
      </w:r>
    </w:p>
    <w:p w14:paraId="7E2A6ACA" w14:textId="77777777" w:rsidR="008A4FAC" w:rsidRPr="008029CD" w:rsidRDefault="008A4FAC" w:rsidP="008A4FAC">
      <w:pPr>
        <w:pStyle w:val="Screen"/>
        <w:spacing w:after="0"/>
      </w:pPr>
      <w:r w:rsidRPr="008029CD">
        <w:t>properly chargeable to the following allotments, the available balances of</w:t>
      </w:r>
    </w:p>
    <w:p w14:paraId="3C4FCD6E" w14:textId="77777777" w:rsidR="008A4FAC" w:rsidRPr="008029CD" w:rsidRDefault="008A4FAC" w:rsidP="008A4FAC">
      <w:pPr>
        <w:pStyle w:val="Screen"/>
        <w:spacing w:after="0"/>
      </w:pPr>
      <w:r w:rsidRPr="008029CD">
        <w:t>which are sufficient to cover the cost thereof, and funds have been obligated.</w:t>
      </w:r>
    </w:p>
    <w:p w14:paraId="5C88CD26" w14:textId="77777777" w:rsidR="008A4FAC" w:rsidRPr="008029CD" w:rsidRDefault="008A4FAC" w:rsidP="008A4FAC">
      <w:pPr>
        <w:pStyle w:val="Screen"/>
        <w:spacing w:after="0"/>
      </w:pPr>
      <w:r w:rsidRPr="008029CD">
        <w:t>________________________________________________________________________________</w:t>
      </w:r>
    </w:p>
    <w:p w14:paraId="073322FE" w14:textId="77777777" w:rsidR="008A4FAC" w:rsidRPr="008029CD" w:rsidRDefault="008A4FAC" w:rsidP="008A4FAC">
      <w:pPr>
        <w:pStyle w:val="Screen"/>
        <w:spacing w:after="0"/>
      </w:pPr>
      <w:r w:rsidRPr="008029CD">
        <w:t xml:space="preserve">Press return to continue, "^" to exit: </w:t>
      </w:r>
    </w:p>
    <w:p w14:paraId="4FD22B3C" w14:textId="77777777" w:rsidR="008A4FAC" w:rsidRPr="008029CD" w:rsidRDefault="008A4FAC" w:rsidP="008A4FAC">
      <w:pPr>
        <w:pStyle w:val="Screen"/>
        <w:spacing w:after="0"/>
      </w:pPr>
    </w:p>
    <w:p w14:paraId="4CD18925" w14:textId="77777777" w:rsidR="008A4FAC" w:rsidRPr="008029CD" w:rsidRDefault="008A4FAC" w:rsidP="008A4FAC">
      <w:pPr>
        <w:pStyle w:val="Screen"/>
        <w:spacing w:after="0"/>
      </w:pPr>
    </w:p>
    <w:p w14:paraId="1D871CF2" w14:textId="77777777" w:rsidR="008A4FAC" w:rsidRPr="008029CD" w:rsidRDefault="00A3687A" w:rsidP="008A4FAC">
      <w:pPr>
        <w:pStyle w:val="Screen"/>
        <w:spacing w:after="0"/>
      </w:pPr>
      <w:r>
        <w:t>400</w:t>
      </w:r>
      <w:r w:rsidR="008A4FAC" w:rsidRPr="008029CD">
        <w:t xml:space="preserve">-11-3-041-0067                  </w:t>
      </w:r>
      <w:r>
        <w:t>400</w:t>
      </w:r>
      <w:r w:rsidR="008A4FAC" w:rsidRPr="008029CD">
        <w:t>-C15090                            PAGE 2</w:t>
      </w:r>
    </w:p>
    <w:p w14:paraId="636E34D9" w14:textId="77777777" w:rsidR="008A4FAC" w:rsidRPr="008029CD" w:rsidRDefault="008A4FAC" w:rsidP="008A4FAC">
      <w:pPr>
        <w:pStyle w:val="Screen"/>
        <w:spacing w:after="0"/>
      </w:pPr>
      <w:r w:rsidRPr="008029CD">
        <w:t>________________________________________________________________________________</w:t>
      </w:r>
    </w:p>
    <w:p w14:paraId="15EE46DF" w14:textId="77777777" w:rsidR="008A4FAC" w:rsidRPr="008029CD" w:rsidRDefault="008A4FAC" w:rsidP="008A4FAC">
      <w:pPr>
        <w:pStyle w:val="Screen"/>
        <w:spacing w:after="0"/>
      </w:pPr>
      <w:r w:rsidRPr="008029CD">
        <w:t>1358 OBLIGATION OR CHANGE:NURSING HOME/ADULT DAYCARE</w:t>
      </w:r>
    </w:p>
    <w:p w14:paraId="71218AE9" w14:textId="77777777" w:rsidR="008A4FAC" w:rsidRPr="008029CD" w:rsidRDefault="008A4FAC" w:rsidP="008A4FAC">
      <w:pPr>
        <w:pStyle w:val="Screen"/>
        <w:spacing w:after="0"/>
      </w:pPr>
      <w:r w:rsidRPr="008029CD">
        <w:t xml:space="preserve">     NURSING HOME</w:t>
      </w:r>
    </w:p>
    <w:p w14:paraId="2EDB0BCD" w14:textId="77777777" w:rsidR="008A4FAC" w:rsidRPr="008029CD" w:rsidRDefault="008A4FAC" w:rsidP="008A4FAC">
      <w:pPr>
        <w:pStyle w:val="Screen"/>
        <w:spacing w:after="0"/>
      </w:pPr>
      <w:r w:rsidRPr="008029CD">
        <w:t>________________________________________________________________________________</w:t>
      </w:r>
    </w:p>
    <w:p w14:paraId="24607464" w14:textId="77777777" w:rsidR="008A4FAC" w:rsidRPr="008029CD" w:rsidRDefault="008A4FAC" w:rsidP="008A4FAC">
      <w:pPr>
        <w:pStyle w:val="Screen"/>
        <w:spacing w:after="0"/>
      </w:pPr>
      <w:r w:rsidRPr="008029CD">
        <w:t>Appropriation &amp; Acct. Symbols:           |Obligated By:       |Date Obligated:</w:t>
      </w:r>
    </w:p>
    <w:p w14:paraId="235DEDA8" w14:textId="77777777" w:rsidR="008A4FAC" w:rsidRPr="008029CD" w:rsidRDefault="00A3687A" w:rsidP="008A4FAC">
      <w:pPr>
        <w:pStyle w:val="Screen"/>
        <w:spacing w:after="0"/>
      </w:pPr>
      <w:r>
        <w:t>400</w:t>
      </w:r>
      <w:r w:rsidR="008A4FAC" w:rsidRPr="008029CD">
        <w:t>-3610160-041-824100-2580 010044100    |/ES/CP OFFICIAL TESTER|MAY 13, 2011</w:t>
      </w:r>
    </w:p>
    <w:p w14:paraId="65730AE3" w14:textId="77777777" w:rsidR="008A4FAC" w:rsidRPr="008029CD" w:rsidRDefault="008A4FAC" w:rsidP="008A4FAC">
      <w:pPr>
        <w:pStyle w:val="Screen"/>
        <w:spacing w:after="0"/>
      </w:pPr>
      <w:r w:rsidRPr="008029CD">
        <w:t>________________________________________________________________________________</w:t>
      </w:r>
    </w:p>
    <w:p w14:paraId="0975A3E6" w14:textId="77777777" w:rsidR="008A4FAC" w:rsidRPr="008029CD" w:rsidRDefault="008A4FAC" w:rsidP="008A4FAC">
      <w:pPr>
        <w:pStyle w:val="Screen"/>
        <w:spacing w:after="0"/>
      </w:pPr>
      <w:r w:rsidRPr="008029CD">
        <w:t>AUTHORITY: 1                            SUB: A</w:t>
      </w:r>
    </w:p>
    <w:p w14:paraId="011D6495" w14:textId="77777777" w:rsidR="008A4FAC" w:rsidRPr="008029CD" w:rsidRDefault="008A4FAC" w:rsidP="008A4FAC">
      <w:pPr>
        <w:pStyle w:val="Screen"/>
        <w:spacing w:after="0"/>
      </w:pPr>
      <w:r w:rsidRPr="008029CD">
        <w:t>SERVICE START DATE: 04/01/11            SERVICE END DATE: 04/30/11</w:t>
      </w:r>
    </w:p>
    <w:p w14:paraId="5FA85A2E" w14:textId="77777777" w:rsidR="008A4FAC" w:rsidRPr="008029CD" w:rsidRDefault="008A4FAC" w:rsidP="008A4FAC">
      <w:pPr>
        <w:pStyle w:val="Screen"/>
        <w:spacing w:after="0"/>
      </w:pPr>
      <w:r w:rsidRPr="008029CD">
        <w:t>________________________________________________________________________________</w:t>
      </w:r>
    </w:p>
    <w:p w14:paraId="58987D70" w14:textId="77777777" w:rsidR="008A4FAC" w:rsidRPr="008029CD" w:rsidRDefault="008A4FAC" w:rsidP="008A4FAC">
      <w:pPr>
        <w:pStyle w:val="Screen"/>
        <w:spacing w:after="0"/>
      </w:pPr>
      <w:r w:rsidRPr="008029CD">
        <w:t xml:space="preserve">Purpose: </w:t>
      </w:r>
    </w:p>
    <w:p w14:paraId="6D11181D" w14:textId="77777777" w:rsidR="008A4FAC" w:rsidRPr="008029CD" w:rsidRDefault="008A4FAC" w:rsidP="008A4FAC">
      <w:pPr>
        <w:pStyle w:val="Screen"/>
        <w:spacing w:after="0"/>
      </w:pPr>
      <w:r w:rsidRPr="008029CD">
        <w:t xml:space="preserve">APRIL HOSPITAL CARE </w:t>
      </w:r>
    </w:p>
    <w:p w14:paraId="43D6F5FD" w14:textId="77777777" w:rsidR="008A4FAC" w:rsidRPr="008029CD" w:rsidRDefault="008A4FAC" w:rsidP="008A4FAC">
      <w:pPr>
        <w:pStyle w:val="Screen"/>
        <w:spacing w:after="0"/>
      </w:pPr>
      <w:r w:rsidRPr="008029CD">
        <w:t>________________________________________________________________________________</w:t>
      </w:r>
    </w:p>
    <w:p w14:paraId="28A7C2A7" w14:textId="77777777" w:rsidR="008A4FAC" w:rsidRPr="008029CD" w:rsidRDefault="008A4FAC" w:rsidP="008A4FAC">
      <w:pPr>
        <w:pStyle w:val="Screen"/>
        <w:spacing w:after="0"/>
      </w:pPr>
      <w:r w:rsidRPr="008029CD">
        <w:t xml:space="preserve">Press return to continue, "^" to exit: </w:t>
      </w:r>
    </w:p>
    <w:p w14:paraId="46E34F0B" w14:textId="77777777" w:rsidR="008A4FAC" w:rsidRPr="008029CD" w:rsidRDefault="008A4FAC" w:rsidP="008A4FAC">
      <w:pPr>
        <w:pStyle w:val="Screen"/>
        <w:spacing w:after="0"/>
      </w:pPr>
    </w:p>
    <w:p w14:paraId="195C32B0" w14:textId="77777777" w:rsidR="008A4FAC" w:rsidRPr="008029CD" w:rsidRDefault="00A3687A" w:rsidP="008A4FAC">
      <w:pPr>
        <w:pStyle w:val="Screen"/>
        <w:spacing w:after="0"/>
      </w:pPr>
      <w:r>
        <w:t>400</w:t>
      </w:r>
      <w:r w:rsidR="008A4FAC" w:rsidRPr="008029CD">
        <w:t xml:space="preserve">-11-3-041-0067                  </w:t>
      </w:r>
      <w:r>
        <w:t>400</w:t>
      </w:r>
      <w:r w:rsidR="008A4FAC" w:rsidRPr="008029CD">
        <w:t>-C15090                            PAGE 3</w:t>
      </w:r>
    </w:p>
    <w:p w14:paraId="01114DAD" w14:textId="77777777" w:rsidR="008A4FAC" w:rsidRPr="008029CD" w:rsidRDefault="008A4FAC" w:rsidP="008A4FAC">
      <w:pPr>
        <w:pStyle w:val="Screen"/>
        <w:spacing w:after="0"/>
      </w:pPr>
      <w:r w:rsidRPr="008029CD">
        <w:t>________________________________________________________________________________</w:t>
      </w:r>
    </w:p>
    <w:p w14:paraId="0FDDA11F" w14:textId="77777777" w:rsidR="008A4FAC" w:rsidRPr="008029CD" w:rsidRDefault="008A4FAC" w:rsidP="008A4FAC">
      <w:pPr>
        <w:pStyle w:val="Screen"/>
        <w:spacing w:after="0"/>
      </w:pPr>
      <w:r w:rsidRPr="008029CD">
        <w:t>1358 OBLIGATION OR CHANGE:NURSING HOME/ADULT DAYCARE</w:t>
      </w:r>
    </w:p>
    <w:p w14:paraId="447AC960" w14:textId="77777777" w:rsidR="008A4FAC" w:rsidRPr="008029CD" w:rsidRDefault="008A4FAC" w:rsidP="008A4FAC">
      <w:pPr>
        <w:pStyle w:val="Screen"/>
        <w:spacing w:after="0"/>
      </w:pPr>
      <w:r w:rsidRPr="008029CD">
        <w:t xml:space="preserve">     NURSING HOME</w:t>
      </w:r>
    </w:p>
    <w:p w14:paraId="358C462C" w14:textId="77777777" w:rsidR="008A4FAC" w:rsidRPr="008029CD" w:rsidRDefault="008A4FAC" w:rsidP="008A4FAC">
      <w:pPr>
        <w:pStyle w:val="Screen"/>
        <w:spacing w:after="0"/>
      </w:pPr>
      <w:r w:rsidRPr="008029CD">
        <w:t>________________________________________________________________________________</w:t>
      </w:r>
    </w:p>
    <w:p w14:paraId="616CE37E" w14:textId="77777777" w:rsidR="008A4FAC" w:rsidRPr="008029CD" w:rsidRDefault="008A4FAC" w:rsidP="008A4FAC">
      <w:pPr>
        <w:pStyle w:val="Screen"/>
        <w:spacing w:after="0"/>
      </w:pPr>
      <w:r w:rsidRPr="008029CD">
        <w:t>ESTIMATED OBLIGATION RECAP</w:t>
      </w:r>
    </w:p>
    <w:p w14:paraId="29604CFD" w14:textId="77777777" w:rsidR="008A4FAC" w:rsidRPr="008029CD" w:rsidRDefault="008A4FAC" w:rsidP="008A4FAC">
      <w:pPr>
        <w:pStyle w:val="Screen"/>
        <w:spacing w:after="0"/>
      </w:pPr>
      <w:r w:rsidRPr="008029CD">
        <w:t>DATE   REF#  CPA#                    AMOUNT              BALANCE</w:t>
      </w:r>
    </w:p>
    <w:p w14:paraId="6E76552F" w14:textId="77777777" w:rsidR="008A4FAC" w:rsidRPr="008029CD" w:rsidRDefault="008A4FAC" w:rsidP="008A4FAC">
      <w:pPr>
        <w:pStyle w:val="Screen"/>
        <w:spacing w:after="0"/>
      </w:pPr>
      <w:r w:rsidRPr="008029CD">
        <w:t xml:space="preserve">05/13  0001  </w:t>
      </w:r>
      <w:r w:rsidR="00A3687A">
        <w:t>400</w:t>
      </w:r>
      <w:r w:rsidRPr="008029CD">
        <w:t>-11-3-041-0067      $   100.00          $   100.00</w:t>
      </w:r>
    </w:p>
    <w:p w14:paraId="4CAECCA8" w14:textId="77777777" w:rsidR="008A4FAC" w:rsidRPr="008029CD" w:rsidRDefault="008A4FAC" w:rsidP="008A4FAC">
      <w:pPr>
        <w:pStyle w:val="Screen"/>
        <w:spacing w:after="0"/>
      </w:pPr>
      <w:r w:rsidRPr="008029CD">
        <w:t>________________________________________________________________________________</w:t>
      </w:r>
    </w:p>
    <w:p w14:paraId="68EE281D" w14:textId="77777777" w:rsidR="008A4FAC" w:rsidRPr="008029CD" w:rsidRDefault="008A4FAC" w:rsidP="008A4FAC">
      <w:pPr>
        <w:pStyle w:val="Screen"/>
        <w:spacing w:after="0"/>
      </w:pPr>
      <w:r w:rsidRPr="008029CD">
        <w:t>AUTHORIZATION &amp; ORDER RECORD                                  LIQUIDATION RECORD</w:t>
      </w:r>
    </w:p>
    <w:p w14:paraId="1385CDA2" w14:textId="77777777" w:rsidR="008A4FAC" w:rsidRPr="008029CD" w:rsidRDefault="008A4FAC" w:rsidP="008A4FAC">
      <w:pPr>
        <w:pStyle w:val="Screen"/>
        <w:spacing w:after="0"/>
      </w:pPr>
    </w:p>
    <w:p w14:paraId="0F2E8550" w14:textId="77777777" w:rsidR="008A4FAC" w:rsidRPr="008029CD" w:rsidRDefault="008A4FAC" w:rsidP="008A4FAC">
      <w:pPr>
        <w:pStyle w:val="Screen"/>
        <w:spacing w:after="0"/>
      </w:pPr>
      <w:r w:rsidRPr="008029CD">
        <w:t xml:space="preserve">                              AUTH.      AUTH.       CUMULATIVE           UNLIQ</w:t>
      </w:r>
    </w:p>
    <w:p w14:paraId="06BD1027" w14:textId="77777777" w:rsidR="008A4FAC" w:rsidRPr="008029CD" w:rsidRDefault="008A4FAC" w:rsidP="008A4FAC">
      <w:pPr>
        <w:pStyle w:val="Screen"/>
        <w:spacing w:after="0"/>
      </w:pPr>
      <w:r w:rsidRPr="008029CD">
        <w:t>DATE   SEQ#   REFERENCE       AMOUNT     BALANCE     AUTH. AMT. LIQUID    BAL</w:t>
      </w:r>
    </w:p>
    <w:p w14:paraId="1E216397" w14:textId="77777777" w:rsidR="008A4FAC" w:rsidRPr="008029CD" w:rsidRDefault="008A4FAC" w:rsidP="008A4FAC">
      <w:pPr>
        <w:pStyle w:val="Screen"/>
        <w:spacing w:after="0"/>
      </w:pPr>
      <w:r w:rsidRPr="008029CD">
        <w:t>________________________________________________________________________________</w:t>
      </w:r>
    </w:p>
    <w:p w14:paraId="01F64CE9" w14:textId="77777777" w:rsidR="008A4FAC" w:rsidRPr="008029CD" w:rsidRDefault="008A4FAC" w:rsidP="008A4FAC">
      <w:pPr>
        <w:pStyle w:val="Screen"/>
        <w:spacing w:after="0"/>
      </w:pPr>
    </w:p>
    <w:p w14:paraId="60F12AD5" w14:textId="77777777" w:rsidR="008A4FAC" w:rsidRPr="008029CD" w:rsidRDefault="008A4FAC" w:rsidP="008A4FAC">
      <w:pPr>
        <w:pStyle w:val="Screen"/>
        <w:spacing w:after="0"/>
      </w:pPr>
      <w:r w:rsidRPr="008029CD">
        <w:t xml:space="preserve">       TOTALS                $     0.00 $     0.00 $     0.00        $   100.00</w:t>
      </w:r>
    </w:p>
    <w:p w14:paraId="1F052352" w14:textId="77777777" w:rsidR="008A4FAC" w:rsidRPr="008029CD" w:rsidRDefault="008A4FAC" w:rsidP="008A4FAC">
      <w:pPr>
        <w:pStyle w:val="Screen"/>
        <w:spacing w:after="0"/>
      </w:pPr>
    </w:p>
    <w:p w14:paraId="2328C786" w14:textId="77777777" w:rsidR="008A4FAC" w:rsidRPr="008029CD" w:rsidRDefault="008A4FAC" w:rsidP="008A4FAC">
      <w:pPr>
        <w:pStyle w:val="Screen"/>
        <w:spacing w:after="0"/>
      </w:pPr>
      <w:r w:rsidRPr="008029CD">
        <w:t>VA FORM 4-1358a-ADP (NOV 1987)</w:t>
      </w:r>
    </w:p>
    <w:p w14:paraId="6E7B2523" w14:textId="77777777" w:rsidR="008A4FAC" w:rsidRPr="008029CD" w:rsidRDefault="008A4FAC" w:rsidP="008A4FAC">
      <w:pPr>
        <w:pStyle w:val="Screen"/>
        <w:spacing w:after="0"/>
      </w:pPr>
    </w:p>
    <w:p w14:paraId="054C982B" w14:textId="77777777" w:rsidR="008A4FAC" w:rsidRPr="008029CD" w:rsidRDefault="008A4FAC" w:rsidP="008A4FAC">
      <w:pPr>
        <w:pStyle w:val="Screen"/>
        <w:spacing w:after="0"/>
      </w:pPr>
      <w:r w:rsidRPr="008029CD">
        <w:t xml:space="preserve">          New 1358 Request</w:t>
      </w:r>
    </w:p>
    <w:p w14:paraId="66766530" w14:textId="77777777" w:rsidR="008A4FAC" w:rsidRPr="008029CD" w:rsidRDefault="008A4FAC" w:rsidP="008A4FAC">
      <w:pPr>
        <w:pStyle w:val="Screen"/>
        <w:spacing w:after="0"/>
      </w:pPr>
      <w:r w:rsidRPr="008029CD">
        <w:t xml:space="preserve">          Increase/Decrease Adjustment</w:t>
      </w:r>
    </w:p>
    <w:p w14:paraId="6714CBC9" w14:textId="77777777" w:rsidR="008A4FAC" w:rsidRPr="008029CD" w:rsidRDefault="008A4FAC" w:rsidP="008A4FAC">
      <w:pPr>
        <w:pStyle w:val="Screen"/>
        <w:spacing w:after="0"/>
      </w:pPr>
      <w:r w:rsidRPr="008029CD">
        <w:t xml:space="preserve">          Edit 1358 Request</w:t>
      </w:r>
    </w:p>
    <w:p w14:paraId="23DAC6B2" w14:textId="77777777" w:rsidR="008A4FAC" w:rsidRPr="008029CD" w:rsidRDefault="008A4FAC" w:rsidP="008A4FAC">
      <w:pPr>
        <w:pStyle w:val="Screen"/>
        <w:spacing w:after="0"/>
      </w:pPr>
      <w:r w:rsidRPr="008029CD">
        <w:t xml:space="preserve">          Create/Edit Authorization</w:t>
      </w:r>
    </w:p>
    <w:p w14:paraId="1B056AFD" w14:textId="77777777" w:rsidR="008A4FAC" w:rsidRPr="008029CD" w:rsidRDefault="008A4FAC" w:rsidP="008A4FAC">
      <w:pPr>
        <w:pStyle w:val="Screen"/>
        <w:spacing w:after="0"/>
      </w:pPr>
      <w:r w:rsidRPr="008029CD">
        <w:t xml:space="preserve">          Daily Activity Enter/Edit</w:t>
      </w:r>
    </w:p>
    <w:p w14:paraId="39E63AF6" w14:textId="77777777" w:rsidR="008A4FAC" w:rsidRPr="008029CD" w:rsidRDefault="008A4FAC" w:rsidP="008A4FAC">
      <w:pPr>
        <w:pStyle w:val="Screen"/>
        <w:spacing w:after="0"/>
      </w:pPr>
      <w:r w:rsidRPr="008029CD">
        <w:t xml:space="preserve">          Display 1358 Balance</w:t>
      </w:r>
    </w:p>
    <w:p w14:paraId="5070BB0B" w14:textId="77777777" w:rsidR="008A4FAC" w:rsidRPr="008029CD" w:rsidRDefault="008A4FAC" w:rsidP="008A4FAC">
      <w:pPr>
        <w:pStyle w:val="Screen"/>
        <w:spacing w:after="0"/>
      </w:pPr>
      <w:r w:rsidRPr="008029CD">
        <w:t xml:space="preserve">          List 1358’s with Open Authorizations</w:t>
      </w:r>
    </w:p>
    <w:p w14:paraId="0FC4805F" w14:textId="77777777" w:rsidR="008A4FAC" w:rsidRPr="008029CD" w:rsidRDefault="008A4FAC" w:rsidP="008A4FAC">
      <w:pPr>
        <w:pStyle w:val="Screen"/>
        <w:spacing w:after="0"/>
      </w:pPr>
      <w:r w:rsidRPr="008029CD">
        <w:t xml:space="preserve">          Print 1358</w:t>
      </w:r>
    </w:p>
    <w:p w14:paraId="007D7B28" w14:textId="77777777" w:rsidR="008A4FAC" w:rsidRPr="008029CD" w:rsidRDefault="008A4FAC" w:rsidP="008A4FAC">
      <w:pPr>
        <w:pStyle w:val="Screen"/>
        <w:spacing w:after="0"/>
      </w:pPr>
      <w:r w:rsidRPr="008029CD">
        <w:t xml:space="preserve">          Recalculate 1358 Balance</w:t>
      </w:r>
    </w:p>
    <w:p w14:paraId="68EA5B4F" w14:textId="77777777" w:rsidR="008A4FAC" w:rsidRPr="008029CD" w:rsidRDefault="008A4FAC" w:rsidP="008A4FAC">
      <w:pPr>
        <w:pStyle w:val="Screen"/>
        <w:spacing w:after="0"/>
      </w:pPr>
    </w:p>
    <w:p w14:paraId="01BDE53C" w14:textId="77777777" w:rsidR="008A4FAC" w:rsidRPr="008029CD" w:rsidRDefault="008A4FAC" w:rsidP="008A4FAC">
      <w:pPr>
        <w:pStyle w:val="Screen"/>
        <w:spacing w:after="0"/>
      </w:pPr>
      <w:r w:rsidRPr="008029CD">
        <w:t xml:space="preserve">Select 1358 Request Menu Option: </w:t>
      </w:r>
    </w:p>
    <w:p w14:paraId="6D0FCD37" w14:textId="77777777" w:rsidR="008A4FAC" w:rsidRPr="008029CD" w:rsidRDefault="008A4FAC" w:rsidP="008A4FAC">
      <w:pPr>
        <w:pStyle w:val="Heading2"/>
      </w:pPr>
      <w:bookmarkStart w:id="2153" w:name="_Toc292784097"/>
      <w:bookmarkStart w:id="2154" w:name="_Toc298740985"/>
      <w:bookmarkStart w:id="2155" w:name="_Toc298856611"/>
      <w:bookmarkStart w:id="2156" w:name="_Toc298894668"/>
      <w:bookmarkStart w:id="2157" w:name="_Toc306450118"/>
      <w:bookmarkStart w:id="2158" w:name="_Toc306585475"/>
      <w:bookmarkStart w:id="2159" w:name="_Toc306594272"/>
      <w:bookmarkStart w:id="2160" w:name="_Toc306709180"/>
      <w:bookmarkStart w:id="2161" w:name="_Toc306710590"/>
      <w:bookmarkStart w:id="2162" w:name="_Toc306763656"/>
      <w:bookmarkStart w:id="2163" w:name="_Toc314279172"/>
      <w:bookmarkStart w:id="2164" w:name="_Toc314279947"/>
      <w:r w:rsidRPr="008029CD">
        <w:br w:type="page"/>
      </w:r>
      <w:bookmarkStart w:id="2165" w:name="_Toc364920791"/>
      <w:bookmarkStart w:id="2166" w:name="_Toc375032429"/>
      <w:bookmarkStart w:id="2167" w:name="_Toc375054234"/>
      <w:bookmarkStart w:id="2168" w:name="_Toc376776052"/>
      <w:r w:rsidRPr="008029CD">
        <w:t>Print Obligated 1358s</w:t>
      </w:r>
      <w:bookmarkEnd w:id="2165"/>
      <w:bookmarkEnd w:id="2166"/>
      <w:bookmarkEnd w:id="2167"/>
      <w:bookmarkEnd w:id="2168"/>
      <w:r w:rsidRPr="008029CD">
        <w:fldChar w:fldCharType="begin"/>
      </w:r>
      <w:r w:rsidRPr="008029CD">
        <w:instrText>xe "Print Obligated 1358s"</w:instrText>
      </w:r>
      <w:r w:rsidRPr="008029CD">
        <w:fldChar w:fldCharType="end"/>
      </w:r>
    </w:p>
    <w:p w14:paraId="1240AD73" w14:textId="77777777" w:rsidR="008A4FAC" w:rsidRPr="008029CD" w:rsidRDefault="008A4FAC" w:rsidP="008A4FAC">
      <w:pPr>
        <w:pStyle w:val="Heading3"/>
      </w:pPr>
      <w:bookmarkStart w:id="2169" w:name="_Toc364920792"/>
      <w:bookmarkStart w:id="2170" w:name="_Toc375032430"/>
      <w:bookmarkStart w:id="2171" w:name="_Toc375054235"/>
      <w:bookmarkStart w:id="2172" w:name="_Toc376776053"/>
      <w:r w:rsidRPr="008029CD">
        <w:t>Menu Navigation</w:t>
      </w:r>
      <w:bookmarkEnd w:id="2169"/>
      <w:bookmarkEnd w:id="2170"/>
      <w:bookmarkEnd w:id="2171"/>
      <w:bookmarkEnd w:id="2172"/>
    </w:p>
    <w:p w14:paraId="564ABF8F" w14:textId="77777777" w:rsidR="008A4FAC" w:rsidRPr="008029CD" w:rsidRDefault="008A4FAC" w:rsidP="008A4FAC">
      <w:r w:rsidRPr="008029CD">
        <w:t>Select Process a Request Menu from the Control Point Clerk’s Menu.</w:t>
      </w:r>
    </w:p>
    <w:p w14:paraId="0CA3C64A" w14:textId="77777777" w:rsidR="008A4FAC" w:rsidRPr="008029CD" w:rsidRDefault="008A4FAC" w:rsidP="008A4FAC">
      <w:r w:rsidRPr="008029CD">
        <w:t>Select 1358 Request Menu from the Process a Request Menu.</w:t>
      </w:r>
    </w:p>
    <w:p w14:paraId="01FAC999" w14:textId="77777777" w:rsidR="008A4FAC" w:rsidRPr="008029CD" w:rsidRDefault="008A4FAC" w:rsidP="008A4FAC">
      <w:r w:rsidRPr="008029CD">
        <w:t>Select Print Obligated 1358s</w:t>
      </w:r>
      <w:r w:rsidRPr="008029CD">
        <w:fldChar w:fldCharType="begin"/>
      </w:r>
      <w:r w:rsidRPr="008029CD">
        <w:instrText>xe "Print Obligated 1358s"</w:instrText>
      </w:r>
      <w:r w:rsidRPr="008029CD">
        <w:fldChar w:fldCharType="end"/>
      </w:r>
      <w:r w:rsidRPr="008029CD">
        <w:t xml:space="preserve"> from the 1358 Request Menu.</w:t>
      </w:r>
    </w:p>
    <w:p w14:paraId="0D14955A" w14:textId="77777777" w:rsidR="008A4FAC" w:rsidRPr="008029CD" w:rsidRDefault="008A4FAC" w:rsidP="008A4FAC"/>
    <w:p w14:paraId="69B25BF6" w14:textId="77777777" w:rsidR="008A4FAC" w:rsidRPr="008029CD" w:rsidRDefault="008A4FAC" w:rsidP="008A4FAC">
      <w:pPr>
        <w:pStyle w:val="Screen"/>
        <w:spacing w:after="0"/>
      </w:pPr>
      <w:r w:rsidRPr="008029CD">
        <w:t>Select Control Point Clerk’s Menu Option: Process a Request Menu</w:t>
      </w:r>
    </w:p>
    <w:p w14:paraId="7A7EDB06" w14:textId="77777777" w:rsidR="008A4FAC" w:rsidRPr="008029CD" w:rsidRDefault="008A4FAC" w:rsidP="008A4FAC">
      <w:pPr>
        <w:pStyle w:val="Screen"/>
        <w:spacing w:after="0"/>
      </w:pPr>
    </w:p>
    <w:p w14:paraId="6FA570F5" w14:textId="77777777" w:rsidR="008A4FAC" w:rsidRPr="008029CD" w:rsidRDefault="008A4FAC" w:rsidP="008A4FAC">
      <w:pPr>
        <w:pStyle w:val="Screen"/>
        <w:spacing w:after="0"/>
      </w:pPr>
      <w:r w:rsidRPr="008029CD">
        <w:t xml:space="preserve">          New 2237 (Service) Request</w:t>
      </w:r>
    </w:p>
    <w:p w14:paraId="38EB69E8" w14:textId="77777777" w:rsidR="008A4FAC" w:rsidRPr="008029CD" w:rsidRDefault="008A4FAC" w:rsidP="008A4FAC">
      <w:pPr>
        <w:pStyle w:val="Screen"/>
        <w:spacing w:after="0"/>
      </w:pPr>
      <w:r w:rsidRPr="008029CD">
        <w:t xml:space="preserve">          Edit a 2237 (Service)</w:t>
      </w:r>
    </w:p>
    <w:p w14:paraId="3A4AA958" w14:textId="77777777" w:rsidR="008A4FAC" w:rsidRPr="008029CD" w:rsidRDefault="008A4FAC" w:rsidP="008A4FAC">
      <w:pPr>
        <w:pStyle w:val="Screen"/>
        <w:spacing w:after="0"/>
      </w:pPr>
      <w:r w:rsidRPr="008029CD">
        <w:t xml:space="preserve">          Copy a Transaction</w:t>
      </w:r>
    </w:p>
    <w:p w14:paraId="5D4F7A6C" w14:textId="77777777" w:rsidR="008A4FAC" w:rsidRPr="008029CD" w:rsidRDefault="008A4FAC" w:rsidP="008A4FAC">
      <w:pPr>
        <w:pStyle w:val="Screen"/>
        <w:spacing w:after="0"/>
      </w:pPr>
      <w:r w:rsidRPr="008029CD">
        <w:t xml:space="preserve">          1358 Request Menu ...</w:t>
      </w:r>
    </w:p>
    <w:p w14:paraId="4D1858D3" w14:textId="77777777" w:rsidR="008A4FAC" w:rsidRPr="008029CD" w:rsidRDefault="008A4FAC" w:rsidP="008A4FAC">
      <w:pPr>
        <w:pStyle w:val="Screen"/>
        <w:spacing w:after="0"/>
      </w:pPr>
      <w:r w:rsidRPr="008029CD">
        <w:t xml:space="preserve">          Print/Display Request Form</w:t>
      </w:r>
    </w:p>
    <w:p w14:paraId="3A147D74" w14:textId="77777777" w:rsidR="008A4FAC" w:rsidRPr="008029CD" w:rsidRDefault="008A4FAC" w:rsidP="008A4FAC">
      <w:pPr>
        <w:pStyle w:val="Screen"/>
        <w:spacing w:after="0"/>
      </w:pPr>
      <w:r w:rsidRPr="008029CD">
        <w:t xml:space="preserve">          Change Existing Transaction Number</w:t>
      </w:r>
    </w:p>
    <w:p w14:paraId="3F1DAD13" w14:textId="77777777" w:rsidR="008A4FAC" w:rsidRPr="008029CD" w:rsidRDefault="008A4FAC" w:rsidP="008A4FAC">
      <w:pPr>
        <w:pStyle w:val="Screen"/>
        <w:spacing w:after="0"/>
      </w:pPr>
      <w:r w:rsidRPr="008029CD">
        <w:t xml:space="preserve">          Repetitive Item List Menu ...</w:t>
      </w:r>
    </w:p>
    <w:p w14:paraId="708574E3" w14:textId="77777777" w:rsidR="008A4FAC" w:rsidRPr="008029CD" w:rsidRDefault="008A4FAC" w:rsidP="008A4FAC">
      <w:pPr>
        <w:pStyle w:val="Screen"/>
        <w:spacing w:after="0"/>
      </w:pPr>
      <w:r w:rsidRPr="008029CD">
        <w:t xml:space="preserve">          Cancel Transaction with Permanent Number</w:t>
      </w:r>
    </w:p>
    <w:p w14:paraId="4AE21124" w14:textId="77777777" w:rsidR="008A4FAC" w:rsidRPr="008029CD" w:rsidRDefault="008A4FAC" w:rsidP="008A4FAC">
      <w:pPr>
        <w:pStyle w:val="Screen"/>
        <w:spacing w:after="0"/>
      </w:pPr>
      <w:r w:rsidRPr="008029CD">
        <w:t xml:space="preserve">          Requestor's Menu ...</w:t>
      </w:r>
    </w:p>
    <w:p w14:paraId="5DB8627A" w14:textId="77777777" w:rsidR="008A4FAC" w:rsidRPr="008029CD" w:rsidRDefault="008A4FAC" w:rsidP="008A4FAC">
      <w:pPr>
        <w:pStyle w:val="Screen"/>
        <w:spacing w:after="0"/>
      </w:pPr>
      <w:r w:rsidRPr="008029CD">
        <w:t xml:space="preserve">          Item Display</w:t>
      </w:r>
    </w:p>
    <w:p w14:paraId="05A6B858" w14:textId="77777777" w:rsidR="008A4FAC" w:rsidRPr="008029CD" w:rsidRDefault="008A4FAC" w:rsidP="008A4FAC">
      <w:pPr>
        <w:pStyle w:val="Screen"/>
        <w:spacing w:after="0"/>
      </w:pPr>
      <w:r w:rsidRPr="008029CD">
        <w:t xml:space="preserve">          Vendor Display</w:t>
      </w:r>
    </w:p>
    <w:p w14:paraId="67FAA929" w14:textId="77777777" w:rsidR="008A4FAC" w:rsidRPr="008029CD" w:rsidRDefault="008A4FAC" w:rsidP="008A4FAC">
      <w:pPr>
        <w:pStyle w:val="Screen"/>
        <w:spacing w:after="0"/>
      </w:pPr>
      <w:r w:rsidRPr="008029CD">
        <w:t xml:space="preserve">          Outstanding Approved Requests Report</w:t>
      </w:r>
    </w:p>
    <w:p w14:paraId="163875A5" w14:textId="77777777" w:rsidR="008A4FAC" w:rsidRPr="008029CD" w:rsidRDefault="008A4FAC" w:rsidP="008A4FAC">
      <w:pPr>
        <w:pStyle w:val="Screen"/>
        <w:spacing w:after="0"/>
        <w:rPr>
          <w:rFonts w:cs="Courier New"/>
          <w:szCs w:val="18"/>
        </w:rPr>
      </w:pPr>
      <w:r w:rsidRPr="008029CD">
        <w:tab/>
        <w:t xml:space="preserve">   </w:t>
      </w:r>
      <w:r w:rsidRPr="008029CD">
        <w:rPr>
          <w:rFonts w:eastAsia="Times New Roman" w:cs="Courier New"/>
          <w:szCs w:val="18"/>
        </w:rPr>
        <w:t>Transaction Report - eCMS/IFCAP</w:t>
      </w:r>
    </w:p>
    <w:p w14:paraId="0F05F610" w14:textId="77777777" w:rsidR="008A4FAC" w:rsidRPr="008029CD" w:rsidRDefault="008A4FAC" w:rsidP="008A4FAC">
      <w:pPr>
        <w:pStyle w:val="Screen"/>
        <w:spacing w:after="0"/>
      </w:pPr>
    </w:p>
    <w:p w14:paraId="72BD8359" w14:textId="77777777" w:rsidR="008A4FAC" w:rsidRPr="008029CD" w:rsidRDefault="008A4FAC" w:rsidP="008A4FAC">
      <w:pPr>
        <w:pStyle w:val="Screen"/>
        <w:spacing w:after="0"/>
      </w:pPr>
      <w:r w:rsidRPr="008029CD">
        <w:t>Select Process a Request Menu Option: 1358 Request Menu</w:t>
      </w:r>
    </w:p>
    <w:p w14:paraId="6B64EEBB" w14:textId="77777777" w:rsidR="008A4FAC" w:rsidRPr="008029CD" w:rsidRDefault="008A4FAC" w:rsidP="008A4FAC">
      <w:pPr>
        <w:pStyle w:val="Screen"/>
        <w:spacing w:after="0"/>
      </w:pPr>
    </w:p>
    <w:p w14:paraId="1A277073" w14:textId="77777777" w:rsidR="008A4FAC" w:rsidRPr="008029CD" w:rsidRDefault="008A4FAC" w:rsidP="008A4FAC">
      <w:pPr>
        <w:pStyle w:val="Screen"/>
        <w:spacing w:after="0"/>
      </w:pPr>
      <w:r w:rsidRPr="008029CD">
        <w:t xml:space="preserve">          New 1358 Request</w:t>
      </w:r>
    </w:p>
    <w:p w14:paraId="7611B0A2" w14:textId="77777777" w:rsidR="008A4FAC" w:rsidRPr="008029CD" w:rsidRDefault="008A4FAC" w:rsidP="008A4FAC">
      <w:pPr>
        <w:pStyle w:val="Screen"/>
        <w:spacing w:after="0"/>
      </w:pPr>
      <w:r w:rsidRPr="008029CD">
        <w:t xml:space="preserve">          Increase/Decrease Adjustment</w:t>
      </w:r>
    </w:p>
    <w:p w14:paraId="1FB23449" w14:textId="77777777" w:rsidR="008A4FAC" w:rsidRPr="008029CD" w:rsidRDefault="008A4FAC" w:rsidP="008A4FAC">
      <w:pPr>
        <w:pStyle w:val="Screen"/>
        <w:spacing w:after="0"/>
      </w:pPr>
      <w:r w:rsidRPr="008029CD">
        <w:t xml:space="preserve">          Edit 1358 Request</w:t>
      </w:r>
    </w:p>
    <w:p w14:paraId="128C8AB2" w14:textId="77777777" w:rsidR="008A4FAC" w:rsidRPr="008029CD" w:rsidRDefault="008A4FAC" w:rsidP="008A4FAC">
      <w:pPr>
        <w:pStyle w:val="Screen"/>
        <w:spacing w:after="0"/>
      </w:pPr>
      <w:r w:rsidRPr="008029CD">
        <w:t xml:space="preserve">          Create/Edit Authorization</w:t>
      </w:r>
    </w:p>
    <w:p w14:paraId="34B18EA7" w14:textId="77777777" w:rsidR="008A4FAC" w:rsidRPr="008029CD" w:rsidRDefault="008A4FAC" w:rsidP="008A4FAC">
      <w:pPr>
        <w:pStyle w:val="Screen"/>
        <w:spacing w:after="0"/>
      </w:pPr>
      <w:r w:rsidRPr="008029CD">
        <w:t xml:space="preserve">          Daily Activity Enter/Edit</w:t>
      </w:r>
    </w:p>
    <w:p w14:paraId="1ABA7B28" w14:textId="77777777" w:rsidR="008A4FAC" w:rsidRPr="008029CD" w:rsidRDefault="008A4FAC" w:rsidP="008A4FAC">
      <w:pPr>
        <w:pStyle w:val="Screen"/>
        <w:spacing w:after="0"/>
      </w:pPr>
      <w:r w:rsidRPr="008029CD">
        <w:t xml:space="preserve">          Display 1358 Balance</w:t>
      </w:r>
    </w:p>
    <w:p w14:paraId="7F1362E0" w14:textId="77777777" w:rsidR="008A4FAC" w:rsidRPr="008029CD" w:rsidRDefault="008A4FAC" w:rsidP="008A4FAC">
      <w:pPr>
        <w:pStyle w:val="Screen"/>
        <w:spacing w:after="0"/>
      </w:pPr>
      <w:r w:rsidRPr="008029CD">
        <w:t xml:space="preserve">          List 1358’s with Open Authorizations</w:t>
      </w:r>
    </w:p>
    <w:p w14:paraId="25C5382B" w14:textId="77777777" w:rsidR="008A4FAC" w:rsidRPr="008029CD" w:rsidRDefault="008A4FAC" w:rsidP="008A4FAC">
      <w:pPr>
        <w:pStyle w:val="Screen"/>
        <w:spacing w:after="0"/>
      </w:pPr>
      <w:r w:rsidRPr="008029CD">
        <w:t xml:space="preserve">          Print 1358</w:t>
      </w:r>
    </w:p>
    <w:p w14:paraId="1A0888CA" w14:textId="77777777" w:rsidR="008A4FAC" w:rsidRPr="008029CD" w:rsidRDefault="008A4FAC" w:rsidP="008A4FAC">
      <w:pPr>
        <w:pStyle w:val="Screen"/>
        <w:spacing w:after="0"/>
      </w:pPr>
      <w:r w:rsidRPr="008029CD">
        <w:t xml:space="preserve">          Print Obligated 1358s</w:t>
      </w:r>
    </w:p>
    <w:p w14:paraId="54746594" w14:textId="77777777" w:rsidR="008A4FAC" w:rsidRPr="008029CD" w:rsidRDefault="008A4FAC" w:rsidP="008A4FAC">
      <w:pPr>
        <w:pStyle w:val="Screen"/>
        <w:spacing w:after="0"/>
      </w:pPr>
      <w:r w:rsidRPr="008029CD">
        <w:t xml:space="preserve">          Recalculate 1358 Balance</w:t>
      </w:r>
    </w:p>
    <w:p w14:paraId="1069C173" w14:textId="77777777" w:rsidR="008A4FAC" w:rsidRPr="008029CD" w:rsidRDefault="008A4FAC" w:rsidP="008A4FAC">
      <w:pPr>
        <w:pStyle w:val="Screen"/>
        <w:spacing w:after="0"/>
      </w:pPr>
    </w:p>
    <w:p w14:paraId="442F14B8" w14:textId="77777777" w:rsidR="008A4FAC" w:rsidRPr="008029CD" w:rsidRDefault="008A4FAC" w:rsidP="008A4FAC">
      <w:pPr>
        <w:pStyle w:val="Screen"/>
        <w:spacing w:after="0"/>
      </w:pPr>
      <w:r w:rsidRPr="008029CD">
        <w:t>Select 1358 Request Menu Option: Print Obligated 1358s</w:t>
      </w:r>
    </w:p>
    <w:p w14:paraId="5D3ABCAB" w14:textId="77777777" w:rsidR="008A4FAC" w:rsidRPr="008029CD" w:rsidRDefault="008A4FAC" w:rsidP="008A4FAC"/>
    <w:p w14:paraId="3164E68E" w14:textId="77777777" w:rsidR="008A4FAC" w:rsidRPr="008029CD" w:rsidRDefault="008A4FAC" w:rsidP="008A4FAC">
      <w:pPr>
        <w:pStyle w:val="Heading3"/>
      </w:pPr>
      <w:bookmarkStart w:id="2173" w:name="_Toc364920793"/>
      <w:bookmarkStart w:id="2174" w:name="_Toc375032431"/>
      <w:bookmarkStart w:id="2175" w:name="_Toc375054236"/>
      <w:bookmarkStart w:id="2176" w:name="_Toc376776054"/>
      <w:r w:rsidRPr="008029CD">
        <w:t>Display or Print Obligated 1358s</w:t>
      </w:r>
      <w:bookmarkEnd w:id="2173"/>
      <w:bookmarkEnd w:id="2174"/>
      <w:bookmarkEnd w:id="2175"/>
      <w:bookmarkEnd w:id="2176"/>
    </w:p>
    <w:p w14:paraId="06EDA7C9" w14:textId="77777777" w:rsidR="008A4FAC" w:rsidRDefault="008A4FAC" w:rsidP="008A4FAC">
      <w:r w:rsidRPr="008029CD">
        <w:t>Enter a date range and device to obtain a list of  obligated 1358s with a dollar value of $0 and higher.  Your previous entries for the START and GO TO P.O. DATES will appear as the defaults.</w:t>
      </w:r>
    </w:p>
    <w:p w14:paraId="664A8775" w14:textId="77777777" w:rsidR="00A85701" w:rsidRPr="008029CD" w:rsidRDefault="00A85701" w:rsidP="008A4FAC"/>
    <w:p w14:paraId="543B919B" w14:textId="77777777" w:rsidR="008A4FAC" w:rsidRPr="008029CD" w:rsidRDefault="008A4FAC" w:rsidP="008A4FAC">
      <w:r w:rsidRPr="008029CD">
        <w:t>The report includes information such as Obligation. #, date and amount; Service Start and End dates, Authority/Sub-Authority, Requestor; and vendor and contract information, if it was entered when the 1358s were created.</w:t>
      </w:r>
    </w:p>
    <w:p w14:paraId="0C4DDC0D" w14:textId="77777777" w:rsidR="008A4FAC" w:rsidRPr="008029CD" w:rsidRDefault="008A4FAC" w:rsidP="008A4FAC">
      <w:r w:rsidRPr="008029CD">
        <w:t>This option should be printed at 132 columns.</w:t>
      </w:r>
    </w:p>
    <w:p w14:paraId="21FF920D" w14:textId="77777777" w:rsidR="008A4FAC" w:rsidRPr="008029CD" w:rsidRDefault="008A4FAC" w:rsidP="008A4FAC">
      <w:pPr>
        <w:pStyle w:val="StyleBodyTextAfter0pt"/>
      </w:pPr>
    </w:p>
    <w:p w14:paraId="6492C075" w14:textId="77777777" w:rsidR="008A4FAC" w:rsidRPr="008029CD" w:rsidRDefault="008A4FAC" w:rsidP="008A4FAC">
      <w:pPr>
        <w:pStyle w:val="Screen"/>
        <w:spacing w:after="0"/>
        <w:rPr>
          <w:sz w:val="16"/>
          <w:szCs w:val="16"/>
        </w:rPr>
      </w:pPr>
      <w:r w:rsidRPr="008029CD">
        <w:rPr>
          <w:sz w:val="16"/>
          <w:szCs w:val="16"/>
        </w:rPr>
        <w:t>* Previous selection: P.O. DATE from Oct 1,2005 to Oct 31,2005@24:00</w:t>
      </w:r>
    </w:p>
    <w:p w14:paraId="6CEE2A22" w14:textId="77777777" w:rsidR="008A4FAC" w:rsidRPr="008029CD" w:rsidRDefault="008A4FAC" w:rsidP="008A4FAC">
      <w:pPr>
        <w:pStyle w:val="Screen"/>
        <w:spacing w:after="0"/>
        <w:rPr>
          <w:sz w:val="16"/>
          <w:szCs w:val="16"/>
        </w:rPr>
      </w:pPr>
      <w:r w:rsidRPr="008029CD">
        <w:rPr>
          <w:sz w:val="16"/>
          <w:szCs w:val="16"/>
        </w:rPr>
        <w:t>START WITH P.O. DATE: Oct 1,2005//   (OCT 01, 2005)</w:t>
      </w:r>
    </w:p>
    <w:p w14:paraId="07D34E32" w14:textId="77777777" w:rsidR="008A4FAC" w:rsidRPr="008029CD" w:rsidRDefault="008A4FAC" w:rsidP="008A4FAC">
      <w:pPr>
        <w:pStyle w:val="Screen"/>
        <w:spacing w:after="0"/>
        <w:rPr>
          <w:sz w:val="16"/>
          <w:szCs w:val="16"/>
        </w:rPr>
      </w:pPr>
      <w:r w:rsidRPr="008029CD">
        <w:rPr>
          <w:sz w:val="16"/>
          <w:szCs w:val="16"/>
        </w:rPr>
        <w:t>GO TO P.O. DATE: Oct 31,2005//   (OCT 31, 2005)</w:t>
      </w:r>
    </w:p>
    <w:p w14:paraId="506B80BF" w14:textId="77777777" w:rsidR="008A4FAC" w:rsidRPr="008029CD" w:rsidRDefault="008A4FAC" w:rsidP="008A4FAC">
      <w:pPr>
        <w:pStyle w:val="Screen"/>
        <w:spacing w:after="0"/>
        <w:rPr>
          <w:sz w:val="16"/>
          <w:szCs w:val="16"/>
        </w:rPr>
      </w:pPr>
      <w:r w:rsidRPr="008029CD">
        <w:rPr>
          <w:sz w:val="16"/>
          <w:szCs w:val="16"/>
        </w:rPr>
        <w:t>DEVICE: HOME//   LAT    RIGHT MARGIN: 80// 132</w:t>
      </w:r>
    </w:p>
    <w:p w14:paraId="4736FC26" w14:textId="77777777" w:rsidR="008A4FAC" w:rsidRPr="008029CD" w:rsidRDefault="008A4FAC" w:rsidP="008A4FAC"/>
    <w:p w14:paraId="237412B3" w14:textId="77777777" w:rsidR="008A4FAC" w:rsidRPr="008029CD" w:rsidRDefault="008A4FAC" w:rsidP="008A4FAC">
      <w:pPr>
        <w:pStyle w:val="Screen"/>
        <w:spacing w:after="0"/>
        <w:rPr>
          <w:szCs w:val="18"/>
        </w:rPr>
      </w:pPr>
      <w:r w:rsidRPr="008029CD">
        <w:rPr>
          <w:szCs w:val="18"/>
        </w:rPr>
        <w:t>PROCUREMENT &amp; ACCOUNTING TRANSACTIONS LIST (OBLIGATED 1358s)                       FEB  6,2006  13:13    PAGE 1</w:t>
      </w:r>
    </w:p>
    <w:p w14:paraId="36FE2F26" w14:textId="77777777" w:rsidR="008A4FAC" w:rsidRPr="008029CD" w:rsidRDefault="008A4FAC" w:rsidP="008A4FAC">
      <w:pPr>
        <w:pStyle w:val="Screen"/>
        <w:spacing w:after="0"/>
        <w:rPr>
          <w:szCs w:val="18"/>
        </w:rPr>
      </w:pPr>
      <w:r w:rsidRPr="008029CD">
        <w:rPr>
          <w:szCs w:val="18"/>
        </w:rPr>
        <w:t xml:space="preserve">                                                     BUSINESS</w:t>
      </w:r>
    </w:p>
    <w:p w14:paraId="5063A1A4" w14:textId="77777777" w:rsidR="008A4FAC" w:rsidRPr="008029CD" w:rsidRDefault="008A4FAC" w:rsidP="008A4FAC">
      <w:pPr>
        <w:pStyle w:val="Screen"/>
        <w:spacing w:after="0"/>
        <w:rPr>
          <w:szCs w:val="18"/>
        </w:rPr>
      </w:pPr>
      <w:r w:rsidRPr="008029CD">
        <w:rPr>
          <w:szCs w:val="18"/>
        </w:rPr>
        <w:t>PURCHASE                        VENDOR CONTRACT  TYPE SOCIOECONOMIC TOTAL</w:t>
      </w:r>
    </w:p>
    <w:p w14:paraId="193CEC71" w14:textId="77777777" w:rsidR="008A4FAC" w:rsidRPr="008029CD" w:rsidRDefault="008A4FAC" w:rsidP="008A4FAC">
      <w:pPr>
        <w:pStyle w:val="Screen"/>
        <w:spacing w:after="0"/>
        <w:rPr>
          <w:szCs w:val="18"/>
        </w:rPr>
      </w:pPr>
      <w:r w:rsidRPr="008029CD">
        <w:rPr>
          <w:szCs w:val="18"/>
        </w:rPr>
        <w:t>ORDER NUMBER   P.O. DATE VENDOR NUMBER         (FPDS)  GROUP (FPDS  AMOUNT  REQUESTOR</w:t>
      </w:r>
    </w:p>
    <w:p w14:paraId="5147790D" w14:textId="77777777" w:rsidR="008A4FAC" w:rsidRPr="008029CD" w:rsidRDefault="008A4FAC" w:rsidP="008A4FAC">
      <w:pPr>
        <w:pStyle w:val="Screen"/>
        <w:spacing w:after="0"/>
        <w:rPr>
          <w:szCs w:val="18"/>
        </w:rPr>
      </w:pPr>
      <w:r w:rsidRPr="008029CD">
        <w:rPr>
          <w:szCs w:val="18"/>
        </w:rPr>
        <w:t>SERVICE START DATE           SERVICE END DATE</w:t>
      </w:r>
    </w:p>
    <w:p w14:paraId="3DFBC4EF" w14:textId="77777777" w:rsidR="008A4FAC" w:rsidRPr="008029CD" w:rsidRDefault="008A4FAC" w:rsidP="008A4FAC">
      <w:pPr>
        <w:pStyle w:val="Screen"/>
        <w:spacing w:after="0"/>
        <w:rPr>
          <w:szCs w:val="18"/>
        </w:rPr>
      </w:pPr>
      <w:r w:rsidRPr="008029CD">
        <w:rPr>
          <w:szCs w:val="18"/>
        </w:rPr>
        <w:t xml:space="preserve">     AUTHORITY</w:t>
      </w:r>
    </w:p>
    <w:p w14:paraId="7EBEDD29" w14:textId="77777777" w:rsidR="008A4FAC" w:rsidRPr="008029CD" w:rsidRDefault="008A4FAC" w:rsidP="008A4FAC">
      <w:pPr>
        <w:pStyle w:val="Screen"/>
        <w:spacing w:after="0"/>
        <w:rPr>
          <w:szCs w:val="18"/>
        </w:rPr>
      </w:pPr>
      <w:r w:rsidRPr="008029CD">
        <w:rPr>
          <w:szCs w:val="18"/>
        </w:rPr>
        <w:t xml:space="preserve">     SUB-AUTHORITY</w:t>
      </w:r>
    </w:p>
    <w:p w14:paraId="7B377403" w14:textId="77777777" w:rsidR="008A4FAC" w:rsidRPr="008029CD" w:rsidRDefault="008A4FAC" w:rsidP="008A4FAC">
      <w:pPr>
        <w:pStyle w:val="Screen"/>
        <w:spacing w:after="0"/>
        <w:rPr>
          <w:szCs w:val="18"/>
        </w:rPr>
      </w:pPr>
      <w:r w:rsidRPr="008029CD">
        <w:rPr>
          <w:szCs w:val="18"/>
        </w:rPr>
        <w:t xml:space="preserve">-------------------------------------------------------------------------------            </w:t>
      </w:r>
    </w:p>
    <w:p w14:paraId="196A9CB1" w14:textId="77777777" w:rsidR="008A4FAC" w:rsidRPr="008029CD" w:rsidRDefault="00A3687A" w:rsidP="008A4FAC">
      <w:pPr>
        <w:pStyle w:val="Screen"/>
        <w:spacing w:after="0"/>
        <w:rPr>
          <w:szCs w:val="18"/>
        </w:rPr>
      </w:pPr>
      <w:r>
        <w:rPr>
          <w:szCs w:val="18"/>
        </w:rPr>
        <w:t>999</w:t>
      </w:r>
      <w:r w:rsidR="008A4FAC" w:rsidRPr="008029CD">
        <w:rPr>
          <w:szCs w:val="18"/>
        </w:rPr>
        <w:t>-B05029      SEP 16,2010                                          1000 USER,NAME299</w:t>
      </w:r>
    </w:p>
    <w:p w14:paraId="2A09E0AF" w14:textId="77777777" w:rsidR="008A4FAC" w:rsidRPr="008029CD" w:rsidRDefault="008A4FAC" w:rsidP="008A4FAC">
      <w:pPr>
        <w:pStyle w:val="Screen"/>
        <w:spacing w:after="0"/>
        <w:rPr>
          <w:b/>
          <w:szCs w:val="18"/>
        </w:rPr>
      </w:pPr>
      <w:r w:rsidRPr="008029CD">
        <w:rPr>
          <w:b/>
          <w:szCs w:val="18"/>
        </w:rPr>
        <w:t>09/16/10                     09/26/10</w:t>
      </w:r>
    </w:p>
    <w:p w14:paraId="57FD5DC2" w14:textId="77777777" w:rsidR="008A4FAC" w:rsidRPr="008029CD" w:rsidRDefault="008A4FAC" w:rsidP="008A4FAC">
      <w:pPr>
        <w:pStyle w:val="Screen"/>
        <w:spacing w:after="0"/>
        <w:rPr>
          <w:szCs w:val="18"/>
        </w:rPr>
      </w:pPr>
      <w:r w:rsidRPr="008029CD">
        <w:rPr>
          <w:szCs w:val="18"/>
        </w:rPr>
        <w:t>2    FEE BASIS</w:t>
      </w:r>
    </w:p>
    <w:p w14:paraId="2E02C08E" w14:textId="77777777" w:rsidR="008A4FAC" w:rsidRPr="008029CD" w:rsidRDefault="008A4FAC" w:rsidP="008A4FAC">
      <w:pPr>
        <w:pStyle w:val="Screen"/>
        <w:spacing w:after="0"/>
        <w:rPr>
          <w:szCs w:val="18"/>
        </w:rPr>
      </w:pPr>
      <w:r w:rsidRPr="008029CD">
        <w:rPr>
          <w:szCs w:val="18"/>
        </w:rPr>
        <w:t>A    FEE MEDICAL/DENTAL (PRE-AUTHORIZED)</w:t>
      </w:r>
    </w:p>
    <w:p w14:paraId="3AA1E2B3" w14:textId="77777777" w:rsidR="008A4FAC" w:rsidRPr="008029CD" w:rsidRDefault="008A4FAC" w:rsidP="008A4FAC">
      <w:pPr>
        <w:pStyle w:val="Screen"/>
        <w:spacing w:after="0"/>
        <w:rPr>
          <w:szCs w:val="18"/>
        </w:rPr>
      </w:pPr>
      <w:r w:rsidRPr="008029CD">
        <w:rPr>
          <w:szCs w:val="18"/>
        </w:rPr>
        <w:t xml:space="preserve">  </w:t>
      </w:r>
    </w:p>
    <w:p w14:paraId="6F82C212" w14:textId="77777777" w:rsidR="008A4FAC" w:rsidRPr="008029CD" w:rsidRDefault="00A3687A" w:rsidP="008A4FAC">
      <w:pPr>
        <w:pStyle w:val="Screen"/>
        <w:spacing w:after="0"/>
        <w:rPr>
          <w:szCs w:val="18"/>
        </w:rPr>
      </w:pPr>
      <w:r>
        <w:rPr>
          <w:szCs w:val="18"/>
        </w:rPr>
        <w:t>999</w:t>
      </w:r>
      <w:r w:rsidR="008A4FAC" w:rsidRPr="008029CD">
        <w:rPr>
          <w:szCs w:val="18"/>
        </w:rPr>
        <w:t xml:space="preserve">-C15094    SEP 17,2010   A  </w:t>
      </w:r>
      <w:r>
        <w:rPr>
          <w:szCs w:val="18"/>
        </w:rPr>
        <w:t>EXAMPLE</w:t>
      </w:r>
      <w:r w:rsidR="008A4FAC" w:rsidRPr="008029CD">
        <w:rPr>
          <w:szCs w:val="18"/>
        </w:rPr>
        <w:t xml:space="preserve"> MD                              400 USER,NUAME33</w:t>
      </w:r>
    </w:p>
    <w:p w14:paraId="065C0C9A" w14:textId="77777777" w:rsidR="008A4FAC" w:rsidRPr="008029CD" w:rsidRDefault="008A4FAC" w:rsidP="008A4FAC">
      <w:pPr>
        <w:pStyle w:val="Screen"/>
        <w:spacing w:after="0"/>
        <w:rPr>
          <w:b/>
          <w:szCs w:val="18"/>
        </w:rPr>
      </w:pPr>
      <w:r w:rsidRPr="008029CD">
        <w:rPr>
          <w:b/>
          <w:szCs w:val="18"/>
        </w:rPr>
        <w:t>09/17/10                     09/17/</w:t>
      </w:r>
    </w:p>
    <w:p w14:paraId="145C1E54" w14:textId="77777777" w:rsidR="008A4FAC" w:rsidRPr="008029CD" w:rsidRDefault="008A4FAC" w:rsidP="008A4FAC">
      <w:pPr>
        <w:pStyle w:val="Screen"/>
        <w:spacing w:after="0"/>
        <w:rPr>
          <w:b/>
          <w:szCs w:val="18"/>
        </w:rPr>
      </w:pPr>
      <w:r w:rsidRPr="008029CD">
        <w:rPr>
          <w:b/>
          <w:szCs w:val="18"/>
        </w:rPr>
        <w:t>4    LIMITED OPEN TRAVEL AUTHORITY</w:t>
      </w:r>
    </w:p>
    <w:p w14:paraId="2D0440B4" w14:textId="77777777" w:rsidR="008A4FAC" w:rsidRPr="008029CD" w:rsidRDefault="008A4FAC" w:rsidP="008A4FAC">
      <w:pPr>
        <w:pStyle w:val="Screen"/>
        <w:spacing w:after="0"/>
        <w:rPr>
          <w:b/>
          <w:sz w:val="14"/>
          <w:szCs w:val="14"/>
        </w:rPr>
      </w:pPr>
      <w:r w:rsidRPr="008029CD">
        <w:rPr>
          <w:b/>
          <w:sz w:val="14"/>
          <w:szCs w:val="14"/>
        </w:rPr>
        <w:t xml:space="preserve">     </w:t>
      </w:r>
    </w:p>
    <w:p w14:paraId="1732F81C" w14:textId="77777777" w:rsidR="008A4FAC" w:rsidRPr="008029CD" w:rsidRDefault="008A4FAC" w:rsidP="008A4FAC">
      <w:pPr>
        <w:pStyle w:val="Screen"/>
        <w:spacing w:after="0"/>
        <w:rPr>
          <w:sz w:val="14"/>
          <w:szCs w:val="14"/>
        </w:rPr>
      </w:pPr>
      <w:r w:rsidRPr="008029CD">
        <w:rPr>
          <w:sz w:val="14"/>
          <w:szCs w:val="14"/>
        </w:rPr>
        <w:t xml:space="preserve">  </w:t>
      </w:r>
    </w:p>
    <w:p w14:paraId="1964FEED" w14:textId="77777777" w:rsidR="008A4FAC" w:rsidRPr="008029CD" w:rsidRDefault="008A4FAC" w:rsidP="008A4FAC">
      <w:pPr>
        <w:pStyle w:val="Screen"/>
        <w:spacing w:after="0"/>
        <w:rPr>
          <w:sz w:val="14"/>
          <w:szCs w:val="14"/>
        </w:rPr>
      </w:pPr>
    </w:p>
    <w:p w14:paraId="529478C7" w14:textId="77777777" w:rsidR="008A4FAC" w:rsidRPr="008029CD" w:rsidRDefault="008A4FAC" w:rsidP="008A4FAC">
      <w:pPr>
        <w:pStyle w:val="Screen"/>
        <w:spacing w:after="0"/>
        <w:rPr>
          <w:sz w:val="14"/>
          <w:szCs w:val="14"/>
        </w:rPr>
      </w:pPr>
    </w:p>
    <w:p w14:paraId="24EA4A5A" w14:textId="77777777" w:rsidR="008A4FAC" w:rsidRPr="008029CD" w:rsidRDefault="008A4FAC" w:rsidP="008A4FAC">
      <w:pPr>
        <w:pStyle w:val="Screen"/>
        <w:spacing w:after="0"/>
        <w:rPr>
          <w:sz w:val="14"/>
          <w:szCs w:val="14"/>
        </w:rPr>
      </w:pPr>
    </w:p>
    <w:p w14:paraId="4B33334A" w14:textId="77777777" w:rsidR="008A4FAC" w:rsidRPr="008029CD" w:rsidRDefault="008A4FAC" w:rsidP="008A4FAC">
      <w:pPr>
        <w:pStyle w:val="Screen"/>
        <w:spacing w:after="0"/>
        <w:rPr>
          <w:sz w:val="14"/>
          <w:szCs w:val="14"/>
        </w:rPr>
      </w:pPr>
    </w:p>
    <w:p w14:paraId="06437A7F" w14:textId="77777777" w:rsidR="008A4FAC" w:rsidRPr="008029CD" w:rsidRDefault="008A4FAC" w:rsidP="008A4FAC">
      <w:pPr>
        <w:pStyle w:val="Screen"/>
        <w:spacing w:after="0"/>
        <w:rPr>
          <w:sz w:val="14"/>
          <w:szCs w:val="14"/>
        </w:rPr>
      </w:pPr>
    </w:p>
    <w:p w14:paraId="65BF2118" w14:textId="77777777" w:rsidR="008A4FAC" w:rsidRPr="008029CD" w:rsidRDefault="008A4FAC" w:rsidP="008A4FAC">
      <w:pPr>
        <w:pStyle w:val="Screen"/>
        <w:spacing w:after="0"/>
        <w:rPr>
          <w:sz w:val="14"/>
          <w:szCs w:val="14"/>
        </w:rPr>
      </w:pPr>
    </w:p>
    <w:p w14:paraId="70657014" w14:textId="77777777" w:rsidR="008A4FAC" w:rsidRPr="008029CD" w:rsidRDefault="008A4FAC" w:rsidP="008A4FAC"/>
    <w:p w14:paraId="7E89B1B6" w14:textId="77777777" w:rsidR="008A4FAC" w:rsidRPr="008029CD" w:rsidRDefault="008A4FAC" w:rsidP="008A4FAC">
      <w:pPr>
        <w:pStyle w:val="Heading2"/>
      </w:pPr>
      <w:bookmarkStart w:id="2177" w:name="_Toc364920794"/>
      <w:bookmarkStart w:id="2178" w:name="_Toc375032432"/>
      <w:bookmarkStart w:id="2179" w:name="_Toc375054237"/>
      <w:bookmarkStart w:id="2180" w:name="_Toc376776055"/>
      <w:r w:rsidRPr="008029CD">
        <w:t>Outstanding Approved Requests Report</w:t>
      </w:r>
      <w:bookmarkEnd w:id="2153"/>
      <w:bookmarkEnd w:id="2154"/>
      <w:bookmarkEnd w:id="2155"/>
      <w:bookmarkEnd w:id="2156"/>
      <w:bookmarkEnd w:id="2157"/>
      <w:bookmarkEnd w:id="2158"/>
      <w:bookmarkEnd w:id="2159"/>
      <w:bookmarkEnd w:id="2160"/>
      <w:bookmarkEnd w:id="2161"/>
      <w:bookmarkEnd w:id="2162"/>
      <w:bookmarkEnd w:id="2163"/>
      <w:bookmarkEnd w:id="2164"/>
      <w:bookmarkEnd w:id="2177"/>
      <w:bookmarkEnd w:id="2178"/>
      <w:bookmarkEnd w:id="2179"/>
      <w:bookmarkEnd w:id="2180"/>
      <w:r w:rsidRPr="008029CD">
        <w:fldChar w:fldCharType="begin"/>
      </w:r>
      <w:r w:rsidRPr="008029CD">
        <w:instrText>xe "Outstanding Approved Requests Report"</w:instrText>
      </w:r>
      <w:r w:rsidRPr="008029CD">
        <w:fldChar w:fldCharType="end"/>
      </w:r>
    </w:p>
    <w:p w14:paraId="03739C77" w14:textId="77777777" w:rsidR="008A4FAC" w:rsidRPr="008029CD" w:rsidRDefault="008A4FAC" w:rsidP="008A4FAC">
      <w:pPr>
        <w:pStyle w:val="Heading3"/>
      </w:pPr>
      <w:bookmarkStart w:id="2181" w:name="_Toc364920795"/>
      <w:bookmarkStart w:id="2182" w:name="_Toc375032433"/>
      <w:bookmarkStart w:id="2183" w:name="_Toc375054238"/>
      <w:bookmarkStart w:id="2184" w:name="_Toc376776056"/>
      <w:r w:rsidRPr="008029CD">
        <w:t>Menu Navigation</w:t>
      </w:r>
      <w:bookmarkEnd w:id="2181"/>
      <w:bookmarkEnd w:id="2182"/>
      <w:bookmarkEnd w:id="2183"/>
      <w:bookmarkEnd w:id="2184"/>
    </w:p>
    <w:p w14:paraId="054632C3" w14:textId="77777777" w:rsidR="008A4FAC" w:rsidRPr="008029CD" w:rsidRDefault="008A4FAC" w:rsidP="008A4FAC">
      <w:r w:rsidRPr="008029CD">
        <w:t>Select Process a Request Menu from the Control Point Clerk’s Menu.</w:t>
      </w:r>
    </w:p>
    <w:p w14:paraId="711618C9" w14:textId="77777777" w:rsidR="008A4FAC" w:rsidRPr="008029CD" w:rsidRDefault="008A4FAC" w:rsidP="008A4FAC">
      <w:r w:rsidRPr="008029CD">
        <w:t>Select Outstanding Approved Requests Report</w:t>
      </w:r>
      <w:r w:rsidRPr="008029CD">
        <w:fldChar w:fldCharType="begin"/>
      </w:r>
      <w:r w:rsidRPr="008029CD">
        <w:instrText>xe "Outstanding Approved Requests Report"</w:instrText>
      </w:r>
      <w:r w:rsidRPr="008029CD">
        <w:fldChar w:fldCharType="end"/>
      </w:r>
      <w:r w:rsidRPr="008029CD">
        <w:t xml:space="preserve"> from the Process a Request Menu.</w:t>
      </w:r>
    </w:p>
    <w:p w14:paraId="77C1CED4" w14:textId="77777777" w:rsidR="008A4FAC" w:rsidRPr="008029CD" w:rsidRDefault="008A4FAC" w:rsidP="008A4FAC"/>
    <w:p w14:paraId="612885F0" w14:textId="77777777" w:rsidR="008A4FAC" w:rsidRPr="008029CD" w:rsidRDefault="008A4FAC" w:rsidP="008A4FAC">
      <w:pPr>
        <w:pStyle w:val="Screen"/>
        <w:spacing w:after="0"/>
      </w:pPr>
      <w:r w:rsidRPr="008029CD">
        <w:t>Select Control Point Clerk’s Menu Option: Process a Request Menu</w:t>
      </w:r>
    </w:p>
    <w:p w14:paraId="6AA729D1" w14:textId="77777777" w:rsidR="008A4FAC" w:rsidRPr="008029CD" w:rsidRDefault="008A4FAC" w:rsidP="008A4FAC">
      <w:pPr>
        <w:pStyle w:val="Screen"/>
        <w:spacing w:after="0"/>
      </w:pPr>
    </w:p>
    <w:p w14:paraId="29FC2AC4" w14:textId="77777777" w:rsidR="008A4FAC" w:rsidRPr="008029CD" w:rsidRDefault="008A4FAC" w:rsidP="008A4FAC">
      <w:pPr>
        <w:pStyle w:val="Screen"/>
        <w:spacing w:after="0"/>
      </w:pPr>
      <w:r w:rsidRPr="008029CD">
        <w:t xml:space="preserve">          New 2237 (Service) Request</w:t>
      </w:r>
    </w:p>
    <w:p w14:paraId="4A017400" w14:textId="77777777" w:rsidR="008A4FAC" w:rsidRPr="008029CD" w:rsidRDefault="008A4FAC" w:rsidP="008A4FAC">
      <w:pPr>
        <w:pStyle w:val="Screen"/>
        <w:spacing w:after="0"/>
      </w:pPr>
      <w:r w:rsidRPr="008029CD">
        <w:t xml:space="preserve">          Edit a 2237 (Service)</w:t>
      </w:r>
    </w:p>
    <w:p w14:paraId="34CBF2D3" w14:textId="77777777" w:rsidR="008A4FAC" w:rsidRPr="008029CD" w:rsidRDefault="008A4FAC" w:rsidP="008A4FAC">
      <w:pPr>
        <w:pStyle w:val="Screen"/>
        <w:spacing w:after="0"/>
      </w:pPr>
      <w:r w:rsidRPr="008029CD">
        <w:t xml:space="preserve">          Copy a Transaction</w:t>
      </w:r>
    </w:p>
    <w:p w14:paraId="0F2F65CB" w14:textId="77777777" w:rsidR="008A4FAC" w:rsidRPr="008029CD" w:rsidRDefault="008A4FAC" w:rsidP="008A4FAC">
      <w:pPr>
        <w:pStyle w:val="Screen"/>
        <w:spacing w:after="0"/>
      </w:pPr>
      <w:r w:rsidRPr="008029CD">
        <w:t xml:space="preserve">          1358 Request Menu ...</w:t>
      </w:r>
    </w:p>
    <w:p w14:paraId="2860C7C2" w14:textId="77777777" w:rsidR="008A4FAC" w:rsidRPr="008029CD" w:rsidRDefault="008A4FAC" w:rsidP="008A4FAC">
      <w:pPr>
        <w:pStyle w:val="Screen"/>
        <w:spacing w:after="0"/>
      </w:pPr>
      <w:r w:rsidRPr="008029CD">
        <w:t xml:space="preserve">          Print/Display Request Form</w:t>
      </w:r>
    </w:p>
    <w:p w14:paraId="23DC1AFF" w14:textId="77777777" w:rsidR="008A4FAC" w:rsidRPr="008029CD" w:rsidRDefault="008A4FAC" w:rsidP="008A4FAC">
      <w:pPr>
        <w:pStyle w:val="Screen"/>
        <w:spacing w:after="0"/>
      </w:pPr>
      <w:r w:rsidRPr="008029CD">
        <w:t xml:space="preserve">          Change Existing Transaction Number</w:t>
      </w:r>
    </w:p>
    <w:p w14:paraId="4E0460FB" w14:textId="77777777" w:rsidR="008A4FAC" w:rsidRPr="008029CD" w:rsidRDefault="008A4FAC" w:rsidP="008A4FAC">
      <w:pPr>
        <w:pStyle w:val="Screen"/>
        <w:spacing w:after="0"/>
      </w:pPr>
      <w:r w:rsidRPr="008029CD">
        <w:t xml:space="preserve">          Repetitive Item List Menu ...</w:t>
      </w:r>
    </w:p>
    <w:p w14:paraId="19096DCE" w14:textId="77777777" w:rsidR="008A4FAC" w:rsidRPr="008029CD" w:rsidRDefault="008A4FAC" w:rsidP="008A4FAC">
      <w:pPr>
        <w:pStyle w:val="Screen"/>
        <w:spacing w:after="0"/>
      </w:pPr>
      <w:r w:rsidRPr="008029CD">
        <w:t xml:space="preserve">          Cancel Transaction with Permanent Number</w:t>
      </w:r>
    </w:p>
    <w:p w14:paraId="19C62B8A" w14:textId="77777777" w:rsidR="008A4FAC" w:rsidRPr="008029CD" w:rsidRDefault="008A4FAC" w:rsidP="008A4FAC">
      <w:pPr>
        <w:pStyle w:val="Screen"/>
        <w:spacing w:after="0"/>
      </w:pPr>
      <w:r w:rsidRPr="008029CD">
        <w:t xml:space="preserve">          Requestor's Menu ...</w:t>
      </w:r>
    </w:p>
    <w:p w14:paraId="62810D58" w14:textId="77777777" w:rsidR="008A4FAC" w:rsidRPr="008029CD" w:rsidRDefault="008A4FAC" w:rsidP="008A4FAC">
      <w:pPr>
        <w:pStyle w:val="Screen"/>
        <w:spacing w:after="0"/>
      </w:pPr>
      <w:r w:rsidRPr="008029CD">
        <w:t xml:space="preserve">          Item Display</w:t>
      </w:r>
    </w:p>
    <w:p w14:paraId="0BE9DC5D" w14:textId="77777777" w:rsidR="008A4FAC" w:rsidRPr="008029CD" w:rsidRDefault="008A4FAC" w:rsidP="008A4FAC">
      <w:pPr>
        <w:pStyle w:val="Screen"/>
        <w:spacing w:after="0"/>
      </w:pPr>
      <w:r w:rsidRPr="008029CD">
        <w:t xml:space="preserve">          Vendor Display</w:t>
      </w:r>
    </w:p>
    <w:p w14:paraId="25B784C6" w14:textId="77777777" w:rsidR="008A4FAC" w:rsidRPr="008029CD" w:rsidRDefault="008A4FAC" w:rsidP="008A4FAC">
      <w:pPr>
        <w:pStyle w:val="Screen"/>
        <w:spacing w:after="0"/>
      </w:pPr>
      <w:r w:rsidRPr="008029CD">
        <w:t xml:space="preserve">          Outstanding Approved Requests Report</w:t>
      </w:r>
    </w:p>
    <w:p w14:paraId="0C6D611F" w14:textId="77777777" w:rsidR="008A4FAC" w:rsidRPr="008029CD" w:rsidRDefault="008A4FAC" w:rsidP="008A4FAC">
      <w:pPr>
        <w:pStyle w:val="Screen"/>
        <w:spacing w:after="0"/>
        <w:rPr>
          <w:rFonts w:cs="Courier New"/>
          <w:szCs w:val="18"/>
        </w:rPr>
      </w:pPr>
      <w:r w:rsidRPr="008029CD">
        <w:tab/>
        <w:t xml:space="preserve">   </w:t>
      </w:r>
      <w:r w:rsidRPr="008029CD">
        <w:rPr>
          <w:rFonts w:eastAsia="Times New Roman" w:cs="Courier New"/>
          <w:szCs w:val="18"/>
        </w:rPr>
        <w:t>Transaction Report - eCMS/IFCAP</w:t>
      </w:r>
    </w:p>
    <w:p w14:paraId="5B3396C9" w14:textId="77777777" w:rsidR="008A4FAC" w:rsidRPr="008029CD" w:rsidRDefault="008A4FAC" w:rsidP="008A4FAC">
      <w:pPr>
        <w:pStyle w:val="Screen"/>
        <w:spacing w:after="0"/>
      </w:pPr>
    </w:p>
    <w:p w14:paraId="652C8385" w14:textId="77777777" w:rsidR="008A4FAC" w:rsidRPr="008029CD" w:rsidRDefault="008A4FAC" w:rsidP="008A4FAC">
      <w:pPr>
        <w:pStyle w:val="Screen"/>
        <w:spacing w:after="0"/>
      </w:pPr>
      <w:r w:rsidRPr="008029CD">
        <w:t>Select Process a Request Menu Option: Outstanding Approved Requests Report</w:t>
      </w:r>
    </w:p>
    <w:p w14:paraId="77BE71BC" w14:textId="77777777" w:rsidR="008A4FAC" w:rsidRPr="008029CD" w:rsidRDefault="008A4FAC" w:rsidP="008A4FAC">
      <w:pPr>
        <w:pStyle w:val="Heading3"/>
      </w:pPr>
      <w:bookmarkStart w:id="2185" w:name="_Toc364920796"/>
      <w:bookmarkStart w:id="2186" w:name="_Toc375032434"/>
      <w:bookmarkStart w:id="2187" w:name="_Toc375054239"/>
      <w:bookmarkStart w:id="2188" w:name="_Toc376776057"/>
      <w:r w:rsidRPr="008029CD">
        <w:t>Setup Parameters</w:t>
      </w:r>
      <w:bookmarkEnd w:id="2185"/>
      <w:bookmarkEnd w:id="2186"/>
      <w:bookmarkEnd w:id="2187"/>
      <w:bookmarkEnd w:id="2188"/>
    </w:p>
    <w:p w14:paraId="601E3321" w14:textId="77777777" w:rsidR="008A4FAC" w:rsidRPr="008029CD" w:rsidRDefault="008A4FAC" w:rsidP="008A4FAC">
      <w:r w:rsidRPr="008029CD">
        <w:t>Enter a Station Number, a fiscal year and a fiscal quarter.  Enter a Control Point.  If you do not know the Control Point, enter three question marks and IFCAP will list the available Control Points.  IFCAP will list each outstanding request for the Control Point you select.  Type a caret (^) at the Select Station Number: prompt to return to the Process a Request Menu.</w:t>
      </w:r>
    </w:p>
    <w:p w14:paraId="019C6052" w14:textId="77777777" w:rsidR="008A4FAC" w:rsidRPr="008029CD" w:rsidRDefault="008A4FAC" w:rsidP="008A4FAC"/>
    <w:p w14:paraId="6727C968" w14:textId="77777777" w:rsidR="008A4FAC" w:rsidRPr="008029CD" w:rsidRDefault="008A4FAC" w:rsidP="008A4FAC">
      <w:pPr>
        <w:pStyle w:val="Screen"/>
        <w:spacing w:after="0"/>
      </w:pPr>
      <w:r w:rsidRPr="008029CD">
        <w:t xml:space="preserve">Select STATION NUMBER: </w:t>
      </w:r>
      <w:r w:rsidR="00A3687A">
        <w:t>002</w:t>
      </w:r>
      <w:r w:rsidRPr="008029CD">
        <w:t xml:space="preserve">//          </w:t>
      </w:r>
      <w:r w:rsidR="00A3687A">
        <w:t>MYTOWN</w:t>
      </w:r>
      <w:r w:rsidRPr="008029CD">
        <w:t xml:space="preserve">, </w:t>
      </w:r>
      <w:smartTag w:uri="urn:schemas-microsoft-com:office:smarttags" w:element="State">
        <w:r w:rsidRPr="008029CD">
          <w:t>PA</w:t>
        </w:r>
      </w:smartTag>
      <w:r w:rsidRPr="008029CD">
        <w:t xml:space="preserve">  </w:t>
      </w:r>
    </w:p>
    <w:p w14:paraId="7C668DA5" w14:textId="77777777" w:rsidR="008A4FAC" w:rsidRPr="008029CD" w:rsidRDefault="008A4FAC" w:rsidP="008A4FAC">
      <w:pPr>
        <w:pStyle w:val="Screen"/>
        <w:spacing w:after="0"/>
      </w:pPr>
      <w:r w:rsidRPr="008029CD">
        <w:t xml:space="preserve">Select FISCAL YEAR: 94// </w:t>
      </w:r>
    </w:p>
    <w:p w14:paraId="0554E9B5" w14:textId="77777777" w:rsidR="008A4FAC" w:rsidRPr="008029CD" w:rsidRDefault="008A4FAC" w:rsidP="008A4FAC">
      <w:pPr>
        <w:pStyle w:val="Screen"/>
        <w:spacing w:after="0"/>
      </w:pPr>
      <w:r w:rsidRPr="008029CD">
        <w:t xml:space="preserve">Select QUARTER: 4// </w:t>
      </w:r>
    </w:p>
    <w:p w14:paraId="2596747C" w14:textId="77777777" w:rsidR="008A4FAC" w:rsidRPr="008029CD" w:rsidRDefault="008A4FAC" w:rsidP="008A4FAC">
      <w:pPr>
        <w:pStyle w:val="Screen"/>
        <w:spacing w:after="0"/>
      </w:pPr>
      <w:r w:rsidRPr="008029CD">
        <w:t xml:space="preserve">Select CONTROL POINT: 022 MISC OFFICE SUPPLIES//   </w:t>
      </w:r>
    </w:p>
    <w:p w14:paraId="17FF8793" w14:textId="77777777" w:rsidR="008A4FAC" w:rsidRPr="008029CD" w:rsidRDefault="008A4FAC" w:rsidP="008A4FAC">
      <w:pPr>
        <w:pStyle w:val="Screen"/>
        <w:spacing w:after="0"/>
      </w:pPr>
      <w:r w:rsidRPr="008029CD">
        <w:t xml:space="preserve">DEVICE: HOME//   LAT    RIGHT MARGIN: 80// </w:t>
      </w:r>
    </w:p>
    <w:p w14:paraId="4100D3AA" w14:textId="77777777" w:rsidR="008A4FAC" w:rsidRPr="008029CD" w:rsidRDefault="008A4FAC" w:rsidP="008A4FAC">
      <w:pPr>
        <w:pStyle w:val="Screen"/>
        <w:spacing w:after="0"/>
      </w:pPr>
    </w:p>
    <w:p w14:paraId="57C5029D" w14:textId="77777777" w:rsidR="008A4FAC" w:rsidRPr="008029CD" w:rsidRDefault="008A4FAC" w:rsidP="008A4FAC">
      <w:pPr>
        <w:pStyle w:val="Screen"/>
        <w:spacing w:after="0"/>
      </w:pPr>
    </w:p>
    <w:p w14:paraId="3C02236B" w14:textId="77777777" w:rsidR="008A4FAC" w:rsidRPr="008029CD" w:rsidRDefault="008A4FAC" w:rsidP="008A4FAC">
      <w:pPr>
        <w:pStyle w:val="Screen"/>
        <w:spacing w:after="0"/>
      </w:pPr>
    </w:p>
    <w:p w14:paraId="3915864E" w14:textId="77777777" w:rsidR="008A4FAC" w:rsidRPr="008029CD" w:rsidRDefault="008A4FAC" w:rsidP="008A4FAC">
      <w:pPr>
        <w:pStyle w:val="Screen"/>
        <w:spacing w:after="0"/>
      </w:pPr>
      <w:r w:rsidRPr="008029CD">
        <w:t>OUTSTANDING APPROVED REQUEST REPORT - CP 022   JUL 8,1994@17:34:10  PAGE 1</w:t>
      </w:r>
    </w:p>
    <w:p w14:paraId="09CE2E4A" w14:textId="77777777" w:rsidR="008A4FAC" w:rsidRPr="008029CD" w:rsidRDefault="008A4FAC" w:rsidP="008A4FAC">
      <w:pPr>
        <w:pStyle w:val="Screen"/>
        <w:spacing w:after="0"/>
      </w:pPr>
      <w:r w:rsidRPr="008029CD">
        <w:t>TRANSACTION NUMBER  TRANSACTION STATUS          VENDOR</w:t>
      </w:r>
    </w:p>
    <w:p w14:paraId="45D27917" w14:textId="77777777" w:rsidR="008A4FAC" w:rsidRPr="008029CD" w:rsidRDefault="008A4FAC" w:rsidP="008A4FAC">
      <w:pPr>
        <w:pStyle w:val="Screen"/>
        <w:spacing w:after="0"/>
      </w:pPr>
      <w:r w:rsidRPr="008029CD">
        <w:t xml:space="preserve">DATE SIGNED    </w:t>
      </w:r>
      <w:smartTag w:uri="urn:schemas-microsoft-com:office:smarttags" w:element="City">
        <w:r w:rsidRPr="008029CD">
          <w:t>EST.</w:t>
        </w:r>
      </w:smartTag>
      <w:r w:rsidRPr="008029CD">
        <w:t xml:space="preserve"> </w:t>
      </w:r>
      <w:smartTag w:uri="urn:schemas-microsoft-com:office:smarttags" w:element="State">
        <w:r w:rsidRPr="008029CD">
          <w:t>DEL.</w:t>
        </w:r>
      </w:smartTag>
      <w:r w:rsidRPr="008029CD">
        <w:t xml:space="preserve"> DATE      </w:t>
      </w:r>
      <w:smartTag w:uri="urn:schemas-microsoft-com:office:smarttags" w:element="place">
        <w:r w:rsidRPr="008029CD">
          <w:t>PO</w:t>
        </w:r>
      </w:smartTag>
      <w:r w:rsidRPr="008029CD">
        <w:t xml:space="preserve"> #           DATE OBL.      DATE REQ.</w:t>
      </w:r>
    </w:p>
    <w:p w14:paraId="367C47A4" w14:textId="77777777" w:rsidR="008A4FAC" w:rsidRPr="008029CD" w:rsidRDefault="008A4FAC" w:rsidP="008A4FAC">
      <w:pPr>
        <w:pStyle w:val="Screen"/>
        <w:spacing w:after="0"/>
      </w:pPr>
      <w:r w:rsidRPr="008029CD">
        <w:t>--------------------------------------------------------------------------------</w:t>
      </w:r>
    </w:p>
    <w:p w14:paraId="58D521B6" w14:textId="77777777" w:rsidR="008A4FAC" w:rsidRPr="008029CD" w:rsidRDefault="00A3687A" w:rsidP="008A4FAC">
      <w:pPr>
        <w:pStyle w:val="Screen"/>
        <w:spacing w:after="0"/>
      </w:pPr>
      <w:r>
        <w:t>999</w:t>
      </w:r>
      <w:r w:rsidR="008A4FAC" w:rsidRPr="008029CD">
        <w:t>-088-400101-94-3  OBL                        IFVENDOR,FOUR</w:t>
      </w:r>
    </w:p>
    <w:p w14:paraId="037B39BC" w14:textId="77777777" w:rsidR="008A4FAC" w:rsidRPr="008029CD" w:rsidRDefault="008A4FAC" w:rsidP="008A4FAC">
      <w:pPr>
        <w:pStyle w:val="Screen"/>
        <w:spacing w:after="0"/>
      </w:pPr>
      <w:smartTag w:uri="urn:schemas-microsoft-com:office:smarttags" w:element="date">
        <w:smartTagPr>
          <w:attr w:name="Year" w:val="1994"/>
          <w:attr w:name="Day" w:val="9"/>
          <w:attr w:name="Month" w:val="4"/>
        </w:smartTagPr>
        <w:r w:rsidRPr="008029CD">
          <w:t>04-09-94</w:t>
        </w:r>
      </w:smartTag>
      <w:r w:rsidRPr="008029CD">
        <w:t xml:space="preserve">       </w:t>
      </w:r>
      <w:smartTag w:uri="urn:schemas-microsoft-com:office:smarttags" w:element="date">
        <w:smartTagPr>
          <w:attr w:name="Year" w:val="1994"/>
          <w:attr w:name="Day" w:val="2"/>
          <w:attr w:name="Month" w:val="5"/>
        </w:smartTagPr>
        <w:r w:rsidRPr="008029CD">
          <w:t>05-02-94</w:t>
        </w:r>
      </w:smartTag>
      <w:r w:rsidRPr="008029CD">
        <w:t xml:space="preserve">            </w:t>
      </w:r>
      <w:r w:rsidR="00A3687A">
        <w:t>999</w:t>
      </w:r>
      <w:r w:rsidRPr="008029CD">
        <w:t xml:space="preserve">-088-94-3   </w:t>
      </w:r>
      <w:smartTag w:uri="urn:schemas-microsoft-com:office:smarttags" w:element="date">
        <w:smartTagPr>
          <w:attr w:name="Year" w:val="1994"/>
          <w:attr w:name="Day" w:val="9"/>
          <w:attr w:name="Month" w:val="4"/>
        </w:smartTagPr>
        <w:r w:rsidRPr="008029CD">
          <w:t>04-09-94</w:t>
        </w:r>
      </w:smartTag>
      <w:r w:rsidRPr="008029CD">
        <w:t xml:space="preserve">       </w:t>
      </w:r>
      <w:smartTag w:uri="urn:schemas-microsoft-com:office:smarttags" w:element="date">
        <w:smartTagPr>
          <w:attr w:name="Year" w:val="1994"/>
          <w:attr w:name="Day" w:val="4"/>
          <w:attr w:name="Month" w:val="5"/>
        </w:smartTagPr>
        <w:r w:rsidRPr="008029CD">
          <w:t>05-04-94</w:t>
        </w:r>
      </w:smartTag>
    </w:p>
    <w:p w14:paraId="29628304" w14:textId="77777777" w:rsidR="008A4FAC" w:rsidRPr="008029CD" w:rsidRDefault="008A4FAC" w:rsidP="008A4FAC">
      <w:pPr>
        <w:pStyle w:val="Screen"/>
        <w:spacing w:after="0"/>
      </w:pPr>
      <w:r w:rsidRPr="008029CD">
        <w:t>------------------</w:t>
      </w:r>
    </w:p>
    <w:p w14:paraId="43490040" w14:textId="77777777" w:rsidR="008A4FAC" w:rsidRPr="008029CD" w:rsidRDefault="008A4FAC" w:rsidP="008A4FAC">
      <w:pPr>
        <w:pStyle w:val="Screen"/>
        <w:spacing w:after="0"/>
      </w:pPr>
      <w:r w:rsidRPr="008029CD">
        <w:t>End of processing</w:t>
      </w:r>
    </w:p>
    <w:p w14:paraId="629B823F" w14:textId="77777777" w:rsidR="008A4FAC" w:rsidRPr="008029CD" w:rsidRDefault="008A4FAC" w:rsidP="008A4FAC">
      <w:pPr>
        <w:pStyle w:val="Screen"/>
        <w:spacing w:after="0"/>
      </w:pPr>
    </w:p>
    <w:p w14:paraId="02E0936A" w14:textId="77777777" w:rsidR="008A4FAC" w:rsidRPr="008029CD" w:rsidRDefault="008A4FAC" w:rsidP="008A4FAC">
      <w:pPr>
        <w:pStyle w:val="Screen"/>
        <w:spacing w:after="0"/>
      </w:pPr>
      <w:r w:rsidRPr="008029CD">
        <w:t xml:space="preserve">Select STATION NUMBER: </w:t>
      </w:r>
      <w:r w:rsidR="00A3687A">
        <w:t>002</w:t>
      </w:r>
      <w:r w:rsidRPr="008029CD">
        <w:t>//^</w:t>
      </w:r>
    </w:p>
    <w:p w14:paraId="7C840BE4" w14:textId="77777777" w:rsidR="008A4FAC" w:rsidRPr="008029CD" w:rsidRDefault="008A4FAC" w:rsidP="008A4FAC">
      <w:pPr>
        <w:pStyle w:val="Screen"/>
        <w:spacing w:after="0"/>
      </w:pPr>
    </w:p>
    <w:p w14:paraId="70C9277C" w14:textId="77777777" w:rsidR="008A4FAC" w:rsidRPr="008029CD" w:rsidRDefault="008A4FAC" w:rsidP="008A4FAC">
      <w:pPr>
        <w:pStyle w:val="Screen"/>
        <w:spacing w:after="0"/>
      </w:pPr>
      <w:r w:rsidRPr="008029CD">
        <w:t xml:space="preserve">          New 2237 (Service) Request</w:t>
      </w:r>
    </w:p>
    <w:p w14:paraId="6FFCA1FA" w14:textId="77777777" w:rsidR="008A4FAC" w:rsidRPr="008029CD" w:rsidRDefault="008A4FAC" w:rsidP="008A4FAC">
      <w:pPr>
        <w:pStyle w:val="Screen"/>
        <w:spacing w:after="0"/>
      </w:pPr>
      <w:r w:rsidRPr="008029CD">
        <w:t xml:space="preserve">          Edit a 2237 (Service)</w:t>
      </w:r>
    </w:p>
    <w:p w14:paraId="49DEDD3F" w14:textId="77777777" w:rsidR="008A4FAC" w:rsidRPr="008029CD" w:rsidRDefault="008A4FAC" w:rsidP="008A4FAC">
      <w:pPr>
        <w:pStyle w:val="Screen"/>
        <w:spacing w:after="0"/>
      </w:pPr>
      <w:r w:rsidRPr="008029CD">
        <w:t xml:space="preserve">          Copy a Transaction</w:t>
      </w:r>
    </w:p>
    <w:p w14:paraId="05DA833F" w14:textId="77777777" w:rsidR="008A4FAC" w:rsidRPr="008029CD" w:rsidRDefault="008A4FAC" w:rsidP="008A4FAC">
      <w:pPr>
        <w:pStyle w:val="Screen"/>
        <w:spacing w:after="0"/>
      </w:pPr>
      <w:r w:rsidRPr="008029CD">
        <w:t xml:space="preserve">          1358 Request Menu ...</w:t>
      </w:r>
    </w:p>
    <w:p w14:paraId="2AE9B4B2" w14:textId="77777777" w:rsidR="008A4FAC" w:rsidRPr="008029CD" w:rsidRDefault="008A4FAC" w:rsidP="008A4FAC">
      <w:pPr>
        <w:pStyle w:val="Screen"/>
        <w:spacing w:after="0"/>
      </w:pPr>
      <w:r w:rsidRPr="008029CD">
        <w:t xml:space="preserve">          Print/Display Request Form</w:t>
      </w:r>
    </w:p>
    <w:p w14:paraId="62C5DBF7" w14:textId="77777777" w:rsidR="008A4FAC" w:rsidRPr="008029CD" w:rsidRDefault="008A4FAC" w:rsidP="008A4FAC">
      <w:pPr>
        <w:pStyle w:val="Screen"/>
        <w:spacing w:after="0"/>
      </w:pPr>
      <w:r w:rsidRPr="008029CD">
        <w:t xml:space="preserve">          Change Existing Transaction Number</w:t>
      </w:r>
    </w:p>
    <w:p w14:paraId="5B94819F" w14:textId="77777777" w:rsidR="008A4FAC" w:rsidRPr="008029CD" w:rsidRDefault="008A4FAC" w:rsidP="008A4FAC">
      <w:pPr>
        <w:pStyle w:val="Screen"/>
        <w:spacing w:after="0"/>
      </w:pPr>
      <w:r w:rsidRPr="008029CD">
        <w:t xml:space="preserve">          Repetitive Item List Menu ...</w:t>
      </w:r>
    </w:p>
    <w:p w14:paraId="6B3DAA5E" w14:textId="77777777" w:rsidR="008A4FAC" w:rsidRPr="008029CD" w:rsidRDefault="008A4FAC" w:rsidP="008A4FAC">
      <w:pPr>
        <w:pStyle w:val="Screen"/>
        <w:spacing w:after="0"/>
      </w:pPr>
      <w:r w:rsidRPr="008029CD">
        <w:t xml:space="preserve">          Cancel Transaction with Permanent Number</w:t>
      </w:r>
    </w:p>
    <w:p w14:paraId="37BDD0C9" w14:textId="77777777" w:rsidR="008A4FAC" w:rsidRPr="008029CD" w:rsidRDefault="008A4FAC" w:rsidP="008A4FAC">
      <w:pPr>
        <w:pStyle w:val="Screen"/>
        <w:spacing w:after="0"/>
      </w:pPr>
      <w:r w:rsidRPr="008029CD">
        <w:t xml:space="preserve">          Requestor's Menu ...</w:t>
      </w:r>
    </w:p>
    <w:p w14:paraId="07FF7395" w14:textId="77777777" w:rsidR="008A4FAC" w:rsidRPr="008029CD" w:rsidRDefault="008A4FAC" w:rsidP="008A4FAC">
      <w:pPr>
        <w:pStyle w:val="Screen"/>
        <w:spacing w:after="0"/>
      </w:pPr>
      <w:r w:rsidRPr="008029CD">
        <w:t xml:space="preserve">          Item Display</w:t>
      </w:r>
    </w:p>
    <w:p w14:paraId="6E01D652" w14:textId="77777777" w:rsidR="008A4FAC" w:rsidRPr="008029CD" w:rsidRDefault="008A4FAC" w:rsidP="008A4FAC">
      <w:pPr>
        <w:pStyle w:val="Screen"/>
        <w:spacing w:after="0"/>
      </w:pPr>
      <w:r w:rsidRPr="008029CD">
        <w:t xml:space="preserve">          Vendor Display</w:t>
      </w:r>
    </w:p>
    <w:p w14:paraId="5787F4A9" w14:textId="77777777" w:rsidR="008A4FAC" w:rsidRPr="008029CD" w:rsidRDefault="008A4FAC" w:rsidP="008A4FAC">
      <w:pPr>
        <w:pStyle w:val="Screen"/>
        <w:spacing w:after="0"/>
      </w:pPr>
      <w:r w:rsidRPr="008029CD">
        <w:t xml:space="preserve">          Outstanding Approved Requests Report</w:t>
      </w:r>
    </w:p>
    <w:p w14:paraId="15C1CE64" w14:textId="77777777" w:rsidR="008A4FAC" w:rsidRPr="008029CD" w:rsidRDefault="008A4FAC" w:rsidP="008A4FAC">
      <w:pPr>
        <w:pStyle w:val="Screen"/>
        <w:spacing w:after="0"/>
        <w:rPr>
          <w:rFonts w:cs="Courier New"/>
          <w:szCs w:val="18"/>
        </w:rPr>
      </w:pPr>
      <w:r w:rsidRPr="008029CD">
        <w:tab/>
        <w:t xml:space="preserve">   </w:t>
      </w:r>
      <w:r w:rsidRPr="008029CD">
        <w:rPr>
          <w:rFonts w:eastAsia="Times New Roman" w:cs="Courier New"/>
          <w:szCs w:val="18"/>
        </w:rPr>
        <w:t>Transaction Report - eCMS/IFCAP</w:t>
      </w:r>
    </w:p>
    <w:p w14:paraId="47178162" w14:textId="77777777" w:rsidR="008A4FAC" w:rsidRPr="008029CD" w:rsidRDefault="008A4FAC" w:rsidP="008A4FAC">
      <w:pPr>
        <w:pStyle w:val="Screen"/>
        <w:spacing w:after="0"/>
      </w:pPr>
    </w:p>
    <w:p w14:paraId="6BCB6923" w14:textId="77777777" w:rsidR="008A4FAC" w:rsidRPr="008029CD" w:rsidRDefault="008A4FAC" w:rsidP="008A4FAC">
      <w:pPr>
        <w:pStyle w:val="Screen"/>
        <w:spacing w:after="0"/>
      </w:pPr>
      <w:r w:rsidRPr="008029CD">
        <w:t xml:space="preserve">Select Process a Request Menu Option: </w:t>
      </w:r>
    </w:p>
    <w:p w14:paraId="758D4A10" w14:textId="77777777" w:rsidR="008A4FAC" w:rsidRDefault="008A4FAC" w:rsidP="008A4FAC">
      <w:pPr>
        <w:pStyle w:val="BodyText"/>
      </w:pPr>
      <w:bookmarkStart w:id="2189" w:name="_Toc292784098"/>
      <w:bookmarkStart w:id="2190" w:name="_Toc298740986"/>
      <w:bookmarkStart w:id="2191" w:name="_Toc298856614"/>
      <w:bookmarkStart w:id="2192" w:name="_Toc298894671"/>
      <w:bookmarkStart w:id="2193" w:name="_Toc306450121"/>
      <w:bookmarkStart w:id="2194" w:name="_Toc306585478"/>
      <w:bookmarkStart w:id="2195" w:name="_Toc306594275"/>
      <w:bookmarkStart w:id="2196" w:name="_Toc306709183"/>
      <w:bookmarkStart w:id="2197" w:name="_Toc306710593"/>
      <w:bookmarkStart w:id="2198" w:name="_Toc306763659"/>
      <w:bookmarkStart w:id="2199" w:name="_Toc314279175"/>
      <w:bookmarkStart w:id="2200" w:name="_Toc314279950"/>
    </w:p>
    <w:p w14:paraId="485F4CCF" w14:textId="77777777" w:rsidR="00A85701" w:rsidRDefault="00A85701" w:rsidP="008A4FAC">
      <w:pPr>
        <w:pStyle w:val="BodyText"/>
      </w:pPr>
    </w:p>
    <w:p w14:paraId="0B128AED" w14:textId="77777777" w:rsidR="00A85701" w:rsidRDefault="00A85701" w:rsidP="008A4FAC">
      <w:pPr>
        <w:pStyle w:val="BodyText"/>
      </w:pPr>
    </w:p>
    <w:p w14:paraId="616864E3" w14:textId="77777777" w:rsidR="00A85701" w:rsidRPr="008029CD" w:rsidRDefault="00A85701" w:rsidP="008A4FAC">
      <w:pPr>
        <w:pStyle w:val="BodyText"/>
      </w:pPr>
    </w:p>
    <w:p w14:paraId="7CF33A8B" w14:textId="77777777" w:rsidR="008A4FAC" w:rsidRPr="008029CD" w:rsidRDefault="008A4FAC" w:rsidP="008A4FAC">
      <w:pPr>
        <w:pStyle w:val="Heading2"/>
      </w:pPr>
      <w:bookmarkStart w:id="2201" w:name="_Toc364920797"/>
      <w:bookmarkStart w:id="2202" w:name="_Toc375032435"/>
      <w:bookmarkStart w:id="2203" w:name="_Toc375054240"/>
      <w:bookmarkStart w:id="2204" w:name="_Toc376776058"/>
      <w:r w:rsidRPr="00025BD3">
        <w:t>Transaction Report – eCMS/IFCAP</w:t>
      </w:r>
      <w:bookmarkEnd w:id="2201"/>
      <w:bookmarkEnd w:id="2202"/>
      <w:bookmarkEnd w:id="2203"/>
      <w:bookmarkEnd w:id="2204"/>
      <w:r w:rsidRPr="008029CD">
        <w:t xml:space="preserve"> </w:t>
      </w:r>
    </w:p>
    <w:p w14:paraId="1A19DDC9" w14:textId="77777777" w:rsidR="008A4FAC" w:rsidRDefault="008A4FAC" w:rsidP="008A4FAC">
      <w:r w:rsidRPr="00025BD3">
        <w:t>This re</w:t>
      </w:r>
      <w:r w:rsidR="0097077C">
        <w:t xml:space="preserve">port is based on data in the </w:t>
      </w:r>
      <w:r w:rsidRPr="00025BD3">
        <w:t>IFCAP/ECMS TRANSACTION file (#414.06).  As 2237s are sent to</w:t>
      </w:r>
      <w:r w:rsidR="0097077C">
        <w:t xml:space="preserve"> and from</w:t>
      </w:r>
      <w:r w:rsidRPr="00025BD3">
        <w:t xml:space="preserve"> eCMS via HL7 messag</w:t>
      </w:r>
      <w:r w:rsidR="0097077C">
        <w:t xml:space="preserve">es, certain information about </w:t>
      </w:r>
      <w:r w:rsidRPr="00025BD3">
        <w:t>e</w:t>
      </w:r>
      <w:r w:rsidR="0097077C">
        <w:t>ach</w:t>
      </w:r>
      <w:r w:rsidRPr="00025BD3">
        <w:t xml:space="preserve"> transaction is stored</w:t>
      </w:r>
      <w:r w:rsidR="0097077C">
        <w:t xml:space="preserve"> in this file. </w:t>
      </w:r>
      <w:r w:rsidR="002464B0">
        <w:t xml:space="preserve"> </w:t>
      </w:r>
      <w:r w:rsidR="0097077C">
        <w:t xml:space="preserve">This report </w:t>
      </w:r>
      <w:r w:rsidRPr="00025BD3">
        <w:t xml:space="preserve">lists transactions that have been </w:t>
      </w:r>
      <w:r w:rsidR="0097077C">
        <w:t xml:space="preserve">sent to eCMS, </w:t>
      </w:r>
      <w:r w:rsidRPr="00025BD3">
        <w:t>returned by eCMS</w:t>
      </w:r>
      <w:r w:rsidR="0097077C">
        <w:t>, or cancelled by eCMS</w:t>
      </w:r>
      <w:r w:rsidRPr="00025BD3">
        <w:t>.</w:t>
      </w:r>
    </w:p>
    <w:p w14:paraId="6D5E2216" w14:textId="77777777" w:rsidR="00A85701" w:rsidRPr="00025BD3" w:rsidRDefault="00A85701" w:rsidP="008A4FAC"/>
    <w:p w14:paraId="4F4E9D6D" w14:textId="77777777" w:rsidR="008A4FAC" w:rsidRPr="008C74AB" w:rsidRDefault="008A4FAC" w:rsidP="008A4FAC">
      <w:pPr>
        <w:pBdr>
          <w:top w:val="single" w:sz="4" w:space="1" w:color="auto"/>
          <w:left w:val="single" w:sz="4" w:space="4" w:color="auto"/>
          <w:bottom w:val="single" w:sz="4" w:space="1" w:color="auto"/>
          <w:right w:val="single" w:sz="4" w:space="4" w:color="auto"/>
        </w:pBdr>
        <w:ind w:left="630" w:hanging="630"/>
        <w:rPr>
          <w:rFonts w:ascii="Courier New" w:hAnsi="Courier New" w:cs="Courier New"/>
          <w:sz w:val="20"/>
          <w:szCs w:val="20"/>
        </w:rPr>
      </w:pPr>
      <w:r w:rsidRPr="00025BD3">
        <w:rPr>
          <w:b/>
        </w:rPr>
        <w:t>Note:</w:t>
      </w:r>
      <w:r w:rsidRPr="00025BD3">
        <w:t xml:space="preserve">  You will only be able to view data </w:t>
      </w:r>
      <w:r w:rsidRPr="009161A2">
        <w:t>about the 2237 transactions related to the Control Point(s) on which you are identified as a Control Point Clerk or Official .</w:t>
      </w:r>
      <w:r w:rsidRPr="008029CD">
        <w:t xml:space="preserve">   </w:t>
      </w:r>
    </w:p>
    <w:p w14:paraId="15FA4D1F" w14:textId="77777777" w:rsidR="008A4FAC" w:rsidRPr="008029CD" w:rsidRDefault="008A4FAC" w:rsidP="008A4FAC">
      <w:pPr>
        <w:pStyle w:val="Heading3"/>
      </w:pPr>
      <w:bookmarkStart w:id="2205" w:name="_Toc364920798"/>
      <w:bookmarkStart w:id="2206" w:name="_Toc375032436"/>
      <w:bookmarkStart w:id="2207" w:name="_Toc375054241"/>
      <w:bookmarkStart w:id="2208" w:name="_Toc376776059"/>
      <w:r w:rsidRPr="00025BD3">
        <w:t>Menu Navigation</w:t>
      </w:r>
      <w:bookmarkEnd w:id="2205"/>
      <w:bookmarkEnd w:id="2206"/>
      <w:bookmarkEnd w:id="2207"/>
      <w:bookmarkEnd w:id="2208"/>
    </w:p>
    <w:p w14:paraId="3E6D4EAA" w14:textId="77777777" w:rsidR="008A4FAC" w:rsidRPr="008029CD" w:rsidRDefault="008A4FAC" w:rsidP="008A4FAC">
      <w:pPr>
        <w:autoSpaceDE w:val="0"/>
        <w:autoSpaceDN w:val="0"/>
        <w:adjustRightInd w:val="0"/>
        <w:rPr>
          <w:rFonts w:ascii="r_ansi" w:hAnsi="r_ansi" w:cs="r_ansi"/>
          <w:sz w:val="18"/>
          <w:szCs w:val="18"/>
        </w:rPr>
      </w:pPr>
    </w:p>
    <w:p w14:paraId="026FB6A3" w14:textId="77777777" w:rsidR="008A4FAC" w:rsidRPr="00025BD3" w:rsidRDefault="008A4FAC" w:rsidP="008A4FAC">
      <w:pPr>
        <w:pStyle w:val="Screen"/>
        <w:spacing w:after="0"/>
        <w:rPr>
          <w:rFonts w:cs="Courier New"/>
        </w:rPr>
      </w:pPr>
      <w:r w:rsidRPr="00025BD3">
        <w:rPr>
          <w:rFonts w:cs="Courier New"/>
        </w:rPr>
        <w:t xml:space="preserve">Select Process a Request Menu option on Control Point Clerk’s Menu. </w:t>
      </w:r>
    </w:p>
    <w:p w14:paraId="12BE4DC1" w14:textId="77777777" w:rsidR="008A4FAC" w:rsidRPr="00025BD3" w:rsidRDefault="008A4FAC" w:rsidP="008A4FAC">
      <w:pPr>
        <w:pStyle w:val="Screen"/>
        <w:spacing w:after="0"/>
        <w:rPr>
          <w:rFonts w:cs="Courier New"/>
        </w:rPr>
      </w:pPr>
      <w:r w:rsidRPr="00025BD3">
        <w:rPr>
          <w:rFonts w:cs="Courier New"/>
        </w:rPr>
        <w:t>Select Transaction Report – eCMS/IFCAP</w:t>
      </w:r>
    </w:p>
    <w:p w14:paraId="29B9A3FB" w14:textId="77777777" w:rsidR="008A4FAC" w:rsidRPr="00025BD3" w:rsidRDefault="008A4FAC" w:rsidP="008A4FAC">
      <w:pPr>
        <w:pStyle w:val="Screen"/>
        <w:spacing w:after="0"/>
        <w:rPr>
          <w:rFonts w:eastAsia="Times New Roman" w:cs="Courier New"/>
          <w:szCs w:val="18"/>
        </w:rPr>
      </w:pPr>
    </w:p>
    <w:p w14:paraId="51D4ADDF" w14:textId="77777777" w:rsidR="008A4FAC" w:rsidRPr="00025BD3" w:rsidRDefault="008A4FAC" w:rsidP="008A4FAC">
      <w:pPr>
        <w:pStyle w:val="Screen"/>
        <w:spacing w:after="0"/>
        <w:rPr>
          <w:rFonts w:eastAsia="Times New Roman" w:cs="Courier New"/>
        </w:rPr>
      </w:pPr>
      <w:r w:rsidRPr="00025BD3">
        <w:rPr>
          <w:rFonts w:eastAsia="Times New Roman" w:cs="Courier New"/>
        </w:rPr>
        <w:t>Select Process a Request Menu Option: ?</w:t>
      </w:r>
    </w:p>
    <w:p w14:paraId="671F2E1C" w14:textId="77777777" w:rsidR="008A4FAC" w:rsidRPr="00025BD3" w:rsidRDefault="008A4FAC" w:rsidP="008A4FAC">
      <w:pPr>
        <w:pStyle w:val="Screen"/>
        <w:spacing w:after="0"/>
        <w:rPr>
          <w:rFonts w:eastAsia="Times New Roman" w:cs="Courier New"/>
        </w:rPr>
      </w:pPr>
    </w:p>
    <w:p w14:paraId="3238C9CE" w14:textId="77777777" w:rsidR="008A4FAC" w:rsidRPr="00025BD3" w:rsidRDefault="008A4FAC" w:rsidP="008A4FAC">
      <w:pPr>
        <w:pStyle w:val="Screen"/>
        <w:spacing w:after="0"/>
        <w:rPr>
          <w:rFonts w:eastAsia="Times New Roman" w:cs="Courier New"/>
        </w:rPr>
      </w:pPr>
      <w:r w:rsidRPr="00025BD3">
        <w:rPr>
          <w:rFonts w:eastAsia="Times New Roman" w:cs="Courier New"/>
        </w:rPr>
        <w:t xml:space="preserve">          New 2237 (Service) Request</w:t>
      </w:r>
    </w:p>
    <w:p w14:paraId="47A2B150" w14:textId="77777777" w:rsidR="008A4FAC" w:rsidRPr="00025BD3" w:rsidRDefault="008A4FAC" w:rsidP="008A4FAC">
      <w:pPr>
        <w:pStyle w:val="Screen"/>
        <w:spacing w:after="0"/>
        <w:rPr>
          <w:rFonts w:eastAsia="Times New Roman" w:cs="Courier New"/>
        </w:rPr>
      </w:pPr>
      <w:r w:rsidRPr="00025BD3">
        <w:rPr>
          <w:rFonts w:eastAsia="Times New Roman" w:cs="Courier New"/>
        </w:rPr>
        <w:t xml:space="preserve">          Edit a 2237 (Service)</w:t>
      </w:r>
    </w:p>
    <w:p w14:paraId="47791CDC" w14:textId="77777777" w:rsidR="008A4FAC" w:rsidRPr="00025BD3" w:rsidRDefault="008A4FAC" w:rsidP="008A4FAC">
      <w:pPr>
        <w:pStyle w:val="Screen"/>
        <w:spacing w:after="0"/>
        <w:rPr>
          <w:rFonts w:eastAsia="Times New Roman" w:cs="Courier New"/>
        </w:rPr>
      </w:pPr>
      <w:r w:rsidRPr="00025BD3">
        <w:rPr>
          <w:rFonts w:eastAsia="Times New Roman" w:cs="Courier New"/>
        </w:rPr>
        <w:t xml:space="preserve">          Copy a Transaction</w:t>
      </w:r>
    </w:p>
    <w:p w14:paraId="0C54F2C0" w14:textId="77777777" w:rsidR="008A4FAC" w:rsidRPr="00025BD3" w:rsidRDefault="008A4FAC" w:rsidP="008A4FAC">
      <w:pPr>
        <w:pStyle w:val="Screen"/>
        <w:spacing w:after="0"/>
        <w:rPr>
          <w:rFonts w:eastAsia="Times New Roman" w:cs="Courier New"/>
        </w:rPr>
      </w:pPr>
      <w:r w:rsidRPr="00025BD3">
        <w:rPr>
          <w:rFonts w:eastAsia="Times New Roman" w:cs="Courier New"/>
        </w:rPr>
        <w:t xml:space="preserve">          1358 Request Menu ...</w:t>
      </w:r>
    </w:p>
    <w:p w14:paraId="31F16686" w14:textId="77777777" w:rsidR="008A4FAC" w:rsidRPr="00025BD3" w:rsidRDefault="008A4FAC" w:rsidP="008A4FAC">
      <w:pPr>
        <w:pStyle w:val="Screen"/>
        <w:spacing w:after="0"/>
        <w:rPr>
          <w:rFonts w:eastAsia="Times New Roman" w:cs="Courier New"/>
        </w:rPr>
      </w:pPr>
      <w:r w:rsidRPr="00025BD3">
        <w:rPr>
          <w:rFonts w:eastAsia="Times New Roman" w:cs="Courier New"/>
        </w:rPr>
        <w:t xml:space="preserve">          Print/Display Request Form</w:t>
      </w:r>
    </w:p>
    <w:p w14:paraId="14F6F40E" w14:textId="77777777" w:rsidR="008A4FAC" w:rsidRPr="00025BD3" w:rsidRDefault="008A4FAC" w:rsidP="008A4FAC">
      <w:pPr>
        <w:pStyle w:val="Screen"/>
        <w:spacing w:after="0"/>
        <w:rPr>
          <w:rFonts w:eastAsia="Times New Roman" w:cs="Courier New"/>
        </w:rPr>
      </w:pPr>
      <w:r w:rsidRPr="00025BD3">
        <w:rPr>
          <w:rFonts w:eastAsia="Times New Roman" w:cs="Courier New"/>
        </w:rPr>
        <w:t xml:space="preserve">          Change Existing Transaction Number</w:t>
      </w:r>
    </w:p>
    <w:p w14:paraId="60FD7A9A" w14:textId="77777777" w:rsidR="008A4FAC" w:rsidRPr="00025BD3" w:rsidRDefault="008A4FAC" w:rsidP="008A4FAC">
      <w:pPr>
        <w:pStyle w:val="Screen"/>
        <w:spacing w:after="0"/>
        <w:rPr>
          <w:rFonts w:eastAsia="Times New Roman" w:cs="Courier New"/>
        </w:rPr>
      </w:pPr>
      <w:r w:rsidRPr="00025BD3">
        <w:rPr>
          <w:rFonts w:eastAsia="Times New Roman" w:cs="Courier New"/>
        </w:rPr>
        <w:t xml:space="preserve">          Repetitive Item List Menu ...</w:t>
      </w:r>
    </w:p>
    <w:p w14:paraId="775544A7" w14:textId="77777777" w:rsidR="008A4FAC" w:rsidRPr="00025BD3" w:rsidRDefault="008A4FAC" w:rsidP="008A4FAC">
      <w:pPr>
        <w:pStyle w:val="Screen"/>
        <w:tabs>
          <w:tab w:val="left" w:pos="5787"/>
        </w:tabs>
        <w:spacing w:after="0"/>
        <w:rPr>
          <w:rFonts w:eastAsia="Times New Roman" w:cs="Courier New"/>
        </w:rPr>
      </w:pPr>
      <w:r w:rsidRPr="00025BD3">
        <w:rPr>
          <w:rFonts w:eastAsia="Times New Roman" w:cs="Courier New"/>
        </w:rPr>
        <w:t xml:space="preserve">          Cancel Transaction with Permanent Number</w:t>
      </w:r>
      <w:r w:rsidRPr="00025BD3">
        <w:rPr>
          <w:rFonts w:eastAsia="Times New Roman" w:cs="Courier New"/>
        </w:rPr>
        <w:tab/>
      </w:r>
    </w:p>
    <w:p w14:paraId="1D37AB4A" w14:textId="77777777" w:rsidR="008A4FAC" w:rsidRPr="00025BD3" w:rsidRDefault="008A4FAC" w:rsidP="008A4FAC">
      <w:pPr>
        <w:pStyle w:val="Screen"/>
        <w:spacing w:after="0"/>
        <w:rPr>
          <w:rFonts w:eastAsia="Times New Roman" w:cs="Courier New"/>
        </w:rPr>
      </w:pPr>
      <w:r w:rsidRPr="00025BD3">
        <w:rPr>
          <w:rFonts w:eastAsia="Times New Roman" w:cs="Courier New"/>
        </w:rPr>
        <w:t xml:space="preserve">          Requestor's Menu ...</w:t>
      </w:r>
    </w:p>
    <w:p w14:paraId="7BB2E9A8" w14:textId="77777777" w:rsidR="008A4FAC" w:rsidRPr="00025BD3" w:rsidRDefault="008A4FAC" w:rsidP="008A4FAC">
      <w:pPr>
        <w:pStyle w:val="Screen"/>
        <w:spacing w:after="0"/>
        <w:rPr>
          <w:rFonts w:eastAsia="Times New Roman" w:cs="Courier New"/>
        </w:rPr>
      </w:pPr>
      <w:r w:rsidRPr="00025BD3">
        <w:rPr>
          <w:rFonts w:eastAsia="Times New Roman" w:cs="Courier New"/>
        </w:rPr>
        <w:t xml:space="preserve">          Item Display</w:t>
      </w:r>
    </w:p>
    <w:p w14:paraId="19BABF94" w14:textId="77777777" w:rsidR="008A4FAC" w:rsidRPr="00025BD3" w:rsidRDefault="008A4FAC" w:rsidP="008A4FAC">
      <w:pPr>
        <w:pStyle w:val="Screen"/>
        <w:spacing w:after="0"/>
        <w:rPr>
          <w:rFonts w:eastAsia="Times New Roman" w:cs="Courier New"/>
        </w:rPr>
      </w:pPr>
      <w:r w:rsidRPr="00025BD3">
        <w:rPr>
          <w:rFonts w:eastAsia="Times New Roman" w:cs="Courier New"/>
        </w:rPr>
        <w:t xml:space="preserve">          Vendor Display</w:t>
      </w:r>
    </w:p>
    <w:p w14:paraId="2C5459D2" w14:textId="77777777" w:rsidR="008A4FAC" w:rsidRPr="00025BD3" w:rsidRDefault="008A4FAC" w:rsidP="008A4FAC">
      <w:pPr>
        <w:pStyle w:val="Screen"/>
        <w:spacing w:after="0"/>
        <w:rPr>
          <w:rFonts w:eastAsia="Times New Roman" w:cs="Courier New"/>
        </w:rPr>
      </w:pPr>
      <w:r w:rsidRPr="00025BD3">
        <w:rPr>
          <w:rFonts w:eastAsia="Times New Roman" w:cs="Courier New"/>
        </w:rPr>
        <w:t xml:space="preserve">          Outstanding Approved Requests Report</w:t>
      </w:r>
    </w:p>
    <w:p w14:paraId="3B06AAF3" w14:textId="77777777" w:rsidR="008A4FAC" w:rsidRPr="00C65F93" w:rsidRDefault="008A4FAC" w:rsidP="008A4FAC">
      <w:pPr>
        <w:pStyle w:val="Screen"/>
        <w:spacing w:after="0"/>
        <w:rPr>
          <w:rFonts w:eastAsia="Times New Roman" w:cs="Courier New"/>
        </w:rPr>
      </w:pPr>
      <w:r w:rsidRPr="009161A2">
        <w:rPr>
          <w:rFonts w:eastAsia="Times New Roman" w:cs="Courier New"/>
        </w:rPr>
        <w:t xml:space="preserve">          Transaction Report - eCMS/IFCAP</w:t>
      </w:r>
    </w:p>
    <w:p w14:paraId="09D90811" w14:textId="77777777" w:rsidR="008A4FAC" w:rsidRPr="008029CD" w:rsidRDefault="008A4FAC" w:rsidP="008A4FAC">
      <w:pPr>
        <w:autoSpaceDE w:val="0"/>
        <w:autoSpaceDN w:val="0"/>
        <w:adjustRightInd w:val="0"/>
        <w:rPr>
          <w:rFonts w:ascii="r_ansi" w:hAnsi="r_ansi" w:cs="r_ansi"/>
          <w:sz w:val="18"/>
          <w:szCs w:val="18"/>
        </w:rPr>
      </w:pPr>
    </w:p>
    <w:p w14:paraId="66173B35" w14:textId="77777777" w:rsidR="008A4FAC" w:rsidRPr="008029CD" w:rsidRDefault="008A4FAC" w:rsidP="008A4FAC">
      <w:pPr>
        <w:autoSpaceDE w:val="0"/>
        <w:autoSpaceDN w:val="0"/>
        <w:adjustRightInd w:val="0"/>
        <w:rPr>
          <w:rFonts w:cs="r_ansi"/>
        </w:rPr>
      </w:pPr>
    </w:p>
    <w:p w14:paraId="24474196" w14:textId="77777777" w:rsidR="008A4FAC" w:rsidRPr="008029CD" w:rsidRDefault="008A4FAC" w:rsidP="008A4FAC">
      <w:pPr>
        <w:pStyle w:val="Heading3"/>
      </w:pPr>
      <w:bookmarkStart w:id="2209" w:name="_Toc364920799"/>
      <w:bookmarkStart w:id="2210" w:name="_Toc372625690"/>
      <w:bookmarkStart w:id="2211" w:name="_Toc375032437"/>
      <w:bookmarkStart w:id="2212" w:name="_Toc375054242"/>
      <w:bookmarkStart w:id="2213" w:name="_Toc376776060"/>
      <w:r w:rsidRPr="008029CD">
        <w:t>Setup Parameters</w:t>
      </w:r>
      <w:bookmarkEnd w:id="2209"/>
      <w:bookmarkEnd w:id="2210"/>
      <w:bookmarkEnd w:id="2211"/>
      <w:bookmarkEnd w:id="2212"/>
      <w:bookmarkEnd w:id="2213"/>
    </w:p>
    <w:p w14:paraId="5CABEF75" w14:textId="77777777" w:rsidR="0097077C" w:rsidRDefault="0097077C" w:rsidP="008A4FAC">
      <w:r>
        <w:t>The selection criteria for the report to be generated include:  Single 2237, Single eCMS Contact, Date Range, Single</w:t>
      </w:r>
      <w:r w:rsidR="008A4FAC" w:rsidRPr="002830F3">
        <w:t xml:space="preserve"> Station, Sub-station (if applicable</w:t>
      </w:r>
      <w:r>
        <w:t>, and YES response to Single Station prompt</w:t>
      </w:r>
      <w:r w:rsidR="008A4FAC" w:rsidRPr="002830F3">
        <w:t>),</w:t>
      </w:r>
      <w:r>
        <w:t xml:space="preserve"> Single Fund</w:t>
      </w:r>
      <w:r w:rsidR="008A4FAC" w:rsidRPr="002830F3">
        <w:t xml:space="preserve"> Control Point, and</w:t>
      </w:r>
      <w:r>
        <w:t xml:space="preserve"> up to four distinct</w:t>
      </w:r>
      <w:r w:rsidR="008A4FAC" w:rsidRPr="002830F3">
        <w:t xml:space="preserve"> Even</w:t>
      </w:r>
      <w:r>
        <w:t>t Types</w:t>
      </w:r>
      <w:r w:rsidR="008A4FAC" w:rsidRPr="002830F3">
        <w:t>.</w:t>
      </w:r>
    </w:p>
    <w:p w14:paraId="4B0E3EC9" w14:textId="77777777" w:rsidR="008A4FAC" w:rsidRPr="002830F3" w:rsidRDefault="008A4FAC" w:rsidP="008A4FAC">
      <w:r w:rsidRPr="002830F3">
        <w:t xml:space="preserve">        </w:t>
      </w:r>
    </w:p>
    <w:p w14:paraId="7C8B7258" w14:textId="77777777" w:rsidR="008A4FAC" w:rsidRDefault="008A4FAC" w:rsidP="008A4FAC">
      <w:r w:rsidRPr="002830F3">
        <w:t>The report is based on data in the new IFCAP/ECMS TRANSACTION file (#414.06).   As 2237s are sent to and from  eCMS  via HL7 message</w:t>
      </w:r>
      <w:r w:rsidR="0097077C">
        <w:t>s, certain information about each</w:t>
      </w:r>
      <w:r w:rsidRPr="002830F3">
        <w:t xml:space="preserve"> transacti</w:t>
      </w:r>
      <w:r w:rsidR="0097077C">
        <w:t>on is stored within this file.</w:t>
      </w:r>
    </w:p>
    <w:p w14:paraId="0CAE8532" w14:textId="77777777" w:rsidR="0097077C" w:rsidRPr="002830F3" w:rsidRDefault="0097077C" w:rsidP="008A4FAC"/>
    <w:p w14:paraId="1E387FF2" w14:textId="77777777" w:rsidR="008A4FAC" w:rsidRPr="002830F3" w:rsidRDefault="0097077C" w:rsidP="008A4FAC">
      <w:r>
        <w:t xml:space="preserve">The </w:t>
      </w:r>
      <w:r w:rsidR="008A4FAC" w:rsidRPr="002830F3">
        <w:t xml:space="preserve">User is able to generate a report for  a Single 2237.  </w:t>
      </w:r>
      <w:r>
        <w:t xml:space="preserve"> </w:t>
      </w:r>
      <w:r w:rsidR="008A4FAC" w:rsidRPr="002830F3">
        <w:t>User must</w:t>
      </w:r>
      <w:r>
        <w:t xml:space="preserve"> be a Clerk or Official on the Control Point select</w:t>
      </w:r>
      <w:r w:rsidR="008A4FAC" w:rsidRPr="002830F3">
        <w:t xml:space="preserve">ed for the 2237.  </w:t>
      </w:r>
    </w:p>
    <w:p w14:paraId="789123E7" w14:textId="77777777" w:rsidR="008A4FAC" w:rsidRPr="009161A2" w:rsidRDefault="008A4FAC" w:rsidP="008A4FAC">
      <w:pPr>
        <w:autoSpaceDE w:val="0"/>
        <w:autoSpaceDN w:val="0"/>
        <w:adjustRightInd w:val="0"/>
        <w:rPr>
          <w:rFonts w:cs="r_ansi"/>
        </w:rPr>
      </w:pPr>
    </w:p>
    <w:p w14:paraId="731B4F93" w14:textId="77777777" w:rsidR="008A4FAC" w:rsidRPr="009161A2" w:rsidRDefault="008A4FAC" w:rsidP="008A4FAC">
      <w:pPr>
        <w:pStyle w:val="Screen"/>
        <w:spacing w:after="0"/>
        <w:rPr>
          <w:rFonts w:eastAsia="Times New Roman" w:cs="Courier New"/>
          <w:szCs w:val="18"/>
        </w:rPr>
      </w:pPr>
      <w:r w:rsidRPr="009161A2">
        <w:rPr>
          <w:rFonts w:eastAsia="Times New Roman" w:cs="Courier New"/>
          <w:szCs w:val="18"/>
        </w:rPr>
        <w:t>Select Process a Request Menu &lt;TEST ACCOUNT&gt; Option: transaction Report - eCMS/I</w:t>
      </w:r>
    </w:p>
    <w:p w14:paraId="79C8A193" w14:textId="77777777" w:rsidR="008A4FAC" w:rsidRPr="00C33DCB" w:rsidRDefault="008A4FAC" w:rsidP="008A4FAC">
      <w:pPr>
        <w:pStyle w:val="Screen"/>
        <w:spacing w:after="0"/>
        <w:rPr>
          <w:rFonts w:eastAsia="Times New Roman" w:cs="Courier New"/>
          <w:szCs w:val="18"/>
        </w:rPr>
      </w:pPr>
      <w:r w:rsidRPr="009161A2">
        <w:rPr>
          <w:rFonts w:eastAsia="Times New Roman" w:cs="Courier New"/>
          <w:szCs w:val="18"/>
        </w:rPr>
        <w:t>FCAP</w:t>
      </w:r>
    </w:p>
    <w:p w14:paraId="20EB8941"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Select a single 2237 TRANSACTION NUMBER? NO// y  YES</w:t>
      </w:r>
    </w:p>
    <w:p w14:paraId="06FD380A"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Select a 2237: </w:t>
      </w:r>
      <w:r w:rsidR="00A3687A">
        <w:rPr>
          <w:rFonts w:eastAsia="Times New Roman" w:cs="Courier New"/>
          <w:szCs w:val="18"/>
        </w:rPr>
        <w:t>999</w:t>
      </w:r>
      <w:r w:rsidRPr="00C33DCB">
        <w:rPr>
          <w:rFonts w:eastAsia="Times New Roman" w:cs="Courier New"/>
          <w:szCs w:val="18"/>
        </w:rPr>
        <w:t>-13-4</w:t>
      </w:r>
    </w:p>
    <w:p w14:paraId="3B5B9EAA"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     1   </w:t>
      </w:r>
      <w:r w:rsidR="00A3687A">
        <w:rPr>
          <w:rFonts w:eastAsia="Times New Roman" w:cs="Courier New"/>
          <w:szCs w:val="18"/>
        </w:rPr>
        <w:t>999</w:t>
      </w:r>
      <w:r w:rsidRPr="00C33DCB">
        <w:rPr>
          <w:rFonts w:eastAsia="Times New Roman" w:cs="Courier New"/>
          <w:szCs w:val="18"/>
        </w:rPr>
        <w:t xml:space="preserve">-13-4-110-0060  </w:t>
      </w:r>
    </w:p>
    <w:p w14:paraId="44E2C117"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     2   </w:t>
      </w:r>
      <w:r w:rsidR="00A3687A">
        <w:rPr>
          <w:rFonts w:eastAsia="Times New Roman" w:cs="Courier New"/>
          <w:szCs w:val="18"/>
        </w:rPr>
        <w:t>999</w:t>
      </w:r>
      <w:r w:rsidRPr="00C33DCB">
        <w:rPr>
          <w:rFonts w:eastAsia="Times New Roman" w:cs="Courier New"/>
          <w:szCs w:val="18"/>
        </w:rPr>
        <w:t xml:space="preserve">-13-4-914-0009  </w:t>
      </w:r>
    </w:p>
    <w:p w14:paraId="4A166752"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CHOOSE 1-2: 2  </w:t>
      </w:r>
      <w:r w:rsidR="00A3687A">
        <w:rPr>
          <w:rFonts w:eastAsia="Times New Roman" w:cs="Courier New"/>
          <w:szCs w:val="18"/>
        </w:rPr>
        <w:t>999</w:t>
      </w:r>
      <w:r w:rsidRPr="00C33DCB">
        <w:rPr>
          <w:rFonts w:eastAsia="Times New Roman" w:cs="Courier New"/>
          <w:szCs w:val="18"/>
        </w:rPr>
        <w:t>-13-4-914-0009</w:t>
      </w:r>
    </w:p>
    <w:p w14:paraId="58869811" w14:textId="77777777" w:rsidR="008A4FAC" w:rsidRPr="00C33DCB" w:rsidRDefault="008A4FAC" w:rsidP="008A4FAC">
      <w:pPr>
        <w:pStyle w:val="Screen"/>
        <w:spacing w:after="0"/>
        <w:rPr>
          <w:rFonts w:eastAsia="Times New Roman" w:cs="Courier New"/>
          <w:szCs w:val="18"/>
        </w:rPr>
      </w:pPr>
    </w:p>
    <w:p w14:paraId="3E84B7DE"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The single 2237, </w:t>
      </w:r>
      <w:r w:rsidR="00A3687A">
        <w:rPr>
          <w:rFonts w:eastAsia="Times New Roman" w:cs="Courier New"/>
          <w:szCs w:val="18"/>
        </w:rPr>
        <w:t>999</w:t>
      </w:r>
      <w:r w:rsidRPr="00C33DCB">
        <w:rPr>
          <w:rFonts w:eastAsia="Times New Roman" w:cs="Courier New"/>
          <w:szCs w:val="18"/>
        </w:rPr>
        <w:t xml:space="preserve">-13-4-914-0009, has been selected for printing. </w:t>
      </w:r>
    </w:p>
    <w:p w14:paraId="048E8483" w14:textId="77777777" w:rsidR="008A4FAC" w:rsidRPr="00C33DCB" w:rsidRDefault="008A4FAC" w:rsidP="008A4FAC">
      <w:pPr>
        <w:pStyle w:val="Screen"/>
        <w:spacing w:after="0"/>
        <w:rPr>
          <w:rFonts w:eastAsia="Times New Roman" w:cs="Courier New"/>
          <w:szCs w:val="18"/>
        </w:rPr>
      </w:pPr>
    </w:p>
    <w:p w14:paraId="6A7E464A"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DEVICE: HOME// 0;80;999  DECWINDOWS</w:t>
      </w:r>
    </w:p>
    <w:p w14:paraId="095B87A3" w14:textId="77777777" w:rsidR="008A4FAC" w:rsidRPr="00C33DCB" w:rsidRDefault="008A4FAC" w:rsidP="008A4FAC">
      <w:pPr>
        <w:pStyle w:val="Screen"/>
        <w:spacing w:after="0"/>
        <w:rPr>
          <w:rFonts w:eastAsia="Times New Roman" w:cs="Courier New"/>
          <w:szCs w:val="18"/>
        </w:rPr>
      </w:pPr>
    </w:p>
    <w:p w14:paraId="176F2A45" w14:textId="77777777" w:rsidR="008A4FAC" w:rsidRPr="00C33DCB" w:rsidRDefault="008A4FAC" w:rsidP="008A4FAC">
      <w:pPr>
        <w:pStyle w:val="Screen"/>
        <w:spacing w:after="0"/>
        <w:rPr>
          <w:rFonts w:eastAsia="Times New Roman" w:cs="Courier New"/>
          <w:szCs w:val="18"/>
        </w:rPr>
      </w:pPr>
    </w:p>
    <w:p w14:paraId="1EB5596F"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JUL 21, 2013@03:27       eCMS/IFCAP TRANSACTION LOG REPORT                p. 1</w:t>
      </w:r>
    </w:p>
    <w:p w14:paraId="2E34ABED" w14:textId="77777777" w:rsidR="008A4FAC" w:rsidRPr="00C33DCB" w:rsidRDefault="008A4FAC" w:rsidP="008A4FAC">
      <w:pPr>
        <w:pStyle w:val="Screen"/>
        <w:spacing w:after="0"/>
        <w:rPr>
          <w:rFonts w:eastAsia="Times New Roman" w:cs="Courier New"/>
          <w:szCs w:val="18"/>
        </w:rPr>
      </w:pPr>
    </w:p>
    <w:p w14:paraId="35B46A35"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eCMS 2237: </w:t>
      </w:r>
      <w:r w:rsidR="00A3687A">
        <w:rPr>
          <w:rFonts w:eastAsia="Times New Roman" w:cs="Courier New"/>
          <w:szCs w:val="18"/>
        </w:rPr>
        <w:t>999</w:t>
      </w:r>
      <w:r w:rsidRPr="00C33DCB">
        <w:rPr>
          <w:rFonts w:eastAsia="Times New Roman" w:cs="Courier New"/>
          <w:szCs w:val="18"/>
        </w:rPr>
        <w:t>-13-4-914-0009</w:t>
      </w:r>
    </w:p>
    <w:p w14:paraId="655B3530" w14:textId="77777777" w:rsidR="008A4FAC" w:rsidRPr="00C33DCB" w:rsidRDefault="008A4FAC" w:rsidP="008A4FAC">
      <w:pPr>
        <w:pStyle w:val="Screen"/>
        <w:spacing w:after="0"/>
        <w:rPr>
          <w:rFonts w:eastAsia="Times New Roman" w:cs="Courier New"/>
          <w:szCs w:val="18"/>
        </w:rPr>
      </w:pPr>
    </w:p>
    <w:p w14:paraId="77146CA4"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IFCAP Reference      Message Event                        Event Date</w:t>
      </w:r>
    </w:p>
    <w:p w14:paraId="6598D998"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________________________________________________________________________________</w:t>
      </w:r>
    </w:p>
    <w:p w14:paraId="33E08C8A" w14:textId="77777777" w:rsidR="008A4FAC" w:rsidRPr="00C33DCB" w:rsidRDefault="00A3687A" w:rsidP="008A4FAC">
      <w:pPr>
        <w:pStyle w:val="Screen"/>
        <w:spacing w:after="0"/>
        <w:rPr>
          <w:rFonts w:eastAsia="Times New Roman" w:cs="Courier New"/>
          <w:szCs w:val="18"/>
        </w:rPr>
      </w:pPr>
      <w:r>
        <w:rPr>
          <w:rFonts w:eastAsia="Times New Roman" w:cs="Courier New"/>
          <w:szCs w:val="18"/>
        </w:rPr>
        <w:t>999</w:t>
      </w:r>
      <w:r w:rsidR="008A4FAC" w:rsidRPr="00C33DCB">
        <w:rPr>
          <w:rFonts w:eastAsia="Times New Roman" w:cs="Courier New"/>
          <w:szCs w:val="18"/>
        </w:rPr>
        <w:t>-13-4-914-0009    2237 SENT                            JUN 26, 2013@16:51:22</w:t>
      </w:r>
    </w:p>
    <w:p w14:paraId="487C4853"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                                            ACKNOWLEDGED: JUN 26, 2013@16:52:23</w:t>
      </w:r>
    </w:p>
    <w:p w14:paraId="62EF68D9" w14:textId="77777777" w:rsidR="008A4FAC" w:rsidRPr="00C33DCB" w:rsidRDefault="008A4FAC" w:rsidP="008A4FAC">
      <w:pPr>
        <w:pStyle w:val="Screen"/>
        <w:spacing w:after="0"/>
        <w:rPr>
          <w:rFonts w:eastAsia="Times New Roman" w:cs="Courier New"/>
          <w:szCs w:val="18"/>
        </w:rPr>
      </w:pPr>
    </w:p>
    <w:p w14:paraId="15963EBA" w14:textId="77777777" w:rsidR="008A4FAC" w:rsidRPr="00C33DCB" w:rsidRDefault="00A3687A" w:rsidP="008A4FAC">
      <w:pPr>
        <w:pStyle w:val="Screen"/>
        <w:spacing w:after="0"/>
        <w:rPr>
          <w:rFonts w:eastAsia="Times New Roman" w:cs="Courier New"/>
          <w:szCs w:val="18"/>
        </w:rPr>
      </w:pPr>
      <w:r>
        <w:rPr>
          <w:rFonts w:eastAsia="Times New Roman" w:cs="Courier New"/>
          <w:szCs w:val="18"/>
        </w:rPr>
        <w:t>999</w:t>
      </w:r>
      <w:r w:rsidR="008A4FAC" w:rsidRPr="00C33DCB">
        <w:rPr>
          <w:rFonts w:eastAsia="Times New Roman" w:cs="Courier New"/>
          <w:szCs w:val="18"/>
        </w:rPr>
        <w:t>-13-4-914-0009    RETURN TO CONTROL POINT              JUN 26, 2013@17:10:54</w:t>
      </w:r>
    </w:p>
    <w:p w14:paraId="3FF11CA5"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                                            ACKNOWLEDGED: JUN 26, 2013@17:10:55</w:t>
      </w:r>
    </w:p>
    <w:p w14:paraId="1FE4ACD3"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eCMS CONTACT: XXXXX@va.gov                  PHONE: 501-257-1038</w:t>
      </w:r>
    </w:p>
    <w:p w14:paraId="22C6EE0D"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RETURN/CANCEL DATE: JUN 26, 2013@16:10:28</w:t>
      </w:r>
    </w:p>
    <w:p w14:paraId="44A72291"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REASON: Returned to the Control Point Level in IFCAP</w:t>
      </w:r>
    </w:p>
    <w:p w14:paraId="5AE5F735" w14:textId="77777777" w:rsidR="008A4FAC" w:rsidRPr="00C33DCB" w:rsidRDefault="008A4FAC" w:rsidP="008A4FAC">
      <w:pPr>
        <w:pStyle w:val="Screen"/>
        <w:spacing w:after="0"/>
        <w:rPr>
          <w:rFonts w:eastAsia="Times New Roman" w:cs="Courier New"/>
          <w:szCs w:val="18"/>
        </w:rPr>
      </w:pPr>
    </w:p>
    <w:p w14:paraId="434980A0" w14:textId="77777777" w:rsidR="008A4FAC" w:rsidRPr="00C33DCB" w:rsidRDefault="00A3687A" w:rsidP="008A4FAC">
      <w:pPr>
        <w:pStyle w:val="Screen"/>
        <w:spacing w:after="0"/>
        <w:rPr>
          <w:rFonts w:eastAsia="Times New Roman" w:cs="Courier New"/>
          <w:szCs w:val="18"/>
        </w:rPr>
      </w:pPr>
      <w:r>
        <w:rPr>
          <w:rFonts w:eastAsia="Times New Roman" w:cs="Courier New"/>
          <w:szCs w:val="18"/>
        </w:rPr>
        <w:t>999</w:t>
      </w:r>
      <w:r w:rsidR="008A4FAC" w:rsidRPr="00C33DCB">
        <w:rPr>
          <w:rFonts w:eastAsia="Times New Roman" w:cs="Courier New"/>
          <w:szCs w:val="18"/>
        </w:rPr>
        <w:t>-13-4-914-0009    2237 CANCELLED BY ECMS               JUN 26, 2013@17:41:29</w:t>
      </w:r>
    </w:p>
    <w:p w14:paraId="75D841D4"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                                            ACKNOWLEDGED: JUN 26, 2013@17:41:30</w:t>
      </w:r>
    </w:p>
    <w:p w14:paraId="04625BB4"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eCMS CONTACT: XXXXX@va.gov                  PHONE: 501-257-1038</w:t>
      </w:r>
    </w:p>
    <w:p w14:paraId="4C64BB44"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RETURN/CANCEL DATE: JUN 26, 2013@16:41:10</w:t>
      </w:r>
    </w:p>
    <w:p w14:paraId="4F71065B"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REASON: Cancel the PR and Return to IFCAP</w:t>
      </w:r>
    </w:p>
    <w:p w14:paraId="3E0DA50E" w14:textId="77777777" w:rsidR="008A4FAC" w:rsidRPr="00C33DCB" w:rsidRDefault="008A4FAC" w:rsidP="008A4FAC">
      <w:pPr>
        <w:pStyle w:val="Screen"/>
        <w:spacing w:after="0"/>
        <w:rPr>
          <w:rFonts w:eastAsia="Times New Roman" w:cs="Courier New"/>
          <w:szCs w:val="18"/>
        </w:rPr>
      </w:pPr>
    </w:p>
    <w:p w14:paraId="2C81D551"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                         END OF REPORT</w:t>
      </w:r>
    </w:p>
    <w:p w14:paraId="0BE145FE" w14:textId="77777777" w:rsidR="008A4FAC" w:rsidRPr="00C33DCB" w:rsidRDefault="008A4FAC" w:rsidP="008A4FAC">
      <w:pPr>
        <w:pStyle w:val="BodyText"/>
        <w:spacing w:after="0"/>
        <w:rPr>
          <w:rFonts w:ascii="Courier New" w:hAnsi="Courier New" w:cs="Courier New"/>
          <w:sz w:val="18"/>
          <w:szCs w:val="18"/>
        </w:rPr>
      </w:pPr>
    </w:p>
    <w:p w14:paraId="5C46D246" w14:textId="77777777" w:rsidR="000C27D8" w:rsidRDefault="000C27D8" w:rsidP="000C27D8">
      <w:r w:rsidRPr="000C27D8">
        <w:t>The User can generate a report for 2237s Sent from eCMS either by all possible eCMS Contacts (user accepts default value of NO), or a specific individual (user says YES.)  In the latter (YES) scenario, a list of possible eCMS Contact choices is displayed, from which the User selects one.  This is shown in the following screen capture.</w:t>
      </w:r>
    </w:p>
    <w:p w14:paraId="23FDBFB1" w14:textId="77777777" w:rsidR="008A4FAC" w:rsidRPr="000C27D8" w:rsidRDefault="008A4FAC" w:rsidP="000C27D8"/>
    <w:p w14:paraId="58AFB13B"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Select Process a Reque</w:t>
      </w:r>
      <w:r w:rsidR="002464B0">
        <w:rPr>
          <w:rFonts w:eastAsia="Times New Roman" w:cs="Courier New"/>
          <w:szCs w:val="18"/>
        </w:rPr>
        <w:t>st Menu &lt;TEST ACCOUNT&gt; Option: T</w:t>
      </w:r>
      <w:r w:rsidRPr="00C33DCB">
        <w:rPr>
          <w:rFonts w:eastAsia="Times New Roman" w:cs="Courier New"/>
          <w:szCs w:val="18"/>
        </w:rPr>
        <w:t>ransaction Report - eCMS/I</w:t>
      </w:r>
    </w:p>
    <w:p w14:paraId="672F0CA8"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FCAP</w:t>
      </w:r>
    </w:p>
    <w:p w14:paraId="13057C46"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Select a single 2237 TRANSACTION NUMBER? NO// </w:t>
      </w:r>
    </w:p>
    <w:p w14:paraId="547D4AD7"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Select a single eCMS Contact? NO// y  YES</w:t>
      </w:r>
    </w:p>
    <w:p w14:paraId="65AD09E6" w14:textId="77777777" w:rsidR="008A4FAC" w:rsidRPr="00C33DCB" w:rsidRDefault="008A4FAC" w:rsidP="008A4FAC">
      <w:pPr>
        <w:pStyle w:val="Screen"/>
        <w:spacing w:after="0"/>
        <w:rPr>
          <w:rFonts w:eastAsia="Times New Roman" w:cs="Courier New"/>
          <w:szCs w:val="18"/>
        </w:rPr>
      </w:pPr>
    </w:p>
    <w:p w14:paraId="3A6196B2"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   1  eCMS USER1  USER1.eCMS@va.gov</w:t>
      </w:r>
    </w:p>
    <w:p w14:paraId="4CDEF1D8"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   2  eCMS USER2  USER2.eCMS@va.gov</w:t>
      </w:r>
    </w:p>
    <w:p w14:paraId="1FF0DABD"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   3  USER FOUR  FOUR.USER@va.gov</w:t>
      </w:r>
    </w:p>
    <w:p w14:paraId="76045462"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   4  USER7 eCMS  eCMS.USER7@va.gov</w:t>
      </w:r>
    </w:p>
    <w:p w14:paraId="1F2617A2"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 </w:t>
      </w:r>
    </w:p>
    <w:p w14:paraId="13656836" w14:textId="77777777" w:rsidR="008A4FAC" w:rsidRPr="00C33DCB" w:rsidRDefault="008A4FAC" w:rsidP="008A4FAC">
      <w:pPr>
        <w:pStyle w:val="Screen"/>
        <w:spacing w:after="0"/>
        <w:rPr>
          <w:rFonts w:cs="Courier New"/>
          <w:szCs w:val="18"/>
        </w:rPr>
      </w:pPr>
      <w:r w:rsidRPr="00C33DCB">
        <w:rPr>
          <w:rFonts w:eastAsia="Times New Roman" w:cs="Courier New"/>
          <w:szCs w:val="18"/>
        </w:rPr>
        <w:t>Select one of the above eCMS Contacts: 3</w:t>
      </w:r>
    </w:p>
    <w:p w14:paraId="345BA899" w14:textId="77777777" w:rsidR="008A4FAC" w:rsidRPr="00C33DCB" w:rsidRDefault="008A4FAC" w:rsidP="008A4FAC">
      <w:pPr>
        <w:pStyle w:val="Screen"/>
        <w:spacing w:after="0"/>
        <w:rPr>
          <w:rFonts w:cs="Courier New"/>
          <w:szCs w:val="18"/>
        </w:rPr>
      </w:pPr>
    </w:p>
    <w:p w14:paraId="3B5FCC46"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Select one of the above eCMS Contacts:  FOUR USER</w:t>
      </w:r>
    </w:p>
    <w:p w14:paraId="652C7956"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Select ALL DATES: (JUN 06, 2012 - JUL 21, 2013)? NO// y  YES</w:t>
      </w:r>
    </w:p>
    <w:p w14:paraId="7637C543"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Select a single STATION NUMBER? NO// </w:t>
      </w:r>
    </w:p>
    <w:p w14:paraId="54978031"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Select a single FUND CONTROL POINT? NO// </w:t>
      </w:r>
    </w:p>
    <w:p w14:paraId="531DC485"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TRANSACTION EVENTS:</w:t>
      </w:r>
    </w:p>
    <w:p w14:paraId="380911A9" w14:textId="77777777" w:rsidR="008A4FAC" w:rsidRPr="00C33DCB" w:rsidRDefault="008A4FAC" w:rsidP="008A4FAC">
      <w:pPr>
        <w:pStyle w:val="Screen"/>
        <w:spacing w:after="0"/>
        <w:rPr>
          <w:rFonts w:eastAsia="Times New Roman" w:cs="Courier New"/>
          <w:szCs w:val="18"/>
        </w:rPr>
      </w:pPr>
    </w:p>
    <w:p w14:paraId="4EF75716"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 1 Sent to eCMS (includes resent 2237s)</w:t>
      </w:r>
    </w:p>
    <w:p w14:paraId="01D4C6E8"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 2 Returned to Accountable Officer</w:t>
      </w:r>
    </w:p>
    <w:p w14:paraId="5ADF5293"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 3 Returned to Control Point</w:t>
      </w:r>
    </w:p>
    <w:p w14:paraId="446FB642"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 4 Cancelled within eCMS</w:t>
      </w:r>
    </w:p>
    <w:p w14:paraId="0CAFDF31" w14:textId="77777777" w:rsidR="008A4FAC" w:rsidRPr="00C33DCB" w:rsidRDefault="008A4FAC" w:rsidP="008A4FAC">
      <w:pPr>
        <w:pStyle w:val="Screen"/>
        <w:spacing w:after="0"/>
        <w:rPr>
          <w:rFonts w:eastAsia="Times New Roman" w:cs="Courier New"/>
          <w:szCs w:val="18"/>
        </w:rPr>
      </w:pPr>
    </w:p>
    <w:p w14:paraId="52120CC7"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Select one or more of the above events: 1-4// 2-4</w:t>
      </w:r>
    </w:p>
    <w:p w14:paraId="19810E0E"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Display event ERROR TEXT? NO// </w:t>
      </w:r>
    </w:p>
    <w:p w14:paraId="0704E7CF" w14:textId="77777777" w:rsidR="008A4FAC" w:rsidRPr="00C33DCB" w:rsidRDefault="008A4FAC" w:rsidP="008A4FAC">
      <w:pPr>
        <w:pStyle w:val="Screen"/>
        <w:spacing w:after="0"/>
        <w:rPr>
          <w:rFonts w:eastAsia="Times New Roman" w:cs="Courier New"/>
          <w:szCs w:val="18"/>
        </w:rPr>
      </w:pPr>
    </w:p>
    <w:p w14:paraId="623DB6EE"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All eCMS 2237s matching your selections below will be displayed:</w:t>
      </w:r>
    </w:p>
    <w:p w14:paraId="749FB448"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  eCMS Contact: FOUR.USER@va.gov</w:t>
      </w:r>
    </w:p>
    <w:p w14:paraId="2DD4169C"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  All dates: (JUN 06, 2012 - JUL 21, 2013)</w:t>
      </w:r>
    </w:p>
    <w:p w14:paraId="3C741A3E"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  All Stations and Substations</w:t>
      </w:r>
    </w:p>
    <w:p w14:paraId="4D1F7F82"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  All Fund Control Points</w:t>
      </w:r>
    </w:p>
    <w:p w14:paraId="4C6B86E7"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  Event Types selected are:</w:t>
      </w:r>
    </w:p>
    <w:p w14:paraId="54231C3D"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   2 = Returned to Accountable Officer</w:t>
      </w:r>
    </w:p>
    <w:p w14:paraId="61FF4592"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   3 = Returned to Control Point</w:t>
      </w:r>
    </w:p>
    <w:p w14:paraId="191CE415"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   4 = Cancelled within eCMS</w:t>
      </w:r>
    </w:p>
    <w:p w14:paraId="0466BEA4" w14:textId="77777777" w:rsidR="008A4FAC" w:rsidRDefault="008A4FAC" w:rsidP="008A4FAC">
      <w:pPr>
        <w:pStyle w:val="Screen"/>
        <w:spacing w:after="0"/>
        <w:rPr>
          <w:rFonts w:eastAsia="Times New Roman" w:cs="Courier New"/>
          <w:szCs w:val="18"/>
        </w:rPr>
      </w:pPr>
      <w:r w:rsidRPr="00C33DCB">
        <w:rPr>
          <w:rFonts w:eastAsia="Times New Roman" w:cs="Courier New"/>
          <w:szCs w:val="18"/>
        </w:rPr>
        <w:t xml:space="preserve">  A note will display for any errors, but not the full text.</w:t>
      </w:r>
    </w:p>
    <w:p w14:paraId="74AC5837" w14:textId="77777777" w:rsidR="008A4FAC" w:rsidRPr="00C33DCB" w:rsidRDefault="008A4FAC" w:rsidP="008A4FAC">
      <w:pPr>
        <w:pStyle w:val="Screen"/>
        <w:spacing w:after="0"/>
        <w:rPr>
          <w:rFonts w:eastAsia="Times New Roman" w:cs="Courier New"/>
          <w:szCs w:val="18"/>
        </w:rPr>
      </w:pPr>
    </w:p>
    <w:p w14:paraId="12C1307E" w14:textId="77777777" w:rsidR="008A4FAC" w:rsidRPr="00C33DCB" w:rsidRDefault="008A4FAC" w:rsidP="008A4FAC">
      <w:pPr>
        <w:pStyle w:val="Screen"/>
        <w:spacing w:after="0"/>
        <w:rPr>
          <w:rFonts w:eastAsia="Times New Roman" w:cs="Courier New"/>
          <w:szCs w:val="18"/>
        </w:rPr>
      </w:pPr>
    </w:p>
    <w:p w14:paraId="186E04A7"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DEVICE: HOME//</w:t>
      </w:r>
    </w:p>
    <w:p w14:paraId="4FB53AF5"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JUL 21, 2013@03:39       eCMS/IFCAP TRANSACTION LOG REPORT                p. 1</w:t>
      </w:r>
    </w:p>
    <w:p w14:paraId="76A39CFF" w14:textId="77777777" w:rsidR="008A4FAC" w:rsidRPr="00C33DCB" w:rsidRDefault="008A4FAC" w:rsidP="008A4FAC">
      <w:pPr>
        <w:pStyle w:val="Screen"/>
        <w:spacing w:after="0"/>
        <w:rPr>
          <w:rFonts w:eastAsia="Times New Roman" w:cs="Courier New"/>
          <w:szCs w:val="18"/>
        </w:rPr>
      </w:pPr>
    </w:p>
    <w:p w14:paraId="7DCAD439"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eCMS 2237: ALL   eCMS Contact: </w:t>
      </w:r>
      <w:r w:rsidR="00A3687A">
        <w:rPr>
          <w:rFonts w:eastAsia="Times New Roman" w:cs="Courier New"/>
          <w:szCs w:val="18"/>
        </w:rPr>
        <w:t>REDACTED</w:t>
      </w:r>
      <w:r w:rsidR="00A3687A">
        <w:rPr>
          <w:rFonts w:eastAsia="Times New Roman" w:cs="Courier New"/>
          <w:szCs w:val="18"/>
        </w:rPr>
        <w:tab/>
      </w:r>
      <w:r w:rsidR="00A3687A">
        <w:rPr>
          <w:rFonts w:eastAsia="Times New Roman" w:cs="Courier New"/>
          <w:szCs w:val="18"/>
        </w:rPr>
        <w:tab/>
      </w:r>
      <w:r w:rsidRPr="00C33DCB">
        <w:rPr>
          <w:rFonts w:eastAsia="Times New Roman" w:cs="Courier New"/>
          <w:szCs w:val="18"/>
        </w:rPr>
        <w:t xml:space="preserve">                 Station: ALL</w:t>
      </w:r>
    </w:p>
    <w:p w14:paraId="693C9CFE"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Report Date Range: JUN 06, 2012 - JUL 21, 2013             Control Point: ALL</w:t>
      </w:r>
    </w:p>
    <w:p w14:paraId="555FBA14"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Events: Returned to AO, Returned to CP, Cancelled within eCMS</w:t>
      </w:r>
    </w:p>
    <w:p w14:paraId="54726A21" w14:textId="77777777" w:rsidR="008A4FAC" w:rsidRPr="00C33DCB" w:rsidRDefault="008A4FAC" w:rsidP="008A4FAC">
      <w:pPr>
        <w:pStyle w:val="Screen"/>
        <w:spacing w:after="0"/>
        <w:rPr>
          <w:rFonts w:eastAsia="Times New Roman" w:cs="Courier New"/>
          <w:szCs w:val="18"/>
        </w:rPr>
      </w:pPr>
    </w:p>
    <w:p w14:paraId="445E5E29"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IFCAP Reference      Message Event                        Event Date</w:t>
      </w:r>
    </w:p>
    <w:p w14:paraId="734F337E"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______________________________________________________________________________</w:t>
      </w:r>
    </w:p>
    <w:p w14:paraId="4077587E" w14:textId="77777777" w:rsidR="008A4FAC" w:rsidRPr="00C33DCB" w:rsidRDefault="00A3687A" w:rsidP="008A4FAC">
      <w:pPr>
        <w:pStyle w:val="Screen"/>
        <w:spacing w:after="0"/>
        <w:rPr>
          <w:rFonts w:eastAsia="Times New Roman" w:cs="Courier New"/>
          <w:szCs w:val="18"/>
        </w:rPr>
      </w:pPr>
      <w:r>
        <w:rPr>
          <w:rFonts w:eastAsia="Times New Roman" w:cs="Courier New"/>
          <w:szCs w:val="18"/>
        </w:rPr>
        <w:t>001</w:t>
      </w:r>
      <w:r w:rsidR="008A4FAC" w:rsidRPr="00C33DCB">
        <w:rPr>
          <w:rFonts w:eastAsia="Times New Roman" w:cs="Courier New"/>
          <w:szCs w:val="18"/>
        </w:rPr>
        <w:t>-12-4-060-0017    RETURN TO CONTROL POINT              JUL 20, 2012@16:47:59</w:t>
      </w:r>
    </w:p>
    <w:p w14:paraId="3D8AAD05"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SUBSTATION: </w:t>
      </w:r>
      <w:r w:rsidR="00A3687A">
        <w:rPr>
          <w:rFonts w:eastAsia="Times New Roman" w:cs="Courier New"/>
          <w:szCs w:val="18"/>
        </w:rPr>
        <w:t>001</w:t>
      </w:r>
      <w:r w:rsidRPr="00C33DCB">
        <w:rPr>
          <w:rFonts w:eastAsia="Times New Roman" w:cs="Courier New"/>
          <w:szCs w:val="18"/>
        </w:rPr>
        <w:t xml:space="preserve">                             ACKNOWLEDGED: JUL 20, 2012@16:48</w:t>
      </w:r>
    </w:p>
    <w:p w14:paraId="0C1C6B17"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eCMS CONTACT: Four.User@va.gov             PHONE: 202-632-0000 ext 257</w:t>
      </w:r>
    </w:p>
    <w:p w14:paraId="394515C4"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RETURN/CANCEL DATE: JUL 20, 2012@16:16:25</w:t>
      </w:r>
    </w:p>
    <w:p w14:paraId="2A60D3D3"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REASON: Requires line edit</w:t>
      </w:r>
    </w:p>
    <w:p w14:paraId="5FAB1466"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This RETURN TO CONTROL POINT has ACKNOWLEDGMENT ERROR TEXT.</w:t>
      </w:r>
    </w:p>
    <w:p w14:paraId="413A8996" w14:textId="77777777" w:rsidR="008A4FAC" w:rsidRPr="00C33DCB" w:rsidRDefault="008A4FAC" w:rsidP="008A4FAC">
      <w:pPr>
        <w:pStyle w:val="Screen"/>
        <w:spacing w:after="0"/>
        <w:rPr>
          <w:rFonts w:eastAsia="Times New Roman" w:cs="Courier New"/>
          <w:szCs w:val="18"/>
        </w:rPr>
      </w:pPr>
    </w:p>
    <w:p w14:paraId="7DBD14FB" w14:textId="77777777" w:rsidR="008A4FAC" w:rsidRPr="00C33DCB" w:rsidRDefault="00A3687A" w:rsidP="008A4FAC">
      <w:pPr>
        <w:pStyle w:val="Screen"/>
        <w:spacing w:after="0"/>
        <w:rPr>
          <w:rFonts w:eastAsia="Times New Roman" w:cs="Courier New"/>
          <w:szCs w:val="18"/>
        </w:rPr>
      </w:pPr>
      <w:r>
        <w:rPr>
          <w:rFonts w:eastAsia="Times New Roman" w:cs="Courier New"/>
          <w:szCs w:val="18"/>
        </w:rPr>
        <w:t>001</w:t>
      </w:r>
      <w:r w:rsidR="008A4FAC" w:rsidRPr="00C33DCB">
        <w:rPr>
          <w:rFonts w:eastAsia="Times New Roman" w:cs="Courier New"/>
          <w:szCs w:val="18"/>
        </w:rPr>
        <w:t>-12-4-145-0024    RETURN TO ACCOUNTABLE OFFICER        JUL 18, 2012@17:02:59</w:t>
      </w:r>
    </w:p>
    <w:p w14:paraId="59DAEB0D"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 xml:space="preserve">SUBSTATION: </w:t>
      </w:r>
      <w:r w:rsidR="00A3687A">
        <w:rPr>
          <w:rFonts w:eastAsia="Times New Roman" w:cs="Courier New"/>
          <w:szCs w:val="18"/>
        </w:rPr>
        <w:t>001</w:t>
      </w:r>
      <w:r w:rsidRPr="00C33DCB">
        <w:rPr>
          <w:rFonts w:eastAsia="Times New Roman" w:cs="Courier New"/>
          <w:szCs w:val="18"/>
        </w:rPr>
        <w:t>A4                           ACKNOWLEDGED: JUL 18, 2012@17:03</w:t>
      </w:r>
    </w:p>
    <w:p w14:paraId="3E7833F4"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eCMS CONTACT: Four.User@va.gov             PHONE: 202-632-0000 ext 257</w:t>
      </w:r>
    </w:p>
    <w:p w14:paraId="246DF680"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RETURN/CANCEL DATE: JUL 18, 2012@14:16:23</w:t>
      </w:r>
    </w:p>
    <w:p w14:paraId="299664B1" w14:textId="77777777" w:rsidR="008A4FAC" w:rsidRPr="00C33DCB" w:rsidRDefault="008A4FAC" w:rsidP="008A4FAC">
      <w:pPr>
        <w:pStyle w:val="Screen"/>
        <w:spacing w:after="0"/>
        <w:rPr>
          <w:rFonts w:eastAsia="Times New Roman" w:cs="Courier New"/>
          <w:szCs w:val="18"/>
        </w:rPr>
      </w:pPr>
      <w:r w:rsidRPr="00C33DCB">
        <w:rPr>
          <w:rFonts w:eastAsia="Times New Roman" w:cs="Courier New"/>
          <w:szCs w:val="18"/>
        </w:rPr>
        <w:t>REASON: Need to redirect</w:t>
      </w:r>
    </w:p>
    <w:p w14:paraId="09A1AC20" w14:textId="77777777" w:rsidR="008A4FAC" w:rsidRPr="00C33DCB" w:rsidRDefault="008A4FAC" w:rsidP="008A4FAC">
      <w:pPr>
        <w:pStyle w:val="Screen"/>
        <w:spacing w:after="0"/>
        <w:rPr>
          <w:rFonts w:cs="Courier New"/>
          <w:szCs w:val="18"/>
        </w:rPr>
      </w:pPr>
      <w:r w:rsidRPr="00C33DCB">
        <w:rPr>
          <w:rFonts w:eastAsia="Times New Roman" w:cs="Courier New"/>
          <w:szCs w:val="18"/>
        </w:rPr>
        <w:t>This RETURN TO ACCOUNTABLE OFFICER has ACKNOWLEDGMENT ERROR TEXT.</w:t>
      </w:r>
    </w:p>
    <w:p w14:paraId="1A550897" w14:textId="77777777" w:rsidR="008A4FAC" w:rsidRPr="00C33DCB" w:rsidRDefault="008A4FAC" w:rsidP="008A4FAC">
      <w:pPr>
        <w:pStyle w:val="BodyText"/>
        <w:spacing w:after="0"/>
        <w:rPr>
          <w:rFonts w:ascii="Courier New" w:hAnsi="Courier New" w:cs="Courier New"/>
          <w:sz w:val="18"/>
          <w:szCs w:val="18"/>
        </w:rPr>
      </w:pPr>
    </w:p>
    <w:p w14:paraId="4B374ED7" w14:textId="77777777" w:rsidR="008A4FAC" w:rsidRPr="004175AE" w:rsidRDefault="008A4FAC" w:rsidP="008A4FAC">
      <w:r w:rsidRPr="004175AE">
        <w:t>A Control Point User may generate a report for 2237 transac</w:t>
      </w:r>
      <w:r w:rsidR="002464B0">
        <w:t>tion records from one specific Control Point or a specifc Date R</w:t>
      </w:r>
      <w:r w:rsidRPr="004175AE">
        <w:t>ange or Station.   Note:  The Control Point User is only per</w:t>
      </w:r>
      <w:r w:rsidR="002464B0">
        <w:t>mitted to view data related to Control P</w:t>
      </w:r>
      <w:r w:rsidR="000C27D8">
        <w:t>oints on which that</w:t>
      </w:r>
      <w:r w:rsidR="002464B0">
        <w:t xml:space="preserve"> CP User is</w:t>
      </w:r>
      <w:r w:rsidRPr="004175AE">
        <w:t xml:space="preserve"> a Clerk or an Official.   </w:t>
      </w:r>
    </w:p>
    <w:p w14:paraId="23D85A9C" w14:textId="77777777" w:rsidR="008A4FAC" w:rsidRPr="00236DE1" w:rsidRDefault="008A4FAC" w:rsidP="008A4FAC">
      <w:pPr>
        <w:pStyle w:val="Heading2"/>
      </w:pPr>
      <w:bookmarkStart w:id="2214" w:name="_Toc364920800"/>
      <w:bookmarkStart w:id="2215" w:name="_Toc375032438"/>
      <w:bookmarkStart w:id="2216" w:name="_Toc375054243"/>
      <w:bookmarkStart w:id="2217" w:name="_Toc376776061"/>
      <w:r w:rsidRPr="00236DE1">
        <w:t>Status of Requests Reports Menu</w:t>
      </w:r>
      <w:bookmarkEnd w:id="2189"/>
      <w:bookmarkEnd w:id="2190"/>
      <w:bookmarkEnd w:id="2191"/>
      <w:bookmarkEnd w:id="2192"/>
      <w:bookmarkEnd w:id="2193"/>
      <w:bookmarkEnd w:id="2194"/>
      <w:bookmarkEnd w:id="2195"/>
      <w:bookmarkEnd w:id="2196"/>
      <w:bookmarkEnd w:id="2197"/>
      <w:bookmarkEnd w:id="2198"/>
      <w:bookmarkEnd w:id="2199"/>
      <w:bookmarkEnd w:id="2200"/>
      <w:r w:rsidRPr="00236DE1">
        <w:t>: Supplementary Options</w:t>
      </w:r>
      <w:bookmarkEnd w:id="2214"/>
      <w:bookmarkEnd w:id="2215"/>
      <w:bookmarkEnd w:id="2216"/>
      <w:bookmarkEnd w:id="2217"/>
    </w:p>
    <w:p w14:paraId="3E18D79B" w14:textId="77777777" w:rsidR="008A4FAC" w:rsidRPr="008029CD" w:rsidRDefault="008A4FAC" w:rsidP="008A4FAC">
      <w:pPr>
        <w:pStyle w:val="Heading2"/>
      </w:pPr>
      <w:bookmarkStart w:id="2218" w:name="_Toc292784099"/>
      <w:bookmarkStart w:id="2219" w:name="_Toc298740987"/>
      <w:bookmarkStart w:id="2220" w:name="_Toc298856615"/>
      <w:bookmarkStart w:id="2221" w:name="_Toc298894672"/>
      <w:bookmarkStart w:id="2222" w:name="_Toc306450122"/>
      <w:bookmarkStart w:id="2223" w:name="_Toc306585479"/>
      <w:bookmarkStart w:id="2224" w:name="_Toc306594276"/>
      <w:bookmarkStart w:id="2225" w:name="_Toc306709184"/>
      <w:bookmarkStart w:id="2226" w:name="_Toc306710594"/>
      <w:bookmarkStart w:id="2227" w:name="_Toc306763660"/>
      <w:bookmarkStart w:id="2228" w:name="_Toc314279176"/>
      <w:bookmarkStart w:id="2229" w:name="_Toc314279951"/>
      <w:bookmarkStart w:id="2230" w:name="_Toc364920801"/>
      <w:bookmarkStart w:id="2231" w:name="_Toc375032439"/>
      <w:bookmarkStart w:id="2232" w:name="_Toc375054244"/>
      <w:bookmarkStart w:id="2233" w:name="_Toc376776062"/>
      <w:r w:rsidRPr="008029CD">
        <w:t>Print/Display Request Form</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r w:rsidRPr="008029CD">
        <w:fldChar w:fldCharType="begin"/>
      </w:r>
      <w:r w:rsidRPr="008029CD">
        <w:instrText>xe "Print/Display Request Form"</w:instrText>
      </w:r>
      <w:r w:rsidRPr="008029CD">
        <w:fldChar w:fldCharType="end"/>
      </w:r>
    </w:p>
    <w:p w14:paraId="5A143358" w14:textId="77777777" w:rsidR="008A4FAC" w:rsidRPr="00236DE1" w:rsidRDefault="008A4FAC" w:rsidP="008A4FAC">
      <w:pPr>
        <w:pStyle w:val="Heading3"/>
      </w:pPr>
      <w:bookmarkStart w:id="2234" w:name="_Toc298856616"/>
      <w:bookmarkStart w:id="2235" w:name="_Toc298894673"/>
      <w:bookmarkStart w:id="2236" w:name="_Toc306450123"/>
      <w:bookmarkStart w:id="2237" w:name="_Toc306585480"/>
      <w:bookmarkStart w:id="2238" w:name="_Toc306594277"/>
      <w:bookmarkStart w:id="2239" w:name="_Toc306709185"/>
      <w:bookmarkStart w:id="2240" w:name="_Toc306710595"/>
      <w:bookmarkStart w:id="2241" w:name="_Toc306763661"/>
      <w:bookmarkStart w:id="2242" w:name="_Toc314279177"/>
      <w:bookmarkStart w:id="2243" w:name="_Toc314279952"/>
      <w:bookmarkStart w:id="2244" w:name="_Toc364920802"/>
      <w:bookmarkStart w:id="2245" w:name="_Toc375032440"/>
      <w:bookmarkStart w:id="2246" w:name="_Toc375054245"/>
      <w:bookmarkStart w:id="2247" w:name="_Toc376776063"/>
      <w:r w:rsidRPr="00236DE1">
        <w:t>Menu Navigation</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14:paraId="54028F3C" w14:textId="77777777" w:rsidR="008A4FAC" w:rsidRPr="003D1E58" w:rsidRDefault="008A4FAC" w:rsidP="008A4FAC">
      <w:r w:rsidRPr="003D1E58">
        <w:t>Select Status of Requests Reports Menu from the Control Point Clerk’s Menu.</w:t>
      </w:r>
    </w:p>
    <w:p w14:paraId="013DC997" w14:textId="77777777" w:rsidR="008A4FAC" w:rsidRPr="003D1E58" w:rsidRDefault="008A4FAC" w:rsidP="008A4FAC">
      <w:r w:rsidRPr="003D1E58">
        <w:t>Select Print/Display Request Form</w:t>
      </w:r>
      <w:r w:rsidRPr="003D1E58">
        <w:fldChar w:fldCharType="begin"/>
      </w:r>
      <w:r w:rsidRPr="003D1E58">
        <w:instrText>xe "Print/Display Request Form"</w:instrText>
      </w:r>
      <w:r w:rsidRPr="003D1E58">
        <w:fldChar w:fldCharType="end"/>
      </w:r>
      <w:r w:rsidRPr="003D1E58">
        <w:t xml:space="preserve"> from the Status of Requests Reports Menu.</w:t>
      </w:r>
    </w:p>
    <w:p w14:paraId="3A6B62B3" w14:textId="77777777" w:rsidR="008A4FAC" w:rsidRDefault="008A4FAC" w:rsidP="008A4FAC">
      <w:r w:rsidRPr="003D1E58">
        <w:t>Enter a Station Number and a Control Point.  Enter a transaction number.  If you do not know the transaction number, enter three question marks at the prompt and IFCAP will display the available transactions.</w:t>
      </w:r>
    </w:p>
    <w:p w14:paraId="44B63363" w14:textId="77777777" w:rsidR="00A85701" w:rsidRPr="003D1E58" w:rsidRDefault="00A85701" w:rsidP="008A4FAC"/>
    <w:p w14:paraId="1CDE3169" w14:textId="77777777" w:rsidR="008A4FAC" w:rsidRPr="008029CD" w:rsidRDefault="008A4FAC" w:rsidP="008A4FAC">
      <w:pPr>
        <w:pStyle w:val="Screen"/>
        <w:spacing w:after="0"/>
      </w:pPr>
      <w:r w:rsidRPr="008029CD">
        <w:t>Select Control Point Clerk’s Menu Option: Status of Requests Reports Menu</w:t>
      </w:r>
    </w:p>
    <w:p w14:paraId="131A57D3" w14:textId="77777777" w:rsidR="008A4FAC" w:rsidRPr="008029CD" w:rsidRDefault="008A4FAC" w:rsidP="008A4FAC">
      <w:pPr>
        <w:pStyle w:val="Screen"/>
        <w:spacing w:after="0"/>
      </w:pPr>
    </w:p>
    <w:p w14:paraId="74A7E27C" w14:textId="77777777" w:rsidR="008A4FAC" w:rsidRPr="008029CD" w:rsidRDefault="008A4FAC" w:rsidP="008A4FAC">
      <w:pPr>
        <w:pStyle w:val="Screen"/>
        <w:spacing w:after="0"/>
      </w:pPr>
      <w:r w:rsidRPr="008029CD">
        <w:t xml:space="preserve">          Print/Display Request Form</w:t>
      </w:r>
    </w:p>
    <w:p w14:paraId="67A8AF06" w14:textId="77777777" w:rsidR="008A4FAC" w:rsidRPr="008029CD" w:rsidRDefault="008A4FAC" w:rsidP="008A4FAC">
      <w:pPr>
        <w:pStyle w:val="Screen"/>
        <w:spacing w:after="0"/>
      </w:pPr>
      <w:r w:rsidRPr="008029CD">
        <w:t xml:space="preserve">          Status of All Obligation Transactions</w:t>
      </w:r>
    </w:p>
    <w:p w14:paraId="4D4F5C4F" w14:textId="77777777" w:rsidR="008A4FAC" w:rsidRPr="008029CD" w:rsidRDefault="008A4FAC" w:rsidP="008A4FAC">
      <w:pPr>
        <w:pStyle w:val="Screen"/>
        <w:spacing w:after="0"/>
      </w:pPr>
      <w:r w:rsidRPr="008029CD">
        <w:t xml:space="preserve">          Requests Ready for Approval List</w:t>
      </w:r>
    </w:p>
    <w:p w14:paraId="78952873" w14:textId="77777777" w:rsidR="008A4FAC" w:rsidRPr="008029CD" w:rsidRDefault="008A4FAC" w:rsidP="008A4FAC">
      <w:pPr>
        <w:pStyle w:val="Screen"/>
        <w:spacing w:after="0"/>
      </w:pPr>
      <w:r w:rsidRPr="008029CD">
        <w:t xml:space="preserve">          </w:t>
      </w:r>
      <w:smartTag w:uri="urn:schemas-microsoft-com:office:smarttags" w:element="place">
        <w:r w:rsidRPr="008029CD">
          <w:t>PO</w:t>
        </w:r>
      </w:smartTag>
      <w:r w:rsidRPr="008029CD">
        <w:t xml:space="preserve"> with Associated Transactions</w:t>
      </w:r>
    </w:p>
    <w:p w14:paraId="0D3DB73F" w14:textId="77777777" w:rsidR="008A4FAC" w:rsidRPr="008029CD" w:rsidRDefault="008A4FAC" w:rsidP="008A4FAC">
      <w:pPr>
        <w:pStyle w:val="Screen"/>
        <w:spacing w:after="0"/>
      </w:pPr>
    </w:p>
    <w:p w14:paraId="13AB9BEB" w14:textId="77777777" w:rsidR="008A4FAC" w:rsidRDefault="008A4FAC" w:rsidP="008A4FAC">
      <w:pPr>
        <w:pStyle w:val="Screen"/>
        <w:spacing w:after="0"/>
      </w:pPr>
      <w:r w:rsidRPr="008029CD">
        <w:t>Select Status of Requests Reports Menu Option: Print/Display Request Form</w:t>
      </w:r>
    </w:p>
    <w:p w14:paraId="39894A68" w14:textId="77777777" w:rsidR="008A4FAC" w:rsidRPr="008029CD" w:rsidRDefault="008A4FAC" w:rsidP="008A4FAC">
      <w:pPr>
        <w:pStyle w:val="Heading3"/>
      </w:pPr>
      <w:bookmarkStart w:id="2248" w:name="PRC_158_F"/>
      <w:bookmarkStart w:id="2249" w:name="_Toc364920803"/>
      <w:bookmarkStart w:id="2250" w:name="_Toc375032441"/>
      <w:bookmarkStart w:id="2251" w:name="_Toc375054246"/>
      <w:bookmarkStart w:id="2252" w:name="_Toc376776064"/>
      <w:bookmarkEnd w:id="2248"/>
      <w:r w:rsidRPr="008029CD">
        <w:t>Setup Parameters</w:t>
      </w:r>
      <w:bookmarkEnd w:id="2249"/>
      <w:bookmarkEnd w:id="2250"/>
      <w:bookmarkEnd w:id="2251"/>
      <w:bookmarkEnd w:id="2252"/>
    </w:p>
    <w:p w14:paraId="62F84EEC" w14:textId="77777777" w:rsidR="008A4FAC" w:rsidRPr="008029CD" w:rsidRDefault="008A4FAC" w:rsidP="008A4FAC">
      <w:r w:rsidRPr="008029CD">
        <w:t>IFCAP will list every request for the Control Point you select.  Type a caret (^) at the Select Station Number: prompt to return to the Status of Requests Reports Menu.</w:t>
      </w:r>
    </w:p>
    <w:p w14:paraId="6AF89716" w14:textId="77777777" w:rsidR="008A4FAC" w:rsidRDefault="008A4FAC" w:rsidP="008A4FAC"/>
    <w:p w14:paraId="5DC921A6" w14:textId="77777777" w:rsidR="00A85701" w:rsidRPr="008029CD" w:rsidRDefault="00A85701" w:rsidP="008A4FAC"/>
    <w:p w14:paraId="081CC47C" w14:textId="77777777" w:rsidR="008A4FAC" w:rsidRPr="008029CD" w:rsidRDefault="008A4FAC" w:rsidP="008A4FAC">
      <w:pPr>
        <w:pStyle w:val="Screen"/>
        <w:spacing w:after="0"/>
      </w:pPr>
      <w:r w:rsidRPr="008029CD">
        <w:t xml:space="preserve">Select STATION NUMBER: </w:t>
      </w:r>
      <w:r w:rsidR="00A3687A">
        <w:t>999</w:t>
      </w:r>
      <w:r w:rsidRPr="008029CD">
        <w:t xml:space="preserve">  </w:t>
      </w:r>
    </w:p>
    <w:p w14:paraId="52AA8118" w14:textId="77777777" w:rsidR="008A4FAC" w:rsidRPr="008029CD" w:rsidRDefault="008A4FAC" w:rsidP="008A4FAC">
      <w:pPr>
        <w:pStyle w:val="Screen"/>
        <w:spacing w:after="0"/>
      </w:pPr>
      <w:r w:rsidRPr="008029CD">
        <w:t xml:space="preserve">Select CONTROL POINT:    081 SPD </w:t>
      </w:r>
      <w:r w:rsidR="00A3687A">
        <w:t>REDACTED</w:t>
      </w:r>
      <w:r w:rsidRPr="008029CD">
        <w:t xml:space="preserve">            0160A1   10  0100   010028100</w:t>
      </w:r>
    </w:p>
    <w:p w14:paraId="72274A76" w14:textId="77777777" w:rsidR="008A4FAC" w:rsidRPr="008029CD" w:rsidRDefault="008A4FAC" w:rsidP="008A4FAC">
      <w:pPr>
        <w:pStyle w:val="Screen"/>
        <w:spacing w:after="0"/>
      </w:pPr>
      <w:r w:rsidRPr="008029CD">
        <w:t>Select CONTROL POINT ACTIVITY TRANSACTION NUMBER: C15</w:t>
      </w:r>
    </w:p>
    <w:p w14:paraId="68607B6A" w14:textId="77777777" w:rsidR="008A4FAC" w:rsidRPr="008029CD" w:rsidRDefault="008A4FAC" w:rsidP="008A4FAC">
      <w:pPr>
        <w:pStyle w:val="Screen"/>
        <w:spacing w:after="0"/>
      </w:pPr>
      <w:r w:rsidRPr="008029CD">
        <w:t xml:space="preserve">     1   C15093  </w:t>
      </w:r>
      <w:r w:rsidR="00A3687A">
        <w:t>999</w:t>
      </w:r>
      <w:r w:rsidRPr="008029CD">
        <w:t xml:space="preserve">-11-4-081-0002  OBL               C15093      </w:t>
      </w:r>
    </w:p>
    <w:p w14:paraId="586B76BC" w14:textId="77777777" w:rsidR="008A4FAC" w:rsidRPr="008029CD" w:rsidRDefault="008A4FAC" w:rsidP="008A4FAC">
      <w:pPr>
        <w:pStyle w:val="Screen"/>
        <w:spacing w:after="0"/>
      </w:pPr>
      <w:r w:rsidRPr="008029CD">
        <w:t xml:space="preserve">  </w:t>
      </w:r>
    </w:p>
    <w:p w14:paraId="2DB6F359" w14:textId="77777777" w:rsidR="008A4FAC" w:rsidRPr="008029CD" w:rsidRDefault="008A4FAC" w:rsidP="008A4FAC">
      <w:pPr>
        <w:pStyle w:val="Screen"/>
        <w:spacing w:after="0"/>
      </w:pPr>
      <w:r w:rsidRPr="008029CD">
        <w:t xml:space="preserve">     2   C15096  </w:t>
      </w:r>
      <w:r w:rsidR="00A3687A">
        <w:t>999</w:t>
      </w:r>
      <w:r w:rsidRPr="008029CD">
        <w:t xml:space="preserve">-11-4-081-0003  OBL               C15096      </w:t>
      </w:r>
    </w:p>
    <w:p w14:paraId="5EA26A22" w14:textId="77777777" w:rsidR="008A4FAC" w:rsidRPr="008029CD" w:rsidRDefault="008A4FAC" w:rsidP="008A4FAC">
      <w:pPr>
        <w:pStyle w:val="Screen"/>
        <w:spacing w:after="0"/>
      </w:pPr>
      <w:r w:rsidRPr="008029CD">
        <w:t xml:space="preserve">  </w:t>
      </w:r>
    </w:p>
    <w:p w14:paraId="17CE7B29" w14:textId="77777777" w:rsidR="008A4FAC" w:rsidRPr="008029CD" w:rsidRDefault="008A4FAC" w:rsidP="008A4FAC">
      <w:pPr>
        <w:pStyle w:val="Screen"/>
        <w:spacing w:after="0"/>
      </w:pPr>
      <w:r w:rsidRPr="008029CD">
        <w:t>CHOOSE 1-2:2</w:t>
      </w:r>
    </w:p>
    <w:p w14:paraId="6757A171" w14:textId="77777777" w:rsidR="008A4FAC" w:rsidRPr="008029CD" w:rsidRDefault="008A4FAC" w:rsidP="008A4FAC">
      <w:pPr>
        <w:pStyle w:val="Screen"/>
        <w:spacing w:after="0"/>
      </w:pPr>
      <w:r w:rsidRPr="008029CD">
        <w:t xml:space="preserve">EVICE: HOME//   TELNET    Right Margin: 80// </w:t>
      </w:r>
    </w:p>
    <w:p w14:paraId="27D96C2E" w14:textId="77777777" w:rsidR="008A4FAC" w:rsidRPr="008029CD" w:rsidRDefault="008A4FAC" w:rsidP="008A4FAC">
      <w:pPr>
        <w:pStyle w:val="Screen"/>
        <w:spacing w:after="0"/>
      </w:pPr>
    </w:p>
    <w:p w14:paraId="5B17EB6A" w14:textId="77777777" w:rsidR="008A4FAC" w:rsidRPr="008029CD" w:rsidRDefault="008A4FAC" w:rsidP="008A4FAC">
      <w:pPr>
        <w:pStyle w:val="Screen"/>
        <w:spacing w:after="0"/>
      </w:pPr>
    </w:p>
    <w:p w14:paraId="3FAF1F05" w14:textId="77777777" w:rsidR="008A4FAC" w:rsidRPr="008029CD" w:rsidRDefault="00A3687A" w:rsidP="008A4FAC">
      <w:pPr>
        <w:pStyle w:val="Screen"/>
        <w:spacing w:after="0"/>
      </w:pPr>
      <w:r>
        <w:t>999</w:t>
      </w:r>
      <w:r w:rsidR="008A4FAC" w:rsidRPr="008029CD">
        <w:t>-11-4-081-0003                 JUL 27, 2011@13:23:34                  PAGE 1</w:t>
      </w:r>
    </w:p>
    <w:p w14:paraId="3C45D0AB" w14:textId="77777777" w:rsidR="008A4FAC" w:rsidRPr="008029CD" w:rsidRDefault="008A4FAC" w:rsidP="008A4FAC">
      <w:pPr>
        <w:pStyle w:val="Screen"/>
        <w:spacing w:after="0"/>
      </w:pPr>
      <w:r w:rsidRPr="008029CD">
        <w:t>________________________________________________________________________________</w:t>
      </w:r>
    </w:p>
    <w:p w14:paraId="5D62FF65" w14:textId="77777777" w:rsidR="008A4FAC" w:rsidRPr="008029CD" w:rsidRDefault="008A4FAC" w:rsidP="008A4FAC">
      <w:pPr>
        <w:pStyle w:val="Screen"/>
        <w:spacing w:after="0"/>
      </w:pPr>
      <w:r w:rsidRPr="008029CD">
        <w:t>1358 OBLIGATION OR CHANGE:FEE BASIS</w:t>
      </w:r>
    </w:p>
    <w:p w14:paraId="39ECA646" w14:textId="77777777" w:rsidR="008A4FAC" w:rsidRPr="008029CD" w:rsidRDefault="008A4FAC" w:rsidP="008A4FAC">
      <w:pPr>
        <w:pStyle w:val="Screen"/>
        <w:spacing w:after="0"/>
      </w:pPr>
      <w:r w:rsidRPr="008029CD">
        <w:t xml:space="preserve">     FEE MEDICAL/DENTAL (NOT PRE-AUTHORIZED)</w:t>
      </w:r>
    </w:p>
    <w:p w14:paraId="46B3AA70" w14:textId="77777777" w:rsidR="008A4FAC" w:rsidRPr="008029CD" w:rsidRDefault="008A4FAC" w:rsidP="008A4FAC">
      <w:pPr>
        <w:pStyle w:val="Screen"/>
        <w:spacing w:after="0"/>
      </w:pPr>
      <w:r w:rsidRPr="008029CD">
        <w:t>________________________________________________________________________________</w:t>
      </w:r>
    </w:p>
    <w:p w14:paraId="759E70D0" w14:textId="77777777" w:rsidR="008A4FAC" w:rsidRPr="008029CD" w:rsidRDefault="008A4FAC" w:rsidP="008A4FAC">
      <w:pPr>
        <w:pStyle w:val="Screen"/>
        <w:spacing w:after="0"/>
      </w:pPr>
      <w:r w:rsidRPr="008029CD">
        <w:t xml:space="preserve">Originator of Request: </w:t>
      </w:r>
    </w:p>
    <w:p w14:paraId="5A5ACB81" w14:textId="77777777" w:rsidR="008A4FAC" w:rsidRPr="008029CD" w:rsidRDefault="008A4FAC" w:rsidP="008A4FAC">
      <w:pPr>
        <w:pStyle w:val="Screen"/>
        <w:spacing w:after="0"/>
      </w:pPr>
      <w:r w:rsidRPr="008029CD">
        <w:t>Requestor:                        |Date Requested:            |Obligation No.:</w:t>
      </w:r>
    </w:p>
    <w:p w14:paraId="683DFC16" w14:textId="77777777" w:rsidR="008A4FAC" w:rsidRPr="008029CD" w:rsidRDefault="008A4FAC" w:rsidP="008A4FAC">
      <w:pPr>
        <w:pStyle w:val="Screen"/>
        <w:spacing w:after="0"/>
      </w:pPr>
      <w:r w:rsidRPr="008029CD">
        <w:t xml:space="preserve">CP CLERK,TWO                      |JUL 07, 2011               |  </w:t>
      </w:r>
      <w:r w:rsidR="00A3687A">
        <w:t>999</w:t>
      </w:r>
      <w:r w:rsidRPr="008029CD">
        <w:t>-C15096</w:t>
      </w:r>
    </w:p>
    <w:p w14:paraId="2CFCCB3C" w14:textId="77777777" w:rsidR="008A4FAC" w:rsidRPr="008029CD" w:rsidRDefault="008A4FAC" w:rsidP="008A4FAC">
      <w:pPr>
        <w:pStyle w:val="Screen"/>
        <w:spacing w:after="0"/>
      </w:pPr>
      <w:r w:rsidRPr="008029CD">
        <w:t>________________________________________________________________________________</w:t>
      </w:r>
    </w:p>
    <w:p w14:paraId="790D7E35" w14:textId="77777777" w:rsidR="008A4FAC" w:rsidRPr="008029CD" w:rsidRDefault="008A4FAC" w:rsidP="008A4FAC">
      <w:pPr>
        <w:pStyle w:val="Screen"/>
        <w:spacing w:after="0"/>
      </w:pPr>
      <w:r w:rsidRPr="008029CD">
        <w:t>Vendor:                           |Contract Number:</w:t>
      </w:r>
    </w:p>
    <w:p w14:paraId="15AFA70D" w14:textId="77777777" w:rsidR="008A4FAC" w:rsidRPr="008029CD" w:rsidRDefault="008A4FAC" w:rsidP="008A4FAC">
      <w:pPr>
        <w:pStyle w:val="Screen"/>
        <w:spacing w:after="0"/>
      </w:pPr>
      <w:r w:rsidRPr="008029CD">
        <w:t xml:space="preserve">                                  |</w:t>
      </w:r>
    </w:p>
    <w:p w14:paraId="0EA85180" w14:textId="77777777" w:rsidR="008A4FAC" w:rsidRPr="008029CD" w:rsidRDefault="008A4FAC" w:rsidP="008A4FAC">
      <w:pPr>
        <w:pStyle w:val="Screen"/>
        <w:spacing w:after="0"/>
      </w:pPr>
      <w:r w:rsidRPr="008029CD">
        <w:t>________________________________________________________________________________</w:t>
      </w:r>
    </w:p>
    <w:p w14:paraId="6A4B62AE" w14:textId="77777777" w:rsidR="008A4FAC" w:rsidRPr="008029CD" w:rsidRDefault="008A4FAC" w:rsidP="008A4FAC">
      <w:pPr>
        <w:pStyle w:val="Screen"/>
        <w:spacing w:after="0"/>
      </w:pPr>
      <w:r w:rsidRPr="008029CD">
        <w:t>Name and Title Approving Off.:          |Signature:       |Date Signed:</w:t>
      </w:r>
    </w:p>
    <w:p w14:paraId="69159C7A" w14:textId="77777777" w:rsidR="008A4FAC" w:rsidRPr="008029CD" w:rsidRDefault="008A4FAC" w:rsidP="008A4FAC">
      <w:pPr>
        <w:pStyle w:val="Screen"/>
        <w:spacing w:after="0"/>
      </w:pPr>
      <w:r w:rsidRPr="008029CD">
        <w:t>OFFICIAL CP                             |/ES/OFFICIAL CP  |JUL 07, 2011@15:32:39</w:t>
      </w:r>
    </w:p>
    <w:p w14:paraId="7D20EA67" w14:textId="77777777" w:rsidR="008A4FAC" w:rsidRPr="008029CD" w:rsidRDefault="008A4FAC" w:rsidP="008A4FAC">
      <w:pPr>
        <w:pStyle w:val="Screen"/>
        <w:spacing w:after="0"/>
      </w:pPr>
      <w:r w:rsidRPr="008029CD">
        <w:t>FCP OFFICIAL                            |                 |</w:t>
      </w:r>
    </w:p>
    <w:p w14:paraId="72CD7BCF" w14:textId="77777777" w:rsidR="008A4FAC" w:rsidRPr="008029CD" w:rsidRDefault="008A4FAC" w:rsidP="008A4FAC">
      <w:pPr>
        <w:pStyle w:val="Screen"/>
        <w:spacing w:after="0"/>
      </w:pPr>
      <w:r w:rsidRPr="008029CD">
        <w:t>________________________________________________________________________________</w:t>
      </w:r>
    </w:p>
    <w:p w14:paraId="5013A0EB" w14:textId="77777777" w:rsidR="008A4FAC" w:rsidRPr="008029CD" w:rsidRDefault="008A4FAC" w:rsidP="008A4FAC">
      <w:pPr>
        <w:pStyle w:val="Screen"/>
        <w:spacing w:after="0"/>
      </w:pPr>
      <w:r w:rsidRPr="008029CD">
        <w:t>FUND CERTIFICATION:  The supplies and services listed on this request are</w:t>
      </w:r>
    </w:p>
    <w:p w14:paraId="1C1146CB" w14:textId="77777777" w:rsidR="008A4FAC" w:rsidRPr="008029CD" w:rsidRDefault="008A4FAC" w:rsidP="008A4FAC">
      <w:pPr>
        <w:pStyle w:val="Screen"/>
        <w:spacing w:after="0"/>
      </w:pPr>
      <w:r w:rsidRPr="008029CD">
        <w:t>properly chargeable to the following allotments, the available balances of</w:t>
      </w:r>
    </w:p>
    <w:p w14:paraId="5DD5910B" w14:textId="77777777" w:rsidR="008A4FAC" w:rsidRPr="008029CD" w:rsidRDefault="008A4FAC" w:rsidP="008A4FAC">
      <w:pPr>
        <w:pStyle w:val="Screen"/>
        <w:spacing w:after="0"/>
      </w:pPr>
      <w:r w:rsidRPr="008029CD">
        <w:t>which are sufficient to cover the cost thereof, and funds have been obligated.</w:t>
      </w:r>
    </w:p>
    <w:p w14:paraId="652A2EC8" w14:textId="77777777" w:rsidR="008A4FAC" w:rsidRPr="008029CD" w:rsidRDefault="008A4FAC" w:rsidP="008A4FAC">
      <w:pPr>
        <w:pStyle w:val="Screen"/>
        <w:spacing w:after="0"/>
      </w:pPr>
      <w:r w:rsidRPr="008029CD">
        <w:t>________________________________________________________________________________</w:t>
      </w:r>
    </w:p>
    <w:p w14:paraId="1E519C0E" w14:textId="77777777" w:rsidR="008A4FAC" w:rsidRPr="008029CD" w:rsidRDefault="008A4FAC" w:rsidP="008A4FAC">
      <w:pPr>
        <w:pStyle w:val="Screen"/>
        <w:spacing w:after="0"/>
      </w:pPr>
      <w:r w:rsidRPr="008029CD">
        <w:t xml:space="preserve">Press return to continue, "^" to exit: </w:t>
      </w:r>
    </w:p>
    <w:p w14:paraId="3BDC800E" w14:textId="77777777" w:rsidR="008A4FAC" w:rsidRPr="008029CD" w:rsidRDefault="008A4FAC" w:rsidP="008A4FAC">
      <w:pPr>
        <w:pStyle w:val="Screen"/>
        <w:spacing w:after="0"/>
      </w:pPr>
    </w:p>
    <w:p w14:paraId="1529710E" w14:textId="77777777" w:rsidR="008A4FAC" w:rsidRPr="008029CD" w:rsidRDefault="008A4FAC" w:rsidP="008A4FAC">
      <w:pPr>
        <w:pStyle w:val="Screen"/>
        <w:spacing w:after="0"/>
      </w:pPr>
    </w:p>
    <w:p w14:paraId="71E2E300" w14:textId="77777777" w:rsidR="008A4FAC" w:rsidRPr="008029CD" w:rsidRDefault="00A3687A" w:rsidP="008A4FAC">
      <w:pPr>
        <w:pStyle w:val="Screen"/>
        <w:spacing w:after="0"/>
      </w:pPr>
      <w:r>
        <w:t>999</w:t>
      </w:r>
      <w:r w:rsidR="008A4FAC" w:rsidRPr="008029CD">
        <w:t xml:space="preserve">-11-4-081-0003                  </w:t>
      </w:r>
      <w:r>
        <w:t>999</w:t>
      </w:r>
      <w:r w:rsidR="008A4FAC" w:rsidRPr="008029CD">
        <w:t>-C15096                            PAGE 2</w:t>
      </w:r>
    </w:p>
    <w:p w14:paraId="282B6AB1" w14:textId="77777777" w:rsidR="008A4FAC" w:rsidRPr="008029CD" w:rsidRDefault="008A4FAC" w:rsidP="008A4FAC">
      <w:pPr>
        <w:pStyle w:val="Screen"/>
        <w:spacing w:after="0"/>
      </w:pPr>
      <w:r w:rsidRPr="008029CD">
        <w:t>________________________________________________________________________________</w:t>
      </w:r>
    </w:p>
    <w:p w14:paraId="24A8CD29" w14:textId="77777777" w:rsidR="008A4FAC" w:rsidRPr="008029CD" w:rsidRDefault="008A4FAC" w:rsidP="008A4FAC">
      <w:pPr>
        <w:pStyle w:val="Screen"/>
        <w:spacing w:after="0"/>
      </w:pPr>
      <w:r w:rsidRPr="008029CD">
        <w:t>1358 OBLIGATION OR CHANGE:FEE BASIS</w:t>
      </w:r>
    </w:p>
    <w:p w14:paraId="7AD374F5" w14:textId="77777777" w:rsidR="008A4FAC" w:rsidRPr="008029CD" w:rsidRDefault="008A4FAC" w:rsidP="008A4FAC">
      <w:pPr>
        <w:pStyle w:val="Screen"/>
        <w:spacing w:after="0"/>
      </w:pPr>
      <w:r w:rsidRPr="008029CD">
        <w:t xml:space="preserve">     FEE MEDICAL/DENTAL (NOT PRE-AUTHORIZED)</w:t>
      </w:r>
    </w:p>
    <w:p w14:paraId="1D3ADDC2" w14:textId="77777777" w:rsidR="008A4FAC" w:rsidRPr="008029CD" w:rsidRDefault="008A4FAC" w:rsidP="008A4FAC">
      <w:pPr>
        <w:pStyle w:val="Screen"/>
        <w:spacing w:after="0"/>
      </w:pPr>
      <w:r w:rsidRPr="008029CD">
        <w:t>________________________________________________________________________________</w:t>
      </w:r>
    </w:p>
    <w:p w14:paraId="765A0D9A" w14:textId="77777777" w:rsidR="008A4FAC" w:rsidRPr="008029CD" w:rsidRDefault="008A4FAC" w:rsidP="008A4FAC">
      <w:pPr>
        <w:pStyle w:val="Screen"/>
        <w:spacing w:after="0"/>
      </w:pPr>
      <w:r w:rsidRPr="008029CD">
        <w:t>Appropriation &amp; Acct. Symbols:           |Obligated By:       |Date Obligated:</w:t>
      </w:r>
    </w:p>
    <w:p w14:paraId="77C8BAA3" w14:textId="77777777" w:rsidR="008A4FAC" w:rsidRPr="008029CD" w:rsidRDefault="00A3687A" w:rsidP="008A4FAC">
      <w:pPr>
        <w:pStyle w:val="Screen"/>
        <w:spacing w:after="0"/>
      </w:pPr>
      <w:r>
        <w:t>999</w:t>
      </w:r>
      <w:r w:rsidR="008A4FAC" w:rsidRPr="008029CD">
        <w:t>-3610160-081-828100-2580 010028100    |/ES/TECH ACCT       |JUL 19, 2011</w:t>
      </w:r>
    </w:p>
    <w:p w14:paraId="6AACFC6B" w14:textId="77777777" w:rsidR="008A4FAC" w:rsidRPr="008029CD" w:rsidRDefault="008A4FAC" w:rsidP="008A4FAC">
      <w:pPr>
        <w:pStyle w:val="Screen"/>
        <w:spacing w:after="0"/>
      </w:pPr>
      <w:r w:rsidRPr="008029CD">
        <w:t>________________________________________________________________________________</w:t>
      </w:r>
    </w:p>
    <w:p w14:paraId="095C82CB" w14:textId="77777777" w:rsidR="008A4FAC" w:rsidRPr="008029CD" w:rsidRDefault="008A4FAC" w:rsidP="008A4FAC">
      <w:pPr>
        <w:pStyle w:val="Screen"/>
        <w:spacing w:after="0"/>
      </w:pPr>
      <w:r w:rsidRPr="008029CD">
        <w:t>AUTHORITY: 2                            SUB: B</w:t>
      </w:r>
    </w:p>
    <w:p w14:paraId="3D126B21" w14:textId="77777777" w:rsidR="008A4FAC" w:rsidRPr="008029CD" w:rsidRDefault="008A4FAC" w:rsidP="008A4FAC">
      <w:pPr>
        <w:pStyle w:val="Screen"/>
        <w:spacing w:after="0"/>
      </w:pPr>
      <w:r w:rsidRPr="008029CD">
        <w:t>SERVICE START DATE: 07/01/11            SERVICE END DATE: 07/31/11</w:t>
      </w:r>
    </w:p>
    <w:p w14:paraId="06A4B279" w14:textId="77777777" w:rsidR="008A4FAC" w:rsidRPr="008029CD" w:rsidRDefault="008A4FAC" w:rsidP="008A4FAC">
      <w:pPr>
        <w:pStyle w:val="Screen"/>
        <w:spacing w:after="0"/>
      </w:pPr>
      <w:r w:rsidRPr="008029CD">
        <w:t>________________________________________________________________________________</w:t>
      </w:r>
    </w:p>
    <w:p w14:paraId="775F8B7E" w14:textId="77777777" w:rsidR="008A4FAC" w:rsidRPr="008029CD" w:rsidRDefault="008A4FAC" w:rsidP="008A4FAC">
      <w:pPr>
        <w:pStyle w:val="Screen"/>
        <w:spacing w:after="0"/>
      </w:pPr>
      <w:r w:rsidRPr="008029CD">
        <w:t xml:space="preserve">Purpose: </w:t>
      </w:r>
    </w:p>
    <w:p w14:paraId="2777622D" w14:textId="77777777" w:rsidR="008A4FAC" w:rsidRPr="008029CD" w:rsidRDefault="008A4FAC" w:rsidP="008A4FAC">
      <w:pPr>
        <w:pStyle w:val="Screen"/>
        <w:spacing w:after="0"/>
      </w:pPr>
      <w:r w:rsidRPr="008029CD">
        <w:t xml:space="preserve">MONTHLY COSTS </w:t>
      </w:r>
    </w:p>
    <w:p w14:paraId="29FE2680" w14:textId="77777777" w:rsidR="008A4FAC" w:rsidRPr="008029CD" w:rsidRDefault="008A4FAC" w:rsidP="008A4FAC">
      <w:pPr>
        <w:pStyle w:val="Screen"/>
        <w:spacing w:after="0"/>
      </w:pPr>
      <w:r w:rsidRPr="008029CD">
        <w:t>________________________________________________________________________________</w:t>
      </w:r>
    </w:p>
    <w:p w14:paraId="1617C149" w14:textId="77777777" w:rsidR="008A4FAC" w:rsidRPr="008029CD" w:rsidRDefault="008A4FAC" w:rsidP="008A4FAC">
      <w:pPr>
        <w:pStyle w:val="Screen"/>
        <w:spacing w:after="0"/>
      </w:pPr>
      <w:r w:rsidRPr="008029CD">
        <w:t xml:space="preserve">Press return to continue, "^" to exit: </w:t>
      </w:r>
    </w:p>
    <w:p w14:paraId="285EDD9F" w14:textId="77777777" w:rsidR="008A4FAC" w:rsidRPr="008029CD" w:rsidRDefault="008A4FAC" w:rsidP="008A4FAC">
      <w:pPr>
        <w:pStyle w:val="Screen"/>
        <w:spacing w:after="0"/>
      </w:pPr>
    </w:p>
    <w:p w14:paraId="5A68D6E8" w14:textId="77777777" w:rsidR="008A4FAC" w:rsidRPr="008029CD" w:rsidRDefault="008A4FAC" w:rsidP="008A4FAC">
      <w:pPr>
        <w:pStyle w:val="Screen"/>
        <w:spacing w:after="0"/>
      </w:pPr>
    </w:p>
    <w:p w14:paraId="03095A53" w14:textId="77777777" w:rsidR="008A4FAC" w:rsidRPr="008029CD" w:rsidRDefault="00A3687A" w:rsidP="008A4FAC">
      <w:pPr>
        <w:pStyle w:val="Screen"/>
        <w:spacing w:after="0"/>
      </w:pPr>
      <w:r>
        <w:t>999</w:t>
      </w:r>
      <w:r w:rsidR="008A4FAC" w:rsidRPr="008029CD">
        <w:t xml:space="preserve">-11-4-081-0003                  </w:t>
      </w:r>
      <w:r>
        <w:t>999</w:t>
      </w:r>
      <w:r w:rsidR="008A4FAC" w:rsidRPr="008029CD">
        <w:t>-C15096                            PAGE 3</w:t>
      </w:r>
    </w:p>
    <w:p w14:paraId="18DAE60A" w14:textId="77777777" w:rsidR="008A4FAC" w:rsidRPr="008029CD" w:rsidRDefault="008A4FAC" w:rsidP="008A4FAC">
      <w:pPr>
        <w:pStyle w:val="Screen"/>
        <w:spacing w:after="0"/>
      </w:pPr>
      <w:r w:rsidRPr="008029CD">
        <w:t>________________________________________________________________________________</w:t>
      </w:r>
    </w:p>
    <w:p w14:paraId="20B7D6D8" w14:textId="77777777" w:rsidR="008A4FAC" w:rsidRPr="008029CD" w:rsidRDefault="008A4FAC" w:rsidP="008A4FAC">
      <w:pPr>
        <w:pStyle w:val="Screen"/>
        <w:spacing w:after="0"/>
      </w:pPr>
      <w:r w:rsidRPr="008029CD">
        <w:t>1358 OBLIGATION OR CHANGE:FEE BASIS</w:t>
      </w:r>
    </w:p>
    <w:p w14:paraId="47B9D258" w14:textId="77777777" w:rsidR="008A4FAC" w:rsidRPr="008029CD" w:rsidRDefault="008A4FAC" w:rsidP="008A4FAC">
      <w:pPr>
        <w:pStyle w:val="Screen"/>
        <w:spacing w:after="0"/>
      </w:pPr>
      <w:r w:rsidRPr="008029CD">
        <w:t xml:space="preserve">     FEE MEDICAL/DENTAL (NOT PRE-AUTHORIZED)</w:t>
      </w:r>
    </w:p>
    <w:p w14:paraId="3EC74473" w14:textId="77777777" w:rsidR="008A4FAC" w:rsidRPr="008029CD" w:rsidRDefault="008A4FAC" w:rsidP="008A4FAC">
      <w:pPr>
        <w:pStyle w:val="Screen"/>
        <w:spacing w:after="0"/>
      </w:pPr>
      <w:r w:rsidRPr="008029CD">
        <w:t>________________________________________________________________________________</w:t>
      </w:r>
    </w:p>
    <w:p w14:paraId="7D99B861" w14:textId="77777777" w:rsidR="008A4FAC" w:rsidRPr="008029CD" w:rsidRDefault="008A4FAC" w:rsidP="008A4FAC">
      <w:pPr>
        <w:pStyle w:val="Screen"/>
        <w:spacing w:after="0"/>
      </w:pPr>
      <w:r w:rsidRPr="008029CD">
        <w:t>ESTIMATED OBLIGATION RECAP</w:t>
      </w:r>
    </w:p>
    <w:p w14:paraId="0D4361D2" w14:textId="77777777" w:rsidR="008A4FAC" w:rsidRPr="008029CD" w:rsidRDefault="008A4FAC" w:rsidP="008A4FAC">
      <w:pPr>
        <w:pStyle w:val="Screen"/>
        <w:spacing w:after="0"/>
      </w:pPr>
      <w:r w:rsidRPr="008029CD">
        <w:t>DATE   REF#  CPA#                    AMOUNT              BALANCE</w:t>
      </w:r>
    </w:p>
    <w:p w14:paraId="6D0C5D13" w14:textId="77777777" w:rsidR="008A4FAC" w:rsidRPr="008029CD" w:rsidRDefault="008A4FAC" w:rsidP="008A4FAC">
      <w:pPr>
        <w:pStyle w:val="Screen"/>
        <w:spacing w:after="0"/>
      </w:pPr>
      <w:r w:rsidRPr="008029CD">
        <w:t xml:space="preserve">07/19  0001  </w:t>
      </w:r>
      <w:r w:rsidR="00A3687A">
        <w:t>999</w:t>
      </w:r>
      <w:r w:rsidRPr="008029CD">
        <w:t>-11-4-081-0003      $ 10000.00          $ 10000.00</w:t>
      </w:r>
    </w:p>
    <w:p w14:paraId="0E5B8D0E" w14:textId="77777777" w:rsidR="008A4FAC" w:rsidRPr="008029CD" w:rsidRDefault="008A4FAC" w:rsidP="008A4FAC">
      <w:pPr>
        <w:pStyle w:val="Screen"/>
        <w:spacing w:after="0"/>
      </w:pPr>
      <w:r w:rsidRPr="008029CD">
        <w:t>________________________________________________________________________________</w:t>
      </w:r>
    </w:p>
    <w:p w14:paraId="693EFBF8" w14:textId="77777777" w:rsidR="008A4FAC" w:rsidRPr="008029CD" w:rsidRDefault="008A4FAC" w:rsidP="008A4FAC">
      <w:pPr>
        <w:pStyle w:val="Screen"/>
        <w:spacing w:after="0"/>
      </w:pPr>
      <w:r w:rsidRPr="008029CD">
        <w:t>AUTHORIZATION &amp; ORDER RECORD                                  LIQUIDATION RECORD</w:t>
      </w:r>
    </w:p>
    <w:p w14:paraId="3055478A" w14:textId="77777777" w:rsidR="008A4FAC" w:rsidRPr="008029CD" w:rsidRDefault="008A4FAC" w:rsidP="008A4FAC">
      <w:pPr>
        <w:pStyle w:val="Screen"/>
        <w:spacing w:after="0"/>
      </w:pPr>
    </w:p>
    <w:p w14:paraId="52A648EE" w14:textId="77777777" w:rsidR="008A4FAC" w:rsidRPr="008029CD" w:rsidRDefault="008A4FAC" w:rsidP="008A4FAC">
      <w:pPr>
        <w:pStyle w:val="Screen"/>
        <w:spacing w:after="0"/>
      </w:pPr>
      <w:r w:rsidRPr="008029CD">
        <w:t xml:space="preserve">                              AUTH.      AUTH.       CUMULATIVE           UNLIQ</w:t>
      </w:r>
    </w:p>
    <w:p w14:paraId="5048BD75" w14:textId="77777777" w:rsidR="008A4FAC" w:rsidRPr="008029CD" w:rsidRDefault="008A4FAC" w:rsidP="008A4FAC">
      <w:pPr>
        <w:pStyle w:val="Screen"/>
        <w:spacing w:after="0"/>
      </w:pPr>
      <w:r w:rsidRPr="008029CD">
        <w:t>DATE   SEQ#   REFERENCE       AMOUNT     BALANCE     AUTH. AMT. LIQUID    BAL</w:t>
      </w:r>
    </w:p>
    <w:p w14:paraId="11991A08" w14:textId="77777777" w:rsidR="008A4FAC" w:rsidRPr="008029CD" w:rsidRDefault="008A4FAC" w:rsidP="008A4FAC">
      <w:pPr>
        <w:pStyle w:val="Screen"/>
        <w:spacing w:after="0"/>
      </w:pPr>
      <w:r w:rsidRPr="008029CD">
        <w:t>________________________________________________________________________________</w:t>
      </w:r>
    </w:p>
    <w:p w14:paraId="3988674B" w14:textId="77777777" w:rsidR="008A4FAC" w:rsidRPr="008029CD" w:rsidRDefault="008A4FAC" w:rsidP="008A4FAC">
      <w:pPr>
        <w:pStyle w:val="Screen"/>
        <w:spacing w:after="0"/>
      </w:pPr>
    </w:p>
    <w:p w14:paraId="40EF7F8A" w14:textId="77777777" w:rsidR="008A4FAC" w:rsidRPr="008029CD" w:rsidRDefault="008A4FAC" w:rsidP="008A4FAC">
      <w:pPr>
        <w:pStyle w:val="Screen"/>
        <w:spacing w:after="0"/>
      </w:pPr>
      <w:r w:rsidRPr="008029CD">
        <w:t xml:space="preserve">       TOTALS                $     0.00 $     0.00 $     0.00        $ 10000.00</w:t>
      </w:r>
    </w:p>
    <w:p w14:paraId="3EFC9C10" w14:textId="77777777" w:rsidR="008A4FAC" w:rsidRPr="008029CD" w:rsidRDefault="008A4FAC" w:rsidP="008A4FAC">
      <w:pPr>
        <w:pStyle w:val="Screen"/>
        <w:spacing w:after="0"/>
      </w:pPr>
    </w:p>
    <w:p w14:paraId="7BFBDDDD" w14:textId="77777777" w:rsidR="008A4FAC" w:rsidRPr="008029CD" w:rsidRDefault="008A4FAC" w:rsidP="008A4FAC">
      <w:pPr>
        <w:pStyle w:val="Screen"/>
        <w:spacing w:after="0"/>
      </w:pPr>
      <w:r w:rsidRPr="008029CD">
        <w:t>VA FORM 4-1358a-ADP (NOV 1987)</w:t>
      </w:r>
    </w:p>
    <w:p w14:paraId="087B4F24" w14:textId="77777777" w:rsidR="008A4FAC" w:rsidRPr="008029CD" w:rsidRDefault="008A4FAC" w:rsidP="008A4FAC">
      <w:pPr>
        <w:pStyle w:val="Screen"/>
        <w:spacing w:after="0"/>
      </w:pPr>
    </w:p>
    <w:p w14:paraId="7D97C242" w14:textId="77777777" w:rsidR="008A4FAC" w:rsidRPr="008029CD" w:rsidRDefault="008A4FAC" w:rsidP="008A4FAC">
      <w:pPr>
        <w:pStyle w:val="Screen"/>
        <w:spacing w:after="0"/>
      </w:pPr>
    </w:p>
    <w:p w14:paraId="4204684B" w14:textId="77777777" w:rsidR="008A4FAC" w:rsidRPr="008029CD" w:rsidRDefault="008A4FAC" w:rsidP="008A4FAC">
      <w:pPr>
        <w:pStyle w:val="Screen"/>
        <w:spacing w:after="0"/>
      </w:pPr>
    </w:p>
    <w:p w14:paraId="3E21EB13" w14:textId="77777777" w:rsidR="008A4FAC" w:rsidRPr="008029CD" w:rsidRDefault="008A4FAC" w:rsidP="008A4FAC">
      <w:pPr>
        <w:pStyle w:val="Screen"/>
        <w:spacing w:after="0"/>
      </w:pPr>
      <w:r w:rsidRPr="008029CD">
        <w:t>Enter information for another report or an uparrow to return to the menu.</w:t>
      </w:r>
    </w:p>
    <w:p w14:paraId="36440BF9" w14:textId="77777777" w:rsidR="008A4FAC" w:rsidRPr="008029CD" w:rsidRDefault="008A4FAC" w:rsidP="008A4FAC">
      <w:pPr>
        <w:pStyle w:val="Screen"/>
        <w:spacing w:after="0"/>
      </w:pPr>
      <w:r w:rsidRPr="008029CD">
        <w:t xml:space="preserve">Select STATION NUMBER: </w:t>
      </w:r>
      <w:r w:rsidR="00A3687A">
        <w:t>002</w:t>
      </w:r>
      <w:r w:rsidRPr="008029CD">
        <w:t>// ^</w:t>
      </w:r>
    </w:p>
    <w:p w14:paraId="6B8C21A7" w14:textId="77777777" w:rsidR="008A4FAC" w:rsidRPr="008029CD" w:rsidRDefault="008A4FAC" w:rsidP="008A4FAC">
      <w:pPr>
        <w:pStyle w:val="Screen"/>
        <w:spacing w:after="0"/>
      </w:pPr>
    </w:p>
    <w:p w14:paraId="79F3E778" w14:textId="77777777" w:rsidR="008A4FAC" w:rsidRPr="008029CD" w:rsidRDefault="008A4FAC" w:rsidP="008A4FAC">
      <w:pPr>
        <w:pStyle w:val="Screen"/>
        <w:spacing w:after="0"/>
      </w:pPr>
      <w:r w:rsidRPr="008029CD">
        <w:t xml:space="preserve">          Print/Display Request Form</w:t>
      </w:r>
    </w:p>
    <w:p w14:paraId="1D03E4B3" w14:textId="77777777" w:rsidR="008A4FAC" w:rsidRPr="008029CD" w:rsidRDefault="008A4FAC" w:rsidP="008A4FAC">
      <w:pPr>
        <w:pStyle w:val="Screen"/>
        <w:spacing w:after="0"/>
      </w:pPr>
      <w:r w:rsidRPr="008029CD">
        <w:t xml:space="preserve">          Status of All Obligation Transactions</w:t>
      </w:r>
    </w:p>
    <w:p w14:paraId="3969757A" w14:textId="77777777" w:rsidR="008A4FAC" w:rsidRPr="008029CD" w:rsidRDefault="008A4FAC" w:rsidP="008A4FAC">
      <w:pPr>
        <w:pStyle w:val="Screen"/>
        <w:spacing w:after="0"/>
      </w:pPr>
      <w:r w:rsidRPr="008029CD">
        <w:t xml:space="preserve">          Requests Ready for Approval List</w:t>
      </w:r>
    </w:p>
    <w:p w14:paraId="1DCCA9FB" w14:textId="77777777" w:rsidR="008A4FAC" w:rsidRPr="008029CD" w:rsidRDefault="008A4FAC" w:rsidP="008A4FAC">
      <w:pPr>
        <w:pStyle w:val="Screen"/>
        <w:spacing w:after="0"/>
      </w:pPr>
      <w:r w:rsidRPr="008029CD">
        <w:t xml:space="preserve">          </w:t>
      </w:r>
      <w:smartTag w:uri="urn:schemas-microsoft-com:office:smarttags" w:element="place">
        <w:r w:rsidRPr="008029CD">
          <w:t>PO</w:t>
        </w:r>
      </w:smartTag>
      <w:r w:rsidRPr="008029CD">
        <w:t xml:space="preserve"> with Associated Transactions</w:t>
      </w:r>
    </w:p>
    <w:p w14:paraId="4FA1C1CC" w14:textId="77777777" w:rsidR="008A4FAC" w:rsidRPr="008029CD" w:rsidRDefault="008A4FAC" w:rsidP="008A4FAC">
      <w:pPr>
        <w:pStyle w:val="Screen"/>
        <w:spacing w:after="0"/>
      </w:pPr>
    </w:p>
    <w:p w14:paraId="0B94911E" w14:textId="77777777" w:rsidR="008A4FAC" w:rsidRPr="008029CD" w:rsidRDefault="008A4FAC" w:rsidP="008A4FAC">
      <w:pPr>
        <w:pStyle w:val="Screen"/>
        <w:spacing w:after="0"/>
      </w:pPr>
      <w:r w:rsidRPr="008029CD">
        <w:t>Select Status of Requests Reports Menu Option:</w:t>
      </w:r>
    </w:p>
    <w:p w14:paraId="5D8FF5DA" w14:textId="77777777" w:rsidR="008A4FAC" w:rsidRPr="008029CD" w:rsidRDefault="008A4FAC" w:rsidP="008A4FAC">
      <w:pPr>
        <w:pStyle w:val="Heading2"/>
      </w:pPr>
      <w:bookmarkStart w:id="2253" w:name="_Toc292784100"/>
      <w:bookmarkStart w:id="2254" w:name="_Toc298740988"/>
      <w:bookmarkStart w:id="2255" w:name="_Toc298856618"/>
      <w:bookmarkStart w:id="2256" w:name="_Toc298894675"/>
      <w:bookmarkStart w:id="2257" w:name="_Toc306450125"/>
      <w:bookmarkStart w:id="2258" w:name="_Toc306585482"/>
      <w:bookmarkStart w:id="2259" w:name="_Toc306594279"/>
      <w:bookmarkStart w:id="2260" w:name="_Toc306709187"/>
      <w:bookmarkStart w:id="2261" w:name="_Toc306710597"/>
      <w:bookmarkStart w:id="2262" w:name="_Toc306763663"/>
      <w:bookmarkStart w:id="2263" w:name="_Toc314279179"/>
      <w:bookmarkStart w:id="2264" w:name="_Toc314279954"/>
      <w:bookmarkStart w:id="2265" w:name="_Toc364920804"/>
      <w:bookmarkStart w:id="2266" w:name="_Toc375032442"/>
      <w:bookmarkStart w:id="2267" w:name="_Toc375054247"/>
      <w:bookmarkStart w:id="2268" w:name="_Toc376776065"/>
      <w:r w:rsidRPr="008029CD">
        <w:t>Status of All Obligation Transactions</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r w:rsidRPr="008029CD">
        <w:fldChar w:fldCharType="begin"/>
      </w:r>
      <w:r w:rsidRPr="008029CD">
        <w:instrText>xe "Status of All Obligation Transactions"</w:instrText>
      </w:r>
      <w:r w:rsidRPr="008029CD">
        <w:fldChar w:fldCharType="end"/>
      </w:r>
    </w:p>
    <w:p w14:paraId="76D790BF" w14:textId="77777777" w:rsidR="008A4FAC" w:rsidRPr="008029CD" w:rsidRDefault="008A4FAC" w:rsidP="008A4FAC">
      <w:pPr>
        <w:pStyle w:val="Heading3"/>
      </w:pPr>
      <w:bookmarkStart w:id="2269" w:name="_Toc364920805"/>
      <w:bookmarkStart w:id="2270" w:name="_Toc375032443"/>
      <w:bookmarkStart w:id="2271" w:name="_Toc375054248"/>
      <w:bookmarkStart w:id="2272" w:name="_Toc376776066"/>
      <w:r w:rsidRPr="008029CD">
        <w:t>Menu Navigation</w:t>
      </w:r>
      <w:bookmarkEnd w:id="2269"/>
      <w:bookmarkEnd w:id="2270"/>
      <w:bookmarkEnd w:id="2271"/>
      <w:bookmarkEnd w:id="2272"/>
    </w:p>
    <w:p w14:paraId="46D8E673" w14:textId="77777777" w:rsidR="008A4FAC" w:rsidRPr="008029CD" w:rsidRDefault="008A4FAC" w:rsidP="008A4FAC">
      <w:r w:rsidRPr="008029CD">
        <w:t>Select Status of Requests Reports Menu from the Control Point Clerk’s Menu.</w:t>
      </w:r>
    </w:p>
    <w:p w14:paraId="0A0D9562" w14:textId="77777777" w:rsidR="008A4FAC" w:rsidRPr="008029CD" w:rsidRDefault="008A4FAC" w:rsidP="008A4FAC">
      <w:r w:rsidRPr="008029CD">
        <w:t>Select Status of all Obligation Transactions from the Status of Requests Reports Menu.</w:t>
      </w:r>
    </w:p>
    <w:p w14:paraId="46288EA4" w14:textId="77777777" w:rsidR="008A4FAC" w:rsidRPr="008029CD" w:rsidRDefault="008A4FAC" w:rsidP="008A4FAC">
      <w:r w:rsidRPr="008029CD">
        <w:t>Enter a Station number, fiscal year and fiscal quarter.  Enter a Control Point.  If you do not know the Control Point, enter three question marks at the prompt and IFCAP will list the available Control Points.</w:t>
      </w:r>
    </w:p>
    <w:p w14:paraId="1CF512B4" w14:textId="77777777" w:rsidR="008A4FAC" w:rsidRPr="008029CD" w:rsidRDefault="008A4FAC" w:rsidP="008A4FAC"/>
    <w:p w14:paraId="00DB572A" w14:textId="77777777" w:rsidR="008A4FAC" w:rsidRPr="008029CD" w:rsidRDefault="008A4FAC" w:rsidP="008A4FAC">
      <w:pPr>
        <w:pStyle w:val="Screen"/>
        <w:spacing w:after="0"/>
      </w:pPr>
      <w:r w:rsidRPr="008029CD">
        <w:t>Select Control Point Clerk’s Menu Option: Status of Requests Reports Menu</w:t>
      </w:r>
    </w:p>
    <w:p w14:paraId="79AB9C94" w14:textId="77777777" w:rsidR="008A4FAC" w:rsidRPr="008029CD" w:rsidRDefault="008A4FAC" w:rsidP="008A4FAC">
      <w:pPr>
        <w:pStyle w:val="Screen"/>
        <w:spacing w:after="0"/>
      </w:pPr>
    </w:p>
    <w:p w14:paraId="47A2CE0E" w14:textId="77777777" w:rsidR="008A4FAC" w:rsidRPr="008029CD" w:rsidRDefault="008A4FAC" w:rsidP="008A4FAC">
      <w:pPr>
        <w:pStyle w:val="Screen"/>
        <w:spacing w:after="0"/>
      </w:pPr>
      <w:r w:rsidRPr="008029CD">
        <w:t xml:space="preserve">          Print/Display Request Form</w:t>
      </w:r>
    </w:p>
    <w:p w14:paraId="4BC7D0DE" w14:textId="77777777" w:rsidR="008A4FAC" w:rsidRPr="008029CD" w:rsidRDefault="008A4FAC" w:rsidP="008A4FAC">
      <w:pPr>
        <w:pStyle w:val="Screen"/>
        <w:spacing w:after="0"/>
      </w:pPr>
      <w:r w:rsidRPr="008029CD">
        <w:t xml:space="preserve">          Status of All Obligation Transactions</w:t>
      </w:r>
    </w:p>
    <w:p w14:paraId="4BA4B010" w14:textId="77777777" w:rsidR="008A4FAC" w:rsidRPr="008029CD" w:rsidRDefault="008A4FAC" w:rsidP="008A4FAC">
      <w:pPr>
        <w:pStyle w:val="Screen"/>
        <w:spacing w:after="0"/>
      </w:pPr>
      <w:r w:rsidRPr="008029CD">
        <w:t xml:space="preserve">          Requests Ready for Approval List</w:t>
      </w:r>
    </w:p>
    <w:p w14:paraId="0803205F" w14:textId="77777777" w:rsidR="008A4FAC" w:rsidRPr="008029CD" w:rsidRDefault="008A4FAC" w:rsidP="008A4FAC">
      <w:pPr>
        <w:pStyle w:val="Screen"/>
        <w:spacing w:after="0"/>
      </w:pPr>
      <w:r w:rsidRPr="008029CD">
        <w:t xml:space="preserve">          </w:t>
      </w:r>
      <w:smartTag w:uri="urn:schemas-microsoft-com:office:smarttags" w:element="place">
        <w:r w:rsidRPr="008029CD">
          <w:t>PO</w:t>
        </w:r>
      </w:smartTag>
      <w:r w:rsidRPr="008029CD">
        <w:t xml:space="preserve"> with Associated Transactions</w:t>
      </w:r>
    </w:p>
    <w:p w14:paraId="7AFD85B8" w14:textId="77777777" w:rsidR="008A4FAC" w:rsidRPr="008029CD" w:rsidRDefault="008A4FAC" w:rsidP="008A4FAC">
      <w:pPr>
        <w:pStyle w:val="Screen"/>
        <w:spacing w:after="0"/>
      </w:pPr>
    </w:p>
    <w:p w14:paraId="6AFFE04C" w14:textId="77777777" w:rsidR="008A4FAC" w:rsidRPr="008029CD" w:rsidRDefault="008A4FAC" w:rsidP="008A4FAC">
      <w:pPr>
        <w:pStyle w:val="Screen"/>
        <w:spacing w:after="0"/>
      </w:pPr>
      <w:r w:rsidRPr="008029CD">
        <w:t>Select Status of Requests Reports Menu Option: Status of All Obligation Transactions</w:t>
      </w:r>
    </w:p>
    <w:p w14:paraId="754CB892" w14:textId="77777777" w:rsidR="008A4FAC" w:rsidRPr="008029CD" w:rsidRDefault="008A4FAC" w:rsidP="008A4FAC">
      <w:pPr>
        <w:pStyle w:val="Screen"/>
        <w:spacing w:after="0"/>
      </w:pPr>
      <w:r w:rsidRPr="008029CD">
        <w:t xml:space="preserve">Select STATION NUMBER: </w:t>
      </w:r>
      <w:r w:rsidR="00A3687A">
        <w:t>002</w:t>
      </w:r>
      <w:r w:rsidRPr="008029CD">
        <w:t xml:space="preserve">//          </w:t>
      </w:r>
      <w:r w:rsidR="00A3687A">
        <w:t>MYTOWN</w:t>
      </w:r>
      <w:r w:rsidRPr="008029CD">
        <w:t xml:space="preserve">, </w:t>
      </w:r>
      <w:smartTag w:uri="urn:schemas-microsoft-com:office:smarttags" w:element="State">
        <w:r w:rsidRPr="008029CD">
          <w:t>PA</w:t>
        </w:r>
      </w:smartTag>
      <w:r w:rsidRPr="008029CD">
        <w:t xml:space="preserve">  </w:t>
      </w:r>
    </w:p>
    <w:p w14:paraId="1B51A7B6" w14:textId="77777777" w:rsidR="008A4FAC" w:rsidRPr="008029CD" w:rsidRDefault="008A4FAC" w:rsidP="008A4FAC">
      <w:pPr>
        <w:pStyle w:val="Screen"/>
        <w:spacing w:after="0"/>
      </w:pPr>
      <w:r w:rsidRPr="008029CD">
        <w:t xml:space="preserve">Select FISCAL YEAR: 94// </w:t>
      </w:r>
    </w:p>
    <w:p w14:paraId="269BAF89" w14:textId="77777777" w:rsidR="008A4FAC" w:rsidRPr="008029CD" w:rsidRDefault="008A4FAC" w:rsidP="008A4FAC">
      <w:pPr>
        <w:pStyle w:val="Screen"/>
        <w:spacing w:after="0"/>
      </w:pPr>
      <w:r w:rsidRPr="008029CD">
        <w:t xml:space="preserve">Select QUARTER: 4// </w:t>
      </w:r>
    </w:p>
    <w:p w14:paraId="3DA9DA02" w14:textId="77777777" w:rsidR="008A4FAC" w:rsidRPr="008029CD" w:rsidRDefault="008A4FAC" w:rsidP="008A4FAC">
      <w:pPr>
        <w:pStyle w:val="Screen"/>
        <w:spacing w:after="0"/>
      </w:pPr>
      <w:r w:rsidRPr="008029CD">
        <w:t xml:space="preserve">Select CONTROL POINT: 121 LAB TESTING 121//   </w:t>
      </w:r>
    </w:p>
    <w:p w14:paraId="381D6441" w14:textId="77777777" w:rsidR="008A4FAC" w:rsidRPr="008029CD" w:rsidRDefault="008A4FAC" w:rsidP="008A4FAC">
      <w:pPr>
        <w:pStyle w:val="Screen"/>
        <w:spacing w:after="0"/>
      </w:pPr>
      <w:r w:rsidRPr="008029CD">
        <w:t xml:space="preserve">DEVICE:   LAT    RIGHT MARGIN: 80// </w:t>
      </w:r>
    </w:p>
    <w:p w14:paraId="5A9BF02C" w14:textId="77777777" w:rsidR="008A4FAC" w:rsidRPr="008029CD" w:rsidRDefault="008A4FAC" w:rsidP="008A4FAC">
      <w:pPr>
        <w:pStyle w:val="Heading3"/>
      </w:pPr>
      <w:bookmarkStart w:id="2273" w:name="_Toc364920806"/>
      <w:bookmarkStart w:id="2274" w:name="_Toc375032444"/>
      <w:bookmarkStart w:id="2275" w:name="_Toc375054249"/>
      <w:bookmarkStart w:id="2276" w:name="_Toc376776067"/>
      <w:r w:rsidRPr="008029CD">
        <w:t>Display Data</w:t>
      </w:r>
      <w:bookmarkEnd w:id="2273"/>
      <w:bookmarkEnd w:id="2274"/>
      <w:bookmarkEnd w:id="2275"/>
      <w:bookmarkEnd w:id="2276"/>
    </w:p>
    <w:p w14:paraId="2B59AAAB" w14:textId="77777777" w:rsidR="008A4FAC" w:rsidRPr="008029CD" w:rsidRDefault="008A4FAC" w:rsidP="008A4FAC">
      <w:r w:rsidRPr="008029CD">
        <w:t>IFCAP will list each transaction number, the vendor assigned to the transaction, and the description that the requestor entered for the item.  Type a caret (^) at the Select Station Number: prompt to return to the Status of Requests Reports Menu.</w:t>
      </w:r>
    </w:p>
    <w:p w14:paraId="29F51E11" w14:textId="77777777" w:rsidR="008A4FAC" w:rsidRPr="008029CD" w:rsidRDefault="008A4FAC" w:rsidP="008A4FAC"/>
    <w:p w14:paraId="3B8F31A4" w14:textId="77777777" w:rsidR="008A4FAC" w:rsidRPr="008029CD" w:rsidRDefault="008A4FAC" w:rsidP="008A4FAC">
      <w:pPr>
        <w:pStyle w:val="Screen"/>
        <w:spacing w:after="0"/>
      </w:pPr>
      <w:r w:rsidRPr="008029CD">
        <w:t>STATUS OF OBLIGATION TRANSACTIONS   CP: 101 LAB TESTING 101 FY: 94</w:t>
      </w:r>
    </w:p>
    <w:p w14:paraId="7F7034A5" w14:textId="77777777" w:rsidR="008A4FAC" w:rsidRPr="008029CD" w:rsidRDefault="008A4FAC" w:rsidP="008A4FAC">
      <w:pPr>
        <w:pStyle w:val="Screen"/>
        <w:spacing w:after="0"/>
      </w:pPr>
      <w:r w:rsidRPr="008029CD">
        <w:t xml:space="preserve">                                               </w:t>
      </w:r>
      <w:smartTag w:uri="urn:schemas-microsoft-com:office:smarttags" w:element="date">
        <w:smartTagPr>
          <w:attr w:name="Month" w:val="7"/>
          <w:attr w:name="Day" w:val="14"/>
          <w:attr w:name="Year" w:val="1994"/>
        </w:smartTagPr>
        <w:r w:rsidRPr="008029CD">
          <w:t>JUL 14,1994</w:t>
        </w:r>
      </w:smartTag>
      <w:r w:rsidRPr="008029CD">
        <w:t xml:space="preserve">  </w:t>
      </w:r>
      <w:smartTag w:uri="urn:schemas-microsoft-com:office:smarttags" w:element="time">
        <w:smartTagPr>
          <w:attr w:name="Hour" w:val="9"/>
          <w:attr w:name="Minute" w:val="33"/>
        </w:smartTagPr>
        <w:r w:rsidRPr="008029CD">
          <w:t>09:33</w:t>
        </w:r>
      </w:smartTag>
      <w:r w:rsidRPr="008029CD">
        <w:t xml:space="preserve">    PAGE 1</w:t>
      </w:r>
    </w:p>
    <w:p w14:paraId="0EA09681" w14:textId="77777777" w:rsidR="008A4FAC" w:rsidRPr="008029CD" w:rsidRDefault="008A4FAC" w:rsidP="008A4FAC">
      <w:pPr>
        <w:pStyle w:val="Screen"/>
        <w:spacing w:after="0"/>
      </w:pPr>
      <w:r w:rsidRPr="008029CD">
        <w:t xml:space="preserve">             PRIORITY</w:t>
      </w:r>
    </w:p>
    <w:p w14:paraId="41BA9061" w14:textId="77777777" w:rsidR="008A4FAC" w:rsidRPr="008029CD" w:rsidRDefault="008A4FAC" w:rsidP="008A4FAC">
      <w:pPr>
        <w:pStyle w:val="Screen"/>
        <w:spacing w:after="0"/>
      </w:pPr>
      <w:r w:rsidRPr="008029CD">
        <w:t xml:space="preserve">             OF                     DATE       DATE       DATE       DATE</w:t>
      </w:r>
    </w:p>
    <w:p w14:paraId="2D41B7F3" w14:textId="77777777" w:rsidR="008A4FAC" w:rsidRPr="008029CD" w:rsidRDefault="008A4FAC" w:rsidP="008A4FAC">
      <w:pPr>
        <w:pStyle w:val="Screen"/>
        <w:spacing w:after="0"/>
      </w:pPr>
      <w:r w:rsidRPr="008029CD">
        <w:t>TRANS #      REQUEST                SIGNED     REQUIRED   DELIVERED  RECEIVED</w:t>
      </w:r>
    </w:p>
    <w:p w14:paraId="4D3AAF88" w14:textId="77777777" w:rsidR="008A4FAC" w:rsidRPr="008029CD" w:rsidRDefault="008A4FAC" w:rsidP="008A4FAC">
      <w:pPr>
        <w:pStyle w:val="Screen"/>
        <w:spacing w:after="0"/>
      </w:pPr>
      <w:r w:rsidRPr="008029CD">
        <w:t xml:space="preserve"> VENDOR                             STATUS</w:t>
      </w:r>
    </w:p>
    <w:p w14:paraId="5F6CCE78" w14:textId="77777777" w:rsidR="008A4FAC" w:rsidRPr="008029CD" w:rsidRDefault="008A4FAC" w:rsidP="008A4FAC">
      <w:pPr>
        <w:pStyle w:val="Screen"/>
        <w:spacing w:after="0"/>
      </w:pPr>
      <w:r w:rsidRPr="008029CD">
        <w:t xml:space="preserve"> OBLIGATION# SORT GROUP</w:t>
      </w:r>
    </w:p>
    <w:p w14:paraId="6C39B82B" w14:textId="77777777" w:rsidR="008A4FAC" w:rsidRPr="008029CD" w:rsidRDefault="008A4FAC" w:rsidP="008A4FAC">
      <w:pPr>
        <w:pStyle w:val="Screen"/>
        <w:spacing w:after="0"/>
      </w:pPr>
      <w:r w:rsidRPr="008029CD">
        <w:t xml:space="preserve">                                    FIRST LINE ITEM DESCRIPTION</w:t>
      </w:r>
    </w:p>
    <w:p w14:paraId="7D5B3D02" w14:textId="77777777" w:rsidR="008A4FAC" w:rsidRPr="008029CD" w:rsidRDefault="008A4FAC" w:rsidP="008A4FAC">
      <w:pPr>
        <w:pStyle w:val="Screen"/>
        <w:spacing w:after="0"/>
      </w:pPr>
      <w:r w:rsidRPr="008029CD">
        <w:t xml:space="preserve"> COMMENTS</w:t>
      </w:r>
    </w:p>
    <w:p w14:paraId="30406B71" w14:textId="77777777" w:rsidR="008A4FAC" w:rsidRPr="008029CD" w:rsidRDefault="008A4FAC" w:rsidP="008A4FAC">
      <w:pPr>
        <w:pStyle w:val="Screen"/>
        <w:spacing w:after="0"/>
      </w:pPr>
      <w:r w:rsidRPr="008029CD">
        <w:t>--------------------------------------------------------------------------------</w:t>
      </w:r>
    </w:p>
    <w:p w14:paraId="32668F51" w14:textId="77777777" w:rsidR="008A4FAC" w:rsidRPr="008029CD" w:rsidRDefault="008A4FAC" w:rsidP="008A4FAC">
      <w:pPr>
        <w:pStyle w:val="Screen"/>
        <w:spacing w:after="0"/>
      </w:pPr>
    </w:p>
    <w:p w14:paraId="2394D1EC" w14:textId="77777777" w:rsidR="008A4FAC" w:rsidRPr="008029CD" w:rsidRDefault="008A4FAC" w:rsidP="008A4FAC">
      <w:pPr>
        <w:pStyle w:val="Screen"/>
        <w:spacing w:after="0"/>
      </w:pPr>
    </w:p>
    <w:p w14:paraId="1F4606C1" w14:textId="77777777" w:rsidR="008A4FAC" w:rsidRPr="008029CD" w:rsidRDefault="008A4FAC" w:rsidP="008A4FAC">
      <w:pPr>
        <w:pStyle w:val="Screen"/>
        <w:spacing w:after="0"/>
      </w:pPr>
      <w:r w:rsidRPr="008029CD">
        <w:t xml:space="preserve">94-4-0213    STANDARD                          </w:t>
      </w:r>
      <w:smartTag w:uri="urn:schemas-microsoft-com:office:smarttags" w:element="date">
        <w:smartTagPr>
          <w:attr w:name="Month" w:val="5"/>
          <w:attr w:name="Day" w:val="27"/>
          <w:attr w:name="Year" w:val="1994"/>
        </w:smartTagPr>
        <w:r w:rsidRPr="008029CD">
          <w:t>05/27/94</w:t>
        </w:r>
      </w:smartTag>
      <w:r w:rsidRPr="008029CD">
        <w:t xml:space="preserve">              </w:t>
      </w:r>
    </w:p>
    <w:p w14:paraId="5C7DE08B" w14:textId="77777777" w:rsidR="008A4FAC" w:rsidRPr="008029CD" w:rsidRDefault="008A4FAC" w:rsidP="008A4FAC">
      <w:pPr>
        <w:pStyle w:val="Screen"/>
        <w:spacing w:after="0"/>
      </w:pPr>
      <w:r w:rsidRPr="008029CD">
        <w:t xml:space="preserve"> IFVENDOR,SEVEN                               </w:t>
      </w:r>
    </w:p>
    <w:p w14:paraId="641C2ACE" w14:textId="77777777" w:rsidR="008A4FAC" w:rsidRPr="008029CD" w:rsidRDefault="008A4FAC" w:rsidP="008A4FAC">
      <w:pPr>
        <w:pStyle w:val="Screen"/>
        <w:spacing w:after="0"/>
      </w:pPr>
      <w:r w:rsidRPr="008029CD">
        <w:t xml:space="preserve">                                    ITEM #4</w:t>
      </w:r>
    </w:p>
    <w:p w14:paraId="27A319C6" w14:textId="77777777" w:rsidR="008A4FAC" w:rsidRPr="008029CD" w:rsidRDefault="008A4FAC" w:rsidP="008A4FAC">
      <w:pPr>
        <w:pStyle w:val="Screen"/>
        <w:spacing w:after="0"/>
      </w:pPr>
    </w:p>
    <w:p w14:paraId="37207ADA" w14:textId="77777777" w:rsidR="008A4FAC" w:rsidRPr="008029CD" w:rsidRDefault="008A4FAC" w:rsidP="008A4FAC">
      <w:pPr>
        <w:pStyle w:val="Screen"/>
        <w:spacing w:after="0"/>
      </w:pPr>
      <w:r w:rsidRPr="008029CD">
        <w:t xml:space="preserve">94-4-0214    STANDARD                          </w:t>
      </w:r>
      <w:smartTag w:uri="urn:schemas-microsoft-com:office:smarttags" w:element="date">
        <w:smartTagPr>
          <w:attr w:name="Month" w:val="5"/>
          <w:attr w:name="Day" w:val="27"/>
          <w:attr w:name="Year" w:val="1994"/>
        </w:smartTagPr>
        <w:r w:rsidRPr="008029CD">
          <w:t>05/27/94</w:t>
        </w:r>
      </w:smartTag>
      <w:r w:rsidRPr="008029CD">
        <w:t xml:space="preserve">              </w:t>
      </w:r>
    </w:p>
    <w:p w14:paraId="7415C054" w14:textId="77777777" w:rsidR="008A4FAC" w:rsidRPr="008029CD" w:rsidRDefault="008A4FAC" w:rsidP="008A4FAC">
      <w:pPr>
        <w:pStyle w:val="Screen"/>
        <w:spacing w:after="0"/>
      </w:pPr>
      <w:r w:rsidRPr="008029CD">
        <w:t xml:space="preserve"> IFVENDOR,SEVEN                               </w:t>
      </w:r>
    </w:p>
    <w:p w14:paraId="01804D22" w14:textId="77777777" w:rsidR="008A4FAC" w:rsidRPr="008029CD" w:rsidRDefault="008A4FAC" w:rsidP="008A4FAC">
      <w:pPr>
        <w:pStyle w:val="Screen"/>
        <w:spacing w:after="0"/>
      </w:pPr>
      <w:r w:rsidRPr="008029CD">
        <w:t xml:space="preserve">                                    ITEM #4</w:t>
      </w:r>
    </w:p>
    <w:p w14:paraId="321BB325" w14:textId="77777777" w:rsidR="008A4FAC" w:rsidRPr="008029CD" w:rsidRDefault="008A4FAC" w:rsidP="008A4FAC">
      <w:pPr>
        <w:pStyle w:val="Screen"/>
        <w:spacing w:after="0"/>
      </w:pPr>
    </w:p>
    <w:p w14:paraId="6BB46935" w14:textId="77777777" w:rsidR="008A4FAC" w:rsidRPr="008029CD" w:rsidRDefault="008A4FAC" w:rsidP="008A4FAC">
      <w:pPr>
        <w:pStyle w:val="Screen"/>
        <w:spacing w:after="0"/>
      </w:pPr>
      <w:r w:rsidRPr="008029CD">
        <w:t>STATUS OF OBLIGATION TRANSACTIONS   CP: 101 LAB TESTING 101 FY: 94</w:t>
      </w:r>
    </w:p>
    <w:p w14:paraId="033508A3" w14:textId="77777777" w:rsidR="008A4FAC" w:rsidRPr="008029CD" w:rsidRDefault="008A4FAC" w:rsidP="008A4FAC">
      <w:pPr>
        <w:pStyle w:val="Screen"/>
        <w:spacing w:after="0"/>
      </w:pPr>
      <w:r w:rsidRPr="008029CD">
        <w:t xml:space="preserve">                                               </w:t>
      </w:r>
      <w:smartTag w:uri="urn:schemas-microsoft-com:office:smarttags" w:element="date">
        <w:smartTagPr>
          <w:attr w:name="Month" w:val="7"/>
          <w:attr w:name="Day" w:val="14"/>
          <w:attr w:name="Year" w:val="1994"/>
        </w:smartTagPr>
        <w:r w:rsidRPr="008029CD">
          <w:t>JUL 14,1994</w:t>
        </w:r>
      </w:smartTag>
      <w:r w:rsidRPr="008029CD">
        <w:t xml:space="preserve">  </w:t>
      </w:r>
      <w:smartTag w:uri="urn:schemas-microsoft-com:office:smarttags" w:element="time">
        <w:smartTagPr>
          <w:attr w:name="Hour" w:val="9"/>
          <w:attr w:name="Minute" w:val="33"/>
        </w:smartTagPr>
        <w:r w:rsidRPr="008029CD">
          <w:t>09:33</w:t>
        </w:r>
      </w:smartTag>
      <w:r w:rsidRPr="008029CD">
        <w:t xml:space="preserve">    PAGE 2</w:t>
      </w:r>
    </w:p>
    <w:p w14:paraId="24990027" w14:textId="77777777" w:rsidR="008A4FAC" w:rsidRPr="008029CD" w:rsidRDefault="008A4FAC" w:rsidP="008A4FAC">
      <w:pPr>
        <w:pStyle w:val="Screen"/>
        <w:spacing w:after="0"/>
      </w:pPr>
      <w:r w:rsidRPr="008029CD">
        <w:t xml:space="preserve">             PRIORITY</w:t>
      </w:r>
    </w:p>
    <w:p w14:paraId="1CA78EB8" w14:textId="77777777" w:rsidR="008A4FAC" w:rsidRPr="008029CD" w:rsidRDefault="008A4FAC" w:rsidP="008A4FAC">
      <w:pPr>
        <w:pStyle w:val="Screen"/>
        <w:spacing w:after="0"/>
      </w:pPr>
      <w:r w:rsidRPr="008029CD">
        <w:t xml:space="preserve">             OF                     DATE       DATE       DATE       DATE</w:t>
      </w:r>
    </w:p>
    <w:p w14:paraId="631AFC50" w14:textId="77777777" w:rsidR="008A4FAC" w:rsidRPr="008029CD" w:rsidRDefault="008A4FAC" w:rsidP="008A4FAC">
      <w:pPr>
        <w:pStyle w:val="Screen"/>
        <w:spacing w:after="0"/>
      </w:pPr>
      <w:r w:rsidRPr="008029CD">
        <w:t>TRANS #      REQUEST                SIGNED     REQUIRED   DELIVERED  RECEIVED</w:t>
      </w:r>
    </w:p>
    <w:p w14:paraId="1D4E703E" w14:textId="77777777" w:rsidR="008A4FAC" w:rsidRPr="008029CD" w:rsidRDefault="008A4FAC" w:rsidP="008A4FAC">
      <w:pPr>
        <w:pStyle w:val="Screen"/>
        <w:spacing w:after="0"/>
      </w:pPr>
      <w:r w:rsidRPr="008029CD">
        <w:t xml:space="preserve"> VENDOR                             STATUS</w:t>
      </w:r>
    </w:p>
    <w:p w14:paraId="6534B291" w14:textId="77777777" w:rsidR="008A4FAC" w:rsidRPr="008029CD" w:rsidRDefault="008A4FAC" w:rsidP="008A4FAC">
      <w:pPr>
        <w:pStyle w:val="Screen"/>
        <w:spacing w:after="0"/>
      </w:pPr>
      <w:r w:rsidRPr="008029CD">
        <w:t xml:space="preserve"> OBLIGATION# SORT GROUP</w:t>
      </w:r>
    </w:p>
    <w:p w14:paraId="31B35FC9" w14:textId="77777777" w:rsidR="008A4FAC" w:rsidRPr="008029CD" w:rsidRDefault="008A4FAC" w:rsidP="008A4FAC">
      <w:pPr>
        <w:pStyle w:val="Screen"/>
        <w:spacing w:after="0"/>
      </w:pPr>
      <w:r w:rsidRPr="008029CD">
        <w:t xml:space="preserve">                                    FIRST LINE ITEM DESCRIPTION</w:t>
      </w:r>
    </w:p>
    <w:p w14:paraId="496E6634" w14:textId="77777777" w:rsidR="008A4FAC" w:rsidRPr="008029CD" w:rsidRDefault="008A4FAC" w:rsidP="008A4FAC">
      <w:pPr>
        <w:pStyle w:val="Screen"/>
        <w:spacing w:after="0"/>
      </w:pPr>
      <w:r w:rsidRPr="008029CD">
        <w:t xml:space="preserve"> COMMENTS</w:t>
      </w:r>
    </w:p>
    <w:p w14:paraId="2B53BDF8" w14:textId="77777777" w:rsidR="008A4FAC" w:rsidRPr="008029CD" w:rsidRDefault="008A4FAC" w:rsidP="008A4FAC">
      <w:pPr>
        <w:pStyle w:val="Screen"/>
        <w:spacing w:after="0"/>
      </w:pPr>
      <w:r w:rsidRPr="008029CD">
        <w:t>--------------------------------------------------------------------------------</w:t>
      </w:r>
    </w:p>
    <w:p w14:paraId="46ABAE35" w14:textId="77777777" w:rsidR="008A4FAC" w:rsidRPr="008029CD" w:rsidRDefault="008A4FAC" w:rsidP="008A4FAC">
      <w:pPr>
        <w:pStyle w:val="Screen"/>
        <w:spacing w:after="0"/>
      </w:pPr>
    </w:p>
    <w:p w14:paraId="4346FC4C" w14:textId="77777777" w:rsidR="008A4FAC" w:rsidRPr="008029CD" w:rsidRDefault="008A4FAC" w:rsidP="008A4FAC">
      <w:pPr>
        <w:pStyle w:val="Screen"/>
        <w:spacing w:after="0"/>
      </w:pPr>
      <w:r w:rsidRPr="008029CD">
        <w:t xml:space="preserve">Select STATION NUMBER: </w:t>
      </w:r>
      <w:r w:rsidR="00A3687A">
        <w:t>999</w:t>
      </w:r>
      <w:r w:rsidRPr="008029CD">
        <w:t>// ^</w:t>
      </w:r>
    </w:p>
    <w:p w14:paraId="1549CFAC" w14:textId="77777777" w:rsidR="008A4FAC" w:rsidRPr="008029CD" w:rsidRDefault="008A4FAC" w:rsidP="008A4FAC">
      <w:pPr>
        <w:pStyle w:val="Screen"/>
        <w:spacing w:after="0"/>
      </w:pPr>
    </w:p>
    <w:p w14:paraId="4BB0A7B7" w14:textId="77777777" w:rsidR="008A4FAC" w:rsidRPr="008029CD" w:rsidRDefault="008A4FAC" w:rsidP="008A4FAC">
      <w:pPr>
        <w:pStyle w:val="Screen"/>
        <w:spacing w:after="0"/>
      </w:pPr>
    </w:p>
    <w:p w14:paraId="531EF417" w14:textId="77777777" w:rsidR="008A4FAC" w:rsidRPr="008029CD" w:rsidRDefault="008A4FAC" w:rsidP="008A4FAC">
      <w:pPr>
        <w:pStyle w:val="Screen"/>
        <w:spacing w:after="0"/>
      </w:pPr>
      <w:r w:rsidRPr="008029CD">
        <w:t xml:space="preserve">          Print/Display Request Form</w:t>
      </w:r>
    </w:p>
    <w:p w14:paraId="658703AD" w14:textId="77777777" w:rsidR="008A4FAC" w:rsidRPr="008029CD" w:rsidRDefault="008A4FAC" w:rsidP="008A4FAC">
      <w:pPr>
        <w:pStyle w:val="Screen"/>
        <w:spacing w:after="0"/>
      </w:pPr>
      <w:r w:rsidRPr="008029CD">
        <w:t xml:space="preserve">          Status of All Obligation Transactions</w:t>
      </w:r>
    </w:p>
    <w:p w14:paraId="07A4DE37" w14:textId="77777777" w:rsidR="008A4FAC" w:rsidRPr="008029CD" w:rsidRDefault="008A4FAC" w:rsidP="008A4FAC">
      <w:pPr>
        <w:pStyle w:val="Screen"/>
        <w:spacing w:after="0"/>
      </w:pPr>
      <w:r w:rsidRPr="008029CD">
        <w:t xml:space="preserve">          Requests Ready for Approval List</w:t>
      </w:r>
    </w:p>
    <w:p w14:paraId="5AED99B4" w14:textId="77777777" w:rsidR="008A4FAC" w:rsidRPr="008029CD" w:rsidRDefault="008A4FAC" w:rsidP="008A4FAC">
      <w:pPr>
        <w:pStyle w:val="Screen"/>
        <w:spacing w:after="0"/>
      </w:pPr>
      <w:r w:rsidRPr="008029CD">
        <w:t xml:space="preserve">          </w:t>
      </w:r>
      <w:smartTag w:uri="urn:schemas-microsoft-com:office:smarttags" w:element="place">
        <w:r w:rsidRPr="008029CD">
          <w:t>PO</w:t>
        </w:r>
      </w:smartTag>
      <w:r w:rsidRPr="008029CD">
        <w:t xml:space="preserve"> with Associated Transactions</w:t>
      </w:r>
    </w:p>
    <w:p w14:paraId="682E714B" w14:textId="77777777" w:rsidR="008A4FAC" w:rsidRPr="008029CD" w:rsidRDefault="008A4FAC" w:rsidP="008A4FAC">
      <w:pPr>
        <w:pStyle w:val="Screen"/>
        <w:spacing w:after="0"/>
      </w:pPr>
    </w:p>
    <w:p w14:paraId="58BD4175" w14:textId="77777777" w:rsidR="008A4FAC" w:rsidRPr="008029CD" w:rsidRDefault="008A4FAC" w:rsidP="008A4FAC">
      <w:pPr>
        <w:pStyle w:val="Screen"/>
        <w:spacing w:after="0"/>
      </w:pPr>
      <w:r w:rsidRPr="008029CD">
        <w:t xml:space="preserve">Select Status of Requests Reports Menu Option: </w:t>
      </w:r>
    </w:p>
    <w:p w14:paraId="6F84FEF7" w14:textId="77777777" w:rsidR="008A4FAC" w:rsidRPr="008029CD" w:rsidRDefault="00772A80" w:rsidP="008A4FAC">
      <w:pPr>
        <w:pStyle w:val="Heading2"/>
      </w:pPr>
      <w:bookmarkStart w:id="2277" w:name="_Toc292784101"/>
      <w:bookmarkStart w:id="2278" w:name="_Toc298740989"/>
      <w:bookmarkStart w:id="2279" w:name="_Toc298856621"/>
      <w:bookmarkStart w:id="2280" w:name="_Toc298894678"/>
      <w:bookmarkStart w:id="2281" w:name="_Toc306450128"/>
      <w:bookmarkStart w:id="2282" w:name="_Toc306585485"/>
      <w:bookmarkStart w:id="2283" w:name="_Toc306594282"/>
      <w:bookmarkStart w:id="2284" w:name="_Toc306709190"/>
      <w:bookmarkStart w:id="2285" w:name="_Toc306710600"/>
      <w:bookmarkStart w:id="2286" w:name="_Toc306763666"/>
      <w:bookmarkStart w:id="2287" w:name="_Toc314279182"/>
      <w:bookmarkStart w:id="2288" w:name="_Toc314279957"/>
      <w:bookmarkStart w:id="2289" w:name="_Toc364920807"/>
      <w:bookmarkStart w:id="2290" w:name="_Toc375032445"/>
      <w:bookmarkStart w:id="2291" w:name="_Toc375054250"/>
      <w:bookmarkStart w:id="2292" w:name="_Toc376776068"/>
      <w:r>
        <w:t>P</w:t>
      </w:r>
      <w:r w:rsidR="008A4FAC" w:rsidRPr="008029CD">
        <w:t>O with Associated Transactions</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r w:rsidR="008A4FAC" w:rsidRPr="008029CD">
        <w:fldChar w:fldCharType="begin"/>
      </w:r>
      <w:r w:rsidR="008A4FAC" w:rsidRPr="008029CD">
        <w:instrText>xe "PO with Associated Transactions"</w:instrText>
      </w:r>
      <w:r w:rsidR="008A4FAC" w:rsidRPr="008029CD">
        <w:fldChar w:fldCharType="end"/>
      </w:r>
    </w:p>
    <w:p w14:paraId="5C364549" w14:textId="77777777" w:rsidR="008A4FAC" w:rsidRPr="008029CD" w:rsidRDefault="00772A80" w:rsidP="008A4FAC">
      <w:pPr>
        <w:pStyle w:val="Heading3"/>
      </w:pPr>
      <w:bookmarkStart w:id="2293" w:name="_Toc364920808"/>
      <w:bookmarkStart w:id="2294" w:name="_Toc375032446"/>
      <w:bookmarkStart w:id="2295" w:name="_Toc375054251"/>
      <w:bookmarkStart w:id="2296" w:name="_Toc376776069"/>
      <w:r>
        <w:t>Me</w:t>
      </w:r>
      <w:r w:rsidR="008A4FAC" w:rsidRPr="008029CD">
        <w:t>nu Navigation</w:t>
      </w:r>
      <w:bookmarkEnd w:id="2293"/>
      <w:bookmarkEnd w:id="2294"/>
      <w:bookmarkEnd w:id="2295"/>
      <w:bookmarkEnd w:id="2296"/>
    </w:p>
    <w:p w14:paraId="290CEF97" w14:textId="77777777" w:rsidR="008A4FAC" w:rsidRPr="008029CD" w:rsidRDefault="008A4FAC" w:rsidP="008A4FAC">
      <w:r w:rsidRPr="008029CD">
        <w:t>Select Status of Requests Reports Menu from the Control Point Clerk’s Menu.</w:t>
      </w:r>
    </w:p>
    <w:p w14:paraId="7050472C" w14:textId="77777777" w:rsidR="008A4FAC" w:rsidRPr="008029CD" w:rsidRDefault="008A4FAC" w:rsidP="008A4FAC">
      <w:r w:rsidRPr="008029CD">
        <w:t>Select PO with Associated Transactions</w:t>
      </w:r>
      <w:r w:rsidRPr="008029CD">
        <w:fldChar w:fldCharType="begin"/>
      </w:r>
      <w:r w:rsidRPr="008029CD">
        <w:instrText>xe "PO with Associated Transactions"</w:instrText>
      </w:r>
      <w:r w:rsidRPr="008029CD">
        <w:fldChar w:fldCharType="end"/>
      </w:r>
      <w:r w:rsidRPr="008029CD">
        <w:t xml:space="preserve"> from the Status of Requests Reports Menu.</w:t>
      </w:r>
    </w:p>
    <w:p w14:paraId="52C76296" w14:textId="77777777" w:rsidR="008A4FAC" w:rsidRPr="008029CD" w:rsidRDefault="008A4FAC" w:rsidP="008A4FAC"/>
    <w:p w14:paraId="461DFB38" w14:textId="77777777" w:rsidR="008A4FAC" w:rsidRPr="008029CD" w:rsidRDefault="008A4FAC" w:rsidP="008A4FAC">
      <w:pPr>
        <w:pStyle w:val="Screen"/>
        <w:spacing w:after="0"/>
      </w:pPr>
      <w:r w:rsidRPr="008029CD">
        <w:t>Select Control Point Clerk’s Menu Option: Status of Requests Reports Menu</w:t>
      </w:r>
    </w:p>
    <w:p w14:paraId="073B6E4F" w14:textId="77777777" w:rsidR="008A4FAC" w:rsidRPr="008029CD" w:rsidRDefault="008A4FAC" w:rsidP="008A4FAC">
      <w:pPr>
        <w:pStyle w:val="Screen"/>
        <w:spacing w:after="0"/>
      </w:pPr>
    </w:p>
    <w:p w14:paraId="0E0393CF" w14:textId="77777777" w:rsidR="008A4FAC" w:rsidRPr="008029CD" w:rsidRDefault="008A4FAC" w:rsidP="008A4FAC">
      <w:pPr>
        <w:pStyle w:val="Screen"/>
        <w:spacing w:after="0"/>
      </w:pPr>
      <w:r w:rsidRPr="008029CD">
        <w:t xml:space="preserve">          Print/Display Request Form</w:t>
      </w:r>
    </w:p>
    <w:p w14:paraId="3A4A2E23" w14:textId="77777777" w:rsidR="008A4FAC" w:rsidRPr="008029CD" w:rsidRDefault="008A4FAC" w:rsidP="008A4FAC">
      <w:pPr>
        <w:pStyle w:val="Screen"/>
        <w:spacing w:after="0"/>
      </w:pPr>
      <w:r w:rsidRPr="008029CD">
        <w:t xml:space="preserve">          Status of All Obligation Transactions</w:t>
      </w:r>
    </w:p>
    <w:p w14:paraId="4AD8C88F" w14:textId="77777777" w:rsidR="008A4FAC" w:rsidRPr="008029CD" w:rsidRDefault="008A4FAC" w:rsidP="008A4FAC">
      <w:pPr>
        <w:pStyle w:val="Screen"/>
        <w:spacing w:after="0"/>
      </w:pPr>
      <w:r w:rsidRPr="008029CD">
        <w:t xml:space="preserve">          Requests Ready for Approval List</w:t>
      </w:r>
    </w:p>
    <w:p w14:paraId="7992F99A" w14:textId="77777777" w:rsidR="008A4FAC" w:rsidRPr="008029CD" w:rsidRDefault="008A4FAC" w:rsidP="008A4FAC">
      <w:pPr>
        <w:pStyle w:val="Screen"/>
        <w:spacing w:after="0"/>
      </w:pPr>
      <w:r w:rsidRPr="008029CD">
        <w:t xml:space="preserve">          </w:t>
      </w:r>
      <w:smartTag w:uri="urn:schemas-microsoft-com:office:smarttags" w:element="place">
        <w:r w:rsidRPr="008029CD">
          <w:t>PO</w:t>
        </w:r>
      </w:smartTag>
      <w:r w:rsidRPr="008029CD">
        <w:t xml:space="preserve"> with Associated Transactions</w:t>
      </w:r>
    </w:p>
    <w:p w14:paraId="167E791E" w14:textId="77777777" w:rsidR="008A4FAC" w:rsidRPr="008029CD" w:rsidRDefault="008A4FAC" w:rsidP="008A4FAC">
      <w:pPr>
        <w:pStyle w:val="Screen"/>
        <w:spacing w:after="0"/>
      </w:pPr>
    </w:p>
    <w:p w14:paraId="0CF9243B" w14:textId="77777777" w:rsidR="008A4FAC" w:rsidRPr="008029CD" w:rsidRDefault="008A4FAC" w:rsidP="008A4FAC">
      <w:pPr>
        <w:pStyle w:val="Screen"/>
        <w:spacing w:after="0"/>
      </w:pPr>
      <w:r w:rsidRPr="008029CD">
        <w:t xml:space="preserve">Select Status of Requests Reports Menu Option: </w:t>
      </w:r>
      <w:smartTag w:uri="urn:schemas-microsoft-com:office:smarttags" w:element="place">
        <w:r w:rsidRPr="008029CD">
          <w:t>PO</w:t>
        </w:r>
      </w:smartTag>
      <w:r w:rsidRPr="008029CD">
        <w:t xml:space="preserve"> with Associated Transactions</w:t>
      </w:r>
    </w:p>
    <w:p w14:paraId="4CEFA4FA" w14:textId="77777777" w:rsidR="008A4FAC" w:rsidRPr="008029CD" w:rsidRDefault="008A4FAC" w:rsidP="008A4FAC">
      <w:pPr>
        <w:pStyle w:val="Heading3"/>
      </w:pPr>
      <w:bookmarkStart w:id="2297" w:name="_Toc364920809"/>
      <w:bookmarkStart w:id="2298" w:name="_Toc375032447"/>
      <w:bookmarkStart w:id="2299" w:name="_Toc375054252"/>
      <w:bookmarkStart w:id="2300" w:name="_Toc376776070"/>
      <w:r w:rsidRPr="008029CD">
        <w:t>Setup Parameters</w:t>
      </w:r>
      <w:bookmarkEnd w:id="2297"/>
      <w:bookmarkEnd w:id="2298"/>
      <w:bookmarkEnd w:id="2299"/>
      <w:bookmarkEnd w:id="2300"/>
    </w:p>
    <w:p w14:paraId="2098F7D8" w14:textId="77777777" w:rsidR="008A4FAC" w:rsidRPr="008029CD" w:rsidRDefault="008A4FAC" w:rsidP="008A4FAC">
      <w:r w:rsidRPr="008029CD">
        <w:t>Enter a Station Number and a Control Point.  Enter a purchase order number or obligation number.  The obligation number is the number that Fiscal Service assigns to the 1358.  If you do not know the number, enter three question marks and IFCAP will list the available purchase orders and obligations.  Choose whether you want the comments for each purchase order and obligation to appear on the report.</w:t>
      </w:r>
    </w:p>
    <w:p w14:paraId="2768D7F6" w14:textId="77777777" w:rsidR="008A4FAC" w:rsidRPr="008029CD" w:rsidRDefault="008A4FAC" w:rsidP="008A4FAC">
      <w:pPr>
        <w:pStyle w:val="Screen"/>
        <w:spacing w:after="0"/>
      </w:pPr>
      <w:r w:rsidRPr="008029CD">
        <w:t xml:space="preserve">Select STATION NUMBER: </w:t>
      </w:r>
      <w:r w:rsidR="00A3687A">
        <w:t>999</w:t>
      </w:r>
      <w:r w:rsidRPr="008029CD">
        <w:t xml:space="preserve">//          </w:t>
      </w:r>
      <w:r w:rsidR="00A3687A">
        <w:t>ANYCITY</w:t>
      </w:r>
      <w:r w:rsidRPr="008029CD">
        <w:t>,</w:t>
      </w:r>
      <w:smartTag w:uri="urn:schemas-microsoft-com:office:smarttags" w:element="State">
        <w:r w:rsidRPr="008029CD">
          <w:t>DC</w:t>
        </w:r>
      </w:smartTag>
      <w:r w:rsidRPr="008029CD">
        <w:t xml:space="preserve">  </w:t>
      </w:r>
    </w:p>
    <w:p w14:paraId="7C31BE92" w14:textId="77777777" w:rsidR="008A4FAC" w:rsidRPr="008029CD" w:rsidRDefault="008A4FAC" w:rsidP="008A4FAC">
      <w:pPr>
        <w:pStyle w:val="Screen"/>
        <w:spacing w:after="0"/>
      </w:pPr>
      <w:r w:rsidRPr="008029CD">
        <w:t>Select CONTROL POINT: 040 BUILDING MANAGEMENT// ???</w:t>
      </w:r>
    </w:p>
    <w:p w14:paraId="1B68EED0" w14:textId="77777777" w:rsidR="008A4FAC" w:rsidRPr="008029CD" w:rsidRDefault="008A4FAC" w:rsidP="008A4FAC">
      <w:pPr>
        <w:pStyle w:val="Screen"/>
        <w:spacing w:after="0"/>
      </w:pPr>
      <w:r w:rsidRPr="008029CD">
        <w:t>Select PURCHASE ORDER/OBLIGATION NO: ???</w:t>
      </w:r>
    </w:p>
    <w:p w14:paraId="239E5A23" w14:textId="77777777" w:rsidR="008A4FAC" w:rsidRPr="008029CD" w:rsidRDefault="008A4FAC" w:rsidP="008A4FAC">
      <w:pPr>
        <w:pStyle w:val="Screen"/>
        <w:spacing w:after="0"/>
      </w:pPr>
    </w:p>
    <w:p w14:paraId="0CF4A984" w14:textId="77777777" w:rsidR="008A4FAC" w:rsidRPr="008029CD" w:rsidRDefault="008A4FAC" w:rsidP="008A4FAC">
      <w:pPr>
        <w:pStyle w:val="Screen"/>
        <w:spacing w:after="0"/>
      </w:pPr>
      <w:r w:rsidRPr="008029CD">
        <w:t>Attempting lookup in transaction file.</w:t>
      </w:r>
    </w:p>
    <w:p w14:paraId="2117D44B" w14:textId="77777777" w:rsidR="008A4FAC" w:rsidRPr="008029CD" w:rsidRDefault="008A4FAC" w:rsidP="008A4FAC">
      <w:pPr>
        <w:pStyle w:val="Screen"/>
        <w:spacing w:after="0"/>
      </w:pPr>
    </w:p>
    <w:p w14:paraId="2A380296" w14:textId="77777777" w:rsidR="008A4FAC" w:rsidRPr="008029CD" w:rsidRDefault="008A4FAC" w:rsidP="008A4FAC">
      <w:pPr>
        <w:pStyle w:val="Screen"/>
        <w:spacing w:after="0"/>
      </w:pPr>
      <w:r w:rsidRPr="008029CD">
        <w:t>Attempting lookup using 040 BUILDING MANAGEMENT   (CONTROL POINT)</w:t>
      </w:r>
    </w:p>
    <w:p w14:paraId="41C7F6F4" w14:textId="77777777" w:rsidR="008A4FAC" w:rsidRPr="008029CD" w:rsidRDefault="008A4FAC" w:rsidP="008A4FAC">
      <w:pPr>
        <w:pStyle w:val="Screen"/>
        <w:spacing w:after="0"/>
      </w:pPr>
    </w:p>
    <w:p w14:paraId="2F59CCE7" w14:textId="77777777" w:rsidR="008A4FAC" w:rsidRPr="008029CD" w:rsidRDefault="008A4FAC" w:rsidP="008A4FAC">
      <w:pPr>
        <w:pStyle w:val="Screen"/>
        <w:spacing w:after="0"/>
      </w:pPr>
      <w:r w:rsidRPr="008029CD">
        <w:t xml:space="preserve">     1   040 BUILDING MANAGEMENT  </w:t>
      </w:r>
      <w:r w:rsidR="00A3687A">
        <w:t>002</w:t>
      </w:r>
      <w:r w:rsidRPr="008029CD">
        <w:t xml:space="preserve">-93-2-040-0009    OBL  C30092     </w:t>
      </w:r>
    </w:p>
    <w:p w14:paraId="231680BA" w14:textId="77777777" w:rsidR="008A4FAC" w:rsidRPr="008029CD" w:rsidRDefault="008A4FAC" w:rsidP="008A4FAC">
      <w:pPr>
        <w:pStyle w:val="Screen"/>
        <w:spacing w:after="0"/>
      </w:pPr>
      <w:r w:rsidRPr="008029CD">
        <w:t xml:space="preserve">     2   040 BUILDING MANAGEMENT  </w:t>
      </w:r>
      <w:r w:rsidR="00A3687A">
        <w:t>002</w:t>
      </w:r>
      <w:r w:rsidRPr="008029CD">
        <w:t xml:space="preserve">-93-2-040-0006    OBL  C30065     </w:t>
      </w:r>
    </w:p>
    <w:p w14:paraId="31552C00" w14:textId="77777777" w:rsidR="008A4FAC" w:rsidRPr="008029CD" w:rsidRDefault="008A4FAC" w:rsidP="008A4FAC">
      <w:pPr>
        <w:pStyle w:val="Screen"/>
        <w:spacing w:after="0"/>
      </w:pPr>
      <w:r w:rsidRPr="008029CD">
        <w:t xml:space="preserve">     3   040 BUILDING MANAGEMENT  </w:t>
      </w:r>
      <w:r w:rsidR="00A3687A">
        <w:t>002</w:t>
      </w:r>
      <w:r w:rsidRPr="008029CD">
        <w:t xml:space="preserve">-93-2-040-0005    OBL  C30064     </w:t>
      </w:r>
    </w:p>
    <w:p w14:paraId="2B85B9F8" w14:textId="77777777" w:rsidR="008A4FAC" w:rsidRPr="008029CD" w:rsidRDefault="008A4FAC" w:rsidP="008A4FAC">
      <w:pPr>
        <w:pStyle w:val="Screen"/>
        <w:spacing w:after="0"/>
      </w:pPr>
      <w:r w:rsidRPr="008029CD">
        <w:t xml:space="preserve">     4   040 BUILDING MANAGEMENT  </w:t>
      </w:r>
      <w:r w:rsidR="00A3687A">
        <w:t>002</w:t>
      </w:r>
      <w:r w:rsidRPr="008029CD">
        <w:t xml:space="preserve">-93-2-040-0004    OBL  C30063     </w:t>
      </w:r>
    </w:p>
    <w:p w14:paraId="443C1AE3" w14:textId="77777777" w:rsidR="008A4FAC" w:rsidRPr="008029CD" w:rsidRDefault="008A4FAC" w:rsidP="008A4FAC">
      <w:pPr>
        <w:pStyle w:val="Screen"/>
        <w:spacing w:after="0"/>
      </w:pPr>
      <w:r w:rsidRPr="008029CD">
        <w:t xml:space="preserve">     5   040 BUILDING MANAGEMENT  </w:t>
      </w:r>
      <w:r w:rsidR="00A3687A">
        <w:t>002</w:t>
      </w:r>
      <w:r w:rsidRPr="008029CD">
        <w:t xml:space="preserve">-93-2-040-0003    OBL  C30062     </w:t>
      </w:r>
    </w:p>
    <w:p w14:paraId="50E04E5B" w14:textId="77777777" w:rsidR="008A4FAC" w:rsidRPr="008029CD" w:rsidRDefault="008A4FAC" w:rsidP="008A4FAC">
      <w:pPr>
        <w:pStyle w:val="Screen"/>
        <w:spacing w:after="0"/>
      </w:pPr>
      <w:r w:rsidRPr="008029CD">
        <w:t xml:space="preserve">  </w:t>
      </w:r>
    </w:p>
    <w:p w14:paraId="482AD55F" w14:textId="77777777" w:rsidR="008A4FAC" w:rsidRPr="008029CD" w:rsidRDefault="008A4FAC" w:rsidP="008A4FAC">
      <w:pPr>
        <w:pStyle w:val="Screen"/>
        <w:spacing w:after="0"/>
      </w:pPr>
      <w:r w:rsidRPr="008029CD">
        <w:t>TYPE '^' TO STOP, OR</w:t>
      </w:r>
    </w:p>
    <w:p w14:paraId="2E486EF6" w14:textId="77777777" w:rsidR="008A4FAC" w:rsidRPr="008029CD" w:rsidRDefault="008A4FAC" w:rsidP="008A4FAC">
      <w:pPr>
        <w:pStyle w:val="Screen"/>
        <w:spacing w:after="0"/>
      </w:pPr>
      <w:r w:rsidRPr="008029CD">
        <w:t xml:space="preserve">CHOOSE 1-5: 1  </w:t>
      </w:r>
      <w:r w:rsidR="00A3687A">
        <w:t>002</w:t>
      </w:r>
      <w:r w:rsidRPr="008029CD">
        <w:t>-93-2-040-0009</w:t>
      </w:r>
    </w:p>
    <w:p w14:paraId="2BD597DA" w14:textId="77777777" w:rsidR="008A4FAC" w:rsidRPr="008029CD" w:rsidRDefault="008A4FAC" w:rsidP="008A4FAC">
      <w:pPr>
        <w:pStyle w:val="Screen"/>
        <w:spacing w:after="0"/>
      </w:pPr>
      <w:r w:rsidRPr="008029CD">
        <w:t>Would you like to include 'Comments'? YES// n  (NO)</w:t>
      </w:r>
    </w:p>
    <w:p w14:paraId="3C2F60C9" w14:textId="77777777" w:rsidR="008A4FAC" w:rsidRPr="008029CD" w:rsidRDefault="008A4FAC" w:rsidP="008A4FAC">
      <w:pPr>
        <w:pStyle w:val="Screen"/>
        <w:spacing w:after="0"/>
      </w:pPr>
      <w:r w:rsidRPr="008029CD">
        <w:t xml:space="preserve">DEVICE:   LAT    RIGHT MARGIN: 80// </w:t>
      </w:r>
    </w:p>
    <w:p w14:paraId="00A0C9A7" w14:textId="77777777" w:rsidR="008A4FAC" w:rsidRPr="008029CD" w:rsidRDefault="008A4FAC" w:rsidP="008A4FAC">
      <w:pPr>
        <w:pStyle w:val="Heading3"/>
      </w:pPr>
      <w:bookmarkStart w:id="2301" w:name="_Toc364920810"/>
      <w:bookmarkStart w:id="2302" w:name="_Toc375032448"/>
      <w:bookmarkStart w:id="2303" w:name="_Toc375054253"/>
      <w:bookmarkStart w:id="2304" w:name="_Toc376776071"/>
      <w:r w:rsidRPr="008029CD">
        <w:t>Print Report</w:t>
      </w:r>
      <w:bookmarkEnd w:id="2301"/>
      <w:bookmarkEnd w:id="2302"/>
      <w:bookmarkEnd w:id="2303"/>
      <w:bookmarkEnd w:id="2304"/>
    </w:p>
    <w:p w14:paraId="3364BBD9" w14:textId="77777777" w:rsidR="008A4FAC" w:rsidRPr="008029CD" w:rsidRDefault="008A4FAC" w:rsidP="008A4FAC">
      <w:r w:rsidRPr="008029CD">
        <w:t>IFCAP will print an ‘Obligation Status Report,’ which lists each purchase order and obligation, its amount, the vendor assigned (if any), and the status of the purchase or obligation.  Read Chapter 4 to learn more about determining the status of a request.  Type a caret (^) at the Select Station Number: prompt to return to the Status of Requests Reports Menu.</w:t>
      </w:r>
    </w:p>
    <w:p w14:paraId="3A8745CE" w14:textId="77777777" w:rsidR="008A4FAC" w:rsidRPr="008029CD" w:rsidRDefault="008A4FAC" w:rsidP="008A4FAC">
      <w:pPr>
        <w:pStyle w:val="Screen"/>
        <w:spacing w:after="0"/>
      </w:pPr>
      <w:r w:rsidRPr="008029CD">
        <w:t xml:space="preserve">OBLIGATION STATUS REPORT                       </w:t>
      </w:r>
      <w:smartTag w:uri="urn:schemas-microsoft-com:office:smarttags" w:element="date">
        <w:smartTagPr>
          <w:attr w:name="Month" w:val="7"/>
          <w:attr w:name="Day" w:val="8"/>
          <w:attr w:name="Year" w:val="1994"/>
        </w:smartTagPr>
        <w:r w:rsidRPr="008029CD">
          <w:t>JUL  8,1994</w:t>
        </w:r>
      </w:smartTag>
      <w:r w:rsidRPr="008029CD">
        <w:t xml:space="preserve">  </w:t>
      </w:r>
      <w:smartTag w:uri="urn:schemas-microsoft-com:office:smarttags" w:element="time">
        <w:smartTagPr>
          <w:attr w:name="Hour" w:val="17"/>
          <w:attr w:name="Minute" w:val="44"/>
        </w:smartTagPr>
        <w:r w:rsidRPr="008029CD">
          <w:t>17:44</w:t>
        </w:r>
      </w:smartTag>
      <w:r w:rsidRPr="008029CD">
        <w:t xml:space="preserve">    PAGE 1</w:t>
      </w:r>
    </w:p>
    <w:p w14:paraId="728DCA3C" w14:textId="77777777" w:rsidR="008A4FAC" w:rsidRPr="008029CD" w:rsidRDefault="008A4FAC" w:rsidP="008A4FAC">
      <w:pPr>
        <w:pStyle w:val="Screen"/>
        <w:spacing w:after="0"/>
      </w:pPr>
      <w:r w:rsidRPr="008029CD">
        <w:t>TRANSACTION NUMBER  TYPE           $ AMOUNT  VENDOR</w:t>
      </w:r>
    </w:p>
    <w:p w14:paraId="44945296" w14:textId="77777777" w:rsidR="008A4FAC" w:rsidRPr="008029CD" w:rsidRDefault="008A4FAC" w:rsidP="008A4FAC">
      <w:pPr>
        <w:pStyle w:val="Screen"/>
        <w:spacing w:after="0"/>
      </w:pPr>
      <w:r w:rsidRPr="008029CD">
        <w:t xml:space="preserve">                                             STATUS</w:t>
      </w:r>
    </w:p>
    <w:p w14:paraId="093128D3" w14:textId="77777777" w:rsidR="008A4FAC" w:rsidRPr="008029CD" w:rsidRDefault="008A4FAC" w:rsidP="008A4FAC">
      <w:pPr>
        <w:pStyle w:val="Screen"/>
        <w:spacing w:after="0"/>
      </w:pPr>
      <w:r w:rsidRPr="008029CD">
        <w:t>COMMENTS</w:t>
      </w:r>
    </w:p>
    <w:p w14:paraId="3DF7E272" w14:textId="77777777" w:rsidR="008A4FAC" w:rsidRPr="008029CD" w:rsidRDefault="008A4FAC" w:rsidP="008A4FAC">
      <w:pPr>
        <w:pStyle w:val="Screen"/>
        <w:spacing w:after="0"/>
      </w:pPr>
      <w:r w:rsidRPr="008029CD">
        <w:t>--------------------------------------------------------------------------------</w:t>
      </w:r>
    </w:p>
    <w:p w14:paraId="69B7074D" w14:textId="77777777" w:rsidR="008A4FAC" w:rsidRPr="008029CD" w:rsidRDefault="008A4FAC" w:rsidP="008A4FAC">
      <w:pPr>
        <w:pStyle w:val="Screen"/>
        <w:spacing w:after="0"/>
      </w:pPr>
      <w:r w:rsidRPr="008029CD">
        <w:t xml:space="preserve">        PURCHASE ORDER/OBLIGATION NO: C30092</w:t>
      </w:r>
    </w:p>
    <w:p w14:paraId="2DA017A6" w14:textId="77777777" w:rsidR="008A4FAC" w:rsidRPr="008029CD" w:rsidRDefault="008A4FAC" w:rsidP="008A4FAC">
      <w:pPr>
        <w:pStyle w:val="Screen"/>
        <w:spacing w:after="0"/>
      </w:pPr>
    </w:p>
    <w:p w14:paraId="71B80CC0" w14:textId="77777777" w:rsidR="008A4FAC" w:rsidRPr="008029CD" w:rsidRDefault="00A3687A" w:rsidP="008A4FAC">
      <w:pPr>
        <w:pStyle w:val="Screen"/>
        <w:spacing w:after="0"/>
      </w:pPr>
      <w:r>
        <w:t>002</w:t>
      </w:r>
      <w:r w:rsidR="008A4FAC" w:rsidRPr="008029CD">
        <w:t>-93-2-040-0009   OBLIGATION       500.00  Obligated - 1358</w:t>
      </w:r>
    </w:p>
    <w:p w14:paraId="3CCE0C99" w14:textId="77777777" w:rsidR="008A4FAC" w:rsidRPr="008029CD" w:rsidRDefault="008A4FAC" w:rsidP="008A4FAC">
      <w:pPr>
        <w:pStyle w:val="Screen"/>
        <w:spacing w:after="0"/>
      </w:pPr>
      <w:r w:rsidRPr="008029CD">
        <w:t>Needed by Dietetics                                -----------</w:t>
      </w:r>
    </w:p>
    <w:p w14:paraId="47C62452" w14:textId="77777777" w:rsidR="008A4FAC" w:rsidRPr="008029CD" w:rsidRDefault="008A4FAC" w:rsidP="008A4FAC">
      <w:pPr>
        <w:pStyle w:val="Screen"/>
        <w:spacing w:after="0"/>
      </w:pPr>
    </w:p>
    <w:p w14:paraId="176C365B" w14:textId="77777777" w:rsidR="008A4FAC" w:rsidRPr="008029CD" w:rsidRDefault="008A4FAC" w:rsidP="008A4FAC">
      <w:pPr>
        <w:pStyle w:val="Screen"/>
        <w:spacing w:after="0"/>
      </w:pPr>
      <w:r w:rsidRPr="008029CD">
        <w:t>TOTAL                                500.00</w:t>
      </w:r>
    </w:p>
    <w:p w14:paraId="2D6E0F5C" w14:textId="77777777" w:rsidR="008A4FAC" w:rsidRPr="008029CD" w:rsidRDefault="008A4FAC" w:rsidP="008A4FAC">
      <w:pPr>
        <w:pStyle w:val="Screen"/>
        <w:spacing w:after="0"/>
      </w:pPr>
      <w:r w:rsidRPr="008029CD">
        <w:t xml:space="preserve">Select STATION NUMBER: </w:t>
      </w:r>
      <w:r w:rsidR="00A3687A">
        <w:t>002</w:t>
      </w:r>
      <w:r w:rsidRPr="008029CD">
        <w:t>// ^</w:t>
      </w:r>
    </w:p>
    <w:p w14:paraId="72500F24" w14:textId="77777777" w:rsidR="008A4FAC" w:rsidRPr="008029CD" w:rsidRDefault="008A4FAC" w:rsidP="008A4FAC">
      <w:pPr>
        <w:pStyle w:val="Screen"/>
        <w:spacing w:after="0"/>
      </w:pPr>
    </w:p>
    <w:p w14:paraId="0461C64D" w14:textId="77777777" w:rsidR="008A4FAC" w:rsidRPr="008029CD" w:rsidRDefault="008A4FAC" w:rsidP="008A4FAC">
      <w:pPr>
        <w:pStyle w:val="Screen"/>
        <w:spacing w:after="0"/>
      </w:pPr>
    </w:p>
    <w:p w14:paraId="360132F1" w14:textId="77777777" w:rsidR="008A4FAC" w:rsidRPr="008029CD" w:rsidRDefault="008A4FAC" w:rsidP="008A4FAC">
      <w:pPr>
        <w:pStyle w:val="Screen"/>
        <w:spacing w:after="0"/>
      </w:pPr>
      <w:r w:rsidRPr="008029CD">
        <w:t xml:space="preserve">          Print/Display Request Form</w:t>
      </w:r>
    </w:p>
    <w:p w14:paraId="670C1F84" w14:textId="77777777" w:rsidR="008A4FAC" w:rsidRPr="008029CD" w:rsidRDefault="008A4FAC" w:rsidP="008A4FAC">
      <w:pPr>
        <w:pStyle w:val="Screen"/>
        <w:spacing w:after="0"/>
      </w:pPr>
      <w:r w:rsidRPr="008029CD">
        <w:t xml:space="preserve">          Status of All Obligation Transactions</w:t>
      </w:r>
    </w:p>
    <w:p w14:paraId="5721EE3B" w14:textId="77777777" w:rsidR="008A4FAC" w:rsidRPr="008029CD" w:rsidRDefault="008A4FAC" w:rsidP="008A4FAC">
      <w:pPr>
        <w:pStyle w:val="Screen"/>
        <w:spacing w:after="0"/>
      </w:pPr>
      <w:r w:rsidRPr="008029CD">
        <w:t xml:space="preserve">          Requests Ready for Approval List</w:t>
      </w:r>
    </w:p>
    <w:p w14:paraId="4BBD411F" w14:textId="77777777" w:rsidR="008A4FAC" w:rsidRPr="008029CD" w:rsidRDefault="008A4FAC" w:rsidP="008A4FAC">
      <w:pPr>
        <w:pStyle w:val="Screen"/>
        <w:spacing w:after="0"/>
      </w:pPr>
      <w:r w:rsidRPr="008029CD">
        <w:t xml:space="preserve">          </w:t>
      </w:r>
      <w:smartTag w:uri="urn:schemas-microsoft-com:office:smarttags" w:element="place">
        <w:r w:rsidRPr="008029CD">
          <w:t>PO</w:t>
        </w:r>
      </w:smartTag>
      <w:r w:rsidRPr="008029CD">
        <w:t xml:space="preserve"> with Associated Transactions</w:t>
      </w:r>
    </w:p>
    <w:p w14:paraId="36782D7C" w14:textId="77777777" w:rsidR="008A4FAC" w:rsidRPr="008029CD" w:rsidRDefault="008A4FAC" w:rsidP="008A4FAC">
      <w:pPr>
        <w:pStyle w:val="Screen"/>
        <w:spacing w:after="0"/>
      </w:pPr>
    </w:p>
    <w:p w14:paraId="3B75C51D" w14:textId="77777777" w:rsidR="008A4FAC" w:rsidRPr="008029CD" w:rsidRDefault="008A4FAC" w:rsidP="008A4FAC">
      <w:pPr>
        <w:pStyle w:val="Screen"/>
        <w:spacing w:after="0"/>
      </w:pPr>
      <w:r w:rsidRPr="008029CD">
        <w:t xml:space="preserve">Select Status of Requests Reports Menu Option: </w:t>
      </w:r>
    </w:p>
    <w:p w14:paraId="3017C5EC" w14:textId="77777777" w:rsidR="008A4FAC" w:rsidRPr="008029CD" w:rsidRDefault="008A4FAC" w:rsidP="002F511E">
      <w:pPr>
        <w:pStyle w:val="Heading2"/>
        <w:keepNext/>
        <w:keepLines/>
      </w:pPr>
      <w:bookmarkStart w:id="2305" w:name="_Toc292784102"/>
      <w:bookmarkStart w:id="2306" w:name="_Toc298740990"/>
      <w:bookmarkStart w:id="2307" w:name="_Toc298856625"/>
      <w:bookmarkStart w:id="2308" w:name="_Toc298894682"/>
      <w:bookmarkStart w:id="2309" w:name="_Toc306450132"/>
      <w:bookmarkStart w:id="2310" w:name="_Toc306585489"/>
      <w:bookmarkStart w:id="2311" w:name="_Toc306594286"/>
      <w:bookmarkStart w:id="2312" w:name="_Toc306709194"/>
      <w:bookmarkStart w:id="2313" w:name="_Toc306710604"/>
      <w:bookmarkStart w:id="2314" w:name="_Toc306763670"/>
      <w:bookmarkStart w:id="2315" w:name="_Toc314279186"/>
      <w:bookmarkStart w:id="2316" w:name="_Toc314279961"/>
      <w:bookmarkStart w:id="2317" w:name="_Toc364920811"/>
      <w:bookmarkStart w:id="2318" w:name="_Toc375032449"/>
      <w:bookmarkStart w:id="2319" w:name="_Toc375054254"/>
      <w:bookmarkStart w:id="2320" w:name="_Toc376776072"/>
      <w:r w:rsidRPr="008029CD">
        <w:t>Requests Ready for Approval List</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r w:rsidRPr="008029CD">
        <w:fldChar w:fldCharType="begin"/>
      </w:r>
      <w:r w:rsidRPr="008029CD">
        <w:instrText>xe "Requests Ready for Approval List"</w:instrText>
      </w:r>
      <w:r w:rsidRPr="008029CD">
        <w:fldChar w:fldCharType="end"/>
      </w:r>
    </w:p>
    <w:p w14:paraId="1B10C727" w14:textId="77777777" w:rsidR="008A4FAC" w:rsidRPr="008029CD" w:rsidRDefault="008A4FAC" w:rsidP="002F511E">
      <w:pPr>
        <w:pStyle w:val="Heading3"/>
        <w:keepNext/>
        <w:keepLines/>
      </w:pPr>
      <w:bookmarkStart w:id="2321" w:name="_Toc364920812"/>
      <w:bookmarkStart w:id="2322" w:name="_Toc375032450"/>
      <w:bookmarkStart w:id="2323" w:name="_Toc375054255"/>
      <w:bookmarkStart w:id="2324" w:name="_Toc376776073"/>
      <w:r w:rsidRPr="008029CD">
        <w:t>Menu Navigation</w:t>
      </w:r>
      <w:bookmarkEnd w:id="2321"/>
      <w:bookmarkEnd w:id="2322"/>
      <w:bookmarkEnd w:id="2323"/>
      <w:bookmarkEnd w:id="2324"/>
    </w:p>
    <w:p w14:paraId="6DB4E387" w14:textId="77777777" w:rsidR="008A4FAC" w:rsidRPr="008029CD" w:rsidRDefault="008A4FAC" w:rsidP="008A4FAC">
      <w:r w:rsidRPr="008029CD">
        <w:t>Select Status of Requests Reports Menu from the Control Point Clerk’s Menu.</w:t>
      </w:r>
    </w:p>
    <w:p w14:paraId="4F89B35E" w14:textId="77777777" w:rsidR="008A4FAC" w:rsidRPr="008029CD" w:rsidRDefault="008A4FAC" w:rsidP="008A4FAC">
      <w:r w:rsidRPr="008029CD">
        <w:t>Select Requests Ready for Approval List</w:t>
      </w:r>
      <w:r w:rsidRPr="008029CD">
        <w:fldChar w:fldCharType="begin"/>
      </w:r>
      <w:r w:rsidRPr="008029CD">
        <w:instrText>xe "Requests Ready for Approval List"</w:instrText>
      </w:r>
      <w:r w:rsidRPr="008029CD">
        <w:fldChar w:fldCharType="end"/>
      </w:r>
      <w:r w:rsidRPr="008029CD">
        <w:t xml:space="preserve"> from the Status of Requests Reports Menu.</w:t>
      </w:r>
    </w:p>
    <w:p w14:paraId="70B30AC4" w14:textId="77777777" w:rsidR="00153ED5" w:rsidRDefault="008A4FAC" w:rsidP="008A4FAC">
      <w:pPr>
        <w:pStyle w:val="BodyText"/>
      </w:pPr>
      <w:r w:rsidRPr="008029CD">
        <w:t>Enter a Control Point</w:t>
      </w:r>
    </w:p>
    <w:p w14:paraId="1FB0F771" w14:textId="77777777" w:rsidR="008A4FAC" w:rsidRPr="008029CD" w:rsidRDefault="008A4FAC" w:rsidP="008A4FAC">
      <w:pPr>
        <w:pStyle w:val="BodyText"/>
      </w:pPr>
      <w:r w:rsidRPr="008029CD">
        <w:t>Select Control Point Clerk's Menu Option: Status of Requests Reports Menu</w:t>
      </w:r>
    </w:p>
    <w:p w14:paraId="631175CD" w14:textId="77777777" w:rsidR="008A4FAC" w:rsidRPr="008029CD" w:rsidRDefault="008A4FAC" w:rsidP="008A4FAC">
      <w:pPr>
        <w:pStyle w:val="Screen"/>
        <w:spacing w:after="0"/>
      </w:pPr>
    </w:p>
    <w:p w14:paraId="2FE12BD1" w14:textId="77777777" w:rsidR="008A4FAC" w:rsidRPr="008029CD" w:rsidRDefault="008A4FAC" w:rsidP="008A4FAC">
      <w:pPr>
        <w:pStyle w:val="Screen"/>
        <w:spacing w:after="0"/>
      </w:pPr>
      <w:r w:rsidRPr="008029CD">
        <w:t xml:space="preserve">          Print/Display Request Form</w:t>
      </w:r>
    </w:p>
    <w:p w14:paraId="6C5AAB71" w14:textId="77777777" w:rsidR="008A4FAC" w:rsidRPr="008029CD" w:rsidRDefault="008A4FAC" w:rsidP="008A4FAC">
      <w:pPr>
        <w:pStyle w:val="Screen"/>
        <w:spacing w:after="0"/>
      </w:pPr>
      <w:r w:rsidRPr="008029CD">
        <w:t xml:space="preserve">          Status of All Obligation Transactions</w:t>
      </w:r>
    </w:p>
    <w:p w14:paraId="6D7008EE" w14:textId="77777777" w:rsidR="008A4FAC" w:rsidRPr="008029CD" w:rsidRDefault="008A4FAC" w:rsidP="008A4FAC">
      <w:pPr>
        <w:pStyle w:val="Screen"/>
        <w:spacing w:after="0"/>
      </w:pPr>
      <w:r w:rsidRPr="008029CD">
        <w:t xml:space="preserve">          Requests Ready for Approval List</w:t>
      </w:r>
    </w:p>
    <w:p w14:paraId="7E138E77" w14:textId="77777777" w:rsidR="008A4FAC" w:rsidRPr="008029CD" w:rsidRDefault="008A4FAC" w:rsidP="008A4FAC">
      <w:pPr>
        <w:pStyle w:val="Screen"/>
        <w:spacing w:after="0"/>
      </w:pPr>
      <w:r w:rsidRPr="008029CD">
        <w:t xml:space="preserve">          </w:t>
      </w:r>
      <w:smartTag w:uri="urn:schemas-microsoft-com:office:smarttags" w:element="place">
        <w:r w:rsidRPr="008029CD">
          <w:t>PO</w:t>
        </w:r>
      </w:smartTag>
      <w:r w:rsidRPr="008029CD">
        <w:t xml:space="preserve"> with Associated Transactions</w:t>
      </w:r>
    </w:p>
    <w:p w14:paraId="4F4D5CBF" w14:textId="77777777" w:rsidR="008A4FAC" w:rsidRPr="008029CD" w:rsidRDefault="008A4FAC" w:rsidP="008A4FAC">
      <w:pPr>
        <w:pStyle w:val="Screen"/>
        <w:spacing w:after="0"/>
      </w:pPr>
    </w:p>
    <w:p w14:paraId="65EBEC6B" w14:textId="77777777" w:rsidR="008A4FAC" w:rsidRPr="008029CD" w:rsidRDefault="008A4FAC" w:rsidP="008A4FAC">
      <w:pPr>
        <w:pStyle w:val="Screen"/>
        <w:spacing w:after="0"/>
      </w:pPr>
      <w:r w:rsidRPr="008029CD">
        <w:t>Select Status of Requests Reports Menu Option: Requests Ready for Approval List</w:t>
      </w:r>
    </w:p>
    <w:p w14:paraId="26D9A754" w14:textId="77777777" w:rsidR="008A4FAC" w:rsidRPr="008029CD" w:rsidRDefault="008A4FAC" w:rsidP="008A4FAC">
      <w:pPr>
        <w:pStyle w:val="Screen"/>
        <w:spacing w:after="0"/>
      </w:pPr>
    </w:p>
    <w:p w14:paraId="06F50EEC" w14:textId="77777777" w:rsidR="008A4FAC" w:rsidRPr="008029CD" w:rsidRDefault="008A4FAC" w:rsidP="008A4FAC">
      <w:pPr>
        <w:pStyle w:val="Screen"/>
        <w:spacing w:after="0"/>
      </w:pPr>
      <w:r w:rsidRPr="008029CD">
        <w:t xml:space="preserve">Select CONTROL POINT: 101 LAB TESTING 101  </w:t>
      </w:r>
    </w:p>
    <w:p w14:paraId="024A1934" w14:textId="77777777" w:rsidR="008A4FAC" w:rsidRPr="008029CD" w:rsidRDefault="008A4FAC" w:rsidP="008A4FAC">
      <w:pPr>
        <w:pStyle w:val="Screen"/>
        <w:spacing w:after="0"/>
      </w:pPr>
      <w:r w:rsidRPr="008029CD">
        <w:t xml:space="preserve">DEVICE:   LAT    RIGHT MARGIN: 80// </w:t>
      </w:r>
    </w:p>
    <w:p w14:paraId="6FB58C78" w14:textId="77777777" w:rsidR="008A4FAC" w:rsidRPr="00151BEF" w:rsidRDefault="008A4FAC" w:rsidP="008A4FAC">
      <w:bookmarkStart w:id="2325" w:name="_Toc298856627"/>
      <w:bookmarkStart w:id="2326" w:name="_Toc298894684"/>
      <w:bookmarkStart w:id="2327" w:name="_Toc306450134"/>
      <w:bookmarkStart w:id="2328" w:name="_Toc306585491"/>
      <w:bookmarkStart w:id="2329" w:name="_Toc306594288"/>
      <w:bookmarkStart w:id="2330" w:name="_Toc306709196"/>
      <w:bookmarkStart w:id="2331" w:name="_Toc306710606"/>
      <w:bookmarkStart w:id="2332" w:name="_Toc306763672"/>
      <w:bookmarkStart w:id="2333" w:name="_Toc314279188"/>
      <w:bookmarkStart w:id="2334" w:name="_Toc314279963"/>
      <w:bookmarkStart w:id="2335" w:name="_Toc364920813"/>
    </w:p>
    <w:p w14:paraId="22DADAB9" w14:textId="77777777" w:rsidR="008A4FAC" w:rsidRPr="008029CD" w:rsidRDefault="008A4FAC" w:rsidP="008A4FAC">
      <w:pPr>
        <w:pStyle w:val="Heading3"/>
      </w:pPr>
      <w:bookmarkStart w:id="2336" w:name="_Toc375032451"/>
      <w:bookmarkStart w:id="2337" w:name="_Toc375054256"/>
      <w:bookmarkStart w:id="2338" w:name="_Toc376776074"/>
      <w:bookmarkEnd w:id="2325"/>
      <w:bookmarkEnd w:id="2326"/>
      <w:bookmarkEnd w:id="2327"/>
      <w:bookmarkEnd w:id="2328"/>
      <w:bookmarkEnd w:id="2329"/>
      <w:bookmarkEnd w:id="2330"/>
      <w:bookmarkEnd w:id="2331"/>
      <w:bookmarkEnd w:id="2332"/>
      <w:bookmarkEnd w:id="2333"/>
      <w:bookmarkEnd w:id="2334"/>
      <w:r w:rsidRPr="008029CD">
        <w:t>Listing</w:t>
      </w:r>
      <w:bookmarkEnd w:id="2335"/>
      <w:bookmarkEnd w:id="2336"/>
      <w:bookmarkEnd w:id="2337"/>
      <w:bookmarkEnd w:id="2338"/>
    </w:p>
    <w:p w14:paraId="4105B0D1" w14:textId="77777777" w:rsidR="008A4FAC" w:rsidRPr="008029CD" w:rsidRDefault="008A4FAC" w:rsidP="008A4FAC">
      <w:r w:rsidRPr="008029CD">
        <w:t>IFCAP will list each permanent request that has not been approved by a Control Point Official, its transaction number, form type, vendor (if there is one) and description.  Type a caret (^) at the Select Control Point: prompt to return to the Control Point Clerk’s Menu.</w:t>
      </w:r>
    </w:p>
    <w:p w14:paraId="125D11F4" w14:textId="77777777" w:rsidR="008A4FAC" w:rsidRPr="008029CD" w:rsidRDefault="008A4FAC" w:rsidP="008A4FAC"/>
    <w:p w14:paraId="178670D2" w14:textId="77777777" w:rsidR="008A4FAC" w:rsidRPr="008029CD" w:rsidRDefault="008A4FAC" w:rsidP="008A4FAC">
      <w:pPr>
        <w:pStyle w:val="Screen"/>
        <w:spacing w:after="0"/>
      </w:pPr>
      <w:r w:rsidRPr="008029CD">
        <w:t xml:space="preserve">REQUESTS TO BE APPROVED LIST                   </w:t>
      </w:r>
      <w:smartTag w:uri="urn:schemas-microsoft-com:office:smarttags" w:element="date">
        <w:smartTagPr>
          <w:attr w:name="Month" w:val="7"/>
          <w:attr w:name="Day" w:val="8"/>
          <w:attr w:name="Year" w:val="1994"/>
        </w:smartTagPr>
        <w:r w:rsidRPr="008029CD">
          <w:t>JUL  8,1994</w:t>
        </w:r>
      </w:smartTag>
      <w:r w:rsidRPr="008029CD">
        <w:t xml:space="preserve">  </w:t>
      </w:r>
      <w:smartTag w:uri="urn:schemas-microsoft-com:office:smarttags" w:element="time">
        <w:smartTagPr>
          <w:attr w:name="Hour" w:val="17"/>
          <w:attr w:name="Minute" w:val="49"/>
        </w:smartTagPr>
        <w:r w:rsidRPr="008029CD">
          <w:t>17:49</w:t>
        </w:r>
      </w:smartTag>
      <w:r w:rsidRPr="008029CD">
        <w:t xml:space="preserve">    PAGE 1</w:t>
      </w:r>
    </w:p>
    <w:p w14:paraId="1BA2DE17" w14:textId="77777777" w:rsidR="008A4FAC" w:rsidRPr="008029CD" w:rsidRDefault="008A4FAC" w:rsidP="008A4FAC">
      <w:pPr>
        <w:pStyle w:val="Screen"/>
        <w:spacing w:after="0"/>
      </w:pPr>
      <w:r w:rsidRPr="008029CD">
        <w:t>TRANSACTION NUMBER  TYPE  FORM TYPE</w:t>
      </w:r>
    </w:p>
    <w:p w14:paraId="522EDBDD" w14:textId="77777777" w:rsidR="008A4FAC" w:rsidRPr="008029CD" w:rsidRDefault="008A4FAC" w:rsidP="008A4FAC">
      <w:pPr>
        <w:pStyle w:val="Screen"/>
        <w:spacing w:after="0"/>
      </w:pPr>
      <w:r w:rsidRPr="008029CD">
        <w:t xml:space="preserve">  REQUESTOR                       REQUESTED                       REQUIRED</w:t>
      </w:r>
    </w:p>
    <w:p w14:paraId="6AB5A05F" w14:textId="77777777" w:rsidR="008A4FAC" w:rsidRPr="008029CD" w:rsidRDefault="008A4FAC" w:rsidP="008A4FAC">
      <w:pPr>
        <w:pStyle w:val="Screen"/>
        <w:spacing w:after="0"/>
      </w:pPr>
      <w:r w:rsidRPr="008029CD">
        <w:t xml:space="preserve">     EST COST</w:t>
      </w:r>
    </w:p>
    <w:p w14:paraId="54D65CB7" w14:textId="77777777" w:rsidR="008A4FAC" w:rsidRPr="008029CD" w:rsidRDefault="008A4FAC" w:rsidP="008A4FAC">
      <w:pPr>
        <w:pStyle w:val="Screen"/>
        <w:spacing w:after="0"/>
      </w:pPr>
      <w:r w:rsidRPr="008029CD">
        <w:t xml:space="preserve">     VENDOR                          FIRST ITEM DESCRIPTION</w:t>
      </w:r>
    </w:p>
    <w:p w14:paraId="3EAFAA27" w14:textId="77777777" w:rsidR="008A4FAC" w:rsidRPr="008029CD" w:rsidRDefault="008A4FAC" w:rsidP="008A4FAC">
      <w:pPr>
        <w:pStyle w:val="Screen"/>
        <w:spacing w:after="0"/>
      </w:pPr>
      <w:r w:rsidRPr="008029CD">
        <w:t>--------------------------------------------------------------------------------</w:t>
      </w:r>
    </w:p>
    <w:p w14:paraId="741F738E" w14:textId="77777777" w:rsidR="008A4FAC" w:rsidRPr="008029CD" w:rsidRDefault="008A4FAC" w:rsidP="008A4FAC">
      <w:pPr>
        <w:pStyle w:val="Screen"/>
        <w:spacing w:after="0"/>
      </w:pPr>
    </w:p>
    <w:p w14:paraId="75A1032C" w14:textId="77777777" w:rsidR="008A4FAC" w:rsidRPr="008029CD" w:rsidRDefault="00A3687A" w:rsidP="008A4FAC">
      <w:pPr>
        <w:pStyle w:val="Screen"/>
        <w:spacing w:after="0"/>
      </w:pPr>
      <w:r>
        <w:t>999</w:t>
      </w:r>
      <w:r w:rsidR="008A4FAC" w:rsidRPr="008029CD">
        <w:t>-94-4-101-0318   ADJ   1358 ORDER FORM</w:t>
      </w:r>
    </w:p>
    <w:p w14:paraId="3D03A11A" w14:textId="77777777" w:rsidR="008A4FAC" w:rsidRPr="008029CD" w:rsidRDefault="008A4FAC" w:rsidP="008A4FAC">
      <w:pPr>
        <w:pStyle w:val="Screen"/>
        <w:spacing w:after="0"/>
      </w:pPr>
      <w:r w:rsidRPr="008029CD">
        <w:t xml:space="preserve">                                  </w:t>
      </w:r>
      <w:smartTag w:uri="urn:schemas-microsoft-com:office:smarttags" w:element="date">
        <w:smartTagPr>
          <w:attr w:name="Month" w:val="7"/>
          <w:attr w:name="Day" w:val="7"/>
          <w:attr w:name="Year" w:val="1994"/>
        </w:smartTagPr>
        <w:r w:rsidRPr="008029CD">
          <w:t>JUL 7,1994</w:t>
        </w:r>
      </w:smartTag>
      <w:r w:rsidRPr="008029CD">
        <w:t xml:space="preserve">                      </w:t>
      </w:r>
    </w:p>
    <w:p w14:paraId="4F482E7F" w14:textId="77777777" w:rsidR="008A4FAC" w:rsidRPr="008029CD" w:rsidRDefault="008A4FAC" w:rsidP="008A4FAC">
      <w:pPr>
        <w:pStyle w:val="Screen"/>
        <w:spacing w:after="0"/>
      </w:pPr>
      <w:r w:rsidRPr="008029CD">
        <w:t xml:space="preserve">     LONG LASTING TELEPHONE LINES</w:t>
      </w:r>
    </w:p>
    <w:p w14:paraId="1F2CA5FD" w14:textId="77777777" w:rsidR="008A4FAC" w:rsidRPr="008029CD" w:rsidRDefault="008A4FAC" w:rsidP="008A4FAC">
      <w:pPr>
        <w:pStyle w:val="Screen"/>
        <w:spacing w:after="0"/>
      </w:pPr>
      <w:r w:rsidRPr="008029CD">
        <w:t xml:space="preserve"> </w:t>
      </w:r>
    </w:p>
    <w:p w14:paraId="0EE8AB50" w14:textId="77777777" w:rsidR="008A4FAC" w:rsidRPr="008029CD" w:rsidRDefault="00A3687A" w:rsidP="008A4FAC">
      <w:pPr>
        <w:pStyle w:val="Screen"/>
        <w:spacing w:after="0"/>
      </w:pPr>
      <w:r>
        <w:t>999</w:t>
      </w:r>
      <w:r w:rsidR="008A4FAC" w:rsidRPr="008029CD">
        <w:t>-94-3-101-0156   OBL   NON-REPETITIVE (2237) ORDER</w:t>
      </w:r>
    </w:p>
    <w:p w14:paraId="0F00CBB8" w14:textId="77777777" w:rsidR="008A4FAC" w:rsidRPr="008029CD" w:rsidRDefault="008A4FAC" w:rsidP="008A4FAC">
      <w:pPr>
        <w:pStyle w:val="Screen"/>
        <w:spacing w:after="0"/>
      </w:pPr>
      <w:r w:rsidRPr="008029CD">
        <w:t xml:space="preserve">  IFUSER,TWO                      APR 18,1994                     </w:t>
      </w:r>
      <w:smartTag w:uri="urn:schemas-microsoft-com:office:smarttags" w:element="date">
        <w:smartTagPr>
          <w:attr w:name="Month" w:val="5"/>
          <w:attr w:name="Day" w:val="8"/>
          <w:attr w:name="Year" w:val="1994"/>
        </w:smartTagPr>
        <w:r w:rsidRPr="008029CD">
          <w:t>MAY  8,1994</w:t>
        </w:r>
      </w:smartTag>
    </w:p>
    <w:p w14:paraId="2C941967" w14:textId="77777777" w:rsidR="008A4FAC" w:rsidRPr="008029CD" w:rsidRDefault="008A4FAC" w:rsidP="008A4FAC">
      <w:pPr>
        <w:pStyle w:val="Screen"/>
        <w:spacing w:after="0"/>
      </w:pPr>
      <w:r w:rsidRPr="008029CD">
        <w:t xml:space="preserve">      8000.00</w:t>
      </w:r>
    </w:p>
    <w:p w14:paraId="489F49CD" w14:textId="77777777" w:rsidR="008A4FAC" w:rsidRPr="008029CD" w:rsidRDefault="008A4FAC" w:rsidP="008A4FAC">
      <w:pPr>
        <w:pStyle w:val="Screen"/>
        <w:spacing w:after="0"/>
      </w:pPr>
      <w:r w:rsidRPr="008029CD">
        <w:t xml:space="preserve">     IFVENDOR,TWO                           Roofing Material </w:t>
      </w:r>
    </w:p>
    <w:p w14:paraId="21DF1EF5" w14:textId="77777777" w:rsidR="008A4FAC" w:rsidRPr="008029CD" w:rsidRDefault="008A4FAC" w:rsidP="008A4FAC">
      <w:pPr>
        <w:pStyle w:val="Screen"/>
        <w:spacing w:after="0"/>
      </w:pPr>
      <w:r w:rsidRPr="008029CD">
        <w:t xml:space="preserve"> </w:t>
      </w:r>
    </w:p>
    <w:p w14:paraId="07B35C8C" w14:textId="77777777" w:rsidR="008A4FAC" w:rsidRPr="008029CD" w:rsidRDefault="008A4FAC" w:rsidP="008A4FAC">
      <w:pPr>
        <w:pStyle w:val="Screen"/>
        <w:spacing w:after="0"/>
      </w:pPr>
    </w:p>
    <w:p w14:paraId="06F21B8A" w14:textId="77777777" w:rsidR="008A4FAC" w:rsidRPr="008029CD" w:rsidRDefault="008A4FAC" w:rsidP="008A4FAC">
      <w:pPr>
        <w:pStyle w:val="Screen"/>
        <w:spacing w:after="0"/>
      </w:pPr>
      <w:r w:rsidRPr="008029CD">
        <w:t xml:space="preserve">Press return to continue or uparrow to exit: </w:t>
      </w:r>
    </w:p>
    <w:p w14:paraId="111724D9" w14:textId="77777777" w:rsidR="008A4FAC" w:rsidRPr="008029CD" w:rsidRDefault="008A4FAC" w:rsidP="008A4FAC">
      <w:pPr>
        <w:pStyle w:val="Screen"/>
        <w:spacing w:after="0"/>
      </w:pPr>
    </w:p>
    <w:p w14:paraId="3FED56A6" w14:textId="77777777" w:rsidR="008A4FAC" w:rsidRPr="008029CD" w:rsidRDefault="008A4FAC" w:rsidP="008A4FAC">
      <w:pPr>
        <w:pStyle w:val="Screen"/>
        <w:spacing w:after="0"/>
      </w:pPr>
      <w:r w:rsidRPr="008029CD">
        <w:t>Select CONTROL POINT: 101 LAB TESTING 101// ^</w:t>
      </w:r>
    </w:p>
    <w:p w14:paraId="0F21F287" w14:textId="77777777" w:rsidR="008A4FAC" w:rsidRPr="008029CD" w:rsidRDefault="008A4FAC" w:rsidP="008A4FAC">
      <w:pPr>
        <w:pStyle w:val="Screen"/>
        <w:spacing w:after="0"/>
      </w:pPr>
    </w:p>
    <w:p w14:paraId="2461DED1" w14:textId="77777777" w:rsidR="008A4FAC" w:rsidRPr="008029CD" w:rsidRDefault="008A4FAC" w:rsidP="008A4FAC">
      <w:pPr>
        <w:pStyle w:val="Screen"/>
        <w:spacing w:after="0"/>
      </w:pPr>
    </w:p>
    <w:p w14:paraId="59ADAD20" w14:textId="77777777" w:rsidR="008A4FAC" w:rsidRPr="008029CD" w:rsidRDefault="008A4FAC" w:rsidP="008A4FAC">
      <w:pPr>
        <w:pStyle w:val="Screen"/>
        <w:spacing w:after="0"/>
      </w:pPr>
      <w:r w:rsidRPr="008029CD">
        <w:t xml:space="preserve">          Requests Ready for Approval List</w:t>
      </w:r>
    </w:p>
    <w:p w14:paraId="76D77D1D" w14:textId="77777777" w:rsidR="008A4FAC" w:rsidRPr="008029CD" w:rsidRDefault="008A4FAC" w:rsidP="008A4FAC">
      <w:pPr>
        <w:pStyle w:val="Screen"/>
        <w:spacing w:after="0"/>
      </w:pPr>
      <w:r w:rsidRPr="008029CD">
        <w:t xml:space="preserve">          Process a Request Menu ...</w:t>
      </w:r>
    </w:p>
    <w:p w14:paraId="43E7AF3B" w14:textId="77777777" w:rsidR="008A4FAC" w:rsidRPr="008029CD" w:rsidRDefault="008A4FAC" w:rsidP="008A4FAC">
      <w:pPr>
        <w:pStyle w:val="Screen"/>
        <w:spacing w:after="0"/>
      </w:pPr>
      <w:r w:rsidRPr="008029CD">
        <w:t xml:space="preserve">          Display Control Point Activity Menu ...</w:t>
      </w:r>
    </w:p>
    <w:p w14:paraId="2A3A4147" w14:textId="77777777" w:rsidR="008A4FAC" w:rsidRPr="008029CD" w:rsidRDefault="008A4FAC" w:rsidP="008A4FAC">
      <w:pPr>
        <w:pStyle w:val="Screen"/>
        <w:spacing w:after="0"/>
      </w:pPr>
      <w:r w:rsidRPr="008029CD">
        <w:t xml:space="preserve">          Funds Control Menu ...</w:t>
      </w:r>
    </w:p>
    <w:p w14:paraId="17E70847" w14:textId="77777777" w:rsidR="008A4FAC" w:rsidRPr="008029CD" w:rsidRDefault="008A4FAC" w:rsidP="008A4FAC">
      <w:pPr>
        <w:pStyle w:val="Screen"/>
        <w:spacing w:after="0"/>
      </w:pPr>
      <w:r w:rsidRPr="008029CD">
        <w:t xml:space="preserve">          Status of Requests Reports Menu ...</w:t>
      </w:r>
    </w:p>
    <w:p w14:paraId="15354A36" w14:textId="77777777" w:rsidR="008A4FAC" w:rsidRPr="008029CD" w:rsidRDefault="008A4FAC" w:rsidP="008A4FAC">
      <w:pPr>
        <w:pStyle w:val="Screen"/>
        <w:spacing w:after="0"/>
      </w:pPr>
      <w:r w:rsidRPr="008029CD">
        <w:t xml:space="preserve">          Record Date Received by Service Menu ...</w:t>
      </w:r>
    </w:p>
    <w:p w14:paraId="386CB8DC" w14:textId="77777777" w:rsidR="008A4FAC" w:rsidRPr="008029CD" w:rsidRDefault="008A4FAC" w:rsidP="008A4FAC">
      <w:pPr>
        <w:pStyle w:val="Screen"/>
        <w:spacing w:after="0"/>
      </w:pPr>
    </w:p>
    <w:p w14:paraId="3DFC8F16" w14:textId="77777777" w:rsidR="008A4FAC" w:rsidRPr="008029CD" w:rsidRDefault="008A4FAC" w:rsidP="008A4FAC">
      <w:pPr>
        <w:pStyle w:val="Screen"/>
        <w:spacing w:after="0"/>
      </w:pPr>
      <w:r w:rsidRPr="008029CD">
        <w:t xml:space="preserve">Select Control Point Clerk’s Menu Option: </w:t>
      </w:r>
    </w:p>
    <w:p w14:paraId="1D0A1D8E" w14:textId="77777777" w:rsidR="008A4FAC" w:rsidRPr="00151BEF" w:rsidRDefault="008A4FAC" w:rsidP="008A4FAC">
      <w:bookmarkStart w:id="2339" w:name="_Toc292784103"/>
      <w:bookmarkStart w:id="2340" w:name="_Toc298740991"/>
      <w:bookmarkStart w:id="2341" w:name="_Toc298856628"/>
      <w:bookmarkStart w:id="2342" w:name="_Toc298894685"/>
      <w:bookmarkStart w:id="2343" w:name="_Toc306450135"/>
      <w:bookmarkStart w:id="2344" w:name="_Toc306585492"/>
      <w:bookmarkStart w:id="2345" w:name="_Toc306594289"/>
      <w:bookmarkStart w:id="2346" w:name="_Toc306709197"/>
      <w:bookmarkStart w:id="2347" w:name="_Toc306710607"/>
      <w:bookmarkStart w:id="2348" w:name="_Toc306763673"/>
      <w:bookmarkStart w:id="2349" w:name="_Toc314279189"/>
      <w:bookmarkStart w:id="2350" w:name="_Toc314279964"/>
      <w:bookmarkStart w:id="2351" w:name="_Toc364920814"/>
    </w:p>
    <w:p w14:paraId="281C8CE8" w14:textId="77777777" w:rsidR="008A4FAC" w:rsidRPr="008029CD" w:rsidRDefault="008A4FAC" w:rsidP="008A4FAC">
      <w:pPr>
        <w:pStyle w:val="Heading2"/>
      </w:pPr>
      <w:bookmarkStart w:id="2352" w:name="_Toc375032452"/>
      <w:bookmarkStart w:id="2353" w:name="_Toc375054257"/>
      <w:bookmarkStart w:id="2354" w:name="_Toc376776075"/>
      <w:r w:rsidRPr="008029CD">
        <w:t>Supplementary Options in the Display Control Point Activity Menu</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14:paraId="6A565C39" w14:textId="77777777" w:rsidR="008A4FAC" w:rsidRPr="008029CD" w:rsidRDefault="008A4FAC" w:rsidP="008A4FAC">
      <w:pPr>
        <w:pStyle w:val="Heading3"/>
      </w:pPr>
      <w:bookmarkStart w:id="2355" w:name="_Toc292784104"/>
      <w:bookmarkStart w:id="2356" w:name="_Toc298740992"/>
      <w:bookmarkStart w:id="2357" w:name="_Toc298856629"/>
      <w:bookmarkStart w:id="2358" w:name="_Toc298894686"/>
      <w:bookmarkStart w:id="2359" w:name="_Toc306450136"/>
      <w:bookmarkStart w:id="2360" w:name="_Toc306585493"/>
      <w:bookmarkStart w:id="2361" w:name="_Toc306594290"/>
      <w:bookmarkStart w:id="2362" w:name="_Toc306709198"/>
      <w:bookmarkStart w:id="2363" w:name="_Toc306710608"/>
      <w:bookmarkStart w:id="2364" w:name="_Toc306763674"/>
      <w:bookmarkStart w:id="2365" w:name="_Toc314279190"/>
      <w:bookmarkStart w:id="2366" w:name="_Toc314279965"/>
      <w:bookmarkStart w:id="2367" w:name="_Toc364920815"/>
      <w:bookmarkStart w:id="2368" w:name="_Toc375032453"/>
      <w:bookmarkStart w:id="2369" w:name="_Toc375054258"/>
      <w:bookmarkStart w:id="2370" w:name="_Toc376776076"/>
      <w:r w:rsidRPr="008029CD">
        <w:t>Purchase Order</w:t>
      </w:r>
      <w:r w:rsidRPr="008029CD">
        <w:fldChar w:fldCharType="begin"/>
      </w:r>
      <w:r w:rsidRPr="008029CD">
        <w:instrText>xe "Purchase Order"</w:instrText>
      </w:r>
      <w:r w:rsidRPr="008029CD">
        <w:fldChar w:fldCharType="end"/>
      </w:r>
      <w:r w:rsidRPr="008029CD">
        <w:t xml:space="preserve"> Status</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r w:rsidRPr="008029CD">
        <w:fldChar w:fldCharType="begin"/>
      </w:r>
      <w:r w:rsidRPr="008029CD">
        <w:instrText>xe "Purchase Order Status"</w:instrText>
      </w:r>
      <w:r w:rsidRPr="008029CD">
        <w:fldChar w:fldCharType="end"/>
      </w:r>
    </w:p>
    <w:p w14:paraId="0E1CDC8A" w14:textId="77777777" w:rsidR="008A4FAC" w:rsidRPr="008029CD" w:rsidRDefault="008A4FAC" w:rsidP="008A4FAC">
      <w:pPr>
        <w:pStyle w:val="Heading3"/>
      </w:pPr>
      <w:bookmarkStart w:id="2371" w:name="_Toc364920816"/>
      <w:bookmarkStart w:id="2372" w:name="_Toc375032454"/>
      <w:bookmarkStart w:id="2373" w:name="_Toc375054259"/>
      <w:bookmarkStart w:id="2374" w:name="_Toc376776077"/>
      <w:r w:rsidRPr="008029CD">
        <w:t>Menu Navigation</w:t>
      </w:r>
      <w:bookmarkEnd w:id="2371"/>
      <w:bookmarkEnd w:id="2372"/>
      <w:bookmarkEnd w:id="2373"/>
      <w:bookmarkEnd w:id="2374"/>
    </w:p>
    <w:p w14:paraId="044547D8" w14:textId="77777777" w:rsidR="00772A80" w:rsidRDefault="00772A80" w:rsidP="008A4FAC"/>
    <w:p w14:paraId="70E1D54D" w14:textId="77777777" w:rsidR="008A4FAC" w:rsidRPr="008029CD" w:rsidRDefault="008A4FAC" w:rsidP="008A4FAC">
      <w:r w:rsidRPr="008029CD">
        <w:t>Select Display Control Point Activity Menu from the Control Point Clerk’s Menu.</w:t>
      </w:r>
    </w:p>
    <w:p w14:paraId="22C0CEC7" w14:textId="77777777" w:rsidR="008A4FAC" w:rsidRPr="008029CD" w:rsidRDefault="008A4FAC" w:rsidP="008A4FAC">
      <w:r w:rsidRPr="008029CD">
        <w:t>Select Purchase Order Status from the Display Control Point Activity Menu.</w:t>
      </w:r>
    </w:p>
    <w:p w14:paraId="59C98008" w14:textId="77777777" w:rsidR="008A4FAC" w:rsidRDefault="008A4FAC" w:rsidP="008A4FAC">
      <w:r w:rsidRPr="008029CD">
        <w:t xml:space="preserve">Enter a Control Point and a purchase order number.  If you do not know the purchase order number, you can enter the vendor name, method of processing, Fund Control Point, inventory distribution point, or requisition number, and IFCAP will list all of the purchase orders under the criterion you select.  If you do not know any of this information, enter three question marks at the prompt and IFCAP will list the available purchase orders.  </w:t>
      </w:r>
    </w:p>
    <w:p w14:paraId="2241A7A6" w14:textId="77777777" w:rsidR="00772A80" w:rsidRPr="008029CD" w:rsidRDefault="00772A80" w:rsidP="008A4FAC"/>
    <w:p w14:paraId="4BC93EA1" w14:textId="77777777" w:rsidR="008A4FAC" w:rsidRPr="008029CD" w:rsidRDefault="008A4FAC" w:rsidP="008A4FAC">
      <w:pPr>
        <w:pStyle w:val="Screen"/>
        <w:spacing w:after="0"/>
      </w:pPr>
      <w:r w:rsidRPr="008029CD">
        <w:t>Select Control Point Clerk’s Menu Option: Display Control Point Activity Menu          Purchase Order Status</w:t>
      </w:r>
    </w:p>
    <w:p w14:paraId="02749097" w14:textId="77777777" w:rsidR="008A4FAC" w:rsidRPr="008029CD" w:rsidRDefault="008A4FAC" w:rsidP="008A4FAC">
      <w:pPr>
        <w:pStyle w:val="Screen"/>
        <w:spacing w:after="0"/>
      </w:pPr>
      <w:r w:rsidRPr="008029CD">
        <w:t xml:space="preserve">          Transaction Status Report</w:t>
      </w:r>
    </w:p>
    <w:p w14:paraId="4CDBAC20" w14:textId="77777777" w:rsidR="008A4FAC" w:rsidRPr="008029CD" w:rsidRDefault="008A4FAC" w:rsidP="008A4FAC">
      <w:pPr>
        <w:pStyle w:val="Screen"/>
        <w:spacing w:after="0"/>
      </w:pPr>
      <w:r w:rsidRPr="008029CD">
        <w:t xml:space="preserve">          Running Balances</w:t>
      </w:r>
    </w:p>
    <w:p w14:paraId="2267151B" w14:textId="77777777" w:rsidR="008A4FAC" w:rsidRPr="008029CD" w:rsidRDefault="008A4FAC" w:rsidP="008A4FAC">
      <w:pPr>
        <w:pStyle w:val="Screen"/>
        <w:spacing w:after="0"/>
      </w:pPr>
      <w:r w:rsidRPr="008029CD">
        <w:t xml:space="preserve">          Temporary Transaction Listing</w:t>
      </w:r>
    </w:p>
    <w:p w14:paraId="67A1703E" w14:textId="77777777" w:rsidR="008A4FAC" w:rsidRPr="008029CD" w:rsidRDefault="008A4FAC" w:rsidP="008A4FAC">
      <w:pPr>
        <w:pStyle w:val="Screen"/>
        <w:spacing w:after="0"/>
      </w:pPr>
      <w:r w:rsidRPr="008029CD">
        <w:t xml:space="preserve">          Item History</w:t>
      </w:r>
    </w:p>
    <w:p w14:paraId="375BE6A5" w14:textId="77777777" w:rsidR="008A4FAC" w:rsidRPr="008029CD" w:rsidRDefault="008A4FAC" w:rsidP="008A4FAC">
      <w:pPr>
        <w:pStyle w:val="Screen"/>
        <w:spacing w:after="0"/>
      </w:pPr>
      <w:r w:rsidRPr="008029CD">
        <w:t xml:space="preserve">          PPM Status of Transactions Report</w:t>
      </w:r>
    </w:p>
    <w:p w14:paraId="5BAC25E6" w14:textId="77777777" w:rsidR="008A4FAC" w:rsidRPr="008029CD" w:rsidRDefault="008A4FAC" w:rsidP="008A4FAC">
      <w:pPr>
        <w:pStyle w:val="Screen"/>
        <w:spacing w:after="0"/>
      </w:pPr>
    </w:p>
    <w:p w14:paraId="7636E036" w14:textId="77777777" w:rsidR="008A4FAC" w:rsidRPr="008029CD" w:rsidRDefault="008A4FAC" w:rsidP="008A4FAC">
      <w:pPr>
        <w:pStyle w:val="Screen"/>
        <w:spacing w:after="0"/>
      </w:pPr>
      <w:r w:rsidRPr="008029CD">
        <w:t>Select Display Control Point Activity Menu Option: Purchase Order Status</w:t>
      </w:r>
    </w:p>
    <w:p w14:paraId="32447AE5" w14:textId="77777777" w:rsidR="008A4FAC" w:rsidRPr="008029CD" w:rsidRDefault="008A4FAC" w:rsidP="008A4FAC">
      <w:pPr>
        <w:pStyle w:val="Screen"/>
        <w:spacing w:after="0"/>
      </w:pPr>
      <w:r w:rsidRPr="008029CD">
        <w:t xml:space="preserve">Select CONTROL POINT: 101 LAB TESTING 101//   </w:t>
      </w:r>
    </w:p>
    <w:p w14:paraId="082B5FAA" w14:textId="77777777" w:rsidR="008A4FAC" w:rsidRPr="008029CD" w:rsidRDefault="008A4FAC" w:rsidP="008A4FAC">
      <w:pPr>
        <w:pStyle w:val="Screen"/>
        <w:spacing w:after="0"/>
      </w:pPr>
      <w:r w:rsidRPr="008029CD">
        <w:t>Select PURCHASE ORDER NUMBER: ???</w:t>
      </w:r>
    </w:p>
    <w:p w14:paraId="0301A047" w14:textId="77777777" w:rsidR="008A4FAC" w:rsidRPr="008029CD" w:rsidRDefault="008A4FAC" w:rsidP="008A4FAC">
      <w:pPr>
        <w:pStyle w:val="Screen"/>
        <w:spacing w:after="0"/>
      </w:pPr>
      <w:r w:rsidRPr="008029CD">
        <w:t xml:space="preserve"> </w:t>
      </w:r>
    </w:p>
    <w:p w14:paraId="706E7B03" w14:textId="77777777" w:rsidR="008A4FAC" w:rsidRPr="008029CD" w:rsidRDefault="008A4FAC" w:rsidP="008A4FAC">
      <w:pPr>
        <w:pStyle w:val="Screen"/>
        <w:spacing w:after="0"/>
      </w:pPr>
      <w:r w:rsidRPr="008029CD">
        <w:t>CHOOSE FROM:</w:t>
      </w:r>
    </w:p>
    <w:p w14:paraId="59721D46" w14:textId="77777777" w:rsidR="008A4FAC" w:rsidRPr="008029CD" w:rsidRDefault="008A4FAC" w:rsidP="008A4FAC">
      <w:pPr>
        <w:pStyle w:val="Screen"/>
        <w:spacing w:after="0"/>
      </w:pPr>
      <w:r w:rsidRPr="008029CD">
        <w:t xml:space="preserve">   </w:t>
      </w:r>
      <w:r w:rsidR="00A3687A">
        <w:t>999</w:t>
      </w:r>
      <w:r w:rsidRPr="008029CD">
        <w:t xml:space="preserve">-A40001  </w:t>
      </w:r>
      <w:smartTag w:uri="urn:schemas-microsoft-com:office:smarttags" w:element="date">
        <w:smartTagPr>
          <w:attr w:name="Month" w:val="11"/>
          <w:attr w:name="Day" w:val="10"/>
          <w:attr w:name="Year" w:val="1993"/>
        </w:smartTagPr>
        <w:r w:rsidRPr="008029CD">
          <w:t>11-10-93</w:t>
        </w:r>
      </w:smartTag>
      <w:r w:rsidRPr="008029CD">
        <w:t xml:space="preserve">  CI   Ordered and Obligated (Amended)   FCP: 101     $ 300.00</w:t>
      </w:r>
    </w:p>
    <w:p w14:paraId="09D9E8AA" w14:textId="77777777" w:rsidR="008A4FAC" w:rsidRPr="008029CD" w:rsidRDefault="008A4FAC" w:rsidP="008A4FAC">
      <w:pPr>
        <w:pStyle w:val="Screen"/>
        <w:spacing w:after="0"/>
      </w:pPr>
      <w:r w:rsidRPr="008029CD">
        <w:t xml:space="preserve">   </w:t>
      </w:r>
      <w:r w:rsidR="00A3687A">
        <w:t>999</w:t>
      </w:r>
      <w:r w:rsidRPr="008029CD">
        <w:t xml:space="preserve">-A40002  </w:t>
      </w:r>
      <w:smartTag w:uri="urn:schemas-microsoft-com:office:smarttags" w:element="date">
        <w:smartTagPr>
          <w:attr w:name="Month" w:val="11"/>
          <w:attr w:name="Day" w:val="17"/>
          <w:attr w:name="Year" w:val="1993"/>
        </w:smartTagPr>
        <w:r w:rsidRPr="008029CD">
          <w:t>11-17-93</w:t>
        </w:r>
      </w:smartTag>
      <w:r w:rsidRPr="008029CD">
        <w:t xml:space="preserve">  ST   Complete Order Received But Not </w:t>
      </w:r>
      <w:smartTag w:uri="urn:schemas-microsoft-com:office:smarttags" w:element="place">
        <w:r w:rsidRPr="008029CD">
          <w:t>Ob</w:t>
        </w:r>
      </w:smartTag>
      <w:r w:rsidRPr="008029CD">
        <w:t xml:space="preserve">   FCP: 101     $ 76.10</w:t>
      </w:r>
    </w:p>
    <w:p w14:paraId="07BF7A42" w14:textId="77777777" w:rsidR="008A4FAC" w:rsidRPr="008029CD" w:rsidRDefault="008A4FAC" w:rsidP="008A4FAC">
      <w:pPr>
        <w:pStyle w:val="Screen"/>
        <w:spacing w:after="0"/>
      </w:pPr>
      <w:r w:rsidRPr="008029CD">
        <w:t xml:space="preserve">   </w:t>
      </w:r>
      <w:r w:rsidR="00A3687A">
        <w:t>999</w:t>
      </w:r>
      <w:r w:rsidRPr="008029CD">
        <w:t xml:space="preserve">-A40003  </w:t>
      </w:r>
      <w:smartTag w:uri="urn:schemas-microsoft-com:office:smarttags" w:element="date">
        <w:smartTagPr>
          <w:attr w:name="Month" w:val="11"/>
          <w:attr w:name="Day" w:val="22"/>
          <w:attr w:name="Year" w:val="1993"/>
        </w:smartTagPr>
        <w:r w:rsidRPr="008029CD">
          <w:t>11-22-93</w:t>
        </w:r>
      </w:smartTag>
      <w:r w:rsidRPr="008029CD">
        <w:t xml:space="preserve">  ST   Complete Order Received But Not </w:t>
      </w:r>
      <w:smartTag w:uri="urn:schemas-microsoft-com:office:smarttags" w:element="place">
        <w:r w:rsidRPr="008029CD">
          <w:t>Ob</w:t>
        </w:r>
      </w:smartTag>
      <w:r w:rsidRPr="008029CD">
        <w:t xml:space="preserve">   FCP: 101     $ 12.30</w:t>
      </w:r>
    </w:p>
    <w:p w14:paraId="57C1E7CE" w14:textId="77777777" w:rsidR="008A4FAC" w:rsidRPr="008029CD" w:rsidRDefault="008A4FAC" w:rsidP="008A4FAC">
      <w:pPr>
        <w:pStyle w:val="Screen"/>
        <w:spacing w:after="0"/>
      </w:pPr>
      <w:r w:rsidRPr="008029CD">
        <w:t xml:space="preserve">   </w:t>
      </w:r>
      <w:r w:rsidR="00A3687A">
        <w:t>999</w:t>
      </w:r>
      <w:r w:rsidRPr="008029CD">
        <w:t xml:space="preserve">-A40004  </w:t>
      </w:r>
      <w:smartTag w:uri="urn:schemas-microsoft-com:office:smarttags" w:element="date">
        <w:smartTagPr>
          <w:attr w:name="Month" w:val="11"/>
          <w:attr w:name="Day" w:val="22"/>
          <w:attr w:name="Year" w:val="1993"/>
        </w:smartTagPr>
        <w:r w:rsidRPr="008029CD">
          <w:t>11-22-93</w:t>
        </w:r>
      </w:smartTag>
      <w:r w:rsidRPr="008029CD">
        <w:t xml:space="preserve">  ST   Complete Order Received But Not </w:t>
      </w:r>
      <w:smartTag w:uri="urn:schemas-microsoft-com:office:smarttags" w:element="place">
        <w:r w:rsidRPr="008029CD">
          <w:t>Ob</w:t>
        </w:r>
      </w:smartTag>
      <w:r w:rsidRPr="008029CD">
        <w:t xml:space="preserve">   FCP: 101     $ 10.00</w:t>
      </w:r>
    </w:p>
    <w:p w14:paraId="44E69BA8" w14:textId="77777777" w:rsidR="008A4FAC" w:rsidRPr="008029CD" w:rsidRDefault="008A4FAC" w:rsidP="008A4FAC">
      <w:pPr>
        <w:pStyle w:val="Screen"/>
        <w:spacing w:after="0"/>
      </w:pPr>
      <w:r w:rsidRPr="008029CD">
        <w:t xml:space="preserve">   </w:t>
      </w:r>
      <w:r w:rsidR="00A3687A">
        <w:t>999</w:t>
      </w:r>
      <w:r w:rsidRPr="008029CD">
        <w:t xml:space="preserve">-A40005  </w:t>
      </w:r>
      <w:smartTag w:uri="urn:schemas-microsoft-com:office:smarttags" w:element="date">
        <w:smartTagPr>
          <w:attr w:name="Month" w:val="11"/>
          <w:attr w:name="Day" w:val="24"/>
          <w:attr w:name="Year" w:val="1993"/>
        </w:smartTagPr>
        <w:r w:rsidRPr="008029CD">
          <w:t>11-24-93</w:t>
        </w:r>
      </w:smartTag>
      <w:r w:rsidRPr="008029CD">
        <w:t xml:space="preserve">  ST   Partial Order Received (Amended)   FCP: 101     $ 33.00</w:t>
      </w:r>
    </w:p>
    <w:p w14:paraId="5DEE635B" w14:textId="77777777" w:rsidR="008A4FAC" w:rsidRPr="008029CD" w:rsidRDefault="008A4FAC" w:rsidP="008A4FAC">
      <w:pPr>
        <w:pStyle w:val="Screen"/>
        <w:spacing w:after="0"/>
      </w:pPr>
      <w:r w:rsidRPr="008029CD">
        <w:t xml:space="preserve">   </w:t>
      </w:r>
      <w:r w:rsidR="00A3687A">
        <w:t>999</w:t>
      </w:r>
      <w:r w:rsidRPr="008029CD">
        <w:t xml:space="preserve">-A40006  </w:t>
      </w:r>
      <w:smartTag w:uri="urn:schemas-microsoft-com:office:smarttags" w:element="date">
        <w:smartTagPr>
          <w:attr w:name="Month" w:val="11"/>
          <w:attr w:name="Day" w:val="24"/>
          <w:attr w:name="Year" w:val="1993"/>
        </w:smartTagPr>
        <w:r w:rsidRPr="008029CD">
          <w:t>11-24-93</w:t>
        </w:r>
      </w:smartTag>
      <w:r w:rsidRPr="008029CD">
        <w:t xml:space="preserve">  ST   Complete Order Received   FCP: 101     $ 12.30</w:t>
      </w:r>
    </w:p>
    <w:p w14:paraId="1D668668" w14:textId="77777777" w:rsidR="008A4FAC" w:rsidRPr="008029CD" w:rsidRDefault="008A4FAC" w:rsidP="008A4FAC">
      <w:pPr>
        <w:pStyle w:val="Screen"/>
        <w:spacing w:after="0"/>
      </w:pPr>
      <w:r w:rsidRPr="008029CD">
        <w:t xml:space="preserve">   </w:t>
      </w:r>
      <w:r w:rsidR="00A3687A">
        <w:t>999</w:t>
      </w:r>
      <w:r w:rsidRPr="008029CD">
        <w:t xml:space="preserve">-A40007  </w:t>
      </w:r>
      <w:smartTag w:uri="urn:schemas-microsoft-com:office:smarttags" w:element="date">
        <w:smartTagPr>
          <w:attr w:name="Month" w:val="11"/>
          <w:attr w:name="Day" w:val="24"/>
          <w:attr w:name="Year" w:val="1993"/>
        </w:smartTagPr>
        <w:r w:rsidRPr="008029CD">
          <w:t>11-24-93</w:t>
        </w:r>
      </w:smartTag>
      <w:r w:rsidRPr="008029CD">
        <w:t xml:space="preserve">  ST   Complete Order Received   FCP: 101     $ 25.00</w:t>
      </w:r>
    </w:p>
    <w:p w14:paraId="013F104A" w14:textId="77777777" w:rsidR="008A4FAC" w:rsidRPr="008029CD" w:rsidRDefault="008A4FAC" w:rsidP="008A4FAC">
      <w:pPr>
        <w:pStyle w:val="Screen"/>
        <w:spacing w:after="0"/>
      </w:pPr>
      <w:r w:rsidRPr="008029CD">
        <w:t xml:space="preserve">   </w:t>
      </w:r>
      <w:r w:rsidR="00A3687A">
        <w:t>999</w:t>
      </w:r>
      <w:r w:rsidRPr="008029CD">
        <w:t xml:space="preserve">-A40008  </w:t>
      </w:r>
      <w:smartTag w:uri="urn:schemas-microsoft-com:office:smarttags" w:element="date">
        <w:smartTagPr>
          <w:attr w:name="Month" w:val="12"/>
          <w:attr w:name="Day" w:val="1"/>
          <w:attr w:name="Year" w:val="1993"/>
        </w:smartTagPr>
        <w:r w:rsidRPr="008029CD">
          <w:t>12-01-93</w:t>
        </w:r>
      </w:smartTag>
      <w:r w:rsidRPr="008029CD">
        <w:t xml:space="preserve">  ST   Cancelled Order   FCP: 101     $ 0.00</w:t>
      </w:r>
    </w:p>
    <w:p w14:paraId="6B608574" w14:textId="77777777" w:rsidR="008A4FAC" w:rsidRPr="008029CD" w:rsidRDefault="008A4FAC" w:rsidP="008A4FAC">
      <w:pPr>
        <w:pStyle w:val="Screen"/>
        <w:spacing w:after="0"/>
      </w:pPr>
      <w:r w:rsidRPr="008029CD">
        <w:t xml:space="preserve">   </w:t>
      </w:r>
      <w:r w:rsidR="00A3687A">
        <w:t>999</w:t>
      </w:r>
      <w:r w:rsidRPr="008029CD">
        <w:t xml:space="preserve">-A40009  </w:t>
      </w:r>
      <w:smartTag w:uri="urn:schemas-microsoft-com:office:smarttags" w:element="date">
        <w:smartTagPr>
          <w:attr w:name="Month" w:val="12"/>
          <w:attr w:name="Day" w:val="1"/>
          <w:attr w:name="Year" w:val="1993"/>
        </w:smartTagPr>
        <w:r w:rsidRPr="008029CD">
          <w:t>12-01-93</w:t>
        </w:r>
      </w:smartTag>
      <w:r w:rsidRPr="008029CD">
        <w:t xml:space="preserve">  ST   Partial Order Received (Amended)   FCP: 101     $ 20.00</w:t>
      </w:r>
    </w:p>
    <w:p w14:paraId="70EC912D" w14:textId="77777777" w:rsidR="008A4FAC" w:rsidRPr="008029CD" w:rsidRDefault="008A4FAC" w:rsidP="008A4FAC">
      <w:pPr>
        <w:pStyle w:val="Screen"/>
        <w:spacing w:after="0"/>
      </w:pPr>
      <w:r w:rsidRPr="008029CD">
        <w:t xml:space="preserve">   </w:t>
      </w:r>
      <w:r w:rsidR="00A3687A">
        <w:t>999</w:t>
      </w:r>
      <w:r w:rsidRPr="008029CD">
        <w:t xml:space="preserve">-A40010  </w:t>
      </w:r>
      <w:smartTag w:uri="urn:schemas-microsoft-com:office:smarttags" w:element="date">
        <w:smartTagPr>
          <w:attr w:name="Month" w:val="12"/>
          <w:attr w:name="Day" w:val="2"/>
          <w:attr w:name="Year" w:val="1993"/>
        </w:smartTagPr>
        <w:r w:rsidRPr="008029CD">
          <w:t>12-02-93</w:t>
        </w:r>
      </w:smartTag>
      <w:r w:rsidRPr="008029CD">
        <w:t xml:space="preserve">  ST   Partial Order Received   FCP: 101     $ 30.00</w:t>
      </w:r>
    </w:p>
    <w:p w14:paraId="3E8A4F3A" w14:textId="77777777" w:rsidR="008A4FAC" w:rsidRPr="008029CD" w:rsidRDefault="008A4FAC" w:rsidP="008A4FAC">
      <w:pPr>
        <w:pStyle w:val="Screen"/>
        <w:spacing w:after="0"/>
      </w:pPr>
      <w:r w:rsidRPr="008029CD">
        <w:t xml:space="preserve">   </w:t>
      </w:r>
      <w:r w:rsidR="00A3687A">
        <w:t>999</w:t>
      </w:r>
      <w:r w:rsidRPr="008029CD">
        <w:t xml:space="preserve">-A40011  </w:t>
      </w:r>
      <w:smartTag w:uri="urn:schemas-microsoft-com:office:smarttags" w:element="date">
        <w:smartTagPr>
          <w:attr w:name="Month" w:val="12"/>
          <w:attr w:name="Day" w:val="2"/>
          <w:attr w:name="Year" w:val="1993"/>
        </w:smartTagPr>
        <w:r w:rsidRPr="008029CD">
          <w:t>12-02-93</w:t>
        </w:r>
      </w:smartTag>
      <w:r w:rsidRPr="008029CD">
        <w:t xml:space="preserve">  ST   Ordered and Obligated   FCP: 101     $ 60.00</w:t>
      </w:r>
    </w:p>
    <w:p w14:paraId="5B0E42DA" w14:textId="77777777" w:rsidR="008A4FAC" w:rsidRPr="008029CD" w:rsidRDefault="008A4FAC" w:rsidP="008A4FAC">
      <w:pPr>
        <w:pStyle w:val="Screen"/>
        <w:spacing w:after="0"/>
      </w:pPr>
      <w:r w:rsidRPr="008029CD">
        <w:t xml:space="preserve">                 </w:t>
      </w:r>
    </w:p>
    <w:p w14:paraId="4D279CC8" w14:textId="77777777" w:rsidR="008A4FAC" w:rsidRPr="008029CD" w:rsidRDefault="008A4FAC" w:rsidP="008A4FAC">
      <w:pPr>
        <w:pStyle w:val="Screen"/>
        <w:spacing w:after="0"/>
      </w:pPr>
      <w:r w:rsidRPr="008029CD">
        <w:t xml:space="preserve">Select PURCHASE ORDER NUMBER: A40004  </w:t>
      </w:r>
      <w:r w:rsidR="00A3687A">
        <w:t>999</w:t>
      </w:r>
      <w:r w:rsidRPr="008029CD">
        <w:t xml:space="preserve">-A40004    </w:t>
      </w:r>
      <w:smartTag w:uri="urn:schemas-microsoft-com:office:smarttags" w:element="date">
        <w:smartTagPr>
          <w:attr w:name="Month" w:val="11"/>
          <w:attr w:name="Day" w:val="22"/>
          <w:attr w:name="Year" w:val="1993"/>
        </w:smartTagPr>
        <w:r w:rsidRPr="008029CD">
          <w:t>11-22-93</w:t>
        </w:r>
      </w:smartTag>
      <w:r w:rsidRPr="008029CD">
        <w:t xml:space="preserve">  ST   Complete Order Received But Not </w:t>
      </w:r>
      <w:smartTag w:uri="urn:schemas-microsoft-com:office:smarttags" w:element="place">
        <w:r w:rsidRPr="008029CD">
          <w:t>Ob</w:t>
        </w:r>
      </w:smartTag>
      <w:r w:rsidRPr="008029CD">
        <w:t xml:space="preserve">  </w:t>
      </w:r>
    </w:p>
    <w:p w14:paraId="03B67A9A" w14:textId="77777777" w:rsidR="008A4FAC" w:rsidRPr="008029CD" w:rsidRDefault="008A4FAC" w:rsidP="008A4FAC">
      <w:pPr>
        <w:pStyle w:val="Screen"/>
        <w:spacing w:after="0"/>
      </w:pPr>
      <w:r w:rsidRPr="008029CD">
        <w:t xml:space="preserve">             FCP: 101     $ 10.00</w:t>
      </w:r>
    </w:p>
    <w:p w14:paraId="0A8A2689" w14:textId="77777777" w:rsidR="00772A80" w:rsidRPr="00772A80" w:rsidRDefault="00772A80" w:rsidP="00772A80">
      <w:bookmarkStart w:id="2375" w:name="_Toc364920817"/>
      <w:bookmarkStart w:id="2376" w:name="_Toc375032455"/>
    </w:p>
    <w:p w14:paraId="70F51F46" w14:textId="77777777" w:rsidR="008A4FAC" w:rsidRPr="008029CD" w:rsidRDefault="008A4FAC" w:rsidP="008A4FAC">
      <w:pPr>
        <w:pStyle w:val="Heading3"/>
      </w:pPr>
      <w:bookmarkStart w:id="2377" w:name="_Toc375054260"/>
      <w:bookmarkStart w:id="2378" w:name="_Toc376776078"/>
      <w:r w:rsidRPr="008029CD">
        <w:t>Status Listing</w:t>
      </w:r>
      <w:bookmarkEnd w:id="2375"/>
      <w:bookmarkEnd w:id="2376"/>
      <w:bookmarkEnd w:id="2377"/>
      <w:bookmarkEnd w:id="2378"/>
    </w:p>
    <w:p w14:paraId="06BDA18A" w14:textId="77777777" w:rsidR="008A4FAC" w:rsidRDefault="008A4FAC" w:rsidP="008A4FAC">
      <w:r w:rsidRPr="008029CD">
        <w:t>IFCAP will list the status of the purchase order you select and it’s Fund Control Point.  You may look at a short display of the purchase order, or review the entire purchase order.  Enter a caret (^) at the Select Control Point: prompt to return to the Display Control Point Activity Menu.</w:t>
      </w:r>
    </w:p>
    <w:p w14:paraId="33EAEE32" w14:textId="77777777" w:rsidR="00772A80" w:rsidRPr="008029CD" w:rsidRDefault="00772A80" w:rsidP="008A4FAC"/>
    <w:p w14:paraId="56C0BD71" w14:textId="77777777" w:rsidR="008A4FAC" w:rsidRPr="008029CD" w:rsidRDefault="008A4FAC" w:rsidP="008A4FAC">
      <w:pPr>
        <w:pStyle w:val="Screen"/>
        <w:spacing w:after="0"/>
      </w:pPr>
      <w:r w:rsidRPr="008029CD">
        <w:t>Purchase Order Status: Complete Order Received But Not Oblig.</w:t>
      </w:r>
    </w:p>
    <w:p w14:paraId="3B308A9E" w14:textId="77777777" w:rsidR="008A4FAC" w:rsidRPr="008029CD" w:rsidRDefault="008A4FAC" w:rsidP="008A4FAC">
      <w:pPr>
        <w:pStyle w:val="Screen"/>
        <w:spacing w:after="0"/>
      </w:pPr>
    </w:p>
    <w:p w14:paraId="50429ED2" w14:textId="77777777" w:rsidR="008A4FAC" w:rsidRPr="008029CD" w:rsidRDefault="008A4FAC" w:rsidP="008A4FAC">
      <w:pPr>
        <w:pStyle w:val="Screen"/>
        <w:spacing w:after="0"/>
      </w:pPr>
      <w:r w:rsidRPr="008029CD">
        <w:t>Would you like the purchase order display? NO//   (NO)</w:t>
      </w:r>
    </w:p>
    <w:p w14:paraId="26D3CCCF" w14:textId="77777777" w:rsidR="008A4FAC" w:rsidRPr="008029CD" w:rsidRDefault="008A4FAC" w:rsidP="008A4FAC">
      <w:pPr>
        <w:pStyle w:val="Screen"/>
        <w:spacing w:after="0"/>
      </w:pPr>
    </w:p>
    <w:p w14:paraId="2664F7F8" w14:textId="77777777" w:rsidR="008A4FAC" w:rsidRPr="008029CD" w:rsidRDefault="008A4FAC" w:rsidP="008A4FAC">
      <w:pPr>
        <w:pStyle w:val="Screen"/>
        <w:spacing w:after="0"/>
      </w:pPr>
      <w:r w:rsidRPr="008029CD">
        <w:t>Would you like to review the entire purchase order? NO//   (NO)</w:t>
      </w:r>
    </w:p>
    <w:p w14:paraId="0A89A59C" w14:textId="77777777" w:rsidR="008A4FAC" w:rsidRPr="008029CD" w:rsidRDefault="008A4FAC" w:rsidP="008A4FAC">
      <w:pPr>
        <w:pStyle w:val="Screen"/>
        <w:spacing w:after="0"/>
      </w:pPr>
    </w:p>
    <w:p w14:paraId="5DA31435" w14:textId="77777777" w:rsidR="008A4FAC" w:rsidRPr="008029CD" w:rsidRDefault="008A4FAC" w:rsidP="008A4FAC">
      <w:pPr>
        <w:pStyle w:val="Screen"/>
        <w:spacing w:after="0"/>
      </w:pPr>
      <w:r w:rsidRPr="008029CD">
        <w:t>Enter information for another report or an uparrow to return to the menu.</w:t>
      </w:r>
    </w:p>
    <w:p w14:paraId="544B1A7B" w14:textId="77777777" w:rsidR="008A4FAC" w:rsidRPr="008029CD" w:rsidRDefault="008A4FAC" w:rsidP="008A4FAC">
      <w:pPr>
        <w:pStyle w:val="Screen"/>
        <w:spacing w:after="0"/>
      </w:pPr>
      <w:r w:rsidRPr="008029CD">
        <w:t>Select CONTROL POINT: 101 LAB TESTING 101// ^</w:t>
      </w:r>
    </w:p>
    <w:p w14:paraId="6043C9BB" w14:textId="77777777" w:rsidR="008A4FAC" w:rsidRPr="008029CD" w:rsidRDefault="008A4FAC" w:rsidP="008A4FAC">
      <w:pPr>
        <w:pStyle w:val="Screen"/>
        <w:spacing w:after="0"/>
      </w:pPr>
    </w:p>
    <w:p w14:paraId="239EFE1A" w14:textId="77777777" w:rsidR="008A4FAC" w:rsidRPr="008029CD" w:rsidRDefault="008A4FAC" w:rsidP="008A4FAC">
      <w:pPr>
        <w:pStyle w:val="Screen"/>
        <w:spacing w:after="0"/>
      </w:pPr>
    </w:p>
    <w:p w14:paraId="2586E5E4" w14:textId="77777777" w:rsidR="008A4FAC" w:rsidRPr="008029CD" w:rsidRDefault="008A4FAC" w:rsidP="008A4FAC">
      <w:pPr>
        <w:pStyle w:val="Screen"/>
        <w:spacing w:after="0"/>
      </w:pPr>
      <w:r w:rsidRPr="008029CD">
        <w:t xml:space="preserve">          Purchase Order Status</w:t>
      </w:r>
    </w:p>
    <w:p w14:paraId="432E2961" w14:textId="77777777" w:rsidR="008A4FAC" w:rsidRPr="008029CD" w:rsidRDefault="008A4FAC" w:rsidP="008A4FAC">
      <w:pPr>
        <w:pStyle w:val="Screen"/>
        <w:spacing w:after="0"/>
      </w:pPr>
      <w:r w:rsidRPr="008029CD">
        <w:t xml:space="preserve">          Transaction Status Report</w:t>
      </w:r>
    </w:p>
    <w:p w14:paraId="5CF64800" w14:textId="77777777" w:rsidR="008A4FAC" w:rsidRPr="008029CD" w:rsidRDefault="008A4FAC" w:rsidP="008A4FAC">
      <w:pPr>
        <w:pStyle w:val="Screen"/>
        <w:spacing w:after="0"/>
      </w:pPr>
      <w:r w:rsidRPr="008029CD">
        <w:t xml:space="preserve">          Running Balances</w:t>
      </w:r>
    </w:p>
    <w:p w14:paraId="6F351910" w14:textId="77777777" w:rsidR="008A4FAC" w:rsidRPr="008029CD" w:rsidRDefault="008A4FAC" w:rsidP="008A4FAC">
      <w:pPr>
        <w:pStyle w:val="Screen"/>
        <w:spacing w:after="0"/>
      </w:pPr>
      <w:r w:rsidRPr="008029CD">
        <w:t xml:space="preserve">          Temporary Transaction Listing</w:t>
      </w:r>
    </w:p>
    <w:p w14:paraId="630F7EAF" w14:textId="77777777" w:rsidR="008A4FAC" w:rsidRPr="008029CD" w:rsidRDefault="008A4FAC" w:rsidP="008A4FAC">
      <w:pPr>
        <w:pStyle w:val="Screen"/>
        <w:spacing w:after="0"/>
      </w:pPr>
      <w:r w:rsidRPr="008029CD">
        <w:t xml:space="preserve">          Item History</w:t>
      </w:r>
    </w:p>
    <w:p w14:paraId="647BF3C9" w14:textId="77777777" w:rsidR="008A4FAC" w:rsidRPr="008029CD" w:rsidRDefault="008A4FAC" w:rsidP="008A4FAC">
      <w:pPr>
        <w:pStyle w:val="Screen"/>
        <w:spacing w:after="0"/>
      </w:pPr>
      <w:r w:rsidRPr="008029CD">
        <w:t xml:space="preserve">          PPM Status of Transactions Report</w:t>
      </w:r>
    </w:p>
    <w:p w14:paraId="02445BA9" w14:textId="77777777" w:rsidR="008A4FAC" w:rsidRPr="008029CD" w:rsidRDefault="008A4FAC" w:rsidP="008A4FAC">
      <w:pPr>
        <w:pStyle w:val="Screen"/>
        <w:spacing w:after="0"/>
      </w:pPr>
    </w:p>
    <w:p w14:paraId="137D1C9E" w14:textId="77777777" w:rsidR="008A4FAC" w:rsidRPr="008029CD" w:rsidRDefault="008A4FAC" w:rsidP="008A4FAC">
      <w:pPr>
        <w:pStyle w:val="Screen"/>
        <w:spacing w:after="0"/>
      </w:pPr>
      <w:r w:rsidRPr="008029CD">
        <w:t xml:space="preserve">Select Display Control Point Activity Menu Option: </w:t>
      </w:r>
    </w:p>
    <w:p w14:paraId="41BF920C" w14:textId="77777777" w:rsidR="008A4FAC" w:rsidRPr="008029CD" w:rsidRDefault="008A4FAC" w:rsidP="008A4FAC">
      <w:pPr>
        <w:pStyle w:val="Heading2"/>
      </w:pPr>
      <w:bookmarkStart w:id="2379" w:name="_Toc292784105"/>
      <w:bookmarkStart w:id="2380" w:name="_Toc298740993"/>
      <w:bookmarkStart w:id="2381" w:name="_Toc298856632"/>
      <w:bookmarkStart w:id="2382" w:name="_Toc298894689"/>
      <w:bookmarkStart w:id="2383" w:name="_Toc306450139"/>
      <w:bookmarkStart w:id="2384" w:name="_Toc306585496"/>
      <w:bookmarkStart w:id="2385" w:name="_Toc306594293"/>
      <w:bookmarkStart w:id="2386" w:name="_Toc306709201"/>
      <w:bookmarkStart w:id="2387" w:name="_Toc306710611"/>
      <w:bookmarkStart w:id="2388" w:name="_Toc306763677"/>
      <w:bookmarkStart w:id="2389" w:name="_Toc314279193"/>
      <w:bookmarkStart w:id="2390" w:name="_Toc314279968"/>
      <w:bookmarkStart w:id="2391" w:name="_Toc364920818"/>
      <w:bookmarkStart w:id="2392" w:name="_Toc375032456"/>
      <w:bookmarkStart w:id="2393" w:name="_Toc375054261"/>
      <w:bookmarkStart w:id="2394" w:name="_Toc376776079"/>
      <w:r w:rsidRPr="008029CD">
        <w:t>Temporary Transaction Listing</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r w:rsidRPr="008029CD">
        <w:fldChar w:fldCharType="begin"/>
      </w:r>
      <w:r w:rsidRPr="008029CD">
        <w:instrText>xe "Temporary Transaction Listing"</w:instrText>
      </w:r>
      <w:r w:rsidRPr="008029CD">
        <w:fldChar w:fldCharType="end"/>
      </w:r>
    </w:p>
    <w:p w14:paraId="6D52AD20" w14:textId="77777777" w:rsidR="008A4FAC" w:rsidRPr="008029CD" w:rsidRDefault="008A4FAC" w:rsidP="008A4FAC">
      <w:pPr>
        <w:pStyle w:val="Heading3"/>
      </w:pPr>
      <w:bookmarkStart w:id="2395" w:name="_Toc364920819"/>
      <w:bookmarkStart w:id="2396" w:name="_Toc375032457"/>
      <w:bookmarkStart w:id="2397" w:name="_Toc375054262"/>
      <w:bookmarkStart w:id="2398" w:name="_Toc376776080"/>
      <w:r w:rsidRPr="008029CD">
        <w:t>Menu Navigation</w:t>
      </w:r>
      <w:bookmarkEnd w:id="2395"/>
      <w:bookmarkEnd w:id="2396"/>
      <w:bookmarkEnd w:id="2397"/>
      <w:bookmarkEnd w:id="2398"/>
    </w:p>
    <w:p w14:paraId="17C88B81" w14:textId="77777777" w:rsidR="008A4FAC" w:rsidRPr="008029CD" w:rsidRDefault="008A4FAC" w:rsidP="008A4FAC">
      <w:r w:rsidRPr="008029CD">
        <w:t>Select Display Control Point Activity Menu from the Control Point Clerk’s Menu.</w:t>
      </w:r>
    </w:p>
    <w:p w14:paraId="039C967B" w14:textId="77777777" w:rsidR="008A4FAC" w:rsidRPr="008029CD" w:rsidRDefault="008A4FAC" w:rsidP="008A4FAC">
      <w:r w:rsidRPr="008029CD">
        <w:t>Select Temporary Transaction Listing</w:t>
      </w:r>
      <w:r w:rsidRPr="008029CD">
        <w:fldChar w:fldCharType="begin"/>
      </w:r>
      <w:r w:rsidRPr="008029CD">
        <w:instrText>xe "Temporary Transaction Listing"</w:instrText>
      </w:r>
      <w:r w:rsidRPr="008029CD">
        <w:fldChar w:fldCharType="end"/>
      </w:r>
      <w:r w:rsidRPr="008029CD">
        <w:t xml:space="preserve"> from the Display Control Point Activity Menu.</w:t>
      </w:r>
    </w:p>
    <w:p w14:paraId="29458C28" w14:textId="77777777" w:rsidR="008A4FAC" w:rsidRPr="008029CD" w:rsidRDefault="008A4FAC" w:rsidP="008A4FAC">
      <w:r w:rsidRPr="008029CD">
        <w:t>Enter a Control Point.  If you do not know the Control Point, enter three question marks and IFCAP will list the available Control Points.  IFCAP will list all of the temporary transactions for the Control Point, or will only list transactions created on or after a date that you specify at the Start With Date of Request: prompt.</w:t>
      </w:r>
    </w:p>
    <w:p w14:paraId="6C1E9918" w14:textId="77777777" w:rsidR="008A4FAC" w:rsidRPr="008029CD" w:rsidRDefault="008A4FAC" w:rsidP="008A4FAC">
      <w:pPr>
        <w:pStyle w:val="Screen"/>
        <w:spacing w:after="0"/>
      </w:pPr>
      <w:r w:rsidRPr="008029CD">
        <w:t>Select Control Point Clerk’s Menu Option: Display Control Point Activity Menu</w:t>
      </w:r>
    </w:p>
    <w:p w14:paraId="6CE42141" w14:textId="77777777" w:rsidR="008A4FAC" w:rsidRPr="008029CD" w:rsidRDefault="008A4FAC" w:rsidP="008A4FAC">
      <w:pPr>
        <w:pStyle w:val="Screen"/>
        <w:spacing w:after="0"/>
      </w:pPr>
    </w:p>
    <w:p w14:paraId="06DCBE6A" w14:textId="77777777" w:rsidR="008A4FAC" w:rsidRPr="008029CD" w:rsidRDefault="008A4FAC" w:rsidP="008A4FAC">
      <w:pPr>
        <w:pStyle w:val="Screen"/>
        <w:spacing w:after="0"/>
      </w:pPr>
    </w:p>
    <w:p w14:paraId="5D81AF77" w14:textId="77777777" w:rsidR="008A4FAC" w:rsidRPr="008029CD" w:rsidRDefault="008A4FAC" w:rsidP="008A4FAC">
      <w:pPr>
        <w:pStyle w:val="Screen"/>
        <w:spacing w:after="0"/>
      </w:pPr>
      <w:r w:rsidRPr="008029CD">
        <w:t xml:space="preserve">          Purchase Order Status</w:t>
      </w:r>
    </w:p>
    <w:p w14:paraId="53354298" w14:textId="77777777" w:rsidR="008A4FAC" w:rsidRPr="008029CD" w:rsidRDefault="008A4FAC" w:rsidP="008A4FAC">
      <w:pPr>
        <w:pStyle w:val="Screen"/>
        <w:spacing w:after="0"/>
      </w:pPr>
      <w:r w:rsidRPr="008029CD">
        <w:t xml:space="preserve">          Transaction Status Report</w:t>
      </w:r>
    </w:p>
    <w:p w14:paraId="3D489D4E" w14:textId="77777777" w:rsidR="008A4FAC" w:rsidRPr="008029CD" w:rsidRDefault="008A4FAC" w:rsidP="008A4FAC">
      <w:pPr>
        <w:pStyle w:val="Screen"/>
        <w:spacing w:after="0"/>
      </w:pPr>
      <w:r w:rsidRPr="008029CD">
        <w:t xml:space="preserve">          Running Balances</w:t>
      </w:r>
    </w:p>
    <w:p w14:paraId="25C79C3E" w14:textId="77777777" w:rsidR="008A4FAC" w:rsidRPr="008029CD" w:rsidRDefault="008A4FAC" w:rsidP="008A4FAC">
      <w:pPr>
        <w:pStyle w:val="Screen"/>
        <w:spacing w:after="0"/>
      </w:pPr>
      <w:r w:rsidRPr="008029CD">
        <w:t xml:space="preserve">          Temporary Transaction Listing</w:t>
      </w:r>
    </w:p>
    <w:p w14:paraId="75C1C75E" w14:textId="77777777" w:rsidR="008A4FAC" w:rsidRPr="008029CD" w:rsidRDefault="008A4FAC" w:rsidP="008A4FAC">
      <w:pPr>
        <w:pStyle w:val="Screen"/>
        <w:spacing w:after="0"/>
      </w:pPr>
      <w:r w:rsidRPr="008029CD">
        <w:t xml:space="preserve">          Item History</w:t>
      </w:r>
    </w:p>
    <w:p w14:paraId="260A60FA" w14:textId="77777777" w:rsidR="008A4FAC" w:rsidRPr="008029CD" w:rsidRDefault="008A4FAC" w:rsidP="008A4FAC">
      <w:pPr>
        <w:pStyle w:val="Screen"/>
        <w:spacing w:after="0"/>
      </w:pPr>
      <w:r w:rsidRPr="008029CD">
        <w:t xml:space="preserve">          PPM Status of Transactions Report</w:t>
      </w:r>
    </w:p>
    <w:p w14:paraId="77372C29" w14:textId="77777777" w:rsidR="008A4FAC" w:rsidRPr="008029CD" w:rsidRDefault="008A4FAC" w:rsidP="008A4FAC">
      <w:pPr>
        <w:pStyle w:val="Screen"/>
        <w:spacing w:after="0"/>
      </w:pPr>
    </w:p>
    <w:p w14:paraId="1AA61CD4" w14:textId="77777777" w:rsidR="008A4FAC" w:rsidRPr="008029CD" w:rsidRDefault="008A4FAC" w:rsidP="008A4FAC">
      <w:pPr>
        <w:pStyle w:val="Screen"/>
        <w:spacing w:after="0"/>
      </w:pPr>
      <w:r w:rsidRPr="008029CD">
        <w:t>Select Display Control Point Activity Menu Option: Temporary Transaction Listing</w:t>
      </w:r>
    </w:p>
    <w:p w14:paraId="71ACB546" w14:textId="77777777" w:rsidR="008A4FAC" w:rsidRPr="008029CD" w:rsidRDefault="008A4FAC" w:rsidP="008A4FAC">
      <w:pPr>
        <w:pStyle w:val="Screen"/>
        <w:spacing w:after="0"/>
      </w:pPr>
      <w:r w:rsidRPr="008029CD">
        <w:t xml:space="preserve">Select CONTROL POINT: 101 LAB TESTING 101//   </w:t>
      </w:r>
    </w:p>
    <w:p w14:paraId="09B32A7B" w14:textId="77777777" w:rsidR="008A4FAC" w:rsidRPr="008029CD" w:rsidRDefault="008A4FAC" w:rsidP="008A4FAC">
      <w:pPr>
        <w:pStyle w:val="Screen"/>
        <w:spacing w:after="0"/>
      </w:pPr>
      <w:r w:rsidRPr="008029CD">
        <w:t xml:space="preserve">  START WITH DATE OF REQUEST: FIRST// </w:t>
      </w:r>
    </w:p>
    <w:p w14:paraId="39716176" w14:textId="77777777" w:rsidR="008A4FAC" w:rsidRPr="008029CD" w:rsidRDefault="008A4FAC" w:rsidP="008A4FAC">
      <w:pPr>
        <w:pStyle w:val="Screen"/>
        <w:spacing w:after="0"/>
      </w:pPr>
      <w:r w:rsidRPr="008029CD">
        <w:t xml:space="preserve">DEVICE:   LAT    RIGHT MARGIN: 80// </w:t>
      </w:r>
    </w:p>
    <w:p w14:paraId="4DB4CF39" w14:textId="77777777" w:rsidR="008A4FAC" w:rsidRPr="008029CD" w:rsidRDefault="008A4FAC" w:rsidP="008A4FAC">
      <w:pPr>
        <w:pStyle w:val="Heading3"/>
      </w:pPr>
      <w:bookmarkStart w:id="2399" w:name="_Toc364920820"/>
      <w:bookmarkStart w:id="2400" w:name="_Toc375032458"/>
      <w:bookmarkStart w:id="2401" w:name="_Toc375054263"/>
      <w:bookmarkStart w:id="2402" w:name="_Toc376776081"/>
      <w:r w:rsidRPr="008029CD">
        <w:t>Listing</w:t>
      </w:r>
      <w:bookmarkEnd w:id="2399"/>
      <w:bookmarkEnd w:id="2400"/>
      <w:bookmarkEnd w:id="2401"/>
      <w:bookmarkEnd w:id="2402"/>
    </w:p>
    <w:p w14:paraId="2C7E9201" w14:textId="77777777" w:rsidR="008A4FAC" w:rsidRPr="008029CD" w:rsidRDefault="008A4FAC" w:rsidP="008A4FAC">
      <w:r w:rsidRPr="008029CD">
        <w:t>IFCAP will generate a list of each temporary transaction, the date it was created, the requestor that created it, the vendor (if any) the first item on the request, and the amount of the transaction.  After generating the list, IFCAP will return to the Display Control Point Activity Menu.</w:t>
      </w:r>
    </w:p>
    <w:p w14:paraId="0EB3F11B" w14:textId="77777777" w:rsidR="008A4FAC" w:rsidRPr="008029CD" w:rsidRDefault="008A4FAC" w:rsidP="008A4FAC">
      <w:pPr>
        <w:pStyle w:val="Screen"/>
        <w:spacing w:after="0"/>
      </w:pPr>
      <w:r w:rsidRPr="008029CD">
        <w:t>TEMPORARY TRANSACTION LISTING - CONTROL POINT 101 LAB TESTING 101</w:t>
      </w:r>
    </w:p>
    <w:p w14:paraId="283549E3" w14:textId="77777777" w:rsidR="008A4FAC" w:rsidRPr="008029CD" w:rsidRDefault="008A4FAC" w:rsidP="008A4FAC">
      <w:pPr>
        <w:pStyle w:val="Screen"/>
        <w:spacing w:after="0"/>
      </w:pPr>
      <w:r w:rsidRPr="008029CD">
        <w:t xml:space="preserve">                                               </w:t>
      </w:r>
      <w:smartTag w:uri="urn:schemas-microsoft-com:office:smarttags" w:element="date">
        <w:smartTagPr>
          <w:attr w:name="Month" w:val="7"/>
          <w:attr w:name="Day" w:val="8"/>
          <w:attr w:name="Year" w:val="1994"/>
        </w:smartTagPr>
        <w:r w:rsidRPr="008029CD">
          <w:t>JUL  8,1994</w:t>
        </w:r>
      </w:smartTag>
      <w:r w:rsidRPr="008029CD">
        <w:t xml:space="preserve">  </w:t>
      </w:r>
      <w:smartTag w:uri="urn:schemas-microsoft-com:office:smarttags" w:element="time">
        <w:smartTagPr>
          <w:attr w:name="Hour" w:val="17"/>
          <w:attr w:name="Minute" w:val="54"/>
        </w:smartTagPr>
        <w:r w:rsidRPr="008029CD">
          <w:t>17:54</w:t>
        </w:r>
      </w:smartTag>
      <w:r w:rsidRPr="008029CD">
        <w:t xml:space="preserve">    PAGE 1</w:t>
      </w:r>
    </w:p>
    <w:p w14:paraId="1F606255" w14:textId="77777777" w:rsidR="008A4FAC" w:rsidRPr="008029CD" w:rsidRDefault="008A4FAC" w:rsidP="008A4FAC">
      <w:pPr>
        <w:pStyle w:val="Screen"/>
        <w:spacing w:after="0"/>
      </w:pPr>
      <w:r w:rsidRPr="008029CD">
        <w:t>TEMPORARY          DATE OF                            FIRST LINE ITEM  COMM.</w:t>
      </w:r>
    </w:p>
    <w:p w14:paraId="4FA91AB0" w14:textId="77777777" w:rsidR="008A4FAC" w:rsidRPr="008029CD" w:rsidRDefault="008A4FAC" w:rsidP="008A4FAC">
      <w:pPr>
        <w:pStyle w:val="Screen"/>
        <w:spacing w:after="0"/>
      </w:pPr>
      <w:r w:rsidRPr="008029CD">
        <w:t>TRANSACTION #      REQUEST      REQUESTOR  VENDOR     DESCRIPTION      COST</w:t>
      </w:r>
    </w:p>
    <w:p w14:paraId="2571BA8A" w14:textId="77777777" w:rsidR="008A4FAC" w:rsidRPr="008029CD" w:rsidRDefault="008A4FAC" w:rsidP="008A4FAC">
      <w:pPr>
        <w:pStyle w:val="Screen"/>
        <w:spacing w:after="0"/>
      </w:pPr>
      <w:r w:rsidRPr="008029CD">
        <w:t>--------------------------------------------------------------------------------</w:t>
      </w:r>
    </w:p>
    <w:p w14:paraId="170E097E" w14:textId="77777777" w:rsidR="008A4FAC" w:rsidRPr="008029CD" w:rsidRDefault="008A4FAC" w:rsidP="008A4FAC">
      <w:pPr>
        <w:pStyle w:val="Screen"/>
        <w:spacing w:after="0"/>
      </w:pPr>
    </w:p>
    <w:p w14:paraId="108ED395" w14:textId="77777777" w:rsidR="008A4FAC" w:rsidRPr="008029CD" w:rsidRDefault="008A4FAC" w:rsidP="008A4FAC">
      <w:pPr>
        <w:pStyle w:val="Screen"/>
        <w:spacing w:after="0"/>
      </w:pPr>
      <w:r w:rsidRPr="008029CD">
        <w:t xml:space="preserve">        CONTROL POINT: 101 LAB TESTING 101</w:t>
      </w:r>
    </w:p>
    <w:p w14:paraId="5257C66E" w14:textId="77777777" w:rsidR="008A4FAC" w:rsidRPr="008029CD" w:rsidRDefault="008A4FAC" w:rsidP="008A4FAC">
      <w:pPr>
        <w:pStyle w:val="Screen"/>
        <w:spacing w:after="0"/>
      </w:pPr>
      <w:r w:rsidRPr="008029CD">
        <w:t>WER246    APR 19,1994  IFUSER,SIX       IFVENDOR,FOUR                  40.00</w:t>
      </w:r>
    </w:p>
    <w:p w14:paraId="0C6458DC" w14:textId="77777777" w:rsidR="008A4FAC" w:rsidRPr="008029CD" w:rsidRDefault="008A4FAC" w:rsidP="008A4FAC">
      <w:pPr>
        <w:pStyle w:val="Screen"/>
        <w:spacing w:after="0"/>
      </w:pPr>
      <w:r w:rsidRPr="008029CD">
        <w:t>SIFUS627  JUN 27,1994  IFUSER,SEVEN                                 99999.27</w:t>
      </w:r>
    </w:p>
    <w:p w14:paraId="00B19CCF" w14:textId="77777777" w:rsidR="008A4FAC" w:rsidRPr="008029CD" w:rsidRDefault="008A4FAC" w:rsidP="008A4FAC">
      <w:pPr>
        <w:pStyle w:val="Screen"/>
        <w:spacing w:after="0"/>
      </w:pPr>
      <w:r w:rsidRPr="008029CD">
        <w:t xml:space="preserve">MCGJUN27  </w:t>
      </w:r>
      <w:smartTag w:uri="urn:schemas-microsoft-com:office:smarttags" w:element="date">
        <w:smartTagPr>
          <w:attr w:name="Month" w:val="6"/>
          <w:attr w:name="Day" w:val="27"/>
          <w:attr w:name="Year" w:val="1994"/>
        </w:smartTagPr>
        <w:r w:rsidRPr="008029CD">
          <w:t>JUN 27,1994</w:t>
        </w:r>
      </w:smartTag>
      <w:r w:rsidRPr="008029CD">
        <w:t xml:space="preserve">  IFUSER,SEVEN     IFVENDOR,FOUR                  23.45</w:t>
      </w:r>
    </w:p>
    <w:p w14:paraId="38D95D1C" w14:textId="77777777" w:rsidR="008A4FAC" w:rsidRPr="008029CD" w:rsidRDefault="008A4FAC" w:rsidP="008A4FAC">
      <w:pPr>
        <w:pStyle w:val="Screen"/>
        <w:spacing w:after="0"/>
      </w:pPr>
      <w:r w:rsidRPr="008029CD">
        <w:t xml:space="preserve">KMB601    </w:t>
      </w:r>
      <w:smartTag w:uri="urn:schemas-microsoft-com:office:smarttags" w:element="date">
        <w:smartTagPr>
          <w:attr w:name="Month" w:val="6"/>
          <w:attr w:name="Day" w:val="27"/>
          <w:attr w:name="Year" w:val="1994"/>
        </w:smartTagPr>
        <w:r w:rsidRPr="008029CD">
          <w:t>JUN 27,1994</w:t>
        </w:r>
      </w:smartTag>
      <w:r w:rsidRPr="008029CD">
        <w:t xml:space="preserve">                   IFVENDOR,SEVEN                 10.00</w:t>
      </w:r>
    </w:p>
    <w:p w14:paraId="05D5BF96" w14:textId="77777777" w:rsidR="008A4FAC" w:rsidRPr="008029CD" w:rsidRDefault="008A4FAC" w:rsidP="008A4FAC">
      <w:pPr>
        <w:pStyle w:val="Screen"/>
        <w:spacing w:after="0"/>
      </w:pPr>
      <w:r w:rsidRPr="008029CD">
        <w:t xml:space="preserve">KIMBIE2   </w:t>
      </w:r>
      <w:smartTag w:uri="urn:schemas-microsoft-com:office:smarttags" w:element="date">
        <w:smartTagPr>
          <w:attr w:name="Month" w:val="6"/>
          <w:attr w:name="Day" w:val="30"/>
          <w:attr w:name="Year" w:val="1994"/>
        </w:smartTagPr>
        <w:r w:rsidRPr="008029CD">
          <w:t>JUN 30,1994</w:t>
        </w:r>
      </w:smartTag>
      <w:r w:rsidRPr="008029CD">
        <w:t xml:space="preserve">  IFUSER,EIGHT     IFVENDOR,SEVEN                 10.00</w:t>
      </w:r>
    </w:p>
    <w:p w14:paraId="74239636" w14:textId="77777777" w:rsidR="008A4FAC" w:rsidRPr="008029CD" w:rsidRDefault="008A4FAC" w:rsidP="008A4FAC">
      <w:pPr>
        <w:pStyle w:val="Screen"/>
        <w:spacing w:after="0"/>
      </w:pPr>
      <w:r w:rsidRPr="008029CD">
        <w:t>USER90    JUN 30,1994                                                  10.00</w:t>
      </w:r>
    </w:p>
    <w:p w14:paraId="144682B7" w14:textId="77777777" w:rsidR="008A4FAC" w:rsidRPr="008029CD" w:rsidRDefault="008A4FAC" w:rsidP="008A4FAC">
      <w:pPr>
        <w:pStyle w:val="Screen"/>
        <w:spacing w:after="0"/>
      </w:pPr>
      <w:r w:rsidRPr="008029CD">
        <w:t>KMN5      JUL 5,1994   IFUSER,NINE      IFVENDOR2,SIX     ITEM #11     48.00</w:t>
      </w:r>
    </w:p>
    <w:p w14:paraId="70116BF0" w14:textId="77777777" w:rsidR="008A4FAC" w:rsidRPr="008029CD" w:rsidRDefault="008A4FAC" w:rsidP="008A4FAC">
      <w:pPr>
        <w:pStyle w:val="Screen"/>
        <w:spacing w:after="0"/>
      </w:pPr>
      <w:r w:rsidRPr="008029CD">
        <w:t xml:space="preserve">KMBZ2     </w:t>
      </w:r>
      <w:smartTag w:uri="urn:schemas-microsoft-com:office:smarttags" w:element="date">
        <w:smartTagPr>
          <w:attr w:name="Month" w:val="7"/>
          <w:attr w:name="Day" w:val="6"/>
          <w:attr w:name="Year" w:val="1994"/>
        </w:smartTagPr>
        <w:r w:rsidRPr="008029CD">
          <w:t>JUL 6,1994</w:t>
        </w:r>
      </w:smartTag>
      <w:r w:rsidRPr="008029CD">
        <w:t xml:space="preserve">   IFUSER,EIGHT     IFVENDOR,SEVEN    ITEM #25     12.23</w:t>
      </w:r>
    </w:p>
    <w:p w14:paraId="6766BEA3" w14:textId="77777777" w:rsidR="008A4FAC" w:rsidRPr="008029CD" w:rsidRDefault="008A4FAC" w:rsidP="008A4FAC">
      <w:pPr>
        <w:pStyle w:val="Screen"/>
        <w:spacing w:after="0"/>
      </w:pPr>
      <w:r w:rsidRPr="008029CD">
        <w:t>KMN7      JUL 14,1994  IFUSER,EIGHT     IFVENDOR,SEVEN    ITEM #17     23.84</w:t>
      </w:r>
    </w:p>
    <w:p w14:paraId="6BAC5525" w14:textId="77777777" w:rsidR="008A4FAC" w:rsidRPr="008029CD" w:rsidRDefault="008A4FAC" w:rsidP="008A4FAC">
      <w:pPr>
        <w:pStyle w:val="Screen"/>
        <w:spacing w:after="0"/>
      </w:pPr>
    </w:p>
    <w:p w14:paraId="4D4B55CA" w14:textId="77777777" w:rsidR="008A4FAC" w:rsidRPr="008029CD" w:rsidRDefault="008A4FAC" w:rsidP="008A4FAC">
      <w:pPr>
        <w:pStyle w:val="Screen"/>
        <w:spacing w:after="0"/>
      </w:pPr>
    </w:p>
    <w:p w14:paraId="5E270F35" w14:textId="77777777" w:rsidR="008A4FAC" w:rsidRPr="008029CD" w:rsidRDefault="008A4FAC" w:rsidP="008A4FAC">
      <w:pPr>
        <w:pStyle w:val="Screen"/>
        <w:spacing w:after="0"/>
      </w:pPr>
    </w:p>
    <w:p w14:paraId="1B7F4284" w14:textId="77777777" w:rsidR="008A4FAC" w:rsidRPr="008029CD" w:rsidRDefault="008A4FAC" w:rsidP="008A4FAC">
      <w:pPr>
        <w:pStyle w:val="Screen"/>
        <w:spacing w:after="0"/>
      </w:pPr>
      <w:r w:rsidRPr="008029CD">
        <w:t xml:space="preserve">          Purchase Order Status</w:t>
      </w:r>
    </w:p>
    <w:p w14:paraId="7C2788C2" w14:textId="77777777" w:rsidR="008A4FAC" w:rsidRPr="008029CD" w:rsidRDefault="008A4FAC" w:rsidP="008A4FAC">
      <w:pPr>
        <w:pStyle w:val="Screen"/>
        <w:spacing w:after="0"/>
      </w:pPr>
      <w:r w:rsidRPr="008029CD">
        <w:t xml:space="preserve">          Transaction Status Report</w:t>
      </w:r>
    </w:p>
    <w:p w14:paraId="13B66D45" w14:textId="77777777" w:rsidR="008A4FAC" w:rsidRPr="008029CD" w:rsidRDefault="008A4FAC" w:rsidP="008A4FAC">
      <w:pPr>
        <w:pStyle w:val="Screen"/>
        <w:spacing w:after="0"/>
      </w:pPr>
      <w:r w:rsidRPr="008029CD">
        <w:t xml:space="preserve">          Running Balances</w:t>
      </w:r>
    </w:p>
    <w:p w14:paraId="588AAE08" w14:textId="77777777" w:rsidR="008A4FAC" w:rsidRPr="008029CD" w:rsidRDefault="008A4FAC" w:rsidP="008A4FAC">
      <w:pPr>
        <w:pStyle w:val="Screen"/>
        <w:spacing w:after="0"/>
      </w:pPr>
      <w:r w:rsidRPr="008029CD">
        <w:t xml:space="preserve">          Temporary Transaction Listing</w:t>
      </w:r>
    </w:p>
    <w:p w14:paraId="5B434B10" w14:textId="77777777" w:rsidR="008A4FAC" w:rsidRPr="008029CD" w:rsidRDefault="008A4FAC" w:rsidP="008A4FAC">
      <w:pPr>
        <w:pStyle w:val="Screen"/>
        <w:spacing w:after="0"/>
      </w:pPr>
      <w:r w:rsidRPr="008029CD">
        <w:t xml:space="preserve">          Item History</w:t>
      </w:r>
    </w:p>
    <w:p w14:paraId="3FA37CB4" w14:textId="77777777" w:rsidR="008A4FAC" w:rsidRPr="008029CD" w:rsidRDefault="008A4FAC" w:rsidP="008A4FAC">
      <w:pPr>
        <w:pStyle w:val="Screen"/>
        <w:spacing w:after="0"/>
      </w:pPr>
      <w:r w:rsidRPr="008029CD">
        <w:t xml:space="preserve">          PPM Status of Transactions Report</w:t>
      </w:r>
    </w:p>
    <w:p w14:paraId="7DF3E1B3" w14:textId="77777777" w:rsidR="008A4FAC" w:rsidRPr="008029CD" w:rsidRDefault="008A4FAC" w:rsidP="008A4FAC">
      <w:pPr>
        <w:pStyle w:val="Screen"/>
        <w:spacing w:after="0"/>
      </w:pPr>
    </w:p>
    <w:p w14:paraId="102687D7" w14:textId="77777777" w:rsidR="008A4FAC" w:rsidRPr="008029CD" w:rsidRDefault="008A4FAC" w:rsidP="008A4FAC">
      <w:pPr>
        <w:pStyle w:val="Screen"/>
        <w:spacing w:after="0"/>
      </w:pPr>
      <w:r w:rsidRPr="008029CD">
        <w:t xml:space="preserve">Select Display Control Point Activity Menu Option: </w:t>
      </w:r>
    </w:p>
    <w:p w14:paraId="313607AB" w14:textId="77777777" w:rsidR="008A4FAC" w:rsidRPr="008029CD" w:rsidRDefault="008A4FAC" w:rsidP="008A4FAC">
      <w:pPr>
        <w:pStyle w:val="Heading2"/>
      </w:pPr>
      <w:bookmarkStart w:id="2403" w:name="_Toc292784106"/>
      <w:bookmarkStart w:id="2404" w:name="_Toc298740994"/>
      <w:bookmarkStart w:id="2405" w:name="_Toc298856635"/>
      <w:bookmarkStart w:id="2406" w:name="_Toc298894692"/>
      <w:bookmarkStart w:id="2407" w:name="_Toc306450142"/>
      <w:bookmarkStart w:id="2408" w:name="_Toc306585499"/>
      <w:bookmarkStart w:id="2409" w:name="_Toc306594296"/>
      <w:bookmarkStart w:id="2410" w:name="_Toc306709204"/>
      <w:bookmarkStart w:id="2411" w:name="_Toc306710614"/>
      <w:bookmarkStart w:id="2412" w:name="_Toc306763680"/>
      <w:bookmarkStart w:id="2413" w:name="_Toc314279196"/>
      <w:bookmarkStart w:id="2414" w:name="_Toc314279971"/>
      <w:bookmarkStart w:id="2415" w:name="_Toc364920821"/>
      <w:bookmarkStart w:id="2416" w:name="_Toc375032459"/>
      <w:bookmarkStart w:id="2417" w:name="_Toc375054264"/>
      <w:bookmarkStart w:id="2418" w:name="_Toc376776082"/>
      <w:r w:rsidRPr="008029CD">
        <w:t>Transaction Status Report</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r w:rsidRPr="008029CD">
        <w:fldChar w:fldCharType="begin"/>
      </w:r>
      <w:r w:rsidRPr="008029CD">
        <w:instrText>xe "Transaction Status Report"</w:instrText>
      </w:r>
      <w:r w:rsidRPr="008029CD">
        <w:fldChar w:fldCharType="end"/>
      </w:r>
    </w:p>
    <w:p w14:paraId="00D0E652" w14:textId="77777777" w:rsidR="008A4FAC" w:rsidRPr="008029CD" w:rsidRDefault="008A4FAC" w:rsidP="008A4FAC">
      <w:pPr>
        <w:pStyle w:val="Heading3"/>
      </w:pPr>
      <w:bookmarkStart w:id="2419" w:name="_Toc298856636"/>
      <w:bookmarkStart w:id="2420" w:name="_Toc298894693"/>
      <w:bookmarkStart w:id="2421" w:name="_Toc306450143"/>
      <w:bookmarkStart w:id="2422" w:name="_Toc306585500"/>
      <w:bookmarkStart w:id="2423" w:name="_Toc306594297"/>
      <w:bookmarkStart w:id="2424" w:name="_Toc306709205"/>
      <w:bookmarkStart w:id="2425" w:name="_Toc306710615"/>
      <w:bookmarkStart w:id="2426" w:name="_Toc306763681"/>
      <w:bookmarkStart w:id="2427" w:name="_Toc314279197"/>
      <w:bookmarkStart w:id="2428" w:name="_Toc314279972"/>
      <w:bookmarkStart w:id="2429" w:name="_Toc364920822"/>
      <w:bookmarkStart w:id="2430" w:name="_Toc375032460"/>
      <w:bookmarkStart w:id="2431" w:name="_Toc375054265"/>
      <w:bookmarkStart w:id="2432" w:name="_Toc376776083"/>
      <w:r w:rsidRPr="008029CD">
        <w:t>Menu Navigation</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14:paraId="692077EE" w14:textId="77777777" w:rsidR="008A4FAC" w:rsidRPr="008029CD" w:rsidRDefault="008A4FAC" w:rsidP="008A4FAC">
      <w:r w:rsidRPr="008029CD">
        <w:t>Select Display Control Point Activity Menu from the Control Point Clerk’s Menu.</w:t>
      </w:r>
    </w:p>
    <w:p w14:paraId="1DA5E2BF" w14:textId="77777777" w:rsidR="008A4FAC" w:rsidRPr="008029CD" w:rsidRDefault="008A4FAC" w:rsidP="008A4FAC">
      <w:r w:rsidRPr="008029CD">
        <w:t>Select Transaction Status Report</w:t>
      </w:r>
      <w:r w:rsidRPr="008029CD">
        <w:fldChar w:fldCharType="begin"/>
      </w:r>
      <w:r w:rsidRPr="008029CD">
        <w:instrText>xe "Transaction Status Report"</w:instrText>
      </w:r>
      <w:r w:rsidRPr="008029CD">
        <w:fldChar w:fldCharType="end"/>
      </w:r>
      <w:r w:rsidRPr="008029CD">
        <w:t xml:space="preserve"> from the Display Control Point Activity Menu.</w:t>
      </w:r>
    </w:p>
    <w:p w14:paraId="7FF86CEF" w14:textId="77777777" w:rsidR="008A4FAC" w:rsidRPr="008029CD" w:rsidRDefault="008A4FAC" w:rsidP="008A4FAC">
      <w:r w:rsidRPr="008029CD">
        <w:t>Enter a transaction number.  If you do not know the transaction number, enter three question numbers and IFCAP will list the available transactions.</w:t>
      </w:r>
    </w:p>
    <w:p w14:paraId="78780BD3" w14:textId="77777777" w:rsidR="008A4FAC" w:rsidRPr="008029CD" w:rsidRDefault="008A4FAC" w:rsidP="008A4FAC">
      <w:pPr>
        <w:pStyle w:val="Screen"/>
        <w:spacing w:after="0"/>
      </w:pPr>
      <w:r w:rsidRPr="008029CD">
        <w:t>Select Control Point Clerk’s Menu Option: Display Control Point Activity Menu</w:t>
      </w:r>
    </w:p>
    <w:p w14:paraId="306A995C" w14:textId="77777777" w:rsidR="008A4FAC" w:rsidRPr="008029CD" w:rsidRDefault="008A4FAC" w:rsidP="008A4FAC">
      <w:pPr>
        <w:pStyle w:val="Screen"/>
        <w:spacing w:after="0"/>
      </w:pPr>
    </w:p>
    <w:p w14:paraId="048A3412" w14:textId="77777777" w:rsidR="008A4FAC" w:rsidRPr="008029CD" w:rsidRDefault="008A4FAC" w:rsidP="008A4FAC">
      <w:pPr>
        <w:pStyle w:val="Screen"/>
        <w:spacing w:after="0"/>
      </w:pPr>
      <w:r w:rsidRPr="008029CD">
        <w:t xml:space="preserve">          Purchase Order Status</w:t>
      </w:r>
    </w:p>
    <w:p w14:paraId="44FC3B41" w14:textId="77777777" w:rsidR="008A4FAC" w:rsidRPr="008029CD" w:rsidRDefault="008A4FAC" w:rsidP="008A4FAC">
      <w:pPr>
        <w:pStyle w:val="Screen"/>
        <w:spacing w:after="0"/>
      </w:pPr>
      <w:r w:rsidRPr="008029CD">
        <w:t xml:space="preserve">          Transaction Status Report</w:t>
      </w:r>
    </w:p>
    <w:p w14:paraId="1B7A069B" w14:textId="77777777" w:rsidR="008A4FAC" w:rsidRPr="008029CD" w:rsidRDefault="008A4FAC" w:rsidP="008A4FAC">
      <w:pPr>
        <w:pStyle w:val="Screen"/>
        <w:spacing w:after="0"/>
      </w:pPr>
      <w:r w:rsidRPr="008029CD">
        <w:t xml:space="preserve">          Running Balances</w:t>
      </w:r>
    </w:p>
    <w:p w14:paraId="335C218E" w14:textId="77777777" w:rsidR="008A4FAC" w:rsidRPr="008029CD" w:rsidRDefault="008A4FAC" w:rsidP="008A4FAC">
      <w:pPr>
        <w:pStyle w:val="Screen"/>
        <w:spacing w:after="0"/>
      </w:pPr>
      <w:r w:rsidRPr="008029CD">
        <w:t xml:space="preserve">          Temporary Transaction Listing</w:t>
      </w:r>
    </w:p>
    <w:p w14:paraId="708015BB" w14:textId="77777777" w:rsidR="008A4FAC" w:rsidRPr="008029CD" w:rsidRDefault="008A4FAC" w:rsidP="008A4FAC">
      <w:pPr>
        <w:pStyle w:val="Screen"/>
        <w:spacing w:after="0"/>
      </w:pPr>
      <w:r w:rsidRPr="008029CD">
        <w:t xml:space="preserve">          Item History</w:t>
      </w:r>
    </w:p>
    <w:p w14:paraId="7CCE9C45" w14:textId="77777777" w:rsidR="008A4FAC" w:rsidRPr="008029CD" w:rsidRDefault="008A4FAC" w:rsidP="008A4FAC">
      <w:pPr>
        <w:pStyle w:val="Screen"/>
        <w:spacing w:after="0"/>
      </w:pPr>
      <w:r w:rsidRPr="008029CD">
        <w:t xml:space="preserve">          PPM Status of Transactions Report</w:t>
      </w:r>
    </w:p>
    <w:p w14:paraId="1D4DEE4B" w14:textId="77777777" w:rsidR="008A4FAC" w:rsidRPr="008029CD" w:rsidRDefault="008A4FAC" w:rsidP="008A4FAC">
      <w:pPr>
        <w:pStyle w:val="Screen"/>
        <w:spacing w:after="0"/>
      </w:pPr>
    </w:p>
    <w:p w14:paraId="51BB6406" w14:textId="77777777" w:rsidR="008A4FAC" w:rsidRPr="008029CD" w:rsidRDefault="008A4FAC" w:rsidP="008A4FAC">
      <w:pPr>
        <w:pStyle w:val="Screen"/>
        <w:spacing w:after="0"/>
      </w:pPr>
      <w:r w:rsidRPr="008029CD">
        <w:t>Select Display Control Point Activity Menu Option: Transaction Status Report</w:t>
      </w:r>
    </w:p>
    <w:p w14:paraId="1CF91D89" w14:textId="77777777" w:rsidR="008A4FAC" w:rsidRPr="008029CD" w:rsidRDefault="008A4FAC" w:rsidP="008A4FAC">
      <w:pPr>
        <w:pStyle w:val="Screen"/>
        <w:spacing w:after="0"/>
      </w:pPr>
      <w:r w:rsidRPr="008029CD">
        <w:t>Select CONTROL POINT ACTIVITY TRANSACTION NUMBER: ???</w:t>
      </w:r>
    </w:p>
    <w:p w14:paraId="1BEEE511" w14:textId="77777777" w:rsidR="008A4FAC" w:rsidRPr="008029CD" w:rsidRDefault="008A4FAC" w:rsidP="008A4FAC">
      <w:pPr>
        <w:pStyle w:val="Screen"/>
        <w:spacing w:after="0"/>
      </w:pPr>
    </w:p>
    <w:p w14:paraId="36D67DEA" w14:textId="77777777" w:rsidR="008A4FAC" w:rsidRPr="008029CD" w:rsidRDefault="008A4FAC" w:rsidP="008A4FAC">
      <w:pPr>
        <w:pStyle w:val="Screen"/>
        <w:spacing w:after="0"/>
      </w:pPr>
      <w:r w:rsidRPr="008029CD">
        <w:t>Attempting lookup in transaction file.</w:t>
      </w:r>
    </w:p>
    <w:p w14:paraId="5DA95173" w14:textId="77777777" w:rsidR="008A4FAC" w:rsidRPr="008029CD" w:rsidRDefault="008A4FAC" w:rsidP="008A4FAC">
      <w:pPr>
        <w:pStyle w:val="Screen"/>
        <w:spacing w:after="0"/>
      </w:pPr>
    </w:p>
    <w:p w14:paraId="43A681A4" w14:textId="77777777" w:rsidR="008A4FAC" w:rsidRPr="008029CD" w:rsidRDefault="008A4FAC" w:rsidP="008A4FAC">
      <w:pPr>
        <w:pStyle w:val="Screen"/>
        <w:spacing w:after="0"/>
      </w:pPr>
      <w:r w:rsidRPr="008029CD">
        <w:t>Attempting lookup using 101 LAB TESTING 101   (CONTROL POINT)</w:t>
      </w:r>
    </w:p>
    <w:p w14:paraId="65C85AC0" w14:textId="77777777" w:rsidR="008A4FAC" w:rsidRPr="008029CD" w:rsidRDefault="008A4FAC" w:rsidP="008A4FAC">
      <w:pPr>
        <w:pStyle w:val="Screen"/>
        <w:spacing w:after="0"/>
      </w:pPr>
    </w:p>
    <w:p w14:paraId="524E6059" w14:textId="77777777" w:rsidR="008A4FAC" w:rsidRPr="008029CD" w:rsidRDefault="008A4FAC" w:rsidP="008A4FAC">
      <w:pPr>
        <w:pStyle w:val="Screen"/>
        <w:spacing w:after="0"/>
      </w:pPr>
      <w:r w:rsidRPr="008029CD">
        <w:t xml:space="preserve">     1   101 LAB TESTING 101  </w:t>
      </w:r>
      <w:r w:rsidR="00A3687A">
        <w:t>999</w:t>
      </w:r>
      <w:r w:rsidRPr="008029CD">
        <w:t>-94-4-101-0325   OBL  IFVENDOR2,FIVE    TEST ITEM #17</w:t>
      </w:r>
    </w:p>
    <w:p w14:paraId="23D3260D" w14:textId="77777777" w:rsidR="008A4FAC" w:rsidRPr="008029CD" w:rsidRDefault="008A4FAC" w:rsidP="008A4FAC">
      <w:pPr>
        <w:pStyle w:val="Screen"/>
        <w:spacing w:after="0"/>
      </w:pPr>
      <w:r w:rsidRPr="008029CD">
        <w:t xml:space="preserve">     2   101 LAB TESTING 101  </w:t>
      </w:r>
      <w:r w:rsidR="00A3687A">
        <w:t>999</w:t>
      </w:r>
      <w:r w:rsidRPr="008029CD">
        <w:t>-94-4-101-0324   OBL  IFVENDOR2,FIVE    TEST ITEM #17</w:t>
      </w:r>
    </w:p>
    <w:p w14:paraId="766793E4" w14:textId="77777777" w:rsidR="008A4FAC" w:rsidRPr="008029CD" w:rsidRDefault="008A4FAC" w:rsidP="008A4FAC">
      <w:pPr>
        <w:pStyle w:val="Screen"/>
        <w:spacing w:after="0"/>
      </w:pPr>
      <w:r w:rsidRPr="008029CD">
        <w:t xml:space="preserve">     3   101 LAB TESTING 101  </w:t>
      </w:r>
      <w:r w:rsidR="00A3687A">
        <w:t>999</w:t>
      </w:r>
      <w:r w:rsidRPr="008029CD">
        <w:t xml:space="preserve">-94-4-101-0323   ADJ  C45003       </w:t>
      </w:r>
    </w:p>
    <w:p w14:paraId="7EA1837E" w14:textId="77777777" w:rsidR="008A4FAC" w:rsidRPr="008029CD" w:rsidRDefault="008A4FAC" w:rsidP="008A4FAC">
      <w:pPr>
        <w:pStyle w:val="Screen"/>
        <w:spacing w:after="0"/>
      </w:pPr>
      <w:r w:rsidRPr="008029CD">
        <w:t xml:space="preserve">     4   101 LAB TESTING 101  </w:t>
      </w:r>
      <w:r w:rsidR="00A3687A">
        <w:t>999</w:t>
      </w:r>
      <w:r w:rsidRPr="008029CD">
        <w:t xml:space="preserve">-94-4-101-0322   ADJ  C45003     </w:t>
      </w:r>
    </w:p>
    <w:p w14:paraId="153E67BF" w14:textId="77777777" w:rsidR="008A4FAC" w:rsidRPr="008029CD" w:rsidRDefault="008A4FAC" w:rsidP="008A4FAC">
      <w:pPr>
        <w:pStyle w:val="Screen"/>
        <w:spacing w:after="0"/>
      </w:pPr>
      <w:r w:rsidRPr="008029CD">
        <w:t xml:space="preserve">     5   101 LAB TESTING 101  </w:t>
      </w:r>
      <w:r w:rsidR="00A3687A">
        <w:t>999</w:t>
      </w:r>
      <w:r w:rsidRPr="008029CD">
        <w:t xml:space="preserve">-94-4-101-0321   ADJ  C45040     </w:t>
      </w:r>
    </w:p>
    <w:p w14:paraId="161EBE51" w14:textId="77777777" w:rsidR="008A4FAC" w:rsidRPr="008029CD" w:rsidRDefault="008A4FAC" w:rsidP="008A4FAC">
      <w:pPr>
        <w:pStyle w:val="Screen"/>
        <w:spacing w:after="0"/>
      </w:pPr>
      <w:r w:rsidRPr="008029CD">
        <w:t>TYPE '^' TO STOP, OR</w:t>
      </w:r>
    </w:p>
    <w:p w14:paraId="3477D82F" w14:textId="77777777" w:rsidR="008A4FAC" w:rsidRPr="008029CD" w:rsidRDefault="008A4FAC" w:rsidP="008A4FAC">
      <w:pPr>
        <w:pStyle w:val="Screen"/>
        <w:spacing w:after="0"/>
      </w:pPr>
      <w:r w:rsidRPr="008029CD">
        <w:t xml:space="preserve">CHOOSE 1-5: 3  </w:t>
      </w:r>
      <w:r w:rsidR="00A3687A">
        <w:t>999</w:t>
      </w:r>
      <w:r w:rsidRPr="008029CD">
        <w:t>-94-4-101-0323</w:t>
      </w:r>
    </w:p>
    <w:p w14:paraId="74AD43BC" w14:textId="77777777" w:rsidR="008A4FAC" w:rsidRPr="008029CD" w:rsidRDefault="008A4FAC" w:rsidP="008A4FAC">
      <w:pPr>
        <w:pStyle w:val="Screen"/>
        <w:spacing w:after="0"/>
      </w:pPr>
      <w:r w:rsidRPr="008029CD">
        <w:t xml:space="preserve">DEVICE: HOME//   LAT    RIGHT MARGIN: 80// </w:t>
      </w:r>
    </w:p>
    <w:p w14:paraId="360C7A22" w14:textId="77777777" w:rsidR="008A4FAC" w:rsidRPr="008029CD" w:rsidRDefault="008A4FAC" w:rsidP="008A4FAC">
      <w:pPr>
        <w:pStyle w:val="Heading3"/>
      </w:pPr>
      <w:bookmarkStart w:id="2433" w:name="_Toc364920823"/>
      <w:bookmarkStart w:id="2434" w:name="_Toc375032461"/>
      <w:bookmarkStart w:id="2435" w:name="_Toc375054266"/>
      <w:bookmarkStart w:id="2436" w:name="_Toc376776084"/>
      <w:r w:rsidRPr="008029CD">
        <w:t>Listing</w:t>
      </w:r>
      <w:bookmarkEnd w:id="2433"/>
      <w:bookmarkEnd w:id="2434"/>
      <w:bookmarkEnd w:id="2435"/>
      <w:bookmarkEnd w:id="2436"/>
    </w:p>
    <w:p w14:paraId="17B6477D" w14:textId="77777777" w:rsidR="008A4FAC" w:rsidRDefault="008A4FAC" w:rsidP="008A4FAC">
      <w:r w:rsidRPr="008029CD">
        <w:t>IFCAP will list the type of transaction, the vendor (if any), the purchase order number, the amount of the adjustment used to fund the transaction(Adjustment Amount), and other classification data for the transaction.  Enter a caret (^) at the Select Control Point Activity Transaction Number: prompt to return to the Display Control Point Activity Menu.</w:t>
      </w:r>
    </w:p>
    <w:p w14:paraId="46E157C8" w14:textId="77777777" w:rsidR="008A4FAC" w:rsidRPr="00BB47AB" w:rsidRDefault="008A4FAC" w:rsidP="008A4FAC">
      <w:pPr>
        <w:pStyle w:val="BodyText"/>
      </w:pPr>
    </w:p>
    <w:p w14:paraId="4DF17789" w14:textId="77777777" w:rsidR="008A4FAC" w:rsidRPr="008029CD" w:rsidRDefault="008A4FAC" w:rsidP="008A4FAC">
      <w:pPr>
        <w:pStyle w:val="Screen"/>
        <w:pBdr>
          <w:top w:val="double" w:sz="6" w:space="0" w:color="auto"/>
        </w:pBdr>
        <w:spacing w:after="0"/>
      </w:pPr>
      <w:r w:rsidRPr="008029CD">
        <w:t xml:space="preserve">   ADJUSTMENT TRANSACTION STATUS DISPLAY          JUL 8,1994@17:56:16</w:t>
      </w:r>
    </w:p>
    <w:p w14:paraId="4383A17B" w14:textId="77777777" w:rsidR="008A4FAC" w:rsidRPr="008029CD" w:rsidRDefault="008A4FAC" w:rsidP="008A4FAC">
      <w:pPr>
        <w:pStyle w:val="Screen"/>
        <w:pBdr>
          <w:top w:val="double" w:sz="6" w:space="0" w:color="auto"/>
        </w:pBdr>
        <w:spacing w:after="0"/>
      </w:pPr>
    </w:p>
    <w:p w14:paraId="2BD6B5F0" w14:textId="77777777" w:rsidR="008A4FAC" w:rsidRPr="008029CD" w:rsidRDefault="008A4FAC" w:rsidP="008A4FAC">
      <w:pPr>
        <w:pStyle w:val="Screen"/>
        <w:pBdr>
          <w:top w:val="double" w:sz="6" w:space="0" w:color="auto"/>
        </w:pBdr>
        <w:spacing w:after="0"/>
      </w:pPr>
      <w:r w:rsidRPr="008029CD">
        <w:t xml:space="preserve">Transaction Number: </w:t>
      </w:r>
      <w:r w:rsidR="00A3687A">
        <w:t>999</w:t>
      </w:r>
      <w:r w:rsidRPr="008029CD">
        <w:t>-94-4-101-0323    Transaction Type: ADJUSTMENT</w:t>
      </w:r>
    </w:p>
    <w:p w14:paraId="670E9240" w14:textId="77777777" w:rsidR="008A4FAC" w:rsidRPr="008029CD" w:rsidRDefault="008A4FAC" w:rsidP="008A4FAC">
      <w:pPr>
        <w:pStyle w:val="Screen"/>
        <w:pBdr>
          <w:top w:val="double" w:sz="6" w:space="0" w:color="auto"/>
        </w:pBdr>
        <w:spacing w:after="0"/>
      </w:pPr>
      <w:r w:rsidRPr="008029CD">
        <w:t xml:space="preserve">Vendor: </w:t>
      </w:r>
    </w:p>
    <w:p w14:paraId="350D87D4" w14:textId="77777777" w:rsidR="008A4FAC" w:rsidRPr="008029CD" w:rsidRDefault="008A4FAC" w:rsidP="008A4FAC">
      <w:pPr>
        <w:pStyle w:val="Screen"/>
        <w:pBdr>
          <w:top w:val="double" w:sz="6" w:space="0" w:color="auto"/>
        </w:pBdr>
        <w:spacing w:after="0"/>
      </w:pPr>
      <w:r w:rsidRPr="008029CD">
        <w:t>Purchase Order/Obligation No.: C45003    Adjustment $ Amount: $100.00</w:t>
      </w:r>
    </w:p>
    <w:p w14:paraId="63209D0A" w14:textId="77777777" w:rsidR="008A4FAC" w:rsidRPr="008029CD" w:rsidRDefault="008A4FAC" w:rsidP="008A4FAC">
      <w:pPr>
        <w:pStyle w:val="Screen"/>
        <w:pBdr>
          <w:top w:val="double" w:sz="6" w:space="0" w:color="auto"/>
        </w:pBdr>
        <w:spacing w:after="0"/>
      </w:pPr>
      <w:r w:rsidRPr="008029CD">
        <w:t>Date Obl.Adjusted:                       Accounting Data: 3640151.001 3040/21-25</w:t>
      </w:r>
    </w:p>
    <w:p w14:paraId="75357E58" w14:textId="77777777" w:rsidR="008A4FAC" w:rsidRPr="008029CD" w:rsidRDefault="008A4FAC" w:rsidP="008A4FAC">
      <w:pPr>
        <w:pStyle w:val="Screen"/>
        <w:pBdr>
          <w:top w:val="double" w:sz="6" w:space="0" w:color="auto"/>
        </w:pBdr>
        <w:spacing w:after="0"/>
      </w:pPr>
      <w:r w:rsidRPr="008029CD">
        <w:t xml:space="preserve">FMS $ Amount: $0.00                      FMS Date: </w:t>
      </w:r>
    </w:p>
    <w:p w14:paraId="203CDD86" w14:textId="77777777" w:rsidR="008A4FAC" w:rsidRPr="008029CD" w:rsidRDefault="008A4FAC" w:rsidP="008A4FAC">
      <w:pPr>
        <w:pStyle w:val="Screen"/>
        <w:pBdr>
          <w:top w:val="double" w:sz="6" w:space="0" w:color="auto"/>
        </w:pBdr>
        <w:spacing w:after="0"/>
      </w:pPr>
      <w:r w:rsidRPr="008029CD">
        <w:t xml:space="preserve">FMS Transaction Code: </w:t>
      </w:r>
    </w:p>
    <w:p w14:paraId="5A0B125A" w14:textId="77777777" w:rsidR="008A4FAC" w:rsidRPr="008029CD" w:rsidRDefault="008A4FAC" w:rsidP="008A4FAC">
      <w:pPr>
        <w:pStyle w:val="Screen"/>
        <w:pBdr>
          <w:top w:val="double" w:sz="6" w:space="0" w:color="auto"/>
        </w:pBdr>
        <w:spacing w:after="0"/>
      </w:pPr>
      <w:r w:rsidRPr="008029CD">
        <w:t xml:space="preserve">Sort Group:                              Classification of Request: </w:t>
      </w:r>
    </w:p>
    <w:p w14:paraId="75CBFB22" w14:textId="77777777" w:rsidR="008A4FAC" w:rsidRPr="008029CD" w:rsidRDefault="008A4FAC" w:rsidP="008A4FAC">
      <w:pPr>
        <w:pStyle w:val="Screen"/>
        <w:pBdr>
          <w:top w:val="double" w:sz="6" w:space="0" w:color="auto"/>
        </w:pBdr>
        <w:spacing w:after="0"/>
      </w:pPr>
    </w:p>
    <w:p w14:paraId="2D6E2B88" w14:textId="77777777" w:rsidR="008A4FAC" w:rsidRPr="008029CD" w:rsidRDefault="008A4FAC" w:rsidP="008A4FAC">
      <w:pPr>
        <w:pStyle w:val="Screen"/>
        <w:pBdr>
          <w:top w:val="double" w:sz="6" w:space="0" w:color="auto"/>
        </w:pBdr>
        <w:spacing w:after="0"/>
      </w:pPr>
      <w:r w:rsidRPr="008029CD">
        <w:t>Enter information for another report or an uparrow to return to the menu.</w:t>
      </w:r>
    </w:p>
    <w:p w14:paraId="7688D4B3" w14:textId="77777777" w:rsidR="008A4FAC" w:rsidRPr="008029CD" w:rsidRDefault="008A4FAC" w:rsidP="008A4FAC">
      <w:pPr>
        <w:pStyle w:val="Screen"/>
        <w:pBdr>
          <w:top w:val="double" w:sz="6" w:space="0" w:color="auto"/>
        </w:pBdr>
        <w:spacing w:after="0"/>
      </w:pPr>
    </w:p>
    <w:p w14:paraId="7A54BE20" w14:textId="77777777" w:rsidR="008A4FAC" w:rsidRPr="008029CD" w:rsidRDefault="008A4FAC" w:rsidP="008A4FAC">
      <w:pPr>
        <w:pStyle w:val="Screen"/>
        <w:pBdr>
          <w:top w:val="double" w:sz="6" w:space="0" w:color="auto"/>
        </w:pBdr>
        <w:spacing w:after="0"/>
      </w:pPr>
      <w:r w:rsidRPr="008029CD">
        <w:t>Select CONTROL POINT ACTIVITY TRANSACTION NUMBER: ^</w:t>
      </w:r>
    </w:p>
    <w:p w14:paraId="200ECF6F" w14:textId="77777777" w:rsidR="008A4FAC" w:rsidRPr="008029CD" w:rsidRDefault="008A4FAC" w:rsidP="008A4FAC">
      <w:pPr>
        <w:pStyle w:val="Screen"/>
        <w:pBdr>
          <w:top w:val="double" w:sz="6" w:space="0" w:color="auto"/>
        </w:pBdr>
        <w:spacing w:after="0"/>
      </w:pPr>
    </w:p>
    <w:p w14:paraId="733887E6" w14:textId="77777777" w:rsidR="008A4FAC" w:rsidRPr="008029CD" w:rsidRDefault="008A4FAC" w:rsidP="008A4FAC">
      <w:pPr>
        <w:pStyle w:val="Screen"/>
        <w:pBdr>
          <w:top w:val="double" w:sz="6" w:space="0" w:color="auto"/>
        </w:pBdr>
        <w:spacing w:after="0"/>
      </w:pPr>
    </w:p>
    <w:p w14:paraId="5AC273B2" w14:textId="77777777" w:rsidR="008A4FAC" w:rsidRPr="008029CD" w:rsidRDefault="008A4FAC" w:rsidP="008A4FAC">
      <w:pPr>
        <w:pStyle w:val="Screen"/>
        <w:pBdr>
          <w:top w:val="double" w:sz="6" w:space="0" w:color="auto"/>
        </w:pBdr>
        <w:spacing w:after="0"/>
      </w:pPr>
      <w:r w:rsidRPr="008029CD">
        <w:t xml:space="preserve">          Purchase Order Status</w:t>
      </w:r>
    </w:p>
    <w:p w14:paraId="70DD584A" w14:textId="77777777" w:rsidR="008A4FAC" w:rsidRPr="008029CD" w:rsidRDefault="008A4FAC" w:rsidP="008A4FAC">
      <w:pPr>
        <w:pStyle w:val="Screen"/>
        <w:pBdr>
          <w:top w:val="double" w:sz="6" w:space="0" w:color="auto"/>
        </w:pBdr>
        <w:spacing w:after="0"/>
      </w:pPr>
      <w:r w:rsidRPr="008029CD">
        <w:t xml:space="preserve">          Transaction Status Report</w:t>
      </w:r>
    </w:p>
    <w:p w14:paraId="76910CE9" w14:textId="77777777" w:rsidR="008A4FAC" w:rsidRPr="008029CD" w:rsidRDefault="008A4FAC" w:rsidP="008A4FAC">
      <w:pPr>
        <w:pStyle w:val="Screen"/>
        <w:pBdr>
          <w:top w:val="double" w:sz="6" w:space="0" w:color="auto"/>
        </w:pBdr>
        <w:spacing w:after="0"/>
      </w:pPr>
      <w:r w:rsidRPr="008029CD">
        <w:t xml:space="preserve">          Running Balances</w:t>
      </w:r>
    </w:p>
    <w:p w14:paraId="35A93491" w14:textId="77777777" w:rsidR="008A4FAC" w:rsidRPr="008029CD" w:rsidRDefault="008A4FAC" w:rsidP="008A4FAC">
      <w:pPr>
        <w:pStyle w:val="Screen"/>
        <w:pBdr>
          <w:top w:val="double" w:sz="6" w:space="0" w:color="auto"/>
        </w:pBdr>
        <w:spacing w:after="0"/>
      </w:pPr>
      <w:r w:rsidRPr="008029CD">
        <w:t xml:space="preserve">          Temporary Transaction Listing</w:t>
      </w:r>
    </w:p>
    <w:p w14:paraId="37526423" w14:textId="77777777" w:rsidR="008A4FAC" w:rsidRPr="008029CD" w:rsidRDefault="008A4FAC" w:rsidP="008A4FAC">
      <w:pPr>
        <w:pStyle w:val="Screen"/>
        <w:pBdr>
          <w:top w:val="double" w:sz="6" w:space="0" w:color="auto"/>
        </w:pBdr>
        <w:spacing w:after="0"/>
      </w:pPr>
      <w:r w:rsidRPr="008029CD">
        <w:t xml:space="preserve">          Item History</w:t>
      </w:r>
    </w:p>
    <w:p w14:paraId="6ED854CD" w14:textId="77777777" w:rsidR="008A4FAC" w:rsidRPr="008029CD" w:rsidRDefault="008A4FAC" w:rsidP="008A4FAC">
      <w:pPr>
        <w:pStyle w:val="Screen"/>
        <w:pBdr>
          <w:top w:val="double" w:sz="6" w:space="0" w:color="auto"/>
        </w:pBdr>
        <w:spacing w:after="0"/>
      </w:pPr>
      <w:r w:rsidRPr="008029CD">
        <w:t xml:space="preserve">          PPM Status of Transactions Report</w:t>
      </w:r>
    </w:p>
    <w:p w14:paraId="7C3A1E40" w14:textId="77777777" w:rsidR="008A4FAC" w:rsidRPr="008029CD" w:rsidRDefault="008A4FAC" w:rsidP="008A4FAC">
      <w:pPr>
        <w:pStyle w:val="Screen"/>
        <w:pBdr>
          <w:top w:val="double" w:sz="6" w:space="0" w:color="auto"/>
        </w:pBdr>
        <w:spacing w:after="0"/>
      </w:pPr>
    </w:p>
    <w:p w14:paraId="5CA77F19" w14:textId="77777777" w:rsidR="008A4FAC" w:rsidRPr="008029CD" w:rsidRDefault="008A4FAC" w:rsidP="008A4FAC">
      <w:pPr>
        <w:pStyle w:val="Screen"/>
        <w:pBdr>
          <w:top w:val="double" w:sz="6" w:space="0" w:color="auto"/>
        </w:pBdr>
        <w:spacing w:after="0"/>
      </w:pPr>
      <w:r w:rsidRPr="008029CD">
        <w:t xml:space="preserve">Select Display Control Point Activity Menu Option: </w:t>
      </w:r>
    </w:p>
    <w:p w14:paraId="20C3DA0B" w14:textId="77777777" w:rsidR="008A4FAC" w:rsidRPr="00BB47AB" w:rsidRDefault="008A4FAC" w:rsidP="008A4FAC">
      <w:pPr>
        <w:pStyle w:val="BodyText"/>
      </w:pPr>
    </w:p>
    <w:p w14:paraId="1490AA6C" w14:textId="77777777" w:rsidR="008A4FAC" w:rsidRPr="00C268A5" w:rsidRDefault="008A4FAC" w:rsidP="008A4FAC">
      <w:pPr>
        <w:pStyle w:val="Screen"/>
        <w:spacing w:after="0"/>
        <w:rPr>
          <w:rFonts w:eastAsia="Times New Roman" w:cs="Courier New"/>
          <w:szCs w:val="18"/>
        </w:rPr>
      </w:pPr>
      <w:r>
        <w:rPr>
          <w:rFonts w:eastAsia="Times New Roman" w:cs="Courier New"/>
          <w:szCs w:val="18"/>
        </w:rPr>
        <w:t xml:space="preserve">      </w:t>
      </w:r>
      <w:r w:rsidRPr="00C268A5">
        <w:rPr>
          <w:rFonts w:eastAsia="Times New Roman" w:cs="Courier New"/>
          <w:szCs w:val="18"/>
        </w:rPr>
        <w:t>OBLIGATION TRANSACTION STATUS DISPLAY          JUL 21,2013@03:01:12</w:t>
      </w:r>
    </w:p>
    <w:p w14:paraId="0CE69D39" w14:textId="77777777" w:rsidR="008A4FAC" w:rsidRPr="00C268A5" w:rsidRDefault="008A4FAC" w:rsidP="008A4FAC">
      <w:pPr>
        <w:pStyle w:val="Screen"/>
        <w:spacing w:after="0"/>
        <w:rPr>
          <w:rFonts w:eastAsia="Times New Roman" w:cs="Courier New"/>
          <w:szCs w:val="18"/>
        </w:rPr>
      </w:pPr>
    </w:p>
    <w:p w14:paraId="062A38BA" w14:textId="77777777" w:rsidR="008A4FAC" w:rsidRPr="00C268A5" w:rsidRDefault="008A4FAC" w:rsidP="008A4FAC">
      <w:pPr>
        <w:pStyle w:val="Screen"/>
        <w:spacing w:after="0"/>
        <w:rPr>
          <w:rFonts w:eastAsia="Times New Roman" w:cs="Courier New"/>
          <w:szCs w:val="18"/>
        </w:rPr>
      </w:pPr>
      <w:r w:rsidRPr="00C268A5">
        <w:rPr>
          <w:rFonts w:eastAsia="Times New Roman" w:cs="Courier New"/>
          <w:szCs w:val="18"/>
        </w:rPr>
        <w:t xml:space="preserve">Transaction Number: </w:t>
      </w:r>
      <w:r w:rsidR="00A3687A">
        <w:rPr>
          <w:rFonts w:eastAsia="Times New Roman" w:cs="Courier New"/>
          <w:szCs w:val="18"/>
        </w:rPr>
        <w:t>001</w:t>
      </w:r>
      <w:r w:rsidRPr="00C268A5">
        <w:rPr>
          <w:rFonts w:eastAsia="Times New Roman" w:cs="Courier New"/>
          <w:szCs w:val="18"/>
        </w:rPr>
        <w:t>-13-3-110-0010    Transaction Type: OBLIGATION</w:t>
      </w:r>
    </w:p>
    <w:p w14:paraId="1CCEE0B5" w14:textId="77777777" w:rsidR="008A4FAC" w:rsidRPr="00C268A5" w:rsidRDefault="008A4FAC" w:rsidP="008A4FAC">
      <w:pPr>
        <w:pStyle w:val="Screen"/>
        <w:spacing w:after="0"/>
        <w:rPr>
          <w:rFonts w:eastAsia="Times New Roman" w:cs="Courier New"/>
          <w:szCs w:val="18"/>
        </w:rPr>
      </w:pPr>
      <w:r w:rsidRPr="00C268A5">
        <w:rPr>
          <w:rFonts w:eastAsia="Times New Roman" w:cs="Courier New"/>
          <w:szCs w:val="18"/>
        </w:rPr>
        <w:t>A&amp;MM Status: Sent to eCMS (P&amp;C)</w:t>
      </w:r>
    </w:p>
    <w:p w14:paraId="478F4EE1" w14:textId="77777777" w:rsidR="008A4FAC" w:rsidRPr="00C268A5" w:rsidRDefault="008A4FAC" w:rsidP="008A4FAC">
      <w:pPr>
        <w:pStyle w:val="Screen"/>
        <w:spacing w:after="0"/>
        <w:rPr>
          <w:rFonts w:eastAsia="Times New Roman" w:cs="Courier New"/>
          <w:szCs w:val="18"/>
        </w:rPr>
      </w:pPr>
      <w:r w:rsidRPr="00C268A5">
        <w:rPr>
          <w:rFonts w:eastAsia="Times New Roman" w:cs="Courier New"/>
          <w:szCs w:val="18"/>
        </w:rPr>
        <w:t xml:space="preserve">Temporary Trans. Number: </w:t>
      </w:r>
    </w:p>
    <w:p w14:paraId="5FD1E062" w14:textId="77777777" w:rsidR="008A4FAC" w:rsidRPr="00C268A5" w:rsidRDefault="008A4FAC" w:rsidP="008A4FAC">
      <w:pPr>
        <w:pStyle w:val="Screen"/>
        <w:spacing w:after="0"/>
        <w:rPr>
          <w:rFonts w:eastAsia="Times New Roman" w:cs="Courier New"/>
          <w:szCs w:val="18"/>
        </w:rPr>
      </w:pPr>
      <w:r w:rsidRPr="00C268A5">
        <w:rPr>
          <w:rFonts w:eastAsia="Times New Roman" w:cs="Courier New"/>
          <w:szCs w:val="18"/>
        </w:rPr>
        <w:t>Form Type: REPETITIVE (PR CARD) ORDER</w:t>
      </w:r>
    </w:p>
    <w:p w14:paraId="1199F6DB" w14:textId="77777777" w:rsidR="008A4FAC" w:rsidRPr="00C268A5" w:rsidRDefault="008A4FAC" w:rsidP="008A4FAC">
      <w:pPr>
        <w:pStyle w:val="Screen"/>
        <w:spacing w:after="0"/>
        <w:rPr>
          <w:rFonts w:eastAsia="Times New Roman" w:cs="Courier New"/>
          <w:szCs w:val="18"/>
        </w:rPr>
      </w:pPr>
      <w:r w:rsidRPr="00C268A5">
        <w:rPr>
          <w:rFonts w:eastAsia="Times New Roman" w:cs="Courier New"/>
          <w:szCs w:val="18"/>
        </w:rPr>
        <w:t>Date of Request: APR 29,2013             Date Required: MAY 9,2013</w:t>
      </w:r>
    </w:p>
    <w:p w14:paraId="5A9FEE92" w14:textId="77777777" w:rsidR="008A4FAC" w:rsidRPr="00C268A5" w:rsidRDefault="008A4FAC" w:rsidP="008A4FAC">
      <w:pPr>
        <w:pStyle w:val="Screen"/>
        <w:spacing w:after="0"/>
        <w:rPr>
          <w:rFonts w:eastAsia="Times New Roman" w:cs="Courier New"/>
          <w:szCs w:val="18"/>
        </w:rPr>
      </w:pPr>
      <w:r w:rsidRPr="00C268A5">
        <w:rPr>
          <w:rFonts w:eastAsia="Times New Roman" w:cs="Courier New"/>
          <w:szCs w:val="18"/>
        </w:rPr>
        <w:t xml:space="preserve">Est. Delivery Date:                      Date Received: </w:t>
      </w:r>
    </w:p>
    <w:p w14:paraId="44904E06" w14:textId="77777777" w:rsidR="008A4FAC" w:rsidRPr="00C268A5" w:rsidRDefault="008A4FAC" w:rsidP="008A4FAC">
      <w:pPr>
        <w:pStyle w:val="Screen"/>
        <w:spacing w:after="0"/>
        <w:rPr>
          <w:rFonts w:eastAsia="Times New Roman" w:cs="Courier New"/>
          <w:szCs w:val="18"/>
        </w:rPr>
      </w:pPr>
      <w:r w:rsidRPr="00C268A5">
        <w:rPr>
          <w:rFonts w:eastAsia="Times New Roman" w:cs="Courier New"/>
          <w:szCs w:val="18"/>
        </w:rPr>
        <w:t xml:space="preserve">Vendor: BAXTER HEALTHCARE CORPORATION    P.O. Vendor: </w:t>
      </w:r>
    </w:p>
    <w:p w14:paraId="6F0E271A" w14:textId="77777777" w:rsidR="008A4FAC" w:rsidRPr="00C268A5" w:rsidRDefault="008A4FAC" w:rsidP="008A4FAC">
      <w:pPr>
        <w:pStyle w:val="Screen"/>
        <w:spacing w:after="0"/>
        <w:rPr>
          <w:rFonts w:eastAsia="Times New Roman" w:cs="Courier New"/>
          <w:szCs w:val="18"/>
        </w:rPr>
      </w:pPr>
      <w:r w:rsidRPr="00C268A5">
        <w:rPr>
          <w:rFonts w:eastAsia="Times New Roman" w:cs="Courier New"/>
          <w:szCs w:val="18"/>
        </w:rPr>
        <w:t>Committed (Estimated) Cost: $100.00      Date Committed: APR 29,2013</w:t>
      </w:r>
    </w:p>
    <w:p w14:paraId="0CFEF201" w14:textId="77777777" w:rsidR="008A4FAC" w:rsidRPr="00C268A5" w:rsidRDefault="008A4FAC" w:rsidP="008A4FAC">
      <w:pPr>
        <w:pStyle w:val="Screen"/>
        <w:spacing w:after="0"/>
        <w:rPr>
          <w:rFonts w:eastAsia="Times New Roman" w:cs="Courier New"/>
          <w:szCs w:val="18"/>
        </w:rPr>
      </w:pPr>
      <w:r w:rsidRPr="00C268A5">
        <w:rPr>
          <w:rFonts w:eastAsia="Times New Roman" w:cs="Courier New"/>
          <w:szCs w:val="18"/>
        </w:rPr>
        <w:t xml:space="preserve">Obligated (Actual) Cost: $0.00           Date Obligated: </w:t>
      </w:r>
    </w:p>
    <w:p w14:paraId="2B96D706" w14:textId="77777777" w:rsidR="008A4FAC" w:rsidRPr="00C268A5" w:rsidRDefault="008A4FAC" w:rsidP="008A4FAC">
      <w:pPr>
        <w:pStyle w:val="Screen"/>
        <w:spacing w:after="0"/>
        <w:rPr>
          <w:rFonts w:eastAsia="Times New Roman" w:cs="Courier New"/>
          <w:szCs w:val="18"/>
        </w:rPr>
      </w:pPr>
      <w:r w:rsidRPr="00C268A5">
        <w:rPr>
          <w:rFonts w:eastAsia="Times New Roman" w:cs="Courier New"/>
          <w:szCs w:val="18"/>
        </w:rPr>
        <w:t>Purchase Order/Obligation No.:           Accounting Data: 3630160</w:t>
      </w:r>
    </w:p>
    <w:p w14:paraId="54C3BFAB" w14:textId="77777777" w:rsidR="008A4FAC" w:rsidRPr="00C268A5" w:rsidRDefault="008A4FAC" w:rsidP="008A4FAC">
      <w:pPr>
        <w:pStyle w:val="Screen"/>
        <w:spacing w:after="0"/>
        <w:rPr>
          <w:rFonts w:eastAsia="Times New Roman" w:cs="Courier New"/>
          <w:szCs w:val="18"/>
        </w:rPr>
      </w:pPr>
      <w:r w:rsidRPr="00C268A5">
        <w:rPr>
          <w:rFonts w:eastAsia="Times New Roman" w:cs="Courier New"/>
          <w:szCs w:val="18"/>
        </w:rPr>
        <w:t xml:space="preserve">FMS $ Amount: $0.00                      FMS Date: </w:t>
      </w:r>
    </w:p>
    <w:p w14:paraId="749CEFB0" w14:textId="77777777" w:rsidR="008A4FAC" w:rsidRPr="00C268A5" w:rsidRDefault="008A4FAC" w:rsidP="008A4FAC">
      <w:pPr>
        <w:pStyle w:val="Screen"/>
        <w:spacing w:after="0"/>
        <w:rPr>
          <w:rFonts w:eastAsia="Times New Roman" w:cs="Courier New"/>
          <w:szCs w:val="18"/>
        </w:rPr>
      </w:pPr>
      <w:r w:rsidRPr="00C268A5">
        <w:rPr>
          <w:rFonts w:eastAsia="Times New Roman" w:cs="Courier New"/>
          <w:szCs w:val="18"/>
        </w:rPr>
        <w:t xml:space="preserve">FMS Transaction Code: </w:t>
      </w:r>
    </w:p>
    <w:p w14:paraId="43A43AB5" w14:textId="77777777" w:rsidR="008A4FAC" w:rsidRPr="00C268A5" w:rsidRDefault="008A4FAC" w:rsidP="008A4FAC">
      <w:pPr>
        <w:pStyle w:val="Screen"/>
        <w:spacing w:after="0"/>
        <w:rPr>
          <w:rFonts w:eastAsia="Times New Roman" w:cs="Courier New"/>
          <w:szCs w:val="18"/>
        </w:rPr>
      </w:pPr>
      <w:r w:rsidRPr="00C268A5">
        <w:rPr>
          <w:rFonts w:eastAsia="Times New Roman" w:cs="Courier New"/>
          <w:szCs w:val="18"/>
        </w:rPr>
        <w:t>Return to Service Comments:</w:t>
      </w:r>
    </w:p>
    <w:p w14:paraId="0E6D10B1" w14:textId="77777777" w:rsidR="008A4FAC" w:rsidRPr="00C268A5" w:rsidRDefault="008A4FAC" w:rsidP="008A4FAC">
      <w:pPr>
        <w:pStyle w:val="Screen"/>
        <w:spacing w:after="0"/>
        <w:rPr>
          <w:rFonts w:eastAsia="Times New Roman" w:cs="Courier New"/>
          <w:szCs w:val="18"/>
        </w:rPr>
      </w:pPr>
      <w:r w:rsidRPr="00C268A5">
        <w:rPr>
          <w:rFonts w:eastAsia="Times New Roman" w:cs="Courier New"/>
          <w:szCs w:val="18"/>
        </w:rPr>
        <w:t>Comments:</w:t>
      </w:r>
    </w:p>
    <w:p w14:paraId="09260F1A" w14:textId="77777777" w:rsidR="008A4FAC" w:rsidRPr="00C268A5" w:rsidRDefault="008A4FAC" w:rsidP="008A4FAC">
      <w:pPr>
        <w:pStyle w:val="Screen"/>
        <w:spacing w:after="0"/>
        <w:rPr>
          <w:rFonts w:eastAsia="Times New Roman" w:cs="Courier New"/>
          <w:szCs w:val="18"/>
        </w:rPr>
      </w:pPr>
    </w:p>
    <w:p w14:paraId="141DFFC9" w14:textId="77777777" w:rsidR="008A4FAC" w:rsidRPr="00C268A5" w:rsidRDefault="008A4FAC" w:rsidP="008A4FAC">
      <w:pPr>
        <w:pStyle w:val="Screen"/>
        <w:spacing w:after="0"/>
        <w:rPr>
          <w:rFonts w:eastAsia="Times New Roman" w:cs="Courier New"/>
          <w:szCs w:val="18"/>
        </w:rPr>
      </w:pPr>
      <w:r w:rsidRPr="00C268A5">
        <w:rPr>
          <w:rFonts w:eastAsia="Times New Roman" w:cs="Courier New"/>
          <w:szCs w:val="18"/>
        </w:rPr>
        <w:t xml:space="preserve">Transaction Number: </w:t>
      </w:r>
      <w:r w:rsidR="00A3687A">
        <w:rPr>
          <w:rFonts w:eastAsia="Times New Roman" w:cs="Courier New"/>
          <w:szCs w:val="18"/>
        </w:rPr>
        <w:t>001</w:t>
      </w:r>
      <w:r w:rsidRPr="00C268A5">
        <w:rPr>
          <w:rFonts w:eastAsia="Times New Roman" w:cs="Courier New"/>
          <w:szCs w:val="18"/>
        </w:rPr>
        <w:t>-13-3-110-0010    Transaction Type: OBLIGATION</w:t>
      </w:r>
    </w:p>
    <w:p w14:paraId="5DEA835B" w14:textId="77777777" w:rsidR="008A4FAC" w:rsidRPr="00C268A5" w:rsidRDefault="008A4FAC" w:rsidP="008A4FAC">
      <w:pPr>
        <w:pStyle w:val="Screen"/>
        <w:spacing w:after="0"/>
        <w:rPr>
          <w:rFonts w:eastAsia="Times New Roman" w:cs="Courier New"/>
          <w:szCs w:val="18"/>
        </w:rPr>
      </w:pPr>
      <w:r w:rsidRPr="00C268A5">
        <w:rPr>
          <w:rFonts w:eastAsia="Times New Roman" w:cs="Courier New"/>
          <w:szCs w:val="18"/>
        </w:rPr>
        <w:t>Requestor: IFCP1               Form Type: REPETITIVE (PR CARD) ORDER</w:t>
      </w:r>
    </w:p>
    <w:p w14:paraId="08BE22E3" w14:textId="77777777" w:rsidR="008A4FAC" w:rsidRPr="00C268A5" w:rsidRDefault="008A4FAC" w:rsidP="008A4FAC">
      <w:pPr>
        <w:pStyle w:val="Screen"/>
        <w:spacing w:after="0"/>
        <w:rPr>
          <w:rFonts w:eastAsia="Times New Roman" w:cs="Courier New"/>
          <w:szCs w:val="18"/>
        </w:rPr>
      </w:pPr>
      <w:r w:rsidRPr="00C268A5">
        <w:rPr>
          <w:rFonts w:eastAsia="Times New Roman" w:cs="Courier New"/>
          <w:szCs w:val="18"/>
        </w:rPr>
        <w:t>Requestor's Title:                       Requesting Service: REHAB MEDICINE</w:t>
      </w:r>
    </w:p>
    <w:p w14:paraId="014D165E" w14:textId="77777777" w:rsidR="008A4FAC" w:rsidRPr="00C268A5" w:rsidRDefault="008A4FAC" w:rsidP="008A4FAC">
      <w:pPr>
        <w:pStyle w:val="Screen"/>
        <w:spacing w:after="0"/>
        <w:rPr>
          <w:rFonts w:eastAsia="Times New Roman" w:cs="Courier New"/>
          <w:szCs w:val="18"/>
        </w:rPr>
      </w:pPr>
      <w:r w:rsidRPr="00C268A5">
        <w:rPr>
          <w:rFonts w:eastAsia="Times New Roman" w:cs="Courier New"/>
          <w:szCs w:val="18"/>
        </w:rPr>
        <w:t xml:space="preserve">Approving Official: IFCPO3      Inventory Dist. Point: </w:t>
      </w:r>
    </w:p>
    <w:p w14:paraId="055FB499" w14:textId="77777777" w:rsidR="008A4FAC" w:rsidRDefault="008A4FAC" w:rsidP="008A4FAC">
      <w:pPr>
        <w:pStyle w:val="Screen"/>
        <w:spacing w:after="0"/>
        <w:rPr>
          <w:rFonts w:eastAsia="Times New Roman" w:cs="Courier New"/>
          <w:szCs w:val="18"/>
        </w:rPr>
      </w:pPr>
      <w:r w:rsidRPr="00C268A5">
        <w:rPr>
          <w:rFonts w:eastAsia="Times New Roman" w:cs="Courier New"/>
          <w:szCs w:val="18"/>
        </w:rPr>
        <w:t>Appr. Official's Title:   GRANDMA  Cost Center: 820300 Psychiatry</w:t>
      </w:r>
    </w:p>
    <w:p w14:paraId="439FF7A6" w14:textId="77777777" w:rsidR="008A4FAC" w:rsidRPr="00C268A5" w:rsidRDefault="008A4FAC" w:rsidP="008A4FAC">
      <w:pPr>
        <w:pStyle w:val="Screen"/>
        <w:pBdr>
          <w:top w:val="none" w:sz="0" w:space="0" w:color="auto"/>
          <w:left w:val="none" w:sz="0" w:space="0" w:color="auto"/>
          <w:bottom w:val="none" w:sz="0" w:space="0" w:color="auto"/>
          <w:right w:val="none" w:sz="0" w:space="0" w:color="auto"/>
        </w:pBdr>
        <w:spacing w:after="0"/>
        <w:rPr>
          <w:rFonts w:eastAsia="Times New Roman" w:cs="Courier New"/>
          <w:szCs w:val="18"/>
        </w:rPr>
      </w:pPr>
      <w:r w:rsidRPr="00C268A5">
        <w:rPr>
          <w:rFonts w:eastAsia="Times New Roman" w:cs="Courier New"/>
          <w:szCs w:val="18"/>
        </w:rPr>
        <w:t>Date Signed (Approved): APR 29,2013</w:t>
      </w:r>
    </w:p>
    <w:p w14:paraId="6AEC64C4" w14:textId="77777777" w:rsidR="008A4FAC" w:rsidRPr="00E662B8" w:rsidRDefault="008A4FAC" w:rsidP="008A4FAC">
      <w:pPr>
        <w:pStyle w:val="Screen"/>
        <w:spacing w:after="0"/>
        <w:rPr>
          <w:rFonts w:eastAsia="Times New Roman" w:cs="Courier New"/>
          <w:sz w:val="16"/>
          <w:szCs w:val="18"/>
        </w:rPr>
      </w:pPr>
      <w:r w:rsidRPr="00E662B8">
        <w:rPr>
          <w:rFonts w:eastAsia="Times New Roman" w:cs="Courier New"/>
          <w:sz w:val="16"/>
          <w:szCs w:val="18"/>
        </w:rPr>
        <w:t xml:space="preserve">Justification: want this stuff right away! needed on the wards.  </w:t>
      </w:r>
    </w:p>
    <w:p w14:paraId="09E29C68" w14:textId="77777777" w:rsidR="008A4FAC" w:rsidRPr="00E662B8" w:rsidRDefault="008A4FAC" w:rsidP="008A4FAC">
      <w:pPr>
        <w:pStyle w:val="Screen"/>
        <w:spacing w:after="0"/>
        <w:rPr>
          <w:rFonts w:eastAsia="Times New Roman" w:cs="Courier New"/>
          <w:sz w:val="16"/>
          <w:szCs w:val="18"/>
        </w:rPr>
      </w:pPr>
      <w:r w:rsidRPr="00E662B8">
        <w:rPr>
          <w:rFonts w:eastAsia="Times New Roman" w:cs="Courier New"/>
          <w:sz w:val="16"/>
          <w:szCs w:val="18"/>
        </w:rPr>
        <w:t>Deliver To/Location: bdlkej33</w:t>
      </w:r>
    </w:p>
    <w:p w14:paraId="5596F628" w14:textId="77777777" w:rsidR="008A4FAC" w:rsidRPr="00E662B8" w:rsidRDefault="008A4FAC" w:rsidP="008A4FAC">
      <w:pPr>
        <w:pStyle w:val="Screen"/>
        <w:spacing w:after="0"/>
        <w:rPr>
          <w:rFonts w:eastAsia="Times New Roman" w:cs="Courier New"/>
          <w:sz w:val="16"/>
          <w:szCs w:val="18"/>
        </w:rPr>
      </w:pPr>
      <w:r w:rsidRPr="00E662B8">
        <w:rPr>
          <w:rFonts w:eastAsia="Times New Roman" w:cs="Courier New"/>
          <w:sz w:val="16"/>
          <w:szCs w:val="18"/>
        </w:rPr>
        <w:t xml:space="preserve">Classification of Request: </w:t>
      </w:r>
    </w:p>
    <w:p w14:paraId="1B6E3519" w14:textId="77777777" w:rsidR="008A4FAC" w:rsidRPr="00E662B8" w:rsidRDefault="008A4FAC" w:rsidP="008A4FAC">
      <w:pPr>
        <w:pStyle w:val="Screen"/>
        <w:spacing w:after="0"/>
        <w:rPr>
          <w:rFonts w:eastAsia="Times New Roman" w:cs="Courier New"/>
          <w:sz w:val="16"/>
          <w:szCs w:val="18"/>
        </w:rPr>
      </w:pPr>
      <w:r w:rsidRPr="00E662B8">
        <w:rPr>
          <w:rFonts w:eastAsia="Times New Roman" w:cs="Courier New"/>
          <w:sz w:val="16"/>
          <w:szCs w:val="18"/>
        </w:rPr>
        <w:t xml:space="preserve">Sort Group: </w:t>
      </w:r>
    </w:p>
    <w:p w14:paraId="6DF7CE61" w14:textId="77777777" w:rsidR="008A4FAC" w:rsidRPr="00E662B8" w:rsidRDefault="008A4FAC" w:rsidP="008A4FAC">
      <w:pPr>
        <w:pStyle w:val="Screen"/>
        <w:spacing w:after="0"/>
        <w:rPr>
          <w:rFonts w:eastAsia="Times New Roman" w:cs="Courier New"/>
          <w:sz w:val="16"/>
          <w:szCs w:val="18"/>
        </w:rPr>
      </w:pPr>
    </w:p>
    <w:p w14:paraId="56B55852" w14:textId="77777777" w:rsidR="008A4FAC" w:rsidRPr="00E662B8" w:rsidRDefault="008A4FAC" w:rsidP="008A4FAC">
      <w:pPr>
        <w:pStyle w:val="Screen"/>
        <w:spacing w:after="0"/>
        <w:rPr>
          <w:rFonts w:eastAsia="Times New Roman" w:cs="Courier New"/>
          <w:sz w:val="16"/>
          <w:szCs w:val="18"/>
        </w:rPr>
      </w:pPr>
      <w:r w:rsidRPr="00E662B8">
        <w:rPr>
          <w:rFonts w:eastAsia="Times New Roman" w:cs="Courier New"/>
          <w:sz w:val="16"/>
          <w:szCs w:val="18"/>
        </w:rPr>
        <w:t>Would you like to review the item information for this request? No//</w:t>
      </w:r>
    </w:p>
    <w:p w14:paraId="060A3003" w14:textId="77777777" w:rsidR="008A4FAC" w:rsidRDefault="008A4FAC" w:rsidP="008A4FAC">
      <w:pPr>
        <w:pStyle w:val="Screen"/>
        <w:pBdr>
          <w:top w:val="none" w:sz="0" w:space="0" w:color="auto"/>
          <w:left w:val="none" w:sz="0" w:space="0" w:color="auto"/>
          <w:bottom w:val="none" w:sz="0" w:space="0" w:color="auto"/>
          <w:right w:val="none" w:sz="0" w:space="0" w:color="auto"/>
        </w:pBdr>
        <w:spacing w:after="0"/>
        <w:rPr>
          <w:rFonts w:eastAsia="Times New Roman" w:cs="Courier New"/>
          <w:szCs w:val="18"/>
        </w:rPr>
      </w:pPr>
    </w:p>
    <w:p w14:paraId="4FE09DFC" w14:textId="77777777" w:rsidR="008A4FAC" w:rsidRPr="008029CD" w:rsidRDefault="008A4FAC" w:rsidP="008A4FAC">
      <w:pPr>
        <w:pStyle w:val="Screen"/>
        <w:pBdr>
          <w:top w:val="none" w:sz="0" w:space="0" w:color="auto"/>
          <w:left w:val="none" w:sz="0" w:space="0" w:color="auto"/>
          <w:bottom w:val="none" w:sz="0" w:space="0" w:color="auto"/>
          <w:right w:val="none" w:sz="0" w:space="0" w:color="auto"/>
        </w:pBdr>
        <w:spacing w:after="0"/>
      </w:pPr>
    </w:p>
    <w:p w14:paraId="77199D8B" w14:textId="77777777" w:rsidR="008A4FAC" w:rsidRPr="008029CD" w:rsidRDefault="008A4FAC" w:rsidP="008A4FAC">
      <w:pPr>
        <w:pStyle w:val="Heading2"/>
      </w:pPr>
      <w:bookmarkStart w:id="2437" w:name="_Toc292784107"/>
      <w:bookmarkStart w:id="2438" w:name="_Toc298740995"/>
      <w:bookmarkStart w:id="2439" w:name="_Toc298856638"/>
      <w:bookmarkStart w:id="2440" w:name="_Toc298894695"/>
      <w:bookmarkStart w:id="2441" w:name="_Toc306450145"/>
      <w:bookmarkStart w:id="2442" w:name="_Toc306585502"/>
      <w:bookmarkStart w:id="2443" w:name="_Toc306594299"/>
      <w:bookmarkStart w:id="2444" w:name="_Toc306709207"/>
      <w:bookmarkStart w:id="2445" w:name="_Toc306710617"/>
      <w:bookmarkStart w:id="2446" w:name="_Toc306763683"/>
      <w:bookmarkStart w:id="2447" w:name="_Toc314279199"/>
      <w:bookmarkStart w:id="2448" w:name="_Toc314279974"/>
      <w:bookmarkStart w:id="2449" w:name="_Toc364920824"/>
      <w:bookmarkStart w:id="2450" w:name="_Toc375032462"/>
      <w:bookmarkStart w:id="2451" w:name="_Toc375054267"/>
      <w:bookmarkStart w:id="2452" w:name="_Toc376776085"/>
      <w:r w:rsidRPr="008029CD">
        <w:t>Running Balances</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r w:rsidRPr="008029CD">
        <w:fldChar w:fldCharType="begin"/>
      </w:r>
      <w:r w:rsidRPr="008029CD">
        <w:instrText>xe "Running Balances"</w:instrText>
      </w:r>
      <w:r w:rsidRPr="008029CD">
        <w:fldChar w:fldCharType="end"/>
      </w:r>
    </w:p>
    <w:p w14:paraId="2CBDC4E6" w14:textId="77777777" w:rsidR="008A4FAC" w:rsidRPr="008029CD" w:rsidRDefault="008A4FAC" w:rsidP="008A4FAC">
      <w:pPr>
        <w:pStyle w:val="Heading3"/>
      </w:pPr>
      <w:bookmarkStart w:id="2453" w:name="_Toc364920825"/>
      <w:bookmarkStart w:id="2454" w:name="_Toc375032463"/>
      <w:bookmarkStart w:id="2455" w:name="_Toc375054268"/>
      <w:bookmarkStart w:id="2456" w:name="_Toc376776086"/>
      <w:r w:rsidRPr="008029CD">
        <w:t>Menu Navigation</w:t>
      </w:r>
      <w:bookmarkEnd w:id="2453"/>
      <w:bookmarkEnd w:id="2454"/>
      <w:bookmarkEnd w:id="2455"/>
      <w:bookmarkEnd w:id="2456"/>
    </w:p>
    <w:p w14:paraId="07377883" w14:textId="77777777" w:rsidR="008A4FAC" w:rsidRPr="008029CD" w:rsidRDefault="008A4FAC" w:rsidP="008A4FAC">
      <w:r w:rsidRPr="008029CD">
        <w:t>Select Display Control Point Activity Menu from the Control Point Clerk’s Menu.</w:t>
      </w:r>
    </w:p>
    <w:p w14:paraId="7616DB9B" w14:textId="77777777" w:rsidR="008A4FAC" w:rsidRPr="008029CD" w:rsidRDefault="008A4FAC" w:rsidP="008A4FAC">
      <w:r w:rsidRPr="008029CD">
        <w:t>Select Running Balances</w:t>
      </w:r>
      <w:r w:rsidRPr="008029CD">
        <w:fldChar w:fldCharType="begin"/>
      </w:r>
      <w:r w:rsidRPr="008029CD">
        <w:instrText>xe "Running Balances"</w:instrText>
      </w:r>
      <w:r w:rsidRPr="008029CD">
        <w:fldChar w:fldCharType="end"/>
      </w:r>
      <w:r w:rsidRPr="008029CD">
        <w:t xml:space="preserve"> from the Display Control Point Activity Menu.</w:t>
      </w:r>
    </w:p>
    <w:p w14:paraId="65F3B4FB" w14:textId="77777777" w:rsidR="008A4FAC" w:rsidRPr="008029CD" w:rsidRDefault="008A4FAC" w:rsidP="008A4FAC">
      <w:r w:rsidRPr="008029CD">
        <w:t>Enter a fiscal year, fiscal quarter, and a Control Point.  If you do not know the Control Point, enter three question marks at the prompt and IFCAP will list the available Control Points.  Enter Y at the Would you like a summary report (bottom line balances only)?: prompt to see the current balance for the Control Point.  Enter Y to see all of the line items that cause this balance.</w:t>
      </w:r>
    </w:p>
    <w:p w14:paraId="5172DBC5" w14:textId="77777777" w:rsidR="008A4FAC" w:rsidRPr="008029CD" w:rsidRDefault="008A4FAC" w:rsidP="008A4FAC">
      <w:pPr>
        <w:pStyle w:val="Screen"/>
        <w:spacing w:after="0"/>
      </w:pPr>
      <w:r w:rsidRPr="008029CD">
        <w:t>Select Control Point Clerk’s Menu Option: Display Control Point Activity Menu</w:t>
      </w:r>
    </w:p>
    <w:p w14:paraId="3E66058F" w14:textId="77777777" w:rsidR="008A4FAC" w:rsidRPr="008029CD" w:rsidRDefault="008A4FAC" w:rsidP="008A4FAC">
      <w:pPr>
        <w:pStyle w:val="Screen"/>
        <w:spacing w:after="0"/>
      </w:pPr>
    </w:p>
    <w:p w14:paraId="6AF0157D" w14:textId="77777777" w:rsidR="008A4FAC" w:rsidRPr="008029CD" w:rsidRDefault="008A4FAC" w:rsidP="008A4FAC">
      <w:pPr>
        <w:pStyle w:val="Screen"/>
        <w:spacing w:after="0"/>
      </w:pPr>
    </w:p>
    <w:p w14:paraId="177554BF" w14:textId="77777777" w:rsidR="008A4FAC" w:rsidRPr="008029CD" w:rsidRDefault="008A4FAC" w:rsidP="008A4FAC">
      <w:pPr>
        <w:pStyle w:val="Screen"/>
        <w:spacing w:after="0"/>
      </w:pPr>
      <w:r w:rsidRPr="008029CD">
        <w:t xml:space="preserve">          Purchase Order Status</w:t>
      </w:r>
    </w:p>
    <w:p w14:paraId="0B40F271" w14:textId="77777777" w:rsidR="008A4FAC" w:rsidRPr="008029CD" w:rsidRDefault="008A4FAC" w:rsidP="008A4FAC">
      <w:pPr>
        <w:pStyle w:val="Screen"/>
        <w:spacing w:after="0"/>
      </w:pPr>
      <w:r w:rsidRPr="008029CD">
        <w:t xml:space="preserve">          Transaction Status Report</w:t>
      </w:r>
    </w:p>
    <w:p w14:paraId="55A17E5D" w14:textId="77777777" w:rsidR="008A4FAC" w:rsidRPr="008029CD" w:rsidRDefault="008A4FAC" w:rsidP="008A4FAC">
      <w:pPr>
        <w:pStyle w:val="Screen"/>
        <w:spacing w:after="0"/>
      </w:pPr>
      <w:r w:rsidRPr="008029CD">
        <w:t xml:space="preserve">          Running Balances</w:t>
      </w:r>
    </w:p>
    <w:p w14:paraId="2F79A129" w14:textId="77777777" w:rsidR="008A4FAC" w:rsidRPr="008029CD" w:rsidRDefault="008A4FAC" w:rsidP="008A4FAC">
      <w:pPr>
        <w:pStyle w:val="Screen"/>
        <w:spacing w:after="0"/>
      </w:pPr>
      <w:r w:rsidRPr="008029CD">
        <w:t xml:space="preserve">          Temporary Transaction Listing</w:t>
      </w:r>
    </w:p>
    <w:p w14:paraId="68286088" w14:textId="77777777" w:rsidR="008A4FAC" w:rsidRPr="008029CD" w:rsidRDefault="008A4FAC" w:rsidP="008A4FAC">
      <w:pPr>
        <w:pStyle w:val="Screen"/>
        <w:spacing w:after="0"/>
      </w:pPr>
      <w:r w:rsidRPr="008029CD">
        <w:t xml:space="preserve">          Item History</w:t>
      </w:r>
    </w:p>
    <w:p w14:paraId="700C3BE9" w14:textId="77777777" w:rsidR="008A4FAC" w:rsidRPr="008029CD" w:rsidRDefault="008A4FAC" w:rsidP="008A4FAC">
      <w:pPr>
        <w:pStyle w:val="Screen"/>
        <w:spacing w:after="0"/>
      </w:pPr>
      <w:r w:rsidRPr="008029CD">
        <w:t xml:space="preserve">          PPM Status of Transactions Report</w:t>
      </w:r>
    </w:p>
    <w:p w14:paraId="2063592D" w14:textId="77777777" w:rsidR="008A4FAC" w:rsidRPr="008029CD" w:rsidRDefault="008A4FAC" w:rsidP="008A4FAC">
      <w:pPr>
        <w:pStyle w:val="Screen"/>
        <w:spacing w:after="0"/>
      </w:pPr>
    </w:p>
    <w:p w14:paraId="1E60CCD2" w14:textId="77777777" w:rsidR="008A4FAC" w:rsidRPr="008029CD" w:rsidRDefault="008A4FAC" w:rsidP="008A4FAC">
      <w:pPr>
        <w:pStyle w:val="Screen"/>
        <w:spacing w:after="0"/>
      </w:pPr>
      <w:r w:rsidRPr="008029CD">
        <w:t>Select Display Control Point Activity Menu Option: Running Balances</w:t>
      </w:r>
    </w:p>
    <w:p w14:paraId="029E53FB" w14:textId="77777777" w:rsidR="008A4FAC" w:rsidRPr="008029CD" w:rsidRDefault="008A4FAC" w:rsidP="008A4FAC">
      <w:pPr>
        <w:pStyle w:val="Screen"/>
        <w:spacing w:after="0"/>
      </w:pPr>
      <w:r w:rsidRPr="008029CD">
        <w:t xml:space="preserve">Select FISCAL YEAR: 94// </w:t>
      </w:r>
    </w:p>
    <w:p w14:paraId="0F0886CC" w14:textId="77777777" w:rsidR="008A4FAC" w:rsidRPr="008029CD" w:rsidRDefault="008A4FAC" w:rsidP="008A4FAC">
      <w:pPr>
        <w:pStyle w:val="Screen"/>
        <w:spacing w:after="0"/>
      </w:pPr>
      <w:r w:rsidRPr="008029CD">
        <w:t xml:space="preserve">Select QUARTER: 4// </w:t>
      </w:r>
    </w:p>
    <w:p w14:paraId="552805F2" w14:textId="77777777" w:rsidR="008A4FAC" w:rsidRPr="008029CD" w:rsidRDefault="008A4FAC" w:rsidP="008A4FAC">
      <w:pPr>
        <w:pStyle w:val="Screen"/>
        <w:spacing w:after="0"/>
      </w:pPr>
      <w:r w:rsidRPr="008029CD">
        <w:t xml:space="preserve">Select CONTROL POINT: 101 LAB TESTING 101//   </w:t>
      </w:r>
    </w:p>
    <w:p w14:paraId="7B78EA7B" w14:textId="77777777" w:rsidR="008A4FAC" w:rsidRPr="008029CD" w:rsidRDefault="008A4FAC" w:rsidP="008A4FAC">
      <w:pPr>
        <w:pStyle w:val="Screen"/>
        <w:spacing w:after="0"/>
      </w:pPr>
      <w:r w:rsidRPr="008029CD">
        <w:t>Summary Balances Report Only? No// Y  (Yes)</w:t>
      </w:r>
    </w:p>
    <w:p w14:paraId="68C85B28" w14:textId="77777777" w:rsidR="008A4FAC" w:rsidRPr="008029CD" w:rsidRDefault="008A4FAC" w:rsidP="008A4FAC">
      <w:pPr>
        <w:pStyle w:val="Screen"/>
        <w:spacing w:after="0"/>
      </w:pPr>
      <w:r w:rsidRPr="008029CD">
        <w:t>DEVICE: HOME//   UCX/TELNET    Right Margin: 80//</w:t>
      </w:r>
    </w:p>
    <w:p w14:paraId="695DEBB7" w14:textId="77777777" w:rsidR="008A4FAC" w:rsidRPr="008029CD" w:rsidRDefault="008A4FAC" w:rsidP="008A4FAC">
      <w:pPr>
        <w:pStyle w:val="Screen"/>
        <w:spacing w:after="0"/>
      </w:pPr>
      <w:r w:rsidRPr="008029CD">
        <w:t xml:space="preserve">STATION: </w:t>
      </w:r>
      <w:r w:rsidR="00A3687A">
        <w:t>999</w:t>
      </w:r>
      <w:r w:rsidRPr="008029CD">
        <w:t xml:space="preserve">   FUND CONTROL POINT: 060 FISCAL SVC</w:t>
      </w:r>
    </w:p>
    <w:p w14:paraId="5328B1AF" w14:textId="77777777" w:rsidR="008A4FAC" w:rsidRPr="008029CD" w:rsidRDefault="008A4FAC" w:rsidP="008A4FAC">
      <w:pPr>
        <w:pStyle w:val="Screen"/>
        <w:spacing w:after="0"/>
      </w:pPr>
      <w:r w:rsidRPr="008029CD">
        <w:t xml:space="preserve">     FISCAL YEAR: 00   QTR: 3</w:t>
      </w:r>
    </w:p>
    <w:p w14:paraId="5B35571F" w14:textId="77777777" w:rsidR="008A4FAC" w:rsidRPr="008029CD" w:rsidRDefault="008A4FAC" w:rsidP="008A4FAC">
      <w:pPr>
        <w:pStyle w:val="Heading3"/>
      </w:pPr>
      <w:bookmarkStart w:id="2457" w:name="_Toc364920826"/>
      <w:bookmarkStart w:id="2458" w:name="_Toc375032464"/>
      <w:bookmarkStart w:id="2459" w:name="_Toc375054269"/>
      <w:bookmarkStart w:id="2460" w:name="_Toc376776087"/>
      <w:r w:rsidRPr="008029CD">
        <w:t>Listing</w:t>
      </w:r>
      <w:bookmarkEnd w:id="2457"/>
      <w:bookmarkEnd w:id="2458"/>
      <w:bookmarkEnd w:id="2459"/>
      <w:bookmarkEnd w:id="2460"/>
    </w:p>
    <w:p w14:paraId="285C2438" w14:textId="77777777" w:rsidR="008A4FAC" w:rsidRPr="008029CD" w:rsidRDefault="008A4FAC" w:rsidP="008A4FAC">
      <w:r w:rsidRPr="008029CD">
        <w:t>IFCAP will list the total amount of funds available to the Control Point Official (Control Point Official's Balance), how much of that money has not been obligated for a purchase, and how much has been committed to pay for a purchase.  You may create another running balances report or return to the Control Point Activity Menu.</w:t>
      </w:r>
    </w:p>
    <w:p w14:paraId="71E637A8"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 xml:space="preserve">Select STATION NUMBER: </w:t>
      </w:r>
      <w:r w:rsidR="00A3687A">
        <w:rPr>
          <w:rFonts w:ascii="r_ansi" w:hAnsi="r_ansi" w:cs="Courier New"/>
          <w:sz w:val="18"/>
          <w:szCs w:val="18"/>
        </w:rPr>
        <w:t>999</w:t>
      </w:r>
      <w:r w:rsidRPr="008029CD">
        <w:rPr>
          <w:rFonts w:ascii="r_ansi" w:hAnsi="r_ansi" w:cs="Courier New"/>
          <w:sz w:val="18"/>
          <w:szCs w:val="18"/>
        </w:rPr>
        <w:t xml:space="preserve">//   </w:t>
      </w:r>
    </w:p>
    <w:p w14:paraId="27F21487"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 xml:space="preserve">Select FISCAL YEAR: 12// </w:t>
      </w:r>
    </w:p>
    <w:p w14:paraId="0D0A597C"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Select QUARTER: 1// 4</w:t>
      </w:r>
    </w:p>
    <w:p w14:paraId="6117A6BD"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Select CONTROL POINT: 110 MONEY BAG               0160A1   10  0100   010042116</w:t>
      </w:r>
    </w:p>
    <w:p w14:paraId="63647F71"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Summary Balances Report Only? No//   (No)</w:t>
      </w:r>
    </w:p>
    <w:p w14:paraId="217A09A3"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DEVICE: HOME//   DECWINDOWS</w:t>
      </w:r>
    </w:p>
    <w:p w14:paraId="61D08828"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p>
    <w:p w14:paraId="18044D7C"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 xml:space="preserve">CONTROL POINT BALANCE - </w:t>
      </w:r>
      <w:r w:rsidR="00A3687A">
        <w:rPr>
          <w:rFonts w:ascii="r_ansi" w:hAnsi="r_ansi" w:cs="Courier New"/>
          <w:sz w:val="18"/>
          <w:szCs w:val="18"/>
        </w:rPr>
        <w:t>999</w:t>
      </w:r>
      <w:r w:rsidRPr="008029CD">
        <w:rPr>
          <w:rFonts w:ascii="r_ansi" w:hAnsi="r_ansi" w:cs="Courier New"/>
          <w:sz w:val="18"/>
          <w:szCs w:val="18"/>
        </w:rPr>
        <w:t>-12-4-110- MAVIS       AUG 07, 2012@16:32:04  PAGE 1</w:t>
      </w:r>
    </w:p>
    <w:p w14:paraId="781D578C"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p>
    <w:p w14:paraId="18B49D55"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 xml:space="preserve">                                                                     FISCAL</w:t>
      </w:r>
    </w:p>
    <w:p w14:paraId="640488F0"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FYQSeq# TXN OBL #         AP/OB DT   COMM $AMT    CP $BAL   OBL $AMT UNOBL $BAL</w:t>
      </w:r>
    </w:p>
    <w:p w14:paraId="1D064ED5"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w:t>
      </w:r>
    </w:p>
    <w:p w14:paraId="160B0D95"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 xml:space="preserve">1240012 CEI </w:t>
      </w:r>
      <w:r w:rsidR="00A3687A">
        <w:rPr>
          <w:rFonts w:ascii="r_ansi" w:hAnsi="r_ansi" w:cs="Courier New"/>
          <w:sz w:val="18"/>
          <w:szCs w:val="18"/>
        </w:rPr>
        <w:t>999</w:t>
      </w:r>
      <w:r w:rsidRPr="008029CD">
        <w:rPr>
          <w:rFonts w:ascii="r_ansi" w:hAnsi="r_ansi" w:cs="Courier New"/>
          <w:sz w:val="18"/>
          <w:szCs w:val="18"/>
        </w:rPr>
        <w:t>FC0607     04/02/12  1000000.00  998362.60 1000000.00 1000000.00</w:t>
      </w:r>
    </w:p>
    <w:p w14:paraId="4114DC8E"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1230013 OBL               05/08/12      147.60  998215.00       0.00*1000000.00</w:t>
      </w:r>
    </w:p>
    <w:p w14:paraId="585DFBBE"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1230014 OBL               04/11/12       40.80  998174.20       0.00*1000000.00</w:t>
      </w:r>
    </w:p>
    <w:p w14:paraId="288F7ECB"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1230015 OBL               05/08/12      455.80  997718.40       0.00*1000000.00</w:t>
      </w:r>
    </w:p>
    <w:p w14:paraId="23FFF243"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1230016 OBL               05/14/12       20.00  997698.40       0.00*1000000.00</w:t>
      </w:r>
    </w:p>
    <w:p w14:paraId="2CFDB6E1"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1230017 OBL                               0.00* 997698.40       0.00*1000000.00</w:t>
      </w:r>
    </w:p>
    <w:p w14:paraId="1C5D949B"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1230018 OBL                               0.00* 997698.40       0.00*1000000.00</w:t>
      </w:r>
    </w:p>
    <w:p w14:paraId="4D1AC0FF"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1230019 OBL                               0.00* 997698.40       0.00*1000000.00</w:t>
      </w:r>
    </w:p>
    <w:p w14:paraId="166AC371"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1230020 OBL                               0.00* 997698.40       0.00*1000000.00</w:t>
      </w:r>
    </w:p>
    <w:p w14:paraId="18D8807F"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1230021 OBL               05/17/12      396.00  997302.40       0.00*1000000.00</w:t>
      </w:r>
    </w:p>
    <w:p w14:paraId="44C655B0"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1230022 OBL               05/18/12     2962.55  994339.85       0.00*1000000.00</w:t>
      </w:r>
    </w:p>
    <w:p w14:paraId="07D21AB5"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 xml:space="preserve">Press return to continue, uparrow (^) to exit: </w:t>
      </w:r>
    </w:p>
    <w:p w14:paraId="22573619"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p>
    <w:p w14:paraId="06C3143C"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 xml:space="preserve">CONTROL POINT BALANCE - </w:t>
      </w:r>
      <w:r w:rsidR="00A3687A">
        <w:rPr>
          <w:rFonts w:ascii="r_ansi" w:hAnsi="r_ansi" w:cs="Courier New"/>
          <w:sz w:val="18"/>
          <w:szCs w:val="18"/>
        </w:rPr>
        <w:t>999</w:t>
      </w:r>
      <w:r w:rsidRPr="008029CD">
        <w:rPr>
          <w:rFonts w:ascii="r_ansi" w:hAnsi="r_ansi" w:cs="Courier New"/>
          <w:sz w:val="18"/>
          <w:szCs w:val="18"/>
        </w:rPr>
        <w:t>-12-4-110- MAVIS       AUG 07, 2012@16:32:04  PAGE 2</w:t>
      </w:r>
    </w:p>
    <w:p w14:paraId="04EBE94A"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p>
    <w:p w14:paraId="696164CB"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 xml:space="preserve">                                                                     FISCAL</w:t>
      </w:r>
    </w:p>
    <w:p w14:paraId="5864A054"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FYQSeq# TXN OBL #         AP/OB DT   COMM $AMT    CP $BAL   OBL $AMT UNOBL $BAL</w:t>
      </w:r>
    </w:p>
    <w:p w14:paraId="27679587"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w:t>
      </w:r>
    </w:p>
    <w:p w14:paraId="4BE01BCE"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1230023 OBL               05/25/12   120283.90  874055.95       0.00*1000000.00</w:t>
      </w:r>
    </w:p>
    <w:p w14:paraId="6F979DC7"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1240024 OBL                              22.40* 874055.95       0.00*1000000.00</w:t>
      </w:r>
    </w:p>
    <w:p w14:paraId="268CC35F"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1230025 OBL               06/12/12      301.84  873754.11       0.00*1000000.00</w:t>
      </w:r>
    </w:p>
    <w:p w14:paraId="012FD288"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1230026 OBL                            1245.00* 873754.11       0.00*1000000.00</w:t>
      </w:r>
    </w:p>
    <w:p w14:paraId="22AC55AB"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1230027 OBL                               0.00* 873754.11       0.00*1000000.00</w:t>
      </w:r>
    </w:p>
    <w:p w14:paraId="485F45AE"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1230028 OBL                             129.60* 873754.11       0.00*1000000.00</w:t>
      </w:r>
    </w:p>
    <w:p w14:paraId="0A011146"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1230029 OBL               06/14/12       78.20  873675.91       0.00*1000000.00</w:t>
      </w:r>
    </w:p>
    <w:p w14:paraId="6600592F"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1230030 OBL               06/21/12      390.55  873285.36       0.00*1000000.00</w:t>
      </w:r>
    </w:p>
    <w:p w14:paraId="366A471A"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1230031 OBL                               0.00* 873285.36       0.00*1000000.00</w:t>
      </w:r>
    </w:p>
    <w:p w14:paraId="263680EC"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1230032 OBL               06/22/12    3</w:t>
      </w:r>
      <w:r w:rsidR="00A3687A">
        <w:rPr>
          <w:rFonts w:ascii="r_ansi" w:hAnsi="r_ansi" w:cs="Courier New"/>
          <w:sz w:val="18"/>
          <w:szCs w:val="18"/>
        </w:rPr>
        <w:t>999</w:t>
      </w:r>
      <w:r w:rsidRPr="008029CD">
        <w:rPr>
          <w:rFonts w:ascii="r_ansi" w:hAnsi="r_ansi" w:cs="Courier New"/>
          <w:sz w:val="18"/>
          <w:szCs w:val="18"/>
        </w:rPr>
        <w:t>0.11  836405.25       0.00*1000000.00</w:t>
      </w:r>
    </w:p>
    <w:p w14:paraId="13FC945C"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1230033 OBL               06/22/12     3308.70  833096.55       0.00*1000000.00</w:t>
      </w:r>
    </w:p>
    <w:p w14:paraId="5BD450DB"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 xml:space="preserve">1240035 CEI </w:t>
      </w:r>
      <w:r w:rsidR="00A3687A">
        <w:rPr>
          <w:rFonts w:ascii="r_ansi" w:hAnsi="r_ansi" w:cs="Courier New"/>
          <w:sz w:val="18"/>
          <w:szCs w:val="18"/>
        </w:rPr>
        <w:t>999</w:t>
      </w:r>
      <w:r w:rsidRPr="008029CD">
        <w:rPr>
          <w:rFonts w:ascii="r_ansi" w:hAnsi="r_ansi" w:cs="Courier New"/>
          <w:sz w:val="18"/>
          <w:szCs w:val="18"/>
        </w:rPr>
        <w:t>FC0607     06/22/12  10000000.0010833096.5510000000.0011000000.00</w:t>
      </w:r>
    </w:p>
    <w:p w14:paraId="7B2ECDAD"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1240039 CEI FROM 12-3               10575000.0021408096.5510575000.0021575000.00</w:t>
      </w:r>
    </w:p>
    <w:p w14:paraId="4D956A2C"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p>
    <w:p w14:paraId="7816EB6E"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 xml:space="preserve">CONTROL POINT BALANCE - </w:t>
      </w:r>
      <w:r w:rsidR="00A3687A">
        <w:rPr>
          <w:rFonts w:ascii="r_ansi" w:hAnsi="r_ansi" w:cs="Courier New"/>
          <w:sz w:val="18"/>
          <w:szCs w:val="18"/>
        </w:rPr>
        <w:t>999</w:t>
      </w:r>
      <w:r w:rsidRPr="008029CD">
        <w:rPr>
          <w:rFonts w:ascii="r_ansi" w:hAnsi="r_ansi" w:cs="Courier New"/>
          <w:sz w:val="18"/>
          <w:szCs w:val="18"/>
        </w:rPr>
        <w:t>-12-4-110          AUG 07, 2012@16:32:04  PAGE 3</w:t>
      </w:r>
    </w:p>
    <w:p w14:paraId="2252C5D0"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 xml:space="preserve">                                                                     FISCAL</w:t>
      </w:r>
    </w:p>
    <w:p w14:paraId="5C7B70F0"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FYQSeq# TXN OBL #         AP/OB DT   COMM $AMT    CP $BAL   OBL $AMT UNOBL $BAL</w:t>
      </w:r>
    </w:p>
    <w:p w14:paraId="06A87FC2"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w:t>
      </w:r>
    </w:p>
    <w:p w14:paraId="0939DD6B"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1240041 ADJ QTRADJ                        0.00 21408096.55           21575000.00</w:t>
      </w:r>
    </w:p>
    <w:p w14:paraId="0BEFFE3B"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1240042 OBL               07/11/12       36.00 21408060.55      0.00*21575000.00</w:t>
      </w:r>
    </w:p>
    <w:p w14:paraId="10F8E54B"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1240043 OBL B20004        07/27/12      310.00 21407750.55    310.00 21575000.00</w:t>
      </w:r>
    </w:p>
    <w:p w14:paraId="37812924"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1240044 OBL                               0.00*21407750.55      0.00*21265000.00</w:t>
      </w:r>
    </w:p>
    <w:p w14:paraId="71141B13"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 xml:space="preserve">Press return to continue, uparrow (^) to exit: </w:t>
      </w:r>
    </w:p>
    <w:p w14:paraId="2B5F8F4E"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p>
    <w:p w14:paraId="0C09704A"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 xml:space="preserve">CONTROL POINT BALANCE - </w:t>
      </w:r>
      <w:r w:rsidR="00A3687A">
        <w:rPr>
          <w:rFonts w:ascii="r_ansi" w:hAnsi="r_ansi" w:cs="Courier New"/>
          <w:sz w:val="18"/>
          <w:szCs w:val="18"/>
        </w:rPr>
        <w:t>999</w:t>
      </w:r>
      <w:r w:rsidRPr="008029CD">
        <w:rPr>
          <w:rFonts w:ascii="r_ansi" w:hAnsi="r_ansi" w:cs="Courier New"/>
          <w:sz w:val="18"/>
          <w:szCs w:val="18"/>
        </w:rPr>
        <w:t>-12-4-110- MAVIS       AUG 07, 2012@16:32:04  PAGE 4</w:t>
      </w:r>
    </w:p>
    <w:p w14:paraId="61258F43"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 xml:space="preserve">                                                                     FISCAL</w:t>
      </w:r>
    </w:p>
    <w:p w14:paraId="78F5E902"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FYQSeq# TXN OBL #         AP/OB DT   COMM $AMT    CP $BAL   OBL $AMT UNOBL $BAL</w:t>
      </w:r>
    </w:p>
    <w:p w14:paraId="0CF8F29B"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w:t>
      </w:r>
    </w:p>
    <w:p w14:paraId="457FE7F8"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p>
    <w:p w14:paraId="56F2EFC2"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FMS transaction total for this quarter: $0.00</w:t>
      </w:r>
    </w:p>
    <w:p w14:paraId="40E4B713"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w:t>
      </w:r>
    </w:p>
    <w:p w14:paraId="21502653"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p>
    <w:p w14:paraId="1ADB1080"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Balance Summary         1st Quarter    2nd Quarter    3rd Quarter    4th Quarter</w:t>
      </w:r>
    </w:p>
    <w:p w14:paraId="6114C9E0"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p>
    <w:p w14:paraId="75918C3C"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Actual CP Bal:                 0.00           0.00           0.00    21407750.55</w:t>
      </w:r>
    </w:p>
    <w:p w14:paraId="6BBDCF48"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Actual Fiscal Bal:             0.00           0.00           0.00    21265000.00</w:t>
      </w:r>
    </w:p>
    <w:p w14:paraId="6BC5F62A"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Tot Commit, not Obl:           0.00           0.00           0.00      142750.55</w:t>
      </w:r>
    </w:p>
    <w:p w14:paraId="24819096"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p>
    <w:p w14:paraId="1994908E"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SECTION 1 CODES  # - cancelled order   * - order not obligated or signed</w:t>
      </w:r>
    </w:p>
    <w:p w14:paraId="737A44B1"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 xml:space="preserve">                 @ - purchase card order for reconciliation</w:t>
      </w:r>
    </w:p>
    <w:p w14:paraId="34AA217A"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 xml:space="preserve">                 &amp; - reconciled order with final charge - ready for approval</w:t>
      </w:r>
    </w:p>
    <w:p w14:paraId="7DD323CD"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 xml:space="preserve">                 R - total reconciled charges</w:t>
      </w:r>
    </w:p>
    <w:p w14:paraId="2811718D"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SECTION 2 CODES</w:t>
      </w:r>
    </w:p>
    <w:p w14:paraId="403DEE49"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 xml:space="preserve">                 @ - purchase card CC transaction is not reconciled</w:t>
      </w:r>
    </w:p>
    <w:p w14:paraId="22EB4BF9"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p>
    <w:p w14:paraId="37CE670D"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The symbols '*','@', and '&amp;' indicate incomplete items.</w:t>
      </w:r>
    </w:p>
    <w:p w14:paraId="04541E2A"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Please take the necessary steps to clear these items.</w:t>
      </w:r>
    </w:p>
    <w:p w14:paraId="2A15ECD4"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p>
    <w:p w14:paraId="262B4401"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cs="Courier New"/>
          <w:sz w:val="18"/>
          <w:szCs w:val="18"/>
        </w:rPr>
      </w:pPr>
      <w:r w:rsidRPr="008029CD">
        <w:rPr>
          <w:rFonts w:ascii="r_ansi" w:hAnsi="r_ansi" w:cs="Courier New"/>
          <w:sz w:val="18"/>
          <w:szCs w:val="18"/>
        </w:rPr>
        <w:t>Would you like to run another running balances report? No//</w:t>
      </w:r>
    </w:p>
    <w:p w14:paraId="64DC9CAC"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rPr>
      </w:pPr>
      <w:bookmarkStart w:id="2461" w:name="_Toc292784108"/>
      <w:bookmarkStart w:id="2462" w:name="_Toc298740996"/>
      <w:bookmarkStart w:id="2463" w:name="_Toc298856641"/>
      <w:bookmarkStart w:id="2464" w:name="_Toc298894698"/>
      <w:bookmarkStart w:id="2465" w:name="_Toc306450148"/>
      <w:bookmarkStart w:id="2466" w:name="_Toc306585505"/>
      <w:bookmarkStart w:id="2467" w:name="_Toc306594302"/>
      <w:bookmarkStart w:id="2468" w:name="_Toc306709210"/>
      <w:bookmarkStart w:id="2469" w:name="_Toc306710620"/>
      <w:bookmarkStart w:id="2470" w:name="_Toc306763686"/>
      <w:bookmarkStart w:id="2471" w:name="_Toc314279202"/>
      <w:bookmarkStart w:id="2472" w:name="_Toc314279977"/>
    </w:p>
    <w:p w14:paraId="7E73692B"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rPr>
      </w:pPr>
      <w:r w:rsidRPr="008029CD">
        <w:rPr>
          <w:rFonts w:ascii="r_ansi" w:hAnsi="r_ansi"/>
          <w:sz w:val="18"/>
        </w:rPr>
        <w:t xml:space="preserve">          Purchase Order Status</w:t>
      </w:r>
    </w:p>
    <w:p w14:paraId="2C968C09"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rPr>
      </w:pPr>
      <w:r w:rsidRPr="008029CD">
        <w:rPr>
          <w:rFonts w:ascii="r_ansi" w:hAnsi="r_ansi"/>
          <w:sz w:val="18"/>
        </w:rPr>
        <w:t xml:space="preserve">          Transaction Status Report</w:t>
      </w:r>
    </w:p>
    <w:p w14:paraId="26870106"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rPr>
      </w:pPr>
      <w:r w:rsidRPr="008029CD">
        <w:rPr>
          <w:rFonts w:ascii="r_ansi" w:hAnsi="r_ansi"/>
          <w:sz w:val="18"/>
        </w:rPr>
        <w:t xml:space="preserve">          Running Balances</w:t>
      </w:r>
    </w:p>
    <w:p w14:paraId="243F0F29"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rPr>
      </w:pPr>
      <w:r w:rsidRPr="008029CD">
        <w:rPr>
          <w:rFonts w:ascii="r_ansi" w:hAnsi="r_ansi"/>
          <w:sz w:val="18"/>
        </w:rPr>
        <w:t xml:space="preserve">          Temporary Transaction Listing</w:t>
      </w:r>
    </w:p>
    <w:p w14:paraId="2235526A"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rPr>
      </w:pPr>
      <w:r w:rsidRPr="008029CD">
        <w:rPr>
          <w:rFonts w:ascii="r_ansi" w:hAnsi="r_ansi"/>
          <w:sz w:val="18"/>
        </w:rPr>
        <w:t xml:space="preserve">          Item History</w:t>
      </w:r>
    </w:p>
    <w:p w14:paraId="72A78106"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rPr>
      </w:pPr>
      <w:r w:rsidRPr="008029CD">
        <w:rPr>
          <w:rFonts w:ascii="r_ansi" w:hAnsi="r_ansi"/>
          <w:sz w:val="18"/>
        </w:rPr>
        <w:t xml:space="preserve">          PPM Status of Transactions Report</w:t>
      </w:r>
    </w:p>
    <w:p w14:paraId="1F0DBF30"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rPr>
      </w:pPr>
      <w:r w:rsidRPr="008029CD">
        <w:rPr>
          <w:rFonts w:ascii="r_ansi" w:hAnsi="r_ansi"/>
          <w:sz w:val="18"/>
        </w:rPr>
        <w:t xml:space="preserve">          CP Entered, Not Approved Requests</w:t>
      </w:r>
    </w:p>
    <w:p w14:paraId="6D6C5F97"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rPr>
      </w:pPr>
    </w:p>
    <w:p w14:paraId="719C04CF" w14:textId="77777777" w:rsidR="008A4FAC" w:rsidRPr="008029CD" w:rsidRDefault="008A4FAC" w:rsidP="008A4FAC">
      <w:pPr>
        <w:pBdr>
          <w:top w:val="single" w:sz="4" w:space="1" w:color="auto"/>
          <w:left w:val="single" w:sz="4" w:space="4" w:color="auto"/>
          <w:bottom w:val="single" w:sz="4" w:space="1" w:color="auto"/>
          <w:right w:val="single" w:sz="4" w:space="4" w:color="auto"/>
        </w:pBdr>
        <w:rPr>
          <w:rFonts w:ascii="r_ansi" w:hAnsi="r_ansi"/>
          <w:sz w:val="18"/>
        </w:rPr>
      </w:pPr>
      <w:r w:rsidRPr="008029CD">
        <w:rPr>
          <w:rFonts w:ascii="r_ansi" w:hAnsi="r_ansi"/>
          <w:sz w:val="18"/>
        </w:rPr>
        <w:t>Select Display Control Point Activity Menu Option:</w:t>
      </w:r>
    </w:p>
    <w:p w14:paraId="09717B34" w14:textId="77777777" w:rsidR="008A4FAC" w:rsidRPr="008029CD" w:rsidRDefault="008A4FAC" w:rsidP="008A4FAC">
      <w:pPr>
        <w:pStyle w:val="Heading2"/>
      </w:pPr>
      <w:bookmarkStart w:id="2473" w:name="_Toc364920827"/>
      <w:bookmarkStart w:id="2474" w:name="_Toc375032465"/>
      <w:bookmarkStart w:id="2475" w:name="_Toc375054270"/>
      <w:bookmarkStart w:id="2476" w:name="_Toc376776088"/>
      <w:r w:rsidRPr="008029CD">
        <w:t>Item History</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r w:rsidRPr="008029CD">
        <w:fldChar w:fldCharType="begin"/>
      </w:r>
      <w:r w:rsidRPr="008029CD">
        <w:instrText>xe "Item History"</w:instrText>
      </w:r>
      <w:r w:rsidRPr="008029CD">
        <w:fldChar w:fldCharType="end"/>
      </w:r>
    </w:p>
    <w:p w14:paraId="6190330F" w14:textId="77777777" w:rsidR="008A4FAC" w:rsidRPr="008029CD" w:rsidRDefault="008A4FAC" w:rsidP="008A4FAC">
      <w:pPr>
        <w:pStyle w:val="Heading3"/>
      </w:pPr>
      <w:bookmarkStart w:id="2477" w:name="_Toc364920828"/>
      <w:bookmarkStart w:id="2478" w:name="_Toc375032466"/>
      <w:bookmarkStart w:id="2479" w:name="_Toc375054271"/>
      <w:bookmarkStart w:id="2480" w:name="_Toc376776089"/>
      <w:r w:rsidRPr="008029CD">
        <w:t>Menu Navigation</w:t>
      </w:r>
      <w:bookmarkEnd w:id="2477"/>
      <w:bookmarkEnd w:id="2478"/>
      <w:bookmarkEnd w:id="2479"/>
      <w:bookmarkEnd w:id="2480"/>
    </w:p>
    <w:p w14:paraId="7403B6FD" w14:textId="77777777" w:rsidR="008A4FAC" w:rsidRPr="008029CD" w:rsidRDefault="008A4FAC" w:rsidP="008A4FAC">
      <w:r w:rsidRPr="008029CD">
        <w:t>Select Display Control Point Activity Menu from the Control Point Clerk’s Menu.</w:t>
      </w:r>
    </w:p>
    <w:p w14:paraId="4D90015E" w14:textId="77777777" w:rsidR="008A4FAC" w:rsidRPr="008029CD" w:rsidRDefault="008A4FAC" w:rsidP="008A4FAC">
      <w:r w:rsidRPr="008029CD">
        <w:t>Select Item History</w:t>
      </w:r>
      <w:r w:rsidRPr="008029CD">
        <w:fldChar w:fldCharType="begin"/>
      </w:r>
      <w:r w:rsidRPr="008029CD">
        <w:instrText>xe "Item History"</w:instrText>
      </w:r>
      <w:r w:rsidRPr="008029CD">
        <w:fldChar w:fldCharType="end"/>
      </w:r>
      <w:r w:rsidRPr="008029CD">
        <w:t xml:space="preserve"> from the Display Control Point Activity Menu.</w:t>
      </w:r>
    </w:p>
    <w:p w14:paraId="28915DEC" w14:textId="77777777" w:rsidR="008A4FAC" w:rsidRPr="008029CD" w:rsidRDefault="008A4FAC" w:rsidP="008A4FAC">
      <w:r w:rsidRPr="008029CD">
        <w:t>Enter a Control Point.  Enter the name or item master number of the item you want to review.  If you do not know the name or item master number of the item, enter three question marks at the prompt and IFCAP will list the available items.</w:t>
      </w:r>
    </w:p>
    <w:p w14:paraId="6BCCFA5A" w14:textId="77777777" w:rsidR="008A4FAC" w:rsidRPr="008029CD" w:rsidRDefault="008A4FAC" w:rsidP="008A4FAC">
      <w:pPr>
        <w:pStyle w:val="Screen"/>
        <w:spacing w:after="0"/>
      </w:pPr>
      <w:r w:rsidRPr="008029CD">
        <w:t>Select Control Point Clerk’s Menu Option: Display Control Point Activity Menu</w:t>
      </w:r>
    </w:p>
    <w:p w14:paraId="31AD43CF" w14:textId="77777777" w:rsidR="008A4FAC" w:rsidRPr="008029CD" w:rsidRDefault="008A4FAC" w:rsidP="008A4FAC">
      <w:pPr>
        <w:pStyle w:val="Screen"/>
        <w:spacing w:after="0"/>
      </w:pPr>
    </w:p>
    <w:p w14:paraId="5F0F3271" w14:textId="77777777" w:rsidR="008A4FAC" w:rsidRPr="008029CD" w:rsidRDefault="008A4FAC" w:rsidP="008A4FAC">
      <w:pPr>
        <w:pStyle w:val="Screen"/>
        <w:spacing w:after="0"/>
      </w:pPr>
      <w:r w:rsidRPr="008029CD">
        <w:t xml:space="preserve">          Purchase Order Status</w:t>
      </w:r>
    </w:p>
    <w:p w14:paraId="650EF583" w14:textId="77777777" w:rsidR="008A4FAC" w:rsidRPr="008029CD" w:rsidRDefault="008A4FAC" w:rsidP="008A4FAC">
      <w:pPr>
        <w:pStyle w:val="Screen"/>
        <w:spacing w:after="0"/>
      </w:pPr>
      <w:r w:rsidRPr="008029CD">
        <w:t xml:space="preserve">          Transaction Status Report</w:t>
      </w:r>
    </w:p>
    <w:p w14:paraId="09ED81FA" w14:textId="77777777" w:rsidR="008A4FAC" w:rsidRPr="008029CD" w:rsidRDefault="008A4FAC" w:rsidP="008A4FAC">
      <w:pPr>
        <w:pStyle w:val="Screen"/>
        <w:spacing w:after="0"/>
      </w:pPr>
      <w:r w:rsidRPr="008029CD">
        <w:t xml:space="preserve">          Running Balances</w:t>
      </w:r>
    </w:p>
    <w:p w14:paraId="77A0100F" w14:textId="77777777" w:rsidR="008A4FAC" w:rsidRPr="008029CD" w:rsidRDefault="008A4FAC" w:rsidP="008A4FAC">
      <w:pPr>
        <w:pStyle w:val="Screen"/>
        <w:spacing w:after="0"/>
      </w:pPr>
      <w:r w:rsidRPr="008029CD">
        <w:t xml:space="preserve">          Temporary Transaction Listing</w:t>
      </w:r>
    </w:p>
    <w:p w14:paraId="52951126" w14:textId="77777777" w:rsidR="008A4FAC" w:rsidRPr="008029CD" w:rsidRDefault="008A4FAC" w:rsidP="008A4FAC">
      <w:pPr>
        <w:pStyle w:val="Screen"/>
        <w:spacing w:after="0"/>
      </w:pPr>
      <w:r w:rsidRPr="008029CD">
        <w:t xml:space="preserve">          Item History</w:t>
      </w:r>
    </w:p>
    <w:p w14:paraId="3BBFC8D4" w14:textId="77777777" w:rsidR="008A4FAC" w:rsidRPr="008029CD" w:rsidRDefault="008A4FAC" w:rsidP="008A4FAC">
      <w:pPr>
        <w:pStyle w:val="Screen"/>
        <w:spacing w:after="0"/>
      </w:pPr>
      <w:r w:rsidRPr="008029CD">
        <w:t xml:space="preserve">          PPM Status of Transactions Report</w:t>
      </w:r>
    </w:p>
    <w:p w14:paraId="478847AE" w14:textId="77777777" w:rsidR="008A4FAC" w:rsidRPr="008029CD" w:rsidRDefault="008A4FAC" w:rsidP="008A4FAC">
      <w:pPr>
        <w:pStyle w:val="Screen"/>
        <w:spacing w:after="0"/>
      </w:pPr>
    </w:p>
    <w:p w14:paraId="5232AFCF" w14:textId="77777777" w:rsidR="008A4FAC" w:rsidRPr="008029CD" w:rsidRDefault="008A4FAC" w:rsidP="008A4FAC">
      <w:pPr>
        <w:pStyle w:val="Screen"/>
        <w:spacing w:after="0"/>
      </w:pPr>
      <w:r w:rsidRPr="008029CD">
        <w:t>Select Display Control Point Activity Menu Option: Item History</w:t>
      </w:r>
    </w:p>
    <w:p w14:paraId="7D8F6A9E" w14:textId="77777777" w:rsidR="008A4FAC" w:rsidRPr="008029CD" w:rsidRDefault="008A4FAC" w:rsidP="008A4FAC">
      <w:pPr>
        <w:pStyle w:val="Screen"/>
        <w:spacing w:after="0"/>
      </w:pPr>
      <w:r w:rsidRPr="008029CD">
        <w:t xml:space="preserve">Select CONTROL POINT: 101 LAB TESTING 101//   </w:t>
      </w:r>
    </w:p>
    <w:p w14:paraId="01FA281D" w14:textId="77777777" w:rsidR="008A4FAC" w:rsidRPr="008029CD" w:rsidRDefault="008A4FAC" w:rsidP="008A4FAC">
      <w:pPr>
        <w:pStyle w:val="Screen"/>
        <w:spacing w:after="0"/>
      </w:pPr>
    </w:p>
    <w:p w14:paraId="74E1859F" w14:textId="77777777" w:rsidR="008A4FAC" w:rsidRPr="008029CD" w:rsidRDefault="008A4FAC" w:rsidP="008A4FAC">
      <w:pPr>
        <w:pStyle w:val="Screen"/>
        <w:spacing w:after="0"/>
      </w:pPr>
      <w:r w:rsidRPr="008029CD">
        <w:t xml:space="preserve">     Select one of the following:</w:t>
      </w:r>
    </w:p>
    <w:p w14:paraId="0AD02199" w14:textId="77777777" w:rsidR="008A4FAC" w:rsidRPr="008029CD" w:rsidRDefault="008A4FAC" w:rsidP="008A4FAC">
      <w:pPr>
        <w:pStyle w:val="Screen"/>
        <w:spacing w:after="0"/>
      </w:pPr>
    </w:p>
    <w:p w14:paraId="6DA5A64C" w14:textId="77777777" w:rsidR="008A4FAC" w:rsidRPr="008029CD" w:rsidRDefault="008A4FAC" w:rsidP="008A4FAC">
      <w:pPr>
        <w:pStyle w:val="Screen"/>
        <w:spacing w:after="0"/>
      </w:pPr>
      <w:r w:rsidRPr="008029CD">
        <w:t xml:space="preserve">          L         Last 5 Purchase Orders</w:t>
      </w:r>
    </w:p>
    <w:p w14:paraId="06E9A8E6" w14:textId="77777777" w:rsidR="008A4FAC" w:rsidRPr="008029CD" w:rsidRDefault="008A4FAC" w:rsidP="008A4FAC">
      <w:pPr>
        <w:pStyle w:val="Screen"/>
        <w:spacing w:after="0"/>
      </w:pPr>
      <w:r w:rsidRPr="008029CD">
        <w:t xml:space="preserve">          D         </w:t>
      </w:r>
      <w:smartTag w:uri="urn:schemas-microsoft-com:office:smarttags" w:element="place">
        <w:smartTag w:uri="urn:schemas-microsoft-com:office:smarttags" w:element="PlaceName">
          <w:r w:rsidRPr="008029CD">
            <w:t>Date</w:t>
          </w:r>
        </w:smartTag>
        <w:r w:rsidRPr="008029CD">
          <w:t xml:space="preserve"> </w:t>
        </w:r>
        <w:smartTag w:uri="urn:schemas-microsoft-com:office:smarttags" w:element="PlaceType">
          <w:r w:rsidRPr="008029CD">
            <w:t>Range</w:t>
          </w:r>
        </w:smartTag>
      </w:smartTag>
    </w:p>
    <w:p w14:paraId="4D0139A0" w14:textId="77777777" w:rsidR="008A4FAC" w:rsidRPr="008029CD" w:rsidRDefault="008A4FAC" w:rsidP="008A4FAC">
      <w:pPr>
        <w:pStyle w:val="Screen"/>
        <w:spacing w:after="0"/>
      </w:pPr>
    </w:p>
    <w:p w14:paraId="430C8033" w14:textId="77777777" w:rsidR="008A4FAC" w:rsidRPr="008029CD" w:rsidRDefault="008A4FAC" w:rsidP="008A4FAC">
      <w:pPr>
        <w:pStyle w:val="Screen"/>
        <w:spacing w:after="0"/>
      </w:pPr>
      <w:r w:rsidRPr="008029CD">
        <w:t>Select ITEM HISTORY Viewing Method: L// ast 5 Purchase Orders</w:t>
      </w:r>
    </w:p>
    <w:p w14:paraId="519EEC88" w14:textId="77777777" w:rsidR="008A4FAC" w:rsidRPr="008029CD" w:rsidRDefault="008A4FAC" w:rsidP="008A4FAC">
      <w:pPr>
        <w:pStyle w:val="Screen"/>
        <w:spacing w:after="0"/>
      </w:pPr>
      <w:r w:rsidRPr="008029CD">
        <w:t>Select ITEM MASTER NUMBER: ???</w:t>
      </w:r>
    </w:p>
    <w:p w14:paraId="58E50C99" w14:textId="77777777" w:rsidR="008A4FAC" w:rsidRPr="008029CD" w:rsidRDefault="008A4FAC" w:rsidP="008A4FAC">
      <w:pPr>
        <w:pStyle w:val="Screen"/>
        <w:spacing w:after="0"/>
      </w:pPr>
      <w:r w:rsidRPr="008029CD">
        <w:t xml:space="preserve"> </w:t>
      </w:r>
    </w:p>
    <w:p w14:paraId="662138B3" w14:textId="77777777" w:rsidR="008A4FAC" w:rsidRPr="008029CD" w:rsidRDefault="008A4FAC" w:rsidP="008A4FAC">
      <w:pPr>
        <w:pStyle w:val="Screen"/>
        <w:spacing w:after="0"/>
      </w:pPr>
      <w:r w:rsidRPr="008029CD">
        <w:t>CHOOSE FROM:</w:t>
      </w:r>
    </w:p>
    <w:p w14:paraId="2389132E" w14:textId="77777777" w:rsidR="008A4FAC" w:rsidRPr="008029CD" w:rsidRDefault="008A4FAC" w:rsidP="008A4FAC">
      <w:pPr>
        <w:pStyle w:val="Screen"/>
        <w:spacing w:after="0"/>
      </w:pPr>
      <w:r w:rsidRPr="008029CD">
        <w:t xml:space="preserve">   102             102     PEN SET      </w:t>
      </w:r>
    </w:p>
    <w:p w14:paraId="5CB1919E" w14:textId="77777777" w:rsidR="008A4FAC" w:rsidRPr="008029CD" w:rsidRDefault="008A4FAC" w:rsidP="008A4FAC">
      <w:pPr>
        <w:pStyle w:val="Screen"/>
        <w:spacing w:after="0"/>
      </w:pPr>
      <w:r w:rsidRPr="008029CD">
        <w:t xml:space="preserve">   103             103     TRASH CAN      </w:t>
      </w:r>
    </w:p>
    <w:p w14:paraId="232C464C" w14:textId="77777777" w:rsidR="008A4FAC" w:rsidRPr="008029CD" w:rsidRDefault="008A4FAC" w:rsidP="008A4FAC">
      <w:pPr>
        <w:pStyle w:val="Screen"/>
        <w:spacing w:after="0"/>
      </w:pPr>
      <w:r w:rsidRPr="008029CD">
        <w:t xml:space="preserve">   104             104     NAILS      </w:t>
      </w:r>
    </w:p>
    <w:p w14:paraId="74919AA9" w14:textId="77777777" w:rsidR="008A4FAC" w:rsidRPr="008029CD" w:rsidRDefault="008A4FAC" w:rsidP="008A4FAC">
      <w:pPr>
        <w:pStyle w:val="Screen"/>
        <w:spacing w:after="0"/>
      </w:pPr>
      <w:r w:rsidRPr="008029CD">
        <w:t xml:space="preserve">   105             105     LADDER      </w:t>
      </w:r>
    </w:p>
    <w:p w14:paraId="10E7496C" w14:textId="77777777" w:rsidR="008A4FAC" w:rsidRPr="008029CD" w:rsidRDefault="008A4FAC" w:rsidP="008A4FAC">
      <w:pPr>
        <w:pStyle w:val="Screen"/>
        <w:spacing w:after="0"/>
      </w:pPr>
      <w:r w:rsidRPr="008029CD">
        <w:t xml:space="preserve">   106             106     SURGICAL GLOVES      </w:t>
      </w:r>
    </w:p>
    <w:p w14:paraId="13F869D0" w14:textId="77777777" w:rsidR="008A4FAC" w:rsidRPr="008029CD" w:rsidRDefault="008A4FAC" w:rsidP="008A4FAC">
      <w:pPr>
        <w:pStyle w:val="Screen"/>
        <w:spacing w:after="0"/>
      </w:pPr>
      <w:r w:rsidRPr="008029CD">
        <w:t xml:space="preserve">   107             107     NEEDLES      </w:t>
      </w:r>
    </w:p>
    <w:p w14:paraId="3BFFFF2B" w14:textId="77777777" w:rsidR="008A4FAC" w:rsidRPr="008029CD" w:rsidRDefault="008A4FAC" w:rsidP="008A4FAC">
      <w:pPr>
        <w:pStyle w:val="Screen"/>
        <w:spacing w:after="0"/>
      </w:pPr>
      <w:r w:rsidRPr="008029CD">
        <w:t xml:space="preserve">   108             108     THERMOMETERS      </w:t>
      </w:r>
    </w:p>
    <w:p w14:paraId="66ECEDB5" w14:textId="77777777" w:rsidR="008A4FAC" w:rsidRPr="008029CD" w:rsidRDefault="008A4FAC" w:rsidP="008A4FAC">
      <w:pPr>
        <w:pStyle w:val="Screen"/>
        <w:spacing w:after="0"/>
      </w:pPr>
      <w:r w:rsidRPr="008029CD">
        <w:t xml:space="preserve">                 </w:t>
      </w:r>
    </w:p>
    <w:p w14:paraId="2A6837D5" w14:textId="77777777" w:rsidR="008A4FAC" w:rsidRPr="008029CD" w:rsidRDefault="008A4FAC" w:rsidP="008A4FAC">
      <w:pPr>
        <w:pStyle w:val="Screen"/>
        <w:spacing w:after="0"/>
      </w:pPr>
      <w:r w:rsidRPr="008029CD">
        <w:t xml:space="preserve">Select ITEM MASTER NUMBER: 103         TRASH CAN      </w:t>
      </w:r>
    </w:p>
    <w:p w14:paraId="7B32C29D" w14:textId="77777777" w:rsidR="008A4FAC" w:rsidRPr="008029CD" w:rsidRDefault="008A4FAC" w:rsidP="008A4FAC">
      <w:pPr>
        <w:pStyle w:val="Heading3"/>
      </w:pPr>
      <w:bookmarkStart w:id="2481" w:name="_Toc364920829"/>
      <w:bookmarkStart w:id="2482" w:name="_Toc375032467"/>
      <w:bookmarkStart w:id="2483" w:name="_Toc375054272"/>
      <w:bookmarkStart w:id="2484" w:name="_Toc376776090"/>
      <w:r w:rsidRPr="008029CD">
        <w:t>Listing</w:t>
      </w:r>
      <w:bookmarkEnd w:id="2481"/>
      <w:bookmarkEnd w:id="2482"/>
      <w:bookmarkEnd w:id="2483"/>
      <w:bookmarkEnd w:id="2484"/>
    </w:p>
    <w:p w14:paraId="6560F1E0" w14:textId="77777777" w:rsidR="008A4FAC" w:rsidRPr="008029CD" w:rsidRDefault="008A4FAC" w:rsidP="008A4FAC">
      <w:r w:rsidRPr="008029CD">
        <w:t>IFCAP will list the last five purchase orders in the system that included this item.  You may look at another Item History</w:t>
      </w:r>
      <w:r w:rsidRPr="008029CD">
        <w:fldChar w:fldCharType="begin"/>
      </w:r>
      <w:r w:rsidRPr="008029CD">
        <w:instrText>xe "Item History"</w:instrText>
      </w:r>
      <w:r w:rsidRPr="008029CD">
        <w:fldChar w:fldCharType="end"/>
      </w:r>
      <w:r w:rsidRPr="008029CD">
        <w:t>, or return to the Display Control Point Activity Menu.</w:t>
      </w:r>
    </w:p>
    <w:p w14:paraId="532C0D7E" w14:textId="77777777" w:rsidR="008A4FAC" w:rsidRPr="008029CD" w:rsidRDefault="008A4FAC" w:rsidP="008A4FAC">
      <w:pPr>
        <w:pStyle w:val="Screen"/>
        <w:spacing w:after="0"/>
      </w:pPr>
      <w:r w:rsidRPr="008029CD">
        <w:t xml:space="preserve">                                  ITEM HISTORY</w:t>
      </w:r>
    </w:p>
    <w:p w14:paraId="5C0E82EC" w14:textId="77777777" w:rsidR="008A4FAC" w:rsidRPr="008029CD" w:rsidRDefault="008A4FAC" w:rsidP="008A4FAC">
      <w:pPr>
        <w:pStyle w:val="Screen"/>
        <w:spacing w:after="0"/>
      </w:pPr>
      <w:r w:rsidRPr="008029CD">
        <w:t>Item Number: 103         Description: TRASH CAN</w:t>
      </w:r>
    </w:p>
    <w:p w14:paraId="33C18402" w14:textId="77777777" w:rsidR="008A4FAC" w:rsidRPr="008029CD" w:rsidRDefault="008A4FAC" w:rsidP="008A4FAC">
      <w:pPr>
        <w:pStyle w:val="Screen"/>
        <w:spacing w:after="0"/>
      </w:pPr>
    </w:p>
    <w:p w14:paraId="21F20643" w14:textId="77777777" w:rsidR="008A4FAC" w:rsidRPr="008029CD" w:rsidRDefault="008A4FAC" w:rsidP="008A4FAC">
      <w:pPr>
        <w:pStyle w:val="Screen"/>
        <w:spacing w:after="0"/>
      </w:pPr>
      <w:r w:rsidRPr="008029CD">
        <w:t xml:space="preserve">                          Quantity</w:t>
      </w:r>
    </w:p>
    <w:p w14:paraId="5CE70165" w14:textId="77777777" w:rsidR="008A4FAC" w:rsidRPr="008029CD" w:rsidRDefault="008A4FAC" w:rsidP="008A4FAC">
      <w:pPr>
        <w:pStyle w:val="Screen"/>
        <w:spacing w:after="0"/>
      </w:pPr>
      <w:r w:rsidRPr="008029CD">
        <w:t xml:space="preserve">                          Previously  Unit of                          Quantity</w:t>
      </w:r>
    </w:p>
    <w:p w14:paraId="252D5D5B" w14:textId="77777777" w:rsidR="008A4FAC" w:rsidRPr="008029CD" w:rsidRDefault="008A4FAC" w:rsidP="008A4FAC">
      <w:pPr>
        <w:pStyle w:val="Screen"/>
        <w:spacing w:after="0"/>
      </w:pPr>
      <w:r w:rsidRPr="008029CD">
        <w:t xml:space="preserve">Date Ordered   </w:t>
      </w:r>
      <w:smartTag w:uri="urn:schemas-microsoft-com:office:smarttags" w:element="place">
        <w:r w:rsidRPr="008029CD">
          <w:t>PO</w:t>
        </w:r>
      </w:smartTag>
      <w:r w:rsidRPr="008029CD">
        <w:t xml:space="preserve"> Number  Received    Purchase  Unit Cost  Total Cost  Ordered</w:t>
      </w:r>
    </w:p>
    <w:p w14:paraId="5863217B" w14:textId="77777777" w:rsidR="008A4FAC" w:rsidRPr="008029CD" w:rsidRDefault="008A4FAC" w:rsidP="008A4FAC">
      <w:pPr>
        <w:pStyle w:val="Screen"/>
        <w:spacing w:after="0"/>
      </w:pPr>
      <w:r w:rsidRPr="008029CD">
        <w:t>________________________________________________________________________________</w:t>
      </w:r>
    </w:p>
    <w:p w14:paraId="6E085914" w14:textId="77777777" w:rsidR="008A4FAC" w:rsidRPr="008029CD" w:rsidRDefault="008A4FAC" w:rsidP="008A4FAC">
      <w:pPr>
        <w:pStyle w:val="Screen"/>
        <w:spacing w:after="0"/>
      </w:pPr>
      <w:smartTag w:uri="urn:schemas-microsoft-com:office:smarttags" w:element="date">
        <w:smartTagPr>
          <w:attr w:name="Month" w:val="5"/>
          <w:attr w:name="Day" w:val="31"/>
          <w:attr w:name="Year" w:val="1994"/>
        </w:smartTagPr>
        <w:r w:rsidRPr="008029CD">
          <w:t>MAY 31,1994</w:t>
        </w:r>
      </w:smartTag>
      <w:r w:rsidRPr="008029CD">
        <w:t xml:space="preserve">    </w:t>
      </w:r>
      <w:r w:rsidR="00A3687A">
        <w:t>999</w:t>
      </w:r>
      <w:r w:rsidRPr="008029CD">
        <w:t>-B40054          1  EA             9.00       90.00        10</w:t>
      </w:r>
    </w:p>
    <w:p w14:paraId="514E3599" w14:textId="77777777" w:rsidR="008A4FAC" w:rsidRPr="008029CD" w:rsidRDefault="008A4FAC" w:rsidP="008A4FAC">
      <w:pPr>
        <w:pStyle w:val="Screen"/>
        <w:spacing w:after="0"/>
      </w:pPr>
      <w:r w:rsidRPr="008029CD">
        <w:t>Vendor: IFVENDOR,EIGHT</w:t>
      </w:r>
    </w:p>
    <w:p w14:paraId="406B06A0" w14:textId="77777777" w:rsidR="008A4FAC" w:rsidRPr="008029CD" w:rsidRDefault="008A4FAC" w:rsidP="008A4FAC">
      <w:pPr>
        <w:pStyle w:val="Screen"/>
        <w:spacing w:after="0"/>
      </w:pPr>
      <w:smartTag w:uri="urn:schemas-microsoft-com:office:smarttags" w:element="date">
        <w:smartTagPr>
          <w:attr w:name="Month" w:val="5"/>
          <w:attr w:name="Day" w:val="3"/>
          <w:attr w:name="Year" w:val="1994"/>
        </w:smartTagPr>
        <w:r w:rsidRPr="008029CD">
          <w:t>MAY 3,1994</w:t>
        </w:r>
      </w:smartTag>
      <w:r w:rsidRPr="008029CD">
        <w:t xml:space="preserve">     </w:t>
      </w:r>
      <w:r w:rsidR="00A3687A">
        <w:t>999</w:t>
      </w:r>
      <w:r w:rsidRPr="008029CD">
        <w:t>-A40680             EA            10.00       20.00         2</w:t>
      </w:r>
    </w:p>
    <w:p w14:paraId="64E9EC02" w14:textId="77777777" w:rsidR="008A4FAC" w:rsidRPr="008029CD" w:rsidRDefault="008A4FAC" w:rsidP="008A4FAC">
      <w:pPr>
        <w:pStyle w:val="Screen"/>
        <w:spacing w:after="0"/>
      </w:pPr>
      <w:r w:rsidRPr="008029CD">
        <w:t>Vendor: IFVENDOR,NINE</w:t>
      </w:r>
    </w:p>
    <w:p w14:paraId="7D0FF84B" w14:textId="77777777" w:rsidR="008A4FAC" w:rsidRPr="008029CD" w:rsidRDefault="008A4FAC" w:rsidP="008A4FAC">
      <w:pPr>
        <w:pStyle w:val="Screen"/>
        <w:spacing w:after="0"/>
      </w:pPr>
      <w:smartTag w:uri="urn:schemas-microsoft-com:office:smarttags" w:element="date">
        <w:smartTagPr>
          <w:attr w:name="Month" w:val="5"/>
          <w:attr w:name="Day" w:val="2"/>
          <w:attr w:name="Year" w:val="1994"/>
        </w:smartTagPr>
        <w:r w:rsidRPr="008029CD">
          <w:t>MAY 2,1994</w:t>
        </w:r>
      </w:smartTag>
      <w:r w:rsidRPr="008029CD">
        <w:t xml:space="preserve">     </w:t>
      </w:r>
      <w:r w:rsidR="00A3687A">
        <w:t>999</w:t>
      </w:r>
      <w:r w:rsidRPr="008029CD">
        <w:t>-A40674             EA            10.00       20.00         2</w:t>
      </w:r>
    </w:p>
    <w:p w14:paraId="68B540D7" w14:textId="77777777" w:rsidR="008A4FAC" w:rsidRPr="008029CD" w:rsidRDefault="008A4FAC" w:rsidP="008A4FAC">
      <w:pPr>
        <w:pStyle w:val="Screen"/>
        <w:spacing w:after="0"/>
      </w:pPr>
      <w:r w:rsidRPr="008029CD">
        <w:t>Vendor: IFVENDOR,NINE</w:t>
      </w:r>
    </w:p>
    <w:p w14:paraId="0C857204" w14:textId="77777777" w:rsidR="008A4FAC" w:rsidRPr="008029CD" w:rsidRDefault="008A4FAC" w:rsidP="008A4FAC">
      <w:pPr>
        <w:pStyle w:val="Screen"/>
        <w:spacing w:after="0"/>
      </w:pPr>
    </w:p>
    <w:p w14:paraId="7673CB3B" w14:textId="77777777" w:rsidR="008A4FAC" w:rsidRPr="008029CD" w:rsidRDefault="008A4FAC" w:rsidP="008A4FAC">
      <w:pPr>
        <w:pStyle w:val="Screen"/>
        <w:spacing w:after="0"/>
      </w:pPr>
      <w:r w:rsidRPr="008029CD">
        <w:t>Would you like to look at another Item History? NO//   (NO)</w:t>
      </w:r>
    </w:p>
    <w:p w14:paraId="53489716" w14:textId="77777777" w:rsidR="008A4FAC" w:rsidRPr="008029CD" w:rsidRDefault="008A4FAC" w:rsidP="008A4FAC">
      <w:pPr>
        <w:pStyle w:val="Screen"/>
        <w:spacing w:after="0"/>
      </w:pPr>
    </w:p>
    <w:p w14:paraId="22D8FC30" w14:textId="77777777" w:rsidR="008A4FAC" w:rsidRPr="008029CD" w:rsidRDefault="008A4FAC" w:rsidP="008A4FAC">
      <w:pPr>
        <w:pStyle w:val="Screen"/>
        <w:spacing w:after="0"/>
      </w:pPr>
      <w:r w:rsidRPr="008029CD">
        <w:t xml:space="preserve">          Purchase Order Status</w:t>
      </w:r>
    </w:p>
    <w:p w14:paraId="794F8511" w14:textId="77777777" w:rsidR="008A4FAC" w:rsidRPr="008029CD" w:rsidRDefault="008A4FAC" w:rsidP="008A4FAC">
      <w:pPr>
        <w:pStyle w:val="Screen"/>
        <w:spacing w:after="0"/>
      </w:pPr>
      <w:r w:rsidRPr="008029CD">
        <w:t xml:space="preserve">          Transaction Status Report</w:t>
      </w:r>
    </w:p>
    <w:p w14:paraId="7AB0CFE3" w14:textId="77777777" w:rsidR="008A4FAC" w:rsidRPr="008029CD" w:rsidRDefault="008A4FAC" w:rsidP="008A4FAC">
      <w:pPr>
        <w:pStyle w:val="Screen"/>
        <w:spacing w:after="0"/>
      </w:pPr>
      <w:r w:rsidRPr="008029CD">
        <w:t xml:space="preserve">          Running Balances</w:t>
      </w:r>
    </w:p>
    <w:p w14:paraId="6C243B43" w14:textId="77777777" w:rsidR="008A4FAC" w:rsidRPr="008029CD" w:rsidRDefault="008A4FAC" w:rsidP="008A4FAC">
      <w:pPr>
        <w:pStyle w:val="Screen"/>
        <w:spacing w:after="0"/>
      </w:pPr>
      <w:r w:rsidRPr="008029CD">
        <w:t xml:space="preserve">          Temporary Transaction Listing</w:t>
      </w:r>
    </w:p>
    <w:p w14:paraId="450266A9" w14:textId="77777777" w:rsidR="008A4FAC" w:rsidRPr="008029CD" w:rsidRDefault="008A4FAC" w:rsidP="008A4FAC">
      <w:pPr>
        <w:pStyle w:val="Screen"/>
        <w:spacing w:after="0"/>
      </w:pPr>
      <w:r w:rsidRPr="008029CD">
        <w:t xml:space="preserve">          Item History</w:t>
      </w:r>
    </w:p>
    <w:p w14:paraId="08293BD6" w14:textId="77777777" w:rsidR="008A4FAC" w:rsidRPr="008029CD" w:rsidRDefault="008A4FAC" w:rsidP="008A4FAC">
      <w:pPr>
        <w:pStyle w:val="Screen"/>
        <w:spacing w:after="0"/>
      </w:pPr>
      <w:r w:rsidRPr="008029CD">
        <w:t xml:space="preserve">          PPM Status of Transactions Report</w:t>
      </w:r>
    </w:p>
    <w:p w14:paraId="30E93D6F" w14:textId="77777777" w:rsidR="008A4FAC" w:rsidRPr="008029CD" w:rsidRDefault="008A4FAC" w:rsidP="008A4FAC">
      <w:pPr>
        <w:pStyle w:val="Screen"/>
        <w:spacing w:after="0"/>
      </w:pPr>
    </w:p>
    <w:p w14:paraId="7EE6AA1B" w14:textId="77777777" w:rsidR="008A4FAC" w:rsidRPr="008029CD" w:rsidRDefault="008A4FAC" w:rsidP="008A4FAC">
      <w:pPr>
        <w:pStyle w:val="Screen"/>
        <w:spacing w:after="0"/>
      </w:pPr>
      <w:r w:rsidRPr="008029CD">
        <w:t xml:space="preserve">Select Display Control Point Activity Menu Option: </w:t>
      </w:r>
    </w:p>
    <w:p w14:paraId="7218C564" w14:textId="77777777" w:rsidR="008A4FAC" w:rsidRPr="008029CD" w:rsidRDefault="008A4FAC" w:rsidP="008A4FAC">
      <w:pPr>
        <w:pStyle w:val="Heading2"/>
      </w:pPr>
      <w:bookmarkStart w:id="2485" w:name="_Toc292784109"/>
      <w:bookmarkStart w:id="2486" w:name="_Toc298740997"/>
      <w:bookmarkStart w:id="2487" w:name="_Toc298856644"/>
      <w:bookmarkStart w:id="2488" w:name="_Toc298894701"/>
      <w:bookmarkStart w:id="2489" w:name="_Toc306450151"/>
      <w:bookmarkStart w:id="2490" w:name="_Toc306585508"/>
      <w:bookmarkStart w:id="2491" w:name="_Toc306594305"/>
      <w:bookmarkStart w:id="2492" w:name="_Toc306709213"/>
      <w:bookmarkStart w:id="2493" w:name="_Toc306710623"/>
      <w:bookmarkStart w:id="2494" w:name="_Toc306763689"/>
      <w:bookmarkStart w:id="2495" w:name="_Toc314279205"/>
      <w:bookmarkStart w:id="2496" w:name="_Toc314279980"/>
      <w:bookmarkStart w:id="2497" w:name="_Toc364920830"/>
      <w:bookmarkStart w:id="2498" w:name="_Toc375032468"/>
      <w:bookmarkStart w:id="2499" w:name="_Toc375054273"/>
      <w:bookmarkStart w:id="2500" w:name="_Toc376776091"/>
      <w:r w:rsidRPr="008029CD">
        <w:t>PPM Status of Transactions Report</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r w:rsidRPr="008029CD">
        <w:fldChar w:fldCharType="begin"/>
      </w:r>
      <w:r w:rsidRPr="008029CD">
        <w:instrText>xe "PPM Status of Transactions Report"</w:instrText>
      </w:r>
      <w:r w:rsidRPr="008029CD">
        <w:fldChar w:fldCharType="end"/>
      </w:r>
    </w:p>
    <w:p w14:paraId="3B5989A3" w14:textId="77777777" w:rsidR="008A4FAC" w:rsidRPr="008029CD" w:rsidRDefault="008A4FAC" w:rsidP="008A4FAC">
      <w:pPr>
        <w:pStyle w:val="Heading3"/>
      </w:pPr>
      <w:bookmarkStart w:id="2501" w:name="_Toc364920831"/>
      <w:bookmarkStart w:id="2502" w:name="_Toc375032469"/>
      <w:bookmarkStart w:id="2503" w:name="_Toc375054274"/>
      <w:bookmarkStart w:id="2504" w:name="_Toc376776092"/>
      <w:r w:rsidRPr="008029CD">
        <w:t>Menu Navigation</w:t>
      </w:r>
      <w:bookmarkEnd w:id="2501"/>
      <w:bookmarkEnd w:id="2502"/>
      <w:bookmarkEnd w:id="2503"/>
      <w:bookmarkEnd w:id="2504"/>
    </w:p>
    <w:p w14:paraId="7501F2E0" w14:textId="77777777" w:rsidR="008A4FAC" w:rsidRPr="008029CD" w:rsidRDefault="008A4FAC" w:rsidP="008A4FAC">
      <w:r w:rsidRPr="008029CD">
        <w:t>Select Display Control Point Activity Menu from the Control Point Clerk’s Menu.</w:t>
      </w:r>
    </w:p>
    <w:p w14:paraId="66CF7236" w14:textId="77777777" w:rsidR="008A4FAC" w:rsidRPr="008029CD" w:rsidRDefault="008A4FAC" w:rsidP="008A4FAC">
      <w:r w:rsidRPr="008029CD">
        <w:t>Select PPM Status of Transactions Report</w:t>
      </w:r>
      <w:r w:rsidRPr="008029CD">
        <w:fldChar w:fldCharType="begin"/>
      </w:r>
      <w:r w:rsidRPr="008029CD">
        <w:instrText>xe "PPM Status of Transactions Report"</w:instrText>
      </w:r>
      <w:r w:rsidRPr="008029CD">
        <w:fldChar w:fldCharType="end"/>
      </w:r>
      <w:r w:rsidRPr="008029CD">
        <w:t xml:space="preserve"> from the Display Control Point Activity Menu.</w:t>
      </w:r>
    </w:p>
    <w:p w14:paraId="3F5D5EC1" w14:textId="77777777" w:rsidR="008A4FAC" w:rsidRPr="008029CD" w:rsidRDefault="008A4FAC" w:rsidP="008A4FAC">
      <w:r w:rsidRPr="008029CD">
        <w:t>Enter a fiscal year, a fiscal quarter, and a Control Point.  If you do not know the Control Point, enter three question marks at the prompt and IFCAP will list the available Control Points.</w:t>
      </w:r>
    </w:p>
    <w:p w14:paraId="7C08E37B" w14:textId="77777777" w:rsidR="008A4FAC" w:rsidRPr="008029CD" w:rsidRDefault="008A4FAC" w:rsidP="008A4FAC">
      <w:pPr>
        <w:pStyle w:val="Screen"/>
        <w:spacing w:after="0"/>
      </w:pPr>
      <w:r w:rsidRPr="008029CD">
        <w:t>Select Control Point Clerk’s Menu Option: Display Control Point Activity Menu</w:t>
      </w:r>
    </w:p>
    <w:p w14:paraId="7C0BEFEC" w14:textId="77777777" w:rsidR="008A4FAC" w:rsidRPr="008029CD" w:rsidRDefault="008A4FAC" w:rsidP="008A4FAC">
      <w:pPr>
        <w:pStyle w:val="Screen"/>
        <w:spacing w:after="0"/>
      </w:pPr>
    </w:p>
    <w:p w14:paraId="710035E1" w14:textId="77777777" w:rsidR="008A4FAC" w:rsidRPr="008029CD" w:rsidRDefault="008A4FAC" w:rsidP="008A4FAC">
      <w:pPr>
        <w:pStyle w:val="Screen"/>
        <w:spacing w:after="0"/>
      </w:pPr>
      <w:r w:rsidRPr="008029CD">
        <w:t xml:space="preserve">          Purchase Order Status</w:t>
      </w:r>
    </w:p>
    <w:p w14:paraId="301FF066" w14:textId="77777777" w:rsidR="008A4FAC" w:rsidRPr="008029CD" w:rsidRDefault="008A4FAC" w:rsidP="008A4FAC">
      <w:pPr>
        <w:pStyle w:val="Screen"/>
        <w:spacing w:after="0"/>
      </w:pPr>
      <w:r w:rsidRPr="008029CD">
        <w:t xml:space="preserve">          Transaction Status Report</w:t>
      </w:r>
    </w:p>
    <w:p w14:paraId="5456560A" w14:textId="77777777" w:rsidR="008A4FAC" w:rsidRPr="008029CD" w:rsidRDefault="008A4FAC" w:rsidP="008A4FAC">
      <w:pPr>
        <w:pStyle w:val="Screen"/>
        <w:spacing w:after="0"/>
      </w:pPr>
      <w:r w:rsidRPr="008029CD">
        <w:t xml:space="preserve">          Running Balances</w:t>
      </w:r>
    </w:p>
    <w:p w14:paraId="0F2FA76F" w14:textId="77777777" w:rsidR="008A4FAC" w:rsidRPr="008029CD" w:rsidRDefault="008A4FAC" w:rsidP="008A4FAC">
      <w:pPr>
        <w:pStyle w:val="Screen"/>
        <w:spacing w:after="0"/>
      </w:pPr>
      <w:r w:rsidRPr="008029CD">
        <w:t xml:space="preserve">          Temporary Transaction Listing</w:t>
      </w:r>
    </w:p>
    <w:p w14:paraId="32371315" w14:textId="77777777" w:rsidR="008A4FAC" w:rsidRPr="008029CD" w:rsidRDefault="008A4FAC" w:rsidP="008A4FAC">
      <w:pPr>
        <w:pStyle w:val="Screen"/>
        <w:spacing w:after="0"/>
      </w:pPr>
      <w:r w:rsidRPr="008029CD">
        <w:t xml:space="preserve">          Item History</w:t>
      </w:r>
    </w:p>
    <w:p w14:paraId="05E3EA98" w14:textId="77777777" w:rsidR="008A4FAC" w:rsidRPr="008029CD" w:rsidRDefault="008A4FAC" w:rsidP="008A4FAC">
      <w:pPr>
        <w:pStyle w:val="Screen"/>
        <w:spacing w:after="0"/>
      </w:pPr>
      <w:r w:rsidRPr="008029CD">
        <w:t xml:space="preserve">          PPM Status of Transactions Report</w:t>
      </w:r>
    </w:p>
    <w:p w14:paraId="13AB7428" w14:textId="77777777" w:rsidR="008A4FAC" w:rsidRPr="008029CD" w:rsidRDefault="008A4FAC" w:rsidP="008A4FAC">
      <w:pPr>
        <w:pStyle w:val="Screen"/>
        <w:spacing w:after="0"/>
      </w:pPr>
    </w:p>
    <w:p w14:paraId="3393D915" w14:textId="77777777" w:rsidR="008A4FAC" w:rsidRPr="008029CD" w:rsidRDefault="008A4FAC" w:rsidP="008A4FAC">
      <w:pPr>
        <w:pStyle w:val="Screen"/>
        <w:spacing w:after="0"/>
      </w:pPr>
      <w:r w:rsidRPr="008029CD">
        <w:t>Select Display Control Point Activity Menu Option: PPM Status of Transactions Report</w:t>
      </w:r>
    </w:p>
    <w:p w14:paraId="49FBB719" w14:textId="77777777" w:rsidR="008A4FAC" w:rsidRPr="008029CD" w:rsidRDefault="008A4FAC" w:rsidP="008A4FAC">
      <w:pPr>
        <w:pStyle w:val="Screen"/>
        <w:spacing w:after="0"/>
      </w:pPr>
      <w:r w:rsidRPr="008029CD">
        <w:t xml:space="preserve">Select FISCAL YEAR: 94// </w:t>
      </w:r>
    </w:p>
    <w:p w14:paraId="58AC03F6" w14:textId="77777777" w:rsidR="008A4FAC" w:rsidRPr="008029CD" w:rsidRDefault="008A4FAC" w:rsidP="008A4FAC">
      <w:pPr>
        <w:pStyle w:val="Screen"/>
        <w:spacing w:after="0"/>
      </w:pPr>
      <w:r w:rsidRPr="008029CD">
        <w:t xml:space="preserve">Select QUARTER: 4// </w:t>
      </w:r>
    </w:p>
    <w:p w14:paraId="5A20D1F4" w14:textId="77777777" w:rsidR="008A4FAC" w:rsidRPr="008029CD" w:rsidRDefault="008A4FAC" w:rsidP="008A4FAC">
      <w:pPr>
        <w:pStyle w:val="Screen"/>
        <w:spacing w:after="0"/>
      </w:pPr>
      <w:r w:rsidRPr="008029CD">
        <w:t>Select CONTROL POINT:// ???</w:t>
      </w:r>
    </w:p>
    <w:p w14:paraId="38235276" w14:textId="77777777" w:rsidR="008A4FAC" w:rsidRPr="008029CD" w:rsidRDefault="008A4FAC" w:rsidP="008A4FAC">
      <w:pPr>
        <w:pStyle w:val="Screen"/>
        <w:spacing w:after="0"/>
      </w:pPr>
      <w:r w:rsidRPr="008029CD">
        <w:t xml:space="preserve"> </w:t>
      </w:r>
    </w:p>
    <w:p w14:paraId="3E1F4405" w14:textId="77777777" w:rsidR="008A4FAC" w:rsidRPr="008029CD" w:rsidRDefault="008A4FAC" w:rsidP="008A4FAC">
      <w:pPr>
        <w:pStyle w:val="Screen"/>
        <w:spacing w:after="0"/>
      </w:pPr>
      <w:r w:rsidRPr="008029CD">
        <w:t>CHOOSE FROM:</w:t>
      </w:r>
    </w:p>
    <w:p w14:paraId="508154C6" w14:textId="77777777" w:rsidR="008A4FAC" w:rsidRPr="008029CD" w:rsidRDefault="008A4FAC" w:rsidP="008A4FAC">
      <w:pPr>
        <w:pStyle w:val="Screen"/>
        <w:spacing w:after="0"/>
      </w:pPr>
      <w:r w:rsidRPr="008029CD">
        <w:t xml:space="preserve">   11              011 CONSULTANT &amp; ATTENDING</w:t>
      </w:r>
    </w:p>
    <w:p w14:paraId="0C9E0B6C" w14:textId="77777777" w:rsidR="008A4FAC" w:rsidRPr="008029CD" w:rsidRDefault="008A4FAC" w:rsidP="008A4FAC">
      <w:pPr>
        <w:pStyle w:val="Screen"/>
        <w:spacing w:after="0"/>
      </w:pPr>
      <w:r w:rsidRPr="008029CD">
        <w:t xml:space="preserve">   33              033 337 Basil Pharmacy Test</w:t>
      </w:r>
    </w:p>
    <w:p w14:paraId="2628D965" w14:textId="77777777" w:rsidR="008A4FAC" w:rsidRPr="008029CD" w:rsidRDefault="008A4FAC" w:rsidP="008A4FAC">
      <w:pPr>
        <w:pStyle w:val="Screen"/>
        <w:spacing w:after="0"/>
      </w:pPr>
      <w:r w:rsidRPr="008029CD">
        <w:t xml:space="preserve">   101             101 LAB TESTING 101</w:t>
      </w:r>
    </w:p>
    <w:p w14:paraId="0828C326" w14:textId="77777777" w:rsidR="008A4FAC" w:rsidRPr="008029CD" w:rsidRDefault="008A4FAC" w:rsidP="008A4FAC">
      <w:pPr>
        <w:pStyle w:val="Screen"/>
        <w:spacing w:after="0"/>
      </w:pPr>
      <w:r w:rsidRPr="008029CD">
        <w:t xml:space="preserve">    </w:t>
      </w:r>
    </w:p>
    <w:p w14:paraId="1ED338E9" w14:textId="77777777" w:rsidR="008A4FAC" w:rsidRPr="008029CD" w:rsidRDefault="008A4FAC" w:rsidP="008A4FAC">
      <w:pPr>
        <w:pStyle w:val="Screen"/>
        <w:spacing w:after="0"/>
      </w:pPr>
      <w:r w:rsidRPr="008029CD">
        <w:t xml:space="preserve">Select CONTROL POINT: // 101 LAB TESTING 101  </w:t>
      </w:r>
    </w:p>
    <w:p w14:paraId="283B0DA6" w14:textId="77777777" w:rsidR="008A4FAC" w:rsidRPr="008029CD" w:rsidRDefault="008A4FAC" w:rsidP="008A4FAC">
      <w:pPr>
        <w:pStyle w:val="Heading3"/>
      </w:pPr>
      <w:bookmarkStart w:id="2505" w:name="_Toc364920832"/>
      <w:bookmarkStart w:id="2506" w:name="_Toc375032470"/>
      <w:bookmarkStart w:id="2507" w:name="_Toc375054275"/>
      <w:bookmarkStart w:id="2508" w:name="_Toc376776093"/>
      <w:r w:rsidRPr="008029CD">
        <w:t>Listing</w:t>
      </w:r>
      <w:bookmarkEnd w:id="2505"/>
      <w:bookmarkEnd w:id="2506"/>
      <w:bookmarkEnd w:id="2507"/>
      <w:bookmarkEnd w:id="2508"/>
    </w:p>
    <w:p w14:paraId="7C876C52" w14:textId="77777777" w:rsidR="008A4FAC" w:rsidRPr="008029CD" w:rsidRDefault="008A4FAC" w:rsidP="008A4FAC">
      <w:r w:rsidRPr="008029CD">
        <w:t>IFCAP will print a ‘PPM Transaction Status Report</w:t>
      </w:r>
      <w:r w:rsidRPr="008029CD">
        <w:fldChar w:fldCharType="begin"/>
      </w:r>
      <w:r w:rsidRPr="008029CD">
        <w:instrText>xe "Transaction Status Report"</w:instrText>
      </w:r>
      <w:r w:rsidRPr="008029CD">
        <w:fldChar w:fldCharType="end"/>
      </w:r>
      <w:r w:rsidRPr="008029CD">
        <w:t>’, listing each transaction, whether funds have been obligated for the transaction, the cost of the transaction, the date the items or services are required, the date that funds were obligated for the transaction, the requestor, the originator of the request (the permanent transaction), and the status of the request.  Enter a caret (^) at the Select Fiscal Year</w:t>
      </w:r>
      <w:r w:rsidRPr="008029CD">
        <w:fldChar w:fldCharType="begin"/>
      </w:r>
      <w:r w:rsidRPr="008029CD">
        <w:instrText>xe "Fiscal Year"</w:instrText>
      </w:r>
      <w:r w:rsidRPr="008029CD">
        <w:fldChar w:fldCharType="end"/>
      </w:r>
      <w:r w:rsidRPr="008029CD">
        <w:t>: prompt to return to the Display Control Point Activity Menu.</w:t>
      </w:r>
    </w:p>
    <w:p w14:paraId="72538FE1" w14:textId="77777777" w:rsidR="008A4FAC" w:rsidRPr="008029CD" w:rsidRDefault="008A4FAC" w:rsidP="008A4FAC">
      <w:pPr>
        <w:pStyle w:val="Screen"/>
        <w:spacing w:after="0"/>
      </w:pPr>
      <w:bookmarkStart w:id="2509" w:name="_Toc292784110"/>
      <w:bookmarkStart w:id="2510" w:name="_Toc298740998"/>
      <w:bookmarkStart w:id="2511" w:name="_Toc298856647"/>
      <w:bookmarkStart w:id="2512" w:name="_Toc298894704"/>
      <w:bookmarkStart w:id="2513" w:name="_Toc306450154"/>
      <w:r w:rsidRPr="008029CD">
        <w:t>PPM TRANSACTION STATUS REPORT - CP 101     OCT 11,1994@10:00:35    PAGE 1</w:t>
      </w:r>
    </w:p>
    <w:p w14:paraId="0AC3A1F4" w14:textId="77777777" w:rsidR="008A4FAC" w:rsidRPr="008029CD" w:rsidRDefault="008A4FAC" w:rsidP="008A4FAC">
      <w:pPr>
        <w:pStyle w:val="Screen"/>
        <w:spacing w:after="0"/>
      </w:pPr>
    </w:p>
    <w:p w14:paraId="0E28C0D2" w14:textId="77777777" w:rsidR="008A4FAC" w:rsidRPr="008029CD" w:rsidRDefault="008A4FAC" w:rsidP="008A4FAC">
      <w:pPr>
        <w:pStyle w:val="Screen"/>
        <w:spacing w:after="0"/>
      </w:pPr>
      <w:r w:rsidRPr="008029CD">
        <w:t xml:space="preserve">                    PO/OBL#   COMM.       OBLIG.</w:t>
      </w:r>
    </w:p>
    <w:p w14:paraId="4C79EE16" w14:textId="77777777" w:rsidR="008A4FAC" w:rsidRPr="008029CD" w:rsidRDefault="008A4FAC" w:rsidP="008A4FAC">
      <w:pPr>
        <w:pStyle w:val="Screen"/>
        <w:spacing w:after="0"/>
      </w:pPr>
      <w:r w:rsidRPr="008029CD">
        <w:t>2237#                         (EST) COST  (ACT) COST    DATE REQ.   DATE OBL.</w:t>
      </w:r>
    </w:p>
    <w:p w14:paraId="7CAFABDD" w14:textId="77777777" w:rsidR="008A4FAC" w:rsidRPr="008029CD" w:rsidRDefault="008A4FAC" w:rsidP="008A4FAC">
      <w:pPr>
        <w:pStyle w:val="Screen"/>
        <w:spacing w:after="0"/>
      </w:pPr>
      <w:r w:rsidRPr="008029CD">
        <w:t>REQUESTOR                               ORIGINATOR OF REQUEST</w:t>
      </w:r>
    </w:p>
    <w:p w14:paraId="7A61305F" w14:textId="77777777" w:rsidR="008A4FAC" w:rsidRPr="008029CD" w:rsidRDefault="008A4FAC" w:rsidP="008A4FAC">
      <w:pPr>
        <w:pStyle w:val="Screen"/>
        <w:spacing w:after="0"/>
      </w:pPr>
      <w:r w:rsidRPr="008029CD">
        <w:t xml:space="preserve">                              STATUS</w:t>
      </w:r>
    </w:p>
    <w:p w14:paraId="7D89ACB6" w14:textId="77777777" w:rsidR="008A4FAC" w:rsidRPr="008029CD" w:rsidRDefault="008A4FAC" w:rsidP="008A4FAC">
      <w:pPr>
        <w:pStyle w:val="Screen"/>
        <w:spacing w:after="0"/>
      </w:pPr>
      <w:r w:rsidRPr="008029CD">
        <w:t>-------------------------------------------------------------------------------</w:t>
      </w:r>
    </w:p>
    <w:p w14:paraId="25B3BA3B" w14:textId="77777777" w:rsidR="008A4FAC" w:rsidRPr="008029CD" w:rsidRDefault="00A3687A" w:rsidP="008A4FAC">
      <w:pPr>
        <w:pStyle w:val="Screen"/>
        <w:spacing w:after="0"/>
      </w:pPr>
      <w:r>
        <w:t>999</w:t>
      </w:r>
      <w:r w:rsidR="008A4FAC" w:rsidRPr="008029CD">
        <w:t xml:space="preserve">-94-4-101-0326             $23.84                    JUL 20,1994 </w:t>
      </w:r>
    </w:p>
    <w:p w14:paraId="7AFC2380" w14:textId="77777777" w:rsidR="008A4FAC" w:rsidRPr="008029CD" w:rsidRDefault="008A4FAC" w:rsidP="008A4FAC">
      <w:pPr>
        <w:pStyle w:val="Screen"/>
        <w:spacing w:after="0"/>
      </w:pPr>
      <w:r w:rsidRPr="008029CD">
        <w:t xml:space="preserve">                              Pending Accountable Officer Sig.</w:t>
      </w:r>
    </w:p>
    <w:p w14:paraId="35EADCF0" w14:textId="77777777" w:rsidR="008A4FAC" w:rsidRPr="008029CD" w:rsidRDefault="00A3687A" w:rsidP="008A4FAC">
      <w:pPr>
        <w:pStyle w:val="Screen"/>
        <w:spacing w:after="0"/>
      </w:pPr>
      <w:r>
        <w:t>999</w:t>
      </w:r>
      <w:r w:rsidR="008A4FAC" w:rsidRPr="008029CD">
        <w:t xml:space="preserve">-94-4-101-0328             $23.84                    JUL 20,1994 </w:t>
      </w:r>
    </w:p>
    <w:p w14:paraId="0E2AAB59" w14:textId="77777777" w:rsidR="008A4FAC" w:rsidRPr="008029CD" w:rsidRDefault="008A4FAC" w:rsidP="008A4FAC">
      <w:pPr>
        <w:pStyle w:val="Screen"/>
        <w:spacing w:after="0"/>
      </w:pPr>
      <w:r w:rsidRPr="008029CD">
        <w:t xml:space="preserve">                              Pending Accountable Officer Sig.</w:t>
      </w:r>
    </w:p>
    <w:p w14:paraId="15FC25BD" w14:textId="77777777" w:rsidR="008A4FAC" w:rsidRPr="008029CD" w:rsidRDefault="00A3687A" w:rsidP="008A4FAC">
      <w:pPr>
        <w:pStyle w:val="Screen"/>
        <w:spacing w:after="0"/>
      </w:pPr>
      <w:r>
        <w:t>999</w:t>
      </w:r>
      <w:r w:rsidR="008A4FAC" w:rsidRPr="008029CD">
        <w:t xml:space="preserve">-94-4-101-0342             $541.79                   JUL 13,1994 </w:t>
      </w:r>
    </w:p>
    <w:p w14:paraId="0540842D" w14:textId="77777777" w:rsidR="008A4FAC" w:rsidRPr="008029CD" w:rsidRDefault="008A4FAC" w:rsidP="008A4FAC">
      <w:pPr>
        <w:pStyle w:val="Screen"/>
        <w:spacing w:after="0"/>
      </w:pPr>
      <w:r w:rsidRPr="008029CD">
        <w:t>IFUSER,TWO                              IFVENDOR,TWO</w:t>
      </w:r>
    </w:p>
    <w:p w14:paraId="171B74E3" w14:textId="77777777" w:rsidR="008A4FAC" w:rsidRPr="008029CD" w:rsidRDefault="008A4FAC" w:rsidP="008A4FAC">
      <w:pPr>
        <w:pStyle w:val="Screen"/>
        <w:spacing w:after="0"/>
      </w:pPr>
      <w:r w:rsidRPr="008029CD">
        <w:t xml:space="preserve">                              Pending Accountable Officer Sig.</w:t>
      </w:r>
    </w:p>
    <w:p w14:paraId="135FE755" w14:textId="77777777" w:rsidR="008A4FAC" w:rsidRPr="008029CD" w:rsidRDefault="00A3687A" w:rsidP="008A4FAC">
      <w:pPr>
        <w:pStyle w:val="Screen"/>
        <w:spacing w:after="0"/>
      </w:pPr>
      <w:r>
        <w:t>999</w:t>
      </w:r>
      <w:r w:rsidR="008A4FAC" w:rsidRPr="008029CD">
        <w:t xml:space="preserve">-94-4-101-0409             $4.049                    </w:t>
      </w:r>
      <w:smartTag w:uri="urn:schemas-microsoft-com:office:smarttags" w:element="date">
        <w:smartTagPr>
          <w:attr w:name="Month" w:val="8"/>
          <w:attr w:name="Day" w:val="15"/>
          <w:attr w:name="Year" w:val="1994"/>
        </w:smartTagPr>
        <w:r w:rsidR="008A4FAC" w:rsidRPr="008029CD">
          <w:t>AUG 15,1994</w:t>
        </w:r>
      </w:smartTag>
      <w:r w:rsidR="008A4FAC" w:rsidRPr="008029CD">
        <w:t xml:space="preserve"> </w:t>
      </w:r>
      <w:smartTag w:uri="urn:schemas-microsoft-com:office:smarttags" w:element="date">
        <w:smartTagPr>
          <w:attr w:name="Month" w:val="9"/>
          <w:attr w:name="Day" w:val="26"/>
          <w:attr w:name="Year" w:val="1994"/>
        </w:smartTagPr>
        <w:r w:rsidR="008A4FAC" w:rsidRPr="008029CD">
          <w:t>SEP 26,1994</w:t>
        </w:r>
      </w:smartTag>
    </w:p>
    <w:p w14:paraId="613A6A90" w14:textId="77777777" w:rsidR="008A4FAC" w:rsidRPr="008029CD" w:rsidRDefault="008A4FAC" w:rsidP="008A4FAC">
      <w:pPr>
        <w:pStyle w:val="Screen"/>
        <w:spacing w:after="0"/>
      </w:pPr>
      <w:r w:rsidRPr="008029CD">
        <w:t>IFUSER,TWO                              IFVENDOR,TWO</w:t>
      </w:r>
    </w:p>
    <w:p w14:paraId="1917097B" w14:textId="77777777" w:rsidR="008A4FAC" w:rsidRPr="008029CD" w:rsidRDefault="008A4FAC" w:rsidP="008A4FAC">
      <w:pPr>
        <w:pStyle w:val="Screen"/>
        <w:spacing w:after="0"/>
      </w:pPr>
      <w:r w:rsidRPr="008029CD">
        <w:t xml:space="preserve">                              Assigned to PPM Clerk</w:t>
      </w:r>
    </w:p>
    <w:p w14:paraId="23D36E21" w14:textId="77777777" w:rsidR="008A4FAC" w:rsidRPr="008029CD" w:rsidRDefault="00A3687A" w:rsidP="008A4FAC">
      <w:pPr>
        <w:pStyle w:val="Screen"/>
        <w:spacing w:after="0"/>
      </w:pPr>
      <w:r>
        <w:t>999</w:t>
      </w:r>
      <w:r w:rsidR="008A4FAC" w:rsidRPr="008029CD">
        <w:t xml:space="preserve">-94-4-101-0457             $100                      SEP 22,1994 </w:t>
      </w:r>
    </w:p>
    <w:p w14:paraId="0134B58B" w14:textId="77777777" w:rsidR="008A4FAC" w:rsidRPr="008029CD" w:rsidRDefault="008A4FAC" w:rsidP="008A4FAC">
      <w:pPr>
        <w:pStyle w:val="Screen"/>
        <w:spacing w:after="0"/>
      </w:pPr>
      <w:r w:rsidRPr="008029CD">
        <w:t>IFUSER,THREE</w:t>
      </w:r>
    </w:p>
    <w:p w14:paraId="5E2548E5" w14:textId="77777777" w:rsidR="008A4FAC" w:rsidRPr="008029CD" w:rsidRDefault="008A4FAC" w:rsidP="008A4FAC">
      <w:pPr>
        <w:pStyle w:val="Screen"/>
        <w:spacing w:after="0"/>
      </w:pPr>
      <w:r w:rsidRPr="008029CD">
        <w:t xml:space="preserve">                              Pending Accountable Officer Sig.</w:t>
      </w:r>
    </w:p>
    <w:p w14:paraId="576A6A42" w14:textId="77777777" w:rsidR="008A4FAC" w:rsidRPr="008029CD" w:rsidRDefault="008A4FAC" w:rsidP="008A4FAC">
      <w:pPr>
        <w:pStyle w:val="Screen"/>
        <w:spacing w:after="0"/>
      </w:pPr>
    </w:p>
    <w:p w14:paraId="287B4EF4" w14:textId="77777777" w:rsidR="008A4FAC" w:rsidRPr="008029CD" w:rsidRDefault="008A4FAC" w:rsidP="008A4FAC">
      <w:pPr>
        <w:pStyle w:val="Screen"/>
        <w:spacing w:after="0"/>
      </w:pPr>
      <w:r w:rsidRPr="008029CD">
        <w:t>END OF REPORT</w:t>
      </w:r>
    </w:p>
    <w:p w14:paraId="1D90AC7A" w14:textId="77777777" w:rsidR="008A4FAC" w:rsidRPr="008029CD" w:rsidRDefault="008A4FAC" w:rsidP="008A4FAC">
      <w:pPr>
        <w:pStyle w:val="Screen"/>
        <w:spacing w:after="0"/>
      </w:pPr>
    </w:p>
    <w:p w14:paraId="523582E2" w14:textId="77777777" w:rsidR="008A4FAC" w:rsidRPr="008029CD" w:rsidRDefault="008A4FAC" w:rsidP="008A4FAC">
      <w:pPr>
        <w:pStyle w:val="Screen"/>
        <w:spacing w:after="0"/>
      </w:pPr>
      <w:r w:rsidRPr="008029CD">
        <w:t>Select FISCAL YEAR: 95// ^</w:t>
      </w:r>
    </w:p>
    <w:p w14:paraId="69EB0BA4" w14:textId="77777777" w:rsidR="008A4FAC" w:rsidRPr="008029CD" w:rsidRDefault="008A4FAC" w:rsidP="008A4FAC">
      <w:pPr>
        <w:pStyle w:val="Screen"/>
        <w:spacing w:after="0"/>
      </w:pPr>
    </w:p>
    <w:p w14:paraId="792A6FDC" w14:textId="77777777" w:rsidR="008A4FAC" w:rsidRPr="008029CD" w:rsidRDefault="008A4FAC" w:rsidP="008A4FAC">
      <w:pPr>
        <w:pStyle w:val="Screen"/>
        <w:spacing w:after="0"/>
      </w:pPr>
      <w:r w:rsidRPr="008029CD">
        <w:t xml:space="preserve">          Purchase Order Status</w:t>
      </w:r>
    </w:p>
    <w:p w14:paraId="6C125097" w14:textId="77777777" w:rsidR="008A4FAC" w:rsidRPr="008029CD" w:rsidRDefault="008A4FAC" w:rsidP="008A4FAC">
      <w:pPr>
        <w:pStyle w:val="Screen"/>
        <w:spacing w:after="0"/>
      </w:pPr>
      <w:r w:rsidRPr="008029CD">
        <w:t xml:space="preserve">          Transaction Status Report</w:t>
      </w:r>
    </w:p>
    <w:p w14:paraId="15AAB2DC" w14:textId="77777777" w:rsidR="008A4FAC" w:rsidRPr="008029CD" w:rsidRDefault="008A4FAC" w:rsidP="008A4FAC">
      <w:pPr>
        <w:pStyle w:val="Screen"/>
        <w:spacing w:after="0"/>
      </w:pPr>
      <w:r w:rsidRPr="008029CD">
        <w:t xml:space="preserve">          Running Balances</w:t>
      </w:r>
    </w:p>
    <w:p w14:paraId="509C5B17" w14:textId="77777777" w:rsidR="008A4FAC" w:rsidRPr="008029CD" w:rsidRDefault="008A4FAC" w:rsidP="008A4FAC">
      <w:pPr>
        <w:pStyle w:val="Screen"/>
        <w:spacing w:after="0"/>
      </w:pPr>
      <w:r w:rsidRPr="008029CD">
        <w:t xml:space="preserve">          Temporary Transaction Listing</w:t>
      </w:r>
    </w:p>
    <w:p w14:paraId="195F71E7" w14:textId="77777777" w:rsidR="008A4FAC" w:rsidRPr="008029CD" w:rsidRDefault="008A4FAC" w:rsidP="008A4FAC">
      <w:pPr>
        <w:pStyle w:val="Screen"/>
        <w:spacing w:after="0"/>
      </w:pPr>
      <w:r w:rsidRPr="008029CD">
        <w:t xml:space="preserve">          Item History</w:t>
      </w:r>
    </w:p>
    <w:p w14:paraId="7DA157A6" w14:textId="77777777" w:rsidR="008A4FAC" w:rsidRPr="008029CD" w:rsidRDefault="008A4FAC" w:rsidP="008A4FAC">
      <w:pPr>
        <w:pStyle w:val="Screen"/>
        <w:spacing w:after="0"/>
      </w:pPr>
      <w:r w:rsidRPr="008029CD">
        <w:t xml:space="preserve">          PPM Status of Transactions Report</w:t>
      </w:r>
    </w:p>
    <w:p w14:paraId="31AC6601" w14:textId="77777777" w:rsidR="008A4FAC" w:rsidRPr="008029CD" w:rsidRDefault="008A4FAC" w:rsidP="008A4FAC">
      <w:pPr>
        <w:pStyle w:val="Screen"/>
        <w:spacing w:after="0"/>
      </w:pPr>
    </w:p>
    <w:p w14:paraId="3DD20104" w14:textId="77777777" w:rsidR="008A4FAC" w:rsidRPr="008029CD" w:rsidRDefault="008A4FAC" w:rsidP="008A4FAC">
      <w:pPr>
        <w:pStyle w:val="Screen"/>
        <w:spacing w:after="0"/>
        <w:rPr>
          <w:b/>
        </w:rPr>
      </w:pPr>
      <w:r w:rsidRPr="008029CD">
        <w:t xml:space="preserve">Select Display Control Point Activity Menu Option: </w:t>
      </w:r>
    </w:p>
    <w:p w14:paraId="3C7DC953" w14:textId="77777777" w:rsidR="008A4FAC" w:rsidRPr="008029CD" w:rsidRDefault="008A4FAC" w:rsidP="008A4FAC">
      <w:pPr>
        <w:pStyle w:val="Heading2"/>
      </w:pPr>
      <w:bookmarkStart w:id="2514" w:name="_Toc306585511"/>
      <w:bookmarkStart w:id="2515" w:name="_Toc306594308"/>
      <w:bookmarkStart w:id="2516" w:name="_Toc306709216"/>
      <w:bookmarkStart w:id="2517" w:name="_Toc306710626"/>
      <w:bookmarkStart w:id="2518" w:name="_Toc306763692"/>
      <w:bookmarkStart w:id="2519" w:name="_Toc314279208"/>
      <w:bookmarkStart w:id="2520" w:name="_Toc314279983"/>
      <w:bookmarkStart w:id="2521" w:name="_Toc364920833"/>
      <w:bookmarkStart w:id="2522" w:name="_Toc375032471"/>
      <w:bookmarkStart w:id="2523" w:name="_Toc375054276"/>
      <w:bookmarkStart w:id="2524" w:name="_Toc376776094"/>
      <w:r w:rsidRPr="008029CD">
        <w:t>Supplementary Options in the Funds Control Menu</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14:paraId="40A14AF2" w14:textId="77777777" w:rsidR="008A4FAC" w:rsidRPr="008029CD" w:rsidRDefault="008A4FAC" w:rsidP="008A4FAC">
      <w:pPr>
        <w:pStyle w:val="Heading2"/>
      </w:pPr>
      <w:bookmarkStart w:id="2525" w:name="_Toc292784111"/>
      <w:bookmarkStart w:id="2526" w:name="_Toc298740999"/>
      <w:bookmarkStart w:id="2527" w:name="_Toc298856648"/>
      <w:bookmarkStart w:id="2528" w:name="_Toc298894705"/>
      <w:bookmarkStart w:id="2529" w:name="_Toc306450155"/>
      <w:bookmarkStart w:id="2530" w:name="_Toc306585512"/>
      <w:bookmarkStart w:id="2531" w:name="_Toc306594309"/>
      <w:bookmarkStart w:id="2532" w:name="_Toc306709217"/>
      <w:bookmarkStart w:id="2533" w:name="_Toc306710627"/>
      <w:bookmarkStart w:id="2534" w:name="_Toc306763693"/>
      <w:bookmarkStart w:id="2535" w:name="_Toc314279209"/>
      <w:bookmarkStart w:id="2536" w:name="_Toc314279984"/>
      <w:bookmarkStart w:id="2537" w:name="_Toc364920834"/>
      <w:bookmarkStart w:id="2538" w:name="_Toc375032472"/>
      <w:bookmarkStart w:id="2539" w:name="_Toc375054277"/>
      <w:bookmarkStart w:id="2540" w:name="_Toc376776095"/>
      <w:r w:rsidRPr="008029CD">
        <w:t>Enter FCP Adjustment Data</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r w:rsidRPr="008029CD">
        <w:fldChar w:fldCharType="begin"/>
      </w:r>
      <w:r w:rsidRPr="008029CD">
        <w:instrText>xe "Enter FCP Adjustment Data"</w:instrText>
      </w:r>
      <w:r w:rsidRPr="008029CD">
        <w:fldChar w:fldCharType="end"/>
      </w:r>
    </w:p>
    <w:p w14:paraId="06C4FEEF" w14:textId="77777777" w:rsidR="008A4FAC" w:rsidRPr="008029CD" w:rsidRDefault="008A4FAC" w:rsidP="008A4FAC">
      <w:pPr>
        <w:pStyle w:val="Heading3"/>
      </w:pPr>
      <w:bookmarkStart w:id="2541" w:name="_Toc364920835"/>
      <w:bookmarkStart w:id="2542" w:name="_Toc375032473"/>
      <w:bookmarkStart w:id="2543" w:name="_Toc375054278"/>
      <w:bookmarkStart w:id="2544" w:name="_Toc376776096"/>
      <w:r w:rsidRPr="008029CD">
        <w:t>Menu Navigation</w:t>
      </w:r>
      <w:bookmarkEnd w:id="2541"/>
      <w:bookmarkEnd w:id="2542"/>
      <w:bookmarkEnd w:id="2543"/>
      <w:bookmarkEnd w:id="2544"/>
    </w:p>
    <w:p w14:paraId="4E74C235" w14:textId="77777777" w:rsidR="008A4FAC" w:rsidRPr="008029CD" w:rsidRDefault="008A4FAC" w:rsidP="008A4FAC">
      <w:r w:rsidRPr="008029CD">
        <w:t>Select Funds Control Menu from the Control Point Clerk’s Menu.</w:t>
      </w:r>
    </w:p>
    <w:p w14:paraId="704B4B9C" w14:textId="77777777" w:rsidR="008A4FAC" w:rsidRPr="008029CD" w:rsidRDefault="008A4FAC" w:rsidP="008A4FAC">
      <w:r w:rsidRPr="008029CD">
        <w:t>Select Enter FCP Adjustment Data</w:t>
      </w:r>
      <w:r w:rsidRPr="008029CD">
        <w:fldChar w:fldCharType="begin"/>
      </w:r>
      <w:r w:rsidRPr="008029CD">
        <w:instrText>xe "Enter FCP Adjustment Data"</w:instrText>
      </w:r>
      <w:r w:rsidRPr="008029CD">
        <w:fldChar w:fldCharType="end"/>
      </w:r>
      <w:r w:rsidRPr="008029CD">
        <w:t xml:space="preserve"> from the Funds Control Menu.</w:t>
      </w:r>
    </w:p>
    <w:p w14:paraId="13A09024" w14:textId="77777777" w:rsidR="008A4FAC" w:rsidRPr="008029CD" w:rsidRDefault="008A4FAC" w:rsidP="008A4FAC">
      <w:r w:rsidRPr="008029CD">
        <w:t xml:space="preserve">Enter a Station Number, a fiscal year and a fiscal quarter.  Enter a Control Point.  If you do not know the control point, enter three question marks and IFCAP will list the available Control Points.  IFCAP will assign a transaction number to the adjustment.  </w:t>
      </w:r>
    </w:p>
    <w:p w14:paraId="11C68149" w14:textId="77777777" w:rsidR="008A4FAC" w:rsidRPr="008029CD" w:rsidRDefault="008A4FAC" w:rsidP="008A4FAC">
      <w:pPr>
        <w:pStyle w:val="Screen"/>
        <w:spacing w:after="0"/>
      </w:pPr>
      <w:r w:rsidRPr="008029CD">
        <w:t>Select Control Point Clerk’s Menu Option: Funds Control Menu</w:t>
      </w:r>
    </w:p>
    <w:p w14:paraId="075A7696" w14:textId="77777777" w:rsidR="008A4FAC" w:rsidRPr="008029CD" w:rsidRDefault="008A4FAC" w:rsidP="008A4FAC">
      <w:pPr>
        <w:pStyle w:val="Screen"/>
        <w:spacing w:after="0"/>
      </w:pPr>
    </w:p>
    <w:p w14:paraId="3483FA49" w14:textId="77777777" w:rsidR="008A4FAC" w:rsidRPr="008029CD" w:rsidRDefault="008A4FAC" w:rsidP="008A4FAC">
      <w:pPr>
        <w:pStyle w:val="Screen"/>
        <w:spacing w:after="0"/>
      </w:pPr>
    </w:p>
    <w:p w14:paraId="46259949" w14:textId="77777777" w:rsidR="008A4FAC" w:rsidRPr="008029CD" w:rsidRDefault="008A4FAC" w:rsidP="008A4FAC">
      <w:pPr>
        <w:pStyle w:val="Screen"/>
        <w:spacing w:after="0"/>
      </w:pPr>
      <w:r w:rsidRPr="008029CD">
        <w:t xml:space="preserve">          Enter FCP Adjustment Data</w:t>
      </w:r>
    </w:p>
    <w:p w14:paraId="2B766C66" w14:textId="77777777" w:rsidR="008A4FAC" w:rsidRPr="008029CD" w:rsidRDefault="008A4FAC" w:rsidP="008A4FAC">
      <w:pPr>
        <w:pStyle w:val="Screen"/>
        <w:spacing w:after="0"/>
      </w:pPr>
      <w:r w:rsidRPr="008029CD">
        <w:t xml:space="preserve">          Assign Ceiling to Sub-Control Points</w:t>
      </w:r>
    </w:p>
    <w:p w14:paraId="79294796" w14:textId="77777777" w:rsidR="008A4FAC" w:rsidRPr="008029CD" w:rsidRDefault="008A4FAC" w:rsidP="008A4FAC">
      <w:pPr>
        <w:pStyle w:val="Screen"/>
        <w:spacing w:after="0"/>
      </w:pPr>
      <w:r w:rsidRPr="008029CD">
        <w:t xml:space="preserve">          Correct Sub-Control Point Amounts</w:t>
      </w:r>
    </w:p>
    <w:p w14:paraId="3FAC5115" w14:textId="77777777" w:rsidR="008A4FAC" w:rsidRPr="008029CD" w:rsidRDefault="008A4FAC" w:rsidP="008A4FAC">
      <w:pPr>
        <w:pStyle w:val="Screen"/>
        <w:spacing w:after="0"/>
      </w:pPr>
      <w:r w:rsidRPr="008029CD">
        <w:t xml:space="preserve">          Recalculate Fund Control Point Balance</w:t>
      </w:r>
    </w:p>
    <w:p w14:paraId="50AF7BC1" w14:textId="77777777" w:rsidR="008A4FAC" w:rsidRPr="008029CD" w:rsidRDefault="008A4FAC" w:rsidP="008A4FAC">
      <w:pPr>
        <w:pStyle w:val="Screen"/>
        <w:spacing w:after="0"/>
      </w:pPr>
      <w:r w:rsidRPr="008029CD">
        <w:t xml:space="preserve">          Funds Control Reports Menu ...</w:t>
      </w:r>
    </w:p>
    <w:p w14:paraId="772B6EE1" w14:textId="77777777" w:rsidR="008A4FAC" w:rsidRPr="008029CD" w:rsidRDefault="008A4FAC" w:rsidP="008A4FAC">
      <w:pPr>
        <w:pStyle w:val="Screen"/>
        <w:spacing w:after="0"/>
      </w:pPr>
    </w:p>
    <w:p w14:paraId="5849B0C9" w14:textId="77777777" w:rsidR="008A4FAC" w:rsidRPr="008029CD" w:rsidRDefault="008A4FAC" w:rsidP="008A4FAC">
      <w:pPr>
        <w:pStyle w:val="Screen"/>
        <w:spacing w:after="0"/>
      </w:pPr>
      <w:r w:rsidRPr="008029CD">
        <w:t>Select Funds Control Menu Option: Enter FCP Adjustment Data</w:t>
      </w:r>
    </w:p>
    <w:p w14:paraId="1E100363" w14:textId="77777777" w:rsidR="008A4FAC" w:rsidRPr="008029CD" w:rsidRDefault="008A4FAC" w:rsidP="008A4FAC">
      <w:pPr>
        <w:pStyle w:val="Screen"/>
        <w:spacing w:after="0"/>
      </w:pPr>
      <w:r w:rsidRPr="008029CD">
        <w:t xml:space="preserve">Select STATION NUMBER: </w:t>
      </w:r>
      <w:r w:rsidR="00A3687A">
        <w:t>002</w:t>
      </w:r>
      <w:r w:rsidRPr="008029CD">
        <w:t xml:space="preserve">         </w:t>
      </w:r>
      <w:r w:rsidR="00A3687A">
        <w:t>MYTOWN</w:t>
      </w:r>
      <w:r w:rsidRPr="008029CD">
        <w:t xml:space="preserve">, PA  </w:t>
      </w:r>
    </w:p>
    <w:p w14:paraId="675EA3CF" w14:textId="77777777" w:rsidR="008A4FAC" w:rsidRPr="008029CD" w:rsidRDefault="008A4FAC" w:rsidP="008A4FAC">
      <w:pPr>
        <w:pStyle w:val="Screen"/>
        <w:spacing w:after="0"/>
      </w:pPr>
      <w:r w:rsidRPr="008029CD">
        <w:t xml:space="preserve">Select FISCAL YEAR: 94// </w:t>
      </w:r>
    </w:p>
    <w:p w14:paraId="34BF3AE7" w14:textId="77777777" w:rsidR="008A4FAC" w:rsidRPr="008029CD" w:rsidRDefault="008A4FAC" w:rsidP="008A4FAC">
      <w:pPr>
        <w:pStyle w:val="Screen"/>
        <w:spacing w:after="0"/>
      </w:pPr>
      <w:r w:rsidRPr="008029CD">
        <w:t xml:space="preserve">Select QUARTER: 4// </w:t>
      </w:r>
    </w:p>
    <w:p w14:paraId="27438FAE" w14:textId="77777777" w:rsidR="008A4FAC" w:rsidRPr="008029CD" w:rsidRDefault="008A4FAC" w:rsidP="008A4FAC">
      <w:pPr>
        <w:pStyle w:val="Screen"/>
        <w:spacing w:after="0"/>
      </w:pPr>
      <w:r w:rsidRPr="008029CD">
        <w:t>Select CONTROL POINT: 022 IFVENDOR2,FOUR</w:t>
      </w:r>
    </w:p>
    <w:p w14:paraId="65EBBEEE" w14:textId="77777777" w:rsidR="008A4FAC" w:rsidRPr="008029CD" w:rsidRDefault="008A4FAC" w:rsidP="008A4FAC">
      <w:pPr>
        <w:pStyle w:val="Screen"/>
        <w:spacing w:after="0"/>
      </w:pPr>
    </w:p>
    <w:p w14:paraId="20089D8F" w14:textId="77777777" w:rsidR="008A4FAC" w:rsidRPr="008029CD" w:rsidRDefault="008A4FAC" w:rsidP="008A4FAC">
      <w:pPr>
        <w:pStyle w:val="Screen"/>
        <w:spacing w:after="0"/>
      </w:pPr>
      <w:r w:rsidRPr="008029CD">
        <w:t xml:space="preserve">This transaction is assigned transaction number: </w:t>
      </w:r>
      <w:r w:rsidR="00A3687A">
        <w:t>002</w:t>
      </w:r>
      <w:r w:rsidRPr="008029CD">
        <w:t>-94-4-022-0008</w:t>
      </w:r>
    </w:p>
    <w:p w14:paraId="05913C69" w14:textId="77777777" w:rsidR="008A4FAC" w:rsidRPr="008029CD" w:rsidRDefault="008A4FAC" w:rsidP="008A4FAC">
      <w:pPr>
        <w:pStyle w:val="Heading3"/>
      </w:pPr>
      <w:bookmarkStart w:id="2545" w:name="_Toc364920836"/>
      <w:bookmarkStart w:id="2546" w:name="_Toc375032474"/>
      <w:bookmarkStart w:id="2547" w:name="_Toc375054279"/>
      <w:bookmarkStart w:id="2548" w:name="_Toc376776097"/>
      <w:r w:rsidRPr="008029CD">
        <w:t>Sort Group</w:t>
      </w:r>
      <w:bookmarkEnd w:id="2545"/>
      <w:bookmarkEnd w:id="2546"/>
      <w:bookmarkEnd w:id="2547"/>
      <w:bookmarkEnd w:id="2548"/>
    </w:p>
    <w:p w14:paraId="2FC74A3C" w14:textId="77777777" w:rsidR="008A4FAC" w:rsidRDefault="008A4FAC" w:rsidP="008A4FAC">
      <w:r w:rsidRPr="008029CD">
        <w:t xml:space="preserve">Enter an obligation number for the transaction.  Enter a sort group at the Sort Group: prompt if this purchase is assigned to a project, office, or some other category for which a sort group has been created.  If this purchase does not belong to a sort group, just press the Enter key.  Sort groups are used to generate expense reports for projects and offices.  Make sure that you include all applicable purchases in the sort group and exclude all purchases that do not belong to the sort group.  Enter today’s date at the Date Obl Adjusted: prompt.  Enter the adjustment dollar amount for this obligation transaction at the Adjustment $Amount: prompt.  Enter the cost center at the Cost Center: prompt if this purchase is assigned to a section or service that has a cost center defined in IFCAP for their expenses.  Cost centers allow Fiscal staff to create total expense records for a section or service.  </w:t>
      </w:r>
    </w:p>
    <w:p w14:paraId="0B779B38" w14:textId="77777777" w:rsidR="002D0870" w:rsidRPr="008029CD" w:rsidRDefault="002D0870" w:rsidP="008A4FAC"/>
    <w:p w14:paraId="068A6866" w14:textId="77777777" w:rsidR="008A4FAC" w:rsidRPr="008029CD" w:rsidRDefault="008A4FAC" w:rsidP="008A4FAC">
      <w:pPr>
        <w:pStyle w:val="Screen"/>
        <w:spacing w:after="0"/>
      </w:pPr>
      <w:r w:rsidRPr="008029CD">
        <w:t>OBLIGATION NUMBER: C40021</w:t>
      </w:r>
    </w:p>
    <w:p w14:paraId="06D3B540" w14:textId="77777777" w:rsidR="008A4FAC" w:rsidRPr="008029CD" w:rsidRDefault="008A4FAC" w:rsidP="008A4FAC">
      <w:pPr>
        <w:pStyle w:val="Screen"/>
        <w:spacing w:after="0"/>
      </w:pPr>
      <w:r w:rsidRPr="008029CD">
        <w:t xml:space="preserve">SORT GROUP: </w:t>
      </w:r>
    </w:p>
    <w:p w14:paraId="02DD0177" w14:textId="77777777" w:rsidR="008A4FAC" w:rsidRPr="008029CD" w:rsidRDefault="008A4FAC" w:rsidP="008A4FAC">
      <w:pPr>
        <w:pStyle w:val="Screen"/>
        <w:spacing w:after="0"/>
      </w:pPr>
      <w:r w:rsidRPr="008029CD">
        <w:t xml:space="preserve">DATE OBL ADJUSTED: </w:t>
      </w:r>
    </w:p>
    <w:p w14:paraId="738DE1F5" w14:textId="77777777" w:rsidR="008A4FAC" w:rsidRPr="008029CD" w:rsidRDefault="008A4FAC" w:rsidP="008A4FAC">
      <w:pPr>
        <w:pStyle w:val="Screen"/>
        <w:spacing w:after="0"/>
      </w:pPr>
      <w:r w:rsidRPr="008029CD">
        <w:t>ADJUSTMENT $ AMOUNT: ??</w:t>
      </w:r>
    </w:p>
    <w:p w14:paraId="252268E5" w14:textId="77777777" w:rsidR="008A4FAC" w:rsidRPr="008029CD" w:rsidRDefault="008A4FAC" w:rsidP="008A4FAC">
      <w:pPr>
        <w:pStyle w:val="Screen"/>
        <w:spacing w:after="0"/>
      </w:pPr>
      <w:r w:rsidRPr="008029CD">
        <w:t xml:space="preserve">     Enter the adjustment dollar amount (from -9999999.99 to 9999999.99) for</w:t>
      </w:r>
    </w:p>
    <w:p w14:paraId="341EF188" w14:textId="77777777" w:rsidR="008A4FAC" w:rsidRPr="008029CD" w:rsidRDefault="008A4FAC" w:rsidP="008A4FAC">
      <w:pPr>
        <w:pStyle w:val="Screen"/>
        <w:spacing w:after="0"/>
      </w:pPr>
      <w:r w:rsidRPr="008029CD">
        <w:t xml:space="preserve">     this obligation transaction</w:t>
      </w:r>
    </w:p>
    <w:p w14:paraId="2224CE2B" w14:textId="77777777" w:rsidR="008A4FAC" w:rsidRPr="008029CD" w:rsidRDefault="008A4FAC" w:rsidP="008A4FAC">
      <w:pPr>
        <w:pStyle w:val="Screen"/>
        <w:spacing w:after="0"/>
      </w:pPr>
      <w:r w:rsidRPr="008029CD">
        <w:t>ADJUSTMENT $ AMOUNT: 40  $ 40.00</w:t>
      </w:r>
    </w:p>
    <w:p w14:paraId="79060057" w14:textId="77777777" w:rsidR="008A4FAC" w:rsidRPr="008029CD" w:rsidRDefault="008A4FAC" w:rsidP="008A4FAC">
      <w:pPr>
        <w:pStyle w:val="Screen"/>
        <w:spacing w:after="0"/>
      </w:pP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870021 Operating Equipment</w:t>
      </w:r>
    </w:p>
    <w:p w14:paraId="7647F6B3" w14:textId="77777777" w:rsidR="008A4FAC" w:rsidRPr="008029CD" w:rsidRDefault="008A4FAC" w:rsidP="008A4FAC">
      <w:pPr>
        <w:pStyle w:val="Heading3"/>
      </w:pPr>
      <w:bookmarkStart w:id="2549" w:name="_Toc364920837"/>
      <w:bookmarkStart w:id="2550" w:name="_Toc375032475"/>
      <w:bookmarkStart w:id="2551" w:name="_Toc375054280"/>
      <w:bookmarkStart w:id="2552" w:name="_Toc376776098"/>
      <w:r w:rsidRPr="008029CD">
        <w:t>BOC</w:t>
      </w:r>
      <w:bookmarkEnd w:id="2549"/>
      <w:bookmarkEnd w:id="2550"/>
      <w:bookmarkEnd w:id="2551"/>
      <w:bookmarkEnd w:id="2552"/>
    </w:p>
    <w:p w14:paraId="41D01CD9" w14:textId="77777777" w:rsidR="008A4FAC" w:rsidRDefault="008A4FAC" w:rsidP="008A4FAC">
      <w:r w:rsidRPr="008029CD">
        <w:t>Enter the budget object code classification for the item at the BOC</w:t>
      </w:r>
      <w:r w:rsidRPr="008029CD">
        <w:fldChar w:fldCharType="begin"/>
      </w:r>
      <w:r w:rsidRPr="008029CD">
        <w:instrText>xe "Budget Object Code (BOC)"</w:instrText>
      </w:r>
      <w:r w:rsidRPr="008029CD">
        <w:fldChar w:fldCharType="end"/>
      </w:r>
      <w:r w:rsidRPr="008029CD">
        <w:t>1: prompt.  If you do not know the budget object code, enter three question marks at the prompt and IFCAP will display the available budget object codes.</w:t>
      </w:r>
    </w:p>
    <w:p w14:paraId="67EF995B" w14:textId="77777777" w:rsidR="002D0870" w:rsidRPr="008029CD" w:rsidRDefault="002D0870" w:rsidP="008A4FAC"/>
    <w:p w14:paraId="6DDB20CE" w14:textId="77777777" w:rsidR="008A4FAC" w:rsidRPr="008029CD" w:rsidRDefault="008A4FAC" w:rsidP="008A4FAC">
      <w:pPr>
        <w:pStyle w:val="Screen"/>
        <w:spacing w:after="0"/>
      </w:pPr>
      <w:r w:rsidRPr="008029CD">
        <w:t>BOC1: ???</w:t>
      </w:r>
    </w:p>
    <w:p w14:paraId="0A867C7F" w14:textId="77777777" w:rsidR="008A4FAC" w:rsidRPr="008029CD" w:rsidRDefault="008A4FAC" w:rsidP="008A4FAC">
      <w:pPr>
        <w:pStyle w:val="Screen"/>
        <w:spacing w:after="0"/>
      </w:pPr>
      <w:r w:rsidRPr="008029CD">
        <w:t xml:space="preserve">     Select the appropriate budget object code for this request.</w:t>
      </w:r>
    </w:p>
    <w:p w14:paraId="6462B8C6" w14:textId="77777777" w:rsidR="008A4FAC" w:rsidRPr="008029CD" w:rsidRDefault="008A4FAC" w:rsidP="008A4FAC">
      <w:pPr>
        <w:pStyle w:val="Screen"/>
        <w:spacing w:after="0"/>
      </w:pPr>
    </w:p>
    <w:p w14:paraId="3A577D50" w14:textId="77777777" w:rsidR="008A4FAC" w:rsidRPr="008029CD" w:rsidRDefault="008A4FAC" w:rsidP="008A4FAC">
      <w:pPr>
        <w:pStyle w:val="Screen"/>
        <w:spacing w:after="0"/>
      </w:pPr>
      <w:r w:rsidRPr="008029CD">
        <w:t>Major budget object code classifications are:</w:t>
      </w:r>
    </w:p>
    <w:p w14:paraId="496F49CB" w14:textId="77777777" w:rsidR="008A4FAC" w:rsidRPr="008029CD" w:rsidRDefault="008A4FAC" w:rsidP="008A4FAC">
      <w:pPr>
        <w:pStyle w:val="Screen"/>
        <w:spacing w:after="0"/>
      </w:pPr>
      <w:r w:rsidRPr="008029CD">
        <w:t>10 thru 13 - Personal Services and Benefits</w:t>
      </w:r>
    </w:p>
    <w:p w14:paraId="4D6EC185" w14:textId="77777777" w:rsidR="008A4FAC" w:rsidRPr="008029CD" w:rsidRDefault="008A4FAC" w:rsidP="008A4FAC">
      <w:pPr>
        <w:pStyle w:val="Screen"/>
        <w:spacing w:after="0"/>
      </w:pPr>
      <w:r w:rsidRPr="008029CD">
        <w:t xml:space="preserve">        21 - Travel and Transportation of Persons</w:t>
      </w:r>
    </w:p>
    <w:p w14:paraId="2D02DDD0" w14:textId="77777777" w:rsidR="008A4FAC" w:rsidRPr="008029CD" w:rsidRDefault="008A4FAC" w:rsidP="008A4FAC">
      <w:pPr>
        <w:pStyle w:val="Screen"/>
        <w:spacing w:after="0"/>
      </w:pPr>
      <w:r w:rsidRPr="008029CD">
        <w:t xml:space="preserve">        22 - Transportation of Things</w:t>
      </w:r>
    </w:p>
    <w:p w14:paraId="62044DE0" w14:textId="77777777" w:rsidR="008A4FAC" w:rsidRPr="008029CD" w:rsidRDefault="008A4FAC" w:rsidP="008A4FAC">
      <w:pPr>
        <w:pStyle w:val="Screen"/>
        <w:spacing w:after="0"/>
      </w:pPr>
      <w:r w:rsidRPr="008029CD">
        <w:t xml:space="preserve">        23 - Rent, Communications, and Utilities</w:t>
      </w:r>
    </w:p>
    <w:p w14:paraId="5A2C77FE" w14:textId="77777777" w:rsidR="008A4FAC" w:rsidRPr="008029CD" w:rsidRDefault="008A4FAC" w:rsidP="008A4FAC">
      <w:pPr>
        <w:pStyle w:val="Screen"/>
        <w:spacing w:after="0"/>
      </w:pPr>
      <w:r w:rsidRPr="008029CD">
        <w:t xml:space="preserve">        24 - Printing and Reproduction</w:t>
      </w:r>
    </w:p>
    <w:p w14:paraId="77044182" w14:textId="77777777" w:rsidR="008A4FAC" w:rsidRPr="008029CD" w:rsidRDefault="008A4FAC" w:rsidP="008A4FAC">
      <w:pPr>
        <w:pStyle w:val="Screen"/>
        <w:spacing w:after="0"/>
      </w:pPr>
      <w:r w:rsidRPr="008029CD">
        <w:t xml:space="preserve">        25 - Other Services</w:t>
      </w:r>
    </w:p>
    <w:p w14:paraId="79520A30" w14:textId="77777777" w:rsidR="008A4FAC" w:rsidRPr="008029CD" w:rsidRDefault="008A4FAC" w:rsidP="008A4FAC">
      <w:pPr>
        <w:pStyle w:val="Screen"/>
        <w:spacing w:after="0"/>
      </w:pPr>
      <w:r w:rsidRPr="008029CD">
        <w:t xml:space="preserve">        26 - Supplies and Materials</w:t>
      </w:r>
    </w:p>
    <w:p w14:paraId="5B5DDE47" w14:textId="77777777" w:rsidR="008A4FAC" w:rsidRPr="008029CD" w:rsidRDefault="008A4FAC" w:rsidP="008A4FAC">
      <w:pPr>
        <w:pStyle w:val="Screen"/>
        <w:spacing w:after="0"/>
      </w:pPr>
      <w:r w:rsidRPr="008029CD">
        <w:t>31 thru 33 - Acquisition of Capital Assets</w:t>
      </w:r>
    </w:p>
    <w:p w14:paraId="3B2539F6" w14:textId="77777777" w:rsidR="008A4FAC" w:rsidRPr="008029CD" w:rsidRDefault="008A4FAC" w:rsidP="008A4FAC">
      <w:pPr>
        <w:pStyle w:val="Screen"/>
        <w:spacing w:after="0"/>
      </w:pPr>
      <w:r w:rsidRPr="008029CD">
        <w:t xml:space="preserve"> ANSWER WITH BOC</w:t>
      </w:r>
    </w:p>
    <w:p w14:paraId="1E2D68FD" w14:textId="77777777" w:rsidR="008A4FAC" w:rsidRPr="008029CD" w:rsidRDefault="008A4FAC" w:rsidP="008A4FAC">
      <w:pPr>
        <w:pStyle w:val="Screen"/>
        <w:spacing w:after="0"/>
      </w:pPr>
      <w:r w:rsidRPr="008029CD">
        <w:t xml:space="preserve"> DO YOU WANT THE ENTIRE 27-ENTRY BOC LIST? Y  (YES)</w:t>
      </w:r>
    </w:p>
    <w:p w14:paraId="4F21647C" w14:textId="77777777" w:rsidR="008A4FAC" w:rsidRPr="008029CD" w:rsidRDefault="008A4FAC" w:rsidP="008A4FAC">
      <w:pPr>
        <w:pStyle w:val="Screen"/>
        <w:spacing w:after="0"/>
      </w:pPr>
      <w:r w:rsidRPr="008029CD">
        <w:t>CHOOSE FROM:</w:t>
      </w:r>
    </w:p>
    <w:p w14:paraId="4F18DA30" w14:textId="77777777" w:rsidR="008A4FAC" w:rsidRPr="008029CD" w:rsidRDefault="008A4FAC" w:rsidP="008A4FAC">
      <w:pPr>
        <w:pStyle w:val="Screen"/>
        <w:spacing w:after="0"/>
      </w:pPr>
      <w:r w:rsidRPr="008029CD">
        <w:t xml:space="preserve">   2220 Other Shipments</w:t>
      </w:r>
    </w:p>
    <w:p w14:paraId="077747EC" w14:textId="77777777" w:rsidR="008A4FAC" w:rsidRPr="008029CD" w:rsidRDefault="008A4FAC" w:rsidP="008A4FAC">
      <w:pPr>
        <w:pStyle w:val="Screen"/>
        <w:spacing w:after="0"/>
      </w:pPr>
      <w:r w:rsidRPr="008029CD">
        <w:t xml:space="preserve">   2299 LAB TEST BOC</w:t>
      </w:r>
    </w:p>
    <w:p w14:paraId="060ECC1B" w14:textId="77777777" w:rsidR="008A4FAC" w:rsidRPr="008029CD" w:rsidRDefault="008A4FAC" w:rsidP="008A4FAC">
      <w:pPr>
        <w:pStyle w:val="Screen"/>
        <w:spacing w:after="0"/>
      </w:pPr>
      <w:r w:rsidRPr="008029CD">
        <w:t xml:space="preserve">   2343 ADP Equipment Rental</w:t>
      </w:r>
    </w:p>
    <w:p w14:paraId="00B8D119" w14:textId="77777777" w:rsidR="008A4FAC" w:rsidRPr="008029CD" w:rsidRDefault="008A4FAC" w:rsidP="008A4FAC">
      <w:pPr>
        <w:pStyle w:val="Screen"/>
        <w:spacing w:after="0"/>
      </w:pPr>
      <w:r w:rsidRPr="008029CD">
        <w:t xml:space="preserve">   2520 Repair of Furniture and Equipment</w:t>
      </w:r>
    </w:p>
    <w:p w14:paraId="4D3A62C7" w14:textId="77777777" w:rsidR="008A4FAC" w:rsidRPr="008029CD" w:rsidRDefault="008A4FAC" w:rsidP="008A4FAC">
      <w:pPr>
        <w:pStyle w:val="Screen"/>
        <w:spacing w:after="0"/>
      </w:pPr>
      <w:r w:rsidRPr="008029CD">
        <w:t xml:space="preserve">   2535 Interior Decorating Services</w:t>
      </w:r>
    </w:p>
    <w:p w14:paraId="53EC5D0F" w14:textId="77777777" w:rsidR="008A4FAC" w:rsidRPr="008029CD" w:rsidRDefault="008A4FAC" w:rsidP="008A4FAC">
      <w:pPr>
        <w:pStyle w:val="Screen"/>
        <w:spacing w:after="0"/>
      </w:pPr>
      <w:r w:rsidRPr="008029CD">
        <w:t xml:space="preserve">   2540 Laundry and Drycleaning Services</w:t>
      </w:r>
    </w:p>
    <w:p w14:paraId="2DBAFBEA" w14:textId="77777777" w:rsidR="008A4FAC" w:rsidRPr="008029CD" w:rsidRDefault="008A4FAC" w:rsidP="008A4FAC">
      <w:pPr>
        <w:pStyle w:val="Screen"/>
        <w:spacing w:after="0"/>
      </w:pPr>
      <w:r w:rsidRPr="008029CD">
        <w:t xml:space="preserve">   2543 Maintenance and Repair Services</w:t>
      </w:r>
    </w:p>
    <w:p w14:paraId="795F1652" w14:textId="77777777" w:rsidR="008A4FAC" w:rsidRPr="008029CD" w:rsidRDefault="008A4FAC" w:rsidP="008A4FAC">
      <w:pPr>
        <w:pStyle w:val="Screen"/>
        <w:spacing w:after="0"/>
      </w:pPr>
      <w:r w:rsidRPr="008029CD">
        <w:t xml:space="preserve">   BOC1: 2540 Laundry and Drycleaning S    </w:t>
      </w:r>
    </w:p>
    <w:p w14:paraId="4FE85195" w14:textId="77777777" w:rsidR="008A4FAC" w:rsidRPr="008029CD" w:rsidRDefault="008A4FAC" w:rsidP="008A4FAC">
      <w:pPr>
        <w:pStyle w:val="Heading3"/>
      </w:pPr>
      <w:bookmarkStart w:id="2553" w:name="_Toc364920838"/>
      <w:bookmarkStart w:id="2554" w:name="_Toc375032476"/>
      <w:bookmarkStart w:id="2555" w:name="_Toc375054281"/>
      <w:bookmarkStart w:id="2556" w:name="_Toc376776099"/>
      <w:r w:rsidRPr="008029CD">
        <w:t>Amount</w:t>
      </w:r>
      <w:bookmarkEnd w:id="2553"/>
      <w:bookmarkEnd w:id="2554"/>
      <w:bookmarkEnd w:id="2555"/>
      <w:bookmarkEnd w:id="2556"/>
    </w:p>
    <w:p w14:paraId="1E8E9C78" w14:textId="77777777" w:rsidR="008A4FAC" w:rsidRDefault="008A4FAC" w:rsidP="008A4FAC">
      <w:r w:rsidRPr="008029CD">
        <w:t>Enter the amount of the item you want to attribute to the budget object code at the BOC</w:t>
      </w:r>
      <w:r w:rsidRPr="008029CD">
        <w:fldChar w:fldCharType="begin"/>
      </w:r>
      <w:r w:rsidRPr="008029CD">
        <w:instrText>xe "Budget Object Code (BOC)"</w:instrText>
      </w:r>
      <w:r w:rsidRPr="008029CD">
        <w:fldChar w:fldCharType="end"/>
      </w:r>
      <w:r w:rsidRPr="008029CD">
        <w:t>1 Amount: prompt.  Enter a second BOC at the BOC2: prompt if you like.  Select a Sub-Control Point if you like.  Add comments if you like.  You may enter another adjustment transaction or return to the Funds Control Menu.</w:t>
      </w:r>
    </w:p>
    <w:p w14:paraId="60156B2D" w14:textId="77777777" w:rsidR="002D0870" w:rsidRPr="008029CD" w:rsidRDefault="002D0870" w:rsidP="008A4FAC"/>
    <w:p w14:paraId="30BD9768" w14:textId="77777777" w:rsidR="008A4FAC" w:rsidRPr="008029CD" w:rsidRDefault="008A4FAC" w:rsidP="008A4FAC">
      <w:pPr>
        <w:pStyle w:val="Screen"/>
        <w:spacing w:after="0"/>
      </w:pPr>
      <w:r w:rsidRPr="008029CD">
        <w:t>BOC1 $ AMOUNT: ??</w:t>
      </w:r>
    </w:p>
    <w:p w14:paraId="7466467F" w14:textId="77777777" w:rsidR="008A4FAC" w:rsidRPr="008029CD" w:rsidRDefault="008A4FAC" w:rsidP="008A4FAC">
      <w:pPr>
        <w:pStyle w:val="Screen"/>
        <w:spacing w:after="0"/>
      </w:pPr>
      <w:r w:rsidRPr="008029CD">
        <w:t xml:space="preserve">     Type a Dollar Amount between -9999999.99 and 9999999.99, 2 Decimal Digits</w:t>
      </w:r>
    </w:p>
    <w:p w14:paraId="12AB6E8D" w14:textId="77777777" w:rsidR="008A4FAC" w:rsidRPr="008029CD" w:rsidRDefault="008A4FAC" w:rsidP="008A4FAC">
      <w:pPr>
        <w:pStyle w:val="Screen"/>
        <w:spacing w:after="0"/>
      </w:pPr>
      <w:r w:rsidRPr="008029CD">
        <w:t>BOC1 $ AMOUNT: 40.  $ 40.00</w:t>
      </w:r>
    </w:p>
    <w:p w14:paraId="55BCC6CD" w14:textId="77777777" w:rsidR="008A4FAC" w:rsidRPr="008029CD" w:rsidRDefault="008A4FAC" w:rsidP="008A4FAC">
      <w:pPr>
        <w:pStyle w:val="Screen"/>
        <w:spacing w:after="0"/>
      </w:pPr>
      <w:r w:rsidRPr="008029CD">
        <w:t xml:space="preserve">BOC2: </w:t>
      </w:r>
    </w:p>
    <w:p w14:paraId="46238D6D" w14:textId="77777777" w:rsidR="008A4FAC" w:rsidRPr="008029CD" w:rsidRDefault="008A4FAC" w:rsidP="008A4FAC">
      <w:pPr>
        <w:pStyle w:val="Screen"/>
        <w:spacing w:after="0"/>
      </w:pPr>
      <w:r w:rsidRPr="008029CD">
        <w:t xml:space="preserve">BOC2 $ AMOUNT: </w:t>
      </w:r>
    </w:p>
    <w:p w14:paraId="5CF5581A" w14:textId="77777777" w:rsidR="008A4FAC" w:rsidRPr="008029CD" w:rsidRDefault="008A4FAC" w:rsidP="008A4FAC">
      <w:pPr>
        <w:pStyle w:val="Screen"/>
        <w:spacing w:after="0"/>
      </w:pPr>
      <w:r w:rsidRPr="008029CD">
        <w:t xml:space="preserve">                                                  TRANSACTION BEG BAL: 40.00</w:t>
      </w:r>
    </w:p>
    <w:p w14:paraId="4B41BE8D" w14:textId="77777777" w:rsidR="008A4FAC" w:rsidRPr="008029CD" w:rsidRDefault="008A4FAC" w:rsidP="008A4FAC">
      <w:pPr>
        <w:pStyle w:val="Screen"/>
        <w:spacing w:after="0"/>
      </w:pPr>
      <w:r w:rsidRPr="008029CD">
        <w:t xml:space="preserve">Select SUB-CONTROL POINT: </w:t>
      </w:r>
    </w:p>
    <w:p w14:paraId="343810A6" w14:textId="77777777" w:rsidR="008A4FAC" w:rsidRPr="008029CD" w:rsidRDefault="008A4FAC" w:rsidP="008A4FAC">
      <w:pPr>
        <w:pStyle w:val="Screen"/>
        <w:spacing w:after="0"/>
      </w:pPr>
      <w:r w:rsidRPr="008029CD">
        <w:t>COMMENTS:</w:t>
      </w:r>
    </w:p>
    <w:p w14:paraId="65E37995" w14:textId="77777777" w:rsidR="008A4FAC" w:rsidRPr="008029CD" w:rsidRDefault="008A4FAC" w:rsidP="008A4FAC">
      <w:pPr>
        <w:pStyle w:val="Screen"/>
        <w:spacing w:after="0"/>
      </w:pPr>
      <w:r w:rsidRPr="008029CD">
        <w:t xml:space="preserve">  1&gt;</w:t>
      </w:r>
    </w:p>
    <w:p w14:paraId="62BC3BB1" w14:textId="77777777" w:rsidR="008A4FAC" w:rsidRPr="008029CD" w:rsidRDefault="008A4FAC" w:rsidP="008A4FAC">
      <w:pPr>
        <w:pStyle w:val="Screen"/>
        <w:spacing w:after="0"/>
      </w:pPr>
    </w:p>
    <w:p w14:paraId="6A4AEB16" w14:textId="77777777" w:rsidR="008A4FAC" w:rsidRPr="008029CD" w:rsidRDefault="008A4FAC" w:rsidP="008A4FAC">
      <w:pPr>
        <w:pStyle w:val="Screen"/>
        <w:spacing w:after="0"/>
      </w:pPr>
      <w:r w:rsidRPr="008029CD">
        <w:t>Would you like to enter another Adjustment transaction? YES// n  (NO)</w:t>
      </w:r>
    </w:p>
    <w:p w14:paraId="57299983" w14:textId="77777777" w:rsidR="008A4FAC" w:rsidRPr="008029CD" w:rsidRDefault="008A4FAC" w:rsidP="008A4FAC">
      <w:pPr>
        <w:pStyle w:val="Screen"/>
        <w:spacing w:after="0"/>
      </w:pPr>
    </w:p>
    <w:p w14:paraId="71F30D5B" w14:textId="77777777" w:rsidR="008A4FAC" w:rsidRPr="008029CD" w:rsidRDefault="008A4FAC" w:rsidP="008A4FAC">
      <w:pPr>
        <w:pStyle w:val="Screen"/>
        <w:spacing w:after="0"/>
      </w:pPr>
    </w:p>
    <w:p w14:paraId="145442F0" w14:textId="77777777" w:rsidR="008A4FAC" w:rsidRPr="008029CD" w:rsidRDefault="008A4FAC" w:rsidP="008A4FAC">
      <w:pPr>
        <w:pStyle w:val="Screen"/>
        <w:spacing w:after="0"/>
      </w:pPr>
      <w:r w:rsidRPr="008029CD">
        <w:t xml:space="preserve">          Enter FCP Adjustment Data</w:t>
      </w:r>
    </w:p>
    <w:p w14:paraId="7F98B3CC" w14:textId="77777777" w:rsidR="008A4FAC" w:rsidRPr="008029CD" w:rsidRDefault="008A4FAC" w:rsidP="008A4FAC">
      <w:pPr>
        <w:pStyle w:val="Screen"/>
        <w:spacing w:after="0"/>
      </w:pPr>
      <w:r w:rsidRPr="008029CD">
        <w:t xml:space="preserve">          Assign Ceiling to Sub-Control Points</w:t>
      </w:r>
    </w:p>
    <w:p w14:paraId="2036854F" w14:textId="77777777" w:rsidR="008A4FAC" w:rsidRPr="008029CD" w:rsidRDefault="008A4FAC" w:rsidP="008A4FAC">
      <w:pPr>
        <w:pStyle w:val="Screen"/>
        <w:spacing w:after="0"/>
      </w:pPr>
      <w:r w:rsidRPr="008029CD">
        <w:t xml:space="preserve">          Correct Sub-Control Point Amounts</w:t>
      </w:r>
    </w:p>
    <w:p w14:paraId="66A4E643" w14:textId="77777777" w:rsidR="008A4FAC" w:rsidRPr="008029CD" w:rsidRDefault="008A4FAC" w:rsidP="008A4FAC">
      <w:pPr>
        <w:pStyle w:val="Screen"/>
        <w:spacing w:after="0"/>
      </w:pPr>
      <w:r w:rsidRPr="008029CD">
        <w:t xml:space="preserve">          Recalculate Fund Control Point Balance</w:t>
      </w:r>
    </w:p>
    <w:p w14:paraId="5F228BE1" w14:textId="77777777" w:rsidR="008A4FAC" w:rsidRPr="008029CD" w:rsidRDefault="008A4FAC" w:rsidP="008A4FAC">
      <w:pPr>
        <w:pStyle w:val="Screen"/>
        <w:spacing w:after="0"/>
      </w:pPr>
      <w:r w:rsidRPr="008029CD">
        <w:t xml:space="preserve">          Funds Control Reports Menu ...</w:t>
      </w:r>
    </w:p>
    <w:p w14:paraId="4B5D1406" w14:textId="77777777" w:rsidR="008A4FAC" w:rsidRPr="008029CD" w:rsidRDefault="008A4FAC" w:rsidP="008A4FAC">
      <w:pPr>
        <w:pStyle w:val="Screen"/>
        <w:spacing w:after="0"/>
      </w:pPr>
    </w:p>
    <w:p w14:paraId="4CD6097D" w14:textId="77777777" w:rsidR="008A4FAC" w:rsidRPr="008029CD" w:rsidRDefault="008A4FAC" w:rsidP="008A4FAC">
      <w:pPr>
        <w:pStyle w:val="Screen"/>
        <w:spacing w:after="0"/>
      </w:pPr>
      <w:r w:rsidRPr="008029CD">
        <w:t xml:space="preserve">Select Funds Control Menu Option: </w:t>
      </w:r>
    </w:p>
    <w:p w14:paraId="4A36DC0C" w14:textId="77777777" w:rsidR="008A4FAC" w:rsidRPr="008029CD" w:rsidRDefault="008A4FAC" w:rsidP="008A4FAC">
      <w:pPr>
        <w:pStyle w:val="Heading2"/>
      </w:pPr>
      <w:bookmarkStart w:id="2557" w:name="_Toc292784112"/>
      <w:bookmarkStart w:id="2558" w:name="_Toc298741000"/>
      <w:bookmarkStart w:id="2559" w:name="_Toc298856653"/>
      <w:bookmarkStart w:id="2560" w:name="_Toc298894710"/>
      <w:bookmarkStart w:id="2561" w:name="_Toc306450160"/>
      <w:bookmarkStart w:id="2562" w:name="_Toc306585517"/>
      <w:bookmarkStart w:id="2563" w:name="_Toc306594314"/>
      <w:bookmarkStart w:id="2564" w:name="_Toc306709222"/>
      <w:bookmarkStart w:id="2565" w:name="_Toc306710632"/>
      <w:bookmarkStart w:id="2566" w:name="_Toc306763698"/>
      <w:bookmarkStart w:id="2567" w:name="_Toc314279214"/>
      <w:bookmarkStart w:id="2568" w:name="_Toc314279989"/>
      <w:bookmarkStart w:id="2569" w:name="_Toc364920839"/>
      <w:bookmarkStart w:id="2570" w:name="_Toc375032477"/>
      <w:bookmarkStart w:id="2571" w:name="_Toc375054282"/>
      <w:bookmarkStart w:id="2572" w:name="_Toc376776100"/>
      <w:r w:rsidRPr="008029CD">
        <w:t>Assign Ceiling to Sub-Control Points</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p>
    <w:p w14:paraId="35A497D2" w14:textId="77777777" w:rsidR="008A4FAC" w:rsidRPr="008029CD" w:rsidRDefault="008A4FAC" w:rsidP="008A4FAC">
      <w:pPr>
        <w:pStyle w:val="Heading3"/>
      </w:pPr>
      <w:bookmarkStart w:id="2573" w:name="_Toc364920840"/>
      <w:bookmarkStart w:id="2574" w:name="_Toc375032478"/>
      <w:bookmarkStart w:id="2575" w:name="_Toc375054283"/>
      <w:bookmarkStart w:id="2576" w:name="_Toc376776101"/>
      <w:r w:rsidRPr="008029CD">
        <w:t>Menu Navigation</w:t>
      </w:r>
      <w:bookmarkEnd w:id="2573"/>
      <w:bookmarkEnd w:id="2574"/>
      <w:bookmarkEnd w:id="2575"/>
      <w:bookmarkEnd w:id="2576"/>
    </w:p>
    <w:p w14:paraId="06611681" w14:textId="77777777" w:rsidR="008A4FAC" w:rsidRPr="008029CD" w:rsidRDefault="008A4FAC" w:rsidP="008A4FAC">
      <w:r w:rsidRPr="008029CD">
        <w:t>Select Funds Control Menu from the Control Point Clerk’s Menu.</w:t>
      </w:r>
    </w:p>
    <w:p w14:paraId="55A903B7" w14:textId="77777777" w:rsidR="008A4FAC" w:rsidRPr="008029CD" w:rsidRDefault="008A4FAC" w:rsidP="008A4FAC">
      <w:r w:rsidRPr="008029CD">
        <w:t>Select Assign Ceiling to Sub-Control Points from the Funds Control Menu.</w:t>
      </w:r>
    </w:p>
    <w:p w14:paraId="50006DCE" w14:textId="77777777" w:rsidR="008A4FAC" w:rsidRDefault="008A4FAC" w:rsidP="008A4FAC">
      <w:r w:rsidRPr="008029CD">
        <w:t>Enter the Control Point.  If you do not know the Control Point, enter three question marks and IFCAP will list the available Control Points.</w:t>
      </w:r>
    </w:p>
    <w:p w14:paraId="3B814803" w14:textId="77777777" w:rsidR="002D0870" w:rsidRPr="008029CD" w:rsidRDefault="002D0870" w:rsidP="008A4FAC"/>
    <w:p w14:paraId="69B45C33" w14:textId="77777777" w:rsidR="008A4FAC" w:rsidRPr="008029CD" w:rsidRDefault="008A4FAC" w:rsidP="008A4FAC">
      <w:pPr>
        <w:pStyle w:val="Screen"/>
        <w:spacing w:after="0"/>
      </w:pPr>
      <w:r w:rsidRPr="008029CD">
        <w:t>Select Control Point Clerk’s Menu Option: Funds Control Menu</w:t>
      </w:r>
    </w:p>
    <w:p w14:paraId="47420ACF" w14:textId="77777777" w:rsidR="008A4FAC" w:rsidRPr="008029CD" w:rsidRDefault="008A4FAC" w:rsidP="008A4FAC">
      <w:pPr>
        <w:pStyle w:val="Screen"/>
        <w:spacing w:after="0"/>
      </w:pPr>
    </w:p>
    <w:p w14:paraId="4BA591D2" w14:textId="77777777" w:rsidR="008A4FAC" w:rsidRPr="008029CD" w:rsidRDefault="008A4FAC" w:rsidP="008A4FAC">
      <w:pPr>
        <w:pStyle w:val="Screen"/>
        <w:spacing w:after="0"/>
      </w:pPr>
    </w:p>
    <w:p w14:paraId="29D81156" w14:textId="77777777" w:rsidR="008A4FAC" w:rsidRPr="008029CD" w:rsidRDefault="008A4FAC" w:rsidP="008A4FAC">
      <w:pPr>
        <w:pStyle w:val="Screen"/>
        <w:spacing w:after="0"/>
      </w:pPr>
      <w:r w:rsidRPr="008029CD">
        <w:t xml:space="preserve">          Enter FCP Adjustment Data</w:t>
      </w:r>
    </w:p>
    <w:p w14:paraId="611DE73B" w14:textId="77777777" w:rsidR="008A4FAC" w:rsidRPr="008029CD" w:rsidRDefault="008A4FAC" w:rsidP="008A4FAC">
      <w:pPr>
        <w:pStyle w:val="Screen"/>
        <w:spacing w:after="0"/>
      </w:pPr>
      <w:r w:rsidRPr="008029CD">
        <w:t xml:space="preserve">          Assign Ceiling to Sub-Control Points</w:t>
      </w:r>
    </w:p>
    <w:p w14:paraId="533CBE37" w14:textId="77777777" w:rsidR="008A4FAC" w:rsidRPr="008029CD" w:rsidRDefault="008A4FAC" w:rsidP="008A4FAC">
      <w:pPr>
        <w:pStyle w:val="Screen"/>
        <w:spacing w:after="0"/>
      </w:pPr>
      <w:r w:rsidRPr="008029CD">
        <w:t xml:space="preserve">          Correct Sub-Control Point Amounts</w:t>
      </w:r>
    </w:p>
    <w:p w14:paraId="5C5A2084" w14:textId="77777777" w:rsidR="008A4FAC" w:rsidRPr="008029CD" w:rsidRDefault="008A4FAC" w:rsidP="008A4FAC">
      <w:pPr>
        <w:pStyle w:val="Screen"/>
        <w:spacing w:after="0"/>
      </w:pPr>
      <w:r w:rsidRPr="008029CD">
        <w:t xml:space="preserve">          Recalculate Fund Control Point Balance</w:t>
      </w:r>
    </w:p>
    <w:p w14:paraId="089E4E4F" w14:textId="77777777" w:rsidR="008A4FAC" w:rsidRPr="008029CD" w:rsidRDefault="008A4FAC" w:rsidP="008A4FAC">
      <w:pPr>
        <w:pStyle w:val="Screen"/>
        <w:spacing w:after="0"/>
      </w:pPr>
      <w:r w:rsidRPr="008029CD">
        <w:t xml:space="preserve">          Funds Control Reports Menu ...</w:t>
      </w:r>
    </w:p>
    <w:p w14:paraId="3C2EE4D2" w14:textId="77777777" w:rsidR="008A4FAC" w:rsidRPr="008029CD" w:rsidRDefault="008A4FAC" w:rsidP="008A4FAC">
      <w:pPr>
        <w:pStyle w:val="Screen"/>
        <w:spacing w:after="0"/>
      </w:pPr>
    </w:p>
    <w:p w14:paraId="6E0D2800" w14:textId="77777777" w:rsidR="008A4FAC" w:rsidRPr="008029CD" w:rsidRDefault="008A4FAC" w:rsidP="008A4FAC">
      <w:pPr>
        <w:pStyle w:val="Screen"/>
        <w:spacing w:after="0"/>
      </w:pPr>
      <w:r w:rsidRPr="008029CD">
        <w:t>Select Funds Control Menu Option: Assign Ceiling to Sub-Control Points</w:t>
      </w:r>
    </w:p>
    <w:p w14:paraId="09C46E6E" w14:textId="77777777" w:rsidR="008A4FAC" w:rsidRPr="008029CD" w:rsidRDefault="008A4FAC" w:rsidP="008A4FAC">
      <w:pPr>
        <w:pStyle w:val="Screen"/>
        <w:spacing w:after="0"/>
      </w:pPr>
      <w:r w:rsidRPr="008029CD">
        <w:t>Select CONTROL POINT: ??</w:t>
      </w:r>
    </w:p>
    <w:p w14:paraId="4FCD3120" w14:textId="77777777" w:rsidR="008A4FAC" w:rsidRPr="008029CD" w:rsidRDefault="008A4FAC" w:rsidP="008A4FAC">
      <w:pPr>
        <w:pStyle w:val="Screen"/>
        <w:spacing w:after="0"/>
      </w:pPr>
      <w:r w:rsidRPr="008029CD">
        <w:t xml:space="preserve"> </w:t>
      </w:r>
    </w:p>
    <w:p w14:paraId="0DE27730" w14:textId="77777777" w:rsidR="008A4FAC" w:rsidRPr="008029CD" w:rsidRDefault="008A4FAC" w:rsidP="008A4FAC">
      <w:pPr>
        <w:pStyle w:val="Screen"/>
        <w:spacing w:after="0"/>
      </w:pPr>
      <w:r w:rsidRPr="008029CD">
        <w:t>CHOOSE FROM:</w:t>
      </w:r>
    </w:p>
    <w:p w14:paraId="440328C1" w14:textId="77777777" w:rsidR="008A4FAC" w:rsidRPr="008029CD" w:rsidRDefault="008A4FAC" w:rsidP="008A4FAC">
      <w:pPr>
        <w:pStyle w:val="Screen"/>
        <w:spacing w:after="0"/>
      </w:pPr>
      <w:r w:rsidRPr="008029CD">
        <w:t xml:space="preserve">   11              011 CONSULTANT &amp; ATTENDING</w:t>
      </w:r>
    </w:p>
    <w:p w14:paraId="483F566B" w14:textId="77777777" w:rsidR="008A4FAC" w:rsidRPr="008029CD" w:rsidRDefault="008A4FAC" w:rsidP="008A4FAC">
      <w:pPr>
        <w:pStyle w:val="Screen"/>
        <w:spacing w:after="0"/>
      </w:pPr>
      <w:r w:rsidRPr="008029CD">
        <w:t xml:space="preserve">   33              033 337 Basil Pharmacy Test</w:t>
      </w:r>
    </w:p>
    <w:p w14:paraId="40E32CB3" w14:textId="77777777" w:rsidR="008A4FAC" w:rsidRPr="008029CD" w:rsidRDefault="008A4FAC" w:rsidP="008A4FAC">
      <w:pPr>
        <w:pStyle w:val="Screen"/>
        <w:spacing w:after="0"/>
      </w:pPr>
      <w:r w:rsidRPr="008029CD">
        <w:t xml:space="preserve">   101             101 LAB TESTING 101</w:t>
      </w:r>
    </w:p>
    <w:p w14:paraId="6636A318" w14:textId="77777777" w:rsidR="008A4FAC" w:rsidRPr="008029CD" w:rsidRDefault="008A4FAC" w:rsidP="008A4FAC">
      <w:pPr>
        <w:pStyle w:val="Screen"/>
        <w:spacing w:after="0"/>
      </w:pPr>
      <w:r w:rsidRPr="008029CD">
        <w:t xml:space="preserve">    </w:t>
      </w:r>
    </w:p>
    <w:p w14:paraId="591BC847" w14:textId="77777777" w:rsidR="008A4FAC" w:rsidRPr="008029CD" w:rsidRDefault="008A4FAC" w:rsidP="008A4FAC">
      <w:pPr>
        <w:pStyle w:val="Screen"/>
        <w:spacing w:after="0"/>
      </w:pPr>
      <w:r w:rsidRPr="008029CD">
        <w:t xml:space="preserve">Select CONTROL POINT: 101 LAB TESTING 101  </w:t>
      </w:r>
    </w:p>
    <w:p w14:paraId="19DF2F9A" w14:textId="77777777" w:rsidR="008A4FAC" w:rsidRPr="008029CD" w:rsidRDefault="008A4FAC" w:rsidP="008A4FAC">
      <w:pPr>
        <w:pStyle w:val="Heading3"/>
      </w:pPr>
      <w:bookmarkStart w:id="2577" w:name="_Toc364920841"/>
      <w:bookmarkStart w:id="2578" w:name="_Toc375032479"/>
      <w:bookmarkStart w:id="2579" w:name="_Toc375054284"/>
      <w:bookmarkStart w:id="2580" w:name="_Toc376776102"/>
      <w:r w:rsidRPr="008029CD">
        <w:t>Select Transaction</w:t>
      </w:r>
      <w:bookmarkEnd w:id="2577"/>
      <w:bookmarkEnd w:id="2578"/>
      <w:bookmarkEnd w:id="2579"/>
      <w:bookmarkEnd w:id="2580"/>
    </w:p>
    <w:p w14:paraId="2231D853" w14:textId="77777777" w:rsidR="008A4FAC" w:rsidRDefault="008A4FAC" w:rsidP="008A4FAC">
      <w:r w:rsidRPr="008029CD">
        <w:t xml:space="preserve">Enter a ceiling transaction number.  If you do not know the ceiling transaction number, enter three question marks and IFCAP will list the available ceiling transaction numbers.  IFCAP will list the balance of the transaction you selected.  </w:t>
      </w:r>
    </w:p>
    <w:p w14:paraId="6D44B686" w14:textId="77777777" w:rsidR="002D0870" w:rsidRPr="008029CD" w:rsidRDefault="002D0870" w:rsidP="008A4FAC"/>
    <w:p w14:paraId="001B32BD" w14:textId="77777777" w:rsidR="008A4FAC" w:rsidRPr="008029CD" w:rsidRDefault="008A4FAC" w:rsidP="008A4FAC">
      <w:pPr>
        <w:pStyle w:val="Screen"/>
        <w:spacing w:after="0"/>
      </w:pPr>
      <w:r w:rsidRPr="008029CD">
        <w:t>Select CEILING TRANSACTION NUMBER: ???</w:t>
      </w:r>
    </w:p>
    <w:p w14:paraId="2E761A1C" w14:textId="77777777" w:rsidR="008A4FAC" w:rsidRPr="008029CD" w:rsidRDefault="008A4FAC" w:rsidP="008A4FAC">
      <w:pPr>
        <w:pStyle w:val="Screen"/>
        <w:spacing w:after="0"/>
      </w:pPr>
    </w:p>
    <w:p w14:paraId="03D4666A" w14:textId="77777777" w:rsidR="008A4FAC" w:rsidRPr="008029CD" w:rsidRDefault="008A4FAC" w:rsidP="008A4FAC">
      <w:pPr>
        <w:pStyle w:val="Screen"/>
        <w:spacing w:after="0"/>
      </w:pPr>
      <w:r w:rsidRPr="008029CD">
        <w:t>Attempting lookup in transaction file.</w:t>
      </w:r>
    </w:p>
    <w:p w14:paraId="0669A1E4" w14:textId="77777777" w:rsidR="008A4FAC" w:rsidRPr="008029CD" w:rsidRDefault="008A4FAC" w:rsidP="008A4FAC">
      <w:pPr>
        <w:pStyle w:val="Screen"/>
        <w:spacing w:after="0"/>
      </w:pPr>
    </w:p>
    <w:p w14:paraId="1D744FD8" w14:textId="77777777" w:rsidR="008A4FAC" w:rsidRPr="008029CD" w:rsidRDefault="008A4FAC" w:rsidP="008A4FAC">
      <w:pPr>
        <w:pStyle w:val="Screen"/>
        <w:spacing w:after="0"/>
      </w:pPr>
      <w:r w:rsidRPr="008029CD">
        <w:t>Attempting lookup using 101 LAB TESTING 101   (CONTROL POINT)</w:t>
      </w:r>
    </w:p>
    <w:p w14:paraId="1227C4CC" w14:textId="77777777" w:rsidR="008A4FAC" w:rsidRPr="008029CD" w:rsidRDefault="008A4FAC" w:rsidP="008A4FAC">
      <w:pPr>
        <w:pStyle w:val="Screen"/>
        <w:spacing w:after="0"/>
      </w:pPr>
    </w:p>
    <w:p w14:paraId="1AB589D9" w14:textId="77777777" w:rsidR="008A4FAC" w:rsidRPr="008029CD" w:rsidRDefault="008A4FAC" w:rsidP="008A4FAC">
      <w:pPr>
        <w:pStyle w:val="Screen"/>
        <w:spacing w:after="0"/>
      </w:pPr>
      <w:r w:rsidRPr="008029CD">
        <w:t xml:space="preserve">     1   101 LAB TESTING 101  </w:t>
      </w:r>
      <w:r w:rsidR="00A3687A">
        <w:t>999</w:t>
      </w:r>
      <w:r w:rsidRPr="008029CD">
        <w:t xml:space="preserve">-94-4-101-0285    CEIL  </w:t>
      </w:r>
      <w:r w:rsidR="00A3687A">
        <w:t>999</w:t>
      </w:r>
      <w:r w:rsidRPr="008029CD">
        <w:t>FC0139    This is a multiple transaction for a widget.</w:t>
      </w:r>
    </w:p>
    <w:p w14:paraId="4176051A" w14:textId="77777777" w:rsidR="008A4FAC" w:rsidRPr="008029CD" w:rsidRDefault="008A4FAC" w:rsidP="008A4FAC">
      <w:pPr>
        <w:pStyle w:val="Screen"/>
        <w:spacing w:after="0"/>
      </w:pPr>
      <w:r w:rsidRPr="008029CD">
        <w:t xml:space="preserve">  </w:t>
      </w:r>
    </w:p>
    <w:p w14:paraId="67AE83EB" w14:textId="77777777" w:rsidR="008A4FAC" w:rsidRPr="008029CD" w:rsidRDefault="008A4FAC" w:rsidP="008A4FAC">
      <w:pPr>
        <w:pStyle w:val="Screen"/>
        <w:spacing w:after="0"/>
      </w:pPr>
      <w:r w:rsidRPr="008029CD">
        <w:t xml:space="preserve">     2   101 LAB TESTING 101  </w:t>
      </w:r>
      <w:r w:rsidR="00A3687A">
        <w:t>999</w:t>
      </w:r>
      <w:r w:rsidRPr="008029CD">
        <w:t xml:space="preserve">-94-3-101-0284    CEIL  </w:t>
      </w:r>
      <w:r w:rsidR="00A3687A">
        <w:t>999</w:t>
      </w:r>
      <w:r w:rsidRPr="008029CD">
        <w:t>FC0138    This is a multiple transaction for a widget.</w:t>
      </w:r>
    </w:p>
    <w:p w14:paraId="2D07C788" w14:textId="77777777" w:rsidR="008A4FAC" w:rsidRPr="008029CD" w:rsidRDefault="008A4FAC" w:rsidP="008A4FAC">
      <w:pPr>
        <w:pStyle w:val="Screen"/>
        <w:spacing w:after="0"/>
      </w:pPr>
      <w:r w:rsidRPr="008029CD">
        <w:t xml:space="preserve">  </w:t>
      </w:r>
    </w:p>
    <w:p w14:paraId="1E7E7B3C" w14:textId="77777777" w:rsidR="008A4FAC" w:rsidRPr="008029CD" w:rsidRDefault="008A4FAC" w:rsidP="008A4FAC">
      <w:pPr>
        <w:pStyle w:val="Screen"/>
        <w:spacing w:after="0"/>
      </w:pPr>
      <w:r w:rsidRPr="008029CD">
        <w:t xml:space="preserve">     3   101 LAB TESTING 101  </w:t>
      </w:r>
      <w:r w:rsidR="00A3687A">
        <w:t>999</w:t>
      </w:r>
      <w:r w:rsidRPr="008029CD">
        <w:t>-94-2-101-0283    CEIL      This is a multiple transaction for a widget.</w:t>
      </w:r>
    </w:p>
    <w:p w14:paraId="754A6391" w14:textId="77777777" w:rsidR="008A4FAC" w:rsidRPr="008029CD" w:rsidRDefault="008A4FAC" w:rsidP="008A4FAC">
      <w:pPr>
        <w:pStyle w:val="Screen"/>
        <w:spacing w:after="0"/>
      </w:pPr>
      <w:r w:rsidRPr="008029CD">
        <w:t xml:space="preserve">  </w:t>
      </w:r>
    </w:p>
    <w:p w14:paraId="41DAA969" w14:textId="77777777" w:rsidR="008A4FAC" w:rsidRPr="008029CD" w:rsidRDefault="008A4FAC" w:rsidP="008A4FAC">
      <w:pPr>
        <w:pStyle w:val="Screen"/>
        <w:spacing w:after="0"/>
      </w:pPr>
      <w:r w:rsidRPr="008029CD">
        <w:t xml:space="preserve">     4   101 LAB TESTING 101  </w:t>
      </w:r>
      <w:r w:rsidR="00A3687A">
        <w:t>999</w:t>
      </w:r>
      <w:r w:rsidRPr="008029CD">
        <w:t>-94-1-101-0282    CEIL      This is a multiple transaction for a widget.</w:t>
      </w:r>
    </w:p>
    <w:p w14:paraId="7CA2052C" w14:textId="77777777" w:rsidR="008A4FAC" w:rsidRPr="008029CD" w:rsidRDefault="008A4FAC" w:rsidP="008A4FAC">
      <w:pPr>
        <w:pStyle w:val="Screen"/>
        <w:spacing w:after="0"/>
      </w:pPr>
      <w:r w:rsidRPr="008029CD">
        <w:t xml:space="preserve">  </w:t>
      </w:r>
    </w:p>
    <w:p w14:paraId="6EAD55A1" w14:textId="77777777" w:rsidR="008A4FAC" w:rsidRPr="008029CD" w:rsidRDefault="008A4FAC" w:rsidP="008A4FAC">
      <w:pPr>
        <w:pStyle w:val="Screen"/>
        <w:spacing w:after="0"/>
      </w:pPr>
      <w:r w:rsidRPr="008029CD">
        <w:t xml:space="preserve">     5   101 LAB TESTING 101  </w:t>
      </w:r>
      <w:r w:rsidR="00A3687A">
        <w:t>999</w:t>
      </w:r>
      <w:r w:rsidRPr="008029CD">
        <w:t>-94-4-101-0258    CEIL  FC0135    Test</w:t>
      </w:r>
    </w:p>
    <w:p w14:paraId="0ABAEA04" w14:textId="77777777" w:rsidR="008A4FAC" w:rsidRPr="008029CD" w:rsidRDefault="008A4FAC" w:rsidP="008A4FAC">
      <w:pPr>
        <w:pStyle w:val="Screen"/>
        <w:spacing w:after="0"/>
      </w:pPr>
      <w:r w:rsidRPr="008029CD">
        <w:t xml:space="preserve">  </w:t>
      </w:r>
    </w:p>
    <w:p w14:paraId="3FB05DEA" w14:textId="77777777" w:rsidR="008A4FAC" w:rsidRPr="008029CD" w:rsidRDefault="008A4FAC" w:rsidP="008A4FAC">
      <w:pPr>
        <w:pStyle w:val="Screen"/>
        <w:spacing w:after="0"/>
      </w:pPr>
      <w:r w:rsidRPr="008029CD">
        <w:t>TYPE '^' TO STOP, OR</w:t>
      </w:r>
    </w:p>
    <w:p w14:paraId="6C0FB844" w14:textId="77777777" w:rsidR="008A4FAC" w:rsidRPr="008029CD" w:rsidRDefault="008A4FAC" w:rsidP="008A4FAC">
      <w:pPr>
        <w:pStyle w:val="Screen"/>
        <w:spacing w:after="0"/>
      </w:pPr>
      <w:r w:rsidRPr="008029CD">
        <w:t xml:space="preserve">CHOOSE 1-5: 1  </w:t>
      </w:r>
      <w:r w:rsidR="00A3687A">
        <w:t>999</w:t>
      </w:r>
      <w:r w:rsidRPr="008029CD">
        <w:t>-94-4-101-0285</w:t>
      </w:r>
    </w:p>
    <w:p w14:paraId="321CF5E0" w14:textId="77777777" w:rsidR="008A4FAC" w:rsidRPr="008029CD" w:rsidRDefault="008A4FAC" w:rsidP="008A4FAC">
      <w:pPr>
        <w:pStyle w:val="Screen"/>
        <w:spacing w:after="0"/>
      </w:pPr>
      <w:r w:rsidRPr="008029CD">
        <w:t xml:space="preserve">                                                  TRANSACTION BEG BAL: 533.00</w:t>
      </w:r>
    </w:p>
    <w:p w14:paraId="1C115EE1" w14:textId="77777777" w:rsidR="008A4FAC" w:rsidRPr="008029CD" w:rsidRDefault="008A4FAC" w:rsidP="008A4FAC">
      <w:pPr>
        <w:pStyle w:val="Heading3"/>
      </w:pPr>
      <w:bookmarkStart w:id="2581" w:name="_Toc364920842"/>
      <w:bookmarkStart w:id="2582" w:name="_Toc375032480"/>
      <w:bookmarkStart w:id="2583" w:name="_Toc375054285"/>
      <w:bookmarkStart w:id="2584" w:name="_Toc376776103"/>
      <w:r w:rsidRPr="008029CD">
        <w:t>Enter Sub-Control Point</w:t>
      </w:r>
      <w:bookmarkEnd w:id="2581"/>
      <w:bookmarkEnd w:id="2582"/>
      <w:bookmarkEnd w:id="2583"/>
      <w:bookmarkEnd w:id="2584"/>
    </w:p>
    <w:p w14:paraId="6171A2AC" w14:textId="77777777" w:rsidR="008A4FAC" w:rsidRDefault="008A4FAC" w:rsidP="008A4FAC">
      <w:r w:rsidRPr="008029CD">
        <w:t>Enter one or more Sub-Control Points if you like.  Enter the amount of the ceiling at the $Amount: prompt.  IFCAP will deduct the ceiling amount you enter from the transaction amount and ask if you want to assign it to another Sub-Control Point.  You may also assign a ceiling to Sub-Control Points from another ceiling transaction.  After completing the ceiling assignment, IFCAP will return to the IFCAP Menu.</w:t>
      </w:r>
    </w:p>
    <w:p w14:paraId="5F7A7E85" w14:textId="77777777" w:rsidR="002D0870" w:rsidRPr="008029CD" w:rsidRDefault="002D0870" w:rsidP="008A4FAC"/>
    <w:p w14:paraId="79548C94" w14:textId="77777777" w:rsidR="008A4FAC" w:rsidRPr="008029CD" w:rsidRDefault="008A4FAC" w:rsidP="008A4FAC">
      <w:pPr>
        <w:pStyle w:val="Screen"/>
        <w:spacing w:after="0"/>
      </w:pPr>
      <w:r w:rsidRPr="008029CD">
        <w:t>Select SUB-CONTROL POINT: 1 ??</w:t>
      </w:r>
    </w:p>
    <w:p w14:paraId="3BA208EB" w14:textId="77777777" w:rsidR="008A4FAC" w:rsidRPr="008029CD" w:rsidRDefault="008A4FAC" w:rsidP="008A4FAC">
      <w:pPr>
        <w:pStyle w:val="Screen"/>
        <w:spacing w:after="0"/>
      </w:pPr>
      <w:r w:rsidRPr="008029CD">
        <w:t>Select SUB-CONTROL POINT: ???</w:t>
      </w:r>
    </w:p>
    <w:p w14:paraId="523D02A6" w14:textId="77777777" w:rsidR="008A4FAC" w:rsidRPr="008029CD" w:rsidRDefault="008A4FAC" w:rsidP="008A4FAC">
      <w:pPr>
        <w:pStyle w:val="Screen"/>
        <w:spacing w:after="0"/>
      </w:pPr>
      <w:r w:rsidRPr="008029CD">
        <w:t xml:space="preserve">    </w:t>
      </w:r>
    </w:p>
    <w:p w14:paraId="099B8DFF" w14:textId="77777777" w:rsidR="008A4FAC" w:rsidRPr="008029CD" w:rsidRDefault="008A4FAC" w:rsidP="008A4FAC">
      <w:pPr>
        <w:pStyle w:val="Screen"/>
        <w:spacing w:after="0"/>
      </w:pPr>
      <w:r w:rsidRPr="008029CD">
        <w:t xml:space="preserve">     This is an additional sub-control point.  IFCAP</w:t>
      </w:r>
    </w:p>
    <w:p w14:paraId="2FA3347F" w14:textId="77777777" w:rsidR="008A4FAC" w:rsidRPr="008029CD" w:rsidRDefault="008A4FAC" w:rsidP="008A4FAC">
      <w:pPr>
        <w:pStyle w:val="Screen"/>
        <w:spacing w:after="0"/>
      </w:pPr>
      <w:r w:rsidRPr="008029CD">
        <w:t xml:space="preserve">     allows more than one sub-control point on each transaction</w:t>
      </w:r>
    </w:p>
    <w:p w14:paraId="2321C335" w14:textId="77777777" w:rsidR="008A4FAC" w:rsidRPr="008029CD" w:rsidRDefault="008A4FAC" w:rsidP="008A4FAC">
      <w:pPr>
        <w:pStyle w:val="Screen"/>
        <w:spacing w:after="0"/>
      </w:pPr>
      <w:r w:rsidRPr="008029CD">
        <w:t xml:space="preserve">     to get a quantity discount.</w:t>
      </w:r>
    </w:p>
    <w:p w14:paraId="614A7E47" w14:textId="77777777" w:rsidR="008A4FAC" w:rsidRPr="008029CD" w:rsidRDefault="008A4FAC" w:rsidP="008A4FAC">
      <w:pPr>
        <w:pStyle w:val="Screen"/>
        <w:spacing w:after="0"/>
      </w:pPr>
      <w:r w:rsidRPr="008029CD">
        <w:t xml:space="preserve"> </w:t>
      </w:r>
    </w:p>
    <w:p w14:paraId="01DB4236" w14:textId="77777777" w:rsidR="008A4FAC" w:rsidRPr="008029CD" w:rsidRDefault="008A4FAC" w:rsidP="008A4FAC">
      <w:pPr>
        <w:pStyle w:val="Screen"/>
        <w:spacing w:after="0"/>
      </w:pPr>
      <w:r w:rsidRPr="008029CD">
        <w:t>CHOOSE FROM:</w:t>
      </w:r>
    </w:p>
    <w:p w14:paraId="5387D1FB" w14:textId="77777777" w:rsidR="008A4FAC" w:rsidRPr="008029CD" w:rsidRDefault="008A4FAC" w:rsidP="008A4FAC">
      <w:pPr>
        <w:pStyle w:val="Screen"/>
        <w:spacing w:after="0"/>
      </w:pPr>
      <w:r w:rsidRPr="008029CD">
        <w:t xml:space="preserve">   100</w:t>
      </w:r>
    </w:p>
    <w:p w14:paraId="1C8F6527" w14:textId="77777777" w:rsidR="008A4FAC" w:rsidRPr="008029CD" w:rsidRDefault="008A4FAC" w:rsidP="008A4FAC">
      <w:pPr>
        <w:pStyle w:val="Screen"/>
        <w:spacing w:after="0"/>
      </w:pPr>
      <w:r w:rsidRPr="008029CD">
        <w:t xml:space="preserve">   KARENS</w:t>
      </w:r>
    </w:p>
    <w:p w14:paraId="442840EA" w14:textId="77777777" w:rsidR="008A4FAC" w:rsidRPr="008029CD" w:rsidRDefault="008A4FAC" w:rsidP="008A4FAC">
      <w:pPr>
        <w:pStyle w:val="Screen"/>
        <w:spacing w:after="0"/>
      </w:pPr>
      <w:r w:rsidRPr="008029CD">
        <w:t xml:space="preserve">   SHOES</w:t>
      </w:r>
    </w:p>
    <w:p w14:paraId="574F303E" w14:textId="77777777" w:rsidR="008A4FAC" w:rsidRPr="008029CD" w:rsidRDefault="008A4FAC" w:rsidP="008A4FAC">
      <w:pPr>
        <w:pStyle w:val="Screen"/>
        <w:spacing w:after="0"/>
      </w:pPr>
      <w:r w:rsidRPr="008029CD">
        <w:t xml:space="preserve">   TEST</w:t>
      </w:r>
    </w:p>
    <w:p w14:paraId="13FA8F32" w14:textId="77777777" w:rsidR="008A4FAC" w:rsidRPr="008029CD" w:rsidRDefault="008A4FAC" w:rsidP="008A4FAC">
      <w:pPr>
        <w:pStyle w:val="Screen"/>
        <w:spacing w:after="0"/>
      </w:pPr>
      <w:r w:rsidRPr="008029CD">
        <w:t xml:space="preserve">    </w:t>
      </w:r>
    </w:p>
    <w:p w14:paraId="0E542E62" w14:textId="77777777" w:rsidR="008A4FAC" w:rsidRPr="008029CD" w:rsidRDefault="008A4FAC" w:rsidP="008A4FAC">
      <w:pPr>
        <w:pStyle w:val="Screen"/>
        <w:spacing w:after="0"/>
      </w:pPr>
      <w:r w:rsidRPr="008029CD">
        <w:t xml:space="preserve">     This is the name of the sub-control point.</w:t>
      </w:r>
    </w:p>
    <w:p w14:paraId="4E842870" w14:textId="77777777" w:rsidR="008A4FAC" w:rsidRPr="008029CD" w:rsidRDefault="008A4FAC" w:rsidP="008A4FAC">
      <w:pPr>
        <w:pStyle w:val="Screen"/>
        <w:spacing w:after="0"/>
      </w:pPr>
      <w:r w:rsidRPr="008029CD">
        <w:t xml:space="preserve">Select SUB-CONTROL POINT: 100  </w:t>
      </w:r>
    </w:p>
    <w:p w14:paraId="3F102B6D" w14:textId="77777777" w:rsidR="008A4FAC" w:rsidRPr="008029CD" w:rsidRDefault="008A4FAC" w:rsidP="008A4FAC">
      <w:pPr>
        <w:pStyle w:val="Screen"/>
        <w:spacing w:after="0"/>
      </w:pPr>
      <w:r w:rsidRPr="008029CD">
        <w:t xml:space="preserve">  ARE YOU ADDING '100' AS A NEW SUB-CONTROL POINT (THE 1ST FOR THIS CONTROL POIN</w:t>
      </w:r>
    </w:p>
    <w:p w14:paraId="6A5ECD29" w14:textId="77777777" w:rsidR="008A4FAC" w:rsidRPr="008029CD" w:rsidRDefault="008A4FAC" w:rsidP="008A4FAC">
      <w:pPr>
        <w:pStyle w:val="Screen"/>
        <w:spacing w:after="0"/>
      </w:pPr>
      <w:r w:rsidRPr="008029CD">
        <w:t>T ACTIVITY)? Y</w:t>
      </w:r>
    </w:p>
    <w:p w14:paraId="51F1928F" w14:textId="77777777" w:rsidR="008A4FAC" w:rsidRPr="008029CD" w:rsidRDefault="008A4FAC" w:rsidP="008A4FAC">
      <w:pPr>
        <w:pStyle w:val="Screen"/>
        <w:spacing w:after="0"/>
      </w:pPr>
      <w:r w:rsidRPr="008029CD">
        <w:t xml:space="preserve">  (YES)</w:t>
      </w:r>
    </w:p>
    <w:p w14:paraId="3B904AAC" w14:textId="77777777" w:rsidR="008A4FAC" w:rsidRPr="008029CD" w:rsidRDefault="008A4FAC" w:rsidP="008A4FAC">
      <w:pPr>
        <w:pStyle w:val="Screen"/>
        <w:spacing w:after="0"/>
      </w:pPr>
      <w:r w:rsidRPr="008029CD">
        <w:t xml:space="preserve">  $ AMOUNT: 230              RUNNING TOTAL: 230.00              BAL: 303.00</w:t>
      </w:r>
    </w:p>
    <w:p w14:paraId="298D7058" w14:textId="77777777" w:rsidR="008A4FAC" w:rsidRPr="008029CD" w:rsidRDefault="008A4FAC" w:rsidP="008A4FAC">
      <w:pPr>
        <w:pStyle w:val="Screen"/>
        <w:spacing w:after="0"/>
      </w:pPr>
      <w:r w:rsidRPr="008029CD">
        <w:t xml:space="preserve">Select SUB-CONTROL POINT: </w:t>
      </w:r>
    </w:p>
    <w:p w14:paraId="321B9ADD" w14:textId="77777777" w:rsidR="008A4FAC" w:rsidRPr="008029CD" w:rsidRDefault="008A4FAC" w:rsidP="008A4FAC">
      <w:pPr>
        <w:pStyle w:val="Screen"/>
        <w:spacing w:after="0"/>
      </w:pPr>
      <w:r w:rsidRPr="008029CD">
        <w:t>The transaction $ amount is $ 533.00.</w:t>
      </w:r>
    </w:p>
    <w:p w14:paraId="6810E148" w14:textId="77777777" w:rsidR="008A4FAC" w:rsidRPr="008029CD" w:rsidRDefault="008A4FAC" w:rsidP="008A4FAC">
      <w:pPr>
        <w:pStyle w:val="Screen"/>
        <w:spacing w:after="0"/>
      </w:pPr>
    </w:p>
    <w:p w14:paraId="6A9F6E8E" w14:textId="77777777" w:rsidR="008A4FAC" w:rsidRPr="008029CD" w:rsidRDefault="008A4FAC" w:rsidP="008A4FAC">
      <w:pPr>
        <w:pStyle w:val="Screen"/>
        <w:spacing w:after="0"/>
      </w:pPr>
      <w:r w:rsidRPr="008029CD">
        <w:t>You still have $ 303.00 available that could be assigned to your</w:t>
      </w:r>
    </w:p>
    <w:p w14:paraId="016130E8" w14:textId="77777777" w:rsidR="008A4FAC" w:rsidRPr="008029CD" w:rsidRDefault="008A4FAC" w:rsidP="008A4FAC">
      <w:pPr>
        <w:pStyle w:val="Screen"/>
        <w:spacing w:after="0"/>
      </w:pPr>
      <w:r w:rsidRPr="008029CD">
        <w:t>sub-control points.  Do you want to re-edit your entries? YES//   (YES)</w:t>
      </w:r>
    </w:p>
    <w:p w14:paraId="089DD64D" w14:textId="77777777" w:rsidR="008A4FAC" w:rsidRPr="008029CD" w:rsidRDefault="008A4FAC" w:rsidP="008A4FAC">
      <w:pPr>
        <w:pStyle w:val="Screen"/>
        <w:spacing w:after="0"/>
      </w:pPr>
      <w:r w:rsidRPr="008029CD">
        <w:t xml:space="preserve">                                                  TRANSACTION BEG BAL: 533.00</w:t>
      </w:r>
    </w:p>
    <w:p w14:paraId="2A330D49" w14:textId="77777777" w:rsidR="008A4FAC" w:rsidRPr="008029CD" w:rsidRDefault="008A4FAC" w:rsidP="008A4FAC">
      <w:pPr>
        <w:pStyle w:val="Screen"/>
        <w:spacing w:after="0"/>
      </w:pPr>
      <w:r w:rsidRPr="008029CD">
        <w:t xml:space="preserve">Select SUB-CONTROL POINT: 100// Shoes  </w:t>
      </w:r>
    </w:p>
    <w:p w14:paraId="0391692D" w14:textId="77777777" w:rsidR="008A4FAC" w:rsidRPr="008029CD" w:rsidRDefault="008A4FAC" w:rsidP="008A4FAC">
      <w:pPr>
        <w:pStyle w:val="Screen"/>
        <w:spacing w:after="0"/>
      </w:pPr>
      <w:r w:rsidRPr="008029CD">
        <w:t xml:space="preserve">  ARE YOU ADDING 'SHOES' AS A NEW SUB-CONTROL POINT (THE 2ND FOR THIS CONTROL </w:t>
      </w:r>
      <w:smartTag w:uri="urn:schemas-microsoft-com:office:smarttags" w:element="place">
        <w:r w:rsidRPr="008029CD">
          <w:t>PO</w:t>
        </w:r>
      </w:smartTag>
    </w:p>
    <w:p w14:paraId="7C7C8F4A" w14:textId="77777777" w:rsidR="008A4FAC" w:rsidRPr="008029CD" w:rsidRDefault="008A4FAC" w:rsidP="008A4FAC">
      <w:pPr>
        <w:pStyle w:val="Screen"/>
        <w:spacing w:after="0"/>
      </w:pPr>
      <w:r w:rsidRPr="008029CD">
        <w:t>INT ACTIVITY)? Y</w:t>
      </w:r>
    </w:p>
    <w:p w14:paraId="51920B52" w14:textId="77777777" w:rsidR="008A4FAC" w:rsidRPr="008029CD" w:rsidRDefault="008A4FAC" w:rsidP="008A4FAC">
      <w:pPr>
        <w:pStyle w:val="Screen"/>
        <w:spacing w:after="0"/>
      </w:pPr>
      <w:r w:rsidRPr="008029CD">
        <w:t xml:space="preserve">  (YES)</w:t>
      </w:r>
    </w:p>
    <w:p w14:paraId="6AC92D91" w14:textId="77777777" w:rsidR="008A4FAC" w:rsidRPr="008029CD" w:rsidRDefault="008A4FAC" w:rsidP="008A4FAC">
      <w:pPr>
        <w:pStyle w:val="Screen"/>
        <w:spacing w:after="0"/>
      </w:pPr>
      <w:r w:rsidRPr="008029CD">
        <w:t xml:space="preserve">  $ AMOUNT: 303              RUNNING TOTAL: 533.00              BAL: 0.00</w:t>
      </w:r>
    </w:p>
    <w:p w14:paraId="42E5F947" w14:textId="77777777" w:rsidR="008A4FAC" w:rsidRPr="008029CD" w:rsidRDefault="008A4FAC" w:rsidP="008A4FAC">
      <w:pPr>
        <w:pStyle w:val="Screen"/>
        <w:spacing w:after="0"/>
      </w:pPr>
      <w:r w:rsidRPr="008029CD">
        <w:t xml:space="preserve">Select SUB-CONTROL POINT: </w:t>
      </w:r>
    </w:p>
    <w:p w14:paraId="0B98FE53" w14:textId="77777777" w:rsidR="008A4FAC" w:rsidRPr="008029CD" w:rsidRDefault="008A4FAC" w:rsidP="008A4FAC">
      <w:pPr>
        <w:pStyle w:val="Screen"/>
        <w:spacing w:after="0"/>
      </w:pPr>
    </w:p>
    <w:p w14:paraId="07616E5A" w14:textId="77777777" w:rsidR="008A4FAC" w:rsidRPr="008029CD" w:rsidRDefault="008A4FAC" w:rsidP="008A4FAC">
      <w:pPr>
        <w:pStyle w:val="Screen"/>
        <w:spacing w:after="0"/>
      </w:pPr>
      <w:r w:rsidRPr="008029CD">
        <w:t>Would you like to assign ceiling to sub-control points from another ceiling transaction? NO//   (NO)</w:t>
      </w:r>
    </w:p>
    <w:p w14:paraId="3FD32F03" w14:textId="77777777" w:rsidR="008A4FAC" w:rsidRPr="008029CD" w:rsidRDefault="008A4FAC" w:rsidP="008A4FAC">
      <w:pPr>
        <w:pStyle w:val="Screen"/>
        <w:spacing w:after="0"/>
      </w:pPr>
    </w:p>
    <w:p w14:paraId="23BF6866" w14:textId="77777777" w:rsidR="008A4FAC" w:rsidRPr="008029CD" w:rsidRDefault="008A4FAC" w:rsidP="008A4FAC">
      <w:pPr>
        <w:pStyle w:val="Screen"/>
        <w:spacing w:after="0"/>
      </w:pPr>
    </w:p>
    <w:p w14:paraId="0114D086" w14:textId="77777777" w:rsidR="008A4FAC" w:rsidRPr="008029CD" w:rsidRDefault="008A4FAC" w:rsidP="008A4FAC">
      <w:pPr>
        <w:pStyle w:val="Screen"/>
        <w:spacing w:after="0"/>
      </w:pPr>
      <w:r w:rsidRPr="008029CD">
        <w:t xml:space="preserve">Select IFCAP MENU Option: Control Point Clerk’s Menu ... </w:t>
      </w:r>
    </w:p>
    <w:p w14:paraId="16905264" w14:textId="77777777" w:rsidR="008A4FAC" w:rsidRPr="008029CD" w:rsidRDefault="008A4FAC" w:rsidP="008A4FAC">
      <w:pPr>
        <w:pStyle w:val="Screen"/>
        <w:spacing w:after="0"/>
      </w:pPr>
    </w:p>
    <w:p w14:paraId="39B5722A" w14:textId="77777777" w:rsidR="008A4FAC" w:rsidRPr="008029CD" w:rsidRDefault="008A4FAC" w:rsidP="008A4FAC">
      <w:pPr>
        <w:pStyle w:val="Screen"/>
        <w:spacing w:after="0"/>
      </w:pPr>
      <w:r w:rsidRPr="008029CD">
        <w:t xml:space="preserve">Select Control Point Clerk’s Menu Funds Control Menu ...  </w:t>
      </w:r>
    </w:p>
    <w:p w14:paraId="00E97E34" w14:textId="77777777" w:rsidR="008A4FAC" w:rsidRPr="008029CD" w:rsidRDefault="008A4FAC" w:rsidP="008A4FAC">
      <w:pPr>
        <w:pStyle w:val="Screen"/>
        <w:spacing w:after="0"/>
      </w:pPr>
    </w:p>
    <w:p w14:paraId="189B50E2" w14:textId="77777777" w:rsidR="008A4FAC" w:rsidRPr="008029CD" w:rsidRDefault="008A4FAC" w:rsidP="008A4FAC">
      <w:pPr>
        <w:pStyle w:val="Heading2"/>
      </w:pPr>
      <w:bookmarkStart w:id="2585" w:name="_Toc292784113"/>
      <w:bookmarkStart w:id="2586" w:name="_Toc298741001"/>
      <w:bookmarkStart w:id="2587" w:name="_Toc298856657"/>
      <w:bookmarkStart w:id="2588" w:name="_Toc298894714"/>
      <w:bookmarkStart w:id="2589" w:name="_Toc306450164"/>
      <w:bookmarkStart w:id="2590" w:name="_Toc306585521"/>
      <w:bookmarkStart w:id="2591" w:name="_Toc306594318"/>
      <w:bookmarkStart w:id="2592" w:name="_Toc306709226"/>
      <w:bookmarkStart w:id="2593" w:name="_Toc306710636"/>
      <w:bookmarkStart w:id="2594" w:name="_Toc306763702"/>
      <w:bookmarkStart w:id="2595" w:name="_Toc314279218"/>
      <w:bookmarkStart w:id="2596" w:name="_Toc314279993"/>
      <w:bookmarkStart w:id="2597" w:name="_Toc364920843"/>
      <w:bookmarkStart w:id="2598" w:name="_Toc375032481"/>
      <w:bookmarkStart w:id="2599" w:name="_Toc375054286"/>
      <w:bookmarkStart w:id="2600" w:name="_Toc376776104"/>
      <w:r w:rsidRPr="008029CD">
        <w:t>Recalculate Fund Control Point Balance</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r w:rsidRPr="008029CD">
        <w:fldChar w:fldCharType="begin"/>
      </w:r>
      <w:r w:rsidRPr="008029CD">
        <w:instrText>xe "Recalculate Fund Control Point Balance"</w:instrText>
      </w:r>
      <w:r w:rsidRPr="008029CD">
        <w:fldChar w:fldCharType="end"/>
      </w:r>
    </w:p>
    <w:p w14:paraId="197AA63A" w14:textId="77777777" w:rsidR="008A4FAC" w:rsidRPr="008029CD" w:rsidRDefault="008A4FAC" w:rsidP="008A4FAC"/>
    <w:p w14:paraId="1147BFED" w14:textId="77777777" w:rsidR="008A4FAC" w:rsidRPr="008029CD" w:rsidRDefault="008A4FAC" w:rsidP="008A4FAC">
      <w:pPr>
        <w:pStyle w:val="Heading3"/>
      </w:pPr>
      <w:bookmarkStart w:id="2601" w:name="_Toc364920844"/>
      <w:bookmarkStart w:id="2602" w:name="_Toc375032482"/>
      <w:bookmarkStart w:id="2603" w:name="_Toc375054287"/>
      <w:bookmarkStart w:id="2604" w:name="_Toc376776105"/>
      <w:r w:rsidRPr="008029CD">
        <w:t>Menu Navigation</w:t>
      </w:r>
      <w:bookmarkEnd w:id="2601"/>
      <w:bookmarkEnd w:id="2602"/>
      <w:bookmarkEnd w:id="2603"/>
      <w:bookmarkEnd w:id="2604"/>
    </w:p>
    <w:p w14:paraId="089A8F73" w14:textId="77777777" w:rsidR="008A4FAC" w:rsidRPr="008029CD" w:rsidRDefault="008A4FAC" w:rsidP="008A4FAC">
      <w:r w:rsidRPr="008029CD">
        <w:t>Select Funds Control Menu from the Control Point Clerk’s Menu.</w:t>
      </w:r>
    </w:p>
    <w:p w14:paraId="2C7DEE48" w14:textId="77777777" w:rsidR="008A4FAC" w:rsidRPr="008029CD" w:rsidRDefault="008A4FAC" w:rsidP="008A4FAC">
      <w:r w:rsidRPr="008029CD">
        <w:t>Select Recalculate Fund Control Point Balance</w:t>
      </w:r>
      <w:r w:rsidRPr="008029CD">
        <w:fldChar w:fldCharType="begin"/>
      </w:r>
      <w:r w:rsidRPr="008029CD">
        <w:instrText>xe "Recalculate Fund Control Point Balance"</w:instrText>
      </w:r>
      <w:r w:rsidRPr="008029CD">
        <w:fldChar w:fldCharType="end"/>
      </w:r>
      <w:r w:rsidRPr="008029CD">
        <w:t xml:space="preserve"> from the Funds Control Menu.</w:t>
      </w:r>
    </w:p>
    <w:p w14:paraId="762B0486" w14:textId="77777777" w:rsidR="008A4FAC" w:rsidRPr="008029CD" w:rsidRDefault="008A4FAC" w:rsidP="008A4FAC">
      <w:r w:rsidRPr="008029CD">
        <w:t>Enter a fiscal year, a fiscal quarter and a Control Point.  If you do not know the Control Point, enter three question marks at the prompt and IFCAP will display the available Control Points.  IFCAP will display ‘DONE’ after the Control Point name when it has finished recalculating the balance and return to the Funds Control Menu.</w:t>
      </w:r>
    </w:p>
    <w:p w14:paraId="6B59925C" w14:textId="77777777" w:rsidR="008A4FAC" w:rsidRPr="008029CD" w:rsidRDefault="008A4FAC" w:rsidP="008A4FAC">
      <w:pPr>
        <w:pStyle w:val="Screen"/>
        <w:spacing w:after="0"/>
      </w:pPr>
      <w:r w:rsidRPr="008029CD">
        <w:t>Select Control Point Clerk’s Menu Option: Funds Control Menu</w:t>
      </w:r>
    </w:p>
    <w:p w14:paraId="6650B773" w14:textId="77777777" w:rsidR="008A4FAC" w:rsidRPr="008029CD" w:rsidRDefault="008A4FAC" w:rsidP="008A4FAC">
      <w:pPr>
        <w:pStyle w:val="Screen"/>
        <w:spacing w:after="0"/>
      </w:pPr>
    </w:p>
    <w:p w14:paraId="419AA380" w14:textId="77777777" w:rsidR="008A4FAC" w:rsidRPr="008029CD" w:rsidRDefault="008A4FAC" w:rsidP="008A4FAC">
      <w:pPr>
        <w:pStyle w:val="Screen"/>
        <w:spacing w:after="0"/>
      </w:pPr>
    </w:p>
    <w:p w14:paraId="647F2E7A" w14:textId="77777777" w:rsidR="008A4FAC" w:rsidRPr="008029CD" w:rsidRDefault="008A4FAC" w:rsidP="008A4FAC">
      <w:pPr>
        <w:pStyle w:val="Screen"/>
        <w:keepNext/>
        <w:keepLines/>
        <w:spacing w:after="0"/>
      </w:pPr>
      <w:r w:rsidRPr="008029CD">
        <w:t xml:space="preserve">          Assign Ceiling to Sub-Control Points</w:t>
      </w:r>
    </w:p>
    <w:p w14:paraId="7E26FB5F" w14:textId="77777777" w:rsidR="008A4FAC" w:rsidRPr="008029CD" w:rsidRDefault="008A4FAC" w:rsidP="008A4FAC">
      <w:pPr>
        <w:pStyle w:val="Screen"/>
        <w:keepNext/>
        <w:keepLines/>
        <w:spacing w:after="0"/>
      </w:pPr>
      <w:r w:rsidRPr="008029CD">
        <w:t xml:space="preserve">          Correct Sub-Control Point Amounts</w:t>
      </w:r>
    </w:p>
    <w:p w14:paraId="388671C9" w14:textId="77777777" w:rsidR="008A4FAC" w:rsidRPr="008029CD" w:rsidRDefault="008A4FAC" w:rsidP="008A4FAC">
      <w:pPr>
        <w:pStyle w:val="Screen"/>
        <w:keepNext/>
        <w:keepLines/>
        <w:spacing w:after="0"/>
      </w:pPr>
      <w:r w:rsidRPr="008029CD">
        <w:t xml:space="preserve">          Recalculate Fund Control Point Balance</w:t>
      </w:r>
    </w:p>
    <w:p w14:paraId="18C7F2AE" w14:textId="77777777" w:rsidR="008A4FAC" w:rsidRPr="008029CD" w:rsidRDefault="008A4FAC" w:rsidP="008A4FAC">
      <w:pPr>
        <w:pStyle w:val="Screen"/>
        <w:spacing w:after="0"/>
      </w:pPr>
      <w:r w:rsidRPr="008029CD">
        <w:t xml:space="preserve">          Funds Control Reports Menu ...</w:t>
      </w:r>
    </w:p>
    <w:p w14:paraId="49B5BBB3" w14:textId="77777777" w:rsidR="008A4FAC" w:rsidRPr="008029CD" w:rsidRDefault="008A4FAC" w:rsidP="008A4FAC">
      <w:pPr>
        <w:pStyle w:val="Screen"/>
        <w:spacing w:after="0"/>
      </w:pPr>
    </w:p>
    <w:p w14:paraId="5BEEAE99" w14:textId="77777777" w:rsidR="008A4FAC" w:rsidRPr="008029CD" w:rsidRDefault="008A4FAC" w:rsidP="008A4FAC">
      <w:pPr>
        <w:pStyle w:val="Screen"/>
        <w:keepNext/>
        <w:keepLines/>
        <w:spacing w:after="0"/>
      </w:pPr>
      <w:r w:rsidRPr="008029CD">
        <w:t>Select Funds Control Menu Option: Recalculate Fund Control Point Balance</w:t>
      </w:r>
    </w:p>
    <w:p w14:paraId="6EAD04FC" w14:textId="77777777" w:rsidR="008A4FAC" w:rsidRPr="008029CD" w:rsidRDefault="008A4FAC" w:rsidP="008A4FAC">
      <w:pPr>
        <w:pStyle w:val="Screen"/>
        <w:keepNext/>
        <w:keepLines/>
        <w:spacing w:after="0"/>
      </w:pPr>
      <w:r w:rsidRPr="008029CD">
        <w:t xml:space="preserve">Select FISCAL YEAR: 94// </w:t>
      </w:r>
    </w:p>
    <w:p w14:paraId="7EA53CD7" w14:textId="77777777" w:rsidR="008A4FAC" w:rsidRPr="008029CD" w:rsidRDefault="008A4FAC" w:rsidP="008A4FAC">
      <w:pPr>
        <w:pStyle w:val="Screen"/>
        <w:keepNext/>
        <w:keepLines/>
        <w:spacing w:after="0"/>
      </w:pPr>
      <w:r w:rsidRPr="008029CD">
        <w:t xml:space="preserve">Select QUARTER: 4// </w:t>
      </w:r>
    </w:p>
    <w:p w14:paraId="241C09B4" w14:textId="77777777" w:rsidR="008A4FAC" w:rsidRPr="008029CD" w:rsidRDefault="008A4FAC" w:rsidP="008A4FAC">
      <w:pPr>
        <w:pStyle w:val="Screen"/>
        <w:keepNext/>
        <w:keepLines/>
        <w:spacing w:after="0"/>
      </w:pPr>
      <w:r w:rsidRPr="008029CD">
        <w:t>Select CONTROL POINT: 101 LAB TESTING 101</w:t>
      </w:r>
    </w:p>
    <w:p w14:paraId="62AD1322" w14:textId="77777777" w:rsidR="008A4FAC" w:rsidRPr="008029CD" w:rsidRDefault="008A4FAC" w:rsidP="008A4FAC">
      <w:pPr>
        <w:pStyle w:val="Screen"/>
        <w:keepNext/>
        <w:keepLines/>
        <w:spacing w:after="0"/>
      </w:pPr>
      <w:r w:rsidRPr="008029CD">
        <w:t>Submit RECALCULATE CONTROL POINT BALANCES to the TASK MANAGER? YES//</w:t>
      </w:r>
    </w:p>
    <w:p w14:paraId="24C3E9E7" w14:textId="77777777" w:rsidR="008A4FAC" w:rsidRPr="008029CD" w:rsidRDefault="008A4FAC" w:rsidP="008A4FAC">
      <w:pPr>
        <w:pStyle w:val="Screen"/>
        <w:keepNext/>
        <w:keepLines/>
        <w:spacing w:after="0"/>
      </w:pPr>
      <w:r w:rsidRPr="008029CD">
        <w:t>Requested Start Time: NOW//  (JUN 19, 2000@10:50:47)</w:t>
      </w:r>
    </w:p>
    <w:p w14:paraId="0AF101A3" w14:textId="77777777" w:rsidR="008A4FAC" w:rsidRPr="008029CD" w:rsidRDefault="008A4FAC" w:rsidP="008A4FAC">
      <w:pPr>
        <w:pStyle w:val="Screen"/>
        <w:keepNext/>
        <w:keepLines/>
        <w:spacing w:after="0"/>
      </w:pPr>
      <w:r w:rsidRPr="008029CD">
        <w:t>RECALCULATE CONTROL POINT BALANCES HAS TASK NUMBER 229629</w:t>
      </w:r>
    </w:p>
    <w:p w14:paraId="5AD87EF7" w14:textId="77777777" w:rsidR="008A4FAC" w:rsidRPr="008029CD" w:rsidRDefault="008A4FAC" w:rsidP="008A4FAC">
      <w:pPr>
        <w:pStyle w:val="Screen"/>
        <w:keepNext/>
        <w:keepLines/>
        <w:spacing w:after="0"/>
      </w:pPr>
    </w:p>
    <w:p w14:paraId="3E8B9EC6" w14:textId="77777777" w:rsidR="008A4FAC" w:rsidRPr="008029CD" w:rsidRDefault="008A4FAC" w:rsidP="008A4FAC">
      <w:pPr>
        <w:pStyle w:val="Screen"/>
        <w:keepNext/>
        <w:keepLines/>
        <w:spacing w:after="0"/>
      </w:pPr>
      <w:r w:rsidRPr="008029CD">
        <w:t xml:space="preserve">          Assign Ceiling to Sub-Control Points</w:t>
      </w:r>
    </w:p>
    <w:p w14:paraId="0D56F1FE" w14:textId="77777777" w:rsidR="008A4FAC" w:rsidRPr="008029CD" w:rsidRDefault="008A4FAC" w:rsidP="008A4FAC">
      <w:pPr>
        <w:pStyle w:val="Screen"/>
        <w:keepNext/>
        <w:keepLines/>
        <w:spacing w:after="0"/>
      </w:pPr>
      <w:r w:rsidRPr="008029CD">
        <w:t xml:space="preserve">          Correct Sub-Control Point Amounts</w:t>
      </w:r>
    </w:p>
    <w:p w14:paraId="5B8E4B81" w14:textId="77777777" w:rsidR="008A4FAC" w:rsidRPr="008029CD" w:rsidRDefault="008A4FAC" w:rsidP="008A4FAC">
      <w:pPr>
        <w:pStyle w:val="Screen"/>
        <w:keepNext/>
        <w:keepLines/>
        <w:spacing w:after="0"/>
      </w:pPr>
      <w:r w:rsidRPr="008029CD">
        <w:t xml:space="preserve">          Recalculate Fund Control Point Balance</w:t>
      </w:r>
    </w:p>
    <w:p w14:paraId="7CF37079" w14:textId="77777777" w:rsidR="008A4FAC" w:rsidRPr="008029CD" w:rsidRDefault="008A4FAC" w:rsidP="008A4FAC">
      <w:pPr>
        <w:pStyle w:val="Screen"/>
        <w:spacing w:after="0"/>
      </w:pPr>
      <w:r w:rsidRPr="008029CD">
        <w:t xml:space="preserve">          Funds Control Reports Menu ...</w:t>
      </w:r>
    </w:p>
    <w:p w14:paraId="222EBF48" w14:textId="77777777" w:rsidR="008A4FAC" w:rsidRPr="008029CD" w:rsidRDefault="008A4FAC" w:rsidP="008A4FAC">
      <w:pPr>
        <w:pStyle w:val="Screen"/>
        <w:spacing w:after="0"/>
      </w:pPr>
    </w:p>
    <w:p w14:paraId="766CE13A" w14:textId="77777777" w:rsidR="008A4FAC" w:rsidRPr="008029CD" w:rsidRDefault="008A4FAC" w:rsidP="008A4FAC">
      <w:pPr>
        <w:pStyle w:val="Screen"/>
        <w:keepNext/>
        <w:keepLines/>
        <w:spacing w:after="0"/>
      </w:pPr>
      <w:r w:rsidRPr="008029CD">
        <w:t>Select Funds Control Menu Option:</w:t>
      </w:r>
    </w:p>
    <w:p w14:paraId="4A09777D" w14:textId="77777777" w:rsidR="008A4FAC" w:rsidRPr="008029CD" w:rsidRDefault="008A4FAC" w:rsidP="008A4FAC">
      <w:pPr>
        <w:pStyle w:val="Heading2"/>
      </w:pPr>
      <w:bookmarkStart w:id="2605" w:name="_Toc292784114"/>
      <w:bookmarkStart w:id="2606" w:name="_Toc298741002"/>
      <w:bookmarkStart w:id="2607" w:name="_Toc298856658"/>
      <w:bookmarkStart w:id="2608" w:name="_Toc298894715"/>
      <w:bookmarkStart w:id="2609" w:name="_Toc306450165"/>
      <w:bookmarkStart w:id="2610" w:name="_Toc306585522"/>
      <w:bookmarkStart w:id="2611" w:name="_Toc306594319"/>
      <w:bookmarkStart w:id="2612" w:name="_Toc306709227"/>
      <w:bookmarkStart w:id="2613" w:name="_Toc306710637"/>
      <w:bookmarkStart w:id="2614" w:name="_Toc306763703"/>
      <w:bookmarkStart w:id="2615" w:name="_Toc314279219"/>
      <w:bookmarkStart w:id="2616" w:name="_Toc314279994"/>
      <w:bookmarkStart w:id="2617" w:name="_Toc364920845"/>
      <w:bookmarkStart w:id="2618" w:name="_Toc375032483"/>
      <w:bookmarkStart w:id="2619" w:name="_Toc375054288"/>
      <w:bookmarkStart w:id="2620" w:name="_Toc376776106"/>
      <w:r w:rsidRPr="008029CD">
        <w:t>Supplementary Options in the Funds Control Reports Menu</w:t>
      </w:r>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14:paraId="6839D558" w14:textId="77777777" w:rsidR="008A4FAC" w:rsidRPr="008029CD" w:rsidRDefault="008A4FAC" w:rsidP="008A4FAC">
      <w:pPr>
        <w:pStyle w:val="Heading2"/>
      </w:pPr>
      <w:bookmarkStart w:id="2621" w:name="_Toc292784115"/>
      <w:bookmarkStart w:id="2622" w:name="_Toc298741003"/>
      <w:bookmarkStart w:id="2623" w:name="_Toc298856659"/>
      <w:bookmarkStart w:id="2624" w:name="_Toc298894716"/>
      <w:bookmarkStart w:id="2625" w:name="_Toc306450166"/>
      <w:bookmarkStart w:id="2626" w:name="_Toc306585523"/>
      <w:bookmarkStart w:id="2627" w:name="_Toc306594320"/>
      <w:bookmarkStart w:id="2628" w:name="_Toc306709228"/>
      <w:bookmarkStart w:id="2629" w:name="_Toc306710638"/>
      <w:bookmarkStart w:id="2630" w:name="_Toc306763704"/>
      <w:bookmarkStart w:id="2631" w:name="_Toc314279220"/>
      <w:bookmarkStart w:id="2632" w:name="_Toc314279995"/>
      <w:bookmarkStart w:id="2633" w:name="_Toc364920846"/>
      <w:bookmarkStart w:id="2634" w:name="_Toc375032484"/>
      <w:bookmarkStart w:id="2635" w:name="_Toc375054289"/>
      <w:bookmarkStart w:id="2636" w:name="_Toc376776107"/>
      <w:r w:rsidRPr="008029CD">
        <w:t>Quarterly Report</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14:paraId="0DBA7022" w14:textId="77777777" w:rsidR="008A4FAC" w:rsidRPr="008029CD" w:rsidRDefault="008A4FAC" w:rsidP="008A4FAC">
      <w:pPr>
        <w:pStyle w:val="Heading3"/>
      </w:pPr>
      <w:bookmarkStart w:id="2637" w:name="_Toc364920847"/>
      <w:bookmarkStart w:id="2638" w:name="_Toc375032485"/>
      <w:bookmarkStart w:id="2639" w:name="_Toc375054290"/>
      <w:bookmarkStart w:id="2640" w:name="_Toc376776108"/>
      <w:r w:rsidRPr="008029CD">
        <w:t>Menu Navigation</w:t>
      </w:r>
      <w:bookmarkEnd w:id="2637"/>
      <w:bookmarkEnd w:id="2638"/>
      <w:bookmarkEnd w:id="2639"/>
      <w:bookmarkEnd w:id="2640"/>
    </w:p>
    <w:p w14:paraId="446C6FB0" w14:textId="77777777" w:rsidR="008A4FAC" w:rsidRPr="008029CD" w:rsidRDefault="008A4FAC" w:rsidP="008A4FAC">
      <w:pPr>
        <w:pStyle w:val="BodyText"/>
      </w:pPr>
      <w:r w:rsidRPr="008029CD">
        <w:t>Select Funds Control Menu from the Control Point Clerk's Menu.</w:t>
      </w:r>
    </w:p>
    <w:p w14:paraId="0F059AA4" w14:textId="77777777" w:rsidR="008A4FAC" w:rsidRPr="008029CD" w:rsidRDefault="008A4FAC" w:rsidP="008A4FAC">
      <w:pPr>
        <w:pStyle w:val="BodyText"/>
      </w:pPr>
      <w:r w:rsidRPr="008029CD">
        <w:t>Select Funds Control Reports Menu from the Funds Control Menu.</w:t>
      </w:r>
    </w:p>
    <w:p w14:paraId="650A480A" w14:textId="77777777" w:rsidR="008A4FAC" w:rsidRPr="008029CD" w:rsidRDefault="008A4FAC" w:rsidP="008A4FAC">
      <w:pPr>
        <w:pStyle w:val="BodyText"/>
      </w:pPr>
      <w:r w:rsidRPr="008029CD">
        <w:t>Select Quarterly Report from the Funds Control Reports Menu.</w:t>
      </w:r>
    </w:p>
    <w:p w14:paraId="567A85E4" w14:textId="77777777" w:rsidR="008A4FAC" w:rsidRPr="008029CD" w:rsidRDefault="008A4FAC" w:rsidP="008A4FAC">
      <w:pPr>
        <w:pStyle w:val="BodyText"/>
      </w:pPr>
      <w:r w:rsidRPr="008029CD">
        <w:t xml:space="preserve">Enter a fiscal year, fiscal quarter and a Control Point.  If you do not know the Control Point, enter three question marks at the prompt and IFCAP will display the available Control Points.  </w:t>
      </w:r>
    </w:p>
    <w:p w14:paraId="356F6900" w14:textId="77777777" w:rsidR="008A4FAC" w:rsidRPr="008029CD" w:rsidRDefault="008A4FAC" w:rsidP="008A4FAC">
      <w:pPr>
        <w:pStyle w:val="Screen"/>
        <w:spacing w:after="0"/>
      </w:pPr>
      <w:r w:rsidRPr="008029CD">
        <w:t>Select Control Point Clerk’s Menu Option:  Funds Control Menu</w:t>
      </w:r>
    </w:p>
    <w:p w14:paraId="0E1BF16E" w14:textId="77777777" w:rsidR="008A4FAC" w:rsidRPr="008029CD" w:rsidRDefault="008A4FAC" w:rsidP="008A4FAC">
      <w:pPr>
        <w:pStyle w:val="Screen"/>
        <w:spacing w:after="0"/>
      </w:pPr>
    </w:p>
    <w:p w14:paraId="6109C6ED" w14:textId="77777777" w:rsidR="008A4FAC" w:rsidRPr="008029CD" w:rsidRDefault="008A4FAC" w:rsidP="008A4FAC">
      <w:pPr>
        <w:pStyle w:val="Screen"/>
        <w:spacing w:after="0"/>
      </w:pPr>
      <w:r w:rsidRPr="008029CD">
        <w:t xml:space="preserve">          Enter FCP Adjustment Data</w:t>
      </w:r>
    </w:p>
    <w:p w14:paraId="4F215441" w14:textId="77777777" w:rsidR="008A4FAC" w:rsidRPr="008029CD" w:rsidRDefault="008A4FAC" w:rsidP="008A4FAC">
      <w:pPr>
        <w:pStyle w:val="Screen"/>
        <w:spacing w:after="0"/>
      </w:pPr>
      <w:r w:rsidRPr="008029CD">
        <w:t xml:space="preserve">          Assign Ceiling to Sub-Control Points</w:t>
      </w:r>
    </w:p>
    <w:p w14:paraId="4CAA1981" w14:textId="77777777" w:rsidR="008A4FAC" w:rsidRPr="008029CD" w:rsidRDefault="008A4FAC" w:rsidP="008A4FAC">
      <w:pPr>
        <w:pStyle w:val="Screen"/>
        <w:spacing w:after="0"/>
      </w:pPr>
      <w:r w:rsidRPr="008029CD">
        <w:t xml:space="preserve">          Correct Sub-Control Point Amounts</w:t>
      </w:r>
    </w:p>
    <w:p w14:paraId="34A1462D" w14:textId="77777777" w:rsidR="008A4FAC" w:rsidRPr="008029CD" w:rsidRDefault="008A4FAC" w:rsidP="008A4FAC">
      <w:pPr>
        <w:pStyle w:val="Screen"/>
        <w:spacing w:after="0"/>
      </w:pPr>
      <w:r w:rsidRPr="008029CD">
        <w:t xml:space="preserve">          Recalculate Fund Control Point Balance</w:t>
      </w:r>
    </w:p>
    <w:p w14:paraId="2A0DFDCC" w14:textId="77777777" w:rsidR="008A4FAC" w:rsidRPr="008029CD" w:rsidRDefault="008A4FAC" w:rsidP="008A4FAC">
      <w:pPr>
        <w:pStyle w:val="Screen"/>
        <w:spacing w:after="0"/>
      </w:pPr>
      <w:r w:rsidRPr="008029CD">
        <w:t xml:space="preserve">          Funds Control Reports Menu ...</w:t>
      </w:r>
    </w:p>
    <w:p w14:paraId="75CE3F97" w14:textId="77777777" w:rsidR="008A4FAC" w:rsidRPr="008029CD" w:rsidRDefault="008A4FAC" w:rsidP="008A4FAC">
      <w:pPr>
        <w:pStyle w:val="Screen"/>
        <w:spacing w:after="0"/>
      </w:pPr>
    </w:p>
    <w:p w14:paraId="046A84D0" w14:textId="77777777" w:rsidR="008A4FAC" w:rsidRPr="008029CD" w:rsidRDefault="008A4FAC" w:rsidP="008A4FAC">
      <w:pPr>
        <w:pStyle w:val="Screen"/>
        <w:spacing w:after="0"/>
      </w:pPr>
      <w:r w:rsidRPr="008029CD">
        <w:t>Select Funds Control Menu Option: Funds Control Reports Menu</w:t>
      </w:r>
    </w:p>
    <w:p w14:paraId="0575C3E8" w14:textId="77777777" w:rsidR="008A4FAC" w:rsidRPr="008029CD" w:rsidRDefault="008A4FAC" w:rsidP="008A4FAC">
      <w:pPr>
        <w:pStyle w:val="Screen"/>
        <w:spacing w:after="0"/>
      </w:pPr>
    </w:p>
    <w:p w14:paraId="11E9526E" w14:textId="77777777" w:rsidR="008A4FAC" w:rsidRPr="008029CD" w:rsidRDefault="008A4FAC" w:rsidP="008A4FAC">
      <w:pPr>
        <w:pStyle w:val="Screen"/>
        <w:spacing w:after="0"/>
      </w:pPr>
    </w:p>
    <w:p w14:paraId="3F0C13D0" w14:textId="77777777" w:rsidR="008A4FAC" w:rsidRPr="008029CD" w:rsidRDefault="008A4FAC" w:rsidP="008A4FAC">
      <w:pPr>
        <w:pStyle w:val="Screen"/>
        <w:spacing w:after="0"/>
      </w:pPr>
      <w:r w:rsidRPr="008029CD">
        <w:t xml:space="preserve">          Quarterly Report</w:t>
      </w:r>
    </w:p>
    <w:p w14:paraId="4D60E1D6" w14:textId="77777777" w:rsidR="008A4FAC" w:rsidRPr="008029CD" w:rsidRDefault="008A4FAC" w:rsidP="008A4FAC">
      <w:pPr>
        <w:pStyle w:val="Screen"/>
        <w:spacing w:after="0"/>
      </w:pPr>
      <w:r w:rsidRPr="008029CD">
        <w:t xml:space="preserve">          Ceiling Report</w:t>
      </w:r>
    </w:p>
    <w:p w14:paraId="18C4AF54" w14:textId="77777777" w:rsidR="008A4FAC" w:rsidRPr="008029CD" w:rsidRDefault="008A4FAC" w:rsidP="008A4FAC">
      <w:pPr>
        <w:pStyle w:val="Screen"/>
        <w:spacing w:after="0"/>
      </w:pPr>
      <w:r w:rsidRPr="008029CD">
        <w:t xml:space="preserve">          Audit Transaction List</w:t>
      </w:r>
    </w:p>
    <w:p w14:paraId="4C86E229" w14:textId="77777777" w:rsidR="008A4FAC" w:rsidRPr="008029CD" w:rsidRDefault="008A4FAC" w:rsidP="008A4FAC">
      <w:pPr>
        <w:pStyle w:val="Screen"/>
        <w:spacing w:after="0"/>
      </w:pPr>
      <w:r w:rsidRPr="008029CD">
        <w:t xml:space="preserve">          Sort Group Report</w:t>
      </w:r>
    </w:p>
    <w:p w14:paraId="6D9F2505" w14:textId="77777777" w:rsidR="008A4FAC" w:rsidRPr="008029CD" w:rsidRDefault="008A4FAC" w:rsidP="008A4FAC">
      <w:pPr>
        <w:pStyle w:val="Screen"/>
        <w:spacing w:after="0"/>
      </w:pPr>
      <w:r w:rsidRPr="008029CD">
        <w:t xml:space="preserve">          Classification of Request Report</w:t>
      </w:r>
    </w:p>
    <w:p w14:paraId="0D5C20C3" w14:textId="77777777" w:rsidR="008A4FAC" w:rsidRPr="008029CD" w:rsidRDefault="008A4FAC" w:rsidP="008A4FAC">
      <w:pPr>
        <w:pStyle w:val="Screen"/>
        <w:spacing w:after="0"/>
      </w:pPr>
      <w:r w:rsidRPr="008029CD">
        <w:t xml:space="preserve">          </w:t>
      </w: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Totals</w:t>
      </w:r>
    </w:p>
    <w:p w14:paraId="22619AB4" w14:textId="77777777" w:rsidR="008A4FAC" w:rsidRPr="008029CD" w:rsidRDefault="008A4FAC" w:rsidP="008A4FAC">
      <w:pPr>
        <w:pStyle w:val="Screen"/>
        <w:spacing w:after="0"/>
      </w:pPr>
      <w:r w:rsidRPr="008029CD">
        <w:t xml:space="preserve">          BOC Totals</w:t>
      </w:r>
    </w:p>
    <w:p w14:paraId="1578B845" w14:textId="77777777" w:rsidR="008A4FAC" w:rsidRPr="008029CD" w:rsidRDefault="008A4FAC" w:rsidP="008A4FAC">
      <w:pPr>
        <w:pStyle w:val="Screen"/>
        <w:spacing w:after="0"/>
      </w:pPr>
      <w:r w:rsidRPr="008029CD">
        <w:t xml:space="preserve">          Sub-Control Point Report</w:t>
      </w:r>
    </w:p>
    <w:p w14:paraId="5341F07A" w14:textId="77777777" w:rsidR="008A4FAC" w:rsidRPr="008029CD" w:rsidRDefault="008A4FAC" w:rsidP="008A4FAC">
      <w:pPr>
        <w:pStyle w:val="Screen"/>
        <w:spacing w:after="0"/>
      </w:pPr>
      <w:r w:rsidRPr="008029CD">
        <w:t xml:space="preserve">          Reconciliation of PO/Sub-CP Dollar Amounts</w:t>
      </w:r>
    </w:p>
    <w:p w14:paraId="23B3681E" w14:textId="77777777" w:rsidR="008A4FAC" w:rsidRPr="008029CD" w:rsidRDefault="008A4FAC" w:rsidP="008A4FAC">
      <w:pPr>
        <w:pStyle w:val="Screen"/>
        <w:spacing w:after="0"/>
      </w:pPr>
      <w:r w:rsidRPr="008029CD">
        <w:t xml:space="preserve">          BOC Detail Totals</w:t>
      </w:r>
    </w:p>
    <w:p w14:paraId="34ADFAAD" w14:textId="77777777" w:rsidR="008A4FAC" w:rsidRPr="008029CD" w:rsidRDefault="008A4FAC" w:rsidP="008A4FAC">
      <w:pPr>
        <w:pStyle w:val="Screen"/>
        <w:spacing w:after="0"/>
      </w:pPr>
      <w:r w:rsidRPr="008029CD">
        <w:t xml:space="preserve">          FMS Transaction Data</w:t>
      </w:r>
    </w:p>
    <w:p w14:paraId="11768608" w14:textId="77777777" w:rsidR="008A4FAC" w:rsidRPr="008029CD" w:rsidRDefault="008A4FAC" w:rsidP="008A4FAC">
      <w:pPr>
        <w:pStyle w:val="Screen"/>
        <w:spacing w:after="0"/>
      </w:pPr>
    </w:p>
    <w:p w14:paraId="0B00A9D1" w14:textId="77777777" w:rsidR="008A4FAC" w:rsidRPr="008029CD" w:rsidRDefault="008A4FAC" w:rsidP="008A4FAC">
      <w:pPr>
        <w:pStyle w:val="Screen"/>
        <w:spacing w:after="0"/>
      </w:pPr>
      <w:r w:rsidRPr="008029CD">
        <w:t>Select Funds Control Reports Menu Option: Quarterly Report</w:t>
      </w:r>
    </w:p>
    <w:p w14:paraId="337F604A" w14:textId="77777777" w:rsidR="008A4FAC" w:rsidRPr="008029CD" w:rsidRDefault="008A4FAC" w:rsidP="008A4FAC">
      <w:pPr>
        <w:pStyle w:val="Screen"/>
        <w:spacing w:after="0"/>
      </w:pPr>
      <w:r w:rsidRPr="008029CD">
        <w:t xml:space="preserve">Select FISCAL YEAR: 94// </w:t>
      </w:r>
    </w:p>
    <w:p w14:paraId="389DB48D" w14:textId="77777777" w:rsidR="008A4FAC" w:rsidRPr="008029CD" w:rsidRDefault="008A4FAC" w:rsidP="008A4FAC">
      <w:pPr>
        <w:pStyle w:val="Screen"/>
        <w:spacing w:after="0"/>
      </w:pPr>
      <w:r w:rsidRPr="008029CD">
        <w:t xml:space="preserve">Select QUARTER: 4// </w:t>
      </w:r>
    </w:p>
    <w:p w14:paraId="15244B82" w14:textId="77777777" w:rsidR="008A4FAC" w:rsidRPr="008029CD" w:rsidRDefault="008A4FAC" w:rsidP="008A4FAC">
      <w:pPr>
        <w:pStyle w:val="Screen"/>
        <w:spacing w:after="0"/>
      </w:pPr>
      <w:r w:rsidRPr="008029CD">
        <w:t xml:space="preserve">Select CONTROL POINT: 101 LAB TESTING 101//   </w:t>
      </w:r>
    </w:p>
    <w:p w14:paraId="2C717C3D" w14:textId="77777777" w:rsidR="008A4FAC" w:rsidRPr="008029CD" w:rsidRDefault="008A4FAC" w:rsidP="008A4FAC">
      <w:pPr>
        <w:pStyle w:val="Screen"/>
        <w:spacing w:after="0"/>
      </w:pPr>
      <w:r w:rsidRPr="008029CD">
        <w:t xml:space="preserve">DEVICE:   LAT    RIGHT MARGIN: 80// </w:t>
      </w:r>
    </w:p>
    <w:p w14:paraId="18B80AFA" w14:textId="77777777" w:rsidR="008A4FAC" w:rsidRPr="008029CD" w:rsidRDefault="008A4FAC" w:rsidP="008A4FAC">
      <w:pPr>
        <w:pStyle w:val="Heading3"/>
      </w:pPr>
      <w:bookmarkStart w:id="2641" w:name="_Toc364920848"/>
      <w:bookmarkStart w:id="2642" w:name="_Toc375032486"/>
      <w:bookmarkStart w:id="2643" w:name="_Toc375054291"/>
      <w:bookmarkStart w:id="2644" w:name="_Toc376776109"/>
      <w:r w:rsidRPr="008029CD">
        <w:t>Display Report</w:t>
      </w:r>
      <w:bookmarkEnd w:id="2641"/>
      <w:bookmarkEnd w:id="2642"/>
      <w:bookmarkEnd w:id="2643"/>
      <w:bookmarkEnd w:id="2644"/>
    </w:p>
    <w:p w14:paraId="6789D1FD" w14:textId="77777777" w:rsidR="008A4FAC" w:rsidRPr="008029CD" w:rsidRDefault="008A4FAC" w:rsidP="008A4FAC">
      <w:pPr>
        <w:pStyle w:val="BodyText"/>
      </w:pPr>
      <w:r w:rsidRPr="008029CD">
        <w:t>IFCAP will display the ‘Control Point Quarterly Report</w:t>
      </w:r>
      <w:r w:rsidRPr="008029CD">
        <w:fldChar w:fldCharType="begin"/>
      </w:r>
      <w:r w:rsidRPr="008029CD">
        <w:instrText>xe "Quarterly Report"</w:instrText>
      </w:r>
      <w:r w:rsidRPr="008029CD">
        <w:fldChar w:fldCharType="end"/>
      </w:r>
      <w:r w:rsidRPr="008029CD">
        <w:t>’, which lists the transaction, the type, the cost, and the Control Point Balance.  At the end of the report, IFCAP will list the total amount of committed, unobligated money for the Control Point and the total uncommitted balance for the Control Point from current and prior quarters.  Enter a caret (^) at the Select Fiscal Year</w:t>
      </w:r>
      <w:r w:rsidRPr="008029CD">
        <w:fldChar w:fldCharType="begin"/>
      </w:r>
      <w:r w:rsidRPr="008029CD">
        <w:instrText>xe "Fiscal Year"</w:instrText>
      </w:r>
      <w:r w:rsidRPr="008029CD">
        <w:fldChar w:fldCharType="end"/>
      </w:r>
      <w:r w:rsidRPr="008029CD">
        <w:t>: prompt to return to the Funds Control Reports Menu.</w:t>
      </w:r>
    </w:p>
    <w:p w14:paraId="2D49C774" w14:textId="77777777" w:rsidR="008A4FAC" w:rsidRPr="008029CD" w:rsidRDefault="008A4FAC" w:rsidP="008A4FAC">
      <w:pPr>
        <w:pStyle w:val="Screen"/>
        <w:spacing w:after="0"/>
      </w:pPr>
      <w:bookmarkStart w:id="2645" w:name="_Toc292784116"/>
      <w:bookmarkStart w:id="2646" w:name="_Toc298741004"/>
      <w:bookmarkStart w:id="2647" w:name="_Toc298856660"/>
      <w:bookmarkStart w:id="2648" w:name="_Toc298894717"/>
      <w:bookmarkStart w:id="2649" w:name="_Toc306450167"/>
      <w:bookmarkStart w:id="2650" w:name="_Toc306585526"/>
      <w:bookmarkStart w:id="2651" w:name="_Toc306594323"/>
      <w:bookmarkStart w:id="2652" w:name="_Toc306709231"/>
      <w:bookmarkStart w:id="2653" w:name="_Toc306710641"/>
      <w:bookmarkStart w:id="2654" w:name="_Toc306763707"/>
      <w:bookmarkStart w:id="2655" w:name="_Toc314279223"/>
      <w:bookmarkStart w:id="2656" w:name="_Toc314279998"/>
      <w:r w:rsidRPr="008029CD">
        <w:t xml:space="preserve">QUARTERLY REPORT - </w:t>
      </w:r>
      <w:r w:rsidR="00A3687A">
        <w:t>999</w:t>
      </w:r>
      <w:r w:rsidRPr="008029CD">
        <w:t>-00-3-060- FISCAL       JUN 19, 2000@10:58:19  PAGE: 1</w:t>
      </w:r>
    </w:p>
    <w:p w14:paraId="0275803D" w14:textId="77777777" w:rsidR="008A4FAC" w:rsidRPr="008029CD" w:rsidRDefault="008A4FAC" w:rsidP="008A4FAC">
      <w:pPr>
        <w:pStyle w:val="Screen"/>
        <w:spacing w:after="0"/>
        <w:rPr>
          <w:lang w:val="fr-CA"/>
        </w:rPr>
      </w:pPr>
      <w:r w:rsidRPr="008029CD">
        <w:t xml:space="preserve">                     </w:t>
      </w:r>
      <w:r w:rsidRPr="008029CD">
        <w:rPr>
          <w:lang w:val="fr-CA"/>
        </w:rPr>
        <w:t>TRANS $     OBL/CEIL    DATE        DATE        DATE</w:t>
      </w:r>
    </w:p>
    <w:p w14:paraId="70C5687E" w14:textId="77777777" w:rsidR="008A4FAC" w:rsidRPr="008029CD" w:rsidRDefault="008A4FAC" w:rsidP="008A4FAC">
      <w:pPr>
        <w:pStyle w:val="Screen"/>
        <w:spacing w:after="0"/>
      </w:pPr>
      <w:r w:rsidRPr="008029CD">
        <w:t>SEQ#  TYPE PO/OBL#   AMOUNT      $ AMOUNT    REQ.        OBL.        REC'D.</w:t>
      </w:r>
    </w:p>
    <w:p w14:paraId="60469CCA" w14:textId="77777777" w:rsidR="008A4FAC" w:rsidRPr="008029CD" w:rsidRDefault="008A4FAC" w:rsidP="008A4FAC">
      <w:pPr>
        <w:pStyle w:val="Screen"/>
        <w:spacing w:after="0"/>
      </w:pPr>
      <w:r w:rsidRPr="008029CD">
        <w:t xml:space="preserve">                             CONTROL POINT  UNCOMMITTED    UNOBLIGATED</w:t>
      </w:r>
    </w:p>
    <w:p w14:paraId="0FF9DB42" w14:textId="77777777" w:rsidR="008A4FAC" w:rsidRPr="008029CD" w:rsidRDefault="008A4FAC" w:rsidP="008A4FAC">
      <w:pPr>
        <w:pStyle w:val="Screen"/>
        <w:spacing w:after="0"/>
      </w:pPr>
      <w:r w:rsidRPr="008029CD">
        <w:t xml:space="preserve">                             REQUEST TOTAL  BALANCE        BALANCE</w:t>
      </w:r>
    </w:p>
    <w:p w14:paraId="7F5D3FB3" w14:textId="77777777" w:rsidR="008A4FAC" w:rsidRPr="008029CD" w:rsidRDefault="008A4FAC" w:rsidP="008A4FAC">
      <w:pPr>
        <w:pStyle w:val="Screen"/>
        <w:spacing w:after="0"/>
      </w:pPr>
      <w:r w:rsidRPr="008029CD">
        <w:t>VENDOR                                  FIRST LINE DESCRIPTION</w:t>
      </w:r>
    </w:p>
    <w:p w14:paraId="3761B63B" w14:textId="77777777" w:rsidR="008A4FAC" w:rsidRPr="008029CD" w:rsidRDefault="008A4FAC" w:rsidP="008A4FAC">
      <w:pPr>
        <w:pStyle w:val="Screen"/>
        <w:spacing w:after="0"/>
      </w:pPr>
      <w:r w:rsidRPr="008029CD">
        <w:t>COMMENT</w:t>
      </w:r>
    </w:p>
    <w:p w14:paraId="3A98C72E" w14:textId="77777777" w:rsidR="008A4FAC" w:rsidRPr="008029CD" w:rsidRDefault="008A4FAC" w:rsidP="008A4FAC">
      <w:pPr>
        <w:pStyle w:val="Screen"/>
        <w:spacing w:after="0"/>
      </w:pPr>
      <w:r w:rsidRPr="008029CD">
        <w:t>--------------------------------------------------------------------------------</w:t>
      </w:r>
    </w:p>
    <w:p w14:paraId="121E1012" w14:textId="77777777" w:rsidR="008A4FAC" w:rsidRPr="008029CD" w:rsidRDefault="008A4FAC" w:rsidP="008A4FAC">
      <w:pPr>
        <w:pStyle w:val="Screen"/>
        <w:spacing w:after="0"/>
      </w:pPr>
      <w:r w:rsidRPr="008029CD">
        <w:t>0007  CEI            10000.00  10000.00                  DEC 27, 1999</w:t>
      </w:r>
    </w:p>
    <w:p w14:paraId="265B4CA5" w14:textId="77777777" w:rsidR="008A4FAC" w:rsidRPr="008029CD" w:rsidRDefault="008A4FAC" w:rsidP="008A4FAC">
      <w:pPr>
        <w:pStyle w:val="Screen"/>
        <w:spacing w:after="0"/>
      </w:pPr>
      <w:r w:rsidRPr="008029CD">
        <w:t xml:space="preserve">                                   0.00       10000.00       10000.00</w:t>
      </w:r>
    </w:p>
    <w:p w14:paraId="17982212" w14:textId="77777777" w:rsidR="008A4FAC" w:rsidRPr="008029CD" w:rsidRDefault="008A4FAC" w:rsidP="008A4FAC">
      <w:pPr>
        <w:pStyle w:val="Screen"/>
        <w:spacing w:after="0"/>
      </w:pPr>
      <w:r w:rsidRPr="008029CD">
        <w:t xml:space="preserve">                                        </w:t>
      </w:r>
    </w:p>
    <w:p w14:paraId="425FD4FF" w14:textId="77777777" w:rsidR="008A4FAC" w:rsidRPr="008029CD" w:rsidRDefault="008A4FAC" w:rsidP="008A4FAC">
      <w:pPr>
        <w:pStyle w:val="Screen"/>
        <w:spacing w:after="0"/>
      </w:pPr>
      <w:r w:rsidRPr="008029CD">
        <w:t>Initial seeding of funds</w:t>
      </w:r>
    </w:p>
    <w:p w14:paraId="717B06E9" w14:textId="77777777" w:rsidR="008A4FAC" w:rsidRPr="008029CD" w:rsidRDefault="008A4FAC" w:rsidP="008A4FAC">
      <w:pPr>
        <w:pStyle w:val="Screen"/>
        <w:spacing w:after="0"/>
      </w:pPr>
    </w:p>
    <w:p w14:paraId="17C51567" w14:textId="77777777" w:rsidR="008A4FAC" w:rsidRPr="008029CD" w:rsidRDefault="008A4FAC" w:rsidP="008A4FAC">
      <w:pPr>
        <w:pStyle w:val="Screen"/>
        <w:spacing w:after="0"/>
      </w:pPr>
      <w:r w:rsidRPr="008029CD">
        <w:t>0011  CEI          1000000.001000000.00                  DEC 27, 1999</w:t>
      </w:r>
    </w:p>
    <w:p w14:paraId="7ED2D486" w14:textId="77777777" w:rsidR="008A4FAC" w:rsidRPr="008029CD" w:rsidRDefault="008A4FAC" w:rsidP="008A4FAC">
      <w:pPr>
        <w:pStyle w:val="Screen"/>
        <w:spacing w:after="0"/>
      </w:pPr>
      <w:r w:rsidRPr="008029CD">
        <w:t xml:space="preserve">                                   0.00     1010000.00     1010000.00</w:t>
      </w:r>
    </w:p>
    <w:p w14:paraId="79301D26" w14:textId="77777777" w:rsidR="008A4FAC" w:rsidRPr="008029CD" w:rsidRDefault="008A4FAC" w:rsidP="008A4FAC">
      <w:pPr>
        <w:pStyle w:val="Screen"/>
        <w:spacing w:after="0"/>
      </w:pPr>
      <w:r w:rsidRPr="008029CD">
        <w:t xml:space="preserve">                                        </w:t>
      </w:r>
    </w:p>
    <w:p w14:paraId="45DB4067" w14:textId="77777777" w:rsidR="008A4FAC" w:rsidRPr="008029CD" w:rsidRDefault="008A4FAC" w:rsidP="008A4FAC">
      <w:pPr>
        <w:pStyle w:val="Screen"/>
        <w:spacing w:after="0"/>
      </w:pPr>
    </w:p>
    <w:p w14:paraId="0742842A" w14:textId="77777777" w:rsidR="008A4FAC" w:rsidRPr="008029CD" w:rsidRDefault="008A4FAC" w:rsidP="008A4FAC">
      <w:pPr>
        <w:pStyle w:val="Screen"/>
        <w:spacing w:after="0"/>
      </w:pPr>
    </w:p>
    <w:p w14:paraId="1DD50372" w14:textId="77777777" w:rsidR="008A4FAC" w:rsidRPr="008029CD" w:rsidRDefault="008A4FAC" w:rsidP="008A4FAC">
      <w:pPr>
        <w:pStyle w:val="Screen"/>
        <w:spacing w:after="0"/>
      </w:pPr>
      <w:r w:rsidRPr="008029CD">
        <w:t xml:space="preserve">0013  CAN                0.00#                                       </w:t>
      </w:r>
    </w:p>
    <w:p w14:paraId="0FF1EB22" w14:textId="77777777" w:rsidR="008A4FAC" w:rsidRPr="008029CD" w:rsidRDefault="008A4FAC" w:rsidP="008A4FAC">
      <w:pPr>
        <w:pStyle w:val="Screen"/>
        <w:spacing w:after="0"/>
      </w:pPr>
      <w:r w:rsidRPr="008029CD">
        <w:t xml:space="preserve">                                   0.00     1010000.00     1010000.00</w:t>
      </w:r>
    </w:p>
    <w:p w14:paraId="4ED62C1A" w14:textId="77777777" w:rsidR="008A4FAC" w:rsidRPr="008029CD" w:rsidRDefault="008A4FAC" w:rsidP="008A4FAC">
      <w:pPr>
        <w:pStyle w:val="Screen"/>
        <w:spacing w:after="0"/>
      </w:pPr>
      <w:r w:rsidRPr="008029CD">
        <w:t xml:space="preserve">                                        </w:t>
      </w:r>
    </w:p>
    <w:p w14:paraId="0966B67E" w14:textId="77777777" w:rsidR="008A4FAC" w:rsidRPr="008029CD" w:rsidRDefault="008A4FAC" w:rsidP="008A4FAC">
      <w:pPr>
        <w:pStyle w:val="Screen"/>
        <w:spacing w:after="0"/>
      </w:pPr>
      <w:r w:rsidRPr="008029CD">
        <w:t xml:space="preserve">Transaction </w:t>
      </w:r>
      <w:r w:rsidR="00A3687A">
        <w:t>999</w:t>
      </w:r>
      <w:r w:rsidRPr="008029CD">
        <w:t xml:space="preserve">-00-3-060-0013 replaced by trans. </w:t>
      </w:r>
      <w:r w:rsidR="00A3687A">
        <w:t>999</w:t>
      </w:r>
      <w:r w:rsidRPr="008029CD">
        <w:t>-00-3-060-0015</w:t>
      </w:r>
    </w:p>
    <w:p w14:paraId="4473B978" w14:textId="77777777" w:rsidR="008A4FAC" w:rsidRPr="008029CD" w:rsidRDefault="008A4FAC" w:rsidP="008A4FAC">
      <w:pPr>
        <w:pStyle w:val="Screen"/>
        <w:spacing w:after="0"/>
      </w:pPr>
    </w:p>
    <w:p w14:paraId="269F0531" w14:textId="77777777" w:rsidR="008A4FAC" w:rsidRPr="008029CD" w:rsidRDefault="008A4FAC" w:rsidP="008A4FAC">
      <w:pPr>
        <w:pStyle w:val="Screen"/>
        <w:spacing w:after="0"/>
      </w:pPr>
      <w:r w:rsidRPr="008029CD">
        <w:t xml:space="preserve">QUARTERLY REPORT - </w:t>
      </w:r>
      <w:r w:rsidR="00A3687A">
        <w:t>999</w:t>
      </w:r>
      <w:r w:rsidRPr="008029CD">
        <w:t>-00-3-060- FISCAL       JUN 19, 2000@10:58:19  PAGE: 2</w:t>
      </w:r>
    </w:p>
    <w:p w14:paraId="3D96DF0D" w14:textId="77777777" w:rsidR="008A4FAC" w:rsidRPr="008029CD" w:rsidRDefault="008A4FAC" w:rsidP="008A4FAC">
      <w:pPr>
        <w:pStyle w:val="Screen"/>
        <w:spacing w:after="0"/>
        <w:rPr>
          <w:lang w:val="fr-CA"/>
        </w:rPr>
      </w:pPr>
      <w:r w:rsidRPr="008029CD">
        <w:t xml:space="preserve">                     </w:t>
      </w:r>
      <w:r w:rsidRPr="008029CD">
        <w:rPr>
          <w:lang w:val="fr-CA"/>
        </w:rPr>
        <w:t>TRANS $     OBL/CEIL    DATE        DATE        DATE</w:t>
      </w:r>
    </w:p>
    <w:p w14:paraId="5FF7BCAE" w14:textId="77777777" w:rsidR="008A4FAC" w:rsidRPr="008029CD" w:rsidRDefault="008A4FAC" w:rsidP="008A4FAC">
      <w:pPr>
        <w:pStyle w:val="Screen"/>
        <w:spacing w:after="0"/>
      </w:pPr>
      <w:r w:rsidRPr="008029CD">
        <w:t>SEQ#  TYPE PO/OBL#   AMOUNT      $ AMOUNT    REQ.        OBL.        REC'D.</w:t>
      </w:r>
    </w:p>
    <w:p w14:paraId="3E0E3993" w14:textId="77777777" w:rsidR="008A4FAC" w:rsidRPr="008029CD" w:rsidRDefault="008A4FAC" w:rsidP="008A4FAC">
      <w:pPr>
        <w:pStyle w:val="Screen"/>
        <w:spacing w:after="0"/>
      </w:pPr>
      <w:r w:rsidRPr="008029CD">
        <w:t xml:space="preserve">                             CONTROL POINT  UNCOMMITTED    UNOBLIGATED</w:t>
      </w:r>
    </w:p>
    <w:p w14:paraId="42C3987D" w14:textId="77777777" w:rsidR="008A4FAC" w:rsidRPr="008029CD" w:rsidRDefault="008A4FAC" w:rsidP="008A4FAC">
      <w:pPr>
        <w:pStyle w:val="Screen"/>
        <w:spacing w:after="0"/>
      </w:pPr>
      <w:r w:rsidRPr="008029CD">
        <w:t xml:space="preserve">                             REQUEST TOTAL  BALANCE        BALANCE</w:t>
      </w:r>
    </w:p>
    <w:p w14:paraId="64BDD650" w14:textId="77777777" w:rsidR="008A4FAC" w:rsidRPr="008029CD" w:rsidRDefault="008A4FAC" w:rsidP="008A4FAC">
      <w:pPr>
        <w:pStyle w:val="Screen"/>
        <w:spacing w:after="0"/>
      </w:pPr>
      <w:r w:rsidRPr="008029CD">
        <w:t>VENDOR                                  FIRST LINE DESCRIPTION</w:t>
      </w:r>
    </w:p>
    <w:p w14:paraId="61D3B246" w14:textId="77777777" w:rsidR="008A4FAC" w:rsidRPr="008029CD" w:rsidRDefault="008A4FAC" w:rsidP="008A4FAC">
      <w:pPr>
        <w:pStyle w:val="Screen"/>
        <w:spacing w:after="0"/>
      </w:pPr>
      <w:r w:rsidRPr="008029CD">
        <w:t>COMMENT</w:t>
      </w:r>
    </w:p>
    <w:p w14:paraId="116B00E6" w14:textId="77777777" w:rsidR="008A4FAC" w:rsidRPr="008029CD" w:rsidRDefault="008A4FAC" w:rsidP="008A4FAC">
      <w:pPr>
        <w:pStyle w:val="Screen"/>
        <w:spacing w:after="0"/>
      </w:pPr>
      <w:r w:rsidRPr="008029CD">
        <w:t>--------------------------------------------------------------------------------</w:t>
      </w:r>
    </w:p>
    <w:p w14:paraId="510E2662" w14:textId="77777777" w:rsidR="008A4FAC" w:rsidRPr="008029CD" w:rsidRDefault="008A4FAC" w:rsidP="008A4FAC">
      <w:pPr>
        <w:pStyle w:val="Screen"/>
        <w:spacing w:after="0"/>
      </w:pPr>
      <w:r w:rsidRPr="008029CD">
        <w:t xml:space="preserve">0014  OBL              414.00*                                       </w:t>
      </w:r>
    </w:p>
    <w:p w14:paraId="26E36B99" w14:textId="77777777" w:rsidR="008A4FAC" w:rsidRPr="008029CD" w:rsidRDefault="008A4FAC" w:rsidP="008A4FAC">
      <w:pPr>
        <w:pStyle w:val="Screen"/>
        <w:spacing w:after="0"/>
      </w:pPr>
      <w:r w:rsidRPr="008029CD">
        <w:t xml:space="preserve">                                -414.00     1010000.00     1010000.00</w:t>
      </w:r>
    </w:p>
    <w:p w14:paraId="7DA398EE" w14:textId="77777777" w:rsidR="008A4FAC" w:rsidRPr="008029CD" w:rsidRDefault="008A4FAC" w:rsidP="008A4FAC">
      <w:pPr>
        <w:pStyle w:val="Screen"/>
        <w:spacing w:after="0"/>
      </w:pPr>
      <w:r w:rsidRPr="008029CD">
        <w:t xml:space="preserve">Pepsi                                   </w:t>
      </w:r>
    </w:p>
    <w:p w14:paraId="082EE630" w14:textId="77777777" w:rsidR="008A4FAC" w:rsidRPr="008029CD" w:rsidRDefault="008A4FAC" w:rsidP="008A4FAC">
      <w:pPr>
        <w:pStyle w:val="Screen"/>
        <w:spacing w:after="0"/>
      </w:pPr>
    </w:p>
    <w:p w14:paraId="0A417F81" w14:textId="77777777" w:rsidR="008A4FAC" w:rsidRPr="008029CD" w:rsidRDefault="008A4FAC" w:rsidP="008A4FAC">
      <w:pPr>
        <w:pStyle w:val="Screen"/>
        <w:spacing w:after="0"/>
      </w:pPr>
    </w:p>
    <w:p w14:paraId="0DC536F5" w14:textId="77777777" w:rsidR="008A4FAC" w:rsidRPr="008029CD" w:rsidRDefault="008A4FAC" w:rsidP="008A4FAC">
      <w:pPr>
        <w:pStyle w:val="Screen"/>
        <w:spacing w:after="0"/>
      </w:pPr>
      <w:r w:rsidRPr="008029CD">
        <w:t xml:space="preserve">0015  OBL               30.00*               </w:t>
      </w:r>
      <w:smartTag w:uri="urn:schemas-microsoft-com:office:smarttags" w:element="date">
        <w:smartTagPr>
          <w:attr w:name="Month" w:val="6"/>
          <w:attr w:name="Day" w:val="11"/>
          <w:attr w:name="Year" w:val="2000"/>
        </w:smartTagPr>
        <w:r w:rsidRPr="008029CD">
          <w:t>JUN 11, 2000</w:t>
        </w:r>
      </w:smartTag>
      <w:r w:rsidRPr="008029CD">
        <w:t xml:space="preserve">            </w:t>
      </w:r>
    </w:p>
    <w:p w14:paraId="61DA063B" w14:textId="77777777" w:rsidR="008A4FAC" w:rsidRPr="008029CD" w:rsidRDefault="008A4FAC" w:rsidP="008A4FAC">
      <w:pPr>
        <w:pStyle w:val="Screen"/>
        <w:spacing w:after="0"/>
      </w:pPr>
      <w:r w:rsidRPr="008029CD">
        <w:t xml:space="preserve">                                -444.00     1010000.00     1010000.00</w:t>
      </w:r>
    </w:p>
    <w:p w14:paraId="042DEC3D" w14:textId="77777777" w:rsidR="008A4FAC" w:rsidRPr="008029CD" w:rsidRDefault="008A4FAC" w:rsidP="008A4FAC">
      <w:pPr>
        <w:pStyle w:val="Screen"/>
        <w:spacing w:after="0"/>
      </w:pPr>
      <w:r w:rsidRPr="008029CD">
        <w:t>IFVENDOR1,EIGHT                   FCP, QCS NORMAL ASSAY</w:t>
      </w:r>
    </w:p>
    <w:p w14:paraId="70CC9BBA" w14:textId="77777777" w:rsidR="008A4FAC" w:rsidRPr="008029CD" w:rsidRDefault="008A4FAC" w:rsidP="008A4FAC">
      <w:pPr>
        <w:pStyle w:val="Screen"/>
        <w:spacing w:after="0"/>
      </w:pPr>
    </w:p>
    <w:p w14:paraId="747F17EB" w14:textId="77777777" w:rsidR="008A4FAC" w:rsidRPr="008029CD" w:rsidRDefault="008A4FAC" w:rsidP="008A4FAC">
      <w:pPr>
        <w:pStyle w:val="Screen"/>
        <w:spacing w:after="0"/>
      </w:pPr>
    </w:p>
    <w:p w14:paraId="4AC57B32" w14:textId="77777777" w:rsidR="008A4FAC" w:rsidRPr="008029CD" w:rsidRDefault="008A4FAC" w:rsidP="008A4FAC">
      <w:pPr>
        <w:pStyle w:val="Screen"/>
        <w:spacing w:after="0"/>
      </w:pPr>
      <w:r w:rsidRPr="008029CD">
        <w:t xml:space="preserve">0016  ISS               17.70*               </w:t>
      </w:r>
      <w:smartTag w:uri="urn:schemas-microsoft-com:office:smarttags" w:element="date">
        <w:smartTagPr>
          <w:attr w:name="Month" w:val="6"/>
          <w:attr w:name="Day" w:val="12"/>
          <w:attr w:name="Year" w:val="2000"/>
        </w:smartTagPr>
        <w:r w:rsidRPr="008029CD">
          <w:t>JUN 12, 2000</w:t>
        </w:r>
      </w:smartTag>
      <w:r w:rsidRPr="008029CD">
        <w:t xml:space="preserve">            </w:t>
      </w:r>
    </w:p>
    <w:p w14:paraId="15140B80" w14:textId="77777777" w:rsidR="008A4FAC" w:rsidRPr="008029CD" w:rsidRDefault="008A4FAC" w:rsidP="008A4FAC">
      <w:pPr>
        <w:pStyle w:val="Screen"/>
        <w:spacing w:after="0"/>
      </w:pPr>
      <w:r w:rsidRPr="008029CD">
        <w:t xml:space="preserve">                                -461.70     1010000.00     1010000.00</w:t>
      </w:r>
    </w:p>
    <w:p w14:paraId="3D09FB47" w14:textId="77777777" w:rsidR="008A4FAC" w:rsidRPr="008029CD" w:rsidRDefault="008A4FAC" w:rsidP="008A4FAC">
      <w:pPr>
        <w:pStyle w:val="Screen"/>
        <w:spacing w:after="0"/>
      </w:pPr>
      <w:r w:rsidRPr="008029CD">
        <w:t>IFVENDOR2,FIVE                        TAPE-ADHESIVE SURGICAL, 2INX10YD</w:t>
      </w:r>
    </w:p>
    <w:p w14:paraId="42F99B19" w14:textId="77777777" w:rsidR="008A4FAC" w:rsidRPr="008029CD" w:rsidRDefault="008A4FAC" w:rsidP="008A4FAC">
      <w:pPr>
        <w:pStyle w:val="Screen"/>
        <w:spacing w:after="0"/>
      </w:pPr>
    </w:p>
    <w:p w14:paraId="7CBFF2C8" w14:textId="77777777" w:rsidR="008A4FAC" w:rsidRPr="008029CD" w:rsidRDefault="008A4FAC" w:rsidP="008A4FAC">
      <w:pPr>
        <w:pStyle w:val="Screen"/>
        <w:spacing w:after="0"/>
      </w:pPr>
      <w:r w:rsidRPr="008029CD">
        <w:t xml:space="preserve">QUARTERLY REPORT - </w:t>
      </w:r>
      <w:r w:rsidR="00A3687A">
        <w:t>999</w:t>
      </w:r>
      <w:r w:rsidRPr="008029CD">
        <w:t>-00-3-060- FISCAL       JUN 19, 2000@10:58:19  PAGE: 3</w:t>
      </w:r>
    </w:p>
    <w:p w14:paraId="6AD1E7A7" w14:textId="77777777" w:rsidR="008A4FAC" w:rsidRPr="008029CD" w:rsidRDefault="008A4FAC" w:rsidP="008A4FAC">
      <w:pPr>
        <w:pStyle w:val="Screen"/>
        <w:spacing w:after="0"/>
        <w:rPr>
          <w:lang w:val="fr-CA"/>
        </w:rPr>
      </w:pPr>
      <w:r w:rsidRPr="008029CD">
        <w:t xml:space="preserve">                     </w:t>
      </w:r>
      <w:r w:rsidRPr="008029CD">
        <w:rPr>
          <w:lang w:val="fr-CA"/>
        </w:rPr>
        <w:t>TRANS $     OBL/CEIL    DATE        DATE        DATE</w:t>
      </w:r>
    </w:p>
    <w:p w14:paraId="11B0DB65" w14:textId="77777777" w:rsidR="008A4FAC" w:rsidRPr="008029CD" w:rsidRDefault="008A4FAC" w:rsidP="008A4FAC">
      <w:pPr>
        <w:pStyle w:val="Screen"/>
        <w:spacing w:after="0"/>
      </w:pPr>
      <w:r w:rsidRPr="008029CD">
        <w:t>SEQ#  TYPE PO/OBL#   AMOUNT      $ AMOUNT    REQ.        OBL.        REC'D.</w:t>
      </w:r>
    </w:p>
    <w:p w14:paraId="48DD708E" w14:textId="77777777" w:rsidR="008A4FAC" w:rsidRPr="008029CD" w:rsidRDefault="008A4FAC" w:rsidP="008A4FAC">
      <w:pPr>
        <w:pStyle w:val="Screen"/>
        <w:spacing w:after="0"/>
      </w:pPr>
      <w:r w:rsidRPr="008029CD">
        <w:t xml:space="preserve">                             CONTROL POINT  UNCOMMITTED    UNOBLIGATED</w:t>
      </w:r>
    </w:p>
    <w:p w14:paraId="7233E0A2" w14:textId="77777777" w:rsidR="008A4FAC" w:rsidRPr="008029CD" w:rsidRDefault="008A4FAC" w:rsidP="008A4FAC">
      <w:pPr>
        <w:pStyle w:val="Screen"/>
        <w:spacing w:after="0"/>
      </w:pPr>
      <w:r w:rsidRPr="008029CD">
        <w:t xml:space="preserve">                             REQUEST TOTAL  BALANCE        BALANCE</w:t>
      </w:r>
    </w:p>
    <w:p w14:paraId="4B3D9A04" w14:textId="77777777" w:rsidR="008A4FAC" w:rsidRPr="008029CD" w:rsidRDefault="008A4FAC" w:rsidP="008A4FAC">
      <w:pPr>
        <w:pStyle w:val="Screen"/>
        <w:spacing w:after="0"/>
      </w:pPr>
      <w:r w:rsidRPr="008029CD">
        <w:t>VENDOR                                  FIRST LINE DESCRIPTION</w:t>
      </w:r>
    </w:p>
    <w:p w14:paraId="154A6C57" w14:textId="77777777" w:rsidR="008A4FAC" w:rsidRPr="008029CD" w:rsidRDefault="008A4FAC" w:rsidP="008A4FAC">
      <w:pPr>
        <w:pStyle w:val="Screen"/>
        <w:spacing w:after="0"/>
      </w:pPr>
      <w:r w:rsidRPr="008029CD">
        <w:t>COMMENT</w:t>
      </w:r>
    </w:p>
    <w:p w14:paraId="632AF3C2" w14:textId="77777777" w:rsidR="008A4FAC" w:rsidRPr="008029CD" w:rsidRDefault="008A4FAC" w:rsidP="008A4FAC">
      <w:pPr>
        <w:pStyle w:val="Screen"/>
        <w:spacing w:after="0"/>
      </w:pPr>
      <w:r w:rsidRPr="008029CD">
        <w:t>--------------------------------------------------------------------------------</w:t>
      </w:r>
    </w:p>
    <w:p w14:paraId="01D6557D" w14:textId="77777777" w:rsidR="008A4FAC" w:rsidRPr="008029CD" w:rsidRDefault="008A4FAC" w:rsidP="008A4FAC">
      <w:pPr>
        <w:pStyle w:val="Screen"/>
        <w:spacing w:after="0"/>
      </w:pPr>
      <w:r w:rsidRPr="008029CD">
        <w:t xml:space="preserve">0030  ADJ  C40021       40.00     40.00                              </w:t>
      </w:r>
    </w:p>
    <w:p w14:paraId="169A4121" w14:textId="77777777" w:rsidR="008A4FAC" w:rsidRPr="008029CD" w:rsidRDefault="008A4FAC" w:rsidP="008A4FAC">
      <w:pPr>
        <w:pStyle w:val="Screen"/>
        <w:spacing w:after="0"/>
      </w:pPr>
      <w:r w:rsidRPr="008029CD">
        <w:t xml:space="preserve">                               -4869.85     1007426.00     1009046.00</w:t>
      </w:r>
    </w:p>
    <w:p w14:paraId="36C1429E" w14:textId="77777777" w:rsidR="008A4FAC" w:rsidRPr="008029CD" w:rsidRDefault="008A4FAC" w:rsidP="008A4FAC">
      <w:pPr>
        <w:pStyle w:val="Screen"/>
        <w:spacing w:after="0"/>
      </w:pPr>
      <w:r w:rsidRPr="008029CD">
        <w:t xml:space="preserve">                                        </w:t>
      </w:r>
    </w:p>
    <w:p w14:paraId="2F2577A6" w14:textId="77777777" w:rsidR="008A4FAC" w:rsidRPr="008029CD" w:rsidRDefault="008A4FAC" w:rsidP="008A4FAC">
      <w:pPr>
        <w:pStyle w:val="Screen"/>
        <w:spacing w:after="0"/>
      </w:pPr>
    </w:p>
    <w:p w14:paraId="4B6BE363" w14:textId="77777777" w:rsidR="008A4FAC" w:rsidRPr="008029CD" w:rsidRDefault="008A4FAC" w:rsidP="008A4FAC">
      <w:pPr>
        <w:pStyle w:val="Screen"/>
        <w:spacing w:after="0"/>
      </w:pPr>
    </w:p>
    <w:p w14:paraId="04FF1CC4" w14:textId="77777777" w:rsidR="008A4FAC" w:rsidRPr="008029CD" w:rsidRDefault="008A4FAC" w:rsidP="008A4FAC">
      <w:pPr>
        <w:pStyle w:val="Screen"/>
        <w:spacing w:after="0"/>
      </w:pPr>
      <w:r w:rsidRPr="008029CD">
        <w:t>================================================================================</w:t>
      </w:r>
    </w:p>
    <w:p w14:paraId="49FF4FD6" w14:textId="77777777" w:rsidR="008A4FAC" w:rsidRPr="008029CD" w:rsidRDefault="008A4FAC" w:rsidP="008A4FAC">
      <w:pPr>
        <w:pStyle w:val="Screen"/>
        <w:spacing w:after="0"/>
      </w:pPr>
    </w:p>
    <w:p w14:paraId="62A6AD44" w14:textId="77777777" w:rsidR="008A4FAC" w:rsidRPr="008029CD" w:rsidRDefault="008A4FAC" w:rsidP="008A4FAC">
      <w:pPr>
        <w:pStyle w:val="Screen"/>
        <w:spacing w:after="0"/>
      </w:pPr>
      <w:smartTag w:uri="urn:schemas-microsoft-com:office:smarttags" w:element="place">
        <w:r w:rsidRPr="008029CD">
          <w:t>PO</w:t>
        </w:r>
      </w:smartTag>
      <w:r w:rsidRPr="008029CD">
        <w:t xml:space="preserve"> transaction (no 2237) total for this quarter: $0.00</w:t>
      </w:r>
    </w:p>
    <w:p w14:paraId="2F51F274" w14:textId="77777777" w:rsidR="008A4FAC" w:rsidRPr="008029CD" w:rsidRDefault="008A4FAC" w:rsidP="008A4FAC">
      <w:pPr>
        <w:pStyle w:val="Screen"/>
        <w:spacing w:after="0"/>
      </w:pPr>
      <w:r w:rsidRPr="008029CD">
        <w:t>================================================================================</w:t>
      </w:r>
    </w:p>
    <w:p w14:paraId="75CF236E" w14:textId="77777777" w:rsidR="008A4FAC" w:rsidRPr="008029CD" w:rsidRDefault="008A4FAC" w:rsidP="008A4FAC">
      <w:pPr>
        <w:pStyle w:val="Screen"/>
        <w:spacing w:after="0"/>
      </w:pPr>
    </w:p>
    <w:p w14:paraId="268F2441" w14:textId="77777777" w:rsidR="008A4FAC" w:rsidRPr="008029CD" w:rsidRDefault="008A4FAC" w:rsidP="008A4FAC">
      <w:pPr>
        <w:pStyle w:val="Screen"/>
        <w:spacing w:after="0"/>
      </w:pPr>
      <w:r w:rsidRPr="008029CD">
        <w:t>FMS transaction total for this quarter: $0.00</w:t>
      </w:r>
    </w:p>
    <w:p w14:paraId="5C6E9DAA" w14:textId="77777777" w:rsidR="008A4FAC" w:rsidRPr="008029CD" w:rsidRDefault="008A4FAC" w:rsidP="008A4FAC">
      <w:pPr>
        <w:pStyle w:val="Screen"/>
        <w:spacing w:after="0"/>
      </w:pPr>
      <w:r w:rsidRPr="008029CD">
        <w:t>================================================================================</w:t>
      </w:r>
    </w:p>
    <w:p w14:paraId="1AA36A9C" w14:textId="77777777" w:rsidR="008A4FAC" w:rsidRPr="008029CD" w:rsidRDefault="008A4FAC" w:rsidP="008A4FAC">
      <w:pPr>
        <w:pStyle w:val="Screen"/>
        <w:spacing w:after="0"/>
      </w:pPr>
    </w:p>
    <w:p w14:paraId="0A3DB313" w14:textId="77777777" w:rsidR="008A4FAC" w:rsidRPr="008029CD" w:rsidRDefault="008A4FAC" w:rsidP="008A4FAC">
      <w:pPr>
        <w:pStyle w:val="Screen"/>
        <w:spacing w:after="0"/>
      </w:pPr>
      <w:r w:rsidRPr="008029CD">
        <w:t>Total Request Amount: -$4869.85</w:t>
      </w:r>
    </w:p>
    <w:p w14:paraId="7C0B8F8E" w14:textId="77777777" w:rsidR="008A4FAC" w:rsidRPr="008029CD" w:rsidRDefault="008A4FAC" w:rsidP="008A4FAC">
      <w:pPr>
        <w:pStyle w:val="Screen"/>
        <w:spacing w:after="0"/>
      </w:pPr>
      <w:r w:rsidRPr="008029CD">
        <w:t>Control Point Official's Balance: $1007426.00</w:t>
      </w:r>
    </w:p>
    <w:p w14:paraId="628F2881" w14:textId="77777777" w:rsidR="008A4FAC" w:rsidRPr="008029CD" w:rsidRDefault="008A4FAC" w:rsidP="008A4FAC">
      <w:pPr>
        <w:pStyle w:val="Screen"/>
        <w:spacing w:after="0"/>
      </w:pPr>
      <w:r w:rsidRPr="008029CD">
        <w:t>Fiscal's Unobligated Balance: $1009046.00</w:t>
      </w:r>
    </w:p>
    <w:p w14:paraId="2911C8B0" w14:textId="77777777" w:rsidR="008A4FAC" w:rsidRPr="008029CD" w:rsidRDefault="008A4FAC" w:rsidP="008A4FAC">
      <w:pPr>
        <w:pStyle w:val="Screen"/>
        <w:spacing w:after="0"/>
      </w:pPr>
    </w:p>
    <w:p w14:paraId="2A4CCA07" w14:textId="77777777" w:rsidR="008A4FAC" w:rsidRPr="008029CD" w:rsidRDefault="008A4FAC" w:rsidP="008A4FAC">
      <w:pPr>
        <w:pStyle w:val="Screen"/>
        <w:spacing w:after="0"/>
      </w:pPr>
      <w:r w:rsidRPr="008029CD">
        <w:t>Would you like to run another quarterly balance report? No//</w:t>
      </w:r>
    </w:p>
    <w:p w14:paraId="5EEF29F6" w14:textId="77777777" w:rsidR="008A4FAC" w:rsidRPr="008029CD" w:rsidRDefault="008A4FAC" w:rsidP="008A4FAC"/>
    <w:p w14:paraId="18299DC8" w14:textId="77777777" w:rsidR="008A4FAC" w:rsidRPr="008029CD" w:rsidRDefault="008A4FAC" w:rsidP="008A4FAC">
      <w:pPr>
        <w:pStyle w:val="Heading2"/>
      </w:pPr>
      <w:bookmarkStart w:id="2657" w:name="_Toc364920849"/>
      <w:bookmarkStart w:id="2658" w:name="_Toc375032487"/>
      <w:bookmarkStart w:id="2659" w:name="_Toc375054292"/>
      <w:bookmarkStart w:id="2660" w:name="_Toc376776110"/>
      <w:r w:rsidRPr="008029CD">
        <w:t>Ceiling Report</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r w:rsidRPr="008029CD">
        <w:fldChar w:fldCharType="begin"/>
      </w:r>
      <w:r w:rsidRPr="008029CD">
        <w:instrText>xe "Ceiling Report"</w:instrText>
      </w:r>
      <w:r w:rsidRPr="008029CD">
        <w:fldChar w:fldCharType="end"/>
      </w:r>
    </w:p>
    <w:p w14:paraId="0F96CC37" w14:textId="77777777" w:rsidR="008A4FAC" w:rsidRPr="008029CD" w:rsidRDefault="008A4FAC" w:rsidP="008A4FAC">
      <w:pPr>
        <w:pStyle w:val="Heading3"/>
      </w:pPr>
      <w:bookmarkStart w:id="2661" w:name="_Toc364920850"/>
      <w:bookmarkStart w:id="2662" w:name="_Toc375032488"/>
      <w:bookmarkStart w:id="2663" w:name="_Toc375054293"/>
      <w:bookmarkStart w:id="2664" w:name="_Toc376776111"/>
      <w:r w:rsidRPr="008029CD">
        <w:t>Menu Navigation</w:t>
      </w:r>
      <w:bookmarkEnd w:id="2661"/>
      <w:bookmarkEnd w:id="2662"/>
      <w:bookmarkEnd w:id="2663"/>
      <w:bookmarkEnd w:id="2664"/>
    </w:p>
    <w:p w14:paraId="27250331" w14:textId="77777777" w:rsidR="008A4FAC" w:rsidRPr="008029CD" w:rsidRDefault="008A4FAC" w:rsidP="008A4FAC">
      <w:pPr>
        <w:pStyle w:val="BodyText"/>
      </w:pPr>
      <w:r w:rsidRPr="008029CD">
        <w:t>Select Funds Control Menu from the Control Point Clerk’s Menu.</w:t>
      </w:r>
    </w:p>
    <w:p w14:paraId="51F844E5" w14:textId="77777777" w:rsidR="008A4FAC" w:rsidRPr="008029CD" w:rsidRDefault="008A4FAC" w:rsidP="008A4FAC">
      <w:pPr>
        <w:pStyle w:val="BodyText"/>
      </w:pPr>
      <w:r w:rsidRPr="008029CD">
        <w:t>Select Funds Control Reports Menu from the Funds Control Menu.</w:t>
      </w:r>
    </w:p>
    <w:p w14:paraId="3C77D3B8" w14:textId="77777777" w:rsidR="008A4FAC" w:rsidRPr="008029CD" w:rsidRDefault="008A4FAC" w:rsidP="008A4FAC">
      <w:pPr>
        <w:pStyle w:val="BodyText"/>
      </w:pPr>
      <w:r w:rsidRPr="008029CD">
        <w:t>Select Ceiling Report</w:t>
      </w:r>
      <w:r w:rsidRPr="008029CD">
        <w:fldChar w:fldCharType="begin"/>
      </w:r>
      <w:r w:rsidRPr="008029CD">
        <w:instrText>xe "Ceiling Report"</w:instrText>
      </w:r>
      <w:r w:rsidRPr="008029CD">
        <w:fldChar w:fldCharType="end"/>
      </w:r>
      <w:r w:rsidRPr="008029CD">
        <w:t xml:space="preserve"> from the Funds Control Reports Menu.</w:t>
      </w:r>
    </w:p>
    <w:p w14:paraId="5C01FB1B" w14:textId="77777777" w:rsidR="008A4FAC" w:rsidRPr="008029CD" w:rsidRDefault="008A4FAC" w:rsidP="008A4FAC">
      <w:pPr>
        <w:pStyle w:val="BodyText"/>
      </w:pPr>
      <w:r w:rsidRPr="008029CD">
        <w:t>Enter a fiscal year, fiscal quarter and a Control Point.</w:t>
      </w:r>
    </w:p>
    <w:p w14:paraId="530B1CAA" w14:textId="77777777" w:rsidR="008A4FAC" w:rsidRPr="008029CD" w:rsidRDefault="008A4FAC" w:rsidP="008A4FAC">
      <w:pPr>
        <w:pStyle w:val="Screen"/>
        <w:spacing w:after="0"/>
      </w:pPr>
      <w:r w:rsidRPr="008029CD">
        <w:t>Select Control Point Clerk’s Menu Option:  Funds Control Menu</w:t>
      </w:r>
    </w:p>
    <w:p w14:paraId="6C578823" w14:textId="77777777" w:rsidR="008A4FAC" w:rsidRPr="008029CD" w:rsidRDefault="008A4FAC" w:rsidP="008A4FAC">
      <w:pPr>
        <w:pStyle w:val="Screen"/>
        <w:spacing w:after="0"/>
      </w:pPr>
    </w:p>
    <w:p w14:paraId="750E9382" w14:textId="77777777" w:rsidR="008A4FAC" w:rsidRPr="008029CD" w:rsidRDefault="008A4FAC" w:rsidP="008A4FAC">
      <w:pPr>
        <w:pStyle w:val="Screen"/>
        <w:spacing w:after="0"/>
      </w:pPr>
      <w:r w:rsidRPr="008029CD">
        <w:t xml:space="preserve">          Enter FCP Adjustment Data</w:t>
      </w:r>
    </w:p>
    <w:p w14:paraId="4B3DD88A" w14:textId="77777777" w:rsidR="008A4FAC" w:rsidRPr="008029CD" w:rsidRDefault="008A4FAC" w:rsidP="008A4FAC">
      <w:pPr>
        <w:pStyle w:val="Screen"/>
        <w:spacing w:after="0"/>
      </w:pPr>
      <w:r w:rsidRPr="008029CD">
        <w:t xml:space="preserve">          Assign Ceiling to Sub-Control Points</w:t>
      </w:r>
    </w:p>
    <w:p w14:paraId="1EA8F8C8" w14:textId="77777777" w:rsidR="008A4FAC" w:rsidRPr="008029CD" w:rsidRDefault="008A4FAC" w:rsidP="008A4FAC">
      <w:pPr>
        <w:pStyle w:val="Screen"/>
        <w:spacing w:after="0"/>
      </w:pPr>
      <w:r w:rsidRPr="008029CD">
        <w:t xml:space="preserve">          Correct Sub-Control Point Amounts</w:t>
      </w:r>
    </w:p>
    <w:p w14:paraId="535CD18B" w14:textId="77777777" w:rsidR="008A4FAC" w:rsidRPr="008029CD" w:rsidRDefault="008A4FAC" w:rsidP="008A4FAC">
      <w:pPr>
        <w:pStyle w:val="Screen"/>
        <w:spacing w:after="0"/>
      </w:pPr>
      <w:r w:rsidRPr="008029CD">
        <w:t xml:space="preserve">          Recalculate Fund Control Point Balance</w:t>
      </w:r>
    </w:p>
    <w:p w14:paraId="2ADFA6E0" w14:textId="77777777" w:rsidR="008A4FAC" w:rsidRPr="008029CD" w:rsidRDefault="008A4FAC" w:rsidP="008A4FAC">
      <w:pPr>
        <w:pStyle w:val="Screen"/>
        <w:spacing w:after="0"/>
      </w:pPr>
      <w:r w:rsidRPr="008029CD">
        <w:t xml:space="preserve">          Funds Control Reports Menu ...</w:t>
      </w:r>
    </w:p>
    <w:p w14:paraId="6111AFFF" w14:textId="77777777" w:rsidR="008A4FAC" w:rsidRPr="008029CD" w:rsidRDefault="008A4FAC" w:rsidP="008A4FAC">
      <w:pPr>
        <w:pStyle w:val="Screen"/>
        <w:spacing w:after="0"/>
      </w:pPr>
    </w:p>
    <w:p w14:paraId="7E99B48E" w14:textId="77777777" w:rsidR="008A4FAC" w:rsidRPr="008029CD" w:rsidRDefault="008A4FAC" w:rsidP="008A4FAC">
      <w:pPr>
        <w:pStyle w:val="Screen"/>
        <w:spacing w:after="0"/>
      </w:pPr>
      <w:r w:rsidRPr="008029CD">
        <w:t>Select Funds Control Menu Option: Funds Control Reports Menu</w:t>
      </w:r>
    </w:p>
    <w:p w14:paraId="69B0B381" w14:textId="77777777" w:rsidR="008A4FAC" w:rsidRPr="008029CD" w:rsidRDefault="008A4FAC" w:rsidP="008A4FAC">
      <w:pPr>
        <w:pStyle w:val="Screen"/>
        <w:spacing w:after="0"/>
      </w:pPr>
    </w:p>
    <w:p w14:paraId="3AE348E2" w14:textId="77777777" w:rsidR="008A4FAC" w:rsidRPr="008029CD" w:rsidRDefault="008A4FAC" w:rsidP="008A4FAC">
      <w:pPr>
        <w:pStyle w:val="Screen"/>
        <w:spacing w:after="0"/>
      </w:pPr>
    </w:p>
    <w:p w14:paraId="3C6FEAF5" w14:textId="77777777" w:rsidR="008A4FAC" w:rsidRPr="008029CD" w:rsidRDefault="008A4FAC" w:rsidP="008A4FAC">
      <w:pPr>
        <w:pStyle w:val="Screen"/>
        <w:spacing w:after="0"/>
      </w:pPr>
      <w:r w:rsidRPr="008029CD">
        <w:t xml:space="preserve">          Quarterly Report</w:t>
      </w:r>
    </w:p>
    <w:p w14:paraId="2C957F37" w14:textId="77777777" w:rsidR="008A4FAC" w:rsidRPr="008029CD" w:rsidRDefault="008A4FAC" w:rsidP="008A4FAC">
      <w:pPr>
        <w:pStyle w:val="Screen"/>
        <w:spacing w:after="0"/>
      </w:pPr>
      <w:r w:rsidRPr="008029CD">
        <w:t xml:space="preserve">          Ceiling Report</w:t>
      </w:r>
    </w:p>
    <w:p w14:paraId="7E3E1C05" w14:textId="77777777" w:rsidR="008A4FAC" w:rsidRPr="008029CD" w:rsidRDefault="008A4FAC" w:rsidP="008A4FAC">
      <w:pPr>
        <w:pStyle w:val="Screen"/>
        <w:spacing w:after="0"/>
      </w:pPr>
      <w:r w:rsidRPr="008029CD">
        <w:t xml:space="preserve">          Audit Transaction List</w:t>
      </w:r>
    </w:p>
    <w:p w14:paraId="2FC5F11D" w14:textId="77777777" w:rsidR="008A4FAC" w:rsidRPr="008029CD" w:rsidRDefault="008A4FAC" w:rsidP="008A4FAC">
      <w:pPr>
        <w:pStyle w:val="Screen"/>
        <w:spacing w:after="0"/>
      </w:pPr>
      <w:r w:rsidRPr="008029CD">
        <w:t xml:space="preserve">          Sort Group Report</w:t>
      </w:r>
    </w:p>
    <w:p w14:paraId="57BFC4C5" w14:textId="77777777" w:rsidR="008A4FAC" w:rsidRPr="008029CD" w:rsidRDefault="008A4FAC" w:rsidP="008A4FAC">
      <w:pPr>
        <w:pStyle w:val="Screen"/>
        <w:spacing w:after="0"/>
      </w:pPr>
      <w:r w:rsidRPr="008029CD">
        <w:t xml:space="preserve">          Classification of Request Report</w:t>
      </w:r>
    </w:p>
    <w:p w14:paraId="72EC8E3C" w14:textId="77777777" w:rsidR="008A4FAC" w:rsidRPr="008029CD" w:rsidRDefault="008A4FAC" w:rsidP="008A4FAC">
      <w:pPr>
        <w:pStyle w:val="Screen"/>
        <w:spacing w:after="0"/>
      </w:pPr>
      <w:r w:rsidRPr="008029CD">
        <w:t xml:space="preserve">          </w:t>
      </w: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Totals</w:t>
      </w:r>
    </w:p>
    <w:p w14:paraId="78197760" w14:textId="77777777" w:rsidR="008A4FAC" w:rsidRPr="008029CD" w:rsidRDefault="008A4FAC" w:rsidP="008A4FAC">
      <w:pPr>
        <w:pStyle w:val="Screen"/>
        <w:spacing w:after="0"/>
      </w:pPr>
      <w:r w:rsidRPr="008029CD">
        <w:t xml:space="preserve">          BOC Totals</w:t>
      </w:r>
    </w:p>
    <w:p w14:paraId="04058727" w14:textId="77777777" w:rsidR="008A4FAC" w:rsidRPr="008029CD" w:rsidRDefault="008A4FAC" w:rsidP="008A4FAC">
      <w:pPr>
        <w:pStyle w:val="Screen"/>
        <w:spacing w:after="0"/>
      </w:pPr>
      <w:r w:rsidRPr="008029CD">
        <w:t xml:space="preserve">          Sub-Control Point Report</w:t>
      </w:r>
    </w:p>
    <w:p w14:paraId="631E9E96" w14:textId="77777777" w:rsidR="008A4FAC" w:rsidRPr="008029CD" w:rsidRDefault="008A4FAC" w:rsidP="008A4FAC">
      <w:pPr>
        <w:pStyle w:val="Screen"/>
        <w:spacing w:after="0"/>
      </w:pPr>
      <w:r w:rsidRPr="008029CD">
        <w:t xml:space="preserve">          Reconciliation of PO/Sub-CP Dollar Amounts</w:t>
      </w:r>
    </w:p>
    <w:p w14:paraId="28B6BBE8" w14:textId="77777777" w:rsidR="008A4FAC" w:rsidRPr="008029CD" w:rsidRDefault="008A4FAC" w:rsidP="008A4FAC">
      <w:pPr>
        <w:pStyle w:val="Screen"/>
        <w:spacing w:after="0"/>
      </w:pPr>
      <w:r w:rsidRPr="008029CD">
        <w:t xml:space="preserve">          BOC Detail Totals</w:t>
      </w:r>
    </w:p>
    <w:p w14:paraId="05537DD7" w14:textId="77777777" w:rsidR="008A4FAC" w:rsidRPr="008029CD" w:rsidRDefault="008A4FAC" w:rsidP="008A4FAC">
      <w:pPr>
        <w:pStyle w:val="Screen"/>
        <w:spacing w:after="0"/>
      </w:pPr>
      <w:r w:rsidRPr="008029CD">
        <w:t xml:space="preserve">          FMS Transaction Data</w:t>
      </w:r>
    </w:p>
    <w:p w14:paraId="6F0F4A50" w14:textId="77777777" w:rsidR="008A4FAC" w:rsidRPr="008029CD" w:rsidRDefault="008A4FAC" w:rsidP="008A4FAC">
      <w:pPr>
        <w:pStyle w:val="Screen"/>
        <w:spacing w:after="0"/>
      </w:pPr>
    </w:p>
    <w:p w14:paraId="38A2DB85" w14:textId="77777777" w:rsidR="008A4FAC" w:rsidRPr="008029CD" w:rsidRDefault="008A4FAC" w:rsidP="008A4FAC">
      <w:pPr>
        <w:pStyle w:val="Screen"/>
        <w:spacing w:after="0"/>
      </w:pPr>
      <w:r w:rsidRPr="008029CD">
        <w:t>Select Funds Control Reports Menu Option:  Ceiling Report</w:t>
      </w:r>
    </w:p>
    <w:p w14:paraId="5ACC4BEA" w14:textId="77777777" w:rsidR="008A4FAC" w:rsidRPr="008029CD" w:rsidRDefault="008A4FAC" w:rsidP="008A4FAC">
      <w:pPr>
        <w:pStyle w:val="Screen"/>
        <w:spacing w:after="0"/>
      </w:pPr>
      <w:r w:rsidRPr="008029CD">
        <w:t xml:space="preserve">Select FISCAL YEAR: 94// </w:t>
      </w:r>
    </w:p>
    <w:p w14:paraId="6A893E9A" w14:textId="77777777" w:rsidR="008A4FAC" w:rsidRPr="008029CD" w:rsidRDefault="008A4FAC" w:rsidP="008A4FAC">
      <w:pPr>
        <w:pStyle w:val="Screen"/>
        <w:spacing w:after="0"/>
      </w:pPr>
      <w:r w:rsidRPr="008029CD">
        <w:t xml:space="preserve">Select QUARTER: 4// </w:t>
      </w:r>
    </w:p>
    <w:p w14:paraId="2E3377AF" w14:textId="77777777" w:rsidR="008A4FAC" w:rsidRPr="008029CD" w:rsidRDefault="008A4FAC" w:rsidP="008A4FAC">
      <w:pPr>
        <w:pStyle w:val="Screen"/>
        <w:spacing w:after="0"/>
      </w:pPr>
      <w:r w:rsidRPr="008029CD">
        <w:t xml:space="preserve">Select CONTROL POINT: 101 LAB TESTING 101  </w:t>
      </w:r>
    </w:p>
    <w:p w14:paraId="078330F8" w14:textId="77777777" w:rsidR="008A4FAC" w:rsidRPr="008029CD" w:rsidRDefault="008A4FAC" w:rsidP="008A4FAC">
      <w:pPr>
        <w:pStyle w:val="Screen"/>
        <w:spacing w:after="0"/>
      </w:pPr>
      <w:r w:rsidRPr="008029CD">
        <w:t xml:space="preserve">DEVICE:   LAT    RIGHT MARGIN: 80// </w:t>
      </w:r>
    </w:p>
    <w:p w14:paraId="4EFA5D01" w14:textId="77777777" w:rsidR="008A4FAC" w:rsidRPr="008029CD" w:rsidRDefault="008A4FAC" w:rsidP="008A4FAC">
      <w:pPr>
        <w:pStyle w:val="Heading3"/>
      </w:pPr>
      <w:bookmarkStart w:id="2665" w:name="_Toc364920851"/>
      <w:bookmarkStart w:id="2666" w:name="_Toc375032489"/>
      <w:bookmarkStart w:id="2667" w:name="_Toc375054294"/>
      <w:bookmarkStart w:id="2668" w:name="_Toc376776112"/>
      <w:r w:rsidRPr="008029CD">
        <w:t>Display Ceiling Report</w:t>
      </w:r>
      <w:bookmarkEnd w:id="2665"/>
      <w:bookmarkEnd w:id="2666"/>
      <w:bookmarkEnd w:id="2667"/>
      <w:bookmarkEnd w:id="2668"/>
    </w:p>
    <w:p w14:paraId="75CED111" w14:textId="77777777" w:rsidR="008A4FAC" w:rsidRPr="008029CD" w:rsidRDefault="008A4FAC" w:rsidP="008A4FAC">
      <w:pPr>
        <w:pStyle w:val="BodyText"/>
      </w:pPr>
      <w:r w:rsidRPr="008029CD">
        <w:t>IFCAP will create a ‘Ceiling Report</w:t>
      </w:r>
      <w:r w:rsidRPr="008029CD">
        <w:fldChar w:fldCharType="begin"/>
      </w:r>
      <w:r w:rsidRPr="008029CD">
        <w:instrText>xe "Ceiling Report"</w:instrText>
      </w:r>
      <w:r w:rsidRPr="008029CD">
        <w:fldChar w:fldCharType="end"/>
      </w:r>
      <w:r w:rsidRPr="008029CD">
        <w:t>’, listing the transaction number, ceiling amount, the date the funds were allocated, and comments.  IFCAP will list the total ceiling amount and the total uncommitted balance from current and prior quarters at the bottom of the report.  Enter a caret (^) at the Select Fiscal Year</w:t>
      </w:r>
      <w:r w:rsidRPr="008029CD">
        <w:fldChar w:fldCharType="begin"/>
      </w:r>
      <w:r w:rsidRPr="008029CD">
        <w:instrText>xe "Fiscal Year"</w:instrText>
      </w:r>
      <w:r w:rsidRPr="008029CD">
        <w:fldChar w:fldCharType="end"/>
      </w:r>
      <w:r w:rsidRPr="008029CD">
        <w:t>: prompt to return to the Funds Control Reports Menu.</w:t>
      </w:r>
    </w:p>
    <w:p w14:paraId="1A3773FC" w14:textId="77777777" w:rsidR="008A4FAC" w:rsidRPr="008029CD" w:rsidRDefault="008A4FAC" w:rsidP="008A4FAC">
      <w:pPr>
        <w:pStyle w:val="Screen"/>
        <w:spacing w:after="0"/>
      </w:pPr>
      <w:r w:rsidRPr="008029CD">
        <w:t xml:space="preserve">CEILING REPORT -  CP: 101 LAB TESTING 101      </w:t>
      </w:r>
      <w:smartTag w:uri="urn:schemas-microsoft-com:office:smarttags" w:element="date">
        <w:smartTagPr>
          <w:attr w:name="Month" w:val="7"/>
          <w:attr w:name="Day" w:val="8"/>
          <w:attr w:name="Year" w:val="1994"/>
        </w:smartTagPr>
        <w:r w:rsidRPr="008029CD">
          <w:t>JUL  8,1994</w:t>
        </w:r>
      </w:smartTag>
      <w:r w:rsidRPr="008029CD">
        <w:t xml:space="preserve">  </w:t>
      </w:r>
      <w:smartTag w:uri="urn:schemas-microsoft-com:office:smarttags" w:element="time">
        <w:smartTagPr>
          <w:attr w:name="Hour" w:val="18"/>
          <w:attr w:name="Minute" w:val="24"/>
        </w:smartTagPr>
        <w:r w:rsidRPr="008029CD">
          <w:t>18:24</w:t>
        </w:r>
      </w:smartTag>
      <w:r w:rsidRPr="008029CD">
        <w:t xml:space="preserve">    PAGE 1</w:t>
      </w:r>
    </w:p>
    <w:p w14:paraId="5C69594C" w14:textId="77777777" w:rsidR="008A4FAC" w:rsidRPr="008029CD" w:rsidRDefault="008A4FAC" w:rsidP="008A4FAC">
      <w:pPr>
        <w:pStyle w:val="Screen"/>
        <w:spacing w:after="0"/>
      </w:pPr>
      <w:r w:rsidRPr="008029CD">
        <w:t>TRANS #        PAT #</w:t>
      </w:r>
    </w:p>
    <w:p w14:paraId="50938EC7" w14:textId="77777777" w:rsidR="008A4FAC" w:rsidRPr="008029CD" w:rsidRDefault="008A4FAC" w:rsidP="008A4FAC">
      <w:pPr>
        <w:pStyle w:val="Screen"/>
        <w:spacing w:after="0"/>
      </w:pPr>
      <w:r w:rsidRPr="008029CD">
        <w:t xml:space="preserve">                                         CEILING $  DATE</w:t>
      </w:r>
    </w:p>
    <w:p w14:paraId="47D93DC9" w14:textId="77777777" w:rsidR="008A4FAC" w:rsidRPr="008029CD" w:rsidRDefault="008A4FAC" w:rsidP="008A4FAC">
      <w:pPr>
        <w:pStyle w:val="Screen"/>
        <w:spacing w:after="0"/>
      </w:pPr>
      <w:r w:rsidRPr="008029CD">
        <w:t xml:space="preserve">                                            AMOUNT  ALLOCATED</w:t>
      </w:r>
    </w:p>
    <w:p w14:paraId="74242B85" w14:textId="77777777" w:rsidR="008A4FAC" w:rsidRPr="008029CD" w:rsidRDefault="008A4FAC" w:rsidP="008A4FAC">
      <w:pPr>
        <w:pStyle w:val="Screen"/>
        <w:spacing w:after="0"/>
      </w:pPr>
      <w:r w:rsidRPr="008029CD">
        <w:t xml:space="preserve">  COMMENTS</w:t>
      </w:r>
    </w:p>
    <w:p w14:paraId="2AA695EA" w14:textId="77777777" w:rsidR="008A4FAC" w:rsidRPr="008029CD" w:rsidRDefault="008A4FAC" w:rsidP="008A4FAC">
      <w:pPr>
        <w:pStyle w:val="Screen"/>
        <w:spacing w:after="0"/>
      </w:pPr>
      <w:r w:rsidRPr="008029CD">
        <w:t>--------------------------------------------------------------------------------</w:t>
      </w:r>
    </w:p>
    <w:p w14:paraId="53D1EA94" w14:textId="77777777" w:rsidR="008A4FAC" w:rsidRPr="008029CD" w:rsidRDefault="008A4FAC" w:rsidP="008A4FAC">
      <w:pPr>
        <w:pStyle w:val="Screen"/>
        <w:spacing w:after="0"/>
      </w:pPr>
    </w:p>
    <w:p w14:paraId="37210EED" w14:textId="77777777" w:rsidR="008A4FAC" w:rsidRPr="008029CD" w:rsidRDefault="008A4FAC" w:rsidP="008A4FAC">
      <w:pPr>
        <w:pStyle w:val="Screen"/>
        <w:spacing w:after="0"/>
      </w:pPr>
      <w:r w:rsidRPr="008029CD">
        <w:t xml:space="preserve">94-4-0004                                500000.00  </w:t>
      </w:r>
      <w:smartTag w:uri="urn:schemas-microsoft-com:office:smarttags" w:element="date">
        <w:smartTagPr>
          <w:attr w:name="Month" w:val="11"/>
          <w:attr w:name="Day" w:val="17"/>
          <w:attr w:name="Year" w:val="1993"/>
        </w:smartTagPr>
        <w:r w:rsidRPr="008029CD">
          <w:t>NOV 17,1993</w:t>
        </w:r>
      </w:smartTag>
    </w:p>
    <w:p w14:paraId="0A4667CD" w14:textId="77777777" w:rsidR="008A4FAC" w:rsidRPr="008029CD" w:rsidRDefault="008A4FAC" w:rsidP="008A4FAC">
      <w:pPr>
        <w:pStyle w:val="Screen"/>
        <w:spacing w:after="0"/>
      </w:pPr>
      <w:r w:rsidRPr="008029CD">
        <w:t xml:space="preserve">94-4-0043                                   -20.00  </w:t>
      </w:r>
      <w:smartTag w:uri="urn:schemas-microsoft-com:office:smarttags" w:element="date">
        <w:smartTagPr>
          <w:attr w:name="Month" w:val="1"/>
          <w:attr w:name="Day" w:val="13"/>
          <w:attr w:name="Year" w:val="1994"/>
        </w:smartTagPr>
        <w:r w:rsidRPr="008029CD">
          <w:t>JAN 13,1994</w:t>
        </w:r>
      </w:smartTag>
    </w:p>
    <w:p w14:paraId="4A08E4CF" w14:textId="77777777" w:rsidR="008A4FAC" w:rsidRPr="008029CD" w:rsidRDefault="008A4FAC" w:rsidP="008A4FAC">
      <w:pPr>
        <w:pStyle w:val="Screen"/>
        <w:spacing w:after="0"/>
      </w:pPr>
      <w:r w:rsidRPr="008029CD">
        <w:t xml:space="preserve">94-4-0047                                 25000.00  </w:t>
      </w:r>
      <w:smartTag w:uri="urn:schemas-microsoft-com:office:smarttags" w:element="date">
        <w:smartTagPr>
          <w:attr w:name="Month" w:val="2"/>
          <w:attr w:name="Day" w:val="1"/>
          <w:attr w:name="Year" w:val="1994"/>
        </w:smartTagPr>
        <w:r w:rsidRPr="008029CD">
          <w:t>FEB  1,1994</w:t>
        </w:r>
      </w:smartTag>
    </w:p>
    <w:p w14:paraId="523EC206" w14:textId="77777777" w:rsidR="008A4FAC" w:rsidRPr="008029CD" w:rsidRDefault="008A4FAC" w:rsidP="008A4FAC">
      <w:pPr>
        <w:pStyle w:val="Screen"/>
        <w:spacing w:after="0"/>
      </w:pPr>
      <w:r w:rsidRPr="008029CD">
        <w:t>94-4-0150                                  1000.04  APR 15,1994</w:t>
      </w:r>
    </w:p>
    <w:p w14:paraId="4CA63E70" w14:textId="77777777" w:rsidR="008A4FAC" w:rsidRPr="008029CD" w:rsidRDefault="008A4FAC" w:rsidP="008A4FAC">
      <w:pPr>
        <w:pStyle w:val="Screen"/>
        <w:spacing w:after="0"/>
      </w:pPr>
      <w:r w:rsidRPr="008029CD">
        <w:t xml:space="preserve">94-4-0253      FC0135                        40.00  </w:t>
      </w:r>
      <w:smartTag w:uri="urn:schemas-microsoft-com:office:smarttags" w:element="date">
        <w:smartTagPr>
          <w:attr w:name="Month" w:val="5"/>
          <w:attr w:name="Day" w:val="27"/>
          <w:attr w:name="Year" w:val="1994"/>
        </w:smartTagPr>
        <w:r w:rsidRPr="008029CD">
          <w:t>MAY 27,1994</w:t>
        </w:r>
      </w:smartTag>
      <w:r w:rsidRPr="008029CD">
        <w:t xml:space="preserve">  Training program </w:t>
      </w:r>
    </w:p>
    <w:p w14:paraId="20B63BDC" w14:textId="77777777" w:rsidR="008A4FAC" w:rsidRPr="008029CD" w:rsidRDefault="008A4FAC" w:rsidP="008A4FAC">
      <w:pPr>
        <w:pStyle w:val="Screen"/>
        <w:spacing w:after="0"/>
      </w:pPr>
      <w:r w:rsidRPr="008029CD">
        <w:t xml:space="preserve">94-4-0258      FC0135                     23412.00  </w:t>
      </w:r>
      <w:smartTag w:uri="urn:schemas-microsoft-com:office:smarttags" w:element="date">
        <w:smartTagPr>
          <w:attr w:name="Month" w:val="6"/>
          <w:attr w:name="Day" w:val="6"/>
          <w:attr w:name="Year" w:val="1994"/>
        </w:smartTagPr>
        <w:r w:rsidRPr="008029CD">
          <w:t>JUN  6,1994</w:t>
        </w:r>
      </w:smartTag>
      <w:r w:rsidRPr="008029CD">
        <w:t xml:space="preserve">  Test </w:t>
      </w:r>
    </w:p>
    <w:p w14:paraId="0A23335A" w14:textId="77777777" w:rsidR="008A4FAC" w:rsidRPr="008029CD" w:rsidRDefault="008A4FAC" w:rsidP="008A4FAC">
      <w:pPr>
        <w:pStyle w:val="Screen"/>
        <w:spacing w:after="0"/>
      </w:pPr>
      <w:r w:rsidRPr="008029CD">
        <w:t xml:space="preserve">94-4-0285      </w:t>
      </w:r>
      <w:r w:rsidR="00A3687A">
        <w:t>999</w:t>
      </w:r>
      <w:r w:rsidRPr="008029CD">
        <w:t xml:space="preserve">FC0139                    533.00  </w:t>
      </w:r>
      <w:smartTag w:uri="urn:schemas-microsoft-com:office:smarttags" w:element="date">
        <w:smartTagPr>
          <w:attr w:name="Month" w:val="6"/>
          <w:attr w:name="Day" w:val="8"/>
          <w:attr w:name="Year" w:val="1994"/>
        </w:smartTagPr>
        <w:r w:rsidRPr="008029CD">
          <w:t>JUN  8,1994</w:t>
        </w:r>
      </w:smartTag>
    </w:p>
    <w:p w14:paraId="0375C1AA" w14:textId="77777777" w:rsidR="008A4FAC" w:rsidRPr="008029CD" w:rsidRDefault="008A4FAC" w:rsidP="008A4FAC">
      <w:pPr>
        <w:pStyle w:val="Screen"/>
        <w:spacing w:after="0"/>
      </w:pPr>
      <w:r w:rsidRPr="008029CD">
        <w:t xml:space="preserve">  This is a multiple transaction for a widget.  </w:t>
      </w:r>
    </w:p>
    <w:p w14:paraId="5793528D" w14:textId="77777777" w:rsidR="008A4FAC" w:rsidRPr="008029CD" w:rsidRDefault="008A4FAC" w:rsidP="008A4FAC">
      <w:pPr>
        <w:pStyle w:val="Screen"/>
        <w:spacing w:after="0"/>
      </w:pPr>
      <w:r w:rsidRPr="008029CD">
        <w:t xml:space="preserve">                                       -----------</w:t>
      </w:r>
    </w:p>
    <w:p w14:paraId="49D2C31D" w14:textId="77777777" w:rsidR="008A4FAC" w:rsidRPr="008029CD" w:rsidRDefault="008A4FAC" w:rsidP="008A4FAC">
      <w:pPr>
        <w:pStyle w:val="Screen"/>
        <w:spacing w:after="0"/>
      </w:pPr>
      <w:r w:rsidRPr="008029CD">
        <w:t>TOTAL                                     549965.04</w:t>
      </w:r>
    </w:p>
    <w:p w14:paraId="35940BD9" w14:textId="77777777" w:rsidR="008A4FAC" w:rsidRPr="008029CD" w:rsidRDefault="008A4FAC" w:rsidP="008A4FAC">
      <w:pPr>
        <w:pStyle w:val="Screen"/>
        <w:spacing w:after="0"/>
      </w:pPr>
    </w:p>
    <w:p w14:paraId="0B975548" w14:textId="77777777" w:rsidR="008A4FAC" w:rsidRPr="008029CD" w:rsidRDefault="008A4FAC" w:rsidP="008A4FAC">
      <w:pPr>
        <w:pStyle w:val="Screen"/>
        <w:spacing w:after="0"/>
      </w:pPr>
      <w:r w:rsidRPr="008029CD">
        <w:t>Total uncommitted balance from current and prior quarters: $1280869.77</w:t>
      </w:r>
    </w:p>
    <w:p w14:paraId="47AF6FA4" w14:textId="77777777" w:rsidR="008A4FAC" w:rsidRPr="008029CD" w:rsidRDefault="008A4FAC" w:rsidP="008A4FAC">
      <w:pPr>
        <w:pStyle w:val="Screen"/>
        <w:spacing w:after="0"/>
      </w:pPr>
    </w:p>
    <w:p w14:paraId="305AC12B" w14:textId="77777777" w:rsidR="008A4FAC" w:rsidRPr="008029CD" w:rsidRDefault="008A4FAC" w:rsidP="008A4FAC">
      <w:pPr>
        <w:pStyle w:val="Screen"/>
        <w:spacing w:after="0"/>
      </w:pPr>
      <w:r w:rsidRPr="008029CD">
        <w:t>Select FISCAL YEAR: 94// ^</w:t>
      </w:r>
    </w:p>
    <w:p w14:paraId="24B15940" w14:textId="77777777" w:rsidR="008A4FAC" w:rsidRPr="008029CD" w:rsidRDefault="008A4FAC" w:rsidP="008A4FAC">
      <w:pPr>
        <w:pStyle w:val="Screen"/>
        <w:spacing w:after="0"/>
      </w:pPr>
    </w:p>
    <w:p w14:paraId="42B9C2CB" w14:textId="77777777" w:rsidR="008A4FAC" w:rsidRPr="008029CD" w:rsidRDefault="008A4FAC" w:rsidP="008A4FAC">
      <w:pPr>
        <w:pStyle w:val="Screen"/>
        <w:spacing w:after="0"/>
      </w:pPr>
      <w:r w:rsidRPr="008029CD">
        <w:t xml:space="preserve">          Quarterly Report</w:t>
      </w:r>
    </w:p>
    <w:p w14:paraId="6B72B7B7" w14:textId="77777777" w:rsidR="008A4FAC" w:rsidRPr="008029CD" w:rsidRDefault="008A4FAC" w:rsidP="008A4FAC">
      <w:pPr>
        <w:pStyle w:val="Screen"/>
        <w:spacing w:after="0"/>
      </w:pPr>
      <w:r w:rsidRPr="008029CD">
        <w:t xml:space="preserve">          Ceiling Report</w:t>
      </w:r>
    </w:p>
    <w:p w14:paraId="2AFEDCBF" w14:textId="77777777" w:rsidR="008A4FAC" w:rsidRPr="008029CD" w:rsidRDefault="008A4FAC" w:rsidP="008A4FAC">
      <w:pPr>
        <w:pStyle w:val="Screen"/>
        <w:spacing w:after="0"/>
      </w:pPr>
      <w:r w:rsidRPr="008029CD">
        <w:t xml:space="preserve">          Audit Transaction List</w:t>
      </w:r>
    </w:p>
    <w:p w14:paraId="0E674935" w14:textId="77777777" w:rsidR="008A4FAC" w:rsidRPr="008029CD" w:rsidRDefault="008A4FAC" w:rsidP="008A4FAC">
      <w:pPr>
        <w:pStyle w:val="Screen"/>
        <w:spacing w:after="0"/>
      </w:pPr>
      <w:r w:rsidRPr="008029CD">
        <w:t xml:space="preserve">          Sort Group Report</w:t>
      </w:r>
    </w:p>
    <w:p w14:paraId="2B70241D" w14:textId="77777777" w:rsidR="008A4FAC" w:rsidRPr="008029CD" w:rsidRDefault="008A4FAC" w:rsidP="008A4FAC">
      <w:pPr>
        <w:pStyle w:val="Screen"/>
        <w:spacing w:after="0"/>
      </w:pPr>
      <w:r w:rsidRPr="008029CD">
        <w:t xml:space="preserve">          Classification of Request Report</w:t>
      </w:r>
    </w:p>
    <w:p w14:paraId="0826264F" w14:textId="77777777" w:rsidR="008A4FAC" w:rsidRPr="008029CD" w:rsidRDefault="008A4FAC" w:rsidP="008A4FAC">
      <w:pPr>
        <w:pStyle w:val="Screen"/>
        <w:spacing w:after="0"/>
      </w:pPr>
      <w:r w:rsidRPr="008029CD">
        <w:t xml:space="preserve">          </w:t>
      </w: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Totals</w:t>
      </w:r>
    </w:p>
    <w:p w14:paraId="3A9859E6" w14:textId="77777777" w:rsidR="008A4FAC" w:rsidRPr="008029CD" w:rsidRDefault="008A4FAC" w:rsidP="008A4FAC">
      <w:pPr>
        <w:pStyle w:val="Screen"/>
        <w:spacing w:after="0"/>
      </w:pPr>
      <w:r w:rsidRPr="008029CD">
        <w:t xml:space="preserve">          BOC Totals</w:t>
      </w:r>
    </w:p>
    <w:p w14:paraId="01BDA50D" w14:textId="77777777" w:rsidR="008A4FAC" w:rsidRPr="008029CD" w:rsidRDefault="008A4FAC" w:rsidP="008A4FAC">
      <w:pPr>
        <w:pStyle w:val="Screen"/>
        <w:spacing w:after="0"/>
      </w:pPr>
      <w:r w:rsidRPr="008029CD">
        <w:t xml:space="preserve">          Sub-Control Point Report</w:t>
      </w:r>
    </w:p>
    <w:p w14:paraId="637184B0" w14:textId="77777777" w:rsidR="008A4FAC" w:rsidRPr="008029CD" w:rsidRDefault="008A4FAC" w:rsidP="008A4FAC">
      <w:pPr>
        <w:pStyle w:val="Screen"/>
        <w:spacing w:after="0"/>
      </w:pPr>
      <w:r w:rsidRPr="008029CD">
        <w:t xml:space="preserve">          Reconciliation of PO/Sub-CP Dollar Amounts</w:t>
      </w:r>
    </w:p>
    <w:p w14:paraId="14FC5126" w14:textId="77777777" w:rsidR="008A4FAC" w:rsidRPr="008029CD" w:rsidRDefault="008A4FAC" w:rsidP="008A4FAC">
      <w:pPr>
        <w:pStyle w:val="Screen"/>
        <w:spacing w:after="0"/>
      </w:pPr>
      <w:r w:rsidRPr="008029CD">
        <w:t xml:space="preserve">          BOC Detail Totals</w:t>
      </w:r>
    </w:p>
    <w:p w14:paraId="2EC1D6ED" w14:textId="77777777" w:rsidR="008A4FAC" w:rsidRPr="008029CD" w:rsidRDefault="008A4FAC" w:rsidP="008A4FAC">
      <w:pPr>
        <w:pStyle w:val="Screen"/>
        <w:spacing w:after="0"/>
      </w:pPr>
      <w:r w:rsidRPr="008029CD">
        <w:t xml:space="preserve">          FMS Transaction Data</w:t>
      </w:r>
    </w:p>
    <w:p w14:paraId="5D5F1DCF" w14:textId="77777777" w:rsidR="008A4FAC" w:rsidRPr="008029CD" w:rsidRDefault="008A4FAC" w:rsidP="008A4FAC">
      <w:pPr>
        <w:pStyle w:val="Screen"/>
        <w:spacing w:after="0"/>
      </w:pPr>
    </w:p>
    <w:p w14:paraId="250774A1" w14:textId="77777777" w:rsidR="008A4FAC" w:rsidRPr="008029CD" w:rsidRDefault="008A4FAC" w:rsidP="008A4FAC">
      <w:pPr>
        <w:pStyle w:val="Screen"/>
        <w:spacing w:after="0"/>
      </w:pPr>
      <w:r w:rsidRPr="008029CD">
        <w:t xml:space="preserve">Select Funds Control Reports Menu Option: </w:t>
      </w:r>
    </w:p>
    <w:p w14:paraId="2A120394" w14:textId="77777777" w:rsidR="008A4FAC" w:rsidRPr="008029CD" w:rsidRDefault="008A4FAC" w:rsidP="008A4FAC">
      <w:pPr>
        <w:pStyle w:val="Heading2"/>
        <w:rPr>
          <w:lang w:val="fr-CA"/>
        </w:rPr>
      </w:pPr>
      <w:bookmarkStart w:id="2669" w:name="_Toc292784117"/>
      <w:bookmarkStart w:id="2670" w:name="_Toc298741005"/>
      <w:bookmarkStart w:id="2671" w:name="_Toc298856661"/>
      <w:bookmarkStart w:id="2672" w:name="_Toc298894718"/>
      <w:bookmarkStart w:id="2673" w:name="_Toc306450168"/>
      <w:bookmarkStart w:id="2674" w:name="_Toc306585529"/>
      <w:bookmarkStart w:id="2675" w:name="_Toc306594326"/>
      <w:bookmarkStart w:id="2676" w:name="_Toc306709234"/>
      <w:bookmarkStart w:id="2677" w:name="_Toc306710644"/>
      <w:bookmarkStart w:id="2678" w:name="_Toc306763710"/>
      <w:bookmarkStart w:id="2679" w:name="_Toc314279226"/>
      <w:bookmarkStart w:id="2680" w:name="_Toc314280001"/>
      <w:bookmarkStart w:id="2681" w:name="_Toc364920852"/>
      <w:bookmarkStart w:id="2682" w:name="_Toc375032490"/>
      <w:bookmarkStart w:id="2683" w:name="_Toc375054295"/>
      <w:bookmarkStart w:id="2684" w:name="_Toc376776113"/>
      <w:r w:rsidRPr="008029CD">
        <w:rPr>
          <w:lang w:val="fr-CA"/>
        </w:rPr>
        <w:t>Audit Transaction List</w:t>
      </w:r>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14:paraId="10201C5C" w14:textId="77777777" w:rsidR="008A4FAC" w:rsidRPr="008029CD" w:rsidRDefault="008A4FAC" w:rsidP="008A4FAC">
      <w:pPr>
        <w:pStyle w:val="Heading3"/>
        <w:rPr>
          <w:lang w:val="fr-CA"/>
        </w:rPr>
      </w:pPr>
      <w:bookmarkStart w:id="2685" w:name="_Toc364920853"/>
      <w:bookmarkStart w:id="2686" w:name="_Toc375032491"/>
      <w:bookmarkStart w:id="2687" w:name="_Toc375054296"/>
      <w:bookmarkStart w:id="2688" w:name="_Toc376776114"/>
      <w:r w:rsidRPr="008029CD">
        <w:rPr>
          <w:lang w:val="fr-CA"/>
        </w:rPr>
        <w:t>Menu Navigation</w:t>
      </w:r>
      <w:bookmarkEnd w:id="2685"/>
      <w:bookmarkEnd w:id="2686"/>
      <w:bookmarkEnd w:id="2687"/>
      <w:bookmarkEnd w:id="2688"/>
    </w:p>
    <w:p w14:paraId="3AECB5DC" w14:textId="77777777" w:rsidR="008A4FAC" w:rsidRPr="008029CD" w:rsidRDefault="008A4FAC" w:rsidP="008A4FAC">
      <w:pPr>
        <w:pStyle w:val="BodyText"/>
      </w:pPr>
      <w:r w:rsidRPr="008029CD">
        <w:t>Select Funds Control Menu from the Control Point Clerk’s Menu.</w:t>
      </w:r>
    </w:p>
    <w:p w14:paraId="26099ADB" w14:textId="77777777" w:rsidR="008A4FAC" w:rsidRPr="008029CD" w:rsidRDefault="008A4FAC" w:rsidP="008A4FAC">
      <w:pPr>
        <w:pStyle w:val="BodyText"/>
      </w:pPr>
      <w:r w:rsidRPr="008029CD">
        <w:t>Select Funds Control Reports Menu from the Funds Control Menu.</w:t>
      </w:r>
    </w:p>
    <w:p w14:paraId="5986868B" w14:textId="77777777" w:rsidR="008A4FAC" w:rsidRPr="008029CD" w:rsidRDefault="008A4FAC" w:rsidP="008A4FAC">
      <w:pPr>
        <w:pStyle w:val="BodyText"/>
      </w:pPr>
      <w:r w:rsidRPr="008029CD">
        <w:t>Select Audit Transaction List</w:t>
      </w:r>
      <w:r w:rsidRPr="008029CD">
        <w:fldChar w:fldCharType="begin"/>
      </w:r>
      <w:r w:rsidRPr="008029CD">
        <w:instrText>xe "Audit Transaction List"</w:instrText>
      </w:r>
      <w:r w:rsidRPr="008029CD">
        <w:fldChar w:fldCharType="end"/>
      </w:r>
      <w:r w:rsidRPr="008029CD">
        <w:t xml:space="preserve"> from the Funds Control Reports Menu.</w:t>
      </w:r>
    </w:p>
    <w:p w14:paraId="18E46B2C" w14:textId="77777777" w:rsidR="008A4FAC" w:rsidRPr="008029CD" w:rsidRDefault="008A4FAC" w:rsidP="008A4FAC">
      <w:pPr>
        <w:pStyle w:val="Screen"/>
        <w:spacing w:after="0"/>
      </w:pPr>
      <w:r w:rsidRPr="008029CD">
        <w:t>Select Control Point Clerk’s Menu Option: Funds Control Menu</w:t>
      </w:r>
    </w:p>
    <w:p w14:paraId="0DF04750" w14:textId="77777777" w:rsidR="008A4FAC" w:rsidRPr="008029CD" w:rsidRDefault="008A4FAC" w:rsidP="008A4FAC">
      <w:pPr>
        <w:pStyle w:val="Screen"/>
        <w:spacing w:after="0"/>
      </w:pPr>
    </w:p>
    <w:p w14:paraId="55EC70BF" w14:textId="77777777" w:rsidR="008A4FAC" w:rsidRPr="008029CD" w:rsidRDefault="008A4FAC" w:rsidP="008A4FAC">
      <w:pPr>
        <w:pStyle w:val="Screen"/>
        <w:spacing w:after="0"/>
      </w:pPr>
    </w:p>
    <w:p w14:paraId="6AAE416D" w14:textId="77777777" w:rsidR="008A4FAC" w:rsidRPr="008029CD" w:rsidRDefault="008A4FAC" w:rsidP="008A4FAC">
      <w:pPr>
        <w:pStyle w:val="Screen"/>
        <w:spacing w:after="0"/>
      </w:pPr>
      <w:r w:rsidRPr="008029CD">
        <w:t xml:space="preserve">          Assign Ceiling to Sub-Control Points</w:t>
      </w:r>
    </w:p>
    <w:p w14:paraId="3A10DDF8" w14:textId="77777777" w:rsidR="008A4FAC" w:rsidRPr="008029CD" w:rsidRDefault="008A4FAC" w:rsidP="008A4FAC">
      <w:pPr>
        <w:pStyle w:val="Screen"/>
        <w:spacing w:after="0"/>
      </w:pPr>
      <w:r w:rsidRPr="008029CD">
        <w:t xml:space="preserve">          Correct Sub-Control Point Amounts</w:t>
      </w:r>
    </w:p>
    <w:p w14:paraId="34205819" w14:textId="77777777" w:rsidR="008A4FAC" w:rsidRPr="008029CD" w:rsidRDefault="008A4FAC" w:rsidP="008A4FAC">
      <w:pPr>
        <w:pStyle w:val="Screen"/>
        <w:spacing w:after="0"/>
      </w:pPr>
      <w:r w:rsidRPr="008029CD">
        <w:t xml:space="preserve">          Recalculate Fund Control Point Balance</w:t>
      </w:r>
    </w:p>
    <w:p w14:paraId="57E08B3A" w14:textId="77777777" w:rsidR="008A4FAC" w:rsidRPr="008029CD" w:rsidRDefault="008A4FAC" w:rsidP="008A4FAC">
      <w:pPr>
        <w:pStyle w:val="Screen"/>
        <w:spacing w:after="0"/>
      </w:pPr>
      <w:r w:rsidRPr="008029CD">
        <w:t xml:space="preserve">          Funds Control Reports Menu ...</w:t>
      </w:r>
    </w:p>
    <w:p w14:paraId="5C4A093C" w14:textId="77777777" w:rsidR="008A4FAC" w:rsidRPr="008029CD" w:rsidRDefault="008A4FAC" w:rsidP="008A4FAC">
      <w:pPr>
        <w:pStyle w:val="Screen"/>
        <w:spacing w:after="0"/>
      </w:pPr>
    </w:p>
    <w:p w14:paraId="1F51227C" w14:textId="77777777" w:rsidR="008A4FAC" w:rsidRPr="008029CD" w:rsidRDefault="008A4FAC" w:rsidP="008A4FAC">
      <w:pPr>
        <w:pStyle w:val="Screen"/>
        <w:spacing w:after="0"/>
      </w:pPr>
      <w:r w:rsidRPr="008029CD">
        <w:t>Select Funds Control Menu Option: Funds Control Reports Menu</w:t>
      </w:r>
    </w:p>
    <w:p w14:paraId="06A4A0CE" w14:textId="77777777" w:rsidR="008A4FAC" w:rsidRPr="008029CD" w:rsidRDefault="008A4FAC" w:rsidP="008A4FAC">
      <w:pPr>
        <w:pStyle w:val="Screen"/>
        <w:spacing w:after="0"/>
      </w:pPr>
    </w:p>
    <w:p w14:paraId="74B9A353" w14:textId="77777777" w:rsidR="008A4FAC" w:rsidRPr="008029CD" w:rsidRDefault="008A4FAC" w:rsidP="008A4FAC">
      <w:pPr>
        <w:pStyle w:val="Screen"/>
        <w:spacing w:after="0"/>
      </w:pPr>
    </w:p>
    <w:p w14:paraId="10BB929A" w14:textId="77777777" w:rsidR="008A4FAC" w:rsidRPr="008029CD" w:rsidRDefault="008A4FAC" w:rsidP="008A4FAC">
      <w:pPr>
        <w:pStyle w:val="Screen"/>
        <w:spacing w:after="0"/>
      </w:pPr>
      <w:r w:rsidRPr="008029CD">
        <w:t xml:space="preserve">          Quarterly Report</w:t>
      </w:r>
    </w:p>
    <w:p w14:paraId="06F3E3B5" w14:textId="77777777" w:rsidR="008A4FAC" w:rsidRPr="008029CD" w:rsidRDefault="008A4FAC" w:rsidP="008A4FAC">
      <w:pPr>
        <w:pStyle w:val="Screen"/>
        <w:spacing w:after="0"/>
      </w:pPr>
      <w:r w:rsidRPr="008029CD">
        <w:t xml:space="preserve">          Ceiling Report</w:t>
      </w:r>
    </w:p>
    <w:p w14:paraId="55734E5A" w14:textId="77777777" w:rsidR="008A4FAC" w:rsidRPr="008029CD" w:rsidRDefault="008A4FAC" w:rsidP="008A4FAC">
      <w:pPr>
        <w:pStyle w:val="Screen"/>
        <w:spacing w:after="0"/>
      </w:pPr>
      <w:r w:rsidRPr="008029CD">
        <w:t xml:space="preserve">          Audit Transaction List</w:t>
      </w:r>
    </w:p>
    <w:p w14:paraId="4391A3FE" w14:textId="77777777" w:rsidR="008A4FAC" w:rsidRPr="008029CD" w:rsidRDefault="008A4FAC" w:rsidP="008A4FAC">
      <w:pPr>
        <w:pStyle w:val="Screen"/>
        <w:spacing w:after="0"/>
      </w:pPr>
      <w:r w:rsidRPr="008029CD">
        <w:t xml:space="preserve">          Sort Group Report</w:t>
      </w:r>
    </w:p>
    <w:p w14:paraId="454D242F" w14:textId="77777777" w:rsidR="008A4FAC" w:rsidRPr="008029CD" w:rsidRDefault="008A4FAC" w:rsidP="008A4FAC">
      <w:pPr>
        <w:pStyle w:val="Screen"/>
        <w:spacing w:after="0"/>
      </w:pPr>
      <w:r w:rsidRPr="008029CD">
        <w:t xml:space="preserve">          Classification of Request Report</w:t>
      </w:r>
    </w:p>
    <w:p w14:paraId="3B7201E8" w14:textId="77777777" w:rsidR="008A4FAC" w:rsidRPr="008029CD" w:rsidRDefault="008A4FAC" w:rsidP="008A4FAC">
      <w:pPr>
        <w:pStyle w:val="Screen"/>
        <w:spacing w:after="0"/>
      </w:pPr>
      <w:r w:rsidRPr="008029CD">
        <w:t xml:space="preserve">          </w:t>
      </w: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Totals</w:t>
      </w:r>
    </w:p>
    <w:p w14:paraId="1FBFEB2A" w14:textId="77777777" w:rsidR="008A4FAC" w:rsidRPr="008029CD" w:rsidRDefault="008A4FAC" w:rsidP="008A4FAC">
      <w:pPr>
        <w:pStyle w:val="Screen"/>
        <w:spacing w:after="0"/>
      </w:pPr>
      <w:r w:rsidRPr="008029CD">
        <w:t xml:space="preserve">          BOC Totals</w:t>
      </w:r>
    </w:p>
    <w:p w14:paraId="20AD617B" w14:textId="77777777" w:rsidR="008A4FAC" w:rsidRPr="008029CD" w:rsidRDefault="008A4FAC" w:rsidP="008A4FAC">
      <w:pPr>
        <w:pStyle w:val="Screen"/>
        <w:spacing w:after="0"/>
      </w:pPr>
      <w:r w:rsidRPr="008029CD">
        <w:t xml:space="preserve">          Sub-Control Point Report</w:t>
      </w:r>
    </w:p>
    <w:p w14:paraId="36818081" w14:textId="77777777" w:rsidR="008A4FAC" w:rsidRPr="008029CD" w:rsidRDefault="008A4FAC" w:rsidP="008A4FAC">
      <w:pPr>
        <w:pStyle w:val="Screen"/>
        <w:spacing w:after="0"/>
      </w:pPr>
      <w:r w:rsidRPr="008029CD">
        <w:t xml:space="preserve">          Reconciliation of PO/Sub-CP Dollar Amounts</w:t>
      </w:r>
    </w:p>
    <w:p w14:paraId="212BA005" w14:textId="77777777" w:rsidR="008A4FAC" w:rsidRPr="008029CD" w:rsidRDefault="008A4FAC" w:rsidP="008A4FAC">
      <w:pPr>
        <w:pStyle w:val="Screen"/>
        <w:spacing w:after="0"/>
      </w:pPr>
      <w:r w:rsidRPr="008029CD">
        <w:t xml:space="preserve">          BOC Detail Totals</w:t>
      </w:r>
    </w:p>
    <w:p w14:paraId="21A69A6A" w14:textId="77777777" w:rsidR="008A4FAC" w:rsidRPr="008029CD" w:rsidRDefault="008A4FAC" w:rsidP="008A4FAC">
      <w:pPr>
        <w:pStyle w:val="Screen"/>
        <w:spacing w:after="0"/>
      </w:pPr>
      <w:r w:rsidRPr="008029CD">
        <w:t xml:space="preserve">          FMS Transaction Data</w:t>
      </w:r>
    </w:p>
    <w:p w14:paraId="0F7E89A3" w14:textId="77777777" w:rsidR="008A4FAC" w:rsidRPr="008029CD" w:rsidRDefault="008A4FAC" w:rsidP="008A4FAC">
      <w:pPr>
        <w:pStyle w:val="Screen"/>
        <w:spacing w:after="0"/>
      </w:pPr>
    </w:p>
    <w:p w14:paraId="0472DD61" w14:textId="77777777" w:rsidR="008A4FAC" w:rsidRPr="008029CD" w:rsidRDefault="008A4FAC" w:rsidP="008A4FAC">
      <w:pPr>
        <w:pStyle w:val="Screen"/>
        <w:spacing w:after="0"/>
      </w:pPr>
      <w:r w:rsidRPr="008029CD">
        <w:t>Select Funds Control Reports Menu Option: Audit Transaction List</w:t>
      </w:r>
    </w:p>
    <w:p w14:paraId="45A37754" w14:textId="77777777" w:rsidR="008A4FAC" w:rsidRPr="008029CD" w:rsidRDefault="008A4FAC" w:rsidP="008A4FAC">
      <w:pPr>
        <w:pStyle w:val="Heading3"/>
      </w:pPr>
      <w:bookmarkStart w:id="2689" w:name="_Toc364920854"/>
      <w:bookmarkStart w:id="2690" w:name="_Toc375032492"/>
      <w:bookmarkStart w:id="2691" w:name="_Toc375054297"/>
      <w:bookmarkStart w:id="2692" w:name="_Toc376776115"/>
      <w:r w:rsidRPr="008029CD">
        <w:t>Setup Parameters</w:t>
      </w:r>
      <w:bookmarkEnd w:id="2689"/>
      <w:bookmarkEnd w:id="2690"/>
      <w:bookmarkEnd w:id="2691"/>
      <w:bookmarkEnd w:id="2692"/>
    </w:p>
    <w:p w14:paraId="2B25A7FC" w14:textId="77777777" w:rsidR="008A4FAC" w:rsidRPr="008029CD" w:rsidRDefault="008A4FAC" w:rsidP="008A4FAC">
      <w:pPr>
        <w:pStyle w:val="BodyText"/>
      </w:pPr>
      <w:r w:rsidRPr="008029CD">
        <w:t>Enter a fiscal year, a fiscal quarter and a Control Point.  If you do not know the Control Point, enter three question marks at the prompt and IFCAP will display the available Control Points.  Enter the last date of transactions that you want to audit at the Date: prompt.  IFCAP will display the total uncommitted balance from current and prior quarters.  Enter a caret (^) at the Select Fiscal Year</w:t>
      </w:r>
      <w:r w:rsidRPr="008029CD">
        <w:fldChar w:fldCharType="begin"/>
      </w:r>
      <w:r w:rsidRPr="008029CD">
        <w:instrText>xe "Fiscal Year"</w:instrText>
      </w:r>
      <w:r w:rsidRPr="008029CD">
        <w:fldChar w:fldCharType="end"/>
      </w:r>
      <w:r w:rsidRPr="008029CD">
        <w:t>: prompt to return to the Funds Control Reports Menu.</w:t>
      </w:r>
    </w:p>
    <w:p w14:paraId="5EAA398C" w14:textId="77777777" w:rsidR="008A4FAC" w:rsidRPr="008029CD" w:rsidRDefault="008A4FAC" w:rsidP="008A4FAC">
      <w:pPr>
        <w:pStyle w:val="Screen"/>
        <w:spacing w:after="0"/>
      </w:pPr>
      <w:r w:rsidRPr="008029CD">
        <w:t xml:space="preserve">Select FISCAL YEAR: 94// </w:t>
      </w:r>
    </w:p>
    <w:p w14:paraId="436EA93E" w14:textId="77777777" w:rsidR="008A4FAC" w:rsidRPr="008029CD" w:rsidRDefault="008A4FAC" w:rsidP="008A4FAC">
      <w:pPr>
        <w:pStyle w:val="Screen"/>
        <w:spacing w:after="0"/>
      </w:pPr>
      <w:r w:rsidRPr="008029CD">
        <w:t xml:space="preserve">Select QUARTER: 4// </w:t>
      </w:r>
    </w:p>
    <w:p w14:paraId="075F9342" w14:textId="77777777" w:rsidR="008A4FAC" w:rsidRPr="008029CD" w:rsidRDefault="008A4FAC" w:rsidP="008A4FAC">
      <w:pPr>
        <w:pStyle w:val="Screen"/>
        <w:spacing w:after="0"/>
      </w:pPr>
      <w:r w:rsidRPr="008029CD">
        <w:t xml:space="preserve">Select CONTROL POINT: 101 LAB TESTING 101  </w:t>
      </w:r>
    </w:p>
    <w:p w14:paraId="78A0F562" w14:textId="77777777" w:rsidR="008A4FAC" w:rsidRPr="008029CD" w:rsidRDefault="008A4FAC" w:rsidP="008A4FAC">
      <w:pPr>
        <w:pStyle w:val="Screen"/>
        <w:spacing w:after="0"/>
      </w:pPr>
      <w:r w:rsidRPr="008029CD">
        <w:t>Enter the cutoff date for this reconciliation report</w:t>
      </w:r>
    </w:p>
    <w:p w14:paraId="51F2A976" w14:textId="77777777" w:rsidR="008A4FAC" w:rsidRPr="008029CD" w:rsidRDefault="008A4FAC" w:rsidP="008A4FAC">
      <w:pPr>
        <w:pStyle w:val="Screen"/>
        <w:spacing w:after="0"/>
      </w:pPr>
      <w:r w:rsidRPr="008029CD">
        <w:t>DATE: T-20  (JUN 24, 1994)</w:t>
      </w:r>
    </w:p>
    <w:p w14:paraId="655BED41" w14:textId="77777777" w:rsidR="008A4FAC" w:rsidRPr="008029CD" w:rsidRDefault="008A4FAC" w:rsidP="008A4FAC">
      <w:pPr>
        <w:pStyle w:val="Screen"/>
        <w:spacing w:after="0"/>
      </w:pPr>
      <w:r w:rsidRPr="008029CD">
        <w:t xml:space="preserve">  Cutoff date must be greater than first day of the quarter you selected.</w:t>
      </w:r>
    </w:p>
    <w:p w14:paraId="12A9CB34" w14:textId="77777777" w:rsidR="008A4FAC" w:rsidRPr="008029CD" w:rsidRDefault="008A4FAC" w:rsidP="008A4FAC">
      <w:pPr>
        <w:pStyle w:val="Screen"/>
        <w:spacing w:after="0"/>
      </w:pPr>
      <w:r w:rsidRPr="008029CD">
        <w:t>Enter the cutoff date for this reconciliation report</w:t>
      </w:r>
    </w:p>
    <w:p w14:paraId="16E555A5" w14:textId="77777777" w:rsidR="008A4FAC" w:rsidRPr="008029CD" w:rsidRDefault="008A4FAC" w:rsidP="008A4FAC">
      <w:pPr>
        <w:pStyle w:val="Screen"/>
        <w:spacing w:after="0"/>
      </w:pPr>
      <w:r w:rsidRPr="008029CD">
        <w:t>DATE: T  (JUL 14, 1994)</w:t>
      </w:r>
    </w:p>
    <w:p w14:paraId="771366EA" w14:textId="77777777" w:rsidR="008A4FAC" w:rsidRPr="008029CD" w:rsidRDefault="008A4FAC" w:rsidP="008A4FAC">
      <w:pPr>
        <w:pStyle w:val="Screen"/>
        <w:spacing w:after="0"/>
      </w:pPr>
      <w:r w:rsidRPr="008029CD">
        <w:t xml:space="preserve">DEVICE:   LAT    RIGHT MARGIN: 80// </w:t>
      </w:r>
    </w:p>
    <w:p w14:paraId="3E602641" w14:textId="77777777" w:rsidR="008A4FAC" w:rsidRPr="008029CD" w:rsidRDefault="008A4FAC" w:rsidP="008A4FAC">
      <w:pPr>
        <w:pStyle w:val="Screen"/>
        <w:spacing w:after="0"/>
      </w:pPr>
    </w:p>
    <w:p w14:paraId="09A86036" w14:textId="77777777" w:rsidR="008A4FAC" w:rsidRPr="008029CD" w:rsidRDefault="008A4FAC" w:rsidP="008A4FAC">
      <w:pPr>
        <w:pStyle w:val="Screen"/>
        <w:spacing w:after="0"/>
      </w:pPr>
      <w:r w:rsidRPr="008029CD">
        <w:t>Total uncommitted balance from current and prior quarters: $1271262.23</w:t>
      </w:r>
    </w:p>
    <w:p w14:paraId="1B7FADDE" w14:textId="77777777" w:rsidR="008A4FAC" w:rsidRPr="008029CD" w:rsidRDefault="008A4FAC" w:rsidP="008A4FAC">
      <w:pPr>
        <w:pStyle w:val="Screen"/>
        <w:spacing w:after="0"/>
      </w:pPr>
    </w:p>
    <w:p w14:paraId="0C3DE49C" w14:textId="77777777" w:rsidR="008A4FAC" w:rsidRPr="008029CD" w:rsidRDefault="008A4FAC" w:rsidP="008A4FAC">
      <w:pPr>
        <w:pStyle w:val="Screen"/>
        <w:spacing w:after="0"/>
      </w:pPr>
      <w:r w:rsidRPr="008029CD">
        <w:t>Select FISCAL YEAR: 94// ^</w:t>
      </w:r>
    </w:p>
    <w:p w14:paraId="3D77E8AC" w14:textId="77777777" w:rsidR="008A4FAC" w:rsidRPr="008029CD" w:rsidRDefault="008A4FAC" w:rsidP="008A4FAC">
      <w:pPr>
        <w:pStyle w:val="Screen"/>
        <w:spacing w:after="0"/>
      </w:pPr>
    </w:p>
    <w:p w14:paraId="3C25EA92" w14:textId="77777777" w:rsidR="008A4FAC" w:rsidRPr="008029CD" w:rsidRDefault="008A4FAC" w:rsidP="008A4FAC">
      <w:pPr>
        <w:pStyle w:val="Screen"/>
        <w:spacing w:after="0"/>
      </w:pPr>
    </w:p>
    <w:p w14:paraId="15A4C5F3" w14:textId="77777777" w:rsidR="008A4FAC" w:rsidRPr="008029CD" w:rsidRDefault="008A4FAC" w:rsidP="008A4FAC">
      <w:pPr>
        <w:pStyle w:val="Screen"/>
        <w:spacing w:after="0"/>
      </w:pPr>
      <w:r w:rsidRPr="008029CD">
        <w:t xml:space="preserve">          Quarterly Report</w:t>
      </w:r>
    </w:p>
    <w:p w14:paraId="6D4AA5C2" w14:textId="77777777" w:rsidR="008A4FAC" w:rsidRPr="008029CD" w:rsidRDefault="008A4FAC" w:rsidP="008A4FAC">
      <w:pPr>
        <w:pStyle w:val="Screen"/>
        <w:spacing w:after="0"/>
      </w:pPr>
      <w:r w:rsidRPr="008029CD">
        <w:t xml:space="preserve">          Ceiling Report</w:t>
      </w:r>
    </w:p>
    <w:p w14:paraId="63C6034D" w14:textId="77777777" w:rsidR="008A4FAC" w:rsidRPr="008029CD" w:rsidRDefault="008A4FAC" w:rsidP="008A4FAC">
      <w:pPr>
        <w:pStyle w:val="Screen"/>
        <w:spacing w:after="0"/>
      </w:pPr>
      <w:r w:rsidRPr="008029CD">
        <w:t xml:space="preserve">          Audit Transaction List</w:t>
      </w:r>
    </w:p>
    <w:p w14:paraId="3E799CAE" w14:textId="77777777" w:rsidR="008A4FAC" w:rsidRPr="008029CD" w:rsidRDefault="008A4FAC" w:rsidP="008A4FAC">
      <w:pPr>
        <w:pStyle w:val="Screen"/>
        <w:spacing w:after="0"/>
      </w:pPr>
      <w:r w:rsidRPr="008029CD">
        <w:t xml:space="preserve">          Sort Group Report</w:t>
      </w:r>
    </w:p>
    <w:p w14:paraId="5A7C94C7" w14:textId="77777777" w:rsidR="008A4FAC" w:rsidRPr="008029CD" w:rsidRDefault="008A4FAC" w:rsidP="008A4FAC">
      <w:pPr>
        <w:pStyle w:val="Screen"/>
        <w:spacing w:after="0"/>
      </w:pPr>
      <w:r w:rsidRPr="008029CD">
        <w:t xml:space="preserve">          Classification of Request Report</w:t>
      </w:r>
    </w:p>
    <w:p w14:paraId="786480C3" w14:textId="77777777" w:rsidR="008A4FAC" w:rsidRPr="008029CD" w:rsidRDefault="008A4FAC" w:rsidP="008A4FAC">
      <w:pPr>
        <w:pStyle w:val="Screen"/>
        <w:spacing w:after="0"/>
      </w:pPr>
      <w:r w:rsidRPr="008029CD">
        <w:t xml:space="preserve">          </w:t>
      </w: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Totals</w:t>
      </w:r>
    </w:p>
    <w:p w14:paraId="42ACBD50" w14:textId="77777777" w:rsidR="008A4FAC" w:rsidRPr="008029CD" w:rsidRDefault="008A4FAC" w:rsidP="008A4FAC">
      <w:pPr>
        <w:pStyle w:val="Screen"/>
        <w:spacing w:after="0"/>
      </w:pPr>
      <w:r w:rsidRPr="008029CD">
        <w:t xml:space="preserve">          BOC Totals</w:t>
      </w:r>
    </w:p>
    <w:p w14:paraId="77E7854B" w14:textId="77777777" w:rsidR="008A4FAC" w:rsidRPr="008029CD" w:rsidRDefault="008A4FAC" w:rsidP="008A4FAC">
      <w:pPr>
        <w:pStyle w:val="Screen"/>
        <w:spacing w:after="0"/>
      </w:pPr>
      <w:r w:rsidRPr="008029CD">
        <w:t xml:space="preserve">          Sub-Control Point Report</w:t>
      </w:r>
    </w:p>
    <w:p w14:paraId="07F18948" w14:textId="77777777" w:rsidR="008A4FAC" w:rsidRPr="008029CD" w:rsidRDefault="008A4FAC" w:rsidP="008A4FAC">
      <w:pPr>
        <w:pStyle w:val="Screen"/>
        <w:spacing w:after="0"/>
      </w:pPr>
      <w:r w:rsidRPr="008029CD">
        <w:t xml:space="preserve">          Reconciliation of PO/Sub-CP Dollar Amounts</w:t>
      </w:r>
    </w:p>
    <w:p w14:paraId="582C4C85" w14:textId="77777777" w:rsidR="008A4FAC" w:rsidRPr="008029CD" w:rsidRDefault="008A4FAC" w:rsidP="008A4FAC">
      <w:pPr>
        <w:pStyle w:val="Screen"/>
        <w:spacing w:after="0"/>
      </w:pPr>
      <w:r w:rsidRPr="008029CD">
        <w:t xml:space="preserve">          BOC Detail Totals</w:t>
      </w:r>
    </w:p>
    <w:p w14:paraId="36808174" w14:textId="77777777" w:rsidR="008A4FAC" w:rsidRPr="008029CD" w:rsidRDefault="008A4FAC" w:rsidP="008A4FAC">
      <w:pPr>
        <w:pStyle w:val="Screen"/>
        <w:spacing w:after="0"/>
      </w:pPr>
      <w:r w:rsidRPr="008029CD">
        <w:t xml:space="preserve">          FMS Transaction Data</w:t>
      </w:r>
    </w:p>
    <w:p w14:paraId="7AF311A2" w14:textId="77777777" w:rsidR="008A4FAC" w:rsidRPr="008029CD" w:rsidRDefault="008A4FAC" w:rsidP="008A4FAC">
      <w:pPr>
        <w:pStyle w:val="Screen"/>
        <w:spacing w:after="0"/>
      </w:pPr>
    </w:p>
    <w:p w14:paraId="59F87387" w14:textId="77777777" w:rsidR="008A4FAC" w:rsidRPr="008029CD" w:rsidRDefault="008A4FAC" w:rsidP="008A4FAC">
      <w:pPr>
        <w:pStyle w:val="Screen"/>
        <w:spacing w:after="0"/>
      </w:pPr>
      <w:r w:rsidRPr="008029CD">
        <w:t>Select Fund</w:t>
      </w:r>
      <w:bookmarkStart w:id="2693" w:name="_Toc292784118"/>
      <w:bookmarkStart w:id="2694" w:name="_Toc298741006"/>
      <w:bookmarkStart w:id="2695" w:name="_Toc298856662"/>
      <w:bookmarkStart w:id="2696" w:name="_Toc298894719"/>
      <w:bookmarkStart w:id="2697" w:name="_Toc306450169"/>
      <w:bookmarkStart w:id="2698" w:name="_Toc306585532"/>
      <w:bookmarkStart w:id="2699" w:name="_Toc306594329"/>
      <w:bookmarkStart w:id="2700" w:name="_Toc306709237"/>
      <w:bookmarkStart w:id="2701" w:name="_Toc306710647"/>
      <w:bookmarkStart w:id="2702" w:name="_Toc306763713"/>
      <w:bookmarkStart w:id="2703" w:name="_Toc314279229"/>
      <w:bookmarkStart w:id="2704" w:name="_Toc314280004"/>
      <w:r w:rsidRPr="008029CD">
        <w:t xml:space="preserve">s Control Reports Menu Option: </w:t>
      </w:r>
    </w:p>
    <w:p w14:paraId="2B74EFAA" w14:textId="77777777" w:rsidR="008A4FAC" w:rsidRPr="008029CD" w:rsidRDefault="008A4FAC" w:rsidP="008A4FAC">
      <w:pPr>
        <w:pStyle w:val="Heading2"/>
      </w:pPr>
      <w:bookmarkStart w:id="2705" w:name="_Toc364920855"/>
      <w:bookmarkStart w:id="2706" w:name="_Toc375032493"/>
      <w:bookmarkStart w:id="2707" w:name="_Toc375054298"/>
      <w:bookmarkStart w:id="2708" w:name="_Toc376776116"/>
      <w:r w:rsidRPr="008029CD">
        <w:t>Sort Group Report</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r w:rsidRPr="008029CD">
        <w:fldChar w:fldCharType="begin"/>
      </w:r>
      <w:r w:rsidRPr="008029CD">
        <w:instrText>xe "Sort Group Report"</w:instrText>
      </w:r>
      <w:r w:rsidRPr="008029CD">
        <w:fldChar w:fldCharType="end"/>
      </w:r>
    </w:p>
    <w:p w14:paraId="401B1CA2" w14:textId="77777777" w:rsidR="008A4FAC" w:rsidRPr="008029CD" w:rsidRDefault="008A4FAC" w:rsidP="008A4FAC">
      <w:pPr>
        <w:pStyle w:val="Heading3"/>
      </w:pPr>
      <w:bookmarkStart w:id="2709" w:name="_Toc364920856"/>
      <w:bookmarkStart w:id="2710" w:name="_Toc375032494"/>
      <w:bookmarkStart w:id="2711" w:name="_Toc375054299"/>
      <w:bookmarkStart w:id="2712" w:name="_Toc376776117"/>
      <w:r w:rsidRPr="008029CD">
        <w:t>Menu Navigation</w:t>
      </w:r>
      <w:bookmarkEnd w:id="2709"/>
      <w:bookmarkEnd w:id="2710"/>
      <w:bookmarkEnd w:id="2711"/>
      <w:bookmarkEnd w:id="2712"/>
    </w:p>
    <w:p w14:paraId="6B263E74" w14:textId="77777777" w:rsidR="008A4FAC" w:rsidRPr="008029CD" w:rsidRDefault="008A4FAC" w:rsidP="008A4FAC">
      <w:pPr>
        <w:pStyle w:val="BodyText"/>
      </w:pPr>
      <w:r w:rsidRPr="008029CD">
        <w:t>Select Funds Control Menu from the Control Point Clerk’s Menu.</w:t>
      </w:r>
    </w:p>
    <w:p w14:paraId="3536CC8C" w14:textId="77777777" w:rsidR="008A4FAC" w:rsidRPr="008029CD" w:rsidRDefault="008A4FAC" w:rsidP="008A4FAC">
      <w:pPr>
        <w:pStyle w:val="BodyText"/>
      </w:pPr>
      <w:r w:rsidRPr="008029CD">
        <w:t>Select Funds Control Reports Menu from the Funds Control Menu.</w:t>
      </w:r>
    </w:p>
    <w:p w14:paraId="1251D9A0" w14:textId="77777777" w:rsidR="008A4FAC" w:rsidRPr="008029CD" w:rsidRDefault="008A4FAC" w:rsidP="008A4FAC">
      <w:pPr>
        <w:pStyle w:val="BodyText"/>
      </w:pPr>
      <w:r w:rsidRPr="008029CD">
        <w:t>Select Sort Group Report</w:t>
      </w:r>
      <w:r w:rsidRPr="008029CD">
        <w:fldChar w:fldCharType="begin"/>
      </w:r>
      <w:r w:rsidRPr="008029CD">
        <w:instrText>xe "Sort Group Report"</w:instrText>
      </w:r>
      <w:r w:rsidRPr="008029CD">
        <w:fldChar w:fldCharType="end"/>
      </w:r>
      <w:r w:rsidRPr="008029CD">
        <w:t xml:space="preserve"> from the Funds Control Reports Menu.</w:t>
      </w:r>
    </w:p>
    <w:p w14:paraId="69167C88" w14:textId="77777777" w:rsidR="008A4FAC" w:rsidRPr="008029CD" w:rsidRDefault="008A4FAC" w:rsidP="008A4FAC">
      <w:pPr>
        <w:pStyle w:val="Screen"/>
        <w:spacing w:after="0"/>
      </w:pPr>
      <w:r w:rsidRPr="008029CD">
        <w:t>Select Control Point Clerk’s Menu Option: Funds Control Menu</w:t>
      </w:r>
    </w:p>
    <w:p w14:paraId="1EB44A18" w14:textId="77777777" w:rsidR="008A4FAC" w:rsidRPr="008029CD" w:rsidRDefault="008A4FAC" w:rsidP="008A4FAC">
      <w:pPr>
        <w:pStyle w:val="Screen"/>
        <w:spacing w:after="0"/>
      </w:pPr>
      <w:r w:rsidRPr="008029CD">
        <w:t xml:space="preserve">          Enter FCP Adjustment Data</w:t>
      </w:r>
    </w:p>
    <w:p w14:paraId="058B48A6" w14:textId="77777777" w:rsidR="008A4FAC" w:rsidRPr="008029CD" w:rsidRDefault="008A4FAC" w:rsidP="008A4FAC">
      <w:pPr>
        <w:pStyle w:val="Screen"/>
        <w:spacing w:after="0"/>
      </w:pPr>
      <w:r w:rsidRPr="008029CD">
        <w:t xml:space="preserve">          Assign Ceiling to Sub-Control Points</w:t>
      </w:r>
    </w:p>
    <w:p w14:paraId="4B6EB82F" w14:textId="77777777" w:rsidR="008A4FAC" w:rsidRPr="008029CD" w:rsidRDefault="008A4FAC" w:rsidP="008A4FAC">
      <w:pPr>
        <w:pStyle w:val="Screen"/>
        <w:spacing w:after="0"/>
      </w:pPr>
      <w:r w:rsidRPr="008029CD">
        <w:t xml:space="preserve">          Correct Sub-Control Point Amounts</w:t>
      </w:r>
    </w:p>
    <w:p w14:paraId="719CBF88" w14:textId="77777777" w:rsidR="008A4FAC" w:rsidRPr="008029CD" w:rsidRDefault="008A4FAC" w:rsidP="008A4FAC">
      <w:pPr>
        <w:pStyle w:val="Screen"/>
        <w:spacing w:after="0"/>
      </w:pPr>
      <w:r w:rsidRPr="008029CD">
        <w:t xml:space="preserve">          Recalculate Fund Control Point Balance</w:t>
      </w:r>
    </w:p>
    <w:p w14:paraId="256CCA28" w14:textId="77777777" w:rsidR="008A4FAC" w:rsidRPr="008029CD" w:rsidRDefault="008A4FAC" w:rsidP="008A4FAC">
      <w:pPr>
        <w:pStyle w:val="Screen"/>
        <w:spacing w:after="0"/>
      </w:pPr>
      <w:r w:rsidRPr="008029CD">
        <w:t xml:space="preserve">          Funds Control Reports Menu ...</w:t>
      </w:r>
    </w:p>
    <w:p w14:paraId="59941CD9" w14:textId="77777777" w:rsidR="008A4FAC" w:rsidRPr="008029CD" w:rsidRDefault="008A4FAC" w:rsidP="008A4FAC">
      <w:pPr>
        <w:pStyle w:val="Screen"/>
        <w:spacing w:after="0"/>
      </w:pPr>
    </w:p>
    <w:p w14:paraId="22239324" w14:textId="77777777" w:rsidR="008A4FAC" w:rsidRPr="008029CD" w:rsidRDefault="008A4FAC" w:rsidP="008A4FAC">
      <w:pPr>
        <w:pStyle w:val="Screen"/>
        <w:spacing w:after="0"/>
      </w:pPr>
      <w:r w:rsidRPr="008029CD">
        <w:t>Select Funds Control Menu Option: Funds Control Reports Menu</w:t>
      </w:r>
    </w:p>
    <w:p w14:paraId="49D08B8B" w14:textId="77777777" w:rsidR="008A4FAC" w:rsidRPr="008029CD" w:rsidRDefault="008A4FAC" w:rsidP="008A4FAC">
      <w:pPr>
        <w:pStyle w:val="Screen"/>
        <w:spacing w:after="0"/>
      </w:pPr>
      <w:r w:rsidRPr="008029CD">
        <w:t xml:space="preserve">          Quarterly Report</w:t>
      </w:r>
    </w:p>
    <w:p w14:paraId="60862790" w14:textId="77777777" w:rsidR="008A4FAC" w:rsidRPr="008029CD" w:rsidRDefault="008A4FAC" w:rsidP="008A4FAC">
      <w:pPr>
        <w:pStyle w:val="Screen"/>
        <w:spacing w:after="0"/>
      </w:pPr>
      <w:r w:rsidRPr="008029CD">
        <w:t xml:space="preserve">          Ceiling Report</w:t>
      </w:r>
    </w:p>
    <w:p w14:paraId="15A8B7E0" w14:textId="77777777" w:rsidR="008A4FAC" w:rsidRPr="008029CD" w:rsidRDefault="008A4FAC" w:rsidP="008A4FAC">
      <w:pPr>
        <w:pStyle w:val="Screen"/>
        <w:spacing w:after="0"/>
      </w:pPr>
      <w:r w:rsidRPr="008029CD">
        <w:t xml:space="preserve">          Audit Transaction List</w:t>
      </w:r>
    </w:p>
    <w:p w14:paraId="04A2C9D2" w14:textId="77777777" w:rsidR="008A4FAC" w:rsidRPr="008029CD" w:rsidRDefault="008A4FAC" w:rsidP="008A4FAC">
      <w:pPr>
        <w:pStyle w:val="Screen"/>
        <w:spacing w:after="0"/>
      </w:pPr>
      <w:r w:rsidRPr="008029CD">
        <w:t xml:space="preserve">          Sort Group Report</w:t>
      </w:r>
    </w:p>
    <w:p w14:paraId="74252EAA" w14:textId="77777777" w:rsidR="008A4FAC" w:rsidRPr="008029CD" w:rsidRDefault="008A4FAC" w:rsidP="008A4FAC">
      <w:pPr>
        <w:pStyle w:val="Screen"/>
        <w:spacing w:after="0"/>
      </w:pPr>
      <w:r w:rsidRPr="008029CD">
        <w:t xml:space="preserve">          Classification of Request Report</w:t>
      </w:r>
    </w:p>
    <w:p w14:paraId="517C247F" w14:textId="77777777" w:rsidR="008A4FAC" w:rsidRPr="008029CD" w:rsidRDefault="008A4FAC" w:rsidP="008A4FAC">
      <w:pPr>
        <w:pStyle w:val="Screen"/>
        <w:spacing w:after="0"/>
      </w:pPr>
      <w:r w:rsidRPr="008029CD">
        <w:t xml:space="preserve">          </w:t>
      </w: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Totals</w:t>
      </w:r>
    </w:p>
    <w:p w14:paraId="2290F5FA" w14:textId="77777777" w:rsidR="008A4FAC" w:rsidRPr="008029CD" w:rsidRDefault="008A4FAC" w:rsidP="008A4FAC">
      <w:pPr>
        <w:pStyle w:val="Screen"/>
        <w:spacing w:after="0"/>
      </w:pPr>
      <w:r w:rsidRPr="008029CD">
        <w:t xml:space="preserve">          BOC Totals</w:t>
      </w:r>
    </w:p>
    <w:p w14:paraId="2E39497E" w14:textId="77777777" w:rsidR="008A4FAC" w:rsidRPr="008029CD" w:rsidRDefault="008A4FAC" w:rsidP="008A4FAC">
      <w:pPr>
        <w:pStyle w:val="Screen"/>
        <w:spacing w:after="0"/>
      </w:pPr>
      <w:r w:rsidRPr="008029CD">
        <w:t xml:space="preserve">          Sub-Control Point Report</w:t>
      </w:r>
    </w:p>
    <w:p w14:paraId="66C54029" w14:textId="77777777" w:rsidR="008A4FAC" w:rsidRPr="008029CD" w:rsidRDefault="008A4FAC" w:rsidP="008A4FAC">
      <w:pPr>
        <w:pStyle w:val="Screen"/>
        <w:spacing w:after="0"/>
      </w:pPr>
      <w:r w:rsidRPr="008029CD">
        <w:t xml:space="preserve">          Reconciliation of PO/Sub-CP Dollar Amounts</w:t>
      </w:r>
    </w:p>
    <w:p w14:paraId="383B597C" w14:textId="77777777" w:rsidR="008A4FAC" w:rsidRPr="008029CD" w:rsidRDefault="008A4FAC" w:rsidP="008A4FAC">
      <w:pPr>
        <w:pStyle w:val="Screen"/>
        <w:spacing w:after="0"/>
      </w:pPr>
      <w:r w:rsidRPr="008029CD">
        <w:t xml:space="preserve">          BOC Detail Totals</w:t>
      </w:r>
    </w:p>
    <w:p w14:paraId="57E4B5CC" w14:textId="77777777" w:rsidR="008A4FAC" w:rsidRPr="008029CD" w:rsidRDefault="008A4FAC" w:rsidP="008A4FAC">
      <w:pPr>
        <w:pStyle w:val="Screen"/>
        <w:spacing w:after="0"/>
      </w:pPr>
      <w:r w:rsidRPr="008029CD">
        <w:t xml:space="preserve">          FMS Transaction Data</w:t>
      </w:r>
    </w:p>
    <w:p w14:paraId="7C1F4572" w14:textId="77777777" w:rsidR="008A4FAC" w:rsidRPr="008029CD" w:rsidRDefault="008A4FAC" w:rsidP="008A4FAC">
      <w:pPr>
        <w:pStyle w:val="Screen"/>
        <w:spacing w:after="0"/>
      </w:pPr>
    </w:p>
    <w:p w14:paraId="56B82DA9" w14:textId="77777777" w:rsidR="008A4FAC" w:rsidRPr="008029CD" w:rsidRDefault="008A4FAC" w:rsidP="008A4FAC">
      <w:pPr>
        <w:pStyle w:val="Screen"/>
        <w:spacing w:after="0"/>
      </w:pPr>
      <w:r w:rsidRPr="008029CD">
        <w:t>Select Funds Control Reports Menu Option: Sort Group Report</w:t>
      </w:r>
    </w:p>
    <w:p w14:paraId="72BC80FC" w14:textId="77777777" w:rsidR="008A4FAC" w:rsidRPr="008029CD" w:rsidRDefault="008A4FAC" w:rsidP="008A4FAC">
      <w:pPr>
        <w:pStyle w:val="Heading3"/>
      </w:pPr>
      <w:bookmarkStart w:id="2713" w:name="_Toc364920857"/>
      <w:bookmarkStart w:id="2714" w:name="_Toc375032495"/>
      <w:bookmarkStart w:id="2715" w:name="_Toc375054300"/>
      <w:bookmarkStart w:id="2716" w:name="_Toc376776118"/>
      <w:r w:rsidRPr="008029CD">
        <w:t>Setup Parameters</w:t>
      </w:r>
      <w:bookmarkEnd w:id="2713"/>
      <w:bookmarkEnd w:id="2714"/>
      <w:bookmarkEnd w:id="2715"/>
      <w:bookmarkEnd w:id="2716"/>
    </w:p>
    <w:p w14:paraId="44AD4686" w14:textId="77777777" w:rsidR="008A4FAC" w:rsidRPr="008029CD" w:rsidRDefault="008A4FAC" w:rsidP="008A4FAC">
      <w:pPr>
        <w:pStyle w:val="BodyText"/>
      </w:pPr>
      <w:r w:rsidRPr="008029CD">
        <w:t>Enter a Station number, fiscal year, and fiscal quarter.  Enter a Control Point.  If you do not know the Control Point, enter three question marks at the prompt and IFCAP will list the available Control Points.  You may list all of the sort groups on the report, or you can begin the report with a sort group that you specify. The Sort Group Report will list every transaction for the Control Point and fiscal quarter that you specify, listed by transaction, purchase order or obligation number, request type, vendor name, committed funds and obligated funds.  After printing the report, IFCAP will return to the Funds Control Reports Menu.</w:t>
      </w:r>
    </w:p>
    <w:p w14:paraId="467749A3" w14:textId="77777777" w:rsidR="008A4FAC" w:rsidRPr="008029CD" w:rsidRDefault="008A4FAC" w:rsidP="008A4FAC">
      <w:pPr>
        <w:pStyle w:val="Screen"/>
        <w:spacing w:after="0"/>
      </w:pPr>
      <w:r w:rsidRPr="008029CD">
        <w:t xml:space="preserve">Select STATION NUMBER: </w:t>
      </w:r>
      <w:r w:rsidR="00A3687A">
        <w:t>002</w:t>
      </w:r>
      <w:r w:rsidRPr="008029CD">
        <w:t xml:space="preserve">      </w:t>
      </w:r>
      <w:r w:rsidR="00A3687A">
        <w:t>MYTOWN</w:t>
      </w:r>
    </w:p>
    <w:p w14:paraId="6950CC93" w14:textId="77777777" w:rsidR="008A4FAC" w:rsidRPr="008029CD" w:rsidRDefault="008A4FAC" w:rsidP="008A4FAC">
      <w:pPr>
        <w:pStyle w:val="Screen"/>
        <w:spacing w:after="0"/>
      </w:pPr>
      <w:r w:rsidRPr="008029CD">
        <w:t>Select FISCAL YEAR: 94//</w:t>
      </w:r>
    </w:p>
    <w:p w14:paraId="5BC525DA" w14:textId="77777777" w:rsidR="008A4FAC" w:rsidRPr="008029CD" w:rsidRDefault="008A4FAC" w:rsidP="008A4FAC">
      <w:pPr>
        <w:pStyle w:val="Screen"/>
        <w:spacing w:after="0"/>
      </w:pPr>
      <w:r w:rsidRPr="008029CD">
        <w:t>Select QUARTER: 4//</w:t>
      </w:r>
    </w:p>
    <w:p w14:paraId="3549FF1A" w14:textId="77777777" w:rsidR="008A4FAC" w:rsidRPr="008029CD" w:rsidRDefault="008A4FAC" w:rsidP="008A4FAC">
      <w:pPr>
        <w:pStyle w:val="Screen"/>
        <w:spacing w:after="0"/>
      </w:pPr>
      <w:r w:rsidRPr="008029CD">
        <w:t xml:space="preserve">Select CONTROL POINT: 039 </w:t>
      </w:r>
      <w:r w:rsidR="00A3687A">
        <w:t>ANYSITE</w:t>
      </w:r>
      <w:r w:rsidRPr="008029CD">
        <w:t xml:space="preserve"> ISC</w:t>
      </w:r>
    </w:p>
    <w:p w14:paraId="72CC594A" w14:textId="77777777" w:rsidR="008A4FAC" w:rsidRPr="008029CD" w:rsidRDefault="008A4FAC" w:rsidP="008A4FAC">
      <w:pPr>
        <w:pStyle w:val="Screen"/>
        <w:spacing w:after="0"/>
      </w:pPr>
      <w:r w:rsidRPr="008029CD">
        <w:t>START WITH SORT GROUP: FIRST//</w:t>
      </w:r>
    </w:p>
    <w:p w14:paraId="248A6BB6" w14:textId="77777777" w:rsidR="008A4FAC" w:rsidRPr="008029CD" w:rsidRDefault="008A4FAC" w:rsidP="008A4FAC">
      <w:pPr>
        <w:pStyle w:val="Screen"/>
        <w:spacing w:after="0"/>
      </w:pPr>
      <w:r w:rsidRPr="008029CD">
        <w:t>DEVICE: LAT RIGHT MARGIN: 80//</w:t>
      </w:r>
    </w:p>
    <w:p w14:paraId="6D52FA75" w14:textId="77777777" w:rsidR="008A4FAC" w:rsidRPr="008029CD" w:rsidRDefault="008A4FAC" w:rsidP="008A4FAC">
      <w:pPr>
        <w:pStyle w:val="Screen"/>
        <w:spacing w:after="0"/>
      </w:pPr>
    </w:p>
    <w:p w14:paraId="235F5670" w14:textId="77777777" w:rsidR="008A4FAC" w:rsidRPr="008029CD" w:rsidRDefault="008A4FAC" w:rsidP="008A4FAC">
      <w:pPr>
        <w:pStyle w:val="Screen"/>
        <w:spacing w:after="0"/>
      </w:pPr>
      <w:r w:rsidRPr="008029CD">
        <w:t xml:space="preserve">SORT GROUP REPORT - CP: 039 </w:t>
      </w:r>
      <w:r w:rsidR="00A3687A">
        <w:t>ANYSITE</w:t>
      </w:r>
      <w:r w:rsidRPr="008029CD">
        <w:t xml:space="preserve"> ISC     </w:t>
      </w:r>
      <w:smartTag w:uri="urn:schemas-microsoft-com:office:smarttags" w:element="date">
        <w:smartTagPr>
          <w:attr w:name="Month" w:val="8"/>
          <w:attr w:name="Day" w:val="18"/>
          <w:attr w:name="Year" w:val="1994"/>
        </w:smartTagPr>
        <w:r w:rsidRPr="008029CD">
          <w:t>AUG 18,1994</w:t>
        </w:r>
      </w:smartTag>
      <w:r w:rsidRPr="008029CD">
        <w:t xml:space="preserve">     </w:t>
      </w:r>
      <w:smartTag w:uri="urn:schemas-microsoft-com:office:smarttags" w:element="time">
        <w:smartTagPr>
          <w:attr w:name="Hour" w:val="10"/>
          <w:attr w:name="Minute" w:val="43"/>
        </w:smartTagPr>
        <w:r w:rsidRPr="008029CD">
          <w:t>10:43</w:t>
        </w:r>
      </w:smartTag>
      <w:r w:rsidRPr="008029CD">
        <w:t xml:space="preserve">    PAGE 1</w:t>
      </w:r>
    </w:p>
    <w:p w14:paraId="1B83CAF3" w14:textId="77777777" w:rsidR="008A4FAC" w:rsidRPr="008029CD" w:rsidRDefault="008A4FAC" w:rsidP="008A4FAC">
      <w:pPr>
        <w:pStyle w:val="Screen"/>
        <w:spacing w:after="0"/>
      </w:pPr>
      <w:r w:rsidRPr="008029CD">
        <w:t>TRANSACTION NUMBER   PO/OBL#   TYPE  VENDOR           COMM $       OBL $</w:t>
      </w:r>
    </w:p>
    <w:p w14:paraId="2A0D91F6" w14:textId="77777777" w:rsidR="008A4FAC" w:rsidRPr="008029CD" w:rsidRDefault="008A4FAC" w:rsidP="008A4FAC">
      <w:pPr>
        <w:pStyle w:val="Screen"/>
        <w:spacing w:after="0"/>
      </w:pPr>
      <w:r w:rsidRPr="008029CD">
        <w:t xml:space="preserve">  COMMENTS</w:t>
      </w:r>
    </w:p>
    <w:p w14:paraId="65A5615B" w14:textId="77777777" w:rsidR="008A4FAC" w:rsidRPr="008029CD" w:rsidRDefault="00A3687A" w:rsidP="008A4FAC">
      <w:pPr>
        <w:pStyle w:val="Screen"/>
        <w:spacing w:after="0"/>
      </w:pPr>
      <w:r>
        <w:t>002</w:t>
      </w:r>
      <w:r w:rsidR="008A4FAC" w:rsidRPr="008029CD">
        <w:t>-94-4-12341234    C94124    OBL   IFVENDOR,FOUR            4.00         2.00</w:t>
      </w:r>
    </w:p>
    <w:p w14:paraId="1494DBD8" w14:textId="77777777" w:rsidR="008A4FAC" w:rsidRPr="008029CD" w:rsidRDefault="00A3687A" w:rsidP="008A4FAC">
      <w:pPr>
        <w:pStyle w:val="Screen"/>
        <w:spacing w:after="0"/>
      </w:pPr>
      <w:r>
        <w:t>002</w:t>
      </w:r>
      <w:r w:rsidR="008A4FAC" w:rsidRPr="008029CD">
        <w:t>-94-4-92138403    C94127    OBL   IFVENDOR1,NINE          45.00        45.00</w:t>
      </w:r>
    </w:p>
    <w:p w14:paraId="2DC2A3A5" w14:textId="77777777" w:rsidR="008A4FAC" w:rsidRPr="008029CD" w:rsidRDefault="008A4FAC" w:rsidP="008A4FAC">
      <w:pPr>
        <w:pStyle w:val="Screen"/>
        <w:spacing w:after="0"/>
      </w:pPr>
    </w:p>
    <w:p w14:paraId="1F0CB0EF" w14:textId="77777777" w:rsidR="008A4FAC" w:rsidRPr="008029CD" w:rsidRDefault="008A4FAC" w:rsidP="008A4FAC">
      <w:pPr>
        <w:pStyle w:val="Screen"/>
        <w:spacing w:after="0"/>
      </w:pPr>
      <w:r w:rsidRPr="008029CD">
        <w:t>TOTAL                                                45.00        45.00</w:t>
      </w:r>
    </w:p>
    <w:p w14:paraId="44EC78F2" w14:textId="77777777" w:rsidR="008A4FAC" w:rsidRPr="008029CD" w:rsidRDefault="008A4FAC" w:rsidP="008A4FAC">
      <w:pPr>
        <w:pStyle w:val="Screen"/>
        <w:spacing w:after="0"/>
      </w:pPr>
      <w:bookmarkStart w:id="2717" w:name="_Toc292784119"/>
      <w:bookmarkStart w:id="2718" w:name="_Toc298741007"/>
      <w:bookmarkStart w:id="2719" w:name="_Toc298856663"/>
      <w:bookmarkStart w:id="2720" w:name="_Toc298894720"/>
      <w:bookmarkStart w:id="2721" w:name="_Toc306450170"/>
      <w:r w:rsidRPr="008029CD">
        <w:t xml:space="preserve">          Quarterly Report</w:t>
      </w:r>
    </w:p>
    <w:p w14:paraId="3EE8B7A0" w14:textId="77777777" w:rsidR="008A4FAC" w:rsidRPr="008029CD" w:rsidRDefault="008A4FAC" w:rsidP="008A4FAC">
      <w:pPr>
        <w:pStyle w:val="Screen"/>
        <w:spacing w:after="0"/>
      </w:pPr>
      <w:r w:rsidRPr="008029CD">
        <w:t xml:space="preserve">          Ceiling Report</w:t>
      </w:r>
    </w:p>
    <w:p w14:paraId="00D95B8E" w14:textId="77777777" w:rsidR="008A4FAC" w:rsidRPr="008029CD" w:rsidRDefault="008A4FAC" w:rsidP="008A4FAC">
      <w:pPr>
        <w:pStyle w:val="Screen"/>
        <w:spacing w:after="0"/>
      </w:pPr>
      <w:r w:rsidRPr="008029CD">
        <w:t xml:space="preserve">          Audit Transaction List</w:t>
      </w:r>
    </w:p>
    <w:p w14:paraId="2D9A15AD" w14:textId="77777777" w:rsidR="008A4FAC" w:rsidRPr="008029CD" w:rsidRDefault="008A4FAC" w:rsidP="008A4FAC">
      <w:pPr>
        <w:pStyle w:val="Screen"/>
        <w:spacing w:after="0"/>
      </w:pPr>
      <w:r w:rsidRPr="008029CD">
        <w:t xml:space="preserve">          Sort Group Report</w:t>
      </w:r>
    </w:p>
    <w:p w14:paraId="0B3E6572" w14:textId="77777777" w:rsidR="008A4FAC" w:rsidRPr="008029CD" w:rsidRDefault="008A4FAC" w:rsidP="008A4FAC">
      <w:pPr>
        <w:pStyle w:val="Screen"/>
        <w:spacing w:after="0"/>
      </w:pPr>
      <w:r w:rsidRPr="008029CD">
        <w:t xml:space="preserve">          Classification of Request Report</w:t>
      </w:r>
    </w:p>
    <w:p w14:paraId="73C66BFD" w14:textId="77777777" w:rsidR="008A4FAC" w:rsidRPr="008029CD" w:rsidRDefault="008A4FAC" w:rsidP="008A4FAC">
      <w:pPr>
        <w:pStyle w:val="Screen"/>
        <w:spacing w:after="0"/>
      </w:pPr>
      <w:r w:rsidRPr="008029CD">
        <w:t xml:space="preserve">          </w:t>
      </w: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Totals</w:t>
      </w:r>
    </w:p>
    <w:p w14:paraId="1E29B97E" w14:textId="77777777" w:rsidR="008A4FAC" w:rsidRPr="008029CD" w:rsidRDefault="008A4FAC" w:rsidP="008A4FAC">
      <w:pPr>
        <w:pStyle w:val="Screen"/>
        <w:spacing w:after="0"/>
      </w:pPr>
      <w:r w:rsidRPr="008029CD">
        <w:t xml:space="preserve">          BOC Totals</w:t>
      </w:r>
    </w:p>
    <w:p w14:paraId="41BDDA49" w14:textId="77777777" w:rsidR="008A4FAC" w:rsidRPr="008029CD" w:rsidRDefault="008A4FAC" w:rsidP="008A4FAC">
      <w:pPr>
        <w:pStyle w:val="Screen"/>
        <w:spacing w:after="0"/>
      </w:pPr>
      <w:r w:rsidRPr="008029CD">
        <w:t xml:space="preserve">          Sub-Control Point Report</w:t>
      </w:r>
    </w:p>
    <w:p w14:paraId="2B6BEF3F" w14:textId="77777777" w:rsidR="008A4FAC" w:rsidRPr="008029CD" w:rsidRDefault="008A4FAC" w:rsidP="008A4FAC">
      <w:pPr>
        <w:pStyle w:val="Screen"/>
        <w:spacing w:after="0"/>
      </w:pPr>
      <w:r w:rsidRPr="008029CD">
        <w:t xml:space="preserve">          Reconciliation of PO/Sub-CP Dollar Amounts</w:t>
      </w:r>
    </w:p>
    <w:p w14:paraId="66C61DB9" w14:textId="77777777" w:rsidR="008A4FAC" w:rsidRPr="008029CD" w:rsidRDefault="008A4FAC" w:rsidP="008A4FAC">
      <w:pPr>
        <w:pStyle w:val="Screen"/>
        <w:spacing w:after="0"/>
      </w:pPr>
      <w:r w:rsidRPr="008029CD">
        <w:t xml:space="preserve">          BOC Detail Totals</w:t>
      </w:r>
    </w:p>
    <w:p w14:paraId="596F3A3E" w14:textId="77777777" w:rsidR="008A4FAC" w:rsidRPr="008029CD" w:rsidRDefault="008A4FAC" w:rsidP="008A4FAC">
      <w:pPr>
        <w:pStyle w:val="Screen"/>
        <w:spacing w:after="0"/>
      </w:pPr>
      <w:r w:rsidRPr="008029CD">
        <w:t xml:space="preserve">          FMS Transaction Data</w:t>
      </w:r>
    </w:p>
    <w:p w14:paraId="1B1A35EA" w14:textId="77777777" w:rsidR="008A4FAC" w:rsidRPr="008029CD" w:rsidRDefault="008A4FAC" w:rsidP="008A4FAC">
      <w:pPr>
        <w:pStyle w:val="Screen"/>
        <w:spacing w:after="0"/>
      </w:pPr>
      <w:r w:rsidRPr="008029CD">
        <w:t>Select Funds Control Reports Menu Option: Sort Group Report</w:t>
      </w:r>
    </w:p>
    <w:p w14:paraId="5793203B" w14:textId="77777777" w:rsidR="008A4FAC" w:rsidRPr="008029CD" w:rsidRDefault="008A4FAC" w:rsidP="008A4FAC">
      <w:pPr>
        <w:pStyle w:val="Heading2"/>
      </w:pPr>
      <w:bookmarkStart w:id="2722" w:name="_Toc306585535"/>
      <w:bookmarkStart w:id="2723" w:name="_Toc306594332"/>
      <w:bookmarkStart w:id="2724" w:name="_Toc306709240"/>
      <w:bookmarkStart w:id="2725" w:name="_Toc306710650"/>
      <w:bookmarkStart w:id="2726" w:name="_Toc306763716"/>
      <w:bookmarkStart w:id="2727" w:name="_Toc314279232"/>
      <w:bookmarkStart w:id="2728" w:name="_Toc314280007"/>
      <w:bookmarkStart w:id="2729" w:name="_Toc364920858"/>
      <w:bookmarkStart w:id="2730" w:name="_Toc375032496"/>
      <w:bookmarkStart w:id="2731" w:name="_Toc375054301"/>
      <w:bookmarkStart w:id="2732" w:name="_Toc376776119"/>
      <w:r w:rsidRPr="008029CD">
        <w:t>Classification of Request Report</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r w:rsidRPr="008029CD">
        <w:fldChar w:fldCharType="begin"/>
      </w:r>
      <w:r w:rsidRPr="008029CD">
        <w:instrText>xe "Classification of Request Report"</w:instrText>
      </w:r>
      <w:r w:rsidRPr="008029CD">
        <w:fldChar w:fldCharType="end"/>
      </w:r>
    </w:p>
    <w:p w14:paraId="4248698D" w14:textId="77777777" w:rsidR="008A4FAC" w:rsidRPr="008029CD" w:rsidRDefault="008A4FAC" w:rsidP="008A4FAC">
      <w:pPr>
        <w:pStyle w:val="Heading3"/>
      </w:pPr>
      <w:bookmarkStart w:id="2733" w:name="_Toc364920859"/>
      <w:bookmarkStart w:id="2734" w:name="_Toc375032497"/>
      <w:bookmarkStart w:id="2735" w:name="_Toc375054302"/>
      <w:bookmarkStart w:id="2736" w:name="_Toc376776120"/>
      <w:r w:rsidRPr="008029CD">
        <w:t>Menu Navigation</w:t>
      </w:r>
      <w:bookmarkEnd w:id="2733"/>
      <w:bookmarkEnd w:id="2734"/>
      <w:bookmarkEnd w:id="2735"/>
      <w:bookmarkEnd w:id="2736"/>
    </w:p>
    <w:p w14:paraId="6F061233" w14:textId="77777777" w:rsidR="008A4FAC" w:rsidRPr="008029CD" w:rsidRDefault="008A4FAC" w:rsidP="008A4FAC">
      <w:pPr>
        <w:pStyle w:val="BodyText"/>
      </w:pPr>
      <w:r w:rsidRPr="008029CD">
        <w:t>Select Funds Control Menu from the Control Point Clerk’s Menu.</w:t>
      </w:r>
    </w:p>
    <w:p w14:paraId="56F50F69" w14:textId="77777777" w:rsidR="008A4FAC" w:rsidRPr="008029CD" w:rsidRDefault="008A4FAC" w:rsidP="008A4FAC">
      <w:pPr>
        <w:pStyle w:val="BodyText"/>
      </w:pPr>
      <w:r w:rsidRPr="008029CD">
        <w:t>Select Funds Control Reports Menu from the Funds Control Menu.</w:t>
      </w:r>
    </w:p>
    <w:p w14:paraId="125D03BE" w14:textId="77777777" w:rsidR="008A4FAC" w:rsidRPr="008029CD" w:rsidRDefault="008A4FAC" w:rsidP="008A4FAC">
      <w:pPr>
        <w:pStyle w:val="BodyText"/>
      </w:pPr>
      <w:r w:rsidRPr="008029CD">
        <w:t>Select Classification of Request Report</w:t>
      </w:r>
      <w:r w:rsidRPr="008029CD">
        <w:fldChar w:fldCharType="begin"/>
      </w:r>
      <w:r w:rsidRPr="008029CD">
        <w:instrText>xe "Classification of Request Report"</w:instrText>
      </w:r>
      <w:r w:rsidRPr="008029CD">
        <w:fldChar w:fldCharType="end"/>
      </w:r>
      <w:r w:rsidRPr="008029CD">
        <w:t xml:space="preserve"> from the Funds Control Reports Menu.</w:t>
      </w:r>
    </w:p>
    <w:p w14:paraId="15654646" w14:textId="77777777" w:rsidR="008A4FAC" w:rsidRPr="008029CD" w:rsidRDefault="008A4FAC" w:rsidP="008A4FAC">
      <w:pPr>
        <w:pStyle w:val="Screen"/>
        <w:spacing w:after="0"/>
      </w:pPr>
      <w:r w:rsidRPr="008029CD">
        <w:t>Select Control Point Clerk’s Menu Option: Funds Control Menu</w:t>
      </w:r>
    </w:p>
    <w:p w14:paraId="6945B262" w14:textId="77777777" w:rsidR="008A4FAC" w:rsidRPr="008029CD" w:rsidRDefault="008A4FAC" w:rsidP="008A4FAC">
      <w:pPr>
        <w:pStyle w:val="Screen"/>
        <w:spacing w:after="0"/>
      </w:pPr>
    </w:p>
    <w:p w14:paraId="31D95A54" w14:textId="77777777" w:rsidR="008A4FAC" w:rsidRPr="008029CD" w:rsidRDefault="008A4FAC" w:rsidP="008A4FAC">
      <w:pPr>
        <w:pStyle w:val="Screen"/>
        <w:spacing w:after="0"/>
      </w:pPr>
    </w:p>
    <w:p w14:paraId="7A6B2499" w14:textId="77777777" w:rsidR="008A4FAC" w:rsidRPr="008029CD" w:rsidRDefault="008A4FAC" w:rsidP="008A4FAC">
      <w:pPr>
        <w:pStyle w:val="Screen"/>
        <w:spacing w:after="0"/>
      </w:pPr>
      <w:r w:rsidRPr="008029CD">
        <w:t xml:space="preserve">          Enter FCP Adjustment Data</w:t>
      </w:r>
    </w:p>
    <w:p w14:paraId="7B680AD9" w14:textId="77777777" w:rsidR="008A4FAC" w:rsidRPr="008029CD" w:rsidRDefault="008A4FAC" w:rsidP="008A4FAC">
      <w:pPr>
        <w:pStyle w:val="Screen"/>
        <w:spacing w:after="0"/>
      </w:pPr>
      <w:r w:rsidRPr="008029CD">
        <w:t xml:space="preserve">          Assign Ceiling to Sub-Control Points</w:t>
      </w:r>
    </w:p>
    <w:p w14:paraId="61751E0B" w14:textId="77777777" w:rsidR="008A4FAC" w:rsidRPr="008029CD" w:rsidRDefault="008A4FAC" w:rsidP="008A4FAC">
      <w:pPr>
        <w:pStyle w:val="Screen"/>
        <w:spacing w:after="0"/>
      </w:pPr>
      <w:r w:rsidRPr="008029CD">
        <w:t xml:space="preserve">          Correct Sub-Control Point Amounts</w:t>
      </w:r>
    </w:p>
    <w:p w14:paraId="650E6589" w14:textId="77777777" w:rsidR="008A4FAC" w:rsidRPr="008029CD" w:rsidRDefault="008A4FAC" w:rsidP="008A4FAC">
      <w:pPr>
        <w:pStyle w:val="Screen"/>
        <w:spacing w:after="0"/>
      </w:pPr>
      <w:r w:rsidRPr="008029CD">
        <w:t xml:space="preserve">          Recalculate Fund Control Point Balance</w:t>
      </w:r>
    </w:p>
    <w:p w14:paraId="745A14EE" w14:textId="77777777" w:rsidR="008A4FAC" w:rsidRPr="008029CD" w:rsidRDefault="008A4FAC" w:rsidP="008A4FAC">
      <w:pPr>
        <w:pStyle w:val="Screen"/>
        <w:spacing w:after="0"/>
      </w:pPr>
      <w:r w:rsidRPr="008029CD">
        <w:t xml:space="preserve">          Funds Control Reports Menu ...</w:t>
      </w:r>
    </w:p>
    <w:p w14:paraId="3EE1D856" w14:textId="77777777" w:rsidR="008A4FAC" w:rsidRPr="008029CD" w:rsidRDefault="008A4FAC" w:rsidP="008A4FAC">
      <w:pPr>
        <w:pStyle w:val="Screen"/>
        <w:spacing w:after="0"/>
      </w:pPr>
    </w:p>
    <w:p w14:paraId="7935280A" w14:textId="77777777" w:rsidR="008A4FAC" w:rsidRPr="008029CD" w:rsidRDefault="008A4FAC" w:rsidP="008A4FAC">
      <w:pPr>
        <w:pStyle w:val="Screen"/>
        <w:spacing w:after="0"/>
      </w:pPr>
      <w:r w:rsidRPr="008029CD">
        <w:t>Select Funds Control Menu Option: Funds Control Reports Menu</w:t>
      </w:r>
    </w:p>
    <w:p w14:paraId="074E0ECF" w14:textId="77777777" w:rsidR="008A4FAC" w:rsidRPr="008029CD" w:rsidRDefault="008A4FAC" w:rsidP="008A4FAC">
      <w:pPr>
        <w:pStyle w:val="Screen"/>
        <w:spacing w:after="0"/>
      </w:pPr>
      <w:r w:rsidRPr="008029CD">
        <w:t xml:space="preserve">          Quarterly Report</w:t>
      </w:r>
    </w:p>
    <w:p w14:paraId="589AC263" w14:textId="77777777" w:rsidR="008A4FAC" w:rsidRPr="008029CD" w:rsidRDefault="008A4FAC" w:rsidP="008A4FAC">
      <w:pPr>
        <w:pStyle w:val="Screen"/>
        <w:spacing w:after="0"/>
      </w:pPr>
      <w:r w:rsidRPr="008029CD">
        <w:t xml:space="preserve">          Ceiling Report</w:t>
      </w:r>
    </w:p>
    <w:p w14:paraId="442029BB" w14:textId="77777777" w:rsidR="008A4FAC" w:rsidRPr="008029CD" w:rsidRDefault="008A4FAC" w:rsidP="008A4FAC">
      <w:pPr>
        <w:pStyle w:val="Screen"/>
        <w:spacing w:after="0"/>
      </w:pPr>
      <w:r w:rsidRPr="008029CD">
        <w:t xml:space="preserve">          Audit Transaction List</w:t>
      </w:r>
    </w:p>
    <w:p w14:paraId="20EDB5A4" w14:textId="77777777" w:rsidR="008A4FAC" w:rsidRPr="008029CD" w:rsidRDefault="008A4FAC" w:rsidP="008A4FAC">
      <w:pPr>
        <w:pStyle w:val="Screen"/>
        <w:spacing w:after="0"/>
      </w:pPr>
      <w:r w:rsidRPr="008029CD">
        <w:t xml:space="preserve">          Sort Group Report</w:t>
      </w:r>
    </w:p>
    <w:p w14:paraId="5A5E0BB9" w14:textId="77777777" w:rsidR="008A4FAC" w:rsidRPr="008029CD" w:rsidRDefault="008A4FAC" w:rsidP="008A4FAC">
      <w:pPr>
        <w:pStyle w:val="Screen"/>
        <w:spacing w:after="0"/>
      </w:pPr>
      <w:r w:rsidRPr="008029CD">
        <w:t xml:space="preserve">          Classification of Request Report</w:t>
      </w:r>
    </w:p>
    <w:p w14:paraId="64F4AC6B" w14:textId="77777777" w:rsidR="008A4FAC" w:rsidRPr="008029CD" w:rsidRDefault="008A4FAC" w:rsidP="008A4FAC">
      <w:pPr>
        <w:pStyle w:val="Screen"/>
        <w:spacing w:after="0"/>
      </w:pPr>
      <w:r w:rsidRPr="008029CD">
        <w:t xml:space="preserve">          </w:t>
      </w: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Totals</w:t>
      </w:r>
    </w:p>
    <w:p w14:paraId="19877A83" w14:textId="77777777" w:rsidR="008A4FAC" w:rsidRPr="008029CD" w:rsidRDefault="008A4FAC" w:rsidP="008A4FAC">
      <w:pPr>
        <w:pStyle w:val="Screen"/>
        <w:spacing w:after="0"/>
      </w:pPr>
      <w:r w:rsidRPr="008029CD">
        <w:t xml:space="preserve">          BOC Totals</w:t>
      </w:r>
    </w:p>
    <w:p w14:paraId="7D73ADCE" w14:textId="77777777" w:rsidR="008A4FAC" w:rsidRPr="008029CD" w:rsidRDefault="008A4FAC" w:rsidP="008A4FAC">
      <w:pPr>
        <w:pStyle w:val="Screen"/>
        <w:spacing w:after="0"/>
      </w:pPr>
      <w:r w:rsidRPr="008029CD">
        <w:t xml:space="preserve">          Sub-Control Point Report</w:t>
      </w:r>
    </w:p>
    <w:p w14:paraId="59DFBD35" w14:textId="77777777" w:rsidR="008A4FAC" w:rsidRPr="008029CD" w:rsidRDefault="008A4FAC" w:rsidP="008A4FAC">
      <w:pPr>
        <w:pStyle w:val="Screen"/>
        <w:spacing w:after="0"/>
      </w:pPr>
      <w:r w:rsidRPr="008029CD">
        <w:t xml:space="preserve">          Reconciliation of PO/Sub-CP Dollar Amounts</w:t>
      </w:r>
    </w:p>
    <w:p w14:paraId="776A8061" w14:textId="77777777" w:rsidR="008A4FAC" w:rsidRPr="008029CD" w:rsidRDefault="008A4FAC" w:rsidP="008A4FAC">
      <w:pPr>
        <w:pStyle w:val="Screen"/>
        <w:spacing w:after="0"/>
      </w:pPr>
      <w:r w:rsidRPr="008029CD">
        <w:t xml:space="preserve">          BOC Detail Totals</w:t>
      </w:r>
    </w:p>
    <w:p w14:paraId="4BCBF92E" w14:textId="77777777" w:rsidR="008A4FAC" w:rsidRPr="008029CD" w:rsidRDefault="008A4FAC" w:rsidP="008A4FAC">
      <w:pPr>
        <w:pStyle w:val="Screen"/>
        <w:spacing w:after="0"/>
      </w:pPr>
      <w:r w:rsidRPr="008029CD">
        <w:t xml:space="preserve">          FMS Transaction Data</w:t>
      </w:r>
    </w:p>
    <w:p w14:paraId="6B2341EF" w14:textId="77777777" w:rsidR="008A4FAC" w:rsidRPr="008029CD" w:rsidRDefault="008A4FAC" w:rsidP="008A4FAC">
      <w:pPr>
        <w:pStyle w:val="Screen"/>
        <w:spacing w:after="0"/>
      </w:pPr>
    </w:p>
    <w:p w14:paraId="42A56110" w14:textId="77777777" w:rsidR="008A4FAC" w:rsidRPr="008029CD" w:rsidRDefault="008A4FAC" w:rsidP="008A4FAC">
      <w:pPr>
        <w:pStyle w:val="Screen"/>
        <w:spacing w:after="0"/>
      </w:pPr>
      <w:r w:rsidRPr="008029CD">
        <w:t>Select Funds Control Reports Menu Option: Classification of Request Report</w:t>
      </w:r>
    </w:p>
    <w:p w14:paraId="5D898ABD" w14:textId="77777777" w:rsidR="008A4FAC" w:rsidRPr="008029CD" w:rsidRDefault="008A4FAC" w:rsidP="008A4FAC">
      <w:pPr>
        <w:pStyle w:val="Heading3"/>
      </w:pPr>
      <w:bookmarkStart w:id="2737" w:name="_Toc364920860"/>
      <w:bookmarkStart w:id="2738" w:name="_Toc375032498"/>
      <w:bookmarkStart w:id="2739" w:name="_Toc375054303"/>
      <w:bookmarkStart w:id="2740" w:name="_Toc376776121"/>
      <w:r w:rsidRPr="008029CD">
        <w:t>Setup Parameters</w:t>
      </w:r>
      <w:bookmarkEnd w:id="2737"/>
      <w:bookmarkEnd w:id="2738"/>
      <w:bookmarkEnd w:id="2739"/>
      <w:bookmarkEnd w:id="2740"/>
    </w:p>
    <w:p w14:paraId="009C4C08" w14:textId="77777777" w:rsidR="008A4FAC" w:rsidRPr="008029CD" w:rsidRDefault="008A4FAC" w:rsidP="008A4FAC">
      <w:pPr>
        <w:pStyle w:val="BodyText"/>
      </w:pPr>
      <w:r w:rsidRPr="008029CD">
        <w:t>Enter a Station number, a fiscal year and a fiscal quarter.  Enter a Control Point.  If you do not know the Control Point, enter three question marks at the prompt and IFCAP will list the available Control Points.  After printing the report, IFCAP will return to the Funds Control Reports Menu.</w:t>
      </w:r>
    </w:p>
    <w:p w14:paraId="071D7A72" w14:textId="77777777" w:rsidR="008A4FAC" w:rsidRPr="008029CD" w:rsidRDefault="008A4FAC" w:rsidP="008A4FAC">
      <w:pPr>
        <w:pStyle w:val="Screen"/>
        <w:spacing w:after="0"/>
      </w:pPr>
      <w:r w:rsidRPr="008029CD">
        <w:t xml:space="preserve">Select STATION NUMBER: </w:t>
      </w:r>
      <w:r w:rsidR="00A3687A">
        <w:t>002</w:t>
      </w:r>
      <w:r w:rsidRPr="008029CD">
        <w:t xml:space="preserve">         </w:t>
      </w:r>
      <w:r w:rsidR="00A3687A">
        <w:t>MYTOWN</w:t>
      </w:r>
      <w:r w:rsidRPr="008029CD">
        <w:t xml:space="preserve">, PA  </w:t>
      </w:r>
    </w:p>
    <w:p w14:paraId="10EF08FC" w14:textId="77777777" w:rsidR="008A4FAC" w:rsidRPr="008029CD" w:rsidRDefault="008A4FAC" w:rsidP="008A4FAC">
      <w:pPr>
        <w:pStyle w:val="Screen"/>
        <w:spacing w:after="0"/>
      </w:pPr>
      <w:r w:rsidRPr="008029CD">
        <w:t xml:space="preserve">Select FISCAL YEAR: 94// </w:t>
      </w:r>
    </w:p>
    <w:p w14:paraId="3D3878E9" w14:textId="77777777" w:rsidR="008A4FAC" w:rsidRPr="008029CD" w:rsidRDefault="008A4FAC" w:rsidP="008A4FAC">
      <w:pPr>
        <w:pStyle w:val="Screen"/>
        <w:spacing w:after="0"/>
      </w:pPr>
      <w:r w:rsidRPr="008029CD">
        <w:t xml:space="preserve">Select QUARTER: 4// </w:t>
      </w:r>
    </w:p>
    <w:p w14:paraId="3A835E2C" w14:textId="77777777" w:rsidR="008A4FAC" w:rsidRPr="008029CD" w:rsidRDefault="008A4FAC" w:rsidP="008A4FAC">
      <w:pPr>
        <w:pStyle w:val="Screen"/>
        <w:spacing w:after="0"/>
      </w:pPr>
      <w:r w:rsidRPr="008029CD">
        <w:t>Select CONTROL POINT: 022 IFVENDOR2,FOUR</w:t>
      </w:r>
    </w:p>
    <w:p w14:paraId="5CC07FC5" w14:textId="77777777" w:rsidR="008A4FAC" w:rsidRPr="008029CD" w:rsidRDefault="008A4FAC" w:rsidP="008A4FAC">
      <w:pPr>
        <w:pStyle w:val="Screen"/>
        <w:spacing w:after="0"/>
      </w:pPr>
      <w:r w:rsidRPr="008029CD">
        <w:t>START WITH CLASSIFICATION OF REQUEST: FIRST// ???</w:t>
      </w:r>
    </w:p>
    <w:p w14:paraId="5FF294D6" w14:textId="77777777" w:rsidR="008A4FAC" w:rsidRPr="008029CD" w:rsidRDefault="008A4FAC" w:rsidP="008A4FAC">
      <w:pPr>
        <w:pStyle w:val="Screen"/>
        <w:spacing w:after="0"/>
      </w:pPr>
    </w:p>
    <w:p w14:paraId="7844C1A3" w14:textId="77777777" w:rsidR="008A4FAC" w:rsidRPr="008029CD" w:rsidRDefault="008A4FAC" w:rsidP="008A4FAC">
      <w:pPr>
        <w:pStyle w:val="Screen"/>
        <w:spacing w:after="0"/>
      </w:pPr>
    </w:p>
    <w:p w14:paraId="00C579A3" w14:textId="77777777" w:rsidR="008A4FAC" w:rsidRPr="008029CD" w:rsidRDefault="008A4FAC" w:rsidP="008A4FAC">
      <w:pPr>
        <w:pStyle w:val="Screen"/>
        <w:spacing w:after="0"/>
      </w:pPr>
      <w:r w:rsidRPr="008029CD">
        <w:t xml:space="preserve">     This Classification of Request field allows you </w:t>
      </w:r>
    </w:p>
    <w:p w14:paraId="32D81997" w14:textId="77777777" w:rsidR="008A4FAC" w:rsidRPr="008029CD" w:rsidRDefault="008A4FAC" w:rsidP="008A4FAC">
      <w:pPr>
        <w:pStyle w:val="Screen"/>
        <w:spacing w:after="0"/>
      </w:pPr>
      <w:r w:rsidRPr="008029CD">
        <w:t xml:space="preserve">     to classify and/or categorize all transactions</w:t>
      </w:r>
    </w:p>
    <w:p w14:paraId="275A7240" w14:textId="77777777" w:rsidR="008A4FAC" w:rsidRPr="008029CD" w:rsidRDefault="008A4FAC" w:rsidP="008A4FAC">
      <w:pPr>
        <w:pStyle w:val="Screen"/>
        <w:spacing w:after="0"/>
      </w:pPr>
      <w:r w:rsidRPr="008029CD">
        <w:t xml:space="preserve">     (requests) for supplies, services, etc.</w:t>
      </w:r>
    </w:p>
    <w:p w14:paraId="53DDCFA9" w14:textId="77777777" w:rsidR="008A4FAC" w:rsidRPr="008029CD" w:rsidRDefault="008A4FAC" w:rsidP="008A4FAC">
      <w:pPr>
        <w:pStyle w:val="Screen"/>
        <w:spacing w:after="0"/>
      </w:pPr>
      <w:r w:rsidRPr="008029CD">
        <w:t xml:space="preserve">     This is the previous 'Type of Request" field.</w:t>
      </w:r>
    </w:p>
    <w:p w14:paraId="7F7476BF" w14:textId="77777777" w:rsidR="008A4FAC" w:rsidRPr="008029CD" w:rsidRDefault="008A4FAC" w:rsidP="008A4FAC">
      <w:pPr>
        <w:pStyle w:val="Screen"/>
        <w:spacing w:after="0"/>
      </w:pPr>
      <w:r w:rsidRPr="008029CD">
        <w:t xml:space="preserve">   TEST01   </w:t>
      </w:r>
    </w:p>
    <w:p w14:paraId="31FC7892" w14:textId="77777777" w:rsidR="008A4FAC" w:rsidRPr="008029CD" w:rsidRDefault="008A4FAC" w:rsidP="008A4FAC">
      <w:pPr>
        <w:pStyle w:val="Screen"/>
        <w:spacing w:after="0"/>
      </w:pPr>
      <w:r w:rsidRPr="008029CD">
        <w:t xml:space="preserve">    </w:t>
      </w:r>
    </w:p>
    <w:p w14:paraId="3DAA4431" w14:textId="77777777" w:rsidR="008A4FAC" w:rsidRPr="008029CD" w:rsidRDefault="008A4FAC" w:rsidP="008A4FAC">
      <w:pPr>
        <w:pStyle w:val="Screen"/>
        <w:spacing w:after="0"/>
      </w:pPr>
      <w:r w:rsidRPr="008029CD">
        <w:t xml:space="preserve">     This is the name used to identify the type of request.  File  #410.2 </w:t>
      </w:r>
    </w:p>
    <w:p w14:paraId="4806ECC2" w14:textId="77777777" w:rsidR="008A4FAC" w:rsidRPr="008029CD" w:rsidRDefault="008A4FAC" w:rsidP="008A4FAC">
      <w:pPr>
        <w:pStyle w:val="Screen"/>
        <w:spacing w:after="0"/>
      </w:pPr>
      <w:r w:rsidRPr="008029CD">
        <w:t xml:space="preserve">     is pointed to by the Classification of Request field (#8) of the</w:t>
      </w:r>
    </w:p>
    <w:p w14:paraId="4CB5A9F7" w14:textId="77777777" w:rsidR="008A4FAC" w:rsidRPr="008029CD" w:rsidRDefault="008A4FAC" w:rsidP="008A4FAC">
      <w:pPr>
        <w:pStyle w:val="Screen"/>
        <w:spacing w:after="0"/>
      </w:pPr>
      <w:r w:rsidRPr="008029CD">
        <w:t xml:space="preserve">     Control Point Activity file, #410.</w:t>
      </w:r>
    </w:p>
    <w:p w14:paraId="70463A40" w14:textId="77777777" w:rsidR="008A4FAC" w:rsidRPr="008029CD" w:rsidRDefault="008A4FAC" w:rsidP="008A4FAC">
      <w:pPr>
        <w:pStyle w:val="Screen"/>
        <w:spacing w:after="0"/>
      </w:pPr>
      <w:r w:rsidRPr="008029CD">
        <w:t xml:space="preserve">START WITH CLASSIFICATION OF REQUEST: FIRST// </w:t>
      </w:r>
    </w:p>
    <w:p w14:paraId="51359B11" w14:textId="77777777" w:rsidR="008A4FAC" w:rsidRPr="008029CD" w:rsidRDefault="008A4FAC" w:rsidP="008A4FAC">
      <w:pPr>
        <w:pStyle w:val="Screen"/>
        <w:spacing w:after="0"/>
      </w:pPr>
      <w:r w:rsidRPr="008029CD">
        <w:t xml:space="preserve">DEVICE:   LAT    RIGHT MARGIN: 80// </w:t>
      </w:r>
    </w:p>
    <w:p w14:paraId="108AB1B9" w14:textId="77777777" w:rsidR="008A4FAC" w:rsidRPr="008029CD" w:rsidRDefault="008A4FAC" w:rsidP="008A4FAC">
      <w:pPr>
        <w:pStyle w:val="Screen"/>
        <w:spacing w:after="0"/>
      </w:pPr>
      <w:r w:rsidRPr="008029CD">
        <w:t xml:space="preserve">                                      -----------  -----------</w:t>
      </w:r>
    </w:p>
    <w:p w14:paraId="33D0B1D1" w14:textId="77777777" w:rsidR="008A4FAC" w:rsidRPr="008029CD" w:rsidRDefault="008A4FAC" w:rsidP="008A4FAC">
      <w:pPr>
        <w:pStyle w:val="Screen"/>
        <w:spacing w:after="0"/>
      </w:pPr>
      <w:r w:rsidRPr="008029CD">
        <w:t>CLASSIFICATION OF REQUEST REPORT - 022 MISC OFFICE SUPPLIES</w:t>
      </w:r>
    </w:p>
    <w:p w14:paraId="68426DD3" w14:textId="77777777" w:rsidR="008A4FAC" w:rsidRPr="008029CD" w:rsidRDefault="008A4FAC" w:rsidP="008A4FAC">
      <w:pPr>
        <w:pStyle w:val="Screen"/>
        <w:spacing w:after="0"/>
        <w:rPr>
          <w:lang w:val="fr-CA"/>
        </w:rPr>
      </w:pPr>
      <w:r w:rsidRPr="008029CD">
        <w:t xml:space="preserve">                                               </w:t>
      </w:r>
      <w:r w:rsidRPr="008029CD">
        <w:rPr>
          <w:lang w:val="fr-CA"/>
        </w:rPr>
        <w:t>JUL  8,1994  21:54    PAGE 1</w:t>
      </w:r>
    </w:p>
    <w:p w14:paraId="577C1BC1" w14:textId="77777777" w:rsidR="008A4FAC" w:rsidRPr="008029CD" w:rsidRDefault="008A4FAC" w:rsidP="008A4FAC">
      <w:pPr>
        <w:pStyle w:val="Screen"/>
        <w:spacing w:after="0"/>
        <w:rPr>
          <w:lang w:val="fr-CA"/>
        </w:rPr>
      </w:pPr>
      <w:r w:rsidRPr="008029CD">
        <w:rPr>
          <w:lang w:val="fr-CA"/>
        </w:rPr>
        <w:t>OBL#    TRANS#  TYPE  VENDOR               COMM $        OBL $</w:t>
      </w:r>
    </w:p>
    <w:p w14:paraId="4F41AEBA" w14:textId="77777777" w:rsidR="008A4FAC" w:rsidRPr="008029CD" w:rsidRDefault="008A4FAC" w:rsidP="008A4FAC">
      <w:pPr>
        <w:pStyle w:val="Screen"/>
        <w:spacing w:after="0"/>
      </w:pPr>
      <w:r w:rsidRPr="008029CD">
        <w:rPr>
          <w:lang w:val="fr-CA"/>
        </w:rPr>
        <w:t xml:space="preserve"> </w:t>
      </w:r>
      <w:r w:rsidRPr="008029CD">
        <w:t>COMMENTS</w:t>
      </w:r>
    </w:p>
    <w:p w14:paraId="25D8F9D4" w14:textId="77777777" w:rsidR="008A4FAC" w:rsidRPr="008029CD" w:rsidRDefault="008A4FAC" w:rsidP="008A4FAC">
      <w:pPr>
        <w:pStyle w:val="Screen"/>
        <w:spacing w:after="0"/>
      </w:pPr>
      <w:r w:rsidRPr="008029CD">
        <w:t>--------------------------------------------------------------------------------</w:t>
      </w:r>
    </w:p>
    <w:p w14:paraId="0FF4EED8" w14:textId="77777777" w:rsidR="008A4FAC" w:rsidRPr="008029CD" w:rsidRDefault="008A4FAC" w:rsidP="008A4FAC">
      <w:pPr>
        <w:pStyle w:val="Screen"/>
        <w:spacing w:after="0"/>
      </w:pPr>
      <w:r w:rsidRPr="008029CD">
        <w:t>A43050  2902    OBL   IFVENDOR,TEN         494.62        494.62</w:t>
      </w:r>
    </w:p>
    <w:p w14:paraId="427B8A1E" w14:textId="77777777" w:rsidR="008A4FAC" w:rsidRPr="008029CD" w:rsidRDefault="008A4FAC" w:rsidP="008A4FAC">
      <w:pPr>
        <w:pStyle w:val="Screen"/>
        <w:spacing w:after="0"/>
        <w:rPr>
          <w:lang w:val="es-EC"/>
        </w:rPr>
      </w:pPr>
      <w:r w:rsidRPr="008029CD">
        <w:rPr>
          <w:lang w:val="es-EC"/>
        </w:rPr>
        <w:t>A43057  2907    OBL   IFVENDOR,TEN        3720.16       3308.65</w:t>
      </w:r>
    </w:p>
    <w:p w14:paraId="186E7CD7" w14:textId="77777777" w:rsidR="008A4FAC" w:rsidRPr="008029CD" w:rsidRDefault="008A4FAC" w:rsidP="008A4FAC">
      <w:pPr>
        <w:pStyle w:val="Screen"/>
        <w:spacing w:after="0"/>
        <w:rPr>
          <w:lang w:val="es-EC"/>
        </w:rPr>
      </w:pPr>
      <w:r w:rsidRPr="008029CD">
        <w:rPr>
          <w:lang w:val="es-EC"/>
        </w:rPr>
        <w:t>A43067  2910    OBL   IFVENDOR,TEN         420.12        420.12</w:t>
      </w:r>
    </w:p>
    <w:p w14:paraId="61B7F2B6" w14:textId="77777777" w:rsidR="008A4FAC" w:rsidRPr="008029CD" w:rsidRDefault="008A4FAC" w:rsidP="008A4FAC">
      <w:pPr>
        <w:pStyle w:val="Screen"/>
        <w:spacing w:after="0"/>
        <w:rPr>
          <w:lang w:val="es-EC"/>
        </w:rPr>
      </w:pPr>
      <w:r w:rsidRPr="008029CD">
        <w:rPr>
          <w:lang w:val="es-EC"/>
        </w:rPr>
        <w:t>A43072  2924    OBL   IFVENDOR,TEN         566.04        326.04</w:t>
      </w:r>
    </w:p>
    <w:p w14:paraId="68E70934" w14:textId="77777777" w:rsidR="008A4FAC" w:rsidRPr="008029CD" w:rsidRDefault="008A4FAC" w:rsidP="008A4FAC">
      <w:pPr>
        <w:pStyle w:val="Screen"/>
        <w:spacing w:after="0"/>
        <w:rPr>
          <w:lang w:val="es-EC"/>
        </w:rPr>
      </w:pPr>
      <w:r w:rsidRPr="008029CD">
        <w:rPr>
          <w:lang w:val="es-EC"/>
        </w:rPr>
        <w:t xml:space="preserve">                                        ----------    ---------</w:t>
      </w:r>
    </w:p>
    <w:p w14:paraId="02590EF9" w14:textId="77777777" w:rsidR="008A4FAC" w:rsidRPr="008029CD" w:rsidRDefault="008A4FAC" w:rsidP="008A4FAC">
      <w:pPr>
        <w:pStyle w:val="Screen"/>
        <w:spacing w:after="0"/>
        <w:rPr>
          <w:lang w:val="es-EC"/>
        </w:rPr>
      </w:pPr>
      <w:r w:rsidRPr="008029CD">
        <w:rPr>
          <w:lang w:val="es-EC"/>
        </w:rPr>
        <w:t>TOTAL                                     4549.43       4549.43</w:t>
      </w:r>
    </w:p>
    <w:p w14:paraId="2DA01C55" w14:textId="77777777" w:rsidR="008A4FAC" w:rsidRPr="008029CD" w:rsidRDefault="008A4FAC" w:rsidP="008A4FAC">
      <w:pPr>
        <w:pStyle w:val="Screen"/>
        <w:spacing w:after="0"/>
        <w:rPr>
          <w:lang w:val="es-EC"/>
        </w:rPr>
      </w:pPr>
    </w:p>
    <w:p w14:paraId="726BB35B" w14:textId="77777777" w:rsidR="008A4FAC" w:rsidRPr="008029CD" w:rsidRDefault="008A4FAC" w:rsidP="008A4FAC">
      <w:pPr>
        <w:pStyle w:val="Screen"/>
        <w:spacing w:after="0"/>
      </w:pPr>
      <w:r w:rsidRPr="008029CD">
        <w:rPr>
          <w:lang w:val="es-EC"/>
        </w:rPr>
        <w:t xml:space="preserve">          </w:t>
      </w:r>
      <w:r w:rsidRPr="008029CD">
        <w:t>Quarterly Report</w:t>
      </w:r>
    </w:p>
    <w:p w14:paraId="28CCB008" w14:textId="77777777" w:rsidR="008A4FAC" w:rsidRPr="008029CD" w:rsidRDefault="008A4FAC" w:rsidP="008A4FAC">
      <w:pPr>
        <w:pStyle w:val="Screen"/>
        <w:spacing w:after="0"/>
      </w:pPr>
      <w:r w:rsidRPr="008029CD">
        <w:t xml:space="preserve">          Ceiling Report</w:t>
      </w:r>
    </w:p>
    <w:p w14:paraId="4F89F40E" w14:textId="77777777" w:rsidR="008A4FAC" w:rsidRPr="008029CD" w:rsidRDefault="008A4FAC" w:rsidP="008A4FAC">
      <w:pPr>
        <w:pStyle w:val="Screen"/>
        <w:spacing w:after="0"/>
      </w:pPr>
      <w:r w:rsidRPr="008029CD">
        <w:t xml:space="preserve">          Audit Transaction List</w:t>
      </w:r>
    </w:p>
    <w:p w14:paraId="7A648C0F" w14:textId="77777777" w:rsidR="008A4FAC" w:rsidRPr="008029CD" w:rsidRDefault="008A4FAC" w:rsidP="008A4FAC">
      <w:pPr>
        <w:pStyle w:val="Screen"/>
        <w:spacing w:after="0"/>
      </w:pPr>
      <w:r w:rsidRPr="008029CD">
        <w:t xml:space="preserve">          Sort Group Report</w:t>
      </w:r>
    </w:p>
    <w:p w14:paraId="7E5E0685" w14:textId="77777777" w:rsidR="008A4FAC" w:rsidRPr="008029CD" w:rsidRDefault="008A4FAC" w:rsidP="008A4FAC">
      <w:pPr>
        <w:pStyle w:val="Screen"/>
        <w:spacing w:after="0"/>
      </w:pPr>
      <w:r w:rsidRPr="008029CD">
        <w:t xml:space="preserve">          Classification of Request Report</w:t>
      </w:r>
    </w:p>
    <w:p w14:paraId="782D0BE2" w14:textId="77777777" w:rsidR="008A4FAC" w:rsidRPr="008029CD" w:rsidRDefault="008A4FAC" w:rsidP="008A4FAC">
      <w:pPr>
        <w:pStyle w:val="Screen"/>
        <w:spacing w:after="0"/>
      </w:pPr>
      <w:r w:rsidRPr="008029CD">
        <w:t xml:space="preserve">          </w:t>
      </w: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Totals</w:t>
      </w:r>
    </w:p>
    <w:p w14:paraId="732DC8C5" w14:textId="77777777" w:rsidR="008A4FAC" w:rsidRPr="008029CD" w:rsidRDefault="008A4FAC" w:rsidP="008A4FAC">
      <w:pPr>
        <w:pStyle w:val="Screen"/>
        <w:tabs>
          <w:tab w:val="left" w:pos="3405"/>
        </w:tabs>
        <w:spacing w:after="0"/>
      </w:pPr>
      <w:r w:rsidRPr="008029CD">
        <w:t xml:space="preserve">          BOC Totals</w:t>
      </w:r>
      <w:r w:rsidRPr="008029CD">
        <w:tab/>
      </w:r>
    </w:p>
    <w:p w14:paraId="3E7C2E85" w14:textId="77777777" w:rsidR="008A4FAC" w:rsidRPr="008029CD" w:rsidRDefault="008A4FAC" w:rsidP="008A4FAC">
      <w:pPr>
        <w:pStyle w:val="Screen"/>
        <w:spacing w:after="0"/>
      </w:pPr>
      <w:r w:rsidRPr="008029CD">
        <w:t xml:space="preserve">          Sub-Control Point Report</w:t>
      </w:r>
    </w:p>
    <w:p w14:paraId="3D116F05" w14:textId="77777777" w:rsidR="008A4FAC" w:rsidRPr="008029CD" w:rsidRDefault="008A4FAC" w:rsidP="008A4FAC">
      <w:pPr>
        <w:pStyle w:val="Screen"/>
        <w:spacing w:after="0"/>
      </w:pPr>
      <w:r w:rsidRPr="008029CD">
        <w:t xml:space="preserve">          Reconciliation of PO/Sub-CP Dollar Amounts</w:t>
      </w:r>
    </w:p>
    <w:p w14:paraId="60DCF053" w14:textId="77777777" w:rsidR="008A4FAC" w:rsidRPr="008029CD" w:rsidRDefault="008A4FAC" w:rsidP="008A4FAC">
      <w:pPr>
        <w:pStyle w:val="Screen"/>
        <w:spacing w:after="0"/>
      </w:pPr>
      <w:r w:rsidRPr="008029CD">
        <w:t xml:space="preserve">          BOC Detail Totals</w:t>
      </w:r>
    </w:p>
    <w:p w14:paraId="16FC945E" w14:textId="77777777" w:rsidR="008A4FAC" w:rsidRPr="008029CD" w:rsidRDefault="008A4FAC" w:rsidP="008A4FAC">
      <w:pPr>
        <w:pStyle w:val="Screen"/>
        <w:spacing w:after="0"/>
      </w:pPr>
      <w:r w:rsidRPr="008029CD">
        <w:t xml:space="preserve">          FMS Transaction Data</w:t>
      </w:r>
    </w:p>
    <w:p w14:paraId="72D4A96B" w14:textId="77777777" w:rsidR="008A4FAC" w:rsidRPr="008029CD" w:rsidRDefault="008A4FAC" w:rsidP="008A4FAC">
      <w:pPr>
        <w:pStyle w:val="Screen"/>
        <w:spacing w:after="0"/>
      </w:pPr>
    </w:p>
    <w:p w14:paraId="637474D1" w14:textId="77777777" w:rsidR="008A4FAC" w:rsidRPr="008029CD" w:rsidRDefault="008A4FAC" w:rsidP="008A4FAC">
      <w:pPr>
        <w:pStyle w:val="Screen"/>
        <w:spacing w:after="0"/>
      </w:pPr>
      <w:r w:rsidRPr="008029CD">
        <w:t>Select Funds Control Reports Menu Option:</w:t>
      </w:r>
    </w:p>
    <w:p w14:paraId="05B25503" w14:textId="77777777" w:rsidR="008A4FAC" w:rsidRPr="008029CD" w:rsidRDefault="008A4FAC" w:rsidP="008A4FAC">
      <w:pPr>
        <w:pStyle w:val="Heading2"/>
      </w:pPr>
      <w:bookmarkStart w:id="2741" w:name="_Toc292784120"/>
      <w:bookmarkStart w:id="2742" w:name="_Toc298741008"/>
      <w:bookmarkStart w:id="2743" w:name="_Toc298856664"/>
      <w:bookmarkStart w:id="2744" w:name="_Toc298894721"/>
      <w:bookmarkStart w:id="2745" w:name="_Toc306450171"/>
      <w:bookmarkStart w:id="2746" w:name="_Toc306585538"/>
      <w:bookmarkStart w:id="2747" w:name="_Toc306594335"/>
      <w:bookmarkStart w:id="2748" w:name="_Toc306709243"/>
      <w:bookmarkStart w:id="2749" w:name="_Toc306710653"/>
      <w:bookmarkStart w:id="2750" w:name="_Toc306763719"/>
      <w:bookmarkStart w:id="2751" w:name="_Toc314279235"/>
      <w:bookmarkStart w:id="2752" w:name="_Toc314280010"/>
      <w:bookmarkStart w:id="2753" w:name="_Toc364920861"/>
      <w:bookmarkStart w:id="2754" w:name="_Toc375032499"/>
      <w:bookmarkStart w:id="2755" w:name="_Toc375054304"/>
      <w:bookmarkStart w:id="2756" w:name="_Toc376776122"/>
      <w:r w:rsidRPr="008029CD">
        <w:t>Cost Center Totals</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p>
    <w:p w14:paraId="25741AD3" w14:textId="77777777" w:rsidR="008A4FAC" w:rsidRPr="008029CD" w:rsidRDefault="008A4FAC" w:rsidP="008A4FAC">
      <w:pPr>
        <w:pStyle w:val="Heading3"/>
      </w:pPr>
      <w:bookmarkStart w:id="2757" w:name="_Toc364920862"/>
      <w:bookmarkStart w:id="2758" w:name="_Toc375032500"/>
      <w:bookmarkStart w:id="2759" w:name="_Toc375054305"/>
      <w:bookmarkStart w:id="2760" w:name="_Toc376776123"/>
      <w:r w:rsidRPr="008029CD">
        <w:t>Menu Navigation</w:t>
      </w:r>
      <w:bookmarkEnd w:id="2757"/>
      <w:bookmarkEnd w:id="2758"/>
      <w:bookmarkEnd w:id="2759"/>
      <w:bookmarkEnd w:id="2760"/>
    </w:p>
    <w:p w14:paraId="7235D61C" w14:textId="77777777" w:rsidR="008A4FAC" w:rsidRPr="008029CD" w:rsidRDefault="008A4FAC" w:rsidP="008A4FAC">
      <w:pPr>
        <w:pStyle w:val="BodyText"/>
      </w:pPr>
      <w:r w:rsidRPr="008029CD">
        <w:t>Select Funds Control Menu from the Control Point Clerk’s Menu.</w:t>
      </w:r>
    </w:p>
    <w:p w14:paraId="1663D8A0" w14:textId="77777777" w:rsidR="008A4FAC" w:rsidRPr="008029CD" w:rsidRDefault="008A4FAC" w:rsidP="008A4FAC">
      <w:pPr>
        <w:pStyle w:val="BodyText"/>
      </w:pPr>
      <w:r w:rsidRPr="008029CD">
        <w:t>Select Funds Control Reports Menu from the Funds Control Menu.</w:t>
      </w:r>
    </w:p>
    <w:p w14:paraId="0F7A2DB2" w14:textId="77777777" w:rsidR="008A4FAC" w:rsidRPr="008029CD" w:rsidRDefault="008A4FAC" w:rsidP="008A4FAC">
      <w:pPr>
        <w:pStyle w:val="BodyText"/>
      </w:pPr>
      <w:r w:rsidRPr="008029CD">
        <w:t>Select Cost Center Totals from the Funds Control Reports Menu.</w:t>
      </w:r>
    </w:p>
    <w:p w14:paraId="5D37C8A6" w14:textId="77777777" w:rsidR="008A4FAC" w:rsidRPr="008029CD" w:rsidRDefault="008A4FAC" w:rsidP="008A4FAC">
      <w:pPr>
        <w:pStyle w:val="Screen"/>
        <w:spacing w:after="0"/>
      </w:pPr>
      <w:r w:rsidRPr="008029CD">
        <w:t>Select Control Point Clerk’s Menu Option: Funds Control Menu</w:t>
      </w:r>
    </w:p>
    <w:p w14:paraId="401970FB" w14:textId="77777777" w:rsidR="008A4FAC" w:rsidRPr="008029CD" w:rsidRDefault="008A4FAC" w:rsidP="008A4FAC">
      <w:pPr>
        <w:pStyle w:val="Screen"/>
        <w:spacing w:after="0"/>
      </w:pPr>
    </w:p>
    <w:p w14:paraId="2B101D82" w14:textId="77777777" w:rsidR="008A4FAC" w:rsidRPr="008029CD" w:rsidRDefault="008A4FAC" w:rsidP="008A4FAC">
      <w:pPr>
        <w:pStyle w:val="Screen"/>
        <w:spacing w:after="0"/>
      </w:pPr>
      <w:r w:rsidRPr="008029CD">
        <w:t xml:space="preserve">          Enter FCP Adjustment Data</w:t>
      </w:r>
    </w:p>
    <w:p w14:paraId="2448D347" w14:textId="77777777" w:rsidR="008A4FAC" w:rsidRPr="008029CD" w:rsidRDefault="008A4FAC" w:rsidP="008A4FAC">
      <w:pPr>
        <w:pStyle w:val="Screen"/>
        <w:spacing w:after="0"/>
      </w:pPr>
      <w:r w:rsidRPr="008029CD">
        <w:t xml:space="preserve">          Assign Ceiling to Sub-Control Points</w:t>
      </w:r>
    </w:p>
    <w:p w14:paraId="18DE1679" w14:textId="77777777" w:rsidR="008A4FAC" w:rsidRPr="008029CD" w:rsidRDefault="008A4FAC" w:rsidP="008A4FAC">
      <w:pPr>
        <w:pStyle w:val="Screen"/>
        <w:spacing w:after="0"/>
      </w:pPr>
      <w:r w:rsidRPr="008029CD">
        <w:t xml:space="preserve">          Correct Sub-Control Point Amounts</w:t>
      </w:r>
    </w:p>
    <w:p w14:paraId="1B10E4F8" w14:textId="77777777" w:rsidR="008A4FAC" w:rsidRPr="008029CD" w:rsidRDefault="008A4FAC" w:rsidP="008A4FAC">
      <w:pPr>
        <w:pStyle w:val="Screen"/>
        <w:spacing w:after="0"/>
      </w:pPr>
      <w:r w:rsidRPr="008029CD">
        <w:t xml:space="preserve">          Recalculate Fund Control Point Balance</w:t>
      </w:r>
    </w:p>
    <w:p w14:paraId="722CBCBB" w14:textId="77777777" w:rsidR="008A4FAC" w:rsidRPr="008029CD" w:rsidRDefault="008A4FAC" w:rsidP="008A4FAC">
      <w:pPr>
        <w:pStyle w:val="Screen"/>
        <w:spacing w:after="0"/>
      </w:pPr>
      <w:r w:rsidRPr="008029CD">
        <w:t xml:space="preserve">          Funds Control Reports Menu ...</w:t>
      </w:r>
    </w:p>
    <w:p w14:paraId="39514C71" w14:textId="77777777" w:rsidR="008A4FAC" w:rsidRPr="008029CD" w:rsidRDefault="008A4FAC" w:rsidP="008A4FAC">
      <w:pPr>
        <w:pStyle w:val="Screen"/>
        <w:spacing w:after="0"/>
      </w:pPr>
    </w:p>
    <w:p w14:paraId="7EEE6449" w14:textId="77777777" w:rsidR="008A4FAC" w:rsidRPr="008029CD" w:rsidRDefault="008A4FAC" w:rsidP="008A4FAC">
      <w:pPr>
        <w:pStyle w:val="Screen"/>
        <w:spacing w:after="0"/>
      </w:pPr>
      <w:r w:rsidRPr="008029CD">
        <w:t>Select Funds Control Menu Option: Funds Control Reports Menu</w:t>
      </w:r>
    </w:p>
    <w:p w14:paraId="1A8A518A" w14:textId="77777777" w:rsidR="008A4FAC" w:rsidRPr="008029CD" w:rsidRDefault="008A4FAC" w:rsidP="008A4FAC">
      <w:pPr>
        <w:pStyle w:val="Screen"/>
        <w:spacing w:after="0"/>
      </w:pPr>
      <w:r w:rsidRPr="008029CD">
        <w:t xml:space="preserve">          Quarterly Report</w:t>
      </w:r>
    </w:p>
    <w:p w14:paraId="4766C8EA" w14:textId="77777777" w:rsidR="008A4FAC" w:rsidRPr="008029CD" w:rsidRDefault="008A4FAC" w:rsidP="008A4FAC">
      <w:pPr>
        <w:pStyle w:val="Screen"/>
        <w:spacing w:after="0"/>
      </w:pPr>
      <w:r w:rsidRPr="008029CD">
        <w:t xml:space="preserve">          Ceiling Report</w:t>
      </w:r>
    </w:p>
    <w:p w14:paraId="4D36922C" w14:textId="77777777" w:rsidR="008A4FAC" w:rsidRPr="008029CD" w:rsidRDefault="008A4FAC" w:rsidP="008A4FAC">
      <w:pPr>
        <w:pStyle w:val="Screen"/>
        <w:spacing w:after="0"/>
      </w:pPr>
      <w:r w:rsidRPr="008029CD">
        <w:t xml:space="preserve">          Audit Transaction List</w:t>
      </w:r>
    </w:p>
    <w:p w14:paraId="419281AB" w14:textId="77777777" w:rsidR="008A4FAC" w:rsidRPr="008029CD" w:rsidRDefault="008A4FAC" w:rsidP="008A4FAC">
      <w:pPr>
        <w:pStyle w:val="Screen"/>
        <w:spacing w:after="0"/>
      </w:pPr>
      <w:r w:rsidRPr="008029CD">
        <w:t xml:space="preserve">          Sort Group Report</w:t>
      </w:r>
    </w:p>
    <w:p w14:paraId="2C85553D" w14:textId="77777777" w:rsidR="008A4FAC" w:rsidRPr="008029CD" w:rsidRDefault="008A4FAC" w:rsidP="008A4FAC">
      <w:pPr>
        <w:pStyle w:val="Screen"/>
        <w:spacing w:after="0"/>
      </w:pPr>
      <w:r w:rsidRPr="008029CD">
        <w:t xml:space="preserve">          Classification of Request Report</w:t>
      </w:r>
    </w:p>
    <w:p w14:paraId="1223D004" w14:textId="77777777" w:rsidR="008A4FAC" w:rsidRPr="008029CD" w:rsidRDefault="008A4FAC" w:rsidP="008A4FAC">
      <w:pPr>
        <w:pStyle w:val="Screen"/>
        <w:spacing w:after="0"/>
      </w:pPr>
      <w:r w:rsidRPr="008029CD">
        <w:t xml:space="preserve">          </w:t>
      </w: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Totals</w:t>
      </w:r>
    </w:p>
    <w:p w14:paraId="02EFEE8B" w14:textId="77777777" w:rsidR="008A4FAC" w:rsidRPr="008029CD" w:rsidRDefault="008A4FAC" w:rsidP="008A4FAC">
      <w:pPr>
        <w:pStyle w:val="Screen"/>
        <w:spacing w:after="0"/>
      </w:pPr>
      <w:r w:rsidRPr="008029CD">
        <w:t xml:space="preserve">          BOC Totals</w:t>
      </w:r>
    </w:p>
    <w:p w14:paraId="499EE9BE" w14:textId="77777777" w:rsidR="008A4FAC" w:rsidRPr="008029CD" w:rsidRDefault="008A4FAC" w:rsidP="008A4FAC">
      <w:pPr>
        <w:pStyle w:val="Screen"/>
        <w:spacing w:after="0"/>
      </w:pPr>
      <w:r w:rsidRPr="008029CD">
        <w:t xml:space="preserve">          Sub-Control Point Report</w:t>
      </w:r>
    </w:p>
    <w:p w14:paraId="7079EE0C" w14:textId="77777777" w:rsidR="008A4FAC" w:rsidRPr="008029CD" w:rsidRDefault="008A4FAC" w:rsidP="008A4FAC">
      <w:pPr>
        <w:pStyle w:val="Screen"/>
        <w:spacing w:after="0"/>
      </w:pPr>
      <w:r w:rsidRPr="008029CD">
        <w:t xml:space="preserve">          Reconciliation of PO/Sub-CP Dollar Amounts</w:t>
      </w:r>
    </w:p>
    <w:p w14:paraId="10AE32E8" w14:textId="77777777" w:rsidR="008A4FAC" w:rsidRPr="008029CD" w:rsidRDefault="008A4FAC" w:rsidP="008A4FAC">
      <w:pPr>
        <w:pStyle w:val="Screen"/>
        <w:spacing w:after="0"/>
      </w:pPr>
      <w:r w:rsidRPr="008029CD">
        <w:t xml:space="preserve">          BOC Detail Totals</w:t>
      </w:r>
    </w:p>
    <w:p w14:paraId="05E39B2B" w14:textId="77777777" w:rsidR="008A4FAC" w:rsidRPr="008029CD" w:rsidRDefault="008A4FAC" w:rsidP="008A4FAC">
      <w:pPr>
        <w:pStyle w:val="Screen"/>
        <w:spacing w:after="0"/>
      </w:pPr>
      <w:r w:rsidRPr="008029CD">
        <w:t xml:space="preserve">          FMS Transaction Data</w:t>
      </w:r>
    </w:p>
    <w:p w14:paraId="07C46C88" w14:textId="77777777" w:rsidR="008A4FAC" w:rsidRPr="008029CD" w:rsidRDefault="008A4FAC" w:rsidP="008A4FAC">
      <w:pPr>
        <w:pStyle w:val="Screen"/>
        <w:spacing w:after="0"/>
      </w:pPr>
    </w:p>
    <w:p w14:paraId="158461D2" w14:textId="77777777" w:rsidR="008A4FAC" w:rsidRPr="008029CD" w:rsidRDefault="008A4FAC" w:rsidP="008A4FAC">
      <w:pPr>
        <w:pStyle w:val="Screen"/>
        <w:spacing w:after="0"/>
      </w:pPr>
      <w:r w:rsidRPr="008029CD">
        <w:t xml:space="preserve">Select Funds Control Reports Menu Option: </w:t>
      </w: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Totals</w:t>
      </w:r>
    </w:p>
    <w:p w14:paraId="12A9628D" w14:textId="77777777" w:rsidR="008A4FAC" w:rsidRPr="008029CD" w:rsidRDefault="008A4FAC" w:rsidP="008A4FAC">
      <w:pPr>
        <w:pStyle w:val="Heading3"/>
      </w:pPr>
      <w:bookmarkStart w:id="2761" w:name="_Toc364920863"/>
      <w:bookmarkStart w:id="2762" w:name="_Toc375032501"/>
      <w:bookmarkStart w:id="2763" w:name="_Toc375054306"/>
      <w:bookmarkStart w:id="2764" w:name="_Toc376776124"/>
      <w:r w:rsidRPr="008029CD">
        <w:t>Setup Parameters</w:t>
      </w:r>
      <w:bookmarkEnd w:id="2761"/>
      <w:bookmarkEnd w:id="2762"/>
      <w:bookmarkEnd w:id="2763"/>
      <w:bookmarkEnd w:id="2764"/>
    </w:p>
    <w:p w14:paraId="0736639D" w14:textId="77777777" w:rsidR="008A4FAC" w:rsidRPr="008029CD" w:rsidRDefault="008A4FAC" w:rsidP="008A4FAC">
      <w:pPr>
        <w:pStyle w:val="BodyText"/>
      </w:pPr>
      <w:r w:rsidRPr="008029CD">
        <w:t xml:space="preserve">Select a Station number, fiscal year, and fiscal quarter.  Enter the cost center at the Select Cost Center Name: prompt if this purchase is assigned to a section or service that has a cost center defined in IFCAP for their expenses.  Cost centers allow Fiscal staff to create total expense records for a section or service.  </w:t>
      </w:r>
    </w:p>
    <w:p w14:paraId="4C982DD7" w14:textId="77777777" w:rsidR="008A4FAC" w:rsidRPr="008029CD" w:rsidRDefault="008A4FAC" w:rsidP="008A4FAC">
      <w:pPr>
        <w:pStyle w:val="Screen"/>
        <w:spacing w:after="0"/>
      </w:pPr>
      <w:r w:rsidRPr="008029CD">
        <w:t xml:space="preserve">Select STATION NUMBER: </w:t>
      </w:r>
      <w:r w:rsidR="00A3687A">
        <w:t>002</w:t>
      </w:r>
      <w:r w:rsidRPr="008029CD">
        <w:t xml:space="preserve">//          </w:t>
      </w:r>
      <w:r w:rsidR="00A3687A">
        <w:t>MYTOWN</w:t>
      </w:r>
      <w:r w:rsidRPr="008029CD">
        <w:t xml:space="preserve">, </w:t>
      </w:r>
      <w:smartTag w:uri="urn:schemas-microsoft-com:office:smarttags" w:element="State">
        <w:r w:rsidRPr="008029CD">
          <w:t>PA</w:t>
        </w:r>
      </w:smartTag>
      <w:r w:rsidRPr="008029CD">
        <w:t xml:space="preserve">  </w:t>
      </w:r>
    </w:p>
    <w:p w14:paraId="0523669A" w14:textId="77777777" w:rsidR="008A4FAC" w:rsidRPr="008029CD" w:rsidRDefault="008A4FAC" w:rsidP="008A4FAC">
      <w:pPr>
        <w:pStyle w:val="Screen"/>
        <w:spacing w:after="0"/>
      </w:pPr>
      <w:r w:rsidRPr="008029CD">
        <w:t xml:space="preserve">Select FISCAL YEAR: 94// </w:t>
      </w:r>
    </w:p>
    <w:p w14:paraId="3A23DF16" w14:textId="77777777" w:rsidR="008A4FAC" w:rsidRPr="008029CD" w:rsidRDefault="008A4FAC" w:rsidP="008A4FAC">
      <w:pPr>
        <w:pStyle w:val="Screen"/>
        <w:spacing w:after="0"/>
      </w:pPr>
      <w:r w:rsidRPr="008029CD">
        <w:t xml:space="preserve">Select QUARTER: 4// </w:t>
      </w:r>
    </w:p>
    <w:p w14:paraId="0D32313A" w14:textId="77777777" w:rsidR="008A4FAC" w:rsidRPr="008029CD" w:rsidRDefault="008A4FAC" w:rsidP="008A4FAC">
      <w:pPr>
        <w:pStyle w:val="Screen"/>
        <w:spacing w:after="0"/>
      </w:pPr>
      <w:smartTag w:uri="urn:schemas-microsoft-com:office:smarttags" w:element="place">
        <w:smartTag w:uri="urn:schemas-microsoft-com:office:smarttags" w:element="PlaceName">
          <w:r w:rsidRPr="008029CD">
            <w:t>Select</w:t>
          </w:r>
        </w:smartTag>
        <w:r w:rsidRPr="008029CD">
          <w:t xml:space="preserve"> </w:t>
        </w:r>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NAME: ???</w:t>
      </w:r>
    </w:p>
    <w:p w14:paraId="59973691" w14:textId="77777777" w:rsidR="008A4FAC" w:rsidRPr="008029CD" w:rsidRDefault="008A4FAC" w:rsidP="008A4FAC">
      <w:pPr>
        <w:pStyle w:val="Screen"/>
        <w:spacing w:after="0"/>
      </w:pPr>
      <w:r w:rsidRPr="008029CD">
        <w:t>CHOOSE FROM:</w:t>
      </w:r>
    </w:p>
    <w:p w14:paraId="191530DE" w14:textId="77777777" w:rsidR="008A4FAC" w:rsidRPr="008029CD" w:rsidRDefault="008A4FAC" w:rsidP="008A4FAC">
      <w:pPr>
        <w:pStyle w:val="Screen"/>
        <w:spacing w:after="0"/>
      </w:pPr>
      <w:r w:rsidRPr="008029CD">
        <w:t xml:space="preserve">   100000          100000 General Admin-Central Off Staff (Excl of Oper Depts) - Summary of Accts</w:t>
      </w:r>
    </w:p>
    <w:p w14:paraId="5D008678" w14:textId="77777777" w:rsidR="008A4FAC" w:rsidRPr="008029CD" w:rsidRDefault="008A4FAC" w:rsidP="008A4FAC">
      <w:pPr>
        <w:pStyle w:val="Screen"/>
        <w:spacing w:after="0"/>
      </w:pPr>
      <w:r w:rsidRPr="008029CD">
        <w:t xml:space="preserve">   110100          110100 Office of the Secretary</w:t>
      </w:r>
    </w:p>
    <w:p w14:paraId="783390EB" w14:textId="77777777" w:rsidR="008A4FAC" w:rsidRPr="008029CD" w:rsidRDefault="008A4FAC" w:rsidP="008A4FAC">
      <w:pPr>
        <w:pStyle w:val="Screen"/>
        <w:spacing w:after="0"/>
      </w:pPr>
      <w:r w:rsidRPr="008029CD">
        <w:t xml:space="preserve">   110200          110200 Off of Assoc Deputy Admstr for Congressional &amp; Intergovt'l Affairs</w:t>
      </w:r>
    </w:p>
    <w:p w14:paraId="6D4B73B7" w14:textId="77777777" w:rsidR="008A4FAC" w:rsidRPr="008029CD" w:rsidRDefault="008A4FAC" w:rsidP="008A4FAC">
      <w:pPr>
        <w:pStyle w:val="Screen"/>
        <w:spacing w:after="0"/>
      </w:pPr>
      <w:r w:rsidRPr="008029CD">
        <w:t xml:space="preserve">   110300          110300 Board of Contract Appeals</w:t>
      </w:r>
    </w:p>
    <w:p w14:paraId="02A32680" w14:textId="77777777" w:rsidR="008A4FAC" w:rsidRPr="008029CD" w:rsidRDefault="008A4FAC" w:rsidP="008A4FAC">
      <w:pPr>
        <w:pStyle w:val="Screen"/>
        <w:spacing w:after="0"/>
      </w:pPr>
      <w:r w:rsidRPr="008029CD">
        <w:t xml:space="preserve">   110500          110500 Board of Veterans Appeals</w:t>
      </w:r>
    </w:p>
    <w:p w14:paraId="4808A915" w14:textId="77777777" w:rsidR="008A4FAC" w:rsidRPr="008029CD" w:rsidRDefault="008A4FAC" w:rsidP="008A4FAC">
      <w:pPr>
        <w:pStyle w:val="Screen"/>
        <w:spacing w:after="0"/>
      </w:pPr>
      <w:r w:rsidRPr="008029CD">
        <w:t xml:space="preserve">   111600          111600 Office of Public and Consumer Affairs</w:t>
      </w:r>
    </w:p>
    <w:p w14:paraId="0F4B6765" w14:textId="77777777" w:rsidR="008A4FAC" w:rsidRPr="008029CD" w:rsidRDefault="008A4FAC" w:rsidP="008A4FAC">
      <w:pPr>
        <w:pStyle w:val="Screen"/>
        <w:spacing w:after="0"/>
      </w:pPr>
      <w:r w:rsidRPr="008029CD">
        <w:t xml:space="preserve">   120000          120000 Office of the General Counsel</w:t>
      </w:r>
    </w:p>
    <w:p w14:paraId="5ACA5339" w14:textId="77777777" w:rsidR="008A4FAC" w:rsidRPr="008029CD" w:rsidRDefault="008A4FAC" w:rsidP="008A4FAC">
      <w:pPr>
        <w:pStyle w:val="Screen"/>
        <w:spacing w:after="0"/>
      </w:pPr>
      <w:r w:rsidRPr="008029CD">
        <w:t xml:space="preserve">                </w:t>
      </w:r>
    </w:p>
    <w:p w14:paraId="1EE7A121" w14:textId="77777777" w:rsidR="008A4FAC" w:rsidRPr="008029CD" w:rsidRDefault="008A4FAC" w:rsidP="008A4FAC">
      <w:pPr>
        <w:pStyle w:val="Screen"/>
        <w:spacing w:after="0"/>
      </w:pPr>
      <w:r w:rsidRPr="008029CD">
        <w:t xml:space="preserve">Select COST CENTER NAME: 111600 Office of Public and Co  </w:t>
      </w:r>
    </w:p>
    <w:p w14:paraId="371D2649" w14:textId="77777777" w:rsidR="008A4FAC" w:rsidRPr="008029CD" w:rsidRDefault="008A4FAC" w:rsidP="008A4FAC">
      <w:pPr>
        <w:pStyle w:val="Screen"/>
        <w:spacing w:after="0"/>
      </w:pPr>
      <w:r w:rsidRPr="008029CD">
        <w:t xml:space="preserve">DEVICE: HOME//   LAT    RIGHT MARGIN: 80// </w:t>
      </w:r>
    </w:p>
    <w:p w14:paraId="74529A4E" w14:textId="77777777" w:rsidR="008A4FAC" w:rsidRPr="008029CD" w:rsidRDefault="008A4FAC" w:rsidP="008A4FAC">
      <w:pPr>
        <w:pStyle w:val="Heading3"/>
      </w:pPr>
      <w:bookmarkStart w:id="2765" w:name="_Toc364920864"/>
      <w:bookmarkStart w:id="2766" w:name="_Toc375032502"/>
      <w:bookmarkStart w:id="2767" w:name="_Toc375054307"/>
      <w:bookmarkStart w:id="2768" w:name="_Toc376776125"/>
      <w:r w:rsidRPr="008029CD">
        <w:t>Print Report</w:t>
      </w:r>
      <w:bookmarkEnd w:id="2765"/>
      <w:bookmarkEnd w:id="2766"/>
      <w:bookmarkEnd w:id="2767"/>
      <w:bookmarkEnd w:id="2768"/>
    </w:p>
    <w:p w14:paraId="1FF68FBC" w14:textId="77777777" w:rsidR="008A4FAC" w:rsidRPr="008029CD" w:rsidRDefault="008A4FAC" w:rsidP="008A4FAC">
      <w:pPr>
        <w:pStyle w:val="BodyText"/>
      </w:pPr>
      <w:r w:rsidRPr="008029CD">
        <w:t>IFCAP will print a ‘Cost Center Totals</w:t>
      </w:r>
      <w:r w:rsidRPr="008029CD">
        <w:fldChar w:fldCharType="begin"/>
      </w:r>
      <w:r w:rsidRPr="008029CD">
        <w:instrText>xe "Cost Center Totals"</w:instrText>
      </w:r>
      <w:r w:rsidRPr="008029CD">
        <w:fldChar w:fldCharType="end"/>
      </w:r>
      <w:r w:rsidRPr="008029CD">
        <w:t xml:space="preserve"> Report’, listing each transaction for the cost center.  Enter a caret (^) at the Select Station Number: prompt to return to the Funds Control Reports Menu.</w:t>
      </w:r>
    </w:p>
    <w:p w14:paraId="50F4DA44" w14:textId="77777777" w:rsidR="008A4FAC" w:rsidRPr="008029CD" w:rsidRDefault="008A4FAC" w:rsidP="008A4FAC"/>
    <w:p w14:paraId="5C663AAB" w14:textId="77777777" w:rsidR="008A4FAC" w:rsidRPr="008029CD" w:rsidRDefault="008A4FAC" w:rsidP="008A4FAC">
      <w:pPr>
        <w:pStyle w:val="Screen"/>
        <w:spacing w:after="0"/>
      </w:pP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TOTALS REPORT                         JUL 8,1994@21:57:22    PAGE 1</w:t>
      </w:r>
    </w:p>
    <w:p w14:paraId="58E59566" w14:textId="77777777" w:rsidR="008A4FAC" w:rsidRPr="008029CD" w:rsidRDefault="008A4FAC" w:rsidP="008A4FAC">
      <w:pPr>
        <w:pStyle w:val="Screen"/>
        <w:spacing w:after="0"/>
      </w:pPr>
      <w:r w:rsidRPr="008029CD">
        <w:t xml:space="preserve">STATION </w:t>
      </w:r>
      <w:r w:rsidR="00A3687A">
        <w:t>002</w:t>
      </w:r>
      <w:r w:rsidRPr="008029CD">
        <w:t>, 4TH QUARTER, FY94</w:t>
      </w:r>
    </w:p>
    <w:p w14:paraId="7AA15DBE" w14:textId="77777777" w:rsidR="008A4FAC" w:rsidRPr="008029CD" w:rsidRDefault="008A4FAC" w:rsidP="008A4FAC">
      <w:pPr>
        <w:pStyle w:val="Screen"/>
        <w:spacing w:after="0"/>
      </w:pPr>
      <w:r w:rsidRPr="008029CD">
        <w:t>--------------------------------------------------------------------------------</w:t>
      </w:r>
    </w:p>
    <w:p w14:paraId="1B962D40" w14:textId="77777777" w:rsidR="008A4FAC" w:rsidRPr="008029CD" w:rsidRDefault="008A4FAC" w:rsidP="008A4FAC">
      <w:pPr>
        <w:pStyle w:val="Screen"/>
        <w:spacing w:after="0"/>
      </w:pP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822400 Pharmacy</w:t>
      </w:r>
    </w:p>
    <w:p w14:paraId="6B52A107" w14:textId="77777777" w:rsidR="008A4FAC" w:rsidRPr="008029CD" w:rsidRDefault="008A4FAC" w:rsidP="008A4FAC">
      <w:pPr>
        <w:pStyle w:val="Screen"/>
        <w:spacing w:after="0"/>
      </w:pPr>
    </w:p>
    <w:p w14:paraId="5BF86CE6" w14:textId="77777777" w:rsidR="008A4FAC" w:rsidRPr="008029CD" w:rsidRDefault="008A4FAC" w:rsidP="008A4FAC">
      <w:pPr>
        <w:pStyle w:val="Screen"/>
        <w:spacing w:after="0"/>
      </w:pPr>
      <w:r w:rsidRPr="008029CD">
        <w:t>CONTROL POINT: 040  OFC&amp;MISC SUP 90</w:t>
      </w:r>
    </w:p>
    <w:p w14:paraId="647687FF" w14:textId="77777777" w:rsidR="008A4FAC" w:rsidRPr="008029CD" w:rsidRDefault="008A4FAC" w:rsidP="008A4FAC">
      <w:pPr>
        <w:pStyle w:val="Screen"/>
        <w:spacing w:after="0"/>
      </w:pPr>
      <w:r w:rsidRPr="008029CD">
        <w:t>----------------------------------</w:t>
      </w:r>
    </w:p>
    <w:p w14:paraId="324C36AD" w14:textId="77777777" w:rsidR="008A4FAC" w:rsidRPr="008029CD" w:rsidRDefault="008A4FAC" w:rsidP="008A4FAC">
      <w:pPr>
        <w:pStyle w:val="Screen"/>
        <w:spacing w:after="0"/>
      </w:pPr>
    </w:p>
    <w:p w14:paraId="30DA5A0C" w14:textId="77777777" w:rsidR="008A4FAC" w:rsidRPr="008029CD" w:rsidRDefault="008A4FAC" w:rsidP="008A4FAC">
      <w:pPr>
        <w:pStyle w:val="Screen"/>
        <w:spacing w:after="0"/>
      </w:pPr>
      <w:r w:rsidRPr="008029CD">
        <w:t>CONTROL POINT: 100  PHARMACY SVC 119</w:t>
      </w:r>
    </w:p>
    <w:p w14:paraId="43BD57F9" w14:textId="77777777" w:rsidR="008A4FAC" w:rsidRPr="008029CD" w:rsidRDefault="008A4FAC" w:rsidP="008A4FAC">
      <w:pPr>
        <w:pStyle w:val="Screen"/>
        <w:spacing w:after="0"/>
      </w:pPr>
      <w:r w:rsidRPr="008029CD">
        <w:t>-----------------------------------</w:t>
      </w:r>
    </w:p>
    <w:p w14:paraId="51E4CE96" w14:textId="77777777" w:rsidR="008A4FAC" w:rsidRPr="008029CD" w:rsidRDefault="008A4FAC" w:rsidP="008A4FAC">
      <w:pPr>
        <w:pStyle w:val="Screen"/>
        <w:spacing w:after="0"/>
      </w:pPr>
    </w:p>
    <w:p w14:paraId="51D6363E" w14:textId="77777777" w:rsidR="008A4FAC" w:rsidRPr="008029CD" w:rsidRDefault="008A4FAC" w:rsidP="008A4FAC">
      <w:pPr>
        <w:pStyle w:val="Screen"/>
        <w:spacing w:after="0"/>
      </w:pPr>
      <w:r w:rsidRPr="008029CD">
        <w:t>TOTALS FOR ALL CONTROL POINTS</w:t>
      </w:r>
    </w:p>
    <w:p w14:paraId="21EBDBFD" w14:textId="77777777" w:rsidR="008A4FAC" w:rsidRPr="008029CD" w:rsidRDefault="008A4FAC" w:rsidP="008A4FAC">
      <w:pPr>
        <w:pStyle w:val="Screen"/>
        <w:spacing w:after="0"/>
      </w:pPr>
      <w:r w:rsidRPr="008029CD">
        <w:t>----------------------------</w:t>
      </w:r>
    </w:p>
    <w:p w14:paraId="70634F3A" w14:textId="77777777" w:rsidR="008A4FAC" w:rsidRPr="008029CD" w:rsidRDefault="008A4FAC" w:rsidP="008A4FAC">
      <w:pPr>
        <w:pStyle w:val="Screen"/>
        <w:spacing w:after="0"/>
      </w:pPr>
      <w:r w:rsidRPr="008029CD">
        <w:t>TOTAL COMMITTED (ESTIMATED) COST: 826042.81</w:t>
      </w:r>
    </w:p>
    <w:p w14:paraId="2CE34780" w14:textId="77777777" w:rsidR="008A4FAC" w:rsidRPr="008029CD" w:rsidRDefault="008A4FAC" w:rsidP="008A4FAC">
      <w:pPr>
        <w:pStyle w:val="Screen"/>
        <w:spacing w:after="0"/>
      </w:pPr>
      <w:r w:rsidRPr="008029CD">
        <w:t>TOTAL OBLIGATED (ACTUAL) COST:    725194.04</w:t>
      </w:r>
    </w:p>
    <w:p w14:paraId="263AD4D7" w14:textId="77777777" w:rsidR="008A4FAC" w:rsidRPr="008029CD" w:rsidRDefault="008A4FAC" w:rsidP="008A4FAC">
      <w:pPr>
        <w:pStyle w:val="Screen"/>
        <w:spacing w:after="0"/>
      </w:pPr>
      <w:r w:rsidRPr="008029CD">
        <w:t>TOTAL (BEST ESTIMATE) COST:       740985.77</w:t>
      </w:r>
    </w:p>
    <w:p w14:paraId="3A03FFB1" w14:textId="77777777" w:rsidR="008A4FAC" w:rsidRPr="008029CD" w:rsidRDefault="008A4FAC" w:rsidP="008A4FAC">
      <w:pPr>
        <w:pStyle w:val="Screen"/>
        <w:spacing w:after="0"/>
      </w:pPr>
    </w:p>
    <w:p w14:paraId="4674FCFF" w14:textId="77777777" w:rsidR="008A4FAC" w:rsidRPr="008029CD" w:rsidRDefault="008A4FAC" w:rsidP="008A4FAC">
      <w:pPr>
        <w:pStyle w:val="Screen"/>
        <w:spacing w:after="0"/>
      </w:pPr>
      <w:r w:rsidRPr="008029CD">
        <w:t>Enter information for another report or an uparrow to return to the menu.</w:t>
      </w:r>
    </w:p>
    <w:p w14:paraId="111A985C" w14:textId="77777777" w:rsidR="008A4FAC" w:rsidRPr="008029CD" w:rsidRDefault="008A4FAC" w:rsidP="008A4FAC">
      <w:pPr>
        <w:pStyle w:val="Screen"/>
        <w:spacing w:after="0"/>
      </w:pPr>
    </w:p>
    <w:p w14:paraId="4453AD1B" w14:textId="77777777" w:rsidR="008A4FAC" w:rsidRPr="008029CD" w:rsidRDefault="008A4FAC" w:rsidP="008A4FAC">
      <w:pPr>
        <w:pStyle w:val="Screen"/>
        <w:spacing w:after="0"/>
      </w:pPr>
      <w:r w:rsidRPr="008029CD">
        <w:t xml:space="preserve">Select STATION NUMBER: </w:t>
      </w:r>
      <w:r w:rsidR="00A3687A">
        <w:t>002</w:t>
      </w:r>
      <w:r w:rsidRPr="008029CD">
        <w:t>// ^</w:t>
      </w:r>
    </w:p>
    <w:p w14:paraId="5924BAAD" w14:textId="77777777" w:rsidR="008A4FAC" w:rsidRPr="008029CD" w:rsidRDefault="008A4FAC" w:rsidP="008A4FAC">
      <w:pPr>
        <w:pStyle w:val="Screen"/>
        <w:spacing w:after="0"/>
      </w:pPr>
      <w:r w:rsidRPr="008029CD">
        <w:t xml:space="preserve">          Quarterly Report</w:t>
      </w:r>
    </w:p>
    <w:p w14:paraId="711A5ED4" w14:textId="77777777" w:rsidR="008A4FAC" w:rsidRPr="008029CD" w:rsidRDefault="008A4FAC" w:rsidP="008A4FAC">
      <w:pPr>
        <w:pStyle w:val="Screen"/>
        <w:spacing w:after="0"/>
      </w:pPr>
      <w:r w:rsidRPr="008029CD">
        <w:t xml:space="preserve">          Ceiling Report</w:t>
      </w:r>
    </w:p>
    <w:p w14:paraId="1BB4DF02" w14:textId="77777777" w:rsidR="008A4FAC" w:rsidRPr="008029CD" w:rsidRDefault="008A4FAC" w:rsidP="008A4FAC">
      <w:pPr>
        <w:pStyle w:val="Screen"/>
        <w:spacing w:after="0"/>
      </w:pPr>
      <w:r w:rsidRPr="008029CD">
        <w:t xml:space="preserve">          Audit Transaction List</w:t>
      </w:r>
    </w:p>
    <w:p w14:paraId="04DC0A1A" w14:textId="77777777" w:rsidR="008A4FAC" w:rsidRPr="008029CD" w:rsidRDefault="008A4FAC" w:rsidP="008A4FAC">
      <w:pPr>
        <w:pStyle w:val="Screen"/>
        <w:spacing w:after="0"/>
      </w:pPr>
      <w:r w:rsidRPr="008029CD">
        <w:t xml:space="preserve">          Sort Group Report</w:t>
      </w:r>
    </w:p>
    <w:p w14:paraId="087C27AB" w14:textId="77777777" w:rsidR="008A4FAC" w:rsidRPr="008029CD" w:rsidRDefault="008A4FAC" w:rsidP="008A4FAC">
      <w:pPr>
        <w:pStyle w:val="Screen"/>
        <w:spacing w:after="0"/>
      </w:pPr>
      <w:r w:rsidRPr="008029CD">
        <w:t xml:space="preserve">          Classification of Request Report</w:t>
      </w:r>
    </w:p>
    <w:p w14:paraId="1E0A82A5" w14:textId="77777777" w:rsidR="008A4FAC" w:rsidRPr="008029CD" w:rsidRDefault="008A4FAC" w:rsidP="008A4FAC">
      <w:pPr>
        <w:pStyle w:val="Screen"/>
        <w:spacing w:after="0"/>
      </w:pPr>
      <w:r w:rsidRPr="008029CD">
        <w:t xml:space="preserve">          </w:t>
      </w: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Totals</w:t>
      </w:r>
    </w:p>
    <w:p w14:paraId="1442BE46" w14:textId="77777777" w:rsidR="008A4FAC" w:rsidRPr="008029CD" w:rsidRDefault="008A4FAC" w:rsidP="008A4FAC">
      <w:pPr>
        <w:pStyle w:val="Screen"/>
        <w:spacing w:after="0"/>
      </w:pPr>
      <w:r w:rsidRPr="008029CD">
        <w:t xml:space="preserve">          BOC Totals</w:t>
      </w:r>
    </w:p>
    <w:p w14:paraId="5F8A3E19" w14:textId="77777777" w:rsidR="008A4FAC" w:rsidRPr="008029CD" w:rsidRDefault="008A4FAC" w:rsidP="008A4FAC">
      <w:pPr>
        <w:pStyle w:val="Screen"/>
        <w:spacing w:after="0"/>
      </w:pPr>
      <w:r w:rsidRPr="008029CD">
        <w:t xml:space="preserve">          Sub-Control Point Report</w:t>
      </w:r>
    </w:p>
    <w:p w14:paraId="557D2789" w14:textId="77777777" w:rsidR="008A4FAC" w:rsidRPr="008029CD" w:rsidRDefault="008A4FAC" w:rsidP="008A4FAC">
      <w:pPr>
        <w:pStyle w:val="Screen"/>
        <w:spacing w:after="0"/>
      </w:pPr>
      <w:r w:rsidRPr="008029CD">
        <w:t xml:space="preserve">          Reconciliation of PO/Sub-CP Dollar Amounts</w:t>
      </w:r>
    </w:p>
    <w:p w14:paraId="3D62A689" w14:textId="77777777" w:rsidR="008A4FAC" w:rsidRPr="008029CD" w:rsidRDefault="008A4FAC" w:rsidP="008A4FAC">
      <w:pPr>
        <w:pStyle w:val="Screen"/>
        <w:spacing w:after="0"/>
      </w:pPr>
      <w:r w:rsidRPr="008029CD">
        <w:t xml:space="preserve">          BOC Detail Totals</w:t>
      </w:r>
    </w:p>
    <w:p w14:paraId="0C9BA19A" w14:textId="77777777" w:rsidR="008A4FAC" w:rsidRPr="008029CD" w:rsidRDefault="008A4FAC" w:rsidP="008A4FAC">
      <w:pPr>
        <w:pStyle w:val="Screen"/>
        <w:spacing w:after="0"/>
      </w:pPr>
      <w:r w:rsidRPr="008029CD">
        <w:t xml:space="preserve">          FMS Transaction Data</w:t>
      </w:r>
    </w:p>
    <w:p w14:paraId="49933D87" w14:textId="77777777" w:rsidR="008A4FAC" w:rsidRPr="008029CD" w:rsidRDefault="008A4FAC" w:rsidP="008A4FAC">
      <w:pPr>
        <w:pStyle w:val="Screen"/>
        <w:spacing w:after="0"/>
      </w:pPr>
    </w:p>
    <w:p w14:paraId="30AC40CE" w14:textId="77777777" w:rsidR="008A4FAC" w:rsidRPr="008029CD" w:rsidRDefault="008A4FAC" w:rsidP="008A4FAC">
      <w:pPr>
        <w:pStyle w:val="Screen"/>
        <w:spacing w:after="0"/>
      </w:pPr>
      <w:r w:rsidRPr="008029CD">
        <w:t>Select Funds Control Reports Menu Option:</w:t>
      </w:r>
    </w:p>
    <w:p w14:paraId="5B3EF3BA" w14:textId="77777777" w:rsidR="008A4FAC" w:rsidRPr="008029CD" w:rsidRDefault="008A4FAC" w:rsidP="008A4FAC">
      <w:pPr>
        <w:pStyle w:val="Heading2"/>
      </w:pPr>
      <w:bookmarkStart w:id="2769" w:name="_Toc292784121"/>
      <w:bookmarkStart w:id="2770" w:name="_Toc298741009"/>
      <w:bookmarkStart w:id="2771" w:name="_Toc298856665"/>
      <w:bookmarkStart w:id="2772" w:name="_Toc298894722"/>
      <w:bookmarkStart w:id="2773" w:name="_Toc306450172"/>
      <w:bookmarkStart w:id="2774" w:name="_Toc306585542"/>
      <w:bookmarkStart w:id="2775" w:name="_Toc306594339"/>
      <w:bookmarkStart w:id="2776" w:name="_Toc306709247"/>
      <w:bookmarkStart w:id="2777" w:name="_Toc306710657"/>
      <w:bookmarkStart w:id="2778" w:name="_Toc306763723"/>
      <w:bookmarkStart w:id="2779" w:name="_Toc314279239"/>
      <w:bookmarkStart w:id="2780" w:name="_Toc314280014"/>
      <w:bookmarkStart w:id="2781" w:name="_Toc364920865"/>
      <w:bookmarkStart w:id="2782" w:name="_Toc375032503"/>
      <w:bookmarkStart w:id="2783" w:name="_Toc375054308"/>
      <w:bookmarkStart w:id="2784" w:name="_Toc376776126"/>
      <w:r w:rsidRPr="008029CD">
        <w:t>BOC</w:t>
      </w:r>
      <w:r w:rsidRPr="008029CD">
        <w:fldChar w:fldCharType="begin"/>
      </w:r>
      <w:r w:rsidRPr="008029CD">
        <w:instrText>xe "Budget Object Code (BOC)"</w:instrText>
      </w:r>
      <w:r w:rsidRPr="008029CD">
        <w:fldChar w:fldCharType="end"/>
      </w:r>
      <w:r w:rsidRPr="008029CD">
        <w:t xml:space="preserve"> Totals</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r w:rsidRPr="008029CD">
        <w:fldChar w:fldCharType="begin"/>
      </w:r>
      <w:r w:rsidRPr="008029CD">
        <w:instrText>xe "BOC Totals"</w:instrText>
      </w:r>
      <w:r w:rsidRPr="008029CD">
        <w:fldChar w:fldCharType="end"/>
      </w:r>
    </w:p>
    <w:p w14:paraId="19191F0F" w14:textId="77777777" w:rsidR="008A4FAC" w:rsidRPr="008029CD" w:rsidRDefault="008A4FAC" w:rsidP="008A4FAC">
      <w:pPr>
        <w:pStyle w:val="Heading3"/>
      </w:pPr>
      <w:bookmarkStart w:id="2785" w:name="_Toc364920866"/>
      <w:bookmarkStart w:id="2786" w:name="_Toc375032504"/>
      <w:bookmarkStart w:id="2787" w:name="_Toc375054309"/>
      <w:bookmarkStart w:id="2788" w:name="_Toc376776127"/>
      <w:r w:rsidRPr="008029CD">
        <w:t>Menu Navigation</w:t>
      </w:r>
      <w:bookmarkEnd w:id="2785"/>
      <w:bookmarkEnd w:id="2786"/>
      <w:bookmarkEnd w:id="2787"/>
      <w:bookmarkEnd w:id="2788"/>
    </w:p>
    <w:p w14:paraId="73C938EB" w14:textId="77777777" w:rsidR="008A4FAC" w:rsidRPr="008029CD" w:rsidRDefault="008A4FAC" w:rsidP="008A4FAC">
      <w:pPr>
        <w:pStyle w:val="BodyText"/>
      </w:pPr>
      <w:r w:rsidRPr="008029CD">
        <w:t>Select Funds Control Menu from the Control Point Clerk’s Menu.</w:t>
      </w:r>
    </w:p>
    <w:p w14:paraId="0999919A" w14:textId="77777777" w:rsidR="008A4FAC" w:rsidRPr="008029CD" w:rsidRDefault="008A4FAC" w:rsidP="008A4FAC">
      <w:pPr>
        <w:pStyle w:val="BodyText"/>
      </w:pPr>
      <w:r w:rsidRPr="008029CD">
        <w:t>Select Funds Control Reports Menu from the Funds Control Menu.</w:t>
      </w:r>
    </w:p>
    <w:p w14:paraId="637368BB" w14:textId="77777777" w:rsidR="008A4FAC" w:rsidRPr="008029CD" w:rsidRDefault="008A4FAC" w:rsidP="008A4FAC">
      <w:pPr>
        <w:pStyle w:val="BodyText"/>
      </w:pPr>
      <w:r w:rsidRPr="008029CD">
        <w:t>Select BOC</w:t>
      </w:r>
      <w:r w:rsidRPr="008029CD">
        <w:fldChar w:fldCharType="begin"/>
      </w:r>
      <w:r w:rsidRPr="008029CD">
        <w:instrText>xe "Budget Object Code (BOC)"</w:instrText>
      </w:r>
      <w:r w:rsidRPr="008029CD">
        <w:fldChar w:fldCharType="end"/>
      </w:r>
      <w:r w:rsidRPr="008029CD">
        <w:t xml:space="preserve"> Totals</w:t>
      </w:r>
      <w:r w:rsidRPr="008029CD">
        <w:fldChar w:fldCharType="begin"/>
      </w:r>
      <w:r w:rsidRPr="008029CD">
        <w:instrText>xe "BOC Totals"</w:instrText>
      </w:r>
      <w:r w:rsidRPr="008029CD">
        <w:fldChar w:fldCharType="end"/>
      </w:r>
      <w:r w:rsidRPr="008029CD">
        <w:t xml:space="preserve"> from the Funds Control Reports Menu.</w:t>
      </w:r>
    </w:p>
    <w:p w14:paraId="5D85B914" w14:textId="77777777" w:rsidR="008A4FAC" w:rsidRPr="008029CD" w:rsidRDefault="008A4FAC" w:rsidP="008A4FAC">
      <w:pPr>
        <w:pStyle w:val="Screen"/>
        <w:spacing w:after="0"/>
      </w:pPr>
      <w:r w:rsidRPr="008029CD">
        <w:t>Select Control Point Clerk’s Menu Option: Funds Control Menu</w:t>
      </w:r>
    </w:p>
    <w:p w14:paraId="6E1A2ABA" w14:textId="77777777" w:rsidR="008A4FAC" w:rsidRPr="008029CD" w:rsidRDefault="008A4FAC" w:rsidP="008A4FAC">
      <w:pPr>
        <w:pStyle w:val="Screen"/>
        <w:spacing w:after="0"/>
      </w:pPr>
      <w:r w:rsidRPr="008029CD">
        <w:t xml:space="preserve">          Enter FCP Adjustment Data</w:t>
      </w:r>
    </w:p>
    <w:p w14:paraId="7CE60213" w14:textId="77777777" w:rsidR="008A4FAC" w:rsidRPr="008029CD" w:rsidRDefault="008A4FAC" w:rsidP="008A4FAC">
      <w:pPr>
        <w:pStyle w:val="Screen"/>
        <w:spacing w:after="0"/>
      </w:pPr>
      <w:r w:rsidRPr="008029CD">
        <w:t xml:space="preserve">          Assign Ceiling to Sub-Control Points</w:t>
      </w:r>
    </w:p>
    <w:p w14:paraId="1EEA914F" w14:textId="77777777" w:rsidR="008A4FAC" w:rsidRPr="008029CD" w:rsidRDefault="008A4FAC" w:rsidP="008A4FAC">
      <w:pPr>
        <w:pStyle w:val="Screen"/>
        <w:spacing w:after="0"/>
      </w:pPr>
      <w:r w:rsidRPr="008029CD">
        <w:t xml:space="preserve">          Correct Sub-Control Point Amounts</w:t>
      </w:r>
    </w:p>
    <w:p w14:paraId="27D547A9" w14:textId="77777777" w:rsidR="008A4FAC" w:rsidRPr="008029CD" w:rsidRDefault="008A4FAC" w:rsidP="008A4FAC">
      <w:pPr>
        <w:pStyle w:val="Screen"/>
        <w:spacing w:after="0"/>
      </w:pPr>
      <w:r w:rsidRPr="008029CD">
        <w:t xml:space="preserve">          Recalculate Fund Control Point Balance</w:t>
      </w:r>
    </w:p>
    <w:p w14:paraId="3C2AEE92" w14:textId="77777777" w:rsidR="008A4FAC" w:rsidRPr="008029CD" w:rsidRDefault="008A4FAC" w:rsidP="008A4FAC">
      <w:pPr>
        <w:pStyle w:val="Screen"/>
        <w:spacing w:after="0"/>
      </w:pPr>
      <w:r w:rsidRPr="008029CD">
        <w:t xml:space="preserve">          Funds Control Reports Menu ...</w:t>
      </w:r>
    </w:p>
    <w:p w14:paraId="560F1827" w14:textId="77777777" w:rsidR="008A4FAC" w:rsidRPr="008029CD" w:rsidRDefault="008A4FAC" w:rsidP="008A4FAC">
      <w:pPr>
        <w:pStyle w:val="Screen"/>
        <w:spacing w:after="0"/>
      </w:pPr>
    </w:p>
    <w:p w14:paraId="1C1E6417" w14:textId="77777777" w:rsidR="008A4FAC" w:rsidRPr="008029CD" w:rsidRDefault="008A4FAC" w:rsidP="008A4FAC">
      <w:pPr>
        <w:pStyle w:val="Screen"/>
        <w:spacing w:after="0"/>
      </w:pPr>
      <w:r w:rsidRPr="008029CD">
        <w:t>Select Funds Control Menu Option: Funds Control Reports Menu</w:t>
      </w:r>
    </w:p>
    <w:p w14:paraId="54F28A9D" w14:textId="77777777" w:rsidR="008A4FAC" w:rsidRPr="008029CD" w:rsidRDefault="008A4FAC" w:rsidP="008A4FAC">
      <w:pPr>
        <w:pStyle w:val="Screen"/>
        <w:spacing w:after="0"/>
      </w:pPr>
      <w:r w:rsidRPr="008029CD">
        <w:t xml:space="preserve">          Quarterly Report</w:t>
      </w:r>
    </w:p>
    <w:p w14:paraId="77BC9514" w14:textId="77777777" w:rsidR="008A4FAC" w:rsidRPr="008029CD" w:rsidRDefault="008A4FAC" w:rsidP="008A4FAC">
      <w:pPr>
        <w:pStyle w:val="Screen"/>
        <w:spacing w:after="0"/>
      </w:pPr>
      <w:r w:rsidRPr="008029CD">
        <w:t xml:space="preserve">          Ceiling Report</w:t>
      </w:r>
    </w:p>
    <w:p w14:paraId="18B01DA0" w14:textId="77777777" w:rsidR="008A4FAC" w:rsidRPr="008029CD" w:rsidRDefault="008A4FAC" w:rsidP="008A4FAC">
      <w:pPr>
        <w:pStyle w:val="Screen"/>
        <w:spacing w:after="0"/>
      </w:pPr>
      <w:r w:rsidRPr="008029CD">
        <w:t xml:space="preserve">          Audit Transaction List</w:t>
      </w:r>
    </w:p>
    <w:p w14:paraId="376D3241" w14:textId="77777777" w:rsidR="008A4FAC" w:rsidRPr="008029CD" w:rsidRDefault="008A4FAC" w:rsidP="008A4FAC">
      <w:pPr>
        <w:pStyle w:val="Screen"/>
        <w:spacing w:after="0"/>
      </w:pPr>
      <w:r w:rsidRPr="008029CD">
        <w:t xml:space="preserve">          Sort Group Report</w:t>
      </w:r>
    </w:p>
    <w:p w14:paraId="732DCB1E" w14:textId="77777777" w:rsidR="008A4FAC" w:rsidRPr="008029CD" w:rsidRDefault="008A4FAC" w:rsidP="008A4FAC">
      <w:pPr>
        <w:pStyle w:val="Screen"/>
        <w:spacing w:after="0"/>
      </w:pPr>
      <w:r w:rsidRPr="008029CD">
        <w:t xml:space="preserve">          Classification of Request Report</w:t>
      </w:r>
    </w:p>
    <w:p w14:paraId="3ED62021" w14:textId="77777777" w:rsidR="008A4FAC" w:rsidRPr="008029CD" w:rsidRDefault="008A4FAC" w:rsidP="008A4FAC">
      <w:pPr>
        <w:pStyle w:val="Screen"/>
        <w:spacing w:after="0"/>
      </w:pPr>
      <w:r w:rsidRPr="008029CD">
        <w:t xml:space="preserve">          </w:t>
      </w: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Totals</w:t>
      </w:r>
    </w:p>
    <w:p w14:paraId="379B70EC" w14:textId="77777777" w:rsidR="008A4FAC" w:rsidRPr="008029CD" w:rsidRDefault="008A4FAC" w:rsidP="008A4FAC">
      <w:pPr>
        <w:pStyle w:val="Screen"/>
        <w:spacing w:after="0"/>
      </w:pPr>
      <w:r w:rsidRPr="008029CD">
        <w:t xml:space="preserve">          BOC Totals</w:t>
      </w:r>
    </w:p>
    <w:p w14:paraId="6147ECE4" w14:textId="77777777" w:rsidR="008A4FAC" w:rsidRPr="008029CD" w:rsidRDefault="008A4FAC" w:rsidP="008A4FAC">
      <w:pPr>
        <w:pStyle w:val="Screen"/>
        <w:spacing w:after="0"/>
      </w:pPr>
      <w:r w:rsidRPr="008029CD">
        <w:t xml:space="preserve">          Sub-Control Point Report</w:t>
      </w:r>
    </w:p>
    <w:p w14:paraId="1F57DAE5" w14:textId="77777777" w:rsidR="008A4FAC" w:rsidRPr="008029CD" w:rsidRDefault="008A4FAC" w:rsidP="008A4FAC">
      <w:pPr>
        <w:pStyle w:val="Screen"/>
        <w:spacing w:after="0"/>
      </w:pPr>
      <w:r w:rsidRPr="008029CD">
        <w:t xml:space="preserve">          Reconciliation of PO/Sub-CP Dollar Amounts</w:t>
      </w:r>
    </w:p>
    <w:p w14:paraId="08754488" w14:textId="77777777" w:rsidR="008A4FAC" w:rsidRPr="008029CD" w:rsidRDefault="008A4FAC" w:rsidP="008A4FAC">
      <w:pPr>
        <w:pStyle w:val="Screen"/>
        <w:spacing w:after="0"/>
      </w:pPr>
      <w:r w:rsidRPr="008029CD">
        <w:t xml:space="preserve">          BOC Detail Totals</w:t>
      </w:r>
    </w:p>
    <w:p w14:paraId="15D2D7DF" w14:textId="77777777" w:rsidR="008A4FAC" w:rsidRPr="008029CD" w:rsidRDefault="008A4FAC" w:rsidP="008A4FAC">
      <w:pPr>
        <w:pStyle w:val="Screen"/>
        <w:spacing w:after="0"/>
      </w:pPr>
      <w:r w:rsidRPr="008029CD">
        <w:t xml:space="preserve">          FMS Transaction Data</w:t>
      </w:r>
    </w:p>
    <w:p w14:paraId="54B03DE8" w14:textId="77777777" w:rsidR="008A4FAC" w:rsidRPr="008029CD" w:rsidRDefault="008A4FAC" w:rsidP="008A4FAC">
      <w:pPr>
        <w:pStyle w:val="Screen"/>
        <w:spacing w:after="0"/>
      </w:pPr>
    </w:p>
    <w:p w14:paraId="0843DA75" w14:textId="77777777" w:rsidR="008A4FAC" w:rsidRPr="008029CD" w:rsidRDefault="008A4FAC" w:rsidP="008A4FAC">
      <w:pPr>
        <w:pStyle w:val="Screen"/>
        <w:spacing w:after="0"/>
      </w:pPr>
      <w:r w:rsidRPr="008029CD">
        <w:t>Select Funds Control Reports Menu Option: BOC Totals</w:t>
      </w:r>
    </w:p>
    <w:p w14:paraId="2E206092" w14:textId="77777777" w:rsidR="008A4FAC" w:rsidRPr="008029CD" w:rsidRDefault="008A4FAC" w:rsidP="008A4FAC">
      <w:pPr>
        <w:pStyle w:val="Heading3"/>
      </w:pPr>
      <w:bookmarkStart w:id="2789" w:name="_Toc364920867"/>
      <w:bookmarkStart w:id="2790" w:name="_Toc375032505"/>
      <w:bookmarkStart w:id="2791" w:name="_Toc375054310"/>
      <w:bookmarkStart w:id="2792" w:name="_Toc376776128"/>
      <w:r w:rsidRPr="008029CD">
        <w:t>Setup Parameters</w:t>
      </w:r>
      <w:bookmarkEnd w:id="2789"/>
      <w:bookmarkEnd w:id="2790"/>
      <w:bookmarkEnd w:id="2791"/>
      <w:bookmarkEnd w:id="2792"/>
    </w:p>
    <w:p w14:paraId="2B257F02" w14:textId="77777777" w:rsidR="008A4FAC" w:rsidRPr="008029CD" w:rsidRDefault="008A4FAC" w:rsidP="008A4FAC">
      <w:pPr>
        <w:pStyle w:val="BodyText"/>
      </w:pPr>
      <w:r w:rsidRPr="008029CD">
        <w:t>Enter a Station number, fiscal year, and fiscal quarter.  Enter a Control Point.  If you do not know the Control Point, enter three question marks at the prompt and IFCAP will list the available Control Points.  IFCAP will print a ‘Budget Object Code Totals Report’, listing the budget object code totals for the Control Point you specified.  Enter a caret (^) at the Select Station Number: prompt to return to the Funds Control Reports Menu.</w:t>
      </w:r>
    </w:p>
    <w:p w14:paraId="58862B85" w14:textId="77777777" w:rsidR="008A4FAC" w:rsidRPr="008029CD" w:rsidRDefault="008A4FAC" w:rsidP="008A4FAC"/>
    <w:p w14:paraId="2E406535" w14:textId="77777777" w:rsidR="008A4FAC" w:rsidRPr="008029CD" w:rsidRDefault="008A4FAC" w:rsidP="008A4FAC">
      <w:pPr>
        <w:pStyle w:val="Screen"/>
        <w:spacing w:after="0"/>
      </w:pPr>
      <w:r w:rsidRPr="008029CD">
        <w:t xml:space="preserve">Select STATION NUMBER: 603//          </w:t>
      </w:r>
      <w:r w:rsidR="00A3687A">
        <w:t>MYTOWN</w:t>
      </w:r>
      <w:r w:rsidRPr="008029CD">
        <w:t xml:space="preserve">, PA  </w:t>
      </w:r>
    </w:p>
    <w:p w14:paraId="77777E90" w14:textId="77777777" w:rsidR="008A4FAC" w:rsidRPr="008029CD" w:rsidRDefault="008A4FAC" w:rsidP="008A4FAC">
      <w:pPr>
        <w:pStyle w:val="Screen"/>
        <w:spacing w:after="0"/>
      </w:pPr>
      <w:r w:rsidRPr="008029CD">
        <w:t xml:space="preserve">Select FISCAL YEAR: 94// </w:t>
      </w:r>
    </w:p>
    <w:p w14:paraId="3E3F5220" w14:textId="77777777" w:rsidR="008A4FAC" w:rsidRPr="008029CD" w:rsidRDefault="008A4FAC" w:rsidP="008A4FAC">
      <w:pPr>
        <w:pStyle w:val="Screen"/>
        <w:spacing w:after="0"/>
      </w:pPr>
      <w:r w:rsidRPr="008029CD">
        <w:t xml:space="preserve">Select QUARTER: 4// </w:t>
      </w:r>
    </w:p>
    <w:p w14:paraId="1E3E5A30" w14:textId="77777777" w:rsidR="008A4FAC" w:rsidRPr="008029CD" w:rsidRDefault="008A4FAC" w:rsidP="008A4FAC">
      <w:pPr>
        <w:pStyle w:val="Screen"/>
        <w:spacing w:after="0"/>
      </w:pPr>
      <w:r w:rsidRPr="008029CD">
        <w:t xml:space="preserve">Select CONTROL POINT: 022 MISC OFFICE SUPPLIES//   </w:t>
      </w:r>
    </w:p>
    <w:p w14:paraId="59169EA1" w14:textId="77777777" w:rsidR="008A4FAC" w:rsidRPr="008029CD" w:rsidRDefault="008A4FAC" w:rsidP="008A4FAC">
      <w:pPr>
        <w:pStyle w:val="Screen"/>
        <w:spacing w:after="0"/>
      </w:pPr>
    </w:p>
    <w:p w14:paraId="53D0735C" w14:textId="77777777" w:rsidR="008A4FAC" w:rsidRPr="008029CD" w:rsidRDefault="008A4FAC" w:rsidP="008A4FAC">
      <w:pPr>
        <w:pStyle w:val="Screen"/>
        <w:spacing w:after="0"/>
      </w:pPr>
      <w:r w:rsidRPr="008029CD">
        <w:t xml:space="preserve">DEVICE: HOME//   LAT    RIGHT MARGIN: 80// </w:t>
      </w:r>
    </w:p>
    <w:p w14:paraId="7EE66756" w14:textId="77777777" w:rsidR="008A4FAC" w:rsidRPr="008029CD" w:rsidRDefault="008A4FAC" w:rsidP="008A4FAC">
      <w:pPr>
        <w:pStyle w:val="Screen"/>
        <w:spacing w:after="0"/>
      </w:pPr>
    </w:p>
    <w:p w14:paraId="6817430E" w14:textId="77777777" w:rsidR="008A4FAC" w:rsidRPr="008029CD" w:rsidRDefault="008A4FAC" w:rsidP="008A4FAC">
      <w:pPr>
        <w:pStyle w:val="Screen"/>
        <w:spacing w:after="0"/>
      </w:pPr>
      <w:r w:rsidRPr="008029CD">
        <w:t>BUDGET OBJECT CODE TOTALS REPORT                  JUL 8,1994@21:59:53    PAGE 1</w:t>
      </w:r>
    </w:p>
    <w:p w14:paraId="5F7450D1" w14:textId="77777777" w:rsidR="008A4FAC" w:rsidRPr="008029CD" w:rsidRDefault="008A4FAC" w:rsidP="008A4FAC">
      <w:pPr>
        <w:pStyle w:val="Screen"/>
        <w:spacing w:after="0"/>
      </w:pPr>
      <w:r w:rsidRPr="008029CD">
        <w:t xml:space="preserve">STATION </w:t>
      </w:r>
      <w:r w:rsidR="00A3687A">
        <w:t>002</w:t>
      </w:r>
      <w:r w:rsidRPr="008029CD">
        <w:t>, 4TH QUARTER, FY94 ,CONTROL POINT 022 MISC OFFICE SUPPLIES</w:t>
      </w:r>
    </w:p>
    <w:p w14:paraId="0C4D4EE0" w14:textId="77777777" w:rsidR="008A4FAC" w:rsidRPr="008029CD" w:rsidRDefault="008A4FAC" w:rsidP="008A4FAC">
      <w:pPr>
        <w:pStyle w:val="Screen"/>
        <w:spacing w:after="0"/>
      </w:pPr>
      <w:r w:rsidRPr="008029CD">
        <w:t>--------------------------------------------------------------------------------</w:t>
      </w:r>
    </w:p>
    <w:p w14:paraId="0CD79EE6" w14:textId="77777777" w:rsidR="008A4FAC" w:rsidRPr="008029CD" w:rsidRDefault="008A4FAC" w:rsidP="008A4FAC">
      <w:pPr>
        <w:pStyle w:val="Screen"/>
        <w:spacing w:after="0"/>
      </w:pPr>
      <w:r w:rsidRPr="008029CD">
        <w:t>BUDGET OBJECT CODE TOTALS</w:t>
      </w:r>
    </w:p>
    <w:p w14:paraId="46F7A7E2" w14:textId="77777777" w:rsidR="008A4FAC" w:rsidRPr="008029CD" w:rsidRDefault="008A4FAC" w:rsidP="008A4FAC">
      <w:pPr>
        <w:pStyle w:val="Screen"/>
        <w:spacing w:after="0"/>
      </w:pPr>
      <w:r w:rsidRPr="008029CD">
        <w:t>-----------------</w:t>
      </w:r>
    </w:p>
    <w:p w14:paraId="25F06A23" w14:textId="77777777" w:rsidR="008A4FAC" w:rsidRPr="008029CD" w:rsidRDefault="008A4FAC" w:rsidP="008A4FAC">
      <w:pPr>
        <w:pStyle w:val="Screen"/>
        <w:spacing w:after="0"/>
      </w:pPr>
      <w:r w:rsidRPr="008029CD">
        <w:t>2580 Miscellaneous Contractual Services by Individuals, Inst             175.00</w:t>
      </w:r>
    </w:p>
    <w:p w14:paraId="13247CCF" w14:textId="77777777" w:rsidR="008A4FAC" w:rsidRPr="008029CD" w:rsidRDefault="008A4FAC" w:rsidP="008A4FAC">
      <w:pPr>
        <w:pStyle w:val="Screen"/>
        <w:spacing w:after="0"/>
      </w:pPr>
      <w:r w:rsidRPr="008029CD">
        <w:t xml:space="preserve">2631 Chemical suplies                                                   </w:t>
      </w:r>
      <w:r w:rsidR="00A3687A">
        <w:t>400</w:t>
      </w:r>
      <w:r w:rsidRPr="008029CD">
        <w:t>7.74</w:t>
      </w:r>
    </w:p>
    <w:p w14:paraId="79D4DE99" w14:textId="77777777" w:rsidR="008A4FAC" w:rsidRPr="008029CD" w:rsidRDefault="008A4FAC" w:rsidP="008A4FAC">
      <w:pPr>
        <w:pStyle w:val="Screen"/>
        <w:spacing w:after="0"/>
      </w:pPr>
      <w:r w:rsidRPr="008029CD">
        <w:t>2632 Other Medical and Dental Supplies                                 21851.70</w:t>
      </w:r>
    </w:p>
    <w:p w14:paraId="766C85C5" w14:textId="77777777" w:rsidR="008A4FAC" w:rsidRPr="008029CD" w:rsidRDefault="008A4FAC" w:rsidP="008A4FAC">
      <w:pPr>
        <w:pStyle w:val="Screen"/>
        <w:spacing w:after="0"/>
      </w:pPr>
      <w:r w:rsidRPr="008029CD">
        <w:t>2660 Operating Supplies and Materials                                   1307.40</w:t>
      </w:r>
    </w:p>
    <w:p w14:paraId="3C54CFE0" w14:textId="77777777" w:rsidR="008A4FAC" w:rsidRPr="008029CD" w:rsidRDefault="008A4FAC" w:rsidP="008A4FAC">
      <w:pPr>
        <w:pStyle w:val="Screen"/>
        <w:spacing w:after="0"/>
      </w:pPr>
      <w:r w:rsidRPr="008029CD">
        <w:t>-------------------------------------</w:t>
      </w:r>
    </w:p>
    <w:p w14:paraId="1CB7A137" w14:textId="77777777" w:rsidR="008A4FAC" w:rsidRPr="008029CD" w:rsidRDefault="008A4FAC" w:rsidP="008A4FAC">
      <w:pPr>
        <w:pStyle w:val="Screen"/>
        <w:spacing w:after="0"/>
      </w:pPr>
      <w:r w:rsidRPr="008029CD">
        <w:t>TOTAL OBLIGATED (ACTUAL) COST:                                         27761.84</w:t>
      </w:r>
    </w:p>
    <w:p w14:paraId="4BB0707B" w14:textId="77777777" w:rsidR="008A4FAC" w:rsidRPr="008029CD" w:rsidRDefault="008A4FAC" w:rsidP="008A4FAC">
      <w:pPr>
        <w:pStyle w:val="Screen"/>
        <w:spacing w:after="0"/>
      </w:pPr>
      <w:r w:rsidRPr="008029CD">
        <w:t>TOTAL OBLIGATED (ESTIMATED) COST:                                      27696.69</w:t>
      </w:r>
    </w:p>
    <w:p w14:paraId="4AD7ECAF" w14:textId="77777777" w:rsidR="008A4FAC" w:rsidRPr="008029CD" w:rsidRDefault="008A4FAC" w:rsidP="008A4FAC">
      <w:pPr>
        <w:pStyle w:val="Screen"/>
        <w:spacing w:after="0"/>
      </w:pPr>
    </w:p>
    <w:p w14:paraId="589FD2C9" w14:textId="77777777" w:rsidR="008A4FAC" w:rsidRPr="008029CD" w:rsidRDefault="008A4FAC" w:rsidP="008A4FAC">
      <w:pPr>
        <w:pStyle w:val="Screen"/>
        <w:spacing w:after="0"/>
      </w:pPr>
      <w:r w:rsidRPr="008029CD">
        <w:t>Enter information for another report or an uparrow to return to the menu.</w:t>
      </w:r>
    </w:p>
    <w:p w14:paraId="0666415D" w14:textId="77777777" w:rsidR="008A4FAC" w:rsidRPr="008029CD" w:rsidRDefault="008A4FAC" w:rsidP="008A4FAC">
      <w:pPr>
        <w:pStyle w:val="Screen"/>
        <w:spacing w:after="0"/>
      </w:pPr>
    </w:p>
    <w:p w14:paraId="1BE6462F" w14:textId="77777777" w:rsidR="008A4FAC" w:rsidRPr="008029CD" w:rsidRDefault="008A4FAC" w:rsidP="008A4FAC">
      <w:pPr>
        <w:pStyle w:val="Screen"/>
        <w:spacing w:after="0"/>
      </w:pPr>
      <w:r w:rsidRPr="008029CD">
        <w:t xml:space="preserve">Select STATION NUMBER: </w:t>
      </w:r>
      <w:r w:rsidR="00A3687A">
        <w:t>002</w:t>
      </w:r>
      <w:r w:rsidRPr="008029CD">
        <w:t>//^</w:t>
      </w:r>
    </w:p>
    <w:p w14:paraId="6C1F31CB" w14:textId="77777777" w:rsidR="008A4FAC" w:rsidRPr="008029CD" w:rsidRDefault="008A4FAC" w:rsidP="008A4FAC">
      <w:pPr>
        <w:pStyle w:val="Screen"/>
        <w:spacing w:after="0"/>
      </w:pPr>
    </w:p>
    <w:p w14:paraId="03C625D8" w14:textId="77777777" w:rsidR="008A4FAC" w:rsidRPr="008029CD" w:rsidRDefault="008A4FAC" w:rsidP="008A4FAC">
      <w:pPr>
        <w:pStyle w:val="Screen"/>
        <w:spacing w:after="0"/>
      </w:pPr>
      <w:r w:rsidRPr="008029CD">
        <w:t xml:space="preserve">          Quarterly Report</w:t>
      </w:r>
    </w:p>
    <w:p w14:paraId="63A694ED" w14:textId="77777777" w:rsidR="008A4FAC" w:rsidRPr="008029CD" w:rsidRDefault="008A4FAC" w:rsidP="008A4FAC">
      <w:pPr>
        <w:pStyle w:val="Screen"/>
        <w:spacing w:after="0"/>
      </w:pPr>
      <w:r w:rsidRPr="008029CD">
        <w:t xml:space="preserve">          Ceiling Report</w:t>
      </w:r>
    </w:p>
    <w:p w14:paraId="08AC308D" w14:textId="77777777" w:rsidR="008A4FAC" w:rsidRPr="008029CD" w:rsidRDefault="008A4FAC" w:rsidP="008A4FAC">
      <w:pPr>
        <w:pStyle w:val="Screen"/>
        <w:spacing w:after="0"/>
      </w:pPr>
      <w:r w:rsidRPr="008029CD">
        <w:t xml:space="preserve">          Audit Transaction List</w:t>
      </w:r>
    </w:p>
    <w:p w14:paraId="50CF4CA4" w14:textId="77777777" w:rsidR="008A4FAC" w:rsidRPr="008029CD" w:rsidRDefault="008A4FAC" w:rsidP="008A4FAC">
      <w:pPr>
        <w:pStyle w:val="Screen"/>
        <w:spacing w:after="0"/>
      </w:pPr>
      <w:r w:rsidRPr="008029CD">
        <w:t xml:space="preserve">          Sort Group Report</w:t>
      </w:r>
    </w:p>
    <w:p w14:paraId="3BBC0AFE" w14:textId="77777777" w:rsidR="008A4FAC" w:rsidRPr="008029CD" w:rsidRDefault="008A4FAC" w:rsidP="008A4FAC">
      <w:pPr>
        <w:pStyle w:val="Screen"/>
        <w:spacing w:after="0"/>
      </w:pPr>
      <w:r w:rsidRPr="008029CD">
        <w:t xml:space="preserve">          Classification of Request Report</w:t>
      </w:r>
    </w:p>
    <w:p w14:paraId="37FE7CD4" w14:textId="77777777" w:rsidR="008A4FAC" w:rsidRPr="008029CD" w:rsidRDefault="008A4FAC" w:rsidP="008A4FAC">
      <w:pPr>
        <w:pStyle w:val="Screen"/>
        <w:spacing w:after="0"/>
      </w:pPr>
      <w:r w:rsidRPr="008029CD">
        <w:t xml:space="preserve">          </w:t>
      </w: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Totals</w:t>
      </w:r>
    </w:p>
    <w:p w14:paraId="3907A097" w14:textId="77777777" w:rsidR="008A4FAC" w:rsidRPr="008029CD" w:rsidRDefault="008A4FAC" w:rsidP="008A4FAC">
      <w:pPr>
        <w:pStyle w:val="Screen"/>
        <w:spacing w:after="0"/>
      </w:pPr>
      <w:r w:rsidRPr="008029CD">
        <w:t xml:space="preserve">          BOC Totals</w:t>
      </w:r>
    </w:p>
    <w:p w14:paraId="74A896F2" w14:textId="77777777" w:rsidR="008A4FAC" w:rsidRPr="008029CD" w:rsidRDefault="008A4FAC" w:rsidP="008A4FAC">
      <w:pPr>
        <w:pStyle w:val="Screen"/>
        <w:spacing w:after="0"/>
      </w:pPr>
      <w:r w:rsidRPr="008029CD">
        <w:t xml:space="preserve">          Sub-Control Point Report</w:t>
      </w:r>
    </w:p>
    <w:p w14:paraId="02B3B6CE" w14:textId="77777777" w:rsidR="008A4FAC" w:rsidRPr="008029CD" w:rsidRDefault="008A4FAC" w:rsidP="008A4FAC">
      <w:pPr>
        <w:pStyle w:val="Screen"/>
        <w:spacing w:after="0"/>
      </w:pPr>
      <w:r w:rsidRPr="008029CD">
        <w:t xml:space="preserve">          Reconciliation of PO/Sub-CP Dollar Amounts</w:t>
      </w:r>
    </w:p>
    <w:p w14:paraId="4378BE19" w14:textId="77777777" w:rsidR="008A4FAC" w:rsidRPr="008029CD" w:rsidRDefault="008A4FAC" w:rsidP="008A4FAC">
      <w:pPr>
        <w:pStyle w:val="Screen"/>
        <w:spacing w:after="0"/>
      </w:pPr>
      <w:r w:rsidRPr="008029CD">
        <w:t xml:space="preserve">          BOC Detail Totals</w:t>
      </w:r>
    </w:p>
    <w:p w14:paraId="0A21A6F2" w14:textId="77777777" w:rsidR="008A4FAC" w:rsidRPr="008029CD" w:rsidRDefault="008A4FAC" w:rsidP="008A4FAC">
      <w:pPr>
        <w:pStyle w:val="Screen"/>
        <w:spacing w:after="0"/>
      </w:pPr>
      <w:r w:rsidRPr="008029CD">
        <w:t xml:space="preserve">          FMS Transaction Data</w:t>
      </w:r>
    </w:p>
    <w:p w14:paraId="480E3E92" w14:textId="77777777" w:rsidR="008A4FAC" w:rsidRPr="008029CD" w:rsidRDefault="008A4FAC" w:rsidP="008A4FAC">
      <w:pPr>
        <w:pStyle w:val="Screen"/>
        <w:spacing w:after="0"/>
      </w:pPr>
    </w:p>
    <w:p w14:paraId="65834AC4" w14:textId="77777777" w:rsidR="008A4FAC" w:rsidRPr="008029CD" w:rsidRDefault="008A4FAC" w:rsidP="008A4FAC">
      <w:pPr>
        <w:pStyle w:val="Screen"/>
        <w:spacing w:after="0"/>
      </w:pPr>
      <w:r w:rsidRPr="008029CD">
        <w:t>Select Funds Control Reports Menu Option:</w:t>
      </w:r>
    </w:p>
    <w:p w14:paraId="78D83856" w14:textId="77777777" w:rsidR="008A4FAC" w:rsidRPr="008029CD" w:rsidRDefault="008A4FAC" w:rsidP="008A4FAC">
      <w:pPr>
        <w:pStyle w:val="Heading2"/>
      </w:pPr>
      <w:bookmarkStart w:id="2793" w:name="_Toc292784122"/>
      <w:bookmarkStart w:id="2794" w:name="_Toc298741010"/>
      <w:bookmarkStart w:id="2795" w:name="_Toc298856666"/>
      <w:bookmarkStart w:id="2796" w:name="_Toc298894723"/>
      <w:bookmarkStart w:id="2797" w:name="_Toc306450173"/>
      <w:bookmarkStart w:id="2798" w:name="_Toc306585545"/>
      <w:bookmarkStart w:id="2799" w:name="_Toc306594342"/>
      <w:bookmarkStart w:id="2800" w:name="_Toc306709250"/>
      <w:bookmarkStart w:id="2801" w:name="_Toc306710660"/>
      <w:bookmarkStart w:id="2802" w:name="_Toc306763726"/>
      <w:bookmarkStart w:id="2803" w:name="_Toc314279242"/>
      <w:bookmarkStart w:id="2804" w:name="_Toc314280017"/>
      <w:bookmarkStart w:id="2805" w:name="_Toc364920868"/>
      <w:bookmarkStart w:id="2806" w:name="_Toc375032506"/>
      <w:bookmarkStart w:id="2807" w:name="_Toc375054311"/>
      <w:bookmarkStart w:id="2808" w:name="_Toc376776129"/>
      <w:r w:rsidRPr="008029CD">
        <w:t>Sub-Control Point Report</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14:paraId="19F6341B" w14:textId="77777777" w:rsidR="008A4FAC" w:rsidRPr="008029CD" w:rsidRDefault="008A4FAC" w:rsidP="008A4FAC">
      <w:pPr>
        <w:pStyle w:val="Heading3"/>
      </w:pPr>
      <w:bookmarkStart w:id="2809" w:name="_Toc364920869"/>
      <w:bookmarkStart w:id="2810" w:name="_Toc375032507"/>
      <w:bookmarkStart w:id="2811" w:name="_Toc375054312"/>
      <w:bookmarkStart w:id="2812" w:name="_Toc376776130"/>
      <w:r w:rsidRPr="008029CD">
        <w:t>Menu Navigation</w:t>
      </w:r>
      <w:bookmarkEnd w:id="2809"/>
      <w:bookmarkEnd w:id="2810"/>
      <w:bookmarkEnd w:id="2811"/>
      <w:bookmarkEnd w:id="2812"/>
    </w:p>
    <w:p w14:paraId="1539A2D6" w14:textId="77777777" w:rsidR="008A4FAC" w:rsidRPr="008029CD" w:rsidRDefault="008A4FAC" w:rsidP="008A4FAC">
      <w:pPr>
        <w:pStyle w:val="BodyText"/>
      </w:pPr>
      <w:r w:rsidRPr="008029CD">
        <w:t>Select Funds Control Menu from the Control Point Clerk’s Menu.</w:t>
      </w:r>
    </w:p>
    <w:p w14:paraId="5F28B9F7" w14:textId="77777777" w:rsidR="008A4FAC" w:rsidRPr="008029CD" w:rsidRDefault="008A4FAC" w:rsidP="008A4FAC">
      <w:pPr>
        <w:pStyle w:val="BodyText"/>
      </w:pPr>
      <w:r w:rsidRPr="008029CD">
        <w:t>Select Funds Control Reports Menu from the Funds Control Menu.</w:t>
      </w:r>
    </w:p>
    <w:p w14:paraId="38732AD9" w14:textId="77777777" w:rsidR="008A4FAC" w:rsidRPr="008029CD" w:rsidRDefault="008A4FAC" w:rsidP="008A4FAC">
      <w:pPr>
        <w:pStyle w:val="BodyText"/>
      </w:pPr>
      <w:r w:rsidRPr="008029CD">
        <w:t>Select Sub-Control Point Report from the Funds Control Reports Menu.</w:t>
      </w:r>
    </w:p>
    <w:p w14:paraId="353F92CF" w14:textId="77777777" w:rsidR="008A4FAC" w:rsidRPr="008029CD" w:rsidRDefault="008A4FAC" w:rsidP="008A4FAC">
      <w:pPr>
        <w:pStyle w:val="Screen"/>
        <w:spacing w:after="0"/>
      </w:pPr>
      <w:r w:rsidRPr="008029CD">
        <w:t>Select Control Point Clerk’s Menu Option: Funds Control Menu</w:t>
      </w:r>
    </w:p>
    <w:p w14:paraId="62EFF014" w14:textId="77777777" w:rsidR="008A4FAC" w:rsidRPr="008029CD" w:rsidRDefault="008A4FAC" w:rsidP="008A4FAC">
      <w:pPr>
        <w:pStyle w:val="Screen"/>
        <w:spacing w:after="0"/>
      </w:pPr>
    </w:p>
    <w:p w14:paraId="29DA2A26" w14:textId="77777777" w:rsidR="008A4FAC" w:rsidRPr="008029CD" w:rsidRDefault="008A4FAC" w:rsidP="008A4FAC">
      <w:pPr>
        <w:pStyle w:val="Screen"/>
        <w:spacing w:after="0"/>
      </w:pPr>
      <w:r w:rsidRPr="008029CD">
        <w:t xml:space="preserve">          Enter FCP Adjustment Data</w:t>
      </w:r>
    </w:p>
    <w:p w14:paraId="318FC973" w14:textId="77777777" w:rsidR="008A4FAC" w:rsidRPr="008029CD" w:rsidRDefault="008A4FAC" w:rsidP="008A4FAC">
      <w:pPr>
        <w:pStyle w:val="Screen"/>
        <w:spacing w:after="0"/>
      </w:pPr>
      <w:r w:rsidRPr="008029CD">
        <w:t xml:space="preserve">          Assign Ceiling to Sub-Control Points</w:t>
      </w:r>
    </w:p>
    <w:p w14:paraId="74300BDA" w14:textId="77777777" w:rsidR="008A4FAC" w:rsidRPr="008029CD" w:rsidRDefault="008A4FAC" w:rsidP="008A4FAC">
      <w:pPr>
        <w:pStyle w:val="Screen"/>
        <w:spacing w:after="0"/>
      </w:pPr>
      <w:r w:rsidRPr="008029CD">
        <w:t xml:space="preserve">          Correct Sub-Control Point Amounts</w:t>
      </w:r>
    </w:p>
    <w:p w14:paraId="7243AA8B" w14:textId="77777777" w:rsidR="008A4FAC" w:rsidRPr="008029CD" w:rsidRDefault="008A4FAC" w:rsidP="008A4FAC">
      <w:pPr>
        <w:pStyle w:val="Screen"/>
        <w:spacing w:after="0"/>
      </w:pPr>
      <w:r w:rsidRPr="008029CD">
        <w:t xml:space="preserve">          Recalculate Fund Control Point Balance</w:t>
      </w:r>
    </w:p>
    <w:p w14:paraId="28F29C8B" w14:textId="77777777" w:rsidR="008A4FAC" w:rsidRPr="008029CD" w:rsidRDefault="008A4FAC" w:rsidP="008A4FAC">
      <w:pPr>
        <w:pStyle w:val="Screen"/>
        <w:spacing w:after="0"/>
      </w:pPr>
      <w:r w:rsidRPr="008029CD">
        <w:t xml:space="preserve">          Funds Control Reports Menu ...</w:t>
      </w:r>
    </w:p>
    <w:p w14:paraId="7E6C58AF" w14:textId="77777777" w:rsidR="008A4FAC" w:rsidRPr="008029CD" w:rsidRDefault="008A4FAC" w:rsidP="008A4FAC">
      <w:pPr>
        <w:pStyle w:val="Screen"/>
        <w:spacing w:after="0"/>
      </w:pPr>
    </w:p>
    <w:p w14:paraId="1D9329C3" w14:textId="77777777" w:rsidR="008A4FAC" w:rsidRPr="008029CD" w:rsidRDefault="008A4FAC" w:rsidP="008A4FAC">
      <w:pPr>
        <w:pStyle w:val="Screen"/>
        <w:spacing w:after="0"/>
      </w:pPr>
      <w:r w:rsidRPr="008029CD">
        <w:t>Select Funds Control Menu Option: Funds Control Reports Menu</w:t>
      </w:r>
    </w:p>
    <w:p w14:paraId="31B5DECE" w14:textId="77777777" w:rsidR="008A4FAC" w:rsidRPr="008029CD" w:rsidRDefault="008A4FAC" w:rsidP="008A4FAC">
      <w:pPr>
        <w:pStyle w:val="Screen"/>
        <w:spacing w:after="0"/>
      </w:pPr>
    </w:p>
    <w:p w14:paraId="29314AD2" w14:textId="77777777" w:rsidR="008A4FAC" w:rsidRPr="008029CD" w:rsidRDefault="008A4FAC" w:rsidP="008A4FAC">
      <w:pPr>
        <w:pStyle w:val="Screen"/>
        <w:spacing w:after="0"/>
      </w:pPr>
      <w:r w:rsidRPr="008029CD">
        <w:t xml:space="preserve">          Quarterly Report</w:t>
      </w:r>
    </w:p>
    <w:p w14:paraId="631026CA" w14:textId="77777777" w:rsidR="008A4FAC" w:rsidRPr="008029CD" w:rsidRDefault="008A4FAC" w:rsidP="008A4FAC">
      <w:pPr>
        <w:pStyle w:val="Screen"/>
        <w:spacing w:after="0"/>
      </w:pPr>
      <w:r w:rsidRPr="008029CD">
        <w:t xml:space="preserve">          Ceiling Report</w:t>
      </w:r>
    </w:p>
    <w:p w14:paraId="7DACFEAD" w14:textId="77777777" w:rsidR="008A4FAC" w:rsidRPr="008029CD" w:rsidRDefault="008A4FAC" w:rsidP="008A4FAC">
      <w:pPr>
        <w:pStyle w:val="Screen"/>
        <w:spacing w:after="0"/>
      </w:pPr>
      <w:r w:rsidRPr="008029CD">
        <w:t xml:space="preserve">          Audit Transaction List</w:t>
      </w:r>
    </w:p>
    <w:p w14:paraId="70B3373E" w14:textId="77777777" w:rsidR="008A4FAC" w:rsidRPr="008029CD" w:rsidRDefault="008A4FAC" w:rsidP="008A4FAC">
      <w:pPr>
        <w:pStyle w:val="Screen"/>
        <w:spacing w:after="0"/>
      </w:pPr>
      <w:r w:rsidRPr="008029CD">
        <w:t xml:space="preserve">          Sort Group Report</w:t>
      </w:r>
    </w:p>
    <w:p w14:paraId="265B443B" w14:textId="77777777" w:rsidR="008A4FAC" w:rsidRPr="008029CD" w:rsidRDefault="008A4FAC" w:rsidP="008A4FAC">
      <w:pPr>
        <w:pStyle w:val="Screen"/>
        <w:spacing w:after="0"/>
      </w:pPr>
      <w:r w:rsidRPr="008029CD">
        <w:t xml:space="preserve">          Classification of Request Report</w:t>
      </w:r>
    </w:p>
    <w:p w14:paraId="165544E8" w14:textId="77777777" w:rsidR="008A4FAC" w:rsidRPr="008029CD" w:rsidRDefault="008A4FAC" w:rsidP="008A4FAC">
      <w:pPr>
        <w:pStyle w:val="Screen"/>
        <w:spacing w:after="0"/>
      </w:pPr>
      <w:r w:rsidRPr="008029CD">
        <w:t xml:space="preserve">          </w:t>
      </w: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Totals</w:t>
      </w:r>
    </w:p>
    <w:p w14:paraId="604137F8" w14:textId="77777777" w:rsidR="008A4FAC" w:rsidRPr="008029CD" w:rsidRDefault="008A4FAC" w:rsidP="008A4FAC">
      <w:pPr>
        <w:pStyle w:val="Screen"/>
        <w:spacing w:after="0"/>
      </w:pPr>
      <w:r w:rsidRPr="008029CD">
        <w:t xml:space="preserve">          BOC Totals</w:t>
      </w:r>
    </w:p>
    <w:p w14:paraId="410D0E12" w14:textId="77777777" w:rsidR="008A4FAC" w:rsidRPr="008029CD" w:rsidRDefault="008A4FAC" w:rsidP="008A4FAC">
      <w:pPr>
        <w:pStyle w:val="Screen"/>
        <w:spacing w:after="0"/>
      </w:pPr>
      <w:r w:rsidRPr="008029CD">
        <w:t xml:space="preserve">          Sub-Control Point Report</w:t>
      </w:r>
    </w:p>
    <w:p w14:paraId="2CE18E60" w14:textId="77777777" w:rsidR="008A4FAC" w:rsidRPr="008029CD" w:rsidRDefault="008A4FAC" w:rsidP="008A4FAC">
      <w:pPr>
        <w:pStyle w:val="Screen"/>
        <w:spacing w:after="0"/>
      </w:pPr>
      <w:r w:rsidRPr="008029CD">
        <w:t xml:space="preserve">          Reconciliation of PO/Sub-CP Dollar Amounts</w:t>
      </w:r>
    </w:p>
    <w:p w14:paraId="641FB770" w14:textId="77777777" w:rsidR="008A4FAC" w:rsidRPr="008029CD" w:rsidRDefault="008A4FAC" w:rsidP="008A4FAC">
      <w:pPr>
        <w:pStyle w:val="Screen"/>
        <w:spacing w:after="0"/>
      </w:pPr>
      <w:r w:rsidRPr="008029CD">
        <w:t xml:space="preserve">          BOC Detail Totals</w:t>
      </w:r>
    </w:p>
    <w:p w14:paraId="2FCD373A" w14:textId="77777777" w:rsidR="008A4FAC" w:rsidRPr="008029CD" w:rsidRDefault="008A4FAC" w:rsidP="008A4FAC">
      <w:pPr>
        <w:pStyle w:val="Screen"/>
        <w:spacing w:after="0"/>
      </w:pPr>
      <w:r w:rsidRPr="008029CD">
        <w:t xml:space="preserve">          FMS Transaction Data</w:t>
      </w:r>
    </w:p>
    <w:p w14:paraId="6ECC895A" w14:textId="77777777" w:rsidR="008A4FAC" w:rsidRPr="008029CD" w:rsidRDefault="008A4FAC" w:rsidP="008A4FAC">
      <w:pPr>
        <w:pStyle w:val="Screen"/>
        <w:spacing w:after="0"/>
      </w:pPr>
    </w:p>
    <w:p w14:paraId="37BE475E" w14:textId="77777777" w:rsidR="008A4FAC" w:rsidRPr="008029CD" w:rsidRDefault="008A4FAC" w:rsidP="008A4FAC">
      <w:pPr>
        <w:pStyle w:val="Screen"/>
        <w:spacing w:after="0"/>
      </w:pPr>
      <w:r w:rsidRPr="008029CD">
        <w:t>Select Funds Control Reports Menu Option: Sub-Control Point Report</w:t>
      </w:r>
    </w:p>
    <w:p w14:paraId="19C4BCCA" w14:textId="77777777" w:rsidR="008A4FAC" w:rsidRPr="008029CD" w:rsidRDefault="008A4FAC" w:rsidP="008A4FAC">
      <w:pPr>
        <w:pStyle w:val="Heading3"/>
      </w:pPr>
      <w:bookmarkStart w:id="2813" w:name="_Toc364920870"/>
      <w:bookmarkStart w:id="2814" w:name="_Toc375032508"/>
      <w:bookmarkStart w:id="2815" w:name="_Toc375054313"/>
      <w:bookmarkStart w:id="2816" w:name="_Toc376776131"/>
      <w:r w:rsidRPr="008029CD">
        <w:t>Print Report</w:t>
      </w:r>
      <w:bookmarkEnd w:id="2813"/>
      <w:bookmarkEnd w:id="2814"/>
      <w:bookmarkEnd w:id="2815"/>
      <w:bookmarkEnd w:id="2816"/>
    </w:p>
    <w:p w14:paraId="2B8B4A7B" w14:textId="77777777" w:rsidR="008A4FAC" w:rsidRPr="008029CD" w:rsidRDefault="008A4FAC" w:rsidP="008A4FAC">
      <w:pPr>
        <w:pStyle w:val="BodyText"/>
      </w:pPr>
      <w:r w:rsidRPr="008029CD">
        <w:t>You may print the report for an entire fiscal year, or for a quarter that you specify.  Enter a Station number, a fiscal year, and a fiscal quarter.  Enter a Control Point.  If you do not know the Control Point, enter three question marks at the prompt and IFCAP will list the available Control Points.  You may list all of the Sub-Control Points, or you may begin the report at a Sub-Control Point that you specify.  IFCAP will list all of the Sub-Control Point expenditures for the Control Point by fiscal quarter, transaction number and type, vendor name, item description, amount, and SCP amount (amount spent by that Sub-Control Point) for that quarter.  After printing the report, IFCAP will return to the Funds Control Reports Menu.</w:t>
      </w:r>
    </w:p>
    <w:p w14:paraId="19B513E6" w14:textId="77777777" w:rsidR="008A4FAC" w:rsidRPr="008029CD" w:rsidRDefault="008A4FAC" w:rsidP="008A4FAC">
      <w:pPr>
        <w:pStyle w:val="Screen"/>
        <w:spacing w:after="0"/>
      </w:pPr>
      <w:r w:rsidRPr="008029CD">
        <w:t>Would you like the report printed for a full Fiscal Year? YES//   (YES)</w:t>
      </w:r>
    </w:p>
    <w:p w14:paraId="52C90F68" w14:textId="77777777" w:rsidR="008A4FAC" w:rsidRPr="008029CD" w:rsidRDefault="008A4FAC" w:rsidP="008A4FAC">
      <w:pPr>
        <w:pStyle w:val="Screen"/>
        <w:spacing w:after="0"/>
      </w:pPr>
      <w:r w:rsidRPr="008029CD">
        <w:t xml:space="preserve">Select STATION NUMBER: 603//          </w:t>
      </w:r>
      <w:r w:rsidR="00A3687A">
        <w:t>MYTOWN</w:t>
      </w:r>
      <w:r w:rsidRPr="008029CD">
        <w:t xml:space="preserve">, PA  </w:t>
      </w:r>
    </w:p>
    <w:p w14:paraId="0660F31C" w14:textId="77777777" w:rsidR="008A4FAC" w:rsidRPr="008029CD" w:rsidRDefault="008A4FAC" w:rsidP="008A4FAC">
      <w:pPr>
        <w:pStyle w:val="Screen"/>
        <w:spacing w:after="0"/>
      </w:pPr>
      <w:r w:rsidRPr="008029CD">
        <w:t xml:space="preserve">Select FISCAL YEAR: 94// </w:t>
      </w:r>
    </w:p>
    <w:p w14:paraId="505B22FB" w14:textId="77777777" w:rsidR="008A4FAC" w:rsidRPr="008029CD" w:rsidRDefault="008A4FAC" w:rsidP="008A4FAC">
      <w:pPr>
        <w:pStyle w:val="Screen"/>
        <w:spacing w:after="0"/>
      </w:pPr>
      <w:r w:rsidRPr="008029CD">
        <w:t xml:space="preserve">Select CONTROL POINT: 022 MISC OFFICE SUPPLIES//   </w:t>
      </w:r>
    </w:p>
    <w:p w14:paraId="5359DEA9" w14:textId="77777777" w:rsidR="008A4FAC" w:rsidRPr="008029CD" w:rsidRDefault="008A4FAC" w:rsidP="008A4FAC">
      <w:pPr>
        <w:pStyle w:val="Screen"/>
        <w:spacing w:after="0"/>
      </w:pPr>
      <w:r w:rsidRPr="008029CD">
        <w:t xml:space="preserve">START WITH SUB-CONTROL POINT: FIRST// </w:t>
      </w:r>
    </w:p>
    <w:p w14:paraId="39BFCD51" w14:textId="77777777" w:rsidR="008A4FAC" w:rsidRPr="008029CD" w:rsidRDefault="008A4FAC" w:rsidP="008A4FAC">
      <w:pPr>
        <w:pStyle w:val="Screen"/>
        <w:spacing w:after="0"/>
      </w:pPr>
      <w:r w:rsidRPr="008029CD">
        <w:t xml:space="preserve">DEVICE:   LAT    RIGHT MARGIN: 80// </w:t>
      </w:r>
    </w:p>
    <w:p w14:paraId="0E3460B0" w14:textId="77777777" w:rsidR="008A4FAC" w:rsidRPr="008029CD" w:rsidRDefault="008A4FAC" w:rsidP="008A4FAC">
      <w:pPr>
        <w:pStyle w:val="Screen"/>
        <w:spacing w:after="0"/>
      </w:pPr>
      <w:r w:rsidRPr="008029CD">
        <w:t xml:space="preserve">                                                                 ---------</w:t>
      </w:r>
    </w:p>
    <w:p w14:paraId="0A6E05A0" w14:textId="77777777" w:rsidR="008A4FAC" w:rsidRPr="008029CD" w:rsidRDefault="008A4FAC" w:rsidP="008A4FAC">
      <w:pPr>
        <w:pStyle w:val="Screen"/>
        <w:spacing w:after="0"/>
      </w:pPr>
      <w:r w:rsidRPr="008029CD">
        <w:t>SUB-CONTROL POINT EXPENDITURES - 022 MISC OFFICE SUPPLIES</w:t>
      </w:r>
    </w:p>
    <w:p w14:paraId="39DA7BC1" w14:textId="77777777" w:rsidR="008A4FAC" w:rsidRPr="008029CD" w:rsidRDefault="008A4FAC" w:rsidP="008A4FAC">
      <w:pPr>
        <w:pStyle w:val="Screen"/>
        <w:spacing w:after="0"/>
      </w:pPr>
      <w:r w:rsidRPr="008029CD">
        <w:t xml:space="preserve">                                               </w:t>
      </w:r>
      <w:smartTag w:uri="urn:schemas-microsoft-com:office:smarttags" w:element="date">
        <w:smartTagPr>
          <w:attr w:name="Month" w:val="7"/>
          <w:attr w:name="Day" w:val="8"/>
          <w:attr w:name="Year" w:val="1994"/>
        </w:smartTagPr>
        <w:r w:rsidRPr="008029CD">
          <w:t>JUL  8,1994</w:t>
        </w:r>
      </w:smartTag>
      <w:r w:rsidRPr="008029CD">
        <w:t xml:space="preserve">  </w:t>
      </w:r>
      <w:smartTag w:uri="urn:schemas-microsoft-com:office:smarttags" w:element="time">
        <w:smartTagPr>
          <w:attr w:name="Hour" w:val="22"/>
          <w:attr w:name="Minute" w:val="4"/>
        </w:smartTagPr>
        <w:r w:rsidRPr="008029CD">
          <w:t>22:04</w:t>
        </w:r>
      </w:smartTag>
      <w:r w:rsidRPr="008029CD">
        <w:t xml:space="preserve">    PAGE 1</w:t>
      </w:r>
    </w:p>
    <w:p w14:paraId="0DCA7089" w14:textId="77777777" w:rsidR="008A4FAC" w:rsidRPr="008029CD" w:rsidRDefault="008A4FAC" w:rsidP="008A4FAC">
      <w:pPr>
        <w:pStyle w:val="Screen"/>
        <w:spacing w:after="0"/>
      </w:pPr>
      <w:r w:rsidRPr="008029CD">
        <w:t>FY-Q</w:t>
      </w:r>
    </w:p>
    <w:p w14:paraId="2A4BEDF2" w14:textId="77777777" w:rsidR="008A4FAC" w:rsidRPr="008029CD" w:rsidRDefault="008A4FAC" w:rsidP="008A4FAC">
      <w:pPr>
        <w:pStyle w:val="Screen"/>
        <w:spacing w:after="0"/>
      </w:pPr>
      <w:r w:rsidRPr="008029CD">
        <w:t xml:space="preserve">                                        FIRST LINE</w:t>
      </w:r>
    </w:p>
    <w:p w14:paraId="3DF41CE7" w14:textId="77777777" w:rsidR="008A4FAC" w:rsidRPr="008029CD" w:rsidRDefault="008A4FAC" w:rsidP="008A4FAC">
      <w:pPr>
        <w:pStyle w:val="Screen"/>
        <w:spacing w:after="0"/>
      </w:pPr>
      <w:r w:rsidRPr="008029CD">
        <w:t xml:space="preserve">      TRANS # TYPE PO/OBL# VENDOR       ITEM DESC.     $ AMOUNT    SCP AMT</w:t>
      </w:r>
    </w:p>
    <w:p w14:paraId="5905A867" w14:textId="77777777" w:rsidR="008A4FAC" w:rsidRPr="008029CD" w:rsidRDefault="008A4FAC" w:rsidP="008A4FAC">
      <w:pPr>
        <w:pStyle w:val="Screen"/>
        <w:spacing w:after="0"/>
      </w:pPr>
      <w:r w:rsidRPr="008029CD">
        <w:t>--------------------------------------------------------------------------------</w:t>
      </w:r>
    </w:p>
    <w:p w14:paraId="491A5321" w14:textId="77777777" w:rsidR="008A4FAC" w:rsidRPr="008029CD" w:rsidRDefault="008A4FAC" w:rsidP="008A4FAC">
      <w:pPr>
        <w:pStyle w:val="Screen"/>
        <w:spacing w:after="0"/>
      </w:pPr>
    </w:p>
    <w:p w14:paraId="11F3FF6B" w14:textId="77777777" w:rsidR="008A4FAC" w:rsidRPr="008029CD" w:rsidRDefault="008A4FAC" w:rsidP="008A4FAC">
      <w:pPr>
        <w:pStyle w:val="Screen"/>
        <w:spacing w:after="0"/>
      </w:pPr>
      <w:r w:rsidRPr="008029CD">
        <w:t>94-4</w:t>
      </w:r>
    </w:p>
    <w:p w14:paraId="589A6AF6" w14:textId="77777777" w:rsidR="008A4FAC" w:rsidRPr="008029CD" w:rsidRDefault="008A4FAC" w:rsidP="008A4FAC">
      <w:pPr>
        <w:pStyle w:val="Screen"/>
        <w:spacing w:after="0"/>
      </w:pPr>
      <w:r w:rsidRPr="008029CD">
        <w:t xml:space="preserve">                                       </w:t>
      </w:r>
    </w:p>
    <w:p w14:paraId="370636F6" w14:textId="77777777" w:rsidR="008A4FAC" w:rsidRPr="008029CD" w:rsidRDefault="008A4FAC" w:rsidP="008A4FAC">
      <w:pPr>
        <w:pStyle w:val="Screen"/>
        <w:spacing w:after="0"/>
      </w:pPr>
      <w:r w:rsidRPr="008029CD">
        <w:t xml:space="preserve">       0327   OBL  C54141  IFVENDOR,FOUR   PROJECTOR       5000.00   -5000.00</w:t>
      </w:r>
    </w:p>
    <w:p w14:paraId="04773BCF" w14:textId="77777777" w:rsidR="008A4FAC" w:rsidRPr="008029CD" w:rsidRDefault="008A4FAC" w:rsidP="008A4FAC">
      <w:pPr>
        <w:pStyle w:val="Screen"/>
        <w:spacing w:after="0"/>
      </w:pPr>
      <w:r w:rsidRPr="008029CD">
        <w:t xml:space="preserve">       0327   ADJ  C54277  IFVENDOR1,TEN   REAGENT-ST     -2962.70    2962.70</w:t>
      </w:r>
    </w:p>
    <w:p w14:paraId="6D3E2FC4" w14:textId="77777777" w:rsidR="008A4FAC" w:rsidRPr="008029CD" w:rsidRDefault="008A4FAC" w:rsidP="008A4FAC">
      <w:pPr>
        <w:pStyle w:val="Screen"/>
        <w:spacing w:after="0"/>
      </w:pPr>
      <w:r w:rsidRPr="008029CD">
        <w:t xml:space="preserve">       0327   CEI                                       6755.00    6755.00</w:t>
      </w:r>
    </w:p>
    <w:p w14:paraId="05BB5B8E" w14:textId="77777777" w:rsidR="008A4FAC" w:rsidRPr="008029CD" w:rsidRDefault="008A4FAC" w:rsidP="008A4FAC">
      <w:pPr>
        <w:pStyle w:val="Screen"/>
        <w:spacing w:after="0"/>
      </w:pPr>
      <w:r w:rsidRPr="008029CD">
        <w:t xml:space="preserve">                                                                 ---------</w:t>
      </w:r>
    </w:p>
    <w:p w14:paraId="7FB4190B" w14:textId="77777777" w:rsidR="008A4FAC" w:rsidRPr="008029CD" w:rsidRDefault="008A4FAC" w:rsidP="008A4FAC">
      <w:pPr>
        <w:pStyle w:val="Screen"/>
        <w:spacing w:after="0"/>
      </w:pPr>
      <w:r w:rsidRPr="008029CD">
        <w:t>TOTAL                                                              4717.70</w:t>
      </w:r>
    </w:p>
    <w:p w14:paraId="3B31BF9F" w14:textId="77777777" w:rsidR="008A4FAC" w:rsidRPr="008029CD" w:rsidRDefault="008A4FAC" w:rsidP="008A4FAC">
      <w:pPr>
        <w:pStyle w:val="Screen"/>
        <w:spacing w:after="0"/>
      </w:pPr>
    </w:p>
    <w:p w14:paraId="7E90FDB7" w14:textId="77777777" w:rsidR="008A4FAC" w:rsidRPr="008029CD" w:rsidRDefault="008A4FAC" w:rsidP="008A4FAC">
      <w:pPr>
        <w:pStyle w:val="Screen"/>
        <w:spacing w:after="0"/>
      </w:pPr>
      <w:r w:rsidRPr="008029CD">
        <w:t xml:space="preserve">          Quarterly Report</w:t>
      </w:r>
    </w:p>
    <w:p w14:paraId="1B625636" w14:textId="77777777" w:rsidR="008A4FAC" w:rsidRPr="008029CD" w:rsidRDefault="008A4FAC" w:rsidP="008A4FAC">
      <w:pPr>
        <w:pStyle w:val="Screen"/>
        <w:spacing w:after="0"/>
      </w:pPr>
      <w:r w:rsidRPr="008029CD">
        <w:t xml:space="preserve">          Ceiling Report</w:t>
      </w:r>
    </w:p>
    <w:p w14:paraId="26920B7E" w14:textId="77777777" w:rsidR="008A4FAC" w:rsidRPr="008029CD" w:rsidRDefault="008A4FAC" w:rsidP="008A4FAC">
      <w:pPr>
        <w:pStyle w:val="Screen"/>
        <w:spacing w:after="0"/>
      </w:pPr>
      <w:r w:rsidRPr="008029CD">
        <w:t xml:space="preserve">          Audit Transaction List</w:t>
      </w:r>
    </w:p>
    <w:p w14:paraId="4BCFAB40" w14:textId="77777777" w:rsidR="008A4FAC" w:rsidRPr="008029CD" w:rsidRDefault="008A4FAC" w:rsidP="008A4FAC">
      <w:pPr>
        <w:pStyle w:val="Screen"/>
        <w:spacing w:after="0"/>
      </w:pPr>
      <w:r w:rsidRPr="008029CD">
        <w:t xml:space="preserve">          Sort Group Report</w:t>
      </w:r>
    </w:p>
    <w:p w14:paraId="78E9A537" w14:textId="77777777" w:rsidR="008A4FAC" w:rsidRPr="008029CD" w:rsidRDefault="008A4FAC" w:rsidP="008A4FAC">
      <w:pPr>
        <w:pStyle w:val="Screen"/>
        <w:spacing w:after="0"/>
      </w:pPr>
      <w:r w:rsidRPr="008029CD">
        <w:t xml:space="preserve">          Classification of Request Report</w:t>
      </w:r>
    </w:p>
    <w:p w14:paraId="36742F8F" w14:textId="77777777" w:rsidR="008A4FAC" w:rsidRPr="008029CD" w:rsidRDefault="008A4FAC" w:rsidP="008A4FAC">
      <w:pPr>
        <w:pStyle w:val="Screen"/>
        <w:spacing w:after="0"/>
      </w:pPr>
      <w:r w:rsidRPr="008029CD">
        <w:t xml:space="preserve">          </w:t>
      </w: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Totals</w:t>
      </w:r>
    </w:p>
    <w:p w14:paraId="22514F1A" w14:textId="77777777" w:rsidR="008A4FAC" w:rsidRPr="008029CD" w:rsidRDefault="008A4FAC" w:rsidP="008A4FAC">
      <w:pPr>
        <w:pStyle w:val="Screen"/>
        <w:spacing w:after="0"/>
      </w:pPr>
      <w:r w:rsidRPr="008029CD">
        <w:t xml:space="preserve">          BOC Totals</w:t>
      </w:r>
    </w:p>
    <w:p w14:paraId="24545D3B" w14:textId="77777777" w:rsidR="008A4FAC" w:rsidRPr="008029CD" w:rsidRDefault="008A4FAC" w:rsidP="008A4FAC">
      <w:pPr>
        <w:pStyle w:val="Screen"/>
        <w:spacing w:after="0"/>
      </w:pPr>
      <w:r w:rsidRPr="008029CD">
        <w:t xml:space="preserve">          Sub-Control Point Report</w:t>
      </w:r>
    </w:p>
    <w:p w14:paraId="53897088" w14:textId="77777777" w:rsidR="008A4FAC" w:rsidRPr="008029CD" w:rsidRDefault="008A4FAC" w:rsidP="008A4FAC">
      <w:pPr>
        <w:pStyle w:val="Screen"/>
        <w:spacing w:after="0"/>
      </w:pPr>
      <w:r w:rsidRPr="008029CD">
        <w:t xml:space="preserve">          Reconciliation of PO/Sub-CP Dollar Amounts</w:t>
      </w:r>
    </w:p>
    <w:p w14:paraId="5AAEF1EA" w14:textId="77777777" w:rsidR="008A4FAC" w:rsidRPr="008029CD" w:rsidRDefault="008A4FAC" w:rsidP="008A4FAC">
      <w:pPr>
        <w:pStyle w:val="Screen"/>
        <w:spacing w:after="0"/>
      </w:pPr>
      <w:r w:rsidRPr="008029CD">
        <w:t xml:space="preserve">          BOC Detail Totals</w:t>
      </w:r>
    </w:p>
    <w:p w14:paraId="0483760D" w14:textId="77777777" w:rsidR="008A4FAC" w:rsidRPr="008029CD" w:rsidRDefault="008A4FAC" w:rsidP="008A4FAC">
      <w:pPr>
        <w:pStyle w:val="Screen"/>
        <w:spacing w:after="0"/>
      </w:pPr>
      <w:r w:rsidRPr="008029CD">
        <w:t xml:space="preserve">          FMS Transaction Data</w:t>
      </w:r>
    </w:p>
    <w:p w14:paraId="4254949C" w14:textId="77777777" w:rsidR="008A4FAC" w:rsidRPr="008029CD" w:rsidRDefault="008A4FAC" w:rsidP="008A4FAC">
      <w:pPr>
        <w:pStyle w:val="Screen"/>
        <w:spacing w:after="0"/>
      </w:pPr>
    </w:p>
    <w:p w14:paraId="41D5EDE1" w14:textId="77777777" w:rsidR="008A4FAC" w:rsidRPr="008029CD" w:rsidRDefault="008A4FAC" w:rsidP="008A4FAC">
      <w:pPr>
        <w:pStyle w:val="Screen"/>
        <w:spacing w:after="0"/>
      </w:pPr>
      <w:r w:rsidRPr="008029CD">
        <w:t>Select Funds Control Reports Menu Option:</w:t>
      </w:r>
    </w:p>
    <w:p w14:paraId="471395F9" w14:textId="77777777" w:rsidR="008A4FAC" w:rsidRPr="008029CD" w:rsidRDefault="008A4FAC" w:rsidP="008A4FAC">
      <w:pPr>
        <w:pStyle w:val="Heading2"/>
      </w:pPr>
      <w:bookmarkStart w:id="2817" w:name="_Toc292784123"/>
      <w:bookmarkStart w:id="2818" w:name="_Toc298741011"/>
      <w:bookmarkStart w:id="2819" w:name="_Toc298856667"/>
      <w:bookmarkStart w:id="2820" w:name="_Toc298894724"/>
      <w:bookmarkStart w:id="2821" w:name="_Toc306450174"/>
      <w:bookmarkStart w:id="2822" w:name="_Toc306585548"/>
      <w:bookmarkStart w:id="2823" w:name="_Toc306594345"/>
      <w:bookmarkStart w:id="2824" w:name="_Toc306709253"/>
      <w:bookmarkStart w:id="2825" w:name="_Toc306710663"/>
      <w:bookmarkStart w:id="2826" w:name="_Toc306763729"/>
      <w:bookmarkStart w:id="2827" w:name="_Toc314279245"/>
      <w:bookmarkStart w:id="2828" w:name="_Toc314280020"/>
      <w:bookmarkStart w:id="2829" w:name="_Toc364920871"/>
      <w:bookmarkStart w:id="2830" w:name="_Toc375032509"/>
      <w:bookmarkStart w:id="2831" w:name="_Toc375054314"/>
      <w:bookmarkStart w:id="2832" w:name="_Toc376776132"/>
      <w:r w:rsidRPr="008029CD">
        <w:t>Reconciliation of PO/Sub-CP Dollar Amounts</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p>
    <w:p w14:paraId="556D4500" w14:textId="77777777" w:rsidR="008A4FAC" w:rsidRPr="008029CD" w:rsidRDefault="008A4FAC" w:rsidP="008A4FAC">
      <w:pPr>
        <w:pStyle w:val="Heading3"/>
      </w:pPr>
      <w:bookmarkStart w:id="2833" w:name="_Toc364920872"/>
      <w:bookmarkStart w:id="2834" w:name="_Toc375032510"/>
      <w:bookmarkStart w:id="2835" w:name="_Toc375054315"/>
      <w:bookmarkStart w:id="2836" w:name="_Toc376776133"/>
      <w:r w:rsidRPr="008029CD">
        <w:t>Menu Navigation</w:t>
      </w:r>
      <w:bookmarkEnd w:id="2833"/>
      <w:bookmarkEnd w:id="2834"/>
      <w:bookmarkEnd w:id="2835"/>
      <w:bookmarkEnd w:id="2836"/>
    </w:p>
    <w:p w14:paraId="5BFCFF25" w14:textId="77777777" w:rsidR="008A4FAC" w:rsidRPr="008029CD" w:rsidRDefault="008A4FAC" w:rsidP="008A4FAC">
      <w:pPr>
        <w:pStyle w:val="BodyText"/>
      </w:pPr>
      <w:bookmarkStart w:id="2837" w:name="_Toc292784125"/>
      <w:r w:rsidRPr="008029CD">
        <w:t>Select Funds Control Menu from the Control Point Clerk’s Menu.</w:t>
      </w:r>
    </w:p>
    <w:p w14:paraId="13D508BC" w14:textId="77777777" w:rsidR="008A4FAC" w:rsidRPr="008029CD" w:rsidRDefault="008A4FAC" w:rsidP="008A4FAC">
      <w:pPr>
        <w:pStyle w:val="BodyText"/>
      </w:pPr>
      <w:r w:rsidRPr="008029CD">
        <w:t>Select Funds Control Reports Menu from the Funds Control Menu.</w:t>
      </w:r>
    </w:p>
    <w:p w14:paraId="6EBCC30D" w14:textId="77777777" w:rsidR="008A4FAC" w:rsidRPr="008029CD" w:rsidRDefault="008A4FAC" w:rsidP="008A4FAC">
      <w:pPr>
        <w:pStyle w:val="BodyText"/>
      </w:pPr>
      <w:r w:rsidRPr="008029CD">
        <w:t>Select Reconciliation of PO/Sub-CP Dollar Amounts from the Funds Control Reports Menu.</w:t>
      </w:r>
    </w:p>
    <w:p w14:paraId="5A93B0BF" w14:textId="77777777" w:rsidR="008A4FAC" w:rsidRPr="008029CD" w:rsidRDefault="008A4FAC" w:rsidP="008A4FAC">
      <w:pPr>
        <w:pStyle w:val="Screen"/>
        <w:spacing w:after="0"/>
      </w:pPr>
      <w:r w:rsidRPr="008029CD">
        <w:t>Select Control Point Clerk’s Menu Option: Funds Control Menu</w:t>
      </w:r>
    </w:p>
    <w:p w14:paraId="6EF0864C" w14:textId="77777777" w:rsidR="008A4FAC" w:rsidRPr="008029CD" w:rsidRDefault="008A4FAC" w:rsidP="008A4FAC">
      <w:pPr>
        <w:pStyle w:val="Screen"/>
        <w:spacing w:after="0"/>
      </w:pPr>
    </w:p>
    <w:p w14:paraId="1C5CF591" w14:textId="77777777" w:rsidR="008A4FAC" w:rsidRPr="008029CD" w:rsidRDefault="008A4FAC" w:rsidP="008A4FAC">
      <w:pPr>
        <w:pStyle w:val="Screen"/>
        <w:spacing w:after="0"/>
      </w:pPr>
      <w:r w:rsidRPr="008029CD">
        <w:t xml:space="preserve">          Enter FCP Adjustment Data</w:t>
      </w:r>
    </w:p>
    <w:p w14:paraId="35457B24" w14:textId="77777777" w:rsidR="008A4FAC" w:rsidRPr="008029CD" w:rsidRDefault="008A4FAC" w:rsidP="008A4FAC">
      <w:pPr>
        <w:pStyle w:val="Screen"/>
        <w:spacing w:after="0"/>
      </w:pPr>
      <w:r w:rsidRPr="008029CD">
        <w:t xml:space="preserve">          Assign Ceiling to Sub-Control Points</w:t>
      </w:r>
    </w:p>
    <w:p w14:paraId="4591E826" w14:textId="77777777" w:rsidR="008A4FAC" w:rsidRPr="008029CD" w:rsidRDefault="008A4FAC" w:rsidP="008A4FAC">
      <w:pPr>
        <w:pStyle w:val="Screen"/>
        <w:spacing w:after="0"/>
      </w:pPr>
      <w:r w:rsidRPr="008029CD">
        <w:t xml:space="preserve">          Correct Sub-Control Point Amounts</w:t>
      </w:r>
    </w:p>
    <w:p w14:paraId="0983CC01" w14:textId="77777777" w:rsidR="008A4FAC" w:rsidRPr="008029CD" w:rsidRDefault="008A4FAC" w:rsidP="008A4FAC">
      <w:pPr>
        <w:pStyle w:val="Screen"/>
        <w:spacing w:after="0"/>
      </w:pPr>
      <w:r w:rsidRPr="008029CD">
        <w:t xml:space="preserve">          Recalculate Fund Control Point Balance</w:t>
      </w:r>
    </w:p>
    <w:p w14:paraId="2035FFCF" w14:textId="77777777" w:rsidR="008A4FAC" w:rsidRPr="008029CD" w:rsidRDefault="008A4FAC" w:rsidP="008A4FAC">
      <w:pPr>
        <w:pStyle w:val="Screen"/>
        <w:spacing w:after="0"/>
      </w:pPr>
      <w:r w:rsidRPr="008029CD">
        <w:t xml:space="preserve">          Funds Control Reports Menu ...</w:t>
      </w:r>
    </w:p>
    <w:p w14:paraId="52A35993" w14:textId="77777777" w:rsidR="008A4FAC" w:rsidRPr="008029CD" w:rsidRDefault="008A4FAC" w:rsidP="008A4FAC">
      <w:pPr>
        <w:pStyle w:val="Screen"/>
        <w:spacing w:after="0"/>
      </w:pPr>
    </w:p>
    <w:p w14:paraId="5FB05124" w14:textId="77777777" w:rsidR="008A4FAC" w:rsidRPr="008029CD" w:rsidRDefault="008A4FAC" w:rsidP="008A4FAC">
      <w:pPr>
        <w:pStyle w:val="Screen"/>
        <w:spacing w:after="0"/>
      </w:pPr>
      <w:r w:rsidRPr="008029CD">
        <w:t>Select Funds Control Menu Option: Funds Control Reports Menu</w:t>
      </w:r>
    </w:p>
    <w:p w14:paraId="0A25ABC5" w14:textId="77777777" w:rsidR="008A4FAC" w:rsidRPr="008029CD" w:rsidRDefault="008A4FAC" w:rsidP="008A4FAC">
      <w:pPr>
        <w:pStyle w:val="Screen"/>
        <w:spacing w:after="0"/>
      </w:pPr>
      <w:r w:rsidRPr="008029CD">
        <w:t xml:space="preserve">          Quarterly Report</w:t>
      </w:r>
    </w:p>
    <w:p w14:paraId="623B684D" w14:textId="77777777" w:rsidR="008A4FAC" w:rsidRPr="008029CD" w:rsidRDefault="008A4FAC" w:rsidP="008A4FAC">
      <w:pPr>
        <w:pStyle w:val="Screen"/>
        <w:spacing w:after="0"/>
      </w:pPr>
      <w:r w:rsidRPr="008029CD">
        <w:t xml:space="preserve">          Ceiling Report</w:t>
      </w:r>
    </w:p>
    <w:p w14:paraId="1C1D339B" w14:textId="77777777" w:rsidR="008A4FAC" w:rsidRPr="008029CD" w:rsidRDefault="008A4FAC" w:rsidP="008A4FAC">
      <w:pPr>
        <w:pStyle w:val="Screen"/>
        <w:spacing w:after="0"/>
      </w:pPr>
      <w:r w:rsidRPr="008029CD">
        <w:t xml:space="preserve">          Audit Transaction List</w:t>
      </w:r>
    </w:p>
    <w:p w14:paraId="27518EC9" w14:textId="77777777" w:rsidR="008A4FAC" w:rsidRPr="008029CD" w:rsidRDefault="008A4FAC" w:rsidP="008A4FAC">
      <w:pPr>
        <w:pStyle w:val="Screen"/>
        <w:spacing w:after="0"/>
      </w:pPr>
      <w:r w:rsidRPr="008029CD">
        <w:t xml:space="preserve">          Sort Group Report</w:t>
      </w:r>
    </w:p>
    <w:p w14:paraId="7EDF87D0" w14:textId="77777777" w:rsidR="008A4FAC" w:rsidRPr="008029CD" w:rsidRDefault="008A4FAC" w:rsidP="008A4FAC">
      <w:pPr>
        <w:pStyle w:val="Screen"/>
        <w:spacing w:after="0"/>
      </w:pPr>
      <w:r w:rsidRPr="008029CD">
        <w:t xml:space="preserve">          Classification of Request Report</w:t>
      </w:r>
    </w:p>
    <w:p w14:paraId="606A2BC0" w14:textId="77777777" w:rsidR="008A4FAC" w:rsidRPr="008029CD" w:rsidRDefault="008A4FAC" w:rsidP="008A4FAC">
      <w:pPr>
        <w:pStyle w:val="Screen"/>
        <w:spacing w:after="0"/>
      </w:pPr>
      <w:r w:rsidRPr="008029CD">
        <w:t xml:space="preserve">          </w:t>
      </w: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Totals</w:t>
      </w:r>
    </w:p>
    <w:p w14:paraId="641D41E2" w14:textId="77777777" w:rsidR="008A4FAC" w:rsidRPr="008029CD" w:rsidRDefault="008A4FAC" w:rsidP="008A4FAC">
      <w:pPr>
        <w:pStyle w:val="Screen"/>
        <w:spacing w:after="0"/>
      </w:pPr>
      <w:r w:rsidRPr="008029CD">
        <w:t xml:space="preserve">          BOC Totals</w:t>
      </w:r>
    </w:p>
    <w:p w14:paraId="517572D6" w14:textId="77777777" w:rsidR="008A4FAC" w:rsidRPr="008029CD" w:rsidRDefault="008A4FAC" w:rsidP="008A4FAC">
      <w:pPr>
        <w:pStyle w:val="Screen"/>
        <w:spacing w:after="0"/>
      </w:pPr>
      <w:r w:rsidRPr="008029CD">
        <w:t xml:space="preserve">          Sub-Control Point Report</w:t>
      </w:r>
    </w:p>
    <w:p w14:paraId="21C35FA0" w14:textId="77777777" w:rsidR="008A4FAC" w:rsidRPr="008029CD" w:rsidRDefault="008A4FAC" w:rsidP="008A4FAC">
      <w:pPr>
        <w:pStyle w:val="Screen"/>
        <w:spacing w:after="0"/>
      </w:pPr>
      <w:r w:rsidRPr="008029CD">
        <w:t xml:space="preserve">          Reconciliation of PO/Sub-CP Dollar Amounts</w:t>
      </w:r>
    </w:p>
    <w:p w14:paraId="5F383578" w14:textId="77777777" w:rsidR="008A4FAC" w:rsidRPr="008029CD" w:rsidRDefault="008A4FAC" w:rsidP="008A4FAC">
      <w:pPr>
        <w:pStyle w:val="Screen"/>
        <w:spacing w:after="0"/>
      </w:pPr>
      <w:r w:rsidRPr="008029CD">
        <w:t xml:space="preserve">          BOC Detail Totals</w:t>
      </w:r>
    </w:p>
    <w:p w14:paraId="0A682D37" w14:textId="77777777" w:rsidR="008A4FAC" w:rsidRPr="008029CD" w:rsidRDefault="008A4FAC" w:rsidP="008A4FAC">
      <w:pPr>
        <w:pStyle w:val="Screen"/>
        <w:spacing w:after="0"/>
      </w:pPr>
      <w:r w:rsidRPr="008029CD">
        <w:t xml:space="preserve">          FMS Transaction Data</w:t>
      </w:r>
    </w:p>
    <w:p w14:paraId="599B4AAE" w14:textId="77777777" w:rsidR="008A4FAC" w:rsidRPr="008029CD" w:rsidRDefault="008A4FAC" w:rsidP="008A4FAC">
      <w:pPr>
        <w:pStyle w:val="Screen"/>
        <w:spacing w:after="0"/>
      </w:pPr>
    </w:p>
    <w:p w14:paraId="358CDBCA" w14:textId="77777777" w:rsidR="008A4FAC" w:rsidRPr="008029CD" w:rsidRDefault="008A4FAC" w:rsidP="008A4FAC">
      <w:pPr>
        <w:pStyle w:val="Screen"/>
        <w:spacing w:after="0"/>
      </w:pPr>
      <w:r w:rsidRPr="008029CD">
        <w:t>Select Funds Control Reports Menu Option: Reconciliation of PO/Sub-CP Dollar Amounts</w:t>
      </w:r>
    </w:p>
    <w:p w14:paraId="77D8A168" w14:textId="77777777" w:rsidR="008A4FAC" w:rsidRPr="008029CD" w:rsidRDefault="008A4FAC" w:rsidP="008A4FAC">
      <w:pPr>
        <w:pStyle w:val="Heading3"/>
      </w:pPr>
      <w:bookmarkStart w:id="2838" w:name="_Toc306585550"/>
      <w:bookmarkStart w:id="2839" w:name="_Toc306594347"/>
      <w:bookmarkStart w:id="2840" w:name="_Toc306709255"/>
      <w:bookmarkStart w:id="2841" w:name="_Toc306710665"/>
      <w:bookmarkStart w:id="2842" w:name="_Toc306763731"/>
      <w:bookmarkStart w:id="2843" w:name="_Toc314279247"/>
      <w:bookmarkStart w:id="2844" w:name="_Toc314280022"/>
      <w:bookmarkStart w:id="2845" w:name="_Toc364920873"/>
      <w:bookmarkStart w:id="2846" w:name="_Toc375032511"/>
      <w:bookmarkStart w:id="2847" w:name="_Toc375054316"/>
      <w:bookmarkStart w:id="2848" w:name="_Toc376776134"/>
      <w:r w:rsidRPr="008029CD">
        <w:t>Setup Parameters</w:t>
      </w:r>
      <w:bookmarkEnd w:id="2838"/>
      <w:bookmarkEnd w:id="2839"/>
      <w:bookmarkEnd w:id="2840"/>
      <w:bookmarkEnd w:id="2841"/>
      <w:bookmarkEnd w:id="2842"/>
      <w:bookmarkEnd w:id="2843"/>
      <w:bookmarkEnd w:id="2844"/>
      <w:bookmarkEnd w:id="2845"/>
      <w:bookmarkEnd w:id="2846"/>
      <w:bookmarkEnd w:id="2847"/>
      <w:bookmarkEnd w:id="2848"/>
    </w:p>
    <w:p w14:paraId="4CB5087E" w14:textId="77777777" w:rsidR="008A4FAC" w:rsidRPr="008029CD" w:rsidRDefault="008A4FAC" w:rsidP="008A4FAC">
      <w:pPr>
        <w:pStyle w:val="BodyText"/>
      </w:pPr>
      <w:r w:rsidRPr="008029CD">
        <w:t>Enter a Station number, fiscal year, and fiscal quarter.  Enter a Control Point.  If you do not know the Control Point, enter three question marks at the prompt and IFCAP will list the available Control Points.  IFCAP will list the reconciliation’s for the Control Point that you specified and return to the Funds Control Reports Menu.</w:t>
      </w:r>
    </w:p>
    <w:p w14:paraId="5813B166" w14:textId="77777777" w:rsidR="008A4FAC" w:rsidRPr="008029CD" w:rsidRDefault="008A4FAC" w:rsidP="008A4FAC">
      <w:pPr>
        <w:pStyle w:val="Screen"/>
        <w:spacing w:after="0"/>
      </w:pPr>
      <w:r w:rsidRPr="008029CD">
        <w:t xml:space="preserve">Select STATION NUMBER: </w:t>
      </w:r>
      <w:r w:rsidR="00A3687A">
        <w:t>002</w:t>
      </w:r>
      <w:r w:rsidRPr="008029CD">
        <w:t xml:space="preserve">         </w:t>
      </w:r>
      <w:r w:rsidR="00A3687A">
        <w:t>MYTOWN</w:t>
      </w:r>
      <w:r w:rsidRPr="008029CD">
        <w:t xml:space="preserve">, PA  </w:t>
      </w:r>
    </w:p>
    <w:p w14:paraId="068977EA" w14:textId="77777777" w:rsidR="008A4FAC" w:rsidRPr="008029CD" w:rsidRDefault="008A4FAC" w:rsidP="008A4FAC">
      <w:pPr>
        <w:pStyle w:val="Screen"/>
        <w:spacing w:after="0"/>
      </w:pPr>
      <w:r w:rsidRPr="008029CD">
        <w:t xml:space="preserve">Select FISCAL YEAR: 94// </w:t>
      </w:r>
    </w:p>
    <w:p w14:paraId="62CA0806" w14:textId="77777777" w:rsidR="008A4FAC" w:rsidRPr="008029CD" w:rsidRDefault="008A4FAC" w:rsidP="008A4FAC">
      <w:pPr>
        <w:pStyle w:val="Screen"/>
        <w:spacing w:after="0"/>
      </w:pPr>
      <w:r w:rsidRPr="008029CD">
        <w:t xml:space="preserve">Select QUARTER: 4// </w:t>
      </w:r>
    </w:p>
    <w:p w14:paraId="7BA2BAF9" w14:textId="77777777" w:rsidR="008A4FAC" w:rsidRPr="008029CD" w:rsidRDefault="008A4FAC" w:rsidP="008A4FAC">
      <w:pPr>
        <w:pStyle w:val="Screen"/>
        <w:spacing w:after="0"/>
      </w:pPr>
      <w:r w:rsidRPr="008029CD">
        <w:t>Select CONTROL POINT: 022 IFVENDOR2,FOUR</w:t>
      </w:r>
    </w:p>
    <w:p w14:paraId="2CEBD8C5" w14:textId="77777777" w:rsidR="008A4FAC" w:rsidRPr="008029CD" w:rsidRDefault="008A4FAC" w:rsidP="008A4FAC">
      <w:pPr>
        <w:pStyle w:val="Screen"/>
        <w:spacing w:after="0"/>
      </w:pPr>
      <w:r w:rsidRPr="008029CD">
        <w:t xml:space="preserve">DEVICE:   LAT    RIGHT MARGIN: 80// </w:t>
      </w:r>
    </w:p>
    <w:p w14:paraId="6EE7D036" w14:textId="77777777" w:rsidR="008A4FAC" w:rsidRPr="008029CD" w:rsidRDefault="008A4FAC" w:rsidP="008A4FAC">
      <w:pPr>
        <w:pStyle w:val="Screen"/>
        <w:spacing w:after="0"/>
      </w:pPr>
    </w:p>
    <w:p w14:paraId="4E2B8EDE" w14:textId="77777777" w:rsidR="008A4FAC" w:rsidRPr="008029CD" w:rsidRDefault="008A4FAC" w:rsidP="008A4FAC">
      <w:pPr>
        <w:pStyle w:val="Screen"/>
        <w:spacing w:after="0"/>
      </w:pPr>
      <w:r w:rsidRPr="008029CD">
        <w:t xml:space="preserve">PO/SCP $ RECONCILIATION  22-94-4               </w:t>
      </w:r>
      <w:smartTag w:uri="urn:schemas-microsoft-com:office:smarttags" w:element="date">
        <w:smartTagPr>
          <w:attr w:name="Month" w:val="7"/>
          <w:attr w:name="Day" w:val="9"/>
          <w:attr w:name="Year" w:val="1994"/>
        </w:smartTagPr>
        <w:r w:rsidRPr="008029CD">
          <w:t>JUL  9,1994</w:t>
        </w:r>
      </w:smartTag>
      <w:r w:rsidRPr="008029CD">
        <w:t xml:space="preserve">  </w:t>
      </w:r>
      <w:smartTag w:uri="urn:schemas-microsoft-com:office:smarttags" w:element="time">
        <w:smartTagPr>
          <w:attr w:name="Hour" w:val="8"/>
          <w:attr w:name="Minute" w:val="59"/>
        </w:smartTagPr>
        <w:r w:rsidRPr="008029CD">
          <w:t>08:59</w:t>
        </w:r>
      </w:smartTag>
      <w:r w:rsidRPr="008029CD">
        <w:t xml:space="preserve">    PAGE 1</w:t>
      </w:r>
    </w:p>
    <w:p w14:paraId="7814C02C" w14:textId="77777777" w:rsidR="008A4FAC" w:rsidRPr="008029CD" w:rsidRDefault="008A4FAC" w:rsidP="008A4FAC">
      <w:pPr>
        <w:pStyle w:val="Screen"/>
        <w:spacing w:after="0"/>
      </w:pPr>
      <w:r w:rsidRPr="008029CD">
        <w:t xml:space="preserve">SEQ #      TYPE       REQUESTED                       RECEIVED     </w:t>
      </w:r>
      <w:smartTag w:uri="urn:schemas-microsoft-com:office:smarttags" w:element="place">
        <w:r w:rsidRPr="008029CD">
          <w:t>PO</w:t>
        </w:r>
      </w:smartTag>
      <w:r w:rsidRPr="008029CD">
        <w:t xml:space="preserve"> #</w:t>
      </w:r>
    </w:p>
    <w:p w14:paraId="4F1D5CE8" w14:textId="77777777" w:rsidR="008A4FAC" w:rsidRPr="008029CD" w:rsidRDefault="008A4FAC" w:rsidP="008A4FAC">
      <w:pPr>
        <w:pStyle w:val="Screen"/>
        <w:spacing w:after="0"/>
      </w:pPr>
      <w:r w:rsidRPr="008029CD">
        <w:t xml:space="preserve">  VENDOR</w:t>
      </w:r>
    </w:p>
    <w:p w14:paraId="3482131D" w14:textId="77777777" w:rsidR="008A4FAC" w:rsidRPr="008029CD" w:rsidRDefault="008A4FAC" w:rsidP="008A4FAC">
      <w:pPr>
        <w:pStyle w:val="Screen"/>
        <w:spacing w:after="0"/>
      </w:pPr>
      <w:r w:rsidRPr="008029CD">
        <w:t xml:space="preserve">        COM $        OBL $        ADJ $</w:t>
      </w:r>
    </w:p>
    <w:p w14:paraId="7D240969" w14:textId="77777777" w:rsidR="008A4FAC" w:rsidRPr="008029CD" w:rsidRDefault="008A4FAC" w:rsidP="008A4FAC">
      <w:pPr>
        <w:pStyle w:val="Screen"/>
        <w:spacing w:after="0"/>
      </w:pPr>
      <w:r w:rsidRPr="008029CD">
        <w:t xml:space="preserve">  SCP           $ AMOUNT  ITEM  DESC</w:t>
      </w:r>
    </w:p>
    <w:p w14:paraId="6A8A0517" w14:textId="77777777" w:rsidR="008A4FAC" w:rsidRPr="008029CD" w:rsidRDefault="008A4FAC" w:rsidP="008A4FAC">
      <w:pPr>
        <w:pStyle w:val="Screen"/>
        <w:spacing w:after="0"/>
      </w:pPr>
      <w:r w:rsidRPr="008029CD">
        <w:t>--------------------------------------------------------------------------------</w:t>
      </w:r>
    </w:p>
    <w:p w14:paraId="4BF23E9D" w14:textId="77777777" w:rsidR="008A4FAC" w:rsidRPr="008029CD" w:rsidRDefault="008A4FAC" w:rsidP="008A4FAC">
      <w:pPr>
        <w:pStyle w:val="Screen"/>
        <w:spacing w:after="0"/>
      </w:pPr>
    </w:p>
    <w:p w14:paraId="2758DF29" w14:textId="77777777" w:rsidR="008A4FAC" w:rsidRPr="008029CD" w:rsidRDefault="008A4FAC" w:rsidP="008A4FAC">
      <w:pPr>
        <w:pStyle w:val="Screen"/>
        <w:spacing w:after="0"/>
      </w:pPr>
      <w:r w:rsidRPr="008029CD">
        <w:t xml:space="preserve">           STATUS: Obligated - 1358</w:t>
      </w:r>
    </w:p>
    <w:p w14:paraId="1775DE5F" w14:textId="77777777" w:rsidR="008A4FAC" w:rsidRPr="008029CD" w:rsidRDefault="008A4FAC" w:rsidP="008A4FAC">
      <w:pPr>
        <w:pStyle w:val="Screen"/>
        <w:spacing w:after="0"/>
      </w:pPr>
      <w:r w:rsidRPr="008029CD">
        <w:t xml:space="preserve">0007       ADJ        </w:t>
      </w:r>
      <w:smartTag w:uri="urn:schemas-microsoft-com:office:smarttags" w:element="date">
        <w:smartTagPr>
          <w:attr w:name="Month" w:val="7"/>
          <w:attr w:name="Day" w:val="8"/>
          <w:attr w:name="Year" w:val="1994"/>
        </w:smartTagPr>
        <w:r w:rsidRPr="008029CD">
          <w:t>JUL 8,1994</w:t>
        </w:r>
      </w:smartTag>
      <w:r w:rsidRPr="008029CD">
        <w:t xml:space="preserve">                                   C30032</w:t>
      </w:r>
    </w:p>
    <w:p w14:paraId="1FE09803" w14:textId="77777777" w:rsidR="008A4FAC" w:rsidRPr="008029CD" w:rsidRDefault="008A4FAC" w:rsidP="008A4FAC">
      <w:pPr>
        <w:pStyle w:val="Screen"/>
        <w:spacing w:after="0"/>
      </w:pPr>
      <w:r w:rsidRPr="008029CD">
        <w:t xml:space="preserve">                    400.00       400.00</w:t>
      </w:r>
    </w:p>
    <w:p w14:paraId="06347918" w14:textId="77777777" w:rsidR="008A4FAC" w:rsidRPr="008029CD" w:rsidRDefault="008A4FAC" w:rsidP="008A4FAC">
      <w:pPr>
        <w:pStyle w:val="Screen"/>
        <w:spacing w:after="0"/>
      </w:pPr>
    </w:p>
    <w:p w14:paraId="26164491" w14:textId="77777777" w:rsidR="008A4FAC" w:rsidRPr="008029CD" w:rsidRDefault="008A4FAC" w:rsidP="008A4FAC">
      <w:pPr>
        <w:pStyle w:val="Screen"/>
        <w:spacing w:after="0"/>
      </w:pPr>
      <w:r w:rsidRPr="008029CD">
        <w:t xml:space="preserve">          Quarterly Report</w:t>
      </w:r>
    </w:p>
    <w:p w14:paraId="3F514704" w14:textId="77777777" w:rsidR="008A4FAC" w:rsidRPr="008029CD" w:rsidRDefault="008A4FAC" w:rsidP="008A4FAC">
      <w:pPr>
        <w:pStyle w:val="Screen"/>
        <w:spacing w:after="0"/>
      </w:pPr>
      <w:r w:rsidRPr="008029CD">
        <w:t xml:space="preserve">          Ceiling Report</w:t>
      </w:r>
    </w:p>
    <w:p w14:paraId="2C1E4437" w14:textId="77777777" w:rsidR="008A4FAC" w:rsidRPr="008029CD" w:rsidRDefault="008A4FAC" w:rsidP="008A4FAC">
      <w:pPr>
        <w:pStyle w:val="Screen"/>
        <w:spacing w:after="0"/>
      </w:pPr>
      <w:r w:rsidRPr="008029CD">
        <w:t xml:space="preserve">          Audit Transaction List</w:t>
      </w:r>
    </w:p>
    <w:p w14:paraId="202BAAB4" w14:textId="77777777" w:rsidR="008A4FAC" w:rsidRPr="008029CD" w:rsidRDefault="008A4FAC" w:rsidP="008A4FAC">
      <w:pPr>
        <w:pStyle w:val="Screen"/>
        <w:spacing w:after="0"/>
      </w:pPr>
      <w:r w:rsidRPr="008029CD">
        <w:t xml:space="preserve">          Sort Group Report</w:t>
      </w:r>
    </w:p>
    <w:p w14:paraId="4640821F" w14:textId="77777777" w:rsidR="008A4FAC" w:rsidRPr="008029CD" w:rsidRDefault="008A4FAC" w:rsidP="008A4FAC">
      <w:pPr>
        <w:pStyle w:val="Screen"/>
        <w:spacing w:after="0"/>
      </w:pPr>
      <w:r w:rsidRPr="008029CD">
        <w:t xml:space="preserve">          Classification of Request Report</w:t>
      </w:r>
    </w:p>
    <w:p w14:paraId="33CCCB16" w14:textId="77777777" w:rsidR="008A4FAC" w:rsidRPr="008029CD" w:rsidRDefault="008A4FAC" w:rsidP="008A4FAC">
      <w:pPr>
        <w:pStyle w:val="Screen"/>
        <w:spacing w:after="0"/>
      </w:pPr>
      <w:r w:rsidRPr="008029CD">
        <w:t xml:space="preserve">          </w:t>
      </w: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Totals</w:t>
      </w:r>
    </w:p>
    <w:p w14:paraId="5297CD14" w14:textId="77777777" w:rsidR="008A4FAC" w:rsidRPr="008029CD" w:rsidRDefault="008A4FAC" w:rsidP="008A4FAC">
      <w:pPr>
        <w:pStyle w:val="Screen"/>
        <w:spacing w:after="0"/>
      </w:pPr>
      <w:r w:rsidRPr="008029CD">
        <w:t xml:space="preserve">          BOC Totals</w:t>
      </w:r>
    </w:p>
    <w:p w14:paraId="24A35A0D" w14:textId="77777777" w:rsidR="008A4FAC" w:rsidRPr="008029CD" w:rsidRDefault="008A4FAC" w:rsidP="008A4FAC">
      <w:pPr>
        <w:pStyle w:val="Screen"/>
        <w:spacing w:after="0"/>
      </w:pPr>
      <w:r w:rsidRPr="008029CD">
        <w:t xml:space="preserve">          Sub-Control Point Report</w:t>
      </w:r>
    </w:p>
    <w:p w14:paraId="29C259C6" w14:textId="77777777" w:rsidR="008A4FAC" w:rsidRPr="008029CD" w:rsidRDefault="008A4FAC" w:rsidP="008A4FAC">
      <w:pPr>
        <w:pStyle w:val="Screen"/>
        <w:spacing w:after="0"/>
      </w:pPr>
      <w:r w:rsidRPr="008029CD">
        <w:t xml:space="preserve">          Reconciliation of PO/Sub-CP Dollar Amounts</w:t>
      </w:r>
    </w:p>
    <w:p w14:paraId="1FFACB7C" w14:textId="77777777" w:rsidR="008A4FAC" w:rsidRPr="008029CD" w:rsidRDefault="008A4FAC" w:rsidP="008A4FAC">
      <w:pPr>
        <w:pStyle w:val="Screen"/>
        <w:spacing w:after="0"/>
      </w:pPr>
      <w:r w:rsidRPr="008029CD">
        <w:t xml:space="preserve">          BOC Detail Totals</w:t>
      </w:r>
    </w:p>
    <w:p w14:paraId="735D239E" w14:textId="77777777" w:rsidR="008A4FAC" w:rsidRPr="008029CD" w:rsidRDefault="008A4FAC" w:rsidP="008A4FAC">
      <w:pPr>
        <w:pStyle w:val="Screen"/>
        <w:spacing w:after="0"/>
      </w:pPr>
      <w:r w:rsidRPr="008029CD">
        <w:t xml:space="preserve">          FMS Transaction Data</w:t>
      </w:r>
    </w:p>
    <w:p w14:paraId="572C60DA" w14:textId="77777777" w:rsidR="008A4FAC" w:rsidRPr="008029CD" w:rsidRDefault="008A4FAC" w:rsidP="008A4FAC">
      <w:pPr>
        <w:pStyle w:val="Screen"/>
        <w:spacing w:after="0"/>
      </w:pPr>
    </w:p>
    <w:p w14:paraId="5C8C8028" w14:textId="77777777" w:rsidR="008A4FAC" w:rsidRPr="008029CD" w:rsidRDefault="008A4FAC" w:rsidP="008A4FAC">
      <w:pPr>
        <w:pStyle w:val="Screen"/>
        <w:spacing w:after="0"/>
      </w:pPr>
      <w:r w:rsidRPr="008029CD">
        <w:t>Select Funds Control Reports Menu Option:</w:t>
      </w:r>
    </w:p>
    <w:p w14:paraId="151D6D21" w14:textId="77777777" w:rsidR="008A4FAC" w:rsidRPr="008029CD" w:rsidRDefault="008A4FAC" w:rsidP="008A4FAC">
      <w:pPr>
        <w:pStyle w:val="Heading2"/>
      </w:pPr>
      <w:bookmarkStart w:id="2849" w:name="_Toc298741012"/>
      <w:bookmarkStart w:id="2850" w:name="_Toc298856668"/>
      <w:bookmarkStart w:id="2851" w:name="_Toc298894725"/>
      <w:bookmarkStart w:id="2852" w:name="_Toc306450175"/>
      <w:bookmarkStart w:id="2853" w:name="_Toc306585551"/>
      <w:bookmarkStart w:id="2854" w:name="_Toc306594348"/>
      <w:bookmarkStart w:id="2855" w:name="_Toc306709256"/>
      <w:bookmarkStart w:id="2856" w:name="_Toc306710666"/>
      <w:bookmarkStart w:id="2857" w:name="_Toc306763732"/>
      <w:bookmarkStart w:id="2858" w:name="_Toc314279248"/>
      <w:bookmarkStart w:id="2859" w:name="_Toc314280023"/>
      <w:bookmarkStart w:id="2860" w:name="_Toc364920874"/>
      <w:bookmarkStart w:id="2861" w:name="_Toc375032512"/>
      <w:bookmarkStart w:id="2862" w:name="_Toc375054317"/>
      <w:bookmarkStart w:id="2863" w:name="_Toc376776135"/>
      <w:r w:rsidRPr="008029CD">
        <w:t>BOC</w:t>
      </w:r>
      <w:r w:rsidRPr="008029CD">
        <w:fldChar w:fldCharType="begin"/>
      </w:r>
      <w:r w:rsidRPr="008029CD">
        <w:instrText>xe "Budget Object Code (BOC)"</w:instrText>
      </w:r>
      <w:r w:rsidRPr="008029CD">
        <w:fldChar w:fldCharType="end"/>
      </w:r>
      <w:r w:rsidRPr="008029CD">
        <w:t xml:space="preserve"> Detail Totals</w:t>
      </w:r>
      <w:bookmarkEnd w:id="2837"/>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r w:rsidRPr="008029CD">
        <w:fldChar w:fldCharType="begin"/>
      </w:r>
      <w:r w:rsidRPr="008029CD">
        <w:instrText>xe "BOC Detail Totals"</w:instrText>
      </w:r>
      <w:r w:rsidRPr="008029CD">
        <w:fldChar w:fldCharType="end"/>
      </w:r>
    </w:p>
    <w:p w14:paraId="24F0425D" w14:textId="77777777" w:rsidR="008A4FAC" w:rsidRPr="008029CD" w:rsidRDefault="008A4FAC" w:rsidP="008A4FAC">
      <w:pPr>
        <w:pStyle w:val="Heading3"/>
      </w:pPr>
      <w:bookmarkStart w:id="2864" w:name="_Toc364920875"/>
      <w:bookmarkStart w:id="2865" w:name="_Toc375032513"/>
      <w:bookmarkStart w:id="2866" w:name="_Toc375054318"/>
      <w:bookmarkStart w:id="2867" w:name="_Toc376776136"/>
      <w:r w:rsidRPr="008029CD">
        <w:t>Menu Navigation</w:t>
      </w:r>
      <w:bookmarkEnd w:id="2864"/>
      <w:bookmarkEnd w:id="2865"/>
      <w:bookmarkEnd w:id="2866"/>
      <w:bookmarkEnd w:id="2867"/>
    </w:p>
    <w:p w14:paraId="302EA62E" w14:textId="77777777" w:rsidR="008A4FAC" w:rsidRPr="008029CD" w:rsidRDefault="008A4FAC" w:rsidP="008A4FAC">
      <w:pPr>
        <w:pStyle w:val="BodyText"/>
      </w:pPr>
      <w:r w:rsidRPr="008029CD">
        <w:t>Select Funds Control Menu from the Control Point Clerk’s Menu.</w:t>
      </w:r>
    </w:p>
    <w:p w14:paraId="08A9F5A0" w14:textId="77777777" w:rsidR="008A4FAC" w:rsidRPr="008029CD" w:rsidRDefault="008A4FAC" w:rsidP="008A4FAC">
      <w:pPr>
        <w:pStyle w:val="BodyText"/>
      </w:pPr>
      <w:r w:rsidRPr="008029CD">
        <w:t>Select Funds Control Reports Menu from the Funds Control Menu.</w:t>
      </w:r>
    </w:p>
    <w:p w14:paraId="7B40B677" w14:textId="77777777" w:rsidR="008A4FAC" w:rsidRPr="008029CD" w:rsidRDefault="008A4FAC" w:rsidP="008A4FAC">
      <w:pPr>
        <w:pStyle w:val="BodyText"/>
      </w:pPr>
      <w:r w:rsidRPr="008029CD">
        <w:t>Select BOC</w:t>
      </w:r>
      <w:r w:rsidRPr="008029CD">
        <w:fldChar w:fldCharType="begin"/>
      </w:r>
      <w:r w:rsidRPr="008029CD">
        <w:instrText>xe "Budget Object Code (BOC)"</w:instrText>
      </w:r>
      <w:r w:rsidRPr="008029CD">
        <w:fldChar w:fldCharType="end"/>
      </w:r>
      <w:r w:rsidRPr="008029CD">
        <w:t xml:space="preserve"> Detail Totals</w:t>
      </w:r>
      <w:r w:rsidRPr="008029CD">
        <w:fldChar w:fldCharType="begin"/>
      </w:r>
      <w:r w:rsidRPr="008029CD">
        <w:instrText>xe "BOC Detail Totals"</w:instrText>
      </w:r>
      <w:r w:rsidRPr="008029CD">
        <w:fldChar w:fldCharType="end"/>
      </w:r>
      <w:r w:rsidRPr="008029CD">
        <w:t xml:space="preserve"> from the Funds Control Reports Menu.</w:t>
      </w:r>
    </w:p>
    <w:p w14:paraId="7CA4EE09" w14:textId="77777777" w:rsidR="008A4FAC" w:rsidRPr="008029CD" w:rsidRDefault="008A4FAC" w:rsidP="008A4FAC">
      <w:pPr>
        <w:pStyle w:val="Screen"/>
        <w:spacing w:after="0"/>
      </w:pPr>
      <w:r w:rsidRPr="008029CD">
        <w:t>Select Control Point Clerk’s Menu Option: Funds Control Menu</w:t>
      </w:r>
    </w:p>
    <w:p w14:paraId="5E4CC462" w14:textId="77777777" w:rsidR="008A4FAC" w:rsidRPr="008029CD" w:rsidRDefault="008A4FAC" w:rsidP="008A4FAC">
      <w:pPr>
        <w:pStyle w:val="Screen"/>
        <w:spacing w:after="0"/>
      </w:pPr>
      <w:r w:rsidRPr="008029CD">
        <w:t xml:space="preserve">          Enter FCP Adjustment Data</w:t>
      </w:r>
    </w:p>
    <w:p w14:paraId="4216B9D8" w14:textId="77777777" w:rsidR="008A4FAC" w:rsidRPr="008029CD" w:rsidRDefault="008A4FAC" w:rsidP="008A4FAC">
      <w:pPr>
        <w:pStyle w:val="Screen"/>
        <w:spacing w:after="0"/>
      </w:pPr>
      <w:r w:rsidRPr="008029CD">
        <w:t xml:space="preserve">          Assign Ceiling to Sub-Control Points</w:t>
      </w:r>
    </w:p>
    <w:p w14:paraId="7CE46FED" w14:textId="77777777" w:rsidR="008A4FAC" w:rsidRPr="008029CD" w:rsidRDefault="008A4FAC" w:rsidP="008A4FAC">
      <w:pPr>
        <w:pStyle w:val="Screen"/>
        <w:spacing w:after="0"/>
      </w:pPr>
      <w:r w:rsidRPr="008029CD">
        <w:t xml:space="preserve">          Correct Sub-Control Point Amounts</w:t>
      </w:r>
    </w:p>
    <w:p w14:paraId="62A6DCD8" w14:textId="77777777" w:rsidR="008A4FAC" w:rsidRPr="008029CD" w:rsidRDefault="008A4FAC" w:rsidP="008A4FAC">
      <w:pPr>
        <w:pStyle w:val="Screen"/>
        <w:spacing w:after="0"/>
      </w:pPr>
      <w:r w:rsidRPr="008029CD">
        <w:t xml:space="preserve">          Recalculate Fund Control Point Balance</w:t>
      </w:r>
    </w:p>
    <w:p w14:paraId="36732D26" w14:textId="77777777" w:rsidR="008A4FAC" w:rsidRPr="008029CD" w:rsidRDefault="008A4FAC" w:rsidP="008A4FAC">
      <w:pPr>
        <w:pStyle w:val="Screen"/>
        <w:spacing w:after="0"/>
      </w:pPr>
      <w:r w:rsidRPr="008029CD">
        <w:t xml:space="preserve">          Funds Control Reports Menu ...</w:t>
      </w:r>
    </w:p>
    <w:p w14:paraId="7B97ED1B" w14:textId="77777777" w:rsidR="008A4FAC" w:rsidRPr="008029CD" w:rsidRDefault="008A4FAC" w:rsidP="008A4FAC">
      <w:pPr>
        <w:pStyle w:val="Screen"/>
        <w:spacing w:after="0"/>
      </w:pPr>
    </w:p>
    <w:p w14:paraId="0E703101" w14:textId="77777777" w:rsidR="008A4FAC" w:rsidRPr="008029CD" w:rsidRDefault="008A4FAC" w:rsidP="008A4FAC">
      <w:pPr>
        <w:pStyle w:val="Screen"/>
        <w:spacing w:after="0"/>
      </w:pPr>
      <w:r w:rsidRPr="008029CD">
        <w:t>Select Funds Control Menu Option: Funds Control Reports Men</w:t>
      </w:r>
    </w:p>
    <w:p w14:paraId="0114A126" w14:textId="77777777" w:rsidR="008A4FAC" w:rsidRPr="008029CD" w:rsidRDefault="008A4FAC" w:rsidP="008A4FAC">
      <w:pPr>
        <w:pStyle w:val="Screen"/>
        <w:spacing w:after="0"/>
      </w:pPr>
      <w:r w:rsidRPr="008029CD">
        <w:t xml:space="preserve">          Quarterly Report</w:t>
      </w:r>
    </w:p>
    <w:p w14:paraId="0F76E19C" w14:textId="77777777" w:rsidR="008A4FAC" w:rsidRPr="008029CD" w:rsidRDefault="008A4FAC" w:rsidP="008A4FAC">
      <w:pPr>
        <w:pStyle w:val="Screen"/>
        <w:spacing w:after="0"/>
      </w:pPr>
      <w:r w:rsidRPr="008029CD">
        <w:t xml:space="preserve">          Ceiling Report</w:t>
      </w:r>
    </w:p>
    <w:p w14:paraId="5EB9D6FE" w14:textId="77777777" w:rsidR="008A4FAC" w:rsidRPr="008029CD" w:rsidRDefault="008A4FAC" w:rsidP="008A4FAC">
      <w:pPr>
        <w:pStyle w:val="Screen"/>
        <w:spacing w:after="0"/>
      </w:pPr>
      <w:r w:rsidRPr="008029CD">
        <w:t xml:space="preserve">          Audit Transaction List</w:t>
      </w:r>
    </w:p>
    <w:p w14:paraId="1A79B1E5" w14:textId="77777777" w:rsidR="008A4FAC" w:rsidRPr="008029CD" w:rsidRDefault="008A4FAC" w:rsidP="008A4FAC">
      <w:pPr>
        <w:pStyle w:val="Screen"/>
        <w:spacing w:after="0"/>
      </w:pPr>
      <w:r w:rsidRPr="008029CD">
        <w:t xml:space="preserve">          Sort Group Report</w:t>
      </w:r>
    </w:p>
    <w:p w14:paraId="49AA514B" w14:textId="77777777" w:rsidR="008A4FAC" w:rsidRPr="008029CD" w:rsidRDefault="008A4FAC" w:rsidP="008A4FAC">
      <w:pPr>
        <w:pStyle w:val="Screen"/>
        <w:spacing w:after="0"/>
      </w:pPr>
      <w:r w:rsidRPr="008029CD">
        <w:t xml:space="preserve">          Classification of Request Report</w:t>
      </w:r>
    </w:p>
    <w:p w14:paraId="25FD7F71" w14:textId="77777777" w:rsidR="008A4FAC" w:rsidRPr="008029CD" w:rsidRDefault="008A4FAC" w:rsidP="008A4FAC">
      <w:pPr>
        <w:pStyle w:val="Screen"/>
        <w:spacing w:after="0"/>
      </w:pPr>
      <w:r w:rsidRPr="008029CD">
        <w:t xml:space="preserve">          </w:t>
      </w: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Totals</w:t>
      </w:r>
    </w:p>
    <w:p w14:paraId="090ED9B0" w14:textId="77777777" w:rsidR="008A4FAC" w:rsidRPr="008029CD" w:rsidRDefault="008A4FAC" w:rsidP="008A4FAC">
      <w:pPr>
        <w:pStyle w:val="Screen"/>
        <w:spacing w:after="0"/>
      </w:pPr>
      <w:r w:rsidRPr="008029CD">
        <w:t xml:space="preserve">          BOC Totals</w:t>
      </w:r>
    </w:p>
    <w:p w14:paraId="19C1DAEE" w14:textId="77777777" w:rsidR="008A4FAC" w:rsidRPr="008029CD" w:rsidRDefault="008A4FAC" w:rsidP="008A4FAC">
      <w:pPr>
        <w:pStyle w:val="Screen"/>
        <w:spacing w:after="0"/>
      </w:pPr>
      <w:r w:rsidRPr="008029CD">
        <w:t xml:space="preserve">          Sub-Control Point Report</w:t>
      </w:r>
    </w:p>
    <w:p w14:paraId="3CF89375" w14:textId="77777777" w:rsidR="008A4FAC" w:rsidRPr="008029CD" w:rsidRDefault="008A4FAC" w:rsidP="008A4FAC">
      <w:pPr>
        <w:pStyle w:val="Screen"/>
        <w:spacing w:after="0"/>
      </w:pPr>
      <w:r w:rsidRPr="008029CD">
        <w:t xml:space="preserve">          Reconciliation of PO/Sub-CP Dollar Amounts</w:t>
      </w:r>
    </w:p>
    <w:p w14:paraId="273DD5C8" w14:textId="77777777" w:rsidR="008A4FAC" w:rsidRPr="008029CD" w:rsidRDefault="008A4FAC" w:rsidP="008A4FAC">
      <w:pPr>
        <w:pStyle w:val="Screen"/>
        <w:spacing w:after="0"/>
      </w:pPr>
      <w:r w:rsidRPr="008029CD">
        <w:t xml:space="preserve">          BOC Detail Totals</w:t>
      </w:r>
    </w:p>
    <w:p w14:paraId="0A3F312D" w14:textId="77777777" w:rsidR="008A4FAC" w:rsidRPr="008029CD" w:rsidRDefault="008A4FAC" w:rsidP="008A4FAC">
      <w:pPr>
        <w:pStyle w:val="Screen"/>
        <w:spacing w:after="0"/>
      </w:pPr>
      <w:r w:rsidRPr="008029CD">
        <w:t xml:space="preserve">          FMS Transaction Data</w:t>
      </w:r>
    </w:p>
    <w:p w14:paraId="354E44D2" w14:textId="77777777" w:rsidR="008A4FAC" w:rsidRPr="008029CD" w:rsidRDefault="008A4FAC" w:rsidP="008A4FAC">
      <w:pPr>
        <w:pStyle w:val="Screen"/>
        <w:spacing w:after="0"/>
      </w:pPr>
    </w:p>
    <w:p w14:paraId="16B2EBFB" w14:textId="77777777" w:rsidR="008A4FAC" w:rsidRPr="008029CD" w:rsidRDefault="008A4FAC" w:rsidP="008A4FAC">
      <w:pPr>
        <w:pStyle w:val="Screen"/>
        <w:spacing w:after="0"/>
      </w:pPr>
      <w:r w:rsidRPr="008029CD">
        <w:t>Select Funds Control Reports Menu Option: BOC Detail Totals</w:t>
      </w:r>
    </w:p>
    <w:p w14:paraId="6913BECB" w14:textId="77777777" w:rsidR="008A4FAC" w:rsidRPr="008029CD" w:rsidRDefault="008A4FAC" w:rsidP="008A4FAC">
      <w:pPr>
        <w:pStyle w:val="Heading3"/>
      </w:pPr>
      <w:bookmarkStart w:id="2868" w:name="_Toc364920876"/>
      <w:bookmarkStart w:id="2869" w:name="_Toc375032514"/>
      <w:bookmarkStart w:id="2870" w:name="_Toc375054319"/>
      <w:bookmarkStart w:id="2871" w:name="_Toc376776137"/>
      <w:r w:rsidRPr="008029CD">
        <w:t>Setup Parameters</w:t>
      </w:r>
      <w:bookmarkEnd w:id="2868"/>
      <w:bookmarkEnd w:id="2869"/>
      <w:bookmarkEnd w:id="2870"/>
      <w:bookmarkEnd w:id="2871"/>
    </w:p>
    <w:p w14:paraId="358B5DF2" w14:textId="77777777" w:rsidR="008A4FAC" w:rsidRPr="008029CD" w:rsidRDefault="008A4FAC" w:rsidP="008A4FAC">
      <w:pPr>
        <w:pStyle w:val="BodyText"/>
      </w:pPr>
      <w:r w:rsidRPr="008029CD">
        <w:t>Enter a Station number, fiscal year and fiscal quarter.  Enter a Control Point.  If you do not know the Control Point, enter three question marks at the prompt and IFCAP will list the available Control Points.  IFCAP will print a ‘Budget Object Code Detail Totals’ report, listing each budget object code by its transactions and transaction cost.  IFCAP will provide a total for all budget object codes, and list the total uncommitted balance for the Control Point from current and prior quarters.  After printing the report, IFCAP will return to the Funds Control Reports Menu.</w:t>
      </w:r>
    </w:p>
    <w:p w14:paraId="3E9FCB7B" w14:textId="77777777" w:rsidR="008A4FAC" w:rsidRPr="008029CD" w:rsidRDefault="008A4FAC" w:rsidP="008A4FAC">
      <w:pPr>
        <w:pStyle w:val="Screen"/>
        <w:spacing w:after="0"/>
      </w:pPr>
      <w:r w:rsidRPr="008029CD">
        <w:t>This report displays item costs from 2237 orders, sorted</w:t>
      </w:r>
    </w:p>
    <w:p w14:paraId="134DFADD" w14:textId="77777777" w:rsidR="008A4FAC" w:rsidRPr="008029CD" w:rsidRDefault="008A4FAC" w:rsidP="008A4FAC">
      <w:pPr>
        <w:pStyle w:val="Screen"/>
        <w:spacing w:after="0"/>
      </w:pPr>
      <w:r w:rsidRPr="008029CD">
        <w:t>by budget object code.</w:t>
      </w:r>
    </w:p>
    <w:p w14:paraId="319DA735" w14:textId="77777777" w:rsidR="008A4FAC" w:rsidRPr="008029CD" w:rsidRDefault="008A4FAC" w:rsidP="008A4FAC">
      <w:pPr>
        <w:pStyle w:val="Screen"/>
        <w:spacing w:after="0"/>
      </w:pPr>
    </w:p>
    <w:p w14:paraId="08247B91" w14:textId="77777777" w:rsidR="008A4FAC" w:rsidRPr="008029CD" w:rsidRDefault="008A4FAC" w:rsidP="008A4FAC">
      <w:pPr>
        <w:pStyle w:val="Screen"/>
        <w:spacing w:after="0"/>
      </w:pPr>
      <w:r w:rsidRPr="008029CD">
        <w:t xml:space="preserve">Select STATION NUMBER: </w:t>
      </w:r>
      <w:r w:rsidR="00A3687A">
        <w:t>002</w:t>
      </w:r>
      <w:r w:rsidRPr="008029CD">
        <w:t xml:space="preserve">//          </w:t>
      </w:r>
      <w:r w:rsidR="00A3687A">
        <w:t>MYTOWN</w:t>
      </w:r>
      <w:r w:rsidRPr="008029CD">
        <w:t xml:space="preserve">, </w:t>
      </w:r>
      <w:smartTag w:uri="urn:schemas-microsoft-com:office:smarttags" w:element="State">
        <w:r w:rsidRPr="008029CD">
          <w:t>PA</w:t>
        </w:r>
      </w:smartTag>
      <w:r w:rsidRPr="008029CD">
        <w:t xml:space="preserve">  </w:t>
      </w:r>
    </w:p>
    <w:p w14:paraId="7AA51EF2" w14:textId="77777777" w:rsidR="008A4FAC" w:rsidRPr="008029CD" w:rsidRDefault="008A4FAC" w:rsidP="008A4FAC">
      <w:pPr>
        <w:pStyle w:val="Screen"/>
        <w:spacing w:after="0"/>
      </w:pPr>
      <w:r w:rsidRPr="008029CD">
        <w:t xml:space="preserve">Select FISCAL YEAR: 94// </w:t>
      </w:r>
    </w:p>
    <w:p w14:paraId="2BA12FBD" w14:textId="77777777" w:rsidR="008A4FAC" w:rsidRPr="008029CD" w:rsidRDefault="008A4FAC" w:rsidP="008A4FAC">
      <w:pPr>
        <w:pStyle w:val="Screen"/>
        <w:spacing w:after="0"/>
      </w:pPr>
      <w:r w:rsidRPr="008029CD">
        <w:t xml:space="preserve">Select QUARTER: 4// </w:t>
      </w:r>
    </w:p>
    <w:p w14:paraId="61B12905" w14:textId="77777777" w:rsidR="008A4FAC" w:rsidRPr="008029CD" w:rsidRDefault="008A4FAC" w:rsidP="008A4FAC">
      <w:pPr>
        <w:pStyle w:val="Screen"/>
        <w:spacing w:after="0"/>
      </w:pPr>
      <w:r w:rsidRPr="008029CD">
        <w:t xml:space="preserve">Select CONTROL POINT: 022 MISC OFFICE SUPPLIES//   </w:t>
      </w:r>
    </w:p>
    <w:p w14:paraId="647F89F8" w14:textId="77777777" w:rsidR="008A4FAC" w:rsidRPr="008029CD" w:rsidRDefault="008A4FAC" w:rsidP="008A4FAC">
      <w:pPr>
        <w:pStyle w:val="Screen"/>
        <w:spacing w:after="0"/>
      </w:pPr>
      <w:r w:rsidRPr="008029CD">
        <w:t xml:space="preserve">DEVICE:   LAT    RIGHT MARGIN: 80// </w:t>
      </w:r>
    </w:p>
    <w:p w14:paraId="0BDCD12E" w14:textId="77777777" w:rsidR="008A4FAC" w:rsidRPr="008029CD" w:rsidRDefault="008A4FAC" w:rsidP="008A4FAC">
      <w:pPr>
        <w:pStyle w:val="Screen"/>
        <w:spacing w:after="0"/>
      </w:pPr>
    </w:p>
    <w:p w14:paraId="31517C45" w14:textId="77777777" w:rsidR="008A4FAC" w:rsidRPr="008029CD" w:rsidRDefault="008A4FAC" w:rsidP="008A4FAC">
      <w:pPr>
        <w:pStyle w:val="Screen"/>
        <w:spacing w:after="0"/>
      </w:pPr>
      <w:r w:rsidRPr="008029CD">
        <w:t xml:space="preserve">BUDGET OBJECT CODE DETAIL TOTALS               </w:t>
      </w:r>
      <w:smartTag w:uri="urn:schemas-microsoft-com:office:smarttags" w:element="date">
        <w:smartTagPr>
          <w:attr w:name="Month" w:val="7"/>
          <w:attr w:name="Day" w:val="9"/>
          <w:attr w:name="Year" w:val="1994"/>
        </w:smartTagPr>
        <w:r w:rsidRPr="008029CD">
          <w:t>JUL  9,1994</w:t>
        </w:r>
      </w:smartTag>
      <w:r w:rsidRPr="008029CD">
        <w:t xml:space="preserve">  </w:t>
      </w:r>
      <w:smartTag w:uri="urn:schemas-microsoft-com:office:smarttags" w:element="time">
        <w:smartTagPr>
          <w:attr w:name="Hour" w:val="9"/>
          <w:attr w:name="Minute" w:val="1"/>
        </w:smartTagPr>
        <w:r w:rsidRPr="008029CD">
          <w:t>09:01</w:t>
        </w:r>
      </w:smartTag>
      <w:r w:rsidRPr="008029CD">
        <w:t xml:space="preserve">    PAGE 1</w:t>
      </w:r>
    </w:p>
    <w:p w14:paraId="1E194380" w14:textId="77777777" w:rsidR="008A4FAC" w:rsidRPr="008029CD" w:rsidRDefault="008A4FAC" w:rsidP="008A4FAC">
      <w:pPr>
        <w:pStyle w:val="Screen"/>
        <w:spacing w:after="0"/>
      </w:pPr>
      <w:r w:rsidRPr="008029CD">
        <w:t xml:space="preserve">                    LINE</w:t>
      </w:r>
    </w:p>
    <w:p w14:paraId="4A3F5692" w14:textId="77777777" w:rsidR="008A4FAC" w:rsidRPr="008029CD" w:rsidRDefault="008A4FAC" w:rsidP="008A4FAC">
      <w:pPr>
        <w:pStyle w:val="Screen"/>
        <w:spacing w:after="0"/>
      </w:pPr>
      <w:r w:rsidRPr="008029CD">
        <w:t xml:space="preserve">                    ITEM</w:t>
      </w:r>
    </w:p>
    <w:p w14:paraId="7AE90D68" w14:textId="77777777" w:rsidR="008A4FAC" w:rsidRPr="008029CD" w:rsidRDefault="008A4FAC" w:rsidP="008A4FAC">
      <w:pPr>
        <w:pStyle w:val="Screen"/>
        <w:spacing w:after="0"/>
      </w:pPr>
      <w:r w:rsidRPr="008029CD">
        <w:t>TRANSACTION NUMBER  NUMBER  DESCRIPTION</w:t>
      </w:r>
    </w:p>
    <w:p w14:paraId="59B43DF9" w14:textId="77777777" w:rsidR="008A4FAC" w:rsidRPr="008029CD" w:rsidRDefault="008A4FAC" w:rsidP="008A4FAC">
      <w:pPr>
        <w:pStyle w:val="Screen"/>
        <w:spacing w:after="0"/>
      </w:pPr>
      <w:r w:rsidRPr="008029CD">
        <w:t xml:space="preserve">                  EST. ITEM</w:t>
      </w:r>
    </w:p>
    <w:p w14:paraId="72BA6893" w14:textId="77777777" w:rsidR="008A4FAC" w:rsidRPr="008029CD" w:rsidRDefault="008A4FAC" w:rsidP="008A4FAC">
      <w:pPr>
        <w:pStyle w:val="Screen"/>
        <w:spacing w:after="0"/>
      </w:pPr>
      <w:r w:rsidRPr="008029CD">
        <w:t xml:space="preserve">      QUANTITY  (UNIT) COST       TOTAL</w:t>
      </w:r>
    </w:p>
    <w:p w14:paraId="744AB78D" w14:textId="77777777" w:rsidR="008A4FAC" w:rsidRPr="008029CD" w:rsidRDefault="008A4FAC" w:rsidP="008A4FAC">
      <w:pPr>
        <w:pStyle w:val="Screen"/>
        <w:spacing w:after="0"/>
      </w:pPr>
      <w:r w:rsidRPr="008029CD">
        <w:t>--------------------------------------------------------------------------------</w:t>
      </w:r>
    </w:p>
    <w:p w14:paraId="717088A4" w14:textId="77777777" w:rsidR="008A4FAC" w:rsidRPr="008029CD" w:rsidRDefault="008A4FAC" w:rsidP="008A4FAC">
      <w:pPr>
        <w:pStyle w:val="Screen"/>
        <w:spacing w:after="0"/>
      </w:pPr>
    </w:p>
    <w:p w14:paraId="0536F57E" w14:textId="77777777" w:rsidR="008A4FAC" w:rsidRPr="008029CD" w:rsidRDefault="008A4FAC" w:rsidP="008A4FAC">
      <w:pPr>
        <w:pStyle w:val="Screen"/>
        <w:spacing w:after="0"/>
      </w:pPr>
      <w:r w:rsidRPr="008029CD">
        <w:t xml:space="preserve">           BOC: 1007 Computer Systems </w:t>
      </w:r>
    </w:p>
    <w:p w14:paraId="28748445" w14:textId="77777777" w:rsidR="008A4FAC" w:rsidRPr="008029CD" w:rsidRDefault="008A4FAC" w:rsidP="008A4FAC">
      <w:pPr>
        <w:pStyle w:val="Screen"/>
        <w:spacing w:after="0"/>
      </w:pPr>
      <w:r w:rsidRPr="008029CD">
        <w:t>WER1234                1</w:t>
      </w:r>
    </w:p>
    <w:p w14:paraId="190305F6" w14:textId="77777777" w:rsidR="008A4FAC" w:rsidRPr="008029CD" w:rsidRDefault="008A4FAC" w:rsidP="008A4FAC">
      <w:pPr>
        <w:pStyle w:val="Screen"/>
        <w:spacing w:after="0"/>
      </w:pPr>
      <w:r w:rsidRPr="008029CD">
        <w:t xml:space="preserve">          1.00       449.00      449.00</w:t>
      </w:r>
    </w:p>
    <w:p w14:paraId="24087F5E" w14:textId="77777777" w:rsidR="008A4FAC" w:rsidRPr="008029CD" w:rsidRDefault="008A4FAC" w:rsidP="008A4FAC">
      <w:pPr>
        <w:pStyle w:val="Screen"/>
        <w:spacing w:after="0"/>
      </w:pPr>
      <w:r w:rsidRPr="008029CD">
        <w:t xml:space="preserve">                             ----------</w:t>
      </w:r>
    </w:p>
    <w:p w14:paraId="750AFA2F" w14:textId="77777777" w:rsidR="008A4FAC" w:rsidRPr="008029CD" w:rsidRDefault="008A4FAC" w:rsidP="008A4FAC">
      <w:pPr>
        <w:pStyle w:val="Screen"/>
        <w:spacing w:after="0"/>
      </w:pPr>
      <w:r w:rsidRPr="008029CD">
        <w:t>SUBTOTAL                         449.00</w:t>
      </w:r>
    </w:p>
    <w:p w14:paraId="412CD064" w14:textId="77777777" w:rsidR="008A4FAC" w:rsidRPr="008029CD" w:rsidRDefault="008A4FAC" w:rsidP="008A4FAC">
      <w:pPr>
        <w:pStyle w:val="Screen"/>
        <w:spacing w:after="0"/>
      </w:pPr>
      <w:r w:rsidRPr="008029CD">
        <w:t xml:space="preserve">           BOC: 1081 Physicians-Full T</w:t>
      </w:r>
    </w:p>
    <w:p w14:paraId="6F4354C8" w14:textId="77777777" w:rsidR="008A4FAC" w:rsidRPr="008029CD" w:rsidRDefault="00A3687A" w:rsidP="008A4FAC">
      <w:pPr>
        <w:pStyle w:val="Screen"/>
        <w:spacing w:after="0"/>
      </w:pPr>
      <w:r>
        <w:t>002</w:t>
      </w:r>
      <w:r w:rsidR="008A4FAC" w:rsidRPr="008029CD">
        <w:t xml:space="preserve">-94-3-101-0002      2    NONE AGAIN </w:t>
      </w:r>
    </w:p>
    <w:p w14:paraId="05186F4D" w14:textId="77777777" w:rsidR="008A4FAC" w:rsidRPr="008029CD" w:rsidRDefault="008A4FAC" w:rsidP="008A4FAC">
      <w:pPr>
        <w:pStyle w:val="Screen"/>
        <w:spacing w:after="0"/>
      </w:pPr>
      <w:r w:rsidRPr="008029CD">
        <w:t xml:space="preserve">          1.00         0.00        0.00</w:t>
      </w:r>
    </w:p>
    <w:p w14:paraId="15728D28" w14:textId="77777777" w:rsidR="008A4FAC" w:rsidRPr="008029CD" w:rsidRDefault="008A4FAC" w:rsidP="008A4FAC">
      <w:pPr>
        <w:pStyle w:val="Screen"/>
        <w:spacing w:after="0"/>
      </w:pPr>
      <w:r w:rsidRPr="008029CD">
        <w:t xml:space="preserve">                             ----------</w:t>
      </w:r>
    </w:p>
    <w:p w14:paraId="669DE323" w14:textId="77777777" w:rsidR="008A4FAC" w:rsidRPr="008029CD" w:rsidRDefault="008A4FAC" w:rsidP="008A4FAC">
      <w:pPr>
        <w:pStyle w:val="Screen"/>
        <w:spacing w:after="0"/>
      </w:pPr>
      <w:r w:rsidRPr="008029CD">
        <w:t>SUBTOTAL                           0.00</w:t>
      </w:r>
    </w:p>
    <w:p w14:paraId="521FAAFA" w14:textId="77777777" w:rsidR="008A4FAC" w:rsidRPr="008029CD" w:rsidRDefault="008A4FAC" w:rsidP="008A4FAC">
      <w:pPr>
        <w:pStyle w:val="Screen"/>
        <w:spacing w:after="0"/>
      </w:pPr>
      <w:r w:rsidRPr="008029CD">
        <w:t xml:space="preserve">           BOC: 1091 Federal,Summer Em</w:t>
      </w:r>
    </w:p>
    <w:p w14:paraId="23EF1CED" w14:textId="77777777" w:rsidR="008A4FAC" w:rsidRPr="008029CD" w:rsidRDefault="00A3687A" w:rsidP="008A4FAC">
      <w:pPr>
        <w:pStyle w:val="Screen"/>
        <w:spacing w:after="0"/>
      </w:pPr>
      <w:r>
        <w:t>999</w:t>
      </w:r>
      <w:r w:rsidR="008A4FAC" w:rsidRPr="008029CD">
        <w:t xml:space="preserve">-94-4-022-0002      1    LIGHT BULBS </w:t>
      </w:r>
    </w:p>
    <w:p w14:paraId="27357D5A" w14:textId="77777777" w:rsidR="008A4FAC" w:rsidRPr="008029CD" w:rsidRDefault="008A4FAC" w:rsidP="008A4FAC">
      <w:pPr>
        <w:pStyle w:val="Screen"/>
        <w:spacing w:after="0"/>
      </w:pPr>
      <w:r w:rsidRPr="008029CD">
        <w:t xml:space="preserve">          1.00         3.00        3.00</w:t>
      </w:r>
    </w:p>
    <w:p w14:paraId="4A16A396" w14:textId="77777777" w:rsidR="008A4FAC" w:rsidRPr="008029CD" w:rsidRDefault="008A4FAC" w:rsidP="008A4FAC">
      <w:pPr>
        <w:pStyle w:val="Screen"/>
        <w:spacing w:after="0"/>
      </w:pPr>
      <w:r w:rsidRPr="008029CD">
        <w:t xml:space="preserve">                             ----------</w:t>
      </w:r>
    </w:p>
    <w:p w14:paraId="618E8CAE" w14:textId="77777777" w:rsidR="008A4FAC" w:rsidRPr="008029CD" w:rsidRDefault="008A4FAC" w:rsidP="008A4FAC">
      <w:pPr>
        <w:pStyle w:val="Screen"/>
        <w:spacing w:after="0"/>
      </w:pPr>
      <w:r w:rsidRPr="008029CD">
        <w:t>SUBTOTAL                           3.00</w:t>
      </w:r>
    </w:p>
    <w:p w14:paraId="34B7CB39" w14:textId="77777777" w:rsidR="008A4FAC" w:rsidRPr="008029CD" w:rsidRDefault="008A4FAC" w:rsidP="008A4FAC">
      <w:pPr>
        <w:pStyle w:val="Screen"/>
        <w:spacing w:after="0"/>
      </w:pPr>
    </w:p>
    <w:p w14:paraId="09FC25A6" w14:textId="77777777" w:rsidR="008A4FAC" w:rsidRPr="008029CD" w:rsidRDefault="008A4FAC" w:rsidP="008A4FAC">
      <w:pPr>
        <w:pStyle w:val="Screen"/>
        <w:spacing w:after="0"/>
      </w:pPr>
    </w:p>
    <w:p w14:paraId="293CFFE9" w14:textId="77777777" w:rsidR="008A4FAC" w:rsidRPr="008029CD" w:rsidRDefault="008A4FAC" w:rsidP="008A4FAC">
      <w:pPr>
        <w:pStyle w:val="Screen"/>
        <w:spacing w:after="0"/>
      </w:pPr>
      <w:r w:rsidRPr="008029CD">
        <w:t>TOTAL                         634844.92</w:t>
      </w:r>
    </w:p>
    <w:p w14:paraId="243266BC" w14:textId="77777777" w:rsidR="008A4FAC" w:rsidRPr="008029CD" w:rsidRDefault="008A4FAC" w:rsidP="008A4FAC">
      <w:pPr>
        <w:pStyle w:val="Screen"/>
        <w:spacing w:after="0"/>
      </w:pPr>
    </w:p>
    <w:p w14:paraId="3C9C1303" w14:textId="77777777" w:rsidR="008A4FAC" w:rsidRPr="008029CD" w:rsidRDefault="008A4FAC" w:rsidP="008A4FAC">
      <w:pPr>
        <w:pStyle w:val="Screen"/>
        <w:spacing w:after="0"/>
      </w:pPr>
      <w:r w:rsidRPr="008029CD">
        <w:t>Total uncommitted balance from current and prior quarters: $4734.20</w:t>
      </w:r>
    </w:p>
    <w:p w14:paraId="4A923654" w14:textId="77777777" w:rsidR="008A4FAC" w:rsidRPr="008029CD" w:rsidRDefault="008A4FAC" w:rsidP="008A4FAC">
      <w:pPr>
        <w:pStyle w:val="Screen"/>
        <w:spacing w:after="0"/>
      </w:pPr>
    </w:p>
    <w:p w14:paraId="663AFEFE" w14:textId="77777777" w:rsidR="008A4FAC" w:rsidRPr="008029CD" w:rsidRDefault="008A4FAC" w:rsidP="008A4FAC">
      <w:pPr>
        <w:pStyle w:val="Screen"/>
        <w:spacing w:after="0"/>
      </w:pPr>
      <w:r w:rsidRPr="008029CD">
        <w:t>End of report</w:t>
      </w:r>
    </w:p>
    <w:p w14:paraId="0055453F" w14:textId="77777777" w:rsidR="008A4FAC" w:rsidRPr="008029CD" w:rsidRDefault="008A4FAC" w:rsidP="008A4FAC">
      <w:pPr>
        <w:pStyle w:val="Screen"/>
        <w:spacing w:after="0"/>
      </w:pPr>
    </w:p>
    <w:p w14:paraId="624E35BC" w14:textId="77777777" w:rsidR="008A4FAC" w:rsidRPr="008029CD" w:rsidRDefault="008A4FAC" w:rsidP="008A4FAC">
      <w:pPr>
        <w:pStyle w:val="Screen"/>
        <w:spacing w:after="0"/>
      </w:pPr>
      <w:r w:rsidRPr="008029CD">
        <w:t>Press RETURN to continue...</w:t>
      </w:r>
    </w:p>
    <w:p w14:paraId="6D7061CF" w14:textId="77777777" w:rsidR="008A4FAC" w:rsidRPr="008029CD" w:rsidRDefault="008A4FAC" w:rsidP="008A4FAC">
      <w:pPr>
        <w:pStyle w:val="Screen"/>
        <w:spacing w:after="0"/>
      </w:pPr>
      <w:r w:rsidRPr="008029CD">
        <w:t xml:space="preserve">          Quarterly Report</w:t>
      </w:r>
    </w:p>
    <w:p w14:paraId="0B653BBD" w14:textId="77777777" w:rsidR="008A4FAC" w:rsidRPr="008029CD" w:rsidRDefault="008A4FAC" w:rsidP="008A4FAC">
      <w:pPr>
        <w:pStyle w:val="Screen"/>
        <w:spacing w:after="0"/>
      </w:pPr>
      <w:r w:rsidRPr="008029CD">
        <w:t xml:space="preserve">          Ceiling Report</w:t>
      </w:r>
    </w:p>
    <w:p w14:paraId="45B166C0" w14:textId="77777777" w:rsidR="008A4FAC" w:rsidRPr="008029CD" w:rsidRDefault="008A4FAC" w:rsidP="008A4FAC">
      <w:pPr>
        <w:pStyle w:val="Screen"/>
        <w:spacing w:after="0"/>
      </w:pPr>
      <w:r w:rsidRPr="008029CD">
        <w:t xml:space="preserve">          Audit Transaction List</w:t>
      </w:r>
    </w:p>
    <w:p w14:paraId="41BFAA38" w14:textId="77777777" w:rsidR="008A4FAC" w:rsidRPr="008029CD" w:rsidRDefault="008A4FAC" w:rsidP="008A4FAC">
      <w:pPr>
        <w:pStyle w:val="Screen"/>
        <w:spacing w:after="0"/>
      </w:pPr>
      <w:r w:rsidRPr="008029CD">
        <w:t xml:space="preserve">          Sort Group Report</w:t>
      </w:r>
    </w:p>
    <w:p w14:paraId="70F1F158" w14:textId="77777777" w:rsidR="008A4FAC" w:rsidRPr="008029CD" w:rsidRDefault="008A4FAC" w:rsidP="008A4FAC">
      <w:pPr>
        <w:pStyle w:val="Screen"/>
        <w:spacing w:after="0"/>
      </w:pPr>
      <w:r w:rsidRPr="008029CD">
        <w:t xml:space="preserve">          Classification of Request Report</w:t>
      </w:r>
    </w:p>
    <w:p w14:paraId="0CC4B65B" w14:textId="77777777" w:rsidR="008A4FAC" w:rsidRPr="008029CD" w:rsidRDefault="008A4FAC" w:rsidP="008A4FAC">
      <w:pPr>
        <w:pStyle w:val="Screen"/>
        <w:spacing w:after="0"/>
      </w:pPr>
      <w:r w:rsidRPr="008029CD">
        <w:t xml:space="preserve">          </w:t>
      </w: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Totals</w:t>
      </w:r>
    </w:p>
    <w:p w14:paraId="71947E6C" w14:textId="77777777" w:rsidR="008A4FAC" w:rsidRPr="008029CD" w:rsidRDefault="008A4FAC" w:rsidP="008A4FAC">
      <w:pPr>
        <w:pStyle w:val="Screen"/>
        <w:spacing w:after="0"/>
      </w:pPr>
      <w:r w:rsidRPr="008029CD">
        <w:t xml:space="preserve">          BOC Totals</w:t>
      </w:r>
    </w:p>
    <w:p w14:paraId="68C2EC5E" w14:textId="77777777" w:rsidR="008A4FAC" w:rsidRPr="008029CD" w:rsidRDefault="008A4FAC" w:rsidP="008A4FAC">
      <w:pPr>
        <w:pStyle w:val="Screen"/>
        <w:spacing w:after="0"/>
      </w:pPr>
      <w:r w:rsidRPr="008029CD">
        <w:t xml:space="preserve">          Sub-Control Point Report</w:t>
      </w:r>
    </w:p>
    <w:p w14:paraId="18F2CB29" w14:textId="77777777" w:rsidR="008A4FAC" w:rsidRPr="008029CD" w:rsidRDefault="008A4FAC" w:rsidP="008A4FAC">
      <w:pPr>
        <w:pStyle w:val="Screen"/>
        <w:spacing w:after="0"/>
      </w:pPr>
      <w:r w:rsidRPr="008029CD">
        <w:t xml:space="preserve">          Reconciliation of PO/Sub-CP Dollar Amounts</w:t>
      </w:r>
    </w:p>
    <w:p w14:paraId="3568A4C9" w14:textId="77777777" w:rsidR="008A4FAC" w:rsidRPr="008029CD" w:rsidRDefault="008A4FAC" w:rsidP="008A4FAC">
      <w:pPr>
        <w:pStyle w:val="Screen"/>
        <w:spacing w:after="0"/>
      </w:pPr>
      <w:r w:rsidRPr="008029CD">
        <w:t xml:space="preserve">          BOC Detail Totals</w:t>
      </w:r>
    </w:p>
    <w:p w14:paraId="0A86720A" w14:textId="77777777" w:rsidR="008A4FAC" w:rsidRPr="008029CD" w:rsidRDefault="008A4FAC" w:rsidP="008A4FAC">
      <w:pPr>
        <w:pStyle w:val="Screen"/>
        <w:spacing w:after="0"/>
      </w:pPr>
      <w:r w:rsidRPr="008029CD">
        <w:t xml:space="preserve">          FMS Transaction Data</w:t>
      </w:r>
    </w:p>
    <w:p w14:paraId="62D193E4" w14:textId="77777777" w:rsidR="008A4FAC" w:rsidRPr="008029CD" w:rsidRDefault="008A4FAC" w:rsidP="008A4FAC">
      <w:pPr>
        <w:pStyle w:val="Screen"/>
        <w:spacing w:after="0"/>
      </w:pPr>
    </w:p>
    <w:p w14:paraId="1D237CC1" w14:textId="77777777" w:rsidR="008A4FAC" w:rsidRPr="008029CD" w:rsidRDefault="008A4FAC" w:rsidP="008A4FAC">
      <w:pPr>
        <w:pStyle w:val="Screen"/>
        <w:spacing w:after="0"/>
      </w:pPr>
      <w:r w:rsidRPr="008029CD">
        <w:t>Select Funds Control Reports Menu Option:</w:t>
      </w:r>
    </w:p>
    <w:p w14:paraId="7575B34E" w14:textId="77777777" w:rsidR="008A4FAC" w:rsidRPr="008029CD" w:rsidRDefault="008A4FAC" w:rsidP="008A4FAC">
      <w:pPr>
        <w:pStyle w:val="Heading2"/>
      </w:pPr>
      <w:bookmarkStart w:id="2872" w:name="_Toc292784126"/>
      <w:bookmarkStart w:id="2873" w:name="_Toc298741013"/>
      <w:bookmarkStart w:id="2874" w:name="_Toc298856669"/>
      <w:bookmarkStart w:id="2875" w:name="_Toc298894726"/>
      <w:bookmarkStart w:id="2876" w:name="_Toc306450176"/>
      <w:bookmarkStart w:id="2877" w:name="_Toc306585554"/>
      <w:bookmarkStart w:id="2878" w:name="_Toc306594351"/>
      <w:bookmarkStart w:id="2879" w:name="_Toc306709259"/>
      <w:bookmarkStart w:id="2880" w:name="_Toc306710669"/>
      <w:bookmarkStart w:id="2881" w:name="_Toc306763735"/>
      <w:bookmarkStart w:id="2882" w:name="_Toc314279251"/>
      <w:bookmarkStart w:id="2883" w:name="_Toc314280026"/>
      <w:bookmarkStart w:id="2884" w:name="_Toc364920877"/>
      <w:bookmarkStart w:id="2885" w:name="_Toc375032515"/>
      <w:bookmarkStart w:id="2886" w:name="_Toc375054320"/>
      <w:bookmarkStart w:id="2887" w:name="_Toc376776138"/>
      <w:r w:rsidRPr="008029CD">
        <w:t>FMS Transaction Data</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14:paraId="3F6CA435" w14:textId="77777777" w:rsidR="008A4FAC" w:rsidRPr="008029CD" w:rsidRDefault="008A4FAC" w:rsidP="008A4FAC">
      <w:pPr>
        <w:pStyle w:val="Heading3"/>
      </w:pPr>
      <w:bookmarkStart w:id="2888" w:name="_Toc364920878"/>
      <w:bookmarkStart w:id="2889" w:name="_Toc375032516"/>
      <w:bookmarkStart w:id="2890" w:name="_Toc375054321"/>
      <w:bookmarkStart w:id="2891" w:name="_Toc376776139"/>
      <w:r w:rsidRPr="008029CD">
        <w:t>Menu Navigation</w:t>
      </w:r>
      <w:bookmarkEnd w:id="2888"/>
      <w:bookmarkEnd w:id="2889"/>
      <w:bookmarkEnd w:id="2890"/>
      <w:bookmarkEnd w:id="2891"/>
    </w:p>
    <w:p w14:paraId="45E45C3F" w14:textId="77777777" w:rsidR="008A4FAC" w:rsidRPr="008029CD" w:rsidRDefault="008A4FAC" w:rsidP="008A4FAC">
      <w:pPr>
        <w:pStyle w:val="BodyText"/>
      </w:pPr>
      <w:r w:rsidRPr="008029CD">
        <w:t>Select Funds Control Menu from the Control Point Clerk’s Menu.</w:t>
      </w:r>
    </w:p>
    <w:p w14:paraId="64B3B24E" w14:textId="77777777" w:rsidR="008A4FAC" w:rsidRPr="008029CD" w:rsidRDefault="008A4FAC" w:rsidP="008A4FAC">
      <w:pPr>
        <w:pStyle w:val="BodyText"/>
      </w:pPr>
      <w:r w:rsidRPr="008029CD">
        <w:t>Select Funds Control Reports Menu from the Funds Control Menu.</w:t>
      </w:r>
    </w:p>
    <w:p w14:paraId="5CCC36DF" w14:textId="77777777" w:rsidR="008A4FAC" w:rsidRPr="008029CD" w:rsidRDefault="008A4FAC" w:rsidP="008A4FAC">
      <w:pPr>
        <w:pStyle w:val="BodyText"/>
      </w:pPr>
      <w:r w:rsidRPr="008029CD">
        <w:t>Select FMS</w:t>
      </w:r>
      <w:r w:rsidRPr="008029CD">
        <w:fldChar w:fldCharType="begin"/>
      </w:r>
      <w:r w:rsidRPr="008029CD">
        <w:instrText>xe "FMS"</w:instrText>
      </w:r>
      <w:r w:rsidRPr="008029CD">
        <w:fldChar w:fldCharType="end"/>
      </w:r>
      <w:r w:rsidRPr="008029CD">
        <w:t xml:space="preserve"> Transaction Data</w:t>
      </w:r>
      <w:r w:rsidRPr="008029CD">
        <w:fldChar w:fldCharType="begin"/>
      </w:r>
      <w:r w:rsidRPr="008029CD">
        <w:instrText>xe "FMS Transaction Data"</w:instrText>
      </w:r>
      <w:r w:rsidRPr="008029CD">
        <w:fldChar w:fldCharType="end"/>
      </w:r>
      <w:r w:rsidRPr="008029CD">
        <w:t xml:space="preserve"> from the Funds Control Reports Menu.</w:t>
      </w:r>
    </w:p>
    <w:p w14:paraId="2161EF5E" w14:textId="77777777" w:rsidR="008A4FAC" w:rsidRPr="008029CD" w:rsidRDefault="008A4FAC" w:rsidP="008A4FAC"/>
    <w:p w14:paraId="4528A145" w14:textId="77777777" w:rsidR="008A4FAC" w:rsidRPr="008029CD" w:rsidRDefault="008A4FAC" w:rsidP="008A4FAC">
      <w:pPr>
        <w:pStyle w:val="Screen"/>
        <w:spacing w:after="0"/>
      </w:pPr>
      <w:r w:rsidRPr="008029CD">
        <w:t>Select Control Point Clerk’s Menu Option: Funds Control Menu</w:t>
      </w:r>
    </w:p>
    <w:p w14:paraId="42BFAFC7" w14:textId="77777777" w:rsidR="008A4FAC" w:rsidRPr="008029CD" w:rsidRDefault="008A4FAC" w:rsidP="008A4FAC">
      <w:pPr>
        <w:pStyle w:val="Screen"/>
        <w:spacing w:after="0"/>
      </w:pPr>
    </w:p>
    <w:p w14:paraId="4EC74BB8" w14:textId="77777777" w:rsidR="008A4FAC" w:rsidRPr="008029CD" w:rsidRDefault="008A4FAC" w:rsidP="008A4FAC">
      <w:pPr>
        <w:pStyle w:val="Screen"/>
        <w:spacing w:after="0"/>
      </w:pPr>
      <w:r w:rsidRPr="008029CD">
        <w:t xml:space="preserve">          Enter FCP Adjustment Data</w:t>
      </w:r>
    </w:p>
    <w:p w14:paraId="4EB0B74C" w14:textId="77777777" w:rsidR="008A4FAC" w:rsidRPr="008029CD" w:rsidRDefault="008A4FAC" w:rsidP="008A4FAC">
      <w:pPr>
        <w:pStyle w:val="Screen"/>
        <w:spacing w:after="0"/>
      </w:pPr>
      <w:r w:rsidRPr="008029CD">
        <w:t xml:space="preserve">          Assign Ceiling to Sub-Control Points</w:t>
      </w:r>
    </w:p>
    <w:p w14:paraId="6C74B633" w14:textId="77777777" w:rsidR="008A4FAC" w:rsidRPr="008029CD" w:rsidRDefault="008A4FAC" w:rsidP="008A4FAC">
      <w:pPr>
        <w:pStyle w:val="Screen"/>
        <w:spacing w:after="0"/>
      </w:pPr>
      <w:r w:rsidRPr="008029CD">
        <w:t xml:space="preserve">          Correct Sub-Control Point Amounts</w:t>
      </w:r>
    </w:p>
    <w:p w14:paraId="547EA954" w14:textId="77777777" w:rsidR="008A4FAC" w:rsidRPr="008029CD" w:rsidRDefault="008A4FAC" w:rsidP="008A4FAC">
      <w:pPr>
        <w:pStyle w:val="Screen"/>
        <w:spacing w:after="0"/>
      </w:pPr>
      <w:r w:rsidRPr="008029CD">
        <w:t xml:space="preserve">          Recalculate Fund Control Point Balance</w:t>
      </w:r>
    </w:p>
    <w:p w14:paraId="1A32DD73" w14:textId="77777777" w:rsidR="008A4FAC" w:rsidRPr="008029CD" w:rsidRDefault="008A4FAC" w:rsidP="008A4FAC">
      <w:pPr>
        <w:pStyle w:val="Screen"/>
        <w:spacing w:after="0"/>
      </w:pPr>
      <w:r w:rsidRPr="008029CD">
        <w:t xml:space="preserve">          Funds Control Reports Menu ...</w:t>
      </w:r>
    </w:p>
    <w:p w14:paraId="2C6647C4" w14:textId="77777777" w:rsidR="008A4FAC" w:rsidRPr="008029CD" w:rsidRDefault="008A4FAC" w:rsidP="008A4FAC">
      <w:pPr>
        <w:pStyle w:val="Screen"/>
        <w:spacing w:after="0"/>
      </w:pPr>
    </w:p>
    <w:p w14:paraId="6ADBEC83" w14:textId="77777777" w:rsidR="008A4FAC" w:rsidRPr="008029CD" w:rsidRDefault="008A4FAC" w:rsidP="008A4FAC">
      <w:pPr>
        <w:pStyle w:val="Screen"/>
        <w:spacing w:after="0"/>
      </w:pPr>
      <w:r w:rsidRPr="008029CD">
        <w:t>Select Funds Control Menu Option: Funds Control Reports Menu</w:t>
      </w:r>
    </w:p>
    <w:p w14:paraId="120D5448" w14:textId="77777777" w:rsidR="008A4FAC" w:rsidRPr="008029CD" w:rsidRDefault="008A4FAC" w:rsidP="008A4FAC">
      <w:pPr>
        <w:pStyle w:val="Screen"/>
        <w:spacing w:after="0"/>
      </w:pPr>
    </w:p>
    <w:p w14:paraId="2466F6D8" w14:textId="77777777" w:rsidR="008A4FAC" w:rsidRPr="008029CD" w:rsidRDefault="008A4FAC" w:rsidP="008A4FAC">
      <w:pPr>
        <w:pStyle w:val="Screen"/>
        <w:spacing w:after="0"/>
      </w:pPr>
      <w:r w:rsidRPr="008029CD">
        <w:t xml:space="preserve">          Quarterly Report</w:t>
      </w:r>
    </w:p>
    <w:p w14:paraId="1D188826" w14:textId="77777777" w:rsidR="008A4FAC" w:rsidRPr="008029CD" w:rsidRDefault="008A4FAC" w:rsidP="008A4FAC">
      <w:pPr>
        <w:pStyle w:val="Screen"/>
        <w:spacing w:after="0"/>
      </w:pPr>
      <w:r w:rsidRPr="008029CD">
        <w:t xml:space="preserve">          Ceiling Report</w:t>
      </w:r>
    </w:p>
    <w:p w14:paraId="512BDED0" w14:textId="77777777" w:rsidR="008A4FAC" w:rsidRPr="008029CD" w:rsidRDefault="008A4FAC" w:rsidP="008A4FAC">
      <w:pPr>
        <w:pStyle w:val="Screen"/>
        <w:spacing w:after="0"/>
      </w:pPr>
      <w:r w:rsidRPr="008029CD">
        <w:t xml:space="preserve">          Audit Transaction List</w:t>
      </w:r>
    </w:p>
    <w:p w14:paraId="1B0FB692" w14:textId="77777777" w:rsidR="008A4FAC" w:rsidRPr="008029CD" w:rsidRDefault="008A4FAC" w:rsidP="008A4FAC">
      <w:pPr>
        <w:pStyle w:val="Screen"/>
        <w:spacing w:after="0"/>
      </w:pPr>
      <w:r w:rsidRPr="008029CD">
        <w:t xml:space="preserve">          Sort Group Report</w:t>
      </w:r>
    </w:p>
    <w:p w14:paraId="44DBACD2" w14:textId="77777777" w:rsidR="008A4FAC" w:rsidRPr="008029CD" w:rsidRDefault="008A4FAC" w:rsidP="008A4FAC">
      <w:pPr>
        <w:pStyle w:val="Screen"/>
        <w:spacing w:after="0"/>
      </w:pPr>
      <w:r w:rsidRPr="008029CD">
        <w:t xml:space="preserve">          Classification of Request Report</w:t>
      </w:r>
    </w:p>
    <w:p w14:paraId="3A81CD74" w14:textId="77777777" w:rsidR="008A4FAC" w:rsidRPr="008029CD" w:rsidRDefault="008A4FAC" w:rsidP="008A4FAC">
      <w:pPr>
        <w:pStyle w:val="Screen"/>
        <w:spacing w:after="0"/>
      </w:pPr>
      <w:r w:rsidRPr="008029CD">
        <w:t xml:space="preserve">          </w:t>
      </w: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Totals</w:t>
      </w:r>
    </w:p>
    <w:p w14:paraId="20B3BAD4" w14:textId="77777777" w:rsidR="008A4FAC" w:rsidRPr="008029CD" w:rsidRDefault="008A4FAC" w:rsidP="008A4FAC">
      <w:pPr>
        <w:pStyle w:val="Screen"/>
        <w:spacing w:after="0"/>
      </w:pPr>
      <w:r w:rsidRPr="008029CD">
        <w:t xml:space="preserve">          BOC Totals</w:t>
      </w:r>
    </w:p>
    <w:p w14:paraId="2A1308C5" w14:textId="77777777" w:rsidR="008A4FAC" w:rsidRPr="008029CD" w:rsidRDefault="008A4FAC" w:rsidP="008A4FAC">
      <w:pPr>
        <w:pStyle w:val="Screen"/>
        <w:spacing w:after="0"/>
      </w:pPr>
      <w:r w:rsidRPr="008029CD">
        <w:t xml:space="preserve">          Sub-Control Point Report</w:t>
      </w:r>
    </w:p>
    <w:p w14:paraId="3744386C" w14:textId="77777777" w:rsidR="008A4FAC" w:rsidRPr="008029CD" w:rsidRDefault="008A4FAC" w:rsidP="008A4FAC">
      <w:pPr>
        <w:pStyle w:val="Screen"/>
        <w:spacing w:after="0"/>
      </w:pPr>
      <w:r w:rsidRPr="008029CD">
        <w:t xml:space="preserve">          Reconciliation of PO/Sub-CP Dollar Amounts</w:t>
      </w:r>
    </w:p>
    <w:p w14:paraId="4F354C51" w14:textId="77777777" w:rsidR="008A4FAC" w:rsidRPr="008029CD" w:rsidRDefault="008A4FAC" w:rsidP="008A4FAC">
      <w:pPr>
        <w:pStyle w:val="Screen"/>
        <w:spacing w:after="0"/>
      </w:pPr>
      <w:r w:rsidRPr="008029CD">
        <w:t xml:space="preserve">          BOC Detail Totals</w:t>
      </w:r>
    </w:p>
    <w:p w14:paraId="4ABDAB66" w14:textId="77777777" w:rsidR="008A4FAC" w:rsidRPr="008029CD" w:rsidRDefault="008A4FAC" w:rsidP="008A4FAC">
      <w:pPr>
        <w:pStyle w:val="Screen"/>
        <w:spacing w:after="0"/>
      </w:pPr>
      <w:r w:rsidRPr="008029CD">
        <w:t xml:space="preserve">          FMS Transaction Data</w:t>
      </w:r>
    </w:p>
    <w:p w14:paraId="69653813" w14:textId="77777777" w:rsidR="008A4FAC" w:rsidRPr="008029CD" w:rsidRDefault="008A4FAC" w:rsidP="008A4FAC">
      <w:pPr>
        <w:pStyle w:val="Screen"/>
        <w:spacing w:after="0"/>
      </w:pPr>
    </w:p>
    <w:p w14:paraId="6B2530CD" w14:textId="77777777" w:rsidR="008A4FAC" w:rsidRPr="008029CD" w:rsidRDefault="008A4FAC" w:rsidP="008A4FAC">
      <w:pPr>
        <w:pStyle w:val="Screen"/>
        <w:spacing w:after="0"/>
      </w:pPr>
      <w:r w:rsidRPr="008029CD">
        <w:t>Select Funds Control Reports Menu Option: FMS Transaction Data</w:t>
      </w:r>
    </w:p>
    <w:p w14:paraId="0CCE2B00" w14:textId="77777777" w:rsidR="008A4FAC" w:rsidRPr="008029CD" w:rsidRDefault="008A4FAC" w:rsidP="008A4FAC">
      <w:pPr>
        <w:pStyle w:val="Heading3"/>
      </w:pPr>
      <w:bookmarkStart w:id="2892" w:name="_Toc306585556"/>
      <w:bookmarkStart w:id="2893" w:name="_Toc306594353"/>
      <w:bookmarkStart w:id="2894" w:name="_Toc306709261"/>
      <w:bookmarkStart w:id="2895" w:name="_Toc306710671"/>
      <w:bookmarkStart w:id="2896" w:name="_Toc306763737"/>
      <w:bookmarkStart w:id="2897" w:name="_Toc314279253"/>
      <w:bookmarkStart w:id="2898" w:name="_Toc314280028"/>
      <w:bookmarkStart w:id="2899" w:name="_Toc364920879"/>
      <w:bookmarkStart w:id="2900" w:name="_Toc375032517"/>
      <w:bookmarkStart w:id="2901" w:name="_Toc375054322"/>
      <w:bookmarkStart w:id="2902" w:name="_Toc376776140"/>
      <w:r w:rsidRPr="008029CD">
        <w:t>Setup Parameters</w:t>
      </w:r>
      <w:bookmarkEnd w:id="2892"/>
      <w:bookmarkEnd w:id="2893"/>
      <w:bookmarkEnd w:id="2894"/>
      <w:bookmarkEnd w:id="2895"/>
      <w:bookmarkEnd w:id="2896"/>
      <w:bookmarkEnd w:id="2897"/>
      <w:bookmarkEnd w:id="2898"/>
      <w:bookmarkEnd w:id="2899"/>
      <w:bookmarkEnd w:id="2900"/>
      <w:bookmarkEnd w:id="2901"/>
      <w:bookmarkEnd w:id="2902"/>
    </w:p>
    <w:p w14:paraId="5C5462A9" w14:textId="77777777" w:rsidR="008A4FAC" w:rsidRPr="008029CD" w:rsidRDefault="008A4FAC" w:rsidP="008A4FAC">
      <w:pPr>
        <w:pStyle w:val="BodyText"/>
      </w:pPr>
      <w:r w:rsidRPr="008029CD">
        <w:t>Enter a Station number, a fiscal year and a fiscal quarter.  Enter a Control Point.  If you do not know the Control Point, enter three question marks at the prompt and IFCAP will list the available Control Points.  After printing the report, IFCAP will return to the Funds Control Reports Menu.</w:t>
      </w:r>
    </w:p>
    <w:p w14:paraId="2C59C80F" w14:textId="77777777" w:rsidR="008A4FAC" w:rsidRPr="008029CD" w:rsidRDefault="008A4FAC" w:rsidP="008A4FAC"/>
    <w:p w14:paraId="0B5CB90D" w14:textId="77777777" w:rsidR="008A4FAC" w:rsidRPr="008029CD" w:rsidRDefault="008A4FAC" w:rsidP="008A4FAC">
      <w:pPr>
        <w:pStyle w:val="Screen"/>
        <w:spacing w:after="0"/>
      </w:pPr>
      <w:r w:rsidRPr="008029CD">
        <w:t>This report will generate a listing of FMS transactions</w:t>
      </w:r>
    </w:p>
    <w:p w14:paraId="7F33D3C7" w14:textId="77777777" w:rsidR="008A4FAC" w:rsidRPr="008029CD" w:rsidRDefault="008A4FAC" w:rsidP="008A4FAC">
      <w:pPr>
        <w:pStyle w:val="Screen"/>
        <w:spacing w:after="0"/>
      </w:pPr>
    </w:p>
    <w:p w14:paraId="02507202" w14:textId="77777777" w:rsidR="008A4FAC" w:rsidRPr="008029CD" w:rsidRDefault="008A4FAC" w:rsidP="008A4FAC">
      <w:pPr>
        <w:pStyle w:val="Screen"/>
        <w:spacing w:after="0"/>
      </w:pPr>
      <w:r w:rsidRPr="008029CD">
        <w:t>You may create the report for all entries,</w:t>
      </w:r>
    </w:p>
    <w:p w14:paraId="63325BD0" w14:textId="77777777" w:rsidR="008A4FAC" w:rsidRPr="008029CD" w:rsidRDefault="008A4FAC" w:rsidP="008A4FAC">
      <w:pPr>
        <w:pStyle w:val="Screen"/>
        <w:spacing w:after="0"/>
      </w:pPr>
      <w:r w:rsidRPr="008029CD">
        <w:t>or for selected year and/or quarter.</w:t>
      </w:r>
    </w:p>
    <w:p w14:paraId="1DF93766" w14:textId="77777777" w:rsidR="008A4FAC" w:rsidRPr="008029CD" w:rsidRDefault="008A4FAC" w:rsidP="008A4FAC">
      <w:pPr>
        <w:pStyle w:val="Screen"/>
        <w:spacing w:after="0"/>
      </w:pPr>
    </w:p>
    <w:p w14:paraId="7CCEFFB2" w14:textId="77777777" w:rsidR="008A4FAC" w:rsidRPr="008029CD" w:rsidRDefault="008A4FAC" w:rsidP="008A4FAC">
      <w:pPr>
        <w:pStyle w:val="Screen"/>
        <w:spacing w:after="0"/>
      </w:pPr>
      <w:r w:rsidRPr="008029CD">
        <w:t>Enter fiscal year in the format '92'.</w:t>
      </w:r>
    </w:p>
    <w:p w14:paraId="2C343FFC" w14:textId="77777777" w:rsidR="008A4FAC" w:rsidRPr="008029CD" w:rsidRDefault="008A4FAC" w:rsidP="008A4FAC">
      <w:pPr>
        <w:pStyle w:val="Screen"/>
        <w:spacing w:after="0"/>
      </w:pPr>
    </w:p>
    <w:p w14:paraId="6B8764CF" w14:textId="77777777" w:rsidR="008A4FAC" w:rsidRPr="008029CD" w:rsidRDefault="008A4FAC" w:rsidP="008A4FAC">
      <w:pPr>
        <w:pStyle w:val="Screen"/>
        <w:spacing w:after="0"/>
      </w:pPr>
      <w:r w:rsidRPr="008029CD">
        <w:t xml:space="preserve">Select STATION NUMBER: </w:t>
      </w:r>
      <w:r w:rsidR="00A3687A">
        <w:t>002</w:t>
      </w:r>
      <w:r w:rsidRPr="008029CD">
        <w:t xml:space="preserve">//          </w:t>
      </w:r>
      <w:r w:rsidR="00A3687A">
        <w:t>MYTOWN</w:t>
      </w:r>
      <w:r w:rsidRPr="008029CD">
        <w:t xml:space="preserve">, </w:t>
      </w:r>
      <w:smartTag w:uri="urn:schemas-microsoft-com:office:smarttags" w:element="State">
        <w:r w:rsidRPr="008029CD">
          <w:t>PA</w:t>
        </w:r>
      </w:smartTag>
      <w:r w:rsidRPr="008029CD">
        <w:t xml:space="preserve">  </w:t>
      </w:r>
    </w:p>
    <w:p w14:paraId="4433573B" w14:textId="77777777" w:rsidR="008A4FAC" w:rsidRPr="008029CD" w:rsidRDefault="008A4FAC" w:rsidP="008A4FAC">
      <w:pPr>
        <w:pStyle w:val="Screen"/>
        <w:spacing w:after="0"/>
      </w:pPr>
      <w:r w:rsidRPr="008029CD">
        <w:t xml:space="preserve">Select FISCAL YEAR: 94// </w:t>
      </w:r>
    </w:p>
    <w:p w14:paraId="00A639FF" w14:textId="77777777" w:rsidR="008A4FAC" w:rsidRPr="008029CD" w:rsidRDefault="008A4FAC" w:rsidP="008A4FAC">
      <w:pPr>
        <w:pStyle w:val="Screen"/>
        <w:spacing w:after="0"/>
      </w:pPr>
      <w:r w:rsidRPr="008029CD">
        <w:t xml:space="preserve">Select QUARTER: 4// </w:t>
      </w:r>
    </w:p>
    <w:p w14:paraId="040B8AA9" w14:textId="77777777" w:rsidR="008A4FAC" w:rsidRPr="008029CD" w:rsidRDefault="008A4FAC" w:rsidP="008A4FAC">
      <w:pPr>
        <w:pStyle w:val="Screen"/>
        <w:spacing w:after="0"/>
      </w:pPr>
      <w:r w:rsidRPr="008029CD">
        <w:t xml:space="preserve">Select CONTROL POINT: 022 MISC OFFICE SUPPLIES//   </w:t>
      </w:r>
    </w:p>
    <w:p w14:paraId="49D33084" w14:textId="77777777" w:rsidR="008A4FAC" w:rsidRPr="008029CD" w:rsidRDefault="008A4FAC" w:rsidP="008A4FAC">
      <w:pPr>
        <w:pStyle w:val="Screen"/>
        <w:spacing w:after="0"/>
      </w:pPr>
      <w:r w:rsidRPr="008029CD">
        <w:t xml:space="preserve">DEVICE: HOME//   LAT    RIGHT MARGIN: 80// </w:t>
      </w:r>
    </w:p>
    <w:p w14:paraId="45F902FD" w14:textId="77777777" w:rsidR="008A4FAC" w:rsidRPr="008029CD" w:rsidRDefault="008A4FAC" w:rsidP="008A4FAC">
      <w:pPr>
        <w:pStyle w:val="Screen"/>
        <w:spacing w:after="0"/>
      </w:pPr>
    </w:p>
    <w:p w14:paraId="7CF485FD" w14:textId="77777777" w:rsidR="008A4FAC" w:rsidRPr="008029CD" w:rsidRDefault="008A4FAC" w:rsidP="008A4FAC">
      <w:pPr>
        <w:pStyle w:val="Screen"/>
        <w:spacing w:after="0"/>
      </w:pPr>
      <w:r w:rsidRPr="008029CD">
        <w:t>FMS transaction total for this quarter: $12.50</w:t>
      </w:r>
    </w:p>
    <w:p w14:paraId="4BC53232" w14:textId="77777777" w:rsidR="008A4FAC" w:rsidRPr="008029CD" w:rsidRDefault="008A4FAC" w:rsidP="008A4FAC">
      <w:pPr>
        <w:pStyle w:val="Screen"/>
        <w:spacing w:after="0"/>
      </w:pPr>
      <w:r w:rsidRPr="008029CD">
        <w:t>===============================================================================-</w:t>
      </w:r>
    </w:p>
    <w:p w14:paraId="67238898" w14:textId="77777777" w:rsidR="008A4FAC" w:rsidRPr="008029CD" w:rsidRDefault="008A4FAC" w:rsidP="008A4FAC">
      <w:pPr>
        <w:pStyle w:val="Screen"/>
        <w:spacing w:after="0"/>
      </w:pPr>
      <w:r w:rsidRPr="008029CD">
        <w:t>End of report</w:t>
      </w:r>
    </w:p>
    <w:p w14:paraId="593C26A7" w14:textId="77777777" w:rsidR="008A4FAC" w:rsidRPr="008029CD" w:rsidRDefault="008A4FAC" w:rsidP="008A4FAC">
      <w:pPr>
        <w:pStyle w:val="Screen"/>
        <w:spacing w:after="0"/>
      </w:pPr>
      <w:r w:rsidRPr="008029CD">
        <w:t xml:space="preserve">          Quarterly Report</w:t>
      </w:r>
    </w:p>
    <w:p w14:paraId="73A3C309" w14:textId="77777777" w:rsidR="008A4FAC" w:rsidRPr="008029CD" w:rsidRDefault="008A4FAC" w:rsidP="008A4FAC">
      <w:pPr>
        <w:pStyle w:val="Screen"/>
        <w:spacing w:after="0"/>
      </w:pPr>
      <w:r w:rsidRPr="008029CD">
        <w:t xml:space="preserve">          Ceiling Report</w:t>
      </w:r>
    </w:p>
    <w:p w14:paraId="6C7E1F76" w14:textId="77777777" w:rsidR="008A4FAC" w:rsidRPr="008029CD" w:rsidRDefault="008A4FAC" w:rsidP="008A4FAC">
      <w:pPr>
        <w:pStyle w:val="Screen"/>
        <w:spacing w:after="0"/>
      </w:pPr>
      <w:r w:rsidRPr="008029CD">
        <w:t xml:space="preserve">          Audit Transaction List</w:t>
      </w:r>
    </w:p>
    <w:p w14:paraId="3D89E0FC" w14:textId="77777777" w:rsidR="008A4FAC" w:rsidRPr="008029CD" w:rsidRDefault="008A4FAC" w:rsidP="008A4FAC">
      <w:pPr>
        <w:pStyle w:val="Screen"/>
        <w:spacing w:after="0"/>
      </w:pPr>
      <w:r w:rsidRPr="008029CD">
        <w:t xml:space="preserve">          Sort Group Report</w:t>
      </w:r>
    </w:p>
    <w:p w14:paraId="6D890BC5" w14:textId="77777777" w:rsidR="008A4FAC" w:rsidRPr="008029CD" w:rsidRDefault="008A4FAC" w:rsidP="008A4FAC">
      <w:pPr>
        <w:pStyle w:val="Screen"/>
        <w:spacing w:after="0"/>
      </w:pPr>
      <w:r w:rsidRPr="008029CD">
        <w:t xml:space="preserve">          Classification of Request Report</w:t>
      </w:r>
    </w:p>
    <w:p w14:paraId="3D9577CE" w14:textId="77777777" w:rsidR="008A4FAC" w:rsidRPr="008029CD" w:rsidRDefault="008A4FAC" w:rsidP="008A4FAC">
      <w:pPr>
        <w:pStyle w:val="Screen"/>
        <w:spacing w:after="0"/>
      </w:pPr>
      <w:r w:rsidRPr="008029CD">
        <w:t xml:space="preserve">          </w:t>
      </w: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Totals</w:t>
      </w:r>
    </w:p>
    <w:p w14:paraId="2A2201C3" w14:textId="77777777" w:rsidR="008A4FAC" w:rsidRPr="008029CD" w:rsidRDefault="008A4FAC" w:rsidP="008A4FAC">
      <w:pPr>
        <w:pStyle w:val="Screen"/>
        <w:spacing w:after="0"/>
      </w:pPr>
      <w:r w:rsidRPr="008029CD">
        <w:t xml:space="preserve">          BOC Totals</w:t>
      </w:r>
    </w:p>
    <w:p w14:paraId="75AA6D34" w14:textId="77777777" w:rsidR="008A4FAC" w:rsidRPr="008029CD" w:rsidRDefault="008A4FAC" w:rsidP="008A4FAC">
      <w:pPr>
        <w:pStyle w:val="Screen"/>
        <w:spacing w:after="0"/>
      </w:pPr>
      <w:r w:rsidRPr="008029CD">
        <w:t xml:space="preserve">          Sub-Control Point Report</w:t>
      </w:r>
    </w:p>
    <w:p w14:paraId="262C5C27" w14:textId="77777777" w:rsidR="008A4FAC" w:rsidRPr="008029CD" w:rsidRDefault="008A4FAC" w:rsidP="008A4FAC">
      <w:pPr>
        <w:pStyle w:val="Screen"/>
        <w:spacing w:after="0"/>
      </w:pPr>
      <w:r w:rsidRPr="008029CD">
        <w:t xml:space="preserve">          Reconciliation of PO/Sub-CP Dollar Amounts</w:t>
      </w:r>
    </w:p>
    <w:p w14:paraId="0ED80C2D" w14:textId="77777777" w:rsidR="008A4FAC" w:rsidRPr="008029CD" w:rsidRDefault="008A4FAC" w:rsidP="008A4FAC">
      <w:pPr>
        <w:pStyle w:val="Screen"/>
        <w:spacing w:after="0"/>
      </w:pPr>
      <w:r w:rsidRPr="008029CD">
        <w:t xml:space="preserve">          BOC Detail Totals</w:t>
      </w:r>
    </w:p>
    <w:p w14:paraId="1157E32E" w14:textId="77777777" w:rsidR="008A4FAC" w:rsidRPr="008029CD" w:rsidRDefault="008A4FAC" w:rsidP="008A4FAC">
      <w:pPr>
        <w:pStyle w:val="Screen"/>
        <w:spacing w:after="0"/>
      </w:pPr>
      <w:r w:rsidRPr="008029CD">
        <w:t xml:space="preserve">          FMS Transaction Data</w:t>
      </w:r>
    </w:p>
    <w:p w14:paraId="73B32477" w14:textId="77777777" w:rsidR="008A4FAC" w:rsidRPr="008029CD" w:rsidRDefault="008A4FAC" w:rsidP="008A4FAC">
      <w:pPr>
        <w:pStyle w:val="Screen"/>
        <w:spacing w:after="0"/>
      </w:pPr>
    </w:p>
    <w:p w14:paraId="3A8AD162" w14:textId="77777777" w:rsidR="008A4FAC" w:rsidRPr="008029CD" w:rsidRDefault="008A4FAC" w:rsidP="008A4FAC">
      <w:pPr>
        <w:pStyle w:val="Screen"/>
        <w:spacing w:after="0"/>
      </w:pPr>
      <w:r w:rsidRPr="008029CD">
        <w:t>Select Funds Control Reports Menu Option:</w:t>
      </w:r>
    </w:p>
    <w:p w14:paraId="7A8F62A8" w14:textId="77777777" w:rsidR="008A4FAC" w:rsidRPr="008029CD" w:rsidRDefault="008A4FAC" w:rsidP="008A4FAC">
      <w:pPr>
        <w:pStyle w:val="Heading2"/>
      </w:pPr>
      <w:bookmarkStart w:id="2903" w:name="_Toc292784127"/>
      <w:bookmarkStart w:id="2904" w:name="_Toc298741014"/>
      <w:bookmarkStart w:id="2905" w:name="_Toc298856670"/>
      <w:bookmarkStart w:id="2906" w:name="_Toc298894727"/>
      <w:bookmarkStart w:id="2907" w:name="_Toc306450177"/>
      <w:bookmarkStart w:id="2908" w:name="_Toc306585557"/>
      <w:bookmarkStart w:id="2909" w:name="_Toc306594354"/>
      <w:bookmarkStart w:id="2910" w:name="_Toc306709262"/>
      <w:bookmarkStart w:id="2911" w:name="_Toc306710672"/>
      <w:bookmarkStart w:id="2912" w:name="_Toc306763738"/>
      <w:bookmarkStart w:id="2913" w:name="_Toc314279254"/>
      <w:bookmarkStart w:id="2914" w:name="_Toc314280029"/>
      <w:bookmarkStart w:id="2915" w:name="_Toc364920880"/>
      <w:bookmarkStart w:id="2916" w:name="_Toc375032518"/>
      <w:bookmarkStart w:id="2917" w:name="_Toc375054323"/>
      <w:bookmarkStart w:id="2918" w:name="_Toc376776141"/>
      <w:r w:rsidRPr="008029CD">
        <w:t>Correct Sub-Control Point Amounts</w:t>
      </w:r>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p>
    <w:p w14:paraId="69C8C0DD" w14:textId="77777777" w:rsidR="008A4FAC" w:rsidRPr="008029CD" w:rsidRDefault="008A4FAC" w:rsidP="008A4FAC">
      <w:pPr>
        <w:pStyle w:val="Heading3"/>
      </w:pPr>
      <w:bookmarkStart w:id="2919" w:name="_Toc364920881"/>
      <w:bookmarkStart w:id="2920" w:name="_Toc375032519"/>
      <w:bookmarkStart w:id="2921" w:name="_Toc375054324"/>
      <w:bookmarkStart w:id="2922" w:name="_Toc376776142"/>
      <w:r w:rsidRPr="008029CD">
        <w:t>Menu Navigation</w:t>
      </w:r>
      <w:bookmarkEnd w:id="2919"/>
      <w:bookmarkEnd w:id="2920"/>
      <w:bookmarkEnd w:id="2921"/>
      <w:bookmarkEnd w:id="2922"/>
    </w:p>
    <w:p w14:paraId="559BC59C" w14:textId="77777777" w:rsidR="008A4FAC" w:rsidRPr="008029CD" w:rsidRDefault="008A4FAC" w:rsidP="008A4FAC">
      <w:pPr>
        <w:pStyle w:val="BodyText"/>
      </w:pPr>
      <w:r w:rsidRPr="008029CD">
        <w:t>Select Funds Control Menu from the Control Point Clerk’s Menu.</w:t>
      </w:r>
    </w:p>
    <w:p w14:paraId="53F8DE04" w14:textId="77777777" w:rsidR="008A4FAC" w:rsidRPr="008029CD" w:rsidRDefault="008A4FAC" w:rsidP="008A4FAC">
      <w:pPr>
        <w:pStyle w:val="BodyText"/>
      </w:pPr>
      <w:r w:rsidRPr="008029CD">
        <w:t>Select Correct Sub-Control Point Amounts from the Funds Control Menu.</w:t>
      </w:r>
    </w:p>
    <w:p w14:paraId="0D6A3252" w14:textId="77777777" w:rsidR="008A4FAC" w:rsidRPr="008029CD" w:rsidRDefault="008A4FAC" w:rsidP="008A4FAC">
      <w:pPr>
        <w:pStyle w:val="BodyText"/>
      </w:pPr>
      <w:r w:rsidRPr="008029CD">
        <w:t xml:space="preserve">Enter a Station number and a Control Point.  If you do not know the Control Point, enter three question marks at the prompt and IFCAP will list the available Control Points.  </w:t>
      </w:r>
    </w:p>
    <w:p w14:paraId="3E1938B9" w14:textId="77777777" w:rsidR="008A4FAC" w:rsidRPr="008029CD" w:rsidRDefault="008A4FAC" w:rsidP="008A4FAC">
      <w:pPr>
        <w:pStyle w:val="Screen"/>
        <w:spacing w:after="0"/>
      </w:pPr>
      <w:r w:rsidRPr="008029CD">
        <w:t>Select Control Point Clerk’s Menu Option: Funds Control Menu</w:t>
      </w:r>
    </w:p>
    <w:p w14:paraId="68A1EF3D" w14:textId="77777777" w:rsidR="008A4FAC" w:rsidRPr="008029CD" w:rsidRDefault="008A4FAC" w:rsidP="008A4FAC">
      <w:pPr>
        <w:pStyle w:val="Screen"/>
        <w:spacing w:after="0"/>
      </w:pPr>
    </w:p>
    <w:p w14:paraId="2763F5CA" w14:textId="77777777" w:rsidR="008A4FAC" w:rsidRPr="008029CD" w:rsidRDefault="008A4FAC" w:rsidP="008A4FAC">
      <w:pPr>
        <w:pStyle w:val="Screen"/>
        <w:spacing w:after="0"/>
      </w:pPr>
      <w:r w:rsidRPr="008029CD">
        <w:t xml:space="preserve">          Enter FCP Adjustment Data</w:t>
      </w:r>
    </w:p>
    <w:p w14:paraId="40D91F2C" w14:textId="77777777" w:rsidR="008A4FAC" w:rsidRPr="008029CD" w:rsidRDefault="008A4FAC" w:rsidP="008A4FAC">
      <w:pPr>
        <w:pStyle w:val="Screen"/>
        <w:spacing w:after="0"/>
      </w:pPr>
      <w:r w:rsidRPr="008029CD">
        <w:t xml:space="preserve">          Assign Ceiling to Sub-Control Points</w:t>
      </w:r>
    </w:p>
    <w:p w14:paraId="648DBE30" w14:textId="77777777" w:rsidR="008A4FAC" w:rsidRPr="008029CD" w:rsidRDefault="008A4FAC" w:rsidP="008A4FAC">
      <w:pPr>
        <w:pStyle w:val="Screen"/>
        <w:spacing w:after="0"/>
      </w:pPr>
      <w:r w:rsidRPr="008029CD">
        <w:t xml:space="preserve">          Correct Sub-Control Point Amounts</w:t>
      </w:r>
    </w:p>
    <w:p w14:paraId="2CC62429" w14:textId="77777777" w:rsidR="008A4FAC" w:rsidRPr="008029CD" w:rsidRDefault="008A4FAC" w:rsidP="008A4FAC">
      <w:pPr>
        <w:pStyle w:val="Screen"/>
        <w:spacing w:after="0"/>
      </w:pPr>
      <w:r w:rsidRPr="008029CD">
        <w:t xml:space="preserve">          Recalculate Fund Control Point Balance</w:t>
      </w:r>
    </w:p>
    <w:p w14:paraId="486601E0" w14:textId="77777777" w:rsidR="008A4FAC" w:rsidRPr="008029CD" w:rsidRDefault="008A4FAC" w:rsidP="008A4FAC">
      <w:pPr>
        <w:pStyle w:val="Screen"/>
        <w:spacing w:after="0"/>
      </w:pPr>
      <w:r w:rsidRPr="008029CD">
        <w:t xml:space="preserve">          Funds Control Reports Menu ...</w:t>
      </w:r>
    </w:p>
    <w:p w14:paraId="0C62C512" w14:textId="77777777" w:rsidR="008A4FAC" w:rsidRPr="008029CD" w:rsidRDefault="008A4FAC" w:rsidP="008A4FAC">
      <w:pPr>
        <w:pStyle w:val="Screen"/>
        <w:spacing w:after="0"/>
      </w:pPr>
      <w:r w:rsidRPr="008029CD">
        <w:t>Select Funds Control Menu Option: Correct Sub-Control Point Amounts</w:t>
      </w:r>
    </w:p>
    <w:p w14:paraId="442EFD16" w14:textId="77777777" w:rsidR="008A4FAC" w:rsidRPr="008029CD" w:rsidRDefault="008A4FAC" w:rsidP="008A4FAC">
      <w:pPr>
        <w:pStyle w:val="Screen"/>
        <w:spacing w:after="0"/>
      </w:pPr>
      <w:r w:rsidRPr="008029CD">
        <w:t xml:space="preserve">Select STATION NUMBER: </w:t>
      </w:r>
      <w:r w:rsidR="00A3687A">
        <w:t>999</w:t>
      </w:r>
      <w:r w:rsidRPr="008029CD">
        <w:t xml:space="preserve">//          </w:t>
      </w:r>
      <w:r w:rsidR="00A3687A">
        <w:t>ANYCITY</w:t>
      </w:r>
      <w:r w:rsidRPr="008029CD">
        <w:t>,</w:t>
      </w:r>
      <w:smartTag w:uri="urn:schemas-microsoft-com:office:smarttags" w:element="State">
        <w:r w:rsidRPr="008029CD">
          <w:t>DC</w:t>
        </w:r>
      </w:smartTag>
      <w:r w:rsidRPr="008029CD">
        <w:t xml:space="preserve">  </w:t>
      </w:r>
    </w:p>
    <w:p w14:paraId="59AFFBA6" w14:textId="77777777" w:rsidR="008A4FAC" w:rsidRPr="008029CD" w:rsidRDefault="008A4FAC" w:rsidP="008A4FAC">
      <w:pPr>
        <w:pStyle w:val="Screen"/>
        <w:spacing w:after="0"/>
      </w:pPr>
      <w:r w:rsidRPr="008029CD">
        <w:t>Select CONTROL POINT: 121 LAB TESTING 121// ???</w:t>
      </w:r>
    </w:p>
    <w:p w14:paraId="4F55F428" w14:textId="77777777" w:rsidR="008A4FAC" w:rsidRPr="008029CD" w:rsidRDefault="008A4FAC" w:rsidP="008A4FAC">
      <w:pPr>
        <w:pStyle w:val="Screen"/>
        <w:spacing w:after="0"/>
      </w:pPr>
      <w:r w:rsidRPr="008029CD">
        <w:t>CHOOSE FROM:</w:t>
      </w:r>
    </w:p>
    <w:p w14:paraId="2F848F1B" w14:textId="77777777" w:rsidR="008A4FAC" w:rsidRPr="008029CD" w:rsidRDefault="008A4FAC" w:rsidP="008A4FAC">
      <w:pPr>
        <w:pStyle w:val="Screen"/>
        <w:spacing w:after="0"/>
      </w:pPr>
      <w:r w:rsidRPr="008029CD">
        <w:t xml:space="preserve">   22              022 MISC OFFICE SUPPLIES</w:t>
      </w:r>
    </w:p>
    <w:p w14:paraId="0B72B9DB" w14:textId="77777777" w:rsidR="008A4FAC" w:rsidRPr="008029CD" w:rsidRDefault="008A4FAC" w:rsidP="008A4FAC">
      <w:pPr>
        <w:pStyle w:val="Screen"/>
        <w:spacing w:after="0"/>
      </w:pPr>
      <w:r w:rsidRPr="008029CD">
        <w:t xml:space="preserve">   40              040 BUILDING MANAGEMENT</w:t>
      </w:r>
    </w:p>
    <w:p w14:paraId="4B50BF21" w14:textId="77777777" w:rsidR="008A4FAC" w:rsidRPr="008029CD" w:rsidRDefault="008A4FAC" w:rsidP="008A4FAC">
      <w:pPr>
        <w:pStyle w:val="Screen"/>
        <w:spacing w:after="0"/>
      </w:pPr>
      <w:r w:rsidRPr="008029CD">
        <w:t xml:space="preserve">   73              073 ENGINEERING</w:t>
      </w:r>
    </w:p>
    <w:p w14:paraId="73C13425" w14:textId="77777777" w:rsidR="008A4FAC" w:rsidRPr="008029CD" w:rsidRDefault="008A4FAC" w:rsidP="008A4FAC">
      <w:pPr>
        <w:pStyle w:val="Screen"/>
        <w:spacing w:after="0"/>
      </w:pPr>
      <w:r w:rsidRPr="008029CD">
        <w:t xml:space="preserve">   112             112 SURGICAL SERVICE</w:t>
      </w:r>
    </w:p>
    <w:p w14:paraId="55FA6381" w14:textId="77777777" w:rsidR="008A4FAC" w:rsidRPr="008029CD" w:rsidRDefault="008A4FAC" w:rsidP="008A4FAC">
      <w:pPr>
        <w:pStyle w:val="Screen"/>
        <w:spacing w:after="0"/>
      </w:pPr>
      <w:r w:rsidRPr="008029CD">
        <w:t xml:space="preserve">   114             114 RADIOLOGY SERVICE</w:t>
      </w:r>
    </w:p>
    <w:p w14:paraId="01C833A5" w14:textId="77777777" w:rsidR="008A4FAC" w:rsidRPr="008029CD" w:rsidRDefault="008A4FAC" w:rsidP="008A4FAC">
      <w:pPr>
        <w:pStyle w:val="Screen"/>
        <w:spacing w:after="0"/>
      </w:pPr>
      <w:r w:rsidRPr="008029CD">
        <w:t xml:space="preserve">   121             121 LAB TESTING 121</w:t>
      </w:r>
    </w:p>
    <w:p w14:paraId="7871E401" w14:textId="77777777" w:rsidR="008A4FAC" w:rsidRPr="008029CD" w:rsidRDefault="008A4FAC" w:rsidP="008A4FAC">
      <w:pPr>
        <w:pStyle w:val="Screen"/>
        <w:spacing w:after="0"/>
      </w:pPr>
      <w:r w:rsidRPr="008029CD">
        <w:t xml:space="preserve">   170             170 REHAB. MEDICINE</w:t>
      </w:r>
    </w:p>
    <w:p w14:paraId="4444FADE" w14:textId="77777777" w:rsidR="008A4FAC" w:rsidRPr="008029CD" w:rsidRDefault="008A4FAC" w:rsidP="008A4FAC">
      <w:pPr>
        <w:pStyle w:val="Screen"/>
        <w:spacing w:after="0"/>
      </w:pPr>
      <w:r w:rsidRPr="008029CD">
        <w:t xml:space="preserve">   7001            7001 SUPPLY FUND</w:t>
      </w:r>
    </w:p>
    <w:p w14:paraId="2558F4D6" w14:textId="77777777" w:rsidR="008A4FAC" w:rsidRPr="008029CD" w:rsidRDefault="008A4FAC" w:rsidP="008A4FAC">
      <w:pPr>
        <w:pStyle w:val="Screen"/>
        <w:spacing w:after="0"/>
      </w:pPr>
      <w:r w:rsidRPr="008029CD">
        <w:t xml:space="preserve">    </w:t>
      </w:r>
    </w:p>
    <w:p w14:paraId="60B57594" w14:textId="77777777" w:rsidR="008A4FAC" w:rsidRPr="008029CD" w:rsidRDefault="008A4FAC" w:rsidP="008A4FAC">
      <w:pPr>
        <w:pStyle w:val="Screen"/>
        <w:spacing w:after="0"/>
      </w:pPr>
      <w:r w:rsidRPr="008029CD">
        <w:t>Select CONTROL POINT: 121 LAB TESTING 121// 022 IFVENDOR2,FOUR</w:t>
      </w:r>
    </w:p>
    <w:p w14:paraId="2C6CA5AE" w14:textId="77777777" w:rsidR="008A4FAC" w:rsidRPr="008029CD" w:rsidRDefault="008A4FAC" w:rsidP="008A4FAC">
      <w:pPr>
        <w:pStyle w:val="Heading3"/>
      </w:pPr>
      <w:bookmarkStart w:id="2923" w:name="_Toc364920882"/>
      <w:bookmarkStart w:id="2924" w:name="_Toc375032520"/>
      <w:bookmarkStart w:id="2925" w:name="_Toc375054325"/>
      <w:bookmarkStart w:id="2926" w:name="_Toc376776143"/>
      <w:r w:rsidRPr="008029CD">
        <w:t>Select Transaction</w:t>
      </w:r>
      <w:bookmarkEnd w:id="2923"/>
      <w:bookmarkEnd w:id="2924"/>
      <w:bookmarkEnd w:id="2925"/>
      <w:bookmarkEnd w:id="2926"/>
    </w:p>
    <w:p w14:paraId="5F1CC1CD" w14:textId="77777777" w:rsidR="008A4FAC" w:rsidRPr="008029CD" w:rsidRDefault="008A4FAC" w:rsidP="008A4FAC">
      <w:pPr>
        <w:pStyle w:val="BodyText"/>
      </w:pPr>
      <w:r w:rsidRPr="008029CD">
        <w:t>Enter a transaction number.  If you do not know the transaction number, enter three question marks and IFCAP will list the available transactions.  Enter additional Sub-Control Points to the Control Point if you like.  At the $ Amount: prompt, enter the amount that you would like to assign to this Sub-Control Point from the Control Point.  Enter a caret (^) at the Select Station Number: prompt to return to the Funds Control Menu.</w:t>
      </w:r>
    </w:p>
    <w:p w14:paraId="6D43BB26" w14:textId="77777777" w:rsidR="008A4FAC" w:rsidRPr="008029CD" w:rsidRDefault="008A4FAC" w:rsidP="008A4FAC">
      <w:pPr>
        <w:pStyle w:val="Screen"/>
        <w:spacing w:after="0"/>
      </w:pPr>
      <w:r w:rsidRPr="008029CD">
        <w:t>Select TRANSACTION NUMBER: ???</w:t>
      </w:r>
    </w:p>
    <w:p w14:paraId="5A6F8D4D" w14:textId="77777777" w:rsidR="008A4FAC" w:rsidRPr="008029CD" w:rsidRDefault="008A4FAC" w:rsidP="008A4FAC">
      <w:pPr>
        <w:pStyle w:val="Screen"/>
        <w:spacing w:after="0"/>
      </w:pPr>
    </w:p>
    <w:p w14:paraId="048C9D6A" w14:textId="77777777" w:rsidR="008A4FAC" w:rsidRPr="008029CD" w:rsidRDefault="008A4FAC" w:rsidP="008A4FAC">
      <w:pPr>
        <w:pStyle w:val="Screen"/>
        <w:spacing w:after="0"/>
      </w:pPr>
      <w:r w:rsidRPr="008029CD">
        <w:t>Attempting lookup in transaction file.</w:t>
      </w:r>
    </w:p>
    <w:p w14:paraId="217FA834" w14:textId="77777777" w:rsidR="008A4FAC" w:rsidRPr="008029CD" w:rsidRDefault="008A4FAC" w:rsidP="008A4FAC">
      <w:pPr>
        <w:pStyle w:val="Screen"/>
        <w:spacing w:after="0"/>
      </w:pPr>
    </w:p>
    <w:p w14:paraId="39648B50" w14:textId="77777777" w:rsidR="008A4FAC" w:rsidRPr="008029CD" w:rsidRDefault="008A4FAC" w:rsidP="008A4FAC">
      <w:pPr>
        <w:pStyle w:val="Screen"/>
        <w:spacing w:after="0"/>
      </w:pPr>
      <w:r w:rsidRPr="008029CD">
        <w:t xml:space="preserve">Attempting lookup using </w:t>
      </w:r>
      <w:r w:rsidR="00A3687A">
        <w:t>999</w:t>
      </w:r>
      <w:r w:rsidRPr="008029CD">
        <w:t>-94-4-022   (STA # - FY - QTR - FCP)</w:t>
      </w:r>
    </w:p>
    <w:p w14:paraId="61414D48" w14:textId="77777777" w:rsidR="008A4FAC" w:rsidRPr="008029CD" w:rsidRDefault="008A4FAC" w:rsidP="008A4FAC">
      <w:pPr>
        <w:pStyle w:val="Screen"/>
        <w:spacing w:after="0"/>
      </w:pPr>
    </w:p>
    <w:p w14:paraId="213EBF77" w14:textId="77777777" w:rsidR="008A4FAC" w:rsidRPr="008029CD" w:rsidRDefault="008A4FAC" w:rsidP="008A4FAC">
      <w:pPr>
        <w:pStyle w:val="Screen"/>
        <w:spacing w:after="0"/>
      </w:pPr>
      <w:r w:rsidRPr="008029CD">
        <w:t xml:space="preserve">     1   </w:t>
      </w:r>
      <w:r w:rsidR="00A3687A">
        <w:t>999</w:t>
      </w:r>
      <w:r w:rsidRPr="008029CD">
        <w:t>-94-4-022-0002      OBL  IFVENDOR,FOUR            LIGHT BULBS</w:t>
      </w:r>
    </w:p>
    <w:p w14:paraId="7F43F8D1" w14:textId="77777777" w:rsidR="008A4FAC" w:rsidRPr="008029CD" w:rsidRDefault="008A4FAC" w:rsidP="008A4FAC">
      <w:pPr>
        <w:pStyle w:val="Screen"/>
        <w:spacing w:after="0"/>
      </w:pPr>
      <w:r w:rsidRPr="008029CD">
        <w:t xml:space="preserve">     2   </w:t>
      </w:r>
      <w:r w:rsidR="00A3687A">
        <w:t>999</w:t>
      </w:r>
      <w:r w:rsidRPr="008029CD">
        <w:t xml:space="preserve">-94-4-022-0003      OBL  IFVENDOR1,ONE           </w:t>
      </w:r>
    </w:p>
    <w:p w14:paraId="6DAD59CB" w14:textId="77777777" w:rsidR="008A4FAC" w:rsidRPr="008029CD" w:rsidRDefault="008A4FAC" w:rsidP="008A4FAC">
      <w:pPr>
        <w:pStyle w:val="Screen"/>
        <w:spacing w:after="0"/>
      </w:pPr>
      <w:r w:rsidRPr="008029CD">
        <w:t xml:space="preserve">     3   </w:t>
      </w:r>
      <w:r w:rsidR="00A3687A">
        <w:t>999</w:t>
      </w:r>
      <w:r w:rsidRPr="008029CD">
        <w:t xml:space="preserve">-94-4-022-0004      OBL  IFVENDOR2,FIVE    </w:t>
      </w:r>
    </w:p>
    <w:p w14:paraId="2E5AA1EE" w14:textId="77777777" w:rsidR="008A4FAC" w:rsidRPr="008029CD" w:rsidRDefault="008A4FAC" w:rsidP="008A4FAC">
      <w:pPr>
        <w:pStyle w:val="Screen"/>
        <w:spacing w:after="0"/>
      </w:pPr>
      <w:r w:rsidRPr="008029CD">
        <w:t xml:space="preserve">     4   </w:t>
      </w:r>
      <w:r w:rsidR="00A3687A">
        <w:t>999</w:t>
      </w:r>
      <w:r w:rsidRPr="008029CD">
        <w:t xml:space="preserve">-94-4-022-0005      OBL     </w:t>
      </w:r>
    </w:p>
    <w:p w14:paraId="6602F190" w14:textId="77777777" w:rsidR="008A4FAC" w:rsidRPr="008029CD" w:rsidRDefault="008A4FAC" w:rsidP="008A4FAC">
      <w:pPr>
        <w:pStyle w:val="Screen"/>
        <w:spacing w:after="0"/>
      </w:pPr>
      <w:r w:rsidRPr="008029CD">
        <w:t xml:space="preserve">     5   </w:t>
      </w:r>
      <w:r w:rsidR="00A3687A">
        <w:t>999</w:t>
      </w:r>
      <w:r w:rsidRPr="008029CD">
        <w:t xml:space="preserve">-94-4-022-0006      OBL     </w:t>
      </w:r>
    </w:p>
    <w:p w14:paraId="19FA13CE" w14:textId="77777777" w:rsidR="008A4FAC" w:rsidRPr="008029CD" w:rsidRDefault="008A4FAC" w:rsidP="008A4FAC">
      <w:pPr>
        <w:pStyle w:val="Screen"/>
        <w:spacing w:after="0"/>
      </w:pPr>
      <w:r w:rsidRPr="008029CD">
        <w:t xml:space="preserve">  </w:t>
      </w:r>
    </w:p>
    <w:p w14:paraId="29D68E4B" w14:textId="77777777" w:rsidR="008A4FAC" w:rsidRPr="008029CD" w:rsidRDefault="008A4FAC" w:rsidP="008A4FAC">
      <w:pPr>
        <w:pStyle w:val="Screen"/>
        <w:spacing w:after="0"/>
      </w:pPr>
      <w:r w:rsidRPr="008029CD">
        <w:t>TYPE '^' TO STOP, OR</w:t>
      </w:r>
    </w:p>
    <w:p w14:paraId="271D9F86" w14:textId="77777777" w:rsidR="008A4FAC" w:rsidRPr="008029CD" w:rsidRDefault="008A4FAC" w:rsidP="008A4FAC">
      <w:pPr>
        <w:pStyle w:val="Screen"/>
        <w:spacing w:after="0"/>
      </w:pPr>
      <w:r w:rsidRPr="008029CD">
        <w:t xml:space="preserve">CHOOSE 1-5: 1  </w:t>
      </w:r>
    </w:p>
    <w:p w14:paraId="367DAE13" w14:textId="77777777" w:rsidR="008A4FAC" w:rsidRPr="008029CD" w:rsidRDefault="008A4FAC" w:rsidP="008A4FAC">
      <w:pPr>
        <w:pStyle w:val="Screen"/>
        <w:spacing w:after="0"/>
      </w:pPr>
      <w:r w:rsidRPr="008029CD">
        <w:t xml:space="preserve">                                                  TRANSACTION BEG BAL: 3.00</w:t>
      </w:r>
    </w:p>
    <w:p w14:paraId="0E8BD2F1" w14:textId="77777777" w:rsidR="008A4FAC" w:rsidRPr="008029CD" w:rsidRDefault="008A4FAC" w:rsidP="008A4FAC">
      <w:pPr>
        <w:pStyle w:val="Screen"/>
        <w:spacing w:after="0"/>
      </w:pPr>
      <w:r w:rsidRPr="008029CD">
        <w:t>Select SUB-CONTROL POINT: ???</w:t>
      </w:r>
    </w:p>
    <w:p w14:paraId="25281855" w14:textId="77777777" w:rsidR="008A4FAC" w:rsidRPr="008029CD" w:rsidRDefault="008A4FAC" w:rsidP="008A4FAC">
      <w:pPr>
        <w:pStyle w:val="Screen"/>
        <w:spacing w:after="0"/>
      </w:pPr>
      <w:r w:rsidRPr="008029CD">
        <w:t xml:space="preserve">    </w:t>
      </w:r>
    </w:p>
    <w:p w14:paraId="0E3A31E0" w14:textId="77777777" w:rsidR="008A4FAC" w:rsidRPr="008029CD" w:rsidRDefault="008A4FAC" w:rsidP="008A4FAC">
      <w:pPr>
        <w:pStyle w:val="Screen"/>
        <w:tabs>
          <w:tab w:val="left" w:pos="540"/>
        </w:tabs>
        <w:spacing w:after="0"/>
        <w:ind w:left="540" w:hanging="540"/>
      </w:pPr>
      <w:r w:rsidRPr="008029CD">
        <w:t xml:space="preserve">     This is an additional sub-control point.  IFCAP allows more than one sub-control   point on each transaction to get a quantity discount.</w:t>
      </w:r>
    </w:p>
    <w:p w14:paraId="69980C4E" w14:textId="77777777" w:rsidR="008A4FAC" w:rsidRPr="008029CD" w:rsidRDefault="008A4FAC" w:rsidP="008A4FAC">
      <w:pPr>
        <w:pStyle w:val="Screen"/>
        <w:spacing w:after="0"/>
      </w:pPr>
      <w:r w:rsidRPr="008029CD">
        <w:t xml:space="preserve">    </w:t>
      </w:r>
    </w:p>
    <w:p w14:paraId="091CF371" w14:textId="77777777" w:rsidR="008A4FAC" w:rsidRPr="008029CD" w:rsidRDefault="008A4FAC" w:rsidP="008A4FAC">
      <w:pPr>
        <w:pStyle w:val="Screen"/>
        <w:spacing w:after="0"/>
      </w:pPr>
      <w:r w:rsidRPr="008029CD">
        <w:t xml:space="preserve">     This is the name of the sub-control point.</w:t>
      </w:r>
    </w:p>
    <w:p w14:paraId="36B3E721" w14:textId="77777777" w:rsidR="008A4FAC" w:rsidRPr="008029CD" w:rsidRDefault="008A4FAC" w:rsidP="008A4FAC">
      <w:pPr>
        <w:pStyle w:val="Screen"/>
        <w:spacing w:after="0"/>
      </w:pPr>
      <w:r w:rsidRPr="008029CD">
        <w:t>Select SUB-CONTROL POINT: Reserve</w:t>
      </w:r>
    </w:p>
    <w:p w14:paraId="2EB6B5DB" w14:textId="77777777" w:rsidR="008A4FAC" w:rsidRPr="008029CD" w:rsidRDefault="008A4FAC" w:rsidP="008A4FAC">
      <w:pPr>
        <w:pStyle w:val="Screen"/>
        <w:spacing w:after="0"/>
      </w:pPr>
      <w:r w:rsidRPr="008029CD">
        <w:t xml:space="preserve">  ARE YOU ADDING 'Reserve' AS A NEW SUB-CONTROL POINT? Y  (YES)</w:t>
      </w:r>
    </w:p>
    <w:p w14:paraId="326B565F" w14:textId="77777777" w:rsidR="008A4FAC" w:rsidRPr="008029CD" w:rsidRDefault="008A4FAC" w:rsidP="008A4FAC">
      <w:pPr>
        <w:pStyle w:val="Screen"/>
        <w:spacing w:after="0"/>
      </w:pPr>
      <w:r w:rsidRPr="008029CD">
        <w:t xml:space="preserve">  ARE YOU ADDING 'Reserve' AS A NEW SUB-CONTROL POINT (THE 1ST FOR THIS CONTROL </w:t>
      </w:r>
    </w:p>
    <w:p w14:paraId="5ADD3CBF" w14:textId="77777777" w:rsidR="008A4FAC" w:rsidRPr="008029CD" w:rsidRDefault="008A4FAC" w:rsidP="008A4FAC">
      <w:pPr>
        <w:pStyle w:val="Screen"/>
        <w:spacing w:after="0"/>
      </w:pPr>
      <w:r w:rsidRPr="008029CD">
        <w:t>POINT ACTIVITY)? Y</w:t>
      </w:r>
    </w:p>
    <w:p w14:paraId="74705B1A" w14:textId="77777777" w:rsidR="008A4FAC" w:rsidRPr="008029CD" w:rsidRDefault="008A4FAC" w:rsidP="008A4FAC">
      <w:pPr>
        <w:pStyle w:val="Screen"/>
        <w:spacing w:after="0"/>
      </w:pPr>
      <w:r w:rsidRPr="008029CD">
        <w:t xml:space="preserve">  (YES)</w:t>
      </w:r>
    </w:p>
    <w:p w14:paraId="1563EDFB" w14:textId="77777777" w:rsidR="008A4FAC" w:rsidRPr="008029CD" w:rsidRDefault="008A4FAC" w:rsidP="008A4FAC">
      <w:pPr>
        <w:pStyle w:val="Screen"/>
        <w:spacing w:after="0"/>
      </w:pPr>
      <w:r w:rsidRPr="008029CD">
        <w:t xml:space="preserve">  $ AMOUNT: 2                RUNNING TOTAL: 2.00                BAL: 1.00</w:t>
      </w:r>
    </w:p>
    <w:p w14:paraId="35AD81A3" w14:textId="77777777" w:rsidR="008A4FAC" w:rsidRPr="008029CD" w:rsidRDefault="008A4FAC" w:rsidP="008A4FAC">
      <w:pPr>
        <w:pStyle w:val="Screen"/>
        <w:spacing w:after="0"/>
      </w:pPr>
      <w:r w:rsidRPr="008029CD">
        <w:t xml:space="preserve">Select SUB-CONTROL POINT: </w:t>
      </w:r>
    </w:p>
    <w:p w14:paraId="5C5320AE" w14:textId="77777777" w:rsidR="008A4FAC" w:rsidRPr="008029CD" w:rsidRDefault="008A4FAC" w:rsidP="008A4FAC">
      <w:pPr>
        <w:pStyle w:val="Screen"/>
        <w:spacing w:after="0"/>
      </w:pPr>
    </w:p>
    <w:p w14:paraId="7C19A493" w14:textId="77777777" w:rsidR="008A4FAC" w:rsidRPr="008029CD" w:rsidRDefault="008A4FAC" w:rsidP="008A4FAC">
      <w:pPr>
        <w:pStyle w:val="Screen"/>
        <w:spacing w:after="0"/>
      </w:pPr>
      <w:r w:rsidRPr="008029CD">
        <w:t>Select STATION NUMBER: ^</w:t>
      </w:r>
    </w:p>
    <w:p w14:paraId="7ECB94C8" w14:textId="77777777" w:rsidR="008A4FAC" w:rsidRPr="008029CD" w:rsidRDefault="008A4FAC" w:rsidP="008A4FAC">
      <w:pPr>
        <w:pStyle w:val="Screen"/>
        <w:spacing w:after="0"/>
      </w:pPr>
    </w:p>
    <w:p w14:paraId="6317C6BF" w14:textId="77777777" w:rsidR="008A4FAC" w:rsidRPr="008029CD" w:rsidRDefault="008A4FAC" w:rsidP="008A4FAC">
      <w:pPr>
        <w:pStyle w:val="Screen"/>
        <w:spacing w:after="0"/>
      </w:pPr>
      <w:r w:rsidRPr="008029CD">
        <w:t xml:space="preserve">          Enter FCP Adjustment Data</w:t>
      </w:r>
    </w:p>
    <w:p w14:paraId="2230849A" w14:textId="77777777" w:rsidR="008A4FAC" w:rsidRPr="008029CD" w:rsidRDefault="008A4FAC" w:rsidP="008A4FAC">
      <w:pPr>
        <w:pStyle w:val="Screen"/>
        <w:spacing w:after="0"/>
      </w:pPr>
      <w:r w:rsidRPr="008029CD">
        <w:t xml:space="preserve">          Assign Ceiling to Sub-Control Points</w:t>
      </w:r>
    </w:p>
    <w:p w14:paraId="3A5BBB0C" w14:textId="77777777" w:rsidR="008A4FAC" w:rsidRPr="008029CD" w:rsidRDefault="008A4FAC" w:rsidP="008A4FAC">
      <w:pPr>
        <w:pStyle w:val="Screen"/>
        <w:spacing w:after="0"/>
      </w:pPr>
      <w:r w:rsidRPr="008029CD">
        <w:t xml:space="preserve">          Correct Sub-Control Point Amounts</w:t>
      </w:r>
    </w:p>
    <w:p w14:paraId="6C23908D" w14:textId="77777777" w:rsidR="008A4FAC" w:rsidRPr="008029CD" w:rsidRDefault="008A4FAC" w:rsidP="008A4FAC">
      <w:pPr>
        <w:pStyle w:val="Screen"/>
        <w:spacing w:after="0"/>
      </w:pPr>
      <w:r w:rsidRPr="008029CD">
        <w:t xml:space="preserve">          Recalculate Fund Control Point Balance</w:t>
      </w:r>
    </w:p>
    <w:p w14:paraId="2B6D5F38" w14:textId="77777777" w:rsidR="008A4FAC" w:rsidRPr="008029CD" w:rsidRDefault="008A4FAC" w:rsidP="008A4FAC">
      <w:pPr>
        <w:pStyle w:val="Screen"/>
        <w:spacing w:after="0"/>
      </w:pPr>
      <w:r w:rsidRPr="008029CD">
        <w:t xml:space="preserve">          Funds Control Reports Menu ...</w:t>
      </w:r>
    </w:p>
    <w:p w14:paraId="1DEAB3B3" w14:textId="77777777" w:rsidR="008A4FAC" w:rsidRPr="008029CD" w:rsidRDefault="008A4FAC" w:rsidP="008A4FAC">
      <w:pPr>
        <w:pStyle w:val="Screen"/>
        <w:spacing w:after="0"/>
      </w:pPr>
    </w:p>
    <w:p w14:paraId="4FFC9106" w14:textId="77777777" w:rsidR="008A4FAC" w:rsidRPr="008029CD" w:rsidRDefault="008A4FAC" w:rsidP="008A4FAC">
      <w:pPr>
        <w:pStyle w:val="Screen"/>
        <w:spacing w:after="0"/>
      </w:pPr>
      <w:r w:rsidRPr="008029CD">
        <w:t>Select Funds Control Menu Option:</w:t>
      </w:r>
    </w:p>
    <w:p w14:paraId="27547975" w14:textId="77777777" w:rsidR="008A4FAC" w:rsidRPr="008029CD" w:rsidRDefault="008A4FAC" w:rsidP="008A4FAC">
      <w:pPr>
        <w:pStyle w:val="Heading2"/>
      </w:pPr>
      <w:bookmarkStart w:id="2927" w:name="_Toc292784128"/>
      <w:bookmarkStart w:id="2928" w:name="_Toc298741015"/>
      <w:bookmarkStart w:id="2929" w:name="_Toc298856673"/>
      <w:bookmarkStart w:id="2930" w:name="_Toc298894730"/>
      <w:bookmarkStart w:id="2931" w:name="_Toc306450180"/>
      <w:bookmarkStart w:id="2932" w:name="_Toc306585560"/>
      <w:bookmarkStart w:id="2933" w:name="_Toc306594357"/>
      <w:bookmarkStart w:id="2934" w:name="_Toc306709265"/>
      <w:bookmarkStart w:id="2935" w:name="_Toc306710675"/>
      <w:bookmarkStart w:id="2936" w:name="_Toc306763741"/>
      <w:bookmarkStart w:id="2937" w:name="_Toc314279257"/>
      <w:bookmarkStart w:id="2938" w:name="_Toc314280032"/>
      <w:bookmarkStart w:id="2939" w:name="_Toc364920883"/>
      <w:bookmarkStart w:id="2940" w:name="_Toc375032521"/>
      <w:bookmarkStart w:id="2941" w:name="_Toc375054326"/>
      <w:bookmarkStart w:id="2942" w:name="_Toc376776144"/>
      <w:r w:rsidRPr="008029CD">
        <w:t>Supplementary Options in the Record Date Received by Service Menu</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r w:rsidRPr="008029CD">
        <w:fldChar w:fldCharType="begin"/>
      </w:r>
      <w:r w:rsidRPr="008029CD">
        <w:instrText>xe "Record Date Received by Service Menu"</w:instrText>
      </w:r>
      <w:r w:rsidRPr="008029CD">
        <w:fldChar w:fldCharType="end"/>
      </w:r>
    </w:p>
    <w:p w14:paraId="6EC45505" w14:textId="77777777" w:rsidR="008A4FAC" w:rsidRPr="008029CD" w:rsidRDefault="008A4FAC" w:rsidP="008A4FAC">
      <w:pPr>
        <w:pStyle w:val="Heading3"/>
      </w:pPr>
      <w:bookmarkStart w:id="2943" w:name="_Toc292784129"/>
      <w:bookmarkStart w:id="2944" w:name="_Toc298741016"/>
      <w:bookmarkStart w:id="2945" w:name="_Toc298856674"/>
      <w:bookmarkStart w:id="2946" w:name="_Toc298894731"/>
      <w:bookmarkStart w:id="2947" w:name="_Toc306450181"/>
      <w:bookmarkStart w:id="2948" w:name="_Toc306585561"/>
      <w:bookmarkStart w:id="2949" w:name="_Toc306594358"/>
      <w:bookmarkStart w:id="2950" w:name="_Toc306709266"/>
      <w:bookmarkStart w:id="2951" w:name="_Toc306710676"/>
      <w:bookmarkStart w:id="2952" w:name="_Toc306763742"/>
      <w:bookmarkStart w:id="2953" w:name="_Toc314279258"/>
      <w:bookmarkStart w:id="2954" w:name="_Toc314280033"/>
      <w:bookmarkStart w:id="2955" w:name="_Toc364920884"/>
      <w:bookmarkStart w:id="2956" w:name="_Toc375032522"/>
      <w:bookmarkStart w:id="2957" w:name="_Toc375054327"/>
      <w:bookmarkStart w:id="2958" w:name="_Toc376776145"/>
      <w:r w:rsidRPr="008029CD">
        <w:t>Single Transaction</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r w:rsidRPr="008029CD">
        <w:fldChar w:fldCharType="begin"/>
      </w:r>
      <w:r w:rsidRPr="008029CD">
        <w:instrText>xe "Single Transaction"</w:instrText>
      </w:r>
      <w:r w:rsidRPr="008029CD">
        <w:fldChar w:fldCharType="end"/>
      </w:r>
    </w:p>
    <w:p w14:paraId="7CFE80A5" w14:textId="77777777" w:rsidR="008A4FAC" w:rsidRPr="008029CD" w:rsidRDefault="008A4FAC" w:rsidP="008A4FAC">
      <w:pPr>
        <w:pStyle w:val="Heading3"/>
      </w:pPr>
      <w:bookmarkStart w:id="2959" w:name="_Toc364920885"/>
      <w:bookmarkStart w:id="2960" w:name="_Toc375032523"/>
      <w:bookmarkStart w:id="2961" w:name="_Toc375054328"/>
      <w:bookmarkStart w:id="2962" w:name="_Toc376776146"/>
      <w:r w:rsidRPr="008029CD">
        <w:t>Menu Navigation</w:t>
      </w:r>
      <w:bookmarkEnd w:id="2959"/>
      <w:bookmarkEnd w:id="2960"/>
      <w:bookmarkEnd w:id="2961"/>
      <w:bookmarkEnd w:id="2962"/>
    </w:p>
    <w:p w14:paraId="4A9A466E" w14:textId="77777777" w:rsidR="008A4FAC" w:rsidRPr="008029CD" w:rsidRDefault="008A4FAC" w:rsidP="008A4FAC">
      <w:pPr>
        <w:pStyle w:val="BodyText"/>
      </w:pPr>
      <w:r w:rsidRPr="008029CD">
        <w:t>Select Record Date Received by Service Menu</w:t>
      </w:r>
      <w:r w:rsidRPr="008029CD">
        <w:fldChar w:fldCharType="begin"/>
      </w:r>
      <w:r w:rsidRPr="008029CD">
        <w:instrText>xe "Record Date Received by Service Menu"</w:instrText>
      </w:r>
      <w:r w:rsidRPr="008029CD">
        <w:fldChar w:fldCharType="end"/>
      </w:r>
      <w:r w:rsidRPr="008029CD">
        <w:t xml:space="preserve"> from the Control Point Clerk’s Menu.</w:t>
      </w:r>
    </w:p>
    <w:p w14:paraId="1B8CD9FB" w14:textId="77777777" w:rsidR="008A4FAC" w:rsidRPr="008029CD" w:rsidRDefault="008A4FAC" w:rsidP="008A4FAC">
      <w:pPr>
        <w:pStyle w:val="BodyText"/>
      </w:pPr>
      <w:r w:rsidRPr="008029CD">
        <w:t>Select Single Transaction</w:t>
      </w:r>
      <w:r w:rsidRPr="008029CD">
        <w:fldChar w:fldCharType="begin"/>
      </w:r>
      <w:r w:rsidRPr="008029CD">
        <w:instrText>xe "Single Transaction"</w:instrText>
      </w:r>
      <w:r w:rsidRPr="008029CD">
        <w:fldChar w:fldCharType="end"/>
      </w:r>
      <w:r w:rsidRPr="008029CD">
        <w:t xml:space="preserve"> from the Record Date Received by Service Menu</w:t>
      </w:r>
      <w:r w:rsidRPr="008029CD">
        <w:fldChar w:fldCharType="begin"/>
      </w:r>
      <w:r w:rsidRPr="008029CD">
        <w:instrText>xe "Record Date Received by Service Menu"</w:instrText>
      </w:r>
      <w:r w:rsidRPr="008029CD">
        <w:fldChar w:fldCharType="end"/>
      </w:r>
      <w:r w:rsidRPr="008029CD">
        <w:t>.</w:t>
      </w:r>
    </w:p>
    <w:p w14:paraId="05933ADE" w14:textId="77777777" w:rsidR="008A4FAC" w:rsidRPr="008029CD" w:rsidRDefault="008A4FAC" w:rsidP="008A4FAC">
      <w:pPr>
        <w:pStyle w:val="BodyText"/>
      </w:pPr>
      <w:r w:rsidRPr="008029CD">
        <w:t xml:space="preserve">Enter a Station Number.  Enter a Control Point.  If you do not know the Control Point, enter three question marks at the prompt and IFCAP will list the available Control Points.  </w:t>
      </w:r>
    </w:p>
    <w:p w14:paraId="7C461177" w14:textId="77777777" w:rsidR="008A4FAC" w:rsidRPr="008029CD" w:rsidRDefault="008A4FAC" w:rsidP="008A4FAC">
      <w:pPr>
        <w:pStyle w:val="BodyText"/>
      </w:pPr>
    </w:p>
    <w:p w14:paraId="2718F2A0" w14:textId="77777777" w:rsidR="008A4FAC" w:rsidRPr="008029CD" w:rsidRDefault="008A4FAC" w:rsidP="008A4FAC">
      <w:pPr>
        <w:pStyle w:val="Screen"/>
        <w:spacing w:after="0"/>
      </w:pPr>
      <w:r w:rsidRPr="008029CD">
        <w:t>Select Control Point Clerk’s Menu Option: Record Date Received by Service Menu</w:t>
      </w:r>
    </w:p>
    <w:p w14:paraId="0320A94A" w14:textId="77777777" w:rsidR="008A4FAC" w:rsidRPr="008029CD" w:rsidRDefault="008A4FAC" w:rsidP="008A4FAC">
      <w:pPr>
        <w:pStyle w:val="Screen"/>
        <w:spacing w:after="0"/>
      </w:pPr>
      <w:r w:rsidRPr="008029CD">
        <w:t xml:space="preserve">          Single Transaction</w:t>
      </w:r>
    </w:p>
    <w:p w14:paraId="170B2219" w14:textId="77777777" w:rsidR="008A4FAC" w:rsidRPr="008029CD" w:rsidRDefault="008A4FAC" w:rsidP="008A4FAC">
      <w:pPr>
        <w:pStyle w:val="Screen"/>
        <w:spacing w:after="0"/>
      </w:pPr>
      <w:r w:rsidRPr="008029CD">
        <w:t xml:space="preserve">          All Transactions with Final Partials</w:t>
      </w:r>
    </w:p>
    <w:p w14:paraId="2127E4FD" w14:textId="77777777" w:rsidR="008A4FAC" w:rsidRPr="008029CD" w:rsidRDefault="008A4FAC" w:rsidP="008A4FAC">
      <w:pPr>
        <w:pStyle w:val="Screen"/>
        <w:spacing w:after="0"/>
      </w:pPr>
    </w:p>
    <w:p w14:paraId="12888878" w14:textId="77777777" w:rsidR="008A4FAC" w:rsidRPr="008029CD" w:rsidRDefault="008A4FAC" w:rsidP="008A4FAC">
      <w:pPr>
        <w:pStyle w:val="Screen"/>
        <w:spacing w:after="0"/>
      </w:pPr>
      <w:r w:rsidRPr="008029CD">
        <w:t>Select Record Date Received by Service Menu Option: Single Transaction</w:t>
      </w:r>
    </w:p>
    <w:p w14:paraId="1AE80CCF" w14:textId="77777777" w:rsidR="008A4FAC" w:rsidRPr="008029CD" w:rsidRDefault="008A4FAC" w:rsidP="008A4FAC">
      <w:pPr>
        <w:pStyle w:val="Screen"/>
        <w:spacing w:after="0"/>
      </w:pPr>
      <w:r w:rsidRPr="008029CD">
        <w:t xml:space="preserve">Select STATION NUMBER: </w:t>
      </w:r>
      <w:r w:rsidR="00A3687A">
        <w:t>999</w:t>
      </w:r>
      <w:r w:rsidRPr="008029CD">
        <w:t xml:space="preserve">//          </w:t>
      </w:r>
      <w:r w:rsidR="00A3687A">
        <w:t>ANYCITY</w:t>
      </w:r>
      <w:r w:rsidRPr="008029CD">
        <w:t>,</w:t>
      </w:r>
      <w:smartTag w:uri="urn:schemas-microsoft-com:office:smarttags" w:element="State">
        <w:r w:rsidRPr="008029CD">
          <w:t>DC</w:t>
        </w:r>
      </w:smartTag>
      <w:r w:rsidRPr="008029CD">
        <w:t xml:space="preserve">  </w:t>
      </w:r>
    </w:p>
    <w:p w14:paraId="534010ED" w14:textId="77777777" w:rsidR="008A4FAC" w:rsidRPr="008029CD" w:rsidRDefault="008A4FAC" w:rsidP="008A4FAC">
      <w:pPr>
        <w:pStyle w:val="Screen"/>
        <w:spacing w:after="0"/>
      </w:pPr>
      <w:r w:rsidRPr="008029CD">
        <w:t xml:space="preserve">Select CONTROL POINT: 022 MISC OFFICE SUPPLIES//   </w:t>
      </w:r>
    </w:p>
    <w:p w14:paraId="5BD648FC" w14:textId="77777777" w:rsidR="008A4FAC" w:rsidRPr="008029CD" w:rsidRDefault="008A4FAC" w:rsidP="008A4FAC">
      <w:pPr>
        <w:pStyle w:val="Heading3"/>
      </w:pPr>
      <w:bookmarkStart w:id="2963" w:name="_Toc364920886"/>
      <w:bookmarkStart w:id="2964" w:name="_Toc375032524"/>
      <w:bookmarkStart w:id="2965" w:name="_Toc375054329"/>
      <w:bookmarkStart w:id="2966" w:name="_Toc376776147"/>
      <w:r w:rsidRPr="008029CD">
        <w:t>Select Transaction</w:t>
      </w:r>
      <w:bookmarkEnd w:id="2963"/>
      <w:bookmarkEnd w:id="2964"/>
      <w:bookmarkEnd w:id="2965"/>
      <w:bookmarkEnd w:id="2966"/>
    </w:p>
    <w:p w14:paraId="46BAD32C" w14:textId="77777777" w:rsidR="008A4FAC" w:rsidRPr="008029CD" w:rsidRDefault="008A4FAC" w:rsidP="008A4FAC">
      <w:pPr>
        <w:pStyle w:val="BodyText"/>
      </w:pPr>
      <w:r w:rsidRPr="008029CD">
        <w:t>Enter a transaction number.  If you do not know the transaction number, enter three question marks and IFCAP will list the available transactions.  Enter the date that the requestor received the goods or services at the Date Received: prompt.  Press the Enter key at the Select Transaction or P.O. Number: prompt to return to the Record Date Received by Service Menu</w:t>
      </w:r>
      <w:r w:rsidRPr="008029CD">
        <w:fldChar w:fldCharType="begin"/>
      </w:r>
      <w:r w:rsidRPr="008029CD">
        <w:instrText>xe "Record Date Received by Service Menu"</w:instrText>
      </w:r>
      <w:r w:rsidRPr="008029CD">
        <w:fldChar w:fldCharType="end"/>
      </w:r>
      <w:r w:rsidRPr="008029CD">
        <w:t>.</w:t>
      </w:r>
    </w:p>
    <w:p w14:paraId="084420D8" w14:textId="77777777" w:rsidR="008A4FAC" w:rsidRDefault="008A4FAC" w:rsidP="008A4FAC">
      <w:pPr>
        <w:pStyle w:val="Screen"/>
        <w:pBdr>
          <w:top w:val="none" w:sz="0" w:space="0" w:color="auto"/>
          <w:left w:val="none" w:sz="0" w:space="0" w:color="auto"/>
          <w:bottom w:val="none" w:sz="0" w:space="0" w:color="auto"/>
          <w:right w:val="none" w:sz="0" w:space="0" w:color="auto"/>
        </w:pBdr>
        <w:spacing w:after="0"/>
      </w:pPr>
    </w:p>
    <w:p w14:paraId="38ACBA7D" w14:textId="77777777" w:rsidR="008A4FAC" w:rsidRPr="008029CD" w:rsidRDefault="008A4FAC" w:rsidP="008A4FAC">
      <w:pPr>
        <w:pStyle w:val="Screen"/>
        <w:spacing w:after="0"/>
      </w:pPr>
      <w:r w:rsidRPr="008029CD">
        <w:t>Select TRANSACTION or P.O. NUMBER: ???</w:t>
      </w:r>
    </w:p>
    <w:p w14:paraId="557B13D7" w14:textId="77777777" w:rsidR="008A4FAC" w:rsidRPr="008029CD" w:rsidRDefault="008A4FAC" w:rsidP="008A4FAC">
      <w:pPr>
        <w:pStyle w:val="Screen"/>
        <w:spacing w:after="0"/>
      </w:pPr>
    </w:p>
    <w:p w14:paraId="6DB5156A" w14:textId="77777777" w:rsidR="008A4FAC" w:rsidRPr="008029CD" w:rsidRDefault="008A4FAC" w:rsidP="008A4FAC">
      <w:pPr>
        <w:pStyle w:val="Screen"/>
        <w:spacing w:after="0"/>
      </w:pPr>
      <w:r w:rsidRPr="008029CD">
        <w:t>Attempting lookup in transaction file.</w:t>
      </w:r>
    </w:p>
    <w:p w14:paraId="57037C71" w14:textId="77777777" w:rsidR="008A4FAC" w:rsidRPr="008029CD" w:rsidRDefault="008A4FAC" w:rsidP="008A4FAC">
      <w:pPr>
        <w:pStyle w:val="Screen"/>
        <w:spacing w:after="0"/>
      </w:pPr>
    </w:p>
    <w:p w14:paraId="3BC9DB7C" w14:textId="77777777" w:rsidR="008A4FAC" w:rsidRPr="008029CD" w:rsidRDefault="008A4FAC" w:rsidP="008A4FAC">
      <w:pPr>
        <w:pStyle w:val="Screen"/>
        <w:spacing w:after="0"/>
      </w:pPr>
      <w:r w:rsidRPr="008029CD">
        <w:t>Attempting lookup using 022 IFVENDOR2,FOUR (CONTROL POINT)</w:t>
      </w:r>
    </w:p>
    <w:p w14:paraId="49F5F51E" w14:textId="77777777" w:rsidR="008A4FAC" w:rsidRPr="008029CD" w:rsidRDefault="008A4FAC" w:rsidP="008A4FAC">
      <w:pPr>
        <w:pStyle w:val="Screen"/>
        <w:spacing w:after="0"/>
      </w:pPr>
    </w:p>
    <w:p w14:paraId="7BC96E44" w14:textId="77777777" w:rsidR="008A4FAC" w:rsidRPr="008029CD" w:rsidRDefault="008A4FAC" w:rsidP="008A4FAC">
      <w:pPr>
        <w:pStyle w:val="Screen"/>
        <w:spacing w:after="0"/>
      </w:pPr>
      <w:r w:rsidRPr="008029CD">
        <w:t xml:space="preserve">     1   022 IFVENDOR2,FOUR</w:t>
      </w:r>
      <w:r w:rsidR="00A3687A">
        <w:t>999</w:t>
      </w:r>
      <w:r w:rsidRPr="008029CD">
        <w:t>-94-4-022-0011  OBL  IFVENDOR2,FIVE   CORN-CANNED-#10</w:t>
      </w:r>
    </w:p>
    <w:p w14:paraId="799815E5" w14:textId="77777777" w:rsidR="008A4FAC" w:rsidRPr="008029CD" w:rsidRDefault="008A4FAC" w:rsidP="008A4FAC">
      <w:pPr>
        <w:pStyle w:val="Screen"/>
        <w:spacing w:after="0"/>
      </w:pPr>
      <w:r w:rsidRPr="008029CD">
        <w:t xml:space="preserve">     2   022 IFVENDOR2,FOUR</w:t>
      </w:r>
      <w:r w:rsidR="00A3687A">
        <w:t>999</w:t>
      </w:r>
      <w:r w:rsidRPr="008029CD">
        <w:t>-94-4-022-0010  OBL  IFVENDOR2,FIVE   CORN-CANNED-#10</w:t>
      </w:r>
    </w:p>
    <w:p w14:paraId="5A8CE14F" w14:textId="77777777" w:rsidR="008A4FAC" w:rsidRPr="008029CD" w:rsidRDefault="008A4FAC" w:rsidP="008A4FAC">
      <w:pPr>
        <w:pStyle w:val="Screen"/>
        <w:spacing w:after="0"/>
      </w:pPr>
      <w:r w:rsidRPr="008029CD">
        <w:t xml:space="preserve">     3   022 IFVENDOR2,FOUR</w:t>
      </w:r>
      <w:r w:rsidR="00A3687A">
        <w:t>999</w:t>
      </w:r>
      <w:r w:rsidRPr="008029CD">
        <w:t xml:space="preserve">-94-4-022-0008  OBL  IFVENDOR,FOUR </w:t>
      </w:r>
    </w:p>
    <w:p w14:paraId="69AC7BEC" w14:textId="77777777" w:rsidR="008A4FAC" w:rsidRPr="008029CD" w:rsidRDefault="008A4FAC" w:rsidP="008A4FAC">
      <w:pPr>
        <w:pStyle w:val="Screen"/>
        <w:spacing w:after="0"/>
      </w:pPr>
      <w:r w:rsidRPr="008029CD">
        <w:t xml:space="preserve">     4   022 IFVENDOR2,FOUR</w:t>
      </w:r>
      <w:r w:rsidR="00A3687A">
        <w:t>999</w:t>
      </w:r>
      <w:r w:rsidRPr="008029CD">
        <w:t xml:space="preserve">-94-4-022-0009  OBL  IFVENDOR1,ONE      </w:t>
      </w:r>
    </w:p>
    <w:p w14:paraId="191AFFFA" w14:textId="77777777" w:rsidR="008A4FAC" w:rsidRPr="008029CD" w:rsidRDefault="008A4FAC" w:rsidP="008A4FAC">
      <w:pPr>
        <w:pStyle w:val="Screen"/>
        <w:spacing w:after="0"/>
      </w:pPr>
      <w:r w:rsidRPr="008029CD">
        <w:t>This is where the "Description" goes.</w:t>
      </w:r>
    </w:p>
    <w:p w14:paraId="3BDADB3C" w14:textId="77777777" w:rsidR="008A4FAC" w:rsidRPr="008029CD" w:rsidRDefault="008A4FAC" w:rsidP="008A4FAC">
      <w:pPr>
        <w:pStyle w:val="Screen"/>
        <w:spacing w:after="0"/>
      </w:pPr>
      <w:r w:rsidRPr="008029CD">
        <w:t xml:space="preserve">     5   022 IFVENDOR2,FOUR</w:t>
      </w:r>
      <w:r w:rsidR="00A3687A">
        <w:t>999</w:t>
      </w:r>
      <w:r w:rsidRPr="008029CD">
        <w:t xml:space="preserve">-94-4-022-0006    OBL     </w:t>
      </w:r>
    </w:p>
    <w:p w14:paraId="5619563A" w14:textId="77777777" w:rsidR="008A4FAC" w:rsidRPr="008029CD" w:rsidRDefault="008A4FAC" w:rsidP="008A4FAC">
      <w:pPr>
        <w:pStyle w:val="Screen"/>
        <w:spacing w:after="0"/>
      </w:pPr>
      <w:r w:rsidRPr="008029CD">
        <w:t>TYPE '^' TO STOP, OR</w:t>
      </w:r>
    </w:p>
    <w:p w14:paraId="250DC936" w14:textId="77777777" w:rsidR="008A4FAC" w:rsidRPr="008029CD" w:rsidRDefault="008A4FAC" w:rsidP="008A4FAC">
      <w:pPr>
        <w:pStyle w:val="Screen"/>
        <w:spacing w:after="0"/>
      </w:pPr>
      <w:r w:rsidRPr="008029CD">
        <w:t xml:space="preserve">CHOOSE 1-5: 1  </w:t>
      </w:r>
      <w:r w:rsidR="00A3687A">
        <w:t>999</w:t>
      </w:r>
      <w:r w:rsidRPr="008029CD">
        <w:t>-94-4-022-0011</w:t>
      </w:r>
    </w:p>
    <w:p w14:paraId="1CECE3CD" w14:textId="77777777" w:rsidR="008A4FAC" w:rsidRPr="008029CD" w:rsidRDefault="00A3687A" w:rsidP="008A4FAC">
      <w:pPr>
        <w:pStyle w:val="Screen"/>
        <w:spacing w:after="0"/>
      </w:pPr>
      <w:r>
        <w:t>999</w:t>
      </w:r>
      <w:r w:rsidR="008A4FAC" w:rsidRPr="008029CD">
        <w:t xml:space="preserve">-94-4-022-0011   P.O.: </w:t>
      </w:r>
    </w:p>
    <w:p w14:paraId="46EBF861" w14:textId="77777777" w:rsidR="008A4FAC" w:rsidRPr="008029CD" w:rsidRDefault="008A4FAC" w:rsidP="008A4FAC">
      <w:pPr>
        <w:pStyle w:val="Screen"/>
        <w:spacing w:after="0"/>
      </w:pPr>
      <w:r w:rsidRPr="008029CD">
        <w:t>DATE RECEIVED: T  (JUL 09, 1994)</w:t>
      </w:r>
    </w:p>
    <w:p w14:paraId="65A470F6" w14:textId="77777777" w:rsidR="008A4FAC" w:rsidRPr="008029CD" w:rsidRDefault="008A4FAC" w:rsidP="008A4FAC">
      <w:pPr>
        <w:pStyle w:val="Screen"/>
        <w:spacing w:after="0"/>
      </w:pPr>
    </w:p>
    <w:p w14:paraId="708E7165" w14:textId="77777777" w:rsidR="008A4FAC" w:rsidRPr="008029CD" w:rsidRDefault="008A4FAC" w:rsidP="008A4FAC">
      <w:pPr>
        <w:pStyle w:val="Screen"/>
        <w:spacing w:after="0"/>
      </w:pPr>
      <w:r w:rsidRPr="008029CD">
        <w:t xml:space="preserve">Select TRANSACTION or P.O. NUMBER: </w:t>
      </w:r>
    </w:p>
    <w:p w14:paraId="23A11C57" w14:textId="77777777" w:rsidR="008A4FAC" w:rsidRPr="008029CD" w:rsidRDefault="008A4FAC" w:rsidP="008A4FAC">
      <w:pPr>
        <w:pStyle w:val="Screen"/>
        <w:spacing w:after="0"/>
      </w:pPr>
    </w:p>
    <w:p w14:paraId="76C8F7C4" w14:textId="77777777" w:rsidR="008A4FAC" w:rsidRPr="008029CD" w:rsidRDefault="008A4FAC" w:rsidP="008A4FAC">
      <w:pPr>
        <w:pStyle w:val="Screen"/>
        <w:spacing w:after="0"/>
      </w:pPr>
      <w:r w:rsidRPr="008029CD">
        <w:t xml:space="preserve">          Single Transaction</w:t>
      </w:r>
    </w:p>
    <w:p w14:paraId="16D602F5" w14:textId="77777777" w:rsidR="008A4FAC" w:rsidRPr="008029CD" w:rsidRDefault="008A4FAC" w:rsidP="008A4FAC">
      <w:pPr>
        <w:pStyle w:val="Screen"/>
        <w:spacing w:after="0"/>
      </w:pPr>
      <w:r w:rsidRPr="008029CD">
        <w:t xml:space="preserve">          All Transactions with Final Partials</w:t>
      </w:r>
    </w:p>
    <w:p w14:paraId="2B3C2215" w14:textId="77777777" w:rsidR="008A4FAC" w:rsidRPr="008029CD" w:rsidRDefault="008A4FAC" w:rsidP="008A4FAC">
      <w:pPr>
        <w:pStyle w:val="Screen"/>
        <w:spacing w:after="0"/>
      </w:pPr>
    </w:p>
    <w:p w14:paraId="3CF4587F" w14:textId="77777777" w:rsidR="008A4FAC" w:rsidRPr="008029CD" w:rsidRDefault="008A4FAC" w:rsidP="008A4FAC">
      <w:pPr>
        <w:pStyle w:val="Screen"/>
        <w:spacing w:after="0"/>
      </w:pPr>
      <w:r w:rsidRPr="008029CD">
        <w:t>Select Record Date Received by Service Menu Option:</w:t>
      </w:r>
    </w:p>
    <w:p w14:paraId="04F3C3F3" w14:textId="77777777" w:rsidR="008A4FAC" w:rsidRPr="008029CD" w:rsidRDefault="008A4FAC" w:rsidP="008A4FAC">
      <w:pPr>
        <w:pStyle w:val="Heading2"/>
      </w:pPr>
      <w:bookmarkStart w:id="2967" w:name="_Toc292784130"/>
      <w:bookmarkStart w:id="2968" w:name="_Toc298741017"/>
      <w:bookmarkStart w:id="2969" w:name="_Toc298856677"/>
      <w:bookmarkStart w:id="2970" w:name="_Toc298894734"/>
      <w:bookmarkStart w:id="2971" w:name="_Toc306450184"/>
      <w:bookmarkStart w:id="2972" w:name="_Toc306585564"/>
      <w:bookmarkStart w:id="2973" w:name="_Toc306594361"/>
      <w:bookmarkStart w:id="2974" w:name="_Toc306709269"/>
      <w:bookmarkStart w:id="2975" w:name="_Toc306710679"/>
      <w:bookmarkStart w:id="2976" w:name="_Toc306763745"/>
      <w:bookmarkStart w:id="2977" w:name="_Toc314279261"/>
      <w:bookmarkStart w:id="2978" w:name="_Toc314280036"/>
      <w:bookmarkStart w:id="2979" w:name="_Toc364920887"/>
      <w:bookmarkStart w:id="2980" w:name="_Toc375032525"/>
      <w:bookmarkStart w:id="2981" w:name="_Toc375054330"/>
      <w:bookmarkStart w:id="2982" w:name="_Toc376776148"/>
      <w:r w:rsidRPr="008029CD">
        <w:t>All Transactions With Final Partials</w:t>
      </w:r>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p>
    <w:p w14:paraId="16B10384" w14:textId="77777777" w:rsidR="008A4FAC" w:rsidRPr="008029CD" w:rsidRDefault="008A4FAC" w:rsidP="008A4FAC">
      <w:pPr>
        <w:pStyle w:val="Heading3"/>
      </w:pPr>
      <w:bookmarkStart w:id="2983" w:name="_Toc364920888"/>
      <w:bookmarkStart w:id="2984" w:name="_Toc375032526"/>
      <w:bookmarkStart w:id="2985" w:name="_Toc375054331"/>
      <w:bookmarkStart w:id="2986" w:name="_Toc376776149"/>
      <w:r w:rsidRPr="008029CD">
        <w:t>Menu Navigation</w:t>
      </w:r>
      <w:bookmarkEnd w:id="2983"/>
      <w:bookmarkEnd w:id="2984"/>
      <w:bookmarkEnd w:id="2985"/>
      <w:bookmarkEnd w:id="2986"/>
    </w:p>
    <w:p w14:paraId="1FE0A84F" w14:textId="77777777" w:rsidR="008A4FAC" w:rsidRPr="008029CD" w:rsidRDefault="008A4FAC" w:rsidP="008A4FAC">
      <w:pPr>
        <w:pStyle w:val="BodyText"/>
      </w:pPr>
      <w:r w:rsidRPr="008029CD">
        <w:t>Select Record Date Received by Service Menu</w:t>
      </w:r>
      <w:r w:rsidRPr="008029CD">
        <w:fldChar w:fldCharType="begin"/>
      </w:r>
      <w:r w:rsidRPr="008029CD">
        <w:instrText>xe "Record Date Received by Service Menu"</w:instrText>
      </w:r>
      <w:r w:rsidRPr="008029CD">
        <w:fldChar w:fldCharType="end"/>
      </w:r>
      <w:r w:rsidRPr="008029CD">
        <w:t xml:space="preserve"> from the Control Point Clerk’s Menu.</w:t>
      </w:r>
    </w:p>
    <w:p w14:paraId="08A5B1E0" w14:textId="77777777" w:rsidR="008A4FAC" w:rsidRPr="008029CD" w:rsidRDefault="008A4FAC" w:rsidP="008A4FAC">
      <w:pPr>
        <w:pStyle w:val="BodyText"/>
      </w:pPr>
      <w:r w:rsidRPr="008029CD">
        <w:t>Select All Transactions with Final Partials from the Record Date Received by Service Menu.</w:t>
      </w:r>
    </w:p>
    <w:p w14:paraId="57A58350" w14:textId="77777777" w:rsidR="008A4FAC" w:rsidRPr="008029CD" w:rsidRDefault="008A4FAC" w:rsidP="008A4FAC">
      <w:pPr>
        <w:pStyle w:val="Screen"/>
        <w:spacing w:after="0"/>
      </w:pPr>
      <w:r w:rsidRPr="008029CD">
        <w:t>Select Control Point Clerk’s Menu Option: Record Date Received by Service Menu</w:t>
      </w:r>
    </w:p>
    <w:p w14:paraId="03AB82F6" w14:textId="77777777" w:rsidR="008A4FAC" w:rsidRPr="008029CD" w:rsidRDefault="008A4FAC" w:rsidP="008A4FAC">
      <w:pPr>
        <w:pStyle w:val="Screen"/>
        <w:spacing w:after="0"/>
      </w:pPr>
    </w:p>
    <w:p w14:paraId="65CBC43F" w14:textId="77777777" w:rsidR="008A4FAC" w:rsidRPr="008029CD" w:rsidRDefault="008A4FAC" w:rsidP="008A4FAC">
      <w:pPr>
        <w:pStyle w:val="Screen"/>
        <w:spacing w:after="0"/>
      </w:pPr>
      <w:r w:rsidRPr="008029CD">
        <w:t xml:space="preserve">          Single Transaction</w:t>
      </w:r>
    </w:p>
    <w:p w14:paraId="55349D85" w14:textId="77777777" w:rsidR="008A4FAC" w:rsidRPr="008029CD" w:rsidRDefault="008A4FAC" w:rsidP="008A4FAC">
      <w:pPr>
        <w:pStyle w:val="Screen"/>
        <w:spacing w:after="0"/>
      </w:pPr>
      <w:r w:rsidRPr="008029CD">
        <w:t xml:space="preserve">          All Transactions with Final Partials</w:t>
      </w:r>
    </w:p>
    <w:p w14:paraId="5E8BE216" w14:textId="77777777" w:rsidR="008A4FAC" w:rsidRPr="008029CD" w:rsidRDefault="008A4FAC" w:rsidP="008A4FAC">
      <w:pPr>
        <w:pStyle w:val="Screen"/>
        <w:spacing w:after="0"/>
      </w:pPr>
    </w:p>
    <w:p w14:paraId="376D5FFA" w14:textId="77777777" w:rsidR="008A4FAC" w:rsidRPr="008029CD" w:rsidRDefault="008A4FAC" w:rsidP="008A4FAC">
      <w:pPr>
        <w:pStyle w:val="Screen"/>
        <w:spacing w:after="0"/>
      </w:pPr>
      <w:r w:rsidRPr="008029CD">
        <w:t>Select Record Date Received by Service Menu Option: All Transactions with Final Partials</w:t>
      </w:r>
    </w:p>
    <w:p w14:paraId="7A07C891" w14:textId="77777777" w:rsidR="008A4FAC" w:rsidRPr="008029CD" w:rsidRDefault="008A4FAC" w:rsidP="008A4FAC">
      <w:pPr>
        <w:pStyle w:val="Heading3"/>
      </w:pPr>
      <w:bookmarkStart w:id="2987" w:name="_Toc364920889"/>
      <w:bookmarkStart w:id="2988" w:name="_Toc375032527"/>
      <w:bookmarkStart w:id="2989" w:name="_Toc375054332"/>
      <w:bookmarkStart w:id="2990" w:name="_Toc376776150"/>
      <w:r w:rsidRPr="008029CD">
        <w:t>Setup Parameters</w:t>
      </w:r>
      <w:bookmarkEnd w:id="2987"/>
      <w:bookmarkEnd w:id="2988"/>
      <w:bookmarkEnd w:id="2989"/>
      <w:bookmarkEnd w:id="2990"/>
    </w:p>
    <w:p w14:paraId="17A65F36" w14:textId="77777777" w:rsidR="008A4FAC" w:rsidRPr="008029CD" w:rsidRDefault="008A4FAC" w:rsidP="008A4FAC">
      <w:pPr>
        <w:pStyle w:val="BodyText"/>
      </w:pPr>
      <w:r w:rsidRPr="008029CD">
        <w:t>Enter a Station Number.  Enter a Control Point.  If you do not know the Control Point, enter three question marks at the prompt and IFCAP will list the available Control Points.  IFCAP will record all the transactions in the Control Point as received and display ***LAST TRANSACTION*** when IFCAP is finished processing the changes.  IFCAP will return to the Record Date Received by Service Menu</w:t>
      </w:r>
      <w:r w:rsidRPr="008029CD">
        <w:fldChar w:fldCharType="begin"/>
      </w:r>
      <w:r w:rsidRPr="008029CD">
        <w:instrText>xe "Record Date Received by Service Menu"</w:instrText>
      </w:r>
      <w:r w:rsidRPr="008029CD">
        <w:fldChar w:fldCharType="end"/>
      </w:r>
      <w:r w:rsidRPr="008029CD">
        <w:t>.</w:t>
      </w:r>
    </w:p>
    <w:p w14:paraId="649F49E5" w14:textId="77777777" w:rsidR="008A4FAC" w:rsidRPr="008029CD" w:rsidRDefault="008A4FAC" w:rsidP="008A4FAC"/>
    <w:p w14:paraId="4DE2C7A2" w14:textId="77777777" w:rsidR="008A4FAC" w:rsidRPr="008029CD" w:rsidRDefault="008A4FAC" w:rsidP="008A4FAC">
      <w:pPr>
        <w:pStyle w:val="Screen"/>
        <w:spacing w:after="0"/>
      </w:pPr>
    </w:p>
    <w:p w14:paraId="10116BD8" w14:textId="77777777" w:rsidR="008A4FAC" w:rsidRPr="008029CD" w:rsidRDefault="008A4FAC" w:rsidP="008A4FAC">
      <w:pPr>
        <w:pStyle w:val="Screen"/>
        <w:spacing w:after="0"/>
      </w:pPr>
      <w:r w:rsidRPr="008029CD">
        <w:t xml:space="preserve">Select STATION NUMBER: </w:t>
      </w:r>
      <w:r w:rsidR="00A3687A">
        <w:t>999</w:t>
      </w:r>
      <w:r w:rsidRPr="008029CD">
        <w:t xml:space="preserve">         </w:t>
      </w:r>
      <w:r w:rsidR="00A3687A">
        <w:t>ANYCITY</w:t>
      </w:r>
      <w:r w:rsidRPr="008029CD">
        <w:t xml:space="preserve">,DC  </w:t>
      </w:r>
    </w:p>
    <w:p w14:paraId="0762F6B8" w14:textId="77777777" w:rsidR="008A4FAC" w:rsidRPr="008029CD" w:rsidRDefault="008A4FAC" w:rsidP="008A4FAC">
      <w:pPr>
        <w:pStyle w:val="Screen"/>
        <w:spacing w:after="0"/>
      </w:pPr>
      <w:r w:rsidRPr="008029CD">
        <w:t>Select CONTROL POINT: 022 IFVENDOR2,FOUR</w:t>
      </w:r>
    </w:p>
    <w:p w14:paraId="7A9F9BA0" w14:textId="77777777" w:rsidR="008A4FAC" w:rsidRPr="008029CD" w:rsidRDefault="008A4FAC" w:rsidP="008A4FAC">
      <w:pPr>
        <w:pStyle w:val="Screen"/>
        <w:spacing w:after="0"/>
      </w:pPr>
      <w:r w:rsidRPr="008029CD">
        <w:t>..............................</w:t>
      </w:r>
    </w:p>
    <w:p w14:paraId="58223E76" w14:textId="77777777" w:rsidR="008A4FAC" w:rsidRPr="008029CD" w:rsidRDefault="008A4FAC" w:rsidP="008A4FAC">
      <w:pPr>
        <w:pStyle w:val="Screen"/>
        <w:spacing w:after="0"/>
      </w:pPr>
      <w:r w:rsidRPr="008029CD">
        <w:t>***LAST TRANSACTION***</w:t>
      </w:r>
    </w:p>
    <w:p w14:paraId="34C32017" w14:textId="77777777" w:rsidR="008A4FAC" w:rsidRPr="008029CD" w:rsidRDefault="008A4FAC" w:rsidP="008A4FAC">
      <w:pPr>
        <w:pStyle w:val="Screen"/>
        <w:spacing w:after="0"/>
      </w:pPr>
      <w:r w:rsidRPr="008029CD">
        <w:t xml:space="preserve">          Single Transaction</w:t>
      </w:r>
    </w:p>
    <w:p w14:paraId="3CB2E96C" w14:textId="77777777" w:rsidR="008A4FAC" w:rsidRPr="008029CD" w:rsidRDefault="008A4FAC" w:rsidP="008A4FAC">
      <w:pPr>
        <w:pStyle w:val="Screen"/>
        <w:spacing w:after="0"/>
      </w:pPr>
      <w:r w:rsidRPr="008029CD">
        <w:t xml:space="preserve">          All Transactions with Final Partials</w:t>
      </w:r>
    </w:p>
    <w:p w14:paraId="36B1B09F" w14:textId="77777777" w:rsidR="008A4FAC" w:rsidRPr="008029CD" w:rsidRDefault="008A4FAC" w:rsidP="008A4FAC">
      <w:pPr>
        <w:pStyle w:val="Screen"/>
        <w:spacing w:after="0"/>
      </w:pPr>
    </w:p>
    <w:p w14:paraId="59D19C2D" w14:textId="77777777" w:rsidR="008A4FAC" w:rsidRPr="008029CD" w:rsidRDefault="008A4FAC" w:rsidP="008A4FAC">
      <w:pPr>
        <w:pStyle w:val="Screen"/>
        <w:spacing w:after="0"/>
      </w:pPr>
      <w:r w:rsidRPr="008029CD">
        <w:t>Select Record Date Received by Service Menu Option:</w:t>
      </w:r>
    </w:p>
    <w:p w14:paraId="59615113" w14:textId="77777777" w:rsidR="008A4FAC" w:rsidRPr="008029CD" w:rsidRDefault="008A4FAC" w:rsidP="008A4FAC">
      <w:pPr>
        <w:pStyle w:val="Heading2"/>
      </w:pPr>
      <w:bookmarkStart w:id="2991" w:name="_Toc292784131"/>
      <w:bookmarkStart w:id="2992" w:name="_Toc298741018"/>
      <w:bookmarkStart w:id="2993" w:name="_Toc298856679"/>
      <w:bookmarkStart w:id="2994" w:name="_Toc298894737"/>
      <w:bookmarkStart w:id="2995" w:name="_Toc306450187"/>
      <w:bookmarkStart w:id="2996" w:name="_Toc306585567"/>
      <w:bookmarkStart w:id="2997" w:name="_Toc306594364"/>
      <w:bookmarkStart w:id="2998" w:name="_Toc306709272"/>
      <w:bookmarkStart w:id="2999" w:name="_Toc306710682"/>
      <w:bookmarkStart w:id="3000" w:name="_Toc306763748"/>
      <w:bookmarkStart w:id="3001" w:name="_Toc314279264"/>
      <w:bookmarkStart w:id="3002" w:name="_Toc314280039"/>
      <w:bookmarkStart w:id="3003" w:name="_Toc364920890"/>
      <w:bookmarkStart w:id="3004" w:name="_Toc375032528"/>
      <w:bookmarkStart w:id="3005" w:name="_Toc375054333"/>
      <w:bookmarkStart w:id="3006" w:name="_Toc376776151"/>
      <w:r w:rsidRPr="008029CD">
        <w:t>Record Receipt of Multiple Delivery Schedule Items</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r w:rsidRPr="008029CD">
        <w:fldChar w:fldCharType="begin"/>
      </w:r>
      <w:r w:rsidRPr="008029CD">
        <w:instrText>xe "Record Receipt of Multiple Delivery Schedule Items"</w:instrText>
      </w:r>
      <w:r w:rsidRPr="008029CD">
        <w:fldChar w:fldCharType="end"/>
      </w:r>
    </w:p>
    <w:p w14:paraId="057020DF" w14:textId="77777777" w:rsidR="008A4FAC" w:rsidRPr="008029CD" w:rsidRDefault="008A4FAC" w:rsidP="008A4FAC">
      <w:pPr>
        <w:pStyle w:val="Heading3"/>
      </w:pPr>
      <w:bookmarkStart w:id="3007" w:name="_Toc364920891"/>
      <w:bookmarkStart w:id="3008" w:name="_Toc375032529"/>
      <w:bookmarkStart w:id="3009" w:name="_Toc375054334"/>
      <w:bookmarkStart w:id="3010" w:name="_Toc376776152"/>
      <w:bookmarkStart w:id="3011" w:name="_Toc292784132"/>
      <w:bookmarkStart w:id="3012" w:name="_Toc298741019"/>
      <w:bookmarkStart w:id="3013" w:name="_Toc298856680"/>
      <w:bookmarkStart w:id="3014" w:name="_Toc298894738"/>
      <w:bookmarkStart w:id="3015" w:name="_Toc306450188"/>
      <w:bookmarkStart w:id="3016" w:name="_Toc306585568"/>
      <w:bookmarkStart w:id="3017" w:name="_Toc306594365"/>
      <w:bookmarkStart w:id="3018" w:name="_Toc306709273"/>
      <w:bookmarkStart w:id="3019" w:name="_Toc306710683"/>
      <w:bookmarkStart w:id="3020" w:name="_Toc306763749"/>
      <w:r w:rsidRPr="008029CD">
        <w:t>Menu Navigation</w:t>
      </w:r>
      <w:bookmarkEnd w:id="3007"/>
      <w:bookmarkEnd w:id="3008"/>
      <w:bookmarkEnd w:id="3009"/>
      <w:bookmarkEnd w:id="3010"/>
    </w:p>
    <w:p w14:paraId="39A9ABC2" w14:textId="77777777" w:rsidR="008A4FAC" w:rsidRPr="008029CD" w:rsidRDefault="008A4FAC" w:rsidP="008A4FAC">
      <w:pPr>
        <w:pStyle w:val="BodyText"/>
      </w:pPr>
      <w:r w:rsidRPr="008029CD">
        <w:t>Select Record Receipt of Multiple Delivery Schedule Items from the Control Point Clerk's Menu.  Enter a Control Point and a transaction number.  If you do not know the transaction number, enter as much of the number as you can remember or enter three question marks and IFCAP will list the available transaction numbers.</w:t>
      </w:r>
    </w:p>
    <w:p w14:paraId="3D2EF36A" w14:textId="77777777" w:rsidR="008A4FAC" w:rsidRPr="008029CD" w:rsidRDefault="008A4FAC" w:rsidP="008A4FAC"/>
    <w:p w14:paraId="4D3CFD5A" w14:textId="77777777" w:rsidR="008A4FAC" w:rsidRPr="008029CD" w:rsidRDefault="008A4FAC" w:rsidP="008A4FAC">
      <w:pPr>
        <w:pStyle w:val="Screen"/>
        <w:spacing w:after="0"/>
      </w:pPr>
      <w:r w:rsidRPr="008029CD">
        <w:t xml:space="preserve">          </w:t>
      </w:r>
    </w:p>
    <w:p w14:paraId="37D0495A" w14:textId="77777777" w:rsidR="008A4FAC" w:rsidRPr="008029CD" w:rsidRDefault="008A4FAC" w:rsidP="008A4FAC">
      <w:pPr>
        <w:pStyle w:val="Screen"/>
        <w:spacing w:after="0"/>
      </w:pPr>
      <w:r w:rsidRPr="008029CD">
        <w:t xml:space="preserve">          </w:t>
      </w:r>
    </w:p>
    <w:p w14:paraId="4C9ACB80" w14:textId="77777777" w:rsidR="008A4FAC" w:rsidRPr="008029CD" w:rsidRDefault="008A4FAC" w:rsidP="008A4FAC">
      <w:pPr>
        <w:pStyle w:val="Screen"/>
        <w:spacing w:after="0"/>
      </w:pPr>
      <w:r w:rsidRPr="008029CD">
        <w:t xml:space="preserve">          Process a Request Menu ...</w:t>
      </w:r>
    </w:p>
    <w:p w14:paraId="697DC41D" w14:textId="77777777" w:rsidR="008A4FAC" w:rsidRPr="008029CD" w:rsidRDefault="008A4FAC" w:rsidP="008A4FAC">
      <w:pPr>
        <w:pStyle w:val="Screen"/>
        <w:spacing w:after="0"/>
      </w:pPr>
      <w:r w:rsidRPr="008029CD">
        <w:t xml:space="preserve">          Display Control Point Activity Menu ...</w:t>
      </w:r>
    </w:p>
    <w:p w14:paraId="18D98BD7" w14:textId="77777777" w:rsidR="008A4FAC" w:rsidRPr="008029CD" w:rsidRDefault="008A4FAC" w:rsidP="008A4FAC">
      <w:pPr>
        <w:pStyle w:val="Screen"/>
        <w:spacing w:after="0"/>
      </w:pPr>
      <w:r w:rsidRPr="008029CD">
        <w:t xml:space="preserve">          Funds Control Menu ...</w:t>
      </w:r>
    </w:p>
    <w:p w14:paraId="6CD681E2" w14:textId="77777777" w:rsidR="008A4FAC" w:rsidRPr="008029CD" w:rsidRDefault="008A4FAC" w:rsidP="008A4FAC">
      <w:pPr>
        <w:pStyle w:val="Screen"/>
        <w:spacing w:after="0"/>
      </w:pPr>
      <w:r w:rsidRPr="008029CD">
        <w:t xml:space="preserve">          Status of Requests Reports Menu ...</w:t>
      </w:r>
    </w:p>
    <w:p w14:paraId="7C419F94" w14:textId="77777777" w:rsidR="008A4FAC" w:rsidRPr="008029CD" w:rsidRDefault="008A4FAC" w:rsidP="008A4FAC">
      <w:pPr>
        <w:pStyle w:val="Screen"/>
        <w:spacing w:after="0"/>
      </w:pPr>
      <w:r w:rsidRPr="008029CD">
        <w:t xml:space="preserve">          Record Date Received by Service Menu ...</w:t>
      </w:r>
    </w:p>
    <w:p w14:paraId="7C93E0EE" w14:textId="77777777" w:rsidR="008A4FAC" w:rsidRPr="008029CD" w:rsidRDefault="008A4FAC" w:rsidP="008A4FAC">
      <w:pPr>
        <w:pStyle w:val="Screen"/>
        <w:spacing w:after="0"/>
      </w:pPr>
      <w:r w:rsidRPr="008029CD">
        <w:t xml:space="preserve">          Record Receipt of Multiple Delivery Schedule Items</w:t>
      </w:r>
    </w:p>
    <w:p w14:paraId="50290784" w14:textId="77777777" w:rsidR="008A4FAC" w:rsidRPr="008029CD" w:rsidRDefault="008A4FAC" w:rsidP="008A4FAC">
      <w:pPr>
        <w:pStyle w:val="Screen"/>
        <w:spacing w:after="0"/>
      </w:pPr>
      <w:r w:rsidRPr="008029CD">
        <w:t xml:space="preserve">          Multiple Delivery Schedule List</w:t>
      </w:r>
    </w:p>
    <w:p w14:paraId="511232F0" w14:textId="77777777" w:rsidR="008A4FAC" w:rsidRPr="008029CD" w:rsidRDefault="008A4FAC" w:rsidP="008A4FAC">
      <w:pPr>
        <w:pStyle w:val="Screen"/>
        <w:spacing w:after="0"/>
      </w:pPr>
    </w:p>
    <w:p w14:paraId="4238EED0" w14:textId="77777777" w:rsidR="008A4FAC" w:rsidRPr="008029CD" w:rsidRDefault="008A4FAC" w:rsidP="008A4FAC">
      <w:pPr>
        <w:pStyle w:val="Screen"/>
        <w:spacing w:after="0"/>
      </w:pPr>
      <w:r w:rsidRPr="008029CD">
        <w:t>Select Control Point Clerk's Menu Option: Record Receipt of Multiple Delivery Schedule Items</w:t>
      </w:r>
    </w:p>
    <w:p w14:paraId="1D2E824C" w14:textId="77777777" w:rsidR="008A4FAC" w:rsidRPr="008029CD" w:rsidRDefault="008A4FAC" w:rsidP="008A4FAC">
      <w:pPr>
        <w:pStyle w:val="Screen"/>
        <w:spacing w:after="0"/>
      </w:pPr>
      <w:r w:rsidRPr="008029CD">
        <w:t xml:space="preserve">Select CONTROL POINT: 110 LAB TESTING 110  </w:t>
      </w:r>
    </w:p>
    <w:p w14:paraId="1C496432" w14:textId="77777777" w:rsidR="008A4FAC" w:rsidRPr="008029CD" w:rsidRDefault="008A4FAC" w:rsidP="008A4FAC">
      <w:pPr>
        <w:pStyle w:val="Screen"/>
        <w:spacing w:after="0"/>
      </w:pPr>
      <w:r w:rsidRPr="008029CD">
        <w:t>Select CONTROL POINT ACTIVITY TRANSACTION NUMBER: ???</w:t>
      </w:r>
    </w:p>
    <w:p w14:paraId="469589B0" w14:textId="77777777" w:rsidR="008A4FAC" w:rsidRPr="008029CD" w:rsidRDefault="008A4FAC" w:rsidP="008A4FAC">
      <w:pPr>
        <w:pStyle w:val="Screen"/>
        <w:spacing w:after="0"/>
      </w:pPr>
    </w:p>
    <w:p w14:paraId="71CFEF43" w14:textId="77777777" w:rsidR="008A4FAC" w:rsidRPr="008029CD" w:rsidRDefault="008A4FAC" w:rsidP="008A4FAC">
      <w:pPr>
        <w:pStyle w:val="Screen"/>
        <w:spacing w:after="0"/>
      </w:pPr>
      <w:r w:rsidRPr="008029CD">
        <w:t>Attempting lookup in transaction file.</w:t>
      </w:r>
    </w:p>
    <w:p w14:paraId="511AE4BC" w14:textId="77777777" w:rsidR="008A4FAC" w:rsidRPr="008029CD" w:rsidRDefault="008A4FAC" w:rsidP="008A4FAC">
      <w:pPr>
        <w:pStyle w:val="Screen"/>
        <w:spacing w:after="0"/>
      </w:pPr>
    </w:p>
    <w:p w14:paraId="0FC5E2D5" w14:textId="77777777" w:rsidR="008A4FAC" w:rsidRPr="008029CD" w:rsidRDefault="008A4FAC" w:rsidP="008A4FAC">
      <w:pPr>
        <w:pStyle w:val="Screen"/>
        <w:spacing w:after="0"/>
      </w:pPr>
      <w:r w:rsidRPr="008029CD">
        <w:t>Attempting lookup using 110 LAB TESTING 110   (CONTROL POINT)</w:t>
      </w:r>
    </w:p>
    <w:p w14:paraId="359BB363" w14:textId="77777777" w:rsidR="008A4FAC" w:rsidRPr="008029CD" w:rsidRDefault="008A4FAC" w:rsidP="008A4FAC">
      <w:pPr>
        <w:pStyle w:val="Screen"/>
        <w:spacing w:after="0"/>
      </w:pPr>
    </w:p>
    <w:p w14:paraId="313DA4AC" w14:textId="77777777" w:rsidR="008A4FAC" w:rsidRPr="008029CD" w:rsidRDefault="008A4FAC" w:rsidP="008A4FAC">
      <w:pPr>
        <w:pStyle w:val="Screen"/>
        <w:spacing w:after="0"/>
      </w:pPr>
      <w:r w:rsidRPr="008029CD">
        <w:t xml:space="preserve">     1   110 LAB TESTING 110  </w:t>
      </w:r>
      <w:r w:rsidR="00A3687A">
        <w:t>999</w:t>
      </w:r>
      <w:r w:rsidRPr="008029CD">
        <w:t>-95-4-110-0055    CEIL      Some description.</w:t>
      </w:r>
    </w:p>
    <w:p w14:paraId="24E32DCE" w14:textId="77777777" w:rsidR="008A4FAC" w:rsidRPr="008029CD" w:rsidRDefault="008A4FAC" w:rsidP="008A4FAC">
      <w:pPr>
        <w:pStyle w:val="Screen"/>
        <w:spacing w:after="0"/>
      </w:pPr>
      <w:r w:rsidRPr="008029CD">
        <w:t xml:space="preserve">     2   110 LAB TESTING 110  </w:t>
      </w:r>
      <w:r w:rsidR="00A3687A">
        <w:t>999</w:t>
      </w:r>
      <w:r w:rsidRPr="008029CD">
        <w:t>-95-3-110-0054    CEIL      Some description.</w:t>
      </w:r>
    </w:p>
    <w:p w14:paraId="3A611114" w14:textId="77777777" w:rsidR="008A4FAC" w:rsidRPr="008029CD" w:rsidRDefault="008A4FAC" w:rsidP="008A4FAC">
      <w:pPr>
        <w:pStyle w:val="Screen"/>
        <w:spacing w:after="0"/>
        <w:ind w:left="990" w:hanging="990"/>
      </w:pPr>
      <w:r w:rsidRPr="008029CD">
        <w:t xml:space="preserve">     3   110 LAB TESTING 110  </w:t>
      </w:r>
      <w:r w:rsidR="00A3687A">
        <w:t>999</w:t>
      </w:r>
      <w:r w:rsidRPr="008029CD">
        <w:t xml:space="preserve">-95-2-110-0053    CEIL  </w:t>
      </w:r>
      <w:r w:rsidR="00A3687A">
        <w:t>999</w:t>
      </w:r>
      <w:r w:rsidRPr="008029CD">
        <w:t>FC0162    Some description.</w:t>
      </w:r>
    </w:p>
    <w:p w14:paraId="38D8EC8E" w14:textId="77777777" w:rsidR="008A4FAC" w:rsidRPr="008029CD" w:rsidRDefault="008A4FAC" w:rsidP="008A4FAC">
      <w:pPr>
        <w:pStyle w:val="Screen"/>
        <w:spacing w:after="0"/>
      </w:pPr>
      <w:r w:rsidRPr="008029CD">
        <w:t xml:space="preserve">     4   110 LAB TESTING 110  </w:t>
      </w:r>
      <w:r w:rsidR="00A3687A">
        <w:t>999</w:t>
      </w:r>
      <w:r w:rsidRPr="008029CD">
        <w:t xml:space="preserve">-95-1-110-0052    CEIL      </w:t>
      </w:r>
    </w:p>
    <w:p w14:paraId="74F7D794" w14:textId="77777777" w:rsidR="008A4FAC" w:rsidRPr="008029CD" w:rsidRDefault="008A4FAC" w:rsidP="008A4FAC">
      <w:pPr>
        <w:pStyle w:val="Screen"/>
        <w:spacing w:after="0"/>
      </w:pPr>
      <w:r w:rsidRPr="008029CD">
        <w:t>Some description.</w:t>
      </w:r>
    </w:p>
    <w:p w14:paraId="63163A5B" w14:textId="77777777" w:rsidR="008A4FAC" w:rsidRPr="008029CD" w:rsidRDefault="008A4FAC" w:rsidP="008A4FAC">
      <w:pPr>
        <w:pStyle w:val="Screen"/>
        <w:spacing w:after="0"/>
      </w:pPr>
      <w:r w:rsidRPr="008029CD">
        <w:t xml:space="preserve">  </w:t>
      </w:r>
    </w:p>
    <w:p w14:paraId="66C99CFB" w14:textId="77777777" w:rsidR="008A4FAC" w:rsidRPr="008029CD" w:rsidRDefault="008A4FAC" w:rsidP="008A4FAC">
      <w:pPr>
        <w:pStyle w:val="Screen"/>
        <w:spacing w:after="0"/>
      </w:pPr>
      <w:r w:rsidRPr="008029CD">
        <w:t>TYPE '^' TO STOP, OR</w:t>
      </w:r>
    </w:p>
    <w:p w14:paraId="5F9846E9" w14:textId="77777777" w:rsidR="008A4FAC" w:rsidRPr="008029CD" w:rsidRDefault="008A4FAC" w:rsidP="008A4FAC">
      <w:pPr>
        <w:pStyle w:val="Screen"/>
        <w:spacing w:after="0"/>
      </w:pPr>
      <w:r w:rsidRPr="008029CD">
        <w:t>CHOOSE 1-5: 3</w:t>
      </w:r>
    </w:p>
    <w:p w14:paraId="6FE550E7" w14:textId="77777777" w:rsidR="008A4FAC" w:rsidRPr="008029CD" w:rsidRDefault="008A4FAC" w:rsidP="008A4FAC">
      <w:pPr>
        <w:pStyle w:val="Heading3"/>
      </w:pPr>
      <w:bookmarkStart w:id="3021" w:name="_Toc364920892"/>
      <w:bookmarkStart w:id="3022" w:name="_Toc375032530"/>
      <w:bookmarkStart w:id="3023" w:name="_Toc375054335"/>
      <w:bookmarkStart w:id="3024" w:name="_Toc376776153"/>
      <w:r w:rsidRPr="008029CD">
        <w:t>Classification and Sort Groups</w:t>
      </w:r>
      <w:bookmarkEnd w:id="3021"/>
      <w:bookmarkEnd w:id="3022"/>
      <w:bookmarkEnd w:id="3023"/>
      <w:bookmarkEnd w:id="3024"/>
    </w:p>
    <w:p w14:paraId="4B5D9C36" w14:textId="77777777" w:rsidR="008A4FAC" w:rsidRPr="008029CD" w:rsidRDefault="008A4FAC" w:rsidP="008A4FAC">
      <w:pPr>
        <w:pStyle w:val="BodyText"/>
      </w:pPr>
      <w:r w:rsidRPr="008029CD">
        <w:t>At the Classification of Request: prompt, create a classification name for the request if you like, or press the Enter key to skip this prompt.  The Classification of Request: prompt allows you to create reports that group requests by categories that YOU define.  Enter a sort group at the Sort Group: prompt if this purchase is assigned to a project, office, or some other category for which a sort group has been created.  If this purchase does not belong to a sort group, just press the Enter key.  Sort groups are used to generate expense reports for projects and offices.  Enter today's date at the Date Received: prompt.  Enter comments if you like.  You may review the request if you like.  You may enter another request or return to the Control Point Clerk's Menu.</w:t>
      </w:r>
    </w:p>
    <w:p w14:paraId="613EABD7" w14:textId="77777777" w:rsidR="008A4FAC" w:rsidRPr="008029CD" w:rsidRDefault="008A4FAC" w:rsidP="008A4FAC">
      <w:pPr>
        <w:pStyle w:val="Screen"/>
        <w:spacing w:after="0"/>
      </w:pPr>
      <w:r w:rsidRPr="008029CD">
        <w:t xml:space="preserve">CLASSIFICATION OF REQUEST: ABC  </w:t>
      </w:r>
    </w:p>
    <w:p w14:paraId="3C534A59" w14:textId="77777777" w:rsidR="008A4FAC" w:rsidRPr="008029CD" w:rsidRDefault="008A4FAC" w:rsidP="008A4FAC">
      <w:pPr>
        <w:pStyle w:val="Screen"/>
        <w:spacing w:after="0"/>
      </w:pPr>
      <w:r w:rsidRPr="008029CD">
        <w:t xml:space="preserve">SORT GROUP: </w:t>
      </w:r>
    </w:p>
    <w:p w14:paraId="6257F9BE" w14:textId="77777777" w:rsidR="008A4FAC" w:rsidRPr="008029CD" w:rsidRDefault="008A4FAC" w:rsidP="008A4FAC">
      <w:pPr>
        <w:pStyle w:val="Screen"/>
        <w:spacing w:after="0"/>
      </w:pPr>
      <w:r w:rsidRPr="008029CD">
        <w:t xml:space="preserve">                                                  TRANSACTION BEG BAL: 99999.00</w:t>
      </w:r>
    </w:p>
    <w:p w14:paraId="6414DDD1" w14:textId="77777777" w:rsidR="008A4FAC" w:rsidRPr="008029CD" w:rsidRDefault="008A4FAC" w:rsidP="008A4FAC">
      <w:pPr>
        <w:pStyle w:val="Screen"/>
        <w:spacing w:after="0"/>
      </w:pPr>
      <w:r w:rsidRPr="008029CD">
        <w:t xml:space="preserve">Select SUB-CONTROL POINT: </w:t>
      </w:r>
    </w:p>
    <w:p w14:paraId="0F8E7511" w14:textId="77777777" w:rsidR="008A4FAC" w:rsidRPr="008029CD" w:rsidRDefault="008A4FAC" w:rsidP="008A4FAC">
      <w:pPr>
        <w:pStyle w:val="Screen"/>
        <w:spacing w:after="0"/>
      </w:pPr>
      <w:r w:rsidRPr="008029CD">
        <w:t>DATE RECEIVED: T  (JAN 09, 1995)</w:t>
      </w:r>
    </w:p>
    <w:p w14:paraId="672DD45B" w14:textId="77777777" w:rsidR="008A4FAC" w:rsidRPr="008029CD" w:rsidRDefault="008A4FAC" w:rsidP="008A4FAC">
      <w:pPr>
        <w:pStyle w:val="Screen"/>
        <w:spacing w:after="0"/>
      </w:pPr>
      <w:r w:rsidRPr="008029CD">
        <w:t>COMMENTS:</w:t>
      </w:r>
    </w:p>
    <w:p w14:paraId="64389653" w14:textId="77777777" w:rsidR="008A4FAC" w:rsidRPr="008029CD" w:rsidRDefault="008A4FAC" w:rsidP="008A4FAC">
      <w:pPr>
        <w:pStyle w:val="Screen"/>
        <w:spacing w:after="0"/>
      </w:pPr>
      <w:r w:rsidRPr="008029CD">
        <w:t xml:space="preserve">  1&gt;Some description.</w:t>
      </w:r>
    </w:p>
    <w:p w14:paraId="69EBE43D" w14:textId="77777777" w:rsidR="008A4FAC" w:rsidRPr="008029CD" w:rsidRDefault="008A4FAC" w:rsidP="008A4FAC">
      <w:pPr>
        <w:pStyle w:val="Screen"/>
        <w:spacing w:after="0"/>
      </w:pPr>
      <w:r w:rsidRPr="008029CD">
        <w:t xml:space="preserve">EDIT Option: </w:t>
      </w:r>
    </w:p>
    <w:p w14:paraId="199FDC31" w14:textId="77777777" w:rsidR="008A4FAC" w:rsidRPr="008029CD" w:rsidRDefault="008A4FAC" w:rsidP="008A4FAC">
      <w:pPr>
        <w:pStyle w:val="Screen"/>
        <w:spacing w:after="0"/>
      </w:pPr>
      <w:r w:rsidRPr="008029CD">
        <w:t>Would you like to review this request? NO//   (NO)</w:t>
      </w:r>
    </w:p>
    <w:p w14:paraId="24CF0A16" w14:textId="77777777" w:rsidR="008A4FAC" w:rsidRPr="008029CD" w:rsidRDefault="008A4FAC" w:rsidP="008A4FAC">
      <w:pPr>
        <w:pStyle w:val="Screen"/>
        <w:spacing w:after="0"/>
      </w:pPr>
      <w:r w:rsidRPr="008029CD">
        <w:t>Would you like to edit another request? YES// n  (NO)</w:t>
      </w:r>
    </w:p>
    <w:p w14:paraId="35C2B001" w14:textId="77777777" w:rsidR="008A4FAC" w:rsidRPr="008029CD" w:rsidRDefault="008A4FAC" w:rsidP="008A4FAC">
      <w:pPr>
        <w:pStyle w:val="Screen"/>
        <w:spacing w:after="0"/>
      </w:pPr>
      <w:r w:rsidRPr="008029CD">
        <w:t xml:space="preserve">          Process a Request Menu ...</w:t>
      </w:r>
    </w:p>
    <w:p w14:paraId="08E6F12E" w14:textId="77777777" w:rsidR="008A4FAC" w:rsidRPr="008029CD" w:rsidRDefault="008A4FAC" w:rsidP="008A4FAC">
      <w:pPr>
        <w:pStyle w:val="Screen"/>
        <w:spacing w:after="0"/>
      </w:pPr>
      <w:r w:rsidRPr="008029CD">
        <w:t xml:space="preserve">          Display Control Point Activity Menu ...</w:t>
      </w:r>
    </w:p>
    <w:p w14:paraId="1EBF2AE2" w14:textId="77777777" w:rsidR="008A4FAC" w:rsidRPr="008029CD" w:rsidRDefault="008A4FAC" w:rsidP="008A4FAC">
      <w:pPr>
        <w:pStyle w:val="Screen"/>
        <w:spacing w:after="0"/>
      </w:pPr>
      <w:r w:rsidRPr="008029CD">
        <w:t xml:space="preserve">          Funds Control Menu ...</w:t>
      </w:r>
    </w:p>
    <w:p w14:paraId="26DCEA48" w14:textId="77777777" w:rsidR="008A4FAC" w:rsidRPr="008029CD" w:rsidRDefault="008A4FAC" w:rsidP="008A4FAC">
      <w:pPr>
        <w:pStyle w:val="Screen"/>
        <w:spacing w:after="0"/>
      </w:pPr>
      <w:r w:rsidRPr="008029CD">
        <w:t xml:space="preserve">          Status of Requests Reports Menu ...</w:t>
      </w:r>
    </w:p>
    <w:p w14:paraId="04149F41" w14:textId="77777777" w:rsidR="008A4FAC" w:rsidRPr="008029CD" w:rsidRDefault="008A4FAC" w:rsidP="008A4FAC">
      <w:pPr>
        <w:pStyle w:val="Screen"/>
        <w:spacing w:after="0"/>
      </w:pPr>
      <w:r w:rsidRPr="008029CD">
        <w:t xml:space="preserve">          Record Date Received by Service Menu ...</w:t>
      </w:r>
    </w:p>
    <w:p w14:paraId="262E44F3" w14:textId="77777777" w:rsidR="008A4FAC" w:rsidRPr="008029CD" w:rsidRDefault="008A4FAC" w:rsidP="008A4FAC">
      <w:pPr>
        <w:pStyle w:val="Screen"/>
        <w:spacing w:after="0"/>
      </w:pPr>
      <w:r w:rsidRPr="008029CD">
        <w:t xml:space="preserve">          Record Receipt of Multiple Delivery Schedule Items</w:t>
      </w:r>
    </w:p>
    <w:p w14:paraId="5817EAEE" w14:textId="77777777" w:rsidR="008A4FAC" w:rsidRPr="008029CD" w:rsidRDefault="008A4FAC" w:rsidP="008A4FAC">
      <w:pPr>
        <w:pStyle w:val="Screen"/>
        <w:spacing w:after="0"/>
      </w:pPr>
      <w:r w:rsidRPr="008029CD">
        <w:t xml:space="preserve">          Multiple Delivery Schedule List</w:t>
      </w:r>
    </w:p>
    <w:p w14:paraId="289C7F55" w14:textId="77777777" w:rsidR="008A4FAC" w:rsidRPr="008029CD" w:rsidRDefault="008A4FAC" w:rsidP="008A4FAC">
      <w:pPr>
        <w:pStyle w:val="Screen"/>
        <w:spacing w:after="0"/>
      </w:pPr>
    </w:p>
    <w:p w14:paraId="16CDB5AD" w14:textId="77777777" w:rsidR="008A4FAC" w:rsidRPr="008029CD" w:rsidRDefault="008A4FAC" w:rsidP="008A4FAC">
      <w:pPr>
        <w:pStyle w:val="Screen"/>
        <w:spacing w:after="0"/>
      </w:pPr>
      <w:r w:rsidRPr="008029CD">
        <w:t xml:space="preserve">Select Control Point Clerk's Menu Option: </w:t>
      </w:r>
    </w:p>
    <w:p w14:paraId="6CBF607F" w14:textId="77777777" w:rsidR="008A4FAC" w:rsidRPr="008029CD" w:rsidRDefault="008A4FAC" w:rsidP="008A4FAC">
      <w:pPr>
        <w:pStyle w:val="Heading2"/>
      </w:pPr>
      <w:bookmarkStart w:id="3025" w:name="_Toc314279267"/>
      <w:bookmarkStart w:id="3026" w:name="_Toc314280042"/>
      <w:bookmarkStart w:id="3027" w:name="_Toc364920893"/>
      <w:bookmarkStart w:id="3028" w:name="_Toc375032531"/>
      <w:bookmarkStart w:id="3029" w:name="_Toc375054336"/>
      <w:bookmarkStart w:id="3030" w:name="_Toc376776154"/>
      <w:r w:rsidRPr="008029CD">
        <w:t>Multiple Delivery Schedule List</w:t>
      </w:r>
      <w:bookmarkEnd w:id="3011"/>
      <w:bookmarkEnd w:id="3012"/>
      <w:bookmarkEnd w:id="3013"/>
      <w:bookmarkEnd w:id="3014"/>
      <w:bookmarkEnd w:id="3015"/>
      <w:bookmarkEnd w:id="3016"/>
      <w:bookmarkEnd w:id="3017"/>
      <w:bookmarkEnd w:id="3018"/>
      <w:bookmarkEnd w:id="3019"/>
      <w:bookmarkEnd w:id="3020"/>
      <w:bookmarkEnd w:id="3025"/>
      <w:bookmarkEnd w:id="3026"/>
      <w:bookmarkEnd w:id="3027"/>
      <w:bookmarkEnd w:id="3028"/>
      <w:bookmarkEnd w:id="3029"/>
      <w:bookmarkEnd w:id="3030"/>
      <w:r w:rsidRPr="008029CD">
        <w:fldChar w:fldCharType="begin"/>
      </w:r>
      <w:r w:rsidRPr="008029CD">
        <w:instrText>xe "Multiple Delivery Schedule List"</w:instrText>
      </w:r>
      <w:r w:rsidRPr="008029CD">
        <w:fldChar w:fldCharType="end"/>
      </w:r>
    </w:p>
    <w:p w14:paraId="04E5E040" w14:textId="77777777" w:rsidR="008A4FAC" w:rsidRPr="008029CD" w:rsidRDefault="008A4FAC" w:rsidP="008A4FAC">
      <w:pPr>
        <w:pStyle w:val="Heading3"/>
      </w:pPr>
      <w:bookmarkStart w:id="3031" w:name="_Toc364920894"/>
      <w:bookmarkStart w:id="3032" w:name="_Toc375032532"/>
      <w:bookmarkStart w:id="3033" w:name="_Toc375054337"/>
      <w:bookmarkStart w:id="3034" w:name="_Toc376776155"/>
      <w:bookmarkStart w:id="3035" w:name="_Toc292784133"/>
      <w:bookmarkStart w:id="3036" w:name="_Toc298741020"/>
      <w:bookmarkStart w:id="3037" w:name="_Toc298856681"/>
      <w:bookmarkStart w:id="3038" w:name="_Toc298894739"/>
      <w:bookmarkStart w:id="3039" w:name="_Toc306450189"/>
      <w:bookmarkStart w:id="3040" w:name="_Toc306585569"/>
      <w:bookmarkStart w:id="3041" w:name="_Toc306594366"/>
      <w:bookmarkStart w:id="3042" w:name="_Toc306709274"/>
      <w:bookmarkStart w:id="3043" w:name="_Toc306710684"/>
      <w:bookmarkStart w:id="3044" w:name="_Toc306763750"/>
      <w:r w:rsidRPr="008029CD">
        <w:t>Menu Navigation</w:t>
      </w:r>
      <w:bookmarkEnd w:id="3031"/>
      <w:bookmarkEnd w:id="3032"/>
      <w:bookmarkEnd w:id="3033"/>
      <w:bookmarkEnd w:id="3034"/>
    </w:p>
    <w:p w14:paraId="01D8B153" w14:textId="77777777" w:rsidR="008A4FAC" w:rsidRPr="008029CD" w:rsidRDefault="008A4FAC" w:rsidP="008A4FAC">
      <w:pPr>
        <w:pStyle w:val="BodyText"/>
      </w:pPr>
      <w:r w:rsidRPr="008029CD">
        <w:t>Select Multiple Delivery Schedule List from the Control Point Clerk's Menu.  Enter a Control Point.  Enter a transaction number.  If you do not know the transaction number, enter as much of the number as you can remember, or enter three question marks and IFCAP will list the available transactions.  Enter an output device.</w:t>
      </w:r>
    </w:p>
    <w:p w14:paraId="711767DC" w14:textId="77777777" w:rsidR="008A4FAC" w:rsidRPr="008029CD" w:rsidRDefault="008A4FAC" w:rsidP="008A4FAC">
      <w:pPr>
        <w:pStyle w:val="Screen"/>
        <w:spacing w:after="0"/>
        <w:rPr>
          <w:sz w:val="16"/>
          <w:szCs w:val="16"/>
        </w:rPr>
      </w:pPr>
      <w:r w:rsidRPr="008029CD">
        <w:rPr>
          <w:sz w:val="16"/>
          <w:szCs w:val="16"/>
        </w:rPr>
        <w:t xml:space="preserve">          </w:t>
      </w:r>
    </w:p>
    <w:p w14:paraId="29F8514C" w14:textId="77777777" w:rsidR="008A4FAC" w:rsidRPr="008029CD" w:rsidRDefault="008A4FAC" w:rsidP="008A4FAC">
      <w:pPr>
        <w:pStyle w:val="Screen"/>
        <w:spacing w:after="0"/>
        <w:rPr>
          <w:szCs w:val="18"/>
        </w:rPr>
      </w:pPr>
      <w:r w:rsidRPr="008029CD">
        <w:rPr>
          <w:szCs w:val="18"/>
        </w:rPr>
        <w:t xml:space="preserve">          Process a Request Menu ...</w:t>
      </w:r>
    </w:p>
    <w:p w14:paraId="36538A15" w14:textId="77777777" w:rsidR="008A4FAC" w:rsidRPr="008029CD" w:rsidRDefault="008A4FAC" w:rsidP="008A4FAC">
      <w:pPr>
        <w:pStyle w:val="Screen"/>
        <w:spacing w:after="0"/>
        <w:rPr>
          <w:szCs w:val="18"/>
        </w:rPr>
      </w:pPr>
      <w:r w:rsidRPr="008029CD">
        <w:rPr>
          <w:szCs w:val="18"/>
        </w:rPr>
        <w:t xml:space="preserve">          Display Control Point Activity Menu ...</w:t>
      </w:r>
    </w:p>
    <w:p w14:paraId="3DE50752" w14:textId="77777777" w:rsidR="008A4FAC" w:rsidRPr="008029CD" w:rsidRDefault="008A4FAC" w:rsidP="008A4FAC">
      <w:pPr>
        <w:pStyle w:val="Screen"/>
        <w:spacing w:after="0"/>
        <w:rPr>
          <w:szCs w:val="18"/>
        </w:rPr>
      </w:pPr>
      <w:r w:rsidRPr="008029CD">
        <w:rPr>
          <w:szCs w:val="18"/>
        </w:rPr>
        <w:t xml:space="preserve">          Funds Control Menu ...</w:t>
      </w:r>
    </w:p>
    <w:p w14:paraId="16569767" w14:textId="77777777" w:rsidR="008A4FAC" w:rsidRPr="008029CD" w:rsidRDefault="008A4FAC" w:rsidP="008A4FAC">
      <w:pPr>
        <w:pStyle w:val="Screen"/>
        <w:spacing w:after="0"/>
        <w:rPr>
          <w:szCs w:val="18"/>
        </w:rPr>
      </w:pPr>
      <w:r w:rsidRPr="008029CD">
        <w:rPr>
          <w:szCs w:val="18"/>
        </w:rPr>
        <w:t xml:space="preserve">          Status of Requests Reports Menu ...</w:t>
      </w:r>
    </w:p>
    <w:p w14:paraId="12FB1041" w14:textId="77777777" w:rsidR="008A4FAC" w:rsidRPr="008029CD" w:rsidRDefault="008A4FAC" w:rsidP="008A4FAC">
      <w:pPr>
        <w:pStyle w:val="Screen"/>
        <w:spacing w:after="0"/>
        <w:rPr>
          <w:szCs w:val="18"/>
        </w:rPr>
      </w:pPr>
      <w:r w:rsidRPr="008029CD">
        <w:rPr>
          <w:szCs w:val="18"/>
        </w:rPr>
        <w:t xml:space="preserve">          Record Date Received by Service Menu ...</w:t>
      </w:r>
    </w:p>
    <w:p w14:paraId="44AB4C2E" w14:textId="77777777" w:rsidR="008A4FAC" w:rsidRPr="008029CD" w:rsidRDefault="008A4FAC" w:rsidP="008A4FAC">
      <w:pPr>
        <w:pStyle w:val="Screen"/>
        <w:spacing w:after="0"/>
        <w:rPr>
          <w:szCs w:val="18"/>
        </w:rPr>
      </w:pPr>
      <w:r w:rsidRPr="008029CD">
        <w:rPr>
          <w:szCs w:val="18"/>
        </w:rPr>
        <w:t xml:space="preserve">          Record Receipt of Multiple Delivery Schedule Items</w:t>
      </w:r>
    </w:p>
    <w:p w14:paraId="7A964DE2" w14:textId="77777777" w:rsidR="008A4FAC" w:rsidRPr="008029CD" w:rsidRDefault="008A4FAC" w:rsidP="008A4FAC">
      <w:pPr>
        <w:pStyle w:val="Screen"/>
        <w:spacing w:after="0"/>
        <w:rPr>
          <w:szCs w:val="18"/>
        </w:rPr>
      </w:pPr>
      <w:r w:rsidRPr="008029CD">
        <w:rPr>
          <w:szCs w:val="18"/>
        </w:rPr>
        <w:t xml:space="preserve">          Multiple Delivery Schedule List</w:t>
      </w:r>
    </w:p>
    <w:p w14:paraId="7336DABF" w14:textId="77777777" w:rsidR="008A4FAC" w:rsidRPr="008029CD" w:rsidRDefault="008A4FAC" w:rsidP="008A4FAC">
      <w:pPr>
        <w:pStyle w:val="Screen"/>
        <w:spacing w:after="0"/>
        <w:rPr>
          <w:szCs w:val="18"/>
        </w:rPr>
      </w:pPr>
    </w:p>
    <w:p w14:paraId="1A72D723" w14:textId="77777777" w:rsidR="008A4FAC" w:rsidRPr="008029CD" w:rsidRDefault="008A4FAC" w:rsidP="008A4FAC">
      <w:pPr>
        <w:pStyle w:val="Screen"/>
        <w:spacing w:after="0"/>
        <w:rPr>
          <w:szCs w:val="18"/>
        </w:rPr>
      </w:pPr>
      <w:r w:rsidRPr="008029CD">
        <w:rPr>
          <w:szCs w:val="18"/>
        </w:rPr>
        <w:t>Select Control Point Clerk's Menu Option: Multiple Delivery Schedule List</w:t>
      </w:r>
    </w:p>
    <w:p w14:paraId="42B41608" w14:textId="77777777" w:rsidR="008A4FAC" w:rsidRPr="008029CD" w:rsidRDefault="008A4FAC" w:rsidP="008A4FAC">
      <w:pPr>
        <w:pStyle w:val="Screen"/>
        <w:spacing w:after="0"/>
        <w:rPr>
          <w:szCs w:val="18"/>
        </w:rPr>
      </w:pPr>
      <w:r w:rsidRPr="008029CD">
        <w:rPr>
          <w:szCs w:val="18"/>
        </w:rPr>
        <w:t xml:space="preserve">Select CONTROL POINT: 101 LAB TESTING 101//   </w:t>
      </w:r>
    </w:p>
    <w:p w14:paraId="11BE1337" w14:textId="77777777" w:rsidR="008A4FAC" w:rsidRPr="008029CD" w:rsidRDefault="008A4FAC" w:rsidP="008A4FAC">
      <w:pPr>
        <w:pStyle w:val="Screen"/>
        <w:spacing w:after="0"/>
        <w:rPr>
          <w:szCs w:val="18"/>
        </w:rPr>
      </w:pPr>
      <w:r w:rsidRPr="008029CD">
        <w:rPr>
          <w:szCs w:val="18"/>
        </w:rPr>
        <w:t>Select CONTROL POINT ACTIVITY TRANSACTION NUMBER: ???</w:t>
      </w:r>
    </w:p>
    <w:p w14:paraId="43F3E472" w14:textId="77777777" w:rsidR="008A4FAC" w:rsidRPr="008029CD" w:rsidRDefault="008A4FAC" w:rsidP="008A4FAC">
      <w:pPr>
        <w:pStyle w:val="Screen"/>
        <w:spacing w:after="0"/>
        <w:rPr>
          <w:szCs w:val="18"/>
        </w:rPr>
      </w:pPr>
    </w:p>
    <w:p w14:paraId="7E8FBD7B" w14:textId="77777777" w:rsidR="008A4FAC" w:rsidRPr="008029CD" w:rsidRDefault="008A4FAC" w:rsidP="008A4FAC">
      <w:pPr>
        <w:pStyle w:val="Screen"/>
        <w:spacing w:after="0"/>
        <w:rPr>
          <w:szCs w:val="18"/>
        </w:rPr>
      </w:pPr>
      <w:r w:rsidRPr="008029CD">
        <w:rPr>
          <w:szCs w:val="18"/>
        </w:rPr>
        <w:t>Attempting lookup in transaction file.</w:t>
      </w:r>
    </w:p>
    <w:p w14:paraId="6B65103E" w14:textId="77777777" w:rsidR="008A4FAC" w:rsidRPr="008029CD" w:rsidRDefault="008A4FAC" w:rsidP="008A4FAC">
      <w:pPr>
        <w:pStyle w:val="Screen"/>
        <w:spacing w:after="0"/>
        <w:rPr>
          <w:szCs w:val="18"/>
        </w:rPr>
      </w:pPr>
    </w:p>
    <w:p w14:paraId="1F2CFE68" w14:textId="77777777" w:rsidR="008A4FAC" w:rsidRPr="008029CD" w:rsidRDefault="008A4FAC" w:rsidP="008A4FAC">
      <w:pPr>
        <w:pStyle w:val="Screen"/>
        <w:spacing w:after="0"/>
        <w:rPr>
          <w:szCs w:val="18"/>
        </w:rPr>
      </w:pPr>
      <w:r w:rsidRPr="008029CD">
        <w:rPr>
          <w:szCs w:val="18"/>
        </w:rPr>
        <w:t>Attempting lookup using 101 LAB TESTING 101   (CONTROL POINT)</w:t>
      </w:r>
    </w:p>
    <w:p w14:paraId="1C289434" w14:textId="77777777" w:rsidR="008A4FAC" w:rsidRPr="008029CD" w:rsidRDefault="008A4FAC" w:rsidP="008A4FAC">
      <w:pPr>
        <w:pStyle w:val="Screen"/>
        <w:spacing w:after="0"/>
        <w:rPr>
          <w:szCs w:val="18"/>
        </w:rPr>
      </w:pPr>
    </w:p>
    <w:p w14:paraId="5BCA601D" w14:textId="77777777" w:rsidR="008A4FAC" w:rsidRPr="008029CD" w:rsidRDefault="008A4FAC" w:rsidP="008A4FAC">
      <w:pPr>
        <w:pStyle w:val="Screen"/>
        <w:spacing w:after="0"/>
        <w:rPr>
          <w:szCs w:val="18"/>
        </w:rPr>
      </w:pPr>
      <w:r w:rsidRPr="008029CD">
        <w:rPr>
          <w:szCs w:val="18"/>
        </w:rPr>
        <w:t xml:space="preserve">    1   101 LAB TESTING 101  </w:t>
      </w:r>
      <w:r w:rsidR="00A3687A">
        <w:rPr>
          <w:szCs w:val="18"/>
        </w:rPr>
        <w:t>999</w:t>
      </w:r>
      <w:r w:rsidRPr="008029CD">
        <w:rPr>
          <w:szCs w:val="18"/>
        </w:rPr>
        <w:t xml:space="preserve">-94-4-101-0632  OBL  IFVENDOR1,TWO        </w:t>
      </w:r>
    </w:p>
    <w:p w14:paraId="7DD60E79" w14:textId="77777777" w:rsidR="008A4FAC" w:rsidRPr="008029CD" w:rsidRDefault="008A4FAC" w:rsidP="008A4FAC">
      <w:pPr>
        <w:pStyle w:val="Screen"/>
        <w:spacing w:after="0"/>
        <w:ind w:left="900" w:hanging="900"/>
        <w:rPr>
          <w:szCs w:val="18"/>
        </w:rPr>
      </w:pPr>
      <w:r w:rsidRPr="008029CD">
        <w:rPr>
          <w:szCs w:val="18"/>
        </w:rPr>
        <w:t xml:space="preserve">    2   101 LAB TESTING 101  </w:t>
      </w:r>
      <w:r w:rsidR="00A3687A">
        <w:rPr>
          <w:szCs w:val="18"/>
        </w:rPr>
        <w:t>999</w:t>
      </w:r>
      <w:r w:rsidRPr="008029CD">
        <w:rPr>
          <w:szCs w:val="18"/>
        </w:rPr>
        <w:t>-94-4-101-0403  OBL  IFVENDOR1,THREE A41021  TEST ITEM #13</w:t>
      </w:r>
    </w:p>
    <w:p w14:paraId="17F64546" w14:textId="77777777" w:rsidR="008A4FAC" w:rsidRPr="008029CD" w:rsidRDefault="008A4FAC" w:rsidP="008A4FAC">
      <w:pPr>
        <w:pStyle w:val="Screen"/>
        <w:spacing w:after="0"/>
        <w:ind w:left="900" w:hanging="900"/>
        <w:rPr>
          <w:szCs w:val="18"/>
        </w:rPr>
      </w:pPr>
      <w:r w:rsidRPr="008029CD">
        <w:rPr>
          <w:szCs w:val="18"/>
        </w:rPr>
        <w:t xml:space="preserve">    3   101 LAB TESTING 101  KMN7    OBL  IFVENDOR,SEVEN                   TEST ITEM #17</w:t>
      </w:r>
    </w:p>
    <w:p w14:paraId="5DCC5815" w14:textId="77777777" w:rsidR="008A4FAC" w:rsidRPr="008029CD" w:rsidRDefault="008A4FAC" w:rsidP="008A4FAC">
      <w:pPr>
        <w:pStyle w:val="Screen"/>
        <w:spacing w:after="0"/>
        <w:ind w:left="900" w:hanging="900"/>
        <w:rPr>
          <w:szCs w:val="18"/>
        </w:rPr>
      </w:pPr>
      <w:r w:rsidRPr="008029CD">
        <w:rPr>
          <w:szCs w:val="18"/>
        </w:rPr>
        <w:t xml:space="preserve">    4   101 LAB TESTING 101  </w:t>
      </w:r>
      <w:r w:rsidR="00A3687A">
        <w:rPr>
          <w:szCs w:val="18"/>
        </w:rPr>
        <w:t>999</w:t>
      </w:r>
      <w:r w:rsidRPr="008029CD">
        <w:rPr>
          <w:szCs w:val="18"/>
        </w:rPr>
        <w:t>-94-3-101-0159  OBL  IFVENDOR,NINE A40579  TEST ITEM #11</w:t>
      </w:r>
    </w:p>
    <w:p w14:paraId="035C0CAD" w14:textId="77777777" w:rsidR="008A4FAC" w:rsidRPr="008029CD" w:rsidRDefault="008A4FAC" w:rsidP="008A4FAC">
      <w:pPr>
        <w:pStyle w:val="Screen"/>
        <w:spacing w:after="0"/>
        <w:rPr>
          <w:szCs w:val="18"/>
        </w:rPr>
      </w:pPr>
      <w:r w:rsidRPr="008029CD">
        <w:rPr>
          <w:szCs w:val="18"/>
        </w:rPr>
        <w:t xml:space="preserve">  </w:t>
      </w:r>
    </w:p>
    <w:p w14:paraId="7D5F03AA" w14:textId="77777777" w:rsidR="008A4FAC" w:rsidRPr="008029CD" w:rsidRDefault="008A4FAC" w:rsidP="008A4FAC">
      <w:pPr>
        <w:pStyle w:val="Screen"/>
        <w:spacing w:after="0"/>
        <w:rPr>
          <w:szCs w:val="18"/>
        </w:rPr>
      </w:pPr>
      <w:r w:rsidRPr="008029CD">
        <w:rPr>
          <w:szCs w:val="18"/>
        </w:rPr>
        <w:t>CHOOSE 1-4: 3  KMN7</w:t>
      </w:r>
    </w:p>
    <w:p w14:paraId="411C8127" w14:textId="77777777" w:rsidR="008A4FAC" w:rsidRPr="008029CD" w:rsidRDefault="008A4FAC" w:rsidP="008A4FAC">
      <w:pPr>
        <w:pStyle w:val="Screen"/>
        <w:spacing w:after="0"/>
        <w:rPr>
          <w:szCs w:val="18"/>
        </w:rPr>
      </w:pPr>
      <w:r w:rsidRPr="008029CD">
        <w:rPr>
          <w:szCs w:val="18"/>
        </w:rPr>
        <w:t xml:space="preserve">DEVICE: ;;9999  LAT    RIGHT MARGIN: 80// </w:t>
      </w:r>
    </w:p>
    <w:p w14:paraId="7D937A53" w14:textId="77777777" w:rsidR="008A4FAC" w:rsidRPr="008029CD" w:rsidRDefault="008A4FAC" w:rsidP="008A4FAC">
      <w:pPr>
        <w:pStyle w:val="Heading3"/>
      </w:pPr>
      <w:bookmarkStart w:id="3045" w:name="_Toc364920895"/>
      <w:bookmarkStart w:id="3046" w:name="_Toc375032533"/>
      <w:bookmarkStart w:id="3047" w:name="_Toc375054338"/>
      <w:bookmarkStart w:id="3048" w:name="_Toc376776156"/>
      <w:r w:rsidRPr="008029CD">
        <w:t>Listing</w:t>
      </w:r>
      <w:bookmarkEnd w:id="3045"/>
      <w:bookmarkEnd w:id="3046"/>
      <w:bookmarkEnd w:id="3047"/>
      <w:bookmarkEnd w:id="3048"/>
    </w:p>
    <w:p w14:paraId="1DC8B518" w14:textId="77777777" w:rsidR="008A4FAC" w:rsidRPr="008029CD" w:rsidRDefault="008A4FAC" w:rsidP="008A4FAC">
      <w:pPr>
        <w:pStyle w:val="BodyText"/>
      </w:pPr>
      <w:r w:rsidRPr="008029CD">
        <w:t>IFCAP will print or display the 'Multiple Delivery Schedule List,' listing the transaction number, the item name, the schedule number, the quantity, the date received, and the delivery location.  After printing or displaying the list, IFCAP will return to the Control Point Clerk's Menu.</w:t>
      </w:r>
    </w:p>
    <w:p w14:paraId="37D825C6" w14:textId="77777777" w:rsidR="008A4FAC" w:rsidRPr="008029CD" w:rsidRDefault="008A4FAC" w:rsidP="008A4FAC"/>
    <w:p w14:paraId="7A2DDE6A" w14:textId="77777777" w:rsidR="008A4FAC" w:rsidRPr="008029CD" w:rsidRDefault="008A4FAC" w:rsidP="008A4FAC">
      <w:pPr>
        <w:pStyle w:val="Screen"/>
        <w:spacing w:after="0"/>
      </w:pPr>
      <w:r w:rsidRPr="008029CD">
        <w:t xml:space="preserve">MULTIPLE DELIVERY SCHEDULE LIST                </w:t>
      </w:r>
      <w:smartTag w:uri="urn:schemas-microsoft-com:office:smarttags" w:element="date">
        <w:smartTagPr>
          <w:attr w:name="Month" w:val="1"/>
          <w:attr w:name="Day" w:val="9"/>
          <w:attr w:name="Year" w:val="1995"/>
        </w:smartTagPr>
        <w:r w:rsidRPr="008029CD">
          <w:t>JAN  9,1995</w:t>
        </w:r>
      </w:smartTag>
      <w:r w:rsidRPr="008029CD">
        <w:t xml:space="preserve">  </w:t>
      </w:r>
      <w:smartTag w:uri="urn:schemas-microsoft-com:office:smarttags" w:element="time">
        <w:smartTagPr>
          <w:attr w:name="Hour" w:val="9"/>
          <w:attr w:name="Minute" w:val="4"/>
        </w:smartTagPr>
        <w:r w:rsidRPr="008029CD">
          <w:t>09:04</w:t>
        </w:r>
      </w:smartTag>
      <w:r w:rsidRPr="008029CD">
        <w:t xml:space="preserve">    PAGE 1</w:t>
      </w:r>
    </w:p>
    <w:p w14:paraId="4CBA7F45" w14:textId="77777777" w:rsidR="008A4FAC" w:rsidRPr="008029CD" w:rsidRDefault="008A4FAC" w:rsidP="008A4FAC">
      <w:pPr>
        <w:pStyle w:val="Screen"/>
        <w:spacing w:after="0"/>
      </w:pPr>
      <w:r w:rsidRPr="008029CD">
        <w:t>TRANS#             ITEM#     PR#                               ITEM QTY</w:t>
      </w:r>
    </w:p>
    <w:p w14:paraId="29B15029" w14:textId="77777777" w:rsidR="008A4FAC" w:rsidRPr="008029CD" w:rsidRDefault="008A4FAC" w:rsidP="008A4FAC">
      <w:pPr>
        <w:pStyle w:val="Screen"/>
        <w:spacing w:after="0"/>
      </w:pPr>
      <w:r w:rsidRPr="008029CD">
        <w:t xml:space="preserve">     SCH#    QTY  DATE </w:t>
      </w:r>
      <w:smartTag w:uri="urn:schemas-microsoft-com:office:smarttags" w:element="place">
        <w:smartTag w:uri="urn:schemas-microsoft-com:office:smarttags" w:element="State">
          <w:r w:rsidRPr="008029CD">
            <w:t>DEL</w:t>
          </w:r>
        </w:smartTag>
      </w:smartTag>
      <w:r w:rsidRPr="008029CD">
        <w:t xml:space="preserve">     QTY  DATE REC   SCP        LOCATION</w:t>
      </w:r>
    </w:p>
    <w:p w14:paraId="125D036C" w14:textId="77777777" w:rsidR="008A4FAC" w:rsidRPr="008029CD" w:rsidRDefault="008A4FAC" w:rsidP="008A4FAC">
      <w:pPr>
        <w:pStyle w:val="Screen"/>
        <w:spacing w:after="0"/>
      </w:pPr>
      <w:r w:rsidRPr="008029CD">
        <w:t>--------------------------------------------------------------------------------</w:t>
      </w:r>
    </w:p>
    <w:p w14:paraId="15590780" w14:textId="77777777" w:rsidR="008A4FAC" w:rsidRPr="008029CD" w:rsidRDefault="008A4FAC" w:rsidP="008A4FAC">
      <w:pPr>
        <w:pStyle w:val="Screen"/>
        <w:spacing w:after="0"/>
      </w:pPr>
    </w:p>
    <w:p w14:paraId="138174FF" w14:textId="77777777" w:rsidR="008A4FAC" w:rsidRPr="008029CD" w:rsidRDefault="008A4FAC" w:rsidP="008A4FAC">
      <w:pPr>
        <w:pStyle w:val="Screen"/>
        <w:spacing w:after="0"/>
      </w:pPr>
      <w:r w:rsidRPr="008029CD">
        <w:t>KMN7               #1        17                                    1.00</w:t>
      </w:r>
    </w:p>
    <w:p w14:paraId="687216A7" w14:textId="77777777" w:rsidR="008A4FAC" w:rsidRPr="008029CD" w:rsidRDefault="008A4FAC" w:rsidP="008A4FAC">
      <w:pPr>
        <w:pStyle w:val="Screen"/>
        <w:spacing w:after="0"/>
      </w:pPr>
      <w:r w:rsidRPr="008029CD">
        <w:t xml:space="preserve">  TEST ITEM #17 </w:t>
      </w:r>
    </w:p>
    <w:p w14:paraId="7BDBF176" w14:textId="77777777" w:rsidR="008A4FAC" w:rsidRPr="008029CD" w:rsidRDefault="008A4FAC" w:rsidP="008A4FAC">
      <w:pPr>
        <w:pStyle w:val="Screen"/>
        <w:spacing w:after="0"/>
      </w:pPr>
      <w:r w:rsidRPr="008029CD">
        <w:t xml:space="preserve">       1       1  07/14/94                                HERE</w:t>
      </w:r>
    </w:p>
    <w:p w14:paraId="3FCB322E" w14:textId="77777777" w:rsidR="008A4FAC" w:rsidRPr="008029CD" w:rsidRDefault="008A4FAC" w:rsidP="008A4FAC">
      <w:pPr>
        <w:pStyle w:val="Screen"/>
        <w:spacing w:after="0"/>
      </w:pPr>
    </w:p>
    <w:p w14:paraId="7150E15B" w14:textId="77777777" w:rsidR="008A4FAC" w:rsidRPr="008029CD" w:rsidRDefault="008A4FAC" w:rsidP="008A4FAC">
      <w:pPr>
        <w:pStyle w:val="Screen"/>
        <w:spacing w:after="0"/>
      </w:pPr>
      <w:r w:rsidRPr="008029CD">
        <w:t xml:space="preserve">          Process a Request Menu ...</w:t>
      </w:r>
    </w:p>
    <w:p w14:paraId="46E2474F" w14:textId="77777777" w:rsidR="008A4FAC" w:rsidRPr="008029CD" w:rsidRDefault="008A4FAC" w:rsidP="008A4FAC">
      <w:pPr>
        <w:pStyle w:val="Screen"/>
        <w:spacing w:after="0"/>
      </w:pPr>
      <w:r w:rsidRPr="008029CD">
        <w:t xml:space="preserve">          Display Control Point Activity Menu ...</w:t>
      </w:r>
    </w:p>
    <w:p w14:paraId="71D68739" w14:textId="77777777" w:rsidR="008A4FAC" w:rsidRPr="008029CD" w:rsidRDefault="008A4FAC" w:rsidP="008A4FAC">
      <w:pPr>
        <w:pStyle w:val="Screen"/>
        <w:spacing w:after="0"/>
      </w:pPr>
      <w:r w:rsidRPr="008029CD">
        <w:t xml:space="preserve">          Funds Control Menu ...</w:t>
      </w:r>
    </w:p>
    <w:p w14:paraId="4E0E9AA1" w14:textId="77777777" w:rsidR="008A4FAC" w:rsidRPr="008029CD" w:rsidRDefault="008A4FAC" w:rsidP="008A4FAC">
      <w:pPr>
        <w:pStyle w:val="Screen"/>
        <w:spacing w:after="0"/>
      </w:pPr>
      <w:r w:rsidRPr="008029CD">
        <w:t xml:space="preserve">          Status of Requests Reports Menu ...</w:t>
      </w:r>
    </w:p>
    <w:p w14:paraId="214EF552" w14:textId="77777777" w:rsidR="008A4FAC" w:rsidRPr="008029CD" w:rsidRDefault="008A4FAC" w:rsidP="008A4FAC">
      <w:pPr>
        <w:pStyle w:val="Screen"/>
        <w:spacing w:after="0"/>
      </w:pPr>
      <w:r w:rsidRPr="008029CD">
        <w:t xml:space="preserve">          Record Date Received by Service Menu ...</w:t>
      </w:r>
    </w:p>
    <w:p w14:paraId="6D2614AA" w14:textId="77777777" w:rsidR="008A4FAC" w:rsidRPr="008029CD" w:rsidRDefault="008A4FAC" w:rsidP="008A4FAC">
      <w:pPr>
        <w:pStyle w:val="Screen"/>
        <w:spacing w:after="0"/>
      </w:pPr>
      <w:r w:rsidRPr="008029CD">
        <w:t xml:space="preserve">          Record Receipt of Multiple Delivery Schedule Items</w:t>
      </w:r>
    </w:p>
    <w:p w14:paraId="68F3C1B4" w14:textId="77777777" w:rsidR="008A4FAC" w:rsidRPr="008029CD" w:rsidRDefault="008A4FAC" w:rsidP="008A4FAC">
      <w:pPr>
        <w:pStyle w:val="Screen"/>
        <w:spacing w:after="0"/>
      </w:pPr>
      <w:r w:rsidRPr="008029CD">
        <w:t xml:space="preserve">          Multiple Delivery Schedule List</w:t>
      </w:r>
    </w:p>
    <w:p w14:paraId="6A5B11A5" w14:textId="77777777" w:rsidR="008A4FAC" w:rsidRPr="008029CD" w:rsidRDefault="008A4FAC" w:rsidP="008A4FAC">
      <w:pPr>
        <w:pStyle w:val="Screen"/>
        <w:spacing w:after="0"/>
      </w:pPr>
    </w:p>
    <w:p w14:paraId="42C0DF6D" w14:textId="77777777" w:rsidR="008A4FAC" w:rsidRPr="008029CD" w:rsidRDefault="008A4FAC" w:rsidP="008A4FAC">
      <w:pPr>
        <w:pStyle w:val="Screen"/>
        <w:spacing w:after="0"/>
      </w:pPr>
      <w:r w:rsidRPr="008029CD">
        <w:t xml:space="preserve">Select Control Point Clerk's Menu Option: </w:t>
      </w:r>
    </w:p>
    <w:p w14:paraId="7C48356E" w14:textId="77777777" w:rsidR="003116D4" w:rsidRDefault="003116D4" w:rsidP="003116D4">
      <w:pPr>
        <w:pStyle w:val="Heading1"/>
        <w:numPr>
          <w:ilvl w:val="0"/>
          <w:numId w:val="0"/>
        </w:numPr>
        <w:ind w:left="1944"/>
        <w:rPr>
          <w:szCs w:val="20"/>
        </w:rPr>
        <w:sectPr w:rsidR="003116D4" w:rsidSect="00A121CB">
          <w:headerReference w:type="even" r:id="rId40"/>
          <w:headerReference w:type="default" r:id="rId41"/>
          <w:footerReference w:type="first" r:id="rId42"/>
          <w:pgSz w:w="12240" w:h="15840"/>
          <w:pgMar w:top="1440" w:right="1440" w:bottom="1728" w:left="1440" w:header="720" w:footer="720" w:gutter="0"/>
          <w:cols w:space="720"/>
          <w:titlePg/>
        </w:sectPr>
      </w:pPr>
      <w:bookmarkStart w:id="3049" w:name="_Toc314279270"/>
      <w:bookmarkStart w:id="3050" w:name="_Toc314280045"/>
      <w:bookmarkStart w:id="3051" w:name="_Toc364920896"/>
      <w:bookmarkStart w:id="3052" w:name="_Toc375032534"/>
      <w:bookmarkStart w:id="3053" w:name="_Toc375054339"/>
    </w:p>
    <w:p w14:paraId="7936BF2F" w14:textId="77777777" w:rsidR="008A4FAC" w:rsidRPr="008029CD" w:rsidRDefault="008A4FAC" w:rsidP="009937FF">
      <w:pPr>
        <w:pStyle w:val="Heading1"/>
      </w:pPr>
      <w:bookmarkStart w:id="3054" w:name="_Toc376776157"/>
      <w:r w:rsidRPr="008029CD">
        <w:t>Menu Outline</w:t>
      </w:r>
      <w:bookmarkEnd w:id="3035"/>
      <w:bookmarkEnd w:id="3036"/>
      <w:bookmarkEnd w:id="3037"/>
      <w:bookmarkEnd w:id="3038"/>
      <w:bookmarkEnd w:id="3039"/>
      <w:bookmarkEnd w:id="3040"/>
      <w:bookmarkEnd w:id="3041"/>
      <w:bookmarkEnd w:id="3042"/>
      <w:bookmarkEnd w:id="3043"/>
      <w:bookmarkEnd w:id="3044"/>
      <w:bookmarkEnd w:id="3049"/>
      <w:bookmarkEnd w:id="3050"/>
      <w:bookmarkEnd w:id="3051"/>
      <w:bookmarkEnd w:id="3052"/>
      <w:bookmarkEnd w:id="3053"/>
      <w:bookmarkEnd w:id="3054"/>
    </w:p>
    <w:p w14:paraId="44516296" w14:textId="77777777" w:rsidR="008A4FAC" w:rsidRPr="008029CD" w:rsidRDefault="008A4FAC" w:rsidP="008A4FAC">
      <w:pPr>
        <w:pStyle w:val="Heading2"/>
      </w:pPr>
      <w:bookmarkStart w:id="3055" w:name="_Toc364920897"/>
      <w:bookmarkStart w:id="3056" w:name="_Toc375032535"/>
      <w:bookmarkStart w:id="3057" w:name="_Toc375054340"/>
      <w:bookmarkStart w:id="3058" w:name="_Toc376776158"/>
      <w:r w:rsidRPr="008029CD">
        <w:t>Option Listing</w:t>
      </w:r>
      <w:bookmarkEnd w:id="3055"/>
      <w:bookmarkEnd w:id="3056"/>
      <w:bookmarkEnd w:id="3057"/>
      <w:bookmarkEnd w:id="3058"/>
    </w:p>
    <w:p w14:paraId="013FFFB8" w14:textId="77777777" w:rsidR="008A4FAC" w:rsidRPr="008029CD" w:rsidRDefault="008A4FAC" w:rsidP="008A4FAC">
      <w:pPr>
        <w:pStyle w:val="BodyText"/>
      </w:pPr>
      <w:r w:rsidRPr="008029CD">
        <w:t>The following is a list of the options assigned to Control Point Clerks in the default IFCAP configuration.  You may have some options that are not listed here, because you have additional responsibilities beyond the typical responsibilities of a Control Point Clerk.  You may not have all of the options listed below.  Main menu options are flush left.  Subordinate options are spaced to the right.  For example, if you wanted to use the “Copy a Transaction” option, you would select “Control Point Clerk's Menu”, then “Process a Request Menu”, then “Copy a Transaction”.  To add any of the options listed below to your menus, contact your local Information Resources Management (IRM) service.</w:t>
      </w:r>
    </w:p>
    <w:p w14:paraId="0F41E68D" w14:textId="77777777" w:rsidR="008A4FAC" w:rsidRPr="008029CD" w:rsidRDefault="008A4FAC" w:rsidP="008A4FAC">
      <w:pPr>
        <w:autoSpaceDE w:val="0"/>
        <w:autoSpaceDN w:val="0"/>
        <w:adjustRightInd w:val="0"/>
        <w:rPr>
          <w:rFonts w:ascii="r_ansi" w:hAnsi="r_ansi" w:cs="r_ansi"/>
          <w:sz w:val="20"/>
          <w:szCs w:val="20"/>
        </w:rPr>
      </w:pPr>
    </w:p>
    <w:p w14:paraId="6E36653F"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cs="r_ansi"/>
          <w:sz w:val="18"/>
          <w:szCs w:val="18"/>
        </w:rPr>
      </w:pPr>
      <w:r w:rsidRPr="008029CD">
        <w:rPr>
          <w:rFonts w:ascii="r_ansi" w:hAnsi="r_ansi" w:cs="r_ansi"/>
          <w:sz w:val="18"/>
          <w:szCs w:val="18"/>
        </w:rPr>
        <w:t>New 2237 (Service) Request</w:t>
      </w:r>
    </w:p>
    <w:p w14:paraId="37D705CE"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cs="r_ansi"/>
          <w:sz w:val="18"/>
          <w:szCs w:val="18"/>
        </w:rPr>
      </w:pPr>
      <w:r w:rsidRPr="008029CD">
        <w:rPr>
          <w:rFonts w:ascii="r_ansi" w:hAnsi="r_ansi" w:cs="r_ansi"/>
          <w:sz w:val="18"/>
          <w:szCs w:val="18"/>
        </w:rPr>
        <w:t xml:space="preserve">          Edit a 2237 (Service)</w:t>
      </w:r>
    </w:p>
    <w:p w14:paraId="4F067EE2"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cs="r_ansi"/>
          <w:sz w:val="18"/>
          <w:szCs w:val="18"/>
        </w:rPr>
      </w:pPr>
      <w:r w:rsidRPr="008029CD">
        <w:rPr>
          <w:rFonts w:ascii="r_ansi" w:hAnsi="r_ansi" w:cs="r_ansi"/>
          <w:sz w:val="18"/>
          <w:szCs w:val="18"/>
        </w:rPr>
        <w:t xml:space="preserve">          Copy a Transaction</w:t>
      </w:r>
    </w:p>
    <w:p w14:paraId="473E9624"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cs="r_ansi"/>
          <w:sz w:val="18"/>
          <w:szCs w:val="18"/>
        </w:rPr>
      </w:pPr>
      <w:r w:rsidRPr="008029CD">
        <w:rPr>
          <w:rFonts w:ascii="r_ansi" w:hAnsi="r_ansi" w:cs="r_ansi"/>
          <w:sz w:val="18"/>
          <w:szCs w:val="18"/>
        </w:rPr>
        <w:t xml:space="preserve">          1358 Request Menu ...</w:t>
      </w:r>
    </w:p>
    <w:p w14:paraId="4712CE73"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cs="r_ansi"/>
          <w:sz w:val="18"/>
          <w:szCs w:val="18"/>
        </w:rPr>
      </w:pPr>
      <w:r w:rsidRPr="008029CD">
        <w:rPr>
          <w:rFonts w:ascii="r_ansi" w:hAnsi="r_ansi" w:cs="r_ansi"/>
          <w:sz w:val="18"/>
          <w:szCs w:val="18"/>
        </w:rPr>
        <w:t xml:space="preserve">          Print/Display Request Form</w:t>
      </w:r>
    </w:p>
    <w:p w14:paraId="3786F6C8"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cs="r_ansi"/>
          <w:sz w:val="18"/>
          <w:szCs w:val="18"/>
        </w:rPr>
      </w:pPr>
      <w:r w:rsidRPr="008029CD">
        <w:rPr>
          <w:rFonts w:ascii="r_ansi" w:hAnsi="r_ansi" w:cs="r_ansi"/>
          <w:sz w:val="18"/>
          <w:szCs w:val="18"/>
        </w:rPr>
        <w:t xml:space="preserve">          Change Existing Transaction Number</w:t>
      </w:r>
    </w:p>
    <w:p w14:paraId="4FB62ACD"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cs="r_ansi"/>
          <w:sz w:val="18"/>
          <w:szCs w:val="18"/>
        </w:rPr>
      </w:pPr>
      <w:r w:rsidRPr="008029CD">
        <w:rPr>
          <w:rFonts w:ascii="r_ansi" w:hAnsi="r_ansi" w:cs="r_ansi"/>
          <w:sz w:val="18"/>
          <w:szCs w:val="18"/>
        </w:rPr>
        <w:t xml:space="preserve">          Repetitive Item List Menu ...</w:t>
      </w:r>
    </w:p>
    <w:p w14:paraId="1A94D3A4"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cs="r_ansi"/>
          <w:sz w:val="18"/>
          <w:szCs w:val="18"/>
        </w:rPr>
      </w:pPr>
      <w:r w:rsidRPr="008029CD">
        <w:rPr>
          <w:rFonts w:ascii="r_ansi" w:hAnsi="r_ansi" w:cs="r_ansi"/>
          <w:sz w:val="18"/>
          <w:szCs w:val="18"/>
        </w:rPr>
        <w:t xml:space="preserve">          Cancel Transaction with Permanent Number</w:t>
      </w:r>
    </w:p>
    <w:p w14:paraId="5A87F3E6"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cs="r_ansi"/>
          <w:sz w:val="18"/>
          <w:szCs w:val="18"/>
        </w:rPr>
      </w:pPr>
      <w:r w:rsidRPr="008029CD">
        <w:rPr>
          <w:rFonts w:ascii="r_ansi" w:hAnsi="r_ansi" w:cs="r_ansi"/>
          <w:sz w:val="18"/>
          <w:szCs w:val="18"/>
        </w:rPr>
        <w:t xml:space="preserve">          Requestor's Menu ...</w:t>
      </w:r>
    </w:p>
    <w:p w14:paraId="2CA496AC"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cs="r_ansi"/>
          <w:sz w:val="18"/>
          <w:szCs w:val="18"/>
        </w:rPr>
      </w:pPr>
      <w:r w:rsidRPr="008029CD">
        <w:rPr>
          <w:rFonts w:ascii="r_ansi" w:hAnsi="r_ansi" w:cs="r_ansi"/>
          <w:sz w:val="18"/>
          <w:szCs w:val="18"/>
        </w:rPr>
        <w:t xml:space="preserve">          Item Display</w:t>
      </w:r>
    </w:p>
    <w:p w14:paraId="41350F57"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cs="r_ansi"/>
          <w:sz w:val="18"/>
          <w:szCs w:val="18"/>
        </w:rPr>
      </w:pPr>
      <w:r w:rsidRPr="008029CD">
        <w:rPr>
          <w:rFonts w:ascii="r_ansi" w:hAnsi="r_ansi" w:cs="r_ansi"/>
          <w:sz w:val="18"/>
          <w:szCs w:val="18"/>
        </w:rPr>
        <w:t xml:space="preserve">          Vendor Display</w:t>
      </w:r>
    </w:p>
    <w:p w14:paraId="2B9A41B1"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cs="r_ansi"/>
          <w:sz w:val="18"/>
          <w:szCs w:val="18"/>
        </w:rPr>
      </w:pPr>
      <w:r w:rsidRPr="008029CD">
        <w:rPr>
          <w:rFonts w:ascii="r_ansi" w:hAnsi="r_ansi" w:cs="r_ansi"/>
          <w:sz w:val="18"/>
          <w:szCs w:val="18"/>
        </w:rPr>
        <w:t xml:space="preserve">          Outstanding Approved Requests Report</w:t>
      </w:r>
    </w:p>
    <w:p w14:paraId="57D6E8E8"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cs="r_ansi"/>
          <w:sz w:val="18"/>
          <w:szCs w:val="18"/>
        </w:rPr>
      </w:pPr>
      <w:r w:rsidRPr="008029CD">
        <w:rPr>
          <w:rFonts w:ascii="r_ansi" w:hAnsi="r_ansi" w:cs="r_ansi"/>
          <w:sz w:val="18"/>
          <w:szCs w:val="18"/>
        </w:rPr>
        <w:t xml:space="preserve">          Transaction Report - eCMS/IFCAP</w:t>
      </w:r>
    </w:p>
    <w:p w14:paraId="6AB202AA" w14:textId="77777777" w:rsidR="008A4FAC" w:rsidRPr="008029CD" w:rsidRDefault="008A4FAC" w:rsidP="008A4FAC">
      <w:pPr>
        <w:rPr>
          <w:rFonts w:ascii="r_ansi" w:hAnsi="r_ansi" w:cs="r_ansi"/>
          <w:sz w:val="20"/>
          <w:szCs w:val="20"/>
        </w:rPr>
      </w:pPr>
    </w:p>
    <w:p w14:paraId="4A1D33A9" w14:textId="77777777" w:rsidR="008A4FAC" w:rsidRPr="008029CD" w:rsidRDefault="008A4FAC" w:rsidP="008A4FAC"/>
    <w:p w14:paraId="5D53B68E" w14:textId="77777777" w:rsidR="008A4FAC" w:rsidRPr="008029CD" w:rsidRDefault="008A4FAC" w:rsidP="008A4FAC">
      <w:pPr>
        <w:pStyle w:val="Screen"/>
        <w:spacing w:after="0"/>
      </w:pPr>
      <w:bookmarkStart w:id="3059" w:name="_Toc291309801"/>
      <w:bookmarkStart w:id="3060" w:name="_Toc291325325"/>
      <w:bookmarkStart w:id="3061" w:name="_Toc291386865"/>
      <w:bookmarkStart w:id="3062" w:name="_Toc291387009"/>
      <w:bookmarkStart w:id="3063" w:name="_Toc291393175"/>
      <w:bookmarkStart w:id="3064" w:name="_Toc291572852"/>
      <w:bookmarkStart w:id="3065" w:name="_Toc291579187"/>
      <w:bookmarkStart w:id="3066" w:name="_Toc291637453"/>
      <w:bookmarkStart w:id="3067" w:name="_Toc291637761"/>
      <w:bookmarkStart w:id="3068" w:name="_Toc291637948"/>
      <w:bookmarkStart w:id="3069" w:name="_Toc291639500"/>
      <w:bookmarkStart w:id="3070" w:name="_Toc291639621"/>
      <w:bookmarkStart w:id="3071" w:name="_Toc292784134"/>
      <w:bookmarkStart w:id="3072" w:name="_Toc298741021"/>
      <w:bookmarkStart w:id="3073" w:name="_Toc298856682"/>
      <w:bookmarkStart w:id="3074" w:name="_Toc298894740"/>
      <w:bookmarkStart w:id="3075" w:name="_Toc306450190"/>
      <w:r w:rsidRPr="008029CD">
        <w:t xml:space="preserve">    </w:t>
      </w:r>
    </w:p>
    <w:p w14:paraId="6F8F4F75" w14:textId="77777777" w:rsidR="008A4FAC" w:rsidRPr="008029CD" w:rsidRDefault="008A4FAC" w:rsidP="008A4FAC">
      <w:pPr>
        <w:pStyle w:val="Screen"/>
        <w:spacing w:after="0"/>
      </w:pPr>
      <w:r w:rsidRPr="008029CD">
        <w:t xml:space="preserve"> Control Point Clerk's Menu</w:t>
      </w:r>
    </w:p>
    <w:p w14:paraId="67E82E97" w14:textId="77777777" w:rsidR="008A4FAC" w:rsidRPr="008029CD" w:rsidRDefault="008A4FAC" w:rsidP="008A4FAC">
      <w:pPr>
        <w:pStyle w:val="Screen"/>
        <w:spacing w:after="0"/>
      </w:pPr>
      <w:r w:rsidRPr="008029CD">
        <w:t xml:space="preserve">        Process a Request Menu</w:t>
      </w:r>
    </w:p>
    <w:p w14:paraId="5150570F" w14:textId="77777777" w:rsidR="008A4FAC" w:rsidRPr="008029CD" w:rsidRDefault="008A4FAC" w:rsidP="008A4FAC">
      <w:pPr>
        <w:pStyle w:val="Screen"/>
        <w:spacing w:after="0"/>
      </w:pPr>
      <w:r w:rsidRPr="008029CD">
        <w:t xml:space="preserve">            New 2237 (Service) Request</w:t>
      </w:r>
    </w:p>
    <w:p w14:paraId="1228AC20" w14:textId="77777777" w:rsidR="008A4FAC" w:rsidRPr="008029CD" w:rsidRDefault="008A4FAC" w:rsidP="008A4FAC">
      <w:pPr>
        <w:pStyle w:val="Screen"/>
        <w:spacing w:after="0"/>
      </w:pPr>
      <w:r w:rsidRPr="008029CD">
        <w:t xml:space="preserve">            Edit a 2237 (Service)</w:t>
      </w:r>
    </w:p>
    <w:p w14:paraId="3D5FFAA7" w14:textId="77777777" w:rsidR="008A4FAC" w:rsidRPr="008029CD" w:rsidRDefault="008A4FAC" w:rsidP="008A4FAC">
      <w:pPr>
        <w:pStyle w:val="Screen"/>
        <w:spacing w:after="0"/>
      </w:pPr>
      <w:r w:rsidRPr="008029CD">
        <w:t xml:space="preserve">            Copy a Transaction</w:t>
      </w:r>
    </w:p>
    <w:p w14:paraId="261FA6E5" w14:textId="77777777" w:rsidR="008A4FAC" w:rsidRPr="008029CD" w:rsidRDefault="008A4FAC" w:rsidP="008A4FAC">
      <w:pPr>
        <w:pStyle w:val="Screen"/>
        <w:spacing w:after="0"/>
      </w:pPr>
      <w:r w:rsidRPr="008029CD">
        <w:t xml:space="preserve">            1358 Request Menu</w:t>
      </w:r>
    </w:p>
    <w:p w14:paraId="27526AF2" w14:textId="77777777" w:rsidR="008A4FAC" w:rsidRPr="008029CD" w:rsidRDefault="008A4FAC" w:rsidP="008A4FAC">
      <w:pPr>
        <w:pStyle w:val="Screen"/>
        <w:spacing w:after="0"/>
      </w:pPr>
      <w:r w:rsidRPr="008029CD">
        <w:t xml:space="preserve">                New 1358 Request</w:t>
      </w:r>
    </w:p>
    <w:p w14:paraId="1FDD91E5" w14:textId="77777777" w:rsidR="008A4FAC" w:rsidRPr="008029CD" w:rsidRDefault="008A4FAC" w:rsidP="008A4FAC">
      <w:pPr>
        <w:pStyle w:val="Screen"/>
        <w:spacing w:after="0"/>
      </w:pPr>
      <w:r w:rsidRPr="008029CD">
        <w:t xml:space="preserve">                Increase/Decrease Adjustment</w:t>
      </w:r>
    </w:p>
    <w:p w14:paraId="1232B8B7" w14:textId="77777777" w:rsidR="008A4FAC" w:rsidRPr="008029CD" w:rsidRDefault="008A4FAC" w:rsidP="008A4FAC">
      <w:pPr>
        <w:pStyle w:val="Screen"/>
        <w:spacing w:after="0"/>
      </w:pPr>
      <w:r w:rsidRPr="008029CD">
        <w:t xml:space="preserve">                Edit 1358 Request</w:t>
      </w:r>
    </w:p>
    <w:p w14:paraId="3EE4F2A3" w14:textId="77777777" w:rsidR="008A4FAC" w:rsidRPr="008029CD" w:rsidRDefault="008A4FAC" w:rsidP="008A4FAC">
      <w:pPr>
        <w:pStyle w:val="Screen"/>
        <w:spacing w:after="0"/>
      </w:pPr>
      <w:r w:rsidRPr="008029CD">
        <w:t xml:space="preserve">                Create/Edit Authorization</w:t>
      </w:r>
    </w:p>
    <w:p w14:paraId="703D2CDB" w14:textId="77777777" w:rsidR="008A4FAC" w:rsidRPr="008029CD" w:rsidRDefault="008A4FAC" w:rsidP="008A4FAC">
      <w:pPr>
        <w:pStyle w:val="Screen"/>
        <w:spacing w:after="0"/>
      </w:pPr>
      <w:r w:rsidRPr="008029CD">
        <w:t xml:space="preserve">                Daily Activity Enter/Edit</w:t>
      </w:r>
    </w:p>
    <w:p w14:paraId="75EEBEFF" w14:textId="77777777" w:rsidR="008A4FAC" w:rsidRPr="008029CD" w:rsidRDefault="008A4FAC" w:rsidP="008A4FAC">
      <w:pPr>
        <w:pStyle w:val="Screen"/>
        <w:spacing w:after="0"/>
      </w:pPr>
      <w:r w:rsidRPr="008029CD">
        <w:t xml:space="preserve">                Display 1358 Balance</w:t>
      </w:r>
    </w:p>
    <w:p w14:paraId="63223D23" w14:textId="77777777" w:rsidR="008A4FAC" w:rsidRPr="008029CD" w:rsidRDefault="008A4FAC" w:rsidP="008A4FAC">
      <w:pPr>
        <w:pStyle w:val="Screen"/>
        <w:spacing w:after="0"/>
      </w:pPr>
      <w:r w:rsidRPr="008029CD">
        <w:t xml:space="preserve">                List Open 1358s</w:t>
      </w:r>
    </w:p>
    <w:p w14:paraId="33905556" w14:textId="77777777" w:rsidR="008A4FAC" w:rsidRPr="008029CD" w:rsidRDefault="008A4FAC" w:rsidP="008A4FAC">
      <w:pPr>
        <w:pStyle w:val="Screen"/>
        <w:spacing w:after="0"/>
      </w:pPr>
      <w:r w:rsidRPr="008029CD">
        <w:t xml:space="preserve">                Print 1358</w:t>
      </w:r>
    </w:p>
    <w:p w14:paraId="4326941E" w14:textId="77777777" w:rsidR="008A4FAC" w:rsidRPr="008029CD" w:rsidRDefault="008A4FAC" w:rsidP="008A4FAC">
      <w:pPr>
        <w:pStyle w:val="Screen"/>
        <w:spacing w:after="0"/>
      </w:pPr>
      <w:r w:rsidRPr="008029CD">
        <w:t xml:space="preserve">                Print Obligated 1358s</w:t>
      </w:r>
    </w:p>
    <w:p w14:paraId="3A0D0E80" w14:textId="77777777" w:rsidR="008A4FAC" w:rsidRPr="008029CD" w:rsidRDefault="008A4FAC" w:rsidP="008A4FAC">
      <w:pPr>
        <w:pStyle w:val="Screen"/>
        <w:spacing w:after="0"/>
      </w:pPr>
      <w:r w:rsidRPr="008029CD">
        <w:t xml:space="preserve">                Recalculate 1358 Balance</w:t>
      </w:r>
    </w:p>
    <w:p w14:paraId="21F228E8" w14:textId="77777777" w:rsidR="008A4FAC" w:rsidRPr="008029CD" w:rsidRDefault="008A4FAC" w:rsidP="008A4FAC">
      <w:pPr>
        <w:pStyle w:val="Screen"/>
        <w:spacing w:after="0"/>
      </w:pPr>
      <w:r w:rsidRPr="008029CD">
        <w:t xml:space="preserve">            Print/Display Request Form</w:t>
      </w:r>
    </w:p>
    <w:p w14:paraId="62180F0A" w14:textId="77777777" w:rsidR="008A4FAC" w:rsidRPr="008029CD" w:rsidRDefault="008A4FAC" w:rsidP="008A4FAC">
      <w:pPr>
        <w:pStyle w:val="Screen"/>
        <w:spacing w:after="0"/>
      </w:pPr>
      <w:r w:rsidRPr="008029CD">
        <w:t xml:space="preserve">            Change Existing Transaction Number</w:t>
      </w:r>
    </w:p>
    <w:p w14:paraId="5005ECC4" w14:textId="77777777" w:rsidR="008A4FAC" w:rsidRPr="008029CD" w:rsidRDefault="008A4FAC" w:rsidP="008A4FAC">
      <w:pPr>
        <w:pStyle w:val="Screen"/>
        <w:spacing w:after="0"/>
      </w:pPr>
      <w:r w:rsidRPr="008029CD">
        <w:t xml:space="preserve">            Repetitive Item List Menu</w:t>
      </w:r>
    </w:p>
    <w:p w14:paraId="0E58F7E5" w14:textId="77777777" w:rsidR="008A4FAC" w:rsidRPr="008029CD" w:rsidRDefault="008A4FAC" w:rsidP="008A4FAC">
      <w:pPr>
        <w:pStyle w:val="Screen"/>
        <w:spacing w:after="0"/>
      </w:pPr>
      <w:r w:rsidRPr="008029CD">
        <w:t xml:space="preserve">                New Repetitive Item List (Enter)</w:t>
      </w:r>
    </w:p>
    <w:p w14:paraId="062AB3C2" w14:textId="77777777" w:rsidR="008A4FAC" w:rsidRPr="008029CD" w:rsidRDefault="008A4FAC" w:rsidP="008A4FAC">
      <w:pPr>
        <w:pStyle w:val="Screen"/>
        <w:spacing w:after="0"/>
      </w:pPr>
      <w:r w:rsidRPr="008029CD">
        <w:t xml:space="preserve">                Edit Repetitive Item List Entry</w:t>
      </w:r>
    </w:p>
    <w:p w14:paraId="2F3EC95B" w14:textId="77777777" w:rsidR="008A4FAC" w:rsidRPr="008029CD" w:rsidRDefault="008A4FAC" w:rsidP="008A4FAC">
      <w:pPr>
        <w:pStyle w:val="Screen"/>
        <w:spacing w:after="0"/>
      </w:pPr>
      <w:r w:rsidRPr="008029CD">
        <w:t xml:space="preserve">                Delete Repetitive Item List Entry</w:t>
      </w:r>
    </w:p>
    <w:p w14:paraId="16BF8486" w14:textId="77777777" w:rsidR="008A4FAC" w:rsidRPr="008029CD" w:rsidRDefault="008A4FAC" w:rsidP="008A4FAC">
      <w:pPr>
        <w:pStyle w:val="Screen"/>
        <w:spacing w:after="0"/>
      </w:pPr>
      <w:r w:rsidRPr="008029CD">
        <w:t xml:space="preserve">                Print/Display Repetitive Item List Entry</w:t>
      </w:r>
    </w:p>
    <w:p w14:paraId="4C4BC1B3" w14:textId="77777777" w:rsidR="008A4FAC" w:rsidRPr="008029CD" w:rsidRDefault="008A4FAC" w:rsidP="008A4FAC">
      <w:pPr>
        <w:pStyle w:val="Screen"/>
        <w:spacing w:after="0"/>
      </w:pPr>
      <w:r w:rsidRPr="008029CD">
        <w:t xml:space="preserve">                Generate Requests From Repetitive Item List Entry</w:t>
      </w:r>
    </w:p>
    <w:p w14:paraId="1152D2A3" w14:textId="77777777" w:rsidR="008A4FAC" w:rsidRPr="008029CD" w:rsidRDefault="008A4FAC" w:rsidP="008A4FAC">
      <w:pPr>
        <w:pStyle w:val="Screen"/>
        <w:spacing w:after="0"/>
      </w:pPr>
      <w:r w:rsidRPr="008029CD">
        <w:t xml:space="preserve">            Cancel Transaction with Permanent Number</w:t>
      </w:r>
    </w:p>
    <w:p w14:paraId="31676C31" w14:textId="77777777" w:rsidR="008A4FAC" w:rsidRPr="008029CD" w:rsidRDefault="008A4FAC" w:rsidP="008A4FAC">
      <w:pPr>
        <w:pStyle w:val="Screen"/>
        <w:spacing w:after="0"/>
      </w:pPr>
      <w:r w:rsidRPr="008029CD">
        <w:t xml:space="preserve">            Requestor's Menu</w:t>
      </w:r>
    </w:p>
    <w:p w14:paraId="67AE5762" w14:textId="77777777" w:rsidR="008A4FAC" w:rsidRPr="008029CD" w:rsidRDefault="008A4FAC" w:rsidP="008A4FAC">
      <w:pPr>
        <w:pStyle w:val="Screen"/>
        <w:spacing w:after="0"/>
      </w:pPr>
      <w:r w:rsidRPr="008029CD">
        <w:t xml:space="preserve">                Enter a Request (Section)</w:t>
      </w:r>
    </w:p>
    <w:p w14:paraId="265B44A9" w14:textId="77777777" w:rsidR="008A4FAC" w:rsidRPr="008029CD" w:rsidRDefault="008A4FAC" w:rsidP="008A4FAC">
      <w:pPr>
        <w:pStyle w:val="Screen"/>
        <w:spacing w:after="0"/>
      </w:pPr>
      <w:r w:rsidRPr="008029CD">
        <w:t xml:space="preserve">                Edit a Request (Section)</w:t>
      </w:r>
    </w:p>
    <w:p w14:paraId="1665DD1E" w14:textId="77777777" w:rsidR="008A4FAC" w:rsidRPr="008029CD" w:rsidRDefault="008A4FAC" w:rsidP="008A4FAC">
      <w:pPr>
        <w:pStyle w:val="Screen"/>
        <w:spacing w:after="0"/>
      </w:pPr>
      <w:r w:rsidRPr="008029CD">
        <w:t xml:space="preserve">                Delete a Request (Section)</w:t>
      </w:r>
    </w:p>
    <w:p w14:paraId="5CE07395" w14:textId="77777777" w:rsidR="008A4FAC" w:rsidRPr="008029CD" w:rsidRDefault="008A4FAC" w:rsidP="008A4FAC">
      <w:pPr>
        <w:pStyle w:val="Screen"/>
        <w:spacing w:after="0"/>
      </w:pPr>
      <w:r w:rsidRPr="008029CD">
        <w:t xml:space="preserve">                New 1358 Request (Section)</w:t>
      </w:r>
    </w:p>
    <w:p w14:paraId="29BEF100" w14:textId="77777777" w:rsidR="008A4FAC" w:rsidRPr="008029CD" w:rsidRDefault="008A4FAC" w:rsidP="008A4FAC">
      <w:pPr>
        <w:pStyle w:val="Screen"/>
        <w:spacing w:after="0"/>
      </w:pPr>
      <w:r w:rsidRPr="008029CD">
        <w:t xml:space="preserve">                Edit 1358 Request (Section)</w:t>
      </w:r>
    </w:p>
    <w:p w14:paraId="1D30469F" w14:textId="77777777" w:rsidR="008A4FAC" w:rsidRPr="008029CD" w:rsidRDefault="008A4FAC" w:rsidP="008A4FAC">
      <w:pPr>
        <w:pStyle w:val="Screen"/>
        <w:spacing w:after="0"/>
      </w:pPr>
      <w:r w:rsidRPr="008029CD">
        <w:t xml:space="preserve">                Request Status Report (Section)</w:t>
      </w:r>
    </w:p>
    <w:p w14:paraId="60120F63" w14:textId="77777777" w:rsidR="008A4FAC" w:rsidRPr="008029CD" w:rsidRDefault="008A4FAC" w:rsidP="008A4FAC">
      <w:pPr>
        <w:pStyle w:val="Screen"/>
        <w:spacing w:after="0"/>
      </w:pPr>
      <w:r w:rsidRPr="008029CD">
        <w:t xml:space="preserve">                Print/Display Request Form (Section)</w:t>
      </w:r>
    </w:p>
    <w:p w14:paraId="2FE529B3" w14:textId="77777777" w:rsidR="008A4FAC" w:rsidRPr="008029CD" w:rsidRDefault="008A4FAC" w:rsidP="008A4FAC">
      <w:pPr>
        <w:pStyle w:val="Screen"/>
        <w:spacing w:after="0"/>
      </w:pPr>
      <w:r w:rsidRPr="008029CD">
        <w:t xml:space="preserve">                Copy a Transaction (Section)</w:t>
      </w:r>
    </w:p>
    <w:p w14:paraId="057D7E9D" w14:textId="77777777" w:rsidR="008A4FAC" w:rsidRPr="008029CD" w:rsidRDefault="008A4FAC" w:rsidP="008A4FAC">
      <w:pPr>
        <w:pStyle w:val="Screen"/>
        <w:spacing w:after="0"/>
      </w:pPr>
      <w:r w:rsidRPr="008029CD">
        <w:t xml:space="preserve">                Item History</w:t>
      </w:r>
    </w:p>
    <w:p w14:paraId="3A6F048F" w14:textId="77777777" w:rsidR="008A4FAC" w:rsidRPr="008029CD" w:rsidRDefault="008A4FAC" w:rsidP="008A4FAC">
      <w:pPr>
        <w:pStyle w:val="Screen"/>
        <w:spacing w:after="0"/>
      </w:pPr>
      <w:r w:rsidRPr="008029CD">
        <w:t xml:space="preserve">            Item Display</w:t>
      </w:r>
    </w:p>
    <w:p w14:paraId="500EAC47" w14:textId="77777777" w:rsidR="008A4FAC" w:rsidRPr="008029CD" w:rsidRDefault="008A4FAC" w:rsidP="008A4FAC">
      <w:pPr>
        <w:pStyle w:val="Screen"/>
        <w:spacing w:after="0"/>
      </w:pPr>
      <w:r w:rsidRPr="008029CD">
        <w:t xml:space="preserve">            Vendor Display</w:t>
      </w:r>
    </w:p>
    <w:p w14:paraId="5DF400D3" w14:textId="77777777" w:rsidR="008A4FAC" w:rsidRPr="008029CD" w:rsidRDefault="008A4FAC" w:rsidP="008A4FAC">
      <w:pPr>
        <w:pStyle w:val="Screen"/>
        <w:spacing w:after="0"/>
      </w:pPr>
      <w:r w:rsidRPr="008029CD">
        <w:t xml:space="preserve">            Outstanding Approved Requests Report</w:t>
      </w:r>
    </w:p>
    <w:p w14:paraId="74D0811B" w14:textId="77777777" w:rsidR="008A4FAC" w:rsidRPr="008029CD" w:rsidRDefault="008A4FAC" w:rsidP="008A4FAC">
      <w:pPr>
        <w:pStyle w:val="Screen"/>
        <w:spacing w:after="0"/>
        <w:rPr>
          <w:rFonts w:cs="Courier New"/>
          <w:szCs w:val="18"/>
        </w:rPr>
      </w:pPr>
      <w:r w:rsidRPr="008029CD">
        <w:tab/>
        <w:t xml:space="preserve">     </w:t>
      </w:r>
      <w:r w:rsidRPr="008029CD">
        <w:rPr>
          <w:rFonts w:cs="Courier New"/>
          <w:szCs w:val="18"/>
        </w:rPr>
        <w:t>T</w:t>
      </w:r>
      <w:r w:rsidRPr="008029CD">
        <w:rPr>
          <w:rFonts w:eastAsia="Times New Roman" w:cs="Courier New"/>
          <w:szCs w:val="18"/>
        </w:rPr>
        <w:t>ransaction Report - eCMS/IFCAP</w:t>
      </w:r>
    </w:p>
    <w:p w14:paraId="7DF5DC92" w14:textId="77777777" w:rsidR="008A4FAC" w:rsidRPr="008029CD" w:rsidRDefault="008A4FAC" w:rsidP="008A4FAC">
      <w:pPr>
        <w:pStyle w:val="Screen"/>
        <w:spacing w:after="0"/>
      </w:pPr>
      <w:r w:rsidRPr="008029CD">
        <w:t xml:space="preserve">        Display Control Point Activity Menu</w:t>
      </w:r>
    </w:p>
    <w:p w14:paraId="5C1BBF4E" w14:textId="77777777" w:rsidR="008A4FAC" w:rsidRPr="008029CD" w:rsidRDefault="008A4FAC" w:rsidP="008A4FAC">
      <w:pPr>
        <w:pStyle w:val="Screen"/>
        <w:spacing w:after="0"/>
      </w:pPr>
      <w:r w:rsidRPr="008029CD">
        <w:t xml:space="preserve">            Purchase Order Status</w:t>
      </w:r>
    </w:p>
    <w:p w14:paraId="2F86ED53" w14:textId="77777777" w:rsidR="008A4FAC" w:rsidRPr="008029CD" w:rsidRDefault="008A4FAC" w:rsidP="008A4FAC">
      <w:pPr>
        <w:pStyle w:val="Screen"/>
        <w:spacing w:after="0"/>
      </w:pPr>
      <w:r w:rsidRPr="008029CD">
        <w:t xml:space="preserve">            Transaction Status Report</w:t>
      </w:r>
    </w:p>
    <w:p w14:paraId="664B68C2" w14:textId="77777777" w:rsidR="008A4FAC" w:rsidRPr="008029CD" w:rsidRDefault="008A4FAC" w:rsidP="008A4FAC">
      <w:pPr>
        <w:pStyle w:val="Screen"/>
        <w:spacing w:after="0"/>
      </w:pPr>
      <w:r w:rsidRPr="008029CD">
        <w:t xml:space="preserve">            Running Balances</w:t>
      </w:r>
    </w:p>
    <w:p w14:paraId="75FED1FC" w14:textId="77777777" w:rsidR="008A4FAC" w:rsidRPr="008029CD" w:rsidRDefault="008A4FAC" w:rsidP="008A4FAC">
      <w:pPr>
        <w:pStyle w:val="Screen"/>
        <w:spacing w:after="0"/>
      </w:pPr>
      <w:r w:rsidRPr="008029CD">
        <w:t xml:space="preserve">            Temporary Transaction Listing</w:t>
      </w:r>
    </w:p>
    <w:p w14:paraId="4BCAA5E2" w14:textId="77777777" w:rsidR="008A4FAC" w:rsidRPr="008029CD" w:rsidRDefault="008A4FAC" w:rsidP="008A4FAC">
      <w:pPr>
        <w:pStyle w:val="Screen"/>
        <w:spacing w:after="0"/>
      </w:pPr>
      <w:r w:rsidRPr="008029CD">
        <w:t xml:space="preserve">            Item History</w:t>
      </w:r>
    </w:p>
    <w:p w14:paraId="384ABA53" w14:textId="77777777" w:rsidR="008A4FAC" w:rsidRPr="008029CD" w:rsidRDefault="008A4FAC" w:rsidP="008A4FAC">
      <w:pPr>
        <w:pStyle w:val="Screen"/>
        <w:spacing w:after="0"/>
      </w:pPr>
      <w:r w:rsidRPr="008029CD">
        <w:t xml:space="preserve">            PPM Status of Transactions Report</w:t>
      </w:r>
    </w:p>
    <w:p w14:paraId="25DAD939" w14:textId="77777777" w:rsidR="008A4FAC" w:rsidRPr="008029CD" w:rsidRDefault="008A4FAC" w:rsidP="008A4FAC">
      <w:pPr>
        <w:pStyle w:val="Screen"/>
        <w:spacing w:after="0"/>
      </w:pPr>
      <w:r w:rsidRPr="008029CD">
        <w:t xml:space="preserve">        Funds Control Menu</w:t>
      </w:r>
    </w:p>
    <w:p w14:paraId="57CC15BB" w14:textId="77777777" w:rsidR="008A4FAC" w:rsidRPr="008029CD" w:rsidRDefault="008A4FAC" w:rsidP="008A4FAC">
      <w:pPr>
        <w:pStyle w:val="Screen"/>
        <w:spacing w:after="0"/>
      </w:pPr>
      <w:r w:rsidRPr="008029CD">
        <w:t xml:space="preserve">            Enter FCP Adjustment Data</w:t>
      </w:r>
    </w:p>
    <w:p w14:paraId="4B6A7F59" w14:textId="77777777" w:rsidR="008A4FAC" w:rsidRPr="008029CD" w:rsidRDefault="008A4FAC" w:rsidP="008A4FAC">
      <w:pPr>
        <w:pStyle w:val="Screen"/>
        <w:spacing w:after="0"/>
      </w:pPr>
      <w:r w:rsidRPr="008029CD">
        <w:t xml:space="preserve">            Assign Ceiling to Sub-Control Points</w:t>
      </w:r>
    </w:p>
    <w:p w14:paraId="4FA4600F" w14:textId="77777777" w:rsidR="008A4FAC" w:rsidRPr="008029CD" w:rsidRDefault="008A4FAC" w:rsidP="008A4FAC">
      <w:pPr>
        <w:pStyle w:val="Screen"/>
        <w:spacing w:after="0"/>
      </w:pPr>
      <w:r w:rsidRPr="008029CD">
        <w:t xml:space="preserve">            Correct Sub-Control Point Amounts</w:t>
      </w:r>
    </w:p>
    <w:p w14:paraId="7005FA69" w14:textId="77777777" w:rsidR="008A4FAC" w:rsidRPr="008029CD" w:rsidRDefault="008A4FAC" w:rsidP="008A4FAC">
      <w:pPr>
        <w:pStyle w:val="Screen"/>
        <w:spacing w:after="0"/>
      </w:pPr>
      <w:r w:rsidRPr="008029CD">
        <w:t xml:space="preserve">            Recalculate Fund Control Point Balance</w:t>
      </w:r>
    </w:p>
    <w:p w14:paraId="30647B9E" w14:textId="77777777" w:rsidR="008A4FAC" w:rsidRPr="008029CD" w:rsidRDefault="008A4FAC" w:rsidP="008A4FAC">
      <w:pPr>
        <w:pStyle w:val="Screen"/>
        <w:spacing w:after="0"/>
      </w:pPr>
      <w:r w:rsidRPr="008029CD">
        <w:t xml:space="preserve">            Funds Control Reports Menu</w:t>
      </w:r>
    </w:p>
    <w:p w14:paraId="19E71E6A" w14:textId="77777777" w:rsidR="008A4FAC" w:rsidRPr="008029CD" w:rsidRDefault="008A4FAC" w:rsidP="008A4FAC">
      <w:pPr>
        <w:pStyle w:val="Screen"/>
        <w:spacing w:after="0"/>
      </w:pPr>
      <w:r w:rsidRPr="008029CD">
        <w:t xml:space="preserve">                Quarterly Report</w:t>
      </w:r>
    </w:p>
    <w:p w14:paraId="52867CF5" w14:textId="77777777" w:rsidR="008A4FAC" w:rsidRPr="008029CD" w:rsidRDefault="008A4FAC" w:rsidP="008A4FAC">
      <w:pPr>
        <w:pStyle w:val="Screen"/>
        <w:spacing w:after="0"/>
      </w:pPr>
      <w:r w:rsidRPr="008029CD">
        <w:t xml:space="preserve">                Ceiling Report</w:t>
      </w:r>
    </w:p>
    <w:p w14:paraId="0C74A28A" w14:textId="77777777" w:rsidR="008A4FAC" w:rsidRPr="008029CD" w:rsidRDefault="008A4FAC" w:rsidP="008A4FAC">
      <w:pPr>
        <w:pStyle w:val="Screen"/>
        <w:spacing w:after="0"/>
      </w:pPr>
      <w:r w:rsidRPr="008029CD">
        <w:t xml:space="preserve">                Audit Transaction List</w:t>
      </w:r>
    </w:p>
    <w:p w14:paraId="718C524F" w14:textId="77777777" w:rsidR="008A4FAC" w:rsidRPr="008029CD" w:rsidRDefault="008A4FAC" w:rsidP="008A4FAC">
      <w:pPr>
        <w:pStyle w:val="Screen"/>
        <w:spacing w:after="0"/>
      </w:pPr>
      <w:r w:rsidRPr="008029CD">
        <w:t xml:space="preserve">                Sort Group Report</w:t>
      </w:r>
    </w:p>
    <w:p w14:paraId="2F3E9A29" w14:textId="77777777" w:rsidR="008A4FAC" w:rsidRPr="008029CD" w:rsidRDefault="008A4FAC" w:rsidP="008A4FAC">
      <w:pPr>
        <w:pStyle w:val="Screen"/>
        <w:spacing w:after="0"/>
      </w:pPr>
      <w:r w:rsidRPr="008029CD">
        <w:t xml:space="preserve">                Classification of Request Report</w:t>
      </w:r>
    </w:p>
    <w:p w14:paraId="0FACDB4F" w14:textId="77777777" w:rsidR="008A4FAC" w:rsidRPr="008029CD" w:rsidRDefault="008A4FAC" w:rsidP="008A4FAC">
      <w:pPr>
        <w:pStyle w:val="Screen"/>
        <w:spacing w:after="0"/>
      </w:pPr>
      <w:r w:rsidRPr="008029CD">
        <w:t xml:space="preserve">                </w:t>
      </w:r>
      <w:smartTag w:uri="urn:schemas-microsoft-com:office:smarttags" w:element="place">
        <w:smartTag w:uri="urn:schemas-microsoft-com:office:smarttags" w:element="PlaceName">
          <w:r w:rsidRPr="008029CD">
            <w:t>Cost</w:t>
          </w:r>
        </w:smartTag>
        <w:r w:rsidRPr="008029CD">
          <w:t xml:space="preserve"> </w:t>
        </w:r>
        <w:smartTag w:uri="urn:schemas-microsoft-com:office:smarttags" w:element="PlaceType">
          <w:r w:rsidRPr="008029CD">
            <w:t>Center</w:t>
          </w:r>
        </w:smartTag>
      </w:smartTag>
      <w:r w:rsidRPr="008029CD">
        <w:t xml:space="preserve"> Totals</w:t>
      </w:r>
    </w:p>
    <w:p w14:paraId="756612F4" w14:textId="77777777" w:rsidR="008A4FAC" w:rsidRPr="008029CD" w:rsidRDefault="008A4FAC" w:rsidP="008A4FAC">
      <w:pPr>
        <w:pStyle w:val="Screen"/>
        <w:spacing w:after="0"/>
      </w:pPr>
      <w:r w:rsidRPr="008029CD">
        <w:t xml:space="preserve">                BOC Totals</w:t>
      </w:r>
    </w:p>
    <w:p w14:paraId="67F20FC0" w14:textId="77777777" w:rsidR="008A4FAC" w:rsidRPr="008029CD" w:rsidRDefault="008A4FAC" w:rsidP="008A4FAC">
      <w:pPr>
        <w:pStyle w:val="Screen"/>
        <w:spacing w:after="0"/>
      </w:pPr>
      <w:r w:rsidRPr="008029CD">
        <w:t xml:space="preserve">                Sub-Control Point Report</w:t>
      </w:r>
    </w:p>
    <w:p w14:paraId="4C53355B" w14:textId="77777777" w:rsidR="008A4FAC" w:rsidRPr="008029CD" w:rsidRDefault="008A4FAC" w:rsidP="008A4FAC">
      <w:pPr>
        <w:pStyle w:val="Screen"/>
        <w:spacing w:after="0"/>
      </w:pPr>
      <w:r w:rsidRPr="008029CD">
        <w:t xml:space="preserve">                Reconciliation of PO/Sub-CP Dollar Amounts</w:t>
      </w:r>
    </w:p>
    <w:p w14:paraId="2F32C085" w14:textId="77777777" w:rsidR="008A4FAC" w:rsidRPr="008029CD" w:rsidRDefault="008A4FAC" w:rsidP="008A4FAC">
      <w:pPr>
        <w:pStyle w:val="Screen"/>
        <w:spacing w:after="0"/>
      </w:pPr>
      <w:r w:rsidRPr="008029CD">
        <w:t xml:space="preserve">                BOC Detail Totals</w:t>
      </w:r>
    </w:p>
    <w:p w14:paraId="49108DB3" w14:textId="77777777" w:rsidR="008A4FAC" w:rsidRPr="008029CD" w:rsidRDefault="008A4FAC" w:rsidP="008A4FAC">
      <w:pPr>
        <w:pStyle w:val="Screen"/>
        <w:spacing w:after="0"/>
      </w:pPr>
      <w:r w:rsidRPr="008029CD">
        <w:t xml:space="preserve">                FMS Transaction Data</w:t>
      </w:r>
    </w:p>
    <w:p w14:paraId="1B18EEA3" w14:textId="77777777" w:rsidR="008A4FAC" w:rsidRPr="008029CD" w:rsidRDefault="008A4FAC" w:rsidP="008A4FAC">
      <w:pPr>
        <w:pStyle w:val="Screen"/>
        <w:spacing w:after="0"/>
      </w:pPr>
      <w:r w:rsidRPr="008029CD">
        <w:t xml:space="preserve">        Status of Requests Reports Menu</w:t>
      </w:r>
    </w:p>
    <w:p w14:paraId="26879831" w14:textId="77777777" w:rsidR="008A4FAC" w:rsidRPr="008029CD" w:rsidRDefault="008A4FAC" w:rsidP="008A4FAC">
      <w:pPr>
        <w:pStyle w:val="Screen"/>
        <w:spacing w:after="0"/>
      </w:pPr>
      <w:r w:rsidRPr="008029CD">
        <w:t xml:space="preserve">            Print/Display Request Form</w:t>
      </w:r>
    </w:p>
    <w:p w14:paraId="3AE65363" w14:textId="77777777" w:rsidR="008A4FAC" w:rsidRPr="008029CD" w:rsidRDefault="008A4FAC" w:rsidP="008A4FAC">
      <w:pPr>
        <w:pStyle w:val="Screen"/>
        <w:spacing w:after="0"/>
      </w:pPr>
      <w:r w:rsidRPr="008029CD">
        <w:t xml:space="preserve">            Status of All Obligation Transactions</w:t>
      </w:r>
    </w:p>
    <w:p w14:paraId="3119D0A9" w14:textId="77777777" w:rsidR="008A4FAC" w:rsidRPr="008029CD" w:rsidRDefault="008A4FAC" w:rsidP="008A4FAC">
      <w:pPr>
        <w:pStyle w:val="Screen"/>
        <w:spacing w:after="0"/>
      </w:pPr>
      <w:r w:rsidRPr="008029CD">
        <w:t xml:space="preserve">            Requests Ready for Approval List</w:t>
      </w:r>
    </w:p>
    <w:p w14:paraId="4666B91D" w14:textId="77777777" w:rsidR="008A4FAC" w:rsidRPr="008029CD" w:rsidRDefault="008A4FAC" w:rsidP="008A4FAC">
      <w:pPr>
        <w:pStyle w:val="Screen"/>
        <w:spacing w:after="0"/>
      </w:pPr>
      <w:r w:rsidRPr="008029CD">
        <w:t xml:space="preserve">            </w:t>
      </w:r>
      <w:smartTag w:uri="urn:schemas-microsoft-com:office:smarttags" w:element="place">
        <w:r w:rsidRPr="008029CD">
          <w:t>PO</w:t>
        </w:r>
      </w:smartTag>
      <w:r w:rsidRPr="008029CD">
        <w:t xml:space="preserve"> with Associated Transactions</w:t>
      </w:r>
    </w:p>
    <w:p w14:paraId="6DD85F94" w14:textId="77777777" w:rsidR="008A4FAC" w:rsidRPr="008029CD" w:rsidRDefault="008A4FAC" w:rsidP="008A4FAC">
      <w:pPr>
        <w:pStyle w:val="Screen"/>
        <w:spacing w:after="0"/>
      </w:pPr>
      <w:r w:rsidRPr="008029CD">
        <w:t xml:space="preserve">        Record Date Received by Service Menu</w:t>
      </w:r>
    </w:p>
    <w:p w14:paraId="20D7AD00" w14:textId="77777777" w:rsidR="008A4FAC" w:rsidRPr="008029CD" w:rsidRDefault="008A4FAC" w:rsidP="008A4FAC">
      <w:pPr>
        <w:pStyle w:val="Screen"/>
        <w:spacing w:after="0"/>
      </w:pPr>
      <w:r w:rsidRPr="008029CD">
        <w:t xml:space="preserve">            Single Transaction</w:t>
      </w:r>
    </w:p>
    <w:p w14:paraId="0D1492C6" w14:textId="77777777" w:rsidR="008A4FAC" w:rsidRPr="008029CD" w:rsidRDefault="008A4FAC" w:rsidP="008A4FAC">
      <w:pPr>
        <w:pStyle w:val="Screen"/>
        <w:spacing w:after="0"/>
      </w:pPr>
      <w:r w:rsidRPr="008029CD">
        <w:t xml:space="preserve">            All Transactions with Final Partials</w:t>
      </w:r>
    </w:p>
    <w:p w14:paraId="694F6B20" w14:textId="77777777" w:rsidR="008A4FAC" w:rsidRPr="008029CD" w:rsidRDefault="008A4FAC" w:rsidP="008A4FAC">
      <w:pPr>
        <w:pStyle w:val="Screen"/>
        <w:spacing w:after="0"/>
      </w:pPr>
      <w:r w:rsidRPr="008029CD">
        <w:t xml:space="preserve">        Record Receipt of Multiple Delivery Schedule Items</w:t>
      </w:r>
    </w:p>
    <w:p w14:paraId="26CDA97B" w14:textId="77777777" w:rsidR="008A4FAC" w:rsidRPr="008029CD" w:rsidRDefault="008A4FAC" w:rsidP="008A4FAC">
      <w:pPr>
        <w:pStyle w:val="Screen"/>
        <w:spacing w:after="0"/>
      </w:pPr>
      <w:r w:rsidRPr="008029CD">
        <w:t xml:space="preserve">        Multiple Delivery Schedule List</w:t>
      </w:r>
    </w:p>
    <w:p w14:paraId="3AEB9B04" w14:textId="77777777" w:rsidR="008A4FAC" w:rsidRPr="008029CD" w:rsidRDefault="008A4FAC" w:rsidP="008A4FAC">
      <w:pPr>
        <w:pStyle w:val="Screen"/>
        <w:spacing w:after="0"/>
      </w:pPr>
    </w:p>
    <w:p w14:paraId="7BA6BF4B" w14:textId="77777777" w:rsidR="00B67E0C" w:rsidRDefault="00B67E0C" w:rsidP="008A4FAC">
      <w:bookmarkStart w:id="3076" w:name="_Toc306585570"/>
      <w:bookmarkStart w:id="3077" w:name="_Toc306594367"/>
      <w:bookmarkStart w:id="3078" w:name="_Toc306709275"/>
      <w:bookmarkStart w:id="3079" w:name="_Toc306710685"/>
      <w:bookmarkStart w:id="3080" w:name="_Toc306763751"/>
      <w:bookmarkStart w:id="3081" w:name="_Toc314279271"/>
      <w:bookmarkStart w:id="3082" w:name="_Toc314280046"/>
    </w:p>
    <w:p w14:paraId="47058E17" w14:textId="77777777" w:rsidR="004E57B1" w:rsidRDefault="004E57B1" w:rsidP="008A4FAC">
      <w:pPr>
        <w:sectPr w:rsidR="004E57B1" w:rsidSect="00A121CB">
          <w:headerReference w:type="even" r:id="rId43"/>
          <w:headerReference w:type="default" r:id="rId44"/>
          <w:footerReference w:type="even" r:id="rId45"/>
          <w:pgSz w:w="12240" w:h="15840"/>
          <w:pgMar w:top="1440" w:right="1440" w:bottom="1728" w:left="1440" w:header="720" w:footer="720" w:gutter="0"/>
          <w:cols w:space="720"/>
          <w:titlePg/>
        </w:sectPr>
      </w:pPr>
    </w:p>
    <w:p w14:paraId="3B28ED49" w14:textId="77777777" w:rsidR="008A4FAC" w:rsidRPr="008029CD" w:rsidRDefault="008A4FAC" w:rsidP="00B32C0C">
      <w:pPr>
        <w:pStyle w:val="Heading1"/>
      </w:pPr>
      <w:bookmarkStart w:id="3083" w:name="_Toc364920898"/>
      <w:bookmarkStart w:id="3084" w:name="_Toc375032536"/>
      <w:bookmarkStart w:id="3085" w:name="_Toc375054341"/>
      <w:bookmarkStart w:id="3086" w:name="_Toc376776159"/>
      <w:r w:rsidRPr="008029CD">
        <w:t>Error Messages And Their Resolution</w:t>
      </w:r>
      <w:bookmarkEnd w:id="3076"/>
      <w:bookmarkEnd w:id="3077"/>
      <w:bookmarkEnd w:id="3078"/>
      <w:bookmarkEnd w:id="3079"/>
      <w:bookmarkEnd w:id="3080"/>
      <w:bookmarkEnd w:id="3081"/>
      <w:bookmarkEnd w:id="3082"/>
      <w:bookmarkEnd w:id="3083"/>
      <w:bookmarkEnd w:id="3084"/>
      <w:bookmarkEnd w:id="3085"/>
      <w:bookmarkEnd w:id="3086"/>
    </w:p>
    <w:p w14:paraId="2C23D6B2" w14:textId="77777777" w:rsidR="008A4FAC" w:rsidRPr="008029CD" w:rsidRDefault="008A4FAC" w:rsidP="008A4FAC">
      <w:pPr>
        <w:pStyle w:val="Heading2"/>
      </w:pPr>
      <w:bookmarkStart w:id="3087" w:name="_Toc306585571"/>
      <w:bookmarkStart w:id="3088" w:name="_Toc306594368"/>
      <w:bookmarkStart w:id="3089" w:name="_Toc306709276"/>
      <w:bookmarkStart w:id="3090" w:name="_Toc306710686"/>
      <w:bookmarkStart w:id="3091" w:name="_Toc306763752"/>
      <w:bookmarkStart w:id="3092" w:name="_Toc314279272"/>
      <w:bookmarkStart w:id="3093" w:name="_Toc314280047"/>
      <w:bookmarkStart w:id="3094" w:name="_Toc364920899"/>
      <w:bookmarkStart w:id="3095" w:name="_Toc375032537"/>
      <w:bookmarkStart w:id="3096" w:name="_Toc375054342"/>
      <w:bookmarkStart w:id="3097" w:name="_Toc376776160"/>
      <w:r w:rsidRPr="008029CD">
        <w:t>Use Errors</w:t>
      </w:r>
      <w:bookmarkEnd w:id="3087"/>
      <w:bookmarkEnd w:id="3088"/>
      <w:bookmarkEnd w:id="3089"/>
      <w:bookmarkEnd w:id="3090"/>
      <w:bookmarkEnd w:id="3091"/>
      <w:bookmarkEnd w:id="3092"/>
      <w:bookmarkEnd w:id="3093"/>
      <w:bookmarkEnd w:id="3094"/>
      <w:bookmarkEnd w:id="3095"/>
      <w:bookmarkEnd w:id="3096"/>
      <w:bookmarkEnd w:id="3097"/>
      <w:r w:rsidRPr="008029CD">
        <w:t xml:space="preserve"> </w:t>
      </w:r>
    </w:p>
    <w:p w14:paraId="75F047F2" w14:textId="77777777" w:rsidR="008A4FAC" w:rsidRPr="006A6ACB" w:rsidRDefault="008A4FAC" w:rsidP="008A4FAC">
      <w:pPr>
        <w:pStyle w:val="StyleBodyTextAfter0pt"/>
        <w:rPr>
          <w:rFonts w:ascii="Times New Roman" w:hAnsi="Times New Roman"/>
        </w:rPr>
      </w:pPr>
      <w:r w:rsidRPr="006A6ACB">
        <w:rPr>
          <w:rFonts w:ascii="Times New Roman" w:hAnsi="Times New Roman"/>
        </w:rPr>
        <w:t>As you use IFCAP to request goods and services, you will receive errors.  Some errors are use errors.  Use errors mean that IFCAP has determined that the information you have entered in the system is either incomplete or inconsistent, and look like this:</w:t>
      </w:r>
    </w:p>
    <w:p w14:paraId="1E051497" w14:textId="77777777" w:rsidR="008A4FAC" w:rsidRPr="008029CD" w:rsidRDefault="008A4FAC" w:rsidP="008A4FAC"/>
    <w:p w14:paraId="43F39A21" w14:textId="77777777" w:rsidR="008A4FAC" w:rsidRPr="008029CD" w:rsidRDefault="008A4FAC" w:rsidP="008A4FAC">
      <w:pPr>
        <w:pStyle w:val="Screen"/>
        <w:spacing w:after="0"/>
      </w:pPr>
      <w:r w:rsidRPr="008029CD">
        <w:t>Select TRANSACTION: 10195</w:t>
      </w:r>
    </w:p>
    <w:p w14:paraId="736CC372" w14:textId="77777777" w:rsidR="008A4FAC" w:rsidRPr="008029CD" w:rsidRDefault="008A4FAC" w:rsidP="008A4FAC">
      <w:pPr>
        <w:pStyle w:val="Screen"/>
        <w:spacing w:after="0"/>
      </w:pPr>
      <w:r w:rsidRPr="008029CD">
        <w:t>Incorrect format - please re-enter number</w:t>
      </w:r>
    </w:p>
    <w:p w14:paraId="2E92D5FD" w14:textId="77777777" w:rsidR="008A4FAC" w:rsidRPr="008029CD" w:rsidRDefault="008A4FAC" w:rsidP="008A4FAC">
      <w:pPr>
        <w:pStyle w:val="Screen"/>
        <w:spacing w:after="0"/>
      </w:pPr>
    </w:p>
    <w:p w14:paraId="52282233" w14:textId="77777777" w:rsidR="008A4FAC" w:rsidRPr="008029CD" w:rsidRDefault="008A4FAC" w:rsidP="008A4FAC">
      <w:pPr>
        <w:pStyle w:val="Screen"/>
        <w:spacing w:after="0"/>
      </w:pPr>
      <w:r w:rsidRPr="008029CD">
        <w:t>Select TRANSACTION:</w:t>
      </w:r>
    </w:p>
    <w:p w14:paraId="68B4EFD1" w14:textId="77777777" w:rsidR="008A4FAC" w:rsidRPr="008029CD" w:rsidRDefault="008A4FAC" w:rsidP="008A4FAC">
      <w:pPr>
        <w:pStyle w:val="Screen"/>
        <w:spacing w:after="0"/>
      </w:pPr>
      <w:r w:rsidRPr="008029CD">
        <w:t>This guide and the online option descriptions should help you with these errors.</w:t>
      </w:r>
    </w:p>
    <w:p w14:paraId="00611758" w14:textId="77777777" w:rsidR="008A4FAC" w:rsidRPr="008029CD" w:rsidRDefault="008A4FAC" w:rsidP="008A4FAC">
      <w:pPr>
        <w:pStyle w:val="Screen"/>
        <w:spacing w:after="0"/>
      </w:pPr>
    </w:p>
    <w:p w14:paraId="27C94C75" w14:textId="77777777" w:rsidR="008A4FAC" w:rsidRPr="008029CD" w:rsidRDefault="008A4FAC" w:rsidP="008A4FAC"/>
    <w:p w14:paraId="7086F4E7" w14:textId="77777777" w:rsidR="008A4FAC" w:rsidRPr="008029CD" w:rsidRDefault="008A4FAC" w:rsidP="008A4FAC">
      <w:pPr>
        <w:pStyle w:val="Heading2"/>
      </w:pPr>
      <w:bookmarkStart w:id="3098" w:name="_Toc306585572"/>
      <w:bookmarkStart w:id="3099" w:name="_Toc306594369"/>
      <w:bookmarkStart w:id="3100" w:name="_Toc306709277"/>
      <w:bookmarkStart w:id="3101" w:name="_Toc306710687"/>
      <w:bookmarkStart w:id="3102" w:name="_Toc306763753"/>
      <w:bookmarkStart w:id="3103" w:name="_Toc314279273"/>
      <w:bookmarkStart w:id="3104" w:name="_Toc314280048"/>
      <w:bookmarkStart w:id="3105" w:name="_Toc364920900"/>
      <w:bookmarkStart w:id="3106" w:name="_Toc375032538"/>
      <w:bookmarkStart w:id="3107" w:name="_Toc375054343"/>
      <w:bookmarkStart w:id="3108" w:name="_Toc376776161"/>
      <w:r w:rsidRPr="008029CD">
        <w:t>System Errors</w:t>
      </w:r>
      <w:bookmarkEnd w:id="3098"/>
      <w:bookmarkEnd w:id="3099"/>
      <w:bookmarkEnd w:id="3100"/>
      <w:bookmarkEnd w:id="3101"/>
      <w:bookmarkEnd w:id="3102"/>
      <w:bookmarkEnd w:id="3103"/>
      <w:bookmarkEnd w:id="3104"/>
      <w:bookmarkEnd w:id="3105"/>
      <w:bookmarkEnd w:id="3106"/>
      <w:bookmarkEnd w:id="3107"/>
      <w:bookmarkEnd w:id="3108"/>
    </w:p>
    <w:p w14:paraId="046E2653" w14:textId="77777777" w:rsidR="008A4FAC" w:rsidRPr="006A6ACB" w:rsidRDefault="008A4FAC" w:rsidP="008A4FAC">
      <w:pPr>
        <w:pStyle w:val="StyleBodyTextAfter0pt"/>
        <w:rPr>
          <w:rFonts w:ascii="Times New Roman" w:hAnsi="Times New Roman"/>
        </w:rPr>
      </w:pPr>
      <w:r w:rsidRPr="006A6ACB">
        <w:rPr>
          <w:rFonts w:ascii="Times New Roman" w:hAnsi="Times New Roman"/>
        </w:rPr>
        <w:t xml:space="preserve">System errors occur when IFCAP fails to function properly.  IFCAP is written in a programming language called Digital Standard MUMPS.  When errors occur, IFCAP will display the error code.  Record the error code and notify your OIT staff.   </w:t>
      </w:r>
    </w:p>
    <w:p w14:paraId="10C100EB" w14:textId="77777777" w:rsidR="008A4FAC" w:rsidRPr="008029CD" w:rsidRDefault="008A4FAC" w:rsidP="008A4FAC"/>
    <w:p w14:paraId="574CE4C7" w14:textId="77777777" w:rsidR="008A4FAC" w:rsidRPr="008029CD" w:rsidRDefault="008A4FAC" w:rsidP="008A4FAC">
      <w:pPr>
        <w:pStyle w:val="Screen"/>
        <w:spacing w:after="0"/>
      </w:pPr>
      <w:r w:rsidRPr="008029CD">
        <w:t>RECORDING THAT AN ERROR OCCURRED ---</w:t>
      </w:r>
    </w:p>
    <w:p w14:paraId="3BF182FB" w14:textId="77777777" w:rsidR="008A4FAC" w:rsidRPr="008029CD" w:rsidRDefault="008A4FAC" w:rsidP="008A4FAC">
      <w:pPr>
        <w:pStyle w:val="Screen"/>
        <w:spacing w:after="0"/>
      </w:pPr>
      <w:r w:rsidRPr="008029CD">
        <w:t xml:space="preserve">         X2^PRCST212:1, %DSM-E-UNDEF, undefined variable PRCSTDT, -DSM-I-ECODE,</w:t>
      </w:r>
    </w:p>
    <w:p w14:paraId="3B3AA51C" w14:textId="77777777" w:rsidR="008A4FAC" w:rsidRPr="008029CD" w:rsidRDefault="008A4FAC" w:rsidP="008A4FAC">
      <w:pPr>
        <w:pStyle w:val="Screen"/>
        <w:spacing w:after="0"/>
      </w:pPr>
      <w:r w:rsidRPr="008029CD">
        <w:t xml:space="preserve"> MUMPS error code: M6</w:t>
      </w:r>
    </w:p>
    <w:p w14:paraId="53DCF96A" w14:textId="77777777" w:rsidR="008A4FAC" w:rsidRPr="008029CD" w:rsidRDefault="008A4FAC" w:rsidP="008A4FAC">
      <w:pPr>
        <w:pStyle w:val="Screen"/>
        <w:spacing w:after="0"/>
      </w:pPr>
    </w:p>
    <w:p w14:paraId="5F5933F8" w14:textId="77777777" w:rsidR="008A4FAC" w:rsidRPr="008029CD" w:rsidRDefault="008A4FAC" w:rsidP="008A4FAC">
      <w:pPr>
        <w:pStyle w:val="Screen"/>
        <w:spacing w:after="0"/>
      </w:pPr>
      <w:r w:rsidRPr="008029CD">
        <w:t xml:space="preserve">         Sorry 'bout that</w:t>
      </w:r>
    </w:p>
    <w:p w14:paraId="7C2B9079" w14:textId="77777777" w:rsidR="008A4FAC" w:rsidRPr="008029CD" w:rsidRDefault="008A4FAC" w:rsidP="008A4FAC">
      <w:pPr>
        <w:pStyle w:val="StyleBodyTextAfter0pt"/>
      </w:pPr>
    </w:p>
    <w:p w14:paraId="2E527AED" w14:textId="77777777" w:rsidR="008A4FAC" w:rsidRPr="008029CD" w:rsidRDefault="008A4FAC" w:rsidP="008A4FAC">
      <w:pPr>
        <w:pStyle w:val="Heading3"/>
      </w:pPr>
      <w:bookmarkStart w:id="3109" w:name="_Toc364920901"/>
      <w:bookmarkStart w:id="3110" w:name="_Toc375032539"/>
      <w:bookmarkStart w:id="3111" w:name="_Toc375054344"/>
      <w:bookmarkStart w:id="3112" w:name="_Toc376776162"/>
      <w:r w:rsidRPr="008029CD">
        <w:t>MailMan Error Messages – eCMS Interface</w:t>
      </w:r>
      <w:bookmarkEnd w:id="3109"/>
      <w:bookmarkEnd w:id="3110"/>
      <w:bookmarkEnd w:id="3111"/>
      <w:bookmarkEnd w:id="3112"/>
    </w:p>
    <w:p w14:paraId="2D42B170" w14:textId="77777777" w:rsidR="008A4FAC" w:rsidRPr="008029CD" w:rsidRDefault="008A4FAC" w:rsidP="008A4FAC">
      <w:pPr>
        <w:pStyle w:val="BodyText"/>
      </w:pPr>
      <w:r w:rsidRPr="008029CD">
        <w:t>The Accountable Officer sends all 2237s that will be processed by Contracting staff to the electronic Contract Management System (eCMS) in Austin. The IFCAP application will reject any 2237 forwarded to eCMS with no Requesting Service (Requesting Serv</w:t>
      </w:r>
      <w:r w:rsidR="00275906">
        <w:t>ice is blank (null)).  T</w:t>
      </w:r>
      <w:r w:rsidRPr="008029CD">
        <w:t xml:space="preserve">he field is required for 2237s being sent to eCMS. The Accountable Officer will receive a MailMan message advising that the 2237 must be Returned to the Service for editing by the Control Point User. </w:t>
      </w:r>
      <w:r w:rsidRPr="00094578">
        <w:t>The CP user will need to edit the 2237 to populate the Requesting Service field and reapprove the 2237</w:t>
      </w:r>
      <w:r w:rsidRPr="008029CD">
        <w:t xml:space="preserve">. The Accountable Officer will then be able to process the 2237 and send it to eCMS. </w:t>
      </w:r>
    </w:p>
    <w:p w14:paraId="729DD945" w14:textId="77777777" w:rsidR="008A4FAC" w:rsidRPr="008029CD" w:rsidRDefault="008A4FAC" w:rsidP="008A4FAC">
      <w:pPr>
        <w:pStyle w:val="BodyText"/>
      </w:pPr>
      <w:r w:rsidRPr="008029CD">
        <w:t xml:space="preserve">Example of this Error Message: </w:t>
      </w:r>
    </w:p>
    <w:p w14:paraId="2CA52620"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cs="Courier New"/>
          <w:sz w:val="18"/>
          <w:szCs w:val="16"/>
        </w:rPr>
      </w:pPr>
    </w:p>
    <w:p w14:paraId="56B46F6B"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cs="Courier New"/>
          <w:sz w:val="18"/>
          <w:szCs w:val="16"/>
        </w:rPr>
      </w:pPr>
      <w:r w:rsidRPr="008029CD">
        <w:rPr>
          <w:rFonts w:ascii="r_ansi" w:hAnsi="r_ansi" w:cs="Courier New"/>
          <w:sz w:val="18"/>
          <w:szCs w:val="16"/>
        </w:rPr>
        <w:t xml:space="preserve">Subj: TRANSMISSION FAILURE FOR 2237 </w:t>
      </w:r>
      <w:r w:rsidR="00A3687A">
        <w:rPr>
          <w:rFonts w:ascii="r_ansi" w:hAnsi="r_ansi" w:cs="Courier New"/>
          <w:sz w:val="18"/>
          <w:szCs w:val="16"/>
        </w:rPr>
        <w:t>999</w:t>
      </w:r>
      <w:r w:rsidRPr="008029CD">
        <w:rPr>
          <w:rFonts w:ascii="r_ansi" w:hAnsi="r_ansi" w:cs="Courier New"/>
          <w:sz w:val="18"/>
          <w:szCs w:val="16"/>
        </w:rPr>
        <w:t>-12-4-911-0022  [#402930] 08/07/12@11:59</w:t>
      </w:r>
    </w:p>
    <w:p w14:paraId="632334E2"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cs="Courier New"/>
          <w:sz w:val="18"/>
          <w:szCs w:val="16"/>
        </w:rPr>
      </w:pPr>
      <w:r w:rsidRPr="008029CD">
        <w:rPr>
          <w:rFonts w:ascii="r_ansi" w:hAnsi="r_ansi" w:cs="Courier New"/>
          <w:sz w:val="18"/>
          <w:szCs w:val="16"/>
        </w:rPr>
        <w:t>8 lines</w:t>
      </w:r>
    </w:p>
    <w:p w14:paraId="58B0BA36"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cs="Courier New"/>
          <w:sz w:val="18"/>
          <w:szCs w:val="16"/>
        </w:rPr>
      </w:pPr>
      <w:r w:rsidRPr="008029CD">
        <w:rPr>
          <w:rFonts w:ascii="r_ansi" w:hAnsi="r_ansi" w:cs="Courier New"/>
          <w:sz w:val="18"/>
          <w:szCs w:val="16"/>
        </w:rPr>
        <w:t>From: IFCAP TO ECMS INTERFACE  In 'IN' basket.   Page 1</w:t>
      </w:r>
    </w:p>
    <w:p w14:paraId="0EE489FA"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cs="Courier New"/>
          <w:sz w:val="18"/>
          <w:szCs w:val="16"/>
        </w:rPr>
      </w:pPr>
      <w:r w:rsidRPr="008029CD">
        <w:rPr>
          <w:rFonts w:ascii="r_ansi" w:hAnsi="r_ansi" w:cs="Courier New"/>
          <w:sz w:val="18"/>
          <w:szCs w:val="16"/>
        </w:rPr>
        <w:t>-------------------------------------------------------------------------------</w:t>
      </w:r>
    </w:p>
    <w:p w14:paraId="708E05EC"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cs="Courier New"/>
          <w:sz w:val="18"/>
          <w:szCs w:val="16"/>
        </w:rPr>
      </w:pPr>
      <w:r w:rsidRPr="008029CD">
        <w:rPr>
          <w:rFonts w:ascii="r_ansi" w:hAnsi="r_ansi" w:cs="Courier New"/>
          <w:sz w:val="18"/>
          <w:szCs w:val="16"/>
        </w:rPr>
        <w:t xml:space="preserve">        Return 2237 to Control Point for edit and re-approval!</w:t>
      </w:r>
    </w:p>
    <w:p w14:paraId="1386213A"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cs="Courier New"/>
          <w:sz w:val="18"/>
          <w:szCs w:val="16"/>
        </w:rPr>
      </w:pPr>
      <w:r w:rsidRPr="008029CD">
        <w:rPr>
          <w:rFonts w:ascii="r_ansi" w:hAnsi="r_ansi" w:cs="Courier New"/>
          <w:sz w:val="18"/>
          <w:szCs w:val="16"/>
        </w:rPr>
        <w:t xml:space="preserve"> </w:t>
      </w:r>
    </w:p>
    <w:p w14:paraId="1BB57687"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cs="Courier New"/>
          <w:sz w:val="18"/>
          <w:szCs w:val="16"/>
        </w:rPr>
      </w:pPr>
      <w:r w:rsidRPr="008029CD">
        <w:rPr>
          <w:rFonts w:ascii="r_ansi" w:hAnsi="r_ansi" w:cs="Courier New"/>
          <w:sz w:val="18"/>
          <w:szCs w:val="16"/>
        </w:rPr>
        <w:t xml:space="preserve">STATION </w:t>
      </w:r>
      <w:r w:rsidR="00A3687A">
        <w:rPr>
          <w:rFonts w:ascii="r_ansi" w:hAnsi="r_ansi" w:cs="Courier New"/>
          <w:sz w:val="18"/>
          <w:szCs w:val="16"/>
        </w:rPr>
        <w:t>999</w:t>
      </w:r>
    </w:p>
    <w:p w14:paraId="1B90E553"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cs="Courier New"/>
          <w:sz w:val="18"/>
          <w:szCs w:val="16"/>
        </w:rPr>
      </w:pPr>
      <w:r w:rsidRPr="008029CD">
        <w:rPr>
          <w:rFonts w:ascii="r_ansi" w:hAnsi="r_ansi" w:cs="Courier New"/>
          <w:sz w:val="18"/>
          <w:szCs w:val="16"/>
        </w:rPr>
        <w:t>2237 Transmission to eCMS failed Aug 07, 2012@11:59:46</w:t>
      </w:r>
    </w:p>
    <w:p w14:paraId="20BA512F" w14:textId="77777777" w:rsidR="008A4FAC" w:rsidRPr="008029CD" w:rsidRDefault="00A3687A" w:rsidP="008A4FAC">
      <w:pPr>
        <w:pBdr>
          <w:top w:val="double" w:sz="4" w:space="1" w:color="auto"/>
          <w:left w:val="double" w:sz="4" w:space="4" w:color="auto"/>
          <w:bottom w:val="double" w:sz="4" w:space="1" w:color="auto"/>
          <w:right w:val="double" w:sz="4" w:space="4" w:color="auto"/>
        </w:pBdr>
        <w:rPr>
          <w:rFonts w:ascii="r_ansi" w:hAnsi="r_ansi" w:cs="Courier New"/>
          <w:sz w:val="18"/>
          <w:szCs w:val="16"/>
        </w:rPr>
      </w:pPr>
      <w:r>
        <w:rPr>
          <w:rFonts w:ascii="r_ansi" w:hAnsi="r_ansi" w:cs="Courier New"/>
          <w:sz w:val="18"/>
          <w:szCs w:val="16"/>
        </w:rPr>
        <w:t>999</w:t>
      </w:r>
      <w:r w:rsidR="008A4FAC" w:rsidRPr="008029CD">
        <w:rPr>
          <w:rFonts w:ascii="r_ansi" w:hAnsi="r_ansi" w:cs="Courier New"/>
          <w:sz w:val="18"/>
          <w:szCs w:val="16"/>
        </w:rPr>
        <w:t>-12-4-911-0022</w:t>
      </w:r>
    </w:p>
    <w:p w14:paraId="26C93C1C"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cs="Courier New"/>
          <w:sz w:val="18"/>
          <w:szCs w:val="16"/>
        </w:rPr>
      </w:pPr>
      <w:r w:rsidRPr="008029CD">
        <w:rPr>
          <w:rFonts w:ascii="r_ansi" w:hAnsi="r_ansi" w:cs="Courier New"/>
          <w:sz w:val="18"/>
          <w:szCs w:val="16"/>
        </w:rPr>
        <w:t>An error occurred when transmitting the 2237 transaction to eCMS.</w:t>
      </w:r>
    </w:p>
    <w:p w14:paraId="1113D551"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cs="Courier New"/>
          <w:sz w:val="18"/>
          <w:szCs w:val="16"/>
        </w:rPr>
      </w:pPr>
      <w:r w:rsidRPr="008029CD">
        <w:rPr>
          <w:rFonts w:ascii="r_ansi" w:hAnsi="r_ansi" w:cs="Courier New"/>
          <w:sz w:val="18"/>
          <w:szCs w:val="16"/>
        </w:rPr>
        <w:t>Error: Field REQUESTING SERVICE is missing</w:t>
      </w:r>
    </w:p>
    <w:p w14:paraId="40EB416B"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cs="Courier New"/>
          <w:sz w:val="18"/>
          <w:szCs w:val="16"/>
        </w:rPr>
      </w:pPr>
      <w:r w:rsidRPr="008029CD">
        <w:rPr>
          <w:rFonts w:ascii="r_ansi" w:hAnsi="r_ansi" w:cs="Courier New"/>
          <w:sz w:val="18"/>
          <w:szCs w:val="16"/>
        </w:rPr>
        <w:t>Option: Process a Request in PPM</w:t>
      </w:r>
    </w:p>
    <w:p w14:paraId="1C397A2B" w14:textId="77777777" w:rsidR="008A4FAC" w:rsidRPr="008029CD" w:rsidRDefault="008A4FAC" w:rsidP="008A4FAC">
      <w:pPr>
        <w:pBdr>
          <w:top w:val="double" w:sz="4" w:space="1" w:color="auto"/>
          <w:left w:val="double" w:sz="4" w:space="4" w:color="auto"/>
          <w:bottom w:val="double" w:sz="4" w:space="1" w:color="auto"/>
          <w:right w:val="double" w:sz="4" w:space="4" w:color="auto"/>
        </w:pBdr>
        <w:rPr>
          <w:rFonts w:ascii="r_ansi" w:hAnsi="r_ansi" w:cs="Courier New"/>
          <w:sz w:val="18"/>
          <w:szCs w:val="16"/>
        </w:rPr>
      </w:pPr>
    </w:p>
    <w:p w14:paraId="6410845B" w14:textId="77777777" w:rsidR="008A4FAC" w:rsidRPr="008029CD" w:rsidRDefault="008A4FAC" w:rsidP="008A4FAC">
      <w:pPr>
        <w:pBdr>
          <w:top w:val="double" w:sz="4" w:space="1" w:color="auto"/>
          <w:left w:val="double" w:sz="4" w:space="4" w:color="auto"/>
          <w:bottom w:val="double" w:sz="4" w:space="1" w:color="auto"/>
          <w:right w:val="double" w:sz="4" w:space="4" w:color="auto"/>
        </w:pBdr>
        <w:rPr>
          <w:sz w:val="20"/>
        </w:rPr>
      </w:pPr>
      <w:r w:rsidRPr="008029CD">
        <w:rPr>
          <w:rFonts w:ascii="r_ansi" w:hAnsi="r_ansi"/>
          <w:sz w:val="18"/>
        </w:rPr>
        <w:t>Enter message action (in IN basket): Ignore//</w:t>
      </w:r>
      <w:r w:rsidRPr="008029CD">
        <w:rPr>
          <w:sz w:val="20"/>
        </w:rPr>
        <w:t xml:space="preserve"> </w:t>
      </w:r>
    </w:p>
    <w:p w14:paraId="68B294DC" w14:textId="77777777" w:rsidR="008A4FAC" w:rsidRPr="008029CD" w:rsidRDefault="008A4FAC" w:rsidP="008A4FAC">
      <w:pPr>
        <w:pBdr>
          <w:top w:val="double" w:sz="4" w:space="1" w:color="auto"/>
          <w:left w:val="double" w:sz="4" w:space="4" w:color="auto"/>
          <w:bottom w:val="double" w:sz="4" w:space="1" w:color="auto"/>
          <w:right w:val="double" w:sz="4" w:space="4" w:color="auto"/>
        </w:pBdr>
        <w:rPr>
          <w:sz w:val="20"/>
        </w:rPr>
      </w:pPr>
    </w:p>
    <w:p w14:paraId="2605BB27" w14:textId="77777777" w:rsidR="00DB6A8F" w:rsidRDefault="00DB6A8F" w:rsidP="008A4FAC"/>
    <w:p w14:paraId="44E98AFA" w14:textId="77777777" w:rsidR="00DB6A8F" w:rsidRDefault="00DB6A8F" w:rsidP="008A4FAC"/>
    <w:p w14:paraId="4E85816B" w14:textId="77777777" w:rsidR="004E57B1" w:rsidRDefault="004E57B1" w:rsidP="008A4FAC"/>
    <w:p w14:paraId="72C2D596" w14:textId="77777777" w:rsidR="004E57B1" w:rsidRDefault="004E57B1" w:rsidP="008A4FAC"/>
    <w:p w14:paraId="3788D507" w14:textId="77777777" w:rsidR="004E57B1" w:rsidRDefault="004E57B1" w:rsidP="008A4FAC"/>
    <w:p w14:paraId="17613900" w14:textId="77777777" w:rsidR="00DB6A8F" w:rsidRDefault="00DB6A8F"/>
    <w:p w14:paraId="07D4651C" w14:textId="77777777" w:rsidR="00DB6A8F" w:rsidRDefault="00DB6A8F" w:rsidP="008A4FAC"/>
    <w:p w14:paraId="7A3787CF" w14:textId="77777777" w:rsidR="00DB6A8F" w:rsidRDefault="00DB6A8F" w:rsidP="008A4FAC"/>
    <w:p w14:paraId="3F620995" w14:textId="77777777" w:rsidR="00DB6A8F" w:rsidRDefault="00DB6A8F" w:rsidP="008A4FAC"/>
    <w:p w14:paraId="2F167CDC" w14:textId="77777777" w:rsidR="004E57B1" w:rsidRPr="00DB6A8F" w:rsidRDefault="004E57B1" w:rsidP="00DB6A8F">
      <w:pPr>
        <w:pStyle w:val="capture"/>
        <w:rPr>
          <w:lang w:eastAsia="en-US"/>
        </w:rPr>
        <w:sectPr w:rsidR="004E57B1" w:rsidRPr="00DB6A8F" w:rsidSect="00A121CB">
          <w:headerReference w:type="even" r:id="rId46"/>
          <w:headerReference w:type="default" r:id="rId47"/>
          <w:footerReference w:type="default" r:id="rId48"/>
          <w:pgSz w:w="12240" w:h="15840"/>
          <w:pgMar w:top="1440" w:right="1440" w:bottom="1728" w:left="1440" w:header="720" w:footer="720" w:gutter="0"/>
          <w:cols w:space="720"/>
          <w:titlePg/>
        </w:sectPr>
      </w:pPr>
    </w:p>
    <w:p w14:paraId="0CC0D4B3" w14:textId="77777777" w:rsidR="008A4FAC" w:rsidRPr="008029CD" w:rsidRDefault="008A4FAC" w:rsidP="0060294F">
      <w:pPr>
        <w:pStyle w:val="HEADING0"/>
      </w:pPr>
      <w:bookmarkStart w:id="3113" w:name="PRC_158_G"/>
      <w:bookmarkStart w:id="3114" w:name="_Toc314279274"/>
      <w:bookmarkStart w:id="3115" w:name="_Toc314280049"/>
      <w:bookmarkStart w:id="3116" w:name="_Toc364920902"/>
      <w:bookmarkStart w:id="3117" w:name="_Toc375032540"/>
      <w:bookmarkStart w:id="3118" w:name="_Toc376776163"/>
      <w:bookmarkEnd w:id="3113"/>
      <w:r w:rsidRPr="008029CD">
        <w:t>GLOSSARY</w:t>
      </w:r>
      <w:bookmarkEnd w:id="3114"/>
      <w:bookmarkEnd w:id="3115"/>
      <w:bookmarkEnd w:id="3116"/>
      <w:bookmarkEnd w:id="3117"/>
      <w:bookmarkEnd w:id="3118"/>
    </w:p>
    <w:p w14:paraId="5CAC8329" w14:textId="77777777" w:rsidR="008A4FAC" w:rsidRPr="008029CD" w:rsidRDefault="008A4FAC" w:rsidP="008A4FAC">
      <w:r w:rsidRPr="008029CD">
        <w:fldChar w:fldCharType="begin"/>
      </w:r>
      <w:r w:rsidRPr="008029CD">
        <w:instrText xml:space="preserve"> INCLUDETEXT C:\\IFCAP\\GLOSSARY\\GLOSSARY.DOC  \* MERGEFORMAT </w:instrText>
      </w:r>
      <w:r w:rsidRPr="008029CD">
        <w:fldChar w:fldCharType="separate"/>
      </w:r>
    </w:p>
    <w:tbl>
      <w:tblPr>
        <w:tblW w:w="0" w:type="auto"/>
        <w:tblLayout w:type="fixed"/>
        <w:tblLook w:val="0000" w:firstRow="0" w:lastRow="0" w:firstColumn="0" w:lastColumn="0" w:noHBand="0" w:noVBand="0"/>
      </w:tblPr>
      <w:tblGrid>
        <w:gridCol w:w="3000"/>
        <w:gridCol w:w="5748"/>
      </w:tblGrid>
      <w:tr w:rsidR="008A4FAC" w:rsidRPr="00505995" w14:paraId="62DD043F" w14:textId="77777777" w:rsidTr="00E91A88">
        <w:trPr>
          <w:cantSplit/>
        </w:trPr>
        <w:tc>
          <w:tcPr>
            <w:tcW w:w="3000" w:type="dxa"/>
          </w:tcPr>
          <w:p w14:paraId="61309535" w14:textId="77777777" w:rsidR="008A4FAC" w:rsidRPr="00505995" w:rsidRDefault="008A4FAC" w:rsidP="00E91A88">
            <w:r w:rsidRPr="00505995">
              <w:t>1358</w:t>
            </w:r>
          </w:p>
        </w:tc>
        <w:tc>
          <w:tcPr>
            <w:tcW w:w="5748" w:type="dxa"/>
          </w:tcPr>
          <w:p w14:paraId="1FD8FFE0" w14:textId="77777777" w:rsidR="008A4FAC" w:rsidRPr="00505995" w:rsidRDefault="008A4FAC" w:rsidP="00E91A88">
            <w:r w:rsidRPr="00505995">
              <w:t>VA Form 1358, Estimated Obligation or Change in Obligation.</w:t>
            </w:r>
          </w:p>
        </w:tc>
      </w:tr>
      <w:tr w:rsidR="008A4FAC" w:rsidRPr="00505995" w14:paraId="0C48CFB6" w14:textId="77777777" w:rsidTr="00E91A88">
        <w:trPr>
          <w:cantSplit/>
        </w:trPr>
        <w:tc>
          <w:tcPr>
            <w:tcW w:w="3000" w:type="dxa"/>
          </w:tcPr>
          <w:p w14:paraId="53F8D6DA" w14:textId="77777777" w:rsidR="008A4FAC" w:rsidRPr="00505995" w:rsidRDefault="008A4FAC" w:rsidP="00E91A88">
            <w:r w:rsidRPr="00505995">
              <w:t>2138</w:t>
            </w:r>
          </w:p>
        </w:tc>
        <w:tc>
          <w:tcPr>
            <w:tcW w:w="5748" w:type="dxa"/>
          </w:tcPr>
          <w:p w14:paraId="0C574D9A" w14:textId="77777777" w:rsidR="008A4FAC" w:rsidRPr="00505995" w:rsidRDefault="008A4FAC" w:rsidP="00E91A88">
            <w:r w:rsidRPr="00505995">
              <w:t>VA Form 90-2138, Order for Supplies or Services.</w:t>
            </w:r>
          </w:p>
        </w:tc>
      </w:tr>
      <w:tr w:rsidR="008A4FAC" w:rsidRPr="00505995" w14:paraId="33C14713" w14:textId="77777777" w:rsidTr="00E91A88">
        <w:trPr>
          <w:cantSplit/>
        </w:trPr>
        <w:tc>
          <w:tcPr>
            <w:tcW w:w="3000" w:type="dxa"/>
          </w:tcPr>
          <w:p w14:paraId="60552686" w14:textId="77777777" w:rsidR="008A4FAC" w:rsidRPr="00505995" w:rsidRDefault="008A4FAC" w:rsidP="00E91A88">
            <w:r w:rsidRPr="00505995">
              <w:t>2139</w:t>
            </w:r>
          </w:p>
        </w:tc>
        <w:tc>
          <w:tcPr>
            <w:tcW w:w="5748" w:type="dxa"/>
          </w:tcPr>
          <w:p w14:paraId="3DB3BF5E" w14:textId="77777777" w:rsidR="008A4FAC" w:rsidRPr="00505995" w:rsidRDefault="008A4FAC" w:rsidP="00E91A88">
            <w:r w:rsidRPr="00505995">
              <w:t>VA Form 90-2139, Order for Supplies or Services (Continuation).  This is a continuation sheet for the 2138 form.</w:t>
            </w:r>
          </w:p>
        </w:tc>
      </w:tr>
      <w:tr w:rsidR="008A4FAC" w:rsidRPr="00505995" w14:paraId="17EAB24E" w14:textId="77777777" w:rsidTr="00E91A88">
        <w:trPr>
          <w:cantSplit/>
        </w:trPr>
        <w:tc>
          <w:tcPr>
            <w:tcW w:w="3000" w:type="dxa"/>
          </w:tcPr>
          <w:p w14:paraId="18D07A26" w14:textId="77777777" w:rsidR="008A4FAC" w:rsidRPr="00505995" w:rsidRDefault="008A4FAC" w:rsidP="00E91A88">
            <w:r w:rsidRPr="00505995">
              <w:t>2237</w:t>
            </w:r>
          </w:p>
        </w:tc>
        <w:tc>
          <w:tcPr>
            <w:tcW w:w="5748" w:type="dxa"/>
          </w:tcPr>
          <w:p w14:paraId="10EAB9E8" w14:textId="77777777" w:rsidR="008A4FAC" w:rsidRPr="00505995" w:rsidRDefault="008A4FAC" w:rsidP="00E91A88">
            <w:r w:rsidRPr="00505995">
              <w:t>VA Form 90-2237, Request, Turn-in and Receipt for Property or Services.</w:t>
            </w:r>
          </w:p>
        </w:tc>
      </w:tr>
      <w:tr w:rsidR="008A4FAC" w:rsidRPr="00505995" w14:paraId="14AF5A66" w14:textId="77777777" w:rsidTr="00E91A88">
        <w:trPr>
          <w:cantSplit/>
        </w:trPr>
        <w:tc>
          <w:tcPr>
            <w:tcW w:w="3000" w:type="dxa"/>
          </w:tcPr>
          <w:p w14:paraId="21C71695" w14:textId="77777777" w:rsidR="008A4FAC" w:rsidRPr="00505995" w:rsidRDefault="008A4FAC" w:rsidP="00E91A88">
            <w:r w:rsidRPr="00505995">
              <w:t>A&amp;MM</w:t>
            </w:r>
          </w:p>
        </w:tc>
        <w:tc>
          <w:tcPr>
            <w:tcW w:w="5748" w:type="dxa"/>
          </w:tcPr>
          <w:p w14:paraId="6DBA071A" w14:textId="77777777" w:rsidR="008A4FAC" w:rsidRPr="00505995" w:rsidRDefault="008A4FAC" w:rsidP="00E91A88">
            <w:r w:rsidRPr="00505995">
              <w:t>Acquisition and Mat</w:t>
            </w:r>
            <w:r w:rsidR="00A3687A">
              <w:t>MYTOWN</w:t>
            </w:r>
            <w:r w:rsidRPr="00505995">
              <w:t xml:space="preserve">l Management Service.   </w:t>
            </w:r>
          </w:p>
        </w:tc>
      </w:tr>
      <w:tr w:rsidR="008A4FAC" w:rsidRPr="00505995" w14:paraId="7771E666" w14:textId="77777777" w:rsidTr="00E91A88">
        <w:trPr>
          <w:cantSplit/>
        </w:trPr>
        <w:tc>
          <w:tcPr>
            <w:tcW w:w="3000" w:type="dxa"/>
          </w:tcPr>
          <w:p w14:paraId="262BA88A" w14:textId="77777777" w:rsidR="008A4FAC" w:rsidRPr="00505995" w:rsidRDefault="008A4FAC" w:rsidP="00E91A88">
            <w:r w:rsidRPr="00505995">
              <w:t>AACS</w:t>
            </w:r>
          </w:p>
        </w:tc>
        <w:tc>
          <w:tcPr>
            <w:tcW w:w="5748" w:type="dxa"/>
          </w:tcPr>
          <w:p w14:paraId="73ED736C" w14:textId="77777777" w:rsidR="008A4FAC" w:rsidRPr="00505995" w:rsidRDefault="008A4FAC" w:rsidP="00E91A88">
            <w:r w:rsidRPr="00505995">
              <w:t>Automated Allotment Control System--Central computer system developed by VHA to disburse funding from VACO to field stations.</w:t>
            </w:r>
          </w:p>
        </w:tc>
      </w:tr>
      <w:tr w:rsidR="008A4FAC" w:rsidRPr="00505995" w14:paraId="3EBCCA28" w14:textId="77777777" w:rsidTr="00E91A88">
        <w:trPr>
          <w:cantSplit/>
        </w:trPr>
        <w:tc>
          <w:tcPr>
            <w:tcW w:w="3000" w:type="dxa"/>
          </w:tcPr>
          <w:p w14:paraId="67A0D41C" w14:textId="77777777" w:rsidR="008A4FAC" w:rsidRPr="00505995" w:rsidRDefault="008A4FAC" w:rsidP="00E91A88">
            <w:r w:rsidRPr="00505995">
              <w:t>Accounting Technician</w:t>
            </w:r>
          </w:p>
        </w:tc>
        <w:tc>
          <w:tcPr>
            <w:tcW w:w="5748" w:type="dxa"/>
          </w:tcPr>
          <w:p w14:paraId="1FF61628" w14:textId="77777777" w:rsidR="008A4FAC" w:rsidRPr="00505995" w:rsidRDefault="008A4FAC" w:rsidP="00E91A88">
            <w:r w:rsidRPr="00505995">
              <w:t>Fiscal employee responsible for obligation and payment of received goods and services.</w:t>
            </w:r>
          </w:p>
        </w:tc>
      </w:tr>
      <w:tr w:rsidR="008A4FAC" w:rsidRPr="00505995" w14:paraId="220D928F" w14:textId="77777777" w:rsidTr="00E91A88">
        <w:trPr>
          <w:cantSplit/>
        </w:trPr>
        <w:tc>
          <w:tcPr>
            <w:tcW w:w="3000" w:type="dxa"/>
          </w:tcPr>
          <w:p w14:paraId="6BA44143" w14:textId="77777777" w:rsidR="008A4FAC" w:rsidRPr="00505995" w:rsidRDefault="008A4FAC" w:rsidP="00E91A88">
            <w:r w:rsidRPr="00505995">
              <w:t>Activity Code</w:t>
            </w:r>
          </w:p>
        </w:tc>
        <w:tc>
          <w:tcPr>
            <w:tcW w:w="5748" w:type="dxa"/>
          </w:tcPr>
          <w:p w14:paraId="1768944A" w14:textId="77777777" w:rsidR="008A4FAC" w:rsidRPr="00505995" w:rsidRDefault="008A4FAC" w:rsidP="00E91A88">
            <w:r w:rsidRPr="00505995">
              <w:t>The last two digits of the AACS number.  It is defined by each station.</w:t>
            </w:r>
          </w:p>
        </w:tc>
      </w:tr>
      <w:tr w:rsidR="008A4FAC" w:rsidRPr="00505995" w14:paraId="762E6ED3" w14:textId="77777777" w:rsidTr="00E91A88">
        <w:trPr>
          <w:cantSplit/>
        </w:trPr>
        <w:tc>
          <w:tcPr>
            <w:tcW w:w="3000" w:type="dxa"/>
          </w:tcPr>
          <w:p w14:paraId="7DBC29D9" w14:textId="77777777" w:rsidR="008A4FAC" w:rsidRPr="00505995" w:rsidRDefault="008A4FAC" w:rsidP="00E91A88">
            <w:r w:rsidRPr="00505995">
              <w:t>Allowance table</w:t>
            </w:r>
          </w:p>
        </w:tc>
        <w:tc>
          <w:tcPr>
            <w:tcW w:w="5748" w:type="dxa"/>
          </w:tcPr>
          <w:p w14:paraId="369E68FC" w14:textId="77777777" w:rsidR="008A4FAC" w:rsidRPr="00505995" w:rsidRDefault="008A4FAC" w:rsidP="00E91A88">
            <w:r w:rsidRPr="00505995">
              <w:t>Reference table in FMS that provides financial information at the level immediately above the AACS, or sub-allowance level.</w:t>
            </w:r>
          </w:p>
        </w:tc>
      </w:tr>
      <w:tr w:rsidR="008A4FAC" w:rsidRPr="00505995" w14:paraId="38730828" w14:textId="77777777" w:rsidTr="00E91A88">
        <w:trPr>
          <w:cantSplit/>
        </w:trPr>
        <w:tc>
          <w:tcPr>
            <w:tcW w:w="3000" w:type="dxa"/>
          </w:tcPr>
          <w:p w14:paraId="6E5E8857" w14:textId="77777777" w:rsidR="008A4FAC" w:rsidRPr="00505995" w:rsidRDefault="008A4FAC" w:rsidP="00E91A88">
            <w:r w:rsidRPr="00505995">
              <w:t>AMIS</w:t>
            </w:r>
          </w:p>
        </w:tc>
        <w:tc>
          <w:tcPr>
            <w:tcW w:w="5748" w:type="dxa"/>
          </w:tcPr>
          <w:p w14:paraId="3BA15CD4" w14:textId="77777777" w:rsidR="008A4FAC" w:rsidRPr="00505995" w:rsidRDefault="008A4FAC" w:rsidP="00E91A88">
            <w:r w:rsidRPr="00505995">
              <w:t>Automated Management Information System.</w:t>
            </w:r>
          </w:p>
        </w:tc>
      </w:tr>
      <w:tr w:rsidR="008A4FAC" w:rsidRPr="00505995" w14:paraId="10AD4295" w14:textId="77777777" w:rsidTr="00E91A88">
        <w:trPr>
          <w:cantSplit/>
        </w:trPr>
        <w:tc>
          <w:tcPr>
            <w:tcW w:w="3000" w:type="dxa"/>
          </w:tcPr>
          <w:p w14:paraId="300CC9E3" w14:textId="77777777" w:rsidR="008A4FAC" w:rsidRPr="00505995" w:rsidRDefault="008A4FAC" w:rsidP="00E91A88">
            <w:r w:rsidRPr="00505995">
              <w:t>AITC</w:t>
            </w:r>
          </w:p>
        </w:tc>
        <w:tc>
          <w:tcPr>
            <w:tcW w:w="5748" w:type="dxa"/>
          </w:tcPr>
          <w:p w14:paraId="75A9DDC2" w14:textId="77777777" w:rsidR="008A4FAC" w:rsidRPr="00505995" w:rsidRDefault="008A4FAC" w:rsidP="00E91A88">
            <w:r w:rsidRPr="00505995">
              <w:t xml:space="preserve">Austin Information Technology Center hosts many different VA systems.  </w:t>
            </w:r>
          </w:p>
        </w:tc>
      </w:tr>
      <w:tr w:rsidR="008A4FAC" w:rsidRPr="00505995" w14:paraId="00BD0213" w14:textId="77777777" w:rsidTr="00E91A88">
        <w:trPr>
          <w:cantSplit/>
        </w:trPr>
        <w:tc>
          <w:tcPr>
            <w:tcW w:w="3000" w:type="dxa"/>
          </w:tcPr>
          <w:p w14:paraId="61DFFF35" w14:textId="77777777" w:rsidR="008A4FAC" w:rsidRPr="00505995" w:rsidRDefault="008A4FAC" w:rsidP="00E91A88">
            <w:r w:rsidRPr="00505995">
              <w:t>Authorization</w:t>
            </w:r>
          </w:p>
        </w:tc>
        <w:tc>
          <w:tcPr>
            <w:tcW w:w="5748" w:type="dxa"/>
          </w:tcPr>
          <w:p w14:paraId="694E6D1E" w14:textId="77777777" w:rsidR="008A4FAC" w:rsidRPr="00505995" w:rsidRDefault="008A4FAC" w:rsidP="00E91A88">
            <w:r w:rsidRPr="00505995">
              <w:t>A charge to an obligated 1358.  Each authorization represents a deduction from the balance of a 1358 to cover an expense.  Authorizations are useful when you have expenses from more than one vendor for a single 1358.</w:t>
            </w:r>
          </w:p>
        </w:tc>
      </w:tr>
      <w:tr w:rsidR="008A4FAC" w:rsidRPr="00505995" w14:paraId="607CF41B" w14:textId="77777777" w:rsidTr="00E91A88">
        <w:trPr>
          <w:cantSplit/>
        </w:trPr>
        <w:tc>
          <w:tcPr>
            <w:tcW w:w="3000" w:type="dxa"/>
          </w:tcPr>
          <w:p w14:paraId="6E055523" w14:textId="77777777" w:rsidR="008A4FAC" w:rsidRPr="00505995" w:rsidRDefault="008A4FAC" w:rsidP="00E91A88">
            <w:r w:rsidRPr="00505995">
              <w:t>Authorization Balance</w:t>
            </w:r>
          </w:p>
        </w:tc>
        <w:tc>
          <w:tcPr>
            <w:tcW w:w="5748" w:type="dxa"/>
          </w:tcPr>
          <w:p w14:paraId="5DA00F6F" w14:textId="77777777" w:rsidR="008A4FAC" w:rsidRPr="00505995" w:rsidRDefault="008A4FAC" w:rsidP="00E91A88">
            <w:r w:rsidRPr="00505995">
              <w:t>The amount of money remaining that can be authorized against the 1358.  The service balance minus total authorizations.</w:t>
            </w:r>
          </w:p>
        </w:tc>
      </w:tr>
      <w:tr w:rsidR="008A4FAC" w:rsidRPr="00505995" w14:paraId="44C164CE" w14:textId="77777777" w:rsidTr="00E91A88">
        <w:trPr>
          <w:cantSplit/>
        </w:trPr>
        <w:tc>
          <w:tcPr>
            <w:tcW w:w="3000" w:type="dxa"/>
          </w:tcPr>
          <w:p w14:paraId="34ADA765" w14:textId="77777777" w:rsidR="008A4FAC" w:rsidRPr="00505995" w:rsidRDefault="008A4FAC" w:rsidP="00E91A88">
            <w:r w:rsidRPr="00505995">
              <w:t>Budget Analyst</w:t>
            </w:r>
          </w:p>
        </w:tc>
        <w:tc>
          <w:tcPr>
            <w:tcW w:w="5748" w:type="dxa"/>
          </w:tcPr>
          <w:p w14:paraId="04FBA3A3" w14:textId="77777777" w:rsidR="008A4FAC" w:rsidRPr="00505995" w:rsidRDefault="008A4FAC" w:rsidP="00E91A88">
            <w:r w:rsidRPr="00505995">
              <w:t>Fiscal employee responsible for distributing and transferring funds.</w:t>
            </w:r>
          </w:p>
        </w:tc>
      </w:tr>
      <w:tr w:rsidR="008A4FAC" w:rsidRPr="00505995" w14:paraId="0E840D8B" w14:textId="77777777" w:rsidTr="00E91A88">
        <w:trPr>
          <w:cantSplit/>
        </w:trPr>
        <w:tc>
          <w:tcPr>
            <w:tcW w:w="3000" w:type="dxa"/>
          </w:tcPr>
          <w:p w14:paraId="4A44FC57" w14:textId="77777777" w:rsidR="008A4FAC" w:rsidRPr="00505995" w:rsidRDefault="008A4FAC" w:rsidP="00E91A88">
            <w:r w:rsidRPr="00505995">
              <w:t>Budget Object Code</w:t>
            </w:r>
          </w:p>
        </w:tc>
        <w:tc>
          <w:tcPr>
            <w:tcW w:w="5748" w:type="dxa"/>
          </w:tcPr>
          <w:p w14:paraId="539176B6" w14:textId="77777777" w:rsidR="008A4FAC" w:rsidRPr="00505995" w:rsidRDefault="008A4FAC" w:rsidP="00E91A88">
            <w:r w:rsidRPr="00505995">
              <w:t>Fiscal accounting element that tells what kind of item or service is being procured.  Budget object codes replace sub accounts in IFCAP 5.1.  Budget object codes are listed in the left column of MP4 Part V, Appendix B-1.</w:t>
            </w:r>
          </w:p>
        </w:tc>
      </w:tr>
      <w:tr w:rsidR="008A4FAC" w:rsidRPr="00505995" w14:paraId="3818C3A3" w14:textId="77777777" w:rsidTr="00E91A88">
        <w:trPr>
          <w:cantSplit/>
        </w:trPr>
        <w:tc>
          <w:tcPr>
            <w:tcW w:w="3000" w:type="dxa"/>
          </w:tcPr>
          <w:p w14:paraId="7B0856C6" w14:textId="77777777" w:rsidR="008A4FAC" w:rsidRPr="00505995" w:rsidRDefault="008A4FAC" w:rsidP="00E91A88">
            <w:r w:rsidRPr="00505995">
              <w:t>Ceiling Transactions</w:t>
            </w:r>
          </w:p>
        </w:tc>
        <w:tc>
          <w:tcPr>
            <w:tcW w:w="5748" w:type="dxa"/>
          </w:tcPr>
          <w:p w14:paraId="09F5DC80" w14:textId="77777777" w:rsidR="008A4FAC" w:rsidRPr="00505995" w:rsidRDefault="008A4FAC" w:rsidP="00E91A88">
            <w:r w:rsidRPr="00505995">
              <w:t>Funding distributed from Fiscal Service to IFCAP Control Points for spending.</w:t>
            </w:r>
          </w:p>
        </w:tc>
      </w:tr>
      <w:tr w:rsidR="008A4FAC" w:rsidRPr="00505995" w14:paraId="057F5581" w14:textId="77777777" w:rsidTr="00E91A88">
        <w:trPr>
          <w:cantSplit/>
        </w:trPr>
        <w:tc>
          <w:tcPr>
            <w:tcW w:w="3000" w:type="dxa"/>
          </w:tcPr>
          <w:p w14:paraId="29161357" w14:textId="77777777" w:rsidR="008A4FAC" w:rsidRPr="00505995" w:rsidRDefault="008A4FAC" w:rsidP="00E91A88">
            <w:r w:rsidRPr="00505995">
              <w:t>Control Point</w:t>
            </w:r>
          </w:p>
        </w:tc>
        <w:tc>
          <w:tcPr>
            <w:tcW w:w="5748" w:type="dxa"/>
          </w:tcPr>
          <w:p w14:paraId="4EF0C340" w14:textId="77777777" w:rsidR="008A4FAC" w:rsidRPr="00505995" w:rsidRDefault="008A4FAC" w:rsidP="00E91A88">
            <w:r w:rsidRPr="00505995">
              <w:t>Financial element, existing ONLY in IFCAP that corresponds to the ACCS number in FMS.</w:t>
            </w:r>
          </w:p>
        </w:tc>
      </w:tr>
      <w:tr w:rsidR="008A4FAC" w:rsidRPr="00505995" w14:paraId="2F4CB059" w14:textId="77777777" w:rsidTr="00E91A88">
        <w:trPr>
          <w:cantSplit/>
        </w:trPr>
        <w:tc>
          <w:tcPr>
            <w:tcW w:w="3000" w:type="dxa"/>
          </w:tcPr>
          <w:p w14:paraId="00FFF4E2" w14:textId="77777777" w:rsidR="008A4FAC" w:rsidRPr="00505995" w:rsidRDefault="008A4FAC" w:rsidP="00E91A88">
            <w:r w:rsidRPr="00505995">
              <w:t>Control Point Requestor</w:t>
            </w:r>
          </w:p>
        </w:tc>
        <w:tc>
          <w:tcPr>
            <w:tcW w:w="5748" w:type="dxa"/>
          </w:tcPr>
          <w:p w14:paraId="76622C5C" w14:textId="77777777" w:rsidR="008A4FAC" w:rsidRPr="00505995" w:rsidRDefault="008A4FAC" w:rsidP="00E91A88">
            <w:r w:rsidRPr="00505995">
              <w:t>The lowest level Control Point user, who can only enter temporary requests (2237s, 1358s) to a Control Point.  The users can only view or edit their own requests.  A Control Point Clerk or Official must make these requests permanent before they can be approved and transmitted to A&amp;MM.</w:t>
            </w:r>
          </w:p>
        </w:tc>
      </w:tr>
      <w:tr w:rsidR="008A4FAC" w:rsidRPr="00505995" w14:paraId="3BEB3B31" w14:textId="77777777" w:rsidTr="00E91A88">
        <w:trPr>
          <w:cantSplit/>
        </w:trPr>
        <w:tc>
          <w:tcPr>
            <w:tcW w:w="3000" w:type="dxa"/>
          </w:tcPr>
          <w:p w14:paraId="2C160D24" w14:textId="77777777" w:rsidR="008A4FAC" w:rsidRPr="00505995" w:rsidRDefault="008A4FAC" w:rsidP="00E91A88">
            <w:r w:rsidRPr="00505995">
              <w:t>Cost Center</w:t>
            </w:r>
          </w:p>
        </w:tc>
        <w:tc>
          <w:tcPr>
            <w:tcW w:w="5748" w:type="dxa"/>
          </w:tcPr>
          <w:p w14:paraId="6502EA81" w14:textId="77777777" w:rsidR="008A4FAC" w:rsidRPr="00505995" w:rsidRDefault="008A4FAC" w:rsidP="00E91A88">
            <w:r w:rsidRPr="00505995">
              <w:t xml:space="preserve">“Subsection” of a Fund Control Point.  Cost centers allow fiscal staff to create total expense reports for a section or </w:t>
            </w:r>
            <w:proofErr w:type="gramStart"/>
            <w:r w:rsidRPr="00505995">
              <w:t>service, and</w:t>
            </w:r>
            <w:proofErr w:type="gramEnd"/>
            <w:r w:rsidRPr="00505995">
              <w:t xml:space="preserve"> allow requestors to assign requests to that section or service.  Cost centers are listed in the left column of MP-4 Part V, Appendix B-1.</w:t>
            </w:r>
          </w:p>
        </w:tc>
      </w:tr>
      <w:tr w:rsidR="008A4FAC" w:rsidRPr="00505995" w14:paraId="21E9AB81" w14:textId="77777777" w:rsidTr="00E91A88">
        <w:trPr>
          <w:cantSplit/>
        </w:trPr>
        <w:tc>
          <w:tcPr>
            <w:tcW w:w="3000" w:type="dxa"/>
          </w:tcPr>
          <w:p w14:paraId="4A4AA8F5" w14:textId="77777777" w:rsidR="008A4FAC" w:rsidRPr="00505995" w:rsidRDefault="008A4FAC" w:rsidP="00E91A88">
            <w:r w:rsidRPr="00505995">
              <w:t>Date Committed</w:t>
            </w:r>
          </w:p>
        </w:tc>
        <w:tc>
          <w:tcPr>
            <w:tcW w:w="5748" w:type="dxa"/>
          </w:tcPr>
          <w:p w14:paraId="2D4096E5" w14:textId="77777777" w:rsidR="008A4FAC" w:rsidRPr="00505995" w:rsidRDefault="008A4FAC" w:rsidP="00E91A88">
            <w:r w:rsidRPr="00505995">
              <w:t>The date that you want IFCAP to commit funds to the purchase.</w:t>
            </w:r>
          </w:p>
        </w:tc>
      </w:tr>
      <w:tr w:rsidR="008A4FAC" w:rsidRPr="00505995" w14:paraId="2A3A1F73" w14:textId="77777777" w:rsidTr="00E91A88">
        <w:trPr>
          <w:cantSplit/>
        </w:trPr>
        <w:tc>
          <w:tcPr>
            <w:tcW w:w="3000" w:type="dxa"/>
          </w:tcPr>
          <w:p w14:paraId="1C654550" w14:textId="77777777" w:rsidR="008A4FAC" w:rsidRPr="00505995" w:rsidRDefault="008A4FAC" w:rsidP="00E91A88">
            <w:r w:rsidRPr="00505995">
              <w:t>Deficiency</w:t>
            </w:r>
          </w:p>
        </w:tc>
        <w:tc>
          <w:tcPr>
            <w:tcW w:w="5748" w:type="dxa"/>
          </w:tcPr>
          <w:p w14:paraId="7420D28B" w14:textId="77777777" w:rsidR="008A4FAC" w:rsidRPr="00505995" w:rsidRDefault="008A4FAC" w:rsidP="00E91A88">
            <w:r w:rsidRPr="00505995">
              <w:t xml:space="preserve">When a budget has obligated and expended more than it was funded (see MP-4, Part V Section C). </w:t>
            </w:r>
          </w:p>
        </w:tc>
      </w:tr>
      <w:tr w:rsidR="008A4FAC" w:rsidRPr="00505995" w14:paraId="52163904" w14:textId="77777777" w:rsidTr="00E91A88">
        <w:trPr>
          <w:cantSplit/>
        </w:trPr>
        <w:tc>
          <w:tcPr>
            <w:tcW w:w="3000" w:type="dxa"/>
          </w:tcPr>
          <w:p w14:paraId="12D5497C" w14:textId="77777777" w:rsidR="008A4FAC" w:rsidRPr="00505995" w:rsidRDefault="008A4FAC" w:rsidP="00E91A88">
            <w:r w:rsidRPr="00505995">
              <w:t>eCMS</w:t>
            </w:r>
          </w:p>
        </w:tc>
        <w:tc>
          <w:tcPr>
            <w:tcW w:w="5748" w:type="dxa"/>
          </w:tcPr>
          <w:p w14:paraId="1B70D132" w14:textId="77777777" w:rsidR="008A4FAC" w:rsidRPr="00505995" w:rsidRDefault="008A4FAC" w:rsidP="00E91A88">
            <w:r w:rsidRPr="00505995">
              <w:t xml:space="preserve">Electronic Contract Management System (eCMS) located at the Austin Information Technology Center (AITC). </w:t>
            </w:r>
          </w:p>
        </w:tc>
      </w:tr>
      <w:tr w:rsidR="008A4FAC" w:rsidRPr="00505995" w14:paraId="32A63C2E" w14:textId="77777777" w:rsidTr="00E91A88">
        <w:trPr>
          <w:cantSplit/>
        </w:trPr>
        <w:tc>
          <w:tcPr>
            <w:tcW w:w="3000" w:type="dxa"/>
          </w:tcPr>
          <w:p w14:paraId="39961DBA" w14:textId="77777777" w:rsidR="008A4FAC" w:rsidRPr="00505995" w:rsidRDefault="008A4FAC" w:rsidP="00E91A88">
            <w:r w:rsidRPr="00505995">
              <w:t>Fiscal Balance</w:t>
            </w:r>
          </w:p>
        </w:tc>
        <w:tc>
          <w:tcPr>
            <w:tcW w:w="5748" w:type="dxa"/>
          </w:tcPr>
          <w:p w14:paraId="4EFF4927" w14:textId="77777777" w:rsidR="008A4FAC" w:rsidRPr="00505995" w:rsidRDefault="008A4FAC" w:rsidP="00E91A88">
            <w:r w:rsidRPr="00505995">
              <w:t>The amount of money on a 1358 and any adjustments to that 1358 that have been obligated by Fiscal Service.  This amount is reduced by any liquidation submitted against the obligation.</w:t>
            </w:r>
          </w:p>
        </w:tc>
      </w:tr>
      <w:tr w:rsidR="008A4FAC" w:rsidRPr="00505995" w14:paraId="009D7CA2" w14:textId="77777777" w:rsidTr="00E91A88">
        <w:trPr>
          <w:cantSplit/>
        </w:trPr>
        <w:tc>
          <w:tcPr>
            <w:tcW w:w="3000" w:type="dxa"/>
          </w:tcPr>
          <w:p w14:paraId="2E5F707A" w14:textId="77777777" w:rsidR="008A4FAC" w:rsidRPr="00505995" w:rsidRDefault="008A4FAC" w:rsidP="00E91A88">
            <w:r w:rsidRPr="00505995">
              <w:t>Fiscal Quarter</w:t>
            </w:r>
          </w:p>
        </w:tc>
        <w:tc>
          <w:tcPr>
            <w:tcW w:w="5748" w:type="dxa"/>
          </w:tcPr>
          <w:p w14:paraId="1E6AC1E7" w14:textId="77777777" w:rsidR="008A4FAC" w:rsidRPr="00505995" w:rsidRDefault="008A4FAC" w:rsidP="00E91A88">
            <w:r w:rsidRPr="00505995">
              <w:t>The fiscal year is broken into four three-month quarters.  The first fiscal quarter begins on October 1.</w:t>
            </w:r>
          </w:p>
        </w:tc>
      </w:tr>
      <w:tr w:rsidR="008A4FAC" w:rsidRPr="00505995" w14:paraId="0361DD9B" w14:textId="77777777" w:rsidTr="00E91A88">
        <w:trPr>
          <w:cantSplit/>
        </w:trPr>
        <w:tc>
          <w:tcPr>
            <w:tcW w:w="3000" w:type="dxa"/>
          </w:tcPr>
          <w:p w14:paraId="34C311CB" w14:textId="77777777" w:rsidR="008A4FAC" w:rsidRPr="00505995" w:rsidRDefault="008A4FAC" w:rsidP="00E91A88">
            <w:r w:rsidRPr="00505995">
              <w:t>Fiscal Year</w:t>
            </w:r>
          </w:p>
        </w:tc>
        <w:tc>
          <w:tcPr>
            <w:tcW w:w="5748" w:type="dxa"/>
          </w:tcPr>
          <w:p w14:paraId="3A8E6267" w14:textId="77777777" w:rsidR="008A4FAC" w:rsidRPr="00505995" w:rsidRDefault="008A4FAC" w:rsidP="00E91A88">
            <w:r w:rsidRPr="00505995">
              <w:t>Twelve-month period from October 1 to September 30.</w:t>
            </w:r>
          </w:p>
        </w:tc>
      </w:tr>
      <w:tr w:rsidR="008A4FAC" w:rsidRPr="00505995" w14:paraId="57E35FA2" w14:textId="77777777" w:rsidTr="00E91A88">
        <w:trPr>
          <w:cantSplit/>
        </w:trPr>
        <w:tc>
          <w:tcPr>
            <w:tcW w:w="3000" w:type="dxa"/>
          </w:tcPr>
          <w:p w14:paraId="5C7F2660" w14:textId="77777777" w:rsidR="008A4FAC" w:rsidRPr="00505995" w:rsidRDefault="008A4FAC" w:rsidP="00E91A88">
            <w:r w:rsidRPr="00505995">
              <w:t>FMS</w:t>
            </w:r>
          </w:p>
        </w:tc>
        <w:tc>
          <w:tcPr>
            <w:tcW w:w="5748" w:type="dxa"/>
          </w:tcPr>
          <w:p w14:paraId="14F00B04" w14:textId="77777777" w:rsidR="008A4FAC" w:rsidRPr="00505995" w:rsidRDefault="008A4FAC" w:rsidP="00E91A88">
            <w:r w:rsidRPr="00505995">
              <w:t>Financial Management System, which has replaced CALM as the primary accounting system for administrative appropriations.  FMS has a comprehensive database that provides for flexible on-line and/or batch processing, ad-hoc reporting, interactive query capability and extensive security.  FMS is concerned with budget execution, general ledger, funds control, accounts receivable, accounts payable and cost accounting.</w:t>
            </w:r>
          </w:p>
        </w:tc>
      </w:tr>
      <w:tr w:rsidR="008A4FAC" w:rsidRPr="00505995" w14:paraId="41800C94" w14:textId="77777777" w:rsidTr="00E91A88">
        <w:trPr>
          <w:cantSplit/>
        </w:trPr>
        <w:tc>
          <w:tcPr>
            <w:tcW w:w="3000" w:type="dxa"/>
          </w:tcPr>
          <w:p w14:paraId="48D8B91F" w14:textId="77777777" w:rsidR="008A4FAC" w:rsidRPr="00505995" w:rsidRDefault="008A4FAC" w:rsidP="00E91A88">
            <w:r w:rsidRPr="00505995">
              <w:t>FOB</w:t>
            </w:r>
          </w:p>
        </w:tc>
        <w:tc>
          <w:tcPr>
            <w:tcW w:w="5748" w:type="dxa"/>
          </w:tcPr>
          <w:p w14:paraId="3D42A9FC" w14:textId="77777777" w:rsidR="008A4FAC" w:rsidRPr="00505995" w:rsidRDefault="008A4FAC" w:rsidP="00E91A88">
            <w:r w:rsidRPr="00505995">
              <w:t xml:space="preserve">Freight on Board.  An FOB of "Destination" means that the vendor has included shipping costs in the invoice, and no shipping charges are due when the shipper arrives at the warehouse with the item.  An FOB of "Origin" means that shipping charges are due to the </w:t>
            </w:r>
            <w:proofErr w:type="gramStart"/>
            <w:r w:rsidRPr="00505995">
              <w:t>shipper, and</w:t>
            </w:r>
            <w:proofErr w:type="gramEnd"/>
            <w:r w:rsidRPr="00505995">
              <w:t xml:space="preserve"> must be paid when the shipper arrives at the warehouse with the item.</w:t>
            </w:r>
          </w:p>
        </w:tc>
      </w:tr>
      <w:tr w:rsidR="008A4FAC" w:rsidRPr="00505995" w14:paraId="7BAE3B1B" w14:textId="77777777" w:rsidTr="00E91A88">
        <w:trPr>
          <w:cantSplit/>
        </w:trPr>
        <w:tc>
          <w:tcPr>
            <w:tcW w:w="3000" w:type="dxa"/>
          </w:tcPr>
          <w:p w14:paraId="686F500C" w14:textId="77777777" w:rsidR="008A4FAC" w:rsidRPr="00505995" w:rsidRDefault="008A4FAC" w:rsidP="00E91A88">
            <w:r w:rsidRPr="00505995">
              <w:t>FTEE</w:t>
            </w:r>
          </w:p>
        </w:tc>
        <w:tc>
          <w:tcPr>
            <w:tcW w:w="5748" w:type="dxa"/>
          </w:tcPr>
          <w:p w14:paraId="115EC4BD" w14:textId="77777777" w:rsidR="008A4FAC" w:rsidRPr="00505995" w:rsidRDefault="008A4FAC" w:rsidP="00E91A88">
            <w:r w:rsidRPr="00505995">
              <w:t>Full Time Employee Equivalent.  An FTEE of 1 stands for 1 fiscal year of full-time employment.  This number is used to measure workforces.  A part-time employee that worked half days for a year would be assigned an FTEE of 0.5, as would a full-time employee that worked for half of a year.</w:t>
            </w:r>
          </w:p>
        </w:tc>
      </w:tr>
      <w:tr w:rsidR="008A4FAC" w:rsidRPr="00505995" w14:paraId="17BBA8CB" w14:textId="77777777" w:rsidTr="00E91A88">
        <w:trPr>
          <w:cantSplit/>
        </w:trPr>
        <w:tc>
          <w:tcPr>
            <w:tcW w:w="3000" w:type="dxa"/>
          </w:tcPr>
          <w:p w14:paraId="661E80B4" w14:textId="77777777" w:rsidR="008A4FAC" w:rsidRPr="00505995" w:rsidRDefault="008A4FAC" w:rsidP="00E91A88">
            <w:r w:rsidRPr="00505995">
              <w:t>Fund Control Point</w:t>
            </w:r>
          </w:p>
        </w:tc>
        <w:tc>
          <w:tcPr>
            <w:tcW w:w="5748" w:type="dxa"/>
          </w:tcPr>
          <w:p w14:paraId="3B3C6A02" w14:textId="77777777" w:rsidR="008A4FAC" w:rsidRPr="00505995" w:rsidRDefault="008A4FAC" w:rsidP="00E91A88">
            <w:r w:rsidRPr="00505995">
              <w:t>CALM accounting element that is not used by FMS.</w:t>
            </w:r>
          </w:p>
        </w:tc>
      </w:tr>
      <w:tr w:rsidR="008A4FAC" w:rsidRPr="00505995" w14:paraId="2DF0BF0B" w14:textId="77777777" w:rsidTr="00E91A88">
        <w:trPr>
          <w:cantSplit/>
        </w:trPr>
        <w:tc>
          <w:tcPr>
            <w:tcW w:w="3000" w:type="dxa"/>
          </w:tcPr>
          <w:p w14:paraId="154733F6" w14:textId="77777777" w:rsidR="008A4FAC" w:rsidRPr="00505995" w:rsidRDefault="008A4FAC" w:rsidP="00E91A88">
            <w:r w:rsidRPr="00505995">
              <w:t>Justification</w:t>
            </w:r>
          </w:p>
        </w:tc>
        <w:tc>
          <w:tcPr>
            <w:tcW w:w="5748" w:type="dxa"/>
          </w:tcPr>
          <w:p w14:paraId="67A13164" w14:textId="77777777" w:rsidR="008A4FAC" w:rsidRPr="00505995" w:rsidRDefault="008A4FAC" w:rsidP="00E91A88">
            <w:r w:rsidRPr="00505995">
              <w:t>A written explanation of why the Control Point requires the items requested.  Adequate justification must be given if the goods are being requested from other than a mandatory source.</w:t>
            </w:r>
          </w:p>
        </w:tc>
      </w:tr>
      <w:tr w:rsidR="008A4FAC" w:rsidRPr="00505995" w14:paraId="06AF8EDF" w14:textId="77777777" w:rsidTr="00E91A88">
        <w:trPr>
          <w:cantSplit/>
        </w:trPr>
        <w:tc>
          <w:tcPr>
            <w:tcW w:w="3000" w:type="dxa"/>
          </w:tcPr>
          <w:p w14:paraId="07DDCA30" w14:textId="77777777" w:rsidR="008A4FAC" w:rsidRPr="00505995" w:rsidRDefault="008A4FAC" w:rsidP="00E91A88">
            <w:r w:rsidRPr="00505995">
              <w:t>ISMS</w:t>
            </w:r>
          </w:p>
        </w:tc>
        <w:tc>
          <w:tcPr>
            <w:tcW w:w="5748" w:type="dxa"/>
          </w:tcPr>
          <w:p w14:paraId="62A247F6" w14:textId="77777777" w:rsidR="008A4FAC" w:rsidRPr="00505995" w:rsidRDefault="008A4FAC" w:rsidP="00E91A88">
            <w:r w:rsidRPr="00505995">
              <w:t>Integrated Supply Management System.</w:t>
            </w:r>
          </w:p>
        </w:tc>
      </w:tr>
      <w:tr w:rsidR="008A4FAC" w:rsidRPr="00505995" w14:paraId="106420E8" w14:textId="77777777" w:rsidTr="00E91A88">
        <w:trPr>
          <w:cantSplit/>
        </w:trPr>
        <w:tc>
          <w:tcPr>
            <w:tcW w:w="3000" w:type="dxa"/>
          </w:tcPr>
          <w:p w14:paraId="1808C713" w14:textId="77777777" w:rsidR="008A4FAC" w:rsidRPr="00505995" w:rsidRDefault="008A4FAC" w:rsidP="00E91A88">
            <w:r w:rsidRPr="00505995">
              <w:t>Liquidation</w:t>
            </w:r>
          </w:p>
        </w:tc>
        <w:tc>
          <w:tcPr>
            <w:tcW w:w="5748" w:type="dxa"/>
          </w:tcPr>
          <w:p w14:paraId="23C9D103" w14:textId="77777777" w:rsidR="008A4FAC" w:rsidRPr="00505995" w:rsidRDefault="008A4FAC" w:rsidP="00E91A88">
            <w:r w:rsidRPr="00505995">
              <w:t>The amount of money on the invoice from the vendor for the authorization.  They are processed through payment/invoice tracking.</w:t>
            </w:r>
          </w:p>
        </w:tc>
      </w:tr>
      <w:tr w:rsidR="008A4FAC" w:rsidRPr="00505995" w14:paraId="0EFDA99A" w14:textId="77777777" w:rsidTr="00E91A88">
        <w:trPr>
          <w:cantSplit/>
        </w:trPr>
        <w:tc>
          <w:tcPr>
            <w:tcW w:w="3000" w:type="dxa"/>
          </w:tcPr>
          <w:p w14:paraId="6C4F1C53" w14:textId="77777777" w:rsidR="008A4FAC" w:rsidRPr="00505995" w:rsidRDefault="008A4FAC" w:rsidP="00E91A88">
            <w:r w:rsidRPr="00505995">
              <w:t>OA&amp;L</w:t>
            </w:r>
          </w:p>
        </w:tc>
        <w:tc>
          <w:tcPr>
            <w:tcW w:w="5748" w:type="dxa"/>
          </w:tcPr>
          <w:p w14:paraId="31FE9743" w14:textId="77777777" w:rsidR="008A4FAC" w:rsidRPr="00505995" w:rsidRDefault="008A4FAC" w:rsidP="00E91A88">
            <w:r w:rsidRPr="00505995">
              <w:t xml:space="preserve">Office of Acquisitions and Logistics. </w:t>
            </w:r>
          </w:p>
        </w:tc>
      </w:tr>
      <w:tr w:rsidR="008A4FAC" w:rsidRPr="00505995" w14:paraId="638DAD1A" w14:textId="77777777" w:rsidTr="00E91A88">
        <w:trPr>
          <w:cantSplit/>
        </w:trPr>
        <w:tc>
          <w:tcPr>
            <w:tcW w:w="3000" w:type="dxa"/>
          </w:tcPr>
          <w:p w14:paraId="34603EA1" w14:textId="77777777" w:rsidR="008A4FAC" w:rsidRPr="00505995" w:rsidRDefault="008A4FAC" w:rsidP="00E91A88">
            <w:r w:rsidRPr="00505995">
              <w:t>Obligation Number</w:t>
            </w:r>
          </w:p>
        </w:tc>
        <w:tc>
          <w:tcPr>
            <w:tcW w:w="5748" w:type="dxa"/>
          </w:tcPr>
          <w:p w14:paraId="6B4F7D7A" w14:textId="77777777" w:rsidR="008A4FAC" w:rsidRPr="00505995" w:rsidRDefault="008A4FAC" w:rsidP="00E91A88">
            <w:r w:rsidRPr="00505995">
              <w:t xml:space="preserve">The C prefix number that Fiscal Service assigns to the 1358.  </w:t>
            </w:r>
          </w:p>
        </w:tc>
      </w:tr>
      <w:tr w:rsidR="008A4FAC" w:rsidRPr="00505995" w14:paraId="517DE741" w14:textId="77777777" w:rsidTr="00E91A88">
        <w:trPr>
          <w:cantSplit/>
        </w:trPr>
        <w:tc>
          <w:tcPr>
            <w:tcW w:w="3000" w:type="dxa"/>
          </w:tcPr>
          <w:p w14:paraId="4D369AFB" w14:textId="77777777" w:rsidR="008A4FAC" w:rsidRPr="00505995" w:rsidRDefault="008A4FAC" w:rsidP="00E91A88">
            <w:r w:rsidRPr="00505995">
              <w:t>Organization Code</w:t>
            </w:r>
          </w:p>
        </w:tc>
        <w:tc>
          <w:tcPr>
            <w:tcW w:w="5748" w:type="dxa"/>
          </w:tcPr>
          <w:p w14:paraId="42E47589" w14:textId="77777777" w:rsidR="008A4FAC" w:rsidRPr="00505995" w:rsidRDefault="008A4FAC" w:rsidP="00E91A88">
            <w:r w:rsidRPr="00505995">
              <w:t xml:space="preserve">Accounting element functionally comparable to Cost </w:t>
            </w:r>
            <w:proofErr w:type="gramStart"/>
            <w:r w:rsidRPr="00505995">
              <w:t>Center, but</w:t>
            </w:r>
            <w:proofErr w:type="gramEnd"/>
            <w:r w:rsidRPr="00505995">
              <w:t xml:space="preserve"> used to organize purchases by the budget that funded them, not the purposes for spending the funds.</w:t>
            </w:r>
          </w:p>
        </w:tc>
      </w:tr>
      <w:tr w:rsidR="008A4FAC" w:rsidRPr="00505995" w14:paraId="29BBF538" w14:textId="77777777" w:rsidTr="00E91A88">
        <w:trPr>
          <w:cantSplit/>
        </w:trPr>
        <w:tc>
          <w:tcPr>
            <w:tcW w:w="3000" w:type="dxa"/>
          </w:tcPr>
          <w:p w14:paraId="661D8453" w14:textId="77777777" w:rsidR="008A4FAC" w:rsidRPr="00505995" w:rsidRDefault="008A4FAC" w:rsidP="00E91A88">
            <w:r w:rsidRPr="00505995">
              <w:t>PAID</w:t>
            </w:r>
          </w:p>
        </w:tc>
        <w:tc>
          <w:tcPr>
            <w:tcW w:w="5748" w:type="dxa"/>
          </w:tcPr>
          <w:p w14:paraId="156A4A95" w14:textId="77777777" w:rsidR="008A4FAC" w:rsidRPr="00505995" w:rsidRDefault="008A4FAC" w:rsidP="00E91A88">
            <w:r w:rsidRPr="00505995">
              <w:t>Paid Accounting Integrated Data.</w:t>
            </w:r>
          </w:p>
        </w:tc>
      </w:tr>
      <w:tr w:rsidR="008A4FAC" w:rsidRPr="00505995" w14:paraId="434F730E" w14:textId="77777777" w:rsidTr="00E91A88">
        <w:trPr>
          <w:cantSplit/>
        </w:trPr>
        <w:tc>
          <w:tcPr>
            <w:tcW w:w="3000" w:type="dxa"/>
          </w:tcPr>
          <w:p w14:paraId="2ABB3CF0" w14:textId="77777777" w:rsidR="008A4FAC" w:rsidRPr="00505995" w:rsidRDefault="008A4FAC" w:rsidP="00E91A88">
            <w:r w:rsidRPr="00505995">
              <w:t>Partial Date</w:t>
            </w:r>
          </w:p>
        </w:tc>
        <w:tc>
          <w:tcPr>
            <w:tcW w:w="5748" w:type="dxa"/>
          </w:tcPr>
          <w:p w14:paraId="6C1D83A0" w14:textId="77777777" w:rsidR="008A4FAC" w:rsidRPr="00505995" w:rsidRDefault="008A4FAC" w:rsidP="00E91A88">
            <w:r w:rsidRPr="00505995">
              <w:t>The date that a warehouse clerk created a receiving report for a shipment.</w:t>
            </w:r>
          </w:p>
        </w:tc>
      </w:tr>
      <w:tr w:rsidR="008A4FAC" w:rsidRPr="00505995" w14:paraId="42588A37" w14:textId="77777777" w:rsidTr="00E91A88">
        <w:trPr>
          <w:cantSplit/>
        </w:trPr>
        <w:tc>
          <w:tcPr>
            <w:tcW w:w="3000" w:type="dxa"/>
          </w:tcPr>
          <w:p w14:paraId="59FDC982" w14:textId="77777777" w:rsidR="008A4FAC" w:rsidRPr="00505995" w:rsidRDefault="008A4FAC" w:rsidP="00E91A88">
            <w:r w:rsidRPr="00505995">
              <w:t>Program Code</w:t>
            </w:r>
          </w:p>
        </w:tc>
        <w:tc>
          <w:tcPr>
            <w:tcW w:w="5748" w:type="dxa"/>
          </w:tcPr>
          <w:p w14:paraId="78286FDE" w14:textId="77777777" w:rsidR="008A4FAC" w:rsidRPr="00505995" w:rsidRDefault="008A4FAC" w:rsidP="00E91A88">
            <w:r w:rsidRPr="00505995">
              <w:t>Accounting element that identifies the VA initiative or program that the purchase will support.</w:t>
            </w:r>
          </w:p>
        </w:tc>
      </w:tr>
      <w:tr w:rsidR="008A4FAC" w:rsidRPr="00505995" w14:paraId="4F3DE7D8" w14:textId="77777777" w:rsidTr="00E91A88">
        <w:trPr>
          <w:cantSplit/>
        </w:trPr>
        <w:tc>
          <w:tcPr>
            <w:tcW w:w="3000" w:type="dxa"/>
          </w:tcPr>
          <w:p w14:paraId="59BB2F7A" w14:textId="77777777" w:rsidR="008A4FAC" w:rsidRPr="00505995" w:rsidRDefault="008A4FAC" w:rsidP="00E91A88">
            <w:r w:rsidRPr="00505995">
              <w:t>Purchase Order</w:t>
            </w:r>
          </w:p>
        </w:tc>
        <w:tc>
          <w:tcPr>
            <w:tcW w:w="5748" w:type="dxa"/>
          </w:tcPr>
          <w:p w14:paraId="7D1950CE" w14:textId="77777777" w:rsidR="008A4FAC" w:rsidRPr="00505995" w:rsidRDefault="008A4FAC" w:rsidP="00E91A88">
            <w:r w:rsidRPr="00505995">
              <w:t>A government document authorizing the purchase of the goods or services at the terms indicated.</w:t>
            </w:r>
          </w:p>
        </w:tc>
      </w:tr>
      <w:tr w:rsidR="008A4FAC" w:rsidRPr="00505995" w14:paraId="74090D38" w14:textId="77777777" w:rsidTr="00E91A88">
        <w:trPr>
          <w:cantSplit/>
        </w:trPr>
        <w:tc>
          <w:tcPr>
            <w:tcW w:w="3000" w:type="dxa"/>
          </w:tcPr>
          <w:p w14:paraId="14F430CC" w14:textId="77777777" w:rsidR="008A4FAC" w:rsidRPr="00505995" w:rsidRDefault="008A4FAC" w:rsidP="00E91A88">
            <w:r w:rsidRPr="00505995">
              <w:t>Purchasing Agents</w:t>
            </w:r>
          </w:p>
        </w:tc>
        <w:tc>
          <w:tcPr>
            <w:tcW w:w="5748" w:type="dxa"/>
          </w:tcPr>
          <w:p w14:paraId="7700C817" w14:textId="77777777" w:rsidR="008A4FAC" w:rsidRPr="00505995" w:rsidRDefault="008A4FAC" w:rsidP="00E91A88">
            <w:r w:rsidRPr="00505995">
              <w:t>A&amp;MM employees legally empowered to purchase goods and services from commercial vendors.</w:t>
            </w:r>
          </w:p>
        </w:tc>
      </w:tr>
      <w:tr w:rsidR="008A4FAC" w:rsidRPr="00505995" w14:paraId="7230FE0F" w14:textId="77777777" w:rsidTr="00E91A88">
        <w:trPr>
          <w:cantSplit/>
        </w:trPr>
        <w:tc>
          <w:tcPr>
            <w:tcW w:w="3000" w:type="dxa"/>
          </w:tcPr>
          <w:p w14:paraId="1A4D08B8" w14:textId="77777777" w:rsidR="008A4FAC" w:rsidRPr="00505995" w:rsidRDefault="008A4FAC" w:rsidP="00E91A88">
            <w:r w:rsidRPr="00505995">
              <w:t>Receiving Report</w:t>
            </w:r>
          </w:p>
        </w:tc>
        <w:tc>
          <w:tcPr>
            <w:tcW w:w="5748" w:type="dxa"/>
          </w:tcPr>
          <w:p w14:paraId="18543990" w14:textId="77777777" w:rsidR="008A4FAC" w:rsidRPr="00505995" w:rsidRDefault="008A4FAC" w:rsidP="00E91A88">
            <w:r w:rsidRPr="00505995">
              <w:t>Report that Warehouse Clerk creates to record that the warehouse has received an item.</w:t>
            </w:r>
          </w:p>
        </w:tc>
      </w:tr>
      <w:tr w:rsidR="008A4FAC" w:rsidRPr="00505995" w14:paraId="61322EDD" w14:textId="77777777" w:rsidTr="00E91A88">
        <w:trPr>
          <w:cantSplit/>
        </w:trPr>
        <w:tc>
          <w:tcPr>
            <w:tcW w:w="3000" w:type="dxa"/>
          </w:tcPr>
          <w:p w14:paraId="5C8F80DB" w14:textId="77777777" w:rsidR="008A4FAC" w:rsidRPr="00505995" w:rsidRDefault="008A4FAC" w:rsidP="00E91A88">
            <w:r w:rsidRPr="00505995">
              <w:t>Requestor</w:t>
            </w:r>
          </w:p>
        </w:tc>
        <w:tc>
          <w:tcPr>
            <w:tcW w:w="5748" w:type="dxa"/>
          </w:tcPr>
          <w:p w14:paraId="084F31B2" w14:textId="77777777" w:rsidR="008A4FAC" w:rsidRPr="00505995" w:rsidRDefault="008A4FAC" w:rsidP="00E91A88">
            <w:r w:rsidRPr="00505995">
              <w:t>See “Control Point Requestor.”</w:t>
            </w:r>
          </w:p>
        </w:tc>
      </w:tr>
      <w:tr w:rsidR="008A4FAC" w:rsidRPr="00505995" w14:paraId="1FF371F8" w14:textId="77777777" w:rsidTr="00E91A88">
        <w:trPr>
          <w:cantSplit/>
        </w:trPr>
        <w:tc>
          <w:tcPr>
            <w:tcW w:w="3000" w:type="dxa"/>
          </w:tcPr>
          <w:p w14:paraId="5D3CACC6" w14:textId="77777777" w:rsidR="008A4FAC" w:rsidRPr="00505995" w:rsidRDefault="008A4FAC" w:rsidP="00E91A88">
            <w:r w:rsidRPr="00505995">
              <w:t>Requisition</w:t>
            </w:r>
          </w:p>
        </w:tc>
        <w:tc>
          <w:tcPr>
            <w:tcW w:w="5748" w:type="dxa"/>
          </w:tcPr>
          <w:p w14:paraId="7BBD159F" w14:textId="77777777" w:rsidR="008A4FAC" w:rsidRPr="00505995" w:rsidRDefault="008A4FAC" w:rsidP="00E91A88">
            <w:r w:rsidRPr="00505995">
              <w:t>An order from a Government vendor.</w:t>
            </w:r>
          </w:p>
        </w:tc>
      </w:tr>
      <w:tr w:rsidR="008A4FAC" w:rsidRPr="00505995" w14:paraId="0F3E5E35" w14:textId="77777777" w:rsidTr="00E91A88">
        <w:trPr>
          <w:cantSplit/>
        </w:trPr>
        <w:tc>
          <w:tcPr>
            <w:tcW w:w="3000" w:type="dxa"/>
          </w:tcPr>
          <w:p w14:paraId="5967FEA6" w14:textId="77777777" w:rsidR="008A4FAC" w:rsidRPr="00505995" w:rsidRDefault="008A4FAC" w:rsidP="00E91A88">
            <w:r w:rsidRPr="00505995">
              <w:t>Service Balance</w:t>
            </w:r>
          </w:p>
        </w:tc>
        <w:tc>
          <w:tcPr>
            <w:tcW w:w="5748" w:type="dxa"/>
          </w:tcPr>
          <w:p w14:paraId="05A1120E" w14:textId="77777777" w:rsidR="008A4FAC" w:rsidRPr="00505995" w:rsidRDefault="008A4FAC" w:rsidP="00E91A88">
            <w:r w:rsidRPr="00505995">
              <w:t>The amount of money on the on the original 1358 and any adjustments to that 1358 when created by that service in their Fund Control Point.  This amount is reduced by any authorizations created by the service.</w:t>
            </w:r>
          </w:p>
        </w:tc>
      </w:tr>
      <w:tr w:rsidR="008A4FAC" w:rsidRPr="00505995" w14:paraId="3F1D6118" w14:textId="77777777" w:rsidTr="00E91A88">
        <w:trPr>
          <w:cantSplit/>
        </w:trPr>
        <w:tc>
          <w:tcPr>
            <w:tcW w:w="3000" w:type="dxa"/>
          </w:tcPr>
          <w:p w14:paraId="66B0D6CB" w14:textId="77777777" w:rsidR="008A4FAC" w:rsidRPr="00505995" w:rsidRDefault="008A4FAC" w:rsidP="00E91A88">
            <w:r w:rsidRPr="00505995">
              <w:t>SF-18</w:t>
            </w:r>
          </w:p>
        </w:tc>
        <w:tc>
          <w:tcPr>
            <w:tcW w:w="5748" w:type="dxa"/>
          </w:tcPr>
          <w:p w14:paraId="292D04C9" w14:textId="77777777" w:rsidR="008A4FAC" w:rsidRPr="00505995" w:rsidRDefault="008A4FAC" w:rsidP="00E91A88">
            <w:r w:rsidRPr="00505995">
              <w:t>Request for Quotation.</w:t>
            </w:r>
          </w:p>
        </w:tc>
      </w:tr>
      <w:tr w:rsidR="008A4FAC" w:rsidRPr="00505995" w14:paraId="12530C11" w14:textId="77777777" w:rsidTr="00E91A88">
        <w:trPr>
          <w:cantSplit/>
        </w:trPr>
        <w:tc>
          <w:tcPr>
            <w:tcW w:w="3000" w:type="dxa"/>
          </w:tcPr>
          <w:p w14:paraId="6522B9E5" w14:textId="77777777" w:rsidR="008A4FAC" w:rsidRPr="00505995" w:rsidRDefault="008A4FAC" w:rsidP="00E91A88">
            <w:r w:rsidRPr="00505995">
              <w:t>SF-30</w:t>
            </w:r>
          </w:p>
        </w:tc>
        <w:tc>
          <w:tcPr>
            <w:tcW w:w="5748" w:type="dxa"/>
          </w:tcPr>
          <w:p w14:paraId="004280C7" w14:textId="77777777" w:rsidR="008A4FAC" w:rsidRPr="00505995" w:rsidRDefault="008A4FAC" w:rsidP="00E91A88">
            <w:r w:rsidRPr="00505995">
              <w:t>Amendment of Solicitation/Modification of Contract.</w:t>
            </w:r>
          </w:p>
        </w:tc>
      </w:tr>
      <w:tr w:rsidR="008A4FAC" w:rsidRPr="00505995" w14:paraId="22DEC0AF" w14:textId="77777777" w:rsidTr="00E91A88">
        <w:trPr>
          <w:cantSplit/>
        </w:trPr>
        <w:tc>
          <w:tcPr>
            <w:tcW w:w="3000" w:type="dxa"/>
          </w:tcPr>
          <w:p w14:paraId="17029D61" w14:textId="77777777" w:rsidR="008A4FAC" w:rsidRPr="00505995" w:rsidRDefault="008A4FAC" w:rsidP="00E91A88">
            <w:r w:rsidRPr="00505995">
              <w:t>Sort Order</w:t>
            </w:r>
          </w:p>
        </w:tc>
        <w:tc>
          <w:tcPr>
            <w:tcW w:w="5748" w:type="dxa"/>
          </w:tcPr>
          <w:p w14:paraId="5A5C52BB" w14:textId="77777777" w:rsidR="008A4FAC" w:rsidRPr="00505995" w:rsidRDefault="008A4FAC" w:rsidP="00E91A88">
            <w:r w:rsidRPr="00505995">
              <w:t>The order in which the budget categories will appear on the budget distribution reports.</w:t>
            </w:r>
          </w:p>
        </w:tc>
      </w:tr>
      <w:tr w:rsidR="008A4FAC" w:rsidRPr="00505995" w14:paraId="1B51A0F0" w14:textId="77777777" w:rsidTr="00E91A88">
        <w:trPr>
          <w:cantSplit/>
        </w:trPr>
        <w:tc>
          <w:tcPr>
            <w:tcW w:w="3000" w:type="dxa"/>
          </w:tcPr>
          <w:p w14:paraId="5692C314" w14:textId="77777777" w:rsidR="008A4FAC" w:rsidRPr="00505995" w:rsidRDefault="008A4FAC" w:rsidP="00E91A88">
            <w:r w:rsidRPr="00505995">
              <w:t>Sub-cost Center</w:t>
            </w:r>
          </w:p>
        </w:tc>
        <w:tc>
          <w:tcPr>
            <w:tcW w:w="5748" w:type="dxa"/>
          </w:tcPr>
          <w:p w14:paraId="5752B75F" w14:textId="77777777" w:rsidR="008A4FAC" w:rsidRPr="00505995" w:rsidRDefault="008A4FAC" w:rsidP="00E91A88">
            <w:r w:rsidRPr="00505995">
              <w:t xml:space="preserve">A subcategory of Cost Center.  In IFCAP 5.1, the last two digits of the cost center, if anything other than "00" will be the 'sub-cost center' that is sent to FMS.  IFCAP will not use a 'sub-cost center' </w:t>
            </w:r>
            <w:proofErr w:type="gramStart"/>
            <w:r w:rsidRPr="00505995">
              <w:t>field, but</w:t>
            </w:r>
            <w:proofErr w:type="gramEnd"/>
            <w:r w:rsidRPr="00505995">
              <w:t xml:space="preserve"> will send FMS the last two digits of the cost center as the FMS 'sub-cost center' field, unless the last two digits of the cost center are '00'.</w:t>
            </w:r>
          </w:p>
        </w:tc>
      </w:tr>
      <w:tr w:rsidR="008A4FAC" w:rsidRPr="00505995" w14:paraId="4B828C88" w14:textId="77777777" w:rsidTr="00E91A88">
        <w:trPr>
          <w:cantSplit/>
        </w:trPr>
        <w:tc>
          <w:tcPr>
            <w:tcW w:w="3000" w:type="dxa"/>
          </w:tcPr>
          <w:p w14:paraId="2597E078" w14:textId="77777777" w:rsidR="008A4FAC" w:rsidRPr="00505995" w:rsidRDefault="008A4FAC" w:rsidP="00E91A88">
            <w:r w:rsidRPr="00505995">
              <w:t>Sub-control Point</w:t>
            </w:r>
          </w:p>
        </w:tc>
        <w:tc>
          <w:tcPr>
            <w:tcW w:w="5748" w:type="dxa"/>
          </w:tcPr>
          <w:p w14:paraId="4E8B27CC" w14:textId="77777777" w:rsidR="008A4FAC" w:rsidRPr="00505995" w:rsidRDefault="008A4FAC" w:rsidP="00E91A88">
            <w:r w:rsidRPr="00505995">
              <w:t>A specific budget within a Control Point, defined by a Control Point user.</w:t>
            </w:r>
          </w:p>
        </w:tc>
      </w:tr>
      <w:tr w:rsidR="008A4FAC" w:rsidRPr="00505995" w14:paraId="59817A29" w14:textId="77777777" w:rsidTr="00E91A88">
        <w:trPr>
          <w:cantSplit/>
        </w:trPr>
        <w:tc>
          <w:tcPr>
            <w:tcW w:w="3000" w:type="dxa"/>
          </w:tcPr>
          <w:p w14:paraId="6A562BEC" w14:textId="77777777" w:rsidR="008A4FAC" w:rsidRPr="00505995" w:rsidRDefault="008A4FAC" w:rsidP="00E91A88">
            <w:r w:rsidRPr="00505995">
              <w:t>TDA</w:t>
            </w:r>
          </w:p>
        </w:tc>
        <w:tc>
          <w:tcPr>
            <w:tcW w:w="5748" w:type="dxa"/>
          </w:tcPr>
          <w:p w14:paraId="06DFF9DE" w14:textId="77777777" w:rsidR="008A4FAC" w:rsidRPr="00505995" w:rsidRDefault="008A4FAC" w:rsidP="00E91A88">
            <w:r w:rsidRPr="00505995">
              <w:t xml:space="preserve">Transfer of Disbursing Authority.  A sequential number Central Office assigns to each funding it gives to your station.  The first funding they give you in the fiscal year is TDA number 1, the second funding they give you is TDA number 2, etc. </w:t>
            </w:r>
          </w:p>
        </w:tc>
      </w:tr>
      <w:tr w:rsidR="008A4FAC" w:rsidRPr="00505995" w14:paraId="6233E081" w14:textId="77777777" w:rsidTr="00E91A88">
        <w:trPr>
          <w:cantSplit/>
        </w:trPr>
        <w:tc>
          <w:tcPr>
            <w:tcW w:w="3000" w:type="dxa"/>
          </w:tcPr>
          <w:p w14:paraId="57385FCB" w14:textId="77777777" w:rsidR="008A4FAC" w:rsidRPr="00505995" w:rsidRDefault="008A4FAC" w:rsidP="00E91A88">
            <w:r w:rsidRPr="00505995">
              <w:t>Total Authorizations</w:t>
            </w:r>
          </w:p>
        </w:tc>
        <w:tc>
          <w:tcPr>
            <w:tcW w:w="5748" w:type="dxa"/>
          </w:tcPr>
          <w:p w14:paraId="28BFD3FA" w14:textId="77777777" w:rsidR="008A4FAC" w:rsidRPr="00505995" w:rsidRDefault="008A4FAC" w:rsidP="00E91A88">
            <w:r w:rsidRPr="00505995">
              <w:t>The total amount of the authorizations created for the 1358 obligation.</w:t>
            </w:r>
          </w:p>
        </w:tc>
      </w:tr>
      <w:tr w:rsidR="008A4FAC" w:rsidRPr="00505995" w14:paraId="6BDB4B3E" w14:textId="77777777" w:rsidTr="00E91A88">
        <w:trPr>
          <w:cantSplit/>
        </w:trPr>
        <w:tc>
          <w:tcPr>
            <w:tcW w:w="3000" w:type="dxa"/>
          </w:tcPr>
          <w:p w14:paraId="7B38A806" w14:textId="77777777" w:rsidR="008A4FAC" w:rsidRPr="00505995" w:rsidRDefault="008A4FAC" w:rsidP="00E91A88">
            <w:r w:rsidRPr="00505995">
              <w:t>Total Liquidations</w:t>
            </w:r>
          </w:p>
        </w:tc>
        <w:tc>
          <w:tcPr>
            <w:tcW w:w="5748" w:type="dxa"/>
          </w:tcPr>
          <w:p w14:paraId="4792F55A" w14:textId="77777777" w:rsidR="008A4FAC" w:rsidRPr="00505995" w:rsidRDefault="008A4FAC" w:rsidP="00E91A88">
            <w:r w:rsidRPr="00505995">
              <w:t>The total amount of the liquidation against the 1358 obligation.</w:t>
            </w:r>
          </w:p>
        </w:tc>
      </w:tr>
      <w:tr w:rsidR="008A4FAC" w:rsidRPr="00505995" w14:paraId="42E657C4" w14:textId="77777777" w:rsidTr="00E91A88">
        <w:trPr>
          <w:cantSplit/>
        </w:trPr>
        <w:tc>
          <w:tcPr>
            <w:tcW w:w="3000" w:type="dxa"/>
          </w:tcPr>
          <w:p w14:paraId="56E289A6" w14:textId="77777777" w:rsidR="008A4FAC" w:rsidRPr="00505995" w:rsidRDefault="008A4FAC" w:rsidP="00E91A88">
            <w:r w:rsidRPr="00505995">
              <w:t>Transaction Number</w:t>
            </w:r>
          </w:p>
        </w:tc>
        <w:tc>
          <w:tcPr>
            <w:tcW w:w="5748" w:type="dxa"/>
          </w:tcPr>
          <w:p w14:paraId="4BC79685" w14:textId="77777777" w:rsidR="008A4FAC" w:rsidRPr="00505995" w:rsidRDefault="008A4FAC" w:rsidP="00E91A88">
            <w:r w:rsidRPr="00505995">
              <w:t>The number of the transaction that funded a Control Point (See Budget Analyst User's Guide)</w:t>
            </w:r>
          </w:p>
        </w:tc>
      </w:tr>
      <w:tr w:rsidR="008A4FAC" w:rsidRPr="00505995" w14:paraId="45817A08" w14:textId="77777777" w:rsidTr="00E91A88">
        <w:trPr>
          <w:cantSplit/>
        </w:trPr>
        <w:tc>
          <w:tcPr>
            <w:tcW w:w="3000" w:type="dxa"/>
          </w:tcPr>
          <w:p w14:paraId="19C1BFD0" w14:textId="77777777" w:rsidR="008A4FAC" w:rsidRPr="00505995" w:rsidRDefault="008A4FAC" w:rsidP="00E91A88">
            <w:r w:rsidRPr="00505995">
              <w:t>Vendor file</w:t>
            </w:r>
          </w:p>
        </w:tc>
        <w:tc>
          <w:tcPr>
            <w:tcW w:w="5748" w:type="dxa"/>
          </w:tcPr>
          <w:p w14:paraId="38E85E96" w14:textId="77777777" w:rsidR="008A4FAC" w:rsidRPr="00505995" w:rsidRDefault="008A4FAC" w:rsidP="00E91A88">
            <w:r w:rsidRPr="00505995">
              <w:t xml:space="preserve">An IFCAP file of vendors solicited by the facility.  This file contains ordering and billing addresses, contract information, FPDS information and telephone numbers. File 440 contains information about the vendors solicited by your station.  The debtor's address may be drawn from this </w:t>
            </w:r>
            <w:proofErr w:type="gramStart"/>
            <w:r w:rsidRPr="00505995">
              <w:t>file, but</w:t>
            </w:r>
            <w:proofErr w:type="gramEnd"/>
            <w:r w:rsidRPr="00505995">
              <w:t xml:space="preserve"> is maintained separately.  If the desired vendor is not in the file, contact A&amp;MM Service to have it added.</w:t>
            </w:r>
          </w:p>
        </w:tc>
      </w:tr>
      <w:tr w:rsidR="008A4FAC" w:rsidRPr="00505995" w14:paraId="49DE039E" w14:textId="77777777" w:rsidTr="00E91A88">
        <w:trPr>
          <w:cantSplit/>
        </w:trPr>
        <w:tc>
          <w:tcPr>
            <w:tcW w:w="3000" w:type="dxa"/>
          </w:tcPr>
          <w:p w14:paraId="13336112" w14:textId="77777777" w:rsidR="008A4FAC" w:rsidRPr="00505995" w:rsidRDefault="008A4FAC" w:rsidP="00E91A88">
            <w:r w:rsidRPr="00505995">
              <w:t>VRQ</w:t>
            </w:r>
          </w:p>
          <w:p w14:paraId="351FB30D" w14:textId="77777777" w:rsidR="008A4FAC" w:rsidRPr="00505995" w:rsidRDefault="008A4FAC" w:rsidP="00E91A88"/>
        </w:tc>
        <w:tc>
          <w:tcPr>
            <w:tcW w:w="5748" w:type="dxa"/>
          </w:tcPr>
          <w:p w14:paraId="1C24C674" w14:textId="77777777" w:rsidR="008A4FAC" w:rsidRPr="00505995" w:rsidRDefault="008A4FAC" w:rsidP="00E91A88">
            <w:r w:rsidRPr="00505995">
              <w:t xml:space="preserve">FMS Vendor Request document.  When users in IFCAP create a new Vendor record or edit an existing record a VRQ message is sent to the FMS system at the AITC. </w:t>
            </w:r>
          </w:p>
        </w:tc>
      </w:tr>
      <w:tr w:rsidR="008A4FAC" w:rsidRPr="00505995" w14:paraId="1D90BDB0" w14:textId="77777777" w:rsidTr="00E91A88">
        <w:trPr>
          <w:cantSplit/>
        </w:trPr>
        <w:tc>
          <w:tcPr>
            <w:tcW w:w="3000" w:type="dxa"/>
          </w:tcPr>
          <w:p w14:paraId="653D9611" w14:textId="77777777" w:rsidR="008A4FAC" w:rsidRPr="00505995" w:rsidRDefault="008A4FAC" w:rsidP="00E91A88">
            <w:r w:rsidRPr="00505995">
              <w:t>VUP</w:t>
            </w:r>
          </w:p>
        </w:tc>
        <w:tc>
          <w:tcPr>
            <w:tcW w:w="5748" w:type="dxa"/>
          </w:tcPr>
          <w:p w14:paraId="06B309EF" w14:textId="77777777" w:rsidR="008A4FAC" w:rsidRPr="00505995" w:rsidRDefault="008A4FAC" w:rsidP="00E91A88">
            <w:r w:rsidRPr="00505995">
              <w:t xml:space="preserve">Vendor Update document. FMS responds to a VRQ by sending a VUP </w:t>
            </w:r>
            <w:proofErr w:type="gramStart"/>
            <w:r w:rsidRPr="00505995">
              <w:t>message  back</w:t>
            </w:r>
            <w:proofErr w:type="gramEnd"/>
            <w:r w:rsidRPr="00505995">
              <w:t xml:space="preserve"> to IFCAP.  The VUP contains   the FMS vendor information </w:t>
            </w:r>
            <w:proofErr w:type="gramStart"/>
            <w:r w:rsidRPr="00505995">
              <w:t>( i.e.</w:t>
            </w:r>
            <w:proofErr w:type="gramEnd"/>
            <w:r w:rsidRPr="00505995">
              <w:t xml:space="preserve"> Address data, FMS Code and Alternate-Address-Indicator), ensuring that the information in the IFCAP vendor file matches the information in the FMS vendor table.</w:t>
            </w:r>
          </w:p>
        </w:tc>
      </w:tr>
    </w:tbl>
    <w:p w14:paraId="54C9D4B0" w14:textId="77777777" w:rsidR="008A4FAC" w:rsidRPr="008029CD" w:rsidRDefault="008A4FAC" w:rsidP="008A4FAC">
      <w:pPr>
        <w:sectPr w:rsidR="008A4FAC" w:rsidRPr="008029CD" w:rsidSect="00A121CB">
          <w:headerReference w:type="even" r:id="rId49"/>
          <w:headerReference w:type="default" r:id="rId50"/>
          <w:headerReference w:type="first" r:id="rId51"/>
          <w:pgSz w:w="12240" w:h="15840"/>
          <w:pgMar w:top="1440" w:right="1440" w:bottom="1728" w:left="1440" w:header="720" w:footer="720" w:gutter="0"/>
          <w:cols w:space="720"/>
          <w:titlePg/>
        </w:sectPr>
      </w:pPr>
      <w:r w:rsidRPr="008029CD">
        <w:fldChar w:fldCharType="end"/>
      </w:r>
    </w:p>
    <w:p w14:paraId="5DF15647" w14:textId="77777777" w:rsidR="008A4FAC" w:rsidRPr="008029CD" w:rsidRDefault="008A4FAC" w:rsidP="0060294F">
      <w:pPr>
        <w:pStyle w:val="HEADING0"/>
      </w:pPr>
      <w:bookmarkStart w:id="3119" w:name="_Toc375032541"/>
      <w:bookmarkStart w:id="3120" w:name="_Toc376776164"/>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r>
        <w:t>INDEX</w:t>
      </w:r>
      <w:bookmarkEnd w:id="3119"/>
      <w:bookmarkEnd w:id="3120"/>
    </w:p>
    <w:p w14:paraId="0E87C2AE" w14:textId="77777777" w:rsidR="00B32C0C" w:rsidRDefault="008A4FAC" w:rsidP="00B32C0C">
      <w:pPr>
        <w:pStyle w:val="Index1"/>
        <w:rPr>
          <w:noProof/>
        </w:rPr>
        <w:sectPr w:rsidR="00B32C0C" w:rsidSect="00A121CB">
          <w:headerReference w:type="default" r:id="rId52"/>
          <w:pgSz w:w="12240" w:h="15840" w:code="1"/>
          <w:pgMar w:top="1440" w:right="1440" w:bottom="1728" w:left="1440" w:header="720" w:footer="720" w:gutter="0"/>
          <w:cols w:space="720"/>
          <w:docGrid w:linePitch="360"/>
        </w:sectPr>
      </w:pPr>
      <w:r w:rsidRPr="008029CD">
        <w:rPr>
          <w:noProof/>
        </w:rPr>
        <w:fldChar w:fldCharType="begin"/>
      </w:r>
      <w:r w:rsidRPr="008029CD">
        <w:rPr>
          <w:noProof/>
        </w:rPr>
        <w:instrText xml:space="preserve"> INDEX \e "</w:instrText>
      </w:r>
      <w:r w:rsidRPr="008029CD">
        <w:rPr>
          <w:noProof/>
        </w:rPr>
        <w:tab/>
        <w:instrText xml:space="preserve">" \c "2" \z "1033" </w:instrText>
      </w:r>
      <w:r w:rsidRPr="008029CD">
        <w:rPr>
          <w:noProof/>
        </w:rPr>
        <w:fldChar w:fldCharType="separate"/>
      </w:r>
    </w:p>
    <w:p w14:paraId="09443B5F" w14:textId="77777777" w:rsidR="00B32C0C" w:rsidRDefault="00B32C0C" w:rsidP="00B32C0C">
      <w:pPr>
        <w:pStyle w:val="Index1"/>
        <w:rPr>
          <w:noProof/>
        </w:rPr>
      </w:pPr>
      <w:r>
        <w:rPr>
          <w:noProof/>
        </w:rPr>
        <w:t>1358</w:t>
      </w:r>
      <w:r>
        <w:rPr>
          <w:noProof/>
        </w:rPr>
        <w:tab/>
        <w:t>1</w:t>
      </w:r>
    </w:p>
    <w:p w14:paraId="19A65ACB" w14:textId="77777777" w:rsidR="00B32C0C" w:rsidRDefault="00B32C0C" w:rsidP="00B32C0C">
      <w:pPr>
        <w:pStyle w:val="Index1"/>
        <w:rPr>
          <w:noProof/>
        </w:rPr>
      </w:pPr>
      <w:r>
        <w:rPr>
          <w:noProof/>
        </w:rPr>
        <w:t>1358 Balance</w:t>
      </w:r>
      <w:r>
        <w:rPr>
          <w:noProof/>
        </w:rPr>
        <w:tab/>
        <w:t>91, 94, 96</w:t>
      </w:r>
    </w:p>
    <w:p w14:paraId="1DF5E8D4" w14:textId="77777777" w:rsidR="00B32C0C" w:rsidRDefault="00B32C0C" w:rsidP="00B32C0C">
      <w:pPr>
        <w:pStyle w:val="Index1"/>
        <w:rPr>
          <w:noProof/>
        </w:rPr>
      </w:pPr>
      <w:r>
        <w:rPr>
          <w:noProof/>
        </w:rPr>
        <w:t>2237</w:t>
      </w:r>
      <w:r>
        <w:rPr>
          <w:noProof/>
        </w:rPr>
        <w:tab/>
        <w:t>1, 2, 55, 57</w:t>
      </w:r>
    </w:p>
    <w:p w14:paraId="7DF1C0A3" w14:textId="77777777" w:rsidR="00B32C0C" w:rsidRDefault="00B32C0C" w:rsidP="00B32C0C">
      <w:pPr>
        <w:pStyle w:val="Index1"/>
        <w:rPr>
          <w:noProof/>
        </w:rPr>
      </w:pPr>
      <w:r>
        <w:rPr>
          <w:noProof/>
        </w:rPr>
        <w:t>A&amp;MM</w:t>
      </w:r>
      <w:r>
        <w:rPr>
          <w:noProof/>
        </w:rPr>
        <w:tab/>
        <w:t>ii, 2, 7, 44</w:t>
      </w:r>
    </w:p>
    <w:p w14:paraId="3E783330" w14:textId="77777777" w:rsidR="00B32C0C" w:rsidRDefault="00B32C0C" w:rsidP="00B32C0C">
      <w:pPr>
        <w:pStyle w:val="Index1"/>
        <w:rPr>
          <w:noProof/>
        </w:rPr>
      </w:pPr>
      <w:r>
        <w:rPr>
          <w:noProof/>
        </w:rPr>
        <w:t>Accounting Technician</w:t>
      </w:r>
      <w:r>
        <w:rPr>
          <w:noProof/>
        </w:rPr>
        <w:tab/>
        <w:t>91</w:t>
      </w:r>
    </w:p>
    <w:p w14:paraId="24508996" w14:textId="77777777" w:rsidR="00B32C0C" w:rsidRDefault="00B32C0C" w:rsidP="00B32C0C">
      <w:pPr>
        <w:pStyle w:val="Index1"/>
        <w:rPr>
          <w:noProof/>
        </w:rPr>
      </w:pPr>
      <w:r>
        <w:rPr>
          <w:noProof/>
        </w:rPr>
        <w:t>Audit Transaction List</w:t>
      </w:r>
      <w:r>
        <w:rPr>
          <w:noProof/>
        </w:rPr>
        <w:tab/>
        <w:t>133</w:t>
      </w:r>
    </w:p>
    <w:p w14:paraId="40BB0E78" w14:textId="77777777" w:rsidR="00B32C0C" w:rsidRDefault="00B32C0C" w:rsidP="00B32C0C">
      <w:pPr>
        <w:pStyle w:val="Index1"/>
        <w:rPr>
          <w:noProof/>
        </w:rPr>
      </w:pPr>
      <w:r>
        <w:rPr>
          <w:noProof/>
        </w:rPr>
        <w:t>BOC Detail Totals</w:t>
      </w:r>
      <w:r>
        <w:rPr>
          <w:noProof/>
        </w:rPr>
        <w:tab/>
        <w:t>143</w:t>
      </w:r>
    </w:p>
    <w:p w14:paraId="6326D64D" w14:textId="77777777" w:rsidR="00B32C0C" w:rsidRDefault="00B32C0C" w:rsidP="00B32C0C">
      <w:pPr>
        <w:pStyle w:val="Index1"/>
        <w:rPr>
          <w:noProof/>
        </w:rPr>
      </w:pPr>
      <w:r>
        <w:rPr>
          <w:noProof/>
        </w:rPr>
        <w:t>BOC Totals</w:t>
      </w:r>
      <w:r>
        <w:rPr>
          <w:noProof/>
        </w:rPr>
        <w:tab/>
        <w:t>139</w:t>
      </w:r>
    </w:p>
    <w:p w14:paraId="63F83777" w14:textId="77777777" w:rsidR="00B32C0C" w:rsidRDefault="00B32C0C" w:rsidP="00B32C0C">
      <w:pPr>
        <w:pStyle w:val="Index1"/>
        <w:rPr>
          <w:noProof/>
        </w:rPr>
      </w:pPr>
      <w:r>
        <w:rPr>
          <w:noProof/>
        </w:rPr>
        <w:t>Budget Object Code (BOC)</w:t>
      </w:r>
      <w:r>
        <w:rPr>
          <w:noProof/>
        </w:rPr>
        <w:tab/>
        <w:t>13, 18, 24, 29, 32, 40, 73, 82, 85, 88, 125, 126, 139, 143</w:t>
      </w:r>
    </w:p>
    <w:p w14:paraId="4474B4DC" w14:textId="77777777" w:rsidR="00B32C0C" w:rsidRDefault="00B32C0C" w:rsidP="00B32C0C">
      <w:pPr>
        <w:pStyle w:val="Index1"/>
        <w:rPr>
          <w:noProof/>
        </w:rPr>
      </w:pPr>
      <w:r>
        <w:rPr>
          <w:noProof/>
        </w:rPr>
        <w:t>Cancel Transaction with Permanent Number</w:t>
      </w:r>
      <w:r>
        <w:rPr>
          <w:noProof/>
        </w:rPr>
        <w:tab/>
        <w:t>ii, 61</w:t>
      </w:r>
    </w:p>
    <w:p w14:paraId="4C4B3396" w14:textId="77777777" w:rsidR="00B32C0C" w:rsidRDefault="00B32C0C" w:rsidP="00B32C0C">
      <w:pPr>
        <w:pStyle w:val="Index1"/>
        <w:rPr>
          <w:noProof/>
        </w:rPr>
      </w:pPr>
      <w:r>
        <w:rPr>
          <w:noProof/>
        </w:rPr>
        <w:t>Ceiling Report</w:t>
      </w:r>
      <w:r>
        <w:rPr>
          <w:noProof/>
        </w:rPr>
        <w:tab/>
        <w:t>131, 132</w:t>
      </w:r>
    </w:p>
    <w:p w14:paraId="7C06EF42" w14:textId="77777777" w:rsidR="00B32C0C" w:rsidRDefault="00B32C0C" w:rsidP="00B32C0C">
      <w:pPr>
        <w:pStyle w:val="Index1"/>
        <w:rPr>
          <w:noProof/>
        </w:rPr>
      </w:pPr>
      <w:r>
        <w:rPr>
          <w:noProof/>
        </w:rPr>
        <w:t>Change Existing Transaction Number</w:t>
      </w:r>
      <w:r>
        <w:rPr>
          <w:noProof/>
        </w:rPr>
        <w:tab/>
        <w:t>35, 38</w:t>
      </w:r>
    </w:p>
    <w:p w14:paraId="3115BB27" w14:textId="77777777" w:rsidR="00B32C0C" w:rsidRDefault="00B32C0C" w:rsidP="00B32C0C">
      <w:pPr>
        <w:pStyle w:val="Index1"/>
        <w:rPr>
          <w:noProof/>
        </w:rPr>
      </w:pPr>
      <w:r>
        <w:rPr>
          <w:noProof/>
        </w:rPr>
        <w:t>Classification of Request Report</w:t>
      </w:r>
      <w:r>
        <w:rPr>
          <w:noProof/>
        </w:rPr>
        <w:tab/>
        <w:t>135, 136</w:t>
      </w:r>
    </w:p>
    <w:p w14:paraId="29B98A88" w14:textId="77777777" w:rsidR="00B32C0C" w:rsidRDefault="00B32C0C" w:rsidP="00B32C0C">
      <w:pPr>
        <w:pStyle w:val="Index1"/>
        <w:rPr>
          <w:noProof/>
        </w:rPr>
      </w:pPr>
      <w:r w:rsidRPr="00B66027">
        <w:rPr>
          <w:noProof/>
          <w:lang w:val="fr-CA"/>
        </w:rPr>
        <w:t>Copy a Transaction</w:t>
      </w:r>
      <w:r>
        <w:rPr>
          <w:noProof/>
        </w:rPr>
        <w:tab/>
        <w:t>71, 72</w:t>
      </w:r>
    </w:p>
    <w:p w14:paraId="4E044232" w14:textId="77777777" w:rsidR="00B32C0C" w:rsidRDefault="00B32C0C" w:rsidP="00B32C0C">
      <w:pPr>
        <w:pStyle w:val="Index1"/>
        <w:rPr>
          <w:noProof/>
        </w:rPr>
      </w:pPr>
      <w:r>
        <w:rPr>
          <w:noProof/>
        </w:rPr>
        <w:t>Cost Center Totals</w:t>
      </w:r>
      <w:r>
        <w:rPr>
          <w:noProof/>
        </w:rPr>
        <w:tab/>
        <w:t>138</w:t>
      </w:r>
    </w:p>
    <w:p w14:paraId="146C5A40" w14:textId="77777777" w:rsidR="00B32C0C" w:rsidRDefault="00B32C0C" w:rsidP="00B32C0C">
      <w:pPr>
        <w:pStyle w:val="Index1"/>
        <w:rPr>
          <w:noProof/>
        </w:rPr>
      </w:pPr>
      <w:r>
        <w:rPr>
          <w:noProof/>
        </w:rPr>
        <w:t>Create/Edit Authorization</w:t>
      </w:r>
      <w:r>
        <w:rPr>
          <w:noProof/>
        </w:rPr>
        <w:tab/>
        <w:t>89</w:t>
      </w:r>
    </w:p>
    <w:p w14:paraId="1BCEF3D0" w14:textId="77777777" w:rsidR="00B32C0C" w:rsidRDefault="00B32C0C" w:rsidP="00B32C0C">
      <w:pPr>
        <w:pStyle w:val="Index1"/>
        <w:rPr>
          <w:noProof/>
        </w:rPr>
      </w:pPr>
      <w:r>
        <w:rPr>
          <w:noProof/>
        </w:rPr>
        <w:t>Daily Activity Enter/Edit</w:t>
      </w:r>
      <w:r>
        <w:rPr>
          <w:noProof/>
        </w:rPr>
        <w:tab/>
        <w:t>92</w:t>
      </w:r>
    </w:p>
    <w:p w14:paraId="6D6C2CA1" w14:textId="77777777" w:rsidR="00B32C0C" w:rsidRDefault="00B32C0C" w:rsidP="00B32C0C">
      <w:pPr>
        <w:pStyle w:val="Index1"/>
        <w:rPr>
          <w:noProof/>
        </w:rPr>
      </w:pPr>
      <w:r>
        <w:rPr>
          <w:noProof/>
        </w:rPr>
        <w:t>Date Committed</w:t>
      </w:r>
      <w:r>
        <w:rPr>
          <w:noProof/>
        </w:rPr>
        <w:tab/>
        <w:t>32, 81, 88</w:t>
      </w:r>
    </w:p>
    <w:p w14:paraId="69F913EC" w14:textId="77777777" w:rsidR="00B32C0C" w:rsidRDefault="00B32C0C" w:rsidP="00B32C0C">
      <w:pPr>
        <w:pStyle w:val="Index1"/>
        <w:rPr>
          <w:noProof/>
        </w:rPr>
      </w:pPr>
      <w:r>
        <w:rPr>
          <w:noProof/>
        </w:rPr>
        <w:t>Delete Repetitive Item List Entry</w:t>
      </w:r>
      <w:r>
        <w:rPr>
          <w:noProof/>
        </w:rPr>
        <w:tab/>
        <w:t>70</w:t>
      </w:r>
    </w:p>
    <w:p w14:paraId="137E3342" w14:textId="77777777" w:rsidR="00B32C0C" w:rsidRDefault="00B32C0C" w:rsidP="00B32C0C">
      <w:pPr>
        <w:pStyle w:val="Index1"/>
        <w:rPr>
          <w:noProof/>
        </w:rPr>
      </w:pPr>
      <w:r>
        <w:rPr>
          <w:noProof/>
        </w:rPr>
        <w:t>Display 1358 Balance</w:t>
      </w:r>
      <w:r>
        <w:rPr>
          <w:noProof/>
        </w:rPr>
        <w:tab/>
        <w:t>96</w:t>
      </w:r>
    </w:p>
    <w:p w14:paraId="6B811B61" w14:textId="77777777" w:rsidR="00B32C0C" w:rsidRDefault="00B32C0C" w:rsidP="00B32C0C">
      <w:pPr>
        <w:pStyle w:val="Index1"/>
        <w:rPr>
          <w:noProof/>
        </w:rPr>
      </w:pPr>
      <w:r>
        <w:rPr>
          <w:noProof/>
        </w:rPr>
        <w:t>Edit 1358 Request</w:t>
      </w:r>
      <w:r>
        <w:rPr>
          <w:noProof/>
        </w:rPr>
        <w:tab/>
        <w:t>86</w:t>
      </w:r>
    </w:p>
    <w:p w14:paraId="53043F1D" w14:textId="77777777" w:rsidR="00B32C0C" w:rsidRDefault="00B32C0C" w:rsidP="00B32C0C">
      <w:pPr>
        <w:pStyle w:val="Index1"/>
        <w:rPr>
          <w:noProof/>
        </w:rPr>
      </w:pPr>
      <w:r>
        <w:rPr>
          <w:noProof/>
        </w:rPr>
        <w:t>Edit a 2237 (Service)</w:t>
      </w:r>
      <w:r>
        <w:rPr>
          <w:noProof/>
        </w:rPr>
        <w:tab/>
        <w:t>55</w:t>
      </w:r>
    </w:p>
    <w:p w14:paraId="64F62482" w14:textId="77777777" w:rsidR="00B32C0C" w:rsidRDefault="00B32C0C" w:rsidP="00B32C0C">
      <w:pPr>
        <w:pStyle w:val="Index1"/>
        <w:rPr>
          <w:noProof/>
        </w:rPr>
      </w:pPr>
      <w:r>
        <w:rPr>
          <w:noProof/>
        </w:rPr>
        <w:t>Edit Repetitive Item List Entry</w:t>
      </w:r>
      <w:r>
        <w:rPr>
          <w:noProof/>
        </w:rPr>
        <w:tab/>
        <w:t>65</w:t>
      </w:r>
    </w:p>
    <w:p w14:paraId="51E37B6C" w14:textId="77777777" w:rsidR="00B32C0C" w:rsidRDefault="00B32C0C" w:rsidP="00B32C0C">
      <w:pPr>
        <w:pStyle w:val="Index1"/>
        <w:rPr>
          <w:noProof/>
        </w:rPr>
      </w:pPr>
      <w:r>
        <w:rPr>
          <w:noProof/>
        </w:rPr>
        <w:t>Enter FCP Adjustment Data</w:t>
      </w:r>
      <w:r>
        <w:rPr>
          <w:noProof/>
        </w:rPr>
        <w:tab/>
        <w:t>124</w:t>
      </w:r>
    </w:p>
    <w:p w14:paraId="1F02C32A" w14:textId="77777777" w:rsidR="00B32C0C" w:rsidRDefault="00B32C0C" w:rsidP="00B32C0C">
      <w:pPr>
        <w:pStyle w:val="Index1"/>
        <w:rPr>
          <w:noProof/>
        </w:rPr>
      </w:pPr>
      <w:r>
        <w:rPr>
          <w:noProof/>
        </w:rPr>
        <w:t>Fiscal Quarter</w:t>
      </w:r>
      <w:r>
        <w:rPr>
          <w:noProof/>
        </w:rPr>
        <w:tab/>
        <w:t>25, 38</w:t>
      </w:r>
    </w:p>
    <w:p w14:paraId="4805EF6F" w14:textId="77777777" w:rsidR="00B32C0C" w:rsidRDefault="00B32C0C" w:rsidP="00B32C0C">
      <w:pPr>
        <w:pStyle w:val="Index1"/>
        <w:rPr>
          <w:noProof/>
        </w:rPr>
      </w:pPr>
      <w:r>
        <w:rPr>
          <w:noProof/>
        </w:rPr>
        <w:t>Fiscal Year</w:t>
      </w:r>
      <w:r>
        <w:rPr>
          <w:noProof/>
        </w:rPr>
        <w:tab/>
        <w:t>21, 25, 38, 45, 123, 130, 132, 134</w:t>
      </w:r>
    </w:p>
    <w:p w14:paraId="26BF529D" w14:textId="77777777" w:rsidR="00B32C0C" w:rsidRDefault="00B32C0C" w:rsidP="00B32C0C">
      <w:pPr>
        <w:pStyle w:val="Index1"/>
        <w:rPr>
          <w:noProof/>
        </w:rPr>
      </w:pPr>
      <w:r w:rsidRPr="00B66027">
        <w:rPr>
          <w:b/>
          <w:noProof/>
        </w:rPr>
        <w:t>FMS</w:t>
      </w:r>
      <w:r>
        <w:rPr>
          <w:noProof/>
        </w:rPr>
        <w:tab/>
        <w:t>12, 17, 22, 29, 32, 145</w:t>
      </w:r>
    </w:p>
    <w:p w14:paraId="14D109FC" w14:textId="77777777" w:rsidR="00B32C0C" w:rsidRDefault="00B32C0C" w:rsidP="00B32C0C">
      <w:pPr>
        <w:pStyle w:val="Index1"/>
        <w:rPr>
          <w:noProof/>
        </w:rPr>
      </w:pPr>
      <w:r w:rsidRPr="00B66027">
        <w:rPr>
          <w:noProof/>
        </w:rPr>
        <w:t>FMS Transaction Data</w:t>
      </w:r>
      <w:r>
        <w:rPr>
          <w:noProof/>
        </w:rPr>
        <w:tab/>
        <w:t>3, 145</w:t>
      </w:r>
    </w:p>
    <w:p w14:paraId="3278BDD2" w14:textId="77777777" w:rsidR="00B32C0C" w:rsidRDefault="00B32C0C" w:rsidP="00B32C0C">
      <w:pPr>
        <w:pStyle w:val="Index1"/>
        <w:rPr>
          <w:noProof/>
        </w:rPr>
      </w:pPr>
      <w:r>
        <w:rPr>
          <w:noProof/>
        </w:rPr>
        <w:t>Generate Requests From Repetitive Item List Entry</w:t>
      </w:r>
      <w:r>
        <w:rPr>
          <w:noProof/>
        </w:rPr>
        <w:tab/>
        <w:t>68</w:t>
      </w:r>
    </w:p>
    <w:p w14:paraId="5D1700BF" w14:textId="77777777" w:rsidR="00B32C0C" w:rsidRDefault="00B32C0C" w:rsidP="00B32C0C">
      <w:pPr>
        <w:pStyle w:val="Index1"/>
        <w:rPr>
          <w:noProof/>
        </w:rPr>
      </w:pPr>
      <w:r>
        <w:rPr>
          <w:noProof/>
        </w:rPr>
        <w:t>Increase/Decrease Adjustment</w:t>
      </w:r>
      <w:r>
        <w:rPr>
          <w:noProof/>
        </w:rPr>
        <w:tab/>
        <w:t>83</w:t>
      </w:r>
    </w:p>
    <w:p w14:paraId="568488F6" w14:textId="77777777" w:rsidR="00B32C0C" w:rsidRDefault="00B32C0C" w:rsidP="00B32C0C">
      <w:pPr>
        <w:pStyle w:val="Index1"/>
        <w:rPr>
          <w:noProof/>
        </w:rPr>
      </w:pPr>
      <w:r>
        <w:rPr>
          <w:noProof/>
        </w:rPr>
        <w:t>Item Display</w:t>
      </w:r>
      <w:r>
        <w:rPr>
          <w:noProof/>
        </w:rPr>
        <w:tab/>
        <w:t>75</w:t>
      </w:r>
    </w:p>
    <w:p w14:paraId="35871C96" w14:textId="77777777" w:rsidR="00B32C0C" w:rsidRDefault="00B32C0C" w:rsidP="00B32C0C">
      <w:pPr>
        <w:pStyle w:val="Index1"/>
        <w:rPr>
          <w:noProof/>
        </w:rPr>
      </w:pPr>
      <w:r>
        <w:rPr>
          <w:noProof/>
        </w:rPr>
        <w:t>Item History</w:t>
      </w:r>
      <w:r>
        <w:rPr>
          <w:noProof/>
        </w:rPr>
        <w:tab/>
        <w:t>121, 122</w:t>
      </w:r>
    </w:p>
    <w:p w14:paraId="1B606A74" w14:textId="77777777" w:rsidR="00B32C0C" w:rsidRDefault="00B32C0C" w:rsidP="00B32C0C">
      <w:pPr>
        <w:pStyle w:val="Index1"/>
        <w:rPr>
          <w:noProof/>
        </w:rPr>
      </w:pPr>
      <w:r>
        <w:rPr>
          <w:noProof/>
        </w:rPr>
        <w:t>Justification</w:t>
      </w:r>
      <w:r>
        <w:rPr>
          <w:noProof/>
        </w:rPr>
        <w:tab/>
        <w:t>14, 19, 24, 29, 74</w:t>
      </w:r>
    </w:p>
    <w:p w14:paraId="5CE0B450" w14:textId="77777777" w:rsidR="00B32C0C" w:rsidRDefault="00B32C0C" w:rsidP="00B32C0C">
      <w:pPr>
        <w:pStyle w:val="Index1"/>
        <w:rPr>
          <w:noProof/>
        </w:rPr>
      </w:pPr>
      <w:r>
        <w:rPr>
          <w:noProof/>
        </w:rPr>
        <w:t>List Open 1358s</w:t>
      </w:r>
      <w:r>
        <w:rPr>
          <w:noProof/>
        </w:rPr>
        <w:tab/>
        <w:t>98</w:t>
      </w:r>
    </w:p>
    <w:p w14:paraId="3372488A" w14:textId="77777777" w:rsidR="00B32C0C" w:rsidRDefault="00B32C0C" w:rsidP="00B32C0C">
      <w:pPr>
        <w:pStyle w:val="Index1"/>
        <w:rPr>
          <w:noProof/>
        </w:rPr>
      </w:pPr>
      <w:r>
        <w:rPr>
          <w:noProof/>
        </w:rPr>
        <w:t>Multiple Delivery Schedule List</w:t>
      </w:r>
      <w:r>
        <w:rPr>
          <w:noProof/>
        </w:rPr>
        <w:tab/>
        <w:t>151</w:t>
      </w:r>
    </w:p>
    <w:p w14:paraId="4255AA0D" w14:textId="77777777" w:rsidR="00B32C0C" w:rsidRDefault="00B32C0C" w:rsidP="00B32C0C">
      <w:pPr>
        <w:pStyle w:val="Index1"/>
        <w:rPr>
          <w:noProof/>
        </w:rPr>
      </w:pPr>
      <w:r>
        <w:rPr>
          <w:noProof/>
        </w:rPr>
        <w:t>New 1358 Request</w:t>
      </w:r>
      <w:r>
        <w:rPr>
          <w:noProof/>
        </w:rPr>
        <w:tab/>
        <w:t>30, 78</w:t>
      </w:r>
    </w:p>
    <w:p w14:paraId="6B699F58" w14:textId="77777777" w:rsidR="00B32C0C" w:rsidRDefault="00B32C0C" w:rsidP="00B32C0C">
      <w:pPr>
        <w:pStyle w:val="Index1"/>
        <w:rPr>
          <w:noProof/>
        </w:rPr>
      </w:pPr>
      <w:r>
        <w:rPr>
          <w:noProof/>
        </w:rPr>
        <w:t>New Repetitive Item List (Enter)</w:t>
      </w:r>
      <w:r>
        <w:rPr>
          <w:noProof/>
        </w:rPr>
        <w:tab/>
        <w:t>62</w:t>
      </w:r>
    </w:p>
    <w:p w14:paraId="4E12DF04" w14:textId="77777777" w:rsidR="00B32C0C" w:rsidRDefault="00B32C0C" w:rsidP="00B32C0C">
      <w:pPr>
        <w:pStyle w:val="Index1"/>
        <w:rPr>
          <w:noProof/>
        </w:rPr>
      </w:pPr>
      <w:r>
        <w:rPr>
          <w:noProof/>
        </w:rPr>
        <w:t>Obligation Number</w:t>
      </w:r>
      <w:r>
        <w:rPr>
          <w:noProof/>
        </w:rPr>
        <w:tab/>
        <w:t>84</w:t>
      </w:r>
    </w:p>
    <w:p w14:paraId="45027398" w14:textId="77777777" w:rsidR="00B32C0C" w:rsidRDefault="00B32C0C" w:rsidP="00B32C0C">
      <w:pPr>
        <w:pStyle w:val="Index1"/>
        <w:rPr>
          <w:noProof/>
        </w:rPr>
      </w:pPr>
      <w:r>
        <w:rPr>
          <w:noProof/>
        </w:rPr>
        <w:t>Outstanding Approved Requests Report</w:t>
      </w:r>
      <w:r>
        <w:rPr>
          <w:noProof/>
        </w:rPr>
        <w:tab/>
        <w:t>104</w:t>
      </w:r>
    </w:p>
    <w:p w14:paraId="0A197194" w14:textId="77777777" w:rsidR="00B32C0C" w:rsidRDefault="00B32C0C" w:rsidP="00B32C0C">
      <w:pPr>
        <w:pStyle w:val="Index1"/>
        <w:rPr>
          <w:noProof/>
        </w:rPr>
      </w:pPr>
      <w:r>
        <w:rPr>
          <w:noProof/>
        </w:rPr>
        <w:t>PO with Associated Transactions</w:t>
      </w:r>
      <w:r>
        <w:rPr>
          <w:noProof/>
        </w:rPr>
        <w:tab/>
        <w:t>112</w:t>
      </w:r>
    </w:p>
    <w:p w14:paraId="0D26E8B3" w14:textId="77777777" w:rsidR="00B32C0C" w:rsidRDefault="00B32C0C" w:rsidP="00B32C0C">
      <w:pPr>
        <w:pStyle w:val="Index1"/>
        <w:rPr>
          <w:noProof/>
        </w:rPr>
      </w:pPr>
      <w:r>
        <w:rPr>
          <w:noProof/>
        </w:rPr>
        <w:t>PPM Status of Transactions Report</w:t>
      </w:r>
      <w:r>
        <w:rPr>
          <w:noProof/>
        </w:rPr>
        <w:tab/>
        <w:t>123</w:t>
      </w:r>
    </w:p>
    <w:p w14:paraId="28B9DBC4" w14:textId="77777777" w:rsidR="00B32C0C" w:rsidRDefault="00B32C0C" w:rsidP="00B32C0C">
      <w:pPr>
        <w:pStyle w:val="Index1"/>
        <w:rPr>
          <w:noProof/>
        </w:rPr>
      </w:pPr>
      <w:r>
        <w:rPr>
          <w:noProof/>
        </w:rPr>
        <w:t>Print 1358</w:t>
      </w:r>
      <w:r>
        <w:rPr>
          <w:noProof/>
        </w:rPr>
        <w:tab/>
        <w:t>46, 100</w:t>
      </w:r>
    </w:p>
    <w:p w14:paraId="7D30C5A4" w14:textId="77777777" w:rsidR="00B32C0C" w:rsidRDefault="00B32C0C" w:rsidP="00B32C0C">
      <w:pPr>
        <w:pStyle w:val="Index1"/>
        <w:rPr>
          <w:noProof/>
        </w:rPr>
      </w:pPr>
      <w:r>
        <w:rPr>
          <w:noProof/>
        </w:rPr>
        <w:t>Print Obligated 1358s</w:t>
      </w:r>
      <w:r>
        <w:rPr>
          <w:noProof/>
        </w:rPr>
        <w:tab/>
        <w:t>103</w:t>
      </w:r>
    </w:p>
    <w:p w14:paraId="531B23CE" w14:textId="77777777" w:rsidR="00B32C0C" w:rsidRDefault="00B32C0C" w:rsidP="00B32C0C">
      <w:pPr>
        <w:pStyle w:val="Index1"/>
        <w:rPr>
          <w:noProof/>
        </w:rPr>
      </w:pPr>
      <w:r>
        <w:rPr>
          <w:noProof/>
        </w:rPr>
        <w:t>Print/Display Repetitive Item List Entry</w:t>
      </w:r>
      <w:r>
        <w:rPr>
          <w:noProof/>
        </w:rPr>
        <w:tab/>
        <w:t>66</w:t>
      </w:r>
    </w:p>
    <w:p w14:paraId="53398029" w14:textId="77777777" w:rsidR="00B32C0C" w:rsidRDefault="00B32C0C" w:rsidP="00B32C0C">
      <w:pPr>
        <w:pStyle w:val="Index1"/>
        <w:rPr>
          <w:noProof/>
        </w:rPr>
      </w:pPr>
      <w:r>
        <w:rPr>
          <w:noProof/>
        </w:rPr>
        <w:t>Print/Display Request Form</w:t>
      </w:r>
      <w:r>
        <w:rPr>
          <w:noProof/>
        </w:rPr>
        <w:tab/>
        <w:t>56, 108</w:t>
      </w:r>
    </w:p>
    <w:p w14:paraId="5FF67511" w14:textId="77777777" w:rsidR="00B32C0C" w:rsidRDefault="00B32C0C" w:rsidP="00B32C0C">
      <w:pPr>
        <w:pStyle w:val="Index1"/>
        <w:rPr>
          <w:noProof/>
        </w:rPr>
      </w:pPr>
      <w:r>
        <w:rPr>
          <w:noProof/>
        </w:rPr>
        <w:t>Purchase Order</w:t>
      </w:r>
      <w:r>
        <w:rPr>
          <w:noProof/>
        </w:rPr>
        <w:tab/>
        <w:t>2, 43, 44, 45, 115</w:t>
      </w:r>
    </w:p>
    <w:p w14:paraId="0CF5F4A8" w14:textId="77777777" w:rsidR="00B32C0C" w:rsidRDefault="00B32C0C" w:rsidP="00B32C0C">
      <w:pPr>
        <w:pStyle w:val="Index1"/>
        <w:rPr>
          <w:noProof/>
        </w:rPr>
      </w:pPr>
      <w:r>
        <w:rPr>
          <w:noProof/>
        </w:rPr>
        <w:t>Purchase Order Status</w:t>
      </w:r>
      <w:r>
        <w:rPr>
          <w:noProof/>
        </w:rPr>
        <w:tab/>
        <w:t>43, 115</w:t>
      </w:r>
    </w:p>
    <w:p w14:paraId="52B77E96" w14:textId="77777777" w:rsidR="00B32C0C" w:rsidRDefault="00B32C0C" w:rsidP="00B32C0C">
      <w:pPr>
        <w:pStyle w:val="Index1"/>
        <w:rPr>
          <w:noProof/>
        </w:rPr>
      </w:pPr>
      <w:r>
        <w:rPr>
          <w:noProof/>
        </w:rPr>
        <w:t>Quarterly Report</w:t>
      </w:r>
      <w:r>
        <w:rPr>
          <w:noProof/>
        </w:rPr>
        <w:tab/>
        <w:t>130</w:t>
      </w:r>
    </w:p>
    <w:p w14:paraId="64802B1D" w14:textId="77777777" w:rsidR="00B32C0C" w:rsidRDefault="00B32C0C" w:rsidP="00B32C0C">
      <w:pPr>
        <w:pStyle w:val="Index1"/>
        <w:rPr>
          <w:noProof/>
        </w:rPr>
      </w:pPr>
      <w:r>
        <w:rPr>
          <w:noProof/>
        </w:rPr>
        <w:t>Recalculate 1358 Balance</w:t>
      </w:r>
      <w:r>
        <w:rPr>
          <w:noProof/>
        </w:rPr>
        <w:tab/>
        <w:t>94</w:t>
      </w:r>
    </w:p>
    <w:p w14:paraId="2402E395" w14:textId="77777777" w:rsidR="00B32C0C" w:rsidRDefault="00B32C0C" w:rsidP="00B32C0C">
      <w:pPr>
        <w:pStyle w:val="Index1"/>
        <w:rPr>
          <w:noProof/>
        </w:rPr>
      </w:pPr>
      <w:r>
        <w:rPr>
          <w:noProof/>
        </w:rPr>
        <w:t>Recalculate Fund Control Point Balance</w:t>
      </w:r>
      <w:r>
        <w:rPr>
          <w:noProof/>
        </w:rPr>
        <w:tab/>
        <w:t>128</w:t>
      </w:r>
    </w:p>
    <w:p w14:paraId="1DE1A220" w14:textId="77777777" w:rsidR="00B32C0C" w:rsidRDefault="00B32C0C" w:rsidP="00B32C0C">
      <w:pPr>
        <w:pStyle w:val="Index1"/>
        <w:rPr>
          <w:noProof/>
        </w:rPr>
      </w:pPr>
      <w:r w:rsidRPr="00B66027">
        <w:rPr>
          <w:noProof/>
        </w:rPr>
        <w:t>Record Date Received by Service Menu</w:t>
      </w:r>
      <w:r>
        <w:rPr>
          <w:noProof/>
        </w:rPr>
        <w:tab/>
        <w:t>2, 148, 149</w:t>
      </w:r>
    </w:p>
    <w:p w14:paraId="741554AD" w14:textId="77777777" w:rsidR="00B32C0C" w:rsidRDefault="00B32C0C" w:rsidP="00B32C0C">
      <w:pPr>
        <w:pStyle w:val="Index1"/>
        <w:rPr>
          <w:noProof/>
        </w:rPr>
      </w:pPr>
      <w:r>
        <w:rPr>
          <w:noProof/>
        </w:rPr>
        <w:t>Record Receipt of Multiple Delivery Schedule Items</w:t>
      </w:r>
      <w:r>
        <w:rPr>
          <w:noProof/>
        </w:rPr>
        <w:tab/>
        <w:t>150</w:t>
      </w:r>
    </w:p>
    <w:p w14:paraId="715E73BF" w14:textId="77777777" w:rsidR="00B32C0C" w:rsidRDefault="00B32C0C" w:rsidP="00B32C0C">
      <w:pPr>
        <w:pStyle w:val="Index1"/>
        <w:rPr>
          <w:noProof/>
        </w:rPr>
      </w:pPr>
      <w:r>
        <w:rPr>
          <w:noProof/>
        </w:rPr>
        <w:t>Requests Ready for Approval List</w:t>
      </w:r>
      <w:r>
        <w:rPr>
          <w:noProof/>
        </w:rPr>
        <w:tab/>
        <w:t>113</w:t>
      </w:r>
    </w:p>
    <w:p w14:paraId="4F8B4CD0" w14:textId="77777777" w:rsidR="00B32C0C" w:rsidRDefault="00B32C0C" w:rsidP="00B32C0C">
      <w:pPr>
        <w:pStyle w:val="Index1"/>
        <w:rPr>
          <w:noProof/>
        </w:rPr>
      </w:pPr>
      <w:r>
        <w:rPr>
          <w:noProof/>
        </w:rPr>
        <w:t>Running Balances</w:t>
      </w:r>
      <w:r>
        <w:rPr>
          <w:noProof/>
        </w:rPr>
        <w:tab/>
        <w:t>119</w:t>
      </w:r>
    </w:p>
    <w:p w14:paraId="2E0EAD17" w14:textId="77777777" w:rsidR="00B32C0C" w:rsidRDefault="00B32C0C" w:rsidP="00B32C0C">
      <w:pPr>
        <w:pStyle w:val="Index1"/>
        <w:rPr>
          <w:noProof/>
        </w:rPr>
      </w:pPr>
      <w:r>
        <w:rPr>
          <w:noProof/>
        </w:rPr>
        <w:t>Single Transaction</w:t>
      </w:r>
      <w:r>
        <w:rPr>
          <w:noProof/>
        </w:rPr>
        <w:tab/>
        <w:t>148</w:t>
      </w:r>
    </w:p>
    <w:p w14:paraId="041329EB" w14:textId="77777777" w:rsidR="00B32C0C" w:rsidRDefault="00B32C0C" w:rsidP="00B32C0C">
      <w:pPr>
        <w:pStyle w:val="Index1"/>
        <w:rPr>
          <w:noProof/>
        </w:rPr>
      </w:pPr>
      <w:r>
        <w:rPr>
          <w:noProof/>
        </w:rPr>
        <w:t>Sort Group Report</w:t>
      </w:r>
      <w:r>
        <w:rPr>
          <w:noProof/>
        </w:rPr>
        <w:tab/>
        <w:t>134</w:t>
      </w:r>
    </w:p>
    <w:p w14:paraId="6E3BD8B0" w14:textId="77777777" w:rsidR="00B32C0C" w:rsidRDefault="00B32C0C" w:rsidP="00B32C0C">
      <w:pPr>
        <w:pStyle w:val="Index1"/>
        <w:rPr>
          <w:noProof/>
        </w:rPr>
      </w:pPr>
      <w:r>
        <w:rPr>
          <w:noProof/>
        </w:rPr>
        <w:t>Status of All Obligation Transactions</w:t>
      </w:r>
      <w:r>
        <w:rPr>
          <w:noProof/>
        </w:rPr>
        <w:tab/>
        <w:t>110</w:t>
      </w:r>
    </w:p>
    <w:p w14:paraId="08F4BA3F" w14:textId="77777777" w:rsidR="00B32C0C" w:rsidRDefault="00B32C0C" w:rsidP="00B32C0C">
      <w:pPr>
        <w:pStyle w:val="Index1"/>
        <w:rPr>
          <w:noProof/>
        </w:rPr>
      </w:pPr>
      <w:r>
        <w:rPr>
          <w:noProof/>
        </w:rPr>
        <w:t>Temporary Transaction Listing</w:t>
      </w:r>
      <w:r>
        <w:rPr>
          <w:noProof/>
        </w:rPr>
        <w:tab/>
        <w:t>116</w:t>
      </w:r>
    </w:p>
    <w:p w14:paraId="2F99C25A" w14:textId="77777777" w:rsidR="00B32C0C" w:rsidRDefault="00B32C0C" w:rsidP="00B32C0C">
      <w:pPr>
        <w:pStyle w:val="Index1"/>
        <w:rPr>
          <w:noProof/>
        </w:rPr>
      </w:pPr>
      <w:r>
        <w:rPr>
          <w:noProof/>
        </w:rPr>
        <w:t>Transaction Number</w:t>
      </w:r>
      <w:r>
        <w:rPr>
          <w:noProof/>
        </w:rPr>
        <w:tab/>
        <w:t>35, 37, 38, 44, 55, 58, 61</w:t>
      </w:r>
    </w:p>
    <w:p w14:paraId="38C1CAC4" w14:textId="77777777" w:rsidR="00B32C0C" w:rsidRDefault="00B32C0C" w:rsidP="00B32C0C">
      <w:pPr>
        <w:pStyle w:val="Index1"/>
        <w:rPr>
          <w:noProof/>
        </w:rPr>
      </w:pPr>
      <w:r>
        <w:rPr>
          <w:noProof/>
        </w:rPr>
        <w:t>Transaction Status Report</w:t>
      </w:r>
      <w:r>
        <w:rPr>
          <w:noProof/>
        </w:rPr>
        <w:tab/>
        <w:t>44, 117, 123</w:t>
      </w:r>
    </w:p>
    <w:p w14:paraId="7D8C9365" w14:textId="77777777" w:rsidR="00B32C0C" w:rsidRDefault="00B32C0C" w:rsidP="00B32C0C">
      <w:pPr>
        <w:pStyle w:val="Index1"/>
        <w:rPr>
          <w:noProof/>
        </w:rPr>
      </w:pPr>
      <w:r>
        <w:rPr>
          <w:noProof/>
        </w:rPr>
        <w:t>Vendor Display</w:t>
      </w:r>
      <w:r>
        <w:rPr>
          <w:noProof/>
        </w:rPr>
        <w:tab/>
        <w:t>77</w:t>
      </w:r>
    </w:p>
    <w:p w14:paraId="14FF93DD" w14:textId="77777777" w:rsidR="00B32C0C" w:rsidRDefault="00B32C0C" w:rsidP="00B32C0C">
      <w:pPr>
        <w:pStyle w:val="Index1"/>
        <w:rPr>
          <w:noProof/>
        </w:rPr>
        <w:sectPr w:rsidR="00B32C0C" w:rsidSect="00A121CB">
          <w:type w:val="continuous"/>
          <w:pgSz w:w="12240" w:h="15840" w:code="1"/>
          <w:pgMar w:top="1440" w:right="1440" w:bottom="1728" w:left="1440" w:header="720" w:footer="720" w:gutter="0"/>
          <w:pgNumType w:fmt="lowerRoman" w:start="1"/>
          <w:cols w:num="2" w:space="720"/>
          <w:docGrid w:linePitch="360"/>
        </w:sectPr>
      </w:pPr>
    </w:p>
    <w:p w14:paraId="2BD836AA" w14:textId="77777777" w:rsidR="00086D68" w:rsidRPr="008A4FAC" w:rsidRDefault="008A4FAC" w:rsidP="00A16F51">
      <w:pPr>
        <w:pStyle w:val="Index1"/>
      </w:pPr>
      <w:r w:rsidRPr="008029CD">
        <w:rPr>
          <w:noProof/>
        </w:rPr>
        <w:fldChar w:fldCharType="end"/>
      </w:r>
      <w:bookmarkEnd w:id="4"/>
    </w:p>
    <w:sectPr w:rsidR="00086D68" w:rsidRPr="008A4FAC" w:rsidSect="003C3817">
      <w:headerReference w:type="even" r:id="rId53"/>
      <w:footerReference w:type="even" r:id="rId54"/>
      <w:footerReference w:type="default" r:id="rId55"/>
      <w:type w:val="continuous"/>
      <w:pgSz w:w="12240" w:h="15840" w:code="1"/>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8C822" w14:textId="77777777" w:rsidR="00030043" w:rsidRDefault="00030043">
      <w:r>
        <w:separator/>
      </w:r>
    </w:p>
    <w:p w14:paraId="6B42AAAC" w14:textId="77777777" w:rsidR="00030043" w:rsidRDefault="00030043"/>
  </w:endnote>
  <w:endnote w:type="continuationSeparator" w:id="0">
    <w:p w14:paraId="7EBF9694" w14:textId="77777777" w:rsidR="00030043" w:rsidRDefault="00030043">
      <w:r>
        <w:continuationSeparator/>
      </w:r>
    </w:p>
    <w:p w14:paraId="17009C63" w14:textId="77777777" w:rsidR="00030043" w:rsidRDefault="00030043"/>
  </w:endnote>
  <w:endnote w:type="continuationNotice" w:id="1">
    <w:p w14:paraId="71268134" w14:textId="77777777" w:rsidR="00030043" w:rsidRDefault="00030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09"/>
      <w:gridCol w:w="3125"/>
      <w:gridCol w:w="3126"/>
    </w:tblGrid>
    <w:tr w:rsidR="003F74B5" w:rsidRPr="00273143" w14:paraId="0828A6AE" w14:textId="77777777" w:rsidTr="00E91A88">
      <w:tc>
        <w:tcPr>
          <w:tcW w:w="3192" w:type="dxa"/>
          <w:shd w:val="clear" w:color="auto" w:fill="auto"/>
        </w:tcPr>
        <w:p w14:paraId="66298A11" w14:textId="77777777" w:rsidR="003F74B5" w:rsidRPr="00273143" w:rsidRDefault="003F74B5" w:rsidP="00E91A88">
          <w:pPr>
            <w:pStyle w:val="Footer"/>
            <w:rPr>
              <w:rStyle w:val="PageNumber"/>
              <w:szCs w:val="20"/>
            </w:rPr>
          </w:pPr>
          <w:r w:rsidRPr="00273143">
            <w:rPr>
              <w:rStyle w:val="PageNumber"/>
              <w:szCs w:val="20"/>
            </w:rPr>
            <w:fldChar w:fldCharType="begin"/>
          </w:r>
          <w:r w:rsidRPr="00273143">
            <w:rPr>
              <w:rStyle w:val="PageNumber"/>
              <w:szCs w:val="20"/>
            </w:rPr>
            <w:instrText xml:space="preserve"> PAGE </w:instrText>
          </w:r>
          <w:r w:rsidRPr="00273143">
            <w:rPr>
              <w:rStyle w:val="PageNumber"/>
              <w:szCs w:val="20"/>
            </w:rPr>
            <w:fldChar w:fldCharType="separate"/>
          </w:r>
          <w:r>
            <w:rPr>
              <w:rStyle w:val="PageNumber"/>
              <w:noProof/>
              <w:szCs w:val="20"/>
            </w:rPr>
            <w:t>viii</w:t>
          </w:r>
          <w:r w:rsidRPr="00273143">
            <w:rPr>
              <w:rStyle w:val="PageNumber"/>
              <w:szCs w:val="20"/>
            </w:rPr>
            <w:fldChar w:fldCharType="end"/>
          </w:r>
        </w:p>
      </w:tc>
      <w:tc>
        <w:tcPr>
          <w:tcW w:w="3192" w:type="dxa"/>
          <w:shd w:val="clear" w:color="auto" w:fill="auto"/>
        </w:tcPr>
        <w:p w14:paraId="62A2ADED" w14:textId="77777777" w:rsidR="003F74B5" w:rsidRPr="00273143" w:rsidRDefault="003F74B5" w:rsidP="00E91A88">
          <w:pPr>
            <w:pStyle w:val="Footer"/>
            <w:jc w:val="center"/>
            <w:rPr>
              <w:szCs w:val="20"/>
            </w:rPr>
          </w:pPr>
          <w:r w:rsidRPr="00273143">
            <w:rPr>
              <w:szCs w:val="20"/>
            </w:rPr>
            <w:t>Control Point Clerk User’s Guide</w:t>
          </w:r>
        </w:p>
        <w:p w14:paraId="15F751B0" w14:textId="77777777" w:rsidR="003F74B5" w:rsidRPr="00273143" w:rsidRDefault="003F74B5" w:rsidP="00E91A88">
          <w:pPr>
            <w:pStyle w:val="Footer"/>
            <w:jc w:val="center"/>
            <w:rPr>
              <w:rStyle w:val="PageNumber"/>
              <w:szCs w:val="20"/>
            </w:rPr>
          </w:pPr>
          <w:r w:rsidRPr="00273143">
            <w:rPr>
              <w:szCs w:val="20"/>
            </w:rPr>
            <w:t>IFCAP v5.1</w:t>
          </w:r>
        </w:p>
      </w:tc>
      <w:tc>
        <w:tcPr>
          <w:tcW w:w="3192" w:type="dxa"/>
          <w:shd w:val="clear" w:color="auto" w:fill="auto"/>
        </w:tcPr>
        <w:p w14:paraId="4C0598B1" w14:textId="77777777" w:rsidR="003F74B5" w:rsidRPr="00273143" w:rsidRDefault="003F74B5" w:rsidP="00E91A88">
          <w:pPr>
            <w:pStyle w:val="Footer"/>
            <w:jc w:val="right"/>
            <w:rPr>
              <w:szCs w:val="20"/>
            </w:rPr>
          </w:pPr>
          <w:r w:rsidRPr="00273143">
            <w:rPr>
              <w:szCs w:val="20"/>
            </w:rPr>
            <w:t>October 2000</w:t>
          </w:r>
        </w:p>
        <w:p w14:paraId="0DBF8A48" w14:textId="77777777" w:rsidR="003F74B5" w:rsidRPr="00273143" w:rsidRDefault="003F74B5" w:rsidP="00844850">
          <w:pPr>
            <w:pStyle w:val="Footer"/>
            <w:jc w:val="right"/>
            <w:rPr>
              <w:rStyle w:val="PageNumber"/>
              <w:szCs w:val="20"/>
            </w:rPr>
          </w:pPr>
          <w:r w:rsidRPr="00273143">
            <w:rPr>
              <w:szCs w:val="20"/>
            </w:rPr>
            <w:t xml:space="preserve">Revised </w:t>
          </w:r>
          <w:r>
            <w:rPr>
              <w:szCs w:val="20"/>
            </w:rPr>
            <w:t>May</w:t>
          </w:r>
          <w:r w:rsidRPr="00273143">
            <w:rPr>
              <w:szCs w:val="20"/>
            </w:rPr>
            <w:t xml:space="preserve"> 201</w:t>
          </w:r>
          <w:r>
            <w:rPr>
              <w:szCs w:val="20"/>
            </w:rPr>
            <w:t>6</w:t>
          </w:r>
        </w:p>
      </w:tc>
    </w:tr>
  </w:tbl>
  <w:p w14:paraId="1A8F0F5F" w14:textId="77777777" w:rsidR="003F74B5" w:rsidRPr="00F065E2" w:rsidRDefault="003F74B5" w:rsidP="00A16F51">
    <w:pPr>
      <w:pStyle w:val="Footer"/>
      <w:rPr>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5"/>
      <w:gridCol w:w="3125"/>
      <w:gridCol w:w="3110"/>
    </w:tblGrid>
    <w:tr w:rsidR="003F74B5" w:rsidRPr="00273143" w14:paraId="47D64221" w14:textId="77777777" w:rsidTr="00E91A88">
      <w:tc>
        <w:tcPr>
          <w:tcW w:w="3192" w:type="dxa"/>
          <w:shd w:val="clear" w:color="auto" w:fill="auto"/>
        </w:tcPr>
        <w:p w14:paraId="1D60A2B0" w14:textId="77777777" w:rsidR="003F74B5" w:rsidRPr="00273143" w:rsidRDefault="003F74B5" w:rsidP="00E91A88">
          <w:pPr>
            <w:pStyle w:val="Footer"/>
            <w:rPr>
              <w:szCs w:val="20"/>
            </w:rPr>
          </w:pPr>
          <w:r w:rsidRPr="00273143">
            <w:rPr>
              <w:szCs w:val="20"/>
            </w:rPr>
            <w:t>October 2000</w:t>
          </w:r>
        </w:p>
        <w:p w14:paraId="1F4DED31" w14:textId="77777777" w:rsidR="003F74B5" w:rsidRPr="00273143" w:rsidRDefault="003F74B5" w:rsidP="006A6ACB">
          <w:pPr>
            <w:pStyle w:val="Footer"/>
            <w:rPr>
              <w:szCs w:val="20"/>
            </w:rPr>
          </w:pPr>
          <w:r w:rsidRPr="00273143">
            <w:rPr>
              <w:szCs w:val="20"/>
            </w:rPr>
            <w:t xml:space="preserve">Revised </w:t>
          </w:r>
          <w:r>
            <w:rPr>
              <w:szCs w:val="20"/>
            </w:rPr>
            <w:t xml:space="preserve">May 2016 </w:t>
          </w:r>
        </w:p>
      </w:tc>
      <w:tc>
        <w:tcPr>
          <w:tcW w:w="3192" w:type="dxa"/>
          <w:shd w:val="clear" w:color="auto" w:fill="auto"/>
        </w:tcPr>
        <w:p w14:paraId="0B912D92" w14:textId="77777777" w:rsidR="003F74B5" w:rsidRPr="00273143" w:rsidRDefault="003F74B5" w:rsidP="00E91A88">
          <w:pPr>
            <w:pStyle w:val="Footer"/>
            <w:jc w:val="center"/>
            <w:rPr>
              <w:szCs w:val="20"/>
            </w:rPr>
          </w:pPr>
          <w:r w:rsidRPr="00273143">
            <w:rPr>
              <w:szCs w:val="20"/>
            </w:rPr>
            <w:t>Control Point Clerk User’s Guide</w:t>
          </w:r>
        </w:p>
        <w:p w14:paraId="5B8DF96D" w14:textId="77777777" w:rsidR="003F74B5" w:rsidRPr="00273143" w:rsidRDefault="003F74B5" w:rsidP="00E91A88">
          <w:pPr>
            <w:pStyle w:val="Footer"/>
            <w:jc w:val="center"/>
            <w:rPr>
              <w:szCs w:val="20"/>
            </w:rPr>
          </w:pPr>
          <w:r w:rsidRPr="00273143">
            <w:rPr>
              <w:szCs w:val="20"/>
            </w:rPr>
            <w:t>IFCAP v5.1</w:t>
          </w:r>
        </w:p>
      </w:tc>
      <w:tc>
        <w:tcPr>
          <w:tcW w:w="3192" w:type="dxa"/>
          <w:shd w:val="clear" w:color="auto" w:fill="auto"/>
        </w:tcPr>
        <w:p w14:paraId="70A6BE0F" w14:textId="77777777" w:rsidR="003F74B5" w:rsidRPr="00273143" w:rsidRDefault="003F74B5" w:rsidP="00E91A88">
          <w:pPr>
            <w:pStyle w:val="Footer"/>
            <w:jc w:val="right"/>
            <w:rPr>
              <w:szCs w:val="20"/>
            </w:rPr>
          </w:pPr>
          <w:r w:rsidRPr="00273143">
            <w:rPr>
              <w:rStyle w:val="PageNumber"/>
              <w:szCs w:val="20"/>
            </w:rPr>
            <w:fldChar w:fldCharType="begin"/>
          </w:r>
          <w:r w:rsidRPr="00273143">
            <w:rPr>
              <w:rStyle w:val="PageNumber"/>
              <w:szCs w:val="20"/>
            </w:rPr>
            <w:instrText xml:space="preserve"> PAGE </w:instrText>
          </w:r>
          <w:r w:rsidRPr="00273143">
            <w:rPr>
              <w:rStyle w:val="PageNumber"/>
              <w:szCs w:val="20"/>
            </w:rPr>
            <w:fldChar w:fldCharType="separate"/>
          </w:r>
          <w:r>
            <w:rPr>
              <w:rStyle w:val="PageNumber"/>
              <w:noProof/>
              <w:szCs w:val="20"/>
            </w:rPr>
            <w:t>157</w:t>
          </w:r>
          <w:r w:rsidRPr="00273143">
            <w:rPr>
              <w:rStyle w:val="PageNumber"/>
              <w:szCs w:val="20"/>
            </w:rPr>
            <w:fldChar w:fldCharType="end"/>
          </w:r>
        </w:p>
      </w:tc>
    </w:tr>
  </w:tbl>
  <w:p w14:paraId="01B3CF6C" w14:textId="77777777" w:rsidR="003F74B5" w:rsidRPr="00A7769D" w:rsidRDefault="003F74B5" w:rsidP="00E91A8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10"/>
      <w:gridCol w:w="3125"/>
      <w:gridCol w:w="3125"/>
    </w:tblGrid>
    <w:tr w:rsidR="003F74B5" w:rsidRPr="00273143" w14:paraId="7B89A3D7" w14:textId="77777777" w:rsidTr="00E91A88">
      <w:trPr>
        <w:trHeight w:val="270"/>
      </w:trPr>
      <w:tc>
        <w:tcPr>
          <w:tcW w:w="3192" w:type="dxa"/>
          <w:shd w:val="clear" w:color="auto" w:fill="auto"/>
        </w:tcPr>
        <w:p w14:paraId="1D2B9BB6" w14:textId="77777777" w:rsidR="003F74B5" w:rsidRPr="00273143" w:rsidRDefault="003F74B5" w:rsidP="00E91A88">
          <w:pPr>
            <w:pStyle w:val="Footer"/>
            <w:rPr>
              <w:szCs w:val="20"/>
            </w:rPr>
          </w:pPr>
          <w:r w:rsidRPr="00273143">
            <w:rPr>
              <w:szCs w:val="20"/>
            </w:rPr>
            <w:fldChar w:fldCharType="begin"/>
          </w:r>
          <w:r w:rsidRPr="00273143">
            <w:rPr>
              <w:szCs w:val="20"/>
            </w:rPr>
            <w:instrText xml:space="preserve"> PAGE   \* MERGEFORMAT </w:instrText>
          </w:r>
          <w:r w:rsidRPr="00273143">
            <w:rPr>
              <w:szCs w:val="20"/>
            </w:rPr>
            <w:fldChar w:fldCharType="separate"/>
          </w:r>
          <w:r>
            <w:rPr>
              <w:noProof/>
              <w:szCs w:val="20"/>
            </w:rPr>
            <w:t>160</w:t>
          </w:r>
          <w:r w:rsidRPr="00273143">
            <w:rPr>
              <w:noProof/>
              <w:szCs w:val="20"/>
            </w:rPr>
            <w:fldChar w:fldCharType="end"/>
          </w:r>
        </w:p>
      </w:tc>
      <w:tc>
        <w:tcPr>
          <w:tcW w:w="3192" w:type="dxa"/>
          <w:shd w:val="clear" w:color="auto" w:fill="auto"/>
        </w:tcPr>
        <w:p w14:paraId="2D016405" w14:textId="77777777" w:rsidR="003F74B5" w:rsidRPr="00273143" w:rsidRDefault="003F74B5" w:rsidP="00E91A88">
          <w:pPr>
            <w:pStyle w:val="Footer"/>
            <w:jc w:val="center"/>
            <w:rPr>
              <w:szCs w:val="20"/>
            </w:rPr>
          </w:pPr>
          <w:r w:rsidRPr="00273143">
            <w:rPr>
              <w:szCs w:val="20"/>
            </w:rPr>
            <w:t>Control Point Clerk User’s Guide</w:t>
          </w:r>
        </w:p>
        <w:p w14:paraId="2966D18F" w14:textId="77777777" w:rsidR="003F74B5" w:rsidRPr="00273143" w:rsidRDefault="003F74B5" w:rsidP="00E91A88">
          <w:pPr>
            <w:pStyle w:val="Footer"/>
            <w:jc w:val="center"/>
            <w:rPr>
              <w:szCs w:val="20"/>
            </w:rPr>
          </w:pPr>
          <w:r w:rsidRPr="00273143">
            <w:rPr>
              <w:szCs w:val="20"/>
            </w:rPr>
            <w:t>IFCAP V5.1</w:t>
          </w:r>
        </w:p>
      </w:tc>
      <w:tc>
        <w:tcPr>
          <w:tcW w:w="3192" w:type="dxa"/>
          <w:shd w:val="clear" w:color="auto" w:fill="auto"/>
        </w:tcPr>
        <w:p w14:paraId="68822833" w14:textId="77777777" w:rsidR="003F74B5" w:rsidRPr="00273143" w:rsidRDefault="003F74B5" w:rsidP="00E91A88">
          <w:pPr>
            <w:pStyle w:val="Footer"/>
            <w:jc w:val="right"/>
            <w:rPr>
              <w:szCs w:val="20"/>
            </w:rPr>
          </w:pPr>
          <w:r w:rsidRPr="00273143">
            <w:rPr>
              <w:szCs w:val="20"/>
            </w:rPr>
            <w:t xml:space="preserve">October 2000 </w:t>
          </w:r>
        </w:p>
        <w:p w14:paraId="644D10C8" w14:textId="77777777" w:rsidR="003F74B5" w:rsidRPr="00273143" w:rsidRDefault="003F74B5" w:rsidP="00102F05">
          <w:pPr>
            <w:pStyle w:val="Footer"/>
            <w:jc w:val="right"/>
          </w:pPr>
          <w:r w:rsidRPr="00273143">
            <w:rPr>
              <w:szCs w:val="20"/>
            </w:rPr>
            <w:t xml:space="preserve">Revised </w:t>
          </w:r>
          <w:r>
            <w:rPr>
              <w:szCs w:val="20"/>
            </w:rPr>
            <w:t>May</w:t>
          </w:r>
          <w:r w:rsidRPr="00273143">
            <w:rPr>
              <w:szCs w:val="20"/>
            </w:rPr>
            <w:t xml:space="preserve"> 201</w:t>
          </w:r>
          <w:r>
            <w:rPr>
              <w:szCs w:val="20"/>
            </w:rPr>
            <w:t>6</w:t>
          </w:r>
        </w:p>
      </w:tc>
    </w:tr>
  </w:tbl>
  <w:p w14:paraId="6A5F717A" w14:textId="77777777" w:rsidR="003F74B5" w:rsidRPr="00A7769D" w:rsidRDefault="003F74B5" w:rsidP="00E91A8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5"/>
      <w:gridCol w:w="3125"/>
      <w:gridCol w:w="3110"/>
    </w:tblGrid>
    <w:tr w:rsidR="003F74B5" w:rsidRPr="00273143" w14:paraId="619B4CF8" w14:textId="77777777" w:rsidTr="0097077C">
      <w:tc>
        <w:tcPr>
          <w:tcW w:w="3192" w:type="dxa"/>
          <w:shd w:val="clear" w:color="auto" w:fill="auto"/>
        </w:tcPr>
        <w:p w14:paraId="52F9DB70" w14:textId="77777777" w:rsidR="003F74B5" w:rsidRPr="00273143" w:rsidRDefault="003F74B5" w:rsidP="0097077C">
          <w:pPr>
            <w:pStyle w:val="Footer"/>
            <w:rPr>
              <w:szCs w:val="20"/>
            </w:rPr>
          </w:pPr>
          <w:r w:rsidRPr="00273143">
            <w:rPr>
              <w:szCs w:val="20"/>
            </w:rPr>
            <w:t>October 2000</w:t>
          </w:r>
        </w:p>
        <w:p w14:paraId="566446A8" w14:textId="77777777" w:rsidR="003F74B5" w:rsidRPr="00273143" w:rsidRDefault="003F74B5" w:rsidP="00AF5D26">
          <w:pPr>
            <w:pStyle w:val="Footer"/>
            <w:rPr>
              <w:szCs w:val="20"/>
            </w:rPr>
          </w:pPr>
          <w:r w:rsidRPr="00273143">
            <w:rPr>
              <w:szCs w:val="20"/>
            </w:rPr>
            <w:t xml:space="preserve">Revised </w:t>
          </w:r>
          <w:r>
            <w:rPr>
              <w:szCs w:val="20"/>
            </w:rPr>
            <w:t>May 2016</w:t>
          </w:r>
        </w:p>
      </w:tc>
      <w:tc>
        <w:tcPr>
          <w:tcW w:w="3192" w:type="dxa"/>
          <w:shd w:val="clear" w:color="auto" w:fill="auto"/>
        </w:tcPr>
        <w:p w14:paraId="5FF7753E" w14:textId="77777777" w:rsidR="003F74B5" w:rsidRPr="00273143" w:rsidRDefault="003F74B5" w:rsidP="0097077C">
          <w:pPr>
            <w:pStyle w:val="Footer"/>
            <w:jc w:val="center"/>
            <w:rPr>
              <w:szCs w:val="20"/>
            </w:rPr>
          </w:pPr>
          <w:r w:rsidRPr="00273143">
            <w:rPr>
              <w:szCs w:val="20"/>
            </w:rPr>
            <w:t>Control Point Clerk User’s Guide</w:t>
          </w:r>
        </w:p>
        <w:p w14:paraId="3359C00A" w14:textId="77777777" w:rsidR="003F74B5" w:rsidRPr="00273143" w:rsidRDefault="003F74B5" w:rsidP="0097077C">
          <w:pPr>
            <w:pStyle w:val="Footer"/>
            <w:jc w:val="center"/>
            <w:rPr>
              <w:szCs w:val="20"/>
            </w:rPr>
          </w:pPr>
          <w:r w:rsidRPr="00273143">
            <w:rPr>
              <w:szCs w:val="20"/>
            </w:rPr>
            <w:t>IFCAP v5.1</w:t>
          </w:r>
        </w:p>
      </w:tc>
      <w:tc>
        <w:tcPr>
          <w:tcW w:w="3192" w:type="dxa"/>
          <w:shd w:val="clear" w:color="auto" w:fill="auto"/>
        </w:tcPr>
        <w:p w14:paraId="1529046C" w14:textId="77777777" w:rsidR="003F74B5" w:rsidRPr="00273143" w:rsidRDefault="003F74B5" w:rsidP="0097077C">
          <w:pPr>
            <w:pStyle w:val="Footer"/>
            <w:jc w:val="right"/>
            <w:rPr>
              <w:szCs w:val="20"/>
            </w:rPr>
          </w:pPr>
          <w:r w:rsidRPr="00273143">
            <w:rPr>
              <w:rStyle w:val="PageNumber"/>
              <w:szCs w:val="20"/>
            </w:rPr>
            <w:fldChar w:fldCharType="begin"/>
          </w:r>
          <w:r w:rsidRPr="00273143">
            <w:rPr>
              <w:rStyle w:val="PageNumber"/>
              <w:szCs w:val="20"/>
            </w:rPr>
            <w:instrText xml:space="preserve"> PAGE </w:instrText>
          </w:r>
          <w:r w:rsidRPr="00273143">
            <w:rPr>
              <w:rStyle w:val="PageNumber"/>
              <w:szCs w:val="20"/>
            </w:rPr>
            <w:fldChar w:fldCharType="separate"/>
          </w:r>
          <w:r>
            <w:rPr>
              <w:rStyle w:val="PageNumber"/>
              <w:noProof/>
              <w:szCs w:val="20"/>
            </w:rPr>
            <w:t>161</w:t>
          </w:r>
          <w:r w:rsidRPr="00273143">
            <w:rPr>
              <w:rStyle w:val="PageNumber"/>
              <w:szCs w:val="20"/>
            </w:rPr>
            <w:fldChar w:fldCharType="end"/>
          </w:r>
        </w:p>
      </w:tc>
    </w:tr>
  </w:tbl>
  <w:p w14:paraId="1DE4A69B" w14:textId="77777777" w:rsidR="003F74B5" w:rsidRPr="00606F40" w:rsidRDefault="003F74B5" w:rsidP="00606F4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E5B7D" w14:textId="77777777" w:rsidR="003F74B5" w:rsidRPr="00A7769D" w:rsidRDefault="003F74B5" w:rsidP="00E91A8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E89F8" w14:textId="77777777" w:rsidR="003F74B5" w:rsidRDefault="003F74B5" w:rsidP="00292B10">
    <w:pPr>
      <w:pStyle w:val="Footer"/>
      <w:jc w:val="center"/>
      <w:rPr>
        <w:rStyle w:val="PageNumber"/>
      </w:rPr>
    </w:pPr>
    <w:r w:rsidRPr="00F7216E">
      <w:rPr>
        <w:i/>
        <w:color w:val="0000FF"/>
      </w:rPr>
      <w:t>&lt;</w:t>
    </w:r>
    <w:r>
      <w:rPr>
        <w:i/>
        <w:color w:val="0000FF"/>
      </w:rPr>
      <w:t>Artifact</w:t>
    </w:r>
    <w:r w:rsidRPr="00F7216E">
      <w:rPr>
        <w:i/>
        <w:color w:val="0000FF"/>
      </w:rPr>
      <w:t xml:space="preserv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r>
      <w:rPr>
        <w:rStyle w:val="PageNumber"/>
      </w:rPr>
      <w:tab/>
    </w:r>
    <w:r w:rsidRPr="00F7216E">
      <w:rPr>
        <w:rStyle w:val="PageNumber"/>
        <w:i/>
        <w:color w:val="0000FF"/>
      </w:rPr>
      <w:t>&lt;Month&gt; &lt;Year&gt;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64"/>
      <w:gridCol w:w="3108"/>
      <w:gridCol w:w="3088"/>
    </w:tblGrid>
    <w:tr w:rsidR="003F74B5" w:rsidRPr="00273143" w14:paraId="72FAC8E9" w14:textId="77777777" w:rsidTr="00E91A88">
      <w:tc>
        <w:tcPr>
          <w:tcW w:w="3192" w:type="dxa"/>
          <w:shd w:val="clear" w:color="auto" w:fill="auto"/>
        </w:tcPr>
        <w:p w14:paraId="1C3A5CD4" w14:textId="77777777" w:rsidR="003F74B5" w:rsidRPr="00273143" w:rsidRDefault="003F74B5" w:rsidP="00E91A88">
          <w:pPr>
            <w:pStyle w:val="Footer"/>
            <w:rPr>
              <w:szCs w:val="20"/>
            </w:rPr>
          </w:pPr>
          <w:r w:rsidRPr="00273143">
            <w:rPr>
              <w:szCs w:val="20"/>
            </w:rPr>
            <w:t>October 2000</w:t>
          </w:r>
          <w:r w:rsidRPr="00273143">
            <w:rPr>
              <w:szCs w:val="20"/>
            </w:rPr>
            <w:tab/>
            <w:t xml:space="preserve"> Control Point Clerk User’s Guide</w:t>
          </w:r>
        </w:p>
        <w:p w14:paraId="0607E4CC" w14:textId="77777777" w:rsidR="003F74B5" w:rsidRPr="00273143" w:rsidRDefault="003F74B5" w:rsidP="00844850">
          <w:pPr>
            <w:pStyle w:val="Footer"/>
            <w:rPr>
              <w:szCs w:val="20"/>
            </w:rPr>
          </w:pPr>
          <w:r w:rsidRPr="00273143">
            <w:rPr>
              <w:szCs w:val="20"/>
            </w:rPr>
            <w:t xml:space="preserve">Revised </w:t>
          </w:r>
          <w:r>
            <w:rPr>
              <w:szCs w:val="20"/>
            </w:rPr>
            <w:t>May</w:t>
          </w:r>
          <w:r w:rsidRPr="00273143">
            <w:rPr>
              <w:szCs w:val="20"/>
            </w:rPr>
            <w:t xml:space="preserve"> 201</w:t>
          </w:r>
          <w:r>
            <w:rPr>
              <w:szCs w:val="20"/>
            </w:rPr>
            <w:t>6</w:t>
          </w:r>
        </w:p>
      </w:tc>
      <w:tc>
        <w:tcPr>
          <w:tcW w:w="3192" w:type="dxa"/>
          <w:shd w:val="clear" w:color="auto" w:fill="auto"/>
        </w:tcPr>
        <w:p w14:paraId="77E106ED" w14:textId="77777777" w:rsidR="003F74B5" w:rsidRPr="00273143" w:rsidRDefault="003F74B5" w:rsidP="00E91A88">
          <w:pPr>
            <w:pStyle w:val="Footer"/>
            <w:jc w:val="center"/>
            <w:rPr>
              <w:szCs w:val="20"/>
            </w:rPr>
          </w:pPr>
          <w:r w:rsidRPr="00273143">
            <w:rPr>
              <w:szCs w:val="20"/>
            </w:rPr>
            <w:t>Control Point Clerk User’s Guide</w:t>
          </w:r>
        </w:p>
        <w:p w14:paraId="0ED3A15F" w14:textId="77777777" w:rsidR="003F74B5" w:rsidRPr="00273143" w:rsidRDefault="003F74B5" w:rsidP="00E91A88">
          <w:pPr>
            <w:pStyle w:val="Footer"/>
            <w:jc w:val="center"/>
            <w:rPr>
              <w:szCs w:val="20"/>
            </w:rPr>
          </w:pPr>
          <w:r w:rsidRPr="00273143">
            <w:rPr>
              <w:szCs w:val="20"/>
            </w:rPr>
            <w:t>IFCAP v5.1</w:t>
          </w:r>
        </w:p>
      </w:tc>
      <w:tc>
        <w:tcPr>
          <w:tcW w:w="3192" w:type="dxa"/>
          <w:shd w:val="clear" w:color="auto" w:fill="auto"/>
        </w:tcPr>
        <w:p w14:paraId="67E262F2" w14:textId="77777777" w:rsidR="003F74B5" w:rsidRPr="00273143" w:rsidRDefault="003F74B5" w:rsidP="00E91A88">
          <w:pPr>
            <w:pStyle w:val="Footer"/>
            <w:jc w:val="right"/>
            <w:rPr>
              <w:szCs w:val="20"/>
            </w:rPr>
          </w:pPr>
          <w:r w:rsidRPr="00273143">
            <w:rPr>
              <w:rStyle w:val="PageNumber"/>
              <w:szCs w:val="20"/>
            </w:rPr>
            <w:fldChar w:fldCharType="begin"/>
          </w:r>
          <w:r w:rsidRPr="00273143">
            <w:rPr>
              <w:rStyle w:val="PageNumber"/>
              <w:szCs w:val="20"/>
            </w:rPr>
            <w:instrText xml:space="preserve"> PAGE </w:instrText>
          </w:r>
          <w:r w:rsidRPr="00273143">
            <w:rPr>
              <w:rStyle w:val="PageNumber"/>
              <w:szCs w:val="20"/>
            </w:rPr>
            <w:fldChar w:fldCharType="separate"/>
          </w:r>
          <w:r>
            <w:rPr>
              <w:rStyle w:val="PageNumber"/>
              <w:noProof/>
              <w:szCs w:val="20"/>
            </w:rPr>
            <w:t>vii</w:t>
          </w:r>
          <w:r w:rsidRPr="00273143">
            <w:rPr>
              <w:rStyle w:val="PageNumber"/>
              <w:szCs w:val="20"/>
            </w:rPr>
            <w:fldChar w:fldCharType="end"/>
          </w:r>
        </w:p>
      </w:tc>
    </w:tr>
  </w:tbl>
  <w:p w14:paraId="19FA7B2C" w14:textId="77777777" w:rsidR="003F74B5" w:rsidRDefault="003F74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09"/>
      <w:gridCol w:w="3125"/>
      <w:gridCol w:w="3126"/>
    </w:tblGrid>
    <w:tr w:rsidR="003F74B5" w:rsidRPr="00273143" w14:paraId="54423F33" w14:textId="77777777" w:rsidTr="00E91A88">
      <w:tc>
        <w:tcPr>
          <w:tcW w:w="3192" w:type="dxa"/>
          <w:shd w:val="clear" w:color="auto" w:fill="auto"/>
        </w:tcPr>
        <w:p w14:paraId="5E21C189" w14:textId="77777777" w:rsidR="003F74B5" w:rsidRPr="00273143" w:rsidRDefault="003F74B5" w:rsidP="00E91A88">
          <w:pPr>
            <w:pStyle w:val="Footer"/>
            <w:rPr>
              <w:rStyle w:val="PageNumber"/>
              <w:szCs w:val="20"/>
            </w:rPr>
          </w:pPr>
          <w:r w:rsidRPr="00273143">
            <w:rPr>
              <w:rStyle w:val="PageNumber"/>
              <w:szCs w:val="20"/>
            </w:rPr>
            <w:fldChar w:fldCharType="begin"/>
          </w:r>
          <w:r w:rsidRPr="00273143">
            <w:rPr>
              <w:rStyle w:val="PageNumber"/>
              <w:szCs w:val="20"/>
            </w:rPr>
            <w:instrText xml:space="preserve"> PAGE </w:instrText>
          </w:r>
          <w:r w:rsidRPr="00273143">
            <w:rPr>
              <w:rStyle w:val="PageNumber"/>
              <w:szCs w:val="20"/>
            </w:rPr>
            <w:fldChar w:fldCharType="separate"/>
          </w:r>
          <w:r>
            <w:rPr>
              <w:rStyle w:val="PageNumber"/>
              <w:noProof/>
              <w:szCs w:val="20"/>
            </w:rPr>
            <w:t>xx</w:t>
          </w:r>
          <w:r w:rsidRPr="00273143">
            <w:rPr>
              <w:rStyle w:val="PageNumber"/>
              <w:szCs w:val="20"/>
            </w:rPr>
            <w:fldChar w:fldCharType="end"/>
          </w:r>
        </w:p>
      </w:tc>
      <w:tc>
        <w:tcPr>
          <w:tcW w:w="3192" w:type="dxa"/>
          <w:shd w:val="clear" w:color="auto" w:fill="auto"/>
        </w:tcPr>
        <w:p w14:paraId="500A7CCF" w14:textId="77777777" w:rsidR="003F74B5" w:rsidRPr="00273143" w:rsidRDefault="003F74B5" w:rsidP="00E91A88">
          <w:pPr>
            <w:pStyle w:val="Footer"/>
            <w:jc w:val="center"/>
            <w:rPr>
              <w:szCs w:val="20"/>
            </w:rPr>
          </w:pPr>
          <w:r w:rsidRPr="00273143">
            <w:rPr>
              <w:szCs w:val="20"/>
            </w:rPr>
            <w:t>Control Point Clerk User’s Guide</w:t>
          </w:r>
        </w:p>
        <w:p w14:paraId="3D62FB73" w14:textId="77777777" w:rsidR="003F74B5" w:rsidRPr="00273143" w:rsidRDefault="003F74B5" w:rsidP="00E91A88">
          <w:pPr>
            <w:pStyle w:val="Footer"/>
            <w:jc w:val="center"/>
            <w:rPr>
              <w:rStyle w:val="PageNumber"/>
              <w:szCs w:val="20"/>
            </w:rPr>
          </w:pPr>
          <w:r w:rsidRPr="00273143">
            <w:rPr>
              <w:szCs w:val="20"/>
            </w:rPr>
            <w:t>IFCAP v5.1</w:t>
          </w:r>
        </w:p>
      </w:tc>
      <w:tc>
        <w:tcPr>
          <w:tcW w:w="3192" w:type="dxa"/>
          <w:shd w:val="clear" w:color="auto" w:fill="auto"/>
        </w:tcPr>
        <w:p w14:paraId="195533FC" w14:textId="77777777" w:rsidR="003F74B5" w:rsidRPr="00273143" w:rsidRDefault="003F74B5" w:rsidP="00E91A88">
          <w:pPr>
            <w:pStyle w:val="Footer"/>
            <w:jc w:val="right"/>
            <w:rPr>
              <w:szCs w:val="20"/>
            </w:rPr>
          </w:pPr>
          <w:r w:rsidRPr="00273143">
            <w:rPr>
              <w:szCs w:val="20"/>
            </w:rPr>
            <w:t>October 2000</w:t>
          </w:r>
        </w:p>
        <w:p w14:paraId="74B80FC7" w14:textId="77777777" w:rsidR="003F74B5" w:rsidRPr="00273143" w:rsidRDefault="003F74B5" w:rsidP="008D1E70">
          <w:pPr>
            <w:pStyle w:val="Footer"/>
            <w:jc w:val="right"/>
            <w:rPr>
              <w:rStyle w:val="PageNumber"/>
              <w:szCs w:val="20"/>
            </w:rPr>
          </w:pPr>
          <w:r w:rsidRPr="00273143">
            <w:rPr>
              <w:szCs w:val="20"/>
            </w:rPr>
            <w:t xml:space="preserve">Revised </w:t>
          </w:r>
          <w:r>
            <w:rPr>
              <w:szCs w:val="20"/>
            </w:rPr>
            <w:t>May 2016</w:t>
          </w:r>
        </w:p>
      </w:tc>
    </w:tr>
  </w:tbl>
  <w:p w14:paraId="0C7F75C0" w14:textId="77777777" w:rsidR="003F74B5" w:rsidRPr="000B627C" w:rsidRDefault="003F74B5" w:rsidP="00E91A88">
    <w:pPr>
      <w:pStyle w:val="Footer"/>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64"/>
      <w:gridCol w:w="3108"/>
      <w:gridCol w:w="3088"/>
    </w:tblGrid>
    <w:tr w:rsidR="003F74B5" w:rsidRPr="00273143" w14:paraId="2D16E747" w14:textId="77777777" w:rsidTr="00E91A88">
      <w:tc>
        <w:tcPr>
          <w:tcW w:w="3192" w:type="dxa"/>
          <w:shd w:val="clear" w:color="auto" w:fill="auto"/>
        </w:tcPr>
        <w:p w14:paraId="56ACE7F0" w14:textId="77777777" w:rsidR="003F74B5" w:rsidRPr="00273143" w:rsidRDefault="003F74B5" w:rsidP="00E91A88">
          <w:pPr>
            <w:pStyle w:val="Footer"/>
            <w:rPr>
              <w:szCs w:val="20"/>
            </w:rPr>
          </w:pPr>
          <w:r w:rsidRPr="00273143">
            <w:rPr>
              <w:szCs w:val="20"/>
            </w:rPr>
            <w:t>October 2000</w:t>
          </w:r>
          <w:r w:rsidRPr="00273143">
            <w:rPr>
              <w:szCs w:val="20"/>
            </w:rPr>
            <w:tab/>
            <w:t xml:space="preserve"> Control Point Clerk User’s Guide</w:t>
          </w:r>
        </w:p>
        <w:p w14:paraId="424AC997" w14:textId="77777777" w:rsidR="003F74B5" w:rsidRPr="00273143" w:rsidRDefault="003F74B5" w:rsidP="00E13286">
          <w:pPr>
            <w:pStyle w:val="Footer"/>
            <w:rPr>
              <w:szCs w:val="20"/>
            </w:rPr>
          </w:pPr>
          <w:r w:rsidRPr="00273143">
            <w:rPr>
              <w:szCs w:val="20"/>
            </w:rPr>
            <w:t xml:space="preserve">Revised </w:t>
          </w:r>
          <w:r>
            <w:rPr>
              <w:szCs w:val="20"/>
            </w:rPr>
            <w:t>May 2016</w:t>
          </w:r>
        </w:p>
      </w:tc>
      <w:tc>
        <w:tcPr>
          <w:tcW w:w="3192" w:type="dxa"/>
          <w:shd w:val="clear" w:color="auto" w:fill="auto"/>
        </w:tcPr>
        <w:p w14:paraId="4A2472CE" w14:textId="77777777" w:rsidR="003F74B5" w:rsidRPr="00273143" w:rsidRDefault="003F74B5" w:rsidP="00E91A88">
          <w:pPr>
            <w:pStyle w:val="Footer"/>
            <w:jc w:val="center"/>
            <w:rPr>
              <w:szCs w:val="20"/>
            </w:rPr>
          </w:pPr>
          <w:r w:rsidRPr="00273143">
            <w:rPr>
              <w:szCs w:val="20"/>
            </w:rPr>
            <w:t>Control Point Clerk User’s Guide</w:t>
          </w:r>
        </w:p>
        <w:p w14:paraId="73553794" w14:textId="77777777" w:rsidR="003F74B5" w:rsidRPr="00273143" w:rsidRDefault="003F74B5" w:rsidP="00E91A88">
          <w:pPr>
            <w:pStyle w:val="Footer"/>
            <w:jc w:val="center"/>
            <w:rPr>
              <w:szCs w:val="20"/>
            </w:rPr>
          </w:pPr>
          <w:r w:rsidRPr="00273143">
            <w:rPr>
              <w:szCs w:val="20"/>
            </w:rPr>
            <w:t>IFCAP v5.1</w:t>
          </w:r>
        </w:p>
      </w:tc>
      <w:tc>
        <w:tcPr>
          <w:tcW w:w="3192" w:type="dxa"/>
          <w:shd w:val="clear" w:color="auto" w:fill="auto"/>
        </w:tcPr>
        <w:p w14:paraId="27421470" w14:textId="77777777" w:rsidR="003F74B5" w:rsidRPr="00273143" w:rsidRDefault="003F74B5" w:rsidP="00E91A88">
          <w:pPr>
            <w:pStyle w:val="Footer"/>
            <w:jc w:val="right"/>
            <w:rPr>
              <w:szCs w:val="20"/>
            </w:rPr>
          </w:pPr>
          <w:r w:rsidRPr="00273143">
            <w:rPr>
              <w:rStyle w:val="PageNumber"/>
              <w:szCs w:val="20"/>
            </w:rPr>
            <w:fldChar w:fldCharType="begin"/>
          </w:r>
          <w:r w:rsidRPr="00273143">
            <w:rPr>
              <w:rStyle w:val="PageNumber"/>
              <w:szCs w:val="20"/>
            </w:rPr>
            <w:instrText xml:space="preserve"> PAGE </w:instrText>
          </w:r>
          <w:r w:rsidRPr="00273143">
            <w:rPr>
              <w:rStyle w:val="PageNumber"/>
              <w:szCs w:val="20"/>
            </w:rPr>
            <w:fldChar w:fldCharType="separate"/>
          </w:r>
          <w:r>
            <w:rPr>
              <w:rStyle w:val="PageNumber"/>
              <w:noProof/>
              <w:szCs w:val="20"/>
            </w:rPr>
            <w:t>xix</w:t>
          </w:r>
          <w:r w:rsidRPr="00273143">
            <w:rPr>
              <w:rStyle w:val="PageNumber"/>
              <w:szCs w:val="20"/>
            </w:rPr>
            <w:fldChar w:fldCharType="end"/>
          </w:r>
        </w:p>
      </w:tc>
    </w:tr>
  </w:tbl>
  <w:p w14:paraId="62B3596B" w14:textId="77777777" w:rsidR="003F74B5" w:rsidRPr="000B627C" w:rsidRDefault="003F74B5" w:rsidP="00E91A88">
    <w:pPr>
      <w:pStyle w:val="Footer"/>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64"/>
      <w:gridCol w:w="3108"/>
      <w:gridCol w:w="3088"/>
    </w:tblGrid>
    <w:tr w:rsidR="003F74B5" w:rsidRPr="00273143" w14:paraId="0D83A14F" w14:textId="77777777" w:rsidTr="00E91A88">
      <w:tc>
        <w:tcPr>
          <w:tcW w:w="3192" w:type="dxa"/>
          <w:shd w:val="clear" w:color="auto" w:fill="auto"/>
        </w:tcPr>
        <w:p w14:paraId="11F95645" w14:textId="77777777" w:rsidR="003F74B5" w:rsidRPr="00273143" w:rsidRDefault="003F74B5" w:rsidP="00E91A88">
          <w:pPr>
            <w:pStyle w:val="Footer"/>
            <w:rPr>
              <w:szCs w:val="20"/>
            </w:rPr>
          </w:pPr>
          <w:r w:rsidRPr="00273143">
            <w:rPr>
              <w:szCs w:val="20"/>
            </w:rPr>
            <w:t>October 2000</w:t>
          </w:r>
          <w:r w:rsidRPr="00273143">
            <w:rPr>
              <w:szCs w:val="20"/>
            </w:rPr>
            <w:tab/>
            <w:t xml:space="preserve"> Control Point Clerk User’s Guide</w:t>
          </w:r>
        </w:p>
        <w:p w14:paraId="256F3D9B" w14:textId="77777777" w:rsidR="003F74B5" w:rsidRPr="00273143" w:rsidRDefault="003F74B5" w:rsidP="00617982">
          <w:pPr>
            <w:pStyle w:val="Footer"/>
            <w:rPr>
              <w:szCs w:val="20"/>
            </w:rPr>
          </w:pPr>
          <w:r w:rsidRPr="00273143">
            <w:rPr>
              <w:szCs w:val="20"/>
            </w:rPr>
            <w:t xml:space="preserve">Revised </w:t>
          </w:r>
          <w:r>
            <w:rPr>
              <w:szCs w:val="20"/>
            </w:rPr>
            <w:t>May</w:t>
          </w:r>
          <w:r w:rsidRPr="00273143">
            <w:rPr>
              <w:szCs w:val="20"/>
            </w:rPr>
            <w:t xml:space="preserve"> 201</w:t>
          </w:r>
          <w:r>
            <w:rPr>
              <w:szCs w:val="20"/>
            </w:rPr>
            <w:t>6</w:t>
          </w:r>
        </w:p>
      </w:tc>
      <w:tc>
        <w:tcPr>
          <w:tcW w:w="3192" w:type="dxa"/>
          <w:shd w:val="clear" w:color="auto" w:fill="auto"/>
        </w:tcPr>
        <w:p w14:paraId="379B210D" w14:textId="77777777" w:rsidR="003F74B5" w:rsidRPr="00273143" w:rsidRDefault="003F74B5" w:rsidP="00E91A88">
          <w:pPr>
            <w:pStyle w:val="Footer"/>
            <w:jc w:val="center"/>
            <w:rPr>
              <w:szCs w:val="20"/>
            </w:rPr>
          </w:pPr>
          <w:r w:rsidRPr="00273143">
            <w:rPr>
              <w:szCs w:val="20"/>
            </w:rPr>
            <w:t>Control Point Clerk User’s Guide</w:t>
          </w:r>
        </w:p>
        <w:p w14:paraId="554FBCF9" w14:textId="77777777" w:rsidR="003F74B5" w:rsidRPr="00273143" w:rsidRDefault="003F74B5" w:rsidP="00E91A88">
          <w:pPr>
            <w:pStyle w:val="Footer"/>
            <w:jc w:val="center"/>
            <w:rPr>
              <w:szCs w:val="20"/>
            </w:rPr>
          </w:pPr>
          <w:r w:rsidRPr="00273143">
            <w:rPr>
              <w:szCs w:val="20"/>
            </w:rPr>
            <w:t>IFCAP v5.1</w:t>
          </w:r>
        </w:p>
      </w:tc>
      <w:tc>
        <w:tcPr>
          <w:tcW w:w="3192" w:type="dxa"/>
          <w:shd w:val="clear" w:color="auto" w:fill="auto"/>
        </w:tcPr>
        <w:p w14:paraId="6F1180B5" w14:textId="77777777" w:rsidR="003F74B5" w:rsidRPr="00273143" w:rsidRDefault="003F74B5" w:rsidP="00E91A88">
          <w:pPr>
            <w:pStyle w:val="Footer"/>
            <w:jc w:val="right"/>
            <w:rPr>
              <w:szCs w:val="20"/>
            </w:rPr>
          </w:pPr>
          <w:r w:rsidRPr="00273143">
            <w:rPr>
              <w:rStyle w:val="PageNumber"/>
              <w:szCs w:val="20"/>
            </w:rPr>
            <w:fldChar w:fldCharType="begin"/>
          </w:r>
          <w:r w:rsidRPr="00273143">
            <w:rPr>
              <w:rStyle w:val="PageNumber"/>
              <w:szCs w:val="20"/>
            </w:rPr>
            <w:instrText xml:space="preserve"> PAGE </w:instrText>
          </w:r>
          <w:r w:rsidRPr="00273143">
            <w:rPr>
              <w:rStyle w:val="PageNumber"/>
              <w:szCs w:val="20"/>
            </w:rPr>
            <w:fldChar w:fldCharType="separate"/>
          </w:r>
          <w:r>
            <w:rPr>
              <w:rStyle w:val="PageNumber"/>
              <w:noProof/>
              <w:szCs w:val="20"/>
            </w:rPr>
            <w:t>xi</w:t>
          </w:r>
          <w:r w:rsidRPr="00273143">
            <w:rPr>
              <w:rStyle w:val="PageNumber"/>
              <w:szCs w:val="20"/>
            </w:rPr>
            <w:fldChar w:fldCharType="end"/>
          </w:r>
        </w:p>
      </w:tc>
    </w:tr>
  </w:tbl>
  <w:p w14:paraId="0DD0096D" w14:textId="77777777" w:rsidR="003F74B5" w:rsidRPr="000B627C" w:rsidRDefault="003F74B5" w:rsidP="00E91A88">
    <w:pPr>
      <w:pStyle w:val="Footer"/>
      <w:rPr>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10"/>
      <w:gridCol w:w="3125"/>
      <w:gridCol w:w="3125"/>
    </w:tblGrid>
    <w:tr w:rsidR="003F74B5" w:rsidRPr="00273143" w14:paraId="171096DD" w14:textId="77777777" w:rsidTr="00E91A88">
      <w:trPr>
        <w:trHeight w:val="527"/>
      </w:trPr>
      <w:tc>
        <w:tcPr>
          <w:tcW w:w="3192" w:type="dxa"/>
          <w:shd w:val="clear" w:color="auto" w:fill="auto"/>
        </w:tcPr>
        <w:p w14:paraId="6D36BC7C" w14:textId="77777777" w:rsidR="003F74B5" w:rsidRPr="00273143" w:rsidRDefault="003F74B5" w:rsidP="00E91A88">
          <w:pPr>
            <w:pStyle w:val="Footer"/>
            <w:rPr>
              <w:szCs w:val="20"/>
            </w:rPr>
          </w:pPr>
          <w:r w:rsidRPr="00273143">
            <w:rPr>
              <w:szCs w:val="20"/>
            </w:rPr>
            <w:fldChar w:fldCharType="begin"/>
          </w:r>
          <w:r w:rsidRPr="00273143">
            <w:rPr>
              <w:szCs w:val="20"/>
            </w:rPr>
            <w:instrText xml:space="preserve"> PAGE   \* MERGEFORMAT </w:instrText>
          </w:r>
          <w:r w:rsidRPr="00273143">
            <w:rPr>
              <w:szCs w:val="20"/>
            </w:rPr>
            <w:fldChar w:fldCharType="separate"/>
          </w:r>
          <w:r>
            <w:rPr>
              <w:noProof/>
              <w:szCs w:val="20"/>
            </w:rPr>
            <w:t>152</w:t>
          </w:r>
          <w:r w:rsidRPr="00273143">
            <w:rPr>
              <w:noProof/>
              <w:szCs w:val="20"/>
            </w:rPr>
            <w:fldChar w:fldCharType="end"/>
          </w:r>
        </w:p>
      </w:tc>
      <w:tc>
        <w:tcPr>
          <w:tcW w:w="3192" w:type="dxa"/>
          <w:shd w:val="clear" w:color="auto" w:fill="auto"/>
        </w:tcPr>
        <w:p w14:paraId="67E9C380" w14:textId="77777777" w:rsidR="003F74B5" w:rsidRPr="00273143" w:rsidRDefault="003F74B5" w:rsidP="00E91A88">
          <w:pPr>
            <w:pStyle w:val="Footer"/>
            <w:jc w:val="center"/>
            <w:rPr>
              <w:szCs w:val="20"/>
            </w:rPr>
          </w:pPr>
          <w:r w:rsidRPr="00273143">
            <w:rPr>
              <w:szCs w:val="20"/>
            </w:rPr>
            <w:t>Control Point Clerk User’s Guide</w:t>
          </w:r>
        </w:p>
        <w:p w14:paraId="0DFDF96B" w14:textId="77777777" w:rsidR="003F74B5" w:rsidRPr="00273143" w:rsidRDefault="003F74B5" w:rsidP="00E91A88">
          <w:pPr>
            <w:pStyle w:val="Footer"/>
            <w:jc w:val="center"/>
            <w:rPr>
              <w:szCs w:val="20"/>
            </w:rPr>
          </w:pPr>
          <w:r w:rsidRPr="00273143">
            <w:rPr>
              <w:szCs w:val="20"/>
            </w:rPr>
            <w:t>IFCAP V5.1</w:t>
          </w:r>
        </w:p>
      </w:tc>
      <w:tc>
        <w:tcPr>
          <w:tcW w:w="3192" w:type="dxa"/>
          <w:shd w:val="clear" w:color="auto" w:fill="auto"/>
        </w:tcPr>
        <w:p w14:paraId="63563145" w14:textId="77777777" w:rsidR="003F74B5" w:rsidRPr="00273143" w:rsidRDefault="003F74B5" w:rsidP="00E91A88">
          <w:pPr>
            <w:pStyle w:val="Footer"/>
            <w:jc w:val="right"/>
            <w:rPr>
              <w:szCs w:val="20"/>
            </w:rPr>
          </w:pPr>
          <w:r w:rsidRPr="00273143">
            <w:rPr>
              <w:szCs w:val="20"/>
            </w:rPr>
            <w:t xml:space="preserve">October 2000 </w:t>
          </w:r>
        </w:p>
        <w:p w14:paraId="7CAD1521" w14:textId="77777777" w:rsidR="003F74B5" w:rsidRPr="00273143" w:rsidRDefault="003F74B5" w:rsidP="00102F05">
          <w:pPr>
            <w:pStyle w:val="Footer"/>
            <w:jc w:val="right"/>
          </w:pPr>
          <w:r w:rsidRPr="00273143">
            <w:rPr>
              <w:szCs w:val="20"/>
            </w:rPr>
            <w:t xml:space="preserve">Revised </w:t>
          </w:r>
          <w:r>
            <w:rPr>
              <w:szCs w:val="20"/>
            </w:rPr>
            <w:t>May</w:t>
          </w:r>
          <w:r w:rsidRPr="00273143">
            <w:rPr>
              <w:szCs w:val="20"/>
            </w:rPr>
            <w:t xml:space="preserve"> 201</w:t>
          </w:r>
          <w:r>
            <w:rPr>
              <w:szCs w:val="20"/>
            </w:rPr>
            <w:t>6</w:t>
          </w:r>
        </w:p>
      </w:tc>
    </w:tr>
  </w:tbl>
  <w:p w14:paraId="72786A22" w14:textId="77777777" w:rsidR="003F74B5" w:rsidRPr="00F83C7D" w:rsidRDefault="003F74B5" w:rsidP="00E91A8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5"/>
      <w:gridCol w:w="3125"/>
      <w:gridCol w:w="3110"/>
    </w:tblGrid>
    <w:tr w:rsidR="003F74B5" w:rsidRPr="00624319" w14:paraId="36253A98" w14:textId="77777777" w:rsidTr="00E91A88">
      <w:tc>
        <w:tcPr>
          <w:tcW w:w="3192" w:type="dxa"/>
          <w:shd w:val="clear" w:color="auto" w:fill="auto"/>
        </w:tcPr>
        <w:p w14:paraId="7B7CBDA4" w14:textId="77777777" w:rsidR="003F74B5" w:rsidRPr="00273143" w:rsidRDefault="003F74B5" w:rsidP="009428B7">
          <w:pPr>
            <w:pStyle w:val="Footer"/>
            <w:rPr>
              <w:szCs w:val="20"/>
            </w:rPr>
          </w:pPr>
          <w:r w:rsidRPr="00273143">
            <w:rPr>
              <w:szCs w:val="20"/>
            </w:rPr>
            <w:t>October 2000</w:t>
          </w:r>
        </w:p>
        <w:p w14:paraId="7B842985" w14:textId="77777777" w:rsidR="003F74B5" w:rsidRDefault="003F74B5" w:rsidP="00102F05">
          <w:pPr>
            <w:pStyle w:val="Footer"/>
          </w:pPr>
          <w:r w:rsidRPr="00273143">
            <w:rPr>
              <w:szCs w:val="20"/>
            </w:rPr>
            <w:t xml:space="preserve">Revised </w:t>
          </w:r>
          <w:r>
            <w:rPr>
              <w:szCs w:val="20"/>
            </w:rPr>
            <w:t>May 2016</w:t>
          </w:r>
        </w:p>
      </w:tc>
      <w:tc>
        <w:tcPr>
          <w:tcW w:w="3192" w:type="dxa"/>
          <w:shd w:val="clear" w:color="auto" w:fill="auto"/>
        </w:tcPr>
        <w:p w14:paraId="1839D7B8" w14:textId="77777777" w:rsidR="003F74B5" w:rsidRPr="00273143" w:rsidRDefault="003F74B5" w:rsidP="009428B7">
          <w:pPr>
            <w:pStyle w:val="Footer"/>
            <w:jc w:val="center"/>
            <w:rPr>
              <w:szCs w:val="20"/>
            </w:rPr>
          </w:pPr>
          <w:r w:rsidRPr="00273143">
            <w:rPr>
              <w:szCs w:val="20"/>
            </w:rPr>
            <w:t>Control Point Clerk User’s Guide</w:t>
          </w:r>
        </w:p>
        <w:p w14:paraId="7E155FD1" w14:textId="77777777" w:rsidR="003F74B5" w:rsidRPr="00273143" w:rsidRDefault="003F74B5" w:rsidP="009428B7">
          <w:pPr>
            <w:pStyle w:val="Footer"/>
            <w:jc w:val="center"/>
          </w:pPr>
          <w:r w:rsidRPr="00273143">
            <w:rPr>
              <w:szCs w:val="20"/>
            </w:rPr>
            <w:t>IFCAP V5.1</w:t>
          </w:r>
        </w:p>
      </w:tc>
      <w:tc>
        <w:tcPr>
          <w:tcW w:w="3192" w:type="dxa"/>
          <w:shd w:val="clear" w:color="auto" w:fill="auto"/>
        </w:tcPr>
        <w:p w14:paraId="1509DB0D" w14:textId="77777777" w:rsidR="003F74B5" w:rsidRPr="00624319" w:rsidRDefault="003F74B5" w:rsidP="009428B7">
          <w:pPr>
            <w:pStyle w:val="Footer"/>
            <w:jc w:val="right"/>
          </w:pPr>
          <w:r w:rsidRPr="00624319">
            <w:fldChar w:fldCharType="begin"/>
          </w:r>
          <w:r w:rsidRPr="00624319">
            <w:instrText xml:space="preserve"> PAGE   \* MERGEFORMAT </w:instrText>
          </w:r>
          <w:r w:rsidRPr="00624319">
            <w:fldChar w:fldCharType="separate"/>
          </w:r>
          <w:r>
            <w:rPr>
              <w:noProof/>
            </w:rPr>
            <w:t>151</w:t>
          </w:r>
          <w:r w:rsidRPr="00624319">
            <w:rPr>
              <w:noProof/>
            </w:rPr>
            <w:fldChar w:fldCharType="end"/>
          </w:r>
        </w:p>
      </w:tc>
    </w:tr>
  </w:tbl>
  <w:p w14:paraId="4D45ADE3" w14:textId="77777777" w:rsidR="003F74B5" w:rsidRPr="00273143" w:rsidRDefault="003F74B5" w:rsidP="00E91A8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5"/>
      <w:gridCol w:w="3125"/>
      <w:gridCol w:w="3110"/>
    </w:tblGrid>
    <w:tr w:rsidR="003F74B5" w:rsidRPr="00273143" w14:paraId="751E8E32" w14:textId="77777777" w:rsidTr="00E91A88">
      <w:tc>
        <w:tcPr>
          <w:tcW w:w="3192" w:type="dxa"/>
          <w:shd w:val="clear" w:color="auto" w:fill="auto"/>
        </w:tcPr>
        <w:p w14:paraId="494C7A7C" w14:textId="77777777" w:rsidR="003F74B5" w:rsidRPr="00273143" w:rsidRDefault="003F74B5" w:rsidP="00E91A88">
          <w:pPr>
            <w:pStyle w:val="Footer"/>
            <w:rPr>
              <w:szCs w:val="20"/>
            </w:rPr>
          </w:pPr>
          <w:r w:rsidRPr="00273143">
            <w:rPr>
              <w:szCs w:val="20"/>
            </w:rPr>
            <w:t>October 2000</w:t>
          </w:r>
        </w:p>
        <w:p w14:paraId="1603B55A" w14:textId="77777777" w:rsidR="003F74B5" w:rsidRPr="00273143" w:rsidRDefault="003F74B5" w:rsidP="00102F05">
          <w:pPr>
            <w:pStyle w:val="Footer"/>
            <w:rPr>
              <w:szCs w:val="20"/>
            </w:rPr>
          </w:pPr>
          <w:r w:rsidRPr="00273143">
            <w:rPr>
              <w:szCs w:val="20"/>
            </w:rPr>
            <w:t xml:space="preserve">Revised </w:t>
          </w:r>
          <w:r>
            <w:rPr>
              <w:szCs w:val="20"/>
            </w:rPr>
            <w:t>May</w:t>
          </w:r>
          <w:r w:rsidRPr="00273143">
            <w:rPr>
              <w:szCs w:val="20"/>
            </w:rPr>
            <w:t xml:space="preserve"> 201</w:t>
          </w:r>
          <w:r>
            <w:rPr>
              <w:szCs w:val="20"/>
            </w:rPr>
            <w:t>6</w:t>
          </w:r>
        </w:p>
      </w:tc>
      <w:tc>
        <w:tcPr>
          <w:tcW w:w="3192" w:type="dxa"/>
          <w:shd w:val="clear" w:color="auto" w:fill="auto"/>
        </w:tcPr>
        <w:p w14:paraId="2750EA0E" w14:textId="77777777" w:rsidR="003F74B5" w:rsidRPr="00273143" w:rsidRDefault="003F74B5" w:rsidP="00E91A88">
          <w:pPr>
            <w:pStyle w:val="Footer"/>
            <w:jc w:val="center"/>
            <w:rPr>
              <w:szCs w:val="20"/>
            </w:rPr>
          </w:pPr>
          <w:r w:rsidRPr="00273143">
            <w:rPr>
              <w:szCs w:val="20"/>
            </w:rPr>
            <w:t>Control Point Clerk User’s Guide</w:t>
          </w:r>
        </w:p>
        <w:p w14:paraId="662FE2F1" w14:textId="77777777" w:rsidR="003F74B5" w:rsidRPr="00273143" w:rsidRDefault="003F74B5" w:rsidP="00E91A88">
          <w:pPr>
            <w:pStyle w:val="Footer"/>
            <w:jc w:val="center"/>
            <w:rPr>
              <w:szCs w:val="20"/>
            </w:rPr>
          </w:pPr>
          <w:r w:rsidRPr="00273143">
            <w:rPr>
              <w:szCs w:val="20"/>
            </w:rPr>
            <w:t>IFCAP v5.1</w:t>
          </w:r>
        </w:p>
      </w:tc>
      <w:tc>
        <w:tcPr>
          <w:tcW w:w="3192" w:type="dxa"/>
          <w:shd w:val="clear" w:color="auto" w:fill="auto"/>
        </w:tcPr>
        <w:p w14:paraId="562218CF" w14:textId="77777777" w:rsidR="003F74B5" w:rsidRPr="00273143" w:rsidRDefault="003F74B5" w:rsidP="00E91A88">
          <w:pPr>
            <w:pStyle w:val="Footer"/>
            <w:jc w:val="right"/>
            <w:rPr>
              <w:szCs w:val="20"/>
            </w:rPr>
          </w:pPr>
          <w:r w:rsidRPr="00273143">
            <w:rPr>
              <w:rStyle w:val="PageNumber"/>
              <w:szCs w:val="20"/>
            </w:rPr>
            <w:fldChar w:fldCharType="begin"/>
          </w:r>
          <w:r w:rsidRPr="00273143">
            <w:rPr>
              <w:rStyle w:val="PageNumber"/>
              <w:szCs w:val="20"/>
            </w:rPr>
            <w:instrText xml:space="preserve"> PAGE </w:instrText>
          </w:r>
          <w:r w:rsidRPr="00273143">
            <w:rPr>
              <w:rStyle w:val="PageNumber"/>
              <w:szCs w:val="20"/>
            </w:rPr>
            <w:fldChar w:fldCharType="separate"/>
          </w:r>
          <w:r>
            <w:rPr>
              <w:rStyle w:val="PageNumber"/>
              <w:noProof/>
              <w:szCs w:val="20"/>
            </w:rPr>
            <w:t>35</w:t>
          </w:r>
          <w:r w:rsidRPr="00273143">
            <w:rPr>
              <w:rStyle w:val="PageNumber"/>
              <w:szCs w:val="20"/>
            </w:rPr>
            <w:fldChar w:fldCharType="end"/>
          </w:r>
        </w:p>
      </w:tc>
    </w:tr>
  </w:tbl>
  <w:p w14:paraId="3041FB91" w14:textId="77777777" w:rsidR="003F74B5" w:rsidRDefault="003F74B5" w:rsidP="00E91A8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5"/>
      <w:gridCol w:w="3125"/>
      <w:gridCol w:w="3110"/>
    </w:tblGrid>
    <w:tr w:rsidR="003F74B5" w:rsidRPr="00273143" w14:paraId="06FE8A6C" w14:textId="77777777" w:rsidTr="00E91A88">
      <w:tc>
        <w:tcPr>
          <w:tcW w:w="3192" w:type="dxa"/>
          <w:shd w:val="clear" w:color="auto" w:fill="auto"/>
        </w:tcPr>
        <w:p w14:paraId="600AD0E1" w14:textId="77777777" w:rsidR="003F74B5" w:rsidRPr="00273143" w:rsidRDefault="003F74B5" w:rsidP="00E91A88">
          <w:pPr>
            <w:pStyle w:val="Footer"/>
            <w:rPr>
              <w:szCs w:val="20"/>
            </w:rPr>
          </w:pPr>
          <w:r w:rsidRPr="00273143">
            <w:rPr>
              <w:szCs w:val="20"/>
            </w:rPr>
            <w:t>October 2000</w:t>
          </w:r>
        </w:p>
        <w:p w14:paraId="19FC2879" w14:textId="77777777" w:rsidR="003F74B5" w:rsidRPr="00273143" w:rsidRDefault="003F74B5" w:rsidP="006A6ACB">
          <w:pPr>
            <w:pStyle w:val="Footer"/>
            <w:rPr>
              <w:szCs w:val="20"/>
            </w:rPr>
          </w:pPr>
          <w:r w:rsidRPr="00273143">
            <w:rPr>
              <w:szCs w:val="20"/>
            </w:rPr>
            <w:t xml:space="preserve">Revised </w:t>
          </w:r>
          <w:r>
            <w:rPr>
              <w:szCs w:val="20"/>
            </w:rPr>
            <w:t xml:space="preserve">May 2016 </w:t>
          </w:r>
        </w:p>
      </w:tc>
      <w:tc>
        <w:tcPr>
          <w:tcW w:w="3192" w:type="dxa"/>
          <w:shd w:val="clear" w:color="auto" w:fill="auto"/>
        </w:tcPr>
        <w:p w14:paraId="79A97089" w14:textId="77777777" w:rsidR="003F74B5" w:rsidRPr="00273143" w:rsidRDefault="003F74B5" w:rsidP="00E91A88">
          <w:pPr>
            <w:pStyle w:val="Footer"/>
            <w:jc w:val="center"/>
            <w:rPr>
              <w:szCs w:val="20"/>
            </w:rPr>
          </w:pPr>
          <w:r w:rsidRPr="00273143">
            <w:rPr>
              <w:szCs w:val="20"/>
            </w:rPr>
            <w:t>Control Point Clerk User’s Guide</w:t>
          </w:r>
        </w:p>
        <w:p w14:paraId="744F3C04" w14:textId="77777777" w:rsidR="003F74B5" w:rsidRPr="00273143" w:rsidRDefault="003F74B5" w:rsidP="00E91A88">
          <w:pPr>
            <w:pStyle w:val="Footer"/>
            <w:jc w:val="center"/>
            <w:rPr>
              <w:szCs w:val="20"/>
            </w:rPr>
          </w:pPr>
          <w:r w:rsidRPr="00273143">
            <w:rPr>
              <w:szCs w:val="20"/>
            </w:rPr>
            <w:t>IFCAP v5.1</w:t>
          </w:r>
        </w:p>
      </w:tc>
      <w:tc>
        <w:tcPr>
          <w:tcW w:w="3192" w:type="dxa"/>
          <w:shd w:val="clear" w:color="auto" w:fill="auto"/>
        </w:tcPr>
        <w:p w14:paraId="1EBE5639" w14:textId="77777777" w:rsidR="003F74B5" w:rsidRPr="00273143" w:rsidRDefault="003F74B5" w:rsidP="00E91A88">
          <w:pPr>
            <w:pStyle w:val="Footer"/>
            <w:jc w:val="right"/>
            <w:rPr>
              <w:szCs w:val="20"/>
            </w:rPr>
          </w:pPr>
          <w:r w:rsidRPr="00273143">
            <w:rPr>
              <w:rStyle w:val="PageNumber"/>
              <w:szCs w:val="20"/>
            </w:rPr>
            <w:fldChar w:fldCharType="begin"/>
          </w:r>
          <w:r w:rsidRPr="00273143">
            <w:rPr>
              <w:rStyle w:val="PageNumber"/>
              <w:szCs w:val="20"/>
            </w:rPr>
            <w:instrText xml:space="preserve"> PAGE </w:instrText>
          </w:r>
          <w:r w:rsidRPr="00273143">
            <w:rPr>
              <w:rStyle w:val="PageNumber"/>
              <w:szCs w:val="20"/>
            </w:rPr>
            <w:fldChar w:fldCharType="separate"/>
          </w:r>
          <w:r>
            <w:rPr>
              <w:rStyle w:val="PageNumber"/>
              <w:noProof/>
              <w:szCs w:val="20"/>
            </w:rPr>
            <w:t>53</w:t>
          </w:r>
          <w:r w:rsidRPr="00273143">
            <w:rPr>
              <w:rStyle w:val="PageNumber"/>
              <w:szCs w:val="20"/>
            </w:rPr>
            <w:fldChar w:fldCharType="end"/>
          </w:r>
        </w:p>
      </w:tc>
    </w:tr>
  </w:tbl>
  <w:p w14:paraId="6E11102C" w14:textId="77777777" w:rsidR="003F74B5" w:rsidRPr="00A7769D" w:rsidRDefault="003F74B5" w:rsidP="00E91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DD79D" w14:textId="77777777" w:rsidR="00030043" w:rsidRDefault="00030043">
      <w:r>
        <w:separator/>
      </w:r>
    </w:p>
    <w:p w14:paraId="21B58BC3" w14:textId="77777777" w:rsidR="00030043" w:rsidRDefault="00030043"/>
  </w:footnote>
  <w:footnote w:type="continuationSeparator" w:id="0">
    <w:p w14:paraId="6A5EC7BD" w14:textId="77777777" w:rsidR="00030043" w:rsidRDefault="00030043">
      <w:r>
        <w:continuationSeparator/>
      </w:r>
    </w:p>
    <w:p w14:paraId="51217CF8" w14:textId="77777777" w:rsidR="00030043" w:rsidRDefault="00030043"/>
  </w:footnote>
  <w:footnote w:type="continuationNotice" w:id="1">
    <w:p w14:paraId="58E91264" w14:textId="77777777" w:rsidR="00030043" w:rsidRDefault="000300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B1A73" w14:textId="77777777" w:rsidR="003F74B5" w:rsidRDefault="003F74B5" w:rsidP="00364ADF">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3FC98" w14:textId="77777777" w:rsidR="003F74B5" w:rsidRPr="00661566" w:rsidRDefault="003F74B5">
    <w:pPr>
      <w:pStyle w:val="Header"/>
    </w:pPr>
    <w:r>
      <w:t xml:space="preserve">Chapter 3.  </w:t>
    </w:r>
    <w:r w:rsidRPr="00520B1A">
      <w:t>Turning Temporary Requests into Transactions</w:t>
    </w:r>
    <w:r w:rsidRPr="00520B1A">
      <w:rPr>
        <w:sz w:val="16"/>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721A5" w14:textId="77777777" w:rsidR="003F74B5" w:rsidRPr="00661566" w:rsidRDefault="003F74B5" w:rsidP="00E91A88">
    <w:pPr>
      <w:pStyle w:val="Header"/>
    </w:pPr>
    <w:r>
      <w:tab/>
    </w:r>
    <w:r>
      <w:tab/>
      <w:t xml:space="preserve">Chapter 3.  </w:t>
    </w:r>
    <w:r w:rsidRPr="00520B1A">
      <w:t>Turning Temporary Requests into Transactions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5C43C" w14:textId="77777777" w:rsidR="003F74B5" w:rsidRPr="00CC7C78" w:rsidRDefault="003F74B5">
    <w:pPr>
      <w:pStyle w:val="Header"/>
      <w:rPr>
        <w:sz w:val="16"/>
      </w:rPr>
    </w:pPr>
    <w:r>
      <w:t xml:space="preserve">Chapter 4.  </w:t>
    </w:r>
    <w:r w:rsidRPr="00CC7C78">
      <w:t>Monitoring Request Status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E8D8E" w14:textId="77777777" w:rsidR="003F74B5" w:rsidRPr="00CC7C78" w:rsidRDefault="003F74B5" w:rsidP="00E91A88">
    <w:pPr>
      <w:pStyle w:val="Header"/>
      <w:jc w:val="right"/>
      <w:rPr>
        <w:sz w:val="16"/>
      </w:rPr>
    </w:pPr>
    <w:r>
      <w:t xml:space="preserve">Chapter 4.  </w:t>
    </w:r>
    <w:r w:rsidRPr="00CC7C78">
      <w:t>Monitoring Request Status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E71E" w14:textId="77777777" w:rsidR="003F74B5" w:rsidRPr="00E476EF" w:rsidRDefault="003F74B5">
    <w:pPr>
      <w:pStyle w:val="Header"/>
      <w:rPr>
        <w:sz w:val="12"/>
      </w:rPr>
    </w:pPr>
    <w:r>
      <w:t xml:space="preserve">Chapter 5.  </w:t>
    </w:r>
    <w:r w:rsidRPr="00E476EF">
      <w:t>Adjusting Control Point Balances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582A2" w14:textId="77777777" w:rsidR="003F74B5" w:rsidRPr="00E476EF" w:rsidRDefault="003F74B5" w:rsidP="00E91A88">
    <w:pPr>
      <w:pStyle w:val="Header"/>
      <w:jc w:val="right"/>
    </w:pPr>
    <w:r>
      <w:t xml:space="preserve">Chapter 5.  </w:t>
    </w:r>
    <w:r w:rsidRPr="00E476EF">
      <w:t>Adjusting Control Point Balances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60D05" w14:textId="77777777" w:rsidR="003F74B5" w:rsidRPr="00253B65" w:rsidRDefault="003F74B5" w:rsidP="00E91A88">
    <w:r w:rsidRPr="00777317">
      <w:rPr>
        <w:sz w:val="20"/>
      </w:rPr>
      <w:t>Chapter 6</w:t>
    </w:r>
    <w:r>
      <w:rPr>
        <w:sz w:val="20"/>
      </w:rPr>
      <w:t>.</w:t>
    </w:r>
    <w:r w:rsidRPr="00777317">
      <w:rPr>
        <w:sz w:val="20"/>
      </w:rPr>
      <w:t xml:space="preserve">  Handling System Down or Life-Threatening Emergencies</w:t>
    </w:r>
  </w:p>
  <w:p w14:paraId="478E568D" w14:textId="77777777" w:rsidR="003F74B5" w:rsidRPr="0023275F" w:rsidRDefault="003F74B5" w:rsidP="00E91A8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EFD18" w14:textId="77777777" w:rsidR="003F74B5" w:rsidRDefault="003F74B5">
    <w:pPr>
      <w:pStyle w:val="Header"/>
    </w:pPr>
    <w:r>
      <w:t>Chapter 7.  Other IFCAP Functions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3210C" w14:textId="77777777" w:rsidR="003F74B5" w:rsidRPr="00E476EF" w:rsidRDefault="003F74B5" w:rsidP="00E91A88">
    <w:pPr>
      <w:pStyle w:val="Header"/>
      <w:jc w:val="right"/>
    </w:pPr>
    <w:r>
      <w:t>Chapter 7.  Other IFCAP Functions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95656" w14:textId="77777777" w:rsidR="003F74B5" w:rsidRDefault="003F74B5">
    <w:pPr>
      <w:pStyle w:val="Header"/>
    </w:pPr>
    <w:r>
      <w:t>Chapter 8.  Menu Outline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B38AC" w14:textId="77777777" w:rsidR="003F74B5" w:rsidRPr="00661566" w:rsidRDefault="003F74B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F444E" w14:textId="77777777" w:rsidR="003F74B5" w:rsidRPr="00E476EF" w:rsidRDefault="003F74B5" w:rsidP="00E91A88">
    <w:pPr>
      <w:pStyle w:val="Header"/>
      <w:jc w:val="right"/>
    </w:pPr>
    <w:r w:rsidRPr="003E4F2C">
      <w:t>Chapter 8.  Menu Outline</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B43BA" w14:textId="77777777" w:rsidR="003F74B5" w:rsidRDefault="003F74B5">
    <w:pPr>
      <w:pStyle w:val="Header"/>
    </w:pPr>
    <w:r>
      <w:t>Chapter 9.  Error Messages and their Resolution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F5CE6" w14:textId="77777777" w:rsidR="003F74B5" w:rsidRPr="00E476EF" w:rsidRDefault="003F74B5" w:rsidP="003E4F2C">
    <w:pPr>
      <w:pStyle w:val="Header"/>
    </w:pPr>
    <w:r>
      <w:t>Chapter 9. Error Messages and their Resolutions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62CB" w14:textId="77777777" w:rsidR="003F74B5" w:rsidRDefault="003F74B5">
    <w:pPr>
      <w:pStyle w:val="Header"/>
    </w:pPr>
    <w:r>
      <w:t>Glossary</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EE9BC" w14:textId="77777777" w:rsidR="003F74B5" w:rsidRPr="00A6044E" w:rsidRDefault="003F74B5" w:rsidP="00E91A88">
    <w:pPr>
      <w:pStyle w:val="Header"/>
    </w:pPr>
    <w:r>
      <w:t>Glossary</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10E3A" w14:textId="77777777" w:rsidR="003F74B5" w:rsidRDefault="003F74B5">
    <w:pPr>
      <w:pStyle w:val="Header"/>
      <w:jc w:val="right"/>
    </w:pPr>
    <w: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B9CFB" w14:textId="77777777" w:rsidR="003F74B5" w:rsidRPr="00A6044E" w:rsidRDefault="003F74B5" w:rsidP="00E91A88">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BC2C5" w14:textId="77777777" w:rsidR="003F74B5" w:rsidRPr="00606F40" w:rsidRDefault="003F74B5" w:rsidP="00606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DF876" w14:textId="77777777" w:rsidR="003F74B5" w:rsidRPr="00661566" w:rsidRDefault="003F74B5" w:rsidP="00E91A88">
    <w:pPr>
      <w:pStyle w:val="Header"/>
    </w:pPr>
    <w:r>
      <w:tab/>
    </w:r>
    <w:r>
      <w:tab/>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9D0EC" w14:textId="77777777" w:rsidR="003F74B5" w:rsidRPr="00661566" w:rsidRDefault="003F74B5">
    <w:pPr>
      <w:pStyle w:val="Header"/>
    </w:pPr>
    <w: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68E0C" w14:textId="77777777" w:rsidR="003F74B5" w:rsidRPr="00661566" w:rsidRDefault="003F74B5">
    <w:pPr>
      <w:pStyle w:val="Header"/>
    </w:pPr>
    <w:r>
      <w:t>Chapter 1.  Introduction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3836F" w14:textId="77777777" w:rsidR="003F74B5" w:rsidRPr="00661566" w:rsidRDefault="003F74B5" w:rsidP="00E91A88">
    <w:pPr>
      <w:pStyle w:val="Header"/>
    </w:pPr>
    <w:r>
      <w:tab/>
    </w:r>
    <w:r>
      <w:tab/>
      <w:t>Chapter 1.  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6AC33" w14:textId="77777777" w:rsidR="003F74B5" w:rsidRDefault="003F74B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706DE" w14:textId="77777777" w:rsidR="003F74B5" w:rsidRPr="00661566" w:rsidRDefault="003F74B5">
    <w:pPr>
      <w:pStyle w:val="Header"/>
    </w:pPr>
    <w:r>
      <w:t>Chapter 2. How to Create Requests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80A1F" w14:textId="77777777" w:rsidR="003F74B5" w:rsidRPr="00661566" w:rsidRDefault="003F74B5" w:rsidP="00E91A88">
    <w:pPr>
      <w:pStyle w:val="Header"/>
    </w:pPr>
    <w:r>
      <w:tab/>
    </w:r>
    <w:r>
      <w:tab/>
      <w:t>Chapter 2. How to Create Requests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08A294"/>
    <w:lvl w:ilvl="0">
      <w:start w:val="1"/>
      <w:numFmt w:val="decimal"/>
      <w:pStyle w:val="ListNumber5"/>
      <w:lvlText w:val="%1."/>
      <w:lvlJc w:val="left"/>
      <w:pPr>
        <w:tabs>
          <w:tab w:val="num" w:pos="1800"/>
        </w:tabs>
        <w:ind w:left="1800" w:hanging="360"/>
      </w:pPr>
    </w:lvl>
  </w:abstractNum>
  <w:abstractNum w:abstractNumId="1" w15:restartNumberingAfterBreak="0">
    <w:nsid w:val="FFFFFF7E"/>
    <w:multiLevelType w:val="singleLevel"/>
    <w:tmpl w:val="4F7CE084"/>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57642284"/>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0590B6A8"/>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D6E6EEF8"/>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BF2A399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D94824C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F2040B1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B10654"/>
    <w:multiLevelType w:val="multilevel"/>
    <w:tmpl w:val="B51A4B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pStyle w:val="Heading8"/>
      <w:lvlText w:val="%1.%2.%3.%4.%5.%6.%7.%8."/>
      <w:lvlJc w:val="left"/>
      <w:pPr>
        <w:ind w:left="3744" w:hanging="3744"/>
      </w:pPr>
      <w:rPr>
        <w:rFonts w:hint="default"/>
      </w:rPr>
    </w:lvl>
    <w:lvl w:ilvl="8">
      <w:start w:val="1"/>
      <w:numFmt w:val="decimal"/>
      <w:pStyle w:val="Heading9"/>
      <w:lvlText w:val="%1.%2.%3.%4.%5.%6.%7.%8.%9."/>
      <w:lvlJc w:val="left"/>
      <w:pPr>
        <w:ind w:left="4320" w:hanging="1440"/>
      </w:pPr>
      <w:rPr>
        <w:rFonts w:hint="default"/>
      </w:rPr>
    </w:lvl>
  </w:abstractNum>
  <w:abstractNum w:abstractNumId="9"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F62625C"/>
    <w:multiLevelType w:val="multilevel"/>
    <w:tmpl w:val="2884BD08"/>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260"/>
        </w:tabs>
        <w:ind w:left="1044" w:hanging="504"/>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B293328"/>
    <w:multiLevelType w:val="multilevel"/>
    <w:tmpl w:val="1CF666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Heading5"/>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23CA6"/>
    <w:multiLevelType w:val="multilevel"/>
    <w:tmpl w:val="B97C6A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pStyle w:val="Heading6"/>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4F107A1"/>
    <w:multiLevelType w:val="multilevel"/>
    <w:tmpl w:val="EC82CF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pStyle w:val="StyleHeading3head3AsianMSMincho"/>
      <w:lvlText w:val="%1.%2.%3"/>
      <w:lvlJc w:val="left"/>
      <w:pPr>
        <w:tabs>
          <w:tab w:val="num" w:pos="792"/>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47165DDE"/>
    <w:multiLevelType w:val="multilevel"/>
    <w:tmpl w:val="3C9ECE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Heading4"/>
      <w:lvlText w:val="%1.%2.%3.%4."/>
      <w:lvlJc w:val="left"/>
      <w:pPr>
        <w:ind w:left="1728" w:hanging="648"/>
      </w:pPr>
    </w:lvl>
    <w:lvl w:ilvl="4">
      <w:start w:val="1"/>
      <w:numFmt w:val="decimal"/>
      <w:pStyle w:val="StyleHeading5AsianMSMincho"/>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450AA4"/>
    <w:multiLevelType w:val="hybridMultilevel"/>
    <w:tmpl w:val="BF8E5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4"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3"/>
  </w:num>
  <w:num w:numId="3">
    <w:abstractNumId w:val="9"/>
  </w:num>
  <w:num w:numId="4">
    <w:abstractNumId w:val="25"/>
  </w:num>
  <w:num w:numId="5">
    <w:abstractNumId w:val="26"/>
  </w:num>
  <w:num w:numId="6">
    <w:abstractNumId w:val="20"/>
  </w:num>
  <w:num w:numId="7">
    <w:abstractNumId w:val="14"/>
  </w:num>
  <w:num w:numId="8">
    <w:abstractNumId w:val="12"/>
  </w:num>
  <w:num w:numId="9">
    <w:abstractNumId w:val="16"/>
  </w:num>
  <w:num w:numId="10">
    <w:abstractNumId w:val="19"/>
  </w:num>
  <w:num w:numId="11">
    <w:abstractNumId w:val="10"/>
  </w:num>
  <w:num w:numId="12">
    <w:abstractNumId w:val="15"/>
  </w:num>
  <w:num w:numId="13">
    <w:abstractNumId w:val="22"/>
  </w:num>
  <w:num w:numId="14">
    <w:abstractNumId w:val="18"/>
  </w:num>
  <w:num w:numId="15">
    <w:abstractNumId w:val="11"/>
  </w:num>
  <w:num w:numId="16">
    <w:abstractNumId w:val="13"/>
  </w:num>
  <w:num w:numId="17">
    <w:abstractNumId w:val="8"/>
  </w:num>
  <w:num w:numId="18">
    <w:abstractNumId w:val="8"/>
  </w:num>
  <w:num w:numId="19">
    <w:abstractNumId w:val="0"/>
  </w:num>
  <w:num w:numId="20">
    <w:abstractNumId w:val="17"/>
  </w:num>
  <w:num w:numId="21">
    <w:abstractNumId w:val="7"/>
  </w:num>
  <w:num w:numId="22">
    <w:abstractNumId w:val="5"/>
  </w:num>
  <w:num w:numId="23">
    <w:abstractNumId w:val="4"/>
  </w:num>
  <w:num w:numId="24">
    <w:abstractNumId w:val="3"/>
  </w:num>
  <w:num w:numId="25">
    <w:abstractNumId w:val="6"/>
  </w:num>
  <w:num w:numId="26">
    <w:abstractNumId w:val="2"/>
  </w:num>
  <w:num w:numId="27">
    <w:abstractNumId w:val="1"/>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hideSpellingErrors/>
  <w:hideGrammaticalErrors/>
  <w:activeWritingStyle w:appName="MSWord" w:lang="en-US" w:vendorID="64" w:dllVersion="6" w:nlCheck="1" w:checkStyle="1"/>
  <w:activeWritingStyle w:appName="MSWord" w:lang="es-ES" w:vendorID="64" w:dllVersion="6" w:nlCheck="1" w:checkStyle="1"/>
  <w:activeWritingStyle w:appName="MSWord" w:lang="fr-CA" w:vendorID="64" w:dllVersion="6" w:nlCheck="1" w:checkStyle="1"/>
  <w:activeWritingStyle w:appName="MSWord" w:lang="es-EC" w:vendorID="64" w:dllVersion="6" w:nlCheck="1" w:checkStyle="1"/>
  <w:activeWritingStyle w:appName="MSWord" w:lang="en-US" w:vendorID="64" w:dllVersion="0" w:nlCheck="1" w:checkStyle="0"/>
  <w:activeWritingStyle w:appName="MSWord" w:lang="es-ES" w:vendorID="64" w:dllVersion="0" w:nlCheck="1" w:checkStyle="0"/>
  <w:activeWritingStyle w:appName="MSWord" w:lang="fr-CA" w:vendorID="64" w:dllVersion="0" w:nlCheck="1" w:checkStyle="0"/>
  <w:activeWritingStyle w:appName="MSWord" w:lang="es-EC"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clickAndTypeStyle w:val="capture"/>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35AB"/>
    <w:rsid w:val="000063A7"/>
    <w:rsid w:val="0000675B"/>
    <w:rsid w:val="00006DB8"/>
    <w:rsid w:val="00010140"/>
    <w:rsid w:val="000114B6"/>
    <w:rsid w:val="00011EE6"/>
    <w:rsid w:val="0001226E"/>
    <w:rsid w:val="000171DA"/>
    <w:rsid w:val="000263BB"/>
    <w:rsid w:val="00030043"/>
    <w:rsid w:val="0004636C"/>
    <w:rsid w:val="000701CF"/>
    <w:rsid w:val="00071609"/>
    <w:rsid w:val="00071F36"/>
    <w:rsid w:val="00080748"/>
    <w:rsid w:val="00086D68"/>
    <w:rsid w:val="000913B1"/>
    <w:rsid w:val="000A0911"/>
    <w:rsid w:val="000B23F8"/>
    <w:rsid w:val="000B2771"/>
    <w:rsid w:val="000B3B5F"/>
    <w:rsid w:val="000C27D8"/>
    <w:rsid w:val="000F3438"/>
    <w:rsid w:val="00101B1F"/>
    <w:rsid w:val="00102F05"/>
    <w:rsid w:val="0010320F"/>
    <w:rsid w:val="00104399"/>
    <w:rsid w:val="0010664C"/>
    <w:rsid w:val="00107971"/>
    <w:rsid w:val="0012060D"/>
    <w:rsid w:val="00125143"/>
    <w:rsid w:val="00151087"/>
    <w:rsid w:val="00153ED5"/>
    <w:rsid w:val="001574A4"/>
    <w:rsid w:val="00160824"/>
    <w:rsid w:val="00161E29"/>
    <w:rsid w:val="00161ED8"/>
    <w:rsid w:val="001624C3"/>
    <w:rsid w:val="00165AB8"/>
    <w:rsid w:val="00172D7F"/>
    <w:rsid w:val="00180235"/>
    <w:rsid w:val="00186009"/>
    <w:rsid w:val="001A1153"/>
    <w:rsid w:val="001A3C5C"/>
    <w:rsid w:val="001B2565"/>
    <w:rsid w:val="001C6D26"/>
    <w:rsid w:val="001D3222"/>
    <w:rsid w:val="001D6650"/>
    <w:rsid w:val="001E4B39"/>
    <w:rsid w:val="001E4CD2"/>
    <w:rsid w:val="001F7967"/>
    <w:rsid w:val="00204D30"/>
    <w:rsid w:val="00217034"/>
    <w:rsid w:val="002273CA"/>
    <w:rsid w:val="00234111"/>
    <w:rsid w:val="002464B0"/>
    <w:rsid w:val="002506C3"/>
    <w:rsid w:val="00252BD5"/>
    <w:rsid w:val="00256419"/>
    <w:rsid w:val="00256F04"/>
    <w:rsid w:val="00266D60"/>
    <w:rsid w:val="00275906"/>
    <w:rsid w:val="00280A53"/>
    <w:rsid w:val="00282EDE"/>
    <w:rsid w:val="00292B10"/>
    <w:rsid w:val="002A0C8C"/>
    <w:rsid w:val="002A2EE5"/>
    <w:rsid w:val="002A4907"/>
    <w:rsid w:val="002C6335"/>
    <w:rsid w:val="002D0870"/>
    <w:rsid w:val="002D0C49"/>
    <w:rsid w:val="002D1B52"/>
    <w:rsid w:val="002D5204"/>
    <w:rsid w:val="002E1D8C"/>
    <w:rsid w:val="002E751D"/>
    <w:rsid w:val="002F0076"/>
    <w:rsid w:val="002F1E95"/>
    <w:rsid w:val="002F511E"/>
    <w:rsid w:val="002F5410"/>
    <w:rsid w:val="003110DB"/>
    <w:rsid w:val="003116D4"/>
    <w:rsid w:val="00313FB6"/>
    <w:rsid w:val="00314B90"/>
    <w:rsid w:val="00314CBD"/>
    <w:rsid w:val="0032241E"/>
    <w:rsid w:val="003224BE"/>
    <w:rsid w:val="003255FE"/>
    <w:rsid w:val="003261A9"/>
    <w:rsid w:val="00326966"/>
    <w:rsid w:val="003368A9"/>
    <w:rsid w:val="003417C9"/>
    <w:rsid w:val="00342E0C"/>
    <w:rsid w:val="00346959"/>
    <w:rsid w:val="00353152"/>
    <w:rsid w:val="003565ED"/>
    <w:rsid w:val="00364ADF"/>
    <w:rsid w:val="00371B8E"/>
    <w:rsid w:val="00376DD4"/>
    <w:rsid w:val="0038445B"/>
    <w:rsid w:val="00392677"/>
    <w:rsid w:val="00392B05"/>
    <w:rsid w:val="003C2662"/>
    <w:rsid w:val="003C2F30"/>
    <w:rsid w:val="003C3817"/>
    <w:rsid w:val="003C7B01"/>
    <w:rsid w:val="003D59EF"/>
    <w:rsid w:val="003D7EA1"/>
    <w:rsid w:val="003E0ED9"/>
    <w:rsid w:val="003E1F9E"/>
    <w:rsid w:val="003E4F2C"/>
    <w:rsid w:val="003F30DB"/>
    <w:rsid w:val="003F4789"/>
    <w:rsid w:val="003F74B5"/>
    <w:rsid w:val="004145D9"/>
    <w:rsid w:val="00415715"/>
    <w:rsid w:val="00420030"/>
    <w:rsid w:val="00423003"/>
    <w:rsid w:val="00423A58"/>
    <w:rsid w:val="00433816"/>
    <w:rsid w:val="00440A78"/>
    <w:rsid w:val="00442D35"/>
    <w:rsid w:val="004449FB"/>
    <w:rsid w:val="00451181"/>
    <w:rsid w:val="00452DB6"/>
    <w:rsid w:val="00467F6F"/>
    <w:rsid w:val="00474BBC"/>
    <w:rsid w:val="0048016C"/>
    <w:rsid w:val="0048455F"/>
    <w:rsid w:val="004A28E1"/>
    <w:rsid w:val="004B5038"/>
    <w:rsid w:val="004B64EC"/>
    <w:rsid w:val="004D3CB7"/>
    <w:rsid w:val="004D3FB6"/>
    <w:rsid w:val="004D5CD2"/>
    <w:rsid w:val="004E57B1"/>
    <w:rsid w:val="004F0FB3"/>
    <w:rsid w:val="004F31E5"/>
    <w:rsid w:val="004F3A80"/>
    <w:rsid w:val="00502DFB"/>
    <w:rsid w:val="00504BC1"/>
    <w:rsid w:val="00510914"/>
    <w:rsid w:val="00515F2A"/>
    <w:rsid w:val="00527B5C"/>
    <w:rsid w:val="00530D34"/>
    <w:rsid w:val="00531CD9"/>
    <w:rsid w:val="005327F9"/>
    <w:rsid w:val="00532B92"/>
    <w:rsid w:val="00543E06"/>
    <w:rsid w:val="00554B8F"/>
    <w:rsid w:val="005647C7"/>
    <w:rsid w:val="00566D6A"/>
    <w:rsid w:val="00575CFA"/>
    <w:rsid w:val="00577B5B"/>
    <w:rsid w:val="00584F2F"/>
    <w:rsid w:val="00585881"/>
    <w:rsid w:val="00594383"/>
    <w:rsid w:val="005A722B"/>
    <w:rsid w:val="005B7CDD"/>
    <w:rsid w:val="005D18C5"/>
    <w:rsid w:val="005D3B22"/>
    <w:rsid w:val="005E2AF9"/>
    <w:rsid w:val="00600235"/>
    <w:rsid w:val="0060294F"/>
    <w:rsid w:val="00606F40"/>
    <w:rsid w:val="006072CE"/>
    <w:rsid w:val="006160A1"/>
    <w:rsid w:val="00617982"/>
    <w:rsid w:val="006244C7"/>
    <w:rsid w:val="006307B3"/>
    <w:rsid w:val="00642849"/>
    <w:rsid w:val="0064769E"/>
    <w:rsid w:val="0065443F"/>
    <w:rsid w:val="00663185"/>
    <w:rsid w:val="00663B92"/>
    <w:rsid w:val="00665BF6"/>
    <w:rsid w:val="006670D2"/>
    <w:rsid w:val="00667E47"/>
    <w:rsid w:val="00677451"/>
    <w:rsid w:val="00680463"/>
    <w:rsid w:val="00680563"/>
    <w:rsid w:val="00691431"/>
    <w:rsid w:val="00695ADA"/>
    <w:rsid w:val="006A20A1"/>
    <w:rsid w:val="006A6ACB"/>
    <w:rsid w:val="006A7603"/>
    <w:rsid w:val="006B0E38"/>
    <w:rsid w:val="006B2F14"/>
    <w:rsid w:val="006C74F4"/>
    <w:rsid w:val="006D4142"/>
    <w:rsid w:val="006D47F5"/>
    <w:rsid w:val="006D68DA"/>
    <w:rsid w:val="006E32E0"/>
    <w:rsid w:val="006E5523"/>
    <w:rsid w:val="006F1DCB"/>
    <w:rsid w:val="006F6D65"/>
    <w:rsid w:val="00714730"/>
    <w:rsid w:val="00715F75"/>
    <w:rsid w:val="007238FF"/>
    <w:rsid w:val="0072569B"/>
    <w:rsid w:val="00725C30"/>
    <w:rsid w:val="0073078F"/>
    <w:rsid w:val="007316E5"/>
    <w:rsid w:val="00736B0D"/>
    <w:rsid w:val="007410B9"/>
    <w:rsid w:val="00742D4B"/>
    <w:rsid w:val="0074356E"/>
    <w:rsid w:val="00744F0F"/>
    <w:rsid w:val="0075282A"/>
    <w:rsid w:val="007537E2"/>
    <w:rsid w:val="00762B56"/>
    <w:rsid w:val="00763DBB"/>
    <w:rsid w:val="007654AB"/>
    <w:rsid w:val="00765E89"/>
    <w:rsid w:val="007712A5"/>
    <w:rsid w:val="00772A80"/>
    <w:rsid w:val="00774267"/>
    <w:rsid w:val="007809A2"/>
    <w:rsid w:val="00781144"/>
    <w:rsid w:val="007864FA"/>
    <w:rsid w:val="0078769E"/>
    <w:rsid w:val="007926DE"/>
    <w:rsid w:val="007934D6"/>
    <w:rsid w:val="007A39CC"/>
    <w:rsid w:val="007A5487"/>
    <w:rsid w:val="007B01D9"/>
    <w:rsid w:val="007B3D18"/>
    <w:rsid w:val="007B5233"/>
    <w:rsid w:val="007B65D7"/>
    <w:rsid w:val="007C14F7"/>
    <w:rsid w:val="007C2637"/>
    <w:rsid w:val="007D7A44"/>
    <w:rsid w:val="007E05D4"/>
    <w:rsid w:val="007E4370"/>
    <w:rsid w:val="007F767C"/>
    <w:rsid w:val="00801B32"/>
    <w:rsid w:val="008042C4"/>
    <w:rsid w:val="00821FD9"/>
    <w:rsid w:val="00825350"/>
    <w:rsid w:val="008308C2"/>
    <w:rsid w:val="00844850"/>
    <w:rsid w:val="00845BB9"/>
    <w:rsid w:val="00851812"/>
    <w:rsid w:val="00856A08"/>
    <w:rsid w:val="00863B21"/>
    <w:rsid w:val="00871E3C"/>
    <w:rsid w:val="00880C3D"/>
    <w:rsid w:val="008824C1"/>
    <w:rsid w:val="008831EB"/>
    <w:rsid w:val="00887D77"/>
    <w:rsid w:val="008A1731"/>
    <w:rsid w:val="008A4AE4"/>
    <w:rsid w:val="008A4FAC"/>
    <w:rsid w:val="008A783A"/>
    <w:rsid w:val="008C4576"/>
    <w:rsid w:val="008D191D"/>
    <w:rsid w:val="008D1CB3"/>
    <w:rsid w:val="008D1E70"/>
    <w:rsid w:val="008E0504"/>
    <w:rsid w:val="008E3EF4"/>
    <w:rsid w:val="008E661A"/>
    <w:rsid w:val="008F141F"/>
    <w:rsid w:val="008F298E"/>
    <w:rsid w:val="008F43AA"/>
    <w:rsid w:val="009011D4"/>
    <w:rsid w:val="00901D12"/>
    <w:rsid w:val="00906711"/>
    <w:rsid w:val="009071B9"/>
    <w:rsid w:val="00923B06"/>
    <w:rsid w:val="009428B7"/>
    <w:rsid w:val="009453C1"/>
    <w:rsid w:val="00947AE3"/>
    <w:rsid w:val="0095133D"/>
    <w:rsid w:val="00961FED"/>
    <w:rsid w:val="00967C1C"/>
    <w:rsid w:val="0097077C"/>
    <w:rsid w:val="009763BD"/>
    <w:rsid w:val="00977214"/>
    <w:rsid w:val="00984DA0"/>
    <w:rsid w:val="00991613"/>
    <w:rsid w:val="009921F2"/>
    <w:rsid w:val="009937FF"/>
    <w:rsid w:val="009968EA"/>
    <w:rsid w:val="00996E0A"/>
    <w:rsid w:val="009A0140"/>
    <w:rsid w:val="009A09A6"/>
    <w:rsid w:val="009B1957"/>
    <w:rsid w:val="009B3CD1"/>
    <w:rsid w:val="009C4C5F"/>
    <w:rsid w:val="009C53F3"/>
    <w:rsid w:val="009D368C"/>
    <w:rsid w:val="009D4125"/>
    <w:rsid w:val="009E67B2"/>
    <w:rsid w:val="009F5E75"/>
    <w:rsid w:val="009F77D2"/>
    <w:rsid w:val="00A00AA8"/>
    <w:rsid w:val="00A04018"/>
    <w:rsid w:val="00A05491"/>
    <w:rsid w:val="00A0550C"/>
    <w:rsid w:val="00A05CA6"/>
    <w:rsid w:val="00A121CB"/>
    <w:rsid w:val="00A136DC"/>
    <w:rsid w:val="00A149C0"/>
    <w:rsid w:val="00A16F51"/>
    <w:rsid w:val="00A24CF9"/>
    <w:rsid w:val="00A3687A"/>
    <w:rsid w:val="00A43AA1"/>
    <w:rsid w:val="00A7127A"/>
    <w:rsid w:val="00A753C8"/>
    <w:rsid w:val="00A83D56"/>
    <w:rsid w:val="00A83EB5"/>
    <w:rsid w:val="00A85701"/>
    <w:rsid w:val="00AA0F64"/>
    <w:rsid w:val="00AA337E"/>
    <w:rsid w:val="00AA6982"/>
    <w:rsid w:val="00AA7363"/>
    <w:rsid w:val="00AB177C"/>
    <w:rsid w:val="00AB2C7C"/>
    <w:rsid w:val="00AB4DD2"/>
    <w:rsid w:val="00AD074D"/>
    <w:rsid w:val="00AD2556"/>
    <w:rsid w:val="00AD50AE"/>
    <w:rsid w:val="00AE0630"/>
    <w:rsid w:val="00AF3418"/>
    <w:rsid w:val="00AF5D26"/>
    <w:rsid w:val="00B04771"/>
    <w:rsid w:val="00B140A4"/>
    <w:rsid w:val="00B254C3"/>
    <w:rsid w:val="00B32C0C"/>
    <w:rsid w:val="00B4642D"/>
    <w:rsid w:val="00B667B2"/>
    <w:rsid w:val="00B6706C"/>
    <w:rsid w:val="00B67E0C"/>
    <w:rsid w:val="00B710ED"/>
    <w:rsid w:val="00B725E5"/>
    <w:rsid w:val="00B811B1"/>
    <w:rsid w:val="00B83F9C"/>
    <w:rsid w:val="00B84AAD"/>
    <w:rsid w:val="00B859DB"/>
    <w:rsid w:val="00B8745A"/>
    <w:rsid w:val="00B92868"/>
    <w:rsid w:val="00B95407"/>
    <w:rsid w:val="00B959D1"/>
    <w:rsid w:val="00BA2502"/>
    <w:rsid w:val="00BC210B"/>
    <w:rsid w:val="00BC2D41"/>
    <w:rsid w:val="00BD7404"/>
    <w:rsid w:val="00BE7AD9"/>
    <w:rsid w:val="00BF1EB7"/>
    <w:rsid w:val="00C033C1"/>
    <w:rsid w:val="00C03950"/>
    <w:rsid w:val="00C04BBE"/>
    <w:rsid w:val="00C13654"/>
    <w:rsid w:val="00C159C8"/>
    <w:rsid w:val="00C16641"/>
    <w:rsid w:val="00C206A5"/>
    <w:rsid w:val="00C36612"/>
    <w:rsid w:val="00C36ED5"/>
    <w:rsid w:val="00C4048B"/>
    <w:rsid w:val="00C44C32"/>
    <w:rsid w:val="00C54245"/>
    <w:rsid w:val="00C54796"/>
    <w:rsid w:val="00C62730"/>
    <w:rsid w:val="00C63F7C"/>
    <w:rsid w:val="00C7787F"/>
    <w:rsid w:val="00C93BF9"/>
    <w:rsid w:val="00C946FE"/>
    <w:rsid w:val="00C96FD1"/>
    <w:rsid w:val="00CA5DF5"/>
    <w:rsid w:val="00CB2A72"/>
    <w:rsid w:val="00CB3A45"/>
    <w:rsid w:val="00CC36E9"/>
    <w:rsid w:val="00CC431E"/>
    <w:rsid w:val="00CC439B"/>
    <w:rsid w:val="00CD4F2E"/>
    <w:rsid w:val="00CE61F4"/>
    <w:rsid w:val="00CF08BF"/>
    <w:rsid w:val="00CF5A24"/>
    <w:rsid w:val="00D008F5"/>
    <w:rsid w:val="00D124C9"/>
    <w:rsid w:val="00D17A81"/>
    <w:rsid w:val="00D3172E"/>
    <w:rsid w:val="00D3642C"/>
    <w:rsid w:val="00D41E05"/>
    <w:rsid w:val="00D4529D"/>
    <w:rsid w:val="00D60702"/>
    <w:rsid w:val="00D60C86"/>
    <w:rsid w:val="00D672E7"/>
    <w:rsid w:val="00D713C8"/>
    <w:rsid w:val="00D71B75"/>
    <w:rsid w:val="00D83562"/>
    <w:rsid w:val="00D839CE"/>
    <w:rsid w:val="00D87E85"/>
    <w:rsid w:val="00D92268"/>
    <w:rsid w:val="00D93822"/>
    <w:rsid w:val="00D957C8"/>
    <w:rsid w:val="00DA7E40"/>
    <w:rsid w:val="00DB4A3F"/>
    <w:rsid w:val="00DB6A8F"/>
    <w:rsid w:val="00DC3FD5"/>
    <w:rsid w:val="00DC49E2"/>
    <w:rsid w:val="00DC527F"/>
    <w:rsid w:val="00DC5861"/>
    <w:rsid w:val="00DD3917"/>
    <w:rsid w:val="00DD565E"/>
    <w:rsid w:val="00DD6972"/>
    <w:rsid w:val="00DE120E"/>
    <w:rsid w:val="00DE4D64"/>
    <w:rsid w:val="00DF6735"/>
    <w:rsid w:val="00E02B61"/>
    <w:rsid w:val="00E03070"/>
    <w:rsid w:val="00E075F0"/>
    <w:rsid w:val="00E13286"/>
    <w:rsid w:val="00E2245D"/>
    <w:rsid w:val="00E2381D"/>
    <w:rsid w:val="00E24621"/>
    <w:rsid w:val="00E2463A"/>
    <w:rsid w:val="00E3221B"/>
    <w:rsid w:val="00E3386A"/>
    <w:rsid w:val="00E41024"/>
    <w:rsid w:val="00E47D1B"/>
    <w:rsid w:val="00E54E10"/>
    <w:rsid w:val="00E57CF1"/>
    <w:rsid w:val="00E648C4"/>
    <w:rsid w:val="00E671D2"/>
    <w:rsid w:val="00E773E8"/>
    <w:rsid w:val="00E9007C"/>
    <w:rsid w:val="00E91A88"/>
    <w:rsid w:val="00E96B4B"/>
    <w:rsid w:val="00EA1C70"/>
    <w:rsid w:val="00EA4B53"/>
    <w:rsid w:val="00EA6E32"/>
    <w:rsid w:val="00EA7185"/>
    <w:rsid w:val="00EB45EC"/>
    <w:rsid w:val="00EB771E"/>
    <w:rsid w:val="00EB7F5F"/>
    <w:rsid w:val="00EC0593"/>
    <w:rsid w:val="00EC51AF"/>
    <w:rsid w:val="00ED2EC8"/>
    <w:rsid w:val="00ED4712"/>
    <w:rsid w:val="00ED699D"/>
    <w:rsid w:val="00EF0C86"/>
    <w:rsid w:val="00F04565"/>
    <w:rsid w:val="00F140A0"/>
    <w:rsid w:val="00F214A8"/>
    <w:rsid w:val="00F225AF"/>
    <w:rsid w:val="00F33DEC"/>
    <w:rsid w:val="00F361F8"/>
    <w:rsid w:val="00F4062E"/>
    <w:rsid w:val="00F4182E"/>
    <w:rsid w:val="00F46B68"/>
    <w:rsid w:val="00F5014A"/>
    <w:rsid w:val="00F527C1"/>
    <w:rsid w:val="00F54831"/>
    <w:rsid w:val="00F57F42"/>
    <w:rsid w:val="00F601FD"/>
    <w:rsid w:val="00F6698D"/>
    <w:rsid w:val="00F7216E"/>
    <w:rsid w:val="00F741A0"/>
    <w:rsid w:val="00F74BD7"/>
    <w:rsid w:val="00F879AC"/>
    <w:rsid w:val="00F91A26"/>
    <w:rsid w:val="00F930E3"/>
    <w:rsid w:val="00F94920"/>
    <w:rsid w:val="00F94C8A"/>
    <w:rsid w:val="00F9794C"/>
    <w:rsid w:val="00FA25B6"/>
    <w:rsid w:val="00FA5B5C"/>
    <w:rsid w:val="00FA5EDC"/>
    <w:rsid w:val="00FA6493"/>
    <w:rsid w:val="00FC202E"/>
    <w:rsid w:val="00FE0067"/>
    <w:rsid w:val="00FE1601"/>
    <w:rsid w:val="00FE3863"/>
    <w:rsid w:val="00FE6F03"/>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tim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2049"/>
    <o:shapelayout v:ext="edit">
      <o:idmap v:ext="edit" data="1"/>
    </o:shapelayout>
  </w:shapeDefaults>
  <w:decimalSymbol w:val="."/>
  <w:listSeparator w:val=","/>
  <w14:docId w14:val="1A19B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407"/>
    <w:rPr>
      <w:sz w:val="24"/>
      <w:szCs w:val="24"/>
    </w:rPr>
  </w:style>
  <w:style w:type="paragraph" w:styleId="Heading1">
    <w:name w:val="heading 1"/>
    <w:next w:val="BodyText"/>
    <w:link w:val="Heading1Char"/>
    <w:qFormat/>
    <w:rsid w:val="00B32C0C"/>
    <w:pPr>
      <w:keepNext/>
      <w:numPr>
        <w:numId w:val="11"/>
      </w:numPr>
      <w:tabs>
        <w:tab w:val="left" w:pos="2160"/>
      </w:tabs>
      <w:autoSpaceDE w:val="0"/>
      <w:autoSpaceDN w:val="0"/>
      <w:adjustRightInd w:val="0"/>
      <w:spacing w:before="120" w:after="120"/>
      <w:ind w:left="1944" w:hanging="1944"/>
      <w:outlineLvl w:val="0"/>
    </w:pPr>
    <w:rPr>
      <w:rFonts w:ascii="Arial" w:hAnsi="Arial" w:cs="Arial"/>
      <w:b/>
      <w:bCs/>
      <w:kern w:val="32"/>
      <w:sz w:val="36"/>
      <w:szCs w:val="32"/>
    </w:rPr>
  </w:style>
  <w:style w:type="paragraph" w:styleId="Heading2">
    <w:name w:val="heading 2"/>
    <w:aliases w:val="head 2"/>
    <w:next w:val="BodyText"/>
    <w:qFormat/>
    <w:rsid w:val="006C74F4"/>
    <w:pPr>
      <w:numPr>
        <w:ilvl w:val="1"/>
        <w:numId w:val="11"/>
      </w:numPr>
      <w:tabs>
        <w:tab w:val="clear" w:pos="792"/>
        <w:tab w:val="left" w:pos="900"/>
      </w:tabs>
      <w:spacing w:before="120" w:after="60"/>
      <w:ind w:left="907" w:hanging="907"/>
      <w:outlineLvl w:val="1"/>
    </w:pPr>
    <w:rPr>
      <w:rFonts w:ascii="Arial" w:hAnsi="Arial" w:cs="Arial"/>
      <w:b/>
      <w:iCs/>
      <w:kern w:val="32"/>
      <w:sz w:val="32"/>
      <w:szCs w:val="28"/>
    </w:rPr>
  </w:style>
  <w:style w:type="paragraph" w:styleId="Heading3">
    <w:name w:val="heading 3"/>
    <w:aliases w:val="head 3"/>
    <w:next w:val="BodyText"/>
    <w:qFormat/>
    <w:rsid w:val="00080748"/>
    <w:pPr>
      <w:numPr>
        <w:ilvl w:val="2"/>
        <w:numId w:val="11"/>
      </w:numPr>
      <w:tabs>
        <w:tab w:val="num" w:pos="1080"/>
      </w:tabs>
      <w:spacing w:before="240" w:after="60"/>
      <w:ind w:left="1080" w:hanging="1080"/>
      <w:outlineLvl w:val="2"/>
    </w:pPr>
    <w:rPr>
      <w:rFonts w:ascii="Arial" w:hAnsi="Arial" w:cs="Arial"/>
      <w:b/>
      <w:bCs/>
      <w:iCs/>
      <w:kern w:val="32"/>
      <w:sz w:val="28"/>
      <w:szCs w:val="26"/>
    </w:rPr>
  </w:style>
  <w:style w:type="paragraph" w:styleId="Heading4">
    <w:name w:val="heading 4"/>
    <w:next w:val="BlockText"/>
    <w:qFormat/>
    <w:rsid w:val="006C74F4"/>
    <w:pPr>
      <w:numPr>
        <w:ilvl w:val="3"/>
        <w:numId w:val="14"/>
      </w:numPr>
      <w:spacing w:before="240" w:after="60"/>
      <w:ind w:left="648"/>
      <w:outlineLvl w:val="3"/>
    </w:pPr>
    <w:rPr>
      <w:rFonts w:ascii="Arial" w:hAnsi="Arial" w:cs="Arial"/>
      <w:b/>
      <w:kern w:val="32"/>
      <w:sz w:val="24"/>
      <w:szCs w:val="28"/>
    </w:rPr>
  </w:style>
  <w:style w:type="paragraph" w:styleId="Heading5">
    <w:name w:val="heading 5"/>
    <w:next w:val="BodyText"/>
    <w:qFormat/>
    <w:rsid w:val="006E5523"/>
    <w:pPr>
      <w:numPr>
        <w:ilvl w:val="4"/>
        <w:numId w:val="15"/>
      </w:numPr>
      <w:spacing w:before="40" w:after="40"/>
      <w:outlineLvl w:val="4"/>
    </w:pPr>
    <w:rPr>
      <w:rFonts w:ascii="Arial" w:hAnsi="Arial"/>
      <w:b/>
      <w:bCs/>
      <w:iCs/>
      <w:sz w:val="24"/>
      <w:szCs w:val="26"/>
    </w:rPr>
  </w:style>
  <w:style w:type="paragraph" w:styleId="Heading6">
    <w:name w:val="heading 6"/>
    <w:aliases w:val="Italic"/>
    <w:next w:val="BlockText"/>
    <w:qFormat/>
    <w:rsid w:val="006E5523"/>
    <w:pPr>
      <w:numPr>
        <w:ilvl w:val="5"/>
        <w:numId w:val="16"/>
      </w:numPr>
      <w:spacing w:before="40" w:after="40"/>
      <w:outlineLvl w:val="5"/>
    </w:pPr>
    <w:rPr>
      <w:rFonts w:ascii="Arial" w:hAnsi="Arial"/>
      <w:b/>
      <w:bCs/>
      <w:sz w:val="22"/>
      <w:szCs w:val="22"/>
    </w:rPr>
  </w:style>
  <w:style w:type="paragraph" w:styleId="Heading7">
    <w:name w:val="heading 7"/>
    <w:basedOn w:val="IndexHeading"/>
    <w:next w:val="BodyText"/>
    <w:qFormat/>
    <w:rsid w:val="000B3B5F"/>
    <w:pPr>
      <w:spacing w:after="120"/>
      <w:outlineLvl w:val="6"/>
    </w:pPr>
    <w:rPr>
      <w:b/>
      <w:sz w:val="32"/>
      <w:szCs w:val="24"/>
    </w:rPr>
  </w:style>
  <w:style w:type="paragraph" w:styleId="Heading8">
    <w:name w:val="heading 8"/>
    <w:next w:val="BlockText"/>
    <w:qFormat/>
    <w:rsid w:val="006E5523"/>
    <w:pPr>
      <w:numPr>
        <w:ilvl w:val="7"/>
        <w:numId w:val="17"/>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18"/>
      </w:numPr>
      <w:spacing w:before="40" w:after="40"/>
      <w:ind w:hanging="432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rsid w:val="00F601F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A149C0"/>
    <w:pPr>
      <w:numPr>
        <w:numId w:val="5"/>
      </w:numPr>
      <w:spacing w:before="60" w:after="60"/>
    </w:pPr>
    <w:rPr>
      <w:sz w:val="22"/>
    </w:rPr>
  </w:style>
  <w:style w:type="paragraph" w:styleId="TOC1">
    <w:name w:val="toc 1"/>
    <w:basedOn w:val="Normal"/>
    <w:next w:val="Normal"/>
    <w:autoRedefine/>
    <w:uiPriority w:val="39"/>
    <w:rsid w:val="005D18C5"/>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8D1CB3"/>
    <w:pPr>
      <w:tabs>
        <w:tab w:val="left" w:pos="1080"/>
        <w:tab w:val="right" w:leader="dot" w:pos="9350"/>
      </w:tabs>
      <w:spacing w:before="60"/>
      <w:ind w:left="360"/>
    </w:pPr>
    <w:rPr>
      <w:rFonts w:ascii="Arial" w:hAnsi="Arial" w:cs="Arial"/>
      <w:b/>
      <w:noProof/>
      <w:lang w:val="fr-CA"/>
    </w:rPr>
  </w:style>
  <w:style w:type="paragraph" w:styleId="TOC3">
    <w:name w:val="toc 3"/>
    <w:basedOn w:val="Normal"/>
    <w:next w:val="Normal"/>
    <w:autoRedefine/>
    <w:uiPriority w:val="39"/>
    <w:rsid w:val="005D18C5"/>
    <w:pPr>
      <w:tabs>
        <w:tab w:val="left" w:pos="1440"/>
        <w:tab w:val="right" w:leader="dot" w:pos="9350"/>
      </w:tabs>
      <w:spacing w:before="60"/>
      <w:ind w:left="540"/>
    </w:pPr>
    <w:rPr>
      <w:rFonts w:ascii="Arial" w:hAnsi="Arial"/>
      <w:b/>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0A0911"/>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4"/>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basedOn w:val="Normal"/>
    <w:next w:val="Normal"/>
    <w:qFormat/>
    <w:rsid w:val="00160824"/>
    <w:pPr>
      <w:keepNext/>
      <w:keepLines/>
      <w:spacing w:before="24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Next/>
      <w:keepLines/>
      <w:numPr>
        <w:numId w:val="13"/>
      </w:numPr>
      <w:tabs>
        <w:tab w:val="clear" w:pos="900"/>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paragraph" w:customStyle="1" w:styleId="NormalTableTextCentered">
    <w:name w:val="Normal Table Text Centered"/>
    <w:basedOn w:val="Normal"/>
    <w:link w:val="NormalTableTextCenteredChar"/>
    <w:uiPriority w:val="99"/>
    <w:rsid w:val="004F31E5"/>
    <w:pPr>
      <w:spacing w:before="120"/>
      <w:jc w:val="center"/>
    </w:pPr>
    <w:rPr>
      <w:rFonts w:ascii="Garamond" w:hAnsi="Garamond"/>
    </w:rPr>
  </w:style>
  <w:style w:type="character" w:customStyle="1" w:styleId="NormalTableTextCenteredChar">
    <w:name w:val="Normal Table Text Centered Char"/>
    <w:link w:val="NormalTableTextCentered"/>
    <w:uiPriority w:val="99"/>
    <w:locked/>
    <w:rsid w:val="004F31E5"/>
    <w:rPr>
      <w:rFonts w:ascii="Garamond" w:hAnsi="Garamond"/>
      <w:sz w:val="24"/>
      <w:szCs w:val="24"/>
    </w:rPr>
  </w:style>
  <w:style w:type="paragraph" w:customStyle="1" w:styleId="heading15">
    <w:name w:val="heading 1.5"/>
    <w:basedOn w:val="Heading2"/>
    <w:rsid w:val="008A4FAC"/>
    <w:pPr>
      <w:numPr>
        <w:ilvl w:val="0"/>
        <w:numId w:val="0"/>
      </w:numPr>
      <w:tabs>
        <w:tab w:val="clear" w:pos="900"/>
        <w:tab w:val="left" w:pos="184"/>
        <w:tab w:val="left" w:pos="1200"/>
        <w:tab w:val="right" w:pos="9480"/>
      </w:tabs>
      <w:spacing w:after="240"/>
      <w:outlineLvl w:val="9"/>
    </w:pPr>
    <w:rPr>
      <w:rFonts w:ascii="CG Times (WN)" w:eastAsia="Calibri" w:hAnsi="CG Times (WN)" w:cs="Times New Roman"/>
      <w:b w:val="0"/>
      <w:bCs/>
      <w:kern w:val="0"/>
      <w:sz w:val="28"/>
      <w:szCs w:val="20"/>
      <w:u w:val="single"/>
    </w:rPr>
  </w:style>
  <w:style w:type="paragraph" w:styleId="NormalIndent">
    <w:name w:val="Normal Indent"/>
    <w:basedOn w:val="Normal"/>
    <w:rsid w:val="008A4FAC"/>
    <w:pPr>
      <w:spacing w:after="200" w:line="276" w:lineRule="auto"/>
      <w:ind w:left="1080"/>
    </w:pPr>
    <w:rPr>
      <w:rFonts w:eastAsia="Calibri"/>
      <w:szCs w:val="22"/>
    </w:rPr>
  </w:style>
  <w:style w:type="character" w:styleId="CommentReference">
    <w:name w:val="annotation reference"/>
    <w:rsid w:val="008A4FAC"/>
    <w:rPr>
      <w:sz w:val="16"/>
      <w:szCs w:val="16"/>
    </w:rPr>
  </w:style>
  <w:style w:type="paragraph" w:styleId="CommentText">
    <w:name w:val="annotation text"/>
    <w:basedOn w:val="Normal"/>
    <w:link w:val="CommentTextChar"/>
    <w:rsid w:val="008A4FAC"/>
    <w:pPr>
      <w:spacing w:after="200" w:line="276" w:lineRule="auto"/>
    </w:pPr>
    <w:rPr>
      <w:rFonts w:eastAsia="Calibri"/>
      <w:szCs w:val="22"/>
    </w:rPr>
  </w:style>
  <w:style w:type="character" w:customStyle="1" w:styleId="CommentTextChar">
    <w:name w:val="Comment Text Char"/>
    <w:link w:val="CommentText"/>
    <w:rsid w:val="008A4FAC"/>
    <w:rPr>
      <w:rFonts w:eastAsia="Calibri"/>
      <w:sz w:val="24"/>
      <w:szCs w:val="22"/>
    </w:rPr>
  </w:style>
  <w:style w:type="paragraph" w:styleId="Index7">
    <w:name w:val="index 7"/>
    <w:basedOn w:val="Normal"/>
    <w:next w:val="Normal"/>
    <w:autoRedefine/>
    <w:rsid w:val="008A4FAC"/>
    <w:pPr>
      <w:spacing w:after="200" w:line="276" w:lineRule="auto"/>
      <w:ind w:left="2160"/>
    </w:pPr>
    <w:rPr>
      <w:rFonts w:eastAsia="Calibri"/>
      <w:szCs w:val="22"/>
    </w:rPr>
  </w:style>
  <w:style w:type="paragraph" w:styleId="Index6">
    <w:name w:val="index 6"/>
    <w:basedOn w:val="Normal"/>
    <w:next w:val="Normal"/>
    <w:autoRedefine/>
    <w:rsid w:val="008A4FAC"/>
    <w:pPr>
      <w:spacing w:after="200" w:line="276" w:lineRule="auto"/>
      <w:ind w:left="1800"/>
    </w:pPr>
    <w:rPr>
      <w:rFonts w:eastAsia="Calibri"/>
      <w:szCs w:val="22"/>
    </w:rPr>
  </w:style>
  <w:style w:type="paragraph" w:styleId="Index5">
    <w:name w:val="index 5"/>
    <w:basedOn w:val="Normal"/>
    <w:next w:val="Normal"/>
    <w:autoRedefine/>
    <w:rsid w:val="008A4FAC"/>
    <w:pPr>
      <w:spacing w:after="200" w:line="276" w:lineRule="auto"/>
      <w:ind w:left="1440"/>
    </w:pPr>
    <w:rPr>
      <w:rFonts w:eastAsia="Calibri"/>
      <w:szCs w:val="22"/>
    </w:rPr>
  </w:style>
  <w:style w:type="paragraph" w:styleId="Index4">
    <w:name w:val="index 4"/>
    <w:basedOn w:val="Normal"/>
    <w:next w:val="Normal"/>
    <w:autoRedefine/>
    <w:rsid w:val="008A4FAC"/>
    <w:pPr>
      <w:spacing w:after="200" w:line="276" w:lineRule="auto"/>
      <w:ind w:left="1080"/>
    </w:pPr>
    <w:rPr>
      <w:rFonts w:eastAsia="Calibri"/>
      <w:szCs w:val="22"/>
    </w:rPr>
  </w:style>
  <w:style w:type="paragraph" w:styleId="Index3">
    <w:name w:val="index 3"/>
    <w:basedOn w:val="Normal"/>
    <w:next w:val="Normal"/>
    <w:autoRedefine/>
    <w:rsid w:val="008A4FAC"/>
    <w:pPr>
      <w:spacing w:after="200" w:line="276" w:lineRule="auto"/>
      <w:ind w:left="720"/>
    </w:pPr>
    <w:rPr>
      <w:rFonts w:eastAsia="Calibri"/>
      <w:szCs w:val="22"/>
    </w:rPr>
  </w:style>
  <w:style w:type="paragraph" w:styleId="Index2">
    <w:name w:val="index 2"/>
    <w:basedOn w:val="Normal"/>
    <w:next w:val="Normal"/>
    <w:autoRedefine/>
    <w:rsid w:val="008A4FAC"/>
    <w:pPr>
      <w:spacing w:after="200" w:line="276" w:lineRule="auto"/>
      <w:ind w:left="360"/>
    </w:pPr>
    <w:rPr>
      <w:rFonts w:eastAsia="Calibri"/>
      <w:szCs w:val="22"/>
    </w:rPr>
  </w:style>
  <w:style w:type="paragraph" w:styleId="Index1">
    <w:name w:val="index 1"/>
    <w:basedOn w:val="Normal"/>
    <w:next w:val="Normal"/>
    <w:autoRedefine/>
    <w:uiPriority w:val="99"/>
    <w:rsid w:val="00B32C0C"/>
    <w:pPr>
      <w:tabs>
        <w:tab w:val="right" w:leader="dot" w:pos="4310"/>
      </w:tabs>
      <w:spacing w:line="276" w:lineRule="auto"/>
    </w:pPr>
    <w:rPr>
      <w:rFonts w:eastAsia="Calibri"/>
      <w:szCs w:val="22"/>
    </w:rPr>
  </w:style>
  <w:style w:type="paragraph" w:styleId="IndexHeading">
    <w:name w:val="index heading"/>
    <w:basedOn w:val="Normal"/>
    <w:next w:val="Index1"/>
    <w:rsid w:val="008A4FAC"/>
    <w:pPr>
      <w:spacing w:after="200" w:line="276" w:lineRule="auto"/>
    </w:pPr>
    <w:rPr>
      <w:rFonts w:eastAsia="Calibri"/>
      <w:szCs w:val="22"/>
    </w:rPr>
  </w:style>
  <w:style w:type="character" w:styleId="FootnoteReference">
    <w:name w:val="footnote reference"/>
    <w:rsid w:val="008A4FAC"/>
    <w:rPr>
      <w:position w:val="6"/>
      <w:sz w:val="16"/>
      <w:szCs w:val="16"/>
    </w:rPr>
  </w:style>
  <w:style w:type="paragraph" w:styleId="FootnoteText">
    <w:name w:val="footnote text"/>
    <w:basedOn w:val="Normal"/>
    <w:link w:val="FootnoteTextChar"/>
    <w:rsid w:val="008A4FAC"/>
    <w:pPr>
      <w:spacing w:after="200" w:line="276" w:lineRule="auto"/>
    </w:pPr>
    <w:rPr>
      <w:rFonts w:eastAsia="Calibri"/>
      <w:szCs w:val="22"/>
    </w:rPr>
  </w:style>
  <w:style w:type="character" w:customStyle="1" w:styleId="FootnoteTextChar">
    <w:name w:val="Footnote Text Char"/>
    <w:link w:val="FootnoteText"/>
    <w:rsid w:val="008A4FAC"/>
    <w:rPr>
      <w:rFonts w:eastAsia="Calibri"/>
      <w:sz w:val="24"/>
      <w:szCs w:val="22"/>
    </w:rPr>
  </w:style>
  <w:style w:type="paragraph" w:customStyle="1" w:styleId="Blueline">
    <w:name w:val="Blueline"/>
    <w:basedOn w:val="Redline"/>
    <w:next w:val="Normal"/>
    <w:rsid w:val="008A4FAC"/>
    <w:rPr>
      <w:color w:val="00FFFF"/>
    </w:rPr>
  </w:style>
  <w:style w:type="paragraph" w:customStyle="1" w:styleId="Redline">
    <w:name w:val="Redline"/>
    <w:basedOn w:val="Normal"/>
    <w:rsid w:val="008A4FAC"/>
    <w:pPr>
      <w:pBdr>
        <w:top w:val="single" w:sz="6" w:space="1" w:color="auto"/>
        <w:left w:val="single" w:sz="6" w:space="1" w:color="auto"/>
        <w:bottom w:val="single" w:sz="6" w:space="1" w:color="auto"/>
        <w:right w:val="single" w:sz="6" w:space="1" w:color="auto"/>
      </w:pBdr>
      <w:shd w:val="solid" w:color="auto" w:fill="auto"/>
      <w:spacing w:after="200" w:line="276" w:lineRule="auto"/>
    </w:pPr>
    <w:rPr>
      <w:rFonts w:ascii="Arial" w:eastAsia="Calibri" w:hAnsi="Arial" w:cs="Arial"/>
      <w:color w:val="FFFFFF"/>
      <w:szCs w:val="22"/>
    </w:rPr>
  </w:style>
  <w:style w:type="paragraph" w:customStyle="1" w:styleId="Screen">
    <w:name w:val="Screen"/>
    <w:basedOn w:val="Normal"/>
    <w:rsid w:val="008A4FAC"/>
    <w:pPr>
      <w:widowControl w:val="0"/>
      <w:pBdr>
        <w:top w:val="double" w:sz="6" w:space="1" w:color="auto"/>
        <w:left w:val="double" w:sz="6" w:space="1" w:color="auto"/>
        <w:bottom w:val="double" w:sz="6" w:space="1" w:color="auto"/>
        <w:right w:val="double" w:sz="6" w:space="1" w:color="auto"/>
      </w:pBdr>
      <w:spacing w:after="200" w:line="276" w:lineRule="auto"/>
    </w:pPr>
    <w:rPr>
      <w:rFonts w:ascii="Courier New" w:eastAsia="Calibri" w:hAnsi="Courier New"/>
      <w:noProof/>
      <w:sz w:val="18"/>
      <w:szCs w:val="22"/>
    </w:rPr>
  </w:style>
  <w:style w:type="paragraph" w:customStyle="1" w:styleId="OUTP">
    <w:name w:val="OUTP"/>
    <w:basedOn w:val="Normal"/>
    <w:rsid w:val="008A4FAC"/>
    <w:pPr>
      <w:spacing w:after="200" w:line="276" w:lineRule="auto"/>
      <w:ind w:left="864"/>
    </w:pPr>
    <w:rPr>
      <w:rFonts w:eastAsia="Calibri"/>
      <w:szCs w:val="22"/>
    </w:rPr>
  </w:style>
  <w:style w:type="paragraph" w:customStyle="1" w:styleId="OUTP1">
    <w:name w:val="OUTP1"/>
    <w:basedOn w:val="OUTP"/>
    <w:rsid w:val="008A4FAC"/>
    <w:rPr>
      <w:b/>
      <w:bCs/>
      <w:u w:val="words"/>
    </w:rPr>
  </w:style>
  <w:style w:type="paragraph" w:customStyle="1" w:styleId="H4">
    <w:name w:val="H4"/>
    <w:basedOn w:val="Heading3"/>
    <w:rsid w:val="008A4FAC"/>
    <w:pPr>
      <w:numPr>
        <w:ilvl w:val="0"/>
        <w:numId w:val="0"/>
      </w:numPr>
      <w:spacing w:before="60" w:after="120"/>
      <w:jc w:val="center"/>
      <w:outlineLvl w:val="9"/>
    </w:pPr>
    <w:rPr>
      <w:rFonts w:eastAsia="Calibri"/>
      <w:bCs w:val="0"/>
      <w:iCs w:val="0"/>
      <w:kern w:val="0"/>
      <w:szCs w:val="20"/>
    </w:rPr>
  </w:style>
  <w:style w:type="paragraph" w:customStyle="1" w:styleId="H5">
    <w:name w:val="H5"/>
    <w:basedOn w:val="H4"/>
    <w:rsid w:val="008A4FAC"/>
    <w:pPr>
      <w:ind w:left="720"/>
      <w:jc w:val="left"/>
    </w:pPr>
    <w:rPr>
      <w:u w:val="single"/>
    </w:rPr>
  </w:style>
  <w:style w:type="paragraph" w:customStyle="1" w:styleId="TXT">
    <w:name w:val="TXT"/>
    <w:basedOn w:val="Normal"/>
    <w:rsid w:val="008A4FAC"/>
    <w:pPr>
      <w:tabs>
        <w:tab w:val="left" w:pos="1200"/>
        <w:tab w:val="right" w:pos="9480"/>
      </w:tabs>
      <w:spacing w:after="200" w:line="276" w:lineRule="auto"/>
    </w:pPr>
    <w:rPr>
      <w:rFonts w:ascii="CG Times (WN)" w:eastAsia="Calibri" w:hAnsi="CG Times (WN)"/>
      <w:szCs w:val="22"/>
    </w:rPr>
  </w:style>
  <w:style w:type="paragraph" w:customStyle="1" w:styleId="HEADING0">
    <w:name w:val="HEADING 0"/>
    <w:basedOn w:val="Heading1"/>
    <w:rsid w:val="0060294F"/>
    <w:pPr>
      <w:keepNext w:val="0"/>
      <w:numPr>
        <w:numId w:val="0"/>
      </w:numPr>
      <w:tabs>
        <w:tab w:val="left" w:pos="184"/>
      </w:tabs>
      <w:autoSpaceDE/>
      <w:autoSpaceDN/>
      <w:adjustRightInd/>
      <w:spacing w:before="0" w:after="240"/>
      <w:ind w:left="720"/>
      <w:outlineLvl w:val="9"/>
    </w:pPr>
    <w:rPr>
      <w:rFonts w:ascii="CG Times (WN)" w:eastAsia="Calibri" w:hAnsi="CG Times (WN)" w:cs="Times New Roman"/>
      <w:bCs w:val="0"/>
      <w:iCs/>
      <w:kern w:val="0"/>
      <w:sz w:val="32"/>
    </w:rPr>
  </w:style>
  <w:style w:type="paragraph" w:customStyle="1" w:styleId="Bullet">
    <w:name w:val="Bullet"/>
    <w:basedOn w:val="Normal"/>
    <w:rsid w:val="008A4FAC"/>
    <w:pPr>
      <w:spacing w:after="200" w:line="276" w:lineRule="auto"/>
    </w:pPr>
    <w:rPr>
      <w:rFonts w:eastAsia="Calibri"/>
      <w:szCs w:val="22"/>
    </w:rPr>
  </w:style>
  <w:style w:type="paragraph" w:customStyle="1" w:styleId="Note">
    <w:name w:val="Note"/>
    <w:basedOn w:val="Normal"/>
    <w:next w:val="Normal"/>
    <w:rsid w:val="008A4FAC"/>
    <w:pPr>
      <w:keepNext/>
      <w:keepLines/>
      <w:spacing w:after="240" w:line="240" w:lineRule="atLeast"/>
      <w:ind w:left="720" w:hanging="720"/>
    </w:pPr>
    <w:rPr>
      <w:rFonts w:eastAsia="Calibri"/>
      <w:b/>
      <w:bCs/>
      <w:szCs w:val="22"/>
    </w:rPr>
  </w:style>
  <w:style w:type="paragraph" w:customStyle="1" w:styleId="S">
    <w:name w:val="S"/>
    <w:basedOn w:val="NormalIndent"/>
    <w:rsid w:val="008A4FAC"/>
    <w:pPr>
      <w:keepNext/>
      <w:keepLines/>
    </w:pPr>
  </w:style>
  <w:style w:type="paragraph" w:styleId="Index8">
    <w:name w:val="index 8"/>
    <w:basedOn w:val="Normal"/>
    <w:next w:val="Normal"/>
    <w:autoRedefine/>
    <w:rsid w:val="008A4FAC"/>
    <w:pPr>
      <w:tabs>
        <w:tab w:val="right" w:leader="dot" w:pos="4320"/>
      </w:tabs>
      <w:spacing w:after="200" w:line="276" w:lineRule="auto"/>
      <w:ind w:left="1920" w:hanging="240"/>
    </w:pPr>
    <w:rPr>
      <w:rFonts w:eastAsia="Calibri"/>
      <w:szCs w:val="22"/>
    </w:rPr>
  </w:style>
  <w:style w:type="paragraph" w:styleId="ListNumber5">
    <w:name w:val="List Number 5"/>
    <w:basedOn w:val="Normal"/>
    <w:rsid w:val="008A4FAC"/>
    <w:pPr>
      <w:numPr>
        <w:numId w:val="19"/>
      </w:numPr>
      <w:tabs>
        <w:tab w:val="clear" w:pos="1800"/>
      </w:tabs>
      <w:spacing w:after="200" w:line="276" w:lineRule="auto"/>
    </w:pPr>
    <w:rPr>
      <w:rFonts w:eastAsia="Calibri"/>
      <w:szCs w:val="22"/>
    </w:rPr>
  </w:style>
  <w:style w:type="paragraph" w:styleId="Index9">
    <w:name w:val="index 9"/>
    <w:basedOn w:val="Normal"/>
    <w:next w:val="Normal"/>
    <w:autoRedefine/>
    <w:rsid w:val="008A4FAC"/>
    <w:pPr>
      <w:tabs>
        <w:tab w:val="right" w:leader="dot" w:pos="4320"/>
      </w:tabs>
      <w:spacing w:after="200" w:line="276" w:lineRule="auto"/>
      <w:ind w:left="2160" w:hanging="240"/>
    </w:pPr>
    <w:rPr>
      <w:rFonts w:eastAsia="Calibri"/>
      <w:szCs w:val="22"/>
    </w:rPr>
  </w:style>
  <w:style w:type="paragraph" w:customStyle="1" w:styleId="WidowOrphanCtrl">
    <w:name w:val="Widow/Orphan Ctrl"/>
    <w:basedOn w:val="Normal"/>
    <w:rsid w:val="008A4FAC"/>
    <w:pPr>
      <w:keepNext/>
      <w:keepLines/>
      <w:spacing w:after="200" w:line="276" w:lineRule="auto"/>
    </w:pPr>
    <w:rPr>
      <w:rFonts w:eastAsia="Calibri"/>
      <w:szCs w:val="22"/>
    </w:rPr>
  </w:style>
  <w:style w:type="paragraph" w:customStyle="1" w:styleId="Heading11">
    <w:name w:val="Heading 11"/>
    <w:basedOn w:val="Normal"/>
    <w:next w:val="Normal"/>
    <w:rsid w:val="008A4FAC"/>
    <w:pPr>
      <w:keepNext/>
      <w:overflowPunct w:val="0"/>
      <w:autoSpaceDE w:val="0"/>
      <w:autoSpaceDN w:val="0"/>
      <w:adjustRightInd w:val="0"/>
      <w:spacing w:before="120" w:after="200" w:line="276" w:lineRule="auto"/>
      <w:textAlignment w:val="baseline"/>
    </w:pPr>
    <w:rPr>
      <w:rFonts w:ascii="Arial" w:eastAsia="Calibri" w:hAnsi="Arial"/>
      <w:caps/>
      <w:color w:val="000000"/>
      <w:sz w:val="36"/>
      <w:szCs w:val="22"/>
    </w:rPr>
  </w:style>
  <w:style w:type="paragraph" w:customStyle="1" w:styleId="Seg1">
    <w:name w:val="Seg1"/>
    <w:basedOn w:val="Normal"/>
    <w:rsid w:val="008A4FAC"/>
    <w:pPr>
      <w:keepLines/>
      <w:tabs>
        <w:tab w:val="left" w:pos="-720"/>
      </w:tabs>
      <w:spacing w:after="200" w:line="276" w:lineRule="auto"/>
    </w:pPr>
    <w:rPr>
      <w:rFonts w:eastAsia="Calibri"/>
      <w:b/>
      <w:bCs/>
      <w:szCs w:val="22"/>
    </w:rPr>
  </w:style>
  <w:style w:type="paragraph" w:customStyle="1" w:styleId="SEGMENT">
    <w:name w:val="SEGMENT"/>
    <w:basedOn w:val="Normal"/>
    <w:rsid w:val="008A4FAC"/>
    <w:pPr>
      <w:keepLines/>
      <w:tabs>
        <w:tab w:val="left" w:pos="-720"/>
      </w:tabs>
      <w:spacing w:after="200" w:line="276" w:lineRule="auto"/>
    </w:pPr>
    <w:rPr>
      <w:rFonts w:eastAsia="Calibri"/>
      <w:b/>
      <w:bCs/>
      <w:sz w:val="16"/>
      <w:szCs w:val="16"/>
    </w:rPr>
  </w:style>
  <w:style w:type="paragraph" w:customStyle="1" w:styleId="Style1">
    <w:name w:val="Style1"/>
    <w:basedOn w:val="Normal"/>
    <w:rsid w:val="008A4FAC"/>
    <w:pPr>
      <w:tabs>
        <w:tab w:val="left" w:pos="1200"/>
        <w:tab w:val="right" w:pos="9480"/>
      </w:tabs>
      <w:spacing w:after="200" w:line="276" w:lineRule="auto"/>
      <w:ind w:left="1080"/>
    </w:pPr>
    <w:rPr>
      <w:rFonts w:eastAsia="Calibri"/>
      <w:szCs w:val="22"/>
      <w:u w:val="single"/>
    </w:rPr>
  </w:style>
  <w:style w:type="paragraph" w:customStyle="1" w:styleId="Reference">
    <w:name w:val="Reference"/>
    <w:basedOn w:val="Normal"/>
    <w:rsid w:val="008A4FAC"/>
    <w:pPr>
      <w:pBdr>
        <w:top w:val="single" w:sz="6" w:space="1" w:color="auto"/>
        <w:left w:val="single" w:sz="6" w:space="1" w:color="auto"/>
        <w:bottom w:val="single" w:sz="6" w:space="1" w:color="auto"/>
        <w:right w:val="single" w:sz="6" w:space="1" w:color="auto"/>
      </w:pBdr>
      <w:shd w:val="solid" w:color="auto" w:fill="auto"/>
      <w:spacing w:after="200" w:line="276" w:lineRule="auto"/>
    </w:pPr>
    <w:rPr>
      <w:rFonts w:eastAsia="Calibri"/>
      <w:vanish/>
      <w:color w:val="FFFF00"/>
      <w:szCs w:val="22"/>
    </w:rPr>
  </w:style>
  <w:style w:type="paragraph" w:customStyle="1" w:styleId="Manual-ExampleHeading">
    <w:name w:val="Manual-Example Heading"/>
    <w:basedOn w:val="Normal"/>
    <w:next w:val="Normal"/>
    <w:autoRedefine/>
    <w:rsid w:val="008A4FAC"/>
    <w:pPr>
      <w:spacing w:after="200" w:line="276" w:lineRule="auto"/>
    </w:pPr>
    <w:rPr>
      <w:rFonts w:ascii="Times New Roman Bold" w:eastAsia="Calibri" w:hAnsi="Times New Roman Bold"/>
      <w:b/>
      <w:sz w:val="20"/>
      <w:szCs w:val="20"/>
    </w:rPr>
  </w:style>
  <w:style w:type="paragraph" w:customStyle="1" w:styleId="StyleHeading3head3AsianMSMincho">
    <w:name w:val="Style Heading 3head 3 + (Asian) MS Mincho"/>
    <w:basedOn w:val="Heading3"/>
    <w:next w:val="Normal"/>
    <w:autoRedefine/>
    <w:rsid w:val="008A4FAC"/>
    <w:pPr>
      <w:keepNext/>
      <w:numPr>
        <w:numId w:val="20"/>
      </w:numPr>
      <w:tabs>
        <w:tab w:val="num" w:pos="1260"/>
      </w:tabs>
      <w:spacing w:before="60" w:after="120"/>
    </w:pPr>
    <w:rPr>
      <w:rFonts w:eastAsia="MS Mincho"/>
      <w:b w:val="0"/>
      <w:iCs w:val="0"/>
      <w:kern w:val="0"/>
      <w:szCs w:val="20"/>
    </w:rPr>
  </w:style>
  <w:style w:type="paragraph" w:customStyle="1" w:styleId="StyleHeading5AsianMSMincho">
    <w:name w:val="Style Heading 5 + (Asian) MS Mincho"/>
    <w:basedOn w:val="Heading5"/>
    <w:next w:val="Normal"/>
    <w:autoRedefine/>
    <w:rsid w:val="008A4FAC"/>
    <w:pPr>
      <w:keepNext/>
      <w:numPr>
        <w:numId w:val="14"/>
      </w:numPr>
      <w:tabs>
        <w:tab w:val="num" w:pos="1080"/>
      </w:tabs>
      <w:spacing w:before="0" w:after="120"/>
      <w:ind w:left="1008" w:hanging="1008"/>
    </w:pPr>
    <w:rPr>
      <w:rFonts w:eastAsia="MS Mincho" w:cs="Arial"/>
      <w:b w:val="0"/>
      <w:bCs w:val="0"/>
      <w:i/>
      <w:sz w:val="22"/>
      <w:szCs w:val="22"/>
    </w:rPr>
  </w:style>
  <w:style w:type="paragraph" w:customStyle="1" w:styleId="StyleHeading3head3Left0Firstline0">
    <w:name w:val="Style Heading 3head 3 + Left:  0&quot; First line:  0&quot;"/>
    <w:basedOn w:val="Heading3"/>
    <w:rsid w:val="008A4FAC"/>
    <w:pPr>
      <w:keepNext/>
      <w:numPr>
        <w:ilvl w:val="0"/>
        <w:numId w:val="0"/>
      </w:numPr>
      <w:spacing w:before="60" w:after="120"/>
    </w:pPr>
    <w:rPr>
      <w:rFonts w:eastAsia="Calibri" w:cs="Times New Roman"/>
      <w:b w:val="0"/>
      <w:iCs w:val="0"/>
      <w:kern w:val="0"/>
      <w:szCs w:val="20"/>
    </w:rPr>
  </w:style>
  <w:style w:type="paragraph" w:styleId="EnvelopeAddress">
    <w:name w:val="envelope address"/>
    <w:basedOn w:val="Normal"/>
    <w:rsid w:val="008A4FAC"/>
    <w:pPr>
      <w:framePr w:w="7920" w:h="1980" w:hRule="exact" w:hSpace="180" w:wrap="auto" w:hAnchor="page" w:xAlign="center" w:yAlign="bottom"/>
      <w:spacing w:after="200" w:line="276" w:lineRule="auto"/>
      <w:ind w:left="2880"/>
    </w:pPr>
    <w:rPr>
      <w:rFonts w:ascii="Papyrus" w:eastAsia="Calibri" w:hAnsi="Papyrus" w:cs="Arial"/>
      <w:sz w:val="28"/>
      <w:szCs w:val="28"/>
    </w:rPr>
  </w:style>
  <w:style w:type="paragraph" w:styleId="EnvelopeReturn">
    <w:name w:val="envelope return"/>
    <w:basedOn w:val="Normal"/>
    <w:rsid w:val="008A4FAC"/>
    <w:pPr>
      <w:spacing w:after="200" w:line="276" w:lineRule="auto"/>
    </w:pPr>
    <w:rPr>
      <w:rFonts w:ascii="Papyrus" w:eastAsia="Calibri" w:hAnsi="Papyrus" w:cs="Arial"/>
      <w:sz w:val="20"/>
      <w:szCs w:val="20"/>
    </w:rPr>
  </w:style>
  <w:style w:type="paragraph" w:styleId="BodyText2">
    <w:name w:val="Body Text 2"/>
    <w:basedOn w:val="Normal"/>
    <w:link w:val="BodyText2Char"/>
    <w:rsid w:val="008A4FAC"/>
    <w:pPr>
      <w:spacing w:after="120" w:line="480" w:lineRule="auto"/>
    </w:pPr>
    <w:rPr>
      <w:rFonts w:eastAsia="Calibri"/>
      <w:szCs w:val="22"/>
    </w:rPr>
  </w:style>
  <w:style w:type="character" w:customStyle="1" w:styleId="BodyText2Char">
    <w:name w:val="Body Text 2 Char"/>
    <w:link w:val="BodyText2"/>
    <w:rsid w:val="008A4FAC"/>
    <w:rPr>
      <w:rFonts w:eastAsia="Calibri"/>
      <w:sz w:val="24"/>
      <w:szCs w:val="22"/>
    </w:rPr>
  </w:style>
  <w:style w:type="paragraph" w:styleId="BodyText3">
    <w:name w:val="Body Text 3"/>
    <w:basedOn w:val="Normal"/>
    <w:link w:val="BodyText3Char"/>
    <w:rsid w:val="008A4FAC"/>
    <w:pPr>
      <w:spacing w:after="120" w:line="276" w:lineRule="auto"/>
    </w:pPr>
    <w:rPr>
      <w:rFonts w:eastAsia="Calibri"/>
      <w:sz w:val="16"/>
      <w:szCs w:val="16"/>
    </w:rPr>
  </w:style>
  <w:style w:type="character" w:customStyle="1" w:styleId="BodyText3Char">
    <w:name w:val="Body Text 3 Char"/>
    <w:link w:val="BodyText3"/>
    <w:rsid w:val="008A4FAC"/>
    <w:rPr>
      <w:rFonts w:eastAsia="Calibri"/>
      <w:sz w:val="16"/>
      <w:szCs w:val="16"/>
    </w:rPr>
  </w:style>
  <w:style w:type="paragraph" w:styleId="BodyTextFirstIndent">
    <w:name w:val="Body Text First Indent"/>
    <w:basedOn w:val="BodyText"/>
    <w:link w:val="BodyTextFirstIndentChar"/>
    <w:rsid w:val="008A4FAC"/>
    <w:pPr>
      <w:spacing w:before="0"/>
      <w:ind w:firstLine="210"/>
    </w:pPr>
    <w:rPr>
      <w:rFonts w:ascii="Calibri" w:eastAsia="Calibri" w:hAnsi="Calibri"/>
      <w:szCs w:val="22"/>
      <w:lang w:val="x-none" w:eastAsia="x-none"/>
    </w:rPr>
  </w:style>
  <w:style w:type="character" w:customStyle="1" w:styleId="BodyTextFirstIndentChar">
    <w:name w:val="Body Text First Indent Char"/>
    <w:link w:val="BodyTextFirstIndent"/>
    <w:rsid w:val="008A4FAC"/>
    <w:rPr>
      <w:rFonts w:ascii="Calibri" w:eastAsia="Calibri" w:hAnsi="Calibri"/>
      <w:sz w:val="24"/>
      <w:szCs w:val="22"/>
      <w:lang w:val="x-none" w:eastAsia="x-none" w:bidi="ar-SA"/>
    </w:rPr>
  </w:style>
  <w:style w:type="paragraph" w:styleId="BodyTextIndent">
    <w:name w:val="Body Text Indent"/>
    <w:basedOn w:val="Normal"/>
    <w:link w:val="BodyTextIndentChar"/>
    <w:rsid w:val="008A4FAC"/>
    <w:pPr>
      <w:spacing w:after="120" w:line="276" w:lineRule="auto"/>
      <w:ind w:left="360"/>
    </w:pPr>
    <w:rPr>
      <w:rFonts w:eastAsia="Calibri"/>
      <w:szCs w:val="22"/>
    </w:rPr>
  </w:style>
  <w:style w:type="character" w:customStyle="1" w:styleId="BodyTextIndentChar">
    <w:name w:val="Body Text Indent Char"/>
    <w:link w:val="BodyTextIndent"/>
    <w:rsid w:val="008A4FAC"/>
    <w:rPr>
      <w:rFonts w:eastAsia="Calibri"/>
      <w:sz w:val="24"/>
      <w:szCs w:val="22"/>
    </w:rPr>
  </w:style>
  <w:style w:type="paragraph" w:styleId="BodyTextFirstIndent2">
    <w:name w:val="Body Text First Indent 2"/>
    <w:basedOn w:val="BodyTextIndent"/>
    <w:link w:val="BodyTextFirstIndent2Char"/>
    <w:rsid w:val="008A4FAC"/>
    <w:pPr>
      <w:ind w:firstLine="210"/>
    </w:pPr>
  </w:style>
  <w:style w:type="character" w:customStyle="1" w:styleId="BodyTextFirstIndent2Char">
    <w:name w:val="Body Text First Indent 2 Char"/>
    <w:link w:val="BodyTextFirstIndent2"/>
    <w:rsid w:val="008A4FAC"/>
    <w:rPr>
      <w:rFonts w:eastAsia="Calibri"/>
      <w:sz w:val="24"/>
      <w:szCs w:val="22"/>
    </w:rPr>
  </w:style>
  <w:style w:type="paragraph" w:styleId="BodyTextIndent2">
    <w:name w:val="Body Text Indent 2"/>
    <w:basedOn w:val="Normal"/>
    <w:link w:val="BodyTextIndent2Char"/>
    <w:rsid w:val="008A4FAC"/>
    <w:pPr>
      <w:spacing w:after="120" w:line="480" w:lineRule="auto"/>
      <w:ind w:left="360"/>
    </w:pPr>
    <w:rPr>
      <w:rFonts w:eastAsia="Calibri"/>
      <w:szCs w:val="22"/>
    </w:rPr>
  </w:style>
  <w:style w:type="character" w:customStyle="1" w:styleId="BodyTextIndent2Char">
    <w:name w:val="Body Text Indent 2 Char"/>
    <w:link w:val="BodyTextIndent2"/>
    <w:rsid w:val="008A4FAC"/>
    <w:rPr>
      <w:rFonts w:eastAsia="Calibri"/>
      <w:sz w:val="24"/>
      <w:szCs w:val="22"/>
    </w:rPr>
  </w:style>
  <w:style w:type="paragraph" w:styleId="BodyTextIndent3">
    <w:name w:val="Body Text Indent 3"/>
    <w:basedOn w:val="Normal"/>
    <w:link w:val="BodyTextIndent3Char"/>
    <w:rsid w:val="008A4FAC"/>
    <w:pPr>
      <w:spacing w:after="120" w:line="276" w:lineRule="auto"/>
      <w:ind w:left="360"/>
    </w:pPr>
    <w:rPr>
      <w:rFonts w:eastAsia="Calibri"/>
      <w:sz w:val="16"/>
      <w:szCs w:val="16"/>
    </w:rPr>
  </w:style>
  <w:style w:type="character" w:customStyle="1" w:styleId="BodyTextIndent3Char">
    <w:name w:val="Body Text Indent 3 Char"/>
    <w:link w:val="BodyTextIndent3"/>
    <w:rsid w:val="008A4FAC"/>
    <w:rPr>
      <w:rFonts w:eastAsia="Calibri"/>
      <w:sz w:val="16"/>
      <w:szCs w:val="16"/>
    </w:rPr>
  </w:style>
  <w:style w:type="paragraph" w:styleId="Closing">
    <w:name w:val="Closing"/>
    <w:basedOn w:val="Normal"/>
    <w:link w:val="ClosingChar"/>
    <w:rsid w:val="008A4FAC"/>
    <w:pPr>
      <w:spacing w:after="200" w:line="276" w:lineRule="auto"/>
      <w:ind w:left="4320"/>
    </w:pPr>
    <w:rPr>
      <w:rFonts w:eastAsia="Calibri"/>
      <w:szCs w:val="22"/>
    </w:rPr>
  </w:style>
  <w:style w:type="character" w:customStyle="1" w:styleId="ClosingChar">
    <w:name w:val="Closing Char"/>
    <w:link w:val="Closing"/>
    <w:rsid w:val="008A4FAC"/>
    <w:rPr>
      <w:rFonts w:eastAsia="Calibri"/>
      <w:sz w:val="24"/>
      <w:szCs w:val="22"/>
    </w:rPr>
  </w:style>
  <w:style w:type="paragraph" w:styleId="CommentSubject">
    <w:name w:val="annotation subject"/>
    <w:basedOn w:val="CommentText"/>
    <w:next w:val="CommentText"/>
    <w:link w:val="CommentSubjectChar"/>
    <w:rsid w:val="008A4FAC"/>
    <w:rPr>
      <w:b/>
      <w:bCs/>
      <w:sz w:val="20"/>
      <w:szCs w:val="20"/>
    </w:rPr>
  </w:style>
  <w:style w:type="character" w:customStyle="1" w:styleId="CommentSubjectChar">
    <w:name w:val="Comment Subject Char"/>
    <w:link w:val="CommentSubject"/>
    <w:rsid w:val="008A4FAC"/>
    <w:rPr>
      <w:rFonts w:eastAsia="Calibri"/>
      <w:b/>
      <w:bCs/>
      <w:sz w:val="24"/>
      <w:szCs w:val="22"/>
    </w:rPr>
  </w:style>
  <w:style w:type="paragraph" w:styleId="Date">
    <w:name w:val="Date"/>
    <w:basedOn w:val="Normal"/>
    <w:next w:val="Normal"/>
    <w:link w:val="DateChar"/>
    <w:rsid w:val="008A4FAC"/>
    <w:pPr>
      <w:spacing w:after="200" w:line="276" w:lineRule="auto"/>
    </w:pPr>
    <w:rPr>
      <w:rFonts w:eastAsia="Calibri"/>
      <w:szCs w:val="22"/>
    </w:rPr>
  </w:style>
  <w:style w:type="character" w:customStyle="1" w:styleId="DateChar">
    <w:name w:val="Date Char"/>
    <w:link w:val="Date"/>
    <w:rsid w:val="008A4FAC"/>
    <w:rPr>
      <w:rFonts w:eastAsia="Calibri"/>
      <w:sz w:val="24"/>
      <w:szCs w:val="22"/>
    </w:rPr>
  </w:style>
  <w:style w:type="paragraph" w:styleId="DocumentMap">
    <w:name w:val="Document Map"/>
    <w:basedOn w:val="Normal"/>
    <w:link w:val="DocumentMapChar"/>
    <w:rsid w:val="008A4FAC"/>
    <w:pPr>
      <w:shd w:val="clear" w:color="auto" w:fill="000080"/>
      <w:spacing w:after="200" w:line="276" w:lineRule="auto"/>
    </w:pPr>
    <w:rPr>
      <w:rFonts w:ascii="Tahoma" w:eastAsia="Calibri" w:hAnsi="Tahoma" w:cs="Tahoma"/>
      <w:sz w:val="20"/>
      <w:szCs w:val="20"/>
    </w:rPr>
  </w:style>
  <w:style w:type="character" w:customStyle="1" w:styleId="DocumentMapChar">
    <w:name w:val="Document Map Char"/>
    <w:link w:val="DocumentMap"/>
    <w:rsid w:val="008A4FAC"/>
    <w:rPr>
      <w:rFonts w:ascii="Tahoma" w:eastAsia="Calibri" w:hAnsi="Tahoma" w:cs="Tahoma"/>
      <w:shd w:val="clear" w:color="auto" w:fill="000080"/>
    </w:rPr>
  </w:style>
  <w:style w:type="paragraph" w:styleId="E-mailSignature">
    <w:name w:val="E-mail Signature"/>
    <w:basedOn w:val="Normal"/>
    <w:link w:val="E-mailSignatureChar"/>
    <w:rsid w:val="008A4FAC"/>
    <w:pPr>
      <w:spacing w:after="200" w:line="276" w:lineRule="auto"/>
    </w:pPr>
    <w:rPr>
      <w:rFonts w:eastAsia="Calibri"/>
      <w:szCs w:val="22"/>
    </w:rPr>
  </w:style>
  <w:style w:type="character" w:customStyle="1" w:styleId="E-mailSignatureChar">
    <w:name w:val="E-mail Signature Char"/>
    <w:link w:val="E-mailSignature"/>
    <w:rsid w:val="008A4FAC"/>
    <w:rPr>
      <w:rFonts w:eastAsia="Calibri"/>
      <w:sz w:val="24"/>
      <w:szCs w:val="22"/>
    </w:rPr>
  </w:style>
  <w:style w:type="paragraph" w:styleId="EndnoteText">
    <w:name w:val="endnote text"/>
    <w:basedOn w:val="Normal"/>
    <w:link w:val="EndnoteTextChar"/>
    <w:rsid w:val="008A4FAC"/>
    <w:pPr>
      <w:spacing w:after="200" w:line="276" w:lineRule="auto"/>
    </w:pPr>
    <w:rPr>
      <w:rFonts w:eastAsia="Calibri"/>
      <w:sz w:val="20"/>
      <w:szCs w:val="20"/>
    </w:rPr>
  </w:style>
  <w:style w:type="character" w:customStyle="1" w:styleId="EndnoteTextChar">
    <w:name w:val="Endnote Text Char"/>
    <w:link w:val="EndnoteText"/>
    <w:rsid w:val="008A4FAC"/>
    <w:rPr>
      <w:rFonts w:eastAsia="Calibri"/>
    </w:rPr>
  </w:style>
  <w:style w:type="paragraph" w:styleId="HTMLAddress">
    <w:name w:val="HTML Address"/>
    <w:basedOn w:val="Normal"/>
    <w:link w:val="HTMLAddressChar"/>
    <w:rsid w:val="008A4FAC"/>
    <w:pPr>
      <w:spacing w:after="200" w:line="276" w:lineRule="auto"/>
    </w:pPr>
    <w:rPr>
      <w:rFonts w:eastAsia="Calibri"/>
      <w:i/>
      <w:iCs/>
      <w:szCs w:val="22"/>
    </w:rPr>
  </w:style>
  <w:style w:type="character" w:customStyle="1" w:styleId="HTMLAddressChar">
    <w:name w:val="HTML Address Char"/>
    <w:link w:val="HTMLAddress"/>
    <w:rsid w:val="008A4FAC"/>
    <w:rPr>
      <w:rFonts w:eastAsia="Calibri"/>
      <w:i/>
      <w:iCs/>
      <w:sz w:val="24"/>
      <w:szCs w:val="22"/>
    </w:rPr>
  </w:style>
  <w:style w:type="paragraph" w:styleId="HTMLPreformatted">
    <w:name w:val="HTML Preformatted"/>
    <w:basedOn w:val="Normal"/>
    <w:link w:val="HTMLPreformattedChar"/>
    <w:rsid w:val="008A4FAC"/>
    <w:pPr>
      <w:spacing w:after="200" w:line="276" w:lineRule="auto"/>
    </w:pPr>
    <w:rPr>
      <w:rFonts w:ascii="Courier New" w:eastAsia="Calibri" w:hAnsi="Courier New" w:cs="Courier New"/>
      <w:sz w:val="20"/>
      <w:szCs w:val="20"/>
    </w:rPr>
  </w:style>
  <w:style w:type="character" w:customStyle="1" w:styleId="HTMLPreformattedChar">
    <w:name w:val="HTML Preformatted Char"/>
    <w:link w:val="HTMLPreformatted"/>
    <w:rsid w:val="008A4FAC"/>
    <w:rPr>
      <w:rFonts w:ascii="Courier New" w:eastAsia="Calibri" w:hAnsi="Courier New" w:cs="Courier New"/>
    </w:rPr>
  </w:style>
  <w:style w:type="paragraph" w:styleId="List">
    <w:name w:val="List"/>
    <w:basedOn w:val="Normal"/>
    <w:rsid w:val="008A4FAC"/>
    <w:pPr>
      <w:spacing w:after="200" w:line="276" w:lineRule="auto"/>
      <w:ind w:left="360" w:hanging="360"/>
    </w:pPr>
    <w:rPr>
      <w:rFonts w:eastAsia="Calibri"/>
      <w:szCs w:val="22"/>
    </w:rPr>
  </w:style>
  <w:style w:type="paragraph" w:styleId="List2">
    <w:name w:val="List 2"/>
    <w:basedOn w:val="Normal"/>
    <w:rsid w:val="008A4FAC"/>
    <w:pPr>
      <w:spacing w:after="200" w:line="276" w:lineRule="auto"/>
      <w:ind w:left="720" w:hanging="360"/>
    </w:pPr>
    <w:rPr>
      <w:rFonts w:eastAsia="Calibri"/>
      <w:szCs w:val="22"/>
    </w:rPr>
  </w:style>
  <w:style w:type="paragraph" w:styleId="List3">
    <w:name w:val="List 3"/>
    <w:basedOn w:val="Normal"/>
    <w:rsid w:val="008A4FAC"/>
    <w:pPr>
      <w:spacing w:after="200" w:line="276" w:lineRule="auto"/>
      <w:ind w:left="1080" w:hanging="360"/>
    </w:pPr>
    <w:rPr>
      <w:rFonts w:eastAsia="Calibri"/>
      <w:szCs w:val="22"/>
    </w:rPr>
  </w:style>
  <w:style w:type="paragraph" w:styleId="List4">
    <w:name w:val="List 4"/>
    <w:basedOn w:val="Normal"/>
    <w:rsid w:val="008A4FAC"/>
    <w:pPr>
      <w:spacing w:after="200" w:line="276" w:lineRule="auto"/>
      <w:ind w:left="1440" w:hanging="360"/>
    </w:pPr>
    <w:rPr>
      <w:rFonts w:eastAsia="Calibri"/>
      <w:szCs w:val="22"/>
    </w:rPr>
  </w:style>
  <w:style w:type="paragraph" w:styleId="List5">
    <w:name w:val="List 5"/>
    <w:basedOn w:val="Normal"/>
    <w:rsid w:val="008A4FAC"/>
    <w:pPr>
      <w:spacing w:after="200" w:line="276" w:lineRule="auto"/>
      <w:ind w:left="1800" w:hanging="360"/>
    </w:pPr>
    <w:rPr>
      <w:rFonts w:eastAsia="Calibri"/>
      <w:szCs w:val="22"/>
    </w:rPr>
  </w:style>
  <w:style w:type="paragraph" w:styleId="ListBullet">
    <w:name w:val="List Bullet"/>
    <w:basedOn w:val="Normal"/>
    <w:rsid w:val="008A4FAC"/>
    <w:pPr>
      <w:numPr>
        <w:numId w:val="21"/>
      </w:numPr>
      <w:spacing w:after="120"/>
    </w:pPr>
    <w:rPr>
      <w:rFonts w:eastAsia="Calibri"/>
      <w:szCs w:val="22"/>
    </w:rPr>
  </w:style>
  <w:style w:type="paragraph" w:styleId="ListBullet2">
    <w:name w:val="List Bullet 2"/>
    <w:basedOn w:val="Normal"/>
    <w:rsid w:val="008A4FAC"/>
    <w:pPr>
      <w:numPr>
        <w:numId w:val="22"/>
      </w:numPr>
      <w:spacing w:after="120"/>
    </w:pPr>
    <w:rPr>
      <w:rFonts w:eastAsia="Calibri"/>
      <w:szCs w:val="22"/>
    </w:rPr>
  </w:style>
  <w:style w:type="paragraph" w:styleId="ListBullet3">
    <w:name w:val="List Bullet 3"/>
    <w:basedOn w:val="Normal"/>
    <w:rsid w:val="008A4FAC"/>
    <w:pPr>
      <w:numPr>
        <w:numId w:val="23"/>
      </w:numPr>
      <w:spacing w:after="200" w:line="276" w:lineRule="auto"/>
    </w:pPr>
    <w:rPr>
      <w:rFonts w:eastAsia="Calibri"/>
      <w:szCs w:val="22"/>
    </w:rPr>
  </w:style>
  <w:style w:type="paragraph" w:styleId="ListBullet5">
    <w:name w:val="List Bullet 5"/>
    <w:basedOn w:val="Normal"/>
    <w:rsid w:val="008A4FAC"/>
    <w:pPr>
      <w:numPr>
        <w:numId w:val="24"/>
      </w:numPr>
      <w:spacing w:after="200" w:line="276" w:lineRule="auto"/>
    </w:pPr>
    <w:rPr>
      <w:rFonts w:eastAsia="Calibri"/>
      <w:szCs w:val="22"/>
    </w:rPr>
  </w:style>
  <w:style w:type="paragraph" w:styleId="ListContinue">
    <w:name w:val="List Continue"/>
    <w:basedOn w:val="Normal"/>
    <w:rsid w:val="008A4FAC"/>
    <w:pPr>
      <w:spacing w:after="120" w:line="276" w:lineRule="auto"/>
      <w:ind w:left="360"/>
    </w:pPr>
    <w:rPr>
      <w:rFonts w:eastAsia="Calibri"/>
      <w:szCs w:val="22"/>
    </w:rPr>
  </w:style>
  <w:style w:type="paragraph" w:styleId="ListContinue2">
    <w:name w:val="List Continue 2"/>
    <w:basedOn w:val="Normal"/>
    <w:rsid w:val="008A4FAC"/>
    <w:pPr>
      <w:spacing w:after="120" w:line="276" w:lineRule="auto"/>
      <w:ind w:left="720"/>
    </w:pPr>
    <w:rPr>
      <w:rFonts w:eastAsia="Calibri"/>
      <w:szCs w:val="22"/>
    </w:rPr>
  </w:style>
  <w:style w:type="paragraph" w:styleId="ListContinue3">
    <w:name w:val="List Continue 3"/>
    <w:basedOn w:val="Normal"/>
    <w:rsid w:val="008A4FAC"/>
    <w:pPr>
      <w:spacing w:after="120" w:line="276" w:lineRule="auto"/>
      <w:ind w:left="1080"/>
    </w:pPr>
    <w:rPr>
      <w:rFonts w:eastAsia="Calibri"/>
      <w:szCs w:val="22"/>
    </w:rPr>
  </w:style>
  <w:style w:type="paragraph" w:styleId="ListContinue4">
    <w:name w:val="List Continue 4"/>
    <w:basedOn w:val="Normal"/>
    <w:rsid w:val="008A4FAC"/>
    <w:pPr>
      <w:spacing w:after="120" w:line="276" w:lineRule="auto"/>
      <w:ind w:left="1440"/>
    </w:pPr>
    <w:rPr>
      <w:rFonts w:eastAsia="Calibri"/>
      <w:szCs w:val="22"/>
    </w:rPr>
  </w:style>
  <w:style w:type="paragraph" w:styleId="ListContinue5">
    <w:name w:val="List Continue 5"/>
    <w:basedOn w:val="Normal"/>
    <w:rsid w:val="008A4FAC"/>
    <w:pPr>
      <w:spacing w:after="120" w:line="276" w:lineRule="auto"/>
      <w:ind w:left="1800"/>
    </w:pPr>
    <w:rPr>
      <w:rFonts w:eastAsia="Calibri"/>
      <w:szCs w:val="22"/>
    </w:rPr>
  </w:style>
  <w:style w:type="paragraph" w:styleId="ListNumber">
    <w:name w:val="List Number"/>
    <w:basedOn w:val="Normal"/>
    <w:rsid w:val="008A4FAC"/>
    <w:pPr>
      <w:numPr>
        <w:numId w:val="25"/>
      </w:numPr>
      <w:spacing w:after="200" w:line="276" w:lineRule="auto"/>
    </w:pPr>
    <w:rPr>
      <w:rFonts w:eastAsia="Calibri"/>
      <w:szCs w:val="22"/>
    </w:rPr>
  </w:style>
  <w:style w:type="paragraph" w:styleId="ListNumber2">
    <w:name w:val="List Number 2"/>
    <w:basedOn w:val="Normal"/>
    <w:rsid w:val="008A4FAC"/>
    <w:pPr>
      <w:numPr>
        <w:numId w:val="26"/>
      </w:numPr>
      <w:spacing w:after="200" w:line="276" w:lineRule="auto"/>
    </w:pPr>
    <w:rPr>
      <w:rFonts w:eastAsia="Calibri"/>
      <w:szCs w:val="22"/>
    </w:rPr>
  </w:style>
  <w:style w:type="paragraph" w:styleId="ListNumber3">
    <w:name w:val="List Number 3"/>
    <w:basedOn w:val="Normal"/>
    <w:rsid w:val="008A4FAC"/>
    <w:pPr>
      <w:numPr>
        <w:numId w:val="27"/>
      </w:numPr>
      <w:spacing w:after="200" w:line="276" w:lineRule="auto"/>
    </w:pPr>
    <w:rPr>
      <w:rFonts w:eastAsia="Calibri"/>
      <w:szCs w:val="22"/>
    </w:rPr>
  </w:style>
  <w:style w:type="paragraph" w:styleId="ListNumber4">
    <w:name w:val="List Number 4"/>
    <w:basedOn w:val="Normal"/>
    <w:rsid w:val="008A4FAC"/>
    <w:pPr>
      <w:tabs>
        <w:tab w:val="num" w:pos="1440"/>
      </w:tabs>
      <w:spacing w:after="200" w:line="276" w:lineRule="auto"/>
      <w:ind w:left="1440" w:hanging="360"/>
    </w:pPr>
    <w:rPr>
      <w:rFonts w:eastAsia="Calibri"/>
      <w:szCs w:val="22"/>
    </w:rPr>
  </w:style>
  <w:style w:type="paragraph" w:styleId="MacroText">
    <w:name w:val="macro"/>
    <w:link w:val="MacroTextChar"/>
    <w:rsid w:val="008A4F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A4FAC"/>
    <w:rPr>
      <w:rFonts w:ascii="Courier New" w:hAnsi="Courier New" w:cs="Courier New"/>
    </w:rPr>
  </w:style>
  <w:style w:type="paragraph" w:styleId="MessageHeader">
    <w:name w:val="Message Header"/>
    <w:basedOn w:val="Normal"/>
    <w:link w:val="MessageHeaderChar"/>
    <w:rsid w:val="008A4FAC"/>
    <w:pPr>
      <w:pBdr>
        <w:top w:val="single" w:sz="6" w:space="1" w:color="auto"/>
        <w:left w:val="single" w:sz="6" w:space="1" w:color="auto"/>
        <w:bottom w:val="single" w:sz="6" w:space="1" w:color="auto"/>
        <w:right w:val="single" w:sz="6" w:space="1" w:color="auto"/>
      </w:pBdr>
      <w:shd w:val="pct20" w:color="auto" w:fill="auto"/>
      <w:spacing w:after="200" w:line="276" w:lineRule="auto"/>
      <w:ind w:left="1080" w:hanging="1080"/>
    </w:pPr>
    <w:rPr>
      <w:rFonts w:ascii="Arial" w:eastAsia="Calibri" w:hAnsi="Arial" w:cs="Arial"/>
      <w:szCs w:val="22"/>
    </w:rPr>
  </w:style>
  <w:style w:type="character" w:customStyle="1" w:styleId="MessageHeaderChar">
    <w:name w:val="Message Header Char"/>
    <w:link w:val="MessageHeader"/>
    <w:rsid w:val="008A4FAC"/>
    <w:rPr>
      <w:rFonts w:ascii="Arial" w:eastAsia="Calibri" w:hAnsi="Arial" w:cs="Arial"/>
      <w:sz w:val="24"/>
      <w:szCs w:val="22"/>
      <w:shd w:val="pct20" w:color="auto" w:fill="auto"/>
    </w:rPr>
  </w:style>
  <w:style w:type="paragraph" w:styleId="NormalWeb">
    <w:name w:val="Normal (Web)"/>
    <w:basedOn w:val="Normal"/>
    <w:rsid w:val="008A4FAC"/>
    <w:pPr>
      <w:spacing w:after="200" w:line="276" w:lineRule="auto"/>
    </w:pPr>
    <w:rPr>
      <w:rFonts w:eastAsia="Calibri"/>
      <w:szCs w:val="22"/>
    </w:rPr>
  </w:style>
  <w:style w:type="paragraph" w:styleId="NoteHeading">
    <w:name w:val="Note Heading"/>
    <w:basedOn w:val="Normal"/>
    <w:next w:val="Normal"/>
    <w:link w:val="NoteHeadingChar"/>
    <w:rsid w:val="008A4FAC"/>
    <w:pPr>
      <w:spacing w:after="200" w:line="276" w:lineRule="auto"/>
    </w:pPr>
    <w:rPr>
      <w:rFonts w:eastAsia="Calibri"/>
      <w:szCs w:val="22"/>
    </w:rPr>
  </w:style>
  <w:style w:type="character" w:customStyle="1" w:styleId="NoteHeadingChar">
    <w:name w:val="Note Heading Char"/>
    <w:link w:val="NoteHeading"/>
    <w:rsid w:val="008A4FAC"/>
    <w:rPr>
      <w:rFonts w:eastAsia="Calibri"/>
      <w:sz w:val="24"/>
      <w:szCs w:val="22"/>
    </w:rPr>
  </w:style>
  <w:style w:type="paragraph" w:styleId="PlainText">
    <w:name w:val="Plain Text"/>
    <w:basedOn w:val="Normal"/>
    <w:link w:val="PlainTextChar"/>
    <w:rsid w:val="008A4FAC"/>
    <w:pPr>
      <w:spacing w:after="200" w:line="276" w:lineRule="auto"/>
    </w:pPr>
    <w:rPr>
      <w:rFonts w:ascii="Courier New" w:eastAsia="Calibri" w:hAnsi="Courier New" w:cs="Courier New"/>
      <w:sz w:val="20"/>
      <w:szCs w:val="20"/>
    </w:rPr>
  </w:style>
  <w:style w:type="character" w:customStyle="1" w:styleId="PlainTextChar">
    <w:name w:val="Plain Text Char"/>
    <w:link w:val="PlainText"/>
    <w:rsid w:val="008A4FAC"/>
    <w:rPr>
      <w:rFonts w:ascii="Courier New" w:eastAsia="Calibri" w:hAnsi="Courier New" w:cs="Courier New"/>
    </w:rPr>
  </w:style>
  <w:style w:type="paragraph" w:styleId="Salutation">
    <w:name w:val="Salutation"/>
    <w:basedOn w:val="Normal"/>
    <w:next w:val="Normal"/>
    <w:link w:val="SalutationChar"/>
    <w:rsid w:val="008A4FAC"/>
    <w:pPr>
      <w:spacing w:after="200" w:line="276" w:lineRule="auto"/>
    </w:pPr>
    <w:rPr>
      <w:rFonts w:eastAsia="Calibri"/>
      <w:szCs w:val="22"/>
    </w:rPr>
  </w:style>
  <w:style w:type="character" w:customStyle="1" w:styleId="SalutationChar">
    <w:name w:val="Salutation Char"/>
    <w:link w:val="Salutation"/>
    <w:rsid w:val="008A4FAC"/>
    <w:rPr>
      <w:rFonts w:eastAsia="Calibri"/>
      <w:sz w:val="24"/>
      <w:szCs w:val="22"/>
    </w:rPr>
  </w:style>
  <w:style w:type="paragraph" w:styleId="Signature">
    <w:name w:val="Signature"/>
    <w:basedOn w:val="Normal"/>
    <w:link w:val="SignatureChar"/>
    <w:rsid w:val="008A4FAC"/>
    <w:pPr>
      <w:spacing w:after="200" w:line="276" w:lineRule="auto"/>
      <w:ind w:left="4320"/>
    </w:pPr>
    <w:rPr>
      <w:rFonts w:eastAsia="Calibri"/>
      <w:szCs w:val="22"/>
    </w:rPr>
  </w:style>
  <w:style w:type="character" w:customStyle="1" w:styleId="SignatureChar">
    <w:name w:val="Signature Char"/>
    <w:link w:val="Signature"/>
    <w:rsid w:val="008A4FAC"/>
    <w:rPr>
      <w:rFonts w:eastAsia="Calibri"/>
      <w:sz w:val="24"/>
      <w:szCs w:val="22"/>
    </w:rPr>
  </w:style>
  <w:style w:type="paragraph" w:styleId="TableofAuthorities">
    <w:name w:val="table of authorities"/>
    <w:basedOn w:val="Normal"/>
    <w:next w:val="Normal"/>
    <w:rsid w:val="008A4FAC"/>
    <w:pPr>
      <w:spacing w:after="200" w:line="276" w:lineRule="auto"/>
      <w:ind w:left="240" w:hanging="240"/>
    </w:pPr>
    <w:rPr>
      <w:rFonts w:eastAsia="Calibri"/>
      <w:szCs w:val="22"/>
    </w:rPr>
  </w:style>
  <w:style w:type="paragraph" w:styleId="TableofFigures">
    <w:name w:val="table of figures"/>
    <w:basedOn w:val="Normal"/>
    <w:next w:val="Normal"/>
    <w:rsid w:val="008A4FAC"/>
    <w:pPr>
      <w:spacing w:after="200" w:line="276" w:lineRule="auto"/>
    </w:pPr>
    <w:rPr>
      <w:rFonts w:eastAsia="Calibri"/>
      <w:szCs w:val="22"/>
    </w:rPr>
  </w:style>
  <w:style w:type="paragraph" w:styleId="TOAHeading">
    <w:name w:val="toa heading"/>
    <w:basedOn w:val="Normal"/>
    <w:next w:val="Normal"/>
    <w:rsid w:val="008A4FAC"/>
    <w:pPr>
      <w:spacing w:before="120" w:after="200" w:line="276" w:lineRule="auto"/>
    </w:pPr>
    <w:rPr>
      <w:rFonts w:ascii="Arial" w:eastAsia="Calibri" w:hAnsi="Arial" w:cs="Arial"/>
      <w:b/>
      <w:bCs/>
      <w:szCs w:val="22"/>
    </w:rPr>
  </w:style>
  <w:style w:type="character" w:customStyle="1" w:styleId="SoftwareTitle">
    <w:name w:val="SoftwareTitle"/>
    <w:rsid w:val="008A4FAC"/>
    <w:rPr>
      <w:rFonts w:ascii="Arial" w:hAnsi="Arial"/>
      <w:color w:val="000000"/>
      <w:sz w:val="48"/>
    </w:rPr>
  </w:style>
  <w:style w:type="character" w:customStyle="1" w:styleId="VolumeTitle">
    <w:name w:val="VolumeTitle"/>
    <w:rsid w:val="008A4FAC"/>
    <w:rPr>
      <w:rFonts w:ascii="Arial" w:hAnsi="Arial" w:cs="Arial"/>
      <w:bCs/>
      <w:color w:val="000000"/>
      <w:sz w:val="48"/>
      <w:szCs w:val="48"/>
    </w:rPr>
  </w:style>
  <w:style w:type="paragraph" w:customStyle="1" w:styleId="Reminder">
    <w:name w:val="Reminder"/>
    <w:basedOn w:val="BodyText2"/>
    <w:next w:val="BodyText2"/>
    <w:link w:val="ReminderChar"/>
    <w:autoRedefine/>
    <w:rsid w:val="008A4FAC"/>
    <w:pPr>
      <w:tabs>
        <w:tab w:val="left" w:pos="1440"/>
      </w:tabs>
      <w:spacing w:before="80" w:after="80" w:line="240" w:lineRule="auto"/>
      <w:ind w:left="1800" w:hanging="1080"/>
    </w:pPr>
    <w:rPr>
      <w:rFonts w:eastAsia="Times New Roman"/>
      <w:i/>
      <w:szCs w:val="24"/>
      <w:lang w:val="x-none" w:eastAsia="x-none"/>
    </w:rPr>
  </w:style>
  <w:style w:type="character" w:customStyle="1" w:styleId="ReminderChar">
    <w:name w:val="Reminder Char"/>
    <w:link w:val="Reminder"/>
    <w:rsid w:val="008A4FAC"/>
    <w:rPr>
      <w:i/>
      <w:sz w:val="24"/>
      <w:szCs w:val="24"/>
      <w:lang w:val="x-none" w:eastAsia="x-none"/>
    </w:rPr>
  </w:style>
  <w:style w:type="paragraph" w:customStyle="1" w:styleId="Ransi">
    <w:name w:val="R_ansi"/>
    <w:basedOn w:val="BodyText"/>
    <w:rsid w:val="008A4FAC"/>
    <w:pPr>
      <w:spacing w:before="0" w:after="0"/>
    </w:pPr>
    <w:rPr>
      <w:rFonts w:ascii="Calibri" w:eastAsia="Calibri" w:hAnsi="Calibri"/>
      <w:szCs w:val="22"/>
      <w:lang w:val="x-none" w:eastAsia="x-none"/>
    </w:rPr>
  </w:style>
  <w:style w:type="paragraph" w:styleId="TOCHeading">
    <w:name w:val="TOC Heading"/>
    <w:basedOn w:val="Heading1"/>
    <w:next w:val="Normal"/>
    <w:uiPriority w:val="39"/>
    <w:semiHidden/>
    <w:unhideWhenUsed/>
    <w:qFormat/>
    <w:rsid w:val="008A4FAC"/>
    <w:pPr>
      <w:keepLines/>
      <w:numPr>
        <w:numId w:val="0"/>
      </w:numPr>
      <w:tabs>
        <w:tab w:val="left" w:pos="184"/>
      </w:tabs>
      <w:autoSpaceDE/>
      <w:autoSpaceDN/>
      <w:adjustRightInd/>
      <w:spacing w:before="480" w:after="0" w:line="276" w:lineRule="auto"/>
      <w:outlineLvl w:val="9"/>
    </w:pPr>
    <w:rPr>
      <w:rFonts w:ascii="Cambria" w:eastAsia="MS Gothic" w:hAnsi="Cambria" w:cs="Times New Roman"/>
      <w:color w:val="365F91"/>
      <w:kern w:val="0"/>
      <w:sz w:val="28"/>
      <w:szCs w:val="28"/>
      <w:lang w:eastAsia="ja-JP"/>
    </w:rPr>
  </w:style>
  <w:style w:type="character" w:styleId="Strong">
    <w:name w:val="Strong"/>
    <w:qFormat/>
    <w:rsid w:val="008A4FAC"/>
    <w:rPr>
      <w:b/>
      <w:bCs/>
    </w:rPr>
  </w:style>
  <w:style w:type="paragraph" w:customStyle="1" w:styleId="StyleBodyTextAfter0pt">
    <w:name w:val="Style Body Text + After:  0 pt"/>
    <w:basedOn w:val="BodyText"/>
    <w:rsid w:val="008A4FAC"/>
    <w:pPr>
      <w:spacing w:before="0" w:after="0"/>
    </w:pPr>
    <w:rPr>
      <w:rFonts w:ascii="Calibri" w:hAnsi="Calibri"/>
      <w:lang w:val="x-none" w:eastAsia="x-none"/>
    </w:rPr>
  </w:style>
  <w:style w:type="character" w:customStyle="1" w:styleId="Heading1Char">
    <w:name w:val="Heading 1 Char"/>
    <w:link w:val="Heading1"/>
    <w:rsid w:val="00B32C0C"/>
    <w:rPr>
      <w:rFonts w:ascii="Arial" w:hAnsi="Arial" w:cs="Arial"/>
      <w:b/>
      <w:bCs/>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8560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9" Type="http://schemas.openxmlformats.org/officeDocument/2006/relationships/header" Target="header16.xml"/><Relationship Id="rId21" Type="http://schemas.openxmlformats.org/officeDocument/2006/relationships/header" Target="header4.xml"/><Relationship Id="rId34" Type="http://schemas.openxmlformats.org/officeDocument/2006/relationships/header" Target="header12.xml"/><Relationship Id="rId42" Type="http://schemas.openxmlformats.org/officeDocument/2006/relationships/footer" Target="footer10.xml"/><Relationship Id="rId47" Type="http://schemas.openxmlformats.org/officeDocument/2006/relationships/header" Target="header22.xml"/><Relationship Id="rId50" Type="http://schemas.openxmlformats.org/officeDocument/2006/relationships/header" Target="header24.xml"/><Relationship Id="rId55" Type="http://schemas.openxmlformats.org/officeDocument/2006/relationships/footer" Target="footer1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header" Target="header15.xml"/><Relationship Id="rId46"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oleObject" Target="embeddings/oleObject1.bin"/><Relationship Id="rId41" Type="http://schemas.openxmlformats.org/officeDocument/2006/relationships/header" Target="header18.xml"/><Relationship Id="rId54"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footer" Target="footer11.xml"/><Relationship Id="rId53" Type="http://schemas.openxmlformats.org/officeDocument/2006/relationships/header" Target="header2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image" Target="media/image2.emf"/><Relationship Id="rId36" Type="http://schemas.openxmlformats.org/officeDocument/2006/relationships/footer" Target="footer9.xml"/><Relationship Id="rId49" Type="http://schemas.openxmlformats.org/officeDocument/2006/relationships/header" Target="header23.xm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4" Type="http://schemas.openxmlformats.org/officeDocument/2006/relationships/header" Target="header20.xml"/><Relationship Id="rId52" Type="http://schemas.openxmlformats.org/officeDocument/2006/relationships/header" Target="header2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header" Target="header8.xml"/><Relationship Id="rId35" Type="http://schemas.openxmlformats.org/officeDocument/2006/relationships/header" Target="header13.xml"/><Relationship Id="rId43" Type="http://schemas.openxmlformats.org/officeDocument/2006/relationships/header" Target="header19.xml"/><Relationship Id="rId48" Type="http://schemas.openxmlformats.org/officeDocument/2006/relationships/footer" Target="footer12.xm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25.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plubinj\Documents\SharePoint%20Drafts\artifac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053C8FFEDA7E4E826F1BC9FF86E302" ma:contentTypeVersion="0" ma:contentTypeDescription="Create a new document." ma:contentTypeScope="" ma:versionID="de0a0a9ef4dc1c29cd91af84af642125">
  <xsd:schema xmlns:xsd="http://www.w3.org/2001/XMLSchema" xmlns:xs="http://www.w3.org/2001/XMLSchema" xmlns:p="http://schemas.microsoft.com/office/2006/metadata/properties" xmlns:ns2="cdd665a5-4d39-4c80-990a-8a3abca4f55f" targetNamespace="http://schemas.microsoft.com/office/2006/metadata/properties" ma:root="true" ma:fieldsID="69aa6f239e9beacfdfcd772598c43b26"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7F6115-0A38-46C8-B655-C89869B0D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15B00-D8F6-4019-88C7-F2FFD2BC11F2}">
  <ds:schemaRefs>
    <ds:schemaRef ds:uri="http://schemas.microsoft.com/sharepoint/v3/contenttype/forms"/>
  </ds:schemaRefs>
</ds:datastoreItem>
</file>

<file path=customXml/itemProps3.xml><?xml version="1.0" encoding="utf-8"?>
<ds:datastoreItem xmlns:ds="http://schemas.openxmlformats.org/officeDocument/2006/customXml" ds:itemID="{66077719-EC26-449F-8F96-394C514DA797}">
  <ds:schemaRefs>
    <ds:schemaRef ds:uri="http://schemas.openxmlformats.org/officeDocument/2006/bibliography"/>
  </ds:schemaRefs>
</ds:datastoreItem>
</file>

<file path=customXml/itemProps4.xml><?xml version="1.0" encoding="utf-8"?>
<ds:datastoreItem xmlns:ds="http://schemas.openxmlformats.org/officeDocument/2006/customXml" ds:itemID="{DAE1CCB6-BD1C-48A3-B6CC-6598FB38246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A14DED9-AE16-4392-AB0F-7826B12454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artifact_template</Template>
  <TotalTime>0</TotalTime>
  <Pages>2</Pages>
  <Words>55079</Words>
  <Characters>313953</Characters>
  <Application>Microsoft Office Word</Application>
  <DocSecurity>0</DocSecurity>
  <Lines>2616</Lines>
  <Paragraphs>736</Paragraphs>
  <ScaleCrop>false</ScaleCrop>
  <HeadingPairs>
    <vt:vector size="2" baseType="variant">
      <vt:variant>
        <vt:lpstr>Title</vt:lpstr>
      </vt:variant>
      <vt:variant>
        <vt:i4>1</vt:i4>
      </vt:variant>
    </vt:vector>
  </HeadingPairs>
  <TitlesOfParts>
    <vt:vector size="1" baseType="lpstr">
      <vt:lpstr>User Guide Template</vt:lpstr>
    </vt:vector>
  </TitlesOfParts>
  <LinksUpToDate>false</LinksUpToDate>
  <CharactersWithSpaces>368296</CharactersWithSpaces>
  <SharedDoc>false</SharedDoc>
  <HLinks>
    <vt:vector size="1902" baseType="variant">
      <vt:variant>
        <vt:i4>1507379</vt:i4>
      </vt:variant>
      <vt:variant>
        <vt:i4>1871</vt:i4>
      </vt:variant>
      <vt:variant>
        <vt:i4>0</vt:i4>
      </vt:variant>
      <vt:variant>
        <vt:i4>5</vt:i4>
      </vt:variant>
      <vt:variant>
        <vt:lpwstr/>
      </vt:variant>
      <vt:variant>
        <vt:lpwstr>_Toc376776164</vt:lpwstr>
      </vt:variant>
      <vt:variant>
        <vt:i4>1507379</vt:i4>
      </vt:variant>
      <vt:variant>
        <vt:i4>1865</vt:i4>
      </vt:variant>
      <vt:variant>
        <vt:i4>0</vt:i4>
      </vt:variant>
      <vt:variant>
        <vt:i4>5</vt:i4>
      </vt:variant>
      <vt:variant>
        <vt:lpwstr/>
      </vt:variant>
      <vt:variant>
        <vt:lpwstr>_Toc376776163</vt:lpwstr>
      </vt:variant>
      <vt:variant>
        <vt:i4>1507379</vt:i4>
      </vt:variant>
      <vt:variant>
        <vt:i4>1859</vt:i4>
      </vt:variant>
      <vt:variant>
        <vt:i4>0</vt:i4>
      </vt:variant>
      <vt:variant>
        <vt:i4>5</vt:i4>
      </vt:variant>
      <vt:variant>
        <vt:lpwstr/>
      </vt:variant>
      <vt:variant>
        <vt:lpwstr>_Toc376776162</vt:lpwstr>
      </vt:variant>
      <vt:variant>
        <vt:i4>1507379</vt:i4>
      </vt:variant>
      <vt:variant>
        <vt:i4>1853</vt:i4>
      </vt:variant>
      <vt:variant>
        <vt:i4>0</vt:i4>
      </vt:variant>
      <vt:variant>
        <vt:i4>5</vt:i4>
      </vt:variant>
      <vt:variant>
        <vt:lpwstr/>
      </vt:variant>
      <vt:variant>
        <vt:lpwstr>_Toc376776161</vt:lpwstr>
      </vt:variant>
      <vt:variant>
        <vt:i4>1507379</vt:i4>
      </vt:variant>
      <vt:variant>
        <vt:i4>1847</vt:i4>
      </vt:variant>
      <vt:variant>
        <vt:i4>0</vt:i4>
      </vt:variant>
      <vt:variant>
        <vt:i4>5</vt:i4>
      </vt:variant>
      <vt:variant>
        <vt:lpwstr/>
      </vt:variant>
      <vt:variant>
        <vt:lpwstr>_Toc376776160</vt:lpwstr>
      </vt:variant>
      <vt:variant>
        <vt:i4>1310771</vt:i4>
      </vt:variant>
      <vt:variant>
        <vt:i4>1841</vt:i4>
      </vt:variant>
      <vt:variant>
        <vt:i4>0</vt:i4>
      </vt:variant>
      <vt:variant>
        <vt:i4>5</vt:i4>
      </vt:variant>
      <vt:variant>
        <vt:lpwstr/>
      </vt:variant>
      <vt:variant>
        <vt:lpwstr>_Toc376776159</vt:lpwstr>
      </vt:variant>
      <vt:variant>
        <vt:i4>1310771</vt:i4>
      </vt:variant>
      <vt:variant>
        <vt:i4>1835</vt:i4>
      </vt:variant>
      <vt:variant>
        <vt:i4>0</vt:i4>
      </vt:variant>
      <vt:variant>
        <vt:i4>5</vt:i4>
      </vt:variant>
      <vt:variant>
        <vt:lpwstr/>
      </vt:variant>
      <vt:variant>
        <vt:lpwstr>_Toc376776158</vt:lpwstr>
      </vt:variant>
      <vt:variant>
        <vt:i4>1310771</vt:i4>
      </vt:variant>
      <vt:variant>
        <vt:i4>1829</vt:i4>
      </vt:variant>
      <vt:variant>
        <vt:i4>0</vt:i4>
      </vt:variant>
      <vt:variant>
        <vt:i4>5</vt:i4>
      </vt:variant>
      <vt:variant>
        <vt:lpwstr/>
      </vt:variant>
      <vt:variant>
        <vt:lpwstr>_Toc376776157</vt:lpwstr>
      </vt:variant>
      <vt:variant>
        <vt:i4>1310771</vt:i4>
      </vt:variant>
      <vt:variant>
        <vt:i4>1823</vt:i4>
      </vt:variant>
      <vt:variant>
        <vt:i4>0</vt:i4>
      </vt:variant>
      <vt:variant>
        <vt:i4>5</vt:i4>
      </vt:variant>
      <vt:variant>
        <vt:lpwstr/>
      </vt:variant>
      <vt:variant>
        <vt:lpwstr>_Toc376776156</vt:lpwstr>
      </vt:variant>
      <vt:variant>
        <vt:i4>1310771</vt:i4>
      </vt:variant>
      <vt:variant>
        <vt:i4>1817</vt:i4>
      </vt:variant>
      <vt:variant>
        <vt:i4>0</vt:i4>
      </vt:variant>
      <vt:variant>
        <vt:i4>5</vt:i4>
      </vt:variant>
      <vt:variant>
        <vt:lpwstr/>
      </vt:variant>
      <vt:variant>
        <vt:lpwstr>_Toc376776155</vt:lpwstr>
      </vt:variant>
      <vt:variant>
        <vt:i4>1310771</vt:i4>
      </vt:variant>
      <vt:variant>
        <vt:i4>1811</vt:i4>
      </vt:variant>
      <vt:variant>
        <vt:i4>0</vt:i4>
      </vt:variant>
      <vt:variant>
        <vt:i4>5</vt:i4>
      </vt:variant>
      <vt:variant>
        <vt:lpwstr/>
      </vt:variant>
      <vt:variant>
        <vt:lpwstr>_Toc376776154</vt:lpwstr>
      </vt:variant>
      <vt:variant>
        <vt:i4>1310771</vt:i4>
      </vt:variant>
      <vt:variant>
        <vt:i4>1805</vt:i4>
      </vt:variant>
      <vt:variant>
        <vt:i4>0</vt:i4>
      </vt:variant>
      <vt:variant>
        <vt:i4>5</vt:i4>
      </vt:variant>
      <vt:variant>
        <vt:lpwstr/>
      </vt:variant>
      <vt:variant>
        <vt:lpwstr>_Toc376776153</vt:lpwstr>
      </vt:variant>
      <vt:variant>
        <vt:i4>1310771</vt:i4>
      </vt:variant>
      <vt:variant>
        <vt:i4>1799</vt:i4>
      </vt:variant>
      <vt:variant>
        <vt:i4>0</vt:i4>
      </vt:variant>
      <vt:variant>
        <vt:i4>5</vt:i4>
      </vt:variant>
      <vt:variant>
        <vt:lpwstr/>
      </vt:variant>
      <vt:variant>
        <vt:lpwstr>_Toc376776152</vt:lpwstr>
      </vt:variant>
      <vt:variant>
        <vt:i4>1310771</vt:i4>
      </vt:variant>
      <vt:variant>
        <vt:i4>1793</vt:i4>
      </vt:variant>
      <vt:variant>
        <vt:i4>0</vt:i4>
      </vt:variant>
      <vt:variant>
        <vt:i4>5</vt:i4>
      </vt:variant>
      <vt:variant>
        <vt:lpwstr/>
      </vt:variant>
      <vt:variant>
        <vt:lpwstr>_Toc376776151</vt:lpwstr>
      </vt:variant>
      <vt:variant>
        <vt:i4>1310771</vt:i4>
      </vt:variant>
      <vt:variant>
        <vt:i4>1787</vt:i4>
      </vt:variant>
      <vt:variant>
        <vt:i4>0</vt:i4>
      </vt:variant>
      <vt:variant>
        <vt:i4>5</vt:i4>
      </vt:variant>
      <vt:variant>
        <vt:lpwstr/>
      </vt:variant>
      <vt:variant>
        <vt:lpwstr>_Toc376776150</vt:lpwstr>
      </vt:variant>
      <vt:variant>
        <vt:i4>1376307</vt:i4>
      </vt:variant>
      <vt:variant>
        <vt:i4>1781</vt:i4>
      </vt:variant>
      <vt:variant>
        <vt:i4>0</vt:i4>
      </vt:variant>
      <vt:variant>
        <vt:i4>5</vt:i4>
      </vt:variant>
      <vt:variant>
        <vt:lpwstr/>
      </vt:variant>
      <vt:variant>
        <vt:lpwstr>_Toc376776149</vt:lpwstr>
      </vt:variant>
      <vt:variant>
        <vt:i4>1376307</vt:i4>
      </vt:variant>
      <vt:variant>
        <vt:i4>1775</vt:i4>
      </vt:variant>
      <vt:variant>
        <vt:i4>0</vt:i4>
      </vt:variant>
      <vt:variant>
        <vt:i4>5</vt:i4>
      </vt:variant>
      <vt:variant>
        <vt:lpwstr/>
      </vt:variant>
      <vt:variant>
        <vt:lpwstr>_Toc376776148</vt:lpwstr>
      </vt:variant>
      <vt:variant>
        <vt:i4>1376307</vt:i4>
      </vt:variant>
      <vt:variant>
        <vt:i4>1769</vt:i4>
      </vt:variant>
      <vt:variant>
        <vt:i4>0</vt:i4>
      </vt:variant>
      <vt:variant>
        <vt:i4>5</vt:i4>
      </vt:variant>
      <vt:variant>
        <vt:lpwstr/>
      </vt:variant>
      <vt:variant>
        <vt:lpwstr>_Toc376776147</vt:lpwstr>
      </vt:variant>
      <vt:variant>
        <vt:i4>1376307</vt:i4>
      </vt:variant>
      <vt:variant>
        <vt:i4>1763</vt:i4>
      </vt:variant>
      <vt:variant>
        <vt:i4>0</vt:i4>
      </vt:variant>
      <vt:variant>
        <vt:i4>5</vt:i4>
      </vt:variant>
      <vt:variant>
        <vt:lpwstr/>
      </vt:variant>
      <vt:variant>
        <vt:lpwstr>_Toc376776146</vt:lpwstr>
      </vt:variant>
      <vt:variant>
        <vt:i4>1376307</vt:i4>
      </vt:variant>
      <vt:variant>
        <vt:i4>1757</vt:i4>
      </vt:variant>
      <vt:variant>
        <vt:i4>0</vt:i4>
      </vt:variant>
      <vt:variant>
        <vt:i4>5</vt:i4>
      </vt:variant>
      <vt:variant>
        <vt:lpwstr/>
      </vt:variant>
      <vt:variant>
        <vt:lpwstr>_Toc376776145</vt:lpwstr>
      </vt:variant>
      <vt:variant>
        <vt:i4>1376307</vt:i4>
      </vt:variant>
      <vt:variant>
        <vt:i4>1751</vt:i4>
      </vt:variant>
      <vt:variant>
        <vt:i4>0</vt:i4>
      </vt:variant>
      <vt:variant>
        <vt:i4>5</vt:i4>
      </vt:variant>
      <vt:variant>
        <vt:lpwstr/>
      </vt:variant>
      <vt:variant>
        <vt:lpwstr>_Toc376776144</vt:lpwstr>
      </vt:variant>
      <vt:variant>
        <vt:i4>1376307</vt:i4>
      </vt:variant>
      <vt:variant>
        <vt:i4>1745</vt:i4>
      </vt:variant>
      <vt:variant>
        <vt:i4>0</vt:i4>
      </vt:variant>
      <vt:variant>
        <vt:i4>5</vt:i4>
      </vt:variant>
      <vt:variant>
        <vt:lpwstr/>
      </vt:variant>
      <vt:variant>
        <vt:lpwstr>_Toc376776143</vt:lpwstr>
      </vt:variant>
      <vt:variant>
        <vt:i4>1376307</vt:i4>
      </vt:variant>
      <vt:variant>
        <vt:i4>1739</vt:i4>
      </vt:variant>
      <vt:variant>
        <vt:i4>0</vt:i4>
      </vt:variant>
      <vt:variant>
        <vt:i4>5</vt:i4>
      </vt:variant>
      <vt:variant>
        <vt:lpwstr/>
      </vt:variant>
      <vt:variant>
        <vt:lpwstr>_Toc376776142</vt:lpwstr>
      </vt:variant>
      <vt:variant>
        <vt:i4>1376307</vt:i4>
      </vt:variant>
      <vt:variant>
        <vt:i4>1733</vt:i4>
      </vt:variant>
      <vt:variant>
        <vt:i4>0</vt:i4>
      </vt:variant>
      <vt:variant>
        <vt:i4>5</vt:i4>
      </vt:variant>
      <vt:variant>
        <vt:lpwstr/>
      </vt:variant>
      <vt:variant>
        <vt:lpwstr>_Toc376776141</vt:lpwstr>
      </vt:variant>
      <vt:variant>
        <vt:i4>1376307</vt:i4>
      </vt:variant>
      <vt:variant>
        <vt:i4>1727</vt:i4>
      </vt:variant>
      <vt:variant>
        <vt:i4>0</vt:i4>
      </vt:variant>
      <vt:variant>
        <vt:i4>5</vt:i4>
      </vt:variant>
      <vt:variant>
        <vt:lpwstr/>
      </vt:variant>
      <vt:variant>
        <vt:lpwstr>_Toc376776140</vt:lpwstr>
      </vt:variant>
      <vt:variant>
        <vt:i4>1179699</vt:i4>
      </vt:variant>
      <vt:variant>
        <vt:i4>1721</vt:i4>
      </vt:variant>
      <vt:variant>
        <vt:i4>0</vt:i4>
      </vt:variant>
      <vt:variant>
        <vt:i4>5</vt:i4>
      </vt:variant>
      <vt:variant>
        <vt:lpwstr/>
      </vt:variant>
      <vt:variant>
        <vt:lpwstr>_Toc376776139</vt:lpwstr>
      </vt:variant>
      <vt:variant>
        <vt:i4>1179699</vt:i4>
      </vt:variant>
      <vt:variant>
        <vt:i4>1715</vt:i4>
      </vt:variant>
      <vt:variant>
        <vt:i4>0</vt:i4>
      </vt:variant>
      <vt:variant>
        <vt:i4>5</vt:i4>
      </vt:variant>
      <vt:variant>
        <vt:lpwstr/>
      </vt:variant>
      <vt:variant>
        <vt:lpwstr>_Toc376776138</vt:lpwstr>
      </vt:variant>
      <vt:variant>
        <vt:i4>1179699</vt:i4>
      </vt:variant>
      <vt:variant>
        <vt:i4>1709</vt:i4>
      </vt:variant>
      <vt:variant>
        <vt:i4>0</vt:i4>
      </vt:variant>
      <vt:variant>
        <vt:i4>5</vt:i4>
      </vt:variant>
      <vt:variant>
        <vt:lpwstr/>
      </vt:variant>
      <vt:variant>
        <vt:lpwstr>_Toc376776137</vt:lpwstr>
      </vt:variant>
      <vt:variant>
        <vt:i4>1179699</vt:i4>
      </vt:variant>
      <vt:variant>
        <vt:i4>1703</vt:i4>
      </vt:variant>
      <vt:variant>
        <vt:i4>0</vt:i4>
      </vt:variant>
      <vt:variant>
        <vt:i4>5</vt:i4>
      </vt:variant>
      <vt:variant>
        <vt:lpwstr/>
      </vt:variant>
      <vt:variant>
        <vt:lpwstr>_Toc376776136</vt:lpwstr>
      </vt:variant>
      <vt:variant>
        <vt:i4>1179699</vt:i4>
      </vt:variant>
      <vt:variant>
        <vt:i4>1697</vt:i4>
      </vt:variant>
      <vt:variant>
        <vt:i4>0</vt:i4>
      </vt:variant>
      <vt:variant>
        <vt:i4>5</vt:i4>
      </vt:variant>
      <vt:variant>
        <vt:lpwstr/>
      </vt:variant>
      <vt:variant>
        <vt:lpwstr>_Toc376776135</vt:lpwstr>
      </vt:variant>
      <vt:variant>
        <vt:i4>1179699</vt:i4>
      </vt:variant>
      <vt:variant>
        <vt:i4>1691</vt:i4>
      </vt:variant>
      <vt:variant>
        <vt:i4>0</vt:i4>
      </vt:variant>
      <vt:variant>
        <vt:i4>5</vt:i4>
      </vt:variant>
      <vt:variant>
        <vt:lpwstr/>
      </vt:variant>
      <vt:variant>
        <vt:lpwstr>_Toc376776134</vt:lpwstr>
      </vt:variant>
      <vt:variant>
        <vt:i4>1179699</vt:i4>
      </vt:variant>
      <vt:variant>
        <vt:i4>1685</vt:i4>
      </vt:variant>
      <vt:variant>
        <vt:i4>0</vt:i4>
      </vt:variant>
      <vt:variant>
        <vt:i4>5</vt:i4>
      </vt:variant>
      <vt:variant>
        <vt:lpwstr/>
      </vt:variant>
      <vt:variant>
        <vt:lpwstr>_Toc376776133</vt:lpwstr>
      </vt:variant>
      <vt:variant>
        <vt:i4>1179699</vt:i4>
      </vt:variant>
      <vt:variant>
        <vt:i4>1679</vt:i4>
      </vt:variant>
      <vt:variant>
        <vt:i4>0</vt:i4>
      </vt:variant>
      <vt:variant>
        <vt:i4>5</vt:i4>
      </vt:variant>
      <vt:variant>
        <vt:lpwstr/>
      </vt:variant>
      <vt:variant>
        <vt:lpwstr>_Toc376776132</vt:lpwstr>
      </vt:variant>
      <vt:variant>
        <vt:i4>1179699</vt:i4>
      </vt:variant>
      <vt:variant>
        <vt:i4>1673</vt:i4>
      </vt:variant>
      <vt:variant>
        <vt:i4>0</vt:i4>
      </vt:variant>
      <vt:variant>
        <vt:i4>5</vt:i4>
      </vt:variant>
      <vt:variant>
        <vt:lpwstr/>
      </vt:variant>
      <vt:variant>
        <vt:lpwstr>_Toc376776131</vt:lpwstr>
      </vt:variant>
      <vt:variant>
        <vt:i4>1179699</vt:i4>
      </vt:variant>
      <vt:variant>
        <vt:i4>1667</vt:i4>
      </vt:variant>
      <vt:variant>
        <vt:i4>0</vt:i4>
      </vt:variant>
      <vt:variant>
        <vt:i4>5</vt:i4>
      </vt:variant>
      <vt:variant>
        <vt:lpwstr/>
      </vt:variant>
      <vt:variant>
        <vt:lpwstr>_Toc376776130</vt:lpwstr>
      </vt:variant>
      <vt:variant>
        <vt:i4>1245235</vt:i4>
      </vt:variant>
      <vt:variant>
        <vt:i4>1661</vt:i4>
      </vt:variant>
      <vt:variant>
        <vt:i4>0</vt:i4>
      </vt:variant>
      <vt:variant>
        <vt:i4>5</vt:i4>
      </vt:variant>
      <vt:variant>
        <vt:lpwstr/>
      </vt:variant>
      <vt:variant>
        <vt:lpwstr>_Toc376776129</vt:lpwstr>
      </vt:variant>
      <vt:variant>
        <vt:i4>1245235</vt:i4>
      </vt:variant>
      <vt:variant>
        <vt:i4>1655</vt:i4>
      </vt:variant>
      <vt:variant>
        <vt:i4>0</vt:i4>
      </vt:variant>
      <vt:variant>
        <vt:i4>5</vt:i4>
      </vt:variant>
      <vt:variant>
        <vt:lpwstr/>
      </vt:variant>
      <vt:variant>
        <vt:lpwstr>_Toc376776128</vt:lpwstr>
      </vt:variant>
      <vt:variant>
        <vt:i4>1245235</vt:i4>
      </vt:variant>
      <vt:variant>
        <vt:i4>1649</vt:i4>
      </vt:variant>
      <vt:variant>
        <vt:i4>0</vt:i4>
      </vt:variant>
      <vt:variant>
        <vt:i4>5</vt:i4>
      </vt:variant>
      <vt:variant>
        <vt:lpwstr/>
      </vt:variant>
      <vt:variant>
        <vt:lpwstr>_Toc376776127</vt:lpwstr>
      </vt:variant>
      <vt:variant>
        <vt:i4>1245235</vt:i4>
      </vt:variant>
      <vt:variant>
        <vt:i4>1643</vt:i4>
      </vt:variant>
      <vt:variant>
        <vt:i4>0</vt:i4>
      </vt:variant>
      <vt:variant>
        <vt:i4>5</vt:i4>
      </vt:variant>
      <vt:variant>
        <vt:lpwstr/>
      </vt:variant>
      <vt:variant>
        <vt:lpwstr>_Toc376776126</vt:lpwstr>
      </vt:variant>
      <vt:variant>
        <vt:i4>1245235</vt:i4>
      </vt:variant>
      <vt:variant>
        <vt:i4>1637</vt:i4>
      </vt:variant>
      <vt:variant>
        <vt:i4>0</vt:i4>
      </vt:variant>
      <vt:variant>
        <vt:i4>5</vt:i4>
      </vt:variant>
      <vt:variant>
        <vt:lpwstr/>
      </vt:variant>
      <vt:variant>
        <vt:lpwstr>_Toc376776125</vt:lpwstr>
      </vt:variant>
      <vt:variant>
        <vt:i4>1245235</vt:i4>
      </vt:variant>
      <vt:variant>
        <vt:i4>1631</vt:i4>
      </vt:variant>
      <vt:variant>
        <vt:i4>0</vt:i4>
      </vt:variant>
      <vt:variant>
        <vt:i4>5</vt:i4>
      </vt:variant>
      <vt:variant>
        <vt:lpwstr/>
      </vt:variant>
      <vt:variant>
        <vt:lpwstr>_Toc376776124</vt:lpwstr>
      </vt:variant>
      <vt:variant>
        <vt:i4>1245235</vt:i4>
      </vt:variant>
      <vt:variant>
        <vt:i4>1625</vt:i4>
      </vt:variant>
      <vt:variant>
        <vt:i4>0</vt:i4>
      </vt:variant>
      <vt:variant>
        <vt:i4>5</vt:i4>
      </vt:variant>
      <vt:variant>
        <vt:lpwstr/>
      </vt:variant>
      <vt:variant>
        <vt:lpwstr>_Toc376776123</vt:lpwstr>
      </vt:variant>
      <vt:variant>
        <vt:i4>1245235</vt:i4>
      </vt:variant>
      <vt:variant>
        <vt:i4>1619</vt:i4>
      </vt:variant>
      <vt:variant>
        <vt:i4>0</vt:i4>
      </vt:variant>
      <vt:variant>
        <vt:i4>5</vt:i4>
      </vt:variant>
      <vt:variant>
        <vt:lpwstr/>
      </vt:variant>
      <vt:variant>
        <vt:lpwstr>_Toc376776122</vt:lpwstr>
      </vt:variant>
      <vt:variant>
        <vt:i4>1245235</vt:i4>
      </vt:variant>
      <vt:variant>
        <vt:i4>1613</vt:i4>
      </vt:variant>
      <vt:variant>
        <vt:i4>0</vt:i4>
      </vt:variant>
      <vt:variant>
        <vt:i4>5</vt:i4>
      </vt:variant>
      <vt:variant>
        <vt:lpwstr/>
      </vt:variant>
      <vt:variant>
        <vt:lpwstr>_Toc376776121</vt:lpwstr>
      </vt:variant>
      <vt:variant>
        <vt:i4>1245235</vt:i4>
      </vt:variant>
      <vt:variant>
        <vt:i4>1607</vt:i4>
      </vt:variant>
      <vt:variant>
        <vt:i4>0</vt:i4>
      </vt:variant>
      <vt:variant>
        <vt:i4>5</vt:i4>
      </vt:variant>
      <vt:variant>
        <vt:lpwstr/>
      </vt:variant>
      <vt:variant>
        <vt:lpwstr>_Toc376776120</vt:lpwstr>
      </vt:variant>
      <vt:variant>
        <vt:i4>1048627</vt:i4>
      </vt:variant>
      <vt:variant>
        <vt:i4>1601</vt:i4>
      </vt:variant>
      <vt:variant>
        <vt:i4>0</vt:i4>
      </vt:variant>
      <vt:variant>
        <vt:i4>5</vt:i4>
      </vt:variant>
      <vt:variant>
        <vt:lpwstr/>
      </vt:variant>
      <vt:variant>
        <vt:lpwstr>_Toc376776119</vt:lpwstr>
      </vt:variant>
      <vt:variant>
        <vt:i4>1048627</vt:i4>
      </vt:variant>
      <vt:variant>
        <vt:i4>1595</vt:i4>
      </vt:variant>
      <vt:variant>
        <vt:i4>0</vt:i4>
      </vt:variant>
      <vt:variant>
        <vt:i4>5</vt:i4>
      </vt:variant>
      <vt:variant>
        <vt:lpwstr/>
      </vt:variant>
      <vt:variant>
        <vt:lpwstr>_Toc376776118</vt:lpwstr>
      </vt:variant>
      <vt:variant>
        <vt:i4>1048627</vt:i4>
      </vt:variant>
      <vt:variant>
        <vt:i4>1589</vt:i4>
      </vt:variant>
      <vt:variant>
        <vt:i4>0</vt:i4>
      </vt:variant>
      <vt:variant>
        <vt:i4>5</vt:i4>
      </vt:variant>
      <vt:variant>
        <vt:lpwstr/>
      </vt:variant>
      <vt:variant>
        <vt:lpwstr>_Toc376776117</vt:lpwstr>
      </vt:variant>
      <vt:variant>
        <vt:i4>1048627</vt:i4>
      </vt:variant>
      <vt:variant>
        <vt:i4>1583</vt:i4>
      </vt:variant>
      <vt:variant>
        <vt:i4>0</vt:i4>
      </vt:variant>
      <vt:variant>
        <vt:i4>5</vt:i4>
      </vt:variant>
      <vt:variant>
        <vt:lpwstr/>
      </vt:variant>
      <vt:variant>
        <vt:lpwstr>_Toc376776116</vt:lpwstr>
      </vt:variant>
      <vt:variant>
        <vt:i4>1048627</vt:i4>
      </vt:variant>
      <vt:variant>
        <vt:i4>1577</vt:i4>
      </vt:variant>
      <vt:variant>
        <vt:i4>0</vt:i4>
      </vt:variant>
      <vt:variant>
        <vt:i4>5</vt:i4>
      </vt:variant>
      <vt:variant>
        <vt:lpwstr/>
      </vt:variant>
      <vt:variant>
        <vt:lpwstr>_Toc376776115</vt:lpwstr>
      </vt:variant>
      <vt:variant>
        <vt:i4>1048627</vt:i4>
      </vt:variant>
      <vt:variant>
        <vt:i4>1571</vt:i4>
      </vt:variant>
      <vt:variant>
        <vt:i4>0</vt:i4>
      </vt:variant>
      <vt:variant>
        <vt:i4>5</vt:i4>
      </vt:variant>
      <vt:variant>
        <vt:lpwstr/>
      </vt:variant>
      <vt:variant>
        <vt:lpwstr>_Toc376776114</vt:lpwstr>
      </vt:variant>
      <vt:variant>
        <vt:i4>1048627</vt:i4>
      </vt:variant>
      <vt:variant>
        <vt:i4>1565</vt:i4>
      </vt:variant>
      <vt:variant>
        <vt:i4>0</vt:i4>
      </vt:variant>
      <vt:variant>
        <vt:i4>5</vt:i4>
      </vt:variant>
      <vt:variant>
        <vt:lpwstr/>
      </vt:variant>
      <vt:variant>
        <vt:lpwstr>_Toc376776113</vt:lpwstr>
      </vt:variant>
      <vt:variant>
        <vt:i4>1048627</vt:i4>
      </vt:variant>
      <vt:variant>
        <vt:i4>1559</vt:i4>
      </vt:variant>
      <vt:variant>
        <vt:i4>0</vt:i4>
      </vt:variant>
      <vt:variant>
        <vt:i4>5</vt:i4>
      </vt:variant>
      <vt:variant>
        <vt:lpwstr/>
      </vt:variant>
      <vt:variant>
        <vt:lpwstr>_Toc376776112</vt:lpwstr>
      </vt:variant>
      <vt:variant>
        <vt:i4>1048627</vt:i4>
      </vt:variant>
      <vt:variant>
        <vt:i4>1553</vt:i4>
      </vt:variant>
      <vt:variant>
        <vt:i4>0</vt:i4>
      </vt:variant>
      <vt:variant>
        <vt:i4>5</vt:i4>
      </vt:variant>
      <vt:variant>
        <vt:lpwstr/>
      </vt:variant>
      <vt:variant>
        <vt:lpwstr>_Toc376776111</vt:lpwstr>
      </vt:variant>
      <vt:variant>
        <vt:i4>1048627</vt:i4>
      </vt:variant>
      <vt:variant>
        <vt:i4>1547</vt:i4>
      </vt:variant>
      <vt:variant>
        <vt:i4>0</vt:i4>
      </vt:variant>
      <vt:variant>
        <vt:i4>5</vt:i4>
      </vt:variant>
      <vt:variant>
        <vt:lpwstr/>
      </vt:variant>
      <vt:variant>
        <vt:lpwstr>_Toc376776110</vt:lpwstr>
      </vt:variant>
      <vt:variant>
        <vt:i4>1114163</vt:i4>
      </vt:variant>
      <vt:variant>
        <vt:i4>1541</vt:i4>
      </vt:variant>
      <vt:variant>
        <vt:i4>0</vt:i4>
      </vt:variant>
      <vt:variant>
        <vt:i4>5</vt:i4>
      </vt:variant>
      <vt:variant>
        <vt:lpwstr/>
      </vt:variant>
      <vt:variant>
        <vt:lpwstr>_Toc376776109</vt:lpwstr>
      </vt:variant>
      <vt:variant>
        <vt:i4>1114163</vt:i4>
      </vt:variant>
      <vt:variant>
        <vt:i4>1535</vt:i4>
      </vt:variant>
      <vt:variant>
        <vt:i4>0</vt:i4>
      </vt:variant>
      <vt:variant>
        <vt:i4>5</vt:i4>
      </vt:variant>
      <vt:variant>
        <vt:lpwstr/>
      </vt:variant>
      <vt:variant>
        <vt:lpwstr>_Toc376776108</vt:lpwstr>
      </vt:variant>
      <vt:variant>
        <vt:i4>1114163</vt:i4>
      </vt:variant>
      <vt:variant>
        <vt:i4>1529</vt:i4>
      </vt:variant>
      <vt:variant>
        <vt:i4>0</vt:i4>
      </vt:variant>
      <vt:variant>
        <vt:i4>5</vt:i4>
      </vt:variant>
      <vt:variant>
        <vt:lpwstr/>
      </vt:variant>
      <vt:variant>
        <vt:lpwstr>_Toc376776107</vt:lpwstr>
      </vt:variant>
      <vt:variant>
        <vt:i4>1114163</vt:i4>
      </vt:variant>
      <vt:variant>
        <vt:i4>1523</vt:i4>
      </vt:variant>
      <vt:variant>
        <vt:i4>0</vt:i4>
      </vt:variant>
      <vt:variant>
        <vt:i4>5</vt:i4>
      </vt:variant>
      <vt:variant>
        <vt:lpwstr/>
      </vt:variant>
      <vt:variant>
        <vt:lpwstr>_Toc376776106</vt:lpwstr>
      </vt:variant>
      <vt:variant>
        <vt:i4>1114163</vt:i4>
      </vt:variant>
      <vt:variant>
        <vt:i4>1517</vt:i4>
      </vt:variant>
      <vt:variant>
        <vt:i4>0</vt:i4>
      </vt:variant>
      <vt:variant>
        <vt:i4>5</vt:i4>
      </vt:variant>
      <vt:variant>
        <vt:lpwstr/>
      </vt:variant>
      <vt:variant>
        <vt:lpwstr>_Toc376776105</vt:lpwstr>
      </vt:variant>
      <vt:variant>
        <vt:i4>1114163</vt:i4>
      </vt:variant>
      <vt:variant>
        <vt:i4>1511</vt:i4>
      </vt:variant>
      <vt:variant>
        <vt:i4>0</vt:i4>
      </vt:variant>
      <vt:variant>
        <vt:i4>5</vt:i4>
      </vt:variant>
      <vt:variant>
        <vt:lpwstr/>
      </vt:variant>
      <vt:variant>
        <vt:lpwstr>_Toc376776104</vt:lpwstr>
      </vt:variant>
      <vt:variant>
        <vt:i4>1114163</vt:i4>
      </vt:variant>
      <vt:variant>
        <vt:i4>1505</vt:i4>
      </vt:variant>
      <vt:variant>
        <vt:i4>0</vt:i4>
      </vt:variant>
      <vt:variant>
        <vt:i4>5</vt:i4>
      </vt:variant>
      <vt:variant>
        <vt:lpwstr/>
      </vt:variant>
      <vt:variant>
        <vt:lpwstr>_Toc376776103</vt:lpwstr>
      </vt:variant>
      <vt:variant>
        <vt:i4>1114163</vt:i4>
      </vt:variant>
      <vt:variant>
        <vt:i4>1499</vt:i4>
      </vt:variant>
      <vt:variant>
        <vt:i4>0</vt:i4>
      </vt:variant>
      <vt:variant>
        <vt:i4>5</vt:i4>
      </vt:variant>
      <vt:variant>
        <vt:lpwstr/>
      </vt:variant>
      <vt:variant>
        <vt:lpwstr>_Toc376776102</vt:lpwstr>
      </vt:variant>
      <vt:variant>
        <vt:i4>1114163</vt:i4>
      </vt:variant>
      <vt:variant>
        <vt:i4>1493</vt:i4>
      </vt:variant>
      <vt:variant>
        <vt:i4>0</vt:i4>
      </vt:variant>
      <vt:variant>
        <vt:i4>5</vt:i4>
      </vt:variant>
      <vt:variant>
        <vt:lpwstr/>
      </vt:variant>
      <vt:variant>
        <vt:lpwstr>_Toc376776101</vt:lpwstr>
      </vt:variant>
      <vt:variant>
        <vt:i4>1114163</vt:i4>
      </vt:variant>
      <vt:variant>
        <vt:i4>1487</vt:i4>
      </vt:variant>
      <vt:variant>
        <vt:i4>0</vt:i4>
      </vt:variant>
      <vt:variant>
        <vt:i4>5</vt:i4>
      </vt:variant>
      <vt:variant>
        <vt:lpwstr/>
      </vt:variant>
      <vt:variant>
        <vt:lpwstr>_Toc376776100</vt:lpwstr>
      </vt:variant>
      <vt:variant>
        <vt:i4>1572914</vt:i4>
      </vt:variant>
      <vt:variant>
        <vt:i4>1481</vt:i4>
      </vt:variant>
      <vt:variant>
        <vt:i4>0</vt:i4>
      </vt:variant>
      <vt:variant>
        <vt:i4>5</vt:i4>
      </vt:variant>
      <vt:variant>
        <vt:lpwstr/>
      </vt:variant>
      <vt:variant>
        <vt:lpwstr>_Toc376776099</vt:lpwstr>
      </vt:variant>
      <vt:variant>
        <vt:i4>1572914</vt:i4>
      </vt:variant>
      <vt:variant>
        <vt:i4>1475</vt:i4>
      </vt:variant>
      <vt:variant>
        <vt:i4>0</vt:i4>
      </vt:variant>
      <vt:variant>
        <vt:i4>5</vt:i4>
      </vt:variant>
      <vt:variant>
        <vt:lpwstr/>
      </vt:variant>
      <vt:variant>
        <vt:lpwstr>_Toc376776098</vt:lpwstr>
      </vt:variant>
      <vt:variant>
        <vt:i4>1572914</vt:i4>
      </vt:variant>
      <vt:variant>
        <vt:i4>1469</vt:i4>
      </vt:variant>
      <vt:variant>
        <vt:i4>0</vt:i4>
      </vt:variant>
      <vt:variant>
        <vt:i4>5</vt:i4>
      </vt:variant>
      <vt:variant>
        <vt:lpwstr/>
      </vt:variant>
      <vt:variant>
        <vt:lpwstr>_Toc376776097</vt:lpwstr>
      </vt:variant>
      <vt:variant>
        <vt:i4>1572914</vt:i4>
      </vt:variant>
      <vt:variant>
        <vt:i4>1463</vt:i4>
      </vt:variant>
      <vt:variant>
        <vt:i4>0</vt:i4>
      </vt:variant>
      <vt:variant>
        <vt:i4>5</vt:i4>
      </vt:variant>
      <vt:variant>
        <vt:lpwstr/>
      </vt:variant>
      <vt:variant>
        <vt:lpwstr>_Toc376776096</vt:lpwstr>
      </vt:variant>
      <vt:variant>
        <vt:i4>1572914</vt:i4>
      </vt:variant>
      <vt:variant>
        <vt:i4>1457</vt:i4>
      </vt:variant>
      <vt:variant>
        <vt:i4>0</vt:i4>
      </vt:variant>
      <vt:variant>
        <vt:i4>5</vt:i4>
      </vt:variant>
      <vt:variant>
        <vt:lpwstr/>
      </vt:variant>
      <vt:variant>
        <vt:lpwstr>_Toc376776095</vt:lpwstr>
      </vt:variant>
      <vt:variant>
        <vt:i4>1572914</vt:i4>
      </vt:variant>
      <vt:variant>
        <vt:i4>1451</vt:i4>
      </vt:variant>
      <vt:variant>
        <vt:i4>0</vt:i4>
      </vt:variant>
      <vt:variant>
        <vt:i4>5</vt:i4>
      </vt:variant>
      <vt:variant>
        <vt:lpwstr/>
      </vt:variant>
      <vt:variant>
        <vt:lpwstr>_Toc376776094</vt:lpwstr>
      </vt:variant>
      <vt:variant>
        <vt:i4>1572914</vt:i4>
      </vt:variant>
      <vt:variant>
        <vt:i4>1445</vt:i4>
      </vt:variant>
      <vt:variant>
        <vt:i4>0</vt:i4>
      </vt:variant>
      <vt:variant>
        <vt:i4>5</vt:i4>
      </vt:variant>
      <vt:variant>
        <vt:lpwstr/>
      </vt:variant>
      <vt:variant>
        <vt:lpwstr>_Toc376776093</vt:lpwstr>
      </vt:variant>
      <vt:variant>
        <vt:i4>1572914</vt:i4>
      </vt:variant>
      <vt:variant>
        <vt:i4>1439</vt:i4>
      </vt:variant>
      <vt:variant>
        <vt:i4>0</vt:i4>
      </vt:variant>
      <vt:variant>
        <vt:i4>5</vt:i4>
      </vt:variant>
      <vt:variant>
        <vt:lpwstr/>
      </vt:variant>
      <vt:variant>
        <vt:lpwstr>_Toc376776092</vt:lpwstr>
      </vt:variant>
      <vt:variant>
        <vt:i4>1572914</vt:i4>
      </vt:variant>
      <vt:variant>
        <vt:i4>1433</vt:i4>
      </vt:variant>
      <vt:variant>
        <vt:i4>0</vt:i4>
      </vt:variant>
      <vt:variant>
        <vt:i4>5</vt:i4>
      </vt:variant>
      <vt:variant>
        <vt:lpwstr/>
      </vt:variant>
      <vt:variant>
        <vt:lpwstr>_Toc376776091</vt:lpwstr>
      </vt:variant>
      <vt:variant>
        <vt:i4>1572914</vt:i4>
      </vt:variant>
      <vt:variant>
        <vt:i4>1427</vt:i4>
      </vt:variant>
      <vt:variant>
        <vt:i4>0</vt:i4>
      </vt:variant>
      <vt:variant>
        <vt:i4>5</vt:i4>
      </vt:variant>
      <vt:variant>
        <vt:lpwstr/>
      </vt:variant>
      <vt:variant>
        <vt:lpwstr>_Toc376776090</vt:lpwstr>
      </vt:variant>
      <vt:variant>
        <vt:i4>1638450</vt:i4>
      </vt:variant>
      <vt:variant>
        <vt:i4>1421</vt:i4>
      </vt:variant>
      <vt:variant>
        <vt:i4>0</vt:i4>
      </vt:variant>
      <vt:variant>
        <vt:i4>5</vt:i4>
      </vt:variant>
      <vt:variant>
        <vt:lpwstr/>
      </vt:variant>
      <vt:variant>
        <vt:lpwstr>_Toc376776089</vt:lpwstr>
      </vt:variant>
      <vt:variant>
        <vt:i4>1638450</vt:i4>
      </vt:variant>
      <vt:variant>
        <vt:i4>1415</vt:i4>
      </vt:variant>
      <vt:variant>
        <vt:i4>0</vt:i4>
      </vt:variant>
      <vt:variant>
        <vt:i4>5</vt:i4>
      </vt:variant>
      <vt:variant>
        <vt:lpwstr/>
      </vt:variant>
      <vt:variant>
        <vt:lpwstr>_Toc376776088</vt:lpwstr>
      </vt:variant>
      <vt:variant>
        <vt:i4>1638450</vt:i4>
      </vt:variant>
      <vt:variant>
        <vt:i4>1409</vt:i4>
      </vt:variant>
      <vt:variant>
        <vt:i4>0</vt:i4>
      </vt:variant>
      <vt:variant>
        <vt:i4>5</vt:i4>
      </vt:variant>
      <vt:variant>
        <vt:lpwstr/>
      </vt:variant>
      <vt:variant>
        <vt:lpwstr>_Toc376776087</vt:lpwstr>
      </vt:variant>
      <vt:variant>
        <vt:i4>1638450</vt:i4>
      </vt:variant>
      <vt:variant>
        <vt:i4>1403</vt:i4>
      </vt:variant>
      <vt:variant>
        <vt:i4>0</vt:i4>
      </vt:variant>
      <vt:variant>
        <vt:i4>5</vt:i4>
      </vt:variant>
      <vt:variant>
        <vt:lpwstr/>
      </vt:variant>
      <vt:variant>
        <vt:lpwstr>_Toc376776086</vt:lpwstr>
      </vt:variant>
      <vt:variant>
        <vt:i4>1638450</vt:i4>
      </vt:variant>
      <vt:variant>
        <vt:i4>1397</vt:i4>
      </vt:variant>
      <vt:variant>
        <vt:i4>0</vt:i4>
      </vt:variant>
      <vt:variant>
        <vt:i4>5</vt:i4>
      </vt:variant>
      <vt:variant>
        <vt:lpwstr/>
      </vt:variant>
      <vt:variant>
        <vt:lpwstr>_Toc376776085</vt:lpwstr>
      </vt:variant>
      <vt:variant>
        <vt:i4>1638450</vt:i4>
      </vt:variant>
      <vt:variant>
        <vt:i4>1391</vt:i4>
      </vt:variant>
      <vt:variant>
        <vt:i4>0</vt:i4>
      </vt:variant>
      <vt:variant>
        <vt:i4>5</vt:i4>
      </vt:variant>
      <vt:variant>
        <vt:lpwstr/>
      </vt:variant>
      <vt:variant>
        <vt:lpwstr>_Toc376776084</vt:lpwstr>
      </vt:variant>
      <vt:variant>
        <vt:i4>1638450</vt:i4>
      </vt:variant>
      <vt:variant>
        <vt:i4>1385</vt:i4>
      </vt:variant>
      <vt:variant>
        <vt:i4>0</vt:i4>
      </vt:variant>
      <vt:variant>
        <vt:i4>5</vt:i4>
      </vt:variant>
      <vt:variant>
        <vt:lpwstr/>
      </vt:variant>
      <vt:variant>
        <vt:lpwstr>_Toc376776083</vt:lpwstr>
      </vt:variant>
      <vt:variant>
        <vt:i4>1638450</vt:i4>
      </vt:variant>
      <vt:variant>
        <vt:i4>1379</vt:i4>
      </vt:variant>
      <vt:variant>
        <vt:i4>0</vt:i4>
      </vt:variant>
      <vt:variant>
        <vt:i4>5</vt:i4>
      </vt:variant>
      <vt:variant>
        <vt:lpwstr/>
      </vt:variant>
      <vt:variant>
        <vt:lpwstr>_Toc376776082</vt:lpwstr>
      </vt:variant>
      <vt:variant>
        <vt:i4>1638450</vt:i4>
      </vt:variant>
      <vt:variant>
        <vt:i4>1373</vt:i4>
      </vt:variant>
      <vt:variant>
        <vt:i4>0</vt:i4>
      </vt:variant>
      <vt:variant>
        <vt:i4>5</vt:i4>
      </vt:variant>
      <vt:variant>
        <vt:lpwstr/>
      </vt:variant>
      <vt:variant>
        <vt:lpwstr>_Toc376776081</vt:lpwstr>
      </vt:variant>
      <vt:variant>
        <vt:i4>1638450</vt:i4>
      </vt:variant>
      <vt:variant>
        <vt:i4>1367</vt:i4>
      </vt:variant>
      <vt:variant>
        <vt:i4>0</vt:i4>
      </vt:variant>
      <vt:variant>
        <vt:i4>5</vt:i4>
      </vt:variant>
      <vt:variant>
        <vt:lpwstr/>
      </vt:variant>
      <vt:variant>
        <vt:lpwstr>_Toc376776080</vt:lpwstr>
      </vt:variant>
      <vt:variant>
        <vt:i4>1441842</vt:i4>
      </vt:variant>
      <vt:variant>
        <vt:i4>1361</vt:i4>
      </vt:variant>
      <vt:variant>
        <vt:i4>0</vt:i4>
      </vt:variant>
      <vt:variant>
        <vt:i4>5</vt:i4>
      </vt:variant>
      <vt:variant>
        <vt:lpwstr/>
      </vt:variant>
      <vt:variant>
        <vt:lpwstr>_Toc376776079</vt:lpwstr>
      </vt:variant>
      <vt:variant>
        <vt:i4>1441842</vt:i4>
      </vt:variant>
      <vt:variant>
        <vt:i4>1355</vt:i4>
      </vt:variant>
      <vt:variant>
        <vt:i4>0</vt:i4>
      </vt:variant>
      <vt:variant>
        <vt:i4>5</vt:i4>
      </vt:variant>
      <vt:variant>
        <vt:lpwstr/>
      </vt:variant>
      <vt:variant>
        <vt:lpwstr>_Toc376776078</vt:lpwstr>
      </vt:variant>
      <vt:variant>
        <vt:i4>1441842</vt:i4>
      </vt:variant>
      <vt:variant>
        <vt:i4>1349</vt:i4>
      </vt:variant>
      <vt:variant>
        <vt:i4>0</vt:i4>
      </vt:variant>
      <vt:variant>
        <vt:i4>5</vt:i4>
      </vt:variant>
      <vt:variant>
        <vt:lpwstr/>
      </vt:variant>
      <vt:variant>
        <vt:lpwstr>_Toc376776077</vt:lpwstr>
      </vt:variant>
      <vt:variant>
        <vt:i4>1441842</vt:i4>
      </vt:variant>
      <vt:variant>
        <vt:i4>1343</vt:i4>
      </vt:variant>
      <vt:variant>
        <vt:i4>0</vt:i4>
      </vt:variant>
      <vt:variant>
        <vt:i4>5</vt:i4>
      </vt:variant>
      <vt:variant>
        <vt:lpwstr/>
      </vt:variant>
      <vt:variant>
        <vt:lpwstr>_Toc376776076</vt:lpwstr>
      </vt:variant>
      <vt:variant>
        <vt:i4>1441842</vt:i4>
      </vt:variant>
      <vt:variant>
        <vt:i4>1337</vt:i4>
      </vt:variant>
      <vt:variant>
        <vt:i4>0</vt:i4>
      </vt:variant>
      <vt:variant>
        <vt:i4>5</vt:i4>
      </vt:variant>
      <vt:variant>
        <vt:lpwstr/>
      </vt:variant>
      <vt:variant>
        <vt:lpwstr>_Toc376776075</vt:lpwstr>
      </vt:variant>
      <vt:variant>
        <vt:i4>1441842</vt:i4>
      </vt:variant>
      <vt:variant>
        <vt:i4>1331</vt:i4>
      </vt:variant>
      <vt:variant>
        <vt:i4>0</vt:i4>
      </vt:variant>
      <vt:variant>
        <vt:i4>5</vt:i4>
      </vt:variant>
      <vt:variant>
        <vt:lpwstr/>
      </vt:variant>
      <vt:variant>
        <vt:lpwstr>_Toc376776074</vt:lpwstr>
      </vt:variant>
      <vt:variant>
        <vt:i4>1441842</vt:i4>
      </vt:variant>
      <vt:variant>
        <vt:i4>1325</vt:i4>
      </vt:variant>
      <vt:variant>
        <vt:i4>0</vt:i4>
      </vt:variant>
      <vt:variant>
        <vt:i4>5</vt:i4>
      </vt:variant>
      <vt:variant>
        <vt:lpwstr/>
      </vt:variant>
      <vt:variant>
        <vt:lpwstr>_Toc376776073</vt:lpwstr>
      </vt:variant>
      <vt:variant>
        <vt:i4>1441842</vt:i4>
      </vt:variant>
      <vt:variant>
        <vt:i4>1319</vt:i4>
      </vt:variant>
      <vt:variant>
        <vt:i4>0</vt:i4>
      </vt:variant>
      <vt:variant>
        <vt:i4>5</vt:i4>
      </vt:variant>
      <vt:variant>
        <vt:lpwstr/>
      </vt:variant>
      <vt:variant>
        <vt:lpwstr>_Toc376776072</vt:lpwstr>
      </vt:variant>
      <vt:variant>
        <vt:i4>1441842</vt:i4>
      </vt:variant>
      <vt:variant>
        <vt:i4>1313</vt:i4>
      </vt:variant>
      <vt:variant>
        <vt:i4>0</vt:i4>
      </vt:variant>
      <vt:variant>
        <vt:i4>5</vt:i4>
      </vt:variant>
      <vt:variant>
        <vt:lpwstr/>
      </vt:variant>
      <vt:variant>
        <vt:lpwstr>_Toc376776071</vt:lpwstr>
      </vt:variant>
      <vt:variant>
        <vt:i4>1441842</vt:i4>
      </vt:variant>
      <vt:variant>
        <vt:i4>1307</vt:i4>
      </vt:variant>
      <vt:variant>
        <vt:i4>0</vt:i4>
      </vt:variant>
      <vt:variant>
        <vt:i4>5</vt:i4>
      </vt:variant>
      <vt:variant>
        <vt:lpwstr/>
      </vt:variant>
      <vt:variant>
        <vt:lpwstr>_Toc376776070</vt:lpwstr>
      </vt:variant>
      <vt:variant>
        <vt:i4>1507378</vt:i4>
      </vt:variant>
      <vt:variant>
        <vt:i4>1301</vt:i4>
      </vt:variant>
      <vt:variant>
        <vt:i4>0</vt:i4>
      </vt:variant>
      <vt:variant>
        <vt:i4>5</vt:i4>
      </vt:variant>
      <vt:variant>
        <vt:lpwstr/>
      </vt:variant>
      <vt:variant>
        <vt:lpwstr>_Toc376776069</vt:lpwstr>
      </vt:variant>
      <vt:variant>
        <vt:i4>1507378</vt:i4>
      </vt:variant>
      <vt:variant>
        <vt:i4>1295</vt:i4>
      </vt:variant>
      <vt:variant>
        <vt:i4>0</vt:i4>
      </vt:variant>
      <vt:variant>
        <vt:i4>5</vt:i4>
      </vt:variant>
      <vt:variant>
        <vt:lpwstr/>
      </vt:variant>
      <vt:variant>
        <vt:lpwstr>_Toc376776068</vt:lpwstr>
      </vt:variant>
      <vt:variant>
        <vt:i4>1507378</vt:i4>
      </vt:variant>
      <vt:variant>
        <vt:i4>1289</vt:i4>
      </vt:variant>
      <vt:variant>
        <vt:i4>0</vt:i4>
      </vt:variant>
      <vt:variant>
        <vt:i4>5</vt:i4>
      </vt:variant>
      <vt:variant>
        <vt:lpwstr/>
      </vt:variant>
      <vt:variant>
        <vt:lpwstr>_Toc376776067</vt:lpwstr>
      </vt:variant>
      <vt:variant>
        <vt:i4>1507378</vt:i4>
      </vt:variant>
      <vt:variant>
        <vt:i4>1283</vt:i4>
      </vt:variant>
      <vt:variant>
        <vt:i4>0</vt:i4>
      </vt:variant>
      <vt:variant>
        <vt:i4>5</vt:i4>
      </vt:variant>
      <vt:variant>
        <vt:lpwstr/>
      </vt:variant>
      <vt:variant>
        <vt:lpwstr>_Toc376776066</vt:lpwstr>
      </vt:variant>
      <vt:variant>
        <vt:i4>1507378</vt:i4>
      </vt:variant>
      <vt:variant>
        <vt:i4>1277</vt:i4>
      </vt:variant>
      <vt:variant>
        <vt:i4>0</vt:i4>
      </vt:variant>
      <vt:variant>
        <vt:i4>5</vt:i4>
      </vt:variant>
      <vt:variant>
        <vt:lpwstr/>
      </vt:variant>
      <vt:variant>
        <vt:lpwstr>_Toc376776065</vt:lpwstr>
      </vt:variant>
      <vt:variant>
        <vt:i4>1507378</vt:i4>
      </vt:variant>
      <vt:variant>
        <vt:i4>1271</vt:i4>
      </vt:variant>
      <vt:variant>
        <vt:i4>0</vt:i4>
      </vt:variant>
      <vt:variant>
        <vt:i4>5</vt:i4>
      </vt:variant>
      <vt:variant>
        <vt:lpwstr/>
      </vt:variant>
      <vt:variant>
        <vt:lpwstr>_Toc376776064</vt:lpwstr>
      </vt:variant>
      <vt:variant>
        <vt:i4>1507378</vt:i4>
      </vt:variant>
      <vt:variant>
        <vt:i4>1265</vt:i4>
      </vt:variant>
      <vt:variant>
        <vt:i4>0</vt:i4>
      </vt:variant>
      <vt:variant>
        <vt:i4>5</vt:i4>
      </vt:variant>
      <vt:variant>
        <vt:lpwstr/>
      </vt:variant>
      <vt:variant>
        <vt:lpwstr>_Toc376776063</vt:lpwstr>
      </vt:variant>
      <vt:variant>
        <vt:i4>1507378</vt:i4>
      </vt:variant>
      <vt:variant>
        <vt:i4>1259</vt:i4>
      </vt:variant>
      <vt:variant>
        <vt:i4>0</vt:i4>
      </vt:variant>
      <vt:variant>
        <vt:i4>5</vt:i4>
      </vt:variant>
      <vt:variant>
        <vt:lpwstr/>
      </vt:variant>
      <vt:variant>
        <vt:lpwstr>_Toc376776062</vt:lpwstr>
      </vt:variant>
      <vt:variant>
        <vt:i4>1507378</vt:i4>
      </vt:variant>
      <vt:variant>
        <vt:i4>1253</vt:i4>
      </vt:variant>
      <vt:variant>
        <vt:i4>0</vt:i4>
      </vt:variant>
      <vt:variant>
        <vt:i4>5</vt:i4>
      </vt:variant>
      <vt:variant>
        <vt:lpwstr/>
      </vt:variant>
      <vt:variant>
        <vt:lpwstr>_Toc376776061</vt:lpwstr>
      </vt:variant>
      <vt:variant>
        <vt:i4>1507378</vt:i4>
      </vt:variant>
      <vt:variant>
        <vt:i4>1247</vt:i4>
      </vt:variant>
      <vt:variant>
        <vt:i4>0</vt:i4>
      </vt:variant>
      <vt:variant>
        <vt:i4>5</vt:i4>
      </vt:variant>
      <vt:variant>
        <vt:lpwstr/>
      </vt:variant>
      <vt:variant>
        <vt:lpwstr>_Toc376776060</vt:lpwstr>
      </vt:variant>
      <vt:variant>
        <vt:i4>1310770</vt:i4>
      </vt:variant>
      <vt:variant>
        <vt:i4>1241</vt:i4>
      </vt:variant>
      <vt:variant>
        <vt:i4>0</vt:i4>
      </vt:variant>
      <vt:variant>
        <vt:i4>5</vt:i4>
      </vt:variant>
      <vt:variant>
        <vt:lpwstr/>
      </vt:variant>
      <vt:variant>
        <vt:lpwstr>_Toc376776059</vt:lpwstr>
      </vt:variant>
      <vt:variant>
        <vt:i4>1310770</vt:i4>
      </vt:variant>
      <vt:variant>
        <vt:i4>1235</vt:i4>
      </vt:variant>
      <vt:variant>
        <vt:i4>0</vt:i4>
      </vt:variant>
      <vt:variant>
        <vt:i4>5</vt:i4>
      </vt:variant>
      <vt:variant>
        <vt:lpwstr/>
      </vt:variant>
      <vt:variant>
        <vt:lpwstr>_Toc376776058</vt:lpwstr>
      </vt:variant>
      <vt:variant>
        <vt:i4>1310770</vt:i4>
      </vt:variant>
      <vt:variant>
        <vt:i4>1229</vt:i4>
      </vt:variant>
      <vt:variant>
        <vt:i4>0</vt:i4>
      </vt:variant>
      <vt:variant>
        <vt:i4>5</vt:i4>
      </vt:variant>
      <vt:variant>
        <vt:lpwstr/>
      </vt:variant>
      <vt:variant>
        <vt:lpwstr>_Toc376776057</vt:lpwstr>
      </vt:variant>
      <vt:variant>
        <vt:i4>1310770</vt:i4>
      </vt:variant>
      <vt:variant>
        <vt:i4>1223</vt:i4>
      </vt:variant>
      <vt:variant>
        <vt:i4>0</vt:i4>
      </vt:variant>
      <vt:variant>
        <vt:i4>5</vt:i4>
      </vt:variant>
      <vt:variant>
        <vt:lpwstr/>
      </vt:variant>
      <vt:variant>
        <vt:lpwstr>_Toc376776056</vt:lpwstr>
      </vt:variant>
      <vt:variant>
        <vt:i4>1310770</vt:i4>
      </vt:variant>
      <vt:variant>
        <vt:i4>1217</vt:i4>
      </vt:variant>
      <vt:variant>
        <vt:i4>0</vt:i4>
      </vt:variant>
      <vt:variant>
        <vt:i4>5</vt:i4>
      </vt:variant>
      <vt:variant>
        <vt:lpwstr/>
      </vt:variant>
      <vt:variant>
        <vt:lpwstr>_Toc376776055</vt:lpwstr>
      </vt:variant>
      <vt:variant>
        <vt:i4>1310770</vt:i4>
      </vt:variant>
      <vt:variant>
        <vt:i4>1211</vt:i4>
      </vt:variant>
      <vt:variant>
        <vt:i4>0</vt:i4>
      </vt:variant>
      <vt:variant>
        <vt:i4>5</vt:i4>
      </vt:variant>
      <vt:variant>
        <vt:lpwstr/>
      </vt:variant>
      <vt:variant>
        <vt:lpwstr>_Toc376776054</vt:lpwstr>
      </vt:variant>
      <vt:variant>
        <vt:i4>1310770</vt:i4>
      </vt:variant>
      <vt:variant>
        <vt:i4>1205</vt:i4>
      </vt:variant>
      <vt:variant>
        <vt:i4>0</vt:i4>
      </vt:variant>
      <vt:variant>
        <vt:i4>5</vt:i4>
      </vt:variant>
      <vt:variant>
        <vt:lpwstr/>
      </vt:variant>
      <vt:variant>
        <vt:lpwstr>_Toc376776053</vt:lpwstr>
      </vt:variant>
      <vt:variant>
        <vt:i4>1310770</vt:i4>
      </vt:variant>
      <vt:variant>
        <vt:i4>1199</vt:i4>
      </vt:variant>
      <vt:variant>
        <vt:i4>0</vt:i4>
      </vt:variant>
      <vt:variant>
        <vt:i4>5</vt:i4>
      </vt:variant>
      <vt:variant>
        <vt:lpwstr/>
      </vt:variant>
      <vt:variant>
        <vt:lpwstr>_Toc376776052</vt:lpwstr>
      </vt:variant>
      <vt:variant>
        <vt:i4>1310770</vt:i4>
      </vt:variant>
      <vt:variant>
        <vt:i4>1193</vt:i4>
      </vt:variant>
      <vt:variant>
        <vt:i4>0</vt:i4>
      </vt:variant>
      <vt:variant>
        <vt:i4>5</vt:i4>
      </vt:variant>
      <vt:variant>
        <vt:lpwstr/>
      </vt:variant>
      <vt:variant>
        <vt:lpwstr>_Toc376776051</vt:lpwstr>
      </vt:variant>
      <vt:variant>
        <vt:i4>1310770</vt:i4>
      </vt:variant>
      <vt:variant>
        <vt:i4>1187</vt:i4>
      </vt:variant>
      <vt:variant>
        <vt:i4>0</vt:i4>
      </vt:variant>
      <vt:variant>
        <vt:i4>5</vt:i4>
      </vt:variant>
      <vt:variant>
        <vt:lpwstr/>
      </vt:variant>
      <vt:variant>
        <vt:lpwstr>_Toc376776050</vt:lpwstr>
      </vt:variant>
      <vt:variant>
        <vt:i4>1376306</vt:i4>
      </vt:variant>
      <vt:variant>
        <vt:i4>1181</vt:i4>
      </vt:variant>
      <vt:variant>
        <vt:i4>0</vt:i4>
      </vt:variant>
      <vt:variant>
        <vt:i4>5</vt:i4>
      </vt:variant>
      <vt:variant>
        <vt:lpwstr/>
      </vt:variant>
      <vt:variant>
        <vt:lpwstr>_Toc376776049</vt:lpwstr>
      </vt:variant>
      <vt:variant>
        <vt:i4>1376306</vt:i4>
      </vt:variant>
      <vt:variant>
        <vt:i4>1175</vt:i4>
      </vt:variant>
      <vt:variant>
        <vt:i4>0</vt:i4>
      </vt:variant>
      <vt:variant>
        <vt:i4>5</vt:i4>
      </vt:variant>
      <vt:variant>
        <vt:lpwstr/>
      </vt:variant>
      <vt:variant>
        <vt:lpwstr>_Toc376776048</vt:lpwstr>
      </vt:variant>
      <vt:variant>
        <vt:i4>1376306</vt:i4>
      </vt:variant>
      <vt:variant>
        <vt:i4>1169</vt:i4>
      </vt:variant>
      <vt:variant>
        <vt:i4>0</vt:i4>
      </vt:variant>
      <vt:variant>
        <vt:i4>5</vt:i4>
      </vt:variant>
      <vt:variant>
        <vt:lpwstr/>
      </vt:variant>
      <vt:variant>
        <vt:lpwstr>_Toc376776047</vt:lpwstr>
      </vt:variant>
      <vt:variant>
        <vt:i4>1376306</vt:i4>
      </vt:variant>
      <vt:variant>
        <vt:i4>1163</vt:i4>
      </vt:variant>
      <vt:variant>
        <vt:i4>0</vt:i4>
      </vt:variant>
      <vt:variant>
        <vt:i4>5</vt:i4>
      </vt:variant>
      <vt:variant>
        <vt:lpwstr/>
      </vt:variant>
      <vt:variant>
        <vt:lpwstr>_Toc376776046</vt:lpwstr>
      </vt:variant>
      <vt:variant>
        <vt:i4>1376306</vt:i4>
      </vt:variant>
      <vt:variant>
        <vt:i4>1157</vt:i4>
      </vt:variant>
      <vt:variant>
        <vt:i4>0</vt:i4>
      </vt:variant>
      <vt:variant>
        <vt:i4>5</vt:i4>
      </vt:variant>
      <vt:variant>
        <vt:lpwstr/>
      </vt:variant>
      <vt:variant>
        <vt:lpwstr>_Toc376776045</vt:lpwstr>
      </vt:variant>
      <vt:variant>
        <vt:i4>1376306</vt:i4>
      </vt:variant>
      <vt:variant>
        <vt:i4>1151</vt:i4>
      </vt:variant>
      <vt:variant>
        <vt:i4>0</vt:i4>
      </vt:variant>
      <vt:variant>
        <vt:i4>5</vt:i4>
      </vt:variant>
      <vt:variant>
        <vt:lpwstr/>
      </vt:variant>
      <vt:variant>
        <vt:lpwstr>_Toc376776044</vt:lpwstr>
      </vt:variant>
      <vt:variant>
        <vt:i4>1376306</vt:i4>
      </vt:variant>
      <vt:variant>
        <vt:i4>1145</vt:i4>
      </vt:variant>
      <vt:variant>
        <vt:i4>0</vt:i4>
      </vt:variant>
      <vt:variant>
        <vt:i4>5</vt:i4>
      </vt:variant>
      <vt:variant>
        <vt:lpwstr/>
      </vt:variant>
      <vt:variant>
        <vt:lpwstr>_Toc376776043</vt:lpwstr>
      </vt:variant>
      <vt:variant>
        <vt:i4>1376306</vt:i4>
      </vt:variant>
      <vt:variant>
        <vt:i4>1139</vt:i4>
      </vt:variant>
      <vt:variant>
        <vt:i4>0</vt:i4>
      </vt:variant>
      <vt:variant>
        <vt:i4>5</vt:i4>
      </vt:variant>
      <vt:variant>
        <vt:lpwstr/>
      </vt:variant>
      <vt:variant>
        <vt:lpwstr>_Toc376776042</vt:lpwstr>
      </vt:variant>
      <vt:variant>
        <vt:i4>1376306</vt:i4>
      </vt:variant>
      <vt:variant>
        <vt:i4>1133</vt:i4>
      </vt:variant>
      <vt:variant>
        <vt:i4>0</vt:i4>
      </vt:variant>
      <vt:variant>
        <vt:i4>5</vt:i4>
      </vt:variant>
      <vt:variant>
        <vt:lpwstr/>
      </vt:variant>
      <vt:variant>
        <vt:lpwstr>_Toc376776041</vt:lpwstr>
      </vt:variant>
      <vt:variant>
        <vt:i4>1376306</vt:i4>
      </vt:variant>
      <vt:variant>
        <vt:i4>1127</vt:i4>
      </vt:variant>
      <vt:variant>
        <vt:i4>0</vt:i4>
      </vt:variant>
      <vt:variant>
        <vt:i4>5</vt:i4>
      </vt:variant>
      <vt:variant>
        <vt:lpwstr/>
      </vt:variant>
      <vt:variant>
        <vt:lpwstr>_Toc376776040</vt:lpwstr>
      </vt:variant>
      <vt:variant>
        <vt:i4>1179698</vt:i4>
      </vt:variant>
      <vt:variant>
        <vt:i4>1121</vt:i4>
      </vt:variant>
      <vt:variant>
        <vt:i4>0</vt:i4>
      </vt:variant>
      <vt:variant>
        <vt:i4>5</vt:i4>
      </vt:variant>
      <vt:variant>
        <vt:lpwstr/>
      </vt:variant>
      <vt:variant>
        <vt:lpwstr>_Toc376776039</vt:lpwstr>
      </vt:variant>
      <vt:variant>
        <vt:i4>1179698</vt:i4>
      </vt:variant>
      <vt:variant>
        <vt:i4>1115</vt:i4>
      </vt:variant>
      <vt:variant>
        <vt:i4>0</vt:i4>
      </vt:variant>
      <vt:variant>
        <vt:i4>5</vt:i4>
      </vt:variant>
      <vt:variant>
        <vt:lpwstr/>
      </vt:variant>
      <vt:variant>
        <vt:lpwstr>_Toc376776038</vt:lpwstr>
      </vt:variant>
      <vt:variant>
        <vt:i4>1179698</vt:i4>
      </vt:variant>
      <vt:variant>
        <vt:i4>1109</vt:i4>
      </vt:variant>
      <vt:variant>
        <vt:i4>0</vt:i4>
      </vt:variant>
      <vt:variant>
        <vt:i4>5</vt:i4>
      </vt:variant>
      <vt:variant>
        <vt:lpwstr/>
      </vt:variant>
      <vt:variant>
        <vt:lpwstr>_Toc376776037</vt:lpwstr>
      </vt:variant>
      <vt:variant>
        <vt:i4>1179698</vt:i4>
      </vt:variant>
      <vt:variant>
        <vt:i4>1103</vt:i4>
      </vt:variant>
      <vt:variant>
        <vt:i4>0</vt:i4>
      </vt:variant>
      <vt:variant>
        <vt:i4>5</vt:i4>
      </vt:variant>
      <vt:variant>
        <vt:lpwstr/>
      </vt:variant>
      <vt:variant>
        <vt:lpwstr>_Toc376776036</vt:lpwstr>
      </vt:variant>
      <vt:variant>
        <vt:i4>1179698</vt:i4>
      </vt:variant>
      <vt:variant>
        <vt:i4>1097</vt:i4>
      </vt:variant>
      <vt:variant>
        <vt:i4>0</vt:i4>
      </vt:variant>
      <vt:variant>
        <vt:i4>5</vt:i4>
      </vt:variant>
      <vt:variant>
        <vt:lpwstr/>
      </vt:variant>
      <vt:variant>
        <vt:lpwstr>_Toc376776035</vt:lpwstr>
      </vt:variant>
      <vt:variant>
        <vt:i4>1179698</vt:i4>
      </vt:variant>
      <vt:variant>
        <vt:i4>1091</vt:i4>
      </vt:variant>
      <vt:variant>
        <vt:i4>0</vt:i4>
      </vt:variant>
      <vt:variant>
        <vt:i4>5</vt:i4>
      </vt:variant>
      <vt:variant>
        <vt:lpwstr/>
      </vt:variant>
      <vt:variant>
        <vt:lpwstr>_Toc376776034</vt:lpwstr>
      </vt:variant>
      <vt:variant>
        <vt:i4>1179698</vt:i4>
      </vt:variant>
      <vt:variant>
        <vt:i4>1085</vt:i4>
      </vt:variant>
      <vt:variant>
        <vt:i4>0</vt:i4>
      </vt:variant>
      <vt:variant>
        <vt:i4>5</vt:i4>
      </vt:variant>
      <vt:variant>
        <vt:lpwstr/>
      </vt:variant>
      <vt:variant>
        <vt:lpwstr>_Toc376776033</vt:lpwstr>
      </vt:variant>
      <vt:variant>
        <vt:i4>1179698</vt:i4>
      </vt:variant>
      <vt:variant>
        <vt:i4>1079</vt:i4>
      </vt:variant>
      <vt:variant>
        <vt:i4>0</vt:i4>
      </vt:variant>
      <vt:variant>
        <vt:i4>5</vt:i4>
      </vt:variant>
      <vt:variant>
        <vt:lpwstr/>
      </vt:variant>
      <vt:variant>
        <vt:lpwstr>_Toc376776032</vt:lpwstr>
      </vt:variant>
      <vt:variant>
        <vt:i4>1179698</vt:i4>
      </vt:variant>
      <vt:variant>
        <vt:i4>1073</vt:i4>
      </vt:variant>
      <vt:variant>
        <vt:i4>0</vt:i4>
      </vt:variant>
      <vt:variant>
        <vt:i4>5</vt:i4>
      </vt:variant>
      <vt:variant>
        <vt:lpwstr/>
      </vt:variant>
      <vt:variant>
        <vt:lpwstr>_Toc376776031</vt:lpwstr>
      </vt:variant>
      <vt:variant>
        <vt:i4>1179698</vt:i4>
      </vt:variant>
      <vt:variant>
        <vt:i4>1067</vt:i4>
      </vt:variant>
      <vt:variant>
        <vt:i4>0</vt:i4>
      </vt:variant>
      <vt:variant>
        <vt:i4>5</vt:i4>
      </vt:variant>
      <vt:variant>
        <vt:lpwstr/>
      </vt:variant>
      <vt:variant>
        <vt:lpwstr>_Toc376776030</vt:lpwstr>
      </vt:variant>
      <vt:variant>
        <vt:i4>1245234</vt:i4>
      </vt:variant>
      <vt:variant>
        <vt:i4>1061</vt:i4>
      </vt:variant>
      <vt:variant>
        <vt:i4>0</vt:i4>
      </vt:variant>
      <vt:variant>
        <vt:i4>5</vt:i4>
      </vt:variant>
      <vt:variant>
        <vt:lpwstr/>
      </vt:variant>
      <vt:variant>
        <vt:lpwstr>_Toc376776029</vt:lpwstr>
      </vt:variant>
      <vt:variant>
        <vt:i4>1245234</vt:i4>
      </vt:variant>
      <vt:variant>
        <vt:i4>1055</vt:i4>
      </vt:variant>
      <vt:variant>
        <vt:i4>0</vt:i4>
      </vt:variant>
      <vt:variant>
        <vt:i4>5</vt:i4>
      </vt:variant>
      <vt:variant>
        <vt:lpwstr/>
      </vt:variant>
      <vt:variant>
        <vt:lpwstr>_Toc376776028</vt:lpwstr>
      </vt:variant>
      <vt:variant>
        <vt:i4>1245234</vt:i4>
      </vt:variant>
      <vt:variant>
        <vt:i4>1049</vt:i4>
      </vt:variant>
      <vt:variant>
        <vt:i4>0</vt:i4>
      </vt:variant>
      <vt:variant>
        <vt:i4>5</vt:i4>
      </vt:variant>
      <vt:variant>
        <vt:lpwstr/>
      </vt:variant>
      <vt:variant>
        <vt:lpwstr>_Toc376776027</vt:lpwstr>
      </vt:variant>
      <vt:variant>
        <vt:i4>1245234</vt:i4>
      </vt:variant>
      <vt:variant>
        <vt:i4>1043</vt:i4>
      </vt:variant>
      <vt:variant>
        <vt:i4>0</vt:i4>
      </vt:variant>
      <vt:variant>
        <vt:i4>5</vt:i4>
      </vt:variant>
      <vt:variant>
        <vt:lpwstr/>
      </vt:variant>
      <vt:variant>
        <vt:lpwstr>_Toc376776026</vt:lpwstr>
      </vt:variant>
      <vt:variant>
        <vt:i4>1245234</vt:i4>
      </vt:variant>
      <vt:variant>
        <vt:i4>1037</vt:i4>
      </vt:variant>
      <vt:variant>
        <vt:i4>0</vt:i4>
      </vt:variant>
      <vt:variant>
        <vt:i4>5</vt:i4>
      </vt:variant>
      <vt:variant>
        <vt:lpwstr/>
      </vt:variant>
      <vt:variant>
        <vt:lpwstr>_Toc376776025</vt:lpwstr>
      </vt:variant>
      <vt:variant>
        <vt:i4>1245234</vt:i4>
      </vt:variant>
      <vt:variant>
        <vt:i4>1031</vt:i4>
      </vt:variant>
      <vt:variant>
        <vt:i4>0</vt:i4>
      </vt:variant>
      <vt:variant>
        <vt:i4>5</vt:i4>
      </vt:variant>
      <vt:variant>
        <vt:lpwstr/>
      </vt:variant>
      <vt:variant>
        <vt:lpwstr>_Toc376776024</vt:lpwstr>
      </vt:variant>
      <vt:variant>
        <vt:i4>1245234</vt:i4>
      </vt:variant>
      <vt:variant>
        <vt:i4>1025</vt:i4>
      </vt:variant>
      <vt:variant>
        <vt:i4>0</vt:i4>
      </vt:variant>
      <vt:variant>
        <vt:i4>5</vt:i4>
      </vt:variant>
      <vt:variant>
        <vt:lpwstr/>
      </vt:variant>
      <vt:variant>
        <vt:lpwstr>_Toc376776023</vt:lpwstr>
      </vt:variant>
      <vt:variant>
        <vt:i4>1245234</vt:i4>
      </vt:variant>
      <vt:variant>
        <vt:i4>1019</vt:i4>
      </vt:variant>
      <vt:variant>
        <vt:i4>0</vt:i4>
      </vt:variant>
      <vt:variant>
        <vt:i4>5</vt:i4>
      </vt:variant>
      <vt:variant>
        <vt:lpwstr/>
      </vt:variant>
      <vt:variant>
        <vt:lpwstr>_Toc376776022</vt:lpwstr>
      </vt:variant>
      <vt:variant>
        <vt:i4>1245234</vt:i4>
      </vt:variant>
      <vt:variant>
        <vt:i4>1013</vt:i4>
      </vt:variant>
      <vt:variant>
        <vt:i4>0</vt:i4>
      </vt:variant>
      <vt:variant>
        <vt:i4>5</vt:i4>
      </vt:variant>
      <vt:variant>
        <vt:lpwstr/>
      </vt:variant>
      <vt:variant>
        <vt:lpwstr>_Toc376776021</vt:lpwstr>
      </vt:variant>
      <vt:variant>
        <vt:i4>1245234</vt:i4>
      </vt:variant>
      <vt:variant>
        <vt:i4>1007</vt:i4>
      </vt:variant>
      <vt:variant>
        <vt:i4>0</vt:i4>
      </vt:variant>
      <vt:variant>
        <vt:i4>5</vt:i4>
      </vt:variant>
      <vt:variant>
        <vt:lpwstr/>
      </vt:variant>
      <vt:variant>
        <vt:lpwstr>_Toc376776020</vt:lpwstr>
      </vt:variant>
      <vt:variant>
        <vt:i4>1048626</vt:i4>
      </vt:variant>
      <vt:variant>
        <vt:i4>1001</vt:i4>
      </vt:variant>
      <vt:variant>
        <vt:i4>0</vt:i4>
      </vt:variant>
      <vt:variant>
        <vt:i4>5</vt:i4>
      </vt:variant>
      <vt:variant>
        <vt:lpwstr/>
      </vt:variant>
      <vt:variant>
        <vt:lpwstr>_Toc376776019</vt:lpwstr>
      </vt:variant>
      <vt:variant>
        <vt:i4>1048626</vt:i4>
      </vt:variant>
      <vt:variant>
        <vt:i4>995</vt:i4>
      </vt:variant>
      <vt:variant>
        <vt:i4>0</vt:i4>
      </vt:variant>
      <vt:variant>
        <vt:i4>5</vt:i4>
      </vt:variant>
      <vt:variant>
        <vt:lpwstr/>
      </vt:variant>
      <vt:variant>
        <vt:lpwstr>_Toc376776018</vt:lpwstr>
      </vt:variant>
      <vt:variant>
        <vt:i4>1048626</vt:i4>
      </vt:variant>
      <vt:variant>
        <vt:i4>989</vt:i4>
      </vt:variant>
      <vt:variant>
        <vt:i4>0</vt:i4>
      </vt:variant>
      <vt:variant>
        <vt:i4>5</vt:i4>
      </vt:variant>
      <vt:variant>
        <vt:lpwstr/>
      </vt:variant>
      <vt:variant>
        <vt:lpwstr>_Toc376776017</vt:lpwstr>
      </vt:variant>
      <vt:variant>
        <vt:i4>1048626</vt:i4>
      </vt:variant>
      <vt:variant>
        <vt:i4>983</vt:i4>
      </vt:variant>
      <vt:variant>
        <vt:i4>0</vt:i4>
      </vt:variant>
      <vt:variant>
        <vt:i4>5</vt:i4>
      </vt:variant>
      <vt:variant>
        <vt:lpwstr/>
      </vt:variant>
      <vt:variant>
        <vt:lpwstr>_Toc376776016</vt:lpwstr>
      </vt:variant>
      <vt:variant>
        <vt:i4>1048626</vt:i4>
      </vt:variant>
      <vt:variant>
        <vt:i4>977</vt:i4>
      </vt:variant>
      <vt:variant>
        <vt:i4>0</vt:i4>
      </vt:variant>
      <vt:variant>
        <vt:i4>5</vt:i4>
      </vt:variant>
      <vt:variant>
        <vt:lpwstr/>
      </vt:variant>
      <vt:variant>
        <vt:lpwstr>_Toc376776015</vt:lpwstr>
      </vt:variant>
      <vt:variant>
        <vt:i4>1048626</vt:i4>
      </vt:variant>
      <vt:variant>
        <vt:i4>971</vt:i4>
      </vt:variant>
      <vt:variant>
        <vt:i4>0</vt:i4>
      </vt:variant>
      <vt:variant>
        <vt:i4>5</vt:i4>
      </vt:variant>
      <vt:variant>
        <vt:lpwstr/>
      </vt:variant>
      <vt:variant>
        <vt:lpwstr>_Toc376776014</vt:lpwstr>
      </vt:variant>
      <vt:variant>
        <vt:i4>1048626</vt:i4>
      </vt:variant>
      <vt:variant>
        <vt:i4>965</vt:i4>
      </vt:variant>
      <vt:variant>
        <vt:i4>0</vt:i4>
      </vt:variant>
      <vt:variant>
        <vt:i4>5</vt:i4>
      </vt:variant>
      <vt:variant>
        <vt:lpwstr/>
      </vt:variant>
      <vt:variant>
        <vt:lpwstr>_Toc376776013</vt:lpwstr>
      </vt:variant>
      <vt:variant>
        <vt:i4>1048626</vt:i4>
      </vt:variant>
      <vt:variant>
        <vt:i4>959</vt:i4>
      </vt:variant>
      <vt:variant>
        <vt:i4>0</vt:i4>
      </vt:variant>
      <vt:variant>
        <vt:i4>5</vt:i4>
      </vt:variant>
      <vt:variant>
        <vt:lpwstr/>
      </vt:variant>
      <vt:variant>
        <vt:lpwstr>_Toc376776012</vt:lpwstr>
      </vt:variant>
      <vt:variant>
        <vt:i4>1048626</vt:i4>
      </vt:variant>
      <vt:variant>
        <vt:i4>953</vt:i4>
      </vt:variant>
      <vt:variant>
        <vt:i4>0</vt:i4>
      </vt:variant>
      <vt:variant>
        <vt:i4>5</vt:i4>
      </vt:variant>
      <vt:variant>
        <vt:lpwstr/>
      </vt:variant>
      <vt:variant>
        <vt:lpwstr>_Toc376776011</vt:lpwstr>
      </vt:variant>
      <vt:variant>
        <vt:i4>1048626</vt:i4>
      </vt:variant>
      <vt:variant>
        <vt:i4>947</vt:i4>
      </vt:variant>
      <vt:variant>
        <vt:i4>0</vt:i4>
      </vt:variant>
      <vt:variant>
        <vt:i4>5</vt:i4>
      </vt:variant>
      <vt:variant>
        <vt:lpwstr/>
      </vt:variant>
      <vt:variant>
        <vt:lpwstr>_Toc376776010</vt:lpwstr>
      </vt:variant>
      <vt:variant>
        <vt:i4>1114162</vt:i4>
      </vt:variant>
      <vt:variant>
        <vt:i4>941</vt:i4>
      </vt:variant>
      <vt:variant>
        <vt:i4>0</vt:i4>
      </vt:variant>
      <vt:variant>
        <vt:i4>5</vt:i4>
      </vt:variant>
      <vt:variant>
        <vt:lpwstr/>
      </vt:variant>
      <vt:variant>
        <vt:lpwstr>_Toc376776009</vt:lpwstr>
      </vt:variant>
      <vt:variant>
        <vt:i4>1114162</vt:i4>
      </vt:variant>
      <vt:variant>
        <vt:i4>935</vt:i4>
      </vt:variant>
      <vt:variant>
        <vt:i4>0</vt:i4>
      </vt:variant>
      <vt:variant>
        <vt:i4>5</vt:i4>
      </vt:variant>
      <vt:variant>
        <vt:lpwstr/>
      </vt:variant>
      <vt:variant>
        <vt:lpwstr>_Toc376776008</vt:lpwstr>
      </vt:variant>
      <vt:variant>
        <vt:i4>1114162</vt:i4>
      </vt:variant>
      <vt:variant>
        <vt:i4>929</vt:i4>
      </vt:variant>
      <vt:variant>
        <vt:i4>0</vt:i4>
      </vt:variant>
      <vt:variant>
        <vt:i4>5</vt:i4>
      </vt:variant>
      <vt:variant>
        <vt:lpwstr/>
      </vt:variant>
      <vt:variant>
        <vt:lpwstr>_Toc376776007</vt:lpwstr>
      </vt:variant>
      <vt:variant>
        <vt:i4>1114162</vt:i4>
      </vt:variant>
      <vt:variant>
        <vt:i4>923</vt:i4>
      </vt:variant>
      <vt:variant>
        <vt:i4>0</vt:i4>
      </vt:variant>
      <vt:variant>
        <vt:i4>5</vt:i4>
      </vt:variant>
      <vt:variant>
        <vt:lpwstr/>
      </vt:variant>
      <vt:variant>
        <vt:lpwstr>_Toc376776006</vt:lpwstr>
      </vt:variant>
      <vt:variant>
        <vt:i4>1114162</vt:i4>
      </vt:variant>
      <vt:variant>
        <vt:i4>917</vt:i4>
      </vt:variant>
      <vt:variant>
        <vt:i4>0</vt:i4>
      </vt:variant>
      <vt:variant>
        <vt:i4>5</vt:i4>
      </vt:variant>
      <vt:variant>
        <vt:lpwstr/>
      </vt:variant>
      <vt:variant>
        <vt:lpwstr>_Toc376776005</vt:lpwstr>
      </vt:variant>
      <vt:variant>
        <vt:i4>1114162</vt:i4>
      </vt:variant>
      <vt:variant>
        <vt:i4>911</vt:i4>
      </vt:variant>
      <vt:variant>
        <vt:i4>0</vt:i4>
      </vt:variant>
      <vt:variant>
        <vt:i4>5</vt:i4>
      </vt:variant>
      <vt:variant>
        <vt:lpwstr/>
      </vt:variant>
      <vt:variant>
        <vt:lpwstr>_Toc376776004</vt:lpwstr>
      </vt:variant>
      <vt:variant>
        <vt:i4>1114162</vt:i4>
      </vt:variant>
      <vt:variant>
        <vt:i4>905</vt:i4>
      </vt:variant>
      <vt:variant>
        <vt:i4>0</vt:i4>
      </vt:variant>
      <vt:variant>
        <vt:i4>5</vt:i4>
      </vt:variant>
      <vt:variant>
        <vt:lpwstr/>
      </vt:variant>
      <vt:variant>
        <vt:lpwstr>_Toc376776003</vt:lpwstr>
      </vt:variant>
      <vt:variant>
        <vt:i4>1114162</vt:i4>
      </vt:variant>
      <vt:variant>
        <vt:i4>899</vt:i4>
      </vt:variant>
      <vt:variant>
        <vt:i4>0</vt:i4>
      </vt:variant>
      <vt:variant>
        <vt:i4>5</vt:i4>
      </vt:variant>
      <vt:variant>
        <vt:lpwstr/>
      </vt:variant>
      <vt:variant>
        <vt:lpwstr>_Toc376776002</vt:lpwstr>
      </vt:variant>
      <vt:variant>
        <vt:i4>1114162</vt:i4>
      </vt:variant>
      <vt:variant>
        <vt:i4>893</vt:i4>
      </vt:variant>
      <vt:variant>
        <vt:i4>0</vt:i4>
      </vt:variant>
      <vt:variant>
        <vt:i4>5</vt:i4>
      </vt:variant>
      <vt:variant>
        <vt:lpwstr/>
      </vt:variant>
      <vt:variant>
        <vt:lpwstr>_Toc376776001</vt:lpwstr>
      </vt:variant>
      <vt:variant>
        <vt:i4>1114162</vt:i4>
      </vt:variant>
      <vt:variant>
        <vt:i4>887</vt:i4>
      </vt:variant>
      <vt:variant>
        <vt:i4>0</vt:i4>
      </vt:variant>
      <vt:variant>
        <vt:i4>5</vt:i4>
      </vt:variant>
      <vt:variant>
        <vt:lpwstr/>
      </vt:variant>
      <vt:variant>
        <vt:lpwstr>_Toc376776000</vt:lpwstr>
      </vt:variant>
      <vt:variant>
        <vt:i4>1769531</vt:i4>
      </vt:variant>
      <vt:variant>
        <vt:i4>881</vt:i4>
      </vt:variant>
      <vt:variant>
        <vt:i4>0</vt:i4>
      </vt:variant>
      <vt:variant>
        <vt:i4>5</vt:i4>
      </vt:variant>
      <vt:variant>
        <vt:lpwstr/>
      </vt:variant>
      <vt:variant>
        <vt:lpwstr>_Toc376775999</vt:lpwstr>
      </vt:variant>
      <vt:variant>
        <vt:i4>1769531</vt:i4>
      </vt:variant>
      <vt:variant>
        <vt:i4>875</vt:i4>
      </vt:variant>
      <vt:variant>
        <vt:i4>0</vt:i4>
      </vt:variant>
      <vt:variant>
        <vt:i4>5</vt:i4>
      </vt:variant>
      <vt:variant>
        <vt:lpwstr/>
      </vt:variant>
      <vt:variant>
        <vt:lpwstr>_Toc376775998</vt:lpwstr>
      </vt:variant>
      <vt:variant>
        <vt:i4>1769531</vt:i4>
      </vt:variant>
      <vt:variant>
        <vt:i4>869</vt:i4>
      </vt:variant>
      <vt:variant>
        <vt:i4>0</vt:i4>
      </vt:variant>
      <vt:variant>
        <vt:i4>5</vt:i4>
      </vt:variant>
      <vt:variant>
        <vt:lpwstr/>
      </vt:variant>
      <vt:variant>
        <vt:lpwstr>_Toc376775997</vt:lpwstr>
      </vt:variant>
      <vt:variant>
        <vt:i4>1769531</vt:i4>
      </vt:variant>
      <vt:variant>
        <vt:i4>863</vt:i4>
      </vt:variant>
      <vt:variant>
        <vt:i4>0</vt:i4>
      </vt:variant>
      <vt:variant>
        <vt:i4>5</vt:i4>
      </vt:variant>
      <vt:variant>
        <vt:lpwstr/>
      </vt:variant>
      <vt:variant>
        <vt:lpwstr>_Toc376775996</vt:lpwstr>
      </vt:variant>
      <vt:variant>
        <vt:i4>1769531</vt:i4>
      </vt:variant>
      <vt:variant>
        <vt:i4>857</vt:i4>
      </vt:variant>
      <vt:variant>
        <vt:i4>0</vt:i4>
      </vt:variant>
      <vt:variant>
        <vt:i4>5</vt:i4>
      </vt:variant>
      <vt:variant>
        <vt:lpwstr/>
      </vt:variant>
      <vt:variant>
        <vt:lpwstr>_Toc376775995</vt:lpwstr>
      </vt:variant>
      <vt:variant>
        <vt:i4>1769531</vt:i4>
      </vt:variant>
      <vt:variant>
        <vt:i4>851</vt:i4>
      </vt:variant>
      <vt:variant>
        <vt:i4>0</vt:i4>
      </vt:variant>
      <vt:variant>
        <vt:i4>5</vt:i4>
      </vt:variant>
      <vt:variant>
        <vt:lpwstr/>
      </vt:variant>
      <vt:variant>
        <vt:lpwstr>_Toc376775994</vt:lpwstr>
      </vt:variant>
      <vt:variant>
        <vt:i4>1769531</vt:i4>
      </vt:variant>
      <vt:variant>
        <vt:i4>845</vt:i4>
      </vt:variant>
      <vt:variant>
        <vt:i4>0</vt:i4>
      </vt:variant>
      <vt:variant>
        <vt:i4>5</vt:i4>
      </vt:variant>
      <vt:variant>
        <vt:lpwstr/>
      </vt:variant>
      <vt:variant>
        <vt:lpwstr>_Toc376775993</vt:lpwstr>
      </vt:variant>
      <vt:variant>
        <vt:i4>1769531</vt:i4>
      </vt:variant>
      <vt:variant>
        <vt:i4>839</vt:i4>
      </vt:variant>
      <vt:variant>
        <vt:i4>0</vt:i4>
      </vt:variant>
      <vt:variant>
        <vt:i4>5</vt:i4>
      </vt:variant>
      <vt:variant>
        <vt:lpwstr/>
      </vt:variant>
      <vt:variant>
        <vt:lpwstr>_Toc376775992</vt:lpwstr>
      </vt:variant>
      <vt:variant>
        <vt:i4>1769531</vt:i4>
      </vt:variant>
      <vt:variant>
        <vt:i4>833</vt:i4>
      </vt:variant>
      <vt:variant>
        <vt:i4>0</vt:i4>
      </vt:variant>
      <vt:variant>
        <vt:i4>5</vt:i4>
      </vt:variant>
      <vt:variant>
        <vt:lpwstr/>
      </vt:variant>
      <vt:variant>
        <vt:lpwstr>_Toc376775991</vt:lpwstr>
      </vt:variant>
      <vt:variant>
        <vt:i4>1769531</vt:i4>
      </vt:variant>
      <vt:variant>
        <vt:i4>827</vt:i4>
      </vt:variant>
      <vt:variant>
        <vt:i4>0</vt:i4>
      </vt:variant>
      <vt:variant>
        <vt:i4>5</vt:i4>
      </vt:variant>
      <vt:variant>
        <vt:lpwstr/>
      </vt:variant>
      <vt:variant>
        <vt:lpwstr>_Toc376775990</vt:lpwstr>
      </vt:variant>
      <vt:variant>
        <vt:i4>1703995</vt:i4>
      </vt:variant>
      <vt:variant>
        <vt:i4>821</vt:i4>
      </vt:variant>
      <vt:variant>
        <vt:i4>0</vt:i4>
      </vt:variant>
      <vt:variant>
        <vt:i4>5</vt:i4>
      </vt:variant>
      <vt:variant>
        <vt:lpwstr/>
      </vt:variant>
      <vt:variant>
        <vt:lpwstr>_Toc376775989</vt:lpwstr>
      </vt:variant>
      <vt:variant>
        <vt:i4>1703995</vt:i4>
      </vt:variant>
      <vt:variant>
        <vt:i4>815</vt:i4>
      </vt:variant>
      <vt:variant>
        <vt:i4>0</vt:i4>
      </vt:variant>
      <vt:variant>
        <vt:i4>5</vt:i4>
      </vt:variant>
      <vt:variant>
        <vt:lpwstr/>
      </vt:variant>
      <vt:variant>
        <vt:lpwstr>_Toc376775988</vt:lpwstr>
      </vt:variant>
      <vt:variant>
        <vt:i4>1703995</vt:i4>
      </vt:variant>
      <vt:variant>
        <vt:i4>809</vt:i4>
      </vt:variant>
      <vt:variant>
        <vt:i4>0</vt:i4>
      </vt:variant>
      <vt:variant>
        <vt:i4>5</vt:i4>
      </vt:variant>
      <vt:variant>
        <vt:lpwstr/>
      </vt:variant>
      <vt:variant>
        <vt:lpwstr>_Toc376775987</vt:lpwstr>
      </vt:variant>
      <vt:variant>
        <vt:i4>1703995</vt:i4>
      </vt:variant>
      <vt:variant>
        <vt:i4>803</vt:i4>
      </vt:variant>
      <vt:variant>
        <vt:i4>0</vt:i4>
      </vt:variant>
      <vt:variant>
        <vt:i4>5</vt:i4>
      </vt:variant>
      <vt:variant>
        <vt:lpwstr/>
      </vt:variant>
      <vt:variant>
        <vt:lpwstr>_Toc376775986</vt:lpwstr>
      </vt:variant>
      <vt:variant>
        <vt:i4>1703995</vt:i4>
      </vt:variant>
      <vt:variant>
        <vt:i4>797</vt:i4>
      </vt:variant>
      <vt:variant>
        <vt:i4>0</vt:i4>
      </vt:variant>
      <vt:variant>
        <vt:i4>5</vt:i4>
      </vt:variant>
      <vt:variant>
        <vt:lpwstr/>
      </vt:variant>
      <vt:variant>
        <vt:lpwstr>_Toc376775985</vt:lpwstr>
      </vt:variant>
      <vt:variant>
        <vt:i4>1703995</vt:i4>
      </vt:variant>
      <vt:variant>
        <vt:i4>791</vt:i4>
      </vt:variant>
      <vt:variant>
        <vt:i4>0</vt:i4>
      </vt:variant>
      <vt:variant>
        <vt:i4>5</vt:i4>
      </vt:variant>
      <vt:variant>
        <vt:lpwstr/>
      </vt:variant>
      <vt:variant>
        <vt:lpwstr>_Toc376775984</vt:lpwstr>
      </vt:variant>
      <vt:variant>
        <vt:i4>1703995</vt:i4>
      </vt:variant>
      <vt:variant>
        <vt:i4>785</vt:i4>
      </vt:variant>
      <vt:variant>
        <vt:i4>0</vt:i4>
      </vt:variant>
      <vt:variant>
        <vt:i4>5</vt:i4>
      </vt:variant>
      <vt:variant>
        <vt:lpwstr/>
      </vt:variant>
      <vt:variant>
        <vt:lpwstr>_Toc376775983</vt:lpwstr>
      </vt:variant>
      <vt:variant>
        <vt:i4>1703995</vt:i4>
      </vt:variant>
      <vt:variant>
        <vt:i4>779</vt:i4>
      </vt:variant>
      <vt:variant>
        <vt:i4>0</vt:i4>
      </vt:variant>
      <vt:variant>
        <vt:i4>5</vt:i4>
      </vt:variant>
      <vt:variant>
        <vt:lpwstr/>
      </vt:variant>
      <vt:variant>
        <vt:lpwstr>_Toc376775982</vt:lpwstr>
      </vt:variant>
      <vt:variant>
        <vt:i4>1703995</vt:i4>
      </vt:variant>
      <vt:variant>
        <vt:i4>773</vt:i4>
      </vt:variant>
      <vt:variant>
        <vt:i4>0</vt:i4>
      </vt:variant>
      <vt:variant>
        <vt:i4>5</vt:i4>
      </vt:variant>
      <vt:variant>
        <vt:lpwstr/>
      </vt:variant>
      <vt:variant>
        <vt:lpwstr>_Toc376775981</vt:lpwstr>
      </vt:variant>
      <vt:variant>
        <vt:i4>1703995</vt:i4>
      </vt:variant>
      <vt:variant>
        <vt:i4>767</vt:i4>
      </vt:variant>
      <vt:variant>
        <vt:i4>0</vt:i4>
      </vt:variant>
      <vt:variant>
        <vt:i4>5</vt:i4>
      </vt:variant>
      <vt:variant>
        <vt:lpwstr/>
      </vt:variant>
      <vt:variant>
        <vt:lpwstr>_Toc376775980</vt:lpwstr>
      </vt:variant>
      <vt:variant>
        <vt:i4>1376315</vt:i4>
      </vt:variant>
      <vt:variant>
        <vt:i4>761</vt:i4>
      </vt:variant>
      <vt:variant>
        <vt:i4>0</vt:i4>
      </vt:variant>
      <vt:variant>
        <vt:i4>5</vt:i4>
      </vt:variant>
      <vt:variant>
        <vt:lpwstr/>
      </vt:variant>
      <vt:variant>
        <vt:lpwstr>_Toc376775979</vt:lpwstr>
      </vt:variant>
      <vt:variant>
        <vt:i4>1376315</vt:i4>
      </vt:variant>
      <vt:variant>
        <vt:i4>755</vt:i4>
      </vt:variant>
      <vt:variant>
        <vt:i4>0</vt:i4>
      </vt:variant>
      <vt:variant>
        <vt:i4>5</vt:i4>
      </vt:variant>
      <vt:variant>
        <vt:lpwstr/>
      </vt:variant>
      <vt:variant>
        <vt:lpwstr>_Toc376775978</vt:lpwstr>
      </vt:variant>
      <vt:variant>
        <vt:i4>1376315</vt:i4>
      </vt:variant>
      <vt:variant>
        <vt:i4>749</vt:i4>
      </vt:variant>
      <vt:variant>
        <vt:i4>0</vt:i4>
      </vt:variant>
      <vt:variant>
        <vt:i4>5</vt:i4>
      </vt:variant>
      <vt:variant>
        <vt:lpwstr/>
      </vt:variant>
      <vt:variant>
        <vt:lpwstr>_Toc376775977</vt:lpwstr>
      </vt:variant>
      <vt:variant>
        <vt:i4>1376315</vt:i4>
      </vt:variant>
      <vt:variant>
        <vt:i4>743</vt:i4>
      </vt:variant>
      <vt:variant>
        <vt:i4>0</vt:i4>
      </vt:variant>
      <vt:variant>
        <vt:i4>5</vt:i4>
      </vt:variant>
      <vt:variant>
        <vt:lpwstr/>
      </vt:variant>
      <vt:variant>
        <vt:lpwstr>_Toc376775976</vt:lpwstr>
      </vt:variant>
      <vt:variant>
        <vt:i4>1376315</vt:i4>
      </vt:variant>
      <vt:variant>
        <vt:i4>737</vt:i4>
      </vt:variant>
      <vt:variant>
        <vt:i4>0</vt:i4>
      </vt:variant>
      <vt:variant>
        <vt:i4>5</vt:i4>
      </vt:variant>
      <vt:variant>
        <vt:lpwstr/>
      </vt:variant>
      <vt:variant>
        <vt:lpwstr>_Toc376775975</vt:lpwstr>
      </vt:variant>
      <vt:variant>
        <vt:i4>1376315</vt:i4>
      </vt:variant>
      <vt:variant>
        <vt:i4>731</vt:i4>
      </vt:variant>
      <vt:variant>
        <vt:i4>0</vt:i4>
      </vt:variant>
      <vt:variant>
        <vt:i4>5</vt:i4>
      </vt:variant>
      <vt:variant>
        <vt:lpwstr/>
      </vt:variant>
      <vt:variant>
        <vt:lpwstr>_Toc376775974</vt:lpwstr>
      </vt:variant>
      <vt:variant>
        <vt:i4>1376315</vt:i4>
      </vt:variant>
      <vt:variant>
        <vt:i4>725</vt:i4>
      </vt:variant>
      <vt:variant>
        <vt:i4>0</vt:i4>
      </vt:variant>
      <vt:variant>
        <vt:i4>5</vt:i4>
      </vt:variant>
      <vt:variant>
        <vt:lpwstr/>
      </vt:variant>
      <vt:variant>
        <vt:lpwstr>_Toc376775973</vt:lpwstr>
      </vt:variant>
      <vt:variant>
        <vt:i4>1376315</vt:i4>
      </vt:variant>
      <vt:variant>
        <vt:i4>719</vt:i4>
      </vt:variant>
      <vt:variant>
        <vt:i4>0</vt:i4>
      </vt:variant>
      <vt:variant>
        <vt:i4>5</vt:i4>
      </vt:variant>
      <vt:variant>
        <vt:lpwstr/>
      </vt:variant>
      <vt:variant>
        <vt:lpwstr>_Toc376775972</vt:lpwstr>
      </vt:variant>
      <vt:variant>
        <vt:i4>1376315</vt:i4>
      </vt:variant>
      <vt:variant>
        <vt:i4>713</vt:i4>
      </vt:variant>
      <vt:variant>
        <vt:i4>0</vt:i4>
      </vt:variant>
      <vt:variant>
        <vt:i4>5</vt:i4>
      </vt:variant>
      <vt:variant>
        <vt:lpwstr/>
      </vt:variant>
      <vt:variant>
        <vt:lpwstr>_Toc376775971</vt:lpwstr>
      </vt:variant>
      <vt:variant>
        <vt:i4>1376315</vt:i4>
      </vt:variant>
      <vt:variant>
        <vt:i4>707</vt:i4>
      </vt:variant>
      <vt:variant>
        <vt:i4>0</vt:i4>
      </vt:variant>
      <vt:variant>
        <vt:i4>5</vt:i4>
      </vt:variant>
      <vt:variant>
        <vt:lpwstr/>
      </vt:variant>
      <vt:variant>
        <vt:lpwstr>_Toc376775970</vt:lpwstr>
      </vt:variant>
      <vt:variant>
        <vt:i4>1310779</vt:i4>
      </vt:variant>
      <vt:variant>
        <vt:i4>701</vt:i4>
      </vt:variant>
      <vt:variant>
        <vt:i4>0</vt:i4>
      </vt:variant>
      <vt:variant>
        <vt:i4>5</vt:i4>
      </vt:variant>
      <vt:variant>
        <vt:lpwstr/>
      </vt:variant>
      <vt:variant>
        <vt:lpwstr>_Toc376775969</vt:lpwstr>
      </vt:variant>
      <vt:variant>
        <vt:i4>1310779</vt:i4>
      </vt:variant>
      <vt:variant>
        <vt:i4>695</vt:i4>
      </vt:variant>
      <vt:variant>
        <vt:i4>0</vt:i4>
      </vt:variant>
      <vt:variant>
        <vt:i4>5</vt:i4>
      </vt:variant>
      <vt:variant>
        <vt:lpwstr/>
      </vt:variant>
      <vt:variant>
        <vt:lpwstr>_Toc376775968</vt:lpwstr>
      </vt:variant>
      <vt:variant>
        <vt:i4>1310779</vt:i4>
      </vt:variant>
      <vt:variant>
        <vt:i4>689</vt:i4>
      </vt:variant>
      <vt:variant>
        <vt:i4>0</vt:i4>
      </vt:variant>
      <vt:variant>
        <vt:i4>5</vt:i4>
      </vt:variant>
      <vt:variant>
        <vt:lpwstr/>
      </vt:variant>
      <vt:variant>
        <vt:lpwstr>_Toc376775967</vt:lpwstr>
      </vt:variant>
      <vt:variant>
        <vt:i4>1310779</vt:i4>
      </vt:variant>
      <vt:variant>
        <vt:i4>683</vt:i4>
      </vt:variant>
      <vt:variant>
        <vt:i4>0</vt:i4>
      </vt:variant>
      <vt:variant>
        <vt:i4>5</vt:i4>
      </vt:variant>
      <vt:variant>
        <vt:lpwstr/>
      </vt:variant>
      <vt:variant>
        <vt:lpwstr>_Toc376775966</vt:lpwstr>
      </vt:variant>
      <vt:variant>
        <vt:i4>1310779</vt:i4>
      </vt:variant>
      <vt:variant>
        <vt:i4>677</vt:i4>
      </vt:variant>
      <vt:variant>
        <vt:i4>0</vt:i4>
      </vt:variant>
      <vt:variant>
        <vt:i4>5</vt:i4>
      </vt:variant>
      <vt:variant>
        <vt:lpwstr/>
      </vt:variant>
      <vt:variant>
        <vt:lpwstr>_Toc376775965</vt:lpwstr>
      </vt:variant>
      <vt:variant>
        <vt:i4>1310779</vt:i4>
      </vt:variant>
      <vt:variant>
        <vt:i4>671</vt:i4>
      </vt:variant>
      <vt:variant>
        <vt:i4>0</vt:i4>
      </vt:variant>
      <vt:variant>
        <vt:i4>5</vt:i4>
      </vt:variant>
      <vt:variant>
        <vt:lpwstr/>
      </vt:variant>
      <vt:variant>
        <vt:lpwstr>_Toc376775964</vt:lpwstr>
      </vt:variant>
      <vt:variant>
        <vt:i4>1310779</vt:i4>
      </vt:variant>
      <vt:variant>
        <vt:i4>665</vt:i4>
      </vt:variant>
      <vt:variant>
        <vt:i4>0</vt:i4>
      </vt:variant>
      <vt:variant>
        <vt:i4>5</vt:i4>
      </vt:variant>
      <vt:variant>
        <vt:lpwstr/>
      </vt:variant>
      <vt:variant>
        <vt:lpwstr>_Toc376775963</vt:lpwstr>
      </vt:variant>
      <vt:variant>
        <vt:i4>1310779</vt:i4>
      </vt:variant>
      <vt:variant>
        <vt:i4>659</vt:i4>
      </vt:variant>
      <vt:variant>
        <vt:i4>0</vt:i4>
      </vt:variant>
      <vt:variant>
        <vt:i4>5</vt:i4>
      </vt:variant>
      <vt:variant>
        <vt:lpwstr/>
      </vt:variant>
      <vt:variant>
        <vt:lpwstr>_Toc376775962</vt:lpwstr>
      </vt:variant>
      <vt:variant>
        <vt:i4>1310779</vt:i4>
      </vt:variant>
      <vt:variant>
        <vt:i4>653</vt:i4>
      </vt:variant>
      <vt:variant>
        <vt:i4>0</vt:i4>
      </vt:variant>
      <vt:variant>
        <vt:i4>5</vt:i4>
      </vt:variant>
      <vt:variant>
        <vt:lpwstr/>
      </vt:variant>
      <vt:variant>
        <vt:lpwstr>_Toc376775961</vt:lpwstr>
      </vt:variant>
      <vt:variant>
        <vt:i4>1310779</vt:i4>
      </vt:variant>
      <vt:variant>
        <vt:i4>647</vt:i4>
      </vt:variant>
      <vt:variant>
        <vt:i4>0</vt:i4>
      </vt:variant>
      <vt:variant>
        <vt:i4>5</vt:i4>
      </vt:variant>
      <vt:variant>
        <vt:lpwstr/>
      </vt:variant>
      <vt:variant>
        <vt:lpwstr>_Toc376775960</vt:lpwstr>
      </vt:variant>
      <vt:variant>
        <vt:i4>1507387</vt:i4>
      </vt:variant>
      <vt:variant>
        <vt:i4>641</vt:i4>
      </vt:variant>
      <vt:variant>
        <vt:i4>0</vt:i4>
      </vt:variant>
      <vt:variant>
        <vt:i4>5</vt:i4>
      </vt:variant>
      <vt:variant>
        <vt:lpwstr/>
      </vt:variant>
      <vt:variant>
        <vt:lpwstr>_Toc376775959</vt:lpwstr>
      </vt:variant>
      <vt:variant>
        <vt:i4>1507387</vt:i4>
      </vt:variant>
      <vt:variant>
        <vt:i4>635</vt:i4>
      </vt:variant>
      <vt:variant>
        <vt:i4>0</vt:i4>
      </vt:variant>
      <vt:variant>
        <vt:i4>5</vt:i4>
      </vt:variant>
      <vt:variant>
        <vt:lpwstr/>
      </vt:variant>
      <vt:variant>
        <vt:lpwstr>_Toc376775958</vt:lpwstr>
      </vt:variant>
      <vt:variant>
        <vt:i4>1507387</vt:i4>
      </vt:variant>
      <vt:variant>
        <vt:i4>629</vt:i4>
      </vt:variant>
      <vt:variant>
        <vt:i4>0</vt:i4>
      </vt:variant>
      <vt:variant>
        <vt:i4>5</vt:i4>
      </vt:variant>
      <vt:variant>
        <vt:lpwstr/>
      </vt:variant>
      <vt:variant>
        <vt:lpwstr>_Toc376775957</vt:lpwstr>
      </vt:variant>
      <vt:variant>
        <vt:i4>1507387</vt:i4>
      </vt:variant>
      <vt:variant>
        <vt:i4>623</vt:i4>
      </vt:variant>
      <vt:variant>
        <vt:i4>0</vt:i4>
      </vt:variant>
      <vt:variant>
        <vt:i4>5</vt:i4>
      </vt:variant>
      <vt:variant>
        <vt:lpwstr/>
      </vt:variant>
      <vt:variant>
        <vt:lpwstr>_Toc376775956</vt:lpwstr>
      </vt:variant>
      <vt:variant>
        <vt:i4>1507387</vt:i4>
      </vt:variant>
      <vt:variant>
        <vt:i4>617</vt:i4>
      </vt:variant>
      <vt:variant>
        <vt:i4>0</vt:i4>
      </vt:variant>
      <vt:variant>
        <vt:i4>5</vt:i4>
      </vt:variant>
      <vt:variant>
        <vt:lpwstr/>
      </vt:variant>
      <vt:variant>
        <vt:lpwstr>_Toc376775955</vt:lpwstr>
      </vt:variant>
      <vt:variant>
        <vt:i4>1507387</vt:i4>
      </vt:variant>
      <vt:variant>
        <vt:i4>611</vt:i4>
      </vt:variant>
      <vt:variant>
        <vt:i4>0</vt:i4>
      </vt:variant>
      <vt:variant>
        <vt:i4>5</vt:i4>
      </vt:variant>
      <vt:variant>
        <vt:lpwstr/>
      </vt:variant>
      <vt:variant>
        <vt:lpwstr>_Toc376775954</vt:lpwstr>
      </vt:variant>
      <vt:variant>
        <vt:i4>1507387</vt:i4>
      </vt:variant>
      <vt:variant>
        <vt:i4>605</vt:i4>
      </vt:variant>
      <vt:variant>
        <vt:i4>0</vt:i4>
      </vt:variant>
      <vt:variant>
        <vt:i4>5</vt:i4>
      </vt:variant>
      <vt:variant>
        <vt:lpwstr/>
      </vt:variant>
      <vt:variant>
        <vt:lpwstr>_Toc376775953</vt:lpwstr>
      </vt:variant>
      <vt:variant>
        <vt:i4>1507387</vt:i4>
      </vt:variant>
      <vt:variant>
        <vt:i4>599</vt:i4>
      </vt:variant>
      <vt:variant>
        <vt:i4>0</vt:i4>
      </vt:variant>
      <vt:variant>
        <vt:i4>5</vt:i4>
      </vt:variant>
      <vt:variant>
        <vt:lpwstr/>
      </vt:variant>
      <vt:variant>
        <vt:lpwstr>_Toc376775952</vt:lpwstr>
      </vt:variant>
      <vt:variant>
        <vt:i4>1507387</vt:i4>
      </vt:variant>
      <vt:variant>
        <vt:i4>593</vt:i4>
      </vt:variant>
      <vt:variant>
        <vt:i4>0</vt:i4>
      </vt:variant>
      <vt:variant>
        <vt:i4>5</vt:i4>
      </vt:variant>
      <vt:variant>
        <vt:lpwstr/>
      </vt:variant>
      <vt:variant>
        <vt:lpwstr>_Toc376775951</vt:lpwstr>
      </vt:variant>
      <vt:variant>
        <vt:i4>1507387</vt:i4>
      </vt:variant>
      <vt:variant>
        <vt:i4>587</vt:i4>
      </vt:variant>
      <vt:variant>
        <vt:i4>0</vt:i4>
      </vt:variant>
      <vt:variant>
        <vt:i4>5</vt:i4>
      </vt:variant>
      <vt:variant>
        <vt:lpwstr/>
      </vt:variant>
      <vt:variant>
        <vt:lpwstr>_Toc376775950</vt:lpwstr>
      </vt:variant>
      <vt:variant>
        <vt:i4>1441851</vt:i4>
      </vt:variant>
      <vt:variant>
        <vt:i4>581</vt:i4>
      </vt:variant>
      <vt:variant>
        <vt:i4>0</vt:i4>
      </vt:variant>
      <vt:variant>
        <vt:i4>5</vt:i4>
      </vt:variant>
      <vt:variant>
        <vt:lpwstr/>
      </vt:variant>
      <vt:variant>
        <vt:lpwstr>_Toc376775949</vt:lpwstr>
      </vt:variant>
      <vt:variant>
        <vt:i4>1441851</vt:i4>
      </vt:variant>
      <vt:variant>
        <vt:i4>575</vt:i4>
      </vt:variant>
      <vt:variant>
        <vt:i4>0</vt:i4>
      </vt:variant>
      <vt:variant>
        <vt:i4>5</vt:i4>
      </vt:variant>
      <vt:variant>
        <vt:lpwstr/>
      </vt:variant>
      <vt:variant>
        <vt:lpwstr>_Toc376775948</vt:lpwstr>
      </vt:variant>
      <vt:variant>
        <vt:i4>1441851</vt:i4>
      </vt:variant>
      <vt:variant>
        <vt:i4>569</vt:i4>
      </vt:variant>
      <vt:variant>
        <vt:i4>0</vt:i4>
      </vt:variant>
      <vt:variant>
        <vt:i4>5</vt:i4>
      </vt:variant>
      <vt:variant>
        <vt:lpwstr/>
      </vt:variant>
      <vt:variant>
        <vt:lpwstr>_Toc376775947</vt:lpwstr>
      </vt:variant>
      <vt:variant>
        <vt:i4>1441851</vt:i4>
      </vt:variant>
      <vt:variant>
        <vt:i4>563</vt:i4>
      </vt:variant>
      <vt:variant>
        <vt:i4>0</vt:i4>
      </vt:variant>
      <vt:variant>
        <vt:i4>5</vt:i4>
      </vt:variant>
      <vt:variant>
        <vt:lpwstr/>
      </vt:variant>
      <vt:variant>
        <vt:lpwstr>_Toc376775946</vt:lpwstr>
      </vt:variant>
      <vt:variant>
        <vt:i4>1441851</vt:i4>
      </vt:variant>
      <vt:variant>
        <vt:i4>557</vt:i4>
      </vt:variant>
      <vt:variant>
        <vt:i4>0</vt:i4>
      </vt:variant>
      <vt:variant>
        <vt:i4>5</vt:i4>
      </vt:variant>
      <vt:variant>
        <vt:lpwstr/>
      </vt:variant>
      <vt:variant>
        <vt:lpwstr>_Toc376775945</vt:lpwstr>
      </vt:variant>
      <vt:variant>
        <vt:i4>1441851</vt:i4>
      </vt:variant>
      <vt:variant>
        <vt:i4>551</vt:i4>
      </vt:variant>
      <vt:variant>
        <vt:i4>0</vt:i4>
      </vt:variant>
      <vt:variant>
        <vt:i4>5</vt:i4>
      </vt:variant>
      <vt:variant>
        <vt:lpwstr/>
      </vt:variant>
      <vt:variant>
        <vt:lpwstr>_Toc376775944</vt:lpwstr>
      </vt:variant>
      <vt:variant>
        <vt:i4>1441851</vt:i4>
      </vt:variant>
      <vt:variant>
        <vt:i4>545</vt:i4>
      </vt:variant>
      <vt:variant>
        <vt:i4>0</vt:i4>
      </vt:variant>
      <vt:variant>
        <vt:i4>5</vt:i4>
      </vt:variant>
      <vt:variant>
        <vt:lpwstr/>
      </vt:variant>
      <vt:variant>
        <vt:lpwstr>_Toc376775943</vt:lpwstr>
      </vt:variant>
      <vt:variant>
        <vt:i4>1441851</vt:i4>
      </vt:variant>
      <vt:variant>
        <vt:i4>539</vt:i4>
      </vt:variant>
      <vt:variant>
        <vt:i4>0</vt:i4>
      </vt:variant>
      <vt:variant>
        <vt:i4>5</vt:i4>
      </vt:variant>
      <vt:variant>
        <vt:lpwstr/>
      </vt:variant>
      <vt:variant>
        <vt:lpwstr>_Toc376775942</vt:lpwstr>
      </vt:variant>
      <vt:variant>
        <vt:i4>1441851</vt:i4>
      </vt:variant>
      <vt:variant>
        <vt:i4>533</vt:i4>
      </vt:variant>
      <vt:variant>
        <vt:i4>0</vt:i4>
      </vt:variant>
      <vt:variant>
        <vt:i4>5</vt:i4>
      </vt:variant>
      <vt:variant>
        <vt:lpwstr/>
      </vt:variant>
      <vt:variant>
        <vt:lpwstr>_Toc376775941</vt:lpwstr>
      </vt:variant>
      <vt:variant>
        <vt:i4>1441851</vt:i4>
      </vt:variant>
      <vt:variant>
        <vt:i4>527</vt:i4>
      </vt:variant>
      <vt:variant>
        <vt:i4>0</vt:i4>
      </vt:variant>
      <vt:variant>
        <vt:i4>5</vt:i4>
      </vt:variant>
      <vt:variant>
        <vt:lpwstr/>
      </vt:variant>
      <vt:variant>
        <vt:lpwstr>_Toc376775940</vt:lpwstr>
      </vt:variant>
      <vt:variant>
        <vt:i4>1114171</vt:i4>
      </vt:variant>
      <vt:variant>
        <vt:i4>521</vt:i4>
      </vt:variant>
      <vt:variant>
        <vt:i4>0</vt:i4>
      </vt:variant>
      <vt:variant>
        <vt:i4>5</vt:i4>
      </vt:variant>
      <vt:variant>
        <vt:lpwstr/>
      </vt:variant>
      <vt:variant>
        <vt:lpwstr>_Toc376775939</vt:lpwstr>
      </vt:variant>
      <vt:variant>
        <vt:i4>1114171</vt:i4>
      </vt:variant>
      <vt:variant>
        <vt:i4>515</vt:i4>
      </vt:variant>
      <vt:variant>
        <vt:i4>0</vt:i4>
      </vt:variant>
      <vt:variant>
        <vt:i4>5</vt:i4>
      </vt:variant>
      <vt:variant>
        <vt:lpwstr/>
      </vt:variant>
      <vt:variant>
        <vt:lpwstr>_Toc376775938</vt:lpwstr>
      </vt:variant>
      <vt:variant>
        <vt:i4>1114171</vt:i4>
      </vt:variant>
      <vt:variant>
        <vt:i4>509</vt:i4>
      </vt:variant>
      <vt:variant>
        <vt:i4>0</vt:i4>
      </vt:variant>
      <vt:variant>
        <vt:i4>5</vt:i4>
      </vt:variant>
      <vt:variant>
        <vt:lpwstr/>
      </vt:variant>
      <vt:variant>
        <vt:lpwstr>_Toc376775937</vt:lpwstr>
      </vt:variant>
      <vt:variant>
        <vt:i4>1114171</vt:i4>
      </vt:variant>
      <vt:variant>
        <vt:i4>503</vt:i4>
      </vt:variant>
      <vt:variant>
        <vt:i4>0</vt:i4>
      </vt:variant>
      <vt:variant>
        <vt:i4>5</vt:i4>
      </vt:variant>
      <vt:variant>
        <vt:lpwstr/>
      </vt:variant>
      <vt:variant>
        <vt:lpwstr>_Toc376775936</vt:lpwstr>
      </vt:variant>
      <vt:variant>
        <vt:i4>1114171</vt:i4>
      </vt:variant>
      <vt:variant>
        <vt:i4>497</vt:i4>
      </vt:variant>
      <vt:variant>
        <vt:i4>0</vt:i4>
      </vt:variant>
      <vt:variant>
        <vt:i4>5</vt:i4>
      </vt:variant>
      <vt:variant>
        <vt:lpwstr/>
      </vt:variant>
      <vt:variant>
        <vt:lpwstr>_Toc376775935</vt:lpwstr>
      </vt:variant>
      <vt:variant>
        <vt:i4>1114171</vt:i4>
      </vt:variant>
      <vt:variant>
        <vt:i4>491</vt:i4>
      </vt:variant>
      <vt:variant>
        <vt:i4>0</vt:i4>
      </vt:variant>
      <vt:variant>
        <vt:i4>5</vt:i4>
      </vt:variant>
      <vt:variant>
        <vt:lpwstr/>
      </vt:variant>
      <vt:variant>
        <vt:lpwstr>_Toc376775934</vt:lpwstr>
      </vt:variant>
      <vt:variant>
        <vt:i4>1114171</vt:i4>
      </vt:variant>
      <vt:variant>
        <vt:i4>485</vt:i4>
      </vt:variant>
      <vt:variant>
        <vt:i4>0</vt:i4>
      </vt:variant>
      <vt:variant>
        <vt:i4>5</vt:i4>
      </vt:variant>
      <vt:variant>
        <vt:lpwstr/>
      </vt:variant>
      <vt:variant>
        <vt:lpwstr>_Toc376775933</vt:lpwstr>
      </vt:variant>
      <vt:variant>
        <vt:i4>1114171</vt:i4>
      </vt:variant>
      <vt:variant>
        <vt:i4>479</vt:i4>
      </vt:variant>
      <vt:variant>
        <vt:i4>0</vt:i4>
      </vt:variant>
      <vt:variant>
        <vt:i4>5</vt:i4>
      </vt:variant>
      <vt:variant>
        <vt:lpwstr/>
      </vt:variant>
      <vt:variant>
        <vt:lpwstr>_Toc376775932</vt:lpwstr>
      </vt:variant>
      <vt:variant>
        <vt:i4>1114171</vt:i4>
      </vt:variant>
      <vt:variant>
        <vt:i4>473</vt:i4>
      </vt:variant>
      <vt:variant>
        <vt:i4>0</vt:i4>
      </vt:variant>
      <vt:variant>
        <vt:i4>5</vt:i4>
      </vt:variant>
      <vt:variant>
        <vt:lpwstr/>
      </vt:variant>
      <vt:variant>
        <vt:lpwstr>_Toc376775931</vt:lpwstr>
      </vt:variant>
      <vt:variant>
        <vt:i4>1114171</vt:i4>
      </vt:variant>
      <vt:variant>
        <vt:i4>467</vt:i4>
      </vt:variant>
      <vt:variant>
        <vt:i4>0</vt:i4>
      </vt:variant>
      <vt:variant>
        <vt:i4>5</vt:i4>
      </vt:variant>
      <vt:variant>
        <vt:lpwstr/>
      </vt:variant>
      <vt:variant>
        <vt:lpwstr>_Toc376775930</vt:lpwstr>
      </vt:variant>
      <vt:variant>
        <vt:i4>1048635</vt:i4>
      </vt:variant>
      <vt:variant>
        <vt:i4>461</vt:i4>
      </vt:variant>
      <vt:variant>
        <vt:i4>0</vt:i4>
      </vt:variant>
      <vt:variant>
        <vt:i4>5</vt:i4>
      </vt:variant>
      <vt:variant>
        <vt:lpwstr/>
      </vt:variant>
      <vt:variant>
        <vt:lpwstr>_Toc376775929</vt:lpwstr>
      </vt:variant>
      <vt:variant>
        <vt:i4>1048635</vt:i4>
      </vt:variant>
      <vt:variant>
        <vt:i4>455</vt:i4>
      </vt:variant>
      <vt:variant>
        <vt:i4>0</vt:i4>
      </vt:variant>
      <vt:variant>
        <vt:i4>5</vt:i4>
      </vt:variant>
      <vt:variant>
        <vt:lpwstr/>
      </vt:variant>
      <vt:variant>
        <vt:lpwstr>_Toc376775928</vt:lpwstr>
      </vt:variant>
      <vt:variant>
        <vt:i4>1048635</vt:i4>
      </vt:variant>
      <vt:variant>
        <vt:i4>449</vt:i4>
      </vt:variant>
      <vt:variant>
        <vt:i4>0</vt:i4>
      </vt:variant>
      <vt:variant>
        <vt:i4>5</vt:i4>
      </vt:variant>
      <vt:variant>
        <vt:lpwstr/>
      </vt:variant>
      <vt:variant>
        <vt:lpwstr>_Toc376775927</vt:lpwstr>
      </vt:variant>
      <vt:variant>
        <vt:i4>1048635</vt:i4>
      </vt:variant>
      <vt:variant>
        <vt:i4>443</vt:i4>
      </vt:variant>
      <vt:variant>
        <vt:i4>0</vt:i4>
      </vt:variant>
      <vt:variant>
        <vt:i4>5</vt:i4>
      </vt:variant>
      <vt:variant>
        <vt:lpwstr/>
      </vt:variant>
      <vt:variant>
        <vt:lpwstr>_Toc376775926</vt:lpwstr>
      </vt:variant>
      <vt:variant>
        <vt:i4>1048635</vt:i4>
      </vt:variant>
      <vt:variant>
        <vt:i4>437</vt:i4>
      </vt:variant>
      <vt:variant>
        <vt:i4>0</vt:i4>
      </vt:variant>
      <vt:variant>
        <vt:i4>5</vt:i4>
      </vt:variant>
      <vt:variant>
        <vt:lpwstr/>
      </vt:variant>
      <vt:variant>
        <vt:lpwstr>_Toc376775925</vt:lpwstr>
      </vt:variant>
      <vt:variant>
        <vt:i4>1048635</vt:i4>
      </vt:variant>
      <vt:variant>
        <vt:i4>431</vt:i4>
      </vt:variant>
      <vt:variant>
        <vt:i4>0</vt:i4>
      </vt:variant>
      <vt:variant>
        <vt:i4>5</vt:i4>
      </vt:variant>
      <vt:variant>
        <vt:lpwstr/>
      </vt:variant>
      <vt:variant>
        <vt:lpwstr>_Toc376775924</vt:lpwstr>
      </vt:variant>
      <vt:variant>
        <vt:i4>1048635</vt:i4>
      </vt:variant>
      <vt:variant>
        <vt:i4>425</vt:i4>
      </vt:variant>
      <vt:variant>
        <vt:i4>0</vt:i4>
      </vt:variant>
      <vt:variant>
        <vt:i4>5</vt:i4>
      </vt:variant>
      <vt:variant>
        <vt:lpwstr/>
      </vt:variant>
      <vt:variant>
        <vt:lpwstr>_Toc376775923</vt:lpwstr>
      </vt:variant>
      <vt:variant>
        <vt:i4>1048635</vt:i4>
      </vt:variant>
      <vt:variant>
        <vt:i4>419</vt:i4>
      </vt:variant>
      <vt:variant>
        <vt:i4>0</vt:i4>
      </vt:variant>
      <vt:variant>
        <vt:i4>5</vt:i4>
      </vt:variant>
      <vt:variant>
        <vt:lpwstr/>
      </vt:variant>
      <vt:variant>
        <vt:lpwstr>_Toc376775922</vt:lpwstr>
      </vt:variant>
      <vt:variant>
        <vt:i4>1048635</vt:i4>
      </vt:variant>
      <vt:variant>
        <vt:i4>413</vt:i4>
      </vt:variant>
      <vt:variant>
        <vt:i4>0</vt:i4>
      </vt:variant>
      <vt:variant>
        <vt:i4>5</vt:i4>
      </vt:variant>
      <vt:variant>
        <vt:lpwstr/>
      </vt:variant>
      <vt:variant>
        <vt:lpwstr>_Toc376775921</vt:lpwstr>
      </vt:variant>
      <vt:variant>
        <vt:i4>1048635</vt:i4>
      </vt:variant>
      <vt:variant>
        <vt:i4>407</vt:i4>
      </vt:variant>
      <vt:variant>
        <vt:i4>0</vt:i4>
      </vt:variant>
      <vt:variant>
        <vt:i4>5</vt:i4>
      </vt:variant>
      <vt:variant>
        <vt:lpwstr/>
      </vt:variant>
      <vt:variant>
        <vt:lpwstr>_Toc376775920</vt:lpwstr>
      </vt:variant>
      <vt:variant>
        <vt:i4>1245243</vt:i4>
      </vt:variant>
      <vt:variant>
        <vt:i4>401</vt:i4>
      </vt:variant>
      <vt:variant>
        <vt:i4>0</vt:i4>
      </vt:variant>
      <vt:variant>
        <vt:i4>5</vt:i4>
      </vt:variant>
      <vt:variant>
        <vt:lpwstr/>
      </vt:variant>
      <vt:variant>
        <vt:lpwstr>_Toc376775919</vt:lpwstr>
      </vt:variant>
      <vt:variant>
        <vt:i4>1245243</vt:i4>
      </vt:variant>
      <vt:variant>
        <vt:i4>395</vt:i4>
      </vt:variant>
      <vt:variant>
        <vt:i4>0</vt:i4>
      </vt:variant>
      <vt:variant>
        <vt:i4>5</vt:i4>
      </vt:variant>
      <vt:variant>
        <vt:lpwstr/>
      </vt:variant>
      <vt:variant>
        <vt:lpwstr>_Toc376775918</vt:lpwstr>
      </vt:variant>
      <vt:variant>
        <vt:i4>1245243</vt:i4>
      </vt:variant>
      <vt:variant>
        <vt:i4>389</vt:i4>
      </vt:variant>
      <vt:variant>
        <vt:i4>0</vt:i4>
      </vt:variant>
      <vt:variant>
        <vt:i4>5</vt:i4>
      </vt:variant>
      <vt:variant>
        <vt:lpwstr/>
      </vt:variant>
      <vt:variant>
        <vt:lpwstr>_Toc376775917</vt:lpwstr>
      </vt:variant>
      <vt:variant>
        <vt:i4>1245243</vt:i4>
      </vt:variant>
      <vt:variant>
        <vt:i4>383</vt:i4>
      </vt:variant>
      <vt:variant>
        <vt:i4>0</vt:i4>
      </vt:variant>
      <vt:variant>
        <vt:i4>5</vt:i4>
      </vt:variant>
      <vt:variant>
        <vt:lpwstr/>
      </vt:variant>
      <vt:variant>
        <vt:lpwstr>_Toc376775916</vt:lpwstr>
      </vt:variant>
      <vt:variant>
        <vt:i4>1245243</vt:i4>
      </vt:variant>
      <vt:variant>
        <vt:i4>377</vt:i4>
      </vt:variant>
      <vt:variant>
        <vt:i4>0</vt:i4>
      </vt:variant>
      <vt:variant>
        <vt:i4>5</vt:i4>
      </vt:variant>
      <vt:variant>
        <vt:lpwstr/>
      </vt:variant>
      <vt:variant>
        <vt:lpwstr>_Toc376775915</vt:lpwstr>
      </vt:variant>
      <vt:variant>
        <vt:i4>1245243</vt:i4>
      </vt:variant>
      <vt:variant>
        <vt:i4>371</vt:i4>
      </vt:variant>
      <vt:variant>
        <vt:i4>0</vt:i4>
      </vt:variant>
      <vt:variant>
        <vt:i4>5</vt:i4>
      </vt:variant>
      <vt:variant>
        <vt:lpwstr/>
      </vt:variant>
      <vt:variant>
        <vt:lpwstr>_Toc376775914</vt:lpwstr>
      </vt:variant>
      <vt:variant>
        <vt:i4>1245243</vt:i4>
      </vt:variant>
      <vt:variant>
        <vt:i4>365</vt:i4>
      </vt:variant>
      <vt:variant>
        <vt:i4>0</vt:i4>
      </vt:variant>
      <vt:variant>
        <vt:i4>5</vt:i4>
      </vt:variant>
      <vt:variant>
        <vt:lpwstr/>
      </vt:variant>
      <vt:variant>
        <vt:lpwstr>_Toc376775913</vt:lpwstr>
      </vt:variant>
      <vt:variant>
        <vt:i4>1245243</vt:i4>
      </vt:variant>
      <vt:variant>
        <vt:i4>359</vt:i4>
      </vt:variant>
      <vt:variant>
        <vt:i4>0</vt:i4>
      </vt:variant>
      <vt:variant>
        <vt:i4>5</vt:i4>
      </vt:variant>
      <vt:variant>
        <vt:lpwstr/>
      </vt:variant>
      <vt:variant>
        <vt:lpwstr>_Toc376775912</vt:lpwstr>
      </vt:variant>
      <vt:variant>
        <vt:i4>1245243</vt:i4>
      </vt:variant>
      <vt:variant>
        <vt:i4>353</vt:i4>
      </vt:variant>
      <vt:variant>
        <vt:i4>0</vt:i4>
      </vt:variant>
      <vt:variant>
        <vt:i4>5</vt:i4>
      </vt:variant>
      <vt:variant>
        <vt:lpwstr/>
      </vt:variant>
      <vt:variant>
        <vt:lpwstr>_Toc376775911</vt:lpwstr>
      </vt:variant>
      <vt:variant>
        <vt:i4>1245243</vt:i4>
      </vt:variant>
      <vt:variant>
        <vt:i4>347</vt:i4>
      </vt:variant>
      <vt:variant>
        <vt:i4>0</vt:i4>
      </vt:variant>
      <vt:variant>
        <vt:i4>5</vt:i4>
      </vt:variant>
      <vt:variant>
        <vt:lpwstr/>
      </vt:variant>
      <vt:variant>
        <vt:lpwstr>_Toc376775910</vt:lpwstr>
      </vt:variant>
      <vt:variant>
        <vt:i4>1179707</vt:i4>
      </vt:variant>
      <vt:variant>
        <vt:i4>341</vt:i4>
      </vt:variant>
      <vt:variant>
        <vt:i4>0</vt:i4>
      </vt:variant>
      <vt:variant>
        <vt:i4>5</vt:i4>
      </vt:variant>
      <vt:variant>
        <vt:lpwstr/>
      </vt:variant>
      <vt:variant>
        <vt:lpwstr>_Toc376775909</vt:lpwstr>
      </vt:variant>
      <vt:variant>
        <vt:i4>1179707</vt:i4>
      </vt:variant>
      <vt:variant>
        <vt:i4>335</vt:i4>
      </vt:variant>
      <vt:variant>
        <vt:i4>0</vt:i4>
      </vt:variant>
      <vt:variant>
        <vt:i4>5</vt:i4>
      </vt:variant>
      <vt:variant>
        <vt:lpwstr/>
      </vt:variant>
      <vt:variant>
        <vt:lpwstr>_Toc376775908</vt:lpwstr>
      </vt:variant>
      <vt:variant>
        <vt:i4>1179707</vt:i4>
      </vt:variant>
      <vt:variant>
        <vt:i4>329</vt:i4>
      </vt:variant>
      <vt:variant>
        <vt:i4>0</vt:i4>
      </vt:variant>
      <vt:variant>
        <vt:i4>5</vt:i4>
      </vt:variant>
      <vt:variant>
        <vt:lpwstr/>
      </vt:variant>
      <vt:variant>
        <vt:lpwstr>_Toc376775907</vt:lpwstr>
      </vt:variant>
      <vt:variant>
        <vt:i4>1179707</vt:i4>
      </vt:variant>
      <vt:variant>
        <vt:i4>323</vt:i4>
      </vt:variant>
      <vt:variant>
        <vt:i4>0</vt:i4>
      </vt:variant>
      <vt:variant>
        <vt:i4>5</vt:i4>
      </vt:variant>
      <vt:variant>
        <vt:lpwstr/>
      </vt:variant>
      <vt:variant>
        <vt:lpwstr>_Toc376775906</vt:lpwstr>
      </vt:variant>
      <vt:variant>
        <vt:i4>1179707</vt:i4>
      </vt:variant>
      <vt:variant>
        <vt:i4>317</vt:i4>
      </vt:variant>
      <vt:variant>
        <vt:i4>0</vt:i4>
      </vt:variant>
      <vt:variant>
        <vt:i4>5</vt:i4>
      </vt:variant>
      <vt:variant>
        <vt:lpwstr/>
      </vt:variant>
      <vt:variant>
        <vt:lpwstr>_Toc376775905</vt:lpwstr>
      </vt:variant>
      <vt:variant>
        <vt:i4>1179707</vt:i4>
      </vt:variant>
      <vt:variant>
        <vt:i4>311</vt:i4>
      </vt:variant>
      <vt:variant>
        <vt:i4>0</vt:i4>
      </vt:variant>
      <vt:variant>
        <vt:i4>5</vt:i4>
      </vt:variant>
      <vt:variant>
        <vt:lpwstr/>
      </vt:variant>
      <vt:variant>
        <vt:lpwstr>_Toc376775904</vt:lpwstr>
      </vt:variant>
      <vt:variant>
        <vt:i4>1179707</vt:i4>
      </vt:variant>
      <vt:variant>
        <vt:i4>305</vt:i4>
      </vt:variant>
      <vt:variant>
        <vt:i4>0</vt:i4>
      </vt:variant>
      <vt:variant>
        <vt:i4>5</vt:i4>
      </vt:variant>
      <vt:variant>
        <vt:lpwstr/>
      </vt:variant>
      <vt:variant>
        <vt:lpwstr>_Toc376775903</vt:lpwstr>
      </vt:variant>
      <vt:variant>
        <vt:i4>1179707</vt:i4>
      </vt:variant>
      <vt:variant>
        <vt:i4>299</vt:i4>
      </vt:variant>
      <vt:variant>
        <vt:i4>0</vt:i4>
      </vt:variant>
      <vt:variant>
        <vt:i4>5</vt:i4>
      </vt:variant>
      <vt:variant>
        <vt:lpwstr/>
      </vt:variant>
      <vt:variant>
        <vt:lpwstr>_Toc376775902</vt:lpwstr>
      </vt:variant>
      <vt:variant>
        <vt:i4>1179707</vt:i4>
      </vt:variant>
      <vt:variant>
        <vt:i4>293</vt:i4>
      </vt:variant>
      <vt:variant>
        <vt:i4>0</vt:i4>
      </vt:variant>
      <vt:variant>
        <vt:i4>5</vt:i4>
      </vt:variant>
      <vt:variant>
        <vt:lpwstr/>
      </vt:variant>
      <vt:variant>
        <vt:lpwstr>_Toc376775901</vt:lpwstr>
      </vt:variant>
      <vt:variant>
        <vt:i4>1179707</vt:i4>
      </vt:variant>
      <vt:variant>
        <vt:i4>287</vt:i4>
      </vt:variant>
      <vt:variant>
        <vt:i4>0</vt:i4>
      </vt:variant>
      <vt:variant>
        <vt:i4>5</vt:i4>
      </vt:variant>
      <vt:variant>
        <vt:lpwstr/>
      </vt:variant>
      <vt:variant>
        <vt:lpwstr>_Toc376775900</vt:lpwstr>
      </vt:variant>
      <vt:variant>
        <vt:i4>1769530</vt:i4>
      </vt:variant>
      <vt:variant>
        <vt:i4>281</vt:i4>
      </vt:variant>
      <vt:variant>
        <vt:i4>0</vt:i4>
      </vt:variant>
      <vt:variant>
        <vt:i4>5</vt:i4>
      </vt:variant>
      <vt:variant>
        <vt:lpwstr/>
      </vt:variant>
      <vt:variant>
        <vt:lpwstr>_Toc376775899</vt:lpwstr>
      </vt:variant>
      <vt:variant>
        <vt:i4>1769530</vt:i4>
      </vt:variant>
      <vt:variant>
        <vt:i4>275</vt:i4>
      </vt:variant>
      <vt:variant>
        <vt:i4>0</vt:i4>
      </vt:variant>
      <vt:variant>
        <vt:i4>5</vt:i4>
      </vt:variant>
      <vt:variant>
        <vt:lpwstr/>
      </vt:variant>
      <vt:variant>
        <vt:lpwstr>_Toc376775898</vt:lpwstr>
      </vt:variant>
      <vt:variant>
        <vt:i4>1769530</vt:i4>
      </vt:variant>
      <vt:variant>
        <vt:i4>269</vt:i4>
      </vt:variant>
      <vt:variant>
        <vt:i4>0</vt:i4>
      </vt:variant>
      <vt:variant>
        <vt:i4>5</vt:i4>
      </vt:variant>
      <vt:variant>
        <vt:lpwstr/>
      </vt:variant>
      <vt:variant>
        <vt:lpwstr>_Toc376775897</vt:lpwstr>
      </vt:variant>
      <vt:variant>
        <vt:i4>1769530</vt:i4>
      </vt:variant>
      <vt:variant>
        <vt:i4>263</vt:i4>
      </vt:variant>
      <vt:variant>
        <vt:i4>0</vt:i4>
      </vt:variant>
      <vt:variant>
        <vt:i4>5</vt:i4>
      </vt:variant>
      <vt:variant>
        <vt:lpwstr/>
      </vt:variant>
      <vt:variant>
        <vt:lpwstr>_Toc376775896</vt:lpwstr>
      </vt:variant>
      <vt:variant>
        <vt:i4>1769530</vt:i4>
      </vt:variant>
      <vt:variant>
        <vt:i4>257</vt:i4>
      </vt:variant>
      <vt:variant>
        <vt:i4>0</vt:i4>
      </vt:variant>
      <vt:variant>
        <vt:i4>5</vt:i4>
      </vt:variant>
      <vt:variant>
        <vt:lpwstr/>
      </vt:variant>
      <vt:variant>
        <vt:lpwstr>_Toc376775895</vt:lpwstr>
      </vt:variant>
      <vt:variant>
        <vt:i4>1769530</vt:i4>
      </vt:variant>
      <vt:variant>
        <vt:i4>251</vt:i4>
      </vt:variant>
      <vt:variant>
        <vt:i4>0</vt:i4>
      </vt:variant>
      <vt:variant>
        <vt:i4>5</vt:i4>
      </vt:variant>
      <vt:variant>
        <vt:lpwstr/>
      </vt:variant>
      <vt:variant>
        <vt:lpwstr>_Toc376775894</vt:lpwstr>
      </vt:variant>
      <vt:variant>
        <vt:i4>1769530</vt:i4>
      </vt:variant>
      <vt:variant>
        <vt:i4>245</vt:i4>
      </vt:variant>
      <vt:variant>
        <vt:i4>0</vt:i4>
      </vt:variant>
      <vt:variant>
        <vt:i4>5</vt:i4>
      </vt:variant>
      <vt:variant>
        <vt:lpwstr/>
      </vt:variant>
      <vt:variant>
        <vt:lpwstr>_Toc376775893</vt:lpwstr>
      </vt:variant>
      <vt:variant>
        <vt:i4>1769530</vt:i4>
      </vt:variant>
      <vt:variant>
        <vt:i4>239</vt:i4>
      </vt:variant>
      <vt:variant>
        <vt:i4>0</vt:i4>
      </vt:variant>
      <vt:variant>
        <vt:i4>5</vt:i4>
      </vt:variant>
      <vt:variant>
        <vt:lpwstr/>
      </vt:variant>
      <vt:variant>
        <vt:lpwstr>_Toc376775892</vt:lpwstr>
      </vt:variant>
      <vt:variant>
        <vt:i4>1769530</vt:i4>
      </vt:variant>
      <vt:variant>
        <vt:i4>233</vt:i4>
      </vt:variant>
      <vt:variant>
        <vt:i4>0</vt:i4>
      </vt:variant>
      <vt:variant>
        <vt:i4>5</vt:i4>
      </vt:variant>
      <vt:variant>
        <vt:lpwstr/>
      </vt:variant>
      <vt:variant>
        <vt:lpwstr>_Toc376775891</vt:lpwstr>
      </vt:variant>
      <vt:variant>
        <vt:i4>1769530</vt:i4>
      </vt:variant>
      <vt:variant>
        <vt:i4>227</vt:i4>
      </vt:variant>
      <vt:variant>
        <vt:i4>0</vt:i4>
      </vt:variant>
      <vt:variant>
        <vt:i4>5</vt:i4>
      </vt:variant>
      <vt:variant>
        <vt:lpwstr/>
      </vt:variant>
      <vt:variant>
        <vt:lpwstr>_Toc376775890</vt:lpwstr>
      </vt:variant>
      <vt:variant>
        <vt:i4>1703994</vt:i4>
      </vt:variant>
      <vt:variant>
        <vt:i4>221</vt:i4>
      </vt:variant>
      <vt:variant>
        <vt:i4>0</vt:i4>
      </vt:variant>
      <vt:variant>
        <vt:i4>5</vt:i4>
      </vt:variant>
      <vt:variant>
        <vt:lpwstr/>
      </vt:variant>
      <vt:variant>
        <vt:lpwstr>_Toc376775889</vt:lpwstr>
      </vt:variant>
      <vt:variant>
        <vt:i4>1703994</vt:i4>
      </vt:variant>
      <vt:variant>
        <vt:i4>215</vt:i4>
      </vt:variant>
      <vt:variant>
        <vt:i4>0</vt:i4>
      </vt:variant>
      <vt:variant>
        <vt:i4>5</vt:i4>
      </vt:variant>
      <vt:variant>
        <vt:lpwstr/>
      </vt:variant>
      <vt:variant>
        <vt:lpwstr>_Toc376775888</vt:lpwstr>
      </vt:variant>
      <vt:variant>
        <vt:i4>1703994</vt:i4>
      </vt:variant>
      <vt:variant>
        <vt:i4>209</vt:i4>
      </vt:variant>
      <vt:variant>
        <vt:i4>0</vt:i4>
      </vt:variant>
      <vt:variant>
        <vt:i4>5</vt:i4>
      </vt:variant>
      <vt:variant>
        <vt:lpwstr/>
      </vt:variant>
      <vt:variant>
        <vt:lpwstr>_Toc376775887</vt:lpwstr>
      </vt:variant>
      <vt:variant>
        <vt:i4>1703994</vt:i4>
      </vt:variant>
      <vt:variant>
        <vt:i4>203</vt:i4>
      </vt:variant>
      <vt:variant>
        <vt:i4>0</vt:i4>
      </vt:variant>
      <vt:variant>
        <vt:i4>5</vt:i4>
      </vt:variant>
      <vt:variant>
        <vt:lpwstr/>
      </vt:variant>
      <vt:variant>
        <vt:lpwstr>_Toc376775886</vt:lpwstr>
      </vt:variant>
      <vt:variant>
        <vt:i4>1703994</vt:i4>
      </vt:variant>
      <vt:variant>
        <vt:i4>197</vt:i4>
      </vt:variant>
      <vt:variant>
        <vt:i4>0</vt:i4>
      </vt:variant>
      <vt:variant>
        <vt:i4>5</vt:i4>
      </vt:variant>
      <vt:variant>
        <vt:lpwstr/>
      </vt:variant>
      <vt:variant>
        <vt:lpwstr>_Toc376775885</vt:lpwstr>
      </vt:variant>
      <vt:variant>
        <vt:i4>1703994</vt:i4>
      </vt:variant>
      <vt:variant>
        <vt:i4>191</vt:i4>
      </vt:variant>
      <vt:variant>
        <vt:i4>0</vt:i4>
      </vt:variant>
      <vt:variant>
        <vt:i4>5</vt:i4>
      </vt:variant>
      <vt:variant>
        <vt:lpwstr/>
      </vt:variant>
      <vt:variant>
        <vt:lpwstr>_Toc376775884</vt:lpwstr>
      </vt:variant>
      <vt:variant>
        <vt:i4>1703994</vt:i4>
      </vt:variant>
      <vt:variant>
        <vt:i4>185</vt:i4>
      </vt:variant>
      <vt:variant>
        <vt:i4>0</vt:i4>
      </vt:variant>
      <vt:variant>
        <vt:i4>5</vt:i4>
      </vt:variant>
      <vt:variant>
        <vt:lpwstr/>
      </vt:variant>
      <vt:variant>
        <vt:lpwstr>_Toc376775883</vt:lpwstr>
      </vt:variant>
      <vt:variant>
        <vt:i4>1703994</vt:i4>
      </vt:variant>
      <vt:variant>
        <vt:i4>179</vt:i4>
      </vt:variant>
      <vt:variant>
        <vt:i4>0</vt:i4>
      </vt:variant>
      <vt:variant>
        <vt:i4>5</vt:i4>
      </vt:variant>
      <vt:variant>
        <vt:lpwstr/>
      </vt:variant>
      <vt:variant>
        <vt:lpwstr>_Toc376775882</vt:lpwstr>
      </vt:variant>
      <vt:variant>
        <vt:i4>1703994</vt:i4>
      </vt:variant>
      <vt:variant>
        <vt:i4>173</vt:i4>
      </vt:variant>
      <vt:variant>
        <vt:i4>0</vt:i4>
      </vt:variant>
      <vt:variant>
        <vt:i4>5</vt:i4>
      </vt:variant>
      <vt:variant>
        <vt:lpwstr/>
      </vt:variant>
      <vt:variant>
        <vt:lpwstr>_Toc376775881</vt:lpwstr>
      </vt:variant>
      <vt:variant>
        <vt:i4>1703994</vt:i4>
      </vt:variant>
      <vt:variant>
        <vt:i4>167</vt:i4>
      </vt:variant>
      <vt:variant>
        <vt:i4>0</vt:i4>
      </vt:variant>
      <vt:variant>
        <vt:i4>5</vt:i4>
      </vt:variant>
      <vt:variant>
        <vt:lpwstr/>
      </vt:variant>
      <vt:variant>
        <vt:lpwstr>_Toc376775880</vt:lpwstr>
      </vt:variant>
      <vt:variant>
        <vt:i4>1376314</vt:i4>
      </vt:variant>
      <vt:variant>
        <vt:i4>161</vt:i4>
      </vt:variant>
      <vt:variant>
        <vt:i4>0</vt:i4>
      </vt:variant>
      <vt:variant>
        <vt:i4>5</vt:i4>
      </vt:variant>
      <vt:variant>
        <vt:lpwstr/>
      </vt:variant>
      <vt:variant>
        <vt:lpwstr>_Toc376775879</vt:lpwstr>
      </vt:variant>
      <vt:variant>
        <vt:i4>1376314</vt:i4>
      </vt:variant>
      <vt:variant>
        <vt:i4>155</vt:i4>
      </vt:variant>
      <vt:variant>
        <vt:i4>0</vt:i4>
      </vt:variant>
      <vt:variant>
        <vt:i4>5</vt:i4>
      </vt:variant>
      <vt:variant>
        <vt:lpwstr/>
      </vt:variant>
      <vt:variant>
        <vt:lpwstr>_Toc376775878</vt:lpwstr>
      </vt:variant>
      <vt:variant>
        <vt:i4>1376314</vt:i4>
      </vt:variant>
      <vt:variant>
        <vt:i4>149</vt:i4>
      </vt:variant>
      <vt:variant>
        <vt:i4>0</vt:i4>
      </vt:variant>
      <vt:variant>
        <vt:i4>5</vt:i4>
      </vt:variant>
      <vt:variant>
        <vt:lpwstr/>
      </vt:variant>
      <vt:variant>
        <vt:lpwstr>_Toc376775877</vt:lpwstr>
      </vt:variant>
      <vt:variant>
        <vt:i4>1376314</vt:i4>
      </vt:variant>
      <vt:variant>
        <vt:i4>143</vt:i4>
      </vt:variant>
      <vt:variant>
        <vt:i4>0</vt:i4>
      </vt:variant>
      <vt:variant>
        <vt:i4>5</vt:i4>
      </vt:variant>
      <vt:variant>
        <vt:lpwstr/>
      </vt:variant>
      <vt:variant>
        <vt:lpwstr>_Toc376775876</vt:lpwstr>
      </vt:variant>
      <vt:variant>
        <vt:i4>1376314</vt:i4>
      </vt:variant>
      <vt:variant>
        <vt:i4>137</vt:i4>
      </vt:variant>
      <vt:variant>
        <vt:i4>0</vt:i4>
      </vt:variant>
      <vt:variant>
        <vt:i4>5</vt:i4>
      </vt:variant>
      <vt:variant>
        <vt:lpwstr/>
      </vt:variant>
      <vt:variant>
        <vt:lpwstr>_Toc376775875</vt:lpwstr>
      </vt:variant>
      <vt:variant>
        <vt:i4>1376314</vt:i4>
      </vt:variant>
      <vt:variant>
        <vt:i4>131</vt:i4>
      </vt:variant>
      <vt:variant>
        <vt:i4>0</vt:i4>
      </vt:variant>
      <vt:variant>
        <vt:i4>5</vt:i4>
      </vt:variant>
      <vt:variant>
        <vt:lpwstr/>
      </vt:variant>
      <vt:variant>
        <vt:lpwstr>_Toc376775874</vt:lpwstr>
      </vt:variant>
      <vt:variant>
        <vt:i4>1376314</vt:i4>
      </vt:variant>
      <vt:variant>
        <vt:i4>125</vt:i4>
      </vt:variant>
      <vt:variant>
        <vt:i4>0</vt:i4>
      </vt:variant>
      <vt:variant>
        <vt:i4>5</vt:i4>
      </vt:variant>
      <vt:variant>
        <vt:lpwstr/>
      </vt:variant>
      <vt:variant>
        <vt:lpwstr>_Toc376775873</vt:lpwstr>
      </vt:variant>
      <vt:variant>
        <vt:i4>1376314</vt:i4>
      </vt:variant>
      <vt:variant>
        <vt:i4>119</vt:i4>
      </vt:variant>
      <vt:variant>
        <vt:i4>0</vt:i4>
      </vt:variant>
      <vt:variant>
        <vt:i4>5</vt:i4>
      </vt:variant>
      <vt:variant>
        <vt:lpwstr/>
      </vt:variant>
      <vt:variant>
        <vt:lpwstr>_Toc376775872</vt:lpwstr>
      </vt:variant>
      <vt:variant>
        <vt:i4>1376314</vt:i4>
      </vt:variant>
      <vt:variant>
        <vt:i4>113</vt:i4>
      </vt:variant>
      <vt:variant>
        <vt:i4>0</vt:i4>
      </vt:variant>
      <vt:variant>
        <vt:i4>5</vt:i4>
      </vt:variant>
      <vt:variant>
        <vt:lpwstr/>
      </vt:variant>
      <vt:variant>
        <vt:lpwstr>_Toc376775871</vt:lpwstr>
      </vt:variant>
      <vt:variant>
        <vt:i4>1376314</vt:i4>
      </vt:variant>
      <vt:variant>
        <vt:i4>107</vt:i4>
      </vt:variant>
      <vt:variant>
        <vt:i4>0</vt:i4>
      </vt:variant>
      <vt:variant>
        <vt:i4>5</vt:i4>
      </vt:variant>
      <vt:variant>
        <vt:lpwstr/>
      </vt:variant>
      <vt:variant>
        <vt:lpwstr>_Toc376775870</vt:lpwstr>
      </vt:variant>
      <vt:variant>
        <vt:i4>1310778</vt:i4>
      </vt:variant>
      <vt:variant>
        <vt:i4>101</vt:i4>
      </vt:variant>
      <vt:variant>
        <vt:i4>0</vt:i4>
      </vt:variant>
      <vt:variant>
        <vt:i4>5</vt:i4>
      </vt:variant>
      <vt:variant>
        <vt:lpwstr/>
      </vt:variant>
      <vt:variant>
        <vt:lpwstr>_Toc376775869</vt:lpwstr>
      </vt:variant>
      <vt:variant>
        <vt:i4>1310778</vt:i4>
      </vt:variant>
      <vt:variant>
        <vt:i4>95</vt:i4>
      </vt:variant>
      <vt:variant>
        <vt:i4>0</vt:i4>
      </vt:variant>
      <vt:variant>
        <vt:i4>5</vt:i4>
      </vt:variant>
      <vt:variant>
        <vt:lpwstr/>
      </vt:variant>
      <vt:variant>
        <vt:lpwstr>_Toc376775868</vt:lpwstr>
      </vt:variant>
      <vt:variant>
        <vt:i4>1310778</vt:i4>
      </vt:variant>
      <vt:variant>
        <vt:i4>89</vt:i4>
      </vt:variant>
      <vt:variant>
        <vt:i4>0</vt:i4>
      </vt:variant>
      <vt:variant>
        <vt:i4>5</vt:i4>
      </vt:variant>
      <vt:variant>
        <vt:lpwstr/>
      </vt:variant>
      <vt:variant>
        <vt:lpwstr>_Toc376775867</vt:lpwstr>
      </vt:variant>
      <vt:variant>
        <vt:i4>1310778</vt:i4>
      </vt:variant>
      <vt:variant>
        <vt:i4>83</vt:i4>
      </vt:variant>
      <vt:variant>
        <vt:i4>0</vt:i4>
      </vt:variant>
      <vt:variant>
        <vt:i4>5</vt:i4>
      </vt:variant>
      <vt:variant>
        <vt:lpwstr/>
      </vt:variant>
      <vt:variant>
        <vt:lpwstr>_Toc376775866</vt:lpwstr>
      </vt:variant>
      <vt:variant>
        <vt:i4>1310778</vt:i4>
      </vt:variant>
      <vt:variant>
        <vt:i4>77</vt:i4>
      </vt:variant>
      <vt:variant>
        <vt:i4>0</vt:i4>
      </vt:variant>
      <vt:variant>
        <vt:i4>5</vt:i4>
      </vt:variant>
      <vt:variant>
        <vt:lpwstr/>
      </vt:variant>
      <vt:variant>
        <vt:lpwstr>_Toc376775865</vt:lpwstr>
      </vt:variant>
      <vt:variant>
        <vt:i4>1310778</vt:i4>
      </vt:variant>
      <vt:variant>
        <vt:i4>71</vt:i4>
      </vt:variant>
      <vt:variant>
        <vt:i4>0</vt:i4>
      </vt:variant>
      <vt:variant>
        <vt:i4>5</vt:i4>
      </vt:variant>
      <vt:variant>
        <vt:lpwstr/>
      </vt:variant>
      <vt:variant>
        <vt:lpwstr>_Toc376775864</vt:lpwstr>
      </vt:variant>
      <vt:variant>
        <vt:i4>1310778</vt:i4>
      </vt:variant>
      <vt:variant>
        <vt:i4>65</vt:i4>
      </vt:variant>
      <vt:variant>
        <vt:i4>0</vt:i4>
      </vt:variant>
      <vt:variant>
        <vt:i4>5</vt:i4>
      </vt:variant>
      <vt:variant>
        <vt:lpwstr/>
      </vt:variant>
      <vt:variant>
        <vt:lpwstr>_Toc376775863</vt:lpwstr>
      </vt:variant>
      <vt:variant>
        <vt:i4>1310778</vt:i4>
      </vt:variant>
      <vt:variant>
        <vt:i4>59</vt:i4>
      </vt:variant>
      <vt:variant>
        <vt:i4>0</vt:i4>
      </vt:variant>
      <vt:variant>
        <vt:i4>5</vt:i4>
      </vt:variant>
      <vt:variant>
        <vt:lpwstr/>
      </vt:variant>
      <vt:variant>
        <vt:lpwstr>_Toc376775862</vt:lpwstr>
      </vt:variant>
      <vt:variant>
        <vt:i4>1310778</vt:i4>
      </vt:variant>
      <vt:variant>
        <vt:i4>53</vt:i4>
      </vt:variant>
      <vt:variant>
        <vt:i4>0</vt:i4>
      </vt:variant>
      <vt:variant>
        <vt:i4>5</vt:i4>
      </vt:variant>
      <vt:variant>
        <vt:lpwstr/>
      </vt:variant>
      <vt:variant>
        <vt:lpwstr>_Toc376775861</vt:lpwstr>
      </vt:variant>
      <vt:variant>
        <vt:i4>1310778</vt:i4>
      </vt:variant>
      <vt:variant>
        <vt:i4>47</vt:i4>
      </vt:variant>
      <vt:variant>
        <vt:i4>0</vt:i4>
      </vt:variant>
      <vt:variant>
        <vt:i4>5</vt:i4>
      </vt:variant>
      <vt:variant>
        <vt:lpwstr/>
      </vt:variant>
      <vt:variant>
        <vt:lpwstr>_Toc376775860</vt:lpwstr>
      </vt:variant>
      <vt:variant>
        <vt:i4>1507386</vt:i4>
      </vt:variant>
      <vt:variant>
        <vt:i4>41</vt:i4>
      </vt:variant>
      <vt:variant>
        <vt:i4>0</vt:i4>
      </vt:variant>
      <vt:variant>
        <vt:i4>5</vt:i4>
      </vt:variant>
      <vt:variant>
        <vt:lpwstr/>
      </vt:variant>
      <vt:variant>
        <vt:lpwstr>_Toc376775859</vt:lpwstr>
      </vt:variant>
      <vt:variant>
        <vt:i4>1507386</vt:i4>
      </vt:variant>
      <vt:variant>
        <vt:i4>35</vt:i4>
      </vt:variant>
      <vt:variant>
        <vt:i4>0</vt:i4>
      </vt:variant>
      <vt:variant>
        <vt:i4>5</vt:i4>
      </vt:variant>
      <vt:variant>
        <vt:lpwstr/>
      </vt:variant>
      <vt:variant>
        <vt:lpwstr>_Toc376775858</vt:lpwstr>
      </vt:variant>
      <vt:variant>
        <vt:i4>1507386</vt:i4>
      </vt:variant>
      <vt:variant>
        <vt:i4>29</vt:i4>
      </vt:variant>
      <vt:variant>
        <vt:i4>0</vt:i4>
      </vt:variant>
      <vt:variant>
        <vt:i4>5</vt:i4>
      </vt:variant>
      <vt:variant>
        <vt:lpwstr/>
      </vt:variant>
      <vt:variant>
        <vt:lpwstr>_Toc376775857</vt:lpwstr>
      </vt:variant>
      <vt:variant>
        <vt:i4>4653082</vt:i4>
      </vt:variant>
      <vt:variant>
        <vt:i4>24</vt:i4>
      </vt:variant>
      <vt:variant>
        <vt:i4>0</vt:i4>
      </vt:variant>
      <vt:variant>
        <vt:i4>5</vt:i4>
      </vt:variant>
      <vt:variant>
        <vt:lpwstr/>
      </vt:variant>
      <vt:variant>
        <vt:lpwstr>PRC_158_G</vt:lpwstr>
      </vt:variant>
      <vt:variant>
        <vt:i4>4653082</vt:i4>
      </vt:variant>
      <vt:variant>
        <vt:i4>21</vt:i4>
      </vt:variant>
      <vt:variant>
        <vt:i4>0</vt:i4>
      </vt:variant>
      <vt:variant>
        <vt:i4>5</vt:i4>
      </vt:variant>
      <vt:variant>
        <vt:lpwstr/>
      </vt:variant>
      <vt:variant>
        <vt:lpwstr>PRC_158_F</vt:lpwstr>
      </vt:variant>
      <vt:variant>
        <vt:i4>4653082</vt:i4>
      </vt:variant>
      <vt:variant>
        <vt:i4>18</vt:i4>
      </vt:variant>
      <vt:variant>
        <vt:i4>0</vt:i4>
      </vt:variant>
      <vt:variant>
        <vt:i4>5</vt:i4>
      </vt:variant>
      <vt:variant>
        <vt:lpwstr/>
      </vt:variant>
      <vt:variant>
        <vt:lpwstr>PRC_158_E</vt:lpwstr>
      </vt:variant>
      <vt:variant>
        <vt:i4>4653082</vt:i4>
      </vt:variant>
      <vt:variant>
        <vt:i4>15</vt:i4>
      </vt:variant>
      <vt:variant>
        <vt:i4>0</vt:i4>
      </vt:variant>
      <vt:variant>
        <vt:i4>5</vt:i4>
      </vt:variant>
      <vt:variant>
        <vt:lpwstr/>
      </vt:variant>
      <vt:variant>
        <vt:lpwstr>PRC_158_D</vt:lpwstr>
      </vt:variant>
      <vt:variant>
        <vt:i4>4653082</vt:i4>
      </vt:variant>
      <vt:variant>
        <vt:i4>12</vt:i4>
      </vt:variant>
      <vt:variant>
        <vt:i4>0</vt:i4>
      </vt:variant>
      <vt:variant>
        <vt:i4>5</vt:i4>
      </vt:variant>
      <vt:variant>
        <vt:lpwstr/>
      </vt:variant>
      <vt:variant>
        <vt:lpwstr>PRC_158_C</vt:lpwstr>
      </vt:variant>
      <vt:variant>
        <vt:i4>4653082</vt:i4>
      </vt:variant>
      <vt:variant>
        <vt:i4>9</vt:i4>
      </vt:variant>
      <vt:variant>
        <vt:i4>0</vt:i4>
      </vt:variant>
      <vt:variant>
        <vt:i4>5</vt:i4>
      </vt:variant>
      <vt:variant>
        <vt:lpwstr/>
      </vt:variant>
      <vt:variant>
        <vt:lpwstr>PRC_158_B</vt:lpwstr>
      </vt:variant>
      <vt:variant>
        <vt:i4>4653082</vt:i4>
      </vt:variant>
      <vt:variant>
        <vt:i4>6</vt:i4>
      </vt:variant>
      <vt:variant>
        <vt:i4>0</vt:i4>
      </vt:variant>
      <vt:variant>
        <vt:i4>5</vt:i4>
      </vt:variant>
      <vt:variant>
        <vt:lpwstr/>
      </vt:variant>
      <vt:variant>
        <vt:lpwstr>PRC_158_A</vt:lpwstr>
      </vt:variant>
      <vt:variant>
        <vt:i4>4849686</vt:i4>
      </vt:variant>
      <vt:variant>
        <vt:i4>3</vt:i4>
      </vt:variant>
      <vt:variant>
        <vt:i4>0</vt:i4>
      </vt:variant>
      <vt:variant>
        <vt:i4>5</vt:i4>
      </vt:variant>
      <vt:variant>
        <vt:lpwstr/>
      </vt:variant>
      <vt:variant>
        <vt:lpwstr>PRC_184_B</vt:lpwstr>
      </vt:variant>
      <vt:variant>
        <vt:i4>4849686</vt:i4>
      </vt:variant>
      <vt:variant>
        <vt:i4>0</vt:i4>
      </vt:variant>
      <vt:variant>
        <vt:i4>0</vt:i4>
      </vt:variant>
      <vt:variant>
        <vt:i4>5</vt:i4>
      </vt:variant>
      <vt:variant>
        <vt:lpwstr/>
      </vt:variant>
      <vt:variant>
        <vt:lpwstr>PRC_184_A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 Template</dc:title>
  <dc:subject>MS Word formatting for artifacts</dc:subject>
  <dc:creator/>
  <cp:keywords/>
  <cp:lastModifiedBy/>
  <cp:revision>1</cp:revision>
  <dcterms:created xsi:type="dcterms:W3CDTF">2020-12-07T20:00:00Z</dcterms:created>
  <dcterms:modified xsi:type="dcterms:W3CDTF">2021-05-27T18:08:00Z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0x010100CF053C8FFEDA7E4E826F1BC9FF86E302</vt:lpwstr>
  </property>
  <property fmtid="{D5CDD505-2E9C-101B-9397-08002B2CF9AE}" pid="3" name="Responsible Role">
    <vt:lpwstr>40</vt:lpwstr>
  </property>
  <property fmtid="{D5CDD505-2E9C-101B-9397-08002B2CF9AE}" pid="4" name="Required by National Release">
    <vt:lpwstr>1</vt:lpwstr>
  </property>
  <property fmtid="{D5CDD505-2E9C-101B-9397-08002B2CF9AE}" pid="5" name="Category0">
    <vt:lpwstr>6</vt:lpwstr>
  </property>
  <property fmtid="{D5CDD505-2E9C-101B-9397-08002B2CF9AE}" pid="6" name="Scope">
    <vt:lpwstr>1</vt:lpwstr>
  </property>
  <property fmtid="{D5CDD505-2E9C-101B-9397-08002B2CF9AE}" pid="7" name="_NewReviewCycle">
    <vt:lpwstr/>
  </property>
  <property fmtid="{D5CDD505-2E9C-101B-9397-08002B2CF9AE}" pid="8" name="Artifact Owner">
    <vt:lpwstr>25</vt:lpwstr>
  </property>
  <property fmtid="{D5CDD505-2E9C-101B-9397-08002B2CF9AE}" pid="9" name="Required by PMAS">
    <vt:lpwstr>0</vt:lpwstr>
  </property>
  <property fmtid="{D5CDD505-2E9C-101B-9397-08002B2CF9AE}" pid="10" name="Activity ID">
    <vt:lpwstr/>
  </property>
  <property fmtid="{D5CDD505-2E9C-101B-9397-08002B2CF9AE}" pid="11" name="_dlc_DocIdItemGuid">
    <vt:lpwstr>f16d0cbd-55db-46b5-ae6c-1ae7cb402ef3</vt:lpwstr>
  </property>
  <property fmtid="{D5CDD505-2E9C-101B-9397-08002B2CF9AE}" pid="12" name="Reviewed at Milestone (Multi-Select)">
    <vt:lpwstr>;#None;#</vt:lpwstr>
  </property>
  <property fmtid="{D5CDD505-2E9C-101B-9397-08002B2CF9AE}" pid="13" name="Required for National Release">
    <vt:lpwstr>false</vt:lpwstr>
  </property>
  <property fmtid="{D5CDD505-2E9C-101B-9397-08002B2CF9AE}" pid="14" name="Description0">
    <vt:lpwstr>a technical communication document intended to give assistance to people using a particular system. It is usually written by a technical writer, although it can also be written by programmers, product or project managers, or other technical staff.  </vt:lpwstr>
  </property>
  <property fmtid="{D5CDD505-2E9C-101B-9397-08002B2CF9AE}" pid="15" name="_dlc_DocId">
    <vt:lpwstr>657KNE7CTRDA-5756-141</vt:lpwstr>
  </property>
  <property fmtid="{D5CDD505-2E9C-101B-9397-08002B2CF9AE}" pid="16" name="_dlc_DocIdUrl">
    <vt:lpwstr>http://vaww.oed.portal.va.gov/projects/ecms_to_ifcap/_layouts/DocIdRedir.aspx?ID=657KNE7CTRDA-5756-141, 657KNE7CTRDA-5756-141</vt:lpwstr>
  </property>
  <property fmtid="{D5CDD505-2E9C-101B-9397-08002B2CF9AE}" pid="17" name="Required by Operational Readiness">
    <vt:lpwstr>false</vt:lpwstr>
  </property>
  <property fmtid="{D5CDD505-2E9C-101B-9397-08002B2CF9AE}" pid="18" name="PMAS Milestone Required">
    <vt:lpwstr>MS 2</vt:lpwstr>
  </property>
  <property fmtid="{D5CDD505-2E9C-101B-9397-08002B2CF9AE}" pid="19" name="Required for Assessment and Authorizatio">
    <vt:lpwstr>false</vt:lpwstr>
  </property>
  <property fmtid="{D5CDD505-2E9C-101B-9397-08002B2CF9AE}" pid="20" name="Contributors">
    <vt:lpwstr/>
  </property>
  <property fmtid="{D5CDD505-2E9C-101B-9397-08002B2CF9AE}" pid="21" name="Action Requested">
    <vt:lpwstr>Push to Production</vt:lpwstr>
  </property>
  <property fmtid="{D5CDD505-2E9C-101B-9397-08002B2CF9AE}" pid="22" name="Order">
    <vt:r8>1100</vt:r8>
  </property>
  <property fmtid="{D5CDD505-2E9C-101B-9397-08002B2CF9AE}" pid="23" name="ProPath Process ID">
    <vt:lpwstr>7</vt:lpwstr>
  </property>
</Properties>
</file>