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2D4BB" w14:textId="77777777" w:rsidR="00DA5A6F" w:rsidRDefault="00DA5A6F">
      <w:pPr>
        <w:ind w:right="-80"/>
        <w:jc w:val="center"/>
        <w:rPr>
          <w:rFonts w:ascii="Helvetica" w:hAnsi="Helvetica"/>
        </w:rPr>
      </w:pPr>
      <w:bookmarkStart w:id="0" w:name="_Toc291309746"/>
      <w:bookmarkStart w:id="1" w:name="_Toc291325245"/>
      <w:bookmarkStart w:id="2" w:name="_Toc291386781"/>
      <w:bookmarkStart w:id="3" w:name="_Toc291386925"/>
      <w:bookmarkStart w:id="4" w:name="_Toc291393091"/>
      <w:bookmarkStart w:id="5" w:name="_Toc297438337"/>
      <w:bookmarkStart w:id="6" w:name="_Toc297613884"/>
      <w:bookmarkStart w:id="7" w:name="_Toc297615226"/>
      <w:bookmarkStart w:id="8" w:name="_Toc297616941"/>
    </w:p>
    <w:p w14:paraId="6147F11C" w14:textId="57D063E2" w:rsidR="00DA5A6F" w:rsidRDefault="008D6D45">
      <w:pPr>
        <w:ind w:right="-80"/>
        <w:jc w:val="center"/>
        <w:rPr>
          <w:rFonts w:ascii="Helvetica" w:hAnsi="Helvetica"/>
        </w:rPr>
      </w:pPr>
      <w:r>
        <w:rPr>
          <w:noProof/>
        </w:rPr>
        <w:drawing>
          <wp:inline distT="0" distB="0" distL="0" distR="0" wp14:anchorId="03FB99F3" wp14:editId="51F65DF3">
            <wp:extent cx="2559050" cy="1422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0" cy="1422400"/>
                    </a:xfrm>
                    <a:prstGeom prst="rect">
                      <a:avLst/>
                    </a:prstGeom>
                    <a:noFill/>
                    <a:ln>
                      <a:noFill/>
                    </a:ln>
                  </pic:spPr>
                </pic:pic>
              </a:graphicData>
            </a:graphic>
          </wp:inline>
        </w:drawing>
      </w:r>
    </w:p>
    <w:p w14:paraId="1FF99D95" w14:textId="77777777" w:rsidR="00DA5A6F" w:rsidRDefault="00DA5A6F">
      <w:pPr>
        <w:ind w:right="-80"/>
        <w:jc w:val="center"/>
      </w:pPr>
    </w:p>
    <w:p w14:paraId="461F31DF" w14:textId="77777777" w:rsidR="00DA5A6F" w:rsidRDefault="00DA5A6F">
      <w:pPr>
        <w:tabs>
          <w:tab w:val="left" w:pos="180"/>
        </w:tabs>
        <w:ind w:right="-80"/>
        <w:jc w:val="center"/>
      </w:pPr>
    </w:p>
    <w:p w14:paraId="35C92290" w14:textId="77777777" w:rsidR="00DA5A6F" w:rsidRDefault="00DA5A6F">
      <w:pPr>
        <w:tabs>
          <w:tab w:val="left" w:pos="180"/>
        </w:tabs>
        <w:ind w:right="-80"/>
        <w:jc w:val="center"/>
        <w:rPr>
          <w:rFonts w:ascii="Helvetica" w:hAnsi="Helvetica"/>
          <w:b/>
          <w:sz w:val="48"/>
        </w:rPr>
      </w:pPr>
      <w:r>
        <w:rPr>
          <w:rFonts w:ascii="Helvetica" w:hAnsi="Helvetica"/>
          <w:b/>
          <w:sz w:val="48"/>
        </w:rPr>
        <w:t>Integrated Funds Distribution,</w:t>
      </w:r>
    </w:p>
    <w:p w14:paraId="003FAD08" w14:textId="77777777" w:rsidR="00DA5A6F" w:rsidRDefault="00DA5A6F">
      <w:pPr>
        <w:tabs>
          <w:tab w:val="left" w:pos="180"/>
        </w:tabs>
        <w:ind w:right="-80"/>
        <w:jc w:val="center"/>
        <w:rPr>
          <w:rFonts w:ascii="Helvetica" w:hAnsi="Helvetica"/>
          <w:b/>
          <w:sz w:val="48"/>
        </w:rPr>
      </w:pPr>
      <w:r>
        <w:rPr>
          <w:rFonts w:ascii="Helvetica" w:hAnsi="Helvetica"/>
          <w:b/>
          <w:sz w:val="48"/>
        </w:rPr>
        <w:t>Control Point Activity, Accounting</w:t>
      </w:r>
    </w:p>
    <w:p w14:paraId="25DDC0A8" w14:textId="77777777" w:rsidR="00DA5A6F" w:rsidRDefault="00DA5A6F">
      <w:pPr>
        <w:tabs>
          <w:tab w:val="left" w:pos="180"/>
        </w:tabs>
        <w:ind w:right="-80"/>
        <w:jc w:val="center"/>
        <w:rPr>
          <w:rFonts w:ascii="Helvetica" w:hAnsi="Helvetica"/>
          <w:b/>
          <w:sz w:val="48"/>
        </w:rPr>
      </w:pPr>
      <w:r>
        <w:rPr>
          <w:rFonts w:ascii="Helvetica" w:hAnsi="Helvetica"/>
          <w:b/>
          <w:sz w:val="48"/>
        </w:rPr>
        <w:t>and Procurement</w:t>
      </w:r>
    </w:p>
    <w:p w14:paraId="4734C214" w14:textId="77777777" w:rsidR="00DA5A6F" w:rsidRDefault="00DA5A6F">
      <w:pPr>
        <w:tabs>
          <w:tab w:val="left" w:pos="180"/>
        </w:tabs>
        <w:ind w:right="-80"/>
        <w:jc w:val="center"/>
        <w:rPr>
          <w:rFonts w:ascii="Helvetica" w:hAnsi="Helvetica"/>
          <w:b/>
        </w:rPr>
      </w:pPr>
      <w:r>
        <w:rPr>
          <w:rFonts w:ascii="Helvetica" w:hAnsi="Helvetica"/>
          <w:b/>
          <w:sz w:val="48"/>
        </w:rPr>
        <w:t>(IFCAP)</w:t>
      </w:r>
    </w:p>
    <w:p w14:paraId="4E064159" w14:textId="77777777" w:rsidR="00DA5A6F" w:rsidRDefault="00DA5A6F">
      <w:pPr>
        <w:tabs>
          <w:tab w:val="left" w:pos="180"/>
        </w:tabs>
        <w:ind w:right="-80"/>
        <w:jc w:val="center"/>
        <w:rPr>
          <w:rFonts w:ascii="Helvetica" w:hAnsi="Helvetica"/>
          <w:b/>
        </w:rPr>
      </w:pPr>
    </w:p>
    <w:p w14:paraId="6105C321" w14:textId="77777777" w:rsidR="00DA5A6F" w:rsidRDefault="00DA5A6F">
      <w:pPr>
        <w:tabs>
          <w:tab w:val="left" w:pos="180"/>
        </w:tabs>
        <w:ind w:right="-80"/>
        <w:jc w:val="center"/>
        <w:rPr>
          <w:rFonts w:ascii="Helvetica" w:hAnsi="Helvetica"/>
          <w:b/>
        </w:rPr>
      </w:pPr>
    </w:p>
    <w:p w14:paraId="351BB3FD" w14:textId="77777777" w:rsidR="00DA5A6F" w:rsidRDefault="00DA5A6F">
      <w:pPr>
        <w:tabs>
          <w:tab w:val="left" w:pos="180"/>
        </w:tabs>
        <w:ind w:right="-80"/>
        <w:jc w:val="center"/>
        <w:rPr>
          <w:rFonts w:ascii="Helvetica" w:hAnsi="Helvetica"/>
          <w:b/>
          <w:sz w:val="48"/>
        </w:rPr>
      </w:pPr>
      <w:r>
        <w:rPr>
          <w:rFonts w:ascii="Helvetica" w:hAnsi="Helvetica"/>
          <w:b/>
          <w:sz w:val="48"/>
        </w:rPr>
        <w:t>CONTROL POINT REQUESTOR</w:t>
      </w:r>
    </w:p>
    <w:p w14:paraId="02D4B313" w14:textId="77777777" w:rsidR="00DA5A6F" w:rsidRDefault="00DA5A6F">
      <w:pPr>
        <w:tabs>
          <w:tab w:val="left" w:pos="180"/>
        </w:tabs>
        <w:ind w:right="-80"/>
        <w:jc w:val="center"/>
        <w:rPr>
          <w:rFonts w:ascii="Helvetica" w:hAnsi="Helvetica"/>
          <w:b/>
          <w:sz w:val="48"/>
        </w:rPr>
      </w:pPr>
      <w:r>
        <w:rPr>
          <w:rFonts w:ascii="Helvetica" w:hAnsi="Helvetica"/>
          <w:b/>
          <w:sz w:val="48"/>
        </w:rPr>
        <w:t>USER'S GUIDE</w:t>
      </w:r>
    </w:p>
    <w:p w14:paraId="34E6A24A" w14:textId="77777777" w:rsidR="00DA5A6F" w:rsidRDefault="00DA5A6F">
      <w:pPr>
        <w:tabs>
          <w:tab w:val="left" w:pos="180"/>
        </w:tabs>
        <w:ind w:right="-80"/>
        <w:jc w:val="center"/>
      </w:pPr>
    </w:p>
    <w:p w14:paraId="0EECC82E" w14:textId="77777777" w:rsidR="00DA5A6F" w:rsidRDefault="00DA5A6F">
      <w:pPr>
        <w:tabs>
          <w:tab w:val="left" w:pos="180"/>
        </w:tabs>
        <w:ind w:right="-80"/>
        <w:jc w:val="center"/>
        <w:rPr>
          <w:rFonts w:ascii="Helvetica" w:hAnsi="Helvetica"/>
          <w:sz w:val="48"/>
        </w:rPr>
      </w:pPr>
      <w:r>
        <w:rPr>
          <w:rFonts w:ascii="Helvetica" w:hAnsi="Helvetica"/>
          <w:sz w:val="48"/>
        </w:rPr>
        <w:t>Version 5.1</w:t>
      </w:r>
    </w:p>
    <w:p w14:paraId="2CC84848" w14:textId="77777777" w:rsidR="00DA5A6F" w:rsidRDefault="00DA5A6F">
      <w:pPr>
        <w:tabs>
          <w:tab w:val="left" w:pos="180"/>
        </w:tabs>
        <w:ind w:right="-80"/>
        <w:jc w:val="center"/>
      </w:pPr>
    </w:p>
    <w:p w14:paraId="1A89B525" w14:textId="77777777" w:rsidR="00DA5A6F" w:rsidRDefault="00DA5A6F">
      <w:pPr>
        <w:tabs>
          <w:tab w:val="left" w:pos="180"/>
        </w:tabs>
        <w:ind w:right="-80"/>
        <w:jc w:val="center"/>
        <w:rPr>
          <w:rFonts w:ascii="Helvetica" w:hAnsi="Helvetica"/>
          <w:sz w:val="48"/>
        </w:rPr>
      </w:pPr>
      <w:r>
        <w:rPr>
          <w:rFonts w:ascii="Helvetica" w:hAnsi="Helvetica"/>
          <w:sz w:val="48"/>
        </w:rPr>
        <w:t>October 2000</w:t>
      </w:r>
    </w:p>
    <w:p w14:paraId="2FF70EC1" w14:textId="77777777" w:rsidR="000E1C55" w:rsidRDefault="000E1C55">
      <w:pPr>
        <w:tabs>
          <w:tab w:val="left" w:pos="180"/>
        </w:tabs>
        <w:ind w:right="-80"/>
        <w:jc w:val="center"/>
        <w:rPr>
          <w:rFonts w:ascii="Helvetica" w:hAnsi="Helvetica"/>
          <w:sz w:val="48"/>
        </w:rPr>
      </w:pPr>
      <w:r>
        <w:rPr>
          <w:rFonts w:ascii="Helvetica" w:hAnsi="Helvetica"/>
          <w:sz w:val="48"/>
        </w:rPr>
        <w:t>Revised October 2011</w:t>
      </w:r>
    </w:p>
    <w:p w14:paraId="33FDD270" w14:textId="77777777" w:rsidR="00DA5A6F" w:rsidRDefault="00DA5A6F">
      <w:pPr>
        <w:tabs>
          <w:tab w:val="left" w:pos="180"/>
        </w:tabs>
        <w:ind w:right="-80"/>
        <w:jc w:val="center"/>
      </w:pPr>
    </w:p>
    <w:p w14:paraId="2B7EE1BD" w14:textId="77777777" w:rsidR="000E1C55" w:rsidRPr="00F32A35" w:rsidRDefault="000E1C55" w:rsidP="000E1C55">
      <w:pPr>
        <w:pStyle w:val="IssuingOffice"/>
        <w:rPr>
          <w:sz w:val="28"/>
          <w:szCs w:val="28"/>
        </w:rPr>
      </w:pPr>
      <w:r w:rsidRPr="00F32A35">
        <w:rPr>
          <w:sz w:val="28"/>
          <w:szCs w:val="28"/>
        </w:rPr>
        <w:t>Department of Veterans Affairs</w:t>
      </w:r>
    </w:p>
    <w:p w14:paraId="3DA6DB57" w14:textId="77777777" w:rsidR="000E1C55" w:rsidRPr="00F32A35" w:rsidRDefault="000E1C55" w:rsidP="000E1C55">
      <w:pPr>
        <w:pStyle w:val="IssuingOffice"/>
        <w:rPr>
          <w:sz w:val="28"/>
          <w:szCs w:val="28"/>
        </w:rPr>
      </w:pPr>
      <w:r w:rsidRPr="00F32A35">
        <w:rPr>
          <w:sz w:val="28"/>
          <w:szCs w:val="28"/>
        </w:rPr>
        <w:t>Office of Information and Technology (OI&amp;T)</w:t>
      </w:r>
    </w:p>
    <w:p w14:paraId="45395D9D" w14:textId="77777777" w:rsidR="000E1C55" w:rsidRPr="008C29C1" w:rsidRDefault="000E1C55" w:rsidP="000E1C55">
      <w:pPr>
        <w:pStyle w:val="IssuingOffice"/>
        <w:rPr>
          <w:rFonts w:ascii="Helvetica" w:hAnsi="Helvetica"/>
          <w:sz w:val="28"/>
          <w:szCs w:val="28"/>
        </w:rPr>
      </w:pPr>
      <w:r w:rsidRPr="008C29C1">
        <w:rPr>
          <w:sz w:val="28"/>
          <w:szCs w:val="28"/>
        </w:rPr>
        <w:t>Management, Enrollment, and Financial Systems</w:t>
      </w:r>
      <w:r w:rsidRPr="008C29C1">
        <w:rPr>
          <w:rFonts w:ascii="Helvetica" w:hAnsi="Helvetica"/>
          <w:sz w:val="28"/>
          <w:szCs w:val="28"/>
        </w:rPr>
        <w:t xml:space="preserve"> </w:t>
      </w:r>
    </w:p>
    <w:p w14:paraId="44C9350A" w14:textId="77777777" w:rsidR="000E1C55" w:rsidRPr="00311340" w:rsidRDefault="00DA5A6F" w:rsidP="000E1C55">
      <w:pPr>
        <w:rPr>
          <w:rFonts w:ascii="Arial" w:hAnsi="Arial" w:cs="Arial"/>
          <w:sz w:val="36"/>
          <w:szCs w:val="36"/>
        </w:rPr>
      </w:pPr>
      <w:r>
        <w:rPr>
          <w:rFonts w:ascii="Helvetica" w:hAnsi="Helvetica"/>
        </w:rPr>
        <w:br w:type="page"/>
      </w:r>
      <w:r w:rsidR="000E1C55" w:rsidRPr="00326F81">
        <w:rPr>
          <w:rFonts w:ascii="Arial" w:hAnsi="Arial" w:cs="Arial"/>
          <w:sz w:val="36"/>
          <w:szCs w:val="36"/>
        </w:rPr>
        <w:lastRenderedPageBreak/>
        <w:t>Revision History</w:t>
      </w:r>
    </w:p>
    <w:p w14:paraId="760494C6" w14:textId="77777777" w:rsidR="000E1C55" w:rsidRDefault="000E1C55" w:rsidP="000E1C55">
      <w:r>
        <w:t xml:space="preserve">Initiated on </w:t>
      </w:r>
      <w:smartTag w:uri="urn:schemas-microsoft-com:office:smarttags" w:element="date">
        <w:smartTagPr>
          <w:attr w:name="Month" w:val="12"/>
          <w:attr w:name="Day" w:val="29"/>
          <w:attr w:name="Year" w:val="2004"/>
        </w:smartTagPr>
        <w:r>
          <w:t>12/29/04</w:t>
        </w:r>
      </w:smartTag>
    </w:p>
    <w:p w14:paraId="28CC6F76" w14:textId="77777777" w:rsidR="000E1C55" w:rsidRDefault="000E1C55" w:rsidP="000E1C5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0E1C55" w:rsidRPr="00816E23" w14:paraId="1FBE1110" w14:textId="77777777" w:rsidTr="00145D1C">
        <w:tc>
          <w:tcPr>
            <w:tcW w:w="1260" w:type="dxa"/>
            <w:shd w:val="clear" w:color="auto" w:fill="CCCCCC"/>
          </w:tcPr>
          <w:p w14:paraId="45DCBB56" w14:textId="77777777" w:rsidR="000E1C55" w:rsidRPr="00816E23" w:rsidRDefault="000E1C55" w:rsidP="00145D1C">
            <w:pPr>
              <w:rPr>
                <w:sz w:val="20"/>
              </w:rPr>
            </w:pPr>
            <w:r w:rsidRPr="00816E23">
              <w:rPr>
                <w:sz w:val="20"/>
              </w:rPr>
              <w:t>Date</w:t>
            </w:r>
          </w:p>
        </w:tc>
        <w:tc>
          <w:tcPr>
            <w:tcW w:w="3240" w:type="dxa"/>
            <w:shd w:val="clear" w:color="auto" w:fill="CCCCCC"/>
          </w:tcPr>
          <w:p w14:paraId="400BB84B" w14:textId="77777777" w:rsidR="000E1C55" w:rsidRPr="00816E23" w:rsidRDefault="000E1C55" w:rsidP="00145D1C">
            <w:pPr>
              <w:rPr>
                <w:sz w:val="20"/>
              </w:rPr>
            </w:pPr>
            <w:r>
              <w:rPr>
                <w:sz w:val="20"/>
              </w:rPr>
              <w:t>Description (Patch # if applic.)</w:t>
            </w:r>
          </w:p>
        </w:tc>
        <w:tc>
          <w:tcPr>
            <w:tcW w:w="2520" w:type="dxa"/>
            <w:shd w:val="clear" w:color="auto" w:fill="CCCCCC"/>
          </w:tcPr>
          <w:p w14:paraId="1CA9FE39" w14:textId="77777777" w:rsidR="000E1C55" w:rsidRPr="00816E23" w:rsidRDefault="000E1C55" w:rsidP="00145D1C">
            <w:pPr>
              <w:rPr>
                <w:sz w:val="20"/>
              </w:rPr>
            </w:pPr>
            <w:r>
              <w:rPr>
                <w:sz w:val="20"/>
              </w:rPr>
              <w:t>Project Manager</w:t>
            </w:r>
          </w:p>
        </w:tc>
        <w:tc>
          <w:tcPr>
            <w:tcW w:w="2340" w:type="dxa"/>
            <w:shd w:val="clear" w:color="auto" w:fill="CCCCCC"/>
          </w:tcPr>
          <w:p w14:paraId="408A968A" w14:textId="77777777" w:rsidR="000E1C55" w:rsidRPr="00816E23" w:rsidRDefault="000E1C55" w:rsidP="00145D1C">
            <w:pPr>
              <w:rPr>
                <w:sz w:val="20"/>
              </w:rPr>
            </w:pPr>
            <w:r>
              <w:rPr>
                <w:sz w:val="20"/>
              </w:rPr>
              <w:t>Technical Writer</w:t>
            </w:r>
          </w:p>
        </w:tc>
      </w:tr>
      <w:tr w:rsidR="000E1C55" w:rsidRPr="00EE123C" w14:paraId="700706AD" w14:textId="77777777" w:rsidTr="00145D1C">
        <w:tc>
          <w:tcPr>
            <w:tcW w:w="1260" w:type="dxa"/>
          </w:tcPr>
          <w:p w14:paraId="59A15FFD" w14:textId="77777777" w:rsidR="000E1C55" w:rsidRPr="00C935D9" w:rsidRDefault="000E1C55" w:rsidP="00145D1C">
            <w:pPr>
              <w:rPr>
                <w:sz w:val="20"/>
              </w:rPr>
            </w:pPr>
            <w:r>
              <w:rPr>
                <w:sz w:val="20"/>
              </w:rPr>
              <w:t>October 2011</w:t>
            </w:r>
          </w:p>
        </w:tc>
        <w:tc>
          <w:tcPr>
            <w:tcW w:w="3240" w:type="dxa"/>
          </w:tcPr>
          <w:p w14:paraId="1EEC4A33" w14:textId="77777777" w:rsidR="000E1C55" w:rsidRPr="00C935D9" w:rsidRDefault="000E1C55" w:rsidP="001F57BC">
            <w:pPr>
              <w:rPr>
                <w:sz w:val="20"/>
              </w:rPr>
            </w:pPr>
            <w:r>
              <w:rPr>
                <w:sz w:val="20"/>
              </w:rPr>
              <w:t xml:space="preserve">Patch PRC*5.1*158 Modification of title for IFCAP VA Form 1358. See page </w:t>
            </w:r>
            <w:hyperlink w:anchor="PRC_158_A" w:history="1">
              <w:r w:rsidR="001F57BC">
                <w:rPr>
                  <w:rStyle w:val="Hyperlink"/>
                  <w:sz w:val="20"/>
                </w:rPr>
                <w:t>53</w:t>
              </w:r>
            </w:hyperlink>
            <w:r w:rsidR="001F57BC">
              <w:rPr>
                <w:sz w:val="20"/>
              </w:rPr>
              <w:t xml:space="preserve">, </w:t>
            </w:r>
            <w:hyperlink w:anchor="PRC_158_B" w:history="1">
              <w:r w:rsidR="001F57BC">
                <w:rPr>
                  <w:rStyle w:val="Hyperlink"/>
                  <w:sz w:val="20"/>
                </w:rPr>
                <w:t>57</w:t>
              </w:r>
            </w:hyperlink>
            <w:r w:rsidR="001F57BC">
              <w:rPr>
                <w:sz w:val="20"/>
              </w:rPr>
              <w:t>.</w:t>
            </w:r>
          </w:p>
        </w:tc>
        <w:tc>
          <w:tcPr>
            <w:tcW w:w="2520" w:type="dxa"/>
          </w:tcPr>
          <w:p w14:paraId="69E73F78" w14:textId="77777777" w:rsidR="000E1C55" w:rsidRPr="00C935D9" w:rsidRDefault="00F83B50" w:rsidP="00145D1C">
            <w:pPr>
              <w:rPr>
                <w:sz w:val="20"/>
              </w:rPr>
            </w:pPr>
            <w:r>
              <w:rPr>
                <w:sz w:val="20"/>
              </w:rPr>
              <w:t>REDACTED</w:t>
            </w:r>
          </w:p>
        </w:tc>
        <w:tc>
          <w:tcPr>
            <w:tcW w:w="2340" w:type="dxa"/>
          </w:tcPr>
          <w:p w14:paraId="677AE098" w14:textId="77777777" w:rsidR="000E1C55" w:rsidRPr="00C935D9" w:rsidRDefault="00F83B50" w:rsidP="00145D1C">
            <w:pPr>
              <w:rPr>
                <w:sz w:val="20"/>
              </w:rPr>
            </w:pPr>
            <w:r>
              <w:rPr>
                <w:sz w:val="20"/>
              </w:rPr>
              <w:t>REDACTED</w:t>
            </w:r>
          </w:p>
        </w:tc>
      </w:tr>
      <w:tr w:rsidR="000E1C55" w:rsidRPr="00816E23" w14:paraId="7912DE13" w14:textId="77777777" w:rsidTr="00145D1C">
        <w:tc>
          <w:tcPr>
            <w:tcW w:w="1260" w:type="dxa"/>
          </w:tcPr>
          <w:p w14:paraId="5898046C" w14:textId="77777777" w:rsidR="000E1C55" w:rsidRPr="00816E23" w:rsidRDefault="000E1C55" w:rsidP="00145D1C">
            <w:pPr>
              <w:rPr>
                <w:sz w:val="20"/>
              </w:rPr>
            </w:pPr>
            <w:r>
              <w:rPr>
                <w:sz w:val="20"/>
              </w:rPr>
              <w:t>12/29/04</w:t>
            </w:r>
          </w:p>
        </w:tc>
        <w:tc>
          <w:tcPr>
            <w:tcW w:w="3240" w:type="dxa"/>
          </w:tcPr>
          <w:p w14:paraId="5AEE7A86" w14:textId="77777777" w:rsidR="000E1C55" w:rsidRPr="00816E23" w:rsidRDefault="000E1C55" w:rsidP="00145D1C">
            <w:pPr>
              <w:rPr>
                <w:sz w:val="20"/>
              </w:rPr>
            </w:pPr>
            <w:r>
              <w:rPr>
                <w:sz w:val="20"/>
              </w:rPr>
              <w:t>Updated to comply with SOP 192-352 Displaying Sensitive Data.</w:t>
            </w:r>
          </w:p>
        </w:tc>
        <w:tc>
          <w:tcPr>
            <w:tcW w:w="2520" w:type="dxa"/>
          </w:tcPr>
          <w:p w14:paraId="09DF57FA" w14:textId="77777777" w:rsidR="000E1C55" w:rsidRPr="00816E23" w:rsidRDefault="000E1C55" w:rsidP="00145D1C">
            <w:pPr>
              <w:rPr>
                <w:sz w:val="20"/>
              </w:rPr>
            </w:pPr>
          </w:p>
        </w:tc>
        <w:tc>
          <w:tcPr>
            <w:tcW w:w="2340" w:type="dxa"/>
          </w:tcPr>
          <w:p w14:paraId="583EB782" w14:textId="77777777" w:rsidR="000E1C55" w:rsidRPr="00816E23" w:rsidRDefault="00F83B50" w:rsidP="00145D1C">
            <w:pPr>
              <w:rPr>
                <w:sz w:val="20"/>
              </w:rPr>
            </w:pPr>
            <w:r>
              <w:rPr>
                <w:sz w:val="20"/>
              </w:rPr>
              <w:t>REDACTED</w:t>
            </w:r>
          </w:p>
        </w:tc>
      </w:tr>
      <w:tr w:rsidR="000E1C55" w:rsidRPr="00816E23" w14:paraId="67204073" w14:textId="77777777" w:rsidTr="00145D1C">
        <w:tc>
          <w:tcPr>
            <w:tcW w:w="1260" w:type="dxa"/>
          </w:tcPr>
          <w:p w14:paraId="63DE75A9" w14:textId="77777777" w:rsidR="000E1C55" w:rsidRPr="00816E23" w:rsidRDefault="000E1C55" w:rsidP="00145D1C">
            <w:pPr>
              <w:rPr>
                <w:sz w:val="20"/>
              </w:rPr>
            </w:pPr>
            <w:smartTag w:uri="urn:schemas-microsoft-com:office:smarttags" w:element="date">
              <w:smartTagPr>
                <w:attr w:name="Month" w:val="12"/>
                <w:attr w:name="Day" w:val="29"/>
                <w:attr w:name="Year" w:val="2004"/>
              </w:smartTagPr>
              <w:r>
                <w:rPr>
                  <w:sz w:val="20"/>
                </w:rPr>
                <w:t>12/29/04</w:t>
              </w:r>
            </w:smartTag>
          </w:p>
        </w:tc>
        <w:tc>
          <w:tcPr>
            <w:tcW w:w="3240" w:type="dxa"/>
          </w:tcPr>
          <w:p w14:paraId="6854D0D9" w14:textId="77777777" w:rsidR="000E1C55" w:rsidRPr="00816E23" w:rsidRDefault="000E1C55" w:rsidP="00145D1C">
            <w:pPr>
              <w:rPr>
                <w:sz w:val="20"/>
              </w:rPr>
            </w:pPr>
            <w:r>
              <w:rPr>
                <w:sz w:val="20"/>
              </w:rPr>
              <w:t>Pdf file checked for accessibility to readers with disabilities.</w:t>
            </w:r>
          </w:p>
        </w:tc>
        <w:tc>
          <w:tcPr>
            <w:tcW w:w="2520" w:type="dxa"/>
          </w:tcPr>
          <w:p w14:paraId="18DD09B9" w14:textId="77777777" w:rsidR="000E1C55" w:rsidRPr="00816E23" w:rsidRDefault="000E1C55" w:rsidP="00145D1C">
            <w:pPr>
              <w:rPr>
                <w:sz w:val="20"/>
              </w:rPr>
            </w:pPr>
          </w:p>
        </w:tc>
        <w:tc>
          <w:tcPr>
            <w:tcW w:w="2340" w:type="dxa"/>
          </w:tcPr>
          <w:p w14:paraId="72CABF78" w14:textId="77777777" w:rsidR="000E1C55" w:rsidRPr="00816E23" w:rsidRDefault="00F83B50" w:rsidP="00145D1C">
            <w:pPr>
              <w:rPr>
                <w:sz w:val="20"/>
              </w:rPr>
            </w:pPr>
            <w:r>
              <w:rPr>
                <w:sz w:val="20"/>
              </w:rPr>
              <w:t>REDACTED</w:t>
            </w:r>
          </w:p>
        </w:tc>
      </w:tr>
      <w:tr w:rsidR="000E1C55" w:rsidRPr="00816E23" w14:paraId="5A163D70" w14:textId="77777777" w:rsidTr="00145D1C">
        <w:tc>
          <w:tcPr>
            <w:tcW w:w="1260" w:type="dxa"/>
          </w:tcPr>
          <w:p w14:paraId="5B555E4F" w14:textId="77777777" w:rsidR="000E1C55" w:rsidRPr="00816E23" w:rsidRDefault="000E1C55" w:rsidP="00145D1C">
            <w:pPr>
              <w:rPr>
                <w:sz w:val="20"/>
              </w:rPr>
            </w:pPr>
          </w:p>
        </w:tc>
        <w:tc>
          <w:tcPr>
            <w:tcW w:w="3240" w:type="dxa"/>
          </w:tcPr>
          <w:p w14:paraId="750FD111" w14:textId="77777777" w:rsidR="000E1C55" w:rsidRPr="00816E23" w:rsidRDefault="000E1C55" w:rsidP="00145D1C">
            <w:pPr>
              <w:rPr>
                <w:sz w:val="20"/>
              </w:rPr>
            </w:pPr>
          </w:p>
        </w:tc>
        <w:tc>
          <w:tcPr>
            <w:tcW w:w="2520" w:type="dxa"/>
          </w:tcPr>
          <w:p w14:paraId="7AD4673E" w14:textId="77777777" w:rsidR="000E1C55" w:rsidRPr="00816E23" w:rsidRDefault="000E1C55" w:rsidP="00145D1C">
            <w:pPr>
              <w:rPr>
                <w:sz w:val="20"/>
              </w:rPr>
            </w:pPr>
          </w:p>
        </w:tc>
        <w:tc>
          <w:tcPr>
            <w:tcW w:w="2340" w:type="dxa"/>
          </w:tcPr>
          <w:p w14:paraId="4189AF48" w14:textId="77777777" w:rsidR="000E1C55" w:rsidRPr="00816E23" w:rsidRDefault="000E1C55" w:rsidP="00145D1C">
            <w:pPr>
              <w:rPr>
                <w:sz w:val="20"/>
              </w:rPr>
            </w:pPr>
          </w:p>
        </w:tc>
      </w:tr>
      <w:tr w:rsidR="000E1C55" w:rsidRPr="00816E23" w14:paraId="06FC9D09" w14:textId="77777777" w:rsidTr="00145D1C">
        <w:tc>
          <w:tcPr>
            <w:tcW w:w="1260" w:type="dxa"/>
          </w:tcPr>
          <w:p w14:paraId="223FDB30" w14:textId="77777777" w:rsidR="000E1C55" w:rsidRPr="00816E23" w:rsidRDefault="000E1C55" w:rsidP="00145D1C">
            <w:pPr>
              <w:rPr>
                <w:sz w:val="20"/>
              </w:rPr>
            </w:pPr>
          </w:p>
        </w:tc>
        <w:tc>
          <w:tcPr>
            <w:tcW w:w="3240" w:type="dxa"/>
          </w:tcPr>
          <w:p w14:paraId="06C890B1" w14:textId="77777777" w:rsidR="000E1C55" w:rsidRPr="00816E23" w:rsidRDefault="000E1C55" w:rsidP="00145D1C">
            <w:pPr>
              <w:rPr>
                <w:sz w:val="20"/>
              </w:rPr>
            </w:pPr>
          </w:p>
        </w:tc>
        <w:tc>
          <w:tcPr>
            <w:tcW w:w="2520" w:type="dxa"/>
          </w:tcPr>
          <w:p w14:paraId="57637804" w14:textId="77777777" w:rsidR="000E1C55" w:rsidRPr="00816E23" w:rsidRDefault="000E1C55" w:rsidP="00145D1C">
            <w:pPr>
              <w:rPr>
                <w:sz w:val="20"/>
              </w:rPr>
            </w:pPr>
          </w:p>
        </w:tc>
        <w:tc>
          <w:tcPr>
            <w:tcW w:w="2340" w:type="dxa"/>
          </w:tcPr>
          <w:p w14:paraId="1E00279E" w14:textId="77777777" w:rsidR="000E1C55" w:rsidRPr="00816E23" w:rsidRDefault="000E1C55" w:rsidP="00145D1C">
            <w:pPr>
              <w:rPr>
                <w:sz w:val="20"/>
              </w:rPr>
            </w:pPr>
          </w:p>
        </w:tc>
      </w:tr>
      <w:tr w:rsidR="000E1C55" w:rsidRPr="00816E23" w14:paraId="019BCCF6" w14:textId="77777777" w:rsidTr="00145D1C">
        <w:tc>
          <w:tcPr>
            <w:tcW w:w="1260" w:type="dxa"/>
          </w:tcPr>
          <w:p w14:paraId="2421246F" w14:textId="77777777" w:rsidR="000E1C55" w:rsidRPr="00816E23" w:rsidRDefault="000E1C55" w:rsidP="00145D1C">
            <w:pPr>
              <w:rPr>
                <w:sz w:val="20"/>
              </w:rPr>
            </w:pPr>
          </w:p>
        </w:tc>
        <w:tc>
          <w:tcPr>
            <w:tcW w:w="3240" w:type="dxa"/>
          </w:tcPr>
          <w:p w14:paraId="267F78B6" w14:textId="77777777" w:rsidR="000E1C55" w:rsidRPr="00816E23" w:rsidRDefault="000E1C55" w:rsidP="00145D1C">
            <w:pPr>
              <w:rPr>
                <w:sz w:val="20"/>
              </w:rPr>
            </w:pPr>
          </w:p>
        </w:tc>
        <w:tc>
          <w:tcPr>
            <w:tcW w:w="2520" w:type="dxa"/>
          </w:tcPr>
          <w:p w14:paraId="0346B56A" w14:textId="77777777" w:rsidR="000E1C55" w:rsidRPr="00816E23" w:rsidRDefault="000E1C55" w:rsidP="00145D1C">
            <w:pPr>
              <w:rPr>
                <w:sz w:val="20"/>
              </w:rPr>
            </w:pPr>
          </w:p>
        </w:tc>
        <w:tc>
          <w:tcPr>
            <w:tcW w:w="2340" w:type="dxa"/>
          </w:tcPr>
          <w:p w14:paraId="4AAA4813" w14:textId="77777777" w:rsidR="000E1C55" w:rsidRPr="00816E23" w:rsidRDefault="000E1C55" w:rsidP="00145D1C">
            <w:pPr>
              <w:rPr>
                <w:sz w:val="20"/>
              </w:rPr>
            </w:pPr>
          </w:p>
        </w:tc>
      </w:tr>
      <w:tr w:rsidR="000E1C55" w:rsidRPr="00816E23" w14:paraId="0BE477AD" w14:textId="77777777" w:rsidTr="00145D1C">
        <w:tc>
          <w:tcPr>
            <w:tcW w:w="1260" w:type="dxa"/>
          </w:tcPr>
          <w:p w14:paraId="5112AB7E" w14:textId="77777777" w:rsidR="000E1C55" w:rsidRPr="00816E23" w:rsidRDefault="000E1C55" w:rsidP="00145D1C">
            <w:pPr>
              <w:rPr>
                <w:sz w:val="20"/>
              </w:rPr>
            </w:pPr>
          </w:p>
        </w:tc>
        <w:tc>
          <w:tcPr>
            <w:tcW w:w="3240" w:type="dxa"/>
          </w:tcPr>
          <w:p w14:paraId="5449EE78" w14:textId="77777777" w:rsidR="000E1C55" w:rsidRPr="00816E23" w:rsidRDefault="000E1C55" w:rsidP="00145D1C">
            <w:pPr>
              <w:rPr>
                <w:sz w:val="20"/>
              </w:rPr>
            </w:pPr>
          </w:p>
        </w:tc>
        <w:tc>
          <w:tcPr>
            <w:tcW w:w="2520" w:type="dxa"/>
          </w:tcPr>
          <w:p w14:paraId="334E53E7" w14:textId="77777777" w:rsidR="000E1C55" w:rsidRPr="00816E23" w:rsidRDefault="000E1C55" w:rsidP="00145D1C">
            <w:pPr>
              <w:rPr>
                <w:sz w:val="20"/>
              </w:rPr>
            </w:pPr>
          </w:p>
        </w:tc>
        <w:tc>
          <w:tcPr>
            <w:tcW w:w="2340" w:type="dxa"/>
          </w:tcPr>
          <w:p w14:paraId="5EF58461" w14:textId="77777777" w:rsidR="000E1C55" w:rsidRPr="00816E23" w:rsidRDefault="000E1C55" w:rsidP="00145D1C">
            <w:pPr>
              <w:rPr>
                <w:sz w:val="20"/>
              </w:rPr>
            </w:pPr>
          </w:p>
        </w:tc>
      </w:tr>
      <w:tr w:rsidR="000E1C55" w:rsidRPr="00816E23" w14:paraId="5911D2B1" w14:textId="77777777" w:rsidTr="00145D1C">
        <w:tc>
          <w:tcPr>
            <w:tcW w:w="1260" w:type="dxa"/>
          </w:tcPr>
          <w:p w14:paraId="56CFD3AE" w14:textId="77777777" w:rsidR="000E1C55" w:rsidRPr="00816E23" w:rsidRDefault="000E1C55" w:rsidP="00145D1C">
            <w:pPr>
              <w:rPr>
                <w:sz w:val="20"/>
              </w:rPr>
            </w:pPr>
          </w:p>
        </w:tc>
        <w:tc>
          <w:tcPr>
            <w:tcW w:w="3240" w:type="dxa"/>
          </w:tcPr>
          <w:p w14:paraId="7DF89E03" w14:textId="77777777" w:rsidR="000E1C55" w:rsidRPr="00816E23" w:rsidRDefault="000E1C55" w:rsidP="00145D1C">
            <w:pPr>
              <w:rPr>
                <w:sz w:val="20"/>
              </w:rPr>
            </w:pPr>
          </w:p>
        </w:tc>
        <w:tc>
          <w:tcPr>
            <w:tcW w:w="2520" w:type="dxa"/>
          </w:tcPr>
          <w:p w14:paraId="45D2D732" w14:textId="77777777" w:rsidR="000E1C55" w:rsidRPr="00816E23" w:rsidRDefault="000E1C55" w:rsidP="00145D1C">
            <w:pPr>
              <w:rPr>
                <w:sz w:val="20"/>
              </w:rPr>
            </w:pPr>
          </w:p>
        </w:tc>
        <w:tc>
          <w:tcPr>
            <w:tcW w:w="2340" w:type="dxa"/>
          </w:tcPr>
          <w:p w14:paraId="4496679D" w14:textId="77777777" w:rsidR="000E1C55" w:rsidRPr="00816E23" w:rsidRDefault="000E1C55" w:rsidP="00145D1C">
            <w:pPr>
              <w:rPr>
                <w:sz w:val="20"/>
              </w:rPr>
            </w:pPr>
          </w:p>
        </w:tc>
      </w:tr>
      <w:tr w:rsidR="000E1C55" w:rsidRPr="00816E23" w14:paraId="1327FBDE" w14:textId="77777777" w:rsidTr="00145D1C">
        <w:tc>
          <w:tcPr>
            <w:tcW w:w="1260" w:type="dxa"/>
          </w:tcPr>
          <w:p w14:paraId="1BCCB648" w14:textId="77777777" w:rsidR="000E1C55" w:rsidRPr="00816E23" w:rsidRDefault="000E1C55" w:rsidP="00145D1C">
            <w:pPr>
              <w:rPr>
                <w:sz w:val="20"/>
              </w:rPr>
            </w:pPr>
          </w:p>
        </w:tc>
        <w:tc>
          <w:tcPr>
            <w:tcW w:w="3240" w:type="dxa"/>
          </w:tcPr>
          <w:p w14:paraId="1779A3CD" w14:textId="77777777" w:rsidR="000E1C55" w:rsidRPr="00816E23" w:rsidRDefault="000E1C55" w:rsidP="00145D1C">
            <w:pPr>
              <w:rPr>
                <w:sz w:val="20"/>
              </w:rPr>
            </w:pPr>
          </w:p>
        </w:tc>
        <w:tc>
          <w:tcPr>
            <w:tcW w:w="2520" w:type="dxa"/>
          </w:tcPr>
          <w:p w14:paraId="308DB96E" w14:textId="77777777" w:rsidR="000E1C55" w:rsidRPr="00816E23" w:rsidRDefault="000E1C55" w:rsidP="00145D1C">
            <w:pPr>
              <w:rPr>
                <w:sz w:val="20"/>
              </w:rPr>
            </w:pPr>
          </w:p>
        </w:tc>
        <w:tc>
          <w:tcPr>
            <w:tcW w:w="2340" w:type="dxa"/>
          </w:tcPr>
          <w:p w14:paraId="480F6F27" w14:textId="77777777" w:rsidR="000E1C55" w:rsidRPr="00816E23" w:rsidRDefault="000E1C55" w:rsidP="00145D1C">
            <w:pPr>
              <w:rPr>
                <w:sz w:val="20"/>
              </w:rPr>
            </w:pPr>
          </w:p>
        </w:tc>
      </w:tr>
      <w:tr w:rsidR="000E1C55" w:rsidRPr="00816E23" w14:paraId="53FC9729" w14:textId="77777777" w:rsidTr="00145D1C">
        <w:tc>
          <w:tcPr>
            <w:tcW w:w="1260" w:type="dxa"/>
          </w:tcPr>
          <w:p w14:paraId="7FF63F2C" w14:textId="77777777" w:rsidR="000E1C55" w:rsidRPr="00816E23" w:rsidRDefault="000E1C55" w:rsidP="00145D1C">
            <w:pPr>
              <w:rPr>
                <w:sz w:val="20"/>
              </w:rPr>
            </w:pPr>
          </w:p>
        </w:tc>
        <w:tc>
          <w:tcPr>
            <w:tcW w:w="3240" w:type="dxa"/>
          </w:tcPr>
          <w:p w14:paraId="24E27EC9" w14:textId="77777777" w:rsidR="000E1C55" w:rsidRPr="00816E23" w:rsidRDefault="000E1C55" w:rsidP="00145D1C">
            <w:pPr>
              <w:rPr>
                <w:sz w:val="20"/>
              </w:rPr>
            </w:pPr>
          </w:p>
        </w:tc>
        <w:tc>
          <w:tcPr>
            <w:tcW w:w="2520" w:type="dxa"/>
          </w:tcPr>
          <w:p w14:paraId="2026ABFB" w14:textId="77777777" w:rsidR="000E1C55" w:rsidRPr="00816E23" w:rsidRDefault="000E1C55" w:rsidP="00145D1C">
            <w:pPr>
              <w:rPr>
                <w:sz w:val="20"/>
              </w:rPr>
            </w:pPr>
          </w:p>
        </w:tc>
        <w:tc>
          <w:tcPr>
            <w:tcW w:w="2340" w:type="dxa"/>
          </w:tcPr>
          <w:p w14:paraId="06A07030" w14:textId="77777777" w:rsidR="000E1C55" w:rsidRPr="00816E23" w:rsidRDefault="000E1C55" w:rsidP="00145D1C">
            <w:pPr>
              <w:rPr>
                <w:sz w:val="20"/>
              </w:rPr>
            </w:pPr>
          </w:p>
        </w:tc>
      </w:tr>
      <w:tr w:rsidR="000E1C55" w:rsidRPr="00816E23" w14:paraId="389580D5" w14:textId="77777777" w:rsidTr="00145D1C">
        <w:tc>
          <w:tcPr>
            <w:tcW w:w="1260" w:type="dxa"/>
          </w:tcPr>
          <w:p w14:paraId="1C3FE2CD" w14:textId="77777777" w:rsidR="000E1C55" w:rsidRPr="00816E23" w:rsidRDefault="000E1C55" w:rsidP="00145D1C">
            <w:pPr>
              <w:rPr>
                <w:sz w:val="20"/>
              </w:rPr>
            </w:pPr>
          </w:p>
        </w:tc>
        <w:tc>
          <w:tcPr>
            <w:tcW w:w="3240" w:type="dxa"/>
          </w:tcPr>
          <w:p w14:paraId="59ECA352" w14:textId="77777777" w:rsidR="000E1C55" w:rsidRPr="00816E23" w:rsidRDefault="000E1C55" w:rsidP="00145D1C">
            <w:pPr>
              <w:rPr>
                <w:sz w:val="20"/>
              </w:rPr>
            </w:pPr>
          </w:p>
        </w:tc>
        <w:tc>
          <w:tcPr>
            <w:tcW w:w="2520" w:type="dxa"/>
          </w:tcPr>
          <w:p w14:paraId="66425A40" w14:textId="77777777" w:rsidR="000E1C55" w:rsidRPr="00816E23" w:rsidRDefault="000E1C55" w:rsidP="00145D1C">
            <w:pPr>
              <w:rPr>
                <w:sz w:val="20"/>
              </w:rPr>
            </w:pPr>
          </w:p>
        </w:tc>
        <w:tc>
          <w:tcPr>
            <w:tcW w:w="2340" w:type="dxa"/>
          </w:tcPr>
          <w:p w14:paraId="1A8D44CF" w14:textId="77777777" w:rsidR="000E1C55" w:rsidRPr="00816E23" w:rsidRDefault="000E1C55" w:rsidP="00145D1C">
            <w:pPr>
              <w:rPr>
                <w:sz w:val="20"/>
              </w:rPr>
            </w:pPr>
          </w:p>
        </w:tc>
      </w:tr>
    </w:tbl>
    <w:p w14:paraId="5A7C37BB" w14:textId="77777777" w:rsidR="00DA5A6F" w:rsidRDefault="00DA5A6F">
      <w:pPr>
        <w:tabs>
          <w:tab w:val="left" w:pos="180"/>
        </w:tabs>
        <w:ind w:right="-80"/>
        <w:rPr>
          <w:rFonts w:ascii="Helvetica" w:hAnsi="Helvetica"/>
        </w:rPr>
      </w:pPr>
    </w:p>
    <w:p w14:paraId="6A72DE4B" w14:textId="77777777" w:rsidR="00DA5A6F" w:rsidRDefault="00DA5A6F">
      <w:pPr>
        <w:tabs>
          <w:tab w:val="left" w:pos="180"/>
        </w:tabs>
        <w:ind w:right="-80"/>
        <w:rPr>
          <w:rFonts w:ascii="Helvetica" w:hAnsi="Helvetica"/>
        </w:rPr>
      </w:pPr>
    </w:p>
    <w:p w14:paraId="53C6C986" w14:textId="77777777" w:rsidR="00DA5A6F" w:rsidRDefault="00DA5A6F" w:rsidP="001F57BC">
      <w:pPr>
        <w:tabs>
          <w:tab w:val="left" w:pos="180"/>
        </w:tabs>
        <w:ind w:right="-80"/>
      </w:pPr>
      <w:r>
        <w:rPr>
          <w:rFonts w:ascii="Helvetica" w:hAnsi="Helvetica"/>
        </w:rPr>
        <w:br w:type="page"/>
      </w:r>
      <w:r w:rsidR="001F57BC">
        <w:rPr>
          <w:rFonts w:ascii="Helvetica" w:hAnsi="Helvetica"/>
        </w:rPr>
        <w:lastRenderedPageBreak/>
        <w:br w:type="page"/>
      </w:r>
      <w:r>
        <w:rPr>
          <w:rFonts w:ascii="Arial" w:hAnsi="Arial"/>
          <w:b/>
          <w:sz w:val="36"/>
        </w:rPr>
        <w:lastRenderedPageBreak/>
        <w:t>PREFACE</w:t>
      </w:r>
      <w:bookmarkEnd w:id="0"/>
      <w:bookmarkEnd w:id="1"/>
      <w:bookmarkEnd w:id="2"/>
      <w:bookmarkEnd w:id="3"/>
      <w:bookmarkEnd w:id="4"/>
      <w:bookmarkEnd w:id="5"/>
      <w:bookmarkEnd w:id="6"/>
      <w:bookmarkEnd w:id="7"/>
      <w:bookmarkEnd w:id="8"/>
    </w:p>
    <w:p w14:paraId="0C2DF133" w14:textId="77777777" w:rsidR="00DA5A6F" w:rsidRDefault="00DA5A6F">
      <w:r>
        <w:t xml:space="preserve">IFCAP stands for </w:t>
      </w:r>
      <w:r>
        <w:rPr>
          <w:b/>
          <w:u w:val="single"/>
        </w:rPr>
        <w:t>I</w:t>
      </w:r>
      <w:r>
        <w:t xml:space="preserve">ntegrated </w:t>
      </w:r>
      <w:r>
        <w:rPr>
          <w:b/>
          <w:u w:val="single"/>
        </w:rPr>
        <w:t>F</w:t>
      </w:r>
      <w:r>
        <w:t xml:space="preserve">unds Distribution, </w:t>
      </w:r>
      <w:r>
        <w:rPr>
          <w:b/>
          <w:u w:val="single"/>
        </w:rPr>
        <w:t>C</w:t>
      </w:r>
      <w:r>
        <w:t xml:space="preserve">ontrol Point Activity, </w:t>
      </w:r>
      <w:r>
        <w:rPr>
          <w:b/>
          <w:u w:val="single"/>
        </w:rPr>
        <w:t>A</w:t>
      </w:r>
      <w:r>
        <w:t xml:space="preserve">ccounting and </w:t>
      </w:r>
      <w:r>
        <w:rPr>
          <w:b/>
          <w:u w:val="single"/>
        </w:rPr>
        <w:t>P</w:t>
      </w:r>
      <w:r>
        <w:t>rocurement.  The IFCAP design team created this manual to provide you, the IFCAP requestor, with the information necessary to create a supply or service request and check the status of your requests.  IFCAP automates functions for Acquisition and Mat</w:t>
      </w:r>
      <w:r w:rsidR="00F83B50">
        <w:t>MYTOWN</w:t>
      </w:r>
      <w:r>
        <w:t>l Management Service (A&amp;MM) employees and Fiscal Service employees.  It also generates VA Form 90-2237, the VA request form for supplies and services.  IFCAP allows all the VA employees who fund budgets, maintain budgets, order from vendors, stock items in the warehouse and pay vendors to work ogether and share information.</w:t>
      </w:r>
    </w:p>
    <w:p w14:paraId="598AEAFF" w14:textId="77777777" w:rsidR="00DA5A6F" w:rsidRDefault="00DA5A6F">
      <w:r>
        <w:br w:type="page"/>
      </w:r>
    </w:p>
    <w:p w14:paraId="41661EB0" w14:textId="77777777" w:rsidR="00DA5A6F" w:rsidRDefault="00DA5A6F">
      <w:pPr>
        <w:spacing w:before="240"/>
        <w:ind w:right="90"/>
        <w:rPr>
          <w:b/>
        </w:rPr>
        <w:sectPr w:rsidR="00DA5A6F">
          <w:headerReference w:type="even" r:id="rId8"/>
          <w:headerReference w:type="default" r:id="rId9"/>
          <w:footerReference w:type="even" r:id="rId10"/>
          <w:footerReference w:type="default" r:id="rId11"/>
          <w:headerReference w:type="first" r:id="rId12"/>
          <w:footerReference w:type="first" r:id="rId13"/>
          <w:type w:val="oddPage"/>
          <w:pgSz w:w="12240" w:h="15840"/>
          <w:pgMar w:top="1440" w:right="1440" w:bottom="1440" w:left="1440" w:header="720" w:footer="720" w:gutter="0"/>
          <w:pgNumType w:fmt="lowerRoman"/>
          <w:cols w:space="720"/>
          <w:titlePg/>
        </w:sectPr>
      </w:pPr>
    </w:p>
    <w:p w14:paraId="05B42EEA" w14:textId="77777777" w:rsidR="00DA5A6F" w:rsidRDefault="00DA5A6F">
      <w:pPr>
        <w:ind w:right="90"/>
        <w:rPr>
          <w:rFonts w:ascii="Arial" w:hAnsi="Arial"/>
          <w:b/>
          <w:sz w:val="28"/>
        </w:rPr>
      </w:pPr>
      <w:r>
        <w:rPr>
          <w:rFonts w:ascii="Arial" w:hAnsi="Arial"/>
          <w:b/>
          <w:sz w:val="28"/>
        </w:rPr>
        <w:lastRenderedPageBreak/>
        <w:t>CONTROL POINT REQUESTOR USER  GUIDE</w:t>
      </w:r>
    </w:p>
    <w:p w14:paraId="6C788CD7" w14:textId="77777777" w:rsidR="00DA5A6F" w:rsidRDefault="00DA5A6F">
      <w:pPr>
        <w:pStyle w:val="Heading1"/>
      </w:pPr>
      <w:bookmarkStart w:id="9" w:name="_Toc303862936"/>
      <w:r>
        <w:t>TABLE OF CONTENTS</w:t>
      </w:r>
      <w:bookmarkEnd w:id="9"/>
    </w:p>
    <w:p w14:paraId="67BFF908" w14:textId="77777777" w:rsidR="00DA5A6F" w:rsidRDefault="00DA5A6F">
      <w:pPr>
        <w:pStyle w:val="TOC2"/>
      </w:pPr>
    </w:p>
    <w:p w14:paraId="4AC19B85" w14:textId="402D9A8E" w:rsidR="00B037E2" w:rsidRDefault="00DA5A6F">
      <w:pPr>
        <w:pStyle w:val="TOC1"/>
        <w:rPr>
          <w:rFonts w:ascii="Calibri" w:hAnsi="Calibri"/>
          <w:b w:val="0"/>
          <w:caps w:val="0"/>
          <w:noProof/>
          <w:sz w:val="22"/>
          <w:szCs w:val="22"/>
        </w:rPr>
      </w:pPr>
      <w:r>
        <w:rPr>
          <w:rFonts w:ascii="Times New Roman" w:hAnsi="Times New Roman"/>
          <w:b w:val="0"/>
          <w:caps w:val="0"/>
        </w:rPr>
        <w:fldChar w:fldCharType="begin"/>
      </w:r>
      <w:r>
        <w:rPr>
          <w:rFonts w:ascii="Times New Roman" w:hAnsi="Times New Roman"/>
          <w:b w:val="0"/>
          <w:caps w:val="0"/>
        </w:rPr>
        <w:instrText xml:space="preserve"> TOC \o "1-4" \h \z </w:instrText>
      </w:r>
      <w:r>
        <w:rPr>
          <w:rFonts w:ascii="Times New Roman" w:hAnsi="Times New Roman"/>
          <w:b w:val="0"/>
          <w:caps w:val="0"/>
        </w:rPr>
        <w:fldChar w:fldCharType="separate"/>
      </w:r>
      <w:hyperlink w:anchor="_Toc303862936" w:history="1">
        <w:r w:rsidR="00B037E2" w:rsidRPr="00DF09C9">
          <w:rPr>
            <w:rStyle w:val="Hyperlink"/>
            <w:noProof/>
          </w:rPr>
          <w:t>TABLE OF CONTENTS</w:t>
        </w:r>
        <w:r w:rsidR="00B037E2">
          <w:rPr>
            <w:noProof/>
            <w:webHidden/>
          </w:rPr>
          <w:tab/>
        </w:r>
        <w:r w:rsidR="00B037E2">
          <w:rPr>
            <w:noProof/>
            <w:webHidden/>
          </w:rPr>
          <w:fldChar w:fldCharType="begin"/>
        </w:r>
        <w:r w:rsidR="00B037E2">
          <w:rPr>
            <w:noProof/>
            <w:webHidden/>
          </w:rPr>
          <w:instrText xml:space="preserve"> PAGEREF _Toc303862936 \h </w:instrText>
        </w:r>
        <w:r w:rsidR="00B037E2">
          <w:rPr>
            <w:noProof/>
            <w:webHidden/>
          </w:rPr>
        </w:r>
        <w:r w:rsidR="00B037E2">
          <w:rPr>
            <w:noProof/>
            <w:webHidden/>
          </w:rPr>
          <w:fldChar w:fldCharType="separate"/>
        </w:r>
        <w:r w:rsidR="00217A8B">
          <w:rPr>
            <w:noProof/>
            <w:webHidden/>
          </w:rPr>
          <w:t>vii</w:t>
        </w:r>
        <w:r w:rsidR="00B037E2">
          <w:rPr>
            <w:noProof/>
            <w:webHidden/>
          </w:rPr>
          <w:fldChar w:fldCharType="end"/>
        </w:r>
      </w:hyperlink>
    </w:p>
    <w:p w14:paraId="00782193" w14:textId="78B5D320" w:rsidR="00B037E2" w:rsidRDefault="004E64A4">
      <w:pPr>
        <w:pStyle w:val="TOC1"/>
        <w:rPr>
          <w:rFonts w:ascii="Calibri" w:hAnsi="Calibri"/>
          <w:b w:val="0"/>
          <w:caps w:val="0"/>
          <w:noProof/>
          <w:sz w:val="22"/>
          <w:szCs w:val="22"/>
        </w:rPr>
      </w:pPr>
      <w:hyperlink w:anchor="_Toc303862937" w:history="1">
        <w:r w:rsidR="00B037E2" w:rsidRPr="00DF09C9">
          <w:rPr>
            <w:rStyle w:val="Hyperlink"/>
            <w:noProof/>
          </w:rPr>
          <w:t>CHAPTER 1  INTRODUCTION</w:t>
        </w:r>
        <w:r w:rsidR="00B037E2">
          <w:rPr>
            <w:noProof/>
            <w:webHidden/>
          </w:rPr>
          <w:tab/>
        </w:r>
        <w:r w:rsidR="00B037E2">
          <w:rPr>
            <w:noProof/>
            <w:webHidden/>
          </w:rPr>
          <w:fldChar w:fldCharType="begin"/>
        </w:r>
        <w:r w:rsidR="00B037E2">
          <w:rPr>
            <w:noProof/>
            <w:webHidden/>
          </w:rPr>
          <w:instrText xml:space="preserve"> PAGEREF _Toc303862937 \h </w:instrText>
        </w:r>
        <w:r w:rsidR="00B037E2">
          <w:rPr>
            <w:noProof/>
            <w:webHidden/>
          </w:rPr>
        </w:r>
        <w:r w:rsidR="00B037E2">
          <w:rPr>
            <w:noProof/>
            <w:webHidden/>
          </w:rPr>
          <w:fldChar w:fldCharType="separate"/>
        </w:r>
        <w:r w:rsidR="00217A8B">
          <w:rPr>
            <w:noProof/>
            <w:webHidden/>
          </w:rPr>
          <w:t>1</w:t>
        </w:r>
        <w:r w:rsidR="00B037E2">
          <w:rPr>
            <w:noProof/>
            <w:webHidden/>
          </w:rPr>
          <w:fldChar w:fldCharType="end"/>
        </w:r>
      </w:hyperlink>
    </w:p>
    <w:p w14:paraId="1BACB93B" w14:textId="03077AF2" w:rsidR="00B037E2" w:rsidRDefault="004E64A4">
      <w:pPr>
        <w:pStyle w:val="TOC2"/>
        <w:rPr>
          <w:rFonts w:ascii="Calibri" w:hAnsi="Calibri"/>
          <w:noProof/>
          <w:sz w:val="22"/>
          <w:szCs w:val="22"/>
        </w:rPr>
      </w:pPr>
      <w:hyperlink w:anchor="_Toc303862938" w:history="1">
        <w:r w:rsidR="00B037E2" w:rsidRPr="00DF09C9">
          <w:rPr>
            <w:rStyle w:val="Hyperlink"/>
            <w:noProof/>
          </w:rPr>
          <w:t>1.1  The Role of the Control Point Requestor</w:t>
        </w:r>
        <w:r w:rsidR="00B037E2">
          <w:rPr>
            <w:noProof/>
            <w:webHidden/>
          </w:rPr>
          <w:tab/>
        </w:r>
        <w:r w:rsidR="00B037E2">
          <w:rPr>
            <w:noProof/>
            <w:webHidden/>
          </w:rPr>
          <w:fldChar w:fldCharType="begin"/>
        </w:r>
        <w:r w:rsidR="00B037E2">
          <w:rPr>
            <w:noProof/>
            <w:webHidden/>
          </w:rPr>
          <w:instrText xml:space="preserve"> PAGEREF _Toc303862938 \h </w:instrText>
        </w:r>
        <w:r w:rsidR="00B037E2">
          <w:rPr>
            <w:noProof/>
            <w:webHidden/>
          </w:rPr>
        </w:r>
        <w:r w:rsidR="00B037E2">
          <w:rPr>
            <w:noProof/>
            <w:webHidden/>
          </w:rPr>
          <w:fldChar w:fldCharType="separate"/>
        </w:r>
        <w:r w:rsidR="00217A8B">
          <w:rPr>
            <w:noProof/>
            <w:webHidden/>
          </w:rPr>
          <w:t>1</w:t>
        </w:r>
        <w:r w:rsidR="00B037E2">
          <w:rPr>
            <w:noProof/>
            <w:webHidden/>
          </w:rPr>
          <w:fldChar w:fldCharType="end"/>
        </w:r>
      </w:hyperlink>
    </w:p>
    <w:p w14:paraId="4C4AC215" w14:textId="2B556074" w:rsidR="00B037E2" w:rsidRDefault="004E64A4">
      <w:pPr>
        <w:pStyle w:val="TOC2"/>
        <w:rPr>
          <w:rFonts w:ascii="Calibri" w:hAnsi="Calibri"/>
          <w:noProof/>
          <w:sz w:val="22"/>
          <w:szCs w:val="22"/>
        </w:rPr>
      </w:pPr>
      <w:hyperlink w:anchor="_Toc303862939" w:history="1">
        <w:r w:rsidR="00B037E2" w:rsidRPr="00DF09C9">
          <w:rPr>
            <w:rStyle w:val="Hyperlink"/>
            <w:noProof/>
          </w:rPr>
          <w:t>1.2  How to Use This Manual</w:t>
        </w:r>
        <w:r w:rsidR="00B037E2">
          <w:rPr>
            <w:noProof/>
            <w:webHidden/>
          </w:rPr>
          <w:tab/>
        </w:r>
        <w:r w:rsidR="00B037E2">
          <w:rPr>
            <w:noProof/>
            <w:webHidden/>
          </w:rPr>
          <w:fldChar w:fldCharType="begin"/>
        </w:r>
        <w:r w:rsidR="00B037E2">
          <w:rPr>
            <w:noProof/>
            <w:webHidden/>
          </w:rPr>
          <w:instrText xml:space="preserve"> PAGEREF _Toc303862939 \h </w:instrText>
        </w:r>
        <w:r w:rsidR="00B037E2">
          <w:rPr>
            <w:noProof/>
            <w:webHidden/>
          </w:rPr>
        </w:r>
        <w:r w:rsidR="00B037E2">
          <w:rPr>
            <w:noProof/>
            <w:webHidden/>
          </w:rPr>
          <w:fldChar w:fldCharType="separate"/>
        </w:r>
        <w:r w:rsidR="00217A8B">
          <w:rPr>
            <w:noProof/>
            <w:webHidden/>
          </w:rPr>
          <w:t>1</w:t>
        </w:r>
        <w:r w:rsidR="00B037E2">
          <w:rPr>
            <w:noProof/>
            <w:webHidden/>
          </w:rPr>
          <w:fldChar w:fldCharType="end"/>
        </w:r>
      </w:hyperlink>
    </w:p>
    <w:p w14:paraId="6B048711" w14:textId="1E76ADC4" w:rsidR="00B037E2" w:rsidRDefault="004E64A4">
      <w:pPr>
        <w:pStyle w:val="TOC2"/>
        <w:rPr>
          <w:rFonts w:ascii="Calibri" w:hAnsi="Calibri"/>
          <w:noProof/>
          <w:sz w:val="22"/>
          <w:szCs w:val="22"/>
        </w:rPr>
      </w:pPr>
      <w:hyperlink w:anchor="_Toc303862940" w:history="1">
        <w:r w:rsidR="00B037E2" w:rsidRPr="00DF09C9">
          <w:rPr>
            <w:rStyle w:val="Hyperlink"/>
            <w:noProof/>
          </w:rPr>
          <w:t>1.3  Reference Numbering System</w:t>
        </w:r>
        <w:r w:rsidR="00B037E2">
          <w:rPr>
            <w:noProof/>
            <w:webHidden/>
          </w:rPr>
          <w:tab/>
        </w:r>
        <w:r w:rsidR="00B037E2">
          <w:rPr>
            <w:noProof/>
            <w:webHidden/>
          </w:rPr>
          <w:fldChar w:fldCharType="begin"/>
        </w:r>
        <w:r w:rsidR="00B037E2">
          <w:rPr>
            <w:noProof/>
            <w:webHidden/>
          </w:rPr>
          <w:instrText xml:space="preserve"> PAGEREF _Toc303862940 \h </w:instrText>
        </w:r>
        <w:r w:rsidR="00B037E2">
          <w:rPr>
            <w:noProof/>
            <w:webHidden/>
          </w:rPr>
        </w:r>
        <w:r w:rsidR="00B037E2">
          <w:rPr>
            <w:noProof/>
            <w:webHidden/>
          </w:rPr>
          <w:fldChar w:fldCharType="separate"/>
        </w:r>
        <w:r w:rsidR="00217A8B">
          <w:rPr>
            <w:noProof/>
            <w:webHidden/>
          </w:rPr>
          <w:t>1</w:t>
        </w:r>
        <w:r w:rsidR="00B037E2">
          <w:rPr>
            <w:noProof/>
            <w:webHidden/>
          </w:rPr>
          <w:fldChar w:fldCharType="end"/>
        </w:r>
      </w:hyperlink>
    </w:p>
    <w:p w14:paraId="27BE7AD5" w14:textId="552A5690" w:rsidR="00B037E2" w:rsidRDefault="004E64A4">
      <w:pPr>
        <w:pStyle w:val="TOC2"/>
        <w:rPr>
          <w:rFonts w:ascii="Calibri" w:hAnsi="Calibri"/>
          <w:noProof/>
          <w:sz w:val="22"/>
          <w:szCs w:val="22"/>
        </w:rPr>
      </w:pPr>
      <w:hyperlink w:anchor="_Toc303862941" w:history="1">
        <w:r w:rsidR="00B037E2" w:rsidRPr="00DF09C9">
          <w:rPr>
            <w:rStyle w:val="Hyperlink"/>
            <w:noProof/>
          </w:rPr>
          <w:t>1.4  Package Management, Legal Requirements and Security Measures</w:t>
        </w:r>
        <w:r w:rsidR="00B037E2">
          <w:rPr>
            <w:noProof/>
            <w:webHidden/>
          </w:rPr>
          <w:tab/>
        </w:r>
        <w:r w:rsidR="00B037E2">
          <w:rPr>
            <w:noProof/>
            <w:webHidden/>
          </w:rPr>
          <w:fldChar w:fldCharType="begin"/>
        </w:r>
        <w:r w:rsidR="00B037E2">
          <w:rPr>
            <w:noProof/>
            <w:webHidden/>
          </w:rPr>
          <w:instrText xml:space="preserve"> PAGEREF _Toc303862941 \h </w:instrText>
        </w:r>
        <w:r w:rsidR="00B037E2">
          <w:rPr>
            <w:noProof/>
            <w:webHidden/>
          </w:rPr>
        </w:r>
        <w:r w:rsidR="00B037E2">
          <w:rPr>
            <w:noProof/>
            <w:webHidden/>
          </w:rPr>
          <w:fldChar w:fldCharType="separate"/>
        </w:r>
        <w:r w:rsidR="00217A8B">
          <w:rPr>
            <w:noProof/>
            <w:webHidden/>
          </w:rPr>
          <w:t>1</w:t>
        </w:r>
        <w:r w:rsidR="00B037E2">
          <w:rPr>
            <w:noProof/>
            <w:webHidden/>
          </w:rPr>
          <w:fldChar w:fldCharType="end"/>
        </w:r>
      </w:hyperlink>
    </w:p>
    <w:p w14:paraId="517B0755" w14:textId="5C340AE2" w:rsidR="00B037E2" w:rsidRDefault="004E64A4">
      <w:pPr>
        <w:pStyle w:val="TOC2"/>
        <w:rPr>
          <w:rFonts w:ascii="Calibri" w:hAnsi="Calibri"/>
          <w:noProof/>
          <w:sz w:val="22"/>
          <w:szCs w:val="22"/>
        </w:rPr>
      </w:pPr>
      <w:hyperlink w:anchor="_Toc303862942" w:history="1">
        <w:r w:rsidR="00B037E2" w:rsidRPr="00DF09C9">
          <w:rPr>
            <w:rStyle w:val="Hyperlink"/>
            <w:noProof/>
          </w:rPr>
          <w:t>1.5  Package Operation</w:t>
        </w:r>
        <w:r w:rsidR="00B037E2">
          <w:rPr>
            <w:noProof/>
            <w:webHidden/>
          </w:rPr>
          <w:tab/>
        </w:r>
        <w:r w:rsidR="00B037E2">
          <w:rPr>
            <w:noProof/>
            <w:webHidden/>
          </w:rPr>
          <w:fldChar w:fldCharType="begin"/>
        </w:r>
        <w:r w:rsidR="00B037E2">
          <w:rPr>
            <w:noProof/>
            <w:webHidden/>
          </w:rPr>
          <w:instrText xml:space="preserve"> PAGEREF _Toc303862942 \h </w:instrText>
        </w:r>
        <w:r w:rsidR="00B037E2">
          <w:rPr>
            <w:noProof/>
            <w:webHidden/>
          </w:rPr>
        </w:r>
        <w:r w:rsidR="00B037E2">
          <w:rPr>
            <w:noProof/>
            <w:webHidden/>
          </w:rPr>
          <w:fldChar w:fldCharType="separate"/>
        </w:r>
        <w:r w:rsidR="00217A8B">
          <w:rPr>
            <w:noProof/>
            <w:webHidden/>
          </w:rPr>
          <w:t>2</w:t>
        </w:r>
        <w:r w:rsidR="00B037E2">
          <w:rPr>
            <w:noProof/>
            <w:webHidden/>
          </w:rPr>
          <w:fldChar w:fldCharType="end"/>
        </w:r>
      </w:hyperlink>
    </w:p>
    <w:p w14:paraId="77D52C6E" w14:textId="3196D875" w:rsidR="00B037E2" w:rsidRDefault="004E64A4">
      <w:pPr>
        <w:pStyle w:val="TOC1"/>
        <w:rPr>
          <w:rFonts w:ascii="Calibri" w:hAnsi="Calibri"/>
          <w:b w:val="0"/>
          <w:caps w:val="0"/>
          <w:noProof/>
          <w:sz w:val="22"/>
          <w:szCs w:val="22"/>
        </w:rPr>
      </w:pPr>
      <w:hyperlink w:anchor="_Toc303862943" w:history="1">
        <w:r w:rsidR="00B037E2" w:rsidRPr="00DF09C9">
          <w:rPr>
            <w:rStyle w:val="Hyperlink"/>
            <w:noProof/>
          </w:rPr>
          <w:t>CHAPTER 2  HOW TO BECOME A REQUESTOR</w:t>
        </w:r>
        <w:r w:rsidR="00B037E2">
          <w:rPr>
            <w:noProof/>
            <w:webHidden/>
          </w:rPr>
          <w:tab/>
        </w:r>
        <w:r w:rsidR="00B037E2">
          <w:rPr>
            <w:noProof/>
            <w:webHidden/>
          </w:rPr>
          <w:fldChar w:fldCharType="begin"/>
        </w:r>
        <w:r w:rsidR="00B037E2">
          <w:rPr>
            <w:noProof/>
            <w:webHidden/>
          </w:rPr>
          <w:instrText xml:space="preserve"> PAGEREF _Toc303862943 \h </w:instrText>
        </w:r>
        <w:r w:rsidR="00B037E2">
          <w:rPr>
            <w:noProof/>
            <w:webHidden/>
          </w:rPr>
        </w:r>
        <w:r w:rsidR="00B037E2">
          <w:rPr>
            <w:noProof/>
            <w:webHidden/>
          </w:rPr>
          <w:fldChar w:fldCharType="separate"/>
        </w:r>
        <w:r w:rsidR="00217A8B">
          <w:rPr>
            <w:noProof/>
            <w:webHidden/>
          </w:rPr>
          <w:t>5</w:t>
        </w:r>
        <w:r w:rsidR="00B037E2">
          <w:rPr>
            <w:noProof/>
            <w:webHidden/>
          </w:rPr>
          <w:fldChar w:fldCharType="end"/>
        </w:r>
      </w:hyperlink>
    </w:p>
    <w:p w14:paraId="48166F06" w14:textId="6810C7C2" w:rsidR="00B037E2" w:rsidRDefault="004E64A4">
      <w:pPr>
        <w:pStyle w:val="TOC1"/>
        <w:rPr>
          <w:rFonts w:ascii="Calibri" w:hAnsi="Calibri"/>
          <w:b w:val="0"/>
          <w:caps w:val="0"/>
          <w:noProof/>
          <w:sz w:val="22"/>
          <w:szCs w:val="22"/>
        </w:rPr>
      </w:pPr>
      <w:hyperlink w:anchor="_Toc303862944" w:history="1">
        <w:r w:rsidR="00B037E2" w:rsidRPr="00DF09C9">
          <w:rPr>
            <w:rStyle w:val="Hyperlink"/>
            <w:noProof/>
          </w:rPr>
          <w:t>CHAPTER 3  HOW TO CREATE REQUESTS</w:t>
        </w:r>
        <w:r w:rsidR="00B037E2">
          <w:rPr>
            <w:noProof/>
            <w:webHidden/>
          </w:rPr>
          <w:tab/>
        </w:r>
        <w:r w:rsidR="00B037E2">
          <w:rPr>
            <w:noProof/>
            <w:webHidden/>
          </w:rPr>
          <w:fldChar w:fldCharType="begin"/>
        </w:r>
        <w:r w:rsidR="00B037E2">
          <w:rPr>
            <w:noProof/>
            <w:webHidden/>
          </w:rPr>
          <w:instrText xml:space="preserve"> PAGEREF _Toc303862944 \h </w:instrText>
        </w:r>
        <w:r w:rsidR="00B037E2">
          <w:rPr>
            <w:noProof/>
            <w:webHidden/>
          </w:rPr>
        </w:r>
        <w:r w:rsidR="00B037E2">
          <w:rPr>
            <w:noProof/>
            <w:webHidden/>
          </w:rPr>
          <w:fldChar w:fldCharType="separate"/>
        </w:r>
        <w:r w:rsidR="00217A8B">
          <w:rPr>
            <w:noProof/>
            <w:webHidden/>
          </w:rPr>
          <w:t>7</w:t>
        </w:r>
        <w:r w:rsidR="00B037E2">
          <w:rPr>
            <w:noProof/>
            <w:webHidden/>
          </w:rPr>
          <w:fldChar w:fldCharType="end"/>
        </w:r>
      </w:hyperlink>
    </w:p>
    <w:p w14:paraId="1FAE04C9" w14:textId="450E149B" w:rsidR="00B037E2" w:rsidRDefault="004E64A4">
      <w:pPr>
        <w:pStyle w:val="TOC2"/>
        <w:rPr>
          <w:rFonts w:ascii="Calibri" w:hAnsi="Calibri"/>
          <w:noProof/>
          <w:sz w:val="22"/>
          <w:szCs w:val="22"/>
        </w:rPr>
      </w:pPr>
      <w:hyperlink w:anchor="_Toc303862945" w:history="1">
        <w:r w:rsidR="00B037E2" w:rsidRPr="00DF09C9">
          <w:rPr>
            <w:rStyle w:val="Hyperlink"/>
            <w:noProof/>
          </w:rPr>
          <w:t>3.1  Introduction</w:t>
        </w:r>
        <w:r w:rsidR="00B037E2">
          <w:rPr>
            <w:noProof/>
            <w:webHidden/>
          </w:rPr>
          <w:tab/>
        </w:r>
        <w:r w:rsidR="00B037E2">
          <w:rPr>
            <w:noProof/>
            <w:webHidden/>
          </w:rPr>
          <w:fldChar w:fldCharType="begin"/>
        </w:r>
        <w:r w:rsidR="00B037E2">
          <w:rPr>
            <w:noProof/>
            <w:webHidden/>
          </w:rPr>
          <w:instrText xml:space="preserve"> PAGEREF _Toc303862945 \h </w:instrText>
        </w:r>
        <w:r w:rsidR="00B037E2">
          <w:rPr>
            <w:noProof/>
            <w:webHidden/>
          </w:rPr>
        </w:r>
        <w:r w:rsidR="00B037E2">
          <w:rPr>
            <w:noProof/>
            <w:webHidden/>
          </w:rPr>
          <w:fldChar w:fldCharType="separate"/>
        </w:r>
        <w:r w:rsidR="00217A8B">
          <w:rPr>
            <w:noProof/>
            <w:webHidden/>
          </w:rPr>
          <w:t>7</w:t>
        </w:r>
        <w:r w:rsidR="00B037E2">
          <w:rPr>
            <w:noProof/>
            <w:webHidden/>
          </w:rPr>
          <w:fldChar w:fldCharType="end"/>
        </w:r>
      </w:hyperlink>
    </w:p>
    <w:p w14:paraId="71FA510F" w14:textId="5D36619C" w:rsidR="00B037E2" w:rsidRDefault="004E64A4">
      <w:pPr>
        <w:pStyle w:val="TOC2"/>
        <w:rPr>
          <w:rFonts w:ascii="Calibri" w:hAnsi="Calibri"/>
          <w:noProof/>
          <w:sz w:val="22"/>
          <w:szCs w:val="22"/>
        </w:rPr>
      </w:pPr>
      <w:hyperlink w:anchor="_Toc303862946" w:history="1">
        <w:r w:rsidR="00B037E2" w:rsidRPr="00DF09C9">
          <w:rPr>
            <w:rStyle w:val="Hyperlink"/>
            <w:noProof/>
          </w:rPr>
          <w:t>3.2  Which Request Form Should You Use?</w:t>
        </w:r>
        <w:r w:rsidR="00B037E2">
          <w:rPr>
            <w:noProof/>
            <w:webHidden/>
          </w:rPr>
          <w:tab/>
        </w:r>
        <w:r w:rsidR="00B037E2">
          <w:rPr>
            <w:noProof/>
            <w:webHidden/>
          </w:rPr>
          <w:fldChar w:fldCharType="begin"/>
        </w:r>
        <w:r w:rsidR="00B037E2">
          <w:rPr>
            <w:noProof/>
            <w:webHidden/>
          </w:rPr>
          <w:instrText xml:space="preserve"> PAGEREF _Toc303862946 \h </w:instrText>
        </w:r>
        <w:r w:rsidR="00B037E2">
          <w:rPr>
            <w:noProof/>
            <w:webHidden/>
          </w:rPr>
        </w:r>
        <w:r w:rsidR="00B037E2">
          <w:rPr>
            <w:noProof/>
            <w:webHidden/>
          </w:rPr>
          <w:fldChar w:fldCharType="separate"/>
        </w:r>
        <w:r w:rsidR="00217A8B">
          <w:rPr>
            <w:noProof/>
            <w:webHidden/>
          </w:rPr>
          <w:t>7</w:t>
        </w:r>
        <w:r w:rsidR="00B037E2">
          <w:rPr>
            <w:noProof/>
            <w:webHidden/>
          </w:rPr>
          <w:fldChar w:fldCharType="end"/>
        </w:r>
      </w:hyperlink>
    </w:p>
    <w:p w14:paraId="2B049593" w14:textId="0F1A4CE6" w:rsidR="00B037E2" w:rsidRDefault="004E64A4">
      <w:pPr>
        <w:pStyle w:val="TOC2"/>
        <w:rPr>
          <w:rFonts w:ascii="Calibri" w:hAnsi="Calibri"/>
          <w:noProof/>
          <w:sz w:val="22"/>
          <w:szCs w:val="22"/>
        </w:rPr>
      </w:pPr>
      <w:hyperlink w:anchor="_Toc303862947" w:history="1">
        <w:r w:rsidR="00B037E2" w:rsidRPr="00DF09C9">
          <w:rPr>
            <w:rStyle w:val="Hyperlink"/>
            <w:noProof/>
          </w:rPr>
          <w:t>3.3  How to Consult the Item Master File</w:t>
        </w:r>
        <w:r w:rsidR="00B037E2">
          <w:rPr>
            <w:noProof/>
            <w:webHidden/>
          </w:rPr>
          <w:tab/>
        </w:r>
        <w:r w:rsidR="00B037E2">
          <w:rPr>
            <w:noProof/>
            <w:webHidden/>
          </w:rPr>
          <w:fldChar w:fldCharType="begin"/>
        </w:r>
        <w:r w:rsidR="00B037E2">
          <w:rPr>
            <w:noProof/>
            <w:webHidden/>
          </w:rPr>
          <w:instrText xml:space="preserve"> PAGEREF _Toc303862947 \h </w:instrText>
        </w:r>
        <w:r w:rsidR="00B037E2">
          <w:rPr>
            <w:noProof/>
            <w:webHidden/>
          </w:rPr>
        </w:r>
        <w:r w:rsidR="00B037E2">
          <w:rPr>
            <w:noProof/>
            <w:webHidden/>
          </w:rPr>
          <w:fldChar w:fldCharType="separate"/>
        </w:r>
        <w:r w:rsidR="00217A8B">
          <w:rPr>
            <w:noProof/>
            <w:webHidden/>
          </w:rPr>
          <w:t>7</w:t>
        </w:r>
        <w:r w:rsidR="00B037E2">
          <w:rPr>
            <w:noProof/>
            <w:webHidden/>
          </w:rPr>
          <w:fldChar w:fldCharType="end"/>
        </w:r>
      </w:hyperlink>
    </w:p>
    <w:p w14:paraId="69EAFC3F" w14:textId="76E6BD78" w:rsidR="00B037E2" w:rsidRDefault="004E64A4">
      <w:pPr>
        <w:pStyle w:val="TOC3"/>
        <w:rPr>
          <w:rFonts w:ascii="Calibri" w:hAnsi="Calibri"/>
          <w:noProof/>
          <w:sz w:val="22"/>
          <w:szCs w:val="22"/>
        </w:rPr>
      </w:pPr>
      <w:hyperlink w:anchor="_Toc303862948" w:history="1">
        <w:r w:rsidR="00B037E2" w:rsidRPr="00DF09C9">
          <w:rPr>
            <w:rStyle w:val="Hyperlink"/>
            <w:noProof/>
          </w:rPr>
          <w:t>3.3.1  Introduction</w:t>
        </w:r>
        <w:r w:rsidR="00B037E2">
          <w:rPr>
            <w:noProof/>
            <w:webHidden/>
          </w:rPr>
          <w:tab/>
        </w:r>
        <w:r w:rsidR="00B037E2">
          <w:rPr>
            <w:noProof/>
            <w:webHidden/>
          </w:rPr>
          <w:fldChar w:fldCharType="begin"/>
        </w:r>
        <w:r w:rsidR="00B037E2">
          <w:rPr>
            <w:noProof/>
            <w:webHidden/>
          </w:rPr>
          <w:instrText xml:space="preserve"> PAGEREF _Toc303862948 \h </w:instrText>
        </w:r>
        <w:r w:rsidR="00B037E2">
          <w:rPr>
            <w:noProof/>
            <w:webHidden/>
          </w:rPr>
        </w:r>
        <w:r w:rsidR="00B037E2">
          <w:rPr>
            <w:noProof/>
            <w:webHidden/>
          </w:rPr>
          <w:fldChar w:fldCharType="separate"/>
        </w:r>
        <w:r w:rsidR="00217A8B">
          <w:rPr>
            <w:noProof/>
            <w:webHidden/>
          </w:rPr>
          <w:t>7</w:t>
        </w:r>
        <w:r w:rsidR="00B037E2">
          <w:rPr>
            <w:noProof/>
            <w:webHidden/>
          </w:rPr>
          <w:fldChar w:fldCharType="end"/>
        </w:r>
      </w:hyperlink>
    </w:p>
    <w:p w14:paraId="76DBE08A" w14:textId="461CFAF6" w:rsidR="00B037E2" w:rsidRDefault="004E64A4">
      <w:pPr>
        <w:pStyle w:val="TOC3"/>
        <w:rPr>
          <w:rFonts w:ascii="Calibri" w:hAnsi="Calibri"/>
          <w:noProof/>
          <w:sz w:val="22"/>
          <w:szCs w:val="22"/>
        </w:rPr>
      </w:pPr>
      <w:hyperlink w:anchor="_Toc303862949" w:history="1">
        <w:r w:rsidR="00B037E2" w:rsidRPr="00DF09C9">
          <w:rPr>
            <w:rStyle w:val="Hyperlink"/>
            <w:noProof/>
          </w:rPr>
          <w:t>3.3.2  Menu Path</w:t>
        </w:r>
        <w:r w:rsidR="00B037E2">
          <w:rPr>
            <w:noProof/>
            <w:webHidden/>
          </w:rPr>
          <w:tab/>
        </w:r>
        <w:r w:rsidR="00B037E2">
          <w:rPr>
            <w:noProof/>
            <w:webHidden/>
          </w:rPr>
          <w:fldChar w:fldCharType="begin"/>
        </w:r>
        <w:r w:rsidR="00B037E2">
          <w:rPr>
            <w:noProof/>
            <w:webHidden/>
          </w:rPr>
          <w:instrText xml:space="preserve"> PAGEREF _Toc303862949 \h </w:instrText>
        </w:r>
        <w:r w:rsidR="00B037E2">
          <w:rPr>
            <w:noProof/>
            <w:webHidden/>
          </w:rPr>
        </w:r>
        <w:r w:rsidR="00B037E2">
          <w:rPr>
            <w:noProof/>
            <w:webHidden/>
          </w:rPr>
          <w:fldChar w:fldCharType="separate"/>
        </w:r>
        <w:r w:rsidR="00217A8B">
          <w:rPr>
            <w:noProof/>
            <w:webHidden/>
          </w:rPr>
          <w:t>7</w:t>
        </w:r>
        <w:r w:rsidR="00B037E2">
          <w:rPr>
            <w:noProof/>
            <w:webHidden/>
          </w:rPr>
          <w:fldChar w:fldCharType="end"/>
        </w:r>
      </w:hyperlink>
    </w:p>
    <w:p w14:paraId="6C41FE4C" w14:textId="532DB89C" w:rsidR="00B037E2" w:rsidRDefault="004E64A4">
      <w:pPr>
        <w:pStyle w:val="TOC3"/>
        <w:rPr>
          <w:rFonts w:ascii="Calibri" w:hAnsi="Calibri"/>
          <w:noProof/>
          <w:sz w:val="22"/>
          <w:szCs w:val="22"/>
        </w:rPr>
      </w:pPr>
      <w:hyperlink w:anchor="_Toc303862950" w:history="1">
        <w:r w:rsidR="00B037E2" w:rsidRPr="00DF09C9">
          <w:rPr>
            <w:rStyle w:val="Hyperlink"/>
            <w:noProof/>
          </w:rPr>
          <w:t>3.3.3  Setup Parameters</w:t>
        </w:r>
        <w:r w:rsidR="00B037E2">
          <w:rPr>
            <w:noProof/>
            <w:webHidden/>
          </w:rPr>
          <w:tab/>
        </w:r>
        <w:r w:rsidR="00B037E2">
          <w:rPr>
            <w:noProof/>
            <w:webHidden/>
          </w:rPr>
          <w:fldChar w:fldCharType="begin"/>
        </w:r>
        <w:r w:rsidR="00B037E2">
          <w:rPr>
            <w:noProof/>
            <w:webHidden/>
          </w:rPr>
          <w:instrText xml:space="preserve"> PAGEREF _Toc303862950 \h </w:instrText>
        </w:r>
        <w:r w:rsidR="00B037E2">
          <w:rPr>
            <w:noProof/>
            <w:webHidden/>
          </w:rPr>
        </w:r>
        <w:r w:rsidR="00B037E2">
          <w:rPr>
            <w:noProof/>
            <w:webHidden/>
          </w:rPr>
          <w:fldChar w:fldCharType="separate"/>
        </w:r>
        <w:r w:rsidR="00217A8B">
          <w:rPr>
            <w:noProof/>
            <w:webHidden/>
          </w:rPr>
          <w:t>8</w:t>
        </w:r>
        <w:r w:rsidR="00B037E2">
          <w:rPr>
            <w:noProof/>
            <w:webHidden/>
          </w:rPr>
          <w:fldChar w:fldCharType="end"/>
        </w:r>
      </w:hyperlink>
    </w:p>
    <w:p w14:paraId="3AC5A6AA" w14:textId="2EBFE77B" w:rsidR="00B037E2" w:rsidRDefault="004E64A4">
      <w:pPr>
        <w:pStyle w:val="TOC3"/>
        <w:rPr>
          <w:rFonts w:ascii="Calibri" w:hAnsi="Calibri"/>
          <w:noProof/>
          <w:sz w:val="22"/>
          <w:szCs w:val="22"/>
        </w:rPr>
      </w:pPr>
      <w:hyperlink w:anchor="_Toc303862951" w:history="1">
        <w:r w:rsidR="00B037E2" w:rsidRPr="00DF09C9">
          <w:rPr>
            <w:rStyle w:val="Hyperlink"/>
            <w:noProof/>
          </w:rPr>
          <w:t>3.4.4  Vendor Information</w:t>
        </w:r>
        <w:r w:rsidR="00B037E2">
          <w:rPr>
            <w:noProof/>
            <w:webHidden/>
          </w:rPr>
          <w:tab/>
        </w:r>
        <w:r w:rsidR="00B037E2">
          <w:rPr>
            <w:noProof/>
            <w:webHidden/>
          </w:rPr>
          <w:fldChar w:fldCharType="begin"/>
        </w:r>
        <w:r w:rsidR="00B037E2">
          <w:rPr>
            <w:noProof/>
            <w:webHidden/>
          </w:rPr>
          <w:instrText xml:space="preserve"> PAGEREF _Toc303862951 \h </w:instrText>
        </w:r>
        <w:r w:rsidR="00B037E2">
          <w:rPr>
            <w:noProof/>
            <w:webHidden/>
          </w:rPr>
        </w:r>
        <w:r w:rsidR="00B037E2">
          <w:rPr>
            <w:noProof/>
            <w:webHidden/>
          </w:rPr>
          <w:fldChar w:fldCharType="separate"/>
        </w:r>
        <w:r w:rsidR="00217A8B">
          <w:rPr>
            <w:noProof/>
            <w:webHidden/>
          </w:rPr>
          <w:t>9</w:t>
        </w:r>
        <w:r w:rsidR="00B037E2">
          <w:rPr>
            <w:noProof/>
            <w:webHidden/>
          </w:rPr>
          <w:fldChar w:fldCharType="end"/>
        </w:r>
      </w:hyperlink>
    </w:p>
    <w:p w14:paraId="4B97A7BE" w14:textId="52603024" w:rsidR="00B037E2" w:rsidRDefault="004E64A4">
      <w:pPr>
        <w:pStyle w:val="TOC3"/>
        <w:rPr>
          <w:rFonts w:ascii="Calibri" w:hAnsi="Calibri"/>
          <w:noProof/>
          <w:sz w:val="22"/>
          <w:szCs w:val="22"/>
        </w:rPr>
      </w:pPr>
      <w:hyperlink w:anchor="_Toc303862952" w:history="1">
        <w:r w:rsidR="00B037E2" w:rsidRPr="00DF09C9">
          <w:rPr>
            <w:rStyle w:val="Hyperlink"/>
            <w:noProof/>
          </w:rPr>
          <w:t>3.4.5  Order Type</w:t>
        </w:r>
        <w:r w:rsidR="00B037E2">
          <w:rPr>
            <w:noProof/>
            <w:webHidden/>
          </w:rPr>
          <w:tab/>
        </w:r>
        <w:r w:rsidR="00B037E2">
          <w:rPr>
            <w:noProof/>
            <w:webHidden/>
          </w:rPr>
          <w:fldChar w:fldCharType="begin"/>
        </w:r>
        <w:r w:rsidR="00B037E2">
          <w:rPr>
            <w:noProof/>
            <w:webHidden/>
          </w:rPr>
          <w:instrText xml:space="preserve"> PAGEREF _Toc303862952 \h </w:instrText>
        </w:r>
        <w:r w:rsidR="00B037E2">
          <w:rPr>
            <w:noProof/>
            <w:webHidden/>
          </w:rPr>
        </w:r>
        <w:r w:rsidR="00B037E2">
          <w:rPr>
            <w:noProof/>
            <w:webHidden/>
          </w:rPr>
          <w:fldChar w:fldCharType="separate"/>
        </w:r>
        <w:r w:rsidR="00217A8B">
          <w:rPr>
            <w:noProof/>
            <w:webHidden/>
          </w:rPr>
          <w:t>9</w:t>
        </w:r>
        <w:r w:rsidR="00B037E2">
          <w:rPr>
            <w:noProof/>
            <w:webHidden/>
          </w:rPr>
          <w:fldChar w:fldCharType="end"/>
        </w:r>
      </w:hyperlink>
    </w:p>
    <w:p w14:paraId="140AF1A7" w14:textId="2650A6AD" w:rsidR="00B037E2" w:rsidRDefault="004E64A4">
      <w:pPr>
        <w:pStyle w:val="TOC2"/>
        <w:rPr>
          <w:rFonts w:ascii="Calibri" w:hAnsi="Calibri"/>
          <w:noProof/>
          <w:sz w:val="22"/>
          <w:szCs w:val="22"/>
        </w:rPr>
      </w:pPr>
      <w:hyperlink w:anchor="_Toc303862953" w:history="1">
        <w:r w:rsidR="00B037E2" w:rsidRPr="00DF09C9">
          <w:rPr>
            <w:rStyle w:val="Hyperlink"/>
            <w:noProof/>
          </w:rPr>
          <w:t>3.5  How to Create a Repetitive (PR Card) Order Request</w:t>
        </w:r>
        <w:r w:rsidR="00B037E2">
          <w:rPr>
            <w:noProof/>
            <w:webHidden/>
          </w:rPr>
          <w:tab/>
        </w:r>
        <w:r w:rsidR="00B037E2">
          <w:rPr>
            <w:noProof/>
            <w:webHidden/>
          </w:rPr>
          <w:fldChar w:fldCharType="begin"/>
        </w:r>
        <w:r w:rsidR="00B037E2">
          <w:rPr>
            <w:noProof/>
            <w:webHidden/>
          </w:rPr>
          <w:instrText xml:space="preserve"> PAGEREF _Toc303862953 \h </w:instrText>
        </w:r>
        <w:r w:rsidR="00B037E2">
          <w:rPr>
            <w:noProof/>
            <w:webHidden/>
          </w:rPr>
        </w:r>
        <w:r w:rsidR="00B037E2">
          <w:rPr>
            <w:noProof/>
            <w:webHidden/>
          </w:rPr>
          <w:fldChar w:fldCharType="separate"/>
        </w:r>
        <w:r w:rsidR="00217A8B">
          <w:rPr>
            <w:noProof/>
            <w:webHidden/>
          </w:rPr>
          <w:t>9</w:t>
        </w:r>
        <w:r w:rsidR="00B037E2">
          <w:rPr>
            <w:noProof/>
            <w:webHidden/>
          </w:rPr>
          <w:fldChar w:fldCharType="end"/>
        </w:r>
      </w:hyperlink>
    </w:p>
    <w:p w14:paraId="02E54E0B" w14:textId="2FA1C23A" w:rsidR="00B037E2" w:rsidRDefault="004E64A4">
      <w:pPr>
        <w:pStyle w:val="TOC3"/>
        <w:rPr>
          <w:rFonts w:ascii="Calibri" w:hAnsi="Calibri"/>
          <w:noProof/>
          <w:sz w:val="22"/>
          <w:szCs w:val="22"/>
        </w:rPr>
      </w:pPr>
      <w:hyperlink w:anchor="_Toc303862954" w:history="1">
        <w:r w:rsidR="00B037E2" w:rsidRPr="00DF09C9">
          <w:rPr>
            <w:rStyle w:val="Hyperlink"/>
            <w:noProof/>
          </w:rPr>
          <w:t>3.5.1  Introduction</w:t>
        </w:r>
        <w:r w:rsidR="00B037E2">
          <w:rPr>
            <w:noProof/>
            <w:webHidden/>
          </w:rPr>
          <w:tab/>
        </w:r>
        <w:r w:rsidR="00B037E2">
          <w:rPr>
            <w:noProof/>
            <w:webHidden/>
          </w:rPr>
          <w:fldChar w:fldCharType="begin"/>
        </w:r>
        <w:r w:rsidR="00B037E2">
          <w:rPr>
            <w:noProof/>
            <w:webHidden/>
          </w:rPr>
          <w:instrText xml:space="preserve"> PAGEREF _Toc303862954 \h </w:instrText>
        </w:r>
        <w:r w:rsidR="00B037E2">
          <w:rPr>
            <w:noProof/>
            <w:webHidden/>
          </w:rPr>
        </w:r>
        <w:r w:rsidR="00B037E2">
          <w:rPr>
            <w:noProof/>
            <w:webHidden/>
          </w:rPr>
          <w:fldChar w:fldCharType="separate"/>
        </w:r>
        <w:r w:rsidR="00217A8B">
          <w:rPr>
            <w:noProof/>
            <w:webHidden/>
          </w:rPr>
          <w:t>9</w:t>
        </w:r>
        <w:r w:rsidR="00B037E2">
          <w:rPr>
            <w:noProof/>
            <w:webHidden/>
          </w:rPr>
          <w:fldChar w:fldCharType="end"/>
        </w:r>
      </w:hyperlink>
    </w:p>
    <w:p w14:paraId="31EF9C37" w14:textId="3504ECF4" w:rsidR="00B037E2" w:rsidRDefault="004E64A4">
      <w:pPr>
        <w:pStyle w:val="TOC3"/>
        <w:rPr>
          <w:rFonts w:ascii="Calibri" w:hAnsi="Calibri"/>
          <w:noProof/>
          <w:sz w:val="22"/>
          <w:szCs w:val="22"/>
        </w:rPr>
      </w:pPr>
      <w:hyperlink w:anchor="_Toc303862955" w:history="1">
        <w:r w:rsidR="00B037E2" w:rsidRPr="00DF09C9">
          <w:rPr>
            <w:rStyle w:val="Hyperlink"/>
            <w:noProof/>
          </w:rPr>
          <w:t>3.5.2  Setup Parameters</w:t>
        </w:r>
        <w:r w:rsidR="00B037E2">
          <w:rPr>
            <w:noProof/>
            <w:webHidden/>
          </w:rPr>
          <w:tab/>
        </w:r>
        <w:r w:rsidR="00B037E2">
          <w:rPr>
            <w:noProof/>
            <w:webHidden/>
          </w:rPr>
          <w:fldChar w:fldCharType="begin"/>
        </w:r>
        <w:r w:rsidR="00B037E2">
          <w:rPr>
            <w:noProof/>
            <w:webHidden/>
          </w:rPr>
          <w:instrText xml:space="preserve"> PAGEREF _Toc303862955 \h </w:instrText>
        </w:r>
        <w:r w:rsidR="00B037E2">
          <w:rPr>
            <w:noProof/>
            <w:webHidden/>
          </w:rPr>
        </w:r>
        <w:r w:rsidR="00B037E2">
          <w:rPr>
            <w:noProof/>
            <w:webHidden/>
          </w:rPr>
          <w:fldChar w:fldCharType="separate"/>
        </w:r>
        <w:r w:rsidR="00217A8B">
          <w:rPr>
            <w:noProof/>
            <w:webHidden/>
          </w:rPr>
          <w:t>10</w:t>
        </w:r>
        <w:r w:rsidR="00B037E2">
          <w:rPr>
            <w:noProof/>
            <w:webHidden/>
          </w:rPr>
          <w:fldChar w:fldCharType="end"/>
        </w:r>
      </w:hyperlink>
    </w:p>
    <w:p w14:paraId="5048C7DE" w14:textId="2A07816D" w:rsidR="00B037E2" w:rsidRDefault="004E64A4">
      <w:pPr>
        <w:pStyle w:val="TOC3"/>
        <w:rPr>
          <w:rFonts w:ascii="Calibri" w:hAnsi="Calibri"/>
          <w:noProof/>
          <w:sz w:val="22"/>
          <w:szCs w:val="22"/>
        </w:rPr>
      </w:pPr>
      <w:hyperlink w:anchor="_Toc303862956" w:history="1">
        <w:r w:rsidR="00B037E2" w:rsidRPr="00DF09C9">
          <w:rPr>
            <w:rStyle w:val="Hyperlink"/>
            <w:noProof/>
          </w:rPr>
          <w:t>3.5.3  Create Transaction Number</w:t>
        </w:r>
        <w:r w:rsidR="00B037E2">
          <w:rPr>
            <w:noProof/>
            <w:webHidden/>
          </w:rPr>
          <w:tab/>
        </w:r>
        <w:r w:rsidR="00B037E2">
          <w:rPr>
            <w:noProof/>
            <w:webHidden/>
          </w:rPr>
          <w:fldChar w:fldCharType="begin"/>
        </w:r>
        <w:r w:rsidR="00B037E2">
          <w:rPr>
            <w:noProof/>
            <w:webHidden/>
          </w:rPr>
          <w:instrText xml:space="preserve"> PAGEREF _Toc303862956 \h </w:instrText>
        </w:r>
        <w:r w:rsidR="00B037E2">
          <w:rPr>
            <w:noProof/>
            <w:webHidden/>
          </w:rPr>
        </w:r>
        <w:r w:rsidR="00B037E2">
          <w:rPr>
            <w:noProof/>
            <w:webHidden/>
          </w:rPr>
          <w:fldChar w:fldCharType="separate"/>
        </w:r>
        <w:r w:rsidR="00217A8B">
          <w:rPr>
            <w:noProof/>
            <w:webHidden/>
          </w:rPr>
          <w:t>10</w:t>
        </w:r>
        <w:r w:rsidR="00B037E2">
          <w:rPr>
            <w:noProof/>
            <w:webHidden/>
          </w:rPr>
          <w:fldChar w:fldCharType="end"/>
        </w:r>
      </w:hyperlink>
    </w:p>
    <w:p w14:paraId="132870FC" w14:textId="0E7D6848" w:rsidR="00B037E2" w:rsidRDefault="004E64A4">
      <w:pPr>
        <w:pStyle w:val="TOC3"/>
        <w:rPr>
          <w:rFonts w:ascii="Calibri" w:hAnsi="Calibri"/>
          <w:noProof/>
          <w:sz w:val="22"/>
          <w:szCs w:val="22"/>
        </w:rPr>
      </w:pPr>
      <w:hyperlink w:anchor="_Toc303862957" w:history="1">
        <w:r w:rsidR="00B037E2" w:rsidRPr="00DF09C9">
          <w:rPr>
            <w:rStyle w:val="Hyperlink"/>
            <w:noProof/>
          </w:rPr>
          <w:t>3.5.4  Classification and Sort Groups</w:t>
        </w:r>
        <w:r w:rsidR="00B037E2">
          <w:rPr>
            <w:noProof/>
            <w:webHidden/>
          </w:rPr>
          <w:tab/>
        </w:r>
        <w:r w:rsidR="00B037E2">
          <w:rPr>
            <w:noProof/>
            <w:webHidden/>
          </w:rPr>
          <w:fldChar w:fldCharType="begin"/>
        </w:r>
        <w:r w:rsidR="00B037E2">
          <w:rPr>
            <w:noProof/>
            <w:webHidden/>
          </w:rPr>
          <w:instrText xml:space="preserve"> PAGEREF _Toc303862957 \h </w:instrText>
        </w:r>
        <w:r w:rsidR="00B037E2">
          <w:rPr>
            <w:noProof/>
            <w:webHidden/>
          </w:rPr>
        </w:r>
        <w:r w:rsidR="00B037E2">
          <w:rPr>
            <w:noProof/>
            <w:webHidden/>
          </w:rPr>
          <w:fldChar w:fldCharType="separate"/>
        </w:r>
        <w:r w:rsidR="00217A8B">
          <w:rPr>
            <w:noProof/>
            <w:webHidden/>
          </w:rPr>
          <w:t>10</w:t>
        </w:r>
        <w:r w:rsidR="00B037E2">
          <w:rPr>
            <w:noProof/>
            <w:webHidden/>
          </w:rPr>
          <w:fldChar w:fldCharType="end"/>
        </w:r>
      </w:hyperlink>
    </w:p>
    <w:p w14:paraId="11832527" w14:textId="00150B86" w:rsidR="00B037E2" w:rsidRDefault="004E64A4">
      <w:pPr>
        <w:pStyle w:val="TOC3"/>
        <w:rPr>
          <w:rFonts w:ascii="Calibri" w:hAnsi="Calibri"/>
          <w:noProof/>
          <w:sz w:val="22"/>
          <w:szCs w:val="22"/>
        </w:rPr>
      </w:pPr>
      <w:hyperlink w:anchor="_Toc303862958" w:history="1">
        <w:r w:rsidR="00B037E2" w:rsidRPr="00DF09C9">
          <w:rPr>
            <w:rStyle w:val="Hyperlink"/>
            <w:noProof/>
          </w:rPr>
          <w:t>3.5.5  Requestor and Priority</w:t>
        </w:r>
        <w:r w:rsidR="00B037E2">
          <w:rPr>
            <w:noProof/>
            <w:webHidden/>
          </w:rPr>
          <w:tab/>
        </w:r>
        <w:r w:rsidR="00B037E2">
          <w:rPr>
            <w:noProof/>
            <w:webHidden/>
          </w:rPr>
          <w:fldChar w:fldCharType="begin"/>
        </w:r>
        <w:r w:rsidR="00B037E2">
          <w:rPr>
            <w:noProof/>
            <w:webHidden/>
          </w:rPr>
          <w:instrText xml:space="preserve"> PAGEREF _Toc303862958 \h </w:instrText>
        </w:r>
        <w:r w:rsidR="00B037E2">
          <w:rPr>
            <w:noProof/>
            <w:webHidden/>
          </w:rPr>
        </w:r>
        <w:r w:rsidR="00B037E2">
          <w:rPr>
            <w:noProof/>
            <w:webHidden/>
          </w:rPr>
          <w:fldChar w:fldCharType="separate"/>
        </w:r>
        <w:r w:rsidR="00217A8B">
          <w:rPr>
            <w:noProof/>
            <w:webHidden/>
          </w:rPr>
          <w:t>12</w:t>
        </w:r>
        <w:r w:rsidR="00B037E2">
          <w:rPr>
            <w:noProof/>
            <w:webHidden/>
          </w:rPr>
          <w:fldChar w:fldCharType="end"/>
        </w:r>
      </w:hyperlink>
    </w:p>
    <w:p w14:paraId="6F350615" w14:textId="22B7968D" w:rsidR="00B037E2" w:rsidRDefault="004E64A4">
      <w:pPr>
        <w:pStyle w:val="TOC3"/>
        <w:rPr>
          <w:rFonts w:ascii="Calibri" w:hAnsi="Calibri"/>
          <w:noProof/>
          <w:sz w:val="22"/>
          <w:szCs w:val="22"/>
        </w:rPr>
      </w:pPr>
      <w:hyperlink w:anchor="_Toc303862959" w:history="1">
        <w:r w:rsidR="00B037E2" w:rsidRPr="00DF09C9">
          <w:rPr>
            <w:rStyle w:val="Hyperlink"/>
            <w:noProof/>
          </w:rPr>
          <w:t>3.5.6  Special Remarks</w:t>
        </w:r>
        <w:r w:rsidR="00B037E2">
          <w:rPr>
            <w:noProof/>
            <w:webHidden/>
          </w:rPr>
          <w:tab/>
        </w:r>
        <w:r w:rsidR="00B037E2">
          <w:rPr>
            <w:noProof/>
            <w:webHidden/>
          </w:rPr>
          <w:fldChar w:fldCharType="begin"/>
        </w:r>
        <w:r w:rsidR="00B037E2">
          <w:rPr>
            <w:noProof/>
            <w:webHidden/>
          </w:rPr>
          <w:instrText xml:space="preserve"> PAGEREF _Toc303862959 \h </w:instrText>
        </w:r>
        <w:r w:rsidR="00B037E2">
          <w:rPr>
            <w:noProof/>
            <w:webHidden/>
          </w:rPr>
        </w:r>
        <w:r w:rsidR="00B037E2">
          <w:rPr>
            <w:noProof/>
            <w:webHidden/>
          </w:rPr>
          <w:fldChar w:fldCharType="separate"/>
        </w:r>
        <w:r w:rsidR="00217A8B">
          <w:rPr>
            <w:noProof/>
            <w:webHidden/>
          </w:rPr>
          <w:t>12</w:t>
        </w:r>
        <w:r w:rsidR="00B037E2">
          <w:rPr>
            <w:noProof/>
            <w:webHidden/>
          </w:rPr>
          <w:fldChar w:fldCharType="end"/>
        </w:r>
      </w:hyperlink>
    </w:p>
    <w:p w14:paraId="60374751" w14:textId="3489CF25" w:rsidR="00B037E2" w:rsidRDefault="004E64A4">
      <w:pPr>
        <w:pStyle w:val="TOC3"/>
        <w:rPr>
          <w:rFonts w:ascii="Calibri" w:hAnsi="Calibri"/>
          <w:noProof/>
          <w:sz w:val="22"/>
          <w:szCs w:val="22"/>
        </w:rPr>
      </w:pPr>
      <w:hyperlink w:anchor="_Toc303862960" w:history="1">
        <w:r w:rsidR="00B037E2" w:rsidRPr="00DF09C9">
          <w:rPr>
            <w:rStyle w:val="Hyperlink"/>
            <w:noProof/>
          </w:rPr>
          <w:t>3.5.7  Vendor Information</w:t>
        </w:r>
        <w:r w:rsidR="00B037E2">
          <w:rPr>
            <w:noProof/>
            <w:webHidden/>
          </w:rPr>
          <w:tab/>
        </w:r>
        <w:r w:rsidR="00B037E2">
          <w:rPr>
            <w:noProof/>
            <w:webHidden/>
          </w:rPr>
          <w:fldChar w:fldCharType="begin"/>
        </w:r>
        <w:r w:rsidR="00B037E2">
          <w:rPr>
            <w:noProof/>
            <w:webHidden/>
          </w:rPr>
          <w:instrText xml:space="preserve"> PAGEREF _Toc303862960 \h </w:instrText>
        </w:r>
        <w:r w:rsidR="00B037E2">
          <w:rPr>
            <w:noProof/>
            <w:webHidden/>
          </w:rPr>
        </w:r>
        <w:r w:rsidR="00B037E2">
          <w:rPr>
            <w:noProof/>
            <w:webHidden/>
          </w:rPr>
          <w:fldChar w:fldCharType="separate"/>
        </w:r>
        <w:r w:rsidR="00217A8B">
          <w:rPr>
            <w:noProof/>
            <w:webHidden/>
          </w:rPr>
          <w:t>13</w:t>
        </w:r>
        <w:r w:rsidR="00B037E2">
          <w:rPr>
            <w:noProof/>
            <w:webHidden/>
          </w:rPr>
          <w:fldChar w:fldCharType="end"/>
        </w:r>
      </w:hyperlink>
    </w:p>
    <w:p w14:paraId="43B7D9A6" w14:textId="1988E251" w:rsidR="00B037E2" w:rsidRDefault="004E64A4">
      <w:pPr>
        <w:pStyle w:val="TOC3"/>
        <w:rPr>
          <w:rFonts w:ascii="Calibri" w:hAnsi="Calibri"/>
          <w:noProof/>
          <w:sz w:val="22"/>
          <w:szCs w:val="22"/>
        </w:rPr>
      </w:pPr>
      <w:hyperlink w:anchor="_Toc303862961" w:history="1">
        <w:r w:rsidR="00B037E2" w:rsidRPr="00DF09C9">
          <w:rPr>
            <w:rStyle w:val="Hyperlink"/>
            <w:noProof/>
          </w:rPr>
          <w:t>3.5.8  Item Selection</w:t>
        </w:r>
        <w:r w:rsidR="00B037E2">
          <w:rPr>
            <w:noProof/>
            <w:webHidden/>
          </w:rPr>
          <w:tab/>
        </w:r>
        <w:r w:rsidR="00B037E2">
          <w:rPr>
            <w:noProof/>
            <w:webHidden/>
          </w:rPr>
          <w:fldChar w:fldCharType="begin"/>
        </w:r>
        <w:r w:rsidR="00B037E2">
          <w:rPr>
            <w:noProof/>
            <w:webHidden/>
          </w:rPr>
          <w:instrText xml:space="preserve"> PAGEREF _Toc303862961 \h </w:instrText>
        </w:r>
        <w:r w:rsidR="00B037E2">
          <w:rPr>
            <w:noProof/>
            <w:webHidden/>
          </w:rPr>
        </w:r>
        <w:r w:rsidR="00B037E2">
          <w:rPr>
            <w:noProof/>
            <w:webHidden/>
          </w:rPr>
          <w:fldChar w:fldCharType="separate"/>
        </w:r>
        <w:r w:rsidR="00217A8B">
          <w:rPr>
            <w:noProof/>
            <w:webHidden/>
          </w:rPr>
          <w:t>13</w:t>
        </w:r>
        <w:r w:rsidR="00B037E2">
          <w:rPr>
            <w:noProof/>
            <w:webHidden/>
          </w:rPr>
          <w:fldChar w:fldCharType="end"/>
        </w:r>
      </w:hyperlink>
    </w:p>
    <w:p w14:paraId="7F258C5E" w14:textId="5C695E4C" w:rsidR="00B037E2" w:rsidRDefault="004E64A4">
      <w:pPr>
        <w:pStyle w:val="TOC3"/>
        <w:rPr>
          <w:rFonts w:ascii="Calibri" w:hAnsi="Calibri"/>
          <w:noProof/>
          <w:sz w:val="22"/>
          <w:szCs w:val="22"/>
        </w:rPr>
      </w:pPr>
      <w:hyperlink w:anchor="_Toc303862962" w:history="1">
        <w:r w:rsidR="00B037E2" w:rsidRPr="00DF09C9">
          <w:rPr>
            <w:rStyle w:val="Hyperlink"/>
            <w:noProof/>
          </w:rPr>
          <w:t>3.5.9  Item History and BOC</w:t>
        </w:r>
        <w:r w:rsidR="00B037E2">
          <w:rPr>
            <w:noProof/>
            <w:webHidden/>
          </w:rPr>
          <w:tab/>
        </w:r>
        <w:r w:rsidR="00B037E2">
          <w:rPr>
            <w:noProof/>
            <w:webHidden/>
          </w:rPr>
          <w:fldChar w:fldCharType="begin"/>
        </w:r>
        <w:r w:rsidR="00B037E2">
          <w:rPr>
            <w:noProof/>
            <w:webHidden/>
          </w:rPr>
          <w:instrText xml:space="preserve"> PAGEREF _Toc303862962 \h </w:instrText>
        </w:r>
        <w:r w:rsidR="00B037E2">
          <w:rPr>
            <w:noProof/>
            <w:webHidden/>
          </w:rPr>
        </w:r>
        <w:r w:rsidR="00B037E2">
          <w:rPr>
            <w:noProof/>
            <w:webHidden/>
          </w:rPr>
          <w:fldChar w:fldCharType="separate"/>
        </w:r>
        <w:r w:rsidR="00217A8B">
          <w:rPr>
            <w:noProof/>
            <w:webHidden/>
          </w:rPr>
          <w:t>13</w:t>
        </w:r>
        <w:r w:rsidR="00B037E2">
          <w:rPr>
            <w:noProof/>
            <w:webHidden/>
          </w:rPr>
          <w:fldChar w:fldCharType="end"/>
        </w:r>
      </w:hyperlink>
    </w:p>
    <w:p w14:paraId="5E86F4E6" w14:textId="069C8A25" w:rsidR="00B037E2" w:rsidRDefault="004E64A4">
      <w:pPr>
        <w:pStyle w:val="TOC3"/>
        <w:rPr>
          <w:rFonts w:ascii="Calibri" w:hAnsi="Calibri"/>
          <w:noProof/>
          <w:sz w:val="22"/>
          <w:szCs w:val="22"/>
        </w:rPr>
      </w:pPr>
      <w:hyperlink w:anchor="_Toc303862963" w:history="1">
        <w:r w:rsidR="00B037E2" w:rsidRPr="00DF09C9">
          <w:rPr>
            <w:rStyle w:val="Hyperlink"/>
            <w:noProof/>
          </w:rPr>
          <w:t>3.5.10  Delivery Schedules</w:t>
        </w:r>
        <w:r w:rsidR="00B037E2">
          <w:rPr>
            <w:noProof/>
            <w:webHidden/>
          </w:rPr>
          <w:tab/>
        </w:r>
        <w:r w:rsidR="00B037E2">
          <w:rPr>
            <w:noProof/>
            <w:webHidden/>
          </w:rPr>
          <w:fldChar w:fldCharType="begin"/>
        </w:r>
        <w:r w:rsidR="00B037E2">
          <w:rPr>
            <w:noProof/>
            <w:webHidden/>
          </w:rPr>
          <w:instrText xml:space="preserve"> PAGEREF _Toc303862963 \h </w:instrText>
        </w:r>
        <w:r w:rsidR="00B037E2">
          <w:rPr>
            <w:noProof/>
            <w:webHidden/>
          </w:rPr>
        </w:r>
        <w:r w:rsidR="00B037E2">
          <w:rPr>
            <w:noProof/>
            <w:webHidden/>
          </w:rPr>
          <w:fldChar w:fldCharType="separate"/>
        </w:r>
        <w:r w:rsidR="00217A8B">
          <w:rPr>
            <w:noProof/>
            <w:webHidden/>
          </w:rPr>
          <w:t>14</w:t>
        </w:r>
        <w:r w:rsidR="00B037E2">
          <w:rPr>
            <w:noProof/>
            <w:webHidden/>
          </w:rPr>
          <w:fldChar w:fldCharType="end"/>
        </w:r>
      </w:hyperlink>
    </w:p>
    <w:p w14:paraId="7A6DF40B" w14:textId="5D2B3BEC" w:rsidR="00B037E2" w:rsidRDefault="004E64A4">
      <w:pPr>
        <w:pStyle w:val="TOC2"/>
        <w:rPr>
          <w:rFonts w:ascii="Calibri" w:hAnsi="Calibri"/>
          <w:noProof/>
          <w:sz w:val="22"/>
          <w:szCs w:val="22"/>
        </w:rPr>
      </w:pPr>
      <w:hyperlink w:anchor="_Toc303862964" w:history="1">
        <w:r w:rsidR="00B037E2" w:rsidRPr="00DF09C9">
          <w:rPr>
            <w:rStyle w:val="Hyperlink"/>
            <w:noProof/>
          </w:rPr>
          <w:t>3.6  How to Create a Non-Repetitive Order Request</w:t>
        </w:r>
        <w:r w:rsidR="00B037E2">
          <w:rPr>
            <w:noProof/>
            <w:webHidden/>
          </w:rPr>
          <w:tab/>
        </w:r>
        <w:r w:rsidR="00B037E2">
          <w:rPr>
            <w:noProof/>
            <w:webHidden/>
          </w:rPr>
          <w:fldChar w:fldCharType="begin"/>
        </w:r>
        <w:r w:rsidR="00B037E2">
          <w:rPr>
            <w:noProof/>
            <w:webHidden/>
          </w:rPr>
          <w:instrText xml:space="preserve"> PAGEREF _Toc303862964 \h </w:instrText>
        </w:r>
        <w:r w:rsidR="00B037E2">
          <w:rPr>
            <w:noProof/>
            <w:webHidden/>
          </w:rPr>
        </w:r>
        <w:r w:rsidR="00B037E2">
          <w:rPr>
            <w:noProof/>
            <w:webHidden/>
          </w:rPr>
          <w:fldChar w:fldCharType="separate"/>
        </w:r>
        <w:r w:rsidR="00217A8B">
          <w:rPr>
            <w:noProof/>
            <w:webHidden/>
          </w:rPr>
          <w:t>15</w:t>
        </w:r>
        <w:r w:rsidR="00B037E2">
          <w:rPr>
            <w:noProof/>
            <w:webHidden/>
          </w:rPr>
          <w:fldChar w:fldCharType="end"/>
        </w:r>
      </w:hyperlink>
    </w:p>
    <w:p w14:paraId="673837B0" w14:textId="3E2DFA96" w:rsidR="00B037E2" w:rsidRDefault="004E64A4">
      <w:pPr>
        <w:pStyle w:val="TOC3"/>
        <w:rPr>
          <w:rFonts w:ascii="Calibri" w:hAnsi="Calibri"/>
          <w:noProof/>
          <w:sz w:val="22"/>
          <w:szCs w:val="22"/>
        </w:rPr>
      </w:pPr>
      <w:hyperlink w:anchor="_Toc303862965" w:history="1">
        <w:r w:rsidR="00B037E2" w:rsidRPr="00DF09C9">
          <w:rPr>
            <w:rStyle w:val="Hyperlink"/>
            <w:noProof/>
          </w:rPr>
          <w:t>3.6.1  Introduction</w:t>
        </w:r>
        <w:r w:rsidR="00B037E2">
          <w:rPr>
            <w:noProof/>
            <w:webHidden/>
          </w:rPr>
          <w:tab/>
        </w:r>
        <w:r w:rsidR="00B037E2">
          <w:rPr>
            <w:noProof/>
            <w:webHidden/>
          </w:rPr>
          <w:fldChar w:fldCharType="begin"/>
        </w:r>
        <w:r w:rsidR="00B037E2">
          <w:rPr>
            <w:noProof/>
            <w:webHidden/>
          </w:rPr>
          <w:instrText xml:space="preserve"> PAGEREF _Toc303862965 \h </w:instrText>
        </w:r>
        <w:r w:rsidR="00B037E2">
          <w:rPr>
            <w:noProof/>
            <w:webHidden/>
          </w:rPr>
        </w:r>
        <w:r w:rsidR="00B037E2">
          <w:rPr>
            <w:noProof/>
            <w:webHidden/>
          </w:rPr>
          <w:fldChar w:fldCharType="separate"/>
        </w:r>
        <w:r w:rsidR="00217A8B">
          <w:rPr>
            <w:noProof/>
            <w:webHidden/>
          </w:rPr>
          <w:t>15</w:t>
        </w:r>
        <w:r w:rsidR="00B037E2">
          <w:rPr>
            <w:noProof/>
            <w:webHidden/>
          </w:rPr>
          <w:fldChar w:fldCharType="end"/>
        </w:r>
      </w:hyperlink>
    </w:p>
    <w:p w14:paraId="72BD5824" w14:textId="7F461A38" w:rsidR="00B037E2" w:rsidRDefault="004E64A4">
      <w:pPr>
        <w:pStyle w:val="TOC3"/>
        <w:rPr>
          <w:rFonts w:ascii="Calibri" w:hAnsi="Calibri"/>
          <w:noProof/>
          <w:sz w:val="22"/>
          <w:szCs w:val="22"/>
        </w:rPr>
      </w:pPr>
      <w:hyperlink w:anchor="_Toc303862966" w:history="1">
        <w:r w:rsidR="00B037E2" w:rsidRPr="00DF09C9">
          <w:rPr>
            <w:rStyle w:val="Hyperlink"/>
            <w:noProof/>
          </w:rPr>
          <w:t>3.6.2  Setup Parameters</w:t>
        </w:r>
        <w:r w:rsidR="00B037E2">
          <w:rPr>
            <w:noProof/>
            <w:webHidden/>
          </w:rPr>
          <w:tab/>
        </w:r>
        <w:r w:rsidR="00B037E2">
          <w:rPr>
            <w:noProof/>
            <w:webHidden/>
          </w:rPr>
          <w:fldChar w:fldCharType="begin"/>
        </w:r>
        <w:r w:rsidR="00B037E2">
          <w:rPr>
            <w:noProof/>
            <w:webHidden/>
          </w:rPr>
          <w:instrText xml:space="preserve"> PAGEREF _Toc303862966 \h </w:instrText>
        </w:r>
        <w:r w:rsidR="00B037E2">
          <w:rPr>
            <w:noProof/>
            <w:webHidden/>
          </w:rPr>
        </w:r>
        <w:r w:rsidR="00B037E2">
          <w:rPr>
            <w:noProof/>
            <w:webHidden/>
          </w:rPr>
          <w:fldChar w:fldCharType="separate"/>
        </w:r>
        <w:r w:rsidR="00217A8B">
          <w:rPr>
            <w:noProof/>
            <w:webHidden/>
          </w:rPr>
          <w:t>15</w:t>
        </w:r>
        <w:r w:rsidR="00B037E2">
          <w:rPr>
            <w:noProof/>
            <w:webHidden/>
          </w:rPr>
          <w:fldChar w:fldCharType="end"/>
        </w:r>
      </w:hyperlink>
    </w:p>
    <w:p w14:paraId="64EB4AEC" w14:textId="344C06FC" w:rsidR="00B037E2" w:rsidRDefault="004E64A4">
      <w:pPr>
        <w:pStyle w:val="TOC3"/>
        <w:rPr>
          <w:rFonts w:ascii="Calibri" w:hAnsi="Calibri"/>
          <w:noProof/>
          <w:sz w:val="22"/>
          <w:szCs w:val="22"/>
        </w:rPr>
      </w:pPr>
      <w:hyperlink w:anchor="_Toc303862967" w:history="1">
        <w:r w:rsidR="00B037E2" w:rsidRPr="00DF09C9">
          <w:rPr>
            <w:rStyle w:val="Hyperlink"/>
            <w:noProof/>
          </w:rPr>
          <w:t>3.6.3  Create Transaction Number</w:t>
        </w:r>
        <w:r w:rsidR="00B037E2">
          <w:rPr>
            <w:noProof/>
            <w:webHidden/>
          </w:rPr>
          <w:tab/>
        </w:r>
        <w:r w:rsidR="00B037E2">
          <w:rPr>
            <w:noProof/>
            <w:webHidden/>
          </w:rPr>
          <w:fldChar w:fldCharType="begin"/>
        </w:r>
        <w:r w:rsidR="00B037E2">
          <w:rPr>
            <w:noProof/>
            <w:webHidden/>
          </w:rPr>
          <w:instrText xml:space="preserve"> PAGEREF _Toc303862967 \h </w:instrText>
        </w:r>
        <w:r w:rsidR="00B037E2">
          <w:rPr>
            <w:noProof/>
            <w:webHidden/>
          </w:rPr>
        </w:r>
        <w:r w:rsidR="00B037E2">
          <w:rPr>
            <w:noProof/>
            <w:webHidden/>
          </w:rPr>
          <w:fldChar w:fldCharType="separate"/>
        </w:r>
        <w:r w:rsidR="00217A8B">
          <w:rPr>
            <w:noProof/>
            <w:webHidden/>
          </w:rPr>
          <w:t>16</w:t>
        </w:r>
        <w:r w:rsidR="00B037E2">
          <w:rPr>
            <w:noProof/>
            <w:webHidden/>
          </w:rPr>
          <w:fldChar w:fldCharType="end"/>
        </w:r>
      </w:hyperlink>
    </w:p>
    <w:p w14:paraId="31A624AA" w14:textId="2AD9FBE7" w:rsidR="00B037E2" w:rsidRDefault="004E64A4">
      <w:pPr>
        <w:pStyle w:val="TOC3"/>
        <w:rPr>
          <w:rFonts w:ascii="Calibri" w:hAnsi="Calibri"/>
          <w:noProof/>
          <w:sz w:val="22"/>
          <w:szCs w:val="22"/>
        </w:rPr>
      </w:pPr>
      <w:hyperlink w:anchor="_Toc303862968" w:history="1">
        <w:r w:rsidR="00B037E2" w:rsidRPr="00DF09C9">
          <w:rPr>
            <w:rStyle w:val="Hyperlink"/>
            <w:noProof/>
          </w:rPr>
          <w:t>3.6.4  Classification and Sort Groups</w:t>
        </w:r>
        <w:r w:rsidR="00B037E2">
          <w:rPr>
            <w:noProof/>
            <w:webHidden/>
          </w:rPr>
          <w:tab/>
        </w:r>
        <w:r w:rsidR="00B037E2">
          <w:rPr>
            <w:noProof/>
            <w:webHidden/>
          </w:rPr>
          <w:fldChar w:fldCharType="begin"/>
        </w:r>
        <w:r w:rsidR="00B037E2">
          <w:rPr>
            <w:noProof/>
            <w:webHidden/>
          </w:rPr>
          <w:instrText xml:space="preserve"> PAGEREF _Toc303862968 \h </w:instrText>
        </w:r>
        <w:r w:rsidR="00B037E2">
          <w:rPr>
            <w:noProof/>
            <w:webHidden/>
          </w:rPr>
        </w:r>
        <w:r w:rsidR="00B037E2">
          <w:rPr>
            <w:noProof/>
            <w:webHidden/>
          </w:rPr>
          <w:fldChar w:fldCharType="separate"/>
        </w:r>
        <w:r w:rsidR="00217A8B">
          <w:rPr>
            <w:noProof/>
            <w:webHidden/>
          </w:rPr>
          <w:t>17</w:t>
        </w:r>
        <w:r w:rsidR="00B037E2">
          <w:rPr>
            <w:noProof/>
            <w:webHidden/>
          </w:rPr>
          <w:fldChar w:fldCharType="end"/>
        </w:r>
      </w:hyperlink>
    </w:p>
    <w:p w14:paraId="4DD95AEF" w14:textId="5FF18D5D" w:rsidR="00B037E2" w:rsidRDefault="004E64A4">
      <w:pPr>
        <w:pStyle w:val="TOC3"/>
        <w:rPr>
          <w:rFonts w:ascii="Calibri" w:hAnsi="Calibri"/>
          <w:noProof/>
          <w:sz w:val="22"/>
          <w:szCs w:val="22"/>
        </w:rPr>
      </w:pPr>
      <w:hyperlink w:anchor="_Toc303862969" w:history="1">
        <w:r w:rsidR="00B037E2" w:rsidRPr="00DF09C9">
          <w:rPr>
            <w:rStyle w:val="Hyperlink"/>
            <w:noProof/>
          </w:rPr>
          <w:t>3.6.5  Priority</w:t>
        </w:r>
        <w:r w:rsidR="00B037E2">
          <w:rPr>
            <w:noProof/>
            <w:webHidden/>
          </w:rPr>
          <w:tab/>
        </w:r>
        <w:r w:rsidR="00B037E2">
          <w:rPr>
            <w:noProof/>
            <w:webHidden/>
          </w:rPr>
          <w:fldChar w:fldCharType="begin"/>
        </w:r>
        <w:r w:rsidR="00B037E2">
          <w:rPr>
            <w:noProof/>
            <w:webHidden/>
          </w:rPr>
          <w:instrText xml:space="preserve"> PAGEREF _Toc303862969 \h </w:instrText>
        </w:r>
        <w:r w:rsidR="00B037E2">
          <w:rPr>
            <w:noProof/>
            <w:webHidden/>
          </w:rPr>
        </w:r>
        <w:r w:rsidR="00B037E2">
          <w:rPr>
            <w:noProof/>
            <w:webHidden/>
          </w:rPr>
          <w:fldChar w:fldCharType="separate"/>
        </w:r>
        <w:r w:rsidR="00217A8B">
          <w:rPr>
            <w:noProof/>
            <w:webHidden/>
          </w:rPr>
          <w:t>18</w:t>
        </w:r>
        <w:r w:rsidR="00B037E2">
          <w:rPr>
            <w:noProof/>
            <w:webHidden/>
          </w:rPr>
          <w:fldChar w:fldCharType="end"/>
        </w:r>
      </w:hyperlink>
    </w:p>
    <w:p w14:paraId="2682601D" w14:textId="4A8AA4E4" w:rsidR="00B037E2" w:rsidRDefault="004E64A4">
      <w:pPr>
        <w:pStyle w:val="TOC3"/>
        <w:rPr>
          <w:rFonts w:ascii="Calibri" w:hAnsi="Calibri"/>
          <w:noProof/>
          <w:sz w:val="22"/>
          <w:szCs w:val="22"/>
        </w:rPr>
      </w:pPr>
      <w:hyperlink w:anchor="_Toc303862970" w:history="1">
        <w:r w:rsidR="00B037E2" w:rsidRPr="00DF09C9">
          <w:rPr>
            <w:rStyle w:val="Hyperlink"/>
            <w:noProof/>
          </w:rPr>
          <w:t>3.6.6  Vendor Information</w:t>
        </w:r>
        <w:r w:rsidR="00B037E2">
          <w:rPr>
            <w:noProof/>
            <w:webHidden/>
          </w:rPr>
          <w:tab/>
        </w:r>
        <w:r w:rsidR="00B037E2">
          <w:rPr>
            <w:noProof/>
            <w:webHidden/>
          </w:rPr>
          <w:fldChar w:fldCharType="begin"/>
        </w:r>
        <w:r w:rsidR="00B037E2">
          <w:rPr>
            <w:noProof/>
            <w:webHidden/>
          </w:rPr>
          <w:instrText xml:space="preserve"> PAGEREF _Toc303862970 \h </w:instrText>
        </w:r>
        <w:r w:rsidR="00B037E2">
          <w:rPr>
            <w:noProof/>
            <w:webHidden/>
          </w:rPr>
        </w:r>
        <w:r w:rsidR="00B037E2">
          <w:rPr>
            <w:noProof/>
            <w:webHidden/>
          </w:rPr>
          <w:fldChar w:fldCharType="separate"/>
        </w:r>
        <w:r w:rsidR="00217A8B">
          <w:rPr>
            <w:noProof/>
            <w:webHidden/>
          </w:rPr>
          <w:t>18</w:t>
        </w:r>
        <w:r w:rsidR="00B037E2">
          <w:rPr>
            <w:noProof/>
            <w:webHidden/>
          </w:rPr>
          <w:fldChar w:fldCharType="end"/>
        </w:r>
      </w:hyperlink>
    </w:p>
    <w:p w14:paraId="72ADF17A" w14:textId="351D7A25" w:rsidR="00B037E2" w:rsidRDefault="004E64A4">
      <w:pPr>
        <w:pStyle w:val="TOC3"/>
        <w:rPr>
          <w:rFonts w:ascii="Calibri" w:hAnsi="Calibri"/>
          <w:noProof/>
          <w:sz w:val="22"/>
          <w:szCs w:val="22"/>
        </w:rPr>
      </w:pPr>
      <w:hyperlink w:anchor="_Toc303862971" w:history="1">
        <w:r w:rsidR="00B037E2" w:rsidRPr="00DF09C9">
          <w:rPr>
            <w:rStyle w:val="Hyperlink"/>
            <w:noProof/>
          </w:rPr>
          <w:t>3.6.7  Description</w:t>
        </w:r>
        <w:r w:rsidR="00B037E2">
          <w:rPr>
            <w:noProof/>
            <w:webHidden/>
          </w:rPr>
          <w:tab/>
        </w:r>
        <w:r w:rsidR="00B037E2">
          <w:rPr>
            <w:noProof/>
            <w:webHidden/>
          </w:rPr>
          <w:fldChar w:fldCharType="begin"/>
        </w:r>
        <w:r w:rsidR="00B037E2">
          <w:rPr>
            <w:noProof/>
            <w:webHidden/>
          </w:rPr>
          <w:instrText xml:space="preserve"> PAGEREF _Toc303862971 \h </w:instrText>
        </w:r>
        <w:r w:rsidR="00B037E2">
          <w:rPr>
            <w:noProof/>
            <w:webHidden/>
          </w:rPr>
        </w:r>
        <w:r w:rsidR="00B037E2">
          <w:rPr>
            <w:noProof/>
            <w:webHidden/>
          </w:rPr>
          <w:fldChar w:fldCharType="separate"/>
        </w:r>
        <w:r w:rsidR="00217A8B">
          <w:rPr>
            <w:noProof/>
            <w:webHidden/>
          </w:rPr>
          <w:t>19</w:t>
        </w:r>
        <w:r w:rsidR="00B037E2">
          <w:rPr>
            <w:noProof/>
            <w:webHidden/>
          </w:rPr>
          <w:fldChar w:fldCharType="end"/>
        </w:r>
      </w:hyperlink>
    </w:p>
    <w:p w14:paraId="1615D753" w14:textId="28ECB77A" w:rsidR="00B037E2" w:rsidRDefault="004E64A4">
      <w:pPr>
        <w:pStyle w:val="TOC3"/>
        <w:rPr>
          <w:rFonts w:ascii="Calibri" w:hAnsi="Calibri"/>
          <w:noProof/>
          <w:sz w:val="22"/>
          <w:szCs w:val="22"/>
        </w:rPr>
      </w:pPr>
      <w:hyperlink w:anchor="_Toc303862972" w:history="1">
        <w:r w:rsidR="00B037E2" w:rsidRPr="00DF09C9">
          <w:rPr>
            <w:rStyle w:val="Hyperlink"/>
            <w:noProof/>
          </w:rPr>
          <w:t>3.6.8  Stock Number</w:t>
        </w:r>
        <w:r w:rsidR="00B037E2">
          <w:rPr>
            <w:noProof/>
            <w:webHidden/>
          </w:rPr>
          <w:tab/>
        </w:r>
        <w:r w:rsidR="00B037E2">
          <w:rPr>
            <w:noProof/>
            <w:webHidden/>
          </w:rPr>
          <w:fldChar w:fldCharType="begin"/>
        </w:r>
        <w:r w:rsidR="00B037E2">
          <w:rPr>
            <w:noProof/>
            <w:webHidden/>
          </w:rPr>
          <w:instrText xml:space="preserve"> PAGEREF _Toc303862972 \h </w:instrText>
        </w:r>
        <w:r w:rsidR="00B037E2">
          <w:rPr>
            <w:noProof/>
            <w:webHidden/>
          </w:rPr>
        </w:r>
        <w:r w:rsidR="00B037E2">
          <w:rPr>
            <w:noProof/>
            <w:webHidden/>
          </w:rPr>
          <w:fldChar w:fldCharType="separate"/>
        </w:r>
        <w:r w:rsidR="00217A8B">
          <w:rPr>
            <w:noProof/>
            <w:webHidden/>
          </w:rPr>
          <w:t>20</w:t>
        </w:r>
        <w:r w:rsidR="00B037E2">
          <w:rPr>
            <w:noProof/>
            <w:webHidden/>
          </w:rPr>
          <w:fldChar w:fldCharType="end"/>
        </w:r>
      </w:hyperlink>
    </w:p>
    <w:p w14:paraId="5EF24452" w14:textId="7FAA7EFD" w:rsidR="00B037E2" w:rsidRDefault="004E64A4">
      <w:pPr>
        <w:pStyle w:val="TOC3"/>
        <w:rPr>
          <w:rFonts w:ascii="Calibri" w:hAnsi="Calibri"/>
          <w:noProof/>
          <w:sz w:val="22"/>
          <w:szCs w:val="22"/>
        </w:rPr>
      </w:pPr>
      <w:hyperlink w:anchor="_Toc303862973" w:history="1">
        <w:r w:rsidR="00B037E2" w:rsidRPr="00DF09C9">
          <w:rPr>
            <w:rStyle w:val="Hyperlink"/>
            <w:noProof/>
          </w:rPr>
          <w:t>3.6.9  Delivery Schedules</w:t>
        </w:r>
        <w:r w:rsidR="00B037E2">
          <w:rPr>
            <w:noProof/>
            <w:webHidden/>
          </w:rPr>
          <w:tab/>
        </w:r>
        <w:r w:rsidR="00B037E2">
          <w:rPr>
            <w:noProof/>
            <w:webHidden/>
          </w:rPr>
          <w:fldChar w:fldCharType="begin"/>
        </w:r>
        <w:r w:rsidR="00B037E2">
          <w:rPr>
            <w:noProof/>
            <w:webHidden/>
          </w:rPr>
          <w:instrText xml:space="preserve"> PAGEREF _Toc303862973 \h </w:instrText>
        </w:r>
        <w:r w:rsidR="00B037E2">
          <w:rPr>
            <w:noProof/>
            <w:webHidden/>
          </w:rPr>
        </w:r>
        <w:r w:rsidR="00B037E2">
          <w:rPr>
            <w:noProof/>
            <w:webHidden/>
          </w:rPr>
          <w:fldChar w:fldCharType="separate"/>
        </w:r>
        <w:r w:rsidR="00217A8B">
          <w:rPr>
            <w:noProof/>
            <w:webHidden/>
          </w:rPr>
          <w:t>20</w:t>
        </w:r>
        <w:r w:rsidR="00B037E2">
          <w:rPr>
            <w:noProof/>
            <w:webHidden/>
          </w:rPr>
          <w:fldChar w:fldCharType="end"/>
        </w:r>
      </w:hyperlink>
    </w:p>
    <w:p w14:paraId="0F33EE56" w14:textId="29B63448" w:rsidR="00B037E2" w:rsidRDefault="004E64A4">
      <w:pPr>
        <w:pStyle w:val="TOC2"/>
        <w:rPr>
          <w:rFonts w:ascii="Calibri" w:hAnsi="Calibri"/>
          <w:noProof/>
          <w:sz w:val="22"/>
          <w:szCs w:val="22"/>
        </w:rPr>
      </w:pPr>
      <w:hyperlink w:anchor="_Toc303862974" w:history="1">
        <w:r w:rsidR="00B037E2" w:rsidRPr="00DF09C9">
          <w:rPr>
            <w:rStyle w:val="Hyperlink"/>
            <w:noProof/>
          </w:rPr>
          <w:t>3.7  How to Create a Repetitive and Non-Repetitive Order Request</w:t>
        </w:r>
        <w:r w:rsidR="00B037E2">
          <w:rPr>
            <w:noProof/>
            <w:webHidden/>
          </w:rPr>
          <w:tab/>
        </w:r>
        <w:r w:rsidR="00B037E2">
          <w:rPr>
            <w:noProof/>
            <w:webHidden/>
          </w:rPr>
          <w:fldChar w:fldCharType="begin"/>
        </w:r>
        <w:r w:rsidR="00B037E2">
          <w:rPr>
            <w:noProof/>
            <w:webHidden/>
          </w:rPr>
          <w:instrText xml:space="preserve"> PAGEREF _Toc303862974 \h </w:instrText>
        </w:r>
        <w:r w:rsidR="00B037E2">
          <w:rPr>
            <w:noProof/>
            <w:webHidden/>
          </w:rPr>
        </w:r>
        <w:r w:rsidR="00B037E2">
          <w:rPr>
            <w:noProof/>
            <w:webHidden/>
          </w:rPr>
          <w:fldChar w:fldCharType="separate"/>
        </w:r>
        <w:r w:rsidR="00217A8B">
          <w:rPr>
            <w:noProof/>
            <w:webHidden/>
          </w:rPr>
          <w:t>21</w:t>
        </w:r>
        <w:r w:rsidR="00B037E2">
          <w:rPr>
            <w:noProof/>
            <w:webHidden/>
          </w:rPr>
          <w:fldChar w:fldCharType="end"/>
        </w:r>
      </w:hyperlink>
    </w:p>
    <w:p w14:paraId="564B05F9" w14:textId="016BE17B" w:rsidR="00B037E2" w:rsidRDefault="004E64A4">
      <w:pPr>
        <w:pStyle w:val="TOC3"/>
        <w:rPr>
          <w:rFonts w:ascii="Calibri" w:hAnsi="Calibri"/>
          <w:noProof/>
          <w:sz w:val="22"/>
          <w:szCs w:val="22"/>
        </w:rPr>
      </w:pPr>
      <w:hyperlink w:anchor="_Toc303862975" w:history="1">
        <w:r w:rsidR="00B037E2" w:rsidRPr="00DF09C9">
          <w:rPr>
            <w:rStyle w:val="Hyperlink"/>
            <w:noProof/>
          </w:rPr>
          <w:t>3.7.1  Introduction</w:t>
        </w:r>
        <w:r w:rsidR="00B037E2">
          <w:rPr>
            <w:noProof/>
            <w:webHidden/>
          </w:rPr>
          <w:tab/>
        </w:r>
        <w:r w:rsidR="00B037E2">
          <w:rPr>
            <w:noProof/>
            <w:webHidden/>
          </w:rPr>
          <w:fldChar w:fldCharType="begin"/>
        </w:r>
        <w:r w:rsidR="00B037E2">
          <w:rPr>
            <w:noProof/>
            <w:webHidden/>
          </w:rPr>
          <w:instrText xml:space="preserve"> PAGEREF _Toc303862975 \h </w:instrText>
        </w:r>
        <w:r w:rsidR="00B037E2">
          <w:rPr>
            <w:noProof/>
            <w:webHidden/>
          </w:rPr>
        </w:r>
        <w:r w:rsidR="00B037E2">
          <w:rPr>
            <w:noProof/>
            <w:webHidden/>
          </w:rPr>
          <w:fldChar w:fldCharType="separate"/>
        </w:r>
        <w:r w:rsidR="00217A8B">
          <w:rPr>
            <w:noProof/>
            <w:webHidden/>
          </w:rPr>
          <w:t>21</w:t>
        </w:r>
        <w:r w:rsidR="00B037E2">
          <w:rPr>
            <w:noProof/>
            <w:webHidden/>
          </w:rPr>
          <w:fldChar w:fldCharType="end"/>
        </w:r>
      </w:hyperlink>
    </w:p>
    <w:p w14:paraId="17310C28" w14:textId="38304332" w:rsidR="00B037E2" w:rsidRDefault="004E64A4">
      <w:pPr>
        <w:pStyle w:val="TOC3"/>
        <w:rPr>
          <w:rFonts w:ascii="Calibri" w:hAnsi="Calibri"/>
          <w:noProof/>
          <w:sz w:val="22"/>
          <w:szCs w:val="22"/>
        </w:rPr>
      </w:pPr>
      <w:hyperlink w:anchor="_Toc303862976" w:history="1">
        <w:r w:rsidR="00B037E2" w:rsidRPr="00DF09C9">
          <w:rPr>
            <w:rStyle w:val="Hyperlink"/>
            <w:noProof/>
          </w:rPr>
          <w:t>3.7.2  Setup Parameters</w:t>
        </w:r>
        <w:r w:rsidR="00B037E2">
          <w:rPr>
            <w:noProof/>
            <w:webHidden/>
          </w:rPr>
          <w:tab/>
        </w:r>
        <w:r w:rsidR="00B037E2">
          <w:rPr>
            <w:noProof/>
            <w:webHidden/>
          </w:rPr>
          <w:fldChar w:fldCharType="begin"/>
        </w:r>
        <w:r w:rsidR="00B037E2">
          <w:rPr>
            <w:noProof/>
            <w:webHidden/>
          </w:rPr>
          <w:instrText xml:space="preserve"> PAGEREF _Toc303862976 \h </w:instrText>
        </w:r>
        <w:r w:rsidR="00B037E2">
          <w:rPr>
            <w:noProof/>
            <w:webHidden/>
          </w:rPr>
        </w:r>
        <w:r w:rsidR="00B037E2">
          <w:rPr>
            <w:noProof/>
            <w:webHidden/>
          </w:rPr>
          <w:fldChar w:fldCharType="separate"/>
        </w:r>
        <w:r w:rsidR="00217A8B">
          <w:rPr>
            <w:noProof/>
            <w:webHidden/>
          </w:rPr>
          <w:t>21</w:t>
        </w:r>
        <w:r w:rsidR="00B037E2">
          <w:rPr>
            <w:noProof/>
            <w:webHidden/>
          </w:rPr>
          <w:fldChar w:fldCharType="end"/>
        </w:r>
      </w:hyperlink>
    </w:p>
    <w:p w14:paraId="4FAC272F" w14:textId="31290E97" w:rsidR="00B037E2" w:rsidRDefault="004E64A4">
      <w:pPr>
        <w:pStyle w:val="TOC3"/>
        <w:rPr>
          <w:rFonts w:ascii="Calibri" w:hAnsi="Calibri"/>
          <w:noProof/>
          <w:sz w:val="22"/>
          <w:szCs w:val="22"/>
        </w:rPr>
      </w:pPr>
      <w:hyperlink w:anchor="_Toc303862977" w:history="1">
        <w:r w:rsidR="00B037E2" w:rsidRPr="00DF09C9">
          <w:rPr>
            <w:rStyle w:val="Hyperlink"/>
            <w:noProof/>
          </w:rPr>
          <w:t>3.7.3  Create Transaction Number</w:t>
        </w:r>
        <w:r w:rsidR="00B037E2">
          <w:rPr>
            <w:noProof/>
            <w:webHidden/>
          </w:rPr>
          <w:tab/>
        </w:r>
        <w:r w:rsidR="00B037E2">
          <w:rPr>
            <w:noProof/>
            <w:webHidden/>
          </w:rPr>
          <w:fldChar w:fldCharType="begin"/>
        </w:r>
        <w:r w:rsidR="00B037E2">
          <w:rPr>
            <w:noProof/>
            <w:webHidden/>
          </w:rPr>
          <w:instrText xml:space="preserve"> PAGEREF _Toc303862977 \h </w:instrText>
        </w:r>
        <w:r w:rsidR="00B037E2">
          <w:rPr>
            <w:noProof/>
            <w:webHidden/>
          </w:rPr>
        </w:r>
        <w:r w:rsidR="00B037E2">
          <w:rPr>
            <w:noProof/>
            <w:webHidden/>
          </w:rPr>
          <w:fldChar w:fldCharType="separate"/>
        </w:r>
        <w:r w:rsidR="00217A8B">
          <w:rPr>
            <w:noProof/>
            <w:webHidden/>
          </w:rPr>
          <w:t>22</w:t>
        </w:r>
        <w:r w:rsidR="00B037E2">
          <w:rPr>
            <w:noProof/>
            <w:webHidden/>
          </w:rPr>
          <w:fldChar w:fldCharType="end"/>
        </w:r>
      </w:hyperlink>
    </w:p>
    <w:p w14:paraId="1A6808F3" w14:textId="16B5C2F5" w:rsidR="00B037E2" w:rsidRDefault="004E64A4">
      <w:pPr>
        <w:pStyle w:val="TOC3"/>
        <w:rPr>
          <w:rFonts w:ascii="Calibri" w:hAnsi="Calibri"/>
          <w:noProof/>
          <w:sz w:val="22"/>
          <w:szCs w:val="22"/>
        </w:rPr>
      </w:pPr>
      <w:hyperlink w:anchor="_Toc303862978" w:history="1">
        <w:r w:rsidR="00B037E2" w:rsidRPr="00DF09C9">
          <w:rPr>
            <w:rStyle w:val="Hyperlink"/>
            <w:noProof/>
          </w:rPr>
          <w:t>3.7.4  Classification and Sort Groups</w:t>
        </w:r>
        <w:r w:rsidR="00B037E2">
          <w:rPr>
            <w:noProof/>
            <w:webHidden/>
          </w:rPr>
          <w:tab/>
        </w:r>
        <w:r w:rsidR="00B037E2">
          <w:rPr>
            <w:noProof/>
            <w:webHidden/>
          </w:rPr>
          <w:fldChar w:fldCharType="begin"/>
        </w:r>
        <w:r w:rsidR="00B037E2">
          <w:rPr>
            <w:noProof/>
            <w:webHidden/>
          </w:rPr>
          <w:instrText xml:space="preserve"> PAGEREF _Toc303862978 \h </w:instrText>
        </w:r>
        <w:r w:rsidR="00B037E2">
          <w:rPr>
            <w:noProof/>
            <w:webHidden/>
          </w:rPr>
        </w:r>
        <w:r w:rsidR="00B037E2">
          <w:rPr>
            <w:noProof/>
            <w:webHidden/>
          </w:rPr>
          <w:fldChar w:fldCharType="separate"/>
        </w:r>
        <w:r w:rsidR="00217A8B">
          <w:rPr>
            <w:noProof/>
            <w:webHidden/>
          </w:rPr>
          <w:t>22</w:t>
        </w:r>
        <w:r w:rsidR="00B037E2">
          <w:rPr>
            <w:noProof/>
            <w:webHidden/>
          </w:rPr>
          <w:fldChar w:fldCharType="end"/>
        </w:r>
      </w:hyperlink>
    </w:p>
    <w:p w14:paraId="242C01B5" w14:textId="17D1B0EC" w:rsidR="00B037E2" w:rsidRDefault="004E64A4">
      <w:pPr>
        <w:pStyle w:val="TOC3"/>
        <w:rPr>
          <w:rFonts w:ascii="Calibri" w:hAnsi="Calibri"/>
          <w:noProof/>
          <w:sz w:val="22"/>
          <w:szCs w:val="22"/>
        </w:rPr>
      </w:pPr>
      <w:hyperlink w:anchor="_Toc303862979" w:history="1">
        <w:r w:rsidR="00B037E2" w:rsidRPr="00DF09C9">
          <w:rPr>
            <w:rStyle w:val="Hyperlink"/>
            <w:noProof/>
          </w:rPr>
          <w:t>3.7.5  Priority</w:t>
        </w:r>
        <w:r w:rsidR="00B037E2">
          <w:rPr>
            <w:noProof/>
            <w:webHidden/>
          </w:rPr>
          <w:tab/>
        </w:r>
        <w:r w:rsidR="00B037E2">
          <w:rPr>
            <w:noProof/>
            <w:webHidden/>
          </w:rPr>
          <w:fldChar w:fldCharType="begin"/>
        </w:r>
        <w:r w:rsidR="00B037E2">
          <w:rPr>
            <w:noProof/>
            <w:webHidden/>
          </w:rPr>
          <w:instrText xml:space="preserve"> PAGEREF _Toc303862979 \h </w:instrText>
        </w:r>
        <w:r w:rsidR="00B037E2">
          <w:rPr>
            <w:noProof/>
            <w:webHidden/>
          </w:rPr>
        </w:r>
        <w:r w:rsidR="00B037E2">
          <w:rPr>
            <w:noProof/>
            <w:webHidden/>
          </w:rPr>
          <w:fldChar w:fldCharType="separate"/>
        </w:r>
        <w:r w:rsidR="00217A8B">
          <w:rPr>
            <w:noProof/>
            <w:webHidden/>
          </w:rPr>
          <w:t>23</w:t>
        </w:r>
        <w:r w:rsidR="00B037E2">
          <w:rPr>
            <w:noProof/>
            <w:webHidden/>
          </w:rPr>
          <w:fldChar w:fldCharType="end"/>
        </w:r>
      </w:hyperlink>
    </w:p>
    <w:p w14:paraId="474A55C5" w14:textId="73D4A18F" w:rsidR="00B037E2" w:rsidRDefault="004E64A4">
      <w:pPr>
        <w:pStyle w:val="TOC3"/>
        <w:rPr>
          <w:rFonts w:ascii="Calibri" w:hAnsi="Calibri"/>
          <w:noProof/>
          <w:sz w:val="22"/>
          <w:szCs w:val="22"/>
        </w:rPr>
      </w:pPr>
      <w:hyperlink w:anchor="_Toc303862980" w:history="1">
        <w:r w:rsidR="00B037E2" w:rsidRPr="00DF09C9">
          <w:rPr>
            <w:rStyle w:val="Hyperlink"/>
            <w:noProof/>
          </w:rPr>
          <w:t>3.7.6  Vendor Information</w:t>
        </w:r>
        <w:r w:rsidR="00B037E2">
          <w:rPr>
            <w:noProof/>
            <w:webHidden/>
          </w:rPr>
          <w:tab/>
        </w:r>
        <w:r w:rsidR="00B037E2">
          <w:rPr>
            <w:noProof/>
            <w:webHidden/>
          </w:rPr>
          <w:fldChar w:fldCharType="begin"/>
        </w:r>
        <w:r w:rsidR="00B037E2">
          <w:rPr>
            <w:noProof/>
            <w:webHidden/>
          </w:rPr>
          <w:instrText xml:space="preserve"> PAGEREF _Toc303862980 \h </w:instrText>
        </w:r>
        <w:r w:rsidR="00B037E2">
          <w:rPr>
            <w:noProof/>
            <w:webHidden/>
          </w:rPr>
        </w:r>
        <w:r w:rsidR="00B037E2">
          <w:rPr>
            <w:noProof/>
            <w:webHidden/>
          </w:rPr>
          <w:fldChar w:fldCharType="separate"/>
        </w:r>
        <w:r w:rsidR="00217A8B">
          <w:rPr>
            <w:noProof/>
            <w:webHidden/>
          </w:rPr>
          <w:t>24</w:t>
        </w:r>
        <w:r w:rsidR="00B037E2">
          <w:rPr>
            <w:noProof/>
            <w:webHidden/>
          </w:rPr>
          <w:fldChar w:fldCharType="end"/>
        </w:r>
      </w:hyperlink>
    </w:p>
    <w:p w14:paraId="09C93851" w14:textId="1BBB6B51" w:rsidR="00B037E2" w:rsidRDefault="004E64A4">
      <w:pPr>
        <w:pStyle w:val="TOC3"/>
        <w:rPr>
          <w:rFonts w:ascii="Calibri" w:hAnsi="Calibri"/>
          <w:noProof/>
          <w:sz w:val="22"/>
          <w:szCs w:val="22"/>
        </w:rPr>
      </w:pPr>
      <w:hyperlink w:anchor="_Toc303862981" w:history="1">
        <w:r w:rsidR="00B037E2" w:rsidRPr="00DF09C9">
          <w:rPr>
            <w:rStyle w:val="Hyperlink"/>
            <w:noProof/>
          </w:rPr>
          <w:t>3.7.7  Description</w:t>
        </w:r>
        <w:r w:rsidR="00B037E2">
          <w:rPr>
            <w:noProof/>
            <w:webHidden/>
          </w:rPr>
          <w:tab/>
        </w:r>
        <w:r w:rsidR="00B037E2">
          <w:rPr>
            <w:noProof/>
            <w:webHidden/>
          </w:rPr>
          <w:fldChar w:fldCharType="begin"/>
        </w:r>
        <w:r w:rsidR="00B037E2">
          <w:rPr>
            <w:noProof/>
            <w:webHidden/>
          </w:rPr>
          <w:instrText xml:space="preserve"> PAGEREF _Toc303862981 \h </w:instrText>
        </w:r>
        <w:r w:rsidR="00B037E2">
          <w:rPr>
            <w:noProof/>
            <w:webHidden/>
          </w:rPr>
        </w:r>
        <w:r w:rsidR="00B037E2">
          <w:rPr>
            <w:noProof/>
            <w:webHidden/>
          </w:rPr>
          <w:fldChar w:fldCharType="separate"/>
        </w:r>
        <w:r w:rsidR="00217A8B">
          <w:rPr>
            <w:noProof/>
            <w:webHidden/>
          </w:rPr>
          <w:t>24</w:t>
        </w:r>
        <w:r w:rsidR="00B037E2">
          <w:rPr>
            <w:noProof/>
            <w:webHidden/>
          </w:rPr>
          <w:fldChar w:fldCharType="end"/>
        </w:r>
      </w:hyperlink>
    </w:p>
    <w:p w14:paraId="0782356D" w14:textId="20665F52" w:rsidR="00B037E2" w:rsidRDefault="004E64A4">
      <w:pPr>
        <w:pStyle w:val="TOC3"/>
        <w:rPr>
          <w:rFonts w:ascii="Calibri" w:hAnsi="Calibri"/>
          <w:noProof/>
          <w:sz w:val="22"/>
          <w:szCs w:val="22"/>
        </w:rPr>
      </w:pPr>
      <w:hyperlink w:anchor="_Toc303862982" w:history="1">
        <w:r w:rsidR="00B037E2" w:rsidRPr="00DF09C9">
          <w:rPr>
            <w:rStyle w:val="Hyperlink"/>
            <w:noProof/>
          </w:rPr>
          <w:t>3.7.8  Stock Number</w:t>
        </w:r>
        <w:r w:rsidR="00B037E2">
          <w:rPr>
            <w:noProof/>
            <w:webHidden/>
          </w:rPr>
          <w:tab/>
        </w:r>
        <w:r w:rsidR="00B037E2">
          <w:rPr>
            <w:noProof/>
            <w:webHidden/>
          </w:rPr>
          <w:fldChar w:fldCharType="begin"/>
        </w:r>
        <w:r w:rsidR="00B037E2">
          <w:rPr>
            <w:noProof/>
            <w:webHidden/>
          </w:rPr>
          <w:instrText xml:space="preserve"> PAGEREF _Toc303862982 \h </w:instrText>
        </w:r>
        <w:r w:rsidR="00B037E2">
          <w:rPr>
            <w:noProof/>
            <w:webHidden/>
          </w:rPr>
        </w:r>
        <w:r w:rsidR="00B037E2">
          <w:rPr>
            <w:noProof/>
            <w:webHidden/>
          </w:rPr>
          <w:fldChar w:fldCharType="separate"/>
        </w:r>
        <w:r w:rsidR="00217A8B">
          <w:rPr>
            <w:noProof/>
            <w:webHidden/>
          </w:rPr>
          <w:t>25</w:t>
        </w:r>
        <w:r w:rsidR="00B037E2">
          <w:rPr>
            <w:noProof/>
            <w:webHidden/>
          </w:rPr>
          <w:fldChar w:fldCharType="end"/>
        </w:r>
      </w:hyperlink>
    </w:p>
    <w:p w14:paraId="29483A57" w14:textId="0E95AC02" w:rsidR="00B037E2" w:rsidRDefault="004E64A4">
      <w:pPr>
        <w:pStyle w:val="TOC3"/>
        <w:rPr>
          <w:rFonts w:ascii="Calibri" w:hAnsi="Calibri"/>
          <w:noProof/>
          <w:sz w:val="22"/>
          <w:szCs w:val="22"/>
        </w:rPr>
      </w:pPr>
      <w:hyperlink w:anchor="_Toc303862983" w:history="1">
        <w:r w:rsidR="00B037E2" w:rsidRPr="00DF09C9">
          <w:rPr>
            <w:rStyle w:val="Hyperlink"/>
            <w:noProof/>
          </w:rPr>
          <w:t>3.7.9  Delivery Schedules</w:t>
        </w:r>
        <w:r w:rsidR="00B037E2">
          <w:rPr>
            <w:noProof/>
            <w:webHidden/>
          </w:rPr>
          <w:tab/>
        </w:r>
        <w:r w:rsidR="00B037E2">
          <w:rPr>
            <w:noProof/>
            <w:webHidden/>
          </w:rPr>
          <w:fldChar w:fldCharType="begin"/>
        </w:r>
        <w:r w:rsidR="00B037E2">
          <w:rPr>
            <w:noProof/>
            <w:webHidden/>
          </w:rPr>
          <w:instrText xml:space="preserve"> PAGEREF _Toc303862983 \h </w:instrText>
        </w:r>
        <w:r w:rsidR="00B037E2">
          <w:rPr>
            <w:noProof/>
            <w:webHidden/>
          </w:rPr>
        </w:r>
        <w:r w:rsidR="00B037E2">
          <w:rPr>
            <w:noProof/>
            <w:webHidden/>
          </w:rPr>
          <w:fldChar w:fldCharType="separate"/>
        </w:r>
        <w:r w:rsidR="00217A8B">
          <w:rPr>
            <w:noProof/>
            <w:webHidden/>
          </w:rPr>
          <w:t>26</w:t>
        </w:r>
        <w:r w:rsidR="00B037E2">
          <w:rPr>
            <w:noProof/>
            <w:webHidden/>
          </w:rPr>
          <w:fldChar w:fldCharType="end"/>
        </w:r>
      </w:hyperlink>
    </w:p>
    <w:p w14:paraId="52F2E7BB" w14:textId="22ACDB51" w:rsidR="00B037E2" w:rsidRDefault="004E64A4">
      <w:pPr>
        <w:pStyle w:val="TOC2"/>
        <w:rPr>
          <w:rFonts w:ascii="Calibri" w:hAnsi="Calibri"/>
          <w:noProof/>
          <w:sz w:val="22"/>
          <w:szCs w:val="22"/>
        </w:rPr>
      </w:pPr>
      <w:hyperlink w:anchor="_Toc303862984" w:history="1">
        <w:r w:rsidR="00B037E2" w:rsidRPr="00DF09C9">
          <w:rPr>
            <w:rStyle w:val="Hyperlink"/>
            <w:noProof/>
          </w:rPr>
          <w:t>3.8  How to Create an Issue Book/Interval Issue Request</w:t>
        </w:r>
        <w:r w:rsidR="00B037E2">
          <w:rPr>
            <w:noProof/>
            <w:webHidden/>
          </w:rPr>
          <w:tab/>
        </w:r>
        <w:r w:rsidR="00B037E2">
          <w:rPr>
            <w:noProof/>
            <w:webHidden/>
          </w:rPr>
          <w:fldChar w:fldCharType="begin"/>
        </w:r>
        <w:r w:rsidR="00B037E2">
          <w:rPr>
            <w:noProof/>
            <w:webHidden/>
          </w:rPr>
          <w:instrText xml:space="preserve"> PAGEREF _Toc303862984 \h </w:instrText>
        </w:r>
        <w:r w:rsidR="00B037E2">
          <w:rPr>
            <w:noProof/>
            <w:webHidden/>
          </w:rPr>
        </w:r>
        <w:r w:rsidR="00B037E2">
          <w:rPr>
            <w:noProof/>
            <w:webHidden/>
          </w:rPr>
          <w:fldChar w:fldCharType="separate"/>
        </w:r>
        <w:r w:rsidR="00217A8B">
          <w:rPr>
            <w:noProof/>
            <w:webHidden/>
          </w:rPr>
          <w:t>26</w:t>
        </w:r>
        <w:r w:rsidR="00B037E2">
          <w:rPr>
            <w:noProof/>
            <w:webHidden/>
          </w:rPr>
          <w:fldChar w:fldCharType="end"/>
        </w:r>
      </w:hyperlink>
    </w:p>
    <w:p w14:paraId="4BB0DFC1" w14:textId="629EDB36" w:rsidR="00B037E2" w:rsidRDefault="004E64A4">
      <w:pPr>
        <w:pStyle w:val="TOC3"/>
        <w:rPr>
          <w:rFonts w:ascii="Calibri" w:hAnsi="Calibri"/>
          <w:noProof/>
          <w:sz w:val="22"/>
          <w:szCs w:val="22"/>
        </w:rPr>
      </w:pPr>
      <w:hyperlink w:anchor="_Toc303862985" w:history="1">
        <w:r w:rsidR="00B037E2" w:rsidRPr="00DF09C9">
          <w:rPr>
            <w:rStyle w:val="Hyperlink"/>
            <w:noProof/>
          </w:rPr>
          <w:t>3.8.1  Introduction</w:t>
        </w:r>
        <w:r w:rsidR="00B037E2">
          <w:rPr>
            <w:noProof/>
            <w:webHidden/>
          </w:rPr>
          <w:tab/>
        </w:r>
        <w:r w:rsidR="00B037E2">
          <w:rPr>
            <w:noProof/>
            <w:webHidden/>
          </w:rPr>
          <w:fldChar w:fldCharType="begin"/>
        </w:r>
        <w:r w:rsidR="00B037E2">
          <w:rPr>
            <w:noProof/>
            <w:webHidden/>
          </w:rPr>
          <w:instrText xml:space="preserve"> PAGEREF _Toc303862985 \h </w:instrText>
        </w:r>
        <w:r w:rsidR="00B037E2">
          <w:rPr>
            <w:noProof/>
            <w:webHidden/>
          </w:rPr>
        </w:r>
        <w:r w:rsidR="00B037E2">
          <w:rPr>
            <w:noProof/>
            <w:webHidden/>
          </w:rPr>
          <w:fldChar w:fldCharType="separate"/>
        </w:r>
        <w:r w:rsidR="00217A8B">
          <w:rPr>
            <w:noProof/>
            <w:webHidden/>
          </w:rPr>
          <w:t>26</w:t>
        </w:r>
        <w:r w:rsidR="00B037E2">
          <w:rPr>
            <w:noProof/>
            <w:webHidden/>
          </w:rPr>
          <w:fldChar w:fldCharType="end"/>
        </w:r>
      </w:hyperlink>
    </w:p>
    <w:p w14:paraId="5B84BB64" w14:textId="2E553BB6" w:rsidR="00B037E2" w:rsidRDefault="004E64A4">
      <w:pPr>
        <w:pStyle w:val="TOC3"/>
        <w:rPr>
          <w:rFonts w:ascii="Calibri" w:hAnsi="Calibri"/>
          <w:noProof/>
          <w:sz w:val="22"/>
          <w:szCs w:val="22"/>
        </w:rPr>
      </w:pPr>
      <w:hyperlink w:anchor="_Toc303862986" w:history="1">
        <w:r w:rsidR="00B037E2" w:rsidRPr="00DF09C9">
          <w:rPr>
            <w:rStyle w:val="Hyperlink"/>
            <w:noProof/>
          </w:rPr>
          <w:t>3.8.2  Setup Parameters</w:t>
        </w:r>
        <w:r w:rsidR="00B037E2">
          <w:rPr>
            <w:noProof/>
            <w:webHidden/>
          </w:rPr>
          <w:tab/>
        </w:r>
        <w:r w:rsidR="00B037E2">
          <w:rPr>
            <w:noProof/>
            <w:webHidden/>
          </w:rPr>
          <w:fldChar w:fldCharType="begin"/>
        </w:r>
        <w:r w:rsidR="00B037E2">
          <w:rPr>
            <w:noProof/>
            <w:webHidden/>
          </w:rPr>
          <w:instrText xml:space="preserve"> PAGEREF _Toc303862986 \h </w:instrText>
        </w:r>
        <w:r w:rsidR="00B037E2">
          <w:rPr>
            <w:noProof/>
            <w:webHidden/>
          </w:rPr>
        </w:r>
        <w:r w:rsidR="00B037E2">
          <w:rPr>
            <w:noProof/>
            <w:webHidden/>
          </w:rPr>
          <w:fldChar w:fldCharType="separate"/>
        </w:r>
        <w:r w:rsidR="00217A8B">
          <w:rPr>
            <w:noProof/>
            <w:webHidden/>
          </w:rPr>
          <w:t>27</w:t>
        </w:r>
        <w:r w:rsidR="00B037E2">
          <w:rPr>
            <w:noProof/>
            <w:webHidden/>
          </w:rPr>
          <w:fldChar w:fldCharType="end"/>
        </w:r>
      </w:hyperlink>
    </w:p>
    <w:p w14:paraId="0E15C1B9" w14:textId="40718ED3" w:rsidR="00B037E2" w:rsidRDefault="004E64A4">
      <w:pPr>
        <w:pStyle w:val="TOC3"/>
        <w:rPr>
          <w:rFonts w:ascii="Calibri" w:hAnsi="Calibri"/>
          <w:noProof/>
          <w:sz w:val="22"/>
          <w:szCs w:val="22"/>
        </w:rPr>
      </w:pPr>
      <w:hyperlink w:anchor="_Toc303862987" w:history="1">
        <w:r w:rsidR="00B037E2" w:rsidRPr="00DF09C9">
          <w:rPr>
            <w:rStyle w:val="Hyperlink"/>
            <w:noProof/>
          </w:rPr>
          <w:t>3.8.3  Create Transaction Number</w:t>
        </w:r>
        <w:r w:rsidR="00B037E2">
          <w:rPr>
            <w:noProof/>
            <w:webHidden/>
          </w:rPr>
          <w:tab/>
        </w:r>
        <w:r w:rsidR="00B037E2">
          <w:rPr>
            <w:noProof/>
            <w:webHidden/>
          </w:rPr>
          <w:fldChar w:fldCharType="begin"/>
        </w:r>
        <w:r w:rsidR="00B037E2">
          <w:rPr>
            <w:noProof/>
            <w:webHidden/>
          </w:rPr>
          <w:instrText xml:space="preserve"> PAGEREF _Toc303862987 \h </w:instrText>
        </w:r>
        <w:r w:rsidR="00B037E2">
          <w:rPr>
            <w:noProof/>
            <w:webHidden/>
          </w:rPr>
        </w:r>
        <w:r w:rsidR="00B037E2">
          <w:rPr>
            <w:noProof/>
            <w:webHidden/>
          </w:rPr>
          <w:fldChar w:fldCharType="separate"/>
        </w:r>
        <w:r w:rsidR="00217A8B">
          <w:rPr>
            <w:noProof/>
            <w:webHidden/>
          </w:rPr>
          <w:t>27</w:t>
        </w:r>
        <w:r w:rsidR="00B037E2">
          <w:rPr>
            <w:noProof/>
            <w:webHidden/>
          </w:rPr>
          <w:fldChar w:fldCharType="end"/>
        </w:r>
      </w:hyperlink>
    </w:p>
    <w:p w14:paraId="73B59A3D" w14:textId="756C0590" w:rsidR="00B037E2" w:rsidRDefault="004E64A4">
      <w:pPr>
        <w:pStyle w:val="TOC3"/>
        <w:rPr>
          <w:rFonts w:ascii="Calibri" w:hAnsi="Calibri"/>
          <w:noProof/>
          <w:sz w:val="22"/>
          <w:szCs w:val="22"/>
        </w:rPr>
      </w:pPr>
      <w:hyperlink w:anchor="_Toc303862988" w:history="1">
        <w:r w:rsidR="00B037E2" w:rsidRPr="00DF09C9">
          <w:rPr>
            <w:rStyle w:val="Hyperlink"/>
            <w:noProof/>
          </w:rPr>
          <w:t>3.8.4  Classification and Sort Groups</w:t>
        </w:r>
        <w:r w:rsidR="00B037E2">
          <w:rPr>
            <w:noProof/>
            <w:webHidden/>
          </w:rPr>
          <w:tab/>
        </w:r>
        <w:r w:rsidR="00B037E2">
          <w:rPr>
            <w:noProof/>
            <w:webHidden/>
          </w:rPr>
          <w:fldChar w:fldCharType="begin"/>
        </w:r>
        <w:r w:rsidR="00B037E2">
          <w:rPr>
            <w:noProof/>
            <w:webHidden/>
          </w:rPr>
          <w:instrText xml:space="preserve"> PAGEREF _Toc303862988 \h </w:instrText>
        </w:r>
        <w:r w:rsidR="00B037E2">
          <w:rPr>
            <w:noProof/>
            <w:webHidden/>
          </w:rPr>
        </w:r>
        <w:r w:rsidR="00B037E2">
          <w:rPr>
            <w:noProof/>
            <w:webHidden/>
          </w:rPr>
          <w:fldChar w:fldCharType="separate"/>
        </w:r>
        <w:r w:rsidR="00217A8B">
          <w:rPr>
            <w:noProof/>
            <w:webHidden/>
          </w:rPr>
          <w:t>28</w:t>
        </w:r>
        <w:r w:rsidR="00B037E2">
          <w:rPr>
            <w:noProof/>
            <w:webHidden/>
          </w:rPr>
          <w:fldChar w:fldCharType="end"/>
        </w:r>
      </w:hyperlink>
    </w:p>
    <w:p w14:paraId="18EB13AB" w14:textId="43D05A38" w:rsidR="00B037E2" w:rsidRDefault="004E64A4">
      <w:pPr>
        <w:pStyle w:val="TOC3"/>
        <w:rPr>
          <w:rFonts w:ascii="Calibri" w:hAnsi="Calibri"/>
          <w:noProof/>
          <w:sz w:val="22"/>
          <w:szCs w:val="22"/>
        </w:rPr>
      </w:pPr>
      <w:hyperlink w:anchor="_Toc303862989" w:history="1">
        <w:r w:rsidR="00B037E2" w:rsidRPr="00DF09C9">
          <w:rPr>
            <w:rStyle w:val="Hyperlink"/>
            <w:noProof/>
          </w:rPr>
          <w:t>3.8.5  Priority</w:t>
        </w:r>
        <w:r w:rsidR="00B037E2">
          <w:rPr>
            <w:noProof/>
            <w:webHidden/>
          </w:rPr>
          <w:tab/>
        </w:r>
        <w:r w:rsidR="00B037E2">
          <w:rPr>
            <w:noProof/>
            <w:webHidden/>
          </w:rPr>
          <w:fldChar w:fldCharType="begin"/>
        </w:r>
        <w:r w:rsidR="00B037E2">
          <w:rPr>
            <w:noProof/>
            <w:webHidden/>
          </w:rPr>
          <w:instrText xml:space="preserve"> PAGEREF _Toc303862989 \h </w:instrText>
        </w:r>
        <w:r w:rsidR="00B037E2">
          <w:rPr>
            <w:noProof/>
            <w:webHidden/>
          </w:rPr>
        </w:r>
        <w:r w:rsidR="00B037E2">
          <w:rPr>
            <w:noProof/>
            <w:webHidden/>
          </w:rPr>
          <w:fldChar w:fldCharType="separate"/>
        </w:r>
        <w:r w:rsidR="00217A8B">
          <w:rPr>
            <w:noProof/>
            <w:webHidden/>
          </w:rPr>
          <w:t>29</w:t>
        </w:r>
        <w:r w:rsidR="00B037E2">
          <w:rPr>
            <w:noProof/>
            <w:webHidden/>
          </w:rPr>
          <w:fldChar w:fldCharType="end"/>
        </w:r>
      </w:hyperlink>
    </w:p>
    <w:p w14:paraId="0D5E4431" w14:textId="506128BC" w:rsidR="00B037E2" w:rsidRDefault="004E64A4">
      <w:pPr>
        <w:pStyle w:val="TOC3"/>
        <w:rPr>
          <w:rFonts w:ascii="Calibri" w:hAnsi="Calibri"/>
          <w:noProof/>
          <w:sz w:val="22"/>
          <w:szCs w:val="22"/>
        </w:rPr>
      </w:pPr>
      <w:hyperlink w:anchor="_Toc303862990" w:history="1">
        <w:r w:rsidR="00B037E2" w:rsidRPr="00DF09C9">
          <w:rPr>
            <w:rStyle w:val="Hyperlink"/>
            <w:noProof/>
          </w:rPr>
          <w:t>3.8.6  Select Cost Center</w:t>
        </w:r>
        <w:r w:rsidR="00B037E2">
          <w:rPr>
            <w:noProof/>
            <w:webHidden/>
          </w:rPr>
          <w:tab/>
        </w:r>
        <w:r w:rsidR="00B037E2">
          <w:rPr>
            <w:noProof/>
            <w:webHidden/>
          </w:rPr>
          <w:fldChar w:fldCharType="begin"/>
        </w:r>
        <w:r w:rsidR="00B037E2">
          <w:rPr>
            <w:noProof/>
            <w:webHidden/>
          </w:rPr>
          <w:instrText xml:space="preserve"> PAGEREF _Toc303862990 \h </w:instrText>
        </w:r>
        <w:r w:rsidR="00B037E2">
          <w:rPr>
            <w:noProof/>
            <w:webHidden/>
          </w:rPr>
        </w:r>
        <w:r w:rsidR="00B037E2">
          <w:rPr>
            <w:noProof/>
            <w:webHidden/>
          </w:rPr>
          <w:fldChar w:fldCharType="separate"/>
        </w:r>
        <w:r w:rsidR="00217A8B">
          <w:rPr>
            <w:noProof/>
            <w:webHidden/>
          </w:rPr>
          <w:t>29</w:t>
        </w:r>
        <w:r w:rsidR="00B037E2">
          <w:rPr>
            <w:noProof/>
            <w:webHidden/>
          </w:rPr>
          <w:fldChar w:fldCharType="end"/>
        </w:r>
      </w:hyperlink>
    </w:p>
    <w:p w14:paraId="746AC0B3" w14:textId="42765ACE" w:rsidR="00B037E2" w:rsidRDefault="004E64A4">
      <w:pPr>
        <w:pStyle w:val="TOC3"/>
        <w:rPr>
          <w:rFonts w:ascii="Calibri" w:hAnsi="Calibri"/>
          <w:noProof/>
          <w:sz w:val="22"/>
          <w:szCs w:val="22"/>
        </w:rPr>
      </w:pPr>
      <w:hyperlink w:anchor="_Toc303862991" w:history="1">
        <w:r w:rsidR="00B037E2" w:rsidRPr="00DF09C9">
          <w:rPr>
            <w:rStyle w:val="Hyperlink"/>
            <w:noProof/>
          </w:rPr>
          <w:t>3.8.7  Add Line Item</w:t>
        </w:r>
        <w:r w:rsidR="00B037E2">
          <w:rPr>
            <w:noProof/>
            <w:webHidden/>
          </w:rPr>
          <w:tab/>
        </w:r>
        <w:r w:rsidR="00B037E2">
          <w:rPr>
            <w:noProof/>
            <w:webHidden/>
          </w:rPr>
          <w:fldChar w:fldCharType="begin"/>
        </w:r>
        <w:r w:rsidR="00B037E2">
          <w:rPr>
            <w:noProof/>
            <w:webHidden/>
          </w:rPr>
          <w:instrText xml:space="preserve"> PAGEREF _Toc303862991 \h </w:instrText>
        </w:r>
        <w:r w:rsidR="00B037E2">
          <w:rPr>
            <w:noProof/>
            <w:webHidden/>
          </w:rPr>
        </w:r>
        <w:r w:rsidR="00B037E2">
          <w:rPr>
            <w:noProof/>
            <w:webHidden/>
          </w:rPr>
          <w:fldChar w:fldCharType="separate"/>
        </w:r>
        <w:r w:rsidR="00217A8B">
          <w:rPr>
            <w:noProof/>
            <w:webHidden/>
          </w:rPr>
          <w:t>30</w:t>
        </w:r>
        <w:r w:rsidR="00B037E2">
          <w:rPr>
            <w:noProof/>
            <w:webHidden/>
          </w:rPr>
          <w:fldChar w:fldCharType="end"/>
        </w:r>
      </w:hyperlink>
    </w:p>
    <w:p w14:paraId="3E6F7602" w14:textId="2B7DEE9E" w:rsidR="00B037E2" w:rsidRDefault="004E64A4">
      <w:pPr>
        <w:pStyle w:val="TOC2"/>
        <w:rPr>
          <w:rFonts w:ascii="Calibri" w:hAnsi="Calibri"/>
          <w:noProof/>
          <w:sz w:val="22"/>
          <w:szCs w:val="22"/>
        </w:rPr>
      </w:pPr>
      <w:hyperlink w:anchor="_Toc303862992" w:history="1">
        <w:r w:rsidR="00B037E2" w:rsidRPr="00DF09C9">
          <w:rPr>
            <w:rStyle w:val="Hyperlink"/>
            <w:noProof/>
          </w:rPr>
          <w:t>3.9  How to Create a 1358 Order Request</w:t>
        </w:r>
        <w:r w:rsidR="00B037E2">
          <w:rPr>
            <w:noProof/>
            <w:webHidden/>
          </w:rPr>
          <w:tab/>
        </w:r>
        <w:r w:rsidR="00B037E2">
          <w:rPr>
            <w:noProof/>
            <w:webHidden/>
          </w:rPr>
          <w:fldChar w:fldCharType="begin"/>
        </w:r>
        <w:r w:rsidR="00B037E2">
          <w:rPr>
            <w:noProof/>
            <w:webHidden/>
          </w:rPr>
          <w:instrText xml:space="preserve"> PAGEREF _Toc303862992 \h </w:instrText>
        </w:r>
        <w:r w:rsidR="00B037E2">
          <w:rPr>
            <w:noProof/>
            <w:webHidden/>
          </w:rPr>
        </w:r>
        <w:r w:rsidR="00B037E2">
          <w:rPr>
            <w:noProof/>
            <w:webHidden/>
          </w:rPr>
          <w:fldChar w:fldCharType="separate"/>
        </w:r>
        <w:r w:rsidR="00217A8B">
          <w:rPr>
            <w:noProof/>
            <w:webHidden/>
          </w:rPr>
          <w:t>31</w:t>
        </w:r>
        <w:r w:rsidR="00B037E2">
          <w:rPr>
            <w:noProof/>
            <w:webHidden/>
          </w:rPr>
          <w:fldChar w:fldCharType="end"/>
        </w:r>
      </w:hyperlink>
    </w:p>
    <w:p w14:paraId="550F029E" w14:textId="123D52E1" w:rsidR="00B037E2" w:rsidRDefault="004E64A4">
      <w:pPr>
        <w:pStyle w:val="TOC3"/>
        <w:rPr>
          <w:rFonts w:ascii="Calibri" w:hAnsi="Calibri"/>
          <w:noProof/>
          <w:sz w:val="22"/>
          <w:szCs w:val="22"/>
        </w:rPr>
      </w:pPr>
      <w:hyperlink w:anchor="_Toc303862993" w:history="1">
        <w:r w:rsidR="00B037E2" w:rsidRPr="00DF09C9">
          <w:rPr>
            <w:rStyle w:val="Hyperlink"/>
            <w:noProof/>
          </w:rPr>
          <w:t>3.9.1  Introduction</w:t>
        </w:r>
        <w:r w:rsidR="00B037E2">
          <w:rPr>
            <w:noProof/>
            <w:webHidden/>
          </w:rPr>
          <w:tab/>
        </w:r>
        <w:r w:rsidR="00B037E2">
          <w:rPr>
            <w:noProof/>
            <w:webHidden/>
          </w:rPr>
          <w:fldChar w:fldCharType="begin"/>
        </w:r>
        <w:r w:rsidR="00B037E2">
          <w:rPr>
            <w:noProof/>
            <w:webHidden/>
          </w:rPr>
          <w:instrText xml:space="preserve"> PAGEREF _Toc303862993 \h </w:instrText>
        </w:r>
        <w:r w:rsidR="00B037E2">
          <w:rPr>
            <w:noProof/>
            <w:webHidden/>
          </w:rPr>
        </w:r>
        <w:r w:rsidR="00B037E2">
          <w:rPr>
            <w:noProof/>
            <w:webHidden/>
          </w:rPr>
          <w:fldChar w:fldCharType="separate"/>
        </w:r>
        <w:r w:rsidR="00217A8B">
          <w:rPr>
            <w:noProof/>
            <w:webHidden/>
          </w:rPr>
          <w:t>31</w:t>
        </w:r>
        <w:r w:rsidR="00B037E2">
          <w:rPr>
            <w:noProof/>
            <w:webHidden/>
          </w:rPr>
          <w:fldChar w:fldCharType="end"/>
        </w:r>
      </w:hyperlink>
    </w:p>
    <w:p w14:paraId="3BE443B6" w14:textId="282F465D" w:rsidR="00B037E2" w:rsidRDefault="004E64A4">
      <w:pPr>
        <w:pStyle w:val="TOC3"/>
        <w:rPr>
          <w:rFonts w:ascii="Calibri" w:hAnsi="Calibri"/>
          <w:noProof/>
          <w:sz w:val="22"/>
          <w:szCs w:val="22"/>
        </w:rPr>
      </w:pPr>
      <w:hyperlink w:anchor="_Toc303862994" w:history="1">
        <w:r w:rsidR="00B037E2" w:rsidRPr="00DF09C9">
          <w:rPr>
            <w:rStyle w:val="Hyperlink"/>
            <w:noProof/>
          </w:rPr>
          <w:t>3.9.2  Setup Parameters</w:t>
        </w:r>
        <w:r w:rsidR="00B037E2">
          <w:rPr>
            <w:noProof/>
            <w:webHidden/>
          </w:rPr>
          <w:tab/>
        </w:r>
        <w:r w:rsidR="00B037E2">
          <w:rPr>
            <w:noProof/>
            <w:webHidden/>
          </w:rPr>
          <w:fldChar w:fldCharType="begin"/>
        </w:r>
        <w:r w:rsidR="00B037E2">
          <w:rPr>
            <w:noProof/>
            <w:webHidden/>
          </w:rPr>
          <w:instrText xml:space="preserve"> PAGEREF _Toc303862994 \h </w:instrText>
        </w:r>
        <w:r w:rsidR="00B037E2">
          <w:rPr>
            <w:noProof/>
            <w:webHidden/>
          </w:rPr>
        </w:r>
        <w:r w:rsidR="00B037E2">
          <w:rPr>
            <w:noProof/>
            <w:webHidden/>
          </w:rPr>
          <w:fldChar w:fldCharType="separate"/>
        </w:r>
        <w:r w:rsidR="00217A8B">
          <w:rPr>
            <w:noProof/>
            <w:webHidden/>
          </w:rPr>
          <w:t>31</w:t>
        </w:r>
        <w:r w:rsidR="00B037E2">
          <w:rPr>
            <w:noProof/>
            <w:webHidden/>
          </w:rPr>
          <w:fldChar w:fldCharType="end"/>
        </w:r>
      </w:hyperlink>
    </w:p>
    <w:p w14:paraId="3F066E91" w14:textId="1AB5AFFB" w:rsidR="00B037E2" w:rsidRDefault="004E64A4">
      <w:pPr>
        <w:pStyle w:val="TOC3"/>
        <w:rPr>
          <w:rFonts w:ascii="Calibri" w:hAnsi="Calibri"/>
          <w:noProof/>
          <w:sz w:val="22"/>
          <w:szCs w:val="22"/>
        </w:rPr>
      </w:pPr>
      <w:hyperlink w:anchor="_Toc303862995" w:history="1">
        <w:r w:rsidR="00B037E2" w:rsidRPr="00DF09C9">
          <w:rPr>
            <w:rStyle w:val="Hyperlink"/>
            <w:noProof/>
          </w:rPr>
          <w:t>3.9.3  Classification and Sort Groups</w:t>
        </w:r>
        <w:r w:rsidR="00B037E2">
          <w:rPr>
            <w:noProof/>
            <w:webHidden/>
          </w:rPr>
          <w:tab/>
        </w:r>
        <w:r w:rsidR="00B037E2">
          <w:rPr>
            <w:noProof/>
            <w:webHidden/>
          </w:rPr>
          <w:fldChar w:fldCharType="begin"/>
        </w:r>
        <w:r w:rsidR="00B037E2">
          <w:rPr>
            <w:noProof/>
            <w:webHidden/>
          </w:rPr>
          <w:instrText xml:space="preserve"> PAGEREF _Toc303862995 \h </w:instrText>
        </w:r>
        <w:r w:rsidR="00B037E2">
          <w:rPr>
            <w:noProof/>
            <w:webHidden/>
          </w:rPr>
        </w:r>
        <w:r w:rsidR="00B037E2">
          <w:rPr>
            <w:noProof/>
            <w:webHidden/>
          </w:rPr>
          <w:fldChar w:fldCharType="separate"/>
        </w:r>
        <w:r w:rsidR="00217A8B">
          <w:rPr>
            <w:noProof/>
            <w:webHidden/>
          </w:rPr>
          <w:t>31</w:t>
        </w:r>
        <w:r w:rsidR="00B037E2">
          <w:rPr>
            <w:noProof/>
            <w:webHidden/>
          </w:rPr>
          <w:fldChar w:fldCharType="end"/>
        </w:r>
      </w:hyperlink>
    </w:p>
    <w:p w14:paraId="74CC7528" w14:textId="23B01355" w:rsidR="00B037E2" w:rsidRDefault="004E64A4">
      <w:pPr>
        <w:pStyle w:val="TOC3"/>
        <w:rPr>
          <w:rFonts w:ascii="Calibri" w:hAnsi="Calibri"/>
          <w:noProof/>
          <w:sz w:val="22"/>
          <w:szCs w:val="22"/>
        </w:rPr>
      </w:pPr>
      <w:hyperlink w:anchor="_Toc303862996" w:history="1">
        <w:r w:rsidR="00B037E2" w:rsidRPr="00DF09C9">
          <w:rPr>
            <w:rStyle w:val="Hyperlink"/>
            <w:noProof/>
          </w:rPr>
          <w:t>3.9.4  Requestor</w:t>
        </w:r>
        <w:r w:rsidR="00B037E2">
          <w:rPr>
            <w:noProof/>
            <w:webHidden/>
          </w:rPr>
          <w:tab/>
        </w:r>
        <w:r w:rsidR="00B037E2">
          <w:rPr>
            <w:noProof/>
            <w:webHidden/>
          </w:rPr>
          <w:fldChar w:fldCharType="begin"/>
        </w:r>
        <w:r w:rsidR="00B037E2">
          <w:rPr>
            <w:noProof/>
            <w:webHidden/>
          </w:rPr>
          <w:instrText xml:space="preserve"> PAGEREF _Toc303862996 \h </w:instrText>
        </w:r>
        <w:r w:rsidR="00B037E2">
          <w:rPr>
            <w:noProof/>
            <w:webHidden/>
          </w:rPr>
        </w:r>
        <w:r w:rsidR="00B037E2">
          <w:rPr>
            <w:noProof/>
            <w:webHidden/>
          </w:rPr>
          <w:fldChar w:fldCharType="separate"/>
        </w:r>
        <w:r w:rsidR="00217A8B">
          <w:rPr>
            <w:noProof/>
            <w:webHidden/>
          </w:rPr>
          <w:t>33</w:t>
        </w:r>
        <w:r w:rsidR="00B037E2">
          <w:rPr>
            <w:noProof/>
            <w:webHidden/>
          </w:rPr>
          <w:fldChar w:fldCharType="end"/>
        </w:r>
      </w:hyperlink>
    </w:p>
    <w:p w14:paraId="62B7807B" w14:textId="6B1B65C5" w:rsidR="00B037E2" w:rsidRDefault="004E64A4">
      <w:pPr>
        <w:pStyle w:val="TOC3"/>
        <w:rPr>
          <w:rFonts w:ascii="Calibri" w:hAnsi="Calibri"/>
          <w:noProof/>
          <w:sz w:val="22"/>
          <w:szCs w:val="22"/>
        </w:rPr>
      </w:pPr>
      <w:hyperlink w:anchor="_Toc303862997" w:history="1">
        <w:r w:rsidR="00B037E2" w:rsidRPr="00DF09C9">
          <w:rPr>
            <w:rStyle w:val="Hyperlink"/>
            <w:noProof/>
          </w:rPr>
          <w:t>3.9.5  BOC</w:t>
        </w:r>
        <w:r w:rsidR="00B037E2">
          <w:rPr>
            <w:noProof/>
            <w:webHidden/>
          </w:rPr>
          <w:tab/>
        </w:r>
        <w:r w:rsidR="00B037E2">
          <w:rPr>
            <w:noProof/>
            <w:webHidden/>
          </w:rPr>
          <w:fldChar w:fldCharType="begin"/>
        </w:r>
        <w:r w:rsidR="00B037E2">
          <w:rPr>
            <w:noProof/>
            <w:webHidden/>
          </w:rPr>
          <w:instrText xml:space="preserve"> PAGEREF _Toc303862997 \h </w:instrText>
        </w:r>
        <w:r w:rsidR="00B037E2">
          <w:rPr>
            <w:noProof/>
            <w:webHidden/>
          </w:rPr>
        </w:r>
        <w:r w:rsidR="00B037E2">
          <w:rPr>
            <w:noProof/>
            <w:webHidden/>
          </w:rPr>
          <w:fldChar w:fldCharType="separate"/>
        </w:r>
        <w:r w:rsidR="00217A8B">
          <w:rPr>
            <w:noProof/>
            <w:webHidden/>
          </w:rPr>
          <w:t>33</w:t>
        </w:r>
        <w:r w:rsidR="00B037E2">
          <w:rPr>
            <w:noProof/>
            <w:webHidden/>
          </w:rPr>
          <w:fldChar w:fldCharType="end"/>
        </w:r>
      </w:hyperlink>
    </w:p>
    <w:p w14:paraId="34C8DFC0" w14:textId="74CD2823" w:rsidR="00B037E2" w:rsidRDefault="004E64A4">
      <w:pPr>
        <w:pStyle w:val="TOC3"/>
        <w:rPr>
          <w:rFonts w:ascii="Calibri" w:hAnsi="Calibri"/>
          <w:noProof/>
          <w:sz w:val="22"/>
          <w:szCs w:val="22"/>
        </w:rPr>
      </w:pPr>
      <w:hyperlink w:anchor="_Toc303862998" w:history="1">
        <w:r w:rsidR="00B037E2" w:rsidRPr="00DF09C9">
          <w:rPr>
            <w:rStyle w:val="Hyperlink"/>
            <w:noProof/>
          </w:rPr>
          <w:t>3.9.6  Select Vendor</w:t>
        </w:r>
        <w:r w:rsidR="00B037E2">
          <w:rPr>
            <w:noProof/>
            <w:webHidden/>
          </w:rPr>
          <w:tab/>
        </w:r>
        <w:r w:rsidR="00B037E2">
          <w:rPr>
            <w:noProof/>
            <w:webHidden/>
          </w:rPr>
          <w:fldChar w:fldCharType="begin"/>
        </w:r>
        <w:r w:rsidR="00B037E2">
          <w:rPr>
            <w:noProof/>
            <w:webHidden/>
          </w:rPr>
          <w:instrText xml:space="preserve"> PAGEREF _Toc303862998 \h </w:instrText>
        </w:r>
        <w:r w:rsidR="00B037E2">
          <w:rPr>
            <w:noProof/>
            <w:webHidden/>
          </w:rPr>
        </w:r>
        <w:r w:rsidR="00B037E2">
          <w:rPr>
            <w:noProof/>
            <w:webHidden/>
          </w:rPr>
          <w:fldChar w:fldCharType="separate"/>
        </w:r>
        <w:r w:rsidR="00217A8B">
          <w:rPr>
            <w:noProof/>
            <w:webHidden/>
          </w:rPr>
          <w:t>34</w:t>
        </w:r>
        <w:r w:rsidR="00B037E2">
          <w:rPr>
            <w:noProof/>
            <w:webHidden/>
          </w:rPr>
          <w:fldChar w:fldCharType="end"/>
        </w:r>
      </w:hyperlink>
    </w:p>
    <w:p w14:paraId="193CA643" w14:textId="29369BFB" w:rsidR="00B037E2" w:rsidRDefault="004E64A4">
      <w:pPr>
        <w:pStyle w:val="TOC3"/>
        <w:rPr>
          <w:rFonts w:ascii="Calibri" w:hAnsi="Calibri"/>
          <w:noProof/>
          <w:sz w:val="22"/>
          <w:szCs w:val="22"/>
        </w:rPr>
      </w:pPr>
      <w:hyperlink w:anchor="_Toc303862999" w:history="1">
        <w:r w:rsidR="00B037E2" w:rsidRPr="00DF09C9">
          <w:rPr>
            <w:rStyle w:val="Hyperlink"/>
            <w:noProof/>
          </w:rPr>
          <w:t>3.9.7  Vendor Information</w:t>
        </w:r>
        <w:r w:rsidR="00B037E2">
          <w:rPr>
            <w:noProof/>
            <w:webHidden/>
          </w:rPr>
          <w:tab/>
        </w:r>
        <w:r w:rsidR="00B037E2">
          <w:rPr>
            <w:noProof/>
            <w:webHidden/>
          </w:rPr>
          <w:fldChar w:fldCharType="begin"/>
        </w:r>
        <w:r w:rsidR="00B037E2">
          <w:rPr>
            <w:noProof/>
            <w:webHidden/>
          </w:rPr>
          <w:instrText xml:space="preserve"> PAGEREF _Toc303862999 \h </w:instrText>
        </w:r>
        <w:r w:rsidR="00B037E2">
          <w:rPr>
            <w:noProof/>
            <w:webHidden/>
          </w:rPr>
        </w:r>
        <w:r w:rsidR="00B037E2">
          <w:rPr>
            <w:noProof/>
            <w:webHidden/>
          </w:rPr>
          <w:fldChar w:fldCharType="separate"/>
        </w:r>
        <w:r w:rsidR="00217A8B">
          <w:rPr>
            <w:noProof/>
            <w:webHidden/>
          </w:rPr>
          <w:t>34</w:t>
        </w:r>
        <w:r w:rsidR="00B037E2">
          <w:rPr>
            <w:noProof/>
            <w:webHidden/>
          </w:rPr>
          <w:fldChar w:fldCharType="end"/>
        </w:r>
      </w:hyperlink>
    </w:p>
    <w:p w14:paraId="46C32631" w14:textId="477ED257" w:rsidR="00B037E2" w:rsidRDefault="004E64A4">
      <w:pPr>
        <w:pStyle w:val="TOC2"/>
        <w:rPr>
          <w:rFonts w:ascii="Calibri" w:hAnsi="Calibri"/>
          <w:noProof/>
          <w:sz w:val="22"/>
          <w:szCs w:val="22"/>
        </w:rPr>
      </w:pPr>
      <w:hyperlink w:anchor="_Toc303863000" w:history="1">
        <w:r w:rsidR="00B037E2" w:rsidRPr="00DF09C9">
          <w:rPr>
            <w:rStyle w:val="Hyperlink"/>
            <w:noProof/>
          </w:rPr>
          <w:t>3.10  Notify the Control Point Clerk of Your Request</w:t>
        </w:r>
        <w:r w:rsidR="00B037E2">
          <w:rPr>
            <w:noProof/>
            <w:webHidden/>
          </w:rPr>
          <w:tab/>
        </w:r>
        <w:r w:rsidR="00B037E2">
          <w:rPr>
            <w:noProof/>
            <w:webHidden/>
          </w:rPr>
          <w:fldChar w:fldCharType="begin"/>
        </w:r>
        <w:r w:rsidR="00B037E2">
          <w:rPr>
            <w:noProof/>
            <w:webHidden/>
          </w:rPr>
          <w:instrText xml:space="preserve"> PAGEREF _Toc303863000 \h </w:instrText>
        </w:r>
        <w:r w:rsidR="00B037E2">
          <w:rPr>
            <w:noProof/>
            <w:webHidden/>
          </w:rPr>
        </w:r>
        <w:r w:rsidR="00B037E2">
          <w:rPr>
            <w:noProof/>
            <w:webHidden/>
          </w:rPr>
          <w:fldChar w:fldCharType="separate"/>
        </w:r>
        <w:r w:rsidR="00217A8B">
          <w:rPr>
            <w:noProof/>
            <w:webHidden/>
          </w:rPr>
          <w:t>34</w:t>
        </w:r>
        <w:r w:rsidR="00B037E2">
          <w:rPr>
            <w:noProof/>
            <w:webHidden/>
          </w:rPr>
          <w:fldChar w:fldCharType="end"/>
        </w:r>
      </w:hyperlink>
    </w:p>
    <w:p w14:paraId="479CF513" w14:textId="3C7E03F7" w:rsidR="00B037E2" w:rsidRDefault="004E64A4">
      <w:pPr>
        <w:pStyle w:val="TOC1"/>
        <w:rPr>
          <w:rFonts w:ascii="Calibri" w:hAnsi="Calibri"/>
          <w:b w:val="0"/>
          <w:caps w:val="0"/>
          <w:noProof/>
          <w:sz w:val="22"/>
          <w:szCs w:val="22"/>
        </w:rPr>
      </w:pPr>
      <w:hyperlink w:anchor="_Toc303863001" w:history="1">
        <w:r w:rsidR="00B037E2" w:rsidRPr="00DF09C9">
          <w:rPr>
            <w:rStyle w:val="Hyperlink"/>
            <w:noProof/>
          </w:rPr>
          <w:t>CHAPTER 4  HOW TO determine THE STATUS OF A REQUEST</w:t>
        </w:r>
        <w:r w:rsidR="00B037E2">
          <w:rPr>
            <w:noProof/>
            <w:webHidden/>
          </w:rPr>
          <w:tab/>
        </w:r>
        <w:r w:rsidR="00B037E2">
          <w:rPr>
            <w:noProof/>
            <w:webHidden/>
          </w:rPr>
          <w:fldChar w:fldCharType="begin"/>
        </w:r>
        <w:r w:rsidR="00B037E2">
          <w:rPr>
            <w:noProof/>
            <w:webHidden/>
          </w:rPr>
          <w:instrText xml:space="preserve"> PAGEREF _Toc303863001 \h </w:instrText>
        </w:r>
        <w:r w:rsidR="00B037E2">
          <w:rPr>
            <w:noProof/>
            <w:webHidden/>
          </w:rPr>
        </w:r>
        <w:r w:rsidR="00B037E2">
          <w:rPr>
            <w:noProof/>
            <w:webHidden/>
          </w:rPr>
          <w:fldChar w:fldCharType="separate"/>
        </w:r>
        <w:r w:rsidR="00217A8B">
          <w:rPr>
            <w:noProof/>
            <w:webHidden/>
          </w:rPr>
          <w:t>35</w:t>
        </w:r>
        <w:r w:rsidR="00B037E2">
          <w:rPr>
            <w:noProof/>
            <w:webHidden/>
          </w:rPr>
          <w:fldChar w:fldCharType="end"/>
        </w:r>
      </w:hyperlink>
    </w:p>
    <w:p w14:paraId="6B72BA7C" w14:textId="286BC8BF" w:rsidR="00B037E2" w:rsidRDefault="004E64A4">
      <w:pPr>
        <w:pStyle w:val="TOC2"/>
        <w:rPr>
          <w:rFonts w:ascii="Calibri" w:hAnsi="Calibri"/>
          <w:noProof/>
          <w:sz w:val="22"/>
          <w:szCs w:val="22"/>
        </w:rPr>
      </w:pPr>
      <w:hyperlink w:anchor="_Toc303863002" w:history="1">
        <w:r w:rsidR="00B037E2" w:rsidRPr="00DF09C9">
          <w:rPr>
            <w:rStyle w:val="Hyperlink"/>
            <w:noProof/>
          </w:rPr>
          <w:t>4.1  Introduction</w:t>
        </w:r>
        <w:r w:rsidR="00B037E2">
          <w:rPr>
            <w:noProof/>
            <w:webHidden/>
          </w:rPr>
          <w:tab/>
        </w:r>
        <w:r w:rsidR="00B037E2">
          <w:rPr>
            <w:noProof/>
            <w:webHidden/>
          </w:rPr>
          <w:fldChar w:fldCharType="begin"/>
        </w:r>
        <w:r w:rsidR="00B037E2">
          <w:rPr>
            <w:noProof/>
            <w:webHidden/>
          </w:rPr>
          <w:instrText xml:space="preserve"> PAGEREF _Toc303863002 \h </w:instrText>
        </w:r>
        <w:r w:rsidR="00B037E2">
          <w:rPr>
            <w:noProof/>
            <w:webHidden/>
          </w:rPr>
        </w:r>
        <w:r w:rsidR="00B037E2">
          <w:rPr>
            <w:noProof/>
            <w:webHidden/>
          </w:rPr>
          <w:fldChar w:fldCharType="separate"/>
        </w:r>
        <w:r w:rsidR="00217A8B">
          <w:rPr>
            <w:noProof/>
            <w:webHidden/>
          </w:rPr>
          <w:t>35</w:t>
        </w:r>
        <w:r w:rsidR="00B037E2">
          <w:rPr>
            <w:noProof/>
            <w:webHidden/>
          </w:rPr>
          <w:fldChar w:fldCharType="end"/>
        </w:r>
      </w:hyperlink>
    </w:p>
    <w:p w14:paraId="2B69060F" w14:textId="24DDE85A" w:rsidR="00B037E2" w:rsidRDefault="004E64A4">
      <w:pPr>
        <w:pStyle w:val="TOC2"/>
        <w:rPr>
          <w:rFonts w:ascii="Calibri" w:hAnsi="Calibri"/>
          <w:noProof/>
          <w:sz w:val="22"/>
          <w:szCs w:val="22"/>
        </w:rPr>
      </w:pPr>
      <w:hyperlink w:anchor="_Toc303863003" w:history="1">
        <w:r w:rsidR="00B037E2" w:rsidRPr="00DF09C9">
          <w:rPr>
            <w:rStyle w:val="Hyperlink"/>
            <w:noProof/>
          </w:rPr>
          <w:t>4.2  Determine the Status of a Request (Request Status Report)</w:t>
        </w:r>
        <w:r w:rsidR="00B037E2">
          <w:rPr>
            <w:noProof/>
            <w:webHidden/>
          </w:rPr>
          <w:tab/>
        </w:r>
        <w:r w:rsidR="00B037E2">
          <w:rPr>
            <w:noProof/>
            <w:webHidden/>
          </w:rPr>
          <w:fldChar w:fldCharType="begin"/>
        </w:r>
        <w:r w:rsidR="00B037E2">
          <w:rPr>
            <w:noProof/>
            <w:webHidden/>
          </w:rPr>
          <w:instrText xml:space="preserve"> PAGEREF _Toc303863003 \h </w:instrText>
        </w:r>
        <w:r w:rsidR="00B037E2">
          <w:rPr>
            <w:noProof/>
            <w:webHidden/>
          </w:rPr>
        </w:r>
        <w:r w:rsidR="00B037E2">
          <w:rPr>
            <w:noProof/>
            <w:webHidden/>
          </w:rPr>
          <w:fldChar w:fldCharType="separate"/>
        </w:r>
        <w:r w:rsidR="00217A8B">
          <w:rPr>
            <w:noProof/>
            <w:webHidden/>
          </w:rPr>
          <w:t>35</w:t>
        </w:r>
        <w:r w:rsidR="00B037E2">
          <w:rPr>
            <w:noProof/>
            <w:webHidden/>
          </w:rPr>
          <w:fldChar w:fldCharType="end"/>
        </w:r>
      </w:hyperlink>
    </w:p>
    <w:p w14:paraId="771A2D36" w14:textId="395BD211" w:rsidR="00B037E2" w:rsidRDefault="004E64A4">
      <w:pPr>
        <w:pStyle w:val="TOC3"/>
        <w:rPr>
          <w:rFonts w:ascii="Calibri" w:hAnsi="Calibri"/>
          <w:noProof/>
          <w:sz w:val="22"/>
          <w:szCs w:val="22"/>
        </w:rPr>
      </w:pPr>
      <w:hyperlink w:anchor="_Toc303863004" w:history="1">
        <w:r w:rsidR="00B037E2" w:rsidRPr="00DF09C9">
          <w:rPr>
            <w:rStyle w:val="Hyperlink"/>
            <w:noProof/>
          </w:rPr>
          <w:t>4.2.1  Select Temporary Transaction Number</w:t>
        </w:r>
        <w:r w:rsidR="00B037E2">
          <w:rPr>
            <w:noProof/>
            <w:webHidden/>
          </w:rPr>
          <w:tab/>
        </w:r>
        <w:r w:rsidR="00B037E2">
          <w:rPr>
            <w:noProof/>
            <w:webHidden/>
          </w:rPr>
          <w:fldChar w:fldCharType="begin"/>
        </w:r>
        <w:r w:rsidR="00B037E2">
          <w:rPr>
            <w:noProof/>
            <w:webHidden/>
          </w:rPr>
          <w:instrText xml:space="preserve"> PAGEREF _Toc303863004 \h </w:instrText>
        </w:r>
        <w:r w:rsidR="00B037E2">
          <w:rPr>
            <w:noProof/>
            <w:webHidden/>
          </w:rPr>
        </w:r>
        <w:r w:rsidR="00B037E2">
          <w:rPr>
            <w:noProof/>
            <w:webHidden/>
          </w:rPr>
          <w:fldChar w:fldCharType="separate"/>
        </w:r>
        <w:r w:rsidR="00217A8B">
          <w:rPr>
            <w:noProof/>
            <w:webHidden/>
          </w:rPr>
          <w:t>35</w:t>
        </w:r>
        <w:r w:rsidR="00B037E2">
          <w:rPr>
            <w:noProof/>
            <w:webHidden/>
          </w:rPr>
          <w:fldChar w:fldCharType="end"/>
        </w:r>
      </w:hyperlink>
    </w:p>
    <w:p w14:paraId="4245608F" w14:textId="36D1FED2" w:rsidR="00B037E2" w:rsidRDefault="004E64A4">
      <w:pPr>
        <w:pStyle w:val="TOC3"/>
        <w:rPr>
          <w:rFonts w:ascii="Calibri" w:hAnsi="Calibri"/>
          <w:noProof/>
          <w:sz w:val="22"/>
          <w:szCs w:val="22"/>
        </w:rPr>
      </w:pPr>
      <w:hyperlink w:anchor="_Toc303863005" w:history="1">
        <w:r w:rsidR="00B037E2" w:rsidRPr="00DF09C9">
          <w:rPr>
            <w:rStyle w:val="Hyperlink"/>
            <w:noProof/>
          </w:rPr>
          <w:t>4.2.2  Display Transaction</w:t>
        </w:r>
        <w:r w:rsidR="00B037E2">
          <w:rPr>
            <w:noProof/>
            <w:webHidden/>
          </w:rPr>
          <w:tab/>
        </w:r>
        <w:r w:rsidR="00B037E2">
          <w:rPr>
            <w:noProof/>
            <w:webHidden/>
          </w:rPr>
          <w:fldChar w:fldCharType="begin"/>
        </w:r>
        <w:r w:rsidR="00B037E2">
          <w:rPr>
            <w:noProof/>
            <w:webHidden/>
          </w:rPr>
          <w:instrText xml:space="preserve"> PAGEREF _Toc303863005 \h </w:instrText>
        </w:r>
        <w:r w:rsidR="00B037E2">
          <w:rPr>
            <w:noProof/>
            <w:webHidden/>
          </w:rPr>
        </w:r>
        <w:r w:rsidR="00B037E2">
          <w:rPr>
            <w:noProof/>
            <w:webHidden/>
          </w:rPr>
          <w:fldChar w:fldCharType="separate"/>
        </w:r>
        <w:r w:rsidR="00217A8B">
          <w:rPr>
            <w:noProof/>
            <w:webHidden/>
          </w:rPr>
          <w:t>36</w:t>
        </w:r>
        <w:r w:rsidR="00B037E2">
          <w:rPr>
            <w:noProof/>
            <w:webHidden/>
          </w:rPr>
          <w:fldChar w:fldCharType="end"/>
        </w:r>
      </w:hyperlink>
    </w:p>
    <w:p w14:paraId="7A96362C" w14:textId="21A753B8" w:rsidR="00B037E2" w:rsidRDefault="004E64A4">
      <w:pPr>
        <w:pStyle w:val="TOC3"/>
        <w:rPr>
          <w:rFonts w:ascii="Calibri" w:hAnsi="Calibri"/>
          <w:noProof/>
          <w:sz w:val="22"/>
          <w:szCs w:val="22"/>
        </w:rPr>
      </w:pPr>
      <w:hyperlink w:anchor="_Toc303863006" w:history="1">
        <w:r w:rsidR="00B037E2" w:rsidRPr="00DF09C9">
          <w:rPr>
            <w:rStyle w:val="Hyperlink"/>
            <w:noProof/>
          </w:rPr>
          <w:t>4.2.3  Status</w:t>
        </w:r>
        <w:r w:rsidR="00B037E2">
          <w:rPr>
            <w:noProof/>
            <w:webHidden/>
          </w:rPr>
          <w:tab/>
        </w:r>
        <w:r w:rsidR="00B037E2">
          <w:rPr>
            <w:noProof/>
            <w:webHidden/>
          </w:rPr>
          <w:fldChar w:fldCharType="begin"/>
        </w:r>
        <w:r w:rsidR="00B037E2">
          <w:rPr>
            <w:noProof/>
            <w:webHidden/>
          </w:rPr>
          <w:instrText xml:space="preserve"> PAGEREF _Toc303863006 \h </w:instrText>
        </w:r>
        <w:r w:rsidR="00B037E2">
          <w:rPr>
            <w:noProof/>
            <w:webHidden/>
          </w:rPr>
        </w:r>
        <w:r w:rsidR="00B037E2">
          <w:rPr>
            <w:noProof/>
            <w:webHidden/>
          </w:rPr>
          <w:fldChar w:fldCharType="separate"/>
        </w:r>
        <w:r w:rsidR="00217A8B">
          <w:rPr>
            <w:noProof/>
            <w:webHidden/>
          </w:rPr>
          <w:t>36</w:t>
        </w:r>
        <w:r w:rsidR="00B037E2">
          <w:rPr>
            <w:noProof/>
            <w:webHidden/>
          </w:rPr>
          <w:fldChar w:fldCharType="end"/>
        </w:r>
      </w:hyperlink>
    </w:p>
    <w:p w14:paraId="6FA92939" w14:textId="5497B687" w:rsidR="00B037E2" w:rsidRDefault="004E64A4">
      <w:pPr>
        <w:pStyle w:val="TOC1"/>
        <w:rPr>
          <w:rFonts w:ascii="Calibri" w:hAnsi="Calibri"/>
          <w:b w:val="0"/>
          <w:caps w:val="0"/>
          <w:noProof/>
          <w:sz w:val="22"/>
          <w:szCs w:val="22"/>
        </w:rPr>
      </w:pPr>
      <w:hyperlink w:anchor="_Toc303863007" w:history="1">
        <w:r w:rsidR="00B037E2" w:rsidRPr="00DF09C9">
          <w:rPr>
            <w:rStyle w:val="Hyperlink"/>
            <w:noProof/>
          </w:rPr>
          <w:t>chapter 5  OTHER ifcap FUNCTIONS</w:t>
        </w:r>
        <w:r w:rsidR="00B037E2">
          <w:rPr>
            <w:noProof/>
            <w:webHidden/>
          </w:rPr>
          <w:tab/>
        </w:r>
        <w:r w:rsidR="00B037E2">
          <w:rPr>
            <w:noProof/>
            <w:webHidden/>
          </w:rPr>
          <w:fldChar w:fldCharType="begin"/>
        </w:r>
        <w:r w:rsidR="00B037E2">
          <w:rPr>
            <w:noProof/>
            <w:webHidden/>
          </w:rPr>
          <w:instrText xml:space="preserve"> PAGEREF _Toc303863007 \h </w:instrText>
        </w:r>
        <w:r w:rsidR="00B037E2">
          <w:rPr>
            <w:noProof/>
            <w:webHidden/>
          </w:rPr>
        </w:r>
        <w:r w:rsidR="00B037E2">
          <w:rPr>
            <w:noProof/>
            <w:webHidden/>
          </w:rPr>
          <w:fldChar w:fldCharType="separate"/>
        </w:r>
        <w:r w:rsidR="00217A8B">
          <w:rPr>
            <w:noProof/>
            <w:webHidden/>
          </w:rPr>
          <w:t>41</w:t>
        </w:r>
        <w:r w:rsidR="00B037E2">
          <w:rPr>
            <w:noProof/>
            <w:webHidden/>
          </w:rPr>
          <w:fldChar w:fldCharType="end"/>
        </w:r>
      </w:hyperlink>
    </w:p>
    <w:p w14:paraId="479F57A2" w14:textId="19B76AF6" w:rsidR="00B037E2" w:rsidRDefault="004E64A4">
      <w:pPr>
        <w:pStyle w:val="TOC2"/>
        <w:rPr>
          <w:rFonts w:ascii="Calibri" w:hAnsi="Calibri"/>
          <w:noProof/>
          <w:sz w:val="22"/>
          <w:szCs w:val="22"/>
        </w:rPr>
      </w:pPr>
      <w:hyperlink w:anchor="_Toc303863008" w:history="1">
        <w:r w:rsidR="00B037E2" w:rsidRPr="00DF09C9">
          <w:rPr>
            <w:rStyle w:val="Hyperlink"/>
            <w:noProof/>
          </w:rPr>
          <w:t>5.1  Introduction</w:t>
        </w:r>
        <w:r w:rsidR="00B037E2">
          <w:rPr>
            <w:noProof/>
            <w:webHidden/>
          </w:rPr>
          <w:tab/>
        </w:r>
        <w:r w:rsidR="00B037E2">
          <w:rPr>
            <w:noProof/>
            <w:webHidden/>
          </w:rPr>
          <w:fldChar w:fldCharType="begin"/>
        </w:r>
        <w:r w:rsidR="00B037E2">
          <w:rPr>
            <w:noProof/>
            <w:webHidden/>
          </w:rPr>
          <w:instrText xml:space="preserve"> PAGEREF _Toc303863008 \h </w:instrText>
        </w:r>
        <w:r w:rsidR="00B037E2">
          <w:rPr>
            <w:noProof/>
            <w:webHidden/>
          </w:rPr>
        </w:r>
        <w:r w:rsidR="00B037E2">
          <w:rPr>
            <w:noProof/>
            <w:webHidden/>
          </w:rPr>
          <w:fldChar w:fldCharType="separate"/>
        </w:r>
        <w:r w:rsidR="00217A8B">
          <w:rPr>
            <w:noProof/>
            <w:webHidden/>
          </w:rPr>
          <w:t>41</w:t>
        </w:r>
        <w:r w:rsidR="00B037E2">
          <w:rPr>
            <w:noProof/>
            <w:webHidden/>
          </w:rPr>
          <w:fldChar w:fldCharType="end"/>
        </w:r>
      </w:hyperlink>
    </w:p>
    <w:p w14:paraId="46F1B94B" w14:textId="0868336B" w:rsidR="00B037E2" w:rsidRDefault="004E64A4">
      <w:pPr>
        <w:pStyle w:val="TOC2"/>
        <w:rPr>
          <w:rFonts w:ascii="Calibri" w:hAnsi="Calibri"/>
          <w:noProof/>
          <w:sz w:val="22"/>
          <w:szCs w:val="22"/>
        </w:rPr>
      </w:pPr>
      <w:hyperlink w:anchor="_Toc303863009" w:history="1">
        <w:r w:rsidR="00B037E2" w:rsidRPr="00DF09C9">
          <w:rPr>
            <w:rStyle w:val="Hyperlink"/>
            <w:noProof/>
          </w:rPr>
          <w:t>5.2  Edit a Request (Section)</w:t>
        </w:r>
        <w:r w:rsidR="00B037E2">
          <w:rPr>
            <w:noProof/>
            <w:webHidden/>
          </w:rPr>
          <w:tab/>
        </w:r>
        <w:r w:rsidR="00B037E2">
          <w:rPr>
            <w:noProof/>
            <w:webHidden/>
          </w:rPr>
          <w:fldChar w:fldCharType="begin"/>
        </w:r>
        <w:r w:rsidR="00B037E2">
          <w:rPr>
            <w:noProof/>
            <w:webHidden/>
          </w:rPr>
          <w:instrText xml:space="preserve"> PAGEREF _Toc303863009 \h </w:instrText>
        </w:r>
        <w:r w:rsidR="00B037E2">
          <w:rPr>
            <w:noProof/>
            <w:webHidden/>
          </w:rPr>
        </w:r>
        <w:r w:rsidR="00B037E2">
          <w:rPr>
            <w:noProof/>
            <w:webHidden/>
          </w:rPr>
          <w:fldChar w:fldCharType="separate"/>
        </w:r>
        <w:r w:rsidR="00217A8B">
          <w:rPr>
            <w:noProof/>
            <w:webHidden/>
          </w:rPr>
          <w:t>41</w:t>
        </w:r>
        <w:r w:rsidR="00B037E2">
          <w:rPr>
            <w:noProof/>
            <w:webHidden/>
          </w:rPr>
          <w:fldChar w:fldCharType="end"/>
        </w:r>
      </w:hyperlink>
    </w:p>
    <w:p w14:paraId="425E4B1C" w14:textId="4F39A45D" w:rsidR="00B037E2" w:rsidRDefault="004E64A4">
      <w:pPr>
        <w:pStyle w:val="TOC3"/>
        <w:rPr>
          <w:rFonts w:ascii="Calibri" w:hAnsi="Calibri"/>
          <w:noProof/>
          <w:sz w:val="22"/>
          <w:szCs w:val="22"/>
        </w:rPr>
      </w:pPr>
      <w:hyperlink w:anchor="_Toc303863010" w:history="1">
        <w:r w:rsidR="00B037E2" w:rsidRPr="00DF09C9">
          <w:rPr>
            <w:rStyle w:val="Hyperlink"/>
            <w:noProof/>
          </w:rPr>
          <w:t>5.2.1  Introduction</w:t>
        </w:r>
        <w:r w:rsidR="00B037E2">
          <w:rPr>
            <w:noProof/>
            <w:webHidden/>
          </w:rPr>
          <w:tab/>
        </w:r>
        <w:r w:rsidR="00B037E2">
          <w:rPr>
            <w:noProof/>
            <w:webHidden/>
          </w:rPr>
          <w:fldChar w:fldCharType="begin"/>
        </w:r>
        <w:r w:rsidR="00B037E2">
          <w:rPr>
            <w:noProof/>
            <w:webHidden/>
          </w:rPr>
          <w:instrText xml:space="preserve"> PAGEREF _Toc303863010 \h </w:instrText>
        </w:r>
        <w:r w:rsidR="00B037E2">
          <w:rPr>
            <w:noProof/>
            <w:webHidden/>
          </w:rPr>
        </w:r>
        <w:r w:rsidR="00B037E2">
          <w:rPr>
            <w:noProof/>
            <w:webHidden/>
          </w:rPr>
          <w:fldChar w:fldCharType="separate"/>
        </w:r>
        <w:r w:rsidR="00217A8B">
          <w:rPr>
            <w:noProof/>
            <w:webHidden/>
          </w:rPr>
          <w:t>41</w:t>
        </w:r>
        <w:r w:rsidR="00B037E2">
          <w:rPr>
            <w:noProof/>
            <w:webHidden/>
          </w:rPr>
          <w:fldChar w:fldCharType="end"/>
        </w:r>
      </w:hyperlink>
    </w:p>
    <w:p w14:paraId="36745B59" w14:textId="0B3C9E1D" w:rsidR="00B037E2" w:rsidRDefault="004E64A4">
      <w:pPr>
        <w:pStyle w:val="TOC3"/>
        <w:rPr>
          <w:rFonts w:ascii="Calibri" w:hAnsi="Calibri"/>
          <w:noProof/>
          <w:sz w:val="22"/>
          <w:szCs w:val="22"/>
        </w:rPr>
      </w:pPr>
      <w:hyperlink w:anchor="_Toc303863011" w:history="1">
        <w:r w:rsidR="00B037E2" w:rsidRPr="00DF09C9">
          <w:rPr>
            <w:rStyle w:val="Hyperlink"/>
            <w:noProof/>
          </w:rPr>
          <w:t>5.2.2  Select Transaction</w:t>
        </w:r>
        <w:r w:rsidR="00B037E2">
          <w:rPr>
            <w:noProof/>
            <w:webHidden/>
          </w:rPr>
          <w:tab/>
        </w:r>
        <w:r w:rsidR="00B037E2">
          <w:rPr>
            <w:noProof/>
            <w:webHidden/>
          </w:rPr>
          <w:fldChar w:fldCharType="begin"/>
        </w:r>
        <w:r w:rsidR="00B037E2">
          <w:rPr>
            <w:noProof/>
            <w:webHidden/>
          </w:rPr>
          <w:instrText xml:space="preserve"> PAGEREF _Toc303863011 \h </w:instrText>
        </w:r>
        <w:r w:rsidR="00B037E2">
          <w:rPr>
            <w:noProof/>
            <w:webHidden/>
          </w:rPr>
        </w:r>
        <w:r w:rsidR="00B037E2">
          <w:rPr>
            <w:noProof/>
            <w:webHidden/>
          </w:rPr>
          <w:fldChar w:fldCharType="separate"/>
        </w:r>
        <w:r w:rsidR="00217A8B">
          <w:rPr>
            <w:noProof/>
            <w:webHidden/>
          </w:rPr>
          <w:t>41</w:t>
        </w:r>
        <w:r w:rsidR="00B037E2">
          <w:rPr>
            <w:noProof/>
            <w:webHidden/>
          </w:rPr>
          <w:fldChar w:fldCharType="end"/>
        </w:r>
      </w:hyperlink>
    </w:p>
    <w:p w14:paraId="28E12792" w14:textId="6BB240DD" w:rsidR="00B037E2" w:rsidRDefault="004E64A4">
      <w:pPr>
        <w:pStyle w:val="TOC3"/>
        <w:rPr>
          <w:rFonts w:ascii="Calibri" w:hAnsi="Calibri"/>
          <w:noProof/>
          <w:sz w:val="22"/>
          <w:szCs w:val="22"/>
        </w:rPr>
      </w:pPr>
      <w:hyperlink w:anchor="_Toc303863012" w:history="1">
        <w:r w:rsidR="00B037E2" w:rsidRPr="00DF09C9">
          <w:rPr>
            <w:rStyle w:val="Hyperlink"/>
            <w:noProof/>
          </w:rPr>
          <w:t>5.2.3  Classification and Sort Groups</w:t>
        </w:r>
        <w:r w:rsidR="00B037E2">
          <w:rPr>
            <w:noProof/>
            <w:webHidden/>
          </w:rPr>
          <w:tab/>
        </w:r>
        <w:r w:rsidR="00B037E2">
          <w:rPr>
            <w:noProof/>
            <w:webHidden/>
          </w:rPr>
          <w:fldChar w:fldCharType="begin"/>
        </w:r>
        <w:r w:rsidR="00B037E2">
          <w:rPr>
            <w:noProof/>
            <w:webHidden/>
          </w:rPr>
          <w:instrText xml:space="preserve"> PAGEREF _Toc303863012 \h </w:instrText>
        </w:r>
        <w:r w:rsidR="00B037E2">
          <w:rPr>
            <w:noProof/>
            <w:webHidden/>
          </w:rPr>
        </w:r>
        <w:r w:rsidR="00B037E2">
          <w:rPr>
            <w:noProof/>
            <w:webHidden/>
          </w:rPr>
          <w:fldChar w:fldCharType="separate"/>
        </w:r>
        <w:r w:rsidR="00217A8B">
          <w:rPr>
            <w:noProof/>
            <w:webHidden/>
          </w:rPr>
          <w:t>42</w:t>
        </w:r>
        <w:r w:rsidR="00B037E2">
          <w:rPr>
            <w:noProof/>
            <w:webHidden/>
          </w:rPr>
          <w:fldChar w:fldCharType="end"/>
        </w:r>
      </w:hyperlink>
    </w:p>
    <w:p w14:paraId="60B7D564" w14:textId="3BB0F159" w:rsidR="00B037E2" w:rsidRDefault="004E64A4">
      <w:pPr>
        <w:pStyle w:val="TOC3"/>
        <w:rPr>
          <w:rFonts w:ascii="Calibri" w:hAnsi="Calibri"/>
          <w:noProof/>
          <w:sz w:val="22"/>
          <w:szCs w:val="22"/>
        </w:rPr>
      </w:pPr>
      <w:hyperlink w:anchor="_Toc303863013" w:history="1">
        <w:r w:rsidR="00B037E2" w:rsidRPr="00DF09C9">
          <w:rPr>
            <w:rStyle w:val="Hyperlink"/>
            <w:noProof/>
          </w:rPr>
          <w:t>5.2.4  Edit Line Item</w:t>
        </w:r>
        <w:r w:rsidR="00B037E2">
          <w:rPr>
            <w:noProof/>
            <w:webHidden/>
          </w:rPr>
          <w:tab/>
        </w:r>
        <w:r w:rsidR="00B037E2">
          <w:rPr>
            <w:noProof/>
            <w:webHidden/>
          </w:rPr>
          <w:fldChar w:fldCharType="begin"/>
        </w:r>
        <w:r w:rsidR="00B037E2">
          <w:rPr>
            <w:noProof/>
            <w:webHidden/>
          </w:rPr>
          <w:instrText xml:space="preserve"> PAGEREF _Toc303863013 \h </w:instrText>
        </w:r>
        <w:r w:rsidR="00B037E2">
          <w:rPr>
            <w:noProof/>
            <w:webHidden/>
          </w:rPr>
        </w:r>
        <w:r w:rsidR="00B037E2">
          <w:rPr>
            <w:noProof/>
            <w:webHidden/>
          </w:rPr>
          <w:fldChar w:fldCharType="separate"/>
        </w:r>
        <w:r w:rsidR="00217A8B">
          <w:rPr>
            <w:noProof/>
            <w:webHidden/>
          </w:rPr>
          <w:t>42</w:t>
        </w:r>
        <w:r w:rsidR="00B037E2">
          <w:rPr>
            <w:noProof/>
            <w:webHidden/>
          </w:rPr>
          <w:fldChar w:fldCharType="end"/>
        </w:r>
      </w:hyperlink>
    </w:p>
    <w:p w14:paraId="078256DE" w14:textId="23A588C6" w:rsidR="00B037E2" w:rsidRDefault="004E64A4">
      <w:pPr>
        <w:pStyle w:val="TOC3"/>
        <w:rPr>
          <w:rFonts w:ascii="Calibri" w:hAnsi="Calibri"/>
          <w:noProof/>
          <w:sz w:val="22"/>
          <w:szCs w:val="22"/>
        </w:rPr>
      </w:pPr>
      <w:hyperlink w:anchor="_Toc303863014" w:history="1">
        <w:r w:rsidR="00B037E2" w:rsidRPr="00DF09C9">
          <w:rPr>
            <w:rStyle w:val="Hyperlink"/>
            <w:noProof/>
          </w:rPr>
          <w:t>5.2.5  Delivery Location</w:t>
        </w:r>
        <w:r w:rsidR="00B037E2">
          <w:rPr>
            <w:noProof/>
            <w:webHidden/>
          </w:rPr>
          <w:tab/>
        </w:r>
        <w:r w:rsidR="00B037E2">
          <w:rPr>
            <w:noProof/>
            <w:webHidden/>
          </w:rPr>
          <w:fldChar w:fldCharType="begin"/>
        </w:r>
        <w:r w:rsidR="00B037E2">
          <w:rPr>
            <w:noProof/>
            <w:webHidden/>
          </w:rPr>
          <w:instrText xml:space="preserve"> PAGEREF _Toc303863014 \h </w:instrText>
        </w:r>
        <w:r w:rsidR="00B037E2">
          <w:rPr>
            <w:noProof/>
            <w:webHidden/>
          </w:rPr>
        </w:r>
        <w:r w:rsidR="00B037E2">
          <w:rPr>
            <w:noProof/>
            <w:webHidden/>
          </w:rPr>
          <w:fldChar w:fldCharType="separate"/>
        </w:r>
        <w:r w:rsidR="00217A8B">
          <w:rPr>
            <w:noProof/>
            <w:webHidden/>
          </w:rPr>
          <w:t>43</w:t>
        </w:r>
        <w:r w:rsidR="00B037E2">
          <w:rPr>
            <w:noProof/>
            <w:webHidden/>
          </w:rPr>
          <w:fldChar w:fldCharType="end"/>
        </w:r>
      </w:hyperlink>
    </w:p>
    <w:p w14:paraId="2E4B2797" w14:textId="7008BAC9" w:rsidR="00B037E2" w:rsidRDefault="004E64A4">
      <w:pPr>
        <w:pStyle w:val="TOC2"/>
        <w:rPr>
          <w:rFonts w:ascii="Calibri" w:hAnsi="Calibri"/>
          <w:noProof/>
          <w:sz w:val="22"/>
          <w:szCs w:val="22"/>
        </w:rPr>
      </w:pPr>
      <w:hyperlink w:anchor="_Toc303863015" w:history="1">
        <w:r w:rsidR="00B037E2" w:rsidRPr="00DF09C9">
          <w:rPr>
            <w:rStyle w:val="Hyperlink"/>
            <w:noProof/>
          </w:rPr>
          <w:t>5.3  Delete a Request (Section)</w:t>
        </w:r>
        <w:r w:rsidR="00B037E2">
          <w:rPr>
            <w:noProof/>
            <w:webHidden/>
          </w:rPr>
          <w:tab/>
        </w:r>
        <w:r w:rsidR="00B037E2">
          <w:rPr>
            <w:noProof/>
            <w:webHidden/>
          </w:rPr>
          <w:fldChar w:fldCharType="begin"/>
        </w:r>
        <w:r w:rsidR="00B037E2">
          <w:rPr>
            <w:noProof/>
            <w:webHidden/>
          </w:rPr>
          <w:instrText xml:space="preserve"> PAGEREF _Toc303863015 \h </w:instrText>
        </w:r>
        <w:r w:rsidR="00B037E2">
          <w:rPr>
            <w:noProof/>
            <w:webHidden/>
          </w:rPr>
        </w:r>
        <w:r w:rsidR="00B037E2">
          <w:rPr>
            <w:noProof/>
            <w:webHidden/>
          </w:rPr>
          <w:fldChar w:fldCharType="separate"/>
        </w:r>
        <w:r w:rsidR="00217A8B">
          <w:rPr>
            <w:noProof/>
            <w:webHidden/>
          </w:rPr>
          <w:t>44</w:t>
        </w:r>
        <w:r w:rsidR="00B037E2">
          <w:rPr>
            <w:noProof/>
            <w:webHidden/>
          </w:rPr>
          <w:fldChar w:fldCharType="end"/>
        </w:r>
      </w:hyperlink>
    </w:p>
    <w:p w14:paraId="143A9464" w14:textId="0AABB5BE" w:rsidR="00B037E2" w:rsidRDefault="004E64A4">
      <w:pPr>
        <w:pStyle w:val="TOC3"/>
        <w:rPr>
          <w:rFonts w:ascii="Calibri" w:hAnsi="Calibri"/>
          <w:noProof/>
          <w:sz w:val="22"/>
          <w:szCs w:val="22"/>
        </w:rPr>
      </w:pPr>
      <w:hyperlink w:anchor="_Toc303863016" w:history="1">
        <w:r w:rsidR="00B037E2" w:rsidRPr="00DF09C9">
          <w:rPr>
            <w:rStyle w:val="Hyperlink"/>
            <w:noProof/>
          </w:rPr>
          <w:t>5.3.1  Introduction</w:t>
        </w:r>
        <w:r w:rsidR="00B037E2">
          <w:rPr>
            <w:noProof/>
            <w:webHidden/>
          </w:rPr>
          <w:tab/>
        </w:r>
        <w:r w:rsidR="00B037E2">
          <w:rPr>
            <w:noProof/>
            <w:webHidden/>
          </w:rPr>
          <w:fldChar w:fldCharType="begin"/>
        </w:r>
        <w:r w:rsidR="00B037E2">
          <w:rPr>
            <w:noProof/>
            <w:webHidden/>
          </w:rPr>
          <w:instrText xml:space="preserve"> PAGEREF _Toc303863016 \h </w:instrText>
        </w:r>
        <w:r w:rsidR="00B037E2">
          <w:rPr>
            <w:noProof/>
            <w:webHidden/>
          </w:rPr>
        </w:r>
        <w:r w:rsidR="00B037E2">
          <w:rPr>
            <w:noProof/>
            <w:webHidden/>
          </w:rPr>
          <w:fldChar w:fldCharType="separate"/>
        </w:r>
        <w:r w:rsidR="00217A8B">
          <w:rPr>
            <w:noProof/>
            <w:webHidden/>
          </w:rPr>
          <w:t>44</w:t>
        </w:r>
        <w:r w:rsidR="00B037E2">
          <w:rPr>
            <w:noProof/>
            <w:webHidden/>
          </w:rPr>
          <w:fldChar w:fldCharType="end"/>
        </w:r>
      </w:hyperlink>
    </w:p>
    <w:p w14:paraId="265B6D36" w14:textId="451AC42A" w:rsidR="00B037E2" w:rsidRDefault="004E64A4">
      <w:pPr>
        <w:pStyle w:val="TOC3"/>
        <w:rPr>
          <w:rFonts w:ascii="Calibri" w:hAnsi="Calibri"/>
          <w:noProof/>
          <w:sz w:val="22"/>
          <w:szCs w:val="22"/>
        </w:rPr>
      </w:pPr>
      <w:hyperlink w:anchor="_Toc303863017" w:history="1">
        <w:r w:rsidR="00B037E2" w:rsidRPr="00DF09C9">
          <w:rPr>
            <w:rStyle w:val="Hyperlink"/>
            <w:noProof/>
          </w:rPr>
          <w:t>5.3.2  Select Transaction</w:t>
        </w:r>
        <w:r w:rsidR="00B037E2">
          <w:rPr>
            <w:noProof/>
            <w:webHidden/>
          </w:rPr>
          <w:tab/>
        </w:r>
        <w:r w:rsidR="00B037E2">
          <w:rPr>
            <w:noProof/>
            <w:webHidden/>
          </w:rPr>
          <w:fldChar w:fldCharType="begin"/>
        </w:r>
        <w:r w:rsidR="00B037E2">
          <w:rPr>
            <w:noProof/>
            <w:webHidden/>
          </w:rPr>
          <w:instrText xml:space="preserve"> PAGEREF _Toc303863017 \h </w:instrText>
        </w:r>
        <w:r w:rsidR="00B037E2">
          <w:rPr>
            <w:noProof/>
            <w:webHidden/>
          </w:rPr>
        </w:r>
        <w:r w:rsidR="00B037E2">
          <w:rPr>
            <w:noProof/>
            <w:webHidden/>
          </w:rPr>
          <w:fldChar w:fldCharType="separate"/>
        </w:r>
        <w:r w:rsidR="00217A8B">
          <w:rPr>
            <w:noProof/>
            <w:webHidden/>
          </w:rPr>
          <w:t>44</w:t>
        </w:r>
        <w:r w:rsidR="00B037E2">
          <w:rPr>
            <w:noProof/>
            <w:webHidden/>
          </w:rPr>
          <w:fldChar w:fldCharType="end"/>
        </w:r>
      </w:hyperlink>
    </w:p>
    <w:p w14:paraId="1C7982E4" w14:textId="09ED1DBD" w:rsidR="00B037E2" w:rsidRDefault="004E64A4">
      <w:pPr>
        <w:pStyle w:val="TOC3"/>
        <w:rPr>
          <w:rFonts w:ascii="Calibri" w:hAnsi="Calibri"/>
          <w:noProof/>
          <w:sz w:val="22"/>
          <w:szCs w:val="22"/>
        </w:rPr>
      </w:pPr>
      <w:hyperlink w:anchor="_Toc303863018" w:history="1">
        <w:r w:rsidR="00B037E2" w:rsidRPr="00DF09C9">
          <w:rPr>
            <w:rStyle w:val="Hyperlink"/>
            <w:noProof/>
          </w:rPr>
          <w:t>5.3.3  Delete Confirmation</w:t>
        </w:r>
        <w:r w:rsidR="00B037E2">
          <w:rPr>
            <w:noProof/>
            <w:webHidden/>
          </w:rPr>
          <w:tab/>
        </w:r>
        <w:r w:rsidR="00B037E2">
          <w:rPr>
            <w:noProof/>
            <w:webHidden/>
          </w:rPr>
          <w:fldChar w:fldCharType="begin"/>
        </w:r>
        <w:r w:rsidR="00B037E2">
          <w:rPr>
            <w:noProof/>
            <w:webHidden/>
          </w:rPr>
          <w:instrText xml:space="preserve"> PAGEREF _Toc303863018 \h </w:instrText>
        </w:r>
        <w:r w:rsidR="00B037E2">
          <w:rPr>
            <w:noProof/>
            <w:webHidden/>
          </w:rPr>
        </w:r>
        <w:r w:rsidR="00B037E2">
          <w:rPr>
            <w:noProof/>
            <w:webHidden/>
          </w:rPr>
          <w:fldChar w:fldCharType="separate"/>
        </w:r>
        <w:r w:rsidR="00217A8B">
          <w:rPr>
            <w:noProof/>
            <w:webHidden/>
          </w:rPr>
          <w:t>44</w:t>
        </w:r>
        <w:r w:rsidR="00B037E2">
          <w:rPr>
            <w:noProof/>
            <w:webHidden/>
          </w:rPr>
          <w:fldChar w:fldCharType="end"/>
        </w:r>
      </w:hyperlink>
    </w:p>
    <w:p w14:paraId="7C9F293C" w14:textId="0E54EDAA" w:rsidR="00B037E2" w:rsidRDefault="004E64A4">
      <w:pPr>
        <w:pStyle w:val="TOC2"/>
        <w:rPr>
          <w:rFonts w:ascii="Calibri" w:hAnsi="Calibri"/>
          <w:noProof/>
          <w:sz w:val="22"/>
          <w:szCs w:val="22"/>
        </w:rPr>
      </w:pPr>
      <w:hyperlink w:anchor="_Toc303863019" w:history="1">
        <w:r w:rsidR="00B037E2" w:rsidRPr="00DF09C9">
          <w:rPr>
            <w:rStyle w:val="Hyperlink"/>
            <w:noProof/>
          </w:rPr>
          <w:t>5.4  Print/Display Request Form (Section)</w:t>
        </w:r>
        <w:r w:rsidR="00B037E2">
          <w:rPr>
            <w:noProof/>
            <w:webHidden/>
          </w:rPr>
          <w:tab/>
        </w:r>
        <w:r w:rsidR="00B037E2">
          <w:rPr>
            <w:noProof/>
            <w:webHidden/>
          </w:rPr>
          <w:fldChar w:fldCharType="begin"/>
        </w:r>
        <w:r w:rsidR="00B037E2">
          <w:rPr>
            <w:noProof/>
            <w:webHidden/>
          </w:rPr>
          <w:instrText xml:space="preserve"> PAGEREF _Toc303863019 \h </w:instrText>
        </w:r>
        <w:r w:rsidR="00B037E2">
          <w:rPr>
            <w:noProof/>
            <w:webHidden/>
          </w:rPr>
        </w:r>
        <w:r w:rsidR="00B037E2">
          <w:rPr>
            <w:noProof/>
            <w:webHidden/>
          </w:rPr>
          <w:fldChar w:fldCharType="separate"/>
        </w:r>
        <w:r w:rsidR="00217A8B">
          <w:rPr>
            <w:noProof/>
            <w:webHidden/>
          </w:rPr>
          <w:t>44</w:t>
        </w:r>
        <w:r w:rsidR="00B037E2">
          <w:rPr>
            <w:noProof/>
            <w:webHidden/>
          </w:rPr>
          <w:fldChar w:fldCharType="end"/>
        </w:r>
      </w:hyperlink>
    </w:p>
    <w:p w14:paraId="00FDDCC9" w14:textId="68F30159" w:rsidR="00B037E2" w:rsidRDefault="004E64A4">
      <w:pPr>
        <w:pStyle w:val="TOC3"/>
        <w:rPr>
          <w:rFonts w:ascii="Calibri" w:hAnsi="Calibri"/>
          <w:noProof/>
          <w:sz w:val="22"/>
          <w:szCs w:val="22"/>
        </w:rPr>
      </w:pPr>
      <w:hyperlink w:anchor="_Toc303863020" w:history="1">
        <w:r w:rsidR="00B037E2" w:rsidRPr="00DF09C9">
          <w:rPr>
            <w:rStyle w:val="Hyperlink"/>
            <w:noProof/>
          </w:rPr>
          <w:t>5.4.1  Introduction</w:t>
        </w:r>
        <w:r w:rsidR="00B037E2">
          <w:rPr>
            <w:noProof/>
            <w:webHidden/>
          </w:rPr>
          <w:tab/>
        </w:r>
        <w:r w:rsidR="00B037E2">
          <w:rPr>
            <w:noProof/>
            <w:webHidden/>
          </w:rPr>
          <w:fldChar w:fldCharType="begin"/>
        </w:r>
        <w:r w:rsidR="00B037E2">
          <w:rPr>
            <w:noProof/>
            <w:webHidden/>
          </w:rPr>
          <w:instrText xml:space="preserve"> PAGEREF _Toc303863020 \h </w:instrText>
        </w:r>
        <w:r w:rsidR="00B037E2">
          <w:rPr>
            <w:noProof/>
            <w:webHidden/>
          </w:rPr>
        </w:r>
        <w:r w:rsidR="00B037E2">
          <w:rPr>
            <w:noProof/>
            <w:webHidden/>
          </w:rPr>
          <w:fldChar w:fldCharType="separate"/>
        </w:r>
        <w:r w:rsidR="00217A8B">
          <w:rPr>
            <w:noProof/>
            <w:webHidden/>
          </w:rPr>
          <w:t>44</w:t>
        </w:r>
        <w:r w:rsidR="00B037E2">
          <w:rPr>
            <w:noProof/>
            <w:webHidden/>
          </w:rPr>
          <w:fldChar w:fldCharType="end"/>
        </w:r>
      </w:hyperlink>
    </w:p>
    <w:p w14:paraId="260BB368" w14:textId="657614B0" w:rsidR="00B037E2" w:rsidRDefault="004E64A4">
      <w:pPr>
        <w:pStyle w:val="TOC3"/>
        <w:rPr>
          <w:rFonts w:ascii="Calibri" w:hAnsi="Calibri"/>
          <w:noProof/>
          <w:sz w:val="22"/>
          <w:szCs w:val="22"/>
        </w:rPr>
      </w:pPr>
      <w:hyperlink w:anchor="_Toc303863021" w:history="1">
        <w:r w:rsidR="00B037E2" w:rsidRPr="00DF09C9">
          <w:rPr>
            <w:rStyle w:val="Hyperlink"/>
            <w:noProof/>
          </w:rPr>
          <w:t>5.4.2  Select Transaction</w:t>
        </w:r>
        <w:r w:rsidR="00B037E2">
          <w:rPr>
            <w:noProof/>
            <w:webHidden/>
          </w:rPr>
          <w:tab/>
        </w:r>
        <w:r w:rsidR="00B037E2">
          <w:rPr>
            <w:noProof/>
            <w:webHidden/>
          </w:rPr>
          <w:fldChar w:fldCharType="begin"/>
        </w:r>
        <w:r w:rsidR="00B037E2">
          <w:rPr>
            <w:noProof/>
            <w:webHidden/>
          </w:rPr>
          <w:instrText xml:space="preserve"> PAGEREF _Toc303863021 \h </w:instrText>
        </w:r>
        <w:r w:rsidR="00B037E2">
          <w:rPr>
            <w:noProof/>
            <w:webHidden/>
          </w:rPr>
        </w:r>
        <w:r w:rsidR="00B037E2">
          <w:rPr>
            <w:noProof/>
            <w:webHidden/>
          </w:rPr>
          <w:fldChar w:fldCharType="separate"/>
        </w:r>
        <w:r w:rsidR="00217A8B">
          <w:rPr>
            <w:noProof/>
            <w:webHidden/>
          </w:rPr>
          <w:t>45</w:t>
        </w:r>
        <w:r w:rsidR="00B037E2">
          <w:rPr>
            <w:noProof/>
            <w:webHidden/>
          </w:rPr>
          <w:fldChar w:fldCharType="end"/>
        </w:r>
      </w:hyperlink>
    </w:p>
    <w:p w14:paraId="29EE72F4" w14:textId="0F93335D" w:rsidR="00B037E2" w:rsidRDefault="004E64A4">
      <w:pPr>
        <w:pStyle w:val="TOC3"/>
        <w:rPr>
          <w:rFonts w:ascii="Calibri" w:hAnsi="Calibri"/>
          <w:noProof/>
          <w:sz w:val="22"/>
          <w:szCs w:val="22"/>
        </w:rPr>
      </w:pPr>
      <w:hyperlink w:anchor="_Toc303863022" w:history="1">
        <w:r w:rsidR="00B037E2" w:rsidRPr="00DF09C9">
          <w:rPr>
            <w:rStyle w:val="Hyperlink"/>
            <w:noProof/>
          </w:rPr>
          <w:t>5.4.3  Print Last Page of 2237</w:t>
        </w:r>
        <w:r w:rsidR="00B037E2">
          <w:rPr>
            <w:noProof/>
            <w:webHidden/>
          </w:rPr>
          <w:tab/>
        </w:r>
        <w:r w:rsidR="00B037E2">
          <w:rPr>
            <w:noProof/>
            <w:webHidden/>
          </w:rPr>
          <w:fldChar w:fldCharType="begin"/>
        </w:r>
        <w:r w:rsidR="00B037E2">
          <w:rPr>
            <w:noProof/>
            <w:webHidden/>
          </w:rPr>
          <w:instrText xml:space="preserve"> PAGEREF _Toc303863022 \h </w:instrText>
        </w:r>
        <w:r w:rsidR="00B037E2">
          <w:rPr>
            <w:noProof/>
            <w:webHidden/>
          </w:rPr>
        </w:r>
        <w:r w:rsidR="00B037E2">
          <w:rPr>
            <w:noProof/>
            <w:webHidden/>
          </w:rPr>
          <w:fldChar w:fldCharType="separate"/>
        </w:r>
        <w:r w:rsidR="00217A8B">
          <w:rPr>
            <w:noProof/>
            <w:webHidden/>
          </w:rPr>
          <w:t>45</w:t>
        </w:r>
        <w:r w:rsidR="00B037E2">
          <w:rPr>
            <w:noProof/>
            <w:webHidden/>
          </w:rPr>
          <w:fldChar w:fldCharType="end"/>
        </w:r>
      </w:hyperlink>
    </w:p>
    <w:p w14:paraId="3BBCB546" w14:textId="5A9230A2" w:rsidR="00B037E2" w:rsidRDefault="004E64A4">
      <w:pPr>
        <w:pStyle w:val="TOC3"/>
        <w:rPr>
          <w:rFonts w:ascii="Calibri" w:hAnsi="Calibri"/>
          <w:noProof/>
          <w:sz w:val="22"/>
          <w:szCs w:val="22"/>
        </w:rPr>
      </w:pPr>
      <w:hyperlink w:anchor="_Toc303863023" w:history="1">
        <w:r w:rsidR="00B037E2" w:rsidRPr="00DF09C9">
          <w:rPr>
            <w:rStyle w:val="Hyperlink"/>
            <w:noProof/>
          </w:rPr>
          <w:t>5.4.4  Interpreting the Request Form</w:t>
        </w:r>
        <w:r w:rsidR="00B037E2">
          <w:rPr>
            <w:noProof/>
            <w:webHidden/>
          </w:rPr>
          <w:tab/>
        </w:r>
        <w:r w:rsidR="00B037E2">
          <w:rPr>
            <w:noProof/>
            <w:webHidden/>
          </w:rPr>
          <w:fldChar w:fldCharType="begin"/>
        </w:r>
        <w:r w:rsidR="00B037E2">
          <w:rPr>
            <w:noProof/>
            <w:webHidden/>
          </w:rPr>
          <w:instrText xml:space="preserve"> PAGEREF _Toc303863023 \h </w:instrText>
        </w:r>
        <w:r w:rsidR="00B037E2">
          <w:rPr>
            <w:noProof/>
            <w:webHidden/>
          </w:rPr>
        </w:r>
        <w:r w:rsidR="00B037E2">
          <w:rPr>
            <w:noProof/>
            <w:webHidden/>
          </w:rPr>
          <w:fldChar w:fldCharType="separate"/>
        </w:r>
        <w:r w:rsidR="00217A8B">
          <w:rPr>
            <w:noProof/>
            <w:webHidden/>
          </w:rPr>
          <w:t>45</w:t>
        </w:r>
        <w:r w:rsidR="00B037E2">
          <w:rPr>
            <w:noProof/>
            <w:webHidden/>
          </w:rPr>
          <w:fldChar w:fldCharType="end"/>
        </w:r>
      </w:hyperlink>
    </w:p>
    <w:p w14:paraId="51830A38" w14:textId="573C49B6" w:rsidR="00B037E2" w:rsidRDefault="004E64A4">
      <w:pPr>
        <w:pStyle w:val="TOC2"/>
        <w:rPr>
          <w:rFonts w:ascii="Calibri" w:hAnsi="Calibri"/>
          <w:noProof/>
          <w:sz w:val="22"/>
          <w:szCs w:val="22"/>
        </w:rPr>
      </w:pPr>
      <w:hyperlink w:anchor="_Toc303863024" w:history="1">
        <w:r w:rsidR="00B037E2" w:rsidRPr="00DF09C9">
          <w:rPr>
            <w:rStyle w:val="Hyperlink"/>
            <w:noProof/>
          </w:rPr>
          <w:t>5.5  Copy a Transaction (Section)</w:t>
        </w:r>
        <w:r w:rsidR="00B037E2">
          <w:rPr>
            <w:noProof/>
            <w:webHidden/>
          </w:rPr>
          <w:tab/>
        </w:r>
        <w:r w:rsidR="00B037E2">
          <w:rPr>
            <w:noProof/>
            <w:webHidden/>
          </w:rPr>
          <w:fldChar w:fldCharType="begin"/>
        </w:r>
        <w:r w:rsidR="00B037E2">
          <w:rPr>
            <w:noProof/>
            <w:webHidden/>
          </w:rPr>
          <w:instrText xml:space="preserve"> PAGEREF _Toc303863024 \h </w:instrText>
        </w:r>
        <w:r w:rsidR="00B037E2">
          <w:rPr>
            <w:noProof/>
            <w:webHidden/>
          </w:rPr>
        </w:r>
        <w:r w:rsidR="00B037E2">
          <w:rPr>
            <w:noProof/>
            <w:webHidden/>
          </w:rPr>
          <w:fldChar w:fldCharType="separate"/>
        </w:r>
        <w:r w:rsidR="00217A8B">
          <w:rPr>
            <w:noProof/>
            <w:webHidden/>
          </w:rPr>
          <w:t>46</w:t>
        </w:r>
        <w:r w:rsidR="00B037E2">
          <w:rPr>
            <w:noProof/>
            <w:webHidden/>
          </w:rPr>
          <w:fldChar w:fldCharType="end"/>
        </w:r>
      </w:hyperlink>
    </w:p>
    <w:p w14:paraId="2B2BE8F3" w14:textId="63BEA681" w:rsidR="00B037E2" w:rsidRDefault="004E64A4">
      <w:pPr>
        <w:pStyle w:val="TOC3"/>
        <w:rPr>
          <w:rFonts w:ascii="Calibri" w:hAnsi="Calibri"/>
          <w:noProof/>
          <w:sz w:val="22"/>
          <w:szCs w:val="22"/>
        </w:rPr>
      </w:pPr>
      <w:hyperlink w:anchor="_Toc303863025" w:history="1">
        <w:r w:rsidR="00B037E2" w:rsidRPr="00DF09C9">
          <w:rPr>
            <w:rStyle w:val="Hyperlink"/>
            <w:noProof/>
          </w:rPr>
          <w:t>5.5.1  Introduction</w:t>
        </w:r>
        <w:r w:rsidR="00B037E2">
          <w:rPr>
            <w:noProof/>
            <w:webHidden/>
          </w:rPr>
          <w:tab/>
        </w:r>
        <w:r w:rsidR="00B037E2">
          <w:rPr>
            <w:noProof/>
            <w:webHidden/>
          </w:rPr>
          <w:fldChar w:fldCharType="begin"/>
        </w:r>
        <w:r w:rsidR="00B037E2">
          <w:rPr>
            <w:noProof/>
            <w:webHidden/>
          </w:rPr>
          <w:instrText xml:space="preserve"> PAGEREF _Toc303863025 \h </w:instrText>
        </w:r>
        <w:r w:rsidR="00B037E2">
          <w:rPr>
            <w:noProof/>
            <w:webHidden/>
          </w:rPr>
        </w:r>
        <w:r w:rsidR="00B037E2">
          <w:rPr>
            <w:noProof/>
            <w:webHidden/>
          </w:rPr>
          <w:fldChar w:fldCharType="separate"/>
        </w:r>
        <w:r w:rsidR="00217A8B">
          <w:rPr>
            <w:noProof/>
            <w:webHidden/>
          </w:rPr>
          <w:t>46</w:t>
        </w:r>
        <w:r w:rsidR="00B037E2">
          <w:rPr>
            <w:noProof/>
            <w:webHidden/>
          </w:rPr>
          <w:fldChar w:fldCharType="end"/>
        </w:r>
      </w:hyperlink>
    </w:p>
    <w:p w14:paraId="4E948D9D" w14:textId="28CB0CFA" w:rsidR="00B037E2" w:rsidRDefault="004E64A4">
      <w:pPr>
        <w:pStyle w:val="TOC3"/>
        <w:rPr>
          <w:rFonts w:ascii="Calibri" w:hAnsi="Calibri"/>
          <w:noProof/>
          <w:sz w:val="22"/>
          <w:szCs w:val="22"/>
        </w:rPr>
      </w:pPr>
      <w:hyperlink w:anchor="_Toc303863026" w:history="1">
        <w:r w:rsidR="00B037E2" w:rsidRPr="00DF09C9">
          <w:rPr>
            <w:rStyle w:val="Hyperlink"/>
            <w:noProof/>
          </w:rPr>
          <w:t>5.5.2  Menu Path</w:t>
        </w:r>
        <w:r w:rsidR="00B037E2">
          <w:rPr>
            <w:noProof/>
            <w:webHidden/>
          </w:rPr>
          <w:tab/>
        </w:r>
        <w:r w:rsidR="00B037E2">
          <w:rPr>
            <w:noProof/>
            <w:webHidden/>
          </w:rPr>
          <w:fldChar w:fldCharType="begin"/>
        </w:r>
        <w:r w:rsidR="00B037E2">
          <w:rPr>
            <w:noProof/>
            <w:webHidden/>
          </w:rPr>
          <w:instrText xml:space="preserve"> PAGEREF _Toc303863026 \h </w:instrText>
        </w:r>
        <w:r w:rsidR="00B037E2">
          <w:rPr>
            <w:noProof/>
            <w:webHidden/>
          </w:rPr>
        </w:r>
        <w:r w:rsidR="00B037E2">
          <w:rPr>
            <w:noProof/>
            <w:webHidden/>
          </w:rPr>
          <w:fldChar w:fldCharType="separate"/>
        </w:r>
        <w:r w:rsidR="00217A8B">
          <w:rPr>
            <w:noProof/>
            <w:webHidden/>
          </w:rPr>
          <w:t>46</w:t>
        </w:r>
        <w:r w:rsidR="00B037E2">
          <w:rPr>
            <w:noProof/>
            <w:webHidden/>
          </w:rPr>
          <w:fldChar w:fldCharType="end"/>
        </w:r>
      </w:hyperlink>
    </w:p>
    <w:p w14:paraId="3409A9FC" w14:textId="5556BAEE" w:rsidR="00B037E2" w:rsidRDefault="004E64A4">
      <w:pPr>
        <w:pStyle w:val="TOC3"/>
        <w:rPr>
          <w:rFonts w:ascii="Calibri" w:hAnsi="Calibri"/>
          <w:noProof/>
          <w:sz w:val="22"/>
          <w:szCs w:val="22"/>
        </w:rPr>
      </w:pPr>
      <w:hyperlink w:anchor="_Toc303863027" w:history="1">
        <w:r w:rsidR="00B037E2" w:rsidRPr="00DF09C9">
          <w:rPr>
            <w:rStyle w:val="Hyperlink"/>
            <w:noProof/>
          </w:rPr>
          <w:t>5.5.3  Select Transaction</w:t>
        </w:r>
        <w:r w:rsidR="00B037E2">
          <w:rPr>
            <w:noProof/>
            <w:webHidden/>
          </w:rPr>
          <w:tab/>
        </w:r>
        <w:r w:rsidR="00B037E2">
          <w:rPr>
            <w:noProof/>
            <w:webHidden/>
          </w:rPr>
          <w:fldChar w:fldCharType="begin"/>
        </w:r>
        <w:r w:rsidR="00B037E2">
          <w:rPr>
            <w:noProof/>
            <w:webHidden/>
          </w:rPr>
          <w:instrText xml:space="preserve"> PAGEREF _Toc303863027 \h </w:instrText>
        </w:r>
        <w:r w:rsidR="00B037E2">
          <w:rPr>
            <w:noProof/>
            <w:webHidden/>
          </w:rPr>
        </w:r>
        <w:r w:rsidR="00B037E2">
          <w:rPr>
            <w:noProof/>
            <w:webHidden/>
          </w:rPr>
          <w:fldChar w:fldCharType="separate"/>
        </w:r>
        <w:r w:rsidR="00217A8B">
          <w:rPr>
            <w:noProof/>
            <w:webHidden/>
          </w:rPr>
          <w:t>47</w:t>
        </w:r>
        <w:r w:rsidR="00B037E2">
          <w:rPr>
            <w:noProof/>
            <w:webHidden/>
          </w:rPr>
          <w:fldChar w:fldCharType="end"/>
        </w:r>
      </w:hyperlink>
    </w:p>
    <w:p w14:paraId="71CAFC3D" w14:textId="0071FA5A" w:rsidR="00B037E2" w:rsidRDefault="004E64A4">
      <w:pPr>
        <w:pStyle w:val="TOC3"/>
        <w:rPr>
          <w:rFonts w:ascii="Calibri" w:hAnsi="Calibri"/>
          <w:noProof/>
          <w:sz w:val="22"/>
          <w:szCs w:val="22"/>
        </w:rPr>
      </w:pPr>
      <w:hyperlink w:anchor="_Toc303863028" w:history="1">
        <w:r w:rsidR="00B037E2" w:rsidRPr="00DF09C9">
          <w:rPr>
            <w:rStyle w:val="Hyperlink"/>
            <w:noProof/>
          </w:rPr>
          <w:t>5.5.4  Review Request</w:t>
        </w:r>
        <w:r w:rsidR="00B037E2">
          <w:rPr>
            <w:noProof/>
            <w:webHidden/>
          </w:rPr>
          <w:tab/>
        </w:r>
        <w:r w:rsidR="00B037E2">
          <w:rPr>
            <w:noProof/>
            <w:webHidden/>
          </w:rPr>
          <w:fldChar w:fldCharType="begin"/>
        </w:r>
        <w:r w:rsidR="00B037E2">
          <w:rPr>
            <w:noProof/>
            <w:webHidden/>
          </w:rPr>
          <w:instrText xml:space="preserve"> PAGEREF _Toc303863028 \h </w:instrText>
        </w:r>
        <w:r w:rsidR="00B037E2">
          <w:rPr>
            <w:noProof/>
            <w:webHidden/>
          </w:rPr>
        </w:r>
        <w:r w:rsidR="00B037E2">
          <w:rPr>
            <w:noProof/>
            <w:webHidden/>
          </w:rPr>
          <w:fldChar w:fldCharType="separate"/>
        </w:r>
        <w:r w:rsidR="00217A8B">
          <w:rPr>
            <w:noProof/>
            <w:webHidden/>
          </w:rPr>
          <w:t>47</w:t>
        </w:r>
        <w:r w:rsidR="00B037E2">
          <w:rPr>
            <w:noProof/>
            <w:webHidden/>
          </w:rPr>
          <w:fldChar w:fldCharType="end"/>
        </w:r>
      </w:hyperlink>
    </w:p>
    <w:p w14:paraId="133BAC3F" w14:textId="5BBAA42C" w:rsidR="00B037E2" w:rsidRDefault="004E64A4">
      <w:pPr>
        <w:pStyle w:val="TOC3"/>
        <w:rPr>
          <w:rFonts w:ascii="Calibri" w:hAnsi="Calibri"/>
          <w:noProof/>
          <w:sz w:val="22"/>
          <w:szCs w:val="22"/>
        </w:rPr>
      </w:pPr>
      <w:hyperlink w:anchor="_Toc303863029" w:history="1">
        <w:r w:rsidR="00B037E2" w:rsidRPr="00DF09C9">
          <w:rPr>
            <w:rStyle w:val="Hyperlink"/>
            <w:noProof/>
          </w:rPr>
          <w:t>5.5.5  Setup Parameters</w:t>
        </w:r>
        <w:r w:rsidR="00B037E2">
          <w:rPr>
            <w:noProof/>
            <w:webHidden/>
          </w:rPr>
          <w:tab/>
        </w:r>
        <w:r w:rsidR="00B037E2">
          <w:rPr>
            <w:noProof/>
            <w:webHidden/>
          </w:rPr>
          <w:fldChar w:fldCharType="begin"/>
        </w:r>
        <w:r w:rsidR="00B037E2">
          <w:rPr>
            <w:noProof/>
            <w:webHidden/>
          </w:rPr>
          <w:instrText xml:space="preserve"> PAGEREF _Toc303863029 \h </w:instrText>
        </w:r>
        <w:r w:rsidR="00B037E2">
          <w:rPr>
            <w:noProof/>
            <w:webHidden/>
          </w:rPr>
        </w:r>
        <w:r w:rsidR="00B037E2">
          <w:rPr>
            <w:noProof/>
            <w:webHidden/>
          </w:rPr>
          <w:fldChar w:fldCharType="separate"/>
        </w:r>
        <w:r w:rsidR="00217A8B">
          <w:rPr>
            <w:noProof/>
            <w:webHidden/>
          </w:rPr>
          <w:t>48</w:t>
        </w:r>
        <w:r w:rsidR="00B037E2">
          <w:rPr>
            <w:noProof/>
            <w:webHidden/>
          </w:rPr>
          <w:fldChar w:fldCharType="end"/>
        </w:r>
      </w:hyperlink>
    </w:p>
    <w:p w14:paraId="734B9891" w14:textId="04C1A1D7" w:rsidR="00B037E2" w:rsidRDefault="004E64A4">
      <w:pPr>
        <w:pStyle w:val="TOC2"/>
        <w:rPr>
          <w:rFonts w:ascii="Calibri" w:hAnsi="Calibri"/>
          <w:noProof/>
          <w:sz w:val="22"/>
          <w:szCs w:val="22"/>
        </w:rPr>
      </w:pPr>
      <w:hyperlink w:anchor="_Toc303863030" w:history="1">
        <w:r w:rsidR="00B037E2" w:rsidRPr="00DF09C9">
          <w:rPr>
            <w:rStyle w:val="Hyperlink"/>
            <w:noProof/>
          </w:rPr>
          <w:t>5.6  Item History</w:t>
        </w:r>
        <w:r w:rsidR="00B037E2">
          <w:rPr>
            <w:noProof/>
            <w:webHidden/>
          </w:rPr>
          <w:tab/>
        </w:r>
        <w:r w:rsidR="00B037E2">
          <w:rPr>
            <w:noProof/>
            <w:webHidden/>
          </w:rPr>
          <w:fldChar w:fldCharType="begin"/>
        </w:r>
        <w:r w:rsidR="00B037E2">
          <w:rPr>
            <w:noProof/>
            <w:webHidden/>
          </w:rPr>
          <w:instrText xml:space="preserve"> PAGEREF _Toc303863030 \h </w:instrText>
        </w:r>
        <w:r w:rsidR="00B037E2">
          <w:rPr>
            <w:noProof/>
            <w:webHidden/>
          </w:rPr>
        </w:r>
        <w:r w:rsidR="00B037E2">
          <w:rPr>
            <w:noProof/>
            <w:webHidden/>
          </w:rPr>
          <w:fldChar w:fldCharType="separate"/>
        </w:r>
        <w:r w:rsidR="00217A8B">
          <w:rPr>
            <w:noProof/>
            <w:webHidden/>
          </w:rPr>
          <w:t>49</w:t>
        </w:r>
        <w:r w:rsidR="00B037E2">
          <w:rPr>
            <w:noProof/>
            <w:webHidden/>
          </w:rPr>
          <w:fldChar w:fldCharType="end"/>
        </w:r>
      </w:hyperlink>
    </w:p>
    <w:p w14:paraId="3628EEE8" w14:textId="71F0882E" w:rsidR="00B037E2" w:rsidRDefault="004E64A4">
      <w:pPr>
        <w:pStyle w:val="TOC3"/>
        <w:rPr>
          <w:rFonts w:ascii="Calibri" w:hAnsi="Calibri"/>
          <w:noProof/>
          <w:sz w:val="22"/>
          <w:szCs w:val="22"/>
        </w:rPr>
      </w:pPr>
      <w:hyperlink w:anchor="_Toc303863031" w:history="1">
        <w:r w:rsidR="00B037E2" w:rsidRPr="00DF09C9">
          <w:rPr>
            <w:rStyle w:val="Hyperlink"/>
            <w:noProof/>
          </w:rPr>
          <w:t>5.6.1  Introduction</w:t>
        </w:r>
        <w:r w:rsidR="00B037E2">
          <w:rPr>
            <w:noProof/>
            <w:webHidden/>
          </w:rPr>
          <w:tab/>
        </w:r>
        <w:r w:rsidR="00B037E2">
          <w:rPr>
            <w:noProof/>
            <w:webHidden/>
          </w:rPr>
          <w:fldChar w:fldCharType="begin"/>
        </w:r>
        <w:r w:rsidR="00B037E2">
          <w:rPr>
            <w:noProof/>
            <w:webHidden/>
          </w:rPr>
          <w:instrText xml:space="preserve"> PAGEREF _Toc303863031 \h </w:instrText>
        </w:r>
        <w:r w:rsidR="00B037E2">
          <w:rPr>
            <w:noProof/>
            <w:webHidden/>
          </w:rPr>
        </w:r>
        <w:r w:rsidR="00B037E2">
          <w:rPr>
            <w:noProof/>
            <w:webHidden/>
          </w:rPr>
          <w:fldChar w:fldCharType="separate"/>
        </w:r>
        <w:r w:rsidR="00217A8B">
          <w:rPr>
            <w:noProof/>
            <w:webHidden/>
          </w:rPr>
          <w:t>49</w:t>
        </w:r>
        <w:r w:rsidR="00B037E2">
          <w:rPr>
            <w:noProof/>
            <w:webHidden/>
          </w:rPr>
          <w:fldChar w:fldCharType="end"/>
        </w:r>
      </w:hyperlink>
    </w:p>
    <w:p w14:paraId="5B621A6A" w14:textId="66F4C538" w:rsidR="00B037E2" w:rsidRDefault="004E64A4">
      <w:pPr>
        <w:pStyle w:val="TOC3"/>
        <w:rPr>
          <w:rFonts w:ascii="Calibri" w:hAnsi="Calibri"/>
          <w:noProof/>
          <w:sz w:val="22"/>
          <w:szCs w:val="22"/>
        </w:rPr>
      </w:pPr>
      <w:hyperlink w:anchor="_Toc303863032" w:history="1">
        <w:r w:rsidR="00B037E2" w:rsidRPr="00DF09C9">
          <w:rPr>
            <w:rStyle w:val="Hyperlink"/>
            <w:noProof/>
          </w:rPr>
          <w:t>5.6.2  Setup Parameters</w:t>
        </w:r>
        <w:r w:rsidR="00B037E2">
          <w:rPr>
            <w:noProof/>
            <w:webHidden/>
          </w:rPr>
          <w:tab/>
        </w:r>
        <w:r w:rsidR="00B037E2">
          <w:rPr>
            <w:noProof/>
            <w:webHidden/>
          </w:rPr>
          <w:fldChar w:fldCharType="begin"/>
        </w:r>
        <w:r w:rsidR="00B037E2">
          <w:rPr>
            <w:noProof/>
            <w:webHidden/>
          </w:rPr>
          <w:instrText xml:space="preserve"> PAGEREF _Toc303863032 \h </w:instrText>
        </w:r>
        <w:r w:rsidR="00B037E2">
          <w:rPr>
            <w:noProof/>
            <w:webHidden/>
          </w:rPr>
        </w:r>
        <w:r w:rsidR="00B037E2">
          <w:rPr>
            <w:noProof/>
            <w:webHidden/>
          </w:rPr>
          <w:fldChar w:fldCharType="separate"/>
        </w:r>
        <w:r w:rsidR="00217A8B">
          <w:rPr>
            <w:noProof/>
            <w:webHidden/>
          </w:rPr>
          <w:t>49</w:t>
        </w:r>
        <w:r w:rsidR="00B037E2">
          <w:rPr>
            <w:noProof/>
            <w:webHidden/>
          </w:rPr>
          <w:fldChar w:fldCharType="end"/>
        </w:r>
      </w:hyperlink>
    </w:p>
    <w:p w14:paraId="5D9C3012" w14:textId="22BB4BED" w:rsidR="00B037E2" w:rsidRDefault="004E64A4">
      <w:pPr>
        <w:pStyle w:val="TOC3"/>
        <w:rPr>
          <w:rFonts w:ascii="Calibri" w:hAnsi="Calibri"/>
          <w:noProof/>
          <w:sz w:val="22"/>
          <w:szCs w:val="22"/>
        </w:rPr>
      </w:pPr>
      <w:hyperlink w:anchor="_Toc303863033" w:history="1">
        <w:r w:rsidR="00B037E2" w:rsidRPr="00DF09C9">
          <w:rPr>
            <w:rStyle w:val="Hyperlink"/>
            <w:noProof/>
          </w:rPr>
          <w:t>5.6.3  Item History</w:t>
        </w:r>
        <w:r w:rsidR="00B037E2">
          <w:rPr>
            <w:noProof/>
            <w:webHidden/>
          </w:rPr>
          <w:tab/>
        </w:r>
        <w:r w:rsidR="00B037E2">
          <w:rPr>
            <w:noProof/>
            <w:webHidden/>
          </w:rPr>
          <w:fldChar w:fldCharType="begin"/>
        </w:r>
        <w:r w:rsidR="00B037E2">
          <w:rPr>
            <w:noProof/>
            <w:webHidden/>
          </w:rPr>
          <w:instrText xml:space="preserve"> PAGEREF _Toc303863033 \h </w:instrText>
        </w:r>
        <w:r w:rsidR="00B037E2">
          <w:rPr>
            <w:noProof/>
            <w:webHidden/>
          </w:rPr>
        </w:r>
        <w:r w:rsidR="00B037E2">
          <w:rPr>
            <w:noProof/>
            <w:webHidden/>
          </w:rPr>
          <w:fldChar w:fldCharType="separate"/>
        </w:r>
        <w:r w:rsidR="00217A8B">
          <w:rPr>
            <w:noProof/>
            <w:webHidden/>
          </w:rPr>
          <w:t>49</w:t>
        </w:r>
        <w:r w:rsidR="00B037E2">
          <w:rPr>
            <w:noProof/>
            <w:webHidden/>
          </w:rPr>
          <w:fldChar w:fldCharType="end"/>
        </w:r>
      </w:hyperlink>
    </w:p>
    <w:p w14:paraId="4BECFB07" w14:textId="2593C7B0" w:rsidR="00B037E2" w:rsidRDefault="004E64A4">
      <w:pPr>
        <w:pStyle w:val="TOC2"/>
        <w:rPr>
          <w:rFonts w:ascii="Calibri" w:hAnsi="Calibri"/>
          <w:noProof/>
          <w:sz w:val="22"/>
          <w:szCs w:val="22"/>
        </w:rPr>
      </w:pPr>
      <w:hyperlink w:anchor="_Toc303863034" w:history="1">
        <w:r w:rsidR="00B037E2" w:rsidRPr="00DF09C9">
          <w:rPr>
            <w:rStyle w:val="Hyperlink"/>
            <w:noProof/>
          </w:rPr>
          <w:t>5.7  Edit 1358 Request (Section)</w:t>
        </w:r>
        <w:r w:rsidR="00B037E2">
          <w:rPr>
            <w:noProof/>
            <w:webHidden/>
          </w:rPr>
          <w:tab/>
        </w:r>
        <w:r w:rsidR="00B037E2">
          <w:rPr>
            <w:noProof/>
            <w:webHidden/>
          </w:rPr>
          <w:fldChar w:fldCharType="begin"/>
        </w:r>
        <w:r w:rsidR="00B037E2">
          <w:rPr>
            <w:noProof/>
            <w:webHidden/>
          </w:rPr>
          <w:instrText xml:space="preserve"> PAGEREF _Toc303863034 \h </w:instrText>
        </w:r>
        <w:r w:rsidR="00B037E2">
          <w:rPr>
            <w:noProof/>
            <w:webHidden/>
          </w:rPr>
        </w:r>
        <w:r w:rsidR="00B037E2">
          <w:rPr>
            <w:noProof/>
            <w:webHidden/>
          </w:rPr>
          <w:fldChar w:fldCharType="separate"/>
        </w:r>
        <w:r w:rsidR="00217A8B">
          <w:rPr>
            <w:noProof/>
            <w:webHidden/>
          </w:rPr>
          <w:t>50</w:t>
        </w:r>
        <w:r w:rsidR="00B037E2">
          <w:rPr>
            <w:noProof/>
            <w:webHidden/>
          </w:rPr>
          <w:fldChar w:fldCharType="end"/>
        </w:r>
      </w:hyperlink>
    </w:p>
    <w:p w14:paraId="5D67293D" w14:textId="5A40AC99" w:rsidR="00B037E2" w:rsidRDefault="004E64A4">
      <w:pPr>
        <w:pStyle w:val="TOC3"/>
        <w:rPr>
          <w:rFonts w:ascii="Calibri" w:hAnsi="Calibri"/>
          <w:noProof/>
          <w:sz w:val="22"/>
          <w:szCs w:val="22"/>
        </w:rPr>
      </w:pPr>
      <w:hyperlink w:anchor="_Toc303863035" w:history="1">
        <w:r w:rsidR="00B037E2" w:rsidRPr="00DF09C9">
          <w:rPr>
            <w:rStyle w:val="Hyperlink"/>
            <w:noProof/>
          </w:rPr>
          <w:t>5.7.1  Introduction</w:t>
        </w:r>
        <w:r w:rsidR="00B037E2">
          <w:rPr>
            <w:noProof/>
            <w:webHidden/>
          </w:rPr>
          <w:tab/>
        </w:r>
        <w:r w:rsidR="00B037E2">
          <w:rPr>
            <w:noProof/>
            <w:webHidden/>
          </w:rPr>
          <w:fldChar w:fldCharType="begin"/>
        </w:r>
        <w:r w:rsidR="00B037E2">
          <w:rPr>
            <w:noProof/>
            <w:webHidden/>
          </w:rPr>
          <w:instrText xml:space="preserve"> PAGEREF _Toc303863035 \h </w:instrText>
        </w:r>
        <w:r w:rsidR="00B037E2">
          <w:rPr>
            <w:noProof/>
            <w:webHidden/>
          </w:rPr>
        </w:r>
        <w:r w:rsidR="00B037E2">
          <w:rPr>
            <w:noProof/>
            <w:webHidden/>
          </w:rPr>
          <w:fldChar w:fldCharType="separate"/>
        </w:r>
        <w:r w:rsidR="00217A8B">
          <w:rPr>
            <w:noProof/>
            <w:webHidden/>
          </w:rPr>
          <w:t>50</w:t>
        </w:r>
        <w:r w:rsidR="00B037E2">
          <w:rPr>
            <w:noProof/>
            <w:webHidden/>
          </w:rPr>
          <w:fldChar w:fldCharType="end"/>
        </w:r>
      </w:hyperlink>
    </w:p>
    <w:p w14:paraId="59A5E000" w14:textId="3A7CC8F6" w:rsidR="00B037E2" w:rsidRDefault="004E64A4">
      <w:pPr>
        <w:pStyle w:val="TOC3"/>
        <w:rPr>
          <w:rFonts w:ascii="Calibri" w:hAnsi="Calibri"/>
          <w:noProof/>
          <w:sz w:val="22"/>
          <w:szCs w:val="22"/>
        </w:rPr>
      </w:pPr>
      <w:hyperlink w:anchor="_Toc303863036" w:history="1">
        <w:r w:rsidR="00B037E2" w:rsidRPr="00DF09C9">
          <w:rPr>
            <w:rStyle w:val="Hyperlink"/>
            <w:noProof/>
          </w:rPr>
          <w:t>5.7.2  Step 1</w:t>
        </w:r>
        <w:r w:rsidR="00B037E2">
          <w:rPr>
            <w:noProof/>
            <w:webHidden/>
          </w:rPr>
          <w:tab/>
        </w:r>
        <w:r w:rsidR="00B037E2">
          <w:rPr>
            <w:noProof/>
            <w:webHidden/>
          </w:rPr>
          <w:fldChar w:fldCharType="begin"/>
        </w:r>
        <w:r w:rsidR="00B037E2">
          <w:rPr>
            <w:noProof/>
            <w:webHidden/>
          </w:rPr>
          <w:instrText xml:space="preserve"> PAGEREF _Toc303863036 \h </w:instrText>
        </w:r>
        <w:r w:rsidR="00B037E2">
          <w:rPr>
            <w:noProof/>
            <w:webHidden/>
          </w:rPr>
        </w:r>
        <w:r w:rsidR="00B037E2">
          <w:rPr>
            <w:noProof/>
            <w:webHidden/>
          </w:rPr>
          <w:fldChar w:fldCharType="separate"/>
        </w:r>
        <w:r w:rsidR="00217A8B">
          <w:rPr>
            <w:noProof/>
            <w:webHidden/>
          </w:rPr>
          <w:t>50</w:t>
        </w:r>
        <w:r w:rsidR="00B037E2">
          <w:rPr>
            <w:noProof/>
            <w:webHidden/>
          </w:rPr>
          <w:fldChar w:fldCharType="end"/>
        </w:r>
      </w:hyperlink>
    </w:p>
    <w:p w14:paraId="4B8F4DD8" w14:textId="20E98630" w:rsidR="00B037E2" w:rsidRDefault="004E64A4">
      <w:pPr>
        <w:pStyle w:val="TOC3"/>
        <w:rPr>
          <w:rFonts w:ascii="Calibri" w:hAnsi="Calibri"/>
          <w:noProof/>
          <w:sz w:val="22"/>
          <w:szCs w:val="22"/>
        </w:rPr>
      </w:pPr>
      <w:hyperlink w:anchor="_Toc303863037" w:history="1">
        <w:r w:rsidR="00B037E2" w:rsidRPr="00DF09C9">
          <w:rPr>
            <w:rStyle w:val="Hyperlink"/>
            <w:noProof/>
          </w:rPr>
          <w:t>5.7.3  Classification and Sort Groups</w:t>
        </w:r>
        <w:r w:rsidR="00B037E2">
          <w:rPr>
            <w:noProof/>
            <w:webHidden/>
          </w:rPr>
          <w:tab/>
        </w:r>
        <w:r w:rsidR="00B037E2">
          <w:rPr>
            <w:noProof/>
            <w:webHidden/>
          </w:rPr>
          <w:fldChar w:fldCharType="begin"/>
        </w:r>
        <w:r w:rsidR="00B037E2">
          <w:rPr>
            <w:noProof/>
            <w:webHidden/>
          </w:rPr>
          <w:instrText xml:space="preserve"> PAGEREF _Toc303863037 \h </w:instrText>
        </w:r>
        <w:r w:rsidR="00B037E2">
          <w:rPr>
            <w:noProof/>
            <w:webHidden/>
          </w:rPr>
        </w:r>
        <w:r w:rsidR="00B037E2">
          <w:rPr>
            <w:noProof/>
            <w:webHidden/>
          </w:rPr>
          <w:fldChar w:fldCharType="separate"/>
        </w:r>
        <w:r w:rsidR="00217A8B">
          <w:rPr>
            <w:noProof/>
            <w:webHidden/>
          </w:rPr>
          <w:t>50</w:t>
        </w:r>
        <w:r w:rsidR="00B037E2">
          <w:rPr>
            <w:noProof/>
            <w:webHidden/>
          </w:rPr>
          <w:fldChar w:fldCharType="end"/>
        </w:r>
      </w:hyperlink>
    </w:p>
    <w:p w14:paraId="53AA3C3F" w14:textId="1FB4DF3B" w:rsidR="00B037E2" w:rsidRDefault="004E64A4">
      <w:pPr>
        <w:pStyle w:val="TOC3"/>
        <w:rPr>
          <w:rFonts w:ascii="Calibri" w:hAnsi="Calibri"/>
          <w:noProof/>
          <w:sz w:val="22"/>
          <w:szCs w:val="22"/>
        </w:rPr>
      </w:pPr>
      <w:hyperlink w:anchor="_Toc303863038" w:history="1">
        <w:r w:rsidR="00B037E2" w:rsidRPr="00DF09C9">
          <w:rPr>
            <w:rStyle w:val="Hyperlink"/>
            <w:noProof/>
          </w:rPr>
          <w:t>5.7.4  Review Request</w:t>
        </w:r>
        <w:r w:rsidR="00B037E2">
          <w:rPr>
            <w:noProof/>
            <w:webHidden/>
          </w:rPr>
          <w:tab/>
        </w:r>
        <w:r w:rsidR="00B037E2">
          <w:rPr>
            <w:noProof/>
            <w:webHidden/>
          </w:rPr>
          <w:fldChar w:fldCharType="begin"/>
        </w:r>
        <w:r w:rsidR="00B037E2">
          <w:rPr>
            <w:noProof/>
            <w:webHidden/>
          </w:rPr>
          <w:instrText xml:space="preserve"> PAGEREF _Toc303863038 \h </w:instrText>
        </w:r>
        <w:r w:rsidR="00B037E2">
          <w:rPr>
            <w:noProof/>
            <w:webHidden/>
          </w:rPr>
        </w:r>
        <w:r w:rsidR="00B037E2">
          <w:rPr>
            <w:noProof/>
            <w:webHidden/>
          </w:rPr>
          <w:fldChar w:fldCharType="separate"/>
        </w:r>
        <w:r w:rsidR="00217A8B">
          <w:rPr>
            <w:noProof/>
            <w:webHidden/>
          </w:rPr>
          <w:t>52</w:t>
        </w:r>
        <w:r w:rsidR="00B037E2">
          <w:rPr>
            <w:noProof/>
            <w:webHidden/>
          </w:rPr>
          <w:fldChar w:fldCharType="end"/>
        </w:r>
      </w:hyperlink>
    </w:p>
    <w:p w14:paraId="44D6227D" w14:textId="77D67F41" w:rsidR="00B037E2" w:rsidRDefault="004E64A4">
      <w:pPr>
        <w:pStyle w:val="TOC1"/>
        <w:rPr>
          <w:rFonts w:ascii="Calibri" w:hAnsi="Calibri"/>
          <w:b w:val="0"/>
          <w:caps w:val="0"/>
          <w:noProof/>
          <w:sz w:val="22"/>
          <w:szCs w:val="22"/>
        </w:rPr>
      </w:pPr>
      <w:hyperlink w:anchor="_Toc303863039" w:history="1">
        <w:r w:rsidR="00B037E2" w:rsidRPr="00DF09C9">
          <w:rPr>
            <w:rStyle w:val="Hyperlink"/>
            <w:noProof/>
          </w:rPr>
          <w:t>Chapter 6  Error Messages And THEIR Resolution</w:t>
        </w:r>
        <w:r w:rsidR="00B037E2">
          <w:rPr>
            <w:noProof/>
            <w:webHidden/>
          </w:rPr>
          <w:tab/>
        </w:r>
        <w:r w:rsidR="00B037E2">
          <w:rPr>
            <w:noProof/>
            <w:webHidden/>
          </w:rPr>
          <w:fldChar w:fldCharType="begin"/>
        </w:r>
        <w:r w:rsidR="00B037E2">
          <w:rPr>
            <w:noProof/>
            <w:webHidden/>
          </w:rPr>
          <w:instrText xml:space="preserve"> PAGEREF _Toc303863039 \h </w:instrText>
        </w:r>
        <w:r w:rsidR="00B037E2">
          <w:rPr>
            <w:noProof/>
            <w:webHidden/>
          </w:rPr>
        </w:r>
        <w:r w:rsidR="00B037E2">
          <w:rPr>
            <w:noProof/>
            <w:webHidden/>
          </w:rPr>
          <w:fldChar w:fldCharType="separate"/>
        </w:r>
        <w:r w:rsidR="00217A8B">
          <w:rPr>
            <w:noProof/>
            <w:webHidden/>
          </w:rPr>
          <w:t>53</w:t>
        </w:r>
        <w:r w:rsidR="00B037E2">
          <w:rPr>
            <w:noProof/>
            <w:webHidden/>
          </w:rPr>
          <w:fldChar w:fldCharType="end"/>
        </w:r>
      </w:hyperlink>
    </w:p>
    <w:p w14:paraId="65F5FAF0" w14:textId="0727FDFC" w:rsidR="00B037E2" w:rsidRDefault="004E64A4">
      <w:pPr>
        <w:pStyle w:val="TOC1"/>
        <w:rPr>
          <w:rFonts w:ascii="Calibri" w:hAnsi="Calibri"/>
          <w:b w:val="0"/>
          <w:caps w:val="0"/>
          <w:noProof/>
          <w:sz w:val="22"/>
          <w:szCs w:val="22"/>
        </w:rPr>
      </w:pPr>
      <w:hyperlink w:anchor="_Toc303863040" w:history="1">
        <w:r w:rsidR="00B037E2" w:rsidRPr="00DF09C9">
          <w:rPr>
            <w:rStyle w:val="Hyperlink"/>
            <w:noProof/>
          </w:rPr>
          <w:t>GLOSSARY</w:t>
        </w:r>
        <w:r w:rsidR="00B037E2">
          <w:rPr>
            <w:noProof/>
            <w:webHidden/>
          </w:rPr>
          <w:tab/>
        </w:r>
        <w:r w:rsidR="00B037E2">
          <w:rPr>
            <w:noProof/>
            <w:webHidden/>
          </w:rPr>
          <w:fldChar w:fldCharType="begin"/>
        </w:r>
        <w:r w:rsidR="00B037E2">
          <w:rPr>
            <w:noProof/>
            <w:webHidden/>
          </w:rPr>
          <w:instrText xml:space="preserve"> PAGEREF _Toc303863040 \h </w:instrText>
        </w:r>
        <w:r w:rsidR="00B037E2">
          <w:rPr>
            <w:noProof/>
            <w:webHidden/>
          </w:rPr>
        </w:r>
        <w:r w:rsidR="00B037E2">
          <w:rPr>
            <w:noProof/>
            <w:webHidden/>
          </w:rPr>
          <w:fldChar w:fldCharType="separate"/>
        </w:r>
        <w:r w:rsidR="00217A8B">
          <w:rPr>
            <w:noProof/>
            <w:webHidden/>
          </w:rPr>
          <w:t>55</w:t>
        </w:r>
        <w:r w:rsidR="00B037E2">
          <w:rPr>
            <w:noProof/>
            <w:webHidden/>
          </w:rPr>
          <w:fldChar w:fldCharType="end"/>
        </w:r>
      </w:hyperlink>
    </w:p>
    <w:p w14:paraId="28A8A7C0" w14:textId="77777777" w:rsidR="00D54B54" w:rsidRDefault="00DA5A6F" w:rsidP="00D54B54">
      <w:pPr>
        <w:sectPr w:rsidR="00D54B54">
          <w:headerReference w:type="even" r:id="rId14"/>
          <w:headerReference w:type="default" r:id="rId15"/>
          <w:footerReference w:type="even" r:id="rId16"/>
          <w:footerReference w:type="default" r:id="rId17"/>
          <w:footerReference w:type="first" r:id="rId18"/>
          <w:type w:val="oddPage"/>
          <w:pgSz w:w="12240" w:h="15840" w:code="1"/>
          <w:pgMar w:top="1440" w:right="1800" w:bottom="1440" w:left="1800" w:header="720" w:footer="720" w:gutter="0"/>
          <w:pgNumType w:fmt="lowerRoman"/>
          <w:cols w:space="720"/>
          <w:titlePg/>
        </w:sectPr>
      </w:pPr>
      <w:r>
        <w:rPr>
          <w:rFonts w:ascii="Times New Roman" w:hAnsi="Times New Roman"/>
          <w:b/>
          <w:caps/>
        </w:rPr>
        <w:fldChar w:fldCharType="end"/>
      </w:r>
      <w:r w:rsidR="00D54B54" w:rsidRPr="00D54B54">
        <w:t xml:space="preserve"> </w:t>
      </w:r>
    </w:p>
    <w:p w14:paraId="69382D11" w14:textId="77777777" w:rsidR="00D54B54" w:rsidRPr="00816E23" w:rsidRDefault="00D54B54" w:rsidP="00D54B54">
      <w:pPr>
        <w:rPr>
          <w:sz w:val="20"/>
        </w:rPr>
      </w:pPr>
    </w:p>
    <w:p w14:paraId="2B25C77C" w14:textId="77777777" w:rsidR="00DA5A6F" w:rsidRDefault="00DA5A6F">
      <w:pPr>
        <w:pStyle w:val="Heading1"/>
        <w:ind w:right="90"/>
      </w:pPr>
      <w:bookmarkStart w:id="10" w:name="_Toc291309747"/>
      <w:bookmarkStart w:id="11" w:name="_Toc291325246"/>
      <w:bookmarkStart w:id="12" w:name="_Toc291386782"/>
      <w:bookmarkStart w:id="13" w:name="_Toc291386926"/>
      <w:bookmarkStart w:id="14" w:name="_Toc291393092"/>
      <w:bookmarkStart w:id="15" w:name="_Toc297438338"/>
      <w:bookmarkStart w:id="16" w:name="_Toc297613885"/>
      <w:bookmarkStart w:id="17" w:name="_Toc297615227"/>
      <w:bookmarkStart w:id="18" w:name="_Toc297616942"/>
      <w:bookmarkStart w:id="19" w:name="_Toc306433830"/>
      <w:bookmarkStart w:id="20" w:name="_Toc306706685"/>
      <w:bookmarkStart w:id="21" w:name="_Toc313757457"/>
      <w:bookmarkStart w:id="22" w:name="_Toc313760008"/>
      <w:bookmarkStart w:id="23" w:name="_Toc313760909"/>
      <w:bookmarkStart w:id="24" w:name="_Toc320006721"/>
      <w:bookmarkStart w:id="25" w:name="_Toc303862937"/>
      <w:r>
        <w:t>CHAPTER 1  INTRODUCTION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63629F82" w14:textId="77777777" w:rsidR="00DA5A6F" w:rsidRDefault="00DA5A6F">
      <w:pPr>
        <w:pStyle w:val="Heading2"/>
        <w:ind w:right="90"/>
      </w:pPr>
      <w:bookmarkStart w:id="26" w:name="_Toc291309748"/>
      <w:bookmarkStart w:id="27" w:name="_Toc291325247"/>
      <w:bookmarkStart w:id="28" w:name="_Toc291386783"/>
      <w:bookmarkStart w:id="29" w:name="_Toc291386927"/>
      <w:bookmarkStart w:id="30" w:name="_Toc291393093"/>
      <w:bookmarkStart w:id="31" w:name="_Toc297438339"/>
      <w:bookmarkStart w:id="32" w:name="_Toc297613886"/>
      <w:bookmarkStart w:id="33" w:name="_Toc297615228"/>
      <w:bookmarkStart w:id="34" w:name="_Toc297616943"/>
      <w:bookmarkStart w:id="35" w:name="_Toc306433831"/>
      <w:bookmarkStart w:id="36" w:name="_Toc306706686"/>
      <w:bookmarkStart w:id="37" w:name="_Toc313757458"/>
      <w:bookmarkStart w:id="38" w:name="_Toc313760009"/>
      <w:bookmarkStart w:id="39" w:name="_Toc313760910"/>
      <w:bookmarkStart w:id="40" w:name="_Toc320006722"/>
      <w:bookmarkStart w:id="41" w:name="_Toc303862938"/>
      <w:r>
        <w:t>1.1  The Role of the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xml:space="preserve"> Requestor</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fldChar w:fldCharType="begin"/>
      </w:r>
      <w:r>
        <w:instrText xml:space="preserve"> XE "Control Point Requestor" </w:instrText>
      </w:r>
      <w:r>
        <w:fldChar w:fldCharType="end"/>
      </w:r>
      <w:r>
        <w:fldChar w:fldCharType="begin"/>
      </w:r>
      <w:r>
        <w:instrText xml:space="preserve"> XE "Requestor" </w:instrText>
      </w:r>
      <w:r>
        <w:fldChar w:fldCharType="end"/>
      </w:r>
    </w:p>
    <w:p w14:paraId="598E38A8" w14:textId="77777777" w:rsidR="00DA5A6F" w:rsidRDefault="00DA5A6F">
      <w:pPr>
        <w:spacing w:before="240"/>
        <w:ind w:right="90"/>
      </w:pPr>
      <w:r>
        <w:t xml:space="preserve">As a requestor, you will use IFCAP to create requests and track the status of your requests.  Requestors are only one kind of IFCAP user.  There are several others, some of whom you will contact as a user of IFCAP.  This manual and other manuals, as well as IFCAP, will sometimes refer to requestors as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xml:space="preserve"> Requestor</w:t>
      </w:r>
      <w:r>
        <w:fldChar w:fldCharType="begin"/>
      </w:r>
      <w:r>
        <w:instrText xml:space="preserve"> XE "Control Point Requestor" </w:instrText>
      </w:r>
      <w:r>
        <w:fldChar w:fldCharType="end"/>
      </w:r>
      <w:r>
        <w:fldChar w:fldCharType="begin"/>
      </w:r>
      <w:r>
        <w:instrText xml:space="preserve"> XE "Requestor" </w:instrText>
      </w:r>
      <w:r>
        <w:fldChar w:fldCharType="end"/>
      </w:r>
      <w:r>
        <w:t>s.  This is because IFCAP bills your requests under a special type of financial account called a Control Point.</w:t>
      </w:r>
    </w:p>
    <w:p w14:paraId="40207D97" w14:textId="77777777" w:rsidR="00DA5A6F" w:rsidRDefault="00DA5A6F">
      <w:pPr>
        <w:pStyle w:val="Heading2"/>
        <w:ind w:right="90"/>
      </w:pPr>
      <w:bookmarkStart w:id="42" w:name="_Toc291309749"/>
      <w:bookmarkStart w:id="43" w:name="_Toc291325248"/>
      <w:bookmarkStart w:id="44" w:name="_Toc291386784"/>
      <w:bookmarkStart w:id="45" w:name="_Toc291386928"/>
      <w:bookmarkStart w:id="46" w:name="_Toc291393094"/>
      <w:bookmarkStart w:id="47" w:name="_Toc297438340"/>
      <w:bookmarkStart w:id="48" w:name="_Toc297613887"/>
      <w:bookmarkStart w:id="49" w:name="_Toc297615229"/>
      <w:bookmarkStart w:id="50" w:name="_Toc297616944"/>
      <w:bookmarkStart w:id="51" w:name="_Toc306433832"/>
      <w:bookmarkStart w:id="52" w:name="_Toc306706687"/>
      <w:bookmarkStart w:id="53" w:name="_Toc313757459"/>
      <w:bookmarkStart w:id="54" w:name="_Toc313760010"/>
      <w:bookmarkStart w:id="55" w:name="_Toc313760911"/>
      <w:bookmarkStart w:id="56" w:name="_Toc320006723"/>
      <w:bookmarkStart w:id="57" w:name="_Toc303862939"/>
      <w:r>
        <w:t>1.2  How to Use This Manual</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97EEDA9" w14:textId="77777777" w:rsidR="00DA5A6F" w:rsidRDefault="00DA5A6F">
      <w:pPr>
        <w:keepNext/>
        <w:keepLines/>
        <w:spacing w:before="240"/>
        <w:ind w:right="90"/>
      </w:pPr>
      <w:r>
        <w:t xml:space="preserve">This manual explains how to perform the role of the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xml:space="preserve"> Requestor</w:t>
      </w:r>
      <w:r>
        <w:fldChar w:fldCharType="begin"/>
      </w:r>
      <w:r>
        <w:instrText xml:space="preserve"> XE "Control Point Requestor" </w:instrText>
      </w:r>
      <w:r>
        <w:fldChar w:fldCharType="end"/>
      </w:r>
      <w:r>
        <w:fldChar w:fldCharType="begin"/>
      </w:r>
      <w:r>
        <w:instrText xml:space="preserve"> XE "Requestor" </w:instrText>
      </w:r>
      <w:r>
        <w:fldChar w:fldCharType="end"/>
      </w:r>
      <w:r>
        <w:t xml:space="preserve"> by dividing that role into small, manageable tasks.  The authors of this manual have listed these tasks in successive order so that each instruction builds on the functionality and information from the previous instructions.  This will allow new Control Point Requestors to use this manual as a tutorial by following the instructions from beginning to end.  Exp</w:t>
      </w:r>
      <w:r w:rsidR="00F83B50">
        <w:t>MYTOWN</w:t>
      </w:r>
      <w:r>
        <w:t>nced Control Point Requestors can use this manual as a reference tool by using the index and table of contents.</w:t>
      </w:r>
    </w:p>
    <w:p w14:paraId="55704422" w14:textId="77777777" w:rsidR="00DA5A6F" w:rsidRDefault="00DA5A6F">
      <w:pPr>
        <w:pStyle w:val="Heading2"/>
        <w:ind w:right="90"/>
        <w:rPr>
          <w:b w:val="0"/>
        </w:rPr>
      </w:pPr>
      <w:bookmarkStart w:id="58" w:name="_Toc291309750"/>
      <w:bookmarkStart w:id="59" w:name="_Toc291325249"/>
      <w:bookmarkStart w:id="60" w:name="_Toc291386785"/>
      <w:bookmarkStart w:id="61" w:name="_Toc291386929"/>
      <w:bookmarkStart w:id="62" w:name="_Toc291393095"/>
      <w:bookmarkStart w:id="63" w:name="_Toc297438341"/>
      <w:bookmarkStart w:id="64" w:name="_Toc297613888"/>
      <w:bookmarkStart w:id="65" w:name="_Toc297615230"/>
      <w:bookmarkStart w:id="66" w:name="_Toc297616945"/>
      <w:bookmarkStart w:id="67" w:name="_Toc306433833"/>
      <w:bookmarkStart w:id="68" w:name="_Toc306706688"/>
      <w:bookmarkStart w:id="69" w:name="_Toc313757460"/>
      <w:bookmarkStart w:id="70" w:name="_Toc313760011"/>
      <w:bookmarkStart w:id="71" w:name="_Toc313760912"/>
      <w:bookmarkStart w:id="72" w:name="_Toc320006724"/>
      <w:bookmarkStart w:id="73" w:name="_Toc303862940"/>
      <w:r>
        <w:t>1.3  Reference Numbering System</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EF2C117" w14:textId="77777777" w:rsidR="00DA5A6F" w:rsidRDefault="00DA5A6F">
      <w:pPr>
        <w:keepNext/>
        <w:keepLines/>
        <w:spacing w:before="240"/>
        <w:ind w:right="90"/>
      </w:pPr>
      <w:r>
        <w:t>This manual uses a special paragraph numbering system to allow users to understand how the sections of the manual relate to each other.  For example, this paragraph is section 1.3.  This means that this paragraph is the main paragraph for the third section of Chapter 1.  If there were two subsections to this section, they would be numbered sections 1.3.1 and 1.3.2.  A paragraph numbered 1.3.5.4.7 would be the seventh subsection of the fourth subsection of the fifth subsection of the third subsection of Chapter 1.  All clear?  Actually, all this means is that users who want to divide their reading into manageable lessons can concentrate on one section and all of its subsections.  For example, section 1.3.5.4 and all of its subsections would make a coherent lesson.</w:t>
      </w:r>
    </w:p>
    <w:p w14:paraId="51E6690B" w14:textId="77777777" w:rsidR="00DA5A6F" w:rsidRDefault="00DA5A6F">
      <w:pPr>
        <w:pStyle w:val="Heading2"/>
        <w:ind w:right="90"/>
      </w:pPr>
      <w:bookmarkStart w:id="74" w:name="_Toc291309751"/>
      <w:bookmarkStart w:id="75" w:name="_Toc291325250"/>
      <w:bookmarkStart w:id="76" w:name="_Toc291386786"/>
      <w:bookmarkStart w:id="77" w:name="_Toc291386930"/>
      <w:bookmarkStart w:id="78" w:name="_Toc291393096"/>
      <w:bookmarkStart w:id="79" w:name="_Toc297438342"/>
      <w:bookmarkStart w:id="80" w:name="_Toc297613889"/>
      <w:bookmarkStart w:id="81" w:name="_Toc297615231"/>
      <w:bookmarkStart w:id="82" w:name="_Toc297616946"/>
      <w:bookmarkStart w:id="83" w:name="_Toc306433834"/>
      <w:bookmarkStart w:id="84" w:name="_Toc306706689"/>
      <w:bookmarkStart w:id="85" w:name="_Toc313757461"/>
      <w:bookmarkStart w:id="86" w:name="_Toc313760012"/>
      <w:bookmarkStart w:id="87" w:name="_Toc313760913"/>
      <w:bookmarkStart w:id="88" w:name="_Toc320006725"/>
      <w:bookmarkStart w:id="89" w:name="_Toc303862941"/>
      <w:r>
        <w:t>1.4  Package Management, Legal Requirements and Security Measures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F58B519" w14:textId="77777777" w:rsidR="00DA5A6F" w:rsidRDefault="00DA5A6F">
      <w:r>
        <w:t>In order to use IFCAP to enter received goods and resolve shipping discrepancies, IFCAP users are given access to a set of IFCAP menu options designed for their use.  Some of these menu options are additionally controlled by the use of access “keys”.  These access keys are administered to individual users by the Information Resources Management Service at their facility.</w:t>
      </w:r>
    </w:p>
    <w:p w14:paraId="59283B59" w14:textId="77777777" w:rsidR="00DA5A6F" w:rsidRDefault="00DA5A6F">
      <w:r>
        <w:lastRenderedPageBreak/>
        <w:t xml:space="preserve">As a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xml:space="preserve"> Requestor</w:t>
      </w:r>
      <w:r>
        <w:fldChar w:fldCharType="begin"/>
      </w:r>
      <w:r>
        <w:instrText xml:space="preserve"> XE "Control Point Requestor" </w:instrText>
      </w:r>
      <w:r>
        <w:fldChar w:fldCharType="end"/>
      </w:r>
      <w:r>
        <w:fldChar w:fldCharType="begin"/>
      </w:r>
      <w:r>
        <w:instrText xml:space="preserve"> XE "Requestor" </w:instrText>
      </w:r>
      <w:r>
        <w:fldChar w:fldCharType="end"/>
      </w:r>
      <w:r>
        <w:t>, a Control Point Official will administer your access to IFCAP.  The Control Point Official has the authority to give you access to the Control Point in order to create requests, and approve or reject the requests that you create.</w:t>
      </w:r>
    </w:p>
    <w:p w14:paraId="7779B92B" w14:textId="77777777" w:rsidR="00DA5A6F" w:rsidRDefault="00DA5A6F">
      <w:pPr>
        <w:pStyle w:val="Heading2"/>
        <w:ind w:right="90"/>
      </w:pPr>
      <w:bookmarkStart w:id="90" w:name="_Toc291309752"/>
      <w:bookmarkStart w:id="91" w:name="_Toc291325251"/>
      <w:bookmarkStart w:id="92" w:name="_Toc291386787"/>
      <w:bookmarkStart w:id="93" w:name="_Toc291386931"/>
      <w:bookmarkStart w:id="94" w:name="_Toc291393097"/>
      <w:bookmarkStart w:id="95" w:name="_Toc297438343"/>
      <w:bookmarkStart w:id="96" w:name="_Toc297613890"/>
      <w:bookmarkStart w:id="97" w:name="_Toc297615232"/>
      <w:bookmarkStart w:id="98" w:name="_Toc297616947"/>
      <w:bookmarkStart w:id="99" w:name="_Toc306433835"/>
      <w:bookmarkStart w:id="100" w:name="_Toc306706690"/>
      <w:bookmarkStart w:id="101" w:name="_Toc313757462"/>
      <w:bookmarkStart w:id="102" w:name="_Toc313760013"/>
      <w:bookmarkStart w:id="103" w:name="_Toc313760914"/>
      <w:bookmarkStart w:id="104" w:name="_Toc320006726"/>
      <w:bookmarkStart w:id="105" w:name="_Toc303862942"/>
      <w:r>
        <w:t>1.5  Package Operation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13C19FC8" w14:textId="77777777" w:rsidR="00DA5A6F" w:rsidRDefault="00DA5A6F">
      <w:pPr>
        <w:keepNext/>
        <w:keepLines/>
        <w:spacing w:before="240"/>
        <w:ind w:right="90"/>
      </w:pPr>
      <w:r>
        <w:t>IFCAP automates fiscal, budgetary, inventory, billing and payment activities.  To accomplish all of these tasks, IFCAP consists of several functional components, each responsible for a similar set of tasks:</w:t>
      </w:r>
    </w:p>
    <w:p w14:paraId="061B8A8F" w14:textId="77777777" w:rsidR="00DA5A6F" w:rsidRDefault="00DA5A6F">
      <w:pPr>
        <w:numPr>
          <w:ilvl w:val="0"/>
          <w:numId w:val="1"/>
        </w:numPr>
        <w:spacing w:after="0"/>
        <w:ind w:left="0" w:firstLine="0"/>
      </w:pPr>
      <w:r>
        <w:t>Funds Distribution (Fiscal Component)</w:t>
      </w:r>
    </w:p>
    <w:p w14:paraId="699F4DB0" w14:textId="77777777" w:rsidR="00DA5A6F" w:rsidRDefault="00DA5A6F">
      <w:pPr>
        <w:numPr>
          <w:ilvl w:val="0"/>
          <w:numId w:val="1"/>
        </w:numPr>
        <w:spacing w:after="0"/>
        <w:ind w:left="0" w:firstLine="0"/>
      </w:pPr>
      <w:r>
        <w:t>Funds Control (Control Point Component)</w:t>
      </w:r>
    </w:p>
    <w:p w14:paraId="1F744C8E" w14:textId="77777777" w:rsidR="00DA5A6F" w:rsidRDefault="00DA5A6F">
      <w:pPr>
        <w:numPr>
          <w:ilvl w:val="0"/>
          <w:numId w:val="1"/>
        </w:numPr>
        <w:spacing w:after="0"/>
        <w:ind w:left="0" w:firstLine="0"/>
      </w:pPr>
      <w:r>
        <w:t>Processing Requests (Control Point Component)</w:t>
      </w:r>
    </w:p>
    <w:p w14:paraId="4BA9A17A" w14:textId="77777777" w:rsidR="00DA5A6F" w:rsidRDefault="00DA5A6F">
      <w:pPr>
        <w:numPr>
          <w:ilvl w:val="0"/>
          <w:numId w:val="1"/>
        </w:numPr>
        <w:spacing w:after="0"/>
        <w:ind w:left="0" w:firstLine="0"/>
      </w:pPr>
      <w:r>
        <w:t>Purchase Orders/Requisitions (A&amp;MM Component)</w:t>
      </w:r>
    </w:p>
    <w:p w14:paraId="45A4A082" w14:textId="77777777" w:rsidR="00DA5A6F" w:rsidRDefault="00DA5A6F">
      <w:pPr>
        <w:numPr>
          <w:ilvl w:val="0"/>
          <w:numId w:val="1"/>
        </w:numPr>
        <w:spacing w:after="0"/>
        <w:ind w:left="0" w:firstLine="0"/>
      </w:pPr>
      <w:r>
        <w:t>Accounting (Fiscal Component)</w:t>
      </w:r>
    </w:p>
    <w:p w14:paraId="57AE773D" w14:textId="77777777" w:rsidR="00DA5A6F" w:rsidRDefault="00DA5A6F">
      <w:pPr>
        <w:numPr>
          <w:ilvl w:val="0"/>
          <w:numId w:val="1"/>
        </w:numPr>
        <w:spacing w:after="0"/>
        <w:ind w:left="0" w:firstLine="0"/>
      </w:pPr>
      <w:r>
        <w:t>Receiving (A&amp;MM Component)</w:t>
      </w:r>
    </w:p>
    <w:p w14:paraId="5B213B19" w14:textId="77777777" w:rsidR="00DA5A6F" w:rsidRDefault="00DA5A6F">
      <w:pPr>
        <w:numPr>
          <w:ilvl w:val="0"/>
          <w:numId w:val="1"/>
        </w:numPr>
        <w:spacing w:after="0"/>
        <w:ind w:left="0" w:firstLine="0"/>
      </w:pPr>
      <w:r>
        <w:t>Inventory (A&amp;MM/Control Point Component)</w:t>
      </w:r>
    </w:p>
    <w:p w14:paraId="24E5030D" w14:textId="77777777" w:rsidR="00DA5A6F" w:rsidRDefault="00DA5A6F"/>
    <w:p w14:paraId="00B2E2D1" w14:textId="77777777" w:rsidR="00DA5A6F" w:rsidRDefault="00DA5A6F">
      <w:r>
        <w:t xml:space="preserve">As a requestor, you may create and edit requests assigned to a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xml:space="preserve"> you are authorized to use.  To use a Control Point, the Control Point Official for that Control Point has to give you access.  If your user access is limited to the Control Point Requestor</w:t>
      </w:r>
      <w:r>
        <w:fldChar w:fldCharType="begin"/>
      </w:r>
      <w:r>
        <w:instrText xml:space="preserve"> XE "Control Point Requestor" </w:instrText>
      </w:r>
      <w:r>
        <w:fldChar w:fldCharType="end"/>
      </w:r>
      <w:r>
        <w:fldChar w:fldCharType="begin"/>
      </w:r>
      <w:r>
        <w:instrText xml:space="preserve"> XE "Requestor" </w:instrText>
      </w:r>
      <w:r>
        <w:fldChar w:fldCharType="end"/>
      </w:r>
      <w:r>
        <w:t xml:space="preserve"> level, IFCAP will assign a temporary status to all requests that you create.  This is because the Control Point Clerk and Official have to review and approve your request before they send it to Personal Property Management (2237</w:t>
      </w:r>
      <w:r>
        <w:fldChar w:fldCharType="begin"/>
      </w:r>
      <w:r>
        <w:instrText xml:space="preserve"> XE "2237" </w:instrText>
      </w:r>
      <w:r>
        <w:fldChar w:fldCharType="end"/>
      </w:r>
      <w:r>
        <w:t xml:space="preserve"> forms and Issue Book requests) or Accounting (1358</w:t>
      </w:r>
      <w:r>
        <w:fldChar w:fldCharType="begin"/>
      </w:r>
      <w:r>
        <w:instrText xml:space="preserve"> XE "1358" </w:instrText>
      </w:r>
      <w:r>
        <w:fldChar w:fldCharType="end"/>
      </w:r>
      <w:r>
        <w:t xml:space="preserve"> forms).</w:t>
      </w:r>
    </w:p>
    <w:p w14:paraId="69B41E46" w14:textId="77777777" w:rsidR="00DA5A6F" w:rsidRDefault="00DA5A6F">
      <w:r>
        <w:t xml:space="preserve">Different kinds of IFCAP users have different menus.  If the menus in this manual include options that you do not see on your screen, do not panic!  The instructions in this manual only use the options that you have as a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xml:space="preserve"> Requestor</w:t>
      </w:r>
      <w:r>
        <w:fldChar w:fldCharType="begin"/>
      </w:r>
      <w:r>
        <w:instrText xml:space="preserve"> XE "Control Point Requestor" </w:instrText>
      </w:r>
      <w:r>
        <w:fldChar w:fldCharType="end"/>
      </w:r>
      <w:r>
        <w:fldChar w:fldCharType="begin"/>
      </w:r>
      <w:r>
        <w:instrText xml:space="preserve"> XE "Requestor" </w:instrText>
      </w:r>
      <w:r>
        <w:fldChar w:fldCharType="end"/>
      </w:r>
      <w:r>
        <w:t>.  If you do not know what to enter at an IFCAP prompt, enter one, two or three question marks and IFCAP will list your available options or explain the prompt.  The more question marks you enter at the prompt, the more information IFCAP will provide.</w:t>
      </w:r>
    </w:p>
    <w:p w14:paraId="3DFA6608" w14:textId="77777777" w:rsidR="00DA5A6F" w:rsidRDefault="00DA5A6F">
      <w:r>
        <w:t xml:space="preserve">After you transmit a request for approval, you </w:t>
      </w:r>
      <w:r>
        <w:rPr>
          <w:b/>
        </w:rPr>
        <w:t>MUST</w:t>
      </w:r>
      <w:r>
        <w:t xml:space="preserve"> notify the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xml:space="preserve"> Clerk or Official.</w:t>
      </w:r>
    </w:p>
    <w:p w14:paraId="4A2916D9" w14:textId="77777777" w:rsidR="00DA5A6F" w:rsidRDefault="00DA5A6F">
      <w:r>
        <w:t>Here are the principal IFCAP options you will use as a Control Point Requestor and their descriptions.  These options will be explained in full in the following chapters.</w:t>
      </w:r>
    </w:p>
    <w:p w14:paraId="255E69C9" w14:textId="77777777" w:rsidR="00DA5A6F" w:rsidRDefault="00DA5A6F"/>
    <w:tbl>
      <w:tblPr>
        <w:tblW w:w="0" w:type="auto"/>
        <w:tblLayout w:type="fixed"/>
        <w:tblLook w:val="0000" w:firstRow="0" w:lastRow="0" w:firstColumn="0" w:lastColumn="0" w:noHBand="0" w:noVBand="0"/>
      </w:tblPr>
      <w:tblGrid>
        <w:gridCol w:w="4788"/>
        <w:gridCol w:w="4788"/>
      </w:tblGrid>
      <w:tr w:rsidR="00DA5A6F" w14:paraId="7C5A3E71" w14:textId="77777777">
        <w:trPr>
          <w:cantSplit/>
        </w:trPr>
        <w:tc>
          <w:tcPr>
            <w:tcW w:w="4788" w:type="dxa"/>
          </w:tcPr>
          <w:p w14:paraId="320D0D86" w14:textId="77777777" w:rsidR="00DA5A6F" w:rsidRDefault="00DA5A6F">
            <w:pPr>
              <w:rPr>
                <w:b/>
              </w:rPr>
            </w:pPr>
            <w:r>
              <w:rPr>
                <w:b/>
              </w:rPr>
              <w:t>Enter a Request (Section)</w:t>
            </w:r>
          </w:p>
        </w:tc>
        <w:tc>
          <w:tcPr>
            <w:tcW w:w="4788" w:type="dxa"/>
          </w:tcPr>
          <w:p w14:paraId="39CCAECA" w14:textId="77777777" w:rsidR="00DA5A6F" w:rsidRDefault="00DA5A6F">
            <w:r>
              <w:t>Use this option to create a new request with a temporary number.</w:t>
            </w:r>
          </w:p>
        </w:tc>
      </w:tr>
      <w:tr w:rsidR="00DA5A6F" w14:paraId="55E6EFD0" w14:textId="77777777">
        <w:trPr>
          <w:cantSplit/>
        </w:trPr>
        <w:tc>
          <w:tcPr>
            <w:tcW w:w="4788" w:type="dxa"/>
          </w:tcPr>
          <w:p w14:paraId="2D1A64B2" w14:textId="77777777" w:rsidR="00DA5A6F" w:rsidRDefault="00DA5A6F">
            <w:pPr>
              <w:rPr>
                <w:b/>
              </w:rPr>
            </w:pPr>
            <w:r>
              <w:rPr>
                <w:b/>
              </w:rPr>
              <w:lastRenderedPageBreak/>
              <w:t>Edit a Request (Section)</w:t>
            </w:r>
          </w:p>
        </w:tc>
        <w:tc>
          <w:tcPr>
            <w:tcW w:w="4788" w:type="dxa"/>
          </w:tcPr>
          <w:p w14:paraId="6895CD04" w14:textId="77777777" w:rsidR="00DA5A6F" w:rsidRDefault="00DA5A6F">
            <w:r>
              <w:t>Use this option to change a temporary request that you already created. Control Point Requestors can only edit temporary requests.</w:t>
            </w:r>
          </w:p>
        </w:tc>
      </w:tr>
      <w:tr w:rsidR="00DA5A6F" w14:paraId="4D1E2A98" w14:textId="77777777">
        <w:trPr>
          <w:cantSplit/>
        </w:trPr>
        <w:tc>
          <w:tcPr>
            <w:tcW w:w="4788" w:type="dxa"/>
          </w:tcPr>
          <w:p w14:paraId="178AE4D8" w14:textId="77777777" w:rsidR="00DA5A6F" w:rsidRDefault="00DA5A6F">
            <w:pPr>
              <w:rPr>
                <w:b/>
              </w:rPr>
            </w:pPr>
            <w:r>
              <w:rPr>
                <w:b/>
              </w:rPr>
              <w:t>Delete a Request (Section)</w:t>
            </w:r>
          </w:p>
        </w:tc>
        <w:tc>
          <w:tcPr>
            <w:tcW w:w="4788" w:type="dxa"/>
          </w:tcPr>
          <w:p w14:paraId="4679E39F" w14:textId="77777777" w:rsidR="00DA5A6F" w:rsidRDefault="00DA5A6F">
            <w:r>
              <w:t>Use this option to cancel the request and remove it from the IFCAP system.  Control Point Requestors can only delete temporary requests.</w:t>
            </w:r>
          </w:p>
        </w:tc>
      </w:tr>
      <w:tr w:rsidR="00DA5A6F" w14:paraId="4F2352D4" w14:textId="77777777">
        <w:trPr>
          <w:cantSplit/>
        </w:trPr>
        <w:tc>
          <w:tcPr>
            <w:tcW w:w="4788" w:type="dxa"/>
          </w:tcPr>
          <w:p w14:paraId="1954EF46" w14:textId="77777777" w:rsidR="00DA5A6F" w:rsidRDefault="00DA5A6F">
            <w:pPr>
              <w:rPr>
                <w:b/>
              </w:rPr>
            </w:pPr>
            <w:r>
              <w:rPr>
                <w:b/>
              </w:rPr>
              <w:t>New 1358 Request (Section)</w:t>
            </w:r>
          </w:p>
        </w:tc>
        <w:tc>
          <w:tcPr>
            <w:tcW w:w="4788" w:type="dxa"/>
          </w:tcPr>
          <w:p w14:paraId="6A6C130A" w14:textId="77777777" w:rsidR="00DA5A6F" w:rsidRDefault="00DA5A6F">
            <w:r>
              <w:t>This option allows requestors to enter 1358 temporary requests.</w:t>
            </w:r>
          </w:p>
        </w:tc>
      </w:tr>
      <w:tr w:rsidR="00DA5A6F" w14:paraId="63FFC7A4" w14:textId="77777777">
        <w:trPr>
          <w:cantSplit/>
        </w:trPr>
        <w:tc>
          <w:tcPr>
            <w:tcW w:w="4788" w:type="dxa"/>
          </w:tcPr>
          <w:p w14:paraId="192D73F2" w14:textId="77777777" w:rsidR="00DA5A6F" w:rsidRDefault="00DA5A6F">
            <w:pPr>
              <w:rPr>
                <w:b/>
              </w:rPr>
            </w:pPr>
            <w:r>
              <w:rPr>
                <w:b/>
              </w:rPr>
              <w:t>Edit 1358 Request (Section)</w:t>
            </w:r>
          </w:p>
        </w:tc>
        <w:tc>
          <w:tcPr>
            <w:tcW w:w="4788" w:type="dxa"/>
          </w:tcPr>
          <w:p w14:paraId="7FC5D816" w14:textId="77777777" w:rsidR="00DA5A6F" w:rsidRDefault="00DA5A6F">
            <w:r>
              <w:t>This option allows requestors to edit 1358 temporary requests that they have entered.</w:t>
            </w:r>
          </w:p>
        </w:tc>
      </w:tr>
      <w:tr w:rsidR="00DA5A6F" w14:paraId="2EA5F3CC" w14:textId="77777777">
        <w:trPr>
          <w:cantSplit/>
        </w:trPr>
        <w:tc>
          <w:tcPr>
            <w:tcW w:w="4788" w:type="dxa"/>
          </w:tcPr>
          <w:p w14:paraId="669ABDF6" w14:textId="77777777" w:rsidR="00DA5A6F" w:rsidRDefault="00DA5A6F">
            <w:pPr>
              <w:rPr>
                <w:b/>
              </w:rPr>
            </w:pPr>
            <w:r>
              <w:rPr>
                <w:b/>
              </w:rPr>
              <w:t>Request Status Report (Section)</w:t>
            </w:r>
          </w:p>
        </w:tc>
        <w:tc>
          <w:tcPr>
            <w:tcW w:w="4788" w:type="dxa"/>
          </w:tcPr>
          <w:p w14:paraId="597668F9" w14:textId="77777777" w:rsidR="00DA5A6F" w:rsidRDefault="00DA5A6F">
            <w:r>
              <w:t>Use this option to determine what status your request has reached.</w:t>
            </w:r>
          </w:p>
        </w:tc>
      </w:tr>
      <w:tr w:rsidR="00DA5A6F" w14:paraId="6B509B23" w14:textId="77777777">
        <w:trPr>
          <w:cantSplit/>
        </w:trPr>
        <w:tc>
          <w:tcPr>
            <w:tcW w:w="4788" w:type="dxa"/>
          </w:tcPr>
          <w:p w14:paraId="2F869CB2" w14:textId="77777777" w:rsidR="00DA5A6F" w:rsidRDefault="00DA5A6F">
            <w:pPr>
              <w:rPr>
                <w:b/>
              </w:rPr>
            </w:pPr>
            <w:r>
              <w:rPr>
                <w:b/>
              </w:rPr>
              <w:t>Print/Display Request Form (Section)</w:t>
            </w:r>
          </w:p>
        </w:tc>
        <w:tc>
          <w:tcPr>
            <w:tcW w:w="4788" w:type="dxa"/>
          </w:tcPr>
          <w:p w14:paraId="5A362C5C" w14:textId="77777777" w:rsidR="00DA5A6F" w:rsidRDefault="00DA5A6F">
            <w:r>
              <w:t>Use this option to print or display a request.</w:t>
            </w:r>
          </w:p>
        </w:tc>
      </w:tr>
      <w:tr w:rsidR="00DA5A6F" w14:paraId="1E0354A1" w14:textId="77777777">
        <w:trPr>
          <w:cantSplit/>
        </w:trPr>
        <w:tc>
          <w:tcPr>
            <w:tcW w:w="4788" w:type="dxa"/>
          </w:tcPr>
          <w:p w14:paraId="0E5C8621" w14:textId="77777777" w:rsidR="00DA5A6F" w:rsidRDefault="00DA5A6F">
            <w:pPr>
              <w:rPr>
                <w:b/>
              </w:rPr>
            </w:pPr>
            <w:r>
              <w:rPr>
                <w:b/>
              </w:rPr>
              <w:t>Copy a Transaction (Section)</w:t>
            </w:r>
          </w:p>
        </w:tc>
        <w:tc>
          <w:tcPr>
            <w:tcW w:w="4788" w:type="dxa"/>
          </w:tcPr>
          <w:p w14:paraId="0E924F92" w14:textId="77777777" w:rsidR="00DA5A6F" w:rsidRDefault="00DA5A6F">
            <w:r>
              <w:t>Use this option to copy a temporary request into a new temporary request, which may then be edited.</w:t>
            </w:r>
          </w:p>
        </w:tc>
      </w:tr>
      <w:tr w:rsidR="00DA5A6F" w14:paraId="5F1394A9" w14:textId="77777777">
        <w:trPr>
          <w:cantSplit/>
        </w:trPr>
        <w:tc>
          <w:tcPr>
            <w:tcW w:w="4788" w:type="dxa"/>
          </w:tcPr>
          <w:p w14:paraId="00D26DFF" w14:textId="77777777" w:rsidR="00DA5A6F" w:rsidRDefault="00DA5A6F">
            <w:pPr>
              <w:rPr>
                <w:b/>
              </w:rPr>
            </w:pPr>
            <w:r>
              <w:rPr>
                <w:b/>
              </w:rPr>
              <w:t>Item History</w:t>
            </w:r>
          </w:p>
        </w:tc>
        <w:tc>
          <w:tcPr>
            <w:tcW w:w="4788" w:type="dxa"/>
          </w:tcPr>
          <w:p w14:paraId="23D28A62" w14:textId="77777777" w:rsidR="00DA5A6F" w:rsidRDefault="00DA5A6F">
            <w:r>
              <w:t>This option prints/displays the history of an item in the Item file from the last five purchase orders on which the item appeared.</w:t>
            </w:r>
          </w:p>
        </w:tc>
      </w:tr>
    </w:tbl>
    <w:p w14:paraId="0D3B128B" w14:textId="77777777" w:rsidR="00DA5A6F" w:rsidRDefault="00DA5A6F"/>
    <w:p w14:paraId="2E4312F3" w14:textId="77777777" w:rsidR="00DA5A6F" w:rsidRDefault="00DA5A6F">
      <w:r>
        <w:br w:type="page"/>
      </w:r>
    </w:p>
    <w:p w14:paraId="5E3AAD72" w14:textId="77777777" w:rsidR="00DA5A6F" w:rsidRDefault="00DA5A6F"/>
    <w:p w14:paraId="0C1CDEF6" w14:textId="77777777" w:rsidR="00DA5A6F" w:rsidRDefault="00DA5A6F">
      <w:pPr>
        <w:spacing w:before="240"/>
        <w:ind w:right="90"/>
        <w:rPr>
          <w:b/>
        </w:rPr>
        <w:sectPr w:rsidR="00DA5A6F">
          <w:headerReference w:type="even" r:id="rId19"/>
          <w:headerReference w:type="default" r:id="rId20"/>
          <w:footerReference w:type="even" r:id="rId21"/>
          <w:headerReference w:type="first" r:id="rId22"/>
          <w:type w:val="oddPage"/>
          <w:pgSz w:w="12240" w:h="15840"/>
          <w:pgMar w:top="1440" w:right="1440" w:bottom="1440" w:left="1440" w:header="720" w:footer="720" w:gutter="0"/>
          <w:pgNumType w:start="1"/>
          <w:cols w:space="720"/>
          <w:titlePg/>
        </w:sectPr>
      </w:pPr>
    </w:p>
    <w:p w14:paraId="4AA23019" w14:textId="77777777" w:rsidR="00DA5A6F" w:rsidRDefault="00DA5A6F">
      <w:pPr>
        <w:pStyle w:val="Heading1"/>
        <w:ind w:right="90"/>
      </w:pPr>
      <w:bookmarkStart w:id="106" w:name="_Toc291309753"/>
      <w:bookmarkStart w:id="107" w:name="_Toc291325252"/>
      <w:bookmarkStart w:id="108" w:name="_Toc291386788"/>
      <w:bookmarkStart w:id="109" w:name="_Toc291386932"/>
      <w:bookmarkStart w:id="110" w:name="_Toc291393098"/>
      <w:bookmarkStart w:id="111" w:name="_Toc297438344"/>
      <w:bookmarkStart w:id="112" w:name="_Toc297613891"/>
      <w:bookmarkStart w:id="113" w:name="_Toc297615233"/>
      <w:bookmarkStart w:id="114" w:name="_Toc297616948"/>
      <w:bookmarkStart w:id="115" w:name="_Toc306433837"/>
      <w:bookmarkStart w:id="116" w:name="_Toc306706692"/>
      <w:bookmarkStart w:id="117" w:name="_Toc313757464"/>
      <w:bookmarkStart w:id="118" w:name="_Toc313760015"/>
      <w:bookmarkStart w:id="119" w:name="_Toc313760916"/>
      <w:bookmarkStart w:id="120" w:name="_Toc320006728"/>
      <w:bookmarkStart w:id="121" w:name="_Toc303862943"/>
      <w:r>
        <w:lastRenderedPageBreak/>
        <w:t>CHAPTER 2  HOW TO BECOME A REQUESTOR</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4B1C19C8" w14:textId="77777777" w:rsidR="00DA5A6F" w:rsidRDefault="00DA5A6F">
      <w:pPr>
        <w:ind w:right="90"/>
      </w:pPr>
      <w:r>
        <w:t xml:space="preserve">Your ADP Coordinator will provide you with access and verify codes for access to </w:t>
      </w:r>
      <w:smartTag w:uri="urn:schemas-microsoft-com:office:smarttags" w:element="place">
        <w:r>
          <w:t>V</w:t>
        </w:r>
        <w:r>
          <w:rPr>
            <w:i/>
          </w:rPr>
          <w:t>IST</w:t>
        </w:r>
        <w:r>
          <w:t>A</w:t>
        </w:r>
      </w:smartTag>
      <w:r>
        <w:t>.  Your Service Chief will contact the IFCAP Coordinator in Acquisition and Mat</w:t>
      </w:r>
      <w:r w:rsidR="00F83B50">
        <w:t>MYTOWN</w:t>
      </w:r>
      <w:r>
        <w:t xml:space="preserve">l Management for access to the menus you will need to create requests.  You will also need access to a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your Service Chief will contact a Control Point Official</w:t>
      </w:r>
      <w:r>
        <w:fldChar w:fldCharType="begin"/>
      </w:r>
      <w:r>
        <w:instrText xml:space="preserve"> XE "Control Point Official" </w:instrText>
      </w:r>
      <w:r>
        <w:fldChar w:fldCharType="end"/>
      </w:r>
      <w:r>
        <w:t xml:space="preserve"> for access to a Control Point.</w:t>
      </w:r>
    </w:p>
    <w:p w14:paraId="1015DA50" w14:textId="77777777" w:rsidR="00DA5A6F" w:rsidRDefault="00DA5A6F">
      <w:pPr>
        <w:pStyle w:val="Heading1"/>
        <w:ind w:right="90"/>
      </w:pPr>
      <w:bookmarkStart w:id="122" w:name="_Toc291309754"/>
      <w:bookmarkStart w:id="123" w:name="_Toc291325253"/>
      <w:bookmarkStart w:id="124" w:name="_Toc291386789"/>
      <w:bookmarkStart w:id="125" w:name="_Toc291386933"/>
      <w:bookmarkStart w:id="126" w:name="_Toc291393099"/>
      <w:bookmarkStart w:id="127" w:name="_Toc297438345"/>
      <w:bookmarkStart w:id="128" w:name="_Toc297613892"/>
      <w:bookmarkStart w:id="129" w:name="_Toc297615234"/>
      <w:bookmarkStart w:id="130" w:name="_Toc297616949"/>
      <w:r>
        <w:br w:type="page"/>
      </w:r>
    </w:p>
    <w:p w14:paraId="3164DB92" w14:textId="77777777" w:rsidR="00DA5A6F" w:rsidRDefault="00DA5A6F"/>
    <w:p w14:paraId="054845D6" w14:textId="77777777" w:rsidR="00DA5A6F" w:rsidRDefault="00DA5A6F">
      <w:pPr>
        <w:sectPr w:rsidR="00DA5A6F">
          <w:headerReference w:type="even" r:id="rId23"/>
          <w:headerReference w:type="default" r:id="rId24"/>
          <w:headerReference w:type="first" r:id="rId25"/>
          <w:type w:val="oddPage"/>
          <w:pgSz w:w="12240" w:h="15840"/>
          <w:pgMar w:top="1440" w:right="1440" w:bottom="1440" w:left="1440" w:header="720" w:footer="720" w:gutter="0"/>
          <w:cols w:space="720"/>
          <w:titlePg/>
        </w:sectPr>
      </w:pPr>
    </w:p>
    <w:p w14:paraId="40ABD565" w14:textId="77777777" w:rsidR="00DA5A6F" w:rsidRDefault="00DA5A6F">
      <w:pPr>
        <w:pStyle w:val="Heading1"/>
        <w:ind w:right="90"/>
        <w:rPr>
          <w:b w:val="0"/>
        </w:rPr>
      </w:pPr>
      <w:bookmarkStart w:id="131" w:name="_Toc306433838"/>
      <w:bookmarkStart w:id="132" w:name="_Toc306706693"/>
      <w:bookmarkStart w:id="133" w:name="_Toc313757465"/>
      <w:bookmarkStart w:id="134" w:name="_Toc313760016"/>
      <w:bookmarkStart w:id="135" w:name="_Toc313760917"/>
      <w:bookmarkStart w:id="136" w:name="_Toc320006729"/>
      <w:bookmarkStart w:id="137" w:name="_Toc303862944"/>
      <w:r>
        <w:lastRenderedPageBreak/>
        <w:t>CHAPTER 3  HOW TO CREATE REQUESTS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1B265571" w14:textId="77777777" w:rsidR="00DA5A6F" w:rsidRDefault="00DA5A6F">
      <w:pPr>
        <w:pStyle w:val="Heading2"/>
        <w:ind w:right="90"/>
      </w:pPr>
      <w:bookmarkStart w:id="138" w:name="_Toc291309755"/>
      <w:bookmarkStart w:id="139" w:name="_Toc291325254"/>
      <w:bookmarkStart w:id="140" w:name="_Toc291386790"/>
      <w:bookmarkStart w:id="141" w:name="_Toc291386934"/>
      <w:bookmarkStart w:id="142" w:name="_Toc291393100"/>
      <w:bookmarkStart w:id="143" w:name="_Toc297438346"/>
      <w:bookmarkStart w:id="144" w:name="_Toc297613893"/>
      <w:bookmarkStart w:id="145" w:name="_Toc297615235"/>
      <w:bookmarkStart w:id="146" w:name="_Toc297616950"/>
      <w:bookmarkStart w:id="147" w:name="_Toc306433839"/>
      <w:bookmarkStart w:id="148" w:name="_Toc306706694"/>
      <w:bookmarkStart w:id="149" w:name="_Toc313757466"/>
      <w:bookmarkStart w:id="150" w:name="_Toc313760017"/>
      <w:bookmarkStart w:id="151" w:name="_Toc313760918"/>
      <w:bookmarkStart w:id="152" w:name="_Toc320006730"/>
      <w:bookmarkStart w:id="153" w:name="_Toc303862945"/>
      <w:r>
        <w:t>3.1  Introduction</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28A88A0C" w14:textId="77777777" w:rsidR="00DA5A6F" w:rsidRDefault="00DA5A6F">
      <w:pPr>
        <w:ind w:right="90"/>
      </w:pPr>
      <w:r>
        <w:t>To determine what type of request to make, follow the instructions in the section below.  Turn to the section on the form they indicate, and create that form.</w:t>
      </w:r>
    </w:p>
    <w:p w14:paraId="64C4B876" w14:textId="77777777" w:rsidR="00DA5A6F" w:rsidRDefault="00DA5A6F">
      <w:pPr>
        <w:pStyle w:val="Heading2"/>
        <w:ind w:right="90"/>
      </w:pPr>
      <w:bookmarkStart w:id="154" w:name="_Toc291309769"/>
      <w:bookmarkStart w:id="155" w:name="_Toc291325268"/>
      <w:bookmarkStart w:id="156" w:name="_Toc291386804"/>
      <w:bookmarkStart w:id="157" w:name="_Toc291386948"/>
      <w:bookmarkStart w:id="158" w:name="_Toc291393114"/>
      <w:bookmarkStart w:id="159" w:name="_Toc297438360"/>
      <w:bookmarkStart w:id="160" w:name="_Toc297613907"/>
      <w:bookmarkStart w:id="161" w:name="_Toc297615249"/>
      <w:bookmarkStart w:id="162" w:name="_Toc297616964"/>
      <w:bookmarkStart w:id="163" w:name="_Toc306433840"/>
      <w:bookmarkStart w:id="164" w:name="_Toc306706695"/>
      <w:bookmarkStart w:id="165" w:name="_Toc313757467"/>
      <w:bookmarkStart w:id="166" w:name="_Toc313760018"/>
      <w:bookmarkStart w:id="167" w:name="_Toc313760919"/>
      <w:bookmarkStart w:id="168" w:name="_Toc320006731"/>
      <w:bookmarkStart w:id="169" w:name="_Toc303862946"/>
      <w:r>
        <w:t>3.2  Which Request Form Should You Use?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69E5795B" w14:textId="77777777" w:rsidR="00DA5A6F" w:rsidRDefault="00DA5A6F">
      <w:pPr>
        <w:ind w:right="90"/>
      </w:pPr>
      <w:r>
        <w:t>To choose the correct type of request form, you need to determine whether the item you want is on record in IFCAP as an item that someone has already purchased using IFCAP.  If so, you are in luck, because that means that there is less information you will need to complete about the item to make your request.  You determine whether there is a record for the item by consulting the Item Master File.  If you are requesting a service for which an amount is set-aside over a specified time period, skip to the section on creating a 1358</w:t>
      </w:r>
      <w:r>
        <w:fldChar w:fldCharType="begin"/>
      </w:r>
      <w:r>
        <w:instrText xml:space="preserve"> XE "1358" </w:instrText>
      </w:r>
      <w:r>
        <w:fldChar w:fldCharType="end"/>
      </w:r>
      <w:r>
        <w:t xml:space="preserve"> order request.</w:t>
      </w:r>
    </w:p>
    <w:p w14:paraId="236D86E1" w14:textId="77777777" w:rsidR="00DA5A6F" w:rsidRDefault="00DA5A6F">
      <w:pPr>
        <w:pStyle w:val="Heading2"/>
        <w:ind w:right="90"/>
      </w:pPr>
      <w:bookmarkStart w:id="170" w:name="_Toc291309770"/>
      <w:bookmarkStart w:id="171" w:name="_Toc291325269"/>
      <w:bookmarkStart w:id="172" w:name="_Toc291386805"/>
      <w:bookmarkStart w:id="173" w:name="_Toc291386949"/>
      <w:bookmarkStart w:id="174" w:name="_Toc291393115"/>
      <w:bookmarkStart w:id="175" w:name="_Toc297438361"/>
      <w:bookmarkStart w:id="176" w:name="_Toc297613908"/>
      <w:bookmarkStart w:id="177" w:name="_Toc297615250"/>
      <w:bookmarkStart w:id="178" w:name="_Toc297616965"/>
      <w:bookmarkStart w:id="179" w:name="_Toc306433841"/>
      <w:bookmarkStart w:id="180" w:name="_Toc306706696"/>
      <w:bookmarkStart w:id="181" w:name="_Toc313757468"/>
      <w:bookmarkStart w:id="182" w:name="_Toc313760019"/>
      <w:bookmarkStart w:id="183" w:name="_Toc313760920"/>
      <w:bookmarkStart w:id="184" w:name="_Toc320006732"/>
      <w:bookmarkStart w:id="185" w:name="_Toc303862947"/>
      <w:r>
        <w:t>3.3  How to Consult the Item Master File</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3BDC3204" w14:textId="77777777" w:rsidR="00DA5A6F" w:rsidRDefault="00DA5A6F">
      <w:pPr>
        <w:pStyle w:val="Heading3"/>
        <w:ind w:right="90"/>
      </w:pPr>
      <w:bookmarkStart w:id="186" w:name="_Toc291309771"/>
      <w:bookmarkStart w:id="187" w:name="_Toc291325270"/>
      <w:bookmarkStart w:id="188" w:name="_Toc291386806"/>
      <w:bookmarkStart w:id="189" w:name="_Toc291386950"/>
      <w:bookmarkStart w:id="190" w:name="_Toc291393116"/>
      <w:bookmarkStart w:id="191" w:name="_Toc297438362"/>
      <w:bookmarkStart w:id="192" w:name="_Toc297613909"/>
      <w:bookmarkStart w:id="193" w:name="_Toc297615251"/>
      <w:bookmarkStart w:id="194" w:name="_Toc297616966"/>
      <w:bookmarkStart w:id="195" w:name="_Toc306433842"/>
      <w:bookmarkStart w:id="196" w:name="_Toc306706697"/>
      <w:bookmarkStart w:id="197" w:name="_Toc313757469"/>
      <w:bookmarkStart w:id="198" w:name="_Toc313760020"/>
      <w:bookmarkStart w:id="199" w:name="_Toc313760921"/>
      <w:bookmarkStart w:id="200" w:name="_Toc320006733"/>
      <w:bookmarkStart w:id="201" w:name="_Toc303862948"/>
      <w:r>
        <w:t>3.3.1  Introduction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97799D9" w14:textId="77777777" w:rsidR="00DA5A6F" w:rsidRDefault="00DA5A6F">
      <w:pPr>
        <w:ind w:right="86"/>
      </w:pPr>
      <w:r>
        <w:t>IFCAP has a file of most of the items that people at your facility have used IFCAP to purchase.  This file is called the Item Master File.  You need to consult this file to determine what kind of request to make.  If you still do not know what vendor to select for your request after reading this section, contact the Acquisition section (Purchasing) in Acquisition and Mat</w:t>
      </w:r>
      <w:r w:rsidR="00F83B50">
        <w:t>MYTOWN</w:t>
      </w:r>
      <w:r>
        <w:t>l Management (A&amp;MM</w:t>
      </w:r>
      <w:r>
        <w:fldChar w:fldCharType="begin"/>
      </w:r>
      <w:r>
        <w:instrText xml:space="preserve"> XE "A&amp;MM" </w:instrText>
      </w:r>
      <w:r>
        <w:fldChar w:fldCharType="end"/>
      </w:r>
      <w:r>
        <w:t>).</w:t>
      </w:r>
    </w:p>
    <w:p w14:paraId="4C55DDDE" w14:textId="77777777" w:rsidR="00DA5A6F" w:rsidRDefault="00DA5A6F">
      <w:pPr>
        <w:pStyle w:val="Heading3"/>
        <w:ind w:right="90"/>
      </w:pPr>
      <w:bookmarkStart w:id="202" w:name="_Toc291309772"/>
      <w:bookmarkStart w:id="203" w:name="_Toc291325271"/>
      <w:bookmarkStart w:id="204" w:name="_Toc291386807"/>
      <w:bookmarkStart w:id="205" w:name="_Toc291386951"/>
      <w:bookmarkStart w:id="206" w:name="_Toc291393117"/>
      <w:bookmarkStart w:id="207" w:name="_Toc297438363"/>
      <w:bookmarkStart w:id="208" w:name="_Toc297613910"/>
      <w:bookmarkStart w:id="209" w:name="_Toc297615252"/>
      <w:bookmarkStart w:id="210" w:name="_Toc297616967"/>
      <w:bookmarkStart w:id="211" w:name="_Toc306433843"/>
      <w:bookmarkStart w:id="212" w:name="_Toc306706698"/>
      <w:bookmarkStart w:id="213" w:name="_Toc313757470"/>
      <w:bookmarkStart w:id="214" w:name="_Toc313760021"/>
      <w:bookmarkStart w:id="215" w:name="_Toc313760922"/>
      <w:bookmarkStart w:id="216" w:name="_Toc320006734"/>
      <w:bookmarkStart w:id="217" w:name="_Toc303862949"/>
      <w:r>
        <w:t xml:space="preserve">3.3.2  </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t>Menu Path</w:t>
      </w:r>
      <w:bookmarkEnd w:id="217"/>
    </w:p>
    <w:p w14:paraId="152D64CB" w14:textId="77777777" w:rsidR="00DA5A6F" w:rsidRDefault="00DA5A6F">
      <w:pPr>
        <w:ind w:right="90"/>
      </w:pPr>
      <w:r>
        <w:t>Select Item History</w:t>
      </w:r>
      <w:r>
        <w:fldChar w:fldCharType="begin"/>
      </w:r>
      <w:r>
        <w:instrText xml:space="preserve"> XE "Item History" </w:instrText>
      </w:r>
      <w:r>
        <w:fldChar w:fldCharType="end"/>
      </w:r>
      <w:r>
        <w:t xml:space="preserve"> from the Requestor</w:t>
      </w:r>
      <w:r>
        <w:fldChar w:fldCharType="begin"/>
      </w:r>
      <w:r>
        <w:instrText xml:space="preserve"> XE "Requestor" </w:instrText>
      </w:r>
      <w:r>
        <w:fldChar w:fldCharType="end"/>
      </w:r>
      <w:r>
        <w:t>’s Menu.</w:t>
      </w:r>
    </w:p>
    <w:p w14:paraId="09807CBE" w14:textId="77777777" w:rsidR="00DA5A6F" w:rsidRDefault="00DA5A6F">
      <w:pPr>
        <w:pStyle w:val="Screen"/>
      </w:pPr>
      <w:r>
        <w:t xml:space="preserve">          Enter a Request (Section)</w:t>
      </w:r>
    </w:p>
    <w:p w14:paraId="213E32F5" w14:textId="77777777" w:rsidR="00DA5A6F" w:rsidRDefault="00DA5A6F">
      <w:pPr>
        <w:pStyle w:val="Screen"/>
      </w:pPr>
      <w:r>
        <w:t xml:space="preserve">          Edit a Request (Section)</w:t>
      </w:r>
    </w:p>
    <w:p w14:paraId="6A35A1BD" w14:textId="77777777" w:rsidR="00DA5A6F" w:rsidRDefault="00DA5A6F">
      <w:pPr>
        <w:pStyle w:val="Screen"/>
      </w:pPr>
      <w:r>
        <w:t xml:space="preserve">          Delete a Request (Section)</w:t>
      </w:r>
    </w:p>
    <w:p w14:paraId="268ACD77" w14:textId="77777777" w:rsidR="00DA5A6F" w:rsidRDefault="00DA5A6F">
      <w:pPr>
        <w:pStyle w:val="Screen"/>
      </w:pPr>
      <w:r>
        <w:t xml:space="preserve">          New 1358 Request (Section)</w:t>
      </w:r>
    </w:p>
    <w:p w14:paraId="35F92719" w14:textId="77777777" w:rsidR="00DA5A6F" w:rsidRDefault="00DA5A6F">
      <w:pPr>
        <w:pStyle w:val="Screen"/>
      </w:pPr>
      <w:r>
        <w:t xml:space="preserve">          Edit 1358 Request (Section)</w:t>
      </w:r>
    </w:p>
    <w:p w14:paraId="325DADE5" w14:textId="77777777" w:rsidR="00DA5A6F" w:rsidRDefault="00DA5A6F">
      <w:pPr>
        <w:pStyle w:val="Screen"/>
      </w:pPr>
      <w:r>
        <w:t xml:space="preserve">          Request Status Report (Section)</w:t>
      </w:r>
    </w:p>
    <w:p w14:paraId="4EE4EC6D" w14:textId="77777777" w:rsidR="00DA5A6F" w:rsidRDefault="00DA5A6F">
      <w:pPr>
        <w:pStyle w:val="Screen"/>
      </w:pPr>
      <w:r>
        <w:t xml:space="preserve">          Print/Display Request Form (Section)</w:t>
      </w:r>
    </w:p>
    <w:p w14:paraId="3F4F0151" w14:textId="77777777" w:rsidR="00DA5A6F" w:rsidRDefault="00DA5A6F">
      <w:pPr>
        <w:pStyle w:val="Screen"/>
      </w:pPr>
      <w:r>
        <w:t xml:space="preserve">          Copy a Transaction (Section)</w:t>
      </w:r>
    </w:p>
    <w:p w14:paraId="54F25398" w14:textId="77777777" w:rsidR="00DA5A6F" w:rsidRDefault="00DA5A6F">
      <w:pPr>
        <w:pStyle w:val="Screen"/>
      </w:pPr>
      <w:r>
        <w:t xml:space="preserve">          Item History</w:t>
      </w:r>
    </w:p>
    <w:p w14:paraId="6F7DDFE2" w14:textId="77777777" w:rsidR="00DA5A6F" w:rsidRDefault="00DA5A6F">
      <w:pPr>
        <w:pStyle w:val="Screen"/>
      </w:pPr>
    </w:p>
    <w:p w14:paraId="4B02CFFF" w14:textId="77777777" w:rsidR="00DA5A6F" w:rsidRDefault="00DA5A6F">
      <w:pPr>
        <w:pStyle w:val="Screen"/>
      </w:pPr>
      <w:r>
        <w:t>Select Requestor's Menu Option: Item History</w:t>
      </w:r>
    </w:p>
    <w:p w14:paraId="45F23CE2" w14:textId="77777777" w:rsidR="00DA5A6F" w:rsidRDefault="00DA5A6F">
      <w:pPr>
        <w:pStyle w:val="Heading3"/>
        <w:ind w:right="90"/>
      </w:pPr>
      <w:bookmarkStart w:id="218" w:name="_Toc291309775"/>
      <w:bookmarkStart w:id="219" w:name="_Toc291325272"/>
      <w:bookmarkStart w:id="220" w:name="_Toc291386808"/>
      <w:bookmarkStart w:id="221" w:name="_Toc291386952"/>
      <w:bookmarkStart w:id="222" w:name="_Toc291393118"/>
      <w:bookmarkStart w:id="223" w:name="_Toc297438364"/>
      <w:bookmarkStart w:id="224" w:name="_Toc297613911"/>
      <w:bookmarkStart w:id="225" w:name="_Toc297615253"/>
      <w:bookmarkStart w:id="226" w:name="_Toc297616968"/>
      <w:bookmarkStart w:id="227" w:name="_Toc306433844"/>
      <w:bookmarkStart w:id="228" w:name="_Toc306706699"/>
      <w:bookmarkStart w:id="229" w:name="_Toc313757471"/>
      <w:bookmarkStart w:id="230" w:name="_Toc313760022"/>
      <w:bookmarkStart w:id="231" w:name="_Toc313760923"/>
      <w:bookmarkStart w:id="232" w:name="_Toc320006735"/>
      <w:bookmarkStart w:id="233" w:name="_Toc303862950"/>
      <w:r>
        <w:lastRenderedPageBreak/>
        <w:t xml:space="preserve">3.3.3  </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t>Setup Parameters</w:t>
      </w:r>
      <w:bookmarkEnd w:id="233"/>
    </w:p>
    <w:p w14:paraId="79167C5F" w14:textId="77777777" w:rsidR="00DA5A6F" w:rsidRDefault="00DA5A6F">
      <w:pPr>
        <w:keepNext/>
        <w:keepLines/>
        <w:ind w:right="90"/>
      </w:pPr>
      <w:r>
        <w:t xml:space="preserve">Enter a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At the Select Item Master Number: prompt, enter the Item Master number for the item, the noun of the item, a stock number, or some other feature of the item that IFCAP can search.  IFCAP will search the Item Master File for all item descriptions that have the information you enter at this prompt and ask you to choose one if there are several matches.  You can also type three question marks at this prompt and read the entire item master list.  If IFCAP does not find a match, you have to create either a Non-Repetitive Order or a Repetitive and Non-Repetitive Order.  Skip to the sections on these two request types and create one of those requests instead.</w:t>
      </w:r>
    </w:p>
    <w:p w14:paraId="6EAE3348" w14:textId="77777777" w:rsidR="00DA5A6F" w:rsidRDefault="00DA5A6F">
      <w:pPr>
        <w:pStyle w:val="Heading3"/>
        <w:ind w:right="90"/>
        <w:rPr>
          <w:color w:val="000080"/>
        </w:rPr>
      </w:pPr>
    </w:p>
    <w:p w14:paraId="2BF24B37" w14:textId="77777777" w:rsidR="00DA5A6F" w:rsidRDefault="00DA5A6F">
      <w:pPr>
        <w:pStyle w:val="Screen"/>
        <w:pBdr>
          <w:bottom w:val="double" w:sz="6" w:space="5" w:color="auto"/>
        </w:pBdr>
      </w:pPr>
      <w:r>
        <w:t>Select CONTROL POINT: ??</w:t>
      </w:r>
    </w:p>
    <w:p w14:paraId="093C52C7" w14:textId="77777777" w:rsidR="00DA5A6F" w:rsidRDefault="00DA5A6F">
      <w:pPr>
        <w:pStyle w:val="Screen"/>
        <w:pBdr>
          <w:bottom w:val="double" w:sz="6" w:space="5" w:color="auto"/>
        </w:pBdr>
      </w:pPr>
    </w:p>
    <w:p w14:paraId="6A404EF1" w14:textId="77777777" w:rsidR="00DA5A6F" w:rsidRDefault="00DA5A6F">
      <w:pPr>
        <w:pStyle w:val="Screen"/>
        <w:pBdr>
          <w:bottom w:val="double" w:sz="6" w:space="5" w:color="auto"/>
        </w:pBdr>
      </w:pPr>
      <w:r>
        <w:t>Select CONTROL POINT: 60   1960  060 FISCAL SVC   0160A1   10  0100   010042100</w:t>
      </w:r>
    </w:p>
    <w:p w14:paraId="40216BA9" w14:textId="77777777" w:rsidR="00DA5A6F" w:rsidRDefault="00DA5A6F">
      <w:pPr>
        <w:pStyle w:val="Screen"/>
        <w:pBdr>
          <w:bottom w:val="double" w:sz="6" w:space="5" w:color="auto"/>
        </w:pBdr>
      </w:pPr>
    </w:p>
    <w:p w14:paraId="5D2C12C0" w14:textId="77777777" w:rsidR="00DA5A6F" w:rsidRDefault="00DA5A6F">
      <w:pPr>
        <w:pStyle w:val="Screen"/>
        <w:pBdr>
          <w:bottom w:val="double" w:sz="6" w:space="5" w:color="auto"/>
        </w:pBdr>
      </w:pPr>
      <w:r>
        <w:t xml:space="preserve">         ...OK? Yes//   (Yes)</w:t>
      </w:r>
    </w:p>
    <w:p w14:paraId="7ED84037" w14:textId="77777777" w:rsidR="00DA5A6F" w:rsidRDefault="00DA5A6F">
      <w:pPr>
        <w:pStyle w:val="Screen"/>
        <w:pBdr>
          <w:bottom w:val="double" w:sz="6" w:space="5" w:color="auto"/>
        </w:pBdr>
      </w:pPr>
    </w:p>
    <w:p w14:paraId="49247078" w14:textId="77777777" w:rsidR="00DA5A6F" w:rsidRDefault="00DA5A6F">
      <w:pPr>
        <w:pStyle w:val="Screen"/>
        <w:pBdr>
          <w:bottom w:val="double" w:sz="6" w:space="5" w:color="auto"/>
        </w:pBdr>
      </w:pPr>
      <w:r>
        <w:t xml:space="preserve">     Select one of the following:</w:t>
      </w:r>
    </w:p>
    <w:p w14:paraId="15FB9A6A" w14:textId="77777777" w:rsidR="00DA5A6F" w:rsidRDefault="00DA5A6F">
      <w:pPr>
        <w:pStyle w:val="Screen"/>
        <w:pBdr>
          <w:bottom w:val="double" w:sz="6" w:space="5" w:color="auto"/>
        </w:pBdr>
      </w:pPr>
    </w:p>
    <w:p w14:paraId="705FA0C8" w14:textId="77777777" w:rsidR="00DA5A6F" w:rsidRDefault="00DA5A6F">
      <w:pPr>
        <w:pStyle w:val="Screen"/>
        <w:pBdr>
          <w:bottom w:val="double" w:sz="6" w:space="5" w:color="auto"/>
        </w:pBdr>
      </w:pPr>
      <w:r>
        <w:t xml:space="preserve">          L         Last 5 Purchase Orders</w:t>
      </w:r>
    </w:p>
    <w:p w14:paraId="1FA8156A" w14:textId="77777777" w:rsidR="00DA5A6F" w:rsidRDefault="00DA5A6F">
      <w:pPr>
        <w:pStyle w:val="Screen"/>
        <w:pBdr>
          <w:bottom w:val="double" w:sz="6" w:space="5" w:color="auto"/>
        </w:pBdr>
      </w:pPr>
      <w:r>
        <w:t xml:space="preserve">          D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p>
    <w:p w14:paraId="0E4A479F" w14:textId="77777777" w:rsidR="00DA5A6F" w:rsidRDefault="00DA5A6F">
      <w:pPr>
        <w:pStyle w:val="Screen"/>
        <w:pBdr>
          <w:bottom w:val="double" w:sz="6" w:space="5" w:color="auto"/>
        </w:pBdr>
      </w:pPr>
    </w:p>
    <w:p w14:paraId="52AA5682" w14:textId="77777777" w:rsidR="00DA5A6F" w:rsidRDefault="00DA5A6F">
      <w:pPr>
        <w:pStyle w:val="Screen"/>
        <w:pBdr>
          <w:bottom w:val="double" w:sz="6" w:space="5" w:color="auto"/>
        </w:pBdr>
      </w:pPr>
      <w:r>
        <w:t>Select ITEM HISTORY Viewing Method: L// ast 5 Purchase Orders</w:t>
      </w:r>
    </w:p>
    <w:p w14:paraId="6BC59875" w14:textId="77777777" w:rsidR="00DA5A6F" w:rsidRDefault="00DA5A6F">
      <w:pPr>
        <w:pStyle w:val="Screen"/>
        <w:pBdr>
          <w:bottom w:val="double" w:sz="6" w:space="5" w:color="auto"/>
        </w:pBdr>
      </w:pPr>
    </w:p>
    <w:p w14:paraId="1676BB8A" w14:textId="77777777" w:rsidR="00DA5A6F" w:rsidRDefault="00DA5A6F">
      <w:pPr>
        <w:pStyle w:val="Screen"/>
        <w:pBdr>
          <w:bottom w:val="double" w:sz="6" w:space="5" w:color="auto"/>
        </w:pBdr>
      </w:pPr>
    </w:p>
    <w:p w14:paraId="64055A7F" w14:textId="77777777" w:rsidR="00DA5A6F" w:rsidRDefault="00DA5A6F">
      <w:pPr>
        <w:pStyle w:val="Screen"/>
        <w:pBdr>
          <w:bottom w:val="double" w:sz="6" w:space="5" w:color="auto"/>
        </w:pBdr>
      </w:pPr>
      <w:r>
        <w:t>Select ITEM MASTER NUMBER: ??</w:t>
      </w:r>
    </w:p>
    <w:p w14:paraId="3C6DB146" w14:textId="77777777" w:rsidR="00DA5A6F" w:rsidRDefault="00DA5A6F">
      <w:pPr>
        <w:pStyle w:val="Screen"/>
        <w:pBdr>
          <w:bottom w:val="double" w:sz="6" w:space="5" w:color="auto"/>
        </w:pBdr>
      </w:pPr>
    </w:p>
    <w:p w14:paraId="57369CED" w14:textId="77777777" w:rsidR="00DA5A6F" w:rsidRDefault="00DA5A6F">
      <w:pPr>
        <w:pStyle w:val="Screen"/>
        <w:pBdr>
          <w:bottom w:val="double" w:sz="6" w:space="5" w:color="auto"/>
        </w:pBdr>
      </w:pPr>
      <w:r>
        <w:t xml:space="preserve">     1   1       BANDAGE-CAST-6INX5YD      </w:t>
      </w:r>
    </w:p>
    <w:p w14:paraId="652F0969" w14:textId="77777777" w:rsidR="00DA5A6F" w:rsidRDefault="00DA5A6F">
      <w:pPr>
        <w:pStyle w:val="Screen"/>
        <w:pBdr>
          <w:bottom w:val="double" w:sz="6" w:space="5" w:color="auto"/>
        </w:pBdr>
      </w:pPr>
      <w:r>
        <w:t xml:space="preserve">     2   102-1309  2     CAP-SAFETY-BOTTLE-50S      </w:t>
      </w:r>
    </w:p>
    <w:p w14:paraId="5888EEC3" w14:textId="77777777" w:rsidR="00DA5A6F" w:rsidRDefault="00DA5A6F">
      <w:pPr>
        <w:pStyle w:val="Screen"/>
        <w:pBdr>
          <w:bottom w:val="double" w:sz="6" w:space="5" w:color="auto"/>
        </w:pBdr>
      </w:pPr>
      <w:r>
        <w:t xml:space="preserve">     3   111-6964  41     PETROLATUM-WHITE      </w:t>
      </w:r>
    </w:p>
    <w:p w14:paraId="183CA514" w14:textId="77777777" w:rsidR="00DA5A6F" w:rsidRDefault="00DA5A6F">
      <w:pPr>
        <w:pStyle w:val="Screen"/>
        <w:pBdr>
          <w:bottom w:val="double" w:sz="6" w:space="5" w:color="auto"/>
        </w:pBdr>
      </w:pPr>
      <w:r>
        <w:t xml:space="preserve">     4   116-1285  39     SPONGE-SURGICAL-STERILE-4X8      </w:t>
      </w:r>
    </w:p>
    <w:p w14:paraId="6995BBDE" w14:textId="77777777" w:rsidR="00DA5A6F" w:rsidRDefault="00DA5A6F">
      <w:pPr>
        <w:pStyle w:val="Screen"/>
        <w:pBdr>
          <w:bottom w:val="double" w:sz="6" w:space="5" w:color="auto"/>
        </w:pBdr>
      </w:pPr>
      <w:r>
        <w:t xml:space="preserve">     5   117-8741  91     AMPICILLIN      </w:t>
      </w:r>
    </w:p>
    <w:p w14:paraId="3055180E" w14:textId="77777777" w:rsidR="00DA5A6F" w:rsidRDefault="00DA5A6F">
      <w:pPr>
        <w:pStyle w:val="Screen"/>
        <w:pBdr>
          <w:bottom w:val="double" w:sz="6" w:space="5" w:color="auto"/>
        </w:pBdr>
      </w:pPr>
      <w:r>
        <w:t>Press &lt;RETURN&gt; to see more, '^' to exit this list, OR</w:t>
      </w:r>
    </w:p>
    <w:p w14:paraId="4B8893D9" w14:textId="77777777" w:rsidR="00DA5A6F" w:rsidRDefault="00DA5A6F">
      <w:pPr>
        <w:pStyle w:val="Screen"/>
        <w:pBdr>
          <w:bottom w:val="double" w:sz="6" w:space="5" w:color="auto"/>
        </w:pBdr>
      </w:pPr>
    </w:p>
    <w:p w14:paraId="519CBF9A" w14:textId="77777777" w:rsidR="00DA5A6F" w:rsidRDefault="00DA5A6F">
      <w:pPr>
        <w:pStyle w:val="Screen"/>
        <w:pBdr>
          <w:bottom w:val="double" w:sz="6" w:space="5" w:color="auto"/>
        </w:pBdr>
      </w:pPr>
      <w:r>
        <w:t xml:space="preserve">CHOOSE 1-5: 1  1     BANDAGE-CAST-6INX5YD      </w:t>
      </w:r>
    </w:p>
    <w:p w14:paraId="056F53A3" w14:textId="77777777" w:rsidR="00DA5A6F" w:rsidRDefault="00DA5A6F">
      <w:pPr>
        <w:pStyle w:val="Screen"/>
      </w:pPr>
    </w:p>
    <w:p w14:paraId="1AE83BC8" w14:textId="77777777" w:rsidR="00DA5A6F" w:rsidRDefault="00DA5A6F">
      <w:pPr>
        <w:pStyle w:val="Screen"/>
      </w:pPr>
      <w:r>
        <w:t xml:space="preserve">                                  ITEM HISTORY</w:t>
      </w:r>
    </w:p>
    <w:p w14:paraId="5A4A1789" w14:textId="77777777" w:rsidR="00DA5A6F" w:rsidRDefault="00DA5A6F">
      <w:pPr>
        <w:pStyle w:val="Screen"/>
      </w:pPr>
    </w:p>
    <w:p w14:paraId="6775BF3B" w14:textId="77777777" w:rsidR="00DA5A6F" w:rsidRDefault="00DA5A6F">
      <w:pPr>
        <w:pStyle w:val="Screen"/>
      </w:pPr>
      <w:r>
        <w:t xml:space="preserve">MAY 17, 2000@14:30     Site: </w:t>
      </w:r>
      <w:r w:rsidR="00F83B50">
        <w:t>001</w:t>
      </w:r>
      <w:r>
        <w:t xml:space="preserve">    Control point: 046 SPD</w:t>
      </w:r>
    </w:p>
    <w:p w14:paraId="2B3619D2" w14:textId="77777777" w:rsidR="00DA5A6F" w:rsidRDefault="00DA5A6F">
      <w:pPr>
        <w:pStyle w:val="Screen"/>
      </w:pPr>
    </w:p>
    <w:p w14:paraId="55894988" w14:textId="77777777" w:rsidR="00DA5A6F" w:rsidRDefault="00DA5A6F">
      <w:pPr>
        <w:pStyle w:val="Screen"/>
      </w:pPr>
      <w:r>
        <w:t>Item Number: 1         Description: BANDAGE-CAST-6INX5YD</w:t>
      </w:r>
    </w:p>
    <w:p w14:paraId="0ED6C1BF" w14:textId="77777777" w:rsidR="00DA5A6F" w:rsidRDefault="00DA5A6F">
      <w:pPr>
        <w:pStyle w:val="Screen"/>
      </w:pPr>
    </w:p>
    <w:p w14:paraId="5FD37FF8" w14:textId="77777777" w:rsidR="00DA5A6F" w:rsidRDefault="00DA5A6F">
      <w:pPr>
        <w:pStyle w:val="Screen"/>
      </w:pPr>
      <w:r>
        <w:t xml:space="preserve">                          Quantity</w:t>
      </w:r>
    </w:p>
    <w:p w14:paraId="4FE14727" w14:textId="77777777" w:rsidR="00DA5A6F" w:rsidRDefault="00DA5A6F">
      <w:pPr>
        <w:pStyle w:val="Screen"/>
      </w:pPr>
      <w:r>
        <w:t xml:space="preserve">                          Previously  Unit of                          Quantity</w:t>
      </w:r>
    </w:p>
    <w:p w14:paraId="107378E4" w14:textId="77777777" w:rsidR="00DA5A6F" w:rsidRDefault="00DA5A6F">
      <w:pPr>
        <w:pStyle w:val="Screen"/>
      </w:pPr>
      <w:r>
        <w:t xml:space="preserve">Date Ordered   </w:t>
      </w:r>
      <w:smartTag w:uri="urn:schemas-microsoft-com:office:smarttags" w:element="place">
        <w:r>
          <w:t>PO</w:t>
        </w:r>
      </w:smartTag>
      <w:r>
        <w:t xml:space="preserve"> Number  Received    Purchase  Unit Cost  Total Cost  Ordered</w:t>
      </w:r>
    </w:p>
    <w:p w14:paraId="38F16E83" w14:textId="77777777" w:rsidR="00DA5A6F" w:rsidRDefault="00DA5A6F">
      <w:pPr>
        <w:pStyle w:val="Screen"/>
      </w:pPr>
      <w:r>
        <w:t>________________________________________________________________________________</w:t>
      </w:r>
    </w:p>
    <w:p w14:paraId="21296D76" w14:textId="77777777" w:rsidR="00DA5A6F" w:rsidRDefault="00DA5A6F">
      <w:pPr>
        <w:pStyle w:val="Screen"/>
      </w:pPr>
      <w:smartTag w:uri="urn:schemas-microsoft-com:office:smarttags" w:element="date">
        <w:smartTagPr>
          <w:attr w:name="Month" w:val="5"/>
          <w:attr w:name="Day" w:val="5"/>
          <w:attr w:name="Year" w:val="2000"/>
        </w:smartTagPr>
        <w:r>
          <w:t>MAY 05, 2000</w:t>
        </w:r>
      </w:smartTag>
      <w:r>
        <w:t xml:space="preserve">   </w:t>
      </w:r>
      <w:r w:rsidR="00F83B50">
        <w:t>001</w:t>
      </w:r>
      <w:r>
        <w:t>-P70096        0    EA            40.00       40.00         1</w:t>
      </w:r>
    </w:p>
    <w:p w14:paraId="4D59017D" w14:textId="77777777" w:rsidR="00DA5A6F" w:rsidRDefault="00DA5A6F">
      <w:pPr>
        <w:pStyle w:val="Screen"/>
      </w:pPr>
      <w:r>
        <w:t xml:space="preserve">Vendor:   </w:t>
      </w:r>
      <w:r w:rsidR="00F83B50">
        <w:t>RANDOM</w:t>
      </w:r>
      <w:r>
        <w:t xml:space="preserve"> INTERNATIONAL</w:t>
      </w:r>
    </w:p>
    <w:p w14:paraId="6A9AE609" w14:textId="77777777" w:rsidR="00DA5A6F" w:rsidRDefault="00DA5A6F">
      <w:pPr>
        <w:pStyle w:val="Screen"/>
      </w:pPr>
      <w:smartTag w:uri="urn:schemas-microsoft-com:office:smarttags" w:element="date">
        <w:smartTagPr>
          <w:attr w:name="Month" w:val="5"/>
          <w:attr w:name="Day" w:val="3"/>
          <w:attr w:name="Year" w:val="2000"/>
        </w:smartTagPr>
        <w:r>
          <w:t>MAY 03, 2000</w:t>
        </w:r>
      </w:smartTag>
      <w:r>
        <w:t xml:space="preserve">   </w:t>
      </w:r>
      <w:r w:rsidR="00F83B50">
        <w:t>001</w:t>
      </w:r>
      <w:r>
        <w:t>-P70095        0    EA             1.00        1.00         1</w:t>
      </w:r>
    </w:p>
    <w:p w14:paraId="5377C800" w14:textId="77777777" w:rsidR="00DA5A6F" w:rsidRDefault="00DA5A6F">
      <w:pPr>
        <w:pStyle w:val="Screen"/>
      </w:pPr>
      <w:r>
        <w:t xml:space="preserve">Vendor:   </w:t>
      </w:r>
      <w:r w:rsidR="00F83B50">
        <w:t>RANDOM</w:t>
      </w:r>
      <w:r>
        <w:t xml:space="preserve"> INTERNATIONAL</w:t>
      </w:r>
    </w:p>
    <w:p w14:paraId="354094F2" w14:textId="77777777" w:rsidR="00DA5A6F" w:rsidRDefault="00DA5A6F">
      <w:pPr>
        <w:pStyle w:val="Screen"/>
      </w:pPr>
    </w:p>
    <w:p w14:paraId="099EE5CE" w14:textId="77777777" w:rsidR="00DA5A6F" w:rsidRDefault="00DA5A6F">
      <w:pPr>
        <w:pStyle w:val="Screen"/>
      </w:pPr>
    </w:p>
    <w:p w14:paraId="2FE2B3CE" w14:textId="77777777" w:rsidR="00DA5A6F" w:rsidRDefault="00DA5A6F">
      <w:pPr>
        <w:pStyle w:val="Screen"/>
      </w:pPr>
    </w:p>
    <w:p w14:paraId="2718A082" w14:textId="77777777" w:rsidR="00DA5A6F" w:rsidRDefault="00DA5A6F">
      <w:pPr>
        <w:pStyle w:val="Screen"/>
      </w:pPr>
      <w:r>
        <w:t xml:space="preserve">Enter RETURN to continue or '^' to exit: </w:t>
      </w:r>
    </w:p>
    <w:p w14:paraId="76D25751" w14:textId="77777777" w:rsidR="00DA5A6F" w:rsidRDefault="00DA5A6F">
      <w:pPr>
        <w:pStyle w:val="Screen"/>
      </w:pPr>
    </w:p>
    <w:p w14:paraId="7E6CB230" w14:textId="77777777" w:rsidR="00DA5A6F" w:rsidRDefault="00DA5A6F">
      <w:pPr>
        <w:pStyle w:val="Screen"/>
      </w:pPr>
    </w:p>
    <w:p w14:paraId="2AFCCDB4" w14:textId="77777777" w:rsidR="00DA5A6F" w:rsidRDefault="00DA5A6F">
      <w:pPr>
        <w:pStyle w:val="Screen"/>
      </w:pPr>
    </w:p>
    <w:p w14:paraId="3F6C4C61" w14:textId="77777777" w:rsidR="00DA5A6F" w:rsidRDefault="00DA5A6F">
      <w:pPr>
        <w:pStyle w:val="Screen"/>
        <w:rPr>
          <w:b/>
        </w:rPr>
      </w:pPr>
      <w:r>
        <w:t>Would you like to look at another Item History? No// Y  (Yes)</w:t>
      </w:r>
    </w:p>
    <w:p w14:paraId="38BB04D9" w14:textId="77777777" w:rsidR="00DA5A6F" w:rsidRDefault="00DA5A6F">
      <w:pPr>
        <w:pStyle w:val="Heading3"/>
        <w:ind w:right="90"/>
      </w:pPr>
      <w:bookmarkStart w:id="234" w:name="_Toc303862951"/>
      <w:r>
        <w:lastRenderedPageBreak/>
        <w:t>3.4.4  Vendor Information</w:t>
      </w:r>
      <w:bookmarkEnd w:id="234"/>
    </w:p>
    <w:p w14:paraId="79B5C9FA" w14:textId="77777777" w:rsidR="00DA5A6F" w:rsidRDefault="00DA5A6F">
      <w:pPr>
        <w:ind w:right="90"/>
      </w:pPr>
      <w:r>
        <w:t xml:space="preserve">After you select an item, IFCAP will display all the vendors for the item.  Look at the </w:t>
      </w:r>
      <w:r>
        <w:rPr>
          <w:rFonts w:ascii="Courier New" w:hAnsi="Courier New"/>
          <w:sz w:val="20"/>
        </w:rPr>
        <w:t xml:space="preserve">VENDOR: </w:t>
      </w:r>
      <w:r>
        <w:t>field.  Is "WAREHOUSE" one of the vendors listed for the item?  If so, this means that this item is a "Posted Stock" item, or an item stocked at the warehouse for the control point.  If one of the vendors is "WAREHOUSE", you have to create an Issue Book/Interval Issue Request for this item.  Skip down to the section on Issue Book/Interval Issue Requests.</w:t>
      </w:r>
    </w:p>
    <w:p w14:paraId="4E127128" w14:textId="77777777" w:rsidR="00DA5A6F" w:rsidRDefault="00DA5A6F">
      <w:pPr>
        <w:ind w:right="90"/>
        <w:rPr>
          <w:b/>
          <w:color w:val="000080"/>
        </w:rPr>
      </w:pPr>
    </w:p>
    <w:p w14:paraId="348BF6C1" w14:textId="77777777" w:rsidR="00DA5A6F" w:rsidRDefault="00DA5A6F">
      <w:pPr>
        <w:pStyle w:val="Screen"/>
      </w:pPr>
      <w:r>
        <w:t>NUMBER: 37                              SHORT DESCRIPTION: PEN</w:t>
      </w:r>
    </w:p>
    <w:p w14:paraId="7886212D" w14:textId="77777777" w:rsidR="00DA5A6F" w:rsidRDefault="00DA5A6F">
      <w:pPr>
        <w:pStyle w:val="Screen"/>
      </w:pPr>
      <w:r>
        <w:t xml:space="preserve">  FSC: 7510                             LAST VENDOR ORDERED: </w:t>
      </w:r>
      <w:r w:rsidR="00820818">
        <w:t>IFUSER</w:t>
      </w:r>
      <w:r w:rsidR="00CE241D">
        <w:t>,ONE</w:t>
      </w:r>
    </w:p>
    <w:p w14:paraId="4CB3BE19" w14:textId="77777777" w:rsidR="00DA5A6F" w:rsidRDefault="00DA5A6F">
      <w:pPr>
        <w:pStyle w:val="Screen"/>
      </w:pPr>
      <w:r>
        <w:t xml:space="preserve">  NSN: 7510-11-112-1111                 MANDATORY SOURCE: SUPPLY </w:t>
      </w:r>
      <w:r w:rsidR="00820818">
        <w:t>IF</w:t>
      </w:r>
      <w:r w:rsidR="00A21804">
        <w:t>VENDOR,THREE</w:t>
      </w:r>
    </w:p>
    <w:p w14:paraId="26909D93" w14:textId="77777777" w:rsidR="00DA5A6F" w:rsidRDefault="00DA5A6F">
      <w:pPr>
        <w:pStyle w:val="Screen"/>
      </w:pPr>
      <w:r>
        <w:t xml:space="preserve">  DATE ITEM CREATED: </w:t>
      </w:r>
      <w:smartTag w:uri="urn:schemas-microsoft-com:office:smarttags" w:element="date">
        <w:smartTagPr>
          <w:attr w:name="Month" w:val="1"/>
          <w:attr w:name="Day" w:val="27"/>
          <w:attr w:name="Year" w:val="1994"/>
        </w:smartTagPr>
        <w:r>
          <w:t>JAN 27, 1994</w:t>
        </w:r>
      </w:smartTag>
    </w:p>
    <w:p w14:paraId="14F9D7BD" w14:textId="77777777" w:rsidR="00DA5A6F" w:rsidRDefault="00DA5A6F">
      <w:pPr>
        <w:pStyle w:val="Screen"/>
      </w:pPr>
      <w:r>
        <w:t xml:space="preserve">  BUDGET OBJECT CODE: 2660 Operating Supplies and Materials</w:t>
      </w:r>
    </w:p>
    <w:p w14:paraId="4FD61E23" w14:textId="77777777" w:rsidR="00DA5A6F" w:rsidRDefault="00DA5A6F">
      <w:pPr>
        <w:pStyle w:val="Screen"/>
      </w:pPr>
      <w:r>
        <w:t xml:space="preserve">  CREATED BY: </w:t>
      </w:r>
      <w:r w:rsidR="00820818">
        <w:t>IFUSER</w:t>
      </w:r>
      <w:r w:rsidR="00A21804">
        <w:t>,ONE</w:t>
      </w:r>
      <w:r>
        <w:t xml:space="preserve">            INC: PEN</w:t>
      </w:r>
    </w:p>
    <w:p w14:paraId="644F128F" w14:textId="77777777" w:rsidR="00DA5A6F" w:rsidRDefault="00DA5A6F">
      <w:pPr>
        <w:pStyle w:val="Screen"/>
      </w:pPr>
      <w:r>
        <w:t xml:space="preserve"> DESCRIPTION:   BIC BALL POINT </w:t>
      </w:r>
    </w:p>
    <w:p w14:paraId="4887DCBA" w14:textId="77777777" w:rsidR="00DA5A6F" w:rsidRDefault="00DA5A6F">
      <w:pPr>
        <w:pStyle w:val="Screen"/>
      </w:pPr>
      <w:r>
        <w:t xml:space="preserve">VENDOR: </w:t>
      </w:r>
      <w:r w:rsidR="00820818">
        <w:t>IFVENDOR</w:t>
      </w:r>
      <w:r w:rsidR="00A21804">
        <w:t>,TWO</w:t>
      </w:r>
      <w:r>
        <w:t xml:space="preserve">                            UNIT COST: 200</w:t>
      </w:r>
    </w:p>
    <w:p w14:paraId="1F2BB12D" w14:textId="77777777" w:rsidR="00DA5A6F" w:rsidRDefault="00DA5A6F">
      <w:pPr>
        <w:pStyle w:val="Screen"/>
      </w:pPr>
      <w:r>
        <w:t xml:space="preserve">  CONTRACT: 050</w:t>
      </w:r>
      <w:r w:rsidR="00F83B50">
        <w:t>111</w:t>
      </w:r>
      <w:r>
        <w:t>3                     VENDOR STOCK #: 12345</w:t>
      </w:r>
    </w:p>
    <w:p w14:paraId="6A38CA83" w14:textId="77777777" w:rsidR="00DA5A6F" w:rsidRDefault="00DA5A6F">
      <w:pPr>
        <w:pStyle w:val="Screen"/>
      </w:pPr>
      <w:r>
        <w:t xml:space="preserve">  DATE OF UNIT PRICE: </w:t>
      </w:r>
      <w:smartTag w:uri="urn:schemas-microsoft-com:office:smarttags" w:element="date">
        <w:smartTagPr>
          <w:attr w:name="Month" w:val="3"/>
          <w:attr w:name="Day" w:val="23"/>
          <w:attr w:name="Year" w:val="1994"/>
        </w:smartTagPr>
        <w:r>
          <w:t>MAR 23, 1994</w:t>
        </w:r>
      </w:smartTag>
      <w:r>
        <w:t xml:space="preserve">      UNIT OF PURCHASE: BX</w:t>
      </w:r>
    </w:p>
    <w:p w14:paraId="1FBDE227" w14:textId="77777777" w:rsidR="00DA5A6F" w:rsidRDefault="00DA5A6F">
      <w:pPr>
        <w:pStyle w:val="Screen"/>
      </w:pPr>
      <w:r>
        <w:t xml:space="preserve">  PACKAGING MULTIPLE: 10                UNIT CONVERSION FACTOR: 2</w:t>
      </w:r>
    </w:p>
    <w:p w14:paraId="5299AE7C" w14:textId="77777777" w:rsidR="00DA5A6F" w:rsidRDefault="00DA5A6F">
      <w:pPr>
        <w:pStyle w:val="Screen"/>
      </w:pPr>
      <w:r>
        <w:t xml:space="preserve">CONTRACT EXP. DATE (c): </w:t>
      </w:r>
      <w:smartTag w:uri="urn:schemas-microsoft-com:office:smarttags" w:element="date">
        <w:smartTagPr>
          <w:attr w:name="Month" w:val="3"/>
          <w:attr w:name="Day" w:val="23"/>
          <w:attr w:name="Year" w:val="1995"/>
        </w:smartTagPr>
        <w:r>
          <w:t>03/23/95</w:t>
        </w:r>
      </w:smartTag>
    </w:p>
    <w:p w14:paraId="6CC7AD5A" w14:textId="77777777" w:rsidR="00DA5A6F" w:rsidRDefault="00DA5A6F">
      <w:pPr>
        <w:pStyle w:val="Screen"/>
      </w:pPr>
      <w:r>
        <w:t xml:space="preserve">VENDOR: </w:t>
      </w:r>
      <w:r w:rsidR="00820818">
        <w:t>IFVENDOR</w:t>
      </w:r>
      <w:r w:rsidR="00A21804">
        <w:t>,THREE</w:t>
      </w:r>
      <w:r>
        <w:t xml:space="preserve">                UNIT COST: 2.356</w:t>
      </w:r>
    </w:p>
    <w:p w14:paraId="43523B86" w14:textId="77777777" w:rsidR="00DA5A6F" w:rsidRDefault="00DA5A6F">
      <w:pPr>
        <w:pStyle w:val="Screen"/>
      </w:pPr>
      <w:r>
        <w:t xml:space="preserve">  VENDOR STOCK #: 444                   DATE OF UNIT PRICE: </w:t>
      </w:r>
      <w:smartTag w:uri="urn:schemas-microsoft-com:office:smarttags" w:element="date">
        <w:smartTagPr>
          <w:attr w:name="Month" w:val="1"/>
          <w:attr w:name="Day" w:val="27"/>
          <w:attr w:name="Year" w:val="1994"/>
        </w:smartTagPr>
        <w:r>
          <w:t>JAN 27, 1994</w:t>
        </w:r>
      </w:smartTag>
    </w:p>
    <w:p w14:paraId="44C257D3" w14:textId="77777777" w:rsidR="00DA5A6F" w:rsidRDefault="00DA5A6F">
      <w:pPr>
        <w:pStyle w:val="Screen"/>
      </w:pPr>
      <w:r>
        <w:t xml:space="preserve">  UNIT OF PURCHASE: EA                  PACKAGING MULTIPLE: 1</w:t>
      </w:r>
    </w:p>
    <w:p w14:paraId="6EB012D1" w14:textId="77777777" w:rsidR="00DA5A6F" w:rsidRDefault="00DA5A6F">
      <w:pPr>
        <w:pStyle w:val="Screen"/>
      </w:pPr>
      <w:r>
        <w:t xml:space="preserve">  UNIT CONVERSION FACTOR: 1             MINIMUM ORDER QTY: 1</w:t>
      </w:r>
    </w:p>
    <w:p w14:paraId="73CEBB9B" w14:textId="77777777" w:rsidR="00DA5A6F" w:rsidRDefault="00DA5A6F">
      <w:pPr>
        <w:pStyle w:val="Screen"/>
      </w:pPr>
      <w:r>
        <w:t xml:space="preserve">VENDOR: </w:t>
      </w:r>
      <w:r w:rsidR="00820818">
        <w:t>IFUSER</w:t>
      </w:r>
      <w:r w:rsidR="00CE241D">
        <w:t>,ONE</w:t>
      </w:r>
      <w:r>
        <w:t xml:space="preserve">                         UNIT COST: 1</w:t>
      </w:r>
    </w:p>
    <w:p w14:paraId="5D0027DC" w14:textId="77777777" w:rsidR="00DA5A6F" w:rsidRDefault="00DA5A6F">
      <w:pPr>
        <w:pStyle w:val="Screen"/>
      </w:pPr>
      <w:r>
        <w:t xml:space="preserve">  DATE OF UNIT PRICE: APR 13, 1994      UNIT OF PURCHASE: EA</w:t>
      </w:r>
    </w:p>
    <w:p w14:paraId="6A061B2E" w14:textId="77777777" w:rsidR="00DA5A6F" w:rsidRDefault="00DA5A6F">
      <w:pPr>
        <w:pStyle w:val="Screen"/>
      </w:pPr>
      <w:r>
        <w:t xml:space="preserve">  PACKAGING MULTIPLE: 100               UNIT CONVERSION FACTOR: 100</w:t>
      </w:r>
    </w:p>
    <w:p w14:paraId="074DA202" w14:textId="77777777" w:rsidR="00DA5A6F" w:rsidRDefault="00DA5A6F">
      <w:pPr>
        <w:pStyle w:val="Screen"/>
      </w:pPr>
      <w:r>
        <w:t xml:space="preserve">VENDOR: </w:t>
      </w:r>
      <w:r w:rsidR="00820818">
        <w:t>IFVENDOR</w:t>
      </w:r>
      <w:r w:rsidR="00A33BCD">
        <w:t>,SEVEN</w:t>
      </w:r>
      <w:r>
        <w:t xml:space="preserve">         UNIT COST: 5</w:t>
      </w:r>
    </w:p>
    <w:p w14:paraId="484CE897" w14:textId="77777777" w:rsidR="00DA5A6F" w:rsidRDefault="00DA5A6F">
      <w:pPr>
        <w:pStyle w:val="Screen"/>
      </w:pPr>
      <w:r>
        <w:t xml:space="preserve">  DATE OF UNIT PRICE: APR  5, 1994      UNIT OF PURCHASE: EA</w:t>
      </w:r>
    </w:p>
    <w:p w14:paraId="4983B5BB" w14:textId="77777777" w:rsidR="00DA5A6F" w:rsidRDefault="00DA5A6F">
      <w:pPr>
        <w:pStyle w:val="Screen"/>
      </w:pPr>
      <w:r>
        <w:t xml:space="preserve">  PACKAGING MULTIPLE: 1                 UNIT CONVERSION FACTOR: 1</w:t>
      </w:r>
    </w:p>
    <w:p w14:paraId="5CDFAEB5" w14:textId="77777777" w:rsidR="00DA5A6F" w:rsidRDefault="00DA5A6F">
      <w:pPr>
        <w:pStyle w:val="Screen"/>
      </w:pPr>
      <w:r>
        <w:t xml:space="preserve">NSN VERIFIED: </w:t>
      </w:r>
      <w:smartTag w:uri="urn:schemas-microsoft-com:office:smarttags" w:element="date">
        <w:smartTagPr>
          <w:attr w:name="Month" w:val="1"/>
          <w:attr w:name="Day" w:val="27"/>
          <w:attr w:name="Year" w:val="1994"/>
        </w:smartTagPr>
        <w:r>
          <w:t>JAN 27, 1994</w:t>
        </w:r>
      </w:smartTag>
      <w:r>
        <w:t xml:space="preserve">            SKU: BX</w:t>
      </w:r>
    </w:p>
    <w:p w14:paraId="0C3E458D" w14:textId="77777777" w:rsidR="00DA5A6F" w:rsidRDefault="00DA5A6F">
      <w:pPr>
        <w:pStyle w:val="Screen"/>
      </w:pPr>
      <w:r>
        <w:t xml:space="preserve">FCP: </w:t>
      </w:r>
      <w:r w:rsidR="00F83B50">
        <w:t>001</w:t>
      </w:r>
      <w:r>
        <w:t>001</w:t>
      </w:r>
    </w:p>
    <w:p w14:paraId="4BFEE5FF" w14:textId="77777777" w:rsidR="00DA5A6F" w:rsidRDefault="00DA5A6F">
      <w:pPr>
        <w:pStyle w:val="Screen"/>
      </w:pPr>
      <w:r>
        <w:t xml:space="preserve">PURCHASE ORDER: </w:t>
      </w:r>
      <w:r w:rsidR="00F83B50">
        <w:t>001</w:t>
      </w:r>
      <w:r>
        <w:t>-A40495</w:t>
      </w:r>
    </w:p>
    <w:p w14:paraId="0CCA552F" w14:textId="77777777" w:rsidR="00DA5A6F" w:rsidRDefault="00DA5A6F">
      <w:pPr>
        <w:pStyle w:val="Screen"/>
      </w:pPr>
      <w:r>
        <w:t xml:space="preserve">LONG NAME (c): SITE: </w:t>
      </w:r>
      <w:r w:rsidR="00F83B50">
        <w:t>001</w:t>
      </w:r>
      <w:r>
        <w:t xml:space="preserve">   FCP: 001 Supply Special</w:t>
      </w:r>
    </w:p>
    <w:p w14:paraId="4932B4FB" w14:textId="77777777" w:rsidR="00DA5A6F" w:rsidRDefault="00DA5A6F">
      <w:pPr>
        <w:pStyle w:val="Screen"/>
      </w:pPr>
      <w:r>
        <w:t xml:space="preserve">FCP: </w:t>
      </w:r>
      <w:r w:rsidR="00F83B50">
        <w:t>001</w:t>
      </w:r>
      <w:r>
        <w:t>101</w:t>
      </w:r>
    </w:p>
    <w:p w14:paraId="3955D0E8" w14:textId="77777777" w:rsidR="00DA5A6F" w:rsidRDefault="00DA5A6F">
      <w:pPr>
        <w:pStyle w:val="Screen"/>
      </w:pPr>
      <w:r>
        <w:t xml:space="preserve">PURCHASE ORDER: </w:t>
      </w:r>
      <w:r w:rsidR="00F83B50">
        <w:t>001</w:t>
      </w:r>
      <w:r>
        <w:t>-A40467</w:t>
      </w:r>
    </w:p>
    <w:p w14:paraId="2C3C3850" w14:textId="77777777" w:rsidR="00DA5A6F" w:rsidRDefault="00DA5A6F">
      <w:pPr>
        <w:pStyle w:val="Screen"/>
      </w:pPr>
      <w:r>
        <w:t xml:space="preserve">PURCHASE ORDER: </w:t>
      </w:r>
      <w:r w:rsidR="00F83B50">
        <w:t>001</w:t>
      </w:r>
      <w:r>
        <w:t>-A40</w:t>
      </w:r>
      <w:r w:rsidR="00F83B50">
        <w:t>999</w:t>
      </w:r>
    </w:p>
    <w:p w14:paraId="1D491B59" w14:textId="77777777" w:rsidR="00DA5A6F" w:rsidRDefault="00DA5A6F">
      <w:pPr>
        <w:pStyle w:val="Screen"/>
      </w:pPr>
      <w:r>
        <w:t xml:space="preserve">LONG NAME (c): SITE: </w:t>
      </w:r>
      <w:r w:rsidR="00F83B50">
        <w:t>001</w:t>
      </w:r>
      <w:r>
        <w:t xml:space="preserve">   FCP: 101 ISC2</w:t>
      </w:r>
    </w:p>
    <w:p w14:paraId="18AAE759" w14:textId="77777777" w:rsidR="00DA5A6F" w:rsidRDefault="00DA5A6F">
      <w:pPr>
        <w:pStyle w:val="Screen"/>
      </w:pPr>
      <w:r>
        <w:t xml:space="preserve">FCP: </w:t>
      </w:r>
      <w:r w:rsidR="00F83B50">
        <w:t>001</w:t>
      </w:r>
      <w:r>
        <w:t>111</w:t>
      </w:r>
    </w:p>
    <w:p w14:paraId="6F79F5C7" w14:textId="77777777" w:rsidR="00DA5A6F" w:rsidRDefault="00DA5A6F">
      <w:pPr>
        <w:pStyle w:val="Screen"/>
      </w:pPr>
      <w:r>
        <w:t xml:space="preserve">PURCHASE ORDER: </w:t>
      </w:r>
      <w:r w:rsidR="00F83B50">
        <w:t>001</w:t>
      </w:r>
      <w:r>
        <w:t>-A40482</w:t>
      </w:r>
    </w:p>
    <w:p w14:paraId="34D6D931" w14:textId="77777777" w:rsidR="00DA5A6F" w:rsidRDefault="00DA5A6F">
      <w:pPr>
        <w:pStyle w:val="Screen"/>
      </w:pPr>
      <w:r>
        <w:t xml:space="preserve">PURCHASE ORDER: </w:t>
      </w:r>
      <w:r w:rsidR="00F83B50">
        <w:t>001</w:t>
      </w:r>
      <w:r>
        <w:t>-A40460</w:t>
      </w:r>
    </w:p>
    <w:p w14:paraId="3156F70E" w14:textId="77777777" w:rsidR="00DA5A6F" w:rsidRDefault="00DA5A6F">
      <w:pPr>
        <w:pStyle w:val="Screen"/>
      </w:pPr>
      <w:r>
        <w:t xml:space="preserve">PURCHASE ORDER: </w:t>
      </w:r>
      <w:r w:rsidR="00F83B50">
        <w:t>001</w:t>
      </w:r>
      <w:r>
        <w:t>-P01235</w:t>
      </w:r>
    </w:p>
    <w:p w14:paraId="7050AE26" w14:textId="77777777" w:rsidR="00DA5A6F" w:rsidRDefault="00DA5A6F">
      <w:pPr>
        <w:pStyle w:val="Screen"/>
      </w:pPr>
      <w:r>
        <w:t xml:space="preserve">PURCHASE ORDER: </w:t>
      </w:r>
      <w:r w:rsidR="00F83B50">
        <w:t>001</w:t>
      </w:r>
      <w:r>
        <w:t>-A40365</w:t>
      </w:r>
    </w:p>
    <w:p w14:paraId="6235CE61" w14:textId="77777777" w:rsidR="00DA5A6F" w:rsidRDefault="00DA5A6F">
      <w:pPr>
        <w:pStyle w:val="Screen"/>
      </w:pPr>
      <w:r>
        <w:t xml:space="preserve">LONG NAME (c): SITE: </w:t>
      </w:r>
      <w:r w:rsidR="00F83B50">
        <w:t>001</w:t>
      </w:r>
      <w:r>
        <w:t xml:space="preserve">   FCP: 111 FMS TEST CONTROL POINT</w:t>
      </w:r>
    </w:p>
    <w:p w14:paraId="453B52B4" w14:textId="77777777" w:rsidR="00DA5A6F" w:rsidRDefault="00DA5A6F">
      <w:pPr>
        <w:pStyle w:val="Heading3"/>
        <w:ind w:right="90"/>
      </w:pPr>
      <w:bookmarkStart w:id="235" w:name="_Toc291309777"/>
      <w:bookmarkStart w:id="236" w:name="_Toc291325274"/>
      <w:bookmarkStart w:id="237" w:name="_Toc291386810"/>
      <w:bookmarkStart w:id="238" w:name="_Toc291386954"/>
      <w:bookmarkStart w:id="239" w:name="_Toc291393120"/>
      <w:bookmarkStart w:id="240" w:name="_Toc297438366"/>
      <w:bookmarkStart w:id="241" w:name="_Toc297613913"/>
      <w:bookmarkStart w:id="242" w:name="_Toc297615255"/>
      <w:bookmarkStart w:id="243" w:name="_Toc297616970"/>
      <w:bookmarkStart w:id="244" w:name="_Toc306433846"/>
      <w:bookmarkStart w:id="245" w:name="_Toc306706701"/>
      <w:bookmarkStart w:id="246" w:name="_Toc313757473"/>
      <w:bookmarkStart w:id="247" w:name="_Toc313760024"/>
      <w:bookmarkStart w:id="248" w:name="_Toc313760925"/>
      <w:bookmarkStart w:id="249" w:name="_Toc320006737"/>
      <w:bookmarkStart w:id="250" w:name="_Toc303862952"/>
      <w:r>
        <w:t xml:space="preserve">3.4.5  </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t>Order Type</w:t>
      </w:r>
      <w:bookmarkEnd w:id="250"/>
    </w:p>
    <w:p w14:paraId="0FE099B6" w14:textId="77777777" w:rsidR="00DA5A6F" w:rsidRDefault="00DA5A6F">
      <w:pPr>
        <w:ind w:right="90"/>
      </w:pPr>
      <w:r>
        <w:t>If IFCAP does not list "WAREHOUSE" as one of the vendors, you can create either a Repetitive order or a Repetitive and Non-Repetitive Order.</w:t>
      </w:r>
    </w:p>
    <w:p w14:paraId="3675982F" w14:textId="77777777" w:rsidR="00DA5A6F" w:rsidRDefault="00DA5A6F">
      <w:pPr>
        <w:pStyle w:val="Heading2"/>
        <w:ind w:right="90"/>
      </w:pPr>
      <w:bookmarkStart w:id="251" w:name="_Toc291309778"/>
      <w:bookmarkStart w:id="252" w:name="_Toc291325275"/>
      <w:bookmarkStart w:id="253" w:name="_Toc291386811"/>
      <w:bookmarkStart w:id="254" w:name="_Toc291386955"/>
      <w:bookmarkStart w:id="255" w:name="_Toc291393121"/>
      <w:bookmarkStart w:id="256" w:name="_Toc297438367"/>
      <w:bookmarkStart w:id="257" w:name="_Toc297613914"/>
      <w:bookmarkStart w:id="258" w:name="_Toc297615256"/>
      <w:bookmarkStart w:id="259" w:name="_Toc297616971"/>
      <w:bookmarkStart w:id="260" w:name="_Toc306433847"/>
      <w:bookmarkStart w:id="261" w:name="_Toc306706702"/>
      <w:bookmarkStart w:id="262" w:name="_Toc313757474"/>
      <w:bookmarkStart w:id="263" w:name="_Toc313760025"/>
      <w:bookmarkStart w:id="264" w:name="_Toc313760926"/>
      <w:bookmarkStart w:id="265" w:name="_Toc320006738"/>
      <w:bookmarkStart w:id="266" w:name="_Toc303862953"/>
      <w:r>
        <w:t>3.5  How to Create a Repetitive (PR Card) Order</w:t>
      </w:r>
      <w:bookmarkEnd w:id="251"/>
      <w:bookmarkEnd w:id="252"/>
      <w:bookmarkEnd w:id="253"/>
      <w:bookmarkEnd w:id="254"/>
      <w:r>
        <w:t xml:space="preserve"> Request</w:t>
      </w:r>
      <w:bookmarkEnd w:id="255"/>
      <w:bookmarkEnd w:id="256"/>
      <w:bookmarkEnd w:id="257"/>
      <w:bookmarkEnd w:id="258"/>
      <w:bookmarkEnd w:id="259"/>
      <w:bookmarkEnd w:id="260"/>
      <w:bookmarkEnd w:id="261"/>
      <w:bookmarkEnd w:id="262"/>
      <w:bookmarkEnd w:id="263"/>
      <w:bookmarkEnd w:id="264"/>
      <w:bookmarkEnd w:id="265"/>
      <w:bookmarkEnd w:id="266"/>
    </w:p>
    <w:p w14:paraId="585C1E56" w14:textId="77777777" w:rsidR="00DA5A6F" w:rsidRDefault="00DA5A6F">
      <w:pPr>
        <w:pStyle w:val="Heading3"/>
        <w:ind w:right="90"/>
      </w:pPr>
      <w:bookmarkStart w:id="267" w:name="_Toc291309779"/>
      <w:bookmarkStart w:id="268" w:name="_Toc291325276"/>
      <w:bookmarkStart w:id="269" w:name="_Toc291386812"/>
      <w:bookmarkStart w:id="270" w:name="_Toc291386956"/>
      <w:bookmarkStart w:id="271" w:name="_Toc291393122"/>
      <w:bookmarkStart w:id="272" w:name="_Toc297438368"/>
      <w:bookmarkStart w:id="273" w:name="_Toc297613915"/>
      <w:bookmarkStart w:id="274" w:name="_Toc297615257"/>
      <w:bookmarkStart w:id="275" w:name="_Toc297616972"/>
      <w:bookmarkStart w:id="276" w:name="_Toc306433848"/>
      <w:bookmarkStart w:id="277" w:name="_Toc306706703"/>
      <w:bookmarkStart w:id="278" w:name="_Toc313757475"/>
      <w:bookmarkStart w:id="279" w:name="_Toc313760026"/>
      <w:bookmarkStart w:id="280" w:name="_Toc313760927"/>
      <w:bookmarkStart w:id="281" w:name="_Toc320006739"/>
      <w:bookmarkStart w:id="282" w:name="_Toc303862954"/>
      <w:r>
        <w:t>3.5.1  Introduction</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6104AC39" w14:textId="77777777" w:rsidR="00DA5A6F" w:rsidRDefault="00DA5A6F">
      <w:r>
        <w:t xml:space="preserve">If </w:t>
      </w:r>
      <w:r>
        <w:rPr>
          <w:b/>
          <w:u w:val="single"/>
        </w:rPr>
        <w:t>EVERY</w:t>
      </w:r>
      <w:r>
        <w:t xml:space="preserve"> item in your request is in the Item Master File, you can create a Repetitive Order request.  You can also create a Repetitive and Non-Repetitive </w:t>
      </w:r>
      <w:r>
        <w:lastRenderedPageBreak/>
        <w:t>Order request, even if you found matches for all of your items in the Item Master File.</w:t>
      </w:r>
    </w:p>
    <w:p w14:paraId="0B4FDE87" w14:textId="77777777" w:rsidR="00DA5A6F" w:rsidRDefault="00DA5A6F">
      <w:pPr>
        <w:pStyle w:val="Heading3"/>
        <w:ind w:right="90"/>
      </w:pPr>
      <w:bookmarkStart w:id="283" w:name="_Toc291309780"/>
      <w:bookmarkStart w:id="284" w:name="_Toc291325277"/>
      <w:bookmarkStart w:id="285" w:name="_Toc291386813"/>
      <w:bookmarkStart w:id="286" w:name="_Toc291386957"/>
      <w:bookmarkStart w:id="287" w:name="_Toc291393123"/>
      <w:bookmarkStart w:id="288" w:name="_Toc297438369"/>
      <w:bookmarkStart w:id="289" w:name="_Toc297613916"/>
      <w:bookmarkStart w:id="290" w:name="_Toc297615258"/>
      <w:bookmarkStart w:id="291" w:name="_Toc297616973"/>
      <w:bookmarkStart w:id="292" w:name="_Toc306433849"/>
      <w:bookmarkStart w:id="293" w:name="_Toc306706704"/>
      <w:bookmarkStart w:id="294" w:name="_Toc313757476"/>
      <w:bookmarkStart w:id="295" w:name="_Toc313760027"/>
      <w:bookmarkStart w:id="296" w:name="_Toc313760928"/>
      <w:bookmarkStart w:id="297" w:name="_Toc320006740"/>
      <w:bookmarkStart w:id="298" w:name="_Toc303862955"/>
      <w:r>
        <w:t xml:space="preserve">3.5.2  </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t>Setup Parameters</w:t>
      </w:r>
      <w:bookmarkEnd w:id="298"/>
      <w:r>
        <w:t xml:space="preserve"> </w:t>
      </w:r>
    </w:p>
    <w:p w14:paraId="12189007" w14:textId="77777777" w:rsidR="00DA5A6F" w:rsidRDefault="00DA5A6F">
      <w:pPr>
        <w:ind w:right="90"/>
      </w:pPr>
      <w:r>
        <w:t>Type Enter a Request (Section)</w:t>
      </w:r>
      <w:r>
        <w:fldChar w:fldCharType="begin"/>
      </w:r>
      <w:r>
        <w:instrText xml:space="preserve"> XE "Enter a Request (Section)" </w:instrText>
      </w:r>
      <w:r>
        <w:fldChar w:fldCharType="end"/>
      </w:r>
      <w:r>
        <w:t xml:space="preserve"> at the Requestor</w:t>
      </w:r>
      <w:r>
        <w:fldChar w:fldCharType="begin"/>
      </w:r>
      <w:r>
        <w:instrText xml:space="preserve"> XE "Requestor" </w:instrText>
      </w:r>
      <w:r>
        <w:fldChar w:fldCharType="end"/>
      </w:r>
      <w:r>
        <w:t>’s Menu.  Enter a Station Number, a fiscal year</w:t>
      </w:r>
      <w:r>
        <w:fldChar w:fldCharType="begin"/>
      </w:r>
      <w:r>
        <w:instrText xml:space="preserve"> XE "Fiscal Year" </w:instrText>
      </w:r>
      <w:r>
        <w:fldChar w:fldCharType="end"/>
      </w:r>
      <w:r>
        <w:t xml:space="preserve">, and a fiscal quarter.  Enter a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xml:space="preserve">.  </w:t>
      </w:r>
    </w:p>
    <w:p w14:paraId="535A0BBF" w14:textId="77777777" w:rsidR="00DA5A6F" w:rsidRDefault="00DA5A6F">
      <w:pPr>
        <w:pStyle w:val="Screen"/>
      </w:pPr>
      <w:r>
        <w:t>Select Requestor's Menu Option: Enter a Request (Section)</w:t>
      </w:r>
    </w:p>
    <w:p w14:paraId="408188DC" w14:textId="77777777" w:rsidR="00DA5A6F" w:rsidRDefault="00DA5A6F">
      <w:pPr>
        <w:pStyle w:val="Screen"/>
      </w:pPr>
      <w:r>
        <w:t xml:space="preserve">Select STATION NUMBER: </w:t>
      </w:r>
      <w:r w:rsidR="00F83B50">
        <w:t>001</w:t>
      </w:r>
      <w:r>
        <w:t xml:space="preserve">         </w:t>
      </w:r>
      <w:r w:rsidR="00F83B50">
        <w:t>ANYCITY,ANYSTATE</w:t>
      </w:r>
      <w:r>
        <w:t xml:space="preserve">  </w:t>
      </w:r>
    </w:p>
    <w:p w14:paraId="446C3E08" w14:textId="77777777" w:rsidR="00DA5A6F" w:rsidRDefault="00DA5A6F">
      <w:pPr>
        <w:pStyle w:val="Screen"/>
      </w:pPr>
      <w:r>
        <w:t xml:space="preserve">Select FISCAL YEAR: 94// </w:t>
      </w:r>
    </w:p>
    <w:p w14:paraId="07949825" w14:textId="77777777" w:rsidR="00DA5A6F" w:rsidRDefault="00DA5A6F">
      <w:pPr>
        <w:pStyle w:val="Screen"/>
      </w:pPr>
      <w:r>
        <w:t xml:space="preserve">Select QUARTER: 3// </w:t>
      </w:r>
    </w:p>
    <w:p w14:paraId="6A9D71BF" w14:textId="77777777" w:rsidR="00DA5A6F" w:rsidRDefault="00DA5A6F">
      <w:pPr>
        <w:pStyle w:val="Screen"/>
      </w:pPr>
      <w:r>
        <w:t>Select CONTROL POINT: ???</w:t>
      </w:r>
    </w:p>
    <w:p w14:paraId="35218FF8" w14:textId="77777777" w:rsidR="00DA5A6F" w:rsidRDefault="00DA5A6F">
      <w:pPr>
        <w:pStyle w:val="Screen"/>
      </w:pPr>
      <w:r>
        <w:t xml:space="preserve"> </w:t>
      </w:r>
    </w:p>
    <w:p w14:paraId="639CDFEE" w14:textId="77777777" w:rsidR="00DA5A6F" w:rsidRDefault="00DA5A6F">
      <w:pPr>
        <w:pStyle w:val="Screen"/>
      </w:pPr>
      <w:r>
        <w:t>CHOOSE FROM:</w:t>
      </w:r>
    </w:p>
    <w:p w14:paraId="14478834" w14:textId="77777777" w:rsidR="00DA5A6F" w:rsidRDefault="00DA5A6F">
      <w:pPr>
        <w:pStyle w:val="Screen"/>
      </w:pPr>
      <w:r>
        <w:t xml:space="preserve">   1               001 Supply Special             </w:t>
      </w:r>
    </w:p>
    <w:p w14:paraId="1740E518" w14:textId="77777777" w:rsidR="00DA5A6F" w:rsidRDefault="00DA5A6F">
      <w:pPr>
        <w:pStyle w:val="Screen"/>
      </w:pPr>
      <w:r>
        <w:t xml:space="preserve">   71              071 CANTEEN                    </w:t>
      </w:r>
    </w:p>
    <w:p w14:paraId="2FA19805" w14:textId="77777777" w:rsidR="00DA5A6F" w:rsidRDefault="00DA5A6F">
      <w:pPr>
        <w:pStyle w:val="Screen"/>
      </w:pPr>
      <w:r>
        <w:t xml:space="preserve">   101             101 ISC2                       </w:t>
      </w:r>
    </w:p>
    <w:p w14:paraId="6551CA89" w14:textId="77777777" w:rsidR="00DA5A6F" w:rsidRDefault="00DA5A6F">
      <w:pPr>
        <w:pStyle w:val="Screen"/>
      </w:pPr>
      <w:r>
        <w:t xml:space="preserve">   111             111 FMS TEST CONTROL POINT     </w:t>
      </w:r>
    </w:p>
    <w:p w14:paraId="0DD3D7FE" w14:textId="77777777" w:rsidR="00DA5A6F" w:rsidRDefault="00DA5A6F">
      <w:pPr>
        <w:pStyle w:val="Screen"/>
      </w:pPr>
      <w:r>
        <w:t xml:space="preserve">   222             222 FMS TEST CONTROL POINT     </w:t>
      </w:r>
    </w:p>
    <w:p w14:paraId="1311E62C" w14:textId="77777777" w:rsidR="00DA5A6F" w:rsidRDefault="00DA5A6F">
      <w:pPr>
        <w:pStyle w:val="Screen"/>
      </w:pPr>
      <w:r>
        <w:t xml:space="preserve">   1037            1037 GENERAL POST FUND         </w:t>
      </w:r>
    </w:p>
    <w:p w14:paraId="30B7D09F" w14:textId="77777777" w:rsidR="00DA5A6F" w:rsidRDefault="00DA5A6F">
      <w:pPr>
        <w:pStyle w:val="Screen"/>
      </w:pPr>
      <w:r>
        <w:t xml:space="preserve">   1111            1111 FMS TEST CONTROL POINT    </w:t>
      </w:r>
    </w:p>
    <w:p w14:paraId="16CB24CD" w14:textId="77777777" w:rsidR="00DA5A6F" w:rsidRDefault="00DA5A6F">
      <w:pPr>
        <w:pStyle w:val="Screen"/>
      </w:pPr>
      <w:r>
        <w:t xml:space="preserve">   2222            2222 FMS TEST CON POINT        </w:t>
      </w:r>
    </w:p>
    <w:p w14:paraId="0A4F996D" w14:textId="77777777" w:rsidR="00DA5A6F" w:rsidRDefault="00DA5A6F">
      <w:pPr>
        <w:pStyle w:val="Screen"/>
      </w:pPr>
      <w:r>
        <w:t xml:space="preserve">   4537            4537 Supply Fund Special       </w:t>
      </w:r>
    </w:p>
    <w:p w14:paraId="2ABDB2FB" w14:textId="77777777" w:rsidR="00DA5A6F" w:rsidRDefault="00DA5A6F">
      <w:pPr>
        <w:pStyle w:val="Screen"/>
      </w:pPr>
      <w:r>
        <w:t xml:space="preserve">   7777            7777 </w:t>
      </w:r>
      <w:r w:rsidR="00820818">
        <w:t>IFVENDOR</w:t>
      </w:r>
      <w:r w:rsidR="00A21804">
        <w:t>,THREE</w:t>
      </w:r>
      <w:r>
        <w:t xml:space="preserve">                 </w:t>
      </w:r>
    </w:p>
    <w:p w14:paraId="4A880C7E" w14:textId="77777777" w:rsidR="00DA5A6F" w:rsidRDefault="00DA5A6F">
      <w:pPr>
        <w:pStyle w:val="Screen"/>
      </w:pPr>
      <w:r>
        <w:t xml:space="preserve">   9998            9998 FMS TEST CONTROL POINT    </w:t>
      </w:r>
    </w:p>
    <w:p w14:paraId="60541849" w14:textId="77777777" w:rsidR="00DA5A6F" w:rsidRDefault="00DA5A6F">
      <w:pPr>
        <w:pStyle w:val="Screen"/>
      </w:pPr>
      <w:r>
        <w:t xml:space="preserve">   9999            9999 GRAND TOTAL                                   </w:t>
      </w:r>
    </w:p>
    <w:p w14:paraId="1534928C" w14:textId="77777777" w:rsidR="00DA5A6F" w:rsidRDefault="00DA5A6F">
      <w:pPr>
        <w:pStyle w:val="Screen"/>
      </w:pPr>
      <w:r>
        <w:t xml:space="preserve">    </w:t>
      </w:r>
    </w:p>
    <w:p w14:paraId="1CE6B929" w14:textId="77777777" w:rsidR="00DA5A6F" w:rsidRDefault="00DA5A6F">
      <w:pPr>
        <w:pStyle w:val="Screen"/>
      </w:pPr>
      <w:r>
        <w:t>Select CONTROL POINT: 1</w:t>
      </w:r>
    </w:p>
    <w:p w14:paraId="5A5A2B7D" w14:textId="77777777" w:rsidR="00DA5A6F" w:rsidRDefault="00DA5A6F">
      <w:pPr>
        <w:pStyle w:val="Screen"/>
      </w:pPr>
      <w:r>
        <w:t xml:space="preserve">     1   101 ISC2                                 A2222    10  0100   01AA20100</w:t>
      </w:r>
    </w:p>
    <w:p w14:paraId="50435332" w14:textId="77777777" w:rsidR="00DA5A6F" w:rsidRDefault="00DA5A6F">
      <w:pPr>
        <w:pStyle w:val="Screen"/>
      </w:pPr>
      <w:r>
        <w:t xml:space="preserve">     2   1037 GENERAL POST FUND                   0160A1   10  1901   607001234</w:t>
      </w:r>
    </w:p>
    <w:p w14:paraId="41DB7783" w14:textId="77777777" w:rsidR="00DA5A6F" w:rsidRDefault="00DA5A6F">
      <w:pPr>
        <w:pStyle w:val="Screen"/>
      </w:pPr>
      <w:r>
        <w:t xml:space="preserve">     3   111 FMS TEST CONTROL POINT               0160A1   10  01AA   01AA60500</w:t>
      </w:r>
    </w:p>
    <w:p w14:paraId="1B84A7F8" w14:textId="77777777" w:rsidR="00DA5A6F" w:rsidRDefault="00DA5A6F">
      <w:pPr>
        <w:pStyle w:val="Screen"/>
      </w:pPr>
      <w:r>
        <w:t xml:space="preserve">     4   1111 FMS TEST CONTROL POINT              0160A1   10  01AA   01AA20100</w:t>
      </w:r>
    </w:p>
    <w:p w14:paraId="4B2CA498" w14:textId="77777777" w:rsidR="00DA5A6F" w:rsidRDefault="00DA5A6F">
      <w:pPr>
        <w:pStyle w:val="Screen"/>
      </w:pPr>
      <w:r>
        <w:t>CHOOSE 1-4: 1</w:t>
      </w:r>
    </w:p>
    <w:p w14:paraId="0AB32A59" w14:textId="77777777" w:rsidR="00DA5A6F" w:rsidRDefault="00DA5A6F">
      <w:pPr>
        <w:pStyle w:val="Heading3"/>
        <w:ind w:right="90"/>
      </w:pPr>
      <w:bookmarkStart w:id="299" w:name="_Toc291325278"/>
      <w:bookmarkStart w:id="300" w:name="_Toc291386814"/>
      <w:bookmarkStart w:id="301" w:name="_Toc291386958"/>
      <w:bookmarkStart w:id="302" w:name="_Toc291393124"/>
      <w:bookmarkStart w:id="303" w:name="_Toc297438370"/>
      <w:bookmarkStart w:id="304" w:name="_Toc297613917"/>
      <w:bookmarkStart w:id="305" w:name="_Toc297615259"/>
      <w:bookmarkStart w:id="306" w:name="_Toc297616974"/>
      <w:bookmarkStart w:id="307" w:name="_Toc306433850"/>
      <w:bookmarkStart w:id="308" w:name="_Toc306706705"/>
      <w:bookmarkStart w:id="309" w:name="_Toc313757477"/>
      <w:bookmarkStart w:id="310" w:name="_Toc313760028"/>
      <w:bookmarkStart w:id="311" w:name="_Toc313760929"/>
      <w:bookmarkStart w:id="312" w:name="_Toc320006741"/>
      <w:bookmarkStart w:id="313" w:name="_Toc303862956"/>
      <w:bookmarkStart w:id="314" w:name="_Toc291309781"/>
      <w:r>
        <w:t xml:space="preserve">3.5.3  </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t>Create Transaction Number</w:t>
      </w:r>
      <w:bookmarkEnd w:id="313"/>
    </w:p>
    <w:p w14:paraId="166C449E" w14:textId="77777777" w:rsidR="00DA5A6F" w:rsidRDefault="00DA5A6F">
      <w:pPr>
        <w:ind w:right="90"/>
      </w:pPr>
      <w:r>
        <w:t>At the Select Transaction: prompt, create a number for the transaction.  At the Form Type: prompt, en</w:t>
      </w:r>
      <w:bookmarkStart w:id="315" w:name="_Toc291325279"/>
      <w:bookmarkStart w:id="316" w:name="_Toc291386815"/>
      <w:bookmarkStart w:id="317" w:name="_Toc291386959"/>
      <w:bookmarkStart w:id="318" w:name="_Toc291393125"/>
      <w:bookmarkStart w:id="319" w:name="_Toc297438371"/>
      <w:bookmarkStart w:id="320" w:name="_Toc297613918"/>
      <w:bookmarkStart w:id="321" w:name="_Toc297615260"/>
      <w:bookmarkStart w:id="322" w:name="_Toc297616975"/>
      <w:bookmarkStart w:id="323" w:name="_Toc306433851"/>
      <w:bookmarkStart w:id="324" w:name="_Toc306706706"/>
      <w:bookmarkStart w:id="325" w:name="_Toc313757478"/>
      <w:bookmarkStart w:id="326" w:name="_Toc313760029"/>
      <w:bookmarkStart w:id="327" w:name="_Toc313760930"/>
      <w:bookmarkStart w:id="328" w:name="_Toc320006742"/>
      <w:r>
        <w:t>ter Repetitive (PR Card) Order.</w:t>
      </w:r>
    </w:p>
    <w:p w14:paraId="52912249" w14:textId="77777777" w:rsidR="00DA5A6F" w:rsidRDefault="00DA5A6F">
      <w:pPr>
        <w:rPr>
          <w:b/>
          <w:color w:val="000080"/>
        </w:rPr>
      </w:pPr>
    </w:p>
    <w:p w14:paraId="24DD2FE6" w14:textId="77777777" w:rsidR="00DA5A6F" w:rsidRDefault="00DA5A6F">
      <w:pPr>
        <w:pStyle w:val="Screen"/>
        <w:pBdr>
          <w:top w:val="double" w:sz="6" w:space="2" w:color="auto"/>
        </w:pBdr>
      </w:pPr>
      <w:r>
        <w:t>Select TRANSACTION: SDF4312</w:t>
      </w:r>
    </w:p>
    <w:p w14:paraId="54835B2D" w14:textId="77777777" w:rsidR="00DA5A6F" w:rsidRDefault="00DA5A6F">
      <w:pPr>
        <w:pStyle w:val="Screen"/>
        <w:pBdr>
          <w:top w:val="double" w:sz="6" w:space="2" w:color="auto"/>
        </w:pBdr>
      </w:pPr>
      <w:r>
        <w:t xml:space="preserve">  Are you adding 'SDF4312' as a new CONTROL POINT ACTIVITY? No// Y  (Yes)</w:t>
      </w:r>
    </w:p>
    <w:p w14:paraId="4E4DB845" w14:textId="77777777" w:rsidR="00DA5A6F" w:rsidRDefault="00DA5A6F">
      <w:pPr>
        <w:pStyle w:val="Screen"/>
        <w:pBdr>
          <w:top w:val="double" w:sz="6" w:space="2" w:color="auto"/>
        </w:pBdr>
      </w:pPr>
    </w:p>
    <w:p w14:paraId="16A310A0" w14:textId="77777777" w:rsidR="00DA5A6F" w:rsidRDefault="00DA5A6F">
      <w:pPr>
        <w:pStyle w:val="Screen"/>
        <w:pBdr>
          <w:top w:val="double" w:sz="6" w:space="2" w:color="auto"/>
        </w:pBdr>
      </w:pPr>
      <w:r>
        <w:t>The form types 1358 and NO FORM are no longer used for this option</w:t>
      </w:r>
    </w:p>
    <w:p w14:paraId="08C190A3" w14:textId="77777777" w:rsidR="00DA5A6F" w:rsidRDefault="00DA5A6F">
      <w:pPr>
        <w:pStyle w:val="Screen"/>
        <w:pBdr>
          <w:top w:val="double" w:sz="6" w:space="2" w:color="auto"/>
        </w:pBdr>
      </w:pPr>
    </w:p>
    <w:p w14:paraId="04D66DC6" w14:textId="77777777" w:rsidR="00DA5A6F" w:rsidRDefault="00DA5A6F">
      <w:pPr>
        <w:pStyle w:val="Screen"/>
        <w:pBdr>
          <w:top w:val="double" w:sz="6" w:space="2" w:color="auto"/>
        </w:pBdr>
      </w:pPr>
    </w:p>
    <w:p w14:paraId="313DED04" w14:textId="77777777" w:rsidR="00DA5A6F" w:rsidRDefault="00DA5A6F">
      <w:pPr>
        <w:pStyle w:val="Screen"/>
        <w:pBdr>
          <w:top w:val="double" w:sz="6" w:space="2" w:color="auto"/>
        </w:pBdr>
      </w:pPr>
      <w:r>
        <w:t>This transaction is assigned temporary transaction number: SDF4312</w:t>
      </w:r>
    </w:p>
    <w:p w14:paraId="2FBA931D" w14:textId="77777777" w:rsidR="00DA5A6F" w:rsidRDefault="00DA5A6F">
      <w:pPr>
        <w:pStyle w:val="Screen"/>
        <w:pBdr>
          <w:top w:val="double" w:sz="6" w:space="2" w:color="auto"/>
        </w:pBdr>
      </w:pPr>
      <w:r>
        <w:t>FORM TYPE: ???</w:t>
      </w:r>
    </w:p>
    <w:p w14:paraId="23AA7F27" w14:textId="77777777" w:rsidR="00DA5A6F" w:rsidRDefault="00DA5A6F">
      <w:pPr>
        <w:pStyle w:val="Screen"/>
        <w:pBdr>
          <w:top w:val="double" w:sz="6" w:space="2" w:color="auto"/>
        </w:pBdr>
      </w:pPr>
    </w:p>
    <w:p w14:paraId="5EDCB6CF" w14:textId="77777777" w:rsidR="00DA5A6F" w:rsidRDefault="00DA5A6F">
      <w:pPr>
        <w:pStyle w:val="Screen"/>
        <w:pBdr>
          <w:top w:val="double" w:sz="6" w:space="2" w:color="auto"/>
        </w:pBdr>
      </w:pPr>
      <w:r>
        <w:t>Choose from:</w:t>
      </w:r>
    </w:p>
    <w:p w14:paraId="545E1384" w14:textId="77777777" w:rsidR="00DA5A6F" w:rsidRDefault="00DA5A6F">
      <w:pPr>
        <w:pStyle w:val="Screen"/>
        <w:pBdr>
          <w:top w:val="double" w:sz="6" w:space="2" w:color="auto"/>
        </w:pBdr>
      </w:pPr>
      <w:r>
        <w:t xml:space="preserve">   2            NON-REPETITIVE (2237) ORDER</w:t>
      </w:r>
    </w:p>
    <w:p w14:paraId="381F9382" w14:textId="77777777" w:rsidR="00DA5A6F" w:rsidRDefault="00DA5A6F">
      <w:pPr>
        <w:pStyle w:val="Screen"/>
        <w:pBdr>
          <w:top w:val="double" w:sz="6" w:space="2" w:color="auto"/>
        </w:pBdr>
      </w:pPr>
      <w:r>
        <w:t xml:space="preserve">   3            REPETITIVE (PR CARD) ORDER</w:t>
      </w:r>
    </w:p>
    <w:p w14:paraId="2E6AB2ED" w14:textId="77777777" w:rsidR="00DA5A6F" w:rsidRDefault="00DA5A6F">
      <w:pPr>
        <w:pStyle w:val="Screen"/>
        <w:pBdr>
          <w:top w:val="double" w:sz="6" w:space="2" w:color="auto"/>
        </w:pBdr>
      </w:pPr>
      <w:r>
        <w:t xml:space="preserve">   4            REPETITIVE AND NON-REP ORDER</w:t>
      </w:r>
    </w:p>
    <w:p w14:paraId="4E5EF9A0" w14:textId="77777777" w:rsidR="00DA5A6F" w:rsidRDefault="00DA5A6F">
      <w:pPr>
        <w:pStyle w:val="Screen"/>
        <w:pBdr>
          <w:top w:val="double" w:sz="6" w:space="2" w:color="auto"/>
        </w:pBdr>
      </w:pPr>
      <w:r>
        <w:t xml:space="preserve">   5            ISSUE BOOK/INTERVAL ISSUE</w:t>
      </w:r>
    </w:p>
    <w:p w14:paraId="2C9B4C90" w14:textId="77777777" w:rsidR="00DA5A6F" w:rsidRDefault="00DA5A6F">
      <w:pPr>
        <w:pStyle w:val="Screen"/>
        <w:pBdr>
          <w:top w:val="double" w:sz="6" w:space="2" w:color="auto"/>
        </w:pBdr>
      </w:pPr>
      <w:r>
        <w:t xml:space="preserve">    </w:t>
      </w:r>
    </w:p>
    <w:p w14:paraId="5CD4F731" w14:textId="77777777" w:rsidR="00DA5A6F" w:rsidRDefault="00DA5A6F">
      <w:pPr>
        <w:pStyle w:val="Screen"/>
        <w:pBdr>
          <w:top w:val="double" w:sz="6" w:space="2" w:color="auto"/>
        </w:pBdr>
      </w:pPr>
      <w:r>
        <w:t>FORM TYPE: 3  REPETITIVE (PR CARD) ORDER</w:t>
      </w:r>
    </w:p>
    <w:p w14:paraId="711C0C8E" w14:textId="77777777" w:rsidR="00DA5A6F" w:rsidRDefault="00DA5A6F">
      <w:pPr>
        <w:pStyle w:val="Heading3"/>
        <w:ind w:right="90"/>
      </w:pPr>
      <w:bookmarkStart w:id="329" w:name="_Toc303862957"/>
      <w:r>
        <w:t xml:space="preserve">3.5.4  </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t>Classification and Sort Groups</w:t>
      </w:r>
      <w:bookmarkEnd w:id="329"/>
    </w:p>
    <w:p w14:paraId="5C1AAA28" w14:textId="77777777" w:rsidR="00DA5A6F" w:rsidRDefault="00DA5A6F">
      <w:pPr>
        <w:ind w:right="90"/>
      </w:pPr>
      <w:r>
        <w:t xml:space="preserve">At the Classification of Request: prompt, create a classification name for the request if you like, or press the Enter key to skip this prompt.  The Classification of </w:t>
      </w:r>
      <w:r>
        <w:lastRenderedPageBreak/>
        <w:t xml:space="preserve">Request: prompt allows you to create reports that group requests by categories that </w:t>
      </w:r>
      <w:r>
        <w:rPr>
          <w:b/>
        </w:rPr>
        <w:t>YOU</w:t>
      </w:r>
      <w:r>
        <w:t xml:space="preserve"> define. </w:t>
      </w:r>
    </w:p>
    <w:p w14:paraId="05FEA311" w14:textId="77777777" w:rsidR="00DA5A6F" w:rsidRDefault="00DA5A6F">
      <w:pPr>
        <w:ind w:right="90"/>
      </w:pPr>
    </w:p>
    <w:p w14:paraId="14C2712F" w14:textId="77777777" w:rsidR="00DA5A6F" w:rsidRDefault="00DA5A6F">
      <w:pPr>
        <w:ind w:right="90"/>
      </w:pPr>
      <w:r>
        <w:t xml:space="preserve"> Enter a sort group at the Sort Group: prompt if this purchase is assigned to a project, office, or some other category for which a sort group has been created.  If this purchase does not belong to a sort group, just press the Enter key.  Sort groups are used to generate expense reports for projects and offices.  Make sure that you include all applicable purchases in the sort group and exclude all purchases that do not belong to the sort group.  Press the Enter key at the Date of Request: prompt if you want to accept the default of today's date.</w:t>
      </w:r>
    </w:p>
    <w:p w14:paraId="027CDFC9" w14:textId="77777777" w:rsidR="00DA5A6F" w:rsidRDefault="00DA5A6F">
      <w:pPr>
        <w:ind w:right="90"/>
      </w:pPr>
      <w:r>
        <w:t xml:space="preserve">NOTE:  The reports for Classification and Sort Group are only on the menus for the Clerk and Official. </w:t>
      </w:r>
    </w:p>
    <w:p w14:paraId="0BA1CEFB" w14:textId="77777777" w:rsidR="00DA5A6F" w:rsidRDefault="00DA5A6F">
      <w:pPr>
        <w:rPr>
          <w:b/>
          <w:color w:val="000080"/>
        </w:rPr>
      </w:pPr>
      <w:bookmarkStart w:id="330" w:name="_Toc291325280"/>
      <w:bookmarkStart w:id="331" w:name="_Toc291386816"/>
      <w:bookmarkStart w:id="332" w:name="_Toc291386960"/>
      <w:bookmarkStart w:id="333" w:name="_Toc291393126"/>
      <w:bookmarkStart w:id="334" w:name="_Toc297438372"/>
      <w:bookmarkStart w:id="335" w:name="_Toc297613919"/>
      <w:bookmarkStart w:id="336" w:name="_Toc297615261"/>
      <w:bookmarkStart w:id="337" w:name="_Toc297616976"/>
      <w:bookmarkStart w:id="338" w:name="_Toc306433852"/>
      <w:bookmarkStart w:id="339" w:name="_Toc306706707"/>
      <w:bookmarkStart w:id="340" w:name="_Toc313757479"/>
      <w:bookmarkStart w:id="341" w:name="_Toc313760030"/>
      <w:bookmarkStart w:id="342" w:name="_Toc313760931"/>
      <w:bookmarkStart w:id="343" w:name="_Toc320006743"/>
    </w:p>
    <w:p w14:paraId="598E2610" w14:textId="77777777" w:rsidR="00DA5A6F" w:rsidRDefault="00DA5A6F">
      <w:pPr>
        <w:pStyle w:val="Screen"/>
      </w:pPr>
      <w:r>
        <w:t>CLASSIFICATION OF REQUEST: ???</w:t>
      </w:r>
    </w:p>
    <w:p w14:paraId="3D570B18" w14:textId="77777777" w:rsidR="00DA5A6F" w:rsidRDefault="00DA5A6F">
      <w:pPr>
        <w:pStyle w:val="Screen"/>
      </w:pPr>
      <w:r>
        <w:t xml:space="preserve">     This Classification of Request field allows you </w:t>
      </w:r>
    </w:p>
    <w:p w14:paraId="4F5179B9" w14:textId="77777777" w:rsidR="00DA5A6F" w:rsidRDefault="00DA5A6F">
      <w:pPr>
        <w:pStyle w:val="Screen"/>
      </w:pPr>
      <w:r>
        <w:t xml:space="preserve">     to classify and/or categorize all transactions</w:t>
      </w:r>
    </w:p>
    <w:p w14:paraId="03B79E87" w14:textId="77777777" w:rsidR="00DA5A6F" w:rsidRDefault="00DA5A6F">
      <w:pPr>
        <w:pStyle w:val="Screen"/>
      </w:pPr>
      <w:r>
        <w:t xml:space="preserve">     (requests) for supplies, services, etc.</w:t>
      </w:r>
    </w:p>
    <w:p w14:paraId="36495F3C" w14:textId="77777777" w:rsidR="00DA5A6F" w:rsidRDefault="00DA5A6F">
      <w:pPr>
        <w:pStyle w:val="Screen"/>
      </w:pPr>
      <w:r>
        <w:t xml:space="preserve">     This is the previous 'Type of Request" field.</w:t>
      </w:r>
    </w:p>
    <w:p w14:paraId="37D7517F" w14:textId="77777777" w:rsidR="00DA5A6F" w:rsidRDefault="00DA5A6F">
      <w:pPr>
        <w:pStyle w:val="Screen"/>
      </w:pPr>
      <w:r>
        <w:t xml:space="preserve">    </w:t>
      </w:r>
    </w:p>
    <w:p w14:paraId="5A5E40AA" w14:textId="77777777" w:rsidR="00DA5A6F" w:rsidRDefault="00DA5A6F">
      <w:pPr>
        <w:pStyle w:val="Screen"/>
      </w:pPr>
      <w:r>
        <w:t xml:space="preserve">     This is the name used to identify the type of request.  File  #410.2 </w:t>
      </w:r>
    </w:p>
    <w:p w14:paraId="6CE39731" w14:textId="77777777" w:rsidR="00DA5A6F" w:rsidRDefault="00DA5A6F">
      <w:pPr>
        <w:pStyle w:val="Screen"/>
      </w:pPr>
      <w:r>
        <w:t xml:space="preserve">     is pointed to by the Classification of Request field (#8) of the</w:t>
      </w:r>
    </w:p>
    <w:p w14:paraId="722C200B" w14:textId="77777777" w:rsidR="00DA5A6F" w:rsidRDefault="00DA5A6F">
      <w:pPr>
        <w:pStyle w:val="Screen"/>
      </w:pPr>
      <w:r>
        <w:t xml:space="preserve">     Control Point Activity file, #410.</w:t>
      </w:r>
    </w:p>
    <w:p w14:paraId="21D63FE8" w14:textId="77777777" w:rsidR="00DA5A6F" w:rsidRDefault="00DA5A6F">
      <w:pPr>
        <w:pStyle w:val="Screen"/>
      </w:pPr>
    </w:p>
    <w:p w14:paraId="335E6F23" w14:textId="77777777" w:rsidR="00DA5A6F" w:rsidRDefault="00DA5A6F">
      <w:pPr>
        <w:pStyle w:val="Screen"/>
      </w:pPr>
      <w:r>
        <w:t xml:space="preserve">CLASSIFICATION OF REQUEST: </w:t>
      </w:r>
    </w:p>
    <w:p w14:paraId="48DA72F9" w14:textId="77777777" w:rsidR="00DA5A6F" w:rsidRDefault="00DA5A6F">
      <w:pPr>
        <w:pStyle w:val="Screen"/>
      </w:pPr>
      <w:r>
        <w:t>SORT GROUP: ???</w:t>
      </w:r>
    </w:p>
    <w:p w14:paraId="7F798B73" w14:textId="77777777" w:rsidR="00DA5A6F" w:rsidRDefault="00DA5A6F">
      <w:pPr>
        <w:pStyle w:val="Screen"/>
      </w:pPr>
      <w:r>
        <w:t xml:space="preserve">     This Sort Group field may be used to group together all</w:t>
      </w:r>
    </w:p>
    <w:p w14:paraId="74E7C88A" w14:textId="77777777" w:rsidR="00DA5A6F" w:rsidRDefault="00DA5A6F">
      <w:pPr>
        <w:pStyle w:val="Screen"/>
      </w:pPr>
      <w:r>
        <w:t xml:space="preserve">     transactions (requests) that relate to a specific project,</w:t>
      </w:r>
    </w:p>
    <w:p w14:paraId="7B054972" w14:textId="77777777" w:rsidR="00DA5A6F" w:rsidRDefault="00DA5A6F">
      <w:pPr>
        <w:pStyle w:val="Screen"/>
      </w:pPr>
      <w:r>
        <w:t xml:space="preserve">     work order, investigator, food group, doctor, etc.</w:t>
      </w:r>
    </w:p>
    <w:p w14:paraId="14DF893C" w14:textId="77777777" w:rsidR="00DA5A6F" w:rsidRDefault="00DA5A6F">
      <w:pPr>
        <w:pStyle w:val="Screen"/>
      </w:pPr>
      <w:r>
        <w:t xml:space="preserve">     This is the previous 'Project Number' field.</w:t>
      </w:r>
    </w:p>
    <w:p w14:paraId="5EA08F26" w14:textId="77777777" w:rsidR="00DA5A6F" w:rsidRDefault="00DA5A6F">
      <w:pPr>
        <w:pStyle w:val="Screen"/>
      </w:pPr>
      <w:r>
        <w:t xml:space="preserve">     Enter one of the following:</w:t>
      </w:r>
    </w:p>
    <w:p w14:paraId="50A0822A" w14:textId="77777777" w:rsidR="00DA5A6F" w:rsidRDefault="00DA5A6F">
      <w:pPr>
        <w:pStyle w:val="Screen"/>
      </w:pPr>
      <w:r>
        <w:t xml:space="preserve">       S.EntryName to select a Sort Group</w:t>
      </w:r>
    </w:p>
    <w:p w14:paraId="38AE6B89" w14:textId="77777777" w:rsidR="00DA5A6F" w:rsidRDefault="00DA5A6F">
      <w:pPr>
        <w:pStyle w:val="Screen"/>
      </w:pPr>
      <w:r>
        <w:t xml:space="preserve">       W.EntryName to select a Work Order</w:t>
      </w:r>
    </w:p>
    <w:p w14:paraId="16603E4A" w14:textId="77777777" w:rsidR="00DA5A6F" w:rsidRDefault="00DA5A6F">
      <w:pPr>
        <w:pStyle w:val="Screen"/>
      </w:pPr>
      <w:r>
        <w:t xml:space="preserve"> </w:t>
      </w:r>
    </w:p>
    <w:p w14:paraId="0542565B" w14:textId="77777777" w:rsidR="00DA5A6F" w:rsidRDefault="00DA5A6F">
      <w:pPr>
        <w:pStyle w:val="Screen"/>
      </w:pPr>
      <w:r>
        <w:t xml:space="preserve">     To see the entries in any particular file type &lt;Prefix.?&gt;</w:t>
      </w:r>
    </w:p>
    <w:p w14:paraId="5CF7A0BF" w14:textId="77777777" w:rsidR="00DA5A6F" w:rsidRDefault="00DA5A6F">
      <w:pPr>
        <w:pStyle w:val="Screen"/>
      </w:pPr>
      <w:r>
        <w:t xml:space="preserve"> </w:t>
      </w:r>
    </w:p>
    <w:p w14:paraId="22DEA85D" w14:textId="77777777" w:rsidR="00DA5A6F" w:rsidRDefault="00DA5A6F">
      <w:pPr>
        <w:pStyle w:val="Screen"/>
      </w:pPr>
      <w:r>
        <w:t xml:space="preserve">     If you simply enter a name then the system will search each of</w:t>
      </w:r>
    </w:p>
    <w:p w14:paraId="52EDBD9E" w14:textId="77777777" w:rsidR="00DA5A6F" w:rsidRDefault="00DA5A6F">
      <w:pPr>
        <w:pStyle w:val="Screen"/>
      </w:pPr>
      <w:r>
        <w:t xml:space="preserve">     the above files for the name you have entered. If a match is</w:t>
      </w:r>
    </w:p>
    <w:p w14:paraId="05903B55" w14:textId="77777777" w:rsidR="00DA5A6F" w:rsidRDefault="00DA5A6F">
      <w:pPr>
        <w:pStyle w:val="Screen"/>
      </w:pPr>
      <w:r>
        <w:t xml:space="preserve">     found the system will ask you if it is the entry that you desire.</w:t>
      </w:r>
    </w:p>
    <w:p w14:paraId="0940D2B2" w14:textId="77777777" w:rsidR="00DA5A6F" w:rsidRDefault="00DA5A6F">
      <w:pPr>
        <w:pStyle w:val="Screen"/>
      </w:pPr>
      <w:r>
        <w:t xml:space="preserve">     </w:t>
      </w:r>
    </w:p>
    <w:p w14:paraId="16DFAD97" w14:textId="77777777" w:rsidR="00DA5A6F" w:rsidRDefault="00DA5A6F">
      <w:pPr>
        <w:pStyle w:val="Screen"/>
      </w:pPr>
      <w:r>
        <w:t xml:space="preserve">     However, if you know the file the entry should be in, then you can</w:t>
      </w:r>
    </w:p>
    <w:p w14:paraId="1E1332CE" w14:textId="77777777" w:rsidR="00DA5A6F" w:rsidRDefault="00DA5A6F">
      <w:pPr>
        <w:pStyle w:val="Screen"/>
      </w:pPr>
      <w:r>
        <w:t xml:space="preserve">     speed processing by using the following syntax to select an entry:</w:t>
      </w:r>
    </w:p>
    <w:p w14:paraId="6190BE1C" w14:textId="77777777" w:rsidR="00DA5A6F" w:rsidRDefault="00DA5A6F">
      <w:pPr>
        <w:pStyle w:val="Screen"/>
      </w:pPr>
      <w:r>
        <w:t xml:space="preserve">           &lt;Prefix&gt;.&lt;entry name&gt;</w:t>
      </w:r>
    </w:p>
    <w:p w14:paraId="08DA17A2" w14:textId="77777777" w:rsidR="00DA5A6F" w:rsidRDefault="00DA5A6F">
      <w:pPr>
        <w:pStyle w:val="Screen"/>
      </w:pPr>
      <w:r>
        <w:t xml:space="preserve">                     or</w:t>
      </w:r>
    </w:p>
    <w:p w14:paraId="31C96510" w14:textId="77777777" w:rsidR="00DA5A6F" w:rsidRDefault="00DA5A6F">
      <w:pPr>
        <w:pStyle w:val="Screen"/>
      </w:pPr>
      <w:r>
        <w:t xml:space="preserve">           &lt;Message&gt;.&lt;entry name&gt;</w:t>
      </w:r>
    </w:p>
    <w:p w14:paraId="1636EE08" w14:textId="77777777" w:rsidR="00DA5A6F" w:rsidRDefault="00DA5A6F">
      <w:pPr>
        <w:pStyle w:val="Screen"/>
      </w:pPr>
      <w:r>
        <w:t xml:space="preserve">                     or</w:t>
      </w:r>
    </w:p>
    <w:p w14:paraId="54566CDE" w14:textId="77777777" w:rsidR="00DA5A6F" w:rsidRDefault="00DA5A6F">
      <w:pPr>
        <w:pStyle w:val="Screen"/>
      </w:pPr>
      <w:r>
        <w:t xml:space="preserve">           &lt;File Name&gt;.&lt;entry name&gt;</w:t>
      </w:r>
    </w:p>
    <w:p w14:paraId="129B50D3" w14:textId="77777777" w:rsidR="00DA5A6F" w:rsidRDefault="00DA5A6F">
      <w:pPr>
        <w:pStyle w:val="Screen"/>
      </w:pPr>
      <w:r>
        <w:t xml:space="preserve">     </w:t>
      </w:r>
    </w:p>
    <w:p w14:paraId="6B786FC3" w14:textId="77777777" w:rsidR="00DA5A6F" w:rsidRDefault="00DA5A6F">
      <w:pPr>
        <w:pStyle w:val="Screen"/>
      </w:pPr>
      <w:r>
        <w:t xml:space="preserve">     Also, you do NOT need to enter the entire file name or message</w:t>
      </w:r>
    </w:p>
    <w:p w14:paraId="06648620" w14:textId="77777777" w:rsidR="00DA5A6F" w:rsidRDefault="00DA5A6F">
      <w:pPr>
        <w:pStyle w:val="Screen"/>
      </w:pPr>
      <w:r>
        <w:t xml:space="preserve">     to direct the look up. Using the first few characters will suffice.</w:t>
      </w:r>
    </w:p>
    <w:p w14:paraId="597A3DE2" w14:textId="77777777" w:rsidR="00DA5A6F" w:rsidRDefault="00DA5A6F">
      <w:pPr>
        <w:pStyle w:val="Screen"/>
      </w:pPr>
      <w:r>
        <w:t>SORT GROUP:</w:t>
      </w:r>
    </w:p>
    <w:p w14:paraId="41A4F326" w14:textId="77777777" w:rsidR="00DA5A6F" w:rsidRDefault="00DA5A6F">
      <w:pPr>
        <w:rPr>
          <w:b/>
          <w:color w:val="000080"/>
        </w:rPr>
      </w:pPr>
      <w:r>
        <w:t>DATE OF REQUEST: TODAY//   (</w:t>
      </w:r>
      <w:smartTag w:uri="urn:schemas-microsoft-com:office:smarttags" w:element="date">
        <w:smartTagPr>
          <w:attr w:name="Month" w:val="5"/>
          <w:attr w:name="Day" w:val="18"/>
          <w:attr w:name="Year" w:val="2000"/>
        </w:smartTagPr>
        <w:r>
          <w:t>MAY 18, 2000</w:t>
        </w:r>
      </w:smartTag>
      <w:r>
        <w:t>)</w:t>
      </w:r>
    </w:p>
    <w:p w14:paraId="7010CFCB" w14:textId="77777777" w:rsidR="00DA5A6F" w:rsidRDefault="00DA5A6F">
      <w:pPr>
        <w:pStyle w:val="Heading3"/>
        <w:ind w:right="90"/>
      </w:pPr>
      <w:bookmarkStart w:id="344" w:name="_Toc303862958"/>
      <w:r>
        <w:lastRenderedPageBreak/>
        <w:t xml:space="preserve">3.5.5  </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t>Requestor and Priority</w:t>
      </w:r>
      <w:bookmarkEnd w:id="344"/>
    </w:p>
    <w:p w14:paraId="50009A87" w14:textId="77777777" w:rsidR="00DA5A6F" w:rsidRDefault="00DA5A6F">
      <w:pPr>
        <w:ind w:right="90"/>
      </w:pPr>
      <w:r>
        <w:t>Enter your name at the Requestor</w:t>
      </w:r>
      <w:r>
        <w:fldChar w:fldCharType="begin"/>
      </w:r>
      <w:r>
        <w:instrText xml:space="preserve"> XE "Requestor" </w:instrText>
      </w:r>
      <w:r>
        <w:fldChar w:fldCharType="end"/>
      </w:r>
      <w:r>
        <w:t>: prompt.  At the Requesting Service: prompt, enter the name or the number of the service that will use the item.  Enter the date required.  Enter the priority of the request.</w:t>
      </w:r>
    </w:p>
    <w:p w14:paraId="42350994" w14:textId="77777777" w:rsidR="00DA5A6F" w:rsidRDefault="00DA5A6F">
      <w:pPr>
        <w:ind w:right="90"/>
      </w:pPr>
    </w:p>
    <w:p w14:paraId="07BD591F" w14:textId="77777777" w:rsidR="00DA5A6F" w:rsidRDefault="00DA5A6F">
      <w:pPr>
        <w:ind w:right="90"/>
      </w:pPr>
    </w:p>
    <w:p w14:paraId="0610B263" w14:textId="77777777" w:rsidR="00DA5A6F" w:rsidRDefault="00DA5A6F">
      <w:pPr>
        <w:ind w:right="90"/>
      </w:pPr>
    </w:p>
    <w:p w14:paraId="49983550" w14:textId="77777777" w:rsidR="00DA5A6F" w:rsidRDefault="00DA5A6F">
      <w:pPr>
        <w:ind w:right="90"/>
      </w:pPr>
    </w:p>
    <w:p w14:paraId="6F42247D" w14:textId="77777777" w:rsidR="00DA5A6F" w:rsidRDefault="00DA5A6F">
      <w:pPr>
        <w:pStyle w:val="Screen"/>
      </w:pPr>
      <w:r>
        <w:t xml:space="preserve">REQUESTOR: </w:t>
      </w:r>
      <w:r w:rsidR="00820818">
        <w:t>IFUSER</w:t>
      </w:r>
      <w:r w:rsidR="00A21804">
        <w:t>,TWO</w:t>
      </w:r>
      <w:r>
        <w:t xml:space="preserve">  </w:t>
      </w:r>
    </w:p>
    <w:p w14:paraId="577EB4DD" w14:textId="77777777" w:rsidR="00DA5A6F" w:rsidRDefault="00DA5A6F">
      <w:pPr>
        <w:pStyle w:val="Screen"/>
      </w:pPr>
      <w:r>
        <w:t>REQUESTING SERVICE: ???</w:t>
      </w:r>
    </w:p>
    <w:p w14:paraId="32ED5A07" w14:textId="77777777" w:rsidR="00DA5A6F" w:rsidRDefault="00DA5A6F">
      <w:pPr>
        <w:pStyle w:val="Screen"/>
      </w:pPr>
      <w:r>
        <w:t xml:space="preserve">     This is the name of the service that submitted this request.</w:t>
      </w:r>
    </w:p>
    <w:p w14:paraId="56A38CEB" w14:textId="77777777" w:rsidR="00DA5A6F" w:rsidRDefault="00DA5A6F">
      <w:pPr>
        <w:pStyle w:val="Screen"/>
      </w:pPr>
      <w:r>
        <w:t xml:space="preserve"> </w:t>
      </w:r>
    </w:p>
    <w:p w14:paraId="5B61ED0F" w14:textId="77777777" w:rsidR="00DA5A6F" w:rsidRDefault="00DA5A6F">
      <w:pPr>
        <w:pStyle w:val="Screen"/>
      </w:pPr>
      <w:r>
        <w:t>CHOOSE FROM:</w:t>
      </w:r>
    </w:p>
    <w:p w14:paraId="56D0428C" w14:textId="77777777" w:rsidR="00DA5A6F" w:rsidRDefault="00DA5A6F">
      <w:pPr>
        <w:pStyle w:val="Screen"/>
      </w:pPr>
      <w:r>
        <w:t xml:space="preserve">   A&amp;MM      90</w:t>
      </w:r>
    </w:p>
    <w:p w14:paraId="0E95D67F" w14:textId="77777777" w:rsidR="00DA5A6F" w:rsidRDefault="00DA5A6F">
      <w:pPr>
        <w:pStyle w:val="Screen"/>
      </w:pPr>
      <w:r>
        <w:t xml:space="preserve">   BLIND REHABILITATION      122</w:t>
      </w:r>
    </w:p>
    <w:p w14:paraId="25526D40" w14:textId="77777777" w:rsidR="00DA5A6F" w:rsidRDefault="00DA5A6F">
      <w:pPr>
        <w:pStyle w:val="Screen"/>
      </w:pPr>
      <w:r>
        <w:t xml:space="preserve">   CANTEEN SERVICE      133</w:t>
      </w:r>
    </w:p>
    <w:p w14:paraId="6636030B" w14:textId="77777777" w:rsidR="00DA5A6F" w:rsidRDefault="00DA5A6F">
      <w:pPr>
        <w:pStyle w:val="Screen"/>
      </w:pPr>
      <w:r>
        <w:t xml:space="preserve">   ENDOCRINOLOGY RESEARCH      151E</w:t>
      </w:r>
    </w:p>
    <w:p w14:paraId="411FB22F" w14:textId="77777777" w:rsidR="00DA5A6F" w:rsidRDefault="00DA5A6F">
      <w:pPr>
        <w:pStyle w:val="Screen"/>
      </w:pPr>
      <w:r>
        <w:t xml:space="preserve">   FISCAL      04</w:t>
      </w:r>
    </w:p>
    <w:p w14:paraId="78039235" w14:textId="77777777" w:rsidR="00DA5A6F" w:rsidRDefault="00DA5A6F">
      <w:pPr>
        <w:pStyle w:val="Screen"/>
      </w:pPr>
      <w:r>
        <w:t xml:space="preserve">   INFORMATION RESOURCE MGMT      10B/IRM</w:t>
      </w:r>
    </w:p>
    <w:p w14:paraId="3C0CF2FD" w14:textId="77777777" w:rsidR="00DA5A6F" w:rsidRDefault="00DA5A6F">
      <w:pPr>
        <w:pStyle w:val="Screen"/>
      </w:pPr>
      <w:r>
        <w:t xml:space="preserve">   LABORATORY      113</w:t>
      </w:r>
    </w:p>
    <w:p w14:paraId="57D2B7F0" w14:textId="77777777" w:rsidR="00DA5A6F" w:rsidRDefault="00DA5A6F">
      <w:pPr>
        <w:pStyle w:val="Screen"/>
      </w:pPr>
      <w:r>
        <w:t xml:space="preserve">                </w:t>
      </w:r>
    </w:p>
    <w:p w14:paraId="49E75ED5" w14:textId="77777777" w:rsidR="00DA5A6F" w:rsidRDefault="00DA5A6F">
      <w:pPr>
        <w:pStyle w:val="Screen"/>
      </w:pPr>
      <w:r>
        <w:t>REQUESTING SERVICE: LabORATORY          113</w:t>
      </w:r>
    </w:p>
    <w:p w14:paraId="4C2DF9C1" w14:textId="77777777" w:rsidR="00DA5A6F" w:rsidRDefault="00DA5A6F">
      <w:pPr>
        <w:pStyle w:val="Screen"/>
      </w:pPr>
      <w:r>
        <w:t>DATE REQUIRED: T+12  (APR 30, 1994)</w:t>
      </w:r>
    </w:p>
    <w:p w14:paraId="1AD33BEE" w14:textId="77777777" w:rsidR="00DA5A6F" w:rsidRDefault="00DA5A6F">
      <w:pPr>
        <w:pStyle w:val="Screen"/>
      </w:pPr>
      <w:r>
        <w:t>PRIORITY OF REQUEST: ST// ???</w:t>
      </w:r>
    </w:p>
    <w:p w14:paraId="34AED2A2" w14:textId="77777777" w:rsidR="00DA5A6F" w:rsidRDefault="00DA5A6F">
      <w:pPr>
        <w:pStyle w:val="Screen"/>
      </w:pPr>
      <w:r>
        <w:t xml:space="preserve">     This is the urgency or priority for this request.</w:t>
      </w:r>
    </w:p>
    <w:p w14:paraId="31D35B08" w14:textId="77777777" w:rsidR="00DA5A6F" w:rsidRDefault="00DA5A6F">
      <w:pPr>
        <w:pStyle w:val="Screen"/>
      </w:pPr>
      <w:r>
        <w:t xml:space="preserve">     CHOOSE FROM: </w:t>
      </w:r>
    </w:p>
    <w:p w14:paraId="14581501" w14:textId="77777777" w:rsidR="00DA5A6F" w:rsidRDefault="00DA5A6F">
      <w:pPr>
        <w:pStyle w:val="Screen"/>
      </w:pPr>
      <w:r>
        <w:t xml:space="preserve">       EM       EMERGENCY</w:t>
      </w:r>
    </w:p>
    <w:p w14:paraId="122A8BB3" w14:textId="77777777" w:rsidR="00DA5A6F" w:rsidRDefault="00DA5A6F">
      <w:pPr>
        <w:pStyle w:val="Screen"/>
      </w:pPr>
      <w:r>
        <w:t xml:space="preserve">       SP       SPECIAL</w:t>
      </w:r>
    </w:p>
    <w:p w14:paraId="053E1EAF" w14:textId="77777777" w:rsidR="00DA5A6F" w:rsidRDefault="00DA5A6F">
      <w:pPr>
        <w:pStyle w:val="Screen"/>
      </w:pPr>
      <w:r>
        <w:t xml:space="preserve">       ST       STANDARD</w:t>
      </w:r>
    </w:p>
    <w:p w14:paraId="3B2BCC15" w14:textId="77777777" w:rsidR="00DA5A6F" w:rsidRDefault="00DA5A6F">
      <w:pPr>
        <w:pStyle w:val="Screen"/>
      </w:pPr>
      <w:r>
        <w:t>PRIORITY OF REQUEST: ST//   STANDARD</w:t>
      </w:r>
    </w:p>
    <w:p w14:paraId="1A41176D" w14:textId="77777777" w:rsidR="00DA5A6F" w:rsidRDefault="00DA5A6F">
      <w:pPr>
        <w:pStyle w:val="Heading3"/>
        <w:ind w:right="90"/>
      </w:pPr>
      <w:bookmarkStart w:id="345" w:name="_Toc291325281"/>
      <w:bookmarkStart w:id="346" w:name="_Toc291386817"/>
      <w:bookmarkStart w:id="347" w:name="_Toc291386961"/>
      <w:bookmarkStart w:id="348" w:name="_Toc291393127"/>
      <w:bookmarkStart w:id="349" w:name="_Toc297438373"/>
      <w:bookmarkStart w:id="350" w:name="_Toc297613920"/>
      <w:bookmarkStart w:id="351" w:name="_Toc297615262"/>
      <w:bookmarkStart w:id="352" w:name="_Toc297616977"/>
      <w:bookmarkStart w:id="353" w:name="_Toc306433853"/>
      <w:bookmarkStart w:id="354" w:name="_Toc306706708"/>
      <w:bookmarkStart w:id="355" w:name="_Toc313757480"/>
      <w:bookmarkStart w:id="356" w:name="_Toc313760031"/>
      <w:bookmarkStart w:id="357" w:name="_Toc313760932"/>
      <w:bookmarkStart w:id="358" w:name="_Toc320006744"/>
      <w:bookmarkStart w:id="359" w:name="_Toc303862959"/>
      <w:r>
        <w:t xml:space="preserve">3.5.6  </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t>Special Remarks</w:t>
      </w:r>
      <w:bookmarkEnd w:id="359"/>
    </w:p>
    <w:p w14:paraId="4E2C6340" w14:textId="77777777" w:rsidR="00DA5A6F" w:rsidRDefault="00DA5A6F">
      <w:pPr>
        <w:ind w:right="90"/>
      </w:pPr>
      <w:r>
        <w:t>At the Special Remarks: prompt, enter any special handling information about the item, such as whether the item needs refrigeration, special handling, or if a VA employee has to go to the vendor to get the item.  The Purchasing Agent can transfer these remarks to the purchase order that the vendor receives.  Enter the cost center at the Cost Center</w:t>
      </w:r>
      <w:r>
        <w:fldChar w:fldCharType="begin"/>
      </w:r>
      <w:r>
        <w:instrText xml:space="preserve"> XE "</w:instrText>
      </w:r>
      <w:smartTag w:uri="urn:schemas-microsoft-com:office:smarttags" w:element="place">
        <w:smartTag w:uri="urn:schemas-microsoft-com:office:smarttags" w:element="PlaceName">
          <w:r>
            <w:instrText>Cost</w:instrText>
          </w:r>
        </w:smartTag>
        <w:r>
          <w:instrText xml:space="preserve"> </w:instrText>
        </w:r>
        <w:smartTag w:uri="urn:schemas-microsoft-com:office:smarttags" w:element="PlaceType">
          <w:r>
            <w:instrText>Center</w:instrText>
          </w:r>
        </w:smartTag>
      </w:smartTag>
      <w:r>
        <w:instrText xml:space="preserve">" </w:instrText>
      </w:r>
      <w:r>
        <w:fldChar w:fldCharType="end"/>
      </w:r>
      <w:r>
        <w:t>: prompt if this purchase is assigned to a section or service that has a cost center defined in IFCAP for their expenses.  Cost centers allow Fiscal staff to create total expense records for a section or service.</w:t>
      </w:r>
    </w:p>
    <w:p w14:paraId="17E86000" w14:textId="77777777" w:rsidR="00DA5A6F" w:rsidRDefault="00DA5A6F">
      <w:pPr>
        <w:pStyle w:val="Screen"/>
      </w:pPr>
      <w:r>
        <w:t>SPECIAL REMARKS:</w:t>
      </w:r>
    </w:p>
    <w:p w14:paraId="48B799FF" w14:textId="77777777" w:rsidR="00DA5A6F" w:rsidRDefault="00DA5A6F">
      <w:pPr>
        <w:pStyle w:val="Screen"/>
      </w:pPr>
      <w:r>
        <w:t xml:space="preserve">  1&gt;These are special remarks.</w:t>
      </w:r>
    </w:p>
    <w:p w14:paraId="469B95BE" w14:textId="77777777" w:rsidR="00DA5A6F" w:rsidRDefault="00DA5A6F">
      <w:pPr>
        <w:pStyle w:val="Screen"/>
      </w:pPr>
      <w:r>
        <w:t xml:space="preserve">  2&gt;</w:t>
      </w:r>
    </w:p>
    <w:p w14:paraId="59CC6626" w14:textId="77777777" w:rsidR="00DA5A6F" w:rsidRDefault="00DA5A6F">
      <w:pPr>
        <w:pStyle w:val="Screen"/>
      </w:pPr>
      <w:r>
        <w:t xml:space="preserve">EDIT Option: </w:t>
      </w:r>
    </w:p>
    <w:p w14:paraId="1177AEA0" w14:textId="77777777" w:rsidR="00DA5A6F" w:rsidRDefault="00DA5A6F">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w:t>
      </w:r>
    </w:p>
    <w:p w14:paraId="3772FC67" w14:textId="77777777" w:rsidR="00DA5A6F" w:rsidRDefault="00DA5A6F">
      <w:pPr>
        <w:pStyle w:val="Screen"/>
      </w:pPr>
      <w:r>
        <w:t xml:space="preserve">     Select the appropriate cost center for this request</w:t>
      </w:r>
    </w:p>
    <w:p w14:paraId="5149D1CF" w14:textId="77777777" w:rsidR="00DA5A6F" w:rsidRDefault="00DA5A6F">
      <w:pPr>
        <w:pStyle w:val="Screen"/>
      </w:pPr>
    </w:p>
    <w:p w14:paraId="1802DC9A" w14:textId="77777777" w:rsidR="00DA5A6F" w:rsidRDefault="00DA5A6F">
      <w:pPr>
        <w:pStyle w:val="Screen"/>
      </w:pPr>
      <w:r>
        <w:t xml:space="preserve"> ANSWER WITH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p>
    <w:p w14:paraId="40D5B0B9" w14:textId="77777777" w:rsidR="00DA5A6F" w:rsidRDefault="00DA5A6F">
      <w:pPr>
        <w:pStyle w:val="Screen"/>
      </w:pPr>
      <w:r>
        <w:t>CHOOSE FROM:</w:t>
      </w:r>
    </w:p>
    <w:p w14:paraId="60E98C8F" w14:textId="77777777" w:rsidR="00DA5A6F" w:rsidRDefault="00DA5A6F">
      <w:pPr>
        <w:pStyle w:val="Screen"/>
      </w:pPr>
      <w:r>
        <w:t xml:space="preserve">   805600 Office of Director for Operations</w:t>
      </w:r>
    </w:p>
    <w:p w14:paraId="7AC2449B" w14:textId="77777777" w:rsidR="00DA5A6F" w:rsidRDefault="00DA5A6F">
      <w:pPr>
        <w:pStyle w:val="Screen"/>
      </w:pPr>
      <w:r>
        <w:t xml:space="preserve">   820111 LAB TEST CC 1</w:t>
      </w:r>
    </w:p>
    <w:p w14:paraId="09CED56A" w14:textId="77777777" w:rsidR="00DA5A6F" w:rsidRDefault="00DA5A6F">
      <w:pPr>
        <w:pStyle w:val="Screen"/>
      </w:pPr>
      <w:r>
        <w:t xml:space="preserve">    </w:t>
      </w:r>
    </w:p>
    <w:p w14:paraId="5EDDF496" w14:textId="77777777" w:rsidR="00DA5A6F" w:rsidRDefault="00DA5A6F">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820111 LAB TEST CC 1</w:t>
      </w:r>
    </w:p>
    <w:p w14:paraId="03FCF75C" w14:textId="77777777" w:rsidR="00DA5A6F" w:rsidRDefault="00DA5A6F">
      <w:pPr>
        <w:pStyle w:val="Heading3"/>
        <w:ind w:right="90"/>
      </w:pPr>
      <w:bookmarkStart w:id="360" w:name="_Toc291325282"/>
      <w:bookmarkStart w:id="361" w:name="_Toc291386818"/>
      <w:bookmarkStart w:id="362" w:name="_Toc291386962"/>
      <w:bookmarkStart w:id="363" w:name="_Toc291393128"/>
      <w:bookmarkStart w:id="364" w:name="_Toc297438374"/>
      <w:bookmarkStart w:id="365" w:name="_Toc297613921"/>
      <w:bookmarkStart w:id="366" w:name="_Toc297615263"/>
      <w:bookmarkStart w:id="367" w:name="_Toc297616978"/>
      <w:bookmarkStart w:id="368" w:name="_Toc306433854"/>
      <w:bookmarkStart w:id="369" w:name="_Toc306706709"/>
      <w:bookmarkStart w:id="370" w:name="_Toc313757481"/>
      <w:bookmarkStart w:id="371" w:name="_Toc313760032"/>
      <w:bookmarkStart w:id="372" w:name="_Toc313760933"/>
      <w:bookmarkStart w:id="373" w:name="_Toc320006745"/>
      <w:bookmarkStart w:id="374" w:name="_Toc303862960"/>
      <w:r>
        <w:lastRenderedPageBreak/>
        <w:t xml:space="preserve">3.5.7  </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t>Vendor Information</w:t>
      </w:r>
      <w:bookmarkEnd w:id="374"/>
    </w:p>
    <w:p w14:paraId="1AAA483C" w14:textId="77777777" w:rsidR="00DA5A6F" w:rsidRDefault="00DA5A6F">
      <w:pPr>
        <w:ind w:right="90"/>
      </w:pPr>
      <w:r>
        <w:t>At the Vendor: prompt, enter the name of the vendor, or the first few letters of the name of the vendor's name.  You can type three question marks (???) at the prompt to list all the vendors in the system.  If you do not know which vendor has the item you want, follow the instructions in section 3.4, “How to Consult the Item Master File”.  Press the Enter key at the vendor address prompts.  Press the Enter key at the Line Item Number: prompt.</w:t>
      </w:r>
    </w:p>
    <w:p w14:paraId="11A1E809" w14:textId="77777777" w:rsidR="00DA5A6F" w:rsidRDefault="00DA5A6F">
      <w:pPr>
        <w:ind w:right="90"/>
      </w:pPr>
    </w:p>
    <w:p w14:paraId="0B4F6AA1" w14:textId="77777777" w:rsidR="00DA5A6F" w:rsidRDefault="00DA5A6F">
      <w:pPr>
        <w:ind w:right="90"/>
      </w:pPr>
    </w:p>
    <w:p w14:paraId="00BA4F4D" w14:textId="77777777" w:rsidR="00DA5A6F" w:rsidRDefault="00DA5A6F">
      <w:pPr>
        <w:pStyle w:val="Screen"/>
      </w:pPr>
      <w:r>
        <w:t xml:space="preserve">VENDOR ADDRESS1: 3900 </w:t>
      </w:r>
      <w:r w:rsidR="00F83B50">
        <w:t>BRANCH STREET</w:t>
      </w:r>
      <w:r>
        <w:t xml:space="preserve">// </w:t>
      </w:r>
    </w:p>
    <w:p w14:paraId="0680E1EB" w14:textId="77777777" w:rsidR="00DA5A6F" w:rsidRDefault="00DA5A6F">
      <w:pPr>
        <w:pStyle w:val="Screen"/>
      </w:pPr>
      <w:r>
        <w:t xml:space="preserve">VENDOR ADDRESS2: </w:t>
      </w:r>
      <w:smartTag w:uri="urn:schemas-microsoft-com:office:smarttags" w:element="address">
        <w:smartTag w:uri="urn:schemas-microsoft-com:office:smarttags" w:element="Street">
          <w:r>
            <w:t>SUITE</w:t>
          </w:r>
        </w:smartTag>
        <w:r>
          <w:t xml:space="preserve"> 200</w:t>
        </w:r>
      </w:smartTag>
      <w:r>
        <w:t xml:space="preserve">// </w:t>
      </w:r>
    </w:p>
    <w:p w14:paraId="1967968B" w14:textId="77777777" w:rsidR="00DA5A6F" w:rsidRDefault="00DA5A6F">
      <w:pPr>
        <w:pStyle w:val="Screen"/>
      </w:pPr>
      <w:r>
        <w:t xml:space="preserve">VENDOR ADDRESS3: </w:t>
      </w:r>
    </w:p>
    <w:p w14:paraId="36070AE0" w14:textId="77777777" w:rsidR="00DA5A6F" w:rsidRDefault="00DA5A6F">
      <w:pPr>
        <w:pStyle w:val="Screen"/>
      </w:pPr>
      <w:smartTag w:uri="urn:schemas-microsoft-com:office:smarttags" w:element="PlaceName">
        <w:r>
          <w:t>VENDOR</w:t>
        </w:r>
      </w:smartTag>
      <w:r>
        <w:t xml:space="preserve"> </w:t>
      </w:r>
      <w:smartTag w:uri="urn:schemas-microsoft-com:office:smarttags" w:element="PlaceType">
        <w:r>
          <w:t>CITY</w:t>
        </w:r>
      </w:smartTag>
      <w:r>
        <w:t xml:space="preserve">: </w:t>
      </w:r>
      <w:r w:rsidR="00F83B50">
        <w:t>ANYCITY</w:t>
      </w:r>
      <w:r>
        <w:t xml:space="preserve">// </w:t>
      </w:r>
    </w:p>
    <w:p w14:paraId="47390CAC" w14:textId="77777777" w:rsidR="00DA5A6F" w:rsidRDefault="00DA5A6F">
      <w:pPr>
        <w:pStyle w:val="Screen"/>
      </w:pPr>
      <w:smartTag w:uri="urn:schemas-microsoft-com:office:smarttags" w:element="place">
        <w:smartTag w:uri="urn:schemas-microsoft-com:office:smarttags" w:element="PlaceName">
          <w:r>
            <w:t>VENDOR</w:t>
          </w:r>
        </w:smartTag>
        <w:r>
          <w:t xml:space="preserve"> </w:t>
        </w:r>
        <w:smartTag w:uri="urn:schemas-microsoft-com:office:smarttags" w:element="PlaceType">
          <w:r>
            <w:t>STATE</w:t>
          </w:r>
        </w:smartTag>
      </w:smartTag>
      <w:r>
        <w:t xml:space="preserve">: </w:t>
      </w:r>
      <w:r w:rsidR="00F83B50">
        <w:t>ANYSTATE</w:t>
      </w:r>
      <w:r>
        <w:t xml:space="preserve">// </w:t>
      </w:r>
    </w:p>
    <w:p w14:paraId="72A7F19B" w14:textId="77777777" w:rsidR="00DA5A6F" w:rsidRPr="00CE241D" w:rsidRDefault="00DA5A6F">
      <w:pPr>
        <w:pStyle w:val="Screen"/>
        <w:rPr>
          <w:lang w:val="fr-CA"/>
        </w:rPr>
      </w:pPr>
      <w:r w:rsidRPr="00CE241D">
        <w:rPr>
          <w:lang w:val="fr-CA"/>
        </w:rPr>
        <w:t xml:space="preserve">VENDOR ZIP CODE: </w:t>
      </w:r>
      <w:r w:rsidR="00F83B50">
        <w:rPr>
          <w:lang w:val="fr-CA"/>
        </w:rPr>
        <w:t>99999</w:t>
      </w:r>
      <w:r w:rsidRPr="00CE241D">
        <w:rPr>
          <w:lang w:val="fr-CA"/>
        </w:rPr>
        <w:t xml:space="preserve">// </w:t>
      </w:r>
    </w:p>
    <w:p w14:paraId="2FECC052" w14:textId="77777777" w:rsidR="00DA5A6F" w:rsidRPr="00CE241D" w:rsidRDefault="00DA5A6F">
      <w:pPr>
        <w:pStyle w:val="Screen"/>
        <w:rPr>
          <w:lang w:val="fr-CA"/>
        </w:rPr>
      </w:pPr>
      <w:r w:rsidRPr="00CE241D">
        <w:rPr>
          <w:lang w:val="fr-CA"/>
        </w:rPr>
        <w:t xml:space="preserve">VENDOR CONTACT: </w:t>
      </w:r>
      <w:r w:rsidR="00820818">
        <w:rPr>
          <w:lang w:val="fr-CA"/>
        </w:rPr>
        <w:t>IFVENDOR</w:t>
      </w:r>
      <w:r w:rsidR="00FE64CE">
        <w:rPr>
          <w:lang w:val="fr-CA"/>
        </w:rPr>
        <w:t>,NINE</w:t>
      </w:r>
      <w:r w:rsidRPr="00CE241D">
        <w:rPr>
          <w:lang w:val="fr-CA"/>
        </w:rPr>
        <w:t xml:space="preserve">// </w:t>
      </w:r>
    </w:p>
    <w:p w14:paraId="289ACAC1" w14:textId="77777777" w:rsidR="00DA5A6F" w:rsidRDefault="00DA5A6F">
      <w:pPr>
        <w:pStyle w:val="Screen"/>
      </w:pPr>
      <w:r>
        <w:t xml:space="preserve">VENDOR PHONE NO.: </w:t>
      </w:r>
      <w:r w:rsidR="00F83B50">
        <w:t>999</w:t>
      </w:r>
      <w:r>
        <w:t xml:space="preserve"> </w:t>
      </w:r>
      <w:r w:rsidR="00C85650">
        <w:t>555-5555</w:t>
      </w:r>
      <w:r>
        <w:t xml:space="preserve">// </w:t>
      </w:r>
    </w:p>
    <w:p w14:paraId="55611418" w14:textId="77777777" w:rsidR="00DA5A6F" w:rsidRDefault="00DA5A6F">
      <w:pPr>
        <w:pStyle w:val="Screen"/>
      </w:pPr>
      <w:r>
        <w:t>Select LINE ITEM NUMBER: 1</w:t>
      </w:r>
    </w:p>
    <w:p w14:paraId="084CCF96" w14:textId="77777777" w:rsidR="00DA5A6F" w:rsidRDefault="00DA5A6F">
      <w:pPr>
        <w:pStyle w:val="Screen"/>
      </w:pPr>
      <w:r>
        <w:t xml:space="preserve">  LINE ITEM NUMBER: 1//</w:t>
      </w:r>
    </w:p>
    <w:p w14:paraId="05C4726E" w14:textId="77777777" w:rsidR="00DA5A6F" w:rsidRDefault="00DA5A6F">
      <w:pPr>
        <w:pStyle w:val="Heading3"/>
        <w:ind w:right="90"/>
      </w:pPr>
      <w:bookmarkStart w:id="375" w:name="_Toc291325283"/>
      <w:bookmarkStart w:id="376" w:name="_Toc291386819"/>
      <w:bookmarkStart w:id="377" w:name="_Toc291386963"/>
      <w:bookmarkStart w:id="378" w:name="_Toc291393129"/>
      <w:bookmarkStart w:id="379" w:name="_Toc297438375"/>
      <w:bookmarkStart w:id="380" w:name="_Toc297613922"/>
      <w:bookmarkStart w:id="381" w:name="_Toc297615264"/>
      <w:bookmarkStart w:id="382" w:name="_Toc297616979"/>
      <w:bookmarkStart w:id="383" w:name="_Toc306433855"/>
      <w:bookmarkStart w:id="384" w:name="_Toc306706710"/>
      <w:bookmarkStart w:id="385" w:name="_Toc313757482"/>
      <w:bookmarkStart w:id="386" w:name="_Toc313760033"/>
      <w:bookmarkStart w:id="387" w:name="_Toc313760934"/>
      <w:bookmarkStart w:id="388" w:name="_Toc320006746"/>
      <w:bookmarkStart w:id="389" w:name="_Toc303862961"/>
      <w:r>
        <w:t xml:space="preserve">3.5.8  </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t>Item Selection</w:t>
      </w:r>
      <w:bookmarkEnd w:id="389"/>
    </w:p>
    <w:p w14:paraId="5C669DA2" w14:textId="77777777" w:rsidR="00DA5A6F" w:rsidRDefault="00DA5A6F">
      <w:pPr>
        <w:ind w:right="90"/>
      </w:pPr>
      <w:r>
        <w:t>At the Repetitive (PR Card) No.: prompt, enter the number of the item you are requesting.</w:t>
      </w:r>
    </w:p>
    <w:p w14:paraId="67BA281D" w14:textId="77777777" w:rsidR="00DA5A6F" w:rsidRDefault="00DA5A6F">
      <w:pPr>
        <w:pStyle w:val="Screen"/>
      </w:pPr>
      <w:r>
        <w:t>REPETITIVE (PR CARD) NO.: ???</w:t>
      </w:r>
    </w:p>
    <w:p w14:paraId="6BA1DFB0" w14:textId="77777777" w:rsidR="00DA5A6F" w:rsidRDefault="00DA5A6F">
      <w:pPr>
        <w:pStyle w:val="Screen"/>
      </w:pPr>
    </w:p>
    <w:p w14:paraId="3C0F4625" w14:textId="77777777" w:rsidR="00DA5A6F" w:rsidRDefault="00DA5A6F">
      <w:pPr>
        <w:pStyle w:val="Screen"/>
      </w:pPr>
      <w:r>
        <w:t xml:space="preserve"> ANSWER WITH ITEM MASTER NUMBER, OR SHORT DESCRIPTION, OR</w:t>
      </w:r>
    </w:p>
    <w:p w14:paraId="3102BFCD" w14:textId="77777777" w:rsidR="00DA5A6F" w:rsidRDefault="00DA5A6F">
      <w:pPr>
        <w:pStyle w:val="Screen"/>
      </w:pPr>
      <w:r>
        <w:t xml:space="preserve">     VENDOR STOCK #, OR NDC, OR NSN</w:t>
      </w:r>
    </w:p>
    <w:p w14:paraId="5184E474" w14:textId="77777777" w:rsidR="00DA5A6F" w:rsidRDefault="00DA5A6F">
      <w:pPr>
        <w:pStyle w:val="Screen"/>
      </w:pPr>
      <w:r>
        <w:t xml:space="preserve"> DO YOU WANT THE ENTIRE ITEM MASTER LIST? y  (YES)</w:t>
      </w:r>
    </w:p>
    <w:p w14:paraId="723D0CD4" w14:textId="77777777" w:rsidR="00DA5A6F" w:rsidRDefault="00DA5A6F">
      <w:pPr>
        <w:pStyle w:val="Screen"/>
      </w:pPr>
      <w:r>
        <w:t>CHOOSE FROM:</w:t>
      </w:r>
    </w:p>
    <w:p w14:paraId="2B22274A" w14:textId="77777777" w:rsidR="00DA5A6F" w:rsidRDefault="00DA5A6F">
      <w:pPr>
        <w:pStyle w:val="Screen"/>
      </w:pPr>
      <w:r>
        <w:t xml:space="preserve">   10     TEST ITEM #10         </w:t>
      </w:r>
    </w:p>
    <w:p w14:paraId="584A088A" w14:textId="77777777" w:rsidR="00DA5A6F" w:rsidRDefault="00DA5A6F">
      <w:pPr>
        <w:pStyle w:val="Screen"/>
      </w:pPr>
      <w:r>
        <w:t xml:space="preserve">   11     ETHER       U/P: 1/BT  </w:t>
      </w:r>
    </w:p>
    <w:p w14:paraId="2B367AFD" w14:textId="77777777" w:rsidR="00DA5A6F" w:rsidRDefault="00DA5A6F">
      <w:pPr>
        <w:pStyle w:val="Screen"/>
      </w:pPr>
      <w:r>
        <w:t xml:space="preserve">   211     METHANOL       U/P: 1/BT  </w:t>
      </w:r>
    </w:p>
    <w:p w14:paraId="6419021E" w14:textId="77777777" w:rsidR="00DA5A6F" w:rsidRDefault="00DA5A6F">
      <w:pPr>
        <w:pStyle w:val="Screen"/>
      </w:pPr>
      <w:r>
        <w:t xml:space="preserve">    </w:t>
      </w:r>
    </w:p>
    <w:p w14:paraId="2E731A4E" w14:textId="77777777" w:rsidR="00DA5A6F" w:rsidRDefault="00DA5A6F">
      <w:pPr>
        <w:pStyle w:val="Screen"/>
      </w:pPr>
      <w:r>
        <w:t xml:space="preserve">  REPETITIVE (PR CARD) NO.: 11         ETHER       U/P: 1/BT  210</w:t>
      </w:r>
    </w:p>
    <w:p w14:paraId="10C50146" w14:textId="77777777" w:rsidR="00DA5A6F" w:rsidRDefault="00DA5A6F">
      <w:pPr>
        <w:pStyle w:val="Heading3"/>
        <w:ind w:right="90"/>
      </w:pPr>
      <w:bookmarkStart w:id="390" w:name="_Toc291325284"/>
      <w:bookmarkStart w:id="391" w:name="_Toc291386820"/>
      <w:bookmarkStart w:id="392" w:name="_Toc291386964"/>
      <w:bookmarkStart w:id="393" w:name="_Toc291393130"/>
      <w:bookmarkStart w:id="394" w:name="_Toc297438376"/>
      <w:bookmarkStart w:id="395" w:name="_Toc297613923"/>
      <w:bookmarkStart w:id="396" w:name="_Toc297615265"/>
      <w:bookmarkStart w:id="397" w:name="_Toc297616980"/>
      <w:bookmarkStart w:id="398" w:name="_Toc306433856"/>
      <w:bookmarkStart w:id="399" w:name="_Toc306706711"/>
      <w:bookmarkStart w:id="400" w:name="_Toc313757483"/>
      <w:bookmarkStart w:id="401" w:name="_Toc313760034"/>
      <w:bookmarkStart w:id="402" w:name="_Toc313760935"/>
      <w:bookmarkStart w:id="403" w:name="_Toc320006747"/>
      <w:bookmarkStart w:id="404" w:name="_Toc303862962"/>
      <w:r>
        <w:t xml:space="preserve">3.5.9  </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t>Item History and BOC</w:t>
      </w:r>
      <w:bookmarkEnd w:id="404"/>
    </w:p>
    <w:p w14:paraId="70CE9339" w14:textId="77777777" w:rsidR="00DA5A6F" w:rsidRDefault="00DA5A6F">
      <w:pPr>
        <w:ind w:right="90"/>
      </w:pPr>
      <w:r>
        <w:t>At the Would you like to see the procurement history for this item? prompt, enter Y if you want to know the date, vendor, quantity ordered, item price or total purchase price of this item the last five times it was requested.  Enter a budget object code (BOC</w:t>
      </w:r>
      <w:r>
        <w:fldChar w:fldCharType="begin"/>
      </w:r>
      <w:r>
        <w:instrText xml:space="preserve"> XE "Budget Object Code (BOC)" </w:instrText>
      </w:r>
      <w:r>
        <w:fldChar w:fldCharType="end"/>
      </w:r>
      <w:r>
        <w:t>).  Budget Object Code</w:t>
      </w:r>
      <w:r>
        <w:fldChar w:fldCharType="begin"/>
      </w:r>
      <w:r>
        <w:instrText xml:space="preserve"> XE "Budget Object Code" </w:instrText>
      </w:r>
      <w:r>
        <w:fldChar w:fldCharType="end"/>
      </w:r>
      <w:r>
        <w:t>s replace the use of sub accounts in IFCAP 5.0.  Budget object codes are defined by Fiscal Service and describe what type of item or service you are requesting.  Enter a quantity.  This quantity represents numbers of units, so if you order one unit that has forty items per unit (say, syringes per box), then you are going to receive 40 syringes.</w:t>
      </w:r>
    </w:p>
    <w:p w14:paraId="3FF2E5C5" w14:textId="77777777" w:rsidR="00DA5A6F" w:rsidRDefault="00DA5A6F">
      <w:pPr>
        <w:rPr>
          <w:b/>
          <w:color w:val="000080"/>
        </w:rPr>
      </w:pPr>
      <w:bookmarkStart w:id="405" w:name="_Toc291325285"/>
      <w:bookmarkStart w:id="406" w:name="_Toc291386821"/>
      <w:bookmarkStart w:id="407" w:name="_Toc291386965"/>
      <w:bookmarkStart w:id="408" w:name="_Toc291393131"/>
      <w:bookmarkStart w:id="409" w:name="_Toc297438377"/>
      <w:bookmarkStart w:id="410" w:name="_Toc297613924"/>
      <w:bookmarkStart w:id="411" w:name="_Toc297615266"/>
      <w:bookmarkStart w:id="412" w:name="_Toc297616981"/>
      <w:bookmarkStart w:id="413" w:name="_Toc306433857"/>
      <w:bookmarkStart w:id="414" w:name="_Toc306706712"/>
      <w:bookmarkStart w:id="415" w:name="_Toc313757484"/>
      <w:bookmarkStart w:id="416" w:name="_Toc313760035"/>
      <w:bookmarkStart w:id="417" w:name="_Toc313760936"/>
      <w:bookmarkStart w:id="418" w:name="_Toc320006748"/>
    </w:p>
    <w:p w14:paraId="64659E57" w14:textId="77777777" w:rsidR="00DA5A6F" w:rsidRDefault="00DA5A6F">
      <w:pPr>
        <w:pStyle w:val="Screen"/>
      </w:pPr>
      <w:r>
        <w:t>Would you like to see the procurement history for this item? No// Y  (Yes)</w:t>
      </w:r>
    </w:p>
    <w:p w14:paraId="29785F66" w14:textId="77777777" w:rsidR="00DA5A6F" w:rsidRDefault="00DA5A6F">
      <w:pPr>
        <w:pStyle w:val="Screen"/>
      </w:pPr>
      <w:r>
        <w:t xml:space="preserve">                                  ITEM HISTORY</w:t>
      </w:r>
    </w:p>
    <w:p w14:paraId="09F0A632" w14:textId="77777777" w:rsidR="00DA5A6F" w:rsidRDefault="00DA5A6F">
      <w:pPr>
        <w:pStyle w:val="Screen"/>
      </w:pPr>
      <w:r>
        <w:t xml:space="preserve">MAY 18, 2000@14:29     Site: </w:t>
      </w:r>
      <w:r w:rsidR="00F83B50">
        <w:t>001</w:t>
      </w:r>
      <w:r>
        <w:t xml:space="preserve">    Control point: 060 FISCAL SVC</w:t>
      </w:r>
    </w:p>
    <w:p w14:paraId="70249358" w14:textId="77777777" w:rsidR="00DA5A6F" w:rsidRDefault="00DA5A6F">
      <w:pPr>
        <w:pStyle w:val="Screen"/>
      </w:pPr>
      <w:r>
        <w:t xml:space="preserve">Item Number: 14        Description: </w:t>
      </w:r>
      <w:smartTag w:uri="urn:schemas-microsoft-com:office:smarttags" w:element="place">
        <w:r>
          <w:t>BATTERY</w:t>
        </w:r>
      </w:smartTag>
      <w:r>
        <w:t xml:space="preserve"> AAA</w:t>
      </w:r>
    </w:p>
    <w:p w14:paraId="4635863D" w14:textId="77777777" w:rsidR="00DA5A6F" w:rsidRDefault="00DA5A6F">
      <w:pPr>
        <w:pStyle w:val="Screen"/>
      </w:pPr>
    </w:p>
    <w:p w14:paraId="0E6BA1F6" w14:textId="77777777" w:rsidR="00DA5A6F" w:rsidRDefault="00DA5A6F">
      <w:pPr>
        <w:pStyle w:val="Screen"/>
      </w:pPr>
      <w:r>
        <w:t xml:space="preserve">                          Quantity</w:t>
      </w:r>
    </w:p>
    <w:p w14:paraId="52311F00" w14:textId="77777777" w:rsidR="00DA5A6F" w:rsidRDefault="00DA5A6F">
      <w:pPr>
        <w:pStyle w:val="Screen"/>
      </w:pPr>
      <w:r>
        <w:t xml:space="preserve">                          Previously  Unit of                          Quantity</w:t>
      </w:r>
    </w:p>
    <w:p w14:paraId="417F2B86" w14:textId="77777777" w:rsidR="00DA5A6F" w:rsidRDefault="00DA5A6F">
      <w:pPr>
        <w:pStyle w:val="Screen"/>
      </w:pPr>
      <w:r>
        <w:t xml:space="preserve">Date Ordered   </w:t>
      </w:r>
      <w:smartTag w:uri="urn:schemas-microsoft-com:office:smarttags" w:element="place">
        <w:r>
          <w:t>PO</w:t>
        </w:r>
      </w:smartTag>
      <w:r>
        <w:t xml:space="preserve"> Number  Received    Purchase  Unit Cost  Total Cost  Ordered</w:t>
      </w:r>
    </w:p>
    <w:p w14:paraId="46B59C6E" w14:textId="77777777" w:rsidR="00DA5A6F" w:rsidRDefault="00DA5A6F">
      <w:pPr>
        <w:pStyle w:val="Screen"/>
      </w:pPr>
      <w:r>
        <w:t>________________________________________________________________________________</w:t>
      </w:r>
    </w:p>
    <w:p w14:paraId="403EFF41" w14:textId="77777777" w:rsidR="00DA5A6F" w:rsidRDefault="00DA5A6F">
      <w:pPr>
        <w:pStyle w:val="Screen"/>
      </w:pPr>
      <w:smartTag w:uri="urn:schemas-microsoft-com:office:smarttags" w:element="date">
        <w:smartTagPr>
          <w:attr w:name="Month" w:val="11"/>
          <w:attr w:name="Day" w:val="9"/>
          <w:attr w:name="Year" w:val="1999"/>
        </w:smartTagPr>
        <w:r>
          <w:t>NOV 09, 1999</w:t>
        </w:r>
      </w:smartTag>
      <w:r>
        <w:t xml:space="preserve">   </w:t>
      </w:r>
      <w:r w:rsidR="00F83B50">
        <w:t>001</w:t>
      </w:r>
      <w:r>
        <w:t>-P85011        0    EA             0.19       19.00       100</w:t>
      </w:r>
    </w:p>
    <w:p w14:paraId="4BD32B8B" w14:textId="77777777" w:rsidR="00DA5A6F" w:rsidRDefault="00DA5A6F">
      <w:pPr>
        <w:pStyle w:val="Screen"/>
      </w:pPr>
      <w:r>
        <w:t xml:space="preserve">Vendor:   </w:t>
      </w:r>
      <w:r w:rsidR="00F83B50">
        <w:t>RANDOM</w:t>
      </w:r>
      <w:r>
        <w:t xml:space="preserve"> INTERNATIONAL INC</w:t>
      </w:r>
    </w:p>
    <w:p w14:paraId="7F3A3F8B" w14:textId="77777777" w:rsidR="00DA5A6F" w:rsidRDefault="00DA5A6F">
      <w:pPr>
        <w:pStyle w:val="Screen"/>
      </w:pPr>
      <w:r>
        <w:t>NOTE: This item has a packaging multiple/unit of purchase of 12/EA</w:t>
      </w:r>
    </w:p>
    <w:p w14:paraId="78A4C5B5" w14:textId="77777777" w:rsidR="00DA5A6F" w:rsidRDefault="00DA5A6F">
      <w:pPr>
        <w:pStyle w:val="Screen"/>
      </w:pPr>
    </w:p>
    <w:p w14:paraId="6441A7AA" w14:textId="77777777" w:rsidR="00DA5A6F" w:rsidRDefault="00DA5A6F">
      <w:pPr>
        <w:pStyle w:val="Screen"/>
      </w:pPr>
      <w:r>
        <w:t xml:space="preserve">  BOC: ???</w:t>
      </w:r>
    </w:p>
    <w:p w14:paraId="45CA08C9" w14:textId="77777777" w:rsidR="00DA5A6F" w:rsidRDefault="00DA5A6F">
      <w:pPr>
        <w:pStyle w:val="Screen"/>
      </w:pPr>
    </w:p>
    <w:p w14:paraId="72BFF3AA" w14:textId="77777777" w:rsidR="00DA5A6F" w:rsidRDefault="00DA5A6F">
      <w:pPr>
        <w:pStyle w:val="Screen"/>
      </w:pPr>
      <w:r>
        <w:t>Major budget object code classifications are:</w:t>
      </w:r>
    </w:p>
    <w:p w14:paraId="48F3A922" w14:textId="77777777" w:rsidR="00DA5A6F" w:rsidRDefault="00DA5A6F">
      <w:pPr>
        <w:pStyle w:val="Screen"/>
      </w:pPr>
      <w:r>
        <w:t>10 thru 13 - Personal Services and Benefits</w:t>
      </w:r>
    </w:p>
    <w:p w14:paraId="46AC583D" w14:textId="77777777" w:rsidR="00DA5A6F" w:rsidRDefault="00DA5A6F">
      <w:pPr>
        <w:pStyle w:val="Screen"/>
      </w:pPr>
      <w:r>
        <w:t xml:space="preserve">        21 - Travel and Transportation of Persons</w:t>
      </w:r>
    </w:p>
    <w:p w14:paraId="5CC202A9" w14:textId="77777777" w:rsidR="00DA5A6F" w:rsidRDefault="00DA5A6F">
      <w:pPr>
        <w:pStyle w:val="Screen"/>
      </w:pPr>
      <w:r>
        <w:t xml:space="preserve">        22 - Transportation of Things</w:t>
      </w:r>
    </w:p>
    <w:p w14:paraId="19ECF9D2" w14:textId="77777777" w:rsidR="00DA5A6F" w:rsidRDefault="00DA5A6F">
      <w:pPr>
        <w:pStyle w:val="Screen"/>
      </w:pPr>
      <w:r>
        <w:t xml:space="preserve">        23 - Rent, Communications, and Utilities</w:t>
      </w:r>
    </w:p>
    <w:p w14:paraId="33389A66" w14:textId="77777777" w:rsidR="00DA5A6F" w:rsidRDefault="00DA5A6F">
      <w:pPr>
        <w:pStyle w:val="Screen"/>
      </w:pPr>
      <w:r>
        <w:t xml:space="preserve">        24 - Printing and Reproduction</w:t>
      </w:r>
    </w:p>
    <w:p w14:paraId="1D87FBDF" w14:textId="77777777" w:rsidR="00DA5A6F" w:rsidRDefault="00DA5A6F">
      <w:pPr>
        <w:pStyle w:val="Screen"/>
      </w:pPr>
      <w:r>
        <w:t xml:space="preserve">        25 - Other Services</w:t>
      </w:r>
    </w:p>
    <w:p w14:paraId="04D65210" w14:textId="77777777" w:rsidR="00DA5A6F" w:rsidRDefault="00DA5A6F">
      <w:pPr>
        <w:pStyle w:val="Screen"/>
      </w:pPr>
      <w:r>
        <w:t xml:space="preserve">        26 - Supplies and Materials</w:t>
      </w:r>
    </w:p>
    <w:p w14:paraId="2D16DE32" w14:textId="77777777" w:rsidR="00DA5A6F" w:rsidRDefault="00DA5A6F">
      <w:pPr>
        <w:pStyle w:val="Screen"/>
      </w:pPr>
      <w:r>
        <w:t>31 thru 33 - Acquisition of Capital Assets</w:t>
      </w:r>
    </w:p>
    <w:p w14:paraId="6156E859" w14:textId="77777777" w:rsidR="00DA5A6F" w:rsidRDefault="00DA5A6F">
      <w:pPr>
        <w:pStyle w:val="Screen"/>
      </w:pPr>
    </w:p>
    <w:p w14:paraId="5E1C8369" w14:textId="77777777" w:rsidR="00DA5A6F" w:rsidRDefault="00DA5A6F">
      <w:pPr>
        <w:pStyle w:val="Screen"/>
      </w:pPr>
      <w:r>
        <w:t xml:space="preserve"> Answer with BOC</w:t>
      </w:r>
    </w:p>
    <w:p w14:paraId="06EA2E43" w14:textId="77777777" w:rsidR="00DA5A6F" w:rsidRDefault="00DA5A6F">
      <w:pPr>
        <w:pStyle w:val="Screen"/>
      </w:pPr>
      <w:r>
        <w:t xml:space="preserve"> Do you want the entire 46-Entry BOC List? ?</w:t>
      </w:r>
    </w:p>
    <w:p w14:paraId="60FD6F05" w14:textId="77777777" w:rsidR="00DA5A6F" w:rsidRDefault="00DA5A6F">
      <w:pPr>
        <w:pStyle w:val="Screen"/>
      </w:pPr>
      <w:r>
        <w:t xml:space="preserve">  BOC: 23</w:t>
      </w:r>
    </w:p>
    <w:p w14:paraId="7598F2DF" w14:textId="77777777" w:rsidR="00DA5A6F" w:rsidRDefault="00DA5A6F">
      <w:pPr>
        <w:pStyle w:val="Screen"/>
      </w:pPr>
      <w:r>
        <w:t xml:space="preserve">     1   2330 Real Property Rentals  </w:t>
      </w:r>
    </w:p>
    <w:p w14:paraId="07AA4FF9" w14:textId="77777777" w:rsidR="00DA5A6F" w:rsidRDefault="00DA5A6F">
      <w:pPr>
        <w:pStyle w:val="Screen"/>
      </w:pPr>
      <w:r>
        <w:t xml:space="preserve">     2   2341 Equipment Rental  </w:t>
      </w:r>
    </w:p>
    <w:p w14:paraId="2BCAB9C8" w14:textId="77777777" w:rsidR="00DA5A6F" w:rsidRDefault="00DA5A6F">
      <w:pPr>
        <w:pStyle w:val="Screen"/>
      </w:pPr>
      <w:r>
        <w:t xml:space="preserve">     3   2350 Motion-Picture Film Rentals  </w:t>
      </w:r>
    </w:p>
    <w:p w14:paraId="1B45FB96" w14:textId="77777777" w:rsidR="00DA5A6F" w:rsidRDefault="00DA5A6F">
      <w:pPr>
        <w:pStyle w:val="Screen"/>
      </w:pPr>
      <w:r>
        <w:t>CHOOSE 1-3: 1  2330 Real Property Rentals</w:t>
      </w:r>
    </w:p>
    <w:p w14:paraId="66D1595F" w14:textId="77777777" w:rsidR="00DA5A6F" w:rsidRDefault="00DA5A6F">
      <w:pPr>
        <w:pStyle w:val="Screen"/>
      </w:pPr>
      <w:r>
        <w:t xml:space="preserve">  QUANTITY: 1</w:t>
      </w:r>
    </w:p>
    <w:p w14:paraId="085E6DFA" w14:textId="77777777" w:rsidR="00DA5A6F" w:rsidRDefault="00DA5A6F">
      <w:pPr>
        <w:pStyle w:val="Screen"/>
      </w:pPr>
      <w:r>
        <w:t xml:space="preserve">                                                  QTY BEG BAL: 1</w:t>
      </w:r>
    </w:p>
    <w:p w14:paraId="29ADC8D8" w14:textId="77777777" w:rsidR="00DA5A6F" w:rsidRDefault="00DA5A6F">
      <w:pPr>
        <w:pStyle w:val="Heading3"/>
        <w:ind w:right="90"/>
      </w:pPr>
      <w:bookmarkStart w:id="419" w:name="_Toc303862963"/>
      <w:r>
        <w:t xml:space="preserve">3.5.10  </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t>Delivery Schedules</w:t>
      </w:r>
      <w:bookmarkEnd w:id="419"/>
    </w:p>
    <w:p w14:paraId="0AFEC2B7" w14:textId="77777777" w:rsidR="00DA5A6F" w:rsidRDefault="00DA5A6F">
      <w:pPr>
        <w:ind w:right="90"/>
      </w:pPr>
      <w:r>
        <w:t>At the Select Delivery Schedule: prompt, press the Enter key if you want all the items on your request delivered at once.  If you select a delivery schedule, you are notifying the vendor that you want them to deliver different amounts of the items on different days.  For example, if you want to order 100 cases of computer paper, but do not want all of it delivered at once, you can “stagger” the delivery by entering 1 at the Select Delivery Schedule: prompt.  Enter a date ,the amount you would like delivered on that date and the delivery location.   Enter 2 at the next Select Delivery Schedule: prompt and enter a date and the amount you would like delivered on that date</w:t>
      </w:r>
      <w:r>
        <w:rPr>
          <w:u w:val="single"/>
        </w:rPr>
        <w:t xml:space="preserve"> </w:t>
      </w:r>
      <w:r>
        <w:t>and the delivery location, etc.  Make sure that the total number of items among all the delivery dates and delivery locations equals the total number of items you are ordering.</w:t>
      </w:r>
    </w:p>
    <w:p w14:paraId="6A809B74" w14:textId="77777777" w:rsidR="00DA5A6F" w:rsidRDefault="00DA5A6F">
      <w:pPr>
        <w:ind w:right="90"/>
      </w:pPr>
      <w:r>
        <w:t>At the Select Line Item Number: prompt, enter “2” if you want another item on this request.  Otherwise, hit the Enter key.  Enter the location you want the item to be delivered at the Deliver to/Location: prompt.  At the Justification</w:t>
      </w:r>
      <w:r>
        <w:fldChar w:fldCharType="begin"/>
      </w:r>
      <w:r>
        <w:instrText xml:space="preserve"> XE "Justification" </w:instrText>
      </w:r>
      <w:r>
        <w:fldChar w:fldCharType="end"/>
      </w:r>
      <w:r>
        <w:t xml:space="preserve">: prompt, enter your name and telephone number and information about how the item will be used.  This will help the Personal Property Management (PPM) Accountable Officer and/or Purchasing Agent.  The PPM Accountable Officer  and/or Purchasing Agent will adjust your request to save money, solicit another vendor or purchase a similar item if there is a problem with the vendor or item you specified.  Explaining how you plan to use the item will help the VA acquire the item faster and cheaper.  Enter your name at the Originator of Request: prompt. </w:t>
      </w:r>
    </w:p>
    <w:p w14:paraId="62D89B16" w14:textId="77777777" w:rsidR="00DA5A6F" w:rsidRDefault="00DA5A6F">
      <w:pPr>
        <w:ind w:right="90"/>
      </w:pPr>
      <w:r>
        <w:lastRenderedPageBreak/>
        <w:t xml:space="preserve"> Add comments if you like.  NOTE:  The comments will not be seen by A&amp;MM or FISCAL staff. Enter N at the Would You Like To Edit Another Request?: prompt to return to the Requestor</w:t>
      </w:r>
      <w:r>
        <w:fldChar w:fldCharType="begin"/>
      </w:r>
      <w:r>
        <w:instrText xml:space="preserve"> XE "Requestor" </w:instrText>
      </w:r>
      <w:r>
        <w:fldChar w:fldCharType="end"/>
      </w:r>
      <w:r>
        <w:t>'s Menu.</w:t>
      </w:r>
    </w:p>
    <w:p w14:paraId="2AC2950D" w14:textId="77777777" w:rsidR="00DA5A6F" w:rsidRDefault="00DA5A6F">
      <w:pPr>
        <w:pStyle w:val="Screen"/>
      </w:pPr>
      <w:r>
        <w:t>Select DELIVERY SCHEDULE:</w:t>
      </w:r>
    </w:p>
    <w:p w14:paraId="05DCE972" w14:textId="77777777" w:rsidR="00DA5A6F" w:rsidRDefault="00DA5A6F">
      <w:pPr>
        <w:pStyle w:val="Screen"/>
      </w:pPr>
      <w:r>
        <w:t xml:space="preserve">Select LINE ITEM NUMBER: </w:t>
      </w:r>
    </w:p>
    <w:p w14:paraId="06F4661A" w14:textId="77777777" w:rsidR="00DA5A6F" w:rsidRDefault="00DA5A6F">
      <w:pPr>
        <w:pStyle w:val="Screen"/>
      </w:pPr>
      <w:r>
        <w:t>DELIVER TO/LOCATION: Fiscal Office (02)</w:t>
      </w:r>
    </w:p>
    <w:p w14:paraId="68FDA2F3" w14:textId="77777777" w:rsidR="00DA5A6F" w:rsidRDefault="00DA5A6F">
      <w:pPr>
        <w:pStyle w:val="Screen"/>
      </w:pPr>
      <w:r>
        <w:t>JUSTIFICATION:</w:t>
      </w:r>
    </w:p>
    <w:p w14:paraId="65612442" w14:textId="77777777" w:rsidR="00DA5A6F" w:rsidRDefault="00DA5A6F">
      <w:pPr>
        <w:pStyle w:val="Screen"/>
      </w:pPr>
      <w:r>
        <w:t xml:space="preserve">  1&gt;We're out of ether.</w:t>
      </w:r>
    </w:p>
    <w:p w14:paraId="5AB8EBF7" w14:textId="77777777" w:rsidR="00DA5A6F" w:rsidRDefault="00DA5A6F">
      <w:pPr>
        <w:pStyle w:val="Screen"/>
      </w:pPr>
      <w:r>
        <w:t xml:space="preserve">  2&gt;</w:t>
      </w:r>
    </w:p>
    <w:p w14:paraId="03414378" w14:textId="77777777" w:rsidR="00DA5A6F" w:rsidRDefault="00DA5A6F">
      <w:pPr>
        <w:pStyle w:val="Screen"/>
      </w:pPr>
      <w:r>
        <w:t xml:space="preserve">EDIT Option: </w:t>
      </w:r>
    </w:p>
    <w:p w14:paraId="79C5F2CF" w14:textId="77777777" w:rsidR="00DA5A6F" w:rsidRDefault="00DA5A6F">
      <w:pPr>
        <w:pStyle w:val="Screen"/>
      </w:pPr>
      <w:r>
        <w:t xml:space="preserve">ORIGINATOR OF REQUEST:  </w:t>
      </w:r>
      <w:r w:rsidR="00820818">
        <w:t>IFUSER</w:t>
      </w:r>
      <w:r w:rsidR="00A21804">
        <w:t>,TWO</w:t>
      </w:r>
    </w:p>
    <w:p w14:paraId="3A00F373" w14:textId="77777777" w:rsidR="00DA5A6F" w:rsidRDefault="00DA5A6F">
      <w:pPr>
        <w:pStyle w:val="Screen"/>
      </w:pPr>
      <w:r>
        <w:t>COMMENTS:</w:t>
      </w:r>
    </w:p>
    <w:p w14:paraId="5188641C" w14:textId="77777777" w:rsidR="00DA5A6F" w:rsidRDefault="00DA5A6F">
      <w:pPr>
        <w:pStyle w:val="Screen"/>
      </w:pPr>
      <w:r>
        <w:t xml:space="preserve">  1&gt;</w:t>
      </w:r>
    </w:p>
    <w:p w14:paraId="78755E22" w14:textId="77777777" w:rsidR="00DA5A6F" w:rsidRDefault="00DA5A6F">
      <w:pPr>
        <w:pStyle w:val="Screen"/>
      </w:pPr>
    </w:p>
    <w:p w14:paraId="49A947FF" w14:textId="77777777" w:rsidR="00DA5A6F" w:rsidRDefault="00DA5A6F">
      <w:pPr>
        <w:pStyle w:val="Screen"/>
      </w:pPr>
      <w:r>
        <w:t>Would you like to edit another request? YES// n  (NO)</w:t>
      </w:r>
    </w:p>
    <w:p w14:paraId="7E3BCF09" w14:textId="77777777" w:rsidR="00DA5A6F" w:rsidRDefault="00DA5A6F">
      <w:pPr>
        <w:pStyle w:val="Heading2"/>
        <w:ind w:right="90"/>
      </w:pPr>
      <w:bookmarkStart w:id="420" w:name="_Toc291325286"/>
      <w:bookmarkStart w:id="421" w:name="_Toc291386822"/>
      <w:bookmarkStart w:id="422" w:name="_Toc291386966"/>
      <w:bookmarkStart w:id="423" w:name="_Toc291393132"/>
      <w:bookmarkStart w:id="424" w:name="_Toc297438378"/>
      <w:bookmarkStart w:id="425" w:name="_Toc297613925"/>
      <w:bookmarkStart w:id="426" w:name="_Toc297615267"/>
      <w:bookmarkStart w:id="427" w:name="_Toc297616982"/>
      <w:bookmarkStart w:id="428" w:name="_Toc306433858"/>
      <w:bookmarkStart w:id="429" w:name="_Toc306706713"/>
      <w:bookmarkStart w:id="430" w:name="_Toc313757485"/>
      <w:bookmarkStart w:id="431" w:name="_Toc313760036"/>
      <w:bookmarkStart w:id="432" w:name="_Toc313760937"/>
      <w:bookmarkStart w:id="433" w:name="_Toc320006749"/>
      <w:bookmarkStart w:id="434" w:name="_Toc303862964"/>
      <w:r>
        <w:t>3.6  How to Create a Non-Repetitive Order Request</w:t>
      </w:r>
      <w:bookmarkEnd w:id="314"/>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57827E76" w14:textId="77777777" w:rsidR="00DA5A6F" w:rsidRDefault="00DA5A6F">
      <w:pPr>
        <w:pStyle w:val="Heading3"/>
        <w:ind w:right="90"/>
      </w:pPr>
      <w:bookmarkStart w:id="435" w:name="_Toc291309782"/>
      <w:bookmarkStart w:id="436" w:name="_Toc291325287"/>
      <w:bookmarkStart w:id="437" w:name="_Toc291386823"/>
      <w:bookmarkStart w:id="438" w:name="_Toc291386967"/>
      <w:bookmarkStart w:id="439" w:name="_Toc291393133"/>
      <w:bookmarkStart w:id="440" w:name="_Toc297438379"/>
      <w:bookmarkStart w:id="441" w:name="_Toc297613926"/>
      <w:bookmarkStart w:id="442" w:name="_Toc297615268"/>
      <w:bookmarkStart w:id="443" w:name="_Toc297616983"/>
      <w:bookmarkStart w:id="444" w:name="_Toc306433859"/>
      <w:bookmarkStart w:id="445" w:name="_Toc306706714"/>
      <w:bookmarkStart w:id="446" w:name="_Toc313757486"/>
      <w:bookmarkStart w:id="447" w:name="_Toc313760037"/>
      <w:bookmarkStart w:id="448" w:name="_Toc313760938"/>
      <w:bookmarkStart w:id="449" w:name="_Toc320006750"/>
      <w:bookmarkStart w:id="450" w:name="_Toc303862965"/>
      <w:r>
        <w:t>3.6.1  Introduction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443A47D0" w14:textId="77777777" w:rsidR="00DA5A6F" w:rsidRDefault="00DA5A6F">
      <w:pPr>
        <w:ind w:right="90"/>
      </w:pPr>
      <w:r>
        <w:t>If none of the items are in the Item Master File, you can use a Non-Repetitive Order request.  You can also create a Repetitive and Non-Repetitive Order request, even if you did not find matches for any of your items on the Item Master File.  This might keep A&amp;MM</w:t>
      </w:r>
      <w:r>
        <w:fldChar w:fldCharType="begin"/>
      </w:r>
      <w:r>
        <w:instrText xml:space="preserve"> XE "A&amp;MM" </w:instrText>
      </w:r>
      <w:r>
        <w:fldChar w:fldCharType="end"/>
      </w:r>
      <w:r>
        <w:t xml:space="preserve"> staff from rejecting your request if you mistakenly listed an item as Non-Repetitive that in fact was in the Item Master File.</w:t>
      </w:r>
    </w:p>
    <w:p w14:paraId="0AE1D354" w14:textId="77777777" w:rsidR="00DA5A6F" w:rsidRDefault="00DA5A6F">
      <w:pPr>
        <w:pStyle w:val="Heading3"/>
        <w:ind w:right="90"/>
      </w:pPr>
      <w:bookmarkStart w:id="451" w:name="_Toc291309783"/>
      <w:bookmarkStart w:id="452" w:name="_Toc291325288"/>
      <w:bookmarkStart w:id="453" w:name="_Toc291386824"/>
      <w:bookmarkStart w:id="454" w:name="_Toc291386968"/>
      <w:bookmarkStart w:id="455" w:name="_Toc291393134"/>
      <w:bookmarkStart w:id="456" w:name="_Toc297438380"/>
      <w:bookmarkStart w:id="457" w:name="_Toc297613927"/>
      <w:bookmarkStart w:id="458" w:name="_Toc297615269"/>
      <w:bookmarkStart w:id="459" w:name="_Toc297616984"/>
      <w:bookmarkStart w:id="460" w:name="_Toc306433860"/>
      <w:bookmarkStart w:id="461" w:name="_Toc306706715"/>
      <w:bookmarkStart w:id="462" w:name="_Toc313757487"/>
      <w:bookmarkStart w:id="463" w:name="_Toc313760038"/>
      <w:bookmarkStart w:id="464" w:name="_Toc313760939"/>
      <w:bookmarkStart w:id="465" w:name="_Toc320006751"/>
      <w:bookmarkStart w:id="466" w:name="_Toc303862966"/>
      <w:r>
        <w:t xml:space="preserve">3.6.2  </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t>Setup Parameters</w:t>
      </w:r>
      <w:bookmarkEnd w:id="466"/>
    </w:p>
    <w:p w14:paraId="1474EC0D" w14:textId="77777777" w:rsidR="00DA5A6F" w:rsidRDefault="00DA5A6F">
      <w:pPr>
        <w:ind w:right="90"/>
      </w:pPr>
      <w:r>
        <w:t>Type Enter a Request (Section)</w:t>
      </w:r>
      <w:r>
        <w:fldChar w:fldCharType="begin"/>
      </w:r>
      <w:r>
        <w:instrText xml:space="preserve"> XE "Enter a Request (Section)" </w:instrText>
      </w:r>
      <w:r>
        <w:fldChar w:fldCharType="end"/>
      </w:r>
      <w:r>
        <w:t xml:space="preserve"> at the Requestor</w:t>
      </w:r>
      <w:r>
        <w:fldChar w:fldCharType="begin"/>
      </w:r>
      <w:r>
        <w:instrText xml:space="preserve"> XE "Requestor" </w:instrText>
      </w:r>
      <w:r>
        <w:fldChar w:fldCharType="end"/>
      </w:r>
      <w:r>
        <w:t>’s Menu.  Enter a Station Number, a fiscal year</w:t>
      </w:r>
      <w:r>
        <w:fldChar w:fldCharType="begin"/>
      </w:r>
      <w:r>
        <w:instrText xml:space="preserve"> XE "Fiscal Year" </w:instrText>
      </w:r>
      <w:r>
        <w:fldChar w:fldCharType="end"/>
      </w:r>
      <w:r>
        <w:t xml:space="preserve">, and a fiscal quarter.  Enter a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xml:space="preserve">.  </w:t>
      </w:r>
    </w:p>
    <w:p w14:paraId="64905A7B" w14:textId="77777777" w:rsidR="00DA5A6F" w:rsidRDefault="00DA5A6F">
      <w:pPr>
        <w:pStyle w:val="Screen"/>
      </w:pPr>
      <w:r>
        <w:t>Select Requestor's Menu Option: Enter a Request (Section)</w:t>
      </w:r>
    </w:p>
    <w:p w14:paraId="10EBFD86" w14:textId="77777777" w:rsidR="00DA5A6F" w:rsidRDefault="00DA5A6F">
      <w:pPr>
        <w:pStyle w:val="Screen"/>
      </w:pPr>
      <w:r>
        <w:t xml:space="preserve">Select STATION NUMBER: </w:t>
      </w:r>
      <w:r w:rsidR="00F83B50">
        <w:t>001</w:t>
      </w:r>
      <w:r>
        <w:t xml:space="preserve">         </w:t>
      </w:r>
      <w:r w:rsidR="00F83B50">
        <w:t>ANYCITY,ANYSTATE</w:t>
      </w:r>
      <w:r>
        <w:t xml:space="preserve">  </w:t>
      </w:r>
    </w:p>
    <w:p w14:paraId="4869B32E" w14:textId="77777777" w:rsidR="00DA5A6F" w:rsidRDefault="00DA5A6F">
      <w:pPr>
        <w:pStyle w:val="Screen"/>
      </w:pPr>
      <w:r>
        <w:t xml:space="preserve">Select FISCAL YEAR: 94// </w:t>
      </w:r>
    </w:p>
    <w:p w14:paraId="1A0BB9B7" w14:textId="77777777" w:rsidR="00DA5A6F" w:rsidRDefault="00DA5A6F">
      <w:pPr>
        <w:pStyle w:val="Screen"/>
      </w:pPr>
      <w:r>
        <w:t xml:space="preserve">Select QUARTER: 3// </w:t>
      </w:r>
    </w:p>
    <w:p w14:paraId="4EE05854" w14:textId="77777777" w:rsidR="00DA5A6F" w:rsidRDefault="00DA5A6F">
      <w:pPr>
        <w:pStyle w:val="Screen"/>
      </w:pPr>
      <w:r>
        <w:t>Select CONTROL POINT: ???</w:t>
      </w:r>
    </w:p>
    <w:p w14:paraId="0FA966DC" w14:textId="77777777" w:rsidR="00DA5A6F" w:rsidRDefault="00DA5A6F">
      <w:pPr>
        <w:pStyle w:val="Screen"/>
      </w:pPr>
      <w:r>
        <w:t xml:space="preserve"> </w:t>
      </w:r>
    </w:p>
    <w:p w14:paraId="70DBBF50" w14:textId="77777777" w:rsidR="00DA5A6F" w:rsidRDefault="00DA5A6F">
      <w:pPr>
        <w:pStyle w:val="Screen"/>
      </w:pPr>
      <w:r>
        <w:t>CHOOSE FROM:</w:t>
      </w:r>
    </w:p>
    <w:p w14:paraId="39476583" w14:textId="77777777" w:rsidR="00DA5A6F" w:rsidRDefault="00DA5A6F">
      <w:pPr>
        <w:pStyle w:val="Screen"/>
      </w:pPr>
      <w:r>
        <w:t xml:space="preserve">   1               001 Supply Special             </w:t>
      </w:r>
    </w:p>
    <w:p w14:paraId="030E1967" w14:textId="77777777" w:rsidR="00DA5A6F" w:rsidRDefault="00DA5A6F">
      <w:pPr>
        <w:pStyle w:val="Screen"/>
      </w:pPr>
      <w:r>
        <w:t xml:space="preserve">   71              071 CANTEEN                    </w:t>
      </w:r>
    </w:p>
    <w:p w14:paraId="4EF12A7B" w14:textId="77777777" w:rsidR="00DA5A6F" w:rsidRDefault="00DA5A6F">
      <w:pPr>
        <w:pStyle w:val="Screen"/>
      </w:pPr>
      <w:r>
        <w:t xml:space="preserve">   101             101 ISC2                       </w:t>
      </w:r>
    </w:p>
    <w:p w14:paraId="14F79505" w14:textId="77777777" w:rsidR="00DA5A6F" w:rsidRDefault="00DA5A6F">
      <w:pPr>
        <w:pStyle w:val="Screen"/>
      </w:pPr>
      <w:r>
        <w:t xml:space="preserve">   111             111 FMS TEST CONTROL POINT     </w:t>
      </w:r>
    </w:p>
    <w:p w14:paraId="791C8D3F" w14:textId="77777777" w:rsidR="00DA5A6F" w:rsidRDefault="00DA5A6F">
      <w:pPr>
        <w:pStyle w:val="Screen"/>
      </w:pPr>
      <w:r>
        <w:t xml:space="preserve">   222             222 FMS TEST CONTROL POINT     </w:t>
      </w:r>
    </w:p>
    <w:p w14:paraId="57639F13" w14:textId="77777777" w:rsidR="00DA5A6F" w:rsidRDefault="00DA5A6F">
      <w:pPr>
        <w:pStyle w:val="Screen"/>
      </w:pPr>
      <w:r>
        <w:t xml:space="preserve">   1037            1037 GENERAL POST FUND         </w:t>
      </w:r>
    </w:p>
    <w:p w14:paraId="23DA790A" w14:textId="77777777" w:rsidR="00DA5A6F" w:rsidRDefault="00DA5A6F">
      <w:pPr>
        <w:pStyle w:val="Screen"/>
      </w:pPr>
      <w:r>
        <w:t xml:space="preserve">   1111            1111 FMS TEST CONTROL POINT    </w:t>
      </w:r>
    </w:p>
    <w:p w14:paraId="0F624602" w14:textId="77777777" w:rsidR="00DA5A6F" w:rsidRDefault="00DA5A6F">
      <w:pPr>
        <w:pStyle w:val="Screen"/>
      </w:pPr>
      <w:r>
        <w:t xml:space="preserve">   2222            2222 FMS TEST CON POINT        </w:t>
      </w:r>
    </w:p>
    <w:p w14:paraId="4824783E" w14:textId="77777777" w:rsidR="00DA5A6F" w:rsidRDefault="00DA5A6F">
      <w:pPr>
        <w:pStyle w:val="Screen"/>
      </w:pPr>
      <w:r>
        <w:t xml:space="preserve">   4537            4537 Supply Fund Special       </w:t>
      </w:r>
    </w:p>
    <w:p w14:paraId="3A25C13C" w14:textId="77777777" w:rsidR="00DA5A6F" w:rsidRDefault="00DA5A6F">
      <w:pPr>
        <w:pStyle w:val="Screen"/>
      </w:pPr>
      <w:r>
        <w:t xml:space="preserve">   7777            7777 </w:t>
      </w:r>
      <w:r w:rsidR="00820818">
        <w:t>IFVENDOR</w:t>
      </w:r>
      <w:r w:rsidR="00A21804">
        <w:t>,THREE</w:t>
      </w:r>
      <w:r>
        <w:t xml:space="preserve">                 </w:t>
      </w:r>
    </w:p>
    <w:p w14:paraId="5572E50D" w14:textId="77777777" w:rsidR="00DA5A6F" w:rsidRDefault="00DA5A6F">
      <w:pPr>
        <w:pStyle w:val="Screen"/>
      </w:pPr>
      <w:r>
        <w:t xml:space="preserve">   9998            9998 FMS TEST CONTROL POINT    </w:t>
      </w:r>
    </w:p>
    <w:p w14:paraId="33C9FDCA" w14:textId="77777777" w:rsidR="00DA5A6F" w:rsidRDefault="00DA5A6F">
      <w:pPr>
        <w:pStyle w:val="Screen"/>
      </w:pPr>
      <w:r>
        <w:t xml:space="preserve">   9999            9999 GRAND TOTAL               </w:t>
      </w:r>
    </w:p>
    <w:p w14:paraId="6719EE98" w14:textId="77777777" w:rsidR="00DA5A6F" w:rsidRDefault="00DA5A6F">
      <w:pPr>
        <w:pStyle w:val="Screen"/>
      </w:pPr>
      <w:r>
        <w:t xml:space="preserve">    </w:t>
      </w:r>
    </w:p>
    <w:p w14:paraId="68E3309B" w14:textId="77777777" w:rsidR="00DA5A6F" w:rsidRDefault="00DA5A6F">
      <w:pPr>
        <w:pStyle w:val="Screen"/>
      </w:pPr>
      <w:r>
        <w:t>Select CONTROL POINT: 1</w:t>
      </w:r>
    </w:p>
    <w:p w14:paraId="6ECCA005" w14:textId="77777777" w:rsidR="00DA5A6F" w:rsidRDefault="00DA5A6F">
      <w:pPr>
        <w:pStyle w:val="Screen"/>
      </w:pPr>
      <w:r>
        <w:t xml:space="preserve">     1   101 ISC2                                 </w:t>
      </w:r>
    </w:p>
    <w:p w14:paraId="3B23C75E" w14:textId="77777777" w:rsidR="00DA5A6F" w:rsidRDefault="00DA5A6F">
      <w:pPr>
        <w:pStyle w:val="Screen"/>
      </w:pPr>
      <w:r>
        <w:t xml:space="preserve">     2   1037 GENERAL POST FUND                   </w:t>
      </w:r>
    </w:p>
    <w:p w14:paraId="66A43C2F" w14:textId="77777777" w:rsidR="00DA5A6F" w:rsidRDefault="00DA5A6F">
      <w:pPr>
        <w:pStyle w:val="Screen"/>
      </w:pPr>
      <w:r>
        <w:t xml:space="preserve">     3   111 FMS TEST CONTROL POINT               </w:t>
      </w:r>
    </w:p>
    <w:p w14:paraId="45A5CB83" w14:textId="77777777" w:rsidR="00DA5A6F" w:rsidRDefault="00DA5A6F">
      <w:pPr>
        <w:pStyle w:val="Screen"/>
      </w:pPr>
      <w:r>
        <w:t xml:space="preserve">     4   1111 FMS TEST CONTROL POINT              </w:t>
      </w:r>
    </w:p>
    <w:p w14:paraId="047D44C6" w14:textId="77777777" w:rsidR="00DA5A6F" w:rsidRDefault="00DA5A6F">
      <w:pPr>
        <w:pStyle w:val="Screen"/>
      </w:pPr>
      <w:r>
        <w:t>CHOOSE 1-4: 1</w:t>
      </w:r>
    </w:p>
    <w:p w14:paraId="54C40DC9" w14:textId="77777777" w:rsidR="00DA5A6F" w:rsidRDefault="00DA5A6F">
      <w:pPr>
        <w:pStyle w:val="Heading3"/>
        <w:ind w:right="90"/>
      </w:pPr>
      <w:bookmarkStart w:id="467" w:name="_Toc291325289"/>
      <w:bookmarkStart w:id="468" w:name="_Toc291386825"/>
      <w:bookmarkStart w:id="469" w:name="_Toc291386969"/>
      <w:bookmarkStart w:id="470" w:name="_Toc291393135"/>
      <w:bookmarkStart w:id="471" w:name="_Toc297438381"/>
      <w:bookmarkStart w:id="472" w:name="_Toc297613928"/>
      <w:bookmarkStart w:id="473" w:name="_Toc297615270"/>
      <w:bookmarkStart w:id="474" w:name="_Toc297616985"/>
      <w:bookmarkStart w:id="475" w:name="_Toc306433861"/>
      <w:bookmarkStart w:id="476" w:name="_Toc306706716"/>
      <w:bookmarkStart w:id="477" w:name="_Toc313757488"/>
      <w:bookmarkStart w:id="478" w:name="_Toc313760039"/>
      <w:bookmarkStart w:id="479" w:name="_Toc313760940"/>
      <w:bookmarkStart w:id="480" w:name="_Toc320006752"/>
      <w:bookmarkStart w:id="481" w:name="_Toc303862967"/>
      <w:r>
        <w:lastRenderedPageBreak/>
        <w:t xml:space="preserve">3.6.3  </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t>Create Transaction Number</w:t>
      </w:r>
      <w:bookmarkEnd w:id="481"/>
    </w:p>
    <w:p w14:paraId="0051B828" w14:textId="77777777" w:rsidR="00DA5A6F" w:rsidRDefault="00DA5A6F">
      <w:pPr>
        <w:ind w:right="90"/>
      </w:pPr>
      <w:r>
        <w:t>At the Select Transaction: prompt, create a number for the transaction.  At the Form Type: prompt, enter Non-Repetitive Order.  Assign a transaction number to this request at the Temporary Transaction Number</w:t>
      </w:r>
      <w:r>
        <w:fldChar w:fldCharType="begin"/>
      </w:r>
      <w:r>
        <w:instrText xml:space="preserve"> XE "Transaction Number" </w:instrText>
      </w:r>
      <w:r>
        <w:fldChar w:fldCharType="end"/>
      </w:r>
      <w:r>
        <w:t xml:space="preserve">: prompt.  </w:t>
      </w:r>
    </w:p>
    <w:p w14:paraId="5A128BBB" w14:textId="77777777" w:rsidR="00DA5A6F" w:rsidRDefault="00DA5A6F">
      <w:pPr>
        <w:pStyle w:val="Note"/>
        <w:rPr>
          <w:b w:val="0"/>
          <w:color w:val="000080"/>
        </w:rPr>
      </w:pPr>
      <w:r>
        <w:t>Note:</w:t>
      </w:r>
      <w:r>
        <w:tab/>
        <w:t>Write this number down.  You will need it to determ</w:t>
      </w:r>
      <w:bookmarkStart w:id="482" w:name="_Toc291325290"/>
      <w:bookmarkStart w:id="483" w:name="_Toc291386826"/>
      <w:bookmarkStart w:id="484" w:name="_Toc291386970"/>
      <w:bookmarkStart w:id="485" w:name="_Toc291393136"/>
      <w:bookmarkStart w:id="486" w:name="_Toc297438382"/>
      <w:bookmarkStart w:id="487" w:name="_Toc297613929"/>
      <w:bookmarkStart w:id="488" w:name="_Toc297615271"/>
      <w:bookmarkStart w:id="489" w:name="_Toc297616986"/>
      <w:bookmarkStart w:id="490" w:name="_Toc306433862"/>
      <w:bookmarkStart w:id="491" w:name="_Toc306706717"/>
      <w:bookmarkStart w:id="492" w:name="_Toc313757489"/>
      <w:bookmarkStart w:id="493" w:name="_Toc313760040"/>
      <w:bookmarkStart w:id="494" w:name="_Toc313760941"/>
      <w:bookmarkStart w:id="495" w:name="_Toc320006753"/>
      <w:r>
        <w:t>ine the status of your request.</w:t>
      </w:r>
    </w:p>
    <w:p w14:paraId="14875D6E" w14:textId="77777777" w:rsidR="00DA5A6F" w:rsidRDefault="00DA5A6F">
      <w:pPr>
        <w:pStyle w:val="Screen"/>
        <w:pBdr>
          <w:top w:val="double" w:sz="6" w:space="2" w:color="auto"/>
        </w:pBdr>
      </w:pPr>
      <w:r>
        <w:t>Select TRANSACTION: SDF4312</w:t>
      </w:r>
    </w:p>
    <w:p w14:paraId="2817F451" w14:textId="77777777" w:rsidR="00DA5A6F" w:rsidRDefault="00DA5A6F">
      <w:pPr>
        <w:pStyle w:val="Screen"/>
        <w:pBdr>
          <w:top w:val="double" w:sz="6" w:space="2" w:color="auto"/>
        </w:pBdr>
      </w:pPr>
      <w:r>
        <w:t xml:space="preserve">  Are you adding 'SDF4312' as a new CONTROL POINT ACTIVITY? No// Y  (Yes)</w:t>
      </w:r>
    </w:p>
    <w:p w14:paraId="3A049979" w14:textId="77777777" w:rsidR="00DA5A6F" w:rsidRDefault="00DA5A6F">
      <w:pPr>
        <w:pStyle w:val="Screen"/>
        <w:pBdr>
          <w:top w:val="double" w:sz="6" w:space="2" w:color="auto"/>
        </w:pBdr>
      </w:pPr>
    </w:p>
    <w:p w14:paraId="5D808CD3" w14:textId="77777777" w:rsidR="00DA5A6F" w:rsidRDefault="00DA5A6F">
      <w:pPr>
        <w:pStyle w:val="Screen"/>
        <w:pBdr>
          <w:top w:val="double" w:sz="6" w:space="2" w:color="auto"/>
        </w:pBdr>
      </w:pPr>
      <w:r>
        <w:t>The form types 1358 and NO FORM are no longer used for this option</w:t>
      </w:r>
    </w:p>
    <w:p w14:paraId="27A75AA3" w14:textId="77777777" w:rsidR="00DA5A6F" w:rsidRDefault="00DA5A6F">
      <w:pPr>
        <w:pStyle w:val="Screen"/>
        <w:pBdr>
          <w:top w:val="double" w:sz="6" w:space="2" w:color="auto"/>
        </w:pBdr>
      </w:pPr>
    </w:p>
    <w:p w14:paraId="5A4CECD7" w14:textId="77777777" w:rsidR="00DA5A6F" w:rsidRDefault="00DA5A6F">
      <w:pPr>
        <w:pStyle w:val="Screen"/>
        <w:pBdr>
          <w:top w:val="double" w:sz="6" w:space="2" w:color="auto"/>
        </w:pBdr>
      </w:pPr>
    </w:p>
    <w:p w14:paraId="5426D4D6" w14:textId="77777777" w:rsidR="00DA5A6F" w:rsidRDefault="00DA5A6F">
      <w:pPr>
        <w:pStyle w:val="Screen"/>
        <w:pBdr>
          <w:top w:val="double" w:sz="6" w:space="2" w:color="auto"/>
        </w:pBdr>
      </w:pPr>
      <w:r>
        <w:t>This transaction is assigned temporary transaction number: SDF4312</w:t>
      </w:r>
    </w:p>
    <w:p w14:paraId="70C002AF" w14:textId="77777777" w:rsidR="00DA5A6F" w:rsidRDefault="00DA5A6F">
      <w:pPr>
        <w:pStyle w:val="Screen"/>
        <w:pBdr>
          <w:top w:val="double" w:sz="6" w:space="2" w:color="auto"/>
        </w:pBdr>
      </w:pPr>
      <w:r>
        <w:t>FORM TYPE: ???</w:t>
      </w:r>
    </w:p>
    <w:p w14:paraId="1133F7D3" w14:textId="77777777" w:rsidR="00DA5A6F" w:rsidRDefault="00DA5A6F">
      <w:pPr>
        <w:pStyle w:val="Screen"/>
        <w:pBdr>
          <w:top w:val="double" w:sz="6" w:space="2" w:color="auto"/>
        </w:pBdr>
      </w:pPr>
    </w:p>
    <w:p w14:paraId="11B7240F" w14:textId="77777777" w:rsidR="00DA5A6F" w:rsidRDefault="00DA5A6F">
      <w:pPr>
        <w:pStyle w:val="Screen"/>
        <w:pBdr>
          <w:top w:val="double" w:sz="6" w:space="2" w:color="auto"/>
        </w:pBdr>
      </w:pPr>
      <w:r>
        <w:t>Choose from:</w:t>
      </w:r>
    </w:p>
    <w:p w14:paraId="39EF1516" w14:textId="77777777" w:rsidR="00DA5A6F" w:rsidRDefault="00DA5A6F">
      <w:pPr>
        <w:pStyle w:val="Screen"/>
        <w:pBdr>
          <w:top w:val="double" w:sz="6" w:space="2" w:color="auto"/>
        </w:pBdr>
      </w:pPr>
      <w:r>
        <w:t xml:space="preserve">   2            NON-REPETITIVE (2237) ORDER</w:t>
      </w:r>
    </w:p>
    <w:p w14:paraId="2408CB54" w14:textId="77777777" w:rsidR="00DA5A6F" w:rsidRDefault="00DA5A6F">
      <w:pPr>
        <w:pStyle w:val="Screen"/>
        <w:pBdr>
          <w:top w:val="double" w:sz="6" w:space="2" w:color="auto"/>
        </w:pBdr>
      </w:pPr>
      <w:r>
        <w:t xml:space="preserve">   3            REPETITIVE (PR CARD) ORDER</w:t>
      </w:r>
    </w:p>
    <w:p w14:paraId="006D234C" w14:textId="77777777" w:rsidR="00DA5A6F" w:rsidRDefault="00DA5A6F">
      <w:pPr>
        <w:pStyle w:val="Screen"/>
        <w:pBdr>
          <w:top w:val="double" w:sz="6" w:space="2" w:color="auto"/>
        </w:pBdr>
      </w:pPr>
      <w:r>
        <w:t xml:space="preserve">   4            REPETITIVE AND NON-REP ORDER</w:t>
      </w:r>
    </w:p>
    <w:p w14:paraId="75EFBC8D" w14:textId="77777777" w:rsidR="00DA5A6F" w:rsidRDefault="00DA5A6F">
      <w:pPr>
        <w:pStyle w:val="Screen"/>
        <w:pBdr>
          <w:top w:val="double" w:sz="6" w:space="2" w:color="auto"/>
        </w:pBdr>
      </w:pPr>
      <w:r>
        <w:t xml:space="preserve">   5            ISSUE BOOK/INTERVAL ISSUE</w:t>
      </w:r>
    </w:p>
    <w:p w14:paraId="092151EE" w14:textId="77777777" w:rsidR="00DA5A6F" w:rsidRDefault="00DA5A6F">
      <w:pPr>
        <w:pStyle w:val="Screen"/>
        <w:pBdr>
          <w:top w:val="double" w:sz="6" w:space="2" w:color="auto"/>
        </w:pBdr>
      </w:pPr>
      <w:r>
        <w:t xml:space="preserve">    </w:t>
      </w:r>
    </w:p>
    <w:p w14:paraId="5E50DB45" w14:textId="77777777" w:rsidR="00DA5A6F" w:rsidRDefault="00DA5A6F">
      <w:pPr>
        <w:pStyle w:val="Screen"/>
        <w:pBdr>
          <w:top w:val="double" w:sz="6" w:space="2" w:color="auto"/>
        </w:pBdr>
      </w:pPr>
      <w:r>
        <w:t>FORM TYPE: 2  NON-REPETITIVE (2237) ORDER</w:t>
      </w:r>
    </w:p>
    <w:p w14:paraId="5EF8CEAA" w14:textId="77777777" w:rsidR="00DA5A6F" w:rsidRDefault="00EE2E0B">
      <w:pPr>
        <w:pStyle w:val="Heading3"/>
        <w:ind w:right="90"/>
      </w:pPr>
      <w:bookmarkStart w:id="496" w:name="_Toc303862968"/>
      <w:r>
        <w:br w:type="page"/>
      </w:r>
      <w:r w:rsidR="00DA5A6F">
        <w:lastRenderedPageBreak/>
        <w:t xml:space="preserve">3.6.4  </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00DA5A6F">
        <w:t>Classification and Sort Groups</w:t>
      </w:r>
      <w:bookmarkEnd w:id="496"/>
    </w:p>
    <w:p w14:paraId="0A1D3F7B" w14:textId="77777777" w:rsidR="00DA5A6F" w:rsidRDefault="00DA5A6F">
      <w:pPr>
        <w:ind w:right="90"/>
      </w:pPr>
      <w:r>
        <w:t xml:space="preserve">At the Classification of Request: prompt, create a classification name for the request if you like, or press the Enter key to skip this prompt.  The Classification of Request: prompt allows you to create reports that group requests by categories that </w:t>
      </w:r>
      <w:r>
        <w:rPr>
          <w:b/>
        </w:rPr>
        <w:t>YOU</w:t>
      </w:r>
      <w:r>
        <w:t xml:space="preserve"> define. Enter a sort group at the Sort Group: prompt if this purchase is assigned to a project, office, or some other category for which a sort group has been created.  If this purchase does not belong to a sort group, just press the Enter key.  Sort groups are used to generate expense reports for projects and offices.  Make sure that you include all applicable purchases in the sort group and exclude all purchases that do not belong to the sort group.  Press the Enter key at the Date of Request: prompt to select today's date.  Enter your name at the Requestor</w:t>
      </w:r>
      <w:r>
        <w:fldChar w:fldCharType="begin"/>
      </w:r>
      <w:r>
        <w:instrText xml:space="preserve"> XE "Requestor" </w:instrText>
      </w:r>
      <w:r>
        <w:fldChar w:fldCharType="end"/>
      </w:r>
      <w:r>
        <w:t>: prompt.  Enter the service that will use the item or service at the Requesting Service: prompt.</w:t>
      </w:r>
    </w:p>
    <w:p w14:paraId="1F18FE7E" w14:textId="77777777" w:rsidR="00DA5A6F" w:rsidRDefault="00DA5A6F">
      <w:pPr>
        <w:pStyle w:val="Screen"/>
      </w:pPr>
      <w:r>
        <w:t>CLASSIFICATION OF REQUEST:</w:t>
      </w:r>
    </w:p>
    <w:p w14:paraId="1CE7F314" w14:textId="77777777" w:rsidR="00DA5A6F" w:rsidRDefault="00DA5A6F">
      <w:pPr>
        <w:pStyle w:val="Screen"/>
      </w:pPr>
      <w:r>
        <w:t xml:space="preserve">SORT GROUP: </w:t>
      </w:r>
    </w:p>
    <w:p w14:paraId="09650ECD" w14:textId="77777777" w:rsidR="00DA5A6F" w:rsidRDefault="00DA5A6F">
      <w:pPr>
        <w:pStyle w:val="Screen"/>
      </w:pPr>
      <w:r>
        <w:t>DATE OF REQUEST: 2940418//   (APR 18, 1994)</w:t>
      </w:r>
    </w:p>
    <w:p w14:paraId="04F57B5C" w14:textId="77777777" w:rsidR="00DA5A6F" w:rsidRDefault="00DA5A6F">
      <w:pPr>
        <w:pStyle w:val="Screen"/>
      </w:pPr>
      <w:r>
        <w:t xml:space="preserve">REQUESTOR: </w:t>
      </w:r>
      <w:r w:rsidR="00820818">
        <w:t>IFUSER</w:t>
      </w:r>
      <w:r w:rsidR="00A21804">
        <w:t>,TWO</w:t>
      </w:r>
      <w:r>
        <w:t xml:space="preserve">  </w:t>
      </w:r>
    </w:p>
    <w:p w14:paraId="588A2454" w14:textId="77777777" w:rsidR="00DA5A6F" w:rsidRDefault="00DA5A6F">
      <w:pPr>
        <w:pStyle w:val="Screen"/>
      </w:pPr>
      <w:r>
        <w:t>REQUESTING SERVICE: ???</w:t>
      </w:r>
    </w:p>
    <w:p w14:paraId="46A0954A" w14:textId="77777777" w:rsidR="00DA5A6F" w:rsidRDefault="00DA5A6F">
      <w:pPr>
        <w:pStyle w:val="Screen"/>
      </w:pPr>
      <w:r>
        <w:t xml:space="preserve">     This is the name of the service that submitted this request.</w:t>
      </w:r>
    </w:p>
    <w:p w14:paraId="198C0B81" w14:textId="77777777" w:rsidR="00DA5A6F" w:rsidRDefault="00DA5A6F">
      <w:pPr>
        <w:pStyle w:val="Screen"/>
      </w:pPr>
      <w:r>
        <w:t xml:space="preserve"> </w:t>
      </w:r>
    </w:p>
    <w:p w14:paraId="2CA2229D" w14:textId="77777777" w:rsidR="00DA5A6F" w:rsidRDefault="00DA5A6F">
      <w:pPr>
        <w:pStyle w:val="Screen"/>
      </w:pPr>
      <w:r>
        <w:t>CHOOSE FROM:</w:t>
      </w:r>
    </w:p>
    <w:p w14:paraId="6316B733" w14:textId="77777777" w:rsidR="00DA5A6F" w:rsidRDefault="00DA5A6F">
      <w:pPr>
        <w:pStyle w:val="Screen"/>
      </w:pPr>
      <w:r>
        <w:t xml:space="preserve">   A&amp;MM      90</w:t>
      </w:r>
    </w:p>
    <w:p w14:paraId="797F1B61" w14:textId="77777777" w:rsidR="00DA5A6F" w:rsidRDefault="00DA5A6F">
      <w:pPr>
        <w:pStyle w:val="Screen"/>
      </w:pPr>
      <w:r>
        <w:t xml:space="preserve">   BLIND REHABILITATION      122</w:t>
      </w:r>
    </w:p>
    <w:p w14:paraId="1C4A621C" w14:textId="77777777" w:rsidR="00DA5A6F" w:rsidRDefault="00DA5A6F">
      <w:pPr>
        <w:pStyle w:val="Screen"/>
      </w:pPr>
      <w:r>
        <w:t xml:space="preserve">   CHIEF OF STAFF      002</w:t>
      </w:r>
    </w:p>
    <w:p w14:paraId="6CA2880A" w14:textId="77777777" w:rsidR="00DA5A6F" w:rsidRDefault="00DA5A6F">
      <w:pPr>
        <w:pStyle w:val="Screen"/>
      </w:pPr>
      <w:r>
        <w:t xml:space="preserve">   DENTAL      160</w:t>
      </w:r>
    </w:p>
    <w:p w14:paraId="3249C67E" w14:textId="77777777" w:rsidR="00DA5A6F" w:rsidRDefault="00DA5A6F">
      <w:pPr>
        <w:pStyle w:val="Screen"/>
      </w:pPr>
      <w:r>
        <w:t xml:space="preserve">   ENGINEERING      138</w:t>
      </w:r>
    </w:p>
    <w:p w14:paraId="5350A81D" w14:textId="77777777" w:rsidR="00DA5A6F" w:rsidRDefault="00DA5A6F">
      <w:pPr>
        <w:pStyle w:val="Screen"/>
      </w:pPr>
      <w:r>
        <w:t xml:space="preserve">   FISCAL      04</w:t>
      </w:r>
    </w:p>
    <w:p w14:paraId="584E404B" w14:textId="77777777" w:rsidR="00DA5A6F" w:rsidRDefault="00DA5A6F">
      <w:pPr>
        <w:pStyle w:val="Screen"/>
      </w:pPr>
      <w:r>
        <w:t xml:space="preserve">   GERIATRICS AND EXTENDED CARE      180</w:t>
      </w:r>
    </w:p>
    <w:p w14:paraId="4D055C54" w14:textId="77777777" w:rsidR="00DA5A6F" w:rsidRDefault="00DA5A6F">
      <w:pPr>
        <w:pStyle w:val="Screen"/>
      </w:pPr>
      <w:r>
        <w:t xml:space="preserve">   INFORMATION SYSTEMS CENTER      162-2</w:t>
      </w:r>
    </w:p>
    <w:p w14:paraId="61B3EF9C" w14:textId="77777777" w:rsidR="00DA5A6F" w:rsidRDefault="00DA5A6F">
      <w:pPr>
        <w:pStyle w:val="Screen"/>
      </w:pPr>
      <w:r>
        <w:t xml:space="preserve">   LABORATORY      113</w:t>
      </w:r>
    </w:p>
    <w:p w14:paraId="4EFC1F7E" w14:textId="77777777" w:rsidR="00DA5A6F" w:rsidRDefault="00DA5A6F">
      <w:pPr>
        <w:pStyle w:val="Screen"/>
      </w:pPr>
      <w:r>
        <w:t xml:space="preserve">               </w:t>
      </w:r>
    </w:p>
    <w:p w14:paraId="39510D39" w14:textId="77777777" w:rsidR="00DA5A6F" w:rsidRDefault="00DA5A6F">
      <w:pPr>
        <w:pStyle w:val="Screen"/>
      </w:pPr>
      <w:r>
        <w:t>REQUESTING SERVICE: 113  LABORATORY        113</w:t>
      </w:r>
    </w:p>
    <w:p w14:paraId="7575257C" w14:textId="77777777" w:rsidR="00DA5A6F" w:rsidRDefault="00EE2E0B">
      <w:pPr>
        <w:pStyle w:val="Heading3"/>
        <w:ind w:right="90"/>
      </w:pPr>
      <w:bookmarkStart w:id="497" w:name="_Toc291325291"/>
      <w:bookmarkStart w:id="498" w:name="_Toc291386827"/>
      <w:bookmarkStart w:id="499" w:name="_Toc291386971"/>
      <w:bookmarkStart w:id="500" w:name="_Toc291393137"/>
      <w:bookmarkStart w:id="501" w:name="_Toc297438383"/>
      <w:bookmarkStart w:id="502" w:name="_Toc297613930"/>
      <w:bookmarkStart w:id="503" w:name="_Toc297615272"/>
      <w:bookmarkStart w:id="504" w:name="_Toc297616987"/>
      <w:bookmarkStart w:id="505" w:name="_Toc306433863"/>
      <w:bookmarkStart w:id="506" w:name="_Toc306706718"/>
      <w:bookmarkStart w:id="507" w:name="_Toc313757490"/>
      <w:bookmarkStart w:id="508" w:name="_Toc313760041"/>
      <w:bookmarkStart w:id="509" w:name="_Toc313760942"/>
      <w:bookmarkStart w:id="510" w:name="_Toc320006754"/>
      <w:bookmarkStart w:id="511" w:name="_Toc303862969"/>
      <w:r>
        <w:br w:type="page"/>
      </w:r>
      <w:r w:rsidR="00DA5A6F">
        <w:lastRenderedPageBreak/>
        <w:t xml:space="preserve">3.6.5  </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00DA5A6F">
        <w:t>Priority</w:t>
      </w:r>
      <w:bookmarkEnd w:id="511"/>
    </w:p>
    <w:p w14:paraId="2A2C07D3" w14:textId="77777777" w:rsidR="00DA5A6F" w:rsidRDefault="00DA5A6F">
      <w:pPr>
        <w:ind w:right="90"/>
      </w:pPr>
      <w:r>
        <w:t>Enter the date required and the priority of the request.  Priorities are based on the days remaining before the delivery date requested for the item.  The priority categories in IFCAP, ranging from shortest to longest delivery time remaining, are “Emergency”, “Special” and “Standard”.  Different stations assign different time durations to these categories.  Check with your Fiscal or A&amp;MM office to determine the durations at your station for these categories.  At the Special Remarks: prompt, explain how the service will use the item, names of other items that would fulfill the same need, and any other information that would help the Purchasing Agent fulfill your request.  Purchasing Agents</w:t>
      </w:r>
      <w:r>
        <w:fldChar w:fldCharType="begin"/>
      </w:r>
      <w:r>
        <w:instrText xml:space="preserve"> XE "Purchasing Agents" </w:instrText>
      </w:r>
      <w:r>
        <w:fldChar w:fldCharType="end"/>
      </w:r>
      <w:r>
        <w:t xml:space="preserve"> sometimes change orders to fulfill the service’s need faster, find a better item or change the vendor for a better price.  Explaining the use of the item will make these tasks easier to accomplish.  Enter the cost center at the Cost Center</w:t>
      </w:r>
      <w:r>
        <w:fldChar w:fldCharType="begin"/>
      </w:r>
      <w:r>
        <w:instrText xml:space="preserve"> XE "</w:instrText>
      </w:r>
      <w:smartTag w:uri="urn:schemas-microsoft-com:office:smarttags" w:element="place">
        <w:smartTag w:uri="urn:schemas-microsoft-com:office:smarttags" w:element="PlaceName">
          <w:r>
            <w:instrText>Cost</w:instrText>
          </w:r>
        </w:smartTag>
        <w:r>
          <w:instrText xml:space="preserve"> </w:instrText>
        </w:r>
        <w:smartTag w:uri="urn:schemas-microsoft-com:office:smarttags" w:element="PlaceType">
          <w:r>
            <w:instrText>Center</w:instrText>
          </w:r>
        </w:smartTag>
      </w:smartTag>
      <w:r>
        <w:instrText xml:space="preserve">" </w:instrText>
      </w:r>
      <w:r>
        <w:fldChar w:fldCharType="end"/>
      </w:r>
      <w:r>
        <w:t>: prompt if this purchase is assigned to a section or service that has a cost center defined in IFCAP for their expenses.  Cost centers allow Fiscal staff to create total expense records for a section or service.</w:t>
      </w:r>
    </w:p>
    <w:p w14:paraId="7634F434" w14:textId="77777777" w:rsidR="00DA5A6F" w:rsidRDefault="00DA5A6F">
      <w:pPr>
        <w:pStyle w:val="Screen"/>
      </w:pPr>
      <w:r>
        <w:t>DATE REQUIRED: T+12  (APR 30, 1994)</w:t>
      </w:r>
    </w:p>
    <w:p w14:paraId="688964D3" w14:textId="77777777" w:rsidR="00DA5A6F" w:rsidRDefault="00DA5A6F">
      <w:pPr>
        <w:pStyle w:val="Screen"/>
      </w:pPr>
      <w:r>
        <w:t>PRIORITY OF REQUEST: ST// ???</w:t>
      </w:r>
    </w:p>
    <w:p w14:paraId="79EDEF41" w14:textId="77777777" w:rsidR="00DA5A6F" w:rsidRDefault="00DA5A6F">
      <w:pPr>
        <w:pStyle w:val="Screen"/>
      </w:pPr>
      <w:r>
        <w:t xml:space="preserve">     This is the urgency or priority for this request.</w:t>
      </w:r>
    </w:p>
    <w:p w14:paraId="38009370" w14:textId="77777777" w:rsidR="00DA5A6F" w:rsidRDefault="00DA5A6F">
      <w:pPr>
        <w:pStyle w:val="Screen"/>
      </w:pPr>
      <w:r>
        <w:t xml:space="preserve">     CHOOSE FROM: </w:t>
      </w:r>
    </w:p>
    <w:p w14:paraId="09250F3A" w14:textId="77777777" w:rsidR="00DA5A6F" w:rsidRDefault="00DA5A6F">
      <w:pPr>
        <w:pStyle w:val="Screen"/>
      </w:pPr>
      <w:r>
        <w:t xml:space="preserve">       EM       EMERGENCY</w:t>
      </w:r>
    </w:p>
    <w:p w14:paraId="6DC5C7E2" w14:textId="77777777" w:rsidR="00DA5A6F" w:rsidRDefault="00DA5A6F">
      <w:pPr>
        <w:pStyle w:val="Screen"/>
      </w:pPr>
      <w:r>
        <w:t xml:space="preserve">       SP       SPECIAL</w:t>
      </w:r>
    </w:p>
    <w:p w14:paraId="5792228F" w14:textId="77777777" w:rsidR="00DA5A6F" w:rsidRDefault="00DA5A6F">
      <w:pPr>
        <w:pStyle w:val="Screen"/>
      </w:pPr>
      <w:r>
        <w:t xml:space="preserve">       ST       STANDARD</w:t>
      </w:r>
    </w:p>
    <w:p w14:paraId="1C44B2B9" w14:textId="77777777" w:rsidR="00DA5A6F" w:rsidRDefault="00DA5A6F">
      <w:pPr>
        <w:pStyle w:val="Screen"/>
      </w:pPr>
      <w:r>
        <w:t>PRIORITY OF REQUEST: ST//   STANDARD</w:t>
      </w:r>
    </w:p>
    <w:p w14:paraId="128936D5" w14:textId="77777777" w:rsidR="00DA5A6F" w:rsidRDefault="00DA5A6F">
      <w:pPr>
        <w:pStyle w:val="Screen"/>
      </w:pPr>
      <w:r>
        <w:t>SPECIAL REMARKS:</w:t>
      </w:r>
    </w:p>
    <w:p w14:paraId="350931C4" w14:textId="77777777" w:rsidR="00DA5A6F" w:rsidRDefault="00DA5A6F">
      <w:pPr>
        <w:pStyle w:val="Screen"/>
      </w:pPr>
      <w:r>
        <w:t xml:space="preserve">  1&gt;These are special remarks.</w:t>
      </w:r>
    </w:p>
    <w:p w14:paraId="3CC7025F" w14:textId="77777777" w:rsidR="00DA5A6F" w:rsidRDefault="00DA5A6F">
      <w:pPr>
        <w:pStyle w:val="Screen"/>
      </w:pPr>
      <w:r>
        <w:t xml:space="preserve">  2&gt;</w:t>
      </w:r>
    </w:p>
    <w:p w14:paraId="39B2CC01" w14:textId="77777777" w:rsidR="00DA5A6F" w:rsidRDefault="00DA5A6F">
      <w:pPr>
        <w:pStyle w:val="Screen"/>
      </w:pPr>
      <w:r>
        <w:t xml:space="preserve">EDIT Option: </w:t>
      </w:r>
    </w:p>
    <w:p w14:paraId="1B4925DF" w14:textId="77777777" w:rsidR="00DA5A6F" w:rsidRDefault="00DA5A6F">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w:t>
      </w:r>
    </w:p>
    <w:p w14:paraId="603E97E1" w14:textId="77777777" w:rsidR="00DA5A6F" w:rsidRDefault="00DA5A6F">
      <w:pPr>
        <w:pStyle w:val="Screen"/>
      </w:pPr>
    </w:p>
    <w:p w14:paraId="5C557199" w14:textId="77777777" w:rsidR="00DA5A6F" w:rsidRDefault="00DA5A6F">
      <w:pPr>
        <w:pStyle w:val="Screen"/>
      </w:pPr>
      <w:r>
        <w:t xml:space="preserve"> ANSWER WITH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p>
    <w:p w14:paraId="54F3D2C6" w14:textId="77777777" w:rsidR="00DA5A6F" w:rsidRDefault="00DA5A6F">
      <w:pPr>
        <w:pStyle w:val="Screen"/>
      </w:pPr>
      <w:r>
        <w:t>CHOOSE FROM:</w:t>
      </w:r>
    </w:p>
    <w:p w14:paraId="28E9C7C1" w14:textId="77777777" w:rsidR="00DA5A6F" w:rsidRDefault="00DA5A6F">
      <w:pPr>
        <w:pStyle w:val="Screen"/>
      </w:pPr>
      <w:r>
        <w:t xml:space="preserve">   805600 Office of Director for Operations</w:t>
      </w:r>
    </w:p>
    <w:p w14:paraId="2BA0F814" w14:textId="77777777" w:rsidR="00DA5A6F" w:rsidRDefault="00DA5A6F">
      <w:pPr>
        <w:pStyle w:val="Screen"/>
      </w:pPr>
      <w:r>
        <w:t xml:space="preserve">   820111 LAB TEST CC 1</w:t>
      </w:r>
    </w:p>
    <w:p w14:paraId="5959DD3F" w14:textId="77777777" w:rsidR="00DA5A6F" w:rsidRDefault="00DA5A6F">
      <w:pPr>
        <w:pStyle w:val="Screen"/>
      </w:pPr>
      <w:r>
        <w:t xml:space="preserve">    </w:t>
      </w:r>
    </w:p>
    <w:p w14:paraId="6789ACC0" w14:textId="77777777" w:rsidR="00DA5A6F" w:rsidRDefault="00DA5A6F">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805600 Office of Director for</w:t>
      </w:r>
    </w:p>
    <w:p w14:paraId="27B52D0D" w14:textId="77777777" w:rsidR="00DA5A6F" w:rsidRDefault="00DA5A6F">
      <w:pPr>
        <w:pStyle w:val="Heading3"/>
        <w:ind w:right="90"/>
      </w:pPr>
      <w:bookmarkStart w:id="512" w:name="_Toc291325292"/>
      <w:bookmarkStart w:id="513" w:name="_Toc291386828"/>
      <w:bookmarkStart w:id="514" w:name="_Toc291386972"/>
      <w:bookmarkStart w:id="515" w:name="_Toc291393138"/>
      <w:bookmarkStart w:id="516" w:name="_Toc297438384"/>
      <w:bookmarkStart w:id="517" w:name="_Toc297613931"/>
      <w:bookmarkStart w:id="518" w:name="_Toc297615273"/>
      <w:bookmarkStart w:id="519" w:name="_Toc297616988"/>
      <w:bookmarkStart w:id="520" w:name="_Toc306433864"/>
      <w:bookmarkStart w:id="521" w:name="_Toc306706719"/>
      <w:bookmarkStart w:id="522" w:name="_Toc313757491"/>
      <w:bookmarkStart w:id="523" w:name="_Toc313760042"/>
      <w:bookmarkStart w:id="524" w:name="_Toc313760943"/>
      <w:bookmarkStart w:id="525" w:name="_Toc320006755"/>
      <w:bookmarkStart w:id="526" w:name="_Toc303862970"/>
      <w:r>
        <w:t xml:space="preserve">3.6.6  </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t>Vendor Information</w:t>
      </w:r>
      <w:bookmarkEnd w:id="526"/>
    </w:p>
    <w:p w14:paraId="6C8E0364" w14:textId="77777777" w:rsidR="00DA5A6F" w:rsidRDefault="00DA5A6F">
      <w:r>
        <w:t>At the Vendor: prompt, enter the name of the vendor that supplies the item you are requesting.  If your vendor is not in the vendor file, IFCAP will ask you to confirm the vendor name.  Enter the information for the new vendor.  Enter 1 at the Line Item Number: prompt.</w:t>
      </w:r>
    </w:p>
    <w:p w14:paraId="1F2511F6" w14:textId="77777777" w:rsidR="00DA5A6F" w:rsidRDefault="00DA5A6F">
      <w:pPr>
        <w:pStyle w:val="Screen"/>
      </w:pPr>
      <w:r>
        <w:t xml:space="preserve">VENDOR: </w:t>
      </w:r>
      <w:r w:rsidR="00820818">
        <w:t>IFVENDOR</w:t>
      </w:r>
      <w:r w:rsidR="00A21804">
        <w:t>,FOUR</w:t>
      </w:r>
      <w:r>
        <w:t xml:space="preserve">// </w:t>
      </w:r>
    </w:p>
    <w:p w14:paraId="6C2EBCF1" w14:textId="77777777" w:rsidR="00DA5A6F" w:rsidRDefault="00DA5A6F">
      <w:pPr>
        <w:pStyle w:val="Screen"/>
      </w:pPr>
      <w:r>
        <w:t xml:space="preserve">VENDOR ADDRESS1: 12605 </w:t>
      </w:r>
      <w:r w:rsidR="00F83B50">
        <w:t>GEE ST</w:t>
      </w:r>
      <w:r>
        <w:t>.</w:t>
      </w:r>
    </w:p>
    <w:p w14:paraId="58135AB1" w14:textId="77777777" w:rsidR="00DA5A6F" w:rsidRDefault="00DA5A6F">
      <w:pPr>
        <w:pStyle w:val="Screen"/>
      </w:pPr>
      <w:r>
        <w:t xml:space="preserve">VENDOR ADDRESS2: </w:t>
      </w:r>
    </w:p>
    <w:p w14:paraId="798B1CED" w14:textId="77777777" w:rsidR="00DA5A6F" w:rsidRDefault="00DA5A6F">
      <w:pPr>
        <w:pStyle w:val="Screen"/>
      </w:pPr>
      <w:smartTag w:uri="urn:schemas-microsoft-com:office:smarttags" w:element="PlaceName">
        <w:r>
          <w:t>VENDOR</w:t>
        </w:r>
      </w:smartTag>
      <w:r>
        <w:t xml:space="preserve"> </w:t>
      </w:r>
      <w:smartTag w:uri="urn:schemas-microsoft-com:office:smarttags" w:element="PlaceType">
        <w:r>
          <w:t>CITY</w:t>
        </w:r>
      </w:smartTag>
      <w:r>
        <w:t xml:space="preserve">: </w:t>
      </w:r>
      <w:r w:rsidR="00F83B50">
        <w:t>ANYTOWN</w:t>
      </w:r>
    </w:p>
    <w:p w14:paraId="68E1AE20" w14:textId="77777777" w:rsidR="00DA5A6F" w:rsidRDefault="00DA5A6F">
      <w:pPr>
        <w:pStyle w:val="Screen"/>
      </w:pPr>
      <w:smartTag w:uri="urn:schemas-microsoft-com:office:smarttags" w:element="PlaceName">
        <w:r>
          <w:t>VENDOR</w:t>
        </w:r>
      </w:smartTag>
      <w:r>
        <w:t xml:space="preserve"> </w:t>
      </w:r>
      <w:smartTag w:uri="urn:schemas-microsoft-com:office:smarttags" w:element="PlaceType">
        <w:r>
          <w:t>STATE</w:t>
        </w:r>
      </w:smartTag>
      <w:r>
        <w:t xml:space="preserve">: MD  </w:t>
      </w:r>
      <w:smartTag w:uri="urn:schemas-microsoft-com:office:smarttags" w:element="place">
        <w:smartTag w:uri="urn:schemas-microsoft-com:office:smarttags" w:element="State">
          <w:r>
            <w:t>MARYLAND</w:t>
          </w:r>
        </w:smartTag>
      </w:smartTag>
    </w:p>
    <w:p w14:paraId="34E1EF8C" w14:textId="77777777" w:rsidR="00DA5A6F" w:rsidRDefault="00DA5A6F">
      <w:pPr>
        <w:pStyle w:val="Screen"/>
      </w:pPr>
      <w:r>
        <w:t xml:space="preserve">VENDOR ZIP CODE: </w:t>
      </w:r>
      <w:r w:rsidR="00F83B50">
        <w:t>99999</w:t>
      </w:r>
      <w:r>
        <w:t>-4102</w:t>
      </w:r>
    </w:p>
    <w:p w14:paraId="5AAF933E" w14:textId="77777777" w:rsidR="00DA5A6F" w:rsidRDefault="00DA5A6F">
      <w:pPr>
        <w:pStyle w:val="Screen"/>
      </w:pPr>
      <w:r>
        <w:t xml:space="preserve">VENDOR CONTACT: </w:t>
      </w:r>
      <w:r w:rsidR="00820818">
        <w:t>IFVENDOR</w:t>
      </w:r>
      <w:r w:rsidR="00A21804">
        <w:t>,FIVE</w:t>
      </w:r>
    </w:p>
    <w:p w14:paraId="1CB09302" w14:textId="77777777" w:rsidR="00DA5A6F" w:rsidRDefault="00DA5A6F">
      <w:pPr>
        <w:pStyle w:val="Screen"/>
      </w:pPr>
      <w:r>
        <w:t>VENDOR PHONE NO.: (</w:t>
      </w:r>
      <w:r w:rsidR="00F83B50">
        <w:t>111</w:t>
      </w:r>
      <w:r>
        <w:t xml:space="preserve">) </w:t>
      </w:r>
      <w:r w:rsidR="00A21804">
        <w:t>555-5555</w:t>
      </w:r>
    </w:p>
    <w:p w14:paraId="3D047344" w14:textId="77777777" w:rsidR="00DA5A6F" w:rsidRDefault="00DA5A6F">
      <w:pPr>
        <w:pStyle w:val="Screen"/>
      </w:pPr>
      <w:r>
        <w:t>Select LINE ITEM NUMBER: 1</w:t>
      </w:r>
    </w:p>
    <w:p w14:paraId="6EC6D2BD" w14:textId="77777777" w:rsidR="00DA5A6F" w:rsidRDefault="00DA5A6F">
      <w:pPr>
        <w:pStyle w:val="Screen"/>
      </w:pPr>
      <w:r>
        <w:t xml:space="preserve">  LINE ITEM NUMBER: 1//</w:t>
      </w:r>
    </w:p>
    <w:p w14:paraId="5C8F9119" w14:textId="77777777" w:rsidR="00DA5A6F" w:rsidRDefault="00DA5A6F">
      <w:pPr>
        <w:pStyle w:val="Heading3"/>
        <w:ind w:right="90"/>
      </w:pPr>
      <w:bookmarkStart w:id="527" w:name="_Toc291325293"/>
      <w:bookmarkStart w:id="528" w:name="_Toc291386829"/>
      <w:bookmarkStart w:id="529" w:name="_Toc291386973"/>
      <w:bookmarkStart w:id="530" w:name="_Toc291393139"/>
      <w:bookmarkStart w:id="531" w:name="_Toc297438385"/>
      <w:bookmarkStart w:id="532" w:name="_Toc297613932"/>
      <w:bookmarkStart w:id="533" w:name="_Toc297615274"/>
      <w:bookmarkStart w:id="534" w:name="_Toc297616989"/>
      <w:bookmarkStart w:id="535" w:name="_Toc306433865"/>
      <w:bookmarkStart w:id="536" w:name="_Toc306706720"/>
      <w:bookmarkStart w:id="537" w:name="_Toc313757492"/>
      <w:bookmarkStart w:id="538" w:name="_Toc313760043"/>
      <w:bookmarkStart w:id="539" w:name="_Toc313760944"/>
      <w:bookmarkStart w:id="540" w:name="_Toc320006756"/>
      <w:bookmarkStart w:id="541" w:name="_Toc303862971"/>
      <w:r>
        <w:lastRenderedPageBreak/>
        <w:t xml:space="preserve">3.6.7  </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t>Description</w:t>
      </w:r>
      <w:bookmarkEnd w:id="541"/>
      <w:r>
        <w:t xml:space="preserve"> </w:t>
      </w:r>
    </w:p>
    <w:p w14:paraId="0ABE506A" w14:textId="77777777" w:rsidR="00DA5A6F" w:rsidRDefault="00DA5A6F">
      <w:pPr>
        <w:ind w:right="90"/>
      </w:pPr>
      <w:r>
        <w:t>At the Description: prompt, define the item as thoroughly as you can.  Since you are creating a non-repetitive order, the item you are requesting is not in the Item Master File.  This means that the Purchasing Agent will have to make a “best guess” of exactly what kind of item you need, based on the information you provide in this field.  Describe what the service plans to do with the item and any special features of the item (for example, does it have to be flexible or blue or heat-resistant or non-toxic).  At the Unit of Purchase: prompt, enter the measuring standard for the item.  For example, if you order one unit and select LB (pound) as unit of purchase, your request will list one pound of the item.</w:t>
      </w:r>
    </w:p>
    <w:p w14:paraId="421FAE4D" w14:textId="77777777" w:rsidR="00DA5A6F" w:rsidRDefault="00DA5A6F">
      <w:pPr>
        <w:ind w:right="90"/>
      </w:pPr>
    </w:p>
    <w:p w14:paraId="546E97DD" w14:textId="77777777" w:rsidR="00DA5A6F" w:rsidRDefault="00DA5A6F">
      <w:pPr>
        <w:pStyle w:val="Screen"/>
      </w:pPr>
      <w:r>
        <w:t>DESCRIPTION:</w:t>
      </w:r>
    </w:p>
    <w:p w14:paraId="31C4D599" w14:textId="77777777" w:rsidR="00DA5A6F" w:rsidRDefault="00DA5A6F">
      <w:pPr>
        <w:pStyle w:val="Screen"/>
      </w:pPr>
      <w:r>
        <w:t xml:space="preserve">  1&gt;Roofing Material</w:t>
      </w:r>
    </w:p>
    <w:p w14:paraId="67432007" w14:textId="77777777" w:rsidR="00DA5A6F" w:rsidRDefault="00DA5A6F">
      <w:pPr>
        <w:pStyle w:val="Screen"/>
      </w:pPr>
      <w:r>
        <w:t xml:space="preserve">  2&gt;</w:t>
      </w:r>
    </w:p>
    <w:p w14:paraId="15309765" w14:textId="77777777" w:rsidR="00DA5A6F" w:rsidRDefault="00DA5A6F">
      <w:pPr>
        <w:pStyle w:val="Screen"/>
      </w:pPr>
      <w:r>
        <w:t xml:space="preserve">EDIT Option: </w:t>
      </w:r>
    </w:p>
    <w:p w14:paraId="042CB1EC" w14:textId="77777777" w:rsidR="00DA5A6F" w:rsidRDefault="00DA5A6F">
      <w:pPr>
        <w:pStyle w:val="Screen"/>
      </w:pPr>
      <w:r>
        <w:t xml:space="preserve">  QUANTITY: 400</w:t>
      </w:r>
    </w:p>
    <w:p w14:paraId="41B24F00" w14:textId="77777777" w:rsidR="00DA5A6F" w:rsidRDefault="00DA5A6F">
      <w:pPr>
        <w:pStyle w:val="Screen"/>
      </w:pPr>
      <w:r>
        <w:t xml:space="preserve">  UNIT OF PURCHASE: ???</w:t>
      </w:r>
    </w:p>
    <w:p w14:paraId="708D898A" w14:textId="77777777" w:rsidR="00DA5A6F" w:rsidRDefault="00DA5A6F">
      <w:pPr>
        <w:pStyle w:val="Screen"/>
      </w:pPr>
      <w:r>
        <w:t xml:space="preserve">     This is the unit of measurement for items being procured.</w:t>
      </w:r>
    </w:p>
    <w:p w14:paraId="00E26B79" w14:textId="77777777" w:rsidR="00DA5A6F" w:rsidRDefault="00DA5A6F">
      <w:pPr>
        <w:pStyle w:val="Screen"/>
      </w:pPr>
      <w:r>
        <w:t xml:space="preserve">       </w:t>
      </w:r>
    </w:p>
    <w:p w14:paraId="0941A9A6" w14:textId="77777777" w:rsidR="00DA5A6F" w:rsidRDefault="00DA5A6F">
      <w:pPr>
        <w:pStyle w:val="Screen"/>
      </w:pPr>
      <w:r>
        <w:t xml:space="preserve">       e.g., each, dozen, box, bottle, case, pound (lb.), square ft.,  etc.</w:t>
      </w:r>
    </w:p>
    <w:p w14:paraId="3715EA9F" w14:textId="77777777" w:rsidR="00DA5A6F" w:rsidRDefault="00DA5A6F">
      <w:pPr>
        <w:pStyle w:val="Screen"/>
      </w:pPr>
      <w:r>
        <w:t xml:space="preserve"> </w:t>
      </w:r>
    </w:p>
    <w:p w14:paraId="5ED6A645" w14:textId="77777777" w:rsidR="00DA5A6F" w:rsidRDefault="00DA5A6F">
      <w:pPr>
        <w:pStyle w:val="Screen"/>
      </w:pPr>
      <w:r>
        <w:t>CHOOSE FROM:</w:t>
      </w:r>
    </w:p>
    <w:p w14:paraId="6BB598C1" w14:textId="77777777" w:rsidR="00DA5A6F" w:rsidRDefault="00DA5A6F">
      <w:pPr>
        <w:pStyle w:val="Screen"/>
      </w:pPr>
      <w:r>
        <w:t xml:space="preserve">   AM      AMPOULE</w:t>
      </w:r>
    </w:p>
    <w:p w14:paraId="30B20F56" w14:textId="77777777" w:rsidR="00DA5A6F" w:rsidRDefault="00DA5A6F">
      <w:pPr>
        <w:pStyle w:val="Screen"/>
      </w:pPr>
      <w:r>
        <w:t xml:space="preserve">   AT      ASSORTMENT</w:t>
      </w:r>
    </w:p>
    <w:p w14:paraId="3A032D62" w14:textId="77777777" w:rsidR="00DA5A6F" w:rsidRDefault="00DA5A6F">
      <w:pPr>
        <w:pStyle w:val="Screen"/>
      </w:pPr>
      <w:r>
        <w:t xml:space="preserve">   AY      ASSEMBLY</w:t>
      </w:r>
    </w:p>
    <w:p w14:paraId="26F0EBF5" w14:textId="77777777" w:rsidR="00DA5A6F" w:rsidRDefault="00DA5A6F">
      <w:pPr>
        <w:pStyle w:val="Screen"/>
      </w:pPr>
      <w:r>
        <w:t xml:space="preserve">     •  •  •</w:t>
      </w:r>
    </w:p>
    <w:p w14:paraId="0398EA4D" w14:textId="77777777" w:rsidR="00DA5A6F" w:rsidRDefault="00DA5A6F">
      <w:pPr>
        <w:pStyle w:val="Screen"/>
      </w:pPr>
      <w:r>
        <w:t xml:space="preserve">   LB      POUND</w:t>
      </w:r>
    </w:p>
    <w:p w14:paraId="1C614CB7" w14:textId="77777777" w:rsidR="00DA5A6F" w:rsidRDefault="00DA5A6F">
      <w:pPr>
        <w:pStyle w:val="Screen"/>
      </w:pPr>
      <w:r>
        <w:t xml:space="preserve">                </w:t>
      </w:r>
    </w:p>
    <w:p w14:paraId="5BC8B98F" w14:textId="77777777" w:rsidR="00DA5A6F" w:rsidRDefault="00DA5A6F">
      <w:pPr>
        <w:pStyle w:val="Screen"/>
        <w:rPr>
          <w:b/>
        </w:rPr>
      </w:pPr>
      <w:r>
        <w:t xml:space="preserve">  UNIT OF PURCHASE: LB          POUND</w:t>
      </w:r>
    </w:p>
    <w:p w14:paraId="3E837BD1" w14:textId="77777777" w:rsidR="00DA5A6F" w:rsidRDefault="00DA5A6F">
      <w:pPr>
        <w:pStyle w:val="Note"/>
      </w:pPr>
    </w:p>
    <w:p w14:paraId="5531C4BC" w14:textId="77777777" w:rsidR="00DA5A6F" w:rsidRDefault="00DA5A6F">
      <w:pPr>
        <w:pStyle w:val="Note"/>
      </w:pPr>
      <w:r>
        <w:t>Note:  Many users accidentally order too much or too little quantity by choosing the wrong unit of purchase.  For example, a carboy of disinfectant is much greater than a gallon of disinfectant.  Double-check the printout of your request to make sure that the quantity and the unit of purchase is correct.</w:t>
      </w:r>
    </w:p>
    <w:p w14:paraId="715548E5" w14:textId="77777777" w:rsidR="00EE2E0B" w:rsidRDefault="00EE2E0B">
      <w:pPr>
        <w:pStyle w:val="Heading3"/>
        <w:ind w:right="90"/>
      </w:pPr>
      <w:bookmarkStart w:id="542" w:name="_Toc291325294"/>
      <w:bookmarkStart w:id="543" w:name="_Toc291386830"/>
      <w:bookmarkStart w:id="544" w:name="_Toc291386974"/>
      <w:bookmarkStart w:id="545" w:name="_Toc291393140"/>
      <w:bookmarkStart w:id="546" w:name="_Toc297438386"/>
      <w:bookmarkStart w:id="547" w:name="_Toc297613933"/>
      <w:bookmarkStart w:id="548" w:name="_Toc297615275"/>
      <w:bookmarkStart w:id="549" w:name="_Toc297616990"/>
      <w:bookmarkStart w:id="550" w:name="_Toc306433866"/>
      <w:bookmarkStart w:id="551" w:name="_Toc306706721"/>
      <w:bookmarkStart w:id="552" w:name="_Toc313757493"/>
      <w:bookmarkStart w:id="553" w:name="_Toc313760044"/>
      <w:bookmarkStart w:id="554" w:name="_Toc313760945"/>
      <w:bookmarkStart w:id="555" w:name="_Toc320006757"/>
      <w:bookmarkStart w:id="556" w:name="_Toc303862972"/>
    </w:p>
    <w:p w14:paraId="6FDA68E8" w14:textId="77777777" w:rsidR="00DA5A6F" w:rsidRDefault="00EE2E0B">
      <w:pPr>
        <w:pStyle w:val="Heading3"/>
        <w:ind w:right="90"/>
      </w:pPr>
      <w:r>
        <w:br w:type="page"/>
      </w:r>
      <w:r w:rsidR="00DA5A6F">
        <w:lastRenderedPageBreak/>
        <w:t xml:space="preserve">3.6.8  </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00DA5A6F">
        <w:t>Stock Number</w:t>
      </w:r>
      <w:bookmarkEnd w:id="556"/>
    </w:p>
    <w:p w14:paraId="28F785E4" w14:textId="77777777" w:rsidR="00DA5A6F" w:rsidRDefault="00DA5A6F">
      <w:r>
        <w:t>Enter the stock number for the item.  Enter the estimated cost per unit.  The cost per unit will depend on the item and how many items are in a unit.  If the item is ordered at one unit per item, the cost per unit is the cost per item.  If the vendor sells the item by the case, the cost per unit is the cost per case, etc.  Enter a budget object code (BOC</w:t>
      </w:r>
      <w:r>
        <w:fldChar w:fldCharType="begin"/>
      </w:r>
      <w:r>
        <w:instrText xml:space="preserve"> XE "Budget Object Code (BOC)" </w:instrText>
      </w:r>
      <w:r>
        <w:fldChar w:fldCharType="end"/>
      </w:r>
      <w:r>
        <w:t xml:space="preserve">). </w:t>
      </w:r>
    </w:p>
    <w:p w14:paraId="3AD84E2D" w14:textId="77777777" w:rsidR="00DA5A6F" w:rsidRDefault="00DA5A6F"/>
    <w:p w14:paraId="173BDFBA" w14:textId="77777777" w:rsidR="00DA5A6F" w:rsidRDefault="00DA5A6F">
      <w:pPr>
        <w:pStyle w:val="Screen"/>
      </w:pPr>
      <w:r>
        <w:t>STOCK NUMBER: 094104</w:t>
      </w:r>
    </w:p>
    <w:p w14:paraId="6F02B211" w14:textId="77777777" w:rsidR="00DA5A6F" w:rsidRDefault="00DA5A6F">
      <w:pPr>
        <w:pStyle w:val="Screen"/>
      </w:pPr>
      <w:r>
        <w:t xml:space="preserve">  EST. ITEM (UNIT) COST: 20</w:t>
      </w:r>
    </w:p>
    <w:p w14:paraId="55762BAA" w14:textId="77777777" w:rsidR="00DA5A6F" w:rsidRDefault="00DA5A6F">
      <w:pPr>
        <w:pStyle w:val="Screen"/>
      </w:pPr>
      <w:r>
        <w:t xml:space="preserve">  BOC: ???</w:t>
      </w:r>
    </w:p>
    <w:p w14:paraId="3175EB68" w14:textId="77777777" w:rsidR="00DA5A6F" w:rsidRDefault="00DA5A6F">
      <w:pPr>
        <w:pStyle w:val="Screen"/>
      </w:pPr>
    </w:p>
    <w:p w14:paraId="13D4B5AC" w14:textId="77777777" w:rsidR="00DA5A6F" w:rsidRDefault="00DA5A6F">
      <w:pPr>
        <w:pStyle w:val="Screen"/>
      </w:pPr>
      <w:r>
        <w:t>Major budget object code classifications are:</w:t>
      </w:r>
    </w:p>
    <w:p w14:paraId="624A467F" w14:textId="77777777" w:rsidR="00DA5A6F" w:rsidRDefault="00DA5A6F">
      <w:pPr>
        <w:pStyle w:val="Screen"/>
      </w:pPr>
      <w:r>
        <w:t>10 thru 13 - Personal Services and Benefits</w:t>
      </w:r>
    </w:p>
    <w:p w14:paraId="567F6D1F" w14:textId="77777777" w:rsidR="00DA5A6F" w:rsidRDefault="00DA5A6F">
      <w:pPr>
        <w:pStyle w:val="Screen"/>
      </w:pPr>
      <w:r>
        <w:t xml:space="preserve">        21 - Travel and Transportation of Persons</w:t>
      </w:r>
    </w:p>
    <w:p w14:paraId="718A292F" w14:textId="77777777" w:rsidR="00DA5A6F" w:rsidRDefault="00DA5A6F">
      <w:pPr>
        <w:pStyle w:val="Screen"/>
      </w:pPr>
      <w:r>
        <w:t xml:space="preserve">        22 - Transportation of Things</w:t>
      </w:r>
    </w:p>
    <w:p w14:paraId="5C5AD1A1" w14:textId="77777777" w:rsidR="00DA5A6F" w:rsidRDefault="00DA5A6F">
      <w:pPr>
        <w:pStyle w:val="Screen"/>
      </w:pPr>
      <w:r>
        <w:t xml:space="preserve">        23 - Rent, Communications, and Utilities</w:t>
      </w:r>
    </w:p>
    <w:p w14:paraId="2328FA83" w14:textId="77777777" w:rsidR="00DA5A6F" w:rsidRDefault="00DA5A6F">
      <w:pPr>
        <w:pStyle w:val="Screen"/>
      </w:pPr>
      <w:r>
        <w:t xml:space="preserve">        24 - Printing and Reproduction</w:t>
      </w:r>
    </w:p>
    <w:p w14:paraId="761F3214" w14:textId="77777777" w:rsidR="00DA5A6F" w:rsidRDefault="00DA5A6F">
      <w:pPr>
        <w:pStyle w:val="Screen"/>
      </w:pPr>
      <w:r>
        <w:t xml:space="preserve">        25 - Other Services</w:t>
      </w:r>
    </w:p>
    <w:p w14:paraId="25D115D7" w14:textId="77777777" w:rsidR="00DA5A6F" w:rsidRDefault="00DA5A6F">
      <w:pPr>
        <w:pStyle w:val="Screen"/>
      </w:pPr>
      <w:r>
        <w:t xml:space="preserve">        26 - Supplies and Materials</w:t>
      </w:r>
    </w:p>
    <w:p w14:paraId="613F9439" w14:textId="77777777" w:rsidR="00DA5A6F" w:rsidRDefault="00DA5A6F">
      <w:pPr>
        <w:pStyle w:val="Screen"/>
      </w:pPr>
      <w:r>
        <w:t>31 thru 33 - Acquisition of Capital Assets</w:t>
      </w:r>
    </w:p>
    <w:p w14:paraId="5F26349C" w14:textId="77777777" w:rsidR="00DA5A6F" w:rsidRDefault="00DA5A6F">
      <w:pPr>
        <w:pStyle w:val="Screen"/>
      </w:pPr>
    </w:p>
    <w:p w14:paraId="57BD1FB5" w14:textId="77777777" w:rsidR="00DA5A6F" w:rsidRDefault="00DA5A6F">
      <w:pPr>
        <w:pStyle w:val="Screen"/>
      </w:pPr>
      <w:r>
        <w:t xml:space="preserve"> ANSWER WITH BUDGET OBJECT CODE</w:t>
      </w:r>
    </w:p>
    <w:p w14:paraId="0D765732" w14:textId="77777777" w:rsidR="00DA5A6F" w:rsidRDefault="00DA5A6F">
      <w:pPr>
        <w:pStyle w:val="Screen"/>
      </w:pPr>
      <w:r>
        <w:t xml:space="preserve"> DO YOU WANT THE ENTIRE 81-ENTRY BUDGET OBJECT CODE LIST? y  (YES)</w:t>
      </w:r>
    </w:p>
    <w:p w14:paraId="0FFBD6FC" w14:textId="77777777" w:rsidR="00DA5A6F" w:rsidRDefault="00DA5A6F">
      <w:pPr>
        <w:pStyle w:val="Screen"/>
      </w:pPr>
      <w:r>
        <w:t>CHOOSE FROM:</w:t>
      </w:r>
    </w:p>
    <w:p w14:paraId="4B732F67" w14:textId="77777777" w:rsidR="00DA5A6F" w:rsidRDefault="00DA5A6F">
      <w:pPr>
        <w:pStyle w:val="Screen"/>
      </w:pPr>
      <w:r>
        <w:t xml:space="preserve">   1081 Physicians-Full Time</w:t>
      </w:r>
    </w:p>
    <w:p w14:paraId="1CEE628E" w14:textId="77777777" w:rsidR="00DA5A6F" w:rsidRDefault="00DA5A6F">
      <w:pPr>
        <w:pStyle w:val="Screen"/>
      </w:pPr>
      <w:r>
        <w:t xml:space="preserve">   1090 Administrative and Clerical Personnel Not Otherwise Classified</w:t>
      </w:r>
    </w:p>
    <w:p w14:paraId="004796CA" w14:textId="77777777" w:rsidR="00DA5A6F" w:rsidRDefault="00DA5A6F">
      <w:pPr>
        <w:pStyle w:val="Screen"/>
      </w:pPr>
      <w:r>
        <w:t xml:space="preserve">   1091 Federal,Summer Employment Program for Youth-Summer Aids</w:t>
      </w:r>
    </w:p>
    <w:p w14:paraId="55707582" w14:textId="77777777" w:rsidR="00DA5A6F" w:rsidRDefault="00DA5A6F">
      <w:pPr>
        <w:pStyle w:val="Screen"/>
      </w:pPr>
      <w:r>
        <w:t xml:space="preserve">   1092 Stay-In-School Program Part-Time Employment of Needy Students</w:t>
      </w:r>
    </w:p>
    <w:p w14:paraId="5658E9EC" w14:textId="77777777" w:rsidR="00DA5A6F" w:rsidRDefault="00DA5A6F">
      <w:pPr>
        <w:pStyle w:val="Screen"/>
      </w:pPr>
      <w:r>
        <w:t xml:space="preserve">   1093 Subsistence &amp; Temp Exp, Real Estate Costs &amp; Misc Exp-PL 89-516</w:t>
      </w:r>
    </w:p>
    <w:p w14:paraId="2C12E7F7" w14:textId="77777777" w:rsidR="00DA5A6F" w:rsidRDefault="00DA5A6F">
      <w:pPr>
        <w:pStyle w:val="Screen"/>
      </w:pPr>
      <w:r>
        <w:t xml:space="preserve">   1095 Employee Salary Continuation</w:t>
      </w:r>
    </w:p>
    <w:p w14:paraId="6C59B16A" w14:textId="77777777" w:rsidR="00DA5A6F" w:rsidRDefault="00DA5A6F">
      <w:pPr>
        <w:pStyle w:val="Screen"/>
      </w:pPr>
      <w:r>
        <w:t xml:space="preserve">   1096 Computer Sys Analyst, Programmers, Keypunch &amp; Computer Opr's</w:t>
      </w:r>
    </w:p>
    <w:p w14:paraId="47F822AC" w14:textId="77777777" w:rsidR="00DA5A6F" w:rsidRDefault="00DA5A6F">
      <w:pPr>
        <w:pStyle w:val="Screen"/>
      </w:pPr>
      <w:r>
        <w:t>BOC: 1095 Employee Salary Continuation</w:t>
      </w:r>
    </w:p>
    <w:p w14:paraId="1557015F" w14:textId="77777777" w:rsidR="00DA5A6F" w:rsidRDefault="00DA5A6F">
      <w:pPr>
        <w:pStyle w:val="Screen"/>
      </w:pPr>
      <w:r>
        <w:t xml:space="preserve">                                                  QTY BEG BAL: 400</w:t>
      </w:r>
    </w:p>
    <w:p w14:paraId="45DC47AB" w14:textId="77777777" w:rsidR="00DA5A6F" w:rsidRDefault="00DA5A6F">
      <w:pPr>
        <w:pStyle w:val="Heading3"/>
        <w:ind w:right="90"/>
      </w:pPr>
      <w:bookmarkStart w:id="557" w:name="_Toc291325295"/>
      <w:bookmarkStart w:id="558" w:name="_Toc291386831"/>
      <w:bookmarkStart w:id="559" w:name="_Toc291386975"/>
      <w:bookmarkStart w:id="560" w:name="_Toc291393141"/>
      <w:bookmarkStart w:id="561" w:name="_Toc297438387"/>
      <w:bookmarkStart w:id="562" w:name="_Toc297613934"/>
      <w:bookmarkStart w:id="563" w:name="_Toc297615276"/>
      <w:bookmarkStart w:id="564" w:name="_Toc297616991"/>
      <w:bookmarkStart w:id="565" w:name="_Toc306433867"/>
      <w:bookmarkStart w:id="566" w:name="_Toc306706722"/>
      <w:bookmarkStart w:id="567" w:name="_Toc313757494"/>
      <w:bookmarkStart w:id="568" w:name="_Toc313760045"/>
      <w:bookmarkStart w:id="569" w:name="_Toc313760946"/>
      <w:bookmarkStart w:id="570" w:name="_Toc320006758"/>
      <w:bookmarkStart w:id="571" w:name="_Toc303862973"/>
      <w:r>
        <w:t xml:space="preserve">3.6.9  </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t>Delivery Schedules</w:t>
      </w:r>
      <w:bookmarkEnd w:id="571"/>
    </w:p>
    <w:p w14:paraId="2EB640C4" w14:textId="77777777" w:rsidR="00DA5A6F" w:rsidRDefault="00DA5A6F">
      <w:pPr>
        <w:ind w:right="90"/>
      </w:pPr>
      <w:r>
        <w:t>At the Select Delivery Schedule: prompt, press the Enter key if you want all the items on your request delivered at once.  If you select a delivery schedule, you are notifying the vendor that you want them to deliver different amounts of the items on different days.  For example, if you want to order 100 cases of computer paper, but do not want all of it delivered at once, you can “stagger” the delivery by entering 1 at the Select Delivery Schedule: prompt.  Enter a date and the amount you would like delivered on that date, enter 2 at the next Select Delivery Schedule: prompt.  Enter a date and the amount you would like delivered on that date, etc.  Make sure that the total number of items among all the delivery dates equals the total number of items you are ordering.</w:t>
      </w:r>
    </w:p>
    <w:p w14:paraId="20DF6A49" w14:textId="77777777" w:rsidR="00DA5A6F" w:rsidRDefault="00DA5A6F">
      <w:pPr>
        <w:ind w:right="90"/>
      </w:pPr>
      <w:r>
        <w:t>Enter a 2 at the Select Line Number: prompt if you want to add another item to your request.  Otherwise, press the Enter key.</w:t>
      </w:r>
    </w:p>
    <w:p w14:paraId="35FD2625" w14:textId="77777777" w:rsidR="00DA5A6F" w:rsidRDefault="00DA5A6F">
      <w:pPr>
        <w:ind w:right="90"/>
      </w:pPr>
      <w:r>
        <w:t>Enter the estimated shipping and/or handling costs in dollars.  Enter where you want the warehouse to deliver the item at the Deliver To/Location: prompt.  At the Justification</w:t>
      </w:r>
      <w:r>
        <w:fldChar w:fldCharType="begin"/>
      </w:r>
      <w:r>
        <w:instrText xml:space="preserve"> XE "Justification" </w:instrText>
      </w:r>
      <w:r>
        <w:fldChar w:fldCharType="end"/>
      </w:r>
      <w:r>
        <w:t xml:space="preserve">: prompt, explain why the service or item is needed by the service.  Enter your name and telephone number.  Enter your name at the Originator Of </w:t>
      </w:r>
      <w:r>
        <w:lastRenderedPageBreak/>
        <w:t>Request: prompt.  Add comments if you like.  Enter N at the Would You Like To Enter Another Request? prompt to return to the Requestor</w:t>
      </w:r>
      <w:r>
        <w:fldChar w:fldCharType="begin"/>
      </w:r>
      <w:r>
        <w:instrText xml:space="preserve"> XE "Requestor" </w:instrText>
      </w:r>
      <w:r>
        <w:fldChar w:fldCharType="end"/>
      </w:r>
      <w:r>
        <w:t>'s Menu.</w:t>
      </w:r>
    </w:p>
    <w:p w14:paraId="4BAD390D" w14:textId="77777777" w:rsidR="00DA5A6F" w:rsidRDefault="00DA5A6F">
      <w:pPr>
        <w:pStyle w:val="Screen"/>
      </w:pPr>
      <w:r>
        <w:t>Select DELIVERY SCHEDULE: ???</w:t>
      </w:r>
    </w:p>
    <w:p w14:paraId="4F7278DF" w14:textId="77777777" w:rsidR="00DA5A6F" w:rsidRDefault="00DA5A6F">
      <w:pPr>
        <w:pStyle w:val="Screen"/>
      </w:pPr>
      <w:r>
        <w:t xml:space="preserve">    </w:t>
      </w:r>
    </w:p>
    <w:p w14:paraId="7593D1FC" w14:textId="77777777" w:rsidR="00DA5A6F" w:rsidRDefault="00DA5A6F">
      <w:pPr>
        <w:pStyle w:val="Screen"/>
      </w:pPr>
      <w:r>
        <w:t xml:space="preserve">     This field is the Delivery Schedule of the Order file, #442.8.</w:t>
      </w:r>
    </w:p>
    <w:p w14:paraId="42EB9B9F" w14:textId="77777777" w:rsidR="00DA5A6F" w:rsidRDefault="00DA5A6F">
      <w:pPr>
        <w:pStyle w:val="Screen"/>
      </w:pPr>
      <w:r>
        <w:t xml:space="preserve">  Select DELIVERY SCHEDULE: </w:t>
      </w:r>
    </w:p>
    <w:p w14:paraId="63BDEBF7" w14:textId="77777777" w:rsidR="00DA5A6F" w:rsidRDefault="00DA5A6F">
      <w:pPr>
        <w:pStyle w:val="Screen"/>
      </w:pPr>
      <w:r>
        <w:t xml:space="preserve">Select LINE ITEM NUMBER: </w:t>
      </w:r>
    </w:p>
    <w:p w14:paraId="08124E55" w14:textId="77777777" w:rsidR="00DA5A6F" w:rsidRDefault="00DA5A6F">
      <w:pPr>
        <w:pStyle w:val="Screen"/>
      </w:pPr>
      <w:r>
        <w:t>EST. SHIPPING AND/OR HANDLING: 40</w:t>
      </w:r>
    </w:p>
    <w:p w14:paraId="4153C010" w14:textId="77777777" w:rsidR="00DA5A6F" w:rsidRDefault="00DA5A6F">
      <w:pPr>
        <w:pStyle w:val="Screen"/>
      </w:pPr>
      <w:r>
        <w:t xml:space="preserve">DELIVER TO/LOCATION: Bldg.40  </w:t>
      </w:r>
    </w:p>
    <w:p w14:paraId="44FBED98" w14:textId="77777777" w:rsidR="00DA5A6F" w:rsidRDefault="00DA5A6F">
      <w:pPr>
        <w:pStyle w:val="Screen"/>
      </w:pPr>
      <w:r>
        <w:t>JUSTIFICATION:</w:t>
      </w:r>
    </w:p>
    <w:p w14:paraId="0FD6BA83" w14:textId="77777777" w:rsidR="00DA5A6F" w:rsidRDefault="00DA5A6F">
      <w:pPr>
        <w:pStyle w:val="Screen"/>
      </w:pPr>
      <w:r>
        <w:t xml:space="preserve">  1&gt;Roofing material for homeless veteran's shelter</w:t>
      </w:r>
    </w:p>
    <w:p w14:paraId="3BBDE258" w14:textId="77777777" w:rsidR="00DA5A6F" w:rsidRDefault="00DA5A6F">
      <w:pPr>
        <w:pStyle w:val="Screen"/>
      </w:pPr>
      <w:r>
        <w:t xml:space="preserve">  2&gt;</w:t>
      </w:r>
    </w:p>
    <w:p w14:paraId="7EA130FE" w14:textId="77777777" w:rsidR="00DA5A6F" w:rsidRDefault="00DA5A6F">
      <w:pPr>
        <w:pStyle w:val="Screen"/>
      </w:pPr>
      <w:r>
        <w:t xml:space="preserve">EDIT Option: </w:t>
      </w:r>
    </w:p>
    <w:p w14:paraId="08E1771D" w14:textId="77777777" w:rsidR="00DA5A6F" w:rsidRDefault="00DA5A6F">
      <w:pPr>
        <w:pStyle w:val="Screen"/>
      </w:pPr>
      <w:r>
        <w:t>ORIGINATOR OF REQUEST:</w:t>
      </w:r>
    </w:p>
    <w:p w14:paraId="4CA34A4F" w14:textId="77777777" w:rsidR="00DA5A6F" w:rsidRDefault="00DA5A6F">
      <w:pPr>
        <w:pStyle w:val="Screen"/>
      </w:pPr>
      <w:r>
        <w:t>COMMENTS:</w:t>
      </w:r>
    </w:p>
    <w:p w14:paraId="2F668A13" w14:textId="77777777" w:rsidR="00DA5A6F" w:rsidRDefault="00DA5A6F">
      <w:pPr>
        <w:pStyle w:val="Screen"/>
      </w:pPr>
      <w:r>
        <w:t xml:space="preserve">  1&gt;</w:t>
      </w:r>
    </w:p>
    <w:p w14:paraId="0BCBB86C" w14:textId="77777777" w:rsidR="00DA5A6F" w:rsidRDefault="00DA5A6F">
      <w:pPr>
        <w:pStyle w:val="Screen"/>
      </w:pPr>
    </w:p>
    <w:p w14:paraId="216EBF95" w14:textId="77777777" w:rsidR="00DA5A6F" w:rsidRDefault="00DA5A6F">
      <w:pPr>
        <w:pStyle w:val="Screen"/>
      </w:pPr>
      <w:r>
        <w:t>Would you like to enter another request? YES// n  (NO)</w:t>
      </w:r>
    </w:p>
    <w:p w14:paraId="30B88162" w14:textId="77777777" w:rsidR="00DA5A6F" w:rsidRDefault="00DA5A6F">
      <w:pPr>
        <w:pStyle w:val="Heading2"/>
        <w:ind w:right="90"/>
      </w:pPr>
      <w:bookmarkStart w:id="572" w:name="_Toc291309784"/>
      <w:bookmarkStart w:id="573" w:name="_Toc291325296"/>
      <w:bookmarkStart w:id="574" w:name="_Toc291386832"/>
      <w:bookmarkStart w:id="575" w:name="_Toc291386976"/>
      <w:bookmarkStart w:id="576" w:name="_Toc291393142"/>
      <w:bookmarkStart w:id="577" w:name="_Toc297438388"/>
      <w:bookmarkStart w:id="578" w:name="_Toc297613935"/>
      <w:bookmarkStart w:id="579" w:name="_Toc297615277"/>
      <w:bookmarkStart w:id="580" w:name="_Toc297616992"/>
      <w:bookmarkStart w:id="581" w:name="_Toc306433868"/>
      <w:bookmarkStart w:id="582" w:name="_Toc306706723"/>
      <w:bookmarkStart w:id="583" w:name="_Toc313757495"/>
      <w:bookmarkStart w:id="584" w:name="_Toc313760046"/>
      <w:bookmarkStart w:id="585" w:name="_Toc313760947"/>
      <w:bookmarkStart w:id="586" w:name="_Toc320006759"/>
      <w:bookmarkStart w:id="587" w:name="_Toc303862974"/>
      <w:r>
        <w:t>3.7  How to Create a Repetitive and Non-Repetitive Order Request</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314866AB" w14:textId="77777777" w:rsidR="00DA5A6F" w:rsidRDefault="00DA5A6F">
      <w:pPr>
        <w:pStyle w:val="Heading3"/>
        <w:ind w:right="90"/>
      </w:pPr>
      <w:bookmarkStart w:id="588" w:name="_Toc291309785"/>
      <w:bookmarkStart w:id="589" w:name="_Toc291325297"/>
      <w:bookmarkStart w:id="590" w:name="_Toc291386833"/>
      <w:bookmarkStart w:id="591" w:name="_Toc291386977"/>
      <w:bookmarkStart w:id="592" w:name="_Toc291393143"/>
      <w:bookmarkStart w:id="593" w:name="_Toc297438389"/>
      <w:bookmarkStart w:id="594" w:name="_Toc297613936"/>
      <w:bookmarkStart w:id="595" w:name="_Toc297615278"/>
      <w:bookmarkStart w:id="596" w:name="_Toc297616993"/>
      <w:bookmarkStart w:id="597" w:name="_Toc306433869"/>
      <w:bookmarkStart w:id="598" w:name="_Toc306706724"/>
      <w:bookmarkStart w:id="599" w:name="_Toc313757496"/>
      <w:bookmarkStart w:id="600" w:name="_Toc313760047"/>
      <w:bookmarkStart w:id="601" w:name="_Toc313760948"/>
      <w:bookmarkStart w:id="602" w:name="_Toc320006760"/>
      <w:bookmarkStart w:id="603" w:name="_Toc303862975"/>
      <w:r>
        <w:t>3.7.1  Introduction</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41976E56" w14:textId="77777777" w:rsidR="00DA5A6F" w:rsidRDefault="00DA5A6F">
      <w:pPr>
        <w:ind w:right="90"/>
      </w:pPr>
      <w:r>
        <w:t>If one or more, but not all the items on your request are on the Item Master File, you can create a Repetitive and Non-Repetitive Order Request.  This is a versatile form type, because it allows other IFCAP users to "split" your request into multiple orders.  Also, it is easier for Personal Property Management staff to correct a Repetitive and Non-Repetitive Order if you mistakenly list an item as non-repetitive that in fact is on the Item Master File, or if IFCAP fails to match an item to the Item Master File because you've misspelled or misnamed the item.</w:t>
      </w:r>
    </w:p>
    <w:p w14:paraId="6970A644" w14:textId="77777777" w:rsidR="00DA5A6F" w:rsidRDefault="00DA5A6F">
      <w:pPr>
        <w:pStyle w:val="Heading3"/>
        <w:ind w:right="90"/>
      </w:pPr>
      <w:bookmarkStart w:id="604" w:name="_Toc291325298"/>
      <w:bookmarkStart w:id="605" w:name="_Toc291386834"/>
      <w:bookmarkStart w:id="606" w:name="_Toc291386978"/>
      <w:bookmarkStart w:id="607" w:name="_Toc291393144"/>
      <w:bookmarkStart w:id="608" w:name="_Toc297438390"/>
      <w:bookmarkStart w:id="609" w:name="_Toc297613937"/>
      <w:bookmarkStart w:id="610" w:name="_Toc297615279"/>
      <w:bookmarkStart w:id="611" w:name="_Toc297616994"/>
      <w:bookmarkStart w:id="612" w:name="_Toc306433870"/>
      <w:bookmarkStart w:id="613" w:name="_Toc306706725"/>
      <w:bookmarkStart w:id="614" w:name="_Toc313757497"/>
      <w:bookmarkStart w:id="615" w:name="_Toc313760048"/>
      <w:bookmarkStart w:id="616" w:name="_Toc313760949"/>
      <w:bookmarkStart w:id="617" w:name="_Toc320006761"/>
      <w:bookmarkStart w:id="618" w:name="_Toc303862976"/>
      <w:bookmarkStart w:id="619" w:name="_Toc291309788"/>
      <w:r>
        <w:t xml:space="preserve">3.7.2  </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Setup Parameters</w:t>
      </w:r>
      <w:bookmarkEnd w:id="618"/>
    </w:p>
    <w:p w14:paraId="21A7746B" w14:textId="77777777" w:rsidR="00DA5A6F" w:rsidRDefault="00DA5A6F">
      <w:pPr>
        <w:ind w:right="90"/>
      </w:pPr>
      <w:r>
        <w:t xml:space="preserve">1. Enter a Station Number if prompted. </w:t>
      </w:r>
    </w:p>
    <w:p w14:paraId="3029EE0F" w14:textId="77777777" w:rsidR="00DA5A6F" w:rsidRDefault="00DA5A6F">
      <w:pPr>
        <w:ind w:right="90"/>
      </w:pPr>
      <w:r>
        <w:t>2. Enter a fiscal year.</w:t>
      </w:r>
    </w:p>
    <w:p w14:paraId="539E9056" w14:textId="77777777" w:rsidR="00DA5A6F" w:rsidRDefault="00DA5A6F">
      <w:pPr>
        <w:ind w:right="90"/>
      </w:pPr>
      <w:r>
        <w:t xml:space="preserve">3. Enter a fiscal quarter.  </w:t>
      </w:r>
    </w:p>
    <w:p w14:paraId="051419BF" w14:textId="77777777" w:rsidR="00DA5A6F" w:rsidRDefault="00DA5A6F">
      <w:pPr>
        <w:ind w:right="90"/>
      </w:pPr>
      <w:r>
        <w:t xml:space="preserve">4. Enter a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w:t>
      </w:r>
    </w:p>
    <w:p w14:paraId="6F2C7A71" w14:textId="77777777" w:rsidR="00EE2E0B" w:rsidRDefault="00EE2E0B">
      <w:pPr>
        <w:ind w:right="90"/>
      </w:pPr>
    </w:p>
    <w:p w14:paraId="18623AE3" w14:textId="77777777" w:rsidR="00DA5A6F" w:rsidRDefault="00DA5A6F">
      <w:pPr>
        <w:pStyle w:val="Screen"/>
      </w:pPr>
      <w:r>
        <w:t>Select Requestor's Menu Option: Enter a Request (Section)</w:t>
      </w:r>
    </w:p>
    <w:p w14:paraId="0B79D76E" w14:textId="77777777" w:rsidR="00DA5A6F" w:rsidRDefault="00DA5A6F">
      <w:pPr>
        <w:pStyle w:val="Screen"/>
      </w:pPr>
      <w:r>
        <w:t xml:space="preserve">Select STATION NUMBER: </w:t>
      </w:r>
      <w:r w:rsidR="00F83B50">
        <w:t>001</w:t>
      </w:r>
      <w:r>
        <w:t xml:space="preserve">         </w:t>
      </w:r>
      <w:r w:rsidR="00F83B50">
        <w:t>ANYCITY,ANYSTATE</w:t>
      </w:r>
      <w:r>
        <w:t xml:space="preserve">  </w:t>
      </w:r>
    </w:p>
    <w:p w14:paraId="5C4A5CF1" w14:textId="77777777" w:rsidR="00DA5A6F" w:rsidRDefault="00DA5A6F">
      <w:pPr>
        <w:pStyle w:val="Screen"/>
      </w:pPr>
      <w:r>
        <w:t xml:space="preserve">Select FISCAL YEAR: 94// </w:t>
      </w:r>
    </w:p>
    <w:p w14:paraId="2BDC7C6B" w14:textId="77777777" w:rsidR="00DA5A6F" w:rsidRDefault="00DA5A6F">
      <w:pPr>
        <w:pStyle w:val="Screen"/>
      </w:pPr>
      <w:r>
        <w:t xml:space="preserve">Select QUARTER: 3// </w:t>
      </w:r>
    </w:p>
    <w:p w14:paraId="449DD9CE" w14:textId="77777777" w:rsidR="00DA5A6F" w:rsidRDefault="00DA5A6F">
      <w:pPr>
        <w:pStyle w:val="Screen"/>
      </w:pPr>
      <w:r>
        <w:t>Select CONTROL POINT: ???</w:t>
      </w:r>
    </w:p>
    <w:p w14:paraId="76B991DE" w14:textId="77777777" w:rsidR="00DA5A6F" w:rsidRDefault="00DA5A6F">
      <w:pPr>
        <w:pStyle w:val="Screen"/>
      </w:pPr>
      <w:r>
        <w:t xml:space="preserve"> </w:t>
      </w:r>
    </w:p>
    <w:p w14:paraId="481DF047" w14:textId="77777777" w:rsidR="00DA5A6F" w:rsidRDefault="00DA5A6F">
      <w:pPr>
        <w:pStyle w:val="Screen"/>
      </w:pPr>
      <w:r>
        <w:t>CHOOSE FROM:</w:t>
      </w:r>
    </w:p>
    <w:p w14:paraId="3F97ACBC" w14:textId="77777777" w:rsidR="00DA5A6F" w:rsidRDefault="00DA5A6F">
      <w:pPr>
        <w:pStyle w:val="Screen"/>
      </w:pPr>
      <w:r>
        <w:t xml:space="preserve">   1               001 Supply Special             </w:t>
      </w:r>
    </w:p>
    <w:p w14:paraId="38CA7313" w14:textId="77777777" w:rsidR="00DA5A6F" w:rsidRDefault="00DA5A6F">
      <w:pPr>
        <w:pStyle w:val="Screen"/>
      </w:pPr>
      <w:r>
        <w:t xml:space="preserve">   71              071 CANTEEN                    </w:t>
      </w:r>
    </w:p>
    <w:p w14:paraId="49AD8462" w14:textId="77777777" w:rsidR="00DA5A6F" w:rsidRDefault="00DA5A6F">
      <w:pPr>
        <w:pStyle w:val="Screen"/>
      </w:pPr>
      <w:r>
        <w:t xml:space="preserve">   101             101 ISC2                       </w:t>
      </w:r>
    </w:p>
    <w:p w14:paraId="20BC6D55" w14:textId="77777777" w:rsidR="00DA5A6F" w:rsidRDefault="00DA5A6F">
      <w:pPr>
        <w:pStyle w:val="Screen"/>
      </w:pPr>
      <w:r>
        <w:t xml:space="preserve">   111             111 FMS TEST CONTROL POINT     </w:t>
      </w:r>
    </w:p>
    <w:p w14:paraId="77BB2586" w14:textId="77777777" w:rsidR="00DA5A6F" w:rsidRDefault="00DA5A6F">
      <w:pPr>
        <w:pStyle w:val="Screen"/>
      </w:pPr>
      <w:r>
        <w:t xml:space="preserve">   222             222 FMS TEST CONTROL POINT     </w:t>
      </w:r>
    </w:p>
    <w:p w14:paraId="619B891A" w14:textId="77777777" w:rsidR="00DA5A6F" w:rsidRDefault="00DA5A6F">
      <w:pPr>
        <w:pStyle w:val="Screen"/>
      </w:pPr>
      <w:r>
        <w:t xml:space="preserve">   1037            1037 GENERAL POST FUND         </w:t>
      </w:r>
    </w:p>
    <w:p w14:paraId="26E79B5D" w14:textId="77777777" w:rsidR="00DA5A6F" w:rsidRDefault="00DA5A6F">
      <w:pPr>
        <w:pStyle w:val="Screen"/>
      </w:pPr>
      <w:r>
        <w:t xml:space="preserve">   1111            1111 FMS TEST CONTROL POINT    </w:t>
      </w:r>
    </w:p>
    <w:p w14:paraId="1E400E5D" w14:textId="77777777" w:rsidR="00DA5A6F" w:rsidRDefault="00DA5A6F">
      <w:pPr>
        <w:pStyle w:val="Screen"/>
      </w:pPr>
      <w:r>
        <w:t xml:space="preserve">   2222            2222 FMS TEST CON POINT        </w:t>
      </w:r>
    </w:p>
    <w:p w14:paraId="1A73B584" w14:textId="77777777" w:rsidR="00DA5A6F" w:rsidRDefault="00DA5A6F">
      <w:pPr>
        <w:pStyle w:val="Screen"/>
      </w:pPr>
      <w:r>
        <w:t xml:space="preserve">   4537            4537 Supply Fund Special       </w:t>
      </w:r>
    </w:p>
    <w:p w14:paraId="6407577A" w14:textId="77777777" w:rsidR="00DA5A6F" w:rsidRDefault="00DA5A6F">
      <w:pPr>
        <w:pStyle w:val="Screen"/>
      </w:pPr>
      <w:r>
        <w:t xml:space="preserve">   7777            7777 </w:t>
      </w:r>
      <w:r w:rsidR="00820818">
        <w:t>IFVENDOR</w:t>
      </w:r>
      <w:r w:rsidR="00A21804">
        <w:t>,THREE</w:t>
      </w:r>
      <w:r>
        <w:t xml:space="preserve">                 </w:t>
      </w:r>
    </w:p>
    <w:p w14:paraId="08B3CAF3" w14:textId="77777777" w:rsidR="00DA5A6F" w:rsidRDefault="00DA5A6F">
      <w:pPr>
        <w:pStyle w:val="Screen"/>
      </w:pPr>
      <w:r>
        <w:lastRenderedPageBreak/>
        <w:t xml:space="preserve">   9998            9998 FMS TEST CONTROL POINT    </w:t>
      </w:r>
    </w:p>
    <w:p w14:paraId="747D87C4" w14:textId="77777777" w:rsidR="00DA5A6F" w:rsidRDefault="00DA5A6F">
      <w:pPr>
        <w:pStyle w:val="Screen"/>
      </w:pPr>
      <w:r>
        <w:t xml:space="preserve">   9999            9999 GRAND TOTAL               </w:t>
      </w:r>
    </w:p>
    <w:p w14:paraId="0ECE72F3" w14:textId="77777777" w:rsidR="00DA5A6F" w:rsidRDefault="00DA5A6F">
      <w:pPr>
        <w:pStyle w:val="Screen"/>
      </w:pPr>
      <w:r>
        <w:t xml:space="preserve">    </w:t>
      </w:r>
    </w:p>
    <w:p w14:paraId="211C9AC9" w14:textId="77777777" w:rsidR="00DA5A6F" w:rsidRDefault="00DA5A6F">
      <w:pPr>
        <w:pStyle w:val="Screen"/>
      </w:pPr>
      <w:r>
        <w:t>Select CONTROL POINT: 1</w:t>
      </w:r>
    </w:p>
    <w:p w14:paraId="616AE7EF" w14:textId="77777777" w:rsidR="00DA5A6F" w:rsidRDefault="00DA5A6F">
      <w:pPr>
        <w:pStyle w:val="Screen"/>
      </w:pPr>
      <w:r>
        <w:t xml:space="preserve">     1   101 ISC2                                 </w:t>
      </w:r>
    </w:p>
    <w:p w14:paraId="5D50B0A3" w14:textId="77777777" w:rsidR="00DA5A6F" w:rsidRDefault="00DA5A6F">
      <w:pPr>
        <w:pStyle w:val="Screen"/>
      </w:pPr>
      <w:r>
        <w:t xml:space="preserve">     2   1037 GENERAL POST FUND                   </w:t>
      </w:r>
    </w:p>
    <w:p w14:paraId="7B953DDE" w14:textId="77777777" w:rsidR="00DA5A6F" w:rsidRDefault="00DA5A6F">
      <w:pPr>
        <w:pStyle w:val="Screen"/>
      </w:pPr>
      <w:r>
        <w:t xml:space="preserve">     3   111 FMS TEST CONTROL POINT               </w:t>
      </w:r>
    </w:p>
    <w:p w14:paraId="277379FE" w14:textId="77777777" w:rsidR="00DA5A6F" w:rsidRDefault="00DA5A6F">
      <w:pPr>
        <w:pStyle w:val="Screen"/>
      </w:pPr>
      <w:r>
        <w:t xml:space="preserve">     4   1111 FMS TEST CONTROL POINT              </w:t>
      </w:r>
    </w:p>
    <w:p w14:paraId="141BC0FF" w14:textId="77777777" w:rsidR="00DA5A6F" w:rsidRDefault="00DA5A6F">
      <w:pPr>
        <w:pStyle w:val="Screen"/>
      </w:pPr>
      <w:r>
        <w:t>CHOOSE 1-4: 1</w:t>
      </w:r>
    </w:p>
    <w:p w14:paraId="07C7A133" w14:textId="77777777" w:rsidR="00DA5A6F" w:rsidRDefault="00DA5A6F">
      <w:pPr>
        <w:pStyle w:val="Heading3"/>
        <w:ind w:right="90"/>
      </w:pPr>
      <w:bookmarkStart w:id="620" w:name="_Toc291325299"/>
      <w:bookmarkStart w:id="621" w:name="_Toc291386835"/>
      <w:bookmarkStart w:id="622" w:name="_Toc291386979"/>
      <w:bookmarkStart w:id="623" w:name="_Toc291393145"/>
      <w:bookmarkStart w:id="624" w:name="_Toc297438391"/>
      <w:bookmarkStart w:id="625" w:name="_Toc297613938"/>
      <w:bookmarkStart w:id="626" w:name="_Toc297615280"/>
      <w:bookmarkStart w:id="627" w:name="_Toc297616995"/>
      <w:bookmarkStart w:id="628" w:name="_Toc306433871"/>
      <w:bookmarkStart w:id="629" w:name="_Toc306706726"/>
      <w:bookmarkStart w:id="630" w:name="_Toc313757498"/>
      <w:bookmarkStart w:id="631" w:name="_Toc313760049"/>
      <w:bookmarkStart w:id="632" w:name="_Toc313760950"/>
      <w:bookmarkStart w:id="633" w:name="_Toc320006762"/>
      <w:bookmarkStart w:id="634" w:name="_Toc303862977"/>
      <w:r>
        <w:t xml:space="preserve">3.7.3  </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t>Create Transaction Number</w:t>
      </w:r>
      <w:bookmarkEnd w:id="634"/>
    </w:p>
    <w:p w14:paraId="107FDB9A" w14:textId="77777777" w:rsidR="00DA5A6F" w:rsidRDefault="00DA5A6F">
      <w:pPr>
        <w:ind w:right="90"/>
        <w:rPr>
          <w:color w:val="000080"/>
        </w:rPr>
      </w:pPr>
      <w:r>
        <w:t>At the Select Transaction: prompt, create a number for the transaction.  At the Form Type: prompt, enter Repetitive And Non-Rep Order.  Press the Enter key at the Temporary Transaction Number</w:t>
      </w:r>
      <w:r>
        <w:fldChar w:fldCharType="begin"/>
      </w:r>
      <w:r>
        <w:instrText xml:space="preserve"> XE "Transaction Number" </w:instrText>
      </w:r>
      <w:r>
        <w:fldChar w:fldCharType="end"/>
      </w:r>
      <w:bookmarkStart w:id="635" w:name="_Toc291325300"/>
      <w:bookmarkStart w:id="636" w:name="_Toc291386836"/>
      <w:bookmarkStart w:id="637" w:name="_Toc291386980"/>
      <w:bookmarkStart w:id="638" w:name="_Toc291393146"/>
      <w:bookmarkStart w:id="639" w:name="_Toc297438392"/>
      <w:bookmarkStart w:id="640" w:name="_Toc297613939"/>
      <w:bookmarkStart w:id="641" w:name="_Toc297615281"/>
      <w:bookmarkStart w:id="642" w:name="_Toc297616996"/>
      <w:bookmarkStart w:id="643" w:name="_Toc306433872"/>
      <w:bookmarkStart w:id="644" w:name="_Toc306706727"/>
      <w:bookmarkStart w:id="645" w:name="_Toc313757499"/>
      <w:bookmarkStart w:id="646" w:name="_Toc313760050"/>
      <w:bookmarkStart w:id="647" w:name="_Toc313760951"/>
      <w:bookmarkStart w:id="648" w:name="_Toc320006763"/>
      <w:r>
        <w:t xml:space="preserve">: prompt.  </w:t>
      </w:r>
    </w:p>
    <w:p w14:paraId="14184DA8" w14:textId="77777777" w:rsidR="00DA5A6F" w:rsidRDefault="00DA5A6F">
      <w:pPr>
        <w:pStyle w:val="Screen"/>
      </w:pPr>
      <w:r>
        <w:t>Select TRANSACTION: SDF4312</w:t>
      </w:r>
    </w:p>
    <w:p w14:paraId="0367EE0B" w14:textId="77777777" w:rsidR="00DA5A6F" w:rsidRDefault="00DA5A6F">
      <w:pPr>
        <w:pStyle w:val="Screen"/>
      </w:pPr>
      <w:r>
        <w:t xml:space="preserve">  Are you adding 'SDF4312' as a new CONTROL POINT ACTIVITY? No// Y  (Yes)</w:t>
      </w:r>
    </w:p>
    <w:p w14:paraId="4523BE77" w14:textId="77777777" w:rsidR="00DA5A6F" w:rsidRDefault="00DA5A6F">
      <w:pPr>
        <w:pStyle w:val="Screen"/>
      </w:pPr>
    </w:p>
    <w:p w14:paraId="074EA3FD" w14:textId="77777777" w:rsidR="00DA5A6F" w:rsidRDefault="00DA5A6F">
      <w:pPr>
        <w:pStyle w:val="Screen"/>
      </w:pPr>
      <w:r>
        <w:t>The form types 1358 and NO FORM are no longer used for this option</w:t>
      </w:r>
    </w:p>
    <w:p w14:paraId="6EF5E2B2" w14:textId="77777777" w:rsidR="00DA5A6F" w:rsidRDefault="00DA5A6F">
      <w:pPr>
        <w:pStyle w:val="Screen"/>
      </w:pPr>
    </w:p>
    <w:p w14:paraId="6A06B2EF" w14:textId="77777777" w:rsidR="00DA5A6F" w:rsidRDefault="00DA5A6F">
      <w:pPr>
        <w:pStyle w:val="Screen"/>
      </w:pPr>
      <w:r>
        <w:t>This transaction is assigned temporary transaction number: SDF4312</w:t>
      </w:r>
    </w:p>
    <w:p w14:paraId="1E0B66CC" w14:textId="77777777" w:rsidR="00DA5A6F" w:rsidRDefault="00DA5A6F">
      <w:pPr>
        <w:pStyle w:val="Screen"/>
      </w:pPr>
      <w:r>
        <w:t>FORM TYPE: ??</w:t>
      </w:r>
    </w:p>
    <w:p w14:paraId="36737022" w14:textId="77777777" w:rsidR="00DA5A6F" w:rsidRDefault="00DA5A6F">
      <w:pPr>
        <w:pStyle w:val="Screen"/>
      </w:pPr>
      <w:r>
        <w:t xml:space="preserve"> </w:t>
      </w:r>
    </w:p>
    <w:p w14:paraId="05A1A1E5" w14:textId="77777777" w:rsidR="00DA5A6F" w:rsidRDefault="00DA5A6F">
      <w:pPr>
        <w:pStyle w:val="Screen"/>
      </w:pPr>
      <w:r>
        <w:t>Choose from:</w:t>
      </w:r>
    </w:p>
    <w:p w14:paraId="24CC83FE" w14:textId="77777777" w:rsidR="00DA5A6F" w:rsidRDefault="00DA5A6F">
      <w:pPr>
        <w:pStyle w:val="Screen"/>
      </w:pPr>
      <w:r>
        <w:t xml:space="preserve">   2            NON-REPETITIVE (2237) ORDER</w:t>
      </w:r>
    </w:p>
    <w:p w14:paraId="54F06AC8" w14:textId="77777777" w:rsidR="00DA5A6F" w:rsidRDefault="00DA5A6F">
      <w:pPr>
        <w:pStyle w:val="Screen"/>
      </w:pPr>
      <w:r>
        <w:t xml:space="preserve">   3            REPETITIVE (PR CARD) ORDER</w:t>
      </w:r>
    </w:p>
    <w:p w14:paraId="263D6DBF" w14:textId="77777777" w:rsidR="00DA5A6F" w:rsidRDefault="00DA5A6F">
      <w:pPr>
        <w:pStyle w:val="Screen"/>
      </w:pPr>
      <w:r>
        <w:t xml:space="preserve">   4            REPETITIVE AND NON-REP ORDER</w:t>
      </w:r>
    </w:p>
    <w:p w14:paraId="1DA8123A" w14:textId="77777777" w:rsidR="00DA5A6F" w:rsidRDefault="00DA5A6F">
      <w:pPr>
        <w:pStyle w:val="Screen"/>
      </w:pPr>
      <w:r>
        <w:t xml:space="preserve">   5            ISSUE BOOK/INTERVAL ISSUE</w:t>
      </w:r>
    </w:p>
    <w:p w14:paraId="53D00CBE" w14:textId="77777777" w:rsidR="00DA5A6F" w:rsidRDefault="00DA5A6F">
      <w:pPr>
        <w:pStyle w:val="Screen"/>
      </w:pPr>
      <w:r>
        <w:t xml:space="preserve">    </w:t>
      </w:r>
    </w:p>
    <w:p w14:paraId="6F85AE69" w14:textId="77777777" w:rsidR="00DA5A6F" w:rsidRDefault="00DA5A6F">
      <w:pPr>
        <w:pStyle w:val="Screen"/>
      </w:pPr>
      <w:r>
        <w:t>FORM TYPE: 4  REPETITIVE AND NON-REP ORDER</w:t>
      </w:r>
    </w:p>
    <w:p w14:paraId="7680E6BB" w14:textId="77777777" w:rsidR="00DA5A6F" w:rsidRDefault="00DA5A6F">
      <w:pPr>
        <w:pStyle w:val="Heading3"/>
        <w:ind w:right="90"/>
      </w:pPr>
      <w:bookmarkStart w:id="649" w:name="_Toc303862978"/>
      <w:r>
        <w:t xml:space="preserve">3.7.4  </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t>Classification and Sort Groups</w:t>
      </w:r>
      <w:bookmarkEnd w:id="649"/>
    </w:p>
    <w:p w14:paraId="4A20860D" w14:textId="77777777" w:rsidR="00DA5A6F" w:rsidRDefault="00DA5A6F">
      <w:pPr>
        <w:ind w:right="90"/>
      </w:pPr>
      <w:r>
        <w:t xml:space="preserve">At the Classification of Request: prompt, create a classification name for the request if you like, or press the Enter key to skip this prompt.  The Classification of Request: prompt allows you to create reports that group requests by categories that </w:t>
      </w:r>
      <w:r>
        <w:rPr>
          <w:b/>
        </w:rPr>
        <w:t>YOU</w:t>
      </w:r>
      <w:r>
        <w:t xml:space="preserve"> define.  Enter a sort group at the Sort Group: prompt if this purchase is assigned to a project, office, or some other category for which a sort group has been created.  If this purchase does not belong to a sort group, press the Enter key.  Sort groups are used to generate expense reports for projects and offices.  Make sure that you include all applicable purchases in the sort group and exclude all purchases that do not belong to the sort group.  Press the Enter key at the Date of Request: prompt.  Enter your name at the Requestor</w:t>
      </w:r>
      <w:r>
        <w:fldChar w:fldCharType="begin"/>
      </w:r>
      <w:r>
        <w:instrText xml:space="preserve"> XE "Requestor" </w:instrText>
      </w:r>
      <w:r>
        <w:fldChar w:fldCharType="end"/>
      </w:r>
      <w:r>
        <w:t>: prompt.  Enter the service that will use the item or service at the Requesting Service: prompt.</w:t>
      </w:r>
    </w:p>
    <w:p w14:paraId="5CC36CC6" w14:textId="77777777" w:rsidR="00DA5A6F" w:rsidRDefault="00DA5A6F">
      <w:pPr>
        <w:pStyle w:val="Screen"/>
      </w:pPr>
      <w:r>
        <w:t>CLASSIFICATION OF REQUEST: ???</w:t>
      </w:r>
    </w:p>
    <w:p w14:paraId="5030CFC8" w14:textId="77777777" w:rsidR="00DA5A6F" w:rsidRDefault="00DA5A6F">
      <w:pPr>
        <w:pStyle w:val="Screen"/>
      </w:pPr>
      <w:r>
        <w:t xml:space="preserve">     This Classification of Request field allows you </w:t>
      </w:r>
    </w:p>
    <w:p w14:paraId="7B9FFC0D" w14:textId="77777777" w:rsidR="00DA5A6F" w:rsidRDefault="00DA5A6F">
      <w:pPr>
        <w:pStyle w:val="Screen"/>
      </w:pPr>
      <w:r>
        <w:t xml:space="preserve">     to classify and/or categorize all transactions</w:t>
      </w:r>
    </w:p>
    <w:p w14:paraId="43957B1B" w14:textId="77777777" w:rsidR="00DA5A6F" w:rsidRDefault="00DA5A6F">
      <w:pPr>
        <w:pStyle w:val="Screen"/>
      </w:pPr>
      <w:r>
        <w:t xml:space="preserve">     (requests) for supplies, services, etc.</w:t>
      </w:r>
    </w:p>
    <w:p w14:paraId="58A0825D" w14:textId="77777777" w:rsidR="00DA5A6F" w:rsidRDefault="00C85650">
      <w:pPr>
        <w:pStyle w:val="Screen"/>
      </w:pPr>
      <w:r>
        <w:t xml:space="preserve">     This is the previous Type of Request</w:t>
      </w:r>
      <w:r w:rsidR="00DA5A6F">
        <w:t xml:space="preserve"> field.</w:t>
      </w:r>
    </w:p>
    <w:p w14:paraId="20B61589" w14:textId="77777777" w:rsidR="00DA5A6F" w:rsidRDefault="00DA5A6F">
      <w:pPr>
        <w:pStyle w:val="Screen"/>
      </w:pPr>
      <w:r>
        <w:t xml:space="preserve"> </w:t>
      </w:r>
    </w:p>
    <w:p w14:paraId="0464E3E4" w14:textId="77777777" w:rsidR="00DA5A6F" w:rsidRDefault="00DA5A6F">
      <w:pPr>
        <w:pStyle w:val="Screen"/>
      </w:pPr>
      <w:r>
        <w:t>CHOOSE FROM:</w:t>
      </w:r>
    </w:p>
    <w:p w14:paraId="2D87615E" w14:textId="77777777" w:rsidR="00DA5A6F" w:rsidRDefault="00DA5A6F">
      <w:pPr>
        <w:pStyle w:val="Screen"/>
      </w:pPr>
      <w:r>
        <w:t xml:space="preserve">   SHOES</w:t>
      </w:r>
    </w:p>
    <w:p w14:paraId="3DAF2E30" w14:textId="77777777" w:rsidR="00DA5A6F" w:rsidRDefault="00DA5A6F">
      <w:pPr>
        <w:pStyle w:val="Screen"/>
      </w:pPr>
      <w:r>
        <w:t xml:space="preserve">   TEST CLASS  </w:t>
      </w:r>
    </w:p>
    <w:p w14:paraId="048BB584" w14:textId="77777777" w:rsidR="00DA5A6F" w:rsidRDefault="00DA5A6F">
      <w:pPr>
        <w:pStyle w:val="Screen"/>
      </w:pPr>
      <w:r>
        <w:t xml:space="preserve">     This is the name used to identify the type of request.  File  #410.2 </w:t>
      </w:r>
    </w:p>
    <w:p w14:paraId="7EBF46C4" w14:textId="77777777" w:rsidR="00DA5A6F" w:rsidRDefault="00DA5A6F">
      <w:pPr>
        <w:pStyle w:val="Screen"/>
      </w:pPr>
      <w:r>
        <w:t xml:space="preserve">     is pointed to by the Classification of Request field (#8) of the</w:t>
      </w:r>
    </w:p>
    <w:p w14:paraId="0B0AC7CA" w14:textId="77777777" w:rsidR="00DA5A6F" w:rsidRDefault="00DA5A6F">
      <w:pPr>
        <w:pStyle w:val="Screen"/>
      </w:pPr>
      <w:r>
        <w:t xml:space="preserve">     Control Point Activity file, #410.</w:t>
      </w:r>
    </w:p>
    <w:p w14:paraId="379F4A27" w14:textId="77777777" w:rsidR="00DA5A6F" w:rsidRDefault="00DA5A6F">
      <w:pPr>
        <w:pStyle w:val="Screen"/>
      </w:pPr>
      <w:r>
        <w:t xml:space="preserve">CLASSIFICATION OF REQUEST: TEST CLASS  </w:t>
      </w:r>
    </w:p>
    <w:p w14:paraId="74EC95BA" w14:textId="77777777" w:rsidR="00DA5A6F" w:rsidRDefault="00DA5A6F">
      <w:pPr>
        <w:pStyle w:val="Screen"/>
      </w:pPr>
      <w:r>
        <w:t xml:space="preserve">SORT GROUP: </w:t>
      </w:r>
    </w:p>
    <w:p w14:paraId="3338FF6D" w14:textId="77777777" w:rsidR="00DA5A6F" w:rsidRDefault="00DA5A6F">
      <w:pPr>
        <w:pStyle w:val="Screen"/>
      </w:pPr>
      <w:r>
        <w:t>DATE OF REQUEST: 2940418//   (APR 18, 1994)</w:t>
      </w:r>
    </w:p>
    <w:p w14:paraId="2CABC001" w14:textId="77777777" w:rsidR="00DA5A6F" w:rsidRDefault="00DA5A6F">
      <w:pPr>
        <w:pStyle w:val="Screen"/>
      </w:pPr>
      <w:r>
        <w:lastRenderedPageBreak/>
        <w:t xml:space="preserve">REQUESTOR: </w:t>
      </w:r>
      <w:r w:rsidR="00820818">
        <w:t>IFUSER</w:t>
      </w:r>
      <w:r w:rsidR="00A21804">
        <w:t>,TWO</w:t>
      </w:r>
      <w:r>
        <w:t xml:space="preserve">  </w:t>
      </w:r>
    </w:p>
    <w:p w14:paraId="53F1C42C" w14:textId="77777777" w:rsidR="00DA5A6F" w:rsidRDefault="00DA5A6F">
      <w:pPr>
        <w:pStyle w:val="Screen"/>
      </w:pPr>
      <w:r>
        <w:t>REQUESTING SERVICE: ???</w:t>
      </w:r>
    </w:p>
    <w:p w14:paraId="7CFFB5B4" w14:textId="77777777" w:rsidR="00DA5A6F" w:rsidRDefault="00DA5A6F">
      <w:pPr>
        <w:pStyle w:val="Screen"/>
      </w:pPr>
      <w:r>
        <w:t xml:space="preserve">     This is the name of the service that submitted this request.</w:t>
      </w:r>
    </w:p>
    <w:p w14:paraId="78EAC5E7" w14:textId="77777777" w:rsidR="00DA5A6F" w:rsidRDefault="00DA5A6F">
      <w:pPr>
        <w:pStyle w:val="Screen"/>
      </w:pPr>
      <w:r>
        <w:t xml:space="preserve"> </w:t>
      </w:r>
    </w:p>
    <w:p w14:paraId="61B73783" w14:textId="77777777" w:rsidR="00DA5A6F" w:rsidRDefault="00DA5A6F">
      <w:pPr>
        <w:pStyle w:val="Screen"/>
      </w:pPr>
      <w:r>
        <w:t>CHOOSE FROM:</w:t>
      </w:r>
    </w:p>
    <w:p w14:paraId="4CD97B86" w14:textId="77777777" w:rsidR="00DA5A6F" w:rsidRDefault="00DA5A6F">
      <w:pPr>
        <w:pStyle w:val="Screen"/>
      </w:pPr>
      <w:r>
        <w:t xml:space="preserve">   A&amp;MM      90</w:t>
      </w:r>
    </w:p>
    <w:p w14:paraId="4E64A2D7" w14:textId="77777777" w:rsidR="00DA5A6F" w:rsidRDefault="00DA5A6F">
      <w:pPr>
        <w:pStyle w:val="Screen"/>
      </w:pPr>
      <w:r>
        <w:t xml:space="preserve">   AMBULATORY CARE      11C</w:t>
      </w:r>
    </w:p>
    <w:p w14:paraId="05C7DFCF" w14:textId="77777777" w:rsidR="00DA5A6F" w:rsidRDefault="00DA5A6F">
      <w:pPr>
        <w:pStyle w:val="Screen"/>
      </w:pPr>
      <w:r>
        <w:t xml:space="preserve">   ANESTHESIOLOGY      123</w:t>
      </w:r>
    </w:p>
    <w:p w14:paraId="5FE1C989" w14:textId="77777777" w:rsidR="00FE64CE" w:rsidRDefault="00DA5A6F">
      <w:pPr>
        <w:pStyle w:val="Screen"/>
      </w:pPr>
      <w:r>
        <w:t xml:space="preserve">   AUDIOLOGY AND SPEECH PATHOLOGY      126</w:t>
      </w:r>
    </w:p>
    <w:p w14:paraId="73FD7597" w14:textId="77777777" w:rsidR="00DA5A6F" w:rsidRDefault="00DA5A6F">
      <w:pPr>
        <w:pStyle w:val="Screen"/>
      </w:pPr>
      <w:r>
        <w:t>REQUESTING SERVICE: 11C AMBULATORY CARE</w:t>
      </w:r>
    </w:p>
    <w:p w14:paraId="5D95267A" w14:textId="77777777" w:rsidR="00DA5A6F" w:rsidRDefault="00DA5A6F">
      <w:pPr>
        <w:pStyle w:val="Heading3"/>
        <w:ind w:right="90"/>
      </w:pPr>
      <w:bookmarkStart w:id="650" w:name="_Toc291325301"/>
      <w:bookmarkStart w:id="651" w:name="_Toc291386837"/>
      <w:bookmarkStart w:id="652" w:name="_Toc291386981"/>
      <w:bookmarkStart w:id="653" w:name="_Toc291393147"/>
      <w:bookmarkStart w:id="654" w:name="_Toc297438393"/>
      <w:bookmarkStart w:id="655" w:name="_Toc297613940"/>
      <w:bookmarkStart w:id="656" w:name="_Toc297615282"/>
      <w:bookmarkStart w:id="657" w:name="_Toc297616997"/>
      <w:bookmarkStart w:id="658" w:name="_Toc306433873"/>
      <w:bookmarkStart w:id="659" w:name="_Toc306706728"/>
      <w:bookmarkStart w:id="660" w:name="_Toc313757500"/>
      <w:bookmarkStart w:id="661" w:name="_Toc313760051"/>
      <w:bookmarkStart w:id="662" w:name="_Toc313760952"/>
      <w:bookmarkStart w:id="663" w:name="_Toc320006764"/>
      <w:bookmarkStart w:id="664" w:name="_Toc303862979"/>
      <w:r>
        <w:t xml:space="preserve">3.7.5  </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t>Priority</w:t>
      </w:r>
      <w:bookmarkEnd w:id="664"/>
    </w:p>
    <w:p w14:paraId="3DF203A4" w14:textId="77777777" w:rsidR="00DA5A6F" w:rsidRDefault="00DA5A6F">
      <w:pPr>
        <w:ind w:right="90"/>
      </w:pPr>
      <w:r>
        <w:t>Enter the date required and the priority of the request.  Priorities are based on the days remaining before the delivery date requested for the item.  The priority categories in IFCAP, ranging from shortest to longest delivery time remaining, are “Emergency”, “Special” and “Standard”.  Different stations assign different time durations to these categories.  Check with your Fiscal or A&amp;MM office to determine the durations at your station for these categories.  At the Special Remarks: prompt, explain how the service will use the item, names of other items that would fulfill the same need, and any other information that would help the Purchasing Agent fulfill your request.  Purchasing Agents</w:t>
      </w:r>
      <w:r>
        <w:fldChar w:fldCharType="begin"/>
      </w:r>
      <w:r>
        <w:instrText xml:space="preserve"> XE "Purchasing Agents" </w:instrText>
      </w:r>
      <w:r>
        <w:fldChar w:fldCharType="end"/>
      </w:r>
      <w:r>
        <w:t xml:space="preserve"> sometimes change orders to fulfill the service’s need faster, find a better item or change the vendor for a better price.  Explaining the use of the item will make these tasks easier to accomplish.  Enter the cost center at the Cost Center</w:t>
      </w:r>
      <w:r>
        <w:fldChar w:fldCharType="begin"/>
      </w:r>
      <w:r>
        <w:instrText xml:space="preserve"> XE "</w:instrText>
      </w:r>
      <w:smartTag w:uri="urn:schemas-microsoft-com:office:smarttags" w:element="place">
        <w:smartTag w:uri="urn:schemas-microsoft-com:office:smarttags" w:element="PlaceName">
          <w:r>
            <w:instrText>Cost</w:instrText>
          </w:r>
        </w:smartTag>
        <w:r>
          <w:instrText xml:space="preserve"> </w:instrText>
        </w:r>
        <w:smartTag w:uri="urn:schemas-microsoft-com:office:smarttags" w:element="PlaceType">
          <w:r>
            <w:instrText>Center</w:instrText>
          </w:r>
        </w:smartTag>
      </w:smartTag>
      <w:r>
        <w:instrText xml:space="preserve">" </w:instrText>
      </w:r>
      <w:r>
        <w:fldChar w:fldCharType="end"/>
      </w:r>
      <w:r>
        <w:t>: prompt if this purchase is assigned to a section or service that has a cost center defined in IFCAP for their expenses.  Cost centers allow Fiscal staff to create total expense records for a section or service.</w:t>
      </w:r>
    </w:p>
    <w:p w14:paraId="088284F2" w14:textId="77777777" w:rsidR="00DA5A6F" w:rsidRDefault="00DA5A6F">
      <w:pPr>
        <w:pStyle w:val="Screen"/>
      </w:pPr>
      <w:r>
        <w:t>DATE REQUIRED: // T+15 (</w:t>
      </w:r>
      <w:smartTag w:uri="urn:schemas-microsoft-com:office:smarttags" w:element="date">
        <w:smartTagPr>
          <w:attr w:name="Month" w:val="10"/>
          <w:attr w:name="Day" w:val="8"/>
          <w:attr w:name="Year" w:val="1994"/>
        </w:smartTagPr>
        <w:r>
          <w:t>OCT 08, 1994</w:t>
        </w:r>
      </w:smartTag>
      <w:r>
        <w:t>)</w:t>
      </w:r>
    </w:p>
    <w:p w14:paraId="1232EDA4" w14:textId="77777777" w:rsidR="00DA5A6F" w:rsidRDefault="00DA5A6F">
      <w:pPr>
        <w:pStyle w:val="Screen"/>
      </w:pPr>
      <w:r>
        <w:t>PRIORITY: ST//  STANDARD PRIORITY</w:t>
      </w:r>
    </w:p>
    <w:p w14:paraId="46D3691F" w14:textId="77777777" w:rsidR="00DA5A6F" w:rsidRDefault="00DA5A6F">
      <w:pPr>
        <w:pStyle w:val="Screen"/>
      </w:pPr>
      <w:r>
        <w:t>SPECIAL REMARKS:</w:t>
      </w:r>
    </w:p>
    <w:p w14:paraId="37749B1C" w14:textId="77777777" w:rsidR="00DA5A6F" w:rsidRDefault="00DA5A6F">
      <w:pPr>
        <w:pStyle w:val="Screen"/>
      </w:pPr>
      <w:r>
        <w:t xml:space="preserve">  1&gt;These are special remarks.</w:t>
      </w:r>
    </w:p>
    <w:p w14:paraId="0F6F5AA4" w14:textId="77777777" w:rsidR="00DA5A6F" w:rsidRDefault="00DA5A6F">
      <w:pPr>
        <w:pStyle w:val="Screen"/>
      </w:pPr>
      <w:r>
        <w:t xml:space="preserve">  2&gt;</w:t>
      </w:r>
    </w:p>
    <w:p w14:paraId="3DF4F469" w14:textId="77777777" w:rsidR="00DA5A6F" w:rsidRDefault="00DA5A6F">
      <w:pPr>
        <w:pStyle w:val="Screen"/>
      </w:pPr>
      <w:r>
        <w:t xml:space="preserve">EDIT Option: </w:t>
      </w:r>
    </w:p>
    <w:p w14:paraId="795127C6" w14:textId="77777777" w:rsidR="00DA5A6F" w:rsidRDefault="00DA5A6F">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w:t>
      </w:r>
    </w:p>
    <w:p w14:paraId="396FC9A5" w14:textId="77777777" w:rsidR="00DA5A6F" w:rsidRDefault="00DA5A6F">
      <w:pPr>
        <w:pStyle w:val="Screen"/>
      </w:pPr>
    </w:p>
    <w:p w14:paraId="10979C61" w14:textId="77777777" w:rsidR="00DA5A6F" w:rsidRDefault="00DA5A6F">
      <w:pPr>
        <w:pStyle w:val="Screen"/>
      </w:pPr>
      <w:r>
        <w:t xml:space="preserve"> ANSWER WITH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p>
    <w:p w14:paraId="2356FC1F" w14:textId="77777777" w:rsidR="00DA5A6F" w:rsidRDefault="00DA5A6F">
      <w:pPr>
        <w:pStyle w:val="Screen"/>
      </w:pPr>
      <w:r>
        <w:t>CHOOSE FROM:</w:t>
      </w:r>
    </w:p>
    <w:p w14:paraId="5B1304A8" w14:textId="77777777" w:rsidR="00DA5A6F" w:rsidRDefault="00DA5A6F">
      <w:pPr>
        <w:pStyle w:val="Screen"/>
      </w:pPr>
      <w:r>
        <w:t xml:space="preserve">   805600 Office of Director for Operations</w:t>
      </w:r>
    </w:p>
    <w:p w14:paraId="03A6813E" w14:textId="77777777" w:rsidR="00DA5A6F" w:rsidRDefault="00DA5A6F">
      <w:pPr>
        <w:pStyle w:val="Screen"/>
      </w:pPr>
      <w:r>
        <w:t xml:space="preserve">   820111 LAB TEST CC 1</w:t>
      </w:r>
    </w:p>
    <w:p w14:paraId="25B8E3B1" w14:textId="77777777" w:rsidR="00DA5A6F" w:rsidRDefault="00DA5A6F">
      <w:pPr>
        <w:pStyle w:val="Screen"/>
      </w:pPr>
      <w:r>
        <w:t xml:space="preserve">    </w:t>
      </w:r>
    </w:p>
    <w:p w14:paraId="4103D1AC" w14:textId="77777777" w:rsidR="00DA5A6F" w:rsidRDefault="00DA5A6F">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805600 Office of Director for</w:t>
      </w:r>
    </w:p>
    <w:p w14:paraId="4A8F7B31" w14:textId="77777777" w:rsidR="00DA5A6F" w:rsidRDefault="00EE2E0B">
      <w:pPr>
        <w:pStyle w:val="Heading3"/>
        <w:ind w:right="90"/>
      </w:pPr>
      <w:bookmarkStart w:id="665" w:name="_Toc291325302"/>
      <w:bookmarkStart w:id="666" w:name="_Toc291386838"/>
      <w:bookmarkStart w:id="667" w:name="_Toc291386982"/>
      <w:bookmarkStart w:id="668" w:name="_Toc291393148"/>
      <w:bookmarkStart w:id="669" w:name="_Toc297438394"/>
      <w:bookmarkStart w:id="670" w:name="_Toc297613941"/>
      <w:bookmarkStart w:id="671" w:name="_Toc297615283"/>
      <w:bookmarkStart w:id="672" w:name="_Toc297616998"/>
      <w:bookmarkStart w:id="673" w:name="_Toc306433874"/>
      <w:bookmarkStart w:id="674" w:name="_Toc306706729"/>
      <w:bookmarkStart w:id="675" w:name="_Toc313757501"/>
      <w:bookmarkStart w:id="676" w:name="_Toc313760052"/>
      <w:bookmarkStart w:id="677" w:name="_Toc313760953"/>
      <w:bookmarkStart w:id="678" w:name="_Toc320006765"/>
      <w:bookmarkStart w:id="679" w:name="_Toc303862980"/>
      <w:r>
        <w:br w:type="page"/>
      </w:r>
      <w:r w:rsidR="00DA5A6F">
        <w:lastRenderedPageBreak/>
        <w:t xml:space="preserve">3.7.6  </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00DA5A6F">
        <w:t>Vendor Information</w:t>
      </w:r>
      <w:bookmarkEnd w:id="679"/>
    </w:p>
    <w:p w14:paraId="7D75DA1E" w14:textId="77777777" w:rsidR="00DA5A6F" w:rsidRDefault="00DA5A6F">
      <w:pPr>
        <w:ind w:right="90"/>
      </w:pPr>
      <w:r>
        <w:t>At the Vendor: prompt, enter the name of the vendor that supplies the item you are requesting.  If your vendor is not in the vendor file, IFCAP will ask you to confirm the vendor name.  Enter the information for the new vendor.  Enter 1 at the Line Item Number: prompt.</w:t>
      </w:r>
    </w:p>
    <w:p w14:paraId="2D3DB081" w14:textId="77777777" w:rsidR="00DA5A6F" w:rsidRDefault="00DA5A6F">
      <w:pPr>
        <w:pStyle w:val="Screen"/>
      </w:pPr>
      <w:r>
        <w:t xml:space="preserve">VENDOR: </w:t>
      </w:r>
      <w:r w:rsidR="00820818">
        <w:t>IFVENDOR</w:t>
      </w:r>
      <w:r w:rsidR="00A21804">
        <w:t>,FOUR</w:t>
      </w:r>
      <w:r>
        <w:t xml:space="preserve">// </w:t>
      </w:r>
    </w:p>
    <w:p w14:paraId="32A9053A" w14:textId="77777777" w:rsidR="00DA5A6F" w:rsidRDefault="00DA5A6F">
      <w:pPr>
        <w:pStyle w:val="Screen"/>
      </w:pPr>
      <w:r>
        <w:t xml:space="preserve">VENDOR ADDRESS1: 12605 </w:t>
      </w:r>
      <w:r w:rsidR="00F83B50">
        <w:t>GEE ST</w:t>
      </w:r>
      <w:r>
        <w:t>.</w:t>
      </w:r>
    </w:p>
    <w:p w14:paraId="193A5D09" w14:textId="77777777" w:rsidR="00DA5A6F" w:rsidRDefault="00DA5A6F">
      <w:pPr>
        <w:pStyle w:val="Screen"/>
      </w:pPr>
      <w:r>
        <w:t xml:space="preserve">VENDOR ADDRESS2: </w:t>
      </w:r>
    </w:p>
    <w:p w14:paraId="6F0FE960" w14:textId="77777777" w:rsidR="00DA5A6F" w:rsidRDefault="00DA5A6F">
      <w:pPr>
        <w:pStyle w:val="Screen"/>
      </w:pPr>
      <w:smartTag w:uri="urn:schemas-microsoft-com:office:smarttags" w:element="PlaceName">
        <w:r>
          <w:t>VENDOR</w:t>
        </w:r>
      </w:smartTag>
      <w:r>
        <w:t xml:space="preserve"> </w:t>
      </w:r>
      <w:smartTag w:uri="urn:schemas-microsoft-com:office:smarttags" w:element="PlaceType">
        <w:r>
          <w:t>CITY</w:t>
        </w:r>
      </w:smartTag>
      <w:r>
        <w:t xml:space="preserve">: </w:t>
      </w:r>
      <w:r w:rsidR="00F83B50">
        <w:t>ANYTOWN</w:t>
      </w:r>
    </w:p>
    <w:p w14:paraId="5078F02D" w14:textId="77777777" w:rsidR="00DA5A6F" w:rsidRDefault="00DA5A6F">
      <w:pPr>
        <w:pStyle w:val="Screen"/>
      </w:pPr>
      <w:smartTag w:uri="urn:schemas-microsoft-com:office:smarttags" w:element="PlaceName">
        <w:r>
          <w:t>VENDOR</w:t>
        </w:r>
      </w:smartTag>
      <w:r>
        <w:t xml:space="preserve"> </w:t>
      </w:r>
      <w:smartTag w:uri="urn:schemas-microsoft-com:office:smarttags" w:element="PlaceType">
        <w:r>
          <w:t>STATE</w:t>
        </w:r>
      </w:smartTag>
      <w:r>
        <w:t xml:space="preserve">: MD  </w:t>
      </w:r>
      <w:smartTag w:uri="urn:schemas-microsoft-com:office:smarttags" w:element="place">
        <w:smartTag w:uri="urn:schemas-microsoft-com:office:smarttags" w:element="State">
          <w:r>
            <w:t>MARYLAND</w:t>
          </w:r>
        </w:smartTag>
      </w:smartTag>
    </w:p>
    <w:p w14:paraId="4AA2C231" w14:textId="77777777" w:rsidR="00DA5A6F" w:rsidRDefault="00DA5A6F">
      <w:pPr>
        <w:pStyle w:val="Screen"/>
      </w:pPr>
      <w:r>
        <w:t xml:space="preserve">VENDOR ZIP CODE: </w:t>
      </w:r>
      <w:r w:rsidR="00F83B50">
        <w:t>99999</w:t>
      </w:r>
      <w:r>
        <w:t>-4102</w:t>
      </w:r>
    </w:p>
    <w:p w14:paraId="6100B574" w14:textId="77777777" w:rsidR="00DA5A6F" w:rsidRDefault="00DA5A6F">
      <w:pPr>
        <w:pStyle w:val="Screen"/>
      </w:pPr>
      <w:r>
        <w:t xml:space="preserve">VENDOR CONTACT: </w:t>
      </w:r>
      <w:r w:rsidR="00820818">
        <w:t>IFVENDOR</w:t>
      </w:r>
      <w:r w:rsidR="00A21804">
        <w:t>,FIVE</w:t>
      </w:r>
    </w:p>
    <w:p w14:paraId="733E134E" w14:textId="77777777" w:rsidR="00DA5A6F" w:rsidRDefault="00DA5A6F">
      <w:pPr>
        <w:pStyle w:val="Screen"/>
      </w:pPr>
      <w:r>
        <w:t>VENDOR PHONE NO.: (</w:t>
      </w:r>
      <w:r w:rsidR="00F83B50">
        <w:t>111</w:t>
      </w:r>
      <w:r>
        <w:t xml:space="preserve">) </w:t>
      </w:r>
      <w:r w:rsidR="00A21804">
        <w:t>555-5555</w:t>
      </w:r>
    </w:p>
    <w:p w14:paraId="2F779451" w14:textId="77777777" w:rsidR="00DA5A6F" w:rsidRDefault="00DA5A6F">
      <w:pPr>
        <w:pStyle w:val="Screen"/>
      </w:pPr>
      <w:r>
        <w:t>Select LINE ITEM NUMBER: 1</w:t>
      </w:r>
    </w:p>
    <w:p w14:paraId="1981C05E" w14:textId="77777777" w:rsidR="00DA5A6F" w:rsidRDefault="00DA5A6F">
      <w:pPr>
        <w:pStyle w:val="Screen"/>
      </w:pPr>
      <w:r>
        <w:t xml:space="preserve">  LINE ITEM NUMBER: 1//</w:t>
      </w:r>
    </w:p>
    <w:p w14:paraId="21BDA0EE" w14:textId="77777777" w:rsidR="00DA5A6F" w:rsidRDefault="00DA5A6F">
      <w:pPr>
        <w:pStyle w:val="Heading3"/>
        <w:ind w:right="90"/>
      </w:pPr>
      <w:bookmarkStart w:id="680" w:name="_Toc291325303"/>
      <w:bookmarkStart w:id="681" w:name="_Toc291386839"/>
      <w:bookmarkStart w:id="682" w:name="_Toc291386983"/>
      <w:bookmarkStart w:id="683" w:name="_Toc291393149"/>
      <w:bookmarkStart w:id="684" w:name="_Toc297438395"/>
      <w:bookmarkStart w:id="685" w:name="_Toc297613942"/>
      <w:bookmarkStart w:id="686" w:name="_Toc297615284"/>
      <w:bookmarkStart w:id="687" w:name="_Toc297616999"/>
      <w:bookmarkStart w:id="688" w:name="_Toc306433875"/>
      <w:bookmarkStart w:id="689" w:name="_Toc306706730"/>
      <w:bookmarkStart w:id="690" w:name="_Toc313757502"/>
      <w:bookmarkStart w:id="691" w:name="_Toc313760053"/>
      <w:bookmarkStart w:id="692" w:name="_Toc313760954"/>
      <w:bookmarkStart w:id="693" w:name="_Toc320006766"/>
      <w:bookmarkStart w:id="694" w:name="_Toc303862981"/>
      <w:r>
        <w:t xml:space="preserve">3.7.7  </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t>Description</w:t>
      </w:r>
      <w:bookmarkEnd w:id="694"/>
    </w:p>
    <w:p w14:paraId="02D38895" w14:textId="77777777" w:rsidR="00DA5A6F" w:rsidRDefault="00DA5A6F">
      <w:pPr>
        <w:ind w:right="90"/>
      </w:pPr>
      <w:r>
        <w:t>At the Description: prompt, define the item as thoroughly as you can.  If the item is not in the Item Master File, the Purchasing Agent is going to make a “best guess” of exactly what kind of item you need.  This guesswork will be based on the information you provide in this field.  Describe what the service plans to do with the item and any special features of the item (for example, does it have to be flexible or blue or heat-resistant or non-toxic).  At the Unit of Purchase: prompt, enter the measuring standard for the item.  For example, if you order one unit and select LB (pound) as unit of purchase, your request will list one pound of the item.</w:t>
      </w:r>
    </w:p>
    <w:p w14:paraId="082B5F80" w14:textId="77777777" w:rsidR="00DA5A6F" w:rsidRDefault="00DA5A6F">
      <w:pPr>
        <w:pStyle w:val="Screen"/>
      </w:pPr>
      <w:r>
        <w:t>DESCRIPTION:</w:t>
      </w:r>
    </w:p>
    <w:p w14:paraId="02FB5ACB" w14:textId="77777777" w:rsidR="00DA5A6F" w:rsidRDefault="00DA5A6F">
      <w:pPr>
        <w:pStyle w:val="Screen"/>
      </w:pPr>
      <w:r>
        <w:t xml:space="preserve">  1&gt;Roofing Material</w:t>
      </w:r>
    </w:p>
    <w:p w14:paraId="7FD6C512" w14:textId="77777777" w:rsidR="00DA5A6F" w:rsidRDefault="00DA5A6F">
      <w:pPr>
        <w:pStyle w:val="Screen"/>
      </w:pPr>
      <w:r>
        <w:t xml:space="preserve">  2&gt;</w:t>
      </w:r>
    </w:p>
    <w:p w14:paraId="6D534259" w14:textId="77777777" w:rsidR="00DA5A6F" w:rsidRDefault="00DA5A6F">
      <w:pPr>
        <w:pStyle w:val="Screen"/>
      </w:pPr>
      <w:r>
        <w:t xml:space="preserve">EDIT Option: </w:t>
      </w:r>
    </w:p>
    <w:p w14:paraId="2E252F1E" w14:textId="77777777" w:rsidR="00DA5A6F" w:rsidRDefault="00DA5A6F">
      <w:pPr>
        <w:pStyle w:val="Screen"/>
      </w:pPr>
      <w:r>
        <w:t xml:space="preserve">  QUANTITY: 400</w:t>
      </w:r>
    </w:p>
    <w:p w14:paraId="638D6332" w14:textId="77777777" w:rsidR="00DA5A6F" w:rsidRDefault="00DA5A6F">
      <w:pPr>
        <w:pStyle w:val="Screen"/>
      </w:pPr>
      <w:r>
        <w:t xml:space="preserve">  UNIT OF PURCHASE: ???</w:t>
      </w:r>
    </w:p>
    <w:p w14:paraId="42235213" w14:textId="77777777" w:rsidR="00DA5A6F" w:rsidRDefault="00DA5A6F">
      <w:pPr>
        <w:pStyle w:val="Screen"/>
      </w:pPr>
      <w:r>
        <w:t xml:space="preserve">     This is the unit of measurement for items being procured.</w:t>
      </w:r>
    </w:p>
    <w:p w14:paraId="601085BB" w14:textId="77777777" w:rsidR="00DA5A6F" w:rsidRDefault="00DA5A6F">
      <w:pPr>
        <w:pStyle w:val="Screen"/>
      </w:pPr>
      <w:r>
        <w:t xml:space="preserve">       </w:t>
      </w:r>
    </w:p>
    <w:p w14:paraId="74E7472C" w14:textId="77777777" w:rsidR="00DA5A6F" w:rsidRDefault="00DA5A6F">
      <w:pPr>
        <w:pStyle w:val="Screen"/>
      </w:pPr>
      <w:r>
        <w:t xml:space="preserve">       e.g., each, dozen, box, bottle, case, pound (lb.), square ft.,  etc.</w:t>
      </w:r>
    </w:p>
    <w:p w14:paraId="67A266EE" w14:textId="77777777" w:rsidR="00DA5A6F" w:rsidRDefault="00DA5A6F">
      <w:pPr>
        <w:pStyle w:val="Screen"/>
      </w:pPr>
      <w:r>
        <w:t xml:space="preserve"> </w:t>
      </w:r>
    </w:p>
    <w:p w14:paraId="5C53B3B7" w14:textId="77777777" w:rsidR="00DA5A6F" w:rsidRDefault="00DA5A6F">
      <w:pPr>
        <w:pStyle w:val="Screen"/>
      </w:pPr>
      <w:r>
        <w:t>CHOOSE FROM:</w:t>
      </w:r>
    </w:p>
    <w:p w14:paraId="12226BF8" w14:textId="77777777" w:rsidR="00DA5A6F" w:rsidRDefault="00DA5A6F">
      <w:pPr>
        <w:pStyle w:val="Screen"/>
      </w:pPr>
      <w:r>
        <w:t xml:space="preserve">   AM      AMPOULE</w:t>
      </w:r>
    </w:p>
    <w:p w14:paraId="4D94BF91" w14:textId="77777777" w:rsidR="00DA5A6F" w:rsidRDefault="00DA5A6F">
      <w:pPr>
        <w:pStyle w:val="Screen"/>
      </w:pPr>
      <w:r>
        <w:t xml:space="preserve">   AT      ASSORTMENT</w:t>
      </w:r>
    </w:p>
    <w:p w14:paraId="5E85F989" w14:textId="77777777" w:rsidR="00DA5A6F" w:rsidRDefault="00DA5A6F">
      <w:pPr>
        <w:pStyle w:val="Screen"/>
      </w:pPr>
      <w:r>
        <w:t xml:space="preserve">   AY      ASSEMBLY</w:t>
      </w:r>
    </w:p>
    <w:p w14:paraId="54C2F122" w14:textId="77777777" w:rsidR="00DA5A6F" w:rsidRDefault="00DA5A6F">
      <w:pPr>
        <w:pStyle w:val="Screen"/>
      </w:pPr>
      <w:r>
        <w:t xml:space="preserve">      · · · </w:t>
      </w:r>
    </w:p>
    <w:p w14:paraId="55A98290" w14:textId="77777777" w:rsidR="00DA5A6F" w:rsidRDefault="00DA5A6F">
      <w:pPr>
        <w:pStyle w:val="Screen"/>
      </w:pPr>
      <w:r>
        <w:t xml:space="preserve">   LB      POUND</w:t>
      </w:r>
    </w:p>
    <w:p w14:paraId="6302A6A7" w14:textId="77777777" w:rsidR="00DA5A6F" w:rsidRDefault="00DA5A6F">
      <w:pPr>
        <w:pStyle w:val="Screen"/>
      </w:pPr>
      <w:r>
        <w:t xml:space="preserve">                </w:t>
      </w:r>
    </w:p>
    <w:p w14:paraId="77C0346C" w14:textId="77777777" w:rsidR="00DA5A6F" w:rsidRDefault="00DA5A6F">
      <w:pPr>
        <w:pStyle w:val="Screen"/>
        <w:rPr>
          <w:b/>
        </w:rPr>
      </w:pPr>
      <w:r>
        <w:t xml:space="preserve">  UNIT OF PURCHASE: LB          POUND</w:t>
      </w:r>
    </w:p>
    <w:p w14:paraId="23A818AF" w14:textId="77777777" w:rsidR="00DA5A6F" w:rsidRDefault="00DA5A6F">
      <w:pPr>
        <w:pStyle w:val="Note"/>
      </w:pPr>
      <w:r>
        <w:lastRenderedPageBreak/>
        <w:t>Note:  Many users accidentally order too much or too little quantity by choosing the wrong unit of purchase.  For example, a carboy of disinfectant is much greater than a gallon of disinfectant.  Double-check the printout of your request to make sure that the quantity and the unit of purchase is correct.</w:t>
      </w:r>
    </w:p>
    <w:p w14:paraId="02C7B863" w14:textId="77777777" w:rsidR="00DA5A6F" w:rsidRDefault="00DA5A6F">
      <w:pPr>
        <w:pStyle w:val="Heading3"/>
        <w:ind w:right="90"/>
      </w:pPr>
      <w:bookmarkStart w:id="695" w:name="_Toc291325304"/>
      <w:bookmarkStart w:id="696" w:name="_Toc291386840"/>
      <w:bookmarkStart w:id="697" w:name="_Toc291386984"/>
      <w:bookmarkStart w:id="698" w:name="_Toc291393150"/>
      <w:bookmarkStart w:id="699" w:name="_Toc297438396"/>
      <w:bookmarkStart w:id="700" w:name="_Toc297613943"/>
      <w:bookmarkStart w:id="701" w:name="_Toc297615285"/>
      <w:bookmarkStart w:id="702" w:name="_Toc297617000"/>
      <w:bookmarkStart w:id="703" w:name="_Toc306433876"/>
      <w:bookmarkStart w:id="704" w:name="_Toc306706731"/>
      <w:bookmarkStart w:id="705" w:name="_Toc313757503"/>
      <w:bookmarkStart w:id="706" w:name="_Toc313760054"/>
      <w:bookmarkStart w:id="707" w:name="_Toc313760955"/>
      <w:bookmarkStart w:id="708" w:name="_Toc320006767"/>
      <w:bookmarkStart w:id="709" w:name="_Toc303862982"/>
      <w:r>
        <w:t xml:space="preserve">3.7.8  </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Stock Number</w:t>
      </w:r>
      <w:bookmarkEnd w:id="709"/>
    </w:p>
    <w:p w14:paraId="42F95407" w14:textId="77777777" w:rsidR="00DA5A6F" w:rsidRDefault="00DA5A6F">
      <w:r>
        <w:t>Enter the stock number for the item.  Enter the estimated cost per unit.  The cost per unit will depend on the item and how many items are in a unit.  If the item is ordered at one unit per item, the cost per unit is the cost per item.  If the vendor sells the item by the case, the cost per unit is the cost per case, etc.  Enter a budget object code (BOC</w:t>
      </w:r>
      <w:r>
        <w:fldChar w:fldCharType="begin"/>
      </w:r>
      <w:r>
        <w:instrText xml:space="preserve"> XE "Budget Object Code (BOC)" </w:instrText>
      </w:r>
      <w:r>
        <w:fldChar w:fldCharType="end"/>
      </w:r>
      <w:r>
        <w:t xml:space="preserve">).  </w:t>
      </w:r>
    </w:p>
    <w:p w14:paraId="721974DF" w14:textId="77777777" w:rsidR="00DA5A6F" w:rsidRDefault="00DA5A6F">
      <w:pPr>
        <w:pStyle w:val="Screen"/>
      </w:pPr>
      <w:r>
        <w:t>STOCK NUMBER: 094104</w:t>
      </w:r>
    </w:p>
    <w:p w14:paraId="55A5882B" w14:textId="77777777" w:rsidR="00DA5A6F" w:rsidRDefault="00DA5A6F">
      <w:pPr>
        <w:pStyle w:val="Screen"/>
      </w:pPr>
      <w:r>
        <w:t xml:space="preserve">  EST. ITEM (UNIT) COST: 20</w:t>
      </w:r>
    </w:p>
    <w:p w14:paraId="4A65CEE2" w14:textId="77777777" w:rsidR="00DA5A6F" w:rsidRDefault="00DA5A6F">
      <w:pPr>
        <w:pStyle w:val="Screen"/>
      </w:pPr>
      <w:r>
        <w:t xml:space="preserve">  BOC: ???</w:t>
      </w:r>
    </w:p>
    <w:p w14:paraId="3EBE9835" w14:textId="77777777" w:rsidR="00DA5A6F" w:rsidRDefault="00DA5A6F">
      <w:pPr>
        <w:pStyle w:val="Screen"/>
      </w:pPr>
    </w:p>
    <w:p w14:paraId="30E1F682" w14:textId="77777777" w:rsidR="00DA5A6F" w:rsidRDefault="00DA5A6F">
      <w:pPr>
        <w:pStyle w:val="Screen"/>
      </w:pPr>
      <w:r>
        <w:t>Major budget object code classifications are:</w:t>
      </w:r>
    </w:p>
    <w:p w14:paraId="67BA971E" w14:textId="77777777" w:rsidR="00DA5A6F" w:rsidRDefault="00DA5A6F">
      <w:pPr>
        <w:pStyle w:val="Screen"/>
      </w:pPr>
      <w:r>
        <w:t>10 thru 13 - Personal Services and Benefits</w:t>
      </w:r>
    </w:p>
    <w:p w14:paraId="7C443515" w14:textId="77777777" w:rsidR="00DA5A6F" w:rsidRDefault="00DA5A6F">
      <w:pPr>
        <w:pStyle w:val="Screen"/>
      </w:pPr>
      <w:r>
        <w:t xml:space="preserve">        21 - Travel and Transportation of Persons</w:t>
      </w:r>
    </w:p>
    <w:p w14:paraId="5FB56901" w14:textId="77777777" w:rsidR="00DA5A6F" w:rsidRDefault="00DA5A6F">
      <w:pPr>
        <w:pStyle w:val="Screen"/>
      </w:pPr>
      <w:r>
        <w:t xml:space="preserve">        22 - Transportation of Things</w:t>
      </w:r>
    </w:p>
    <w:p w14:paraId="4D8A274D" w14:textId="77777777" w:rsidR="00DA5A6F" w:rsidRDefault="00DA5A6F">
      <w:pPr>
        <w:pStyle w:val="Screen"/>
      </w:pPr>
      <w:r>
        <w:t xml:space="preserve">        23 - Rent, Communications, and Utilities</w:t>
      </w:r>
    </w:p>
    <w:p w14:paraId="481289F1" w14:textId="77777777" w:rsidR="00DA5A6F" w:rsidRDefault="00DA5A6F">
      <w:pPr>
        <w:pStyle w:val="Screen"/>
      </w:pPr>
      <w:r>
        <w:t xml:space="preserve">        24 - Printing and Reproduction</w:t>
      </w:r>
    </w:p>
    <w:p w14:paraId="0A42BBA5" w14:textId="77777777" w:rsidR="00DA5A6F" w:rsidRDefault="00DA5A6F">
      <w:pPr>
        <w:pStyle w:val="Screen"/>
      </w:pPr>
      <w:r>
        <w:t xml:space="preserve">        25 - Other Services</w:t>
      </w:r>
    </w:p>
    <w:p w14:paraId="3D255B4B" w14:textId="77777777" w:rsidR="00DA5A6F" w:rsidRDefault="00DA5A6F">
      <w:pPr>
        <w:pStyle w:val="Screen"/>
      </w:pPr>
      <w:r>
        <w:t xml:space="preserve">        26 - Supplies and Materials</w:t>
      </w:r>
    </w:p>
    <w:p w14:paraId="5D2C287B" w14:textId="77777777" w:rsidR="00DA5A6F" w:rsidRDefault="00DA5A6F">
      <w:pPr>
        <w:pStyle w:val="Screen"/>
      </w:pPr>
      <w:r>
        <w:t>31 thru 33 - Acquisition of Capital Assets</w:t>
      </w:r>
    </w:p>
    <w:p w14:paraId="0219E788" w14:textId="77777777" w:rsidR="00DA5A6F" w:rsidRDefault="00DA5A6F">
      <w:pPr>
        <w:pStyle w:val="Screen"/>
      </w:pPr>
    </w:p>
    <w:p w14:paraId="36D3EEA6" w14:textId="77777777" w:rsidR="00DA5A6F" w:rsidRDefault="00DA5A6F">
      <w:pPr>
        <w:pStyle w:val="Screen"/>
      </w:pPr>
      <w:r>
        <w:t xml:space="preserve"> </w:t>
      </w:r>
    </w:p>
    <w:p w14:paraId="7B773084" w14:textId="77777777" w:rsidR="00DA5A6F" w:rsidRDefault="00EE2E0B">
      <w:pPr>
        <w:pStyle w:val="Heading3"/>
        <w:ind w:right="90"/>
      </w:pPr>
      <w:bookmarkStart w:id="710" w:name="_Toc291325305"/>
      <w:bookmarkStart w:id="711" w:name="_Toc291386841"/>
      <w:bookmarkStart w:id="712" w:name="_Toc291386985"/>
      <w:bookmarkStart w:id="713" w:name="_Toc291393151"/>
      <w:bookmarkStart w:id="714" w:name="_Toc297438397"/>
      <w:bookmarkStart w:id="715" w:name="_Toc297613944"/>
      <w:bookmarkStart w:id="716" w:name="_Toc297615286"/>
      <w:bookmarkStart w:id="717" w:name="_Toc297617001"/>
      <w:bookmarkStart w:id="718" w:name="_Toc306433877"/>
      <w:bookmarkStart w:id="719" w:name="_Toc306706732"/>
      <w:bookmarkStart w:id="720" w:name="_Toc313757504"/>
      <w:bookmarkStart w:id="721" w:name="_Toc313760055"/>
      <w:bookmarkStart w:id="722" w:name="_Toc313760956"/>
      <w:bookmarkStart w:id="723" w:name="_Toc320006768"/>
      <w:bookmarkStart w:id="724" w:name="_Toc303862983"/>
      <w:r>
        <w:br w:type="page"/>
      </w:r>
      <w:r w:rsidR="00DA5A6F">
        <w:lastRenderedPageBreak/>
        <w:t xml:space="preserve">3.7.9  </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sidR="00DA5A6F">
        <w:t>Delivery Schedules</w:t>
      </w:r>
      <w:bookmarkEnd w:id="724"/>
    </w:p>
    <w:p w14:paraId="268D4379" w14:textId="77777777" w:rsidR="00DA5A6F" w:rsidRDefault="00DA5A6F">
      <w:pPr>
        <w:ind w:right="90"/>
      </w:pPr>
      <w:r>
        <w:t>At the Select Delivery Schedule: prompt, press the Enter key if you want all the items on your request delivered at once.  If you select a delivery schedule, you are notifying the vendor that you want them to deliver different amounts of the items on different days and/or different locations.   For example, if you want to order 100 cases of computer paper, but do not want all of it delivered at once, you can “stagger” the delivery by entering 1 at the Select Delivery Schedule: prompt.  Enter a date and the amount you would like delivered on that date, and enter 2 at the next Select Delivery Schedule: prompt.  Enter a date and the amount you would like delivered on that date, etc.  Make sure that the total number of items among all the delivery dates equals the total number of items you are ordering.</w:t>
      </w:r>
    </w:p>
    <w:p w14:paraId="146234D4" w14:textId="77777777" w:rsidR="00DA5A6F" w:rsidRDefault="00DA5A6F">
      <w:pPr>
        <w:ind w:right="90"/>
      </w:pPr>
      <w:r>
        <w:t>Enter a 2 at the Select Line Number: prompt if you want to add another item to your request.  Otherwise, press the Enter key.</w:t>
      </w:r>
    </w:p>
    <w:p w14:paraId="16916184" w14:textId="77777777" w:rsidR="00DA5A6F" w:rsidRDefault="00DA5A6F">
      <w:pPr>
        <w:ind w:right="90"/>
      </w:pPr>
      <w:r>
        <w:t>Enter the estimated shipping and/or handling costs in dollars.  Enter where you want the warehouse to deliver the item at the Deliver To/Location: prompt.  At the Justification</w:t>
      </w:r>
      <w:r>
        <w:fldChar w:fldCharType="begin"/>
      </w:r>
      <w:r>
        <w:instrText xml:space="preserve"> XE "Justification" </w:instrText>
      </w:r>
      <w:r>
        <w:fldChar w:fldCharType="end"/>
      </w:r>
      <w:r>
        <w:t>: prompt, enter your name and telephone number and explain why the service or item is needed by the service.  Enter your name at the Originator of Request: prompt.  Add comments if you like.  Enter N at the Would You Like To Enter Another Request? prompt to return to the Requestor</w:t>
      </w:r>
      <w:r>
        <w:fldChar w:fldCharType="begin"/>
      </w:r>
      <w:r>
        <w:instrText xml:space="preserve"> XE "Requestor" </w:instrText>
      </w:r>
      <w:r>
        <w:fldChar w:fldCharType="end"/>
      </w:r>
      <w:r>
        <w:t>'s Menu.</w:t>
      </w:r>
    </w:p>
    <w:p w14:paraId="6256B6C7" w14:textId="77777777" w:rsidR="00DA5A6F" w:rsidRDefault="00DA5A6F">
      <w:pPr>
        <w:pStyle w:val="Screen"/>
      </w:pPr>
      <w:r>
        <w:t>Select DELIVERY SCHEDULE: ???</w:t>
      </w:r>
    </w:p>
    <w:p w14:paraId="33AEE87B" w14:textId="77777777" w:rsidR="00DA5A6F" w:rsidRDefault="00DA5A6F">
      <w:pPr>
        <w:pStyle w:val="Screen"/>
      </w:pPr>
      <w:r>
        <w:t xml:space="preserve">    </w:t>
      </w:r>
    </w:p>
    <w:p w14:paraId="581977A5" w14:textId="77777777" w:rsidR="00DA5A6F" w:rsidRDefault="00DA5A6F">
      <w:pPr>
        <w:pStyle w:val="Screen"/>
      </w:pPr>
      <w:r>
        <w:t xml:space="preserve">     This field is the Delivery Schedule of the Order file, #442.8.</w:t>
      </w:r>
    </w:p>
    <w:p w14:paraId="640FE149" w14:textId="77777777" w:rsidR="00DA5A6F" w:rsidRDefault="00DA5A6F">
      <w:pPr>
        <w:pStyle w:val="Screen"/>
      </w:pPr>
      <w:r>
        <w:t xml:space="preserve">  Select DELIVERY SCHEDULE: </w:t>
      </w:r>
    </w:p>
    <w:p w14:paraId="5042A062" w14:textId="77777777" w:rsidR="00DA5A6F" w:rsidRDefault="00DA5A6F">
      <w:pPr>
        <w:pStyle w:val="Screen"/>
      </w:pPr>
      <w:r>
        <w:t xml:space="preserve">Select LINE ITEM NUMBER: </w:t>
      </w:r>
    </w:p>
    <w:p w14:paraId="270FBAE7" w14:textId="77777777" w:rsidR="00DA5A6F" w:rsidRDefault="00DA5A6F">
      <w:pPr>
        <w:pStyle w:val="Screen"/>
      </w:pPr>
      <w:r>
        <w:t>EST. SHIPPING AND/OR HANDLING: 40</w:t>
      </w:r>
    </w:p>
    <w:p w14:paraId="2181E798" w14:textId="77777777" w:rsidR="00DA5A6F" w:rsidRDefault="00DA5A6F">
      <w:pPr>
        <w:pStyle w:val="Screen"/>
      </w:pPr>
      <w:r>
        <w:t xml:space="preserve">DELIVER TO/LOCATION: Bldg.40  </w:t>
      </w:r>
    </w:p>
    <w:p w14:paraId="0F9E6420" w14:textId="77777777" w:rsidR="00DA5A6F" w:rsidRDefault="00DA5A6F">
      <w:pPr>
        <w:pStyle w:val="Screen"/>
      </w:pPr>
      <w:r>
        <w:t>JUSTIFICATION:</w:t>
      </w:r>
    </w:p>
    <w:p w14:paraId="4A73D20D" w14:textId="77777777" w:rsidR="00DA5A6F" w:rsidRDefault="00DA5A6F">
      <w:pPr>
        <w:pStyle w:val="Screen"/>
      </w:pPr>
      <w:r>
        <w:t xml:space="preserve">  1&gt;Roofing material for homeless veteran's shelter</w:t>
      </w:r>
    </w:p>
    <w:p w14:paraId="584E1FED" w14:textId="77777777" w:rsidR="00DA5A6F" w:rsidRDefault="00DA5A6F">
      <w:pPr>
        <w:pStyle w:val="Screen"/>
      </w:pPr>
      <w:r>
        <w:t xml:space="preserve">  2&gt;</w:t>
      </w:r>
    </w:p>
    <w:p w14:paraId="482BB3D2" w14:textId="77777777" w:rsidR="00DA5A6F" w:rsidRDefault="00DA5A6F">
      <w:pPr>
        <w:pStyle w:val="Screen"/>
      </w:pPr>
      <w:r>
        <w:t xml:space="preserve">EDIT Option: </w:t>
      </w:r>
    </w:p>
    <w:p w14:paraId="4F9E4845" w14:textId="77777777" w:rsidR="00DA5A6F" w:rsidRDefault="00DA5A6F">
      <w:pPr>
        <w:pStyle w:val="Screen"/>
      </w:pPr>
      <w:r>
        <w:t>ORIGINATOR OF REQUEST:</w:t>
      </w:r>
    </w:p>
    <w:p w14:paraId="064755C3" w14:textId="77777777" w:rsidR="00DA5A6F" w:rsidRDefault="00DA5A6F">
      <w:pPr>
        <w:pStyle w:val="Screen"/>
      </w:pPr>
      <w:r>
        <w:t>COMMENTS:</w:t>
      </w:r>
    </w:p>
    <w:p w14:paraId="79B1D362" w14:textId="77777777" w:rsidR="00DA5A6F" w:rsidRDefault="00DA5A6F">
      <w:pPr>
        <w:pStyle w:val="Screen"/>
      </w:pPr>
      <w:r>
        <w:t xml:space="preserve">  1&gt;</w:t>
      </w:r>
    </w:p>
    <w:p w14:paraId="360743A0" w14:textId="77777777" w:rsidR="00DA5A6F" w:rsidRDefault="00DA5A6F">
      <w:pPr>
        <w:pStyle w:val="Screen"/>
      </w:pPr>
    </w:p>
    <w:p w14:paraId="4FBA0FB1" w14:textId="77777777" w:rsidR="00DA5A6F" w:rsidRDefault="00DA5A6F">
      <w:pPr>
        <w:pStyle w:val="Screen"/>
      </w:pPr>
      <w:r>
        <w:t>Would you like to enter another request? YES// n  (NO)</w:t>
      </w:r>
    </w:p>
    <w:p w14:paraId="2FF8C67A" w14:textId="77777777" w:rsidR="00DA5A6F" w:rsidRDefault="00DA5A6F">
      <w:pPr>
        <w:pStyle w:val="Heading2"/>
        <w:ind w:right="90"/>
      </w:pPr>
      <w:bookmarkStart w:id="725" w:name="_Toc291325306"/>
      <w:bookmarkStart w:id="726" w:name="_Toc291386842"/>
      <w:bookmarkStart w:id="727" w:name="_Toc291386986"/>
      <w:bookmarkStart w:id="728" w:name="_Toc291393152"/>
      <w:bookmarkStart w:id="729" w:name="_Toc297438398"/>
      <w:bookmarkStart w:id="730" w:name="_Toc297613945"/>
      <w:bookmarkStart w:id="731" w:name="_Toc297615287"/>
      <w:bookmarkStart w:id="732" w:name="_Toc297617002"/>
      <w:bookmarkStart w:id="733" w:name="_Toc306433878"/>
      <w:bookmarkStart w:id="734" w:name="_Toc306706733"/>
      <w:bookmarkStart w:id="735" w:name="_Toc313757505"/>
      <w:bookmarkStart w:id="736" w:name="_Toc313760056"/>
      <w:bookmarkStart w:id="737" w:name="_Toc313760957"/>
      <w:bookmarkStart w:id="738" w:name="_Toc320006769"/>
      <w:bookmarkStart w:id="739" w:name="_Toc303862984"/>
      <w:r>
        <w:t>3.8  How to Create an Issue Book/Interval Issue Request</w:t>
      </w:r>
      <w:bookmarkEnd w:id="619"/>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14:paraId="75E3139A" w14:textId="77777777" w:rsidR="00DA5A6F" w:rsidRDefault="00DA5A6F">
      <w:pPr>
        <w:pStyle w:val="Heading3"/>
        <w:ind w:right="90"/>
      </w:pPr>
      <w:bookmarkStart w:id="740" w:name="_Toc291309789"/>
      <w:bookmarkStart w:id="741" w:name="_Toc291325307"/>
      <w:bookmarkStart w:id="742" w:name="_Toc291386843"/>
      <w:bookmarkStart w:id="743" w:name="_Toc291386987"/>
      <w:bookmarkStart w:id="744" w:name="_Toc291393153"/>
      <w:bookmarkStart w:id="745" w:name="_Toc297438399"/>
      <w:bookmarkStart w:id="746" w:name="_Toc297613946"/>
      <w:bookmarkStart w:id="747" w:name="_Toc297615288"/>
      <w:bookmarkStart w:id="748" w:name="_Toc297617003"/>
      <w:bookmarkStart w:id="749" w:name="_Toc306433879"/>
      <w:bookmarkStart w:id="750" w:name="_Toc306706734"/>
      <w:bookmarkStart w:id="751" w:name="_Toc313757506"/>
      <w:bookmarkStart w:id="752" w:name="_Toc313760057"/>
      <w:bookmarkStart w:id="753" w:name="_Toc313760958"/>
      <w:bookmarkStart w:id="754" w:name="_Toc320006770"/>
      <w:bookmarkStart w:id="755" w:name="_Toc303862985"/>
      <w:r>
        <w:t>3.8.1  Introduction</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2374009F" w14:textId="77777777" w:rsidR="00DA5A6F" w:rsidRDefault="00DA5A6F">
      <w:r>
        <w:t xml:space="preserve">An Issue Book/Interval Issue Request is for "posted stock" items, or items that the warehouse keeps in stock.  You must use an Issue Book/Interval Issue request for posted stock items.  You must not use an Issue Book/Interval Issue request for any items that are not posted stock.  If you need some items that are posted stock and some items that are not posted stock, create an Issue Book/Interval Issue Request for the posted stock items.  Use one of the other forms for the other items.  The Government makes certain procurement guarantees to vendors in exchange for discounts on posted stock.  Obtaining posted stock items from any source other than the warehouse is a potential violation of those guarantees.  If you request a posted </w:t>
      </w:r>
      <w:r>
        <w:lastRenderedPageBreak/>
        <w:t>stock item on any request other than an Issue Book/Interval Issue request, the computer will reject your request.</w:t>
      </w:r>
    </w:p>
    <w:p w14:paraId="34488909" w14:textId="77777777" w:rsidR="00DA5A6F" w:rsidRDefault="00DA5A6F">
      <w:pPr>
        <w:pStyle w:val="Heading3"/>
        <w:ind w:right="90"/>
      </w:pPr>
      <w:bookmarkStart w:id="756" w:name="_Toc291309790"/>
      <w:bookmarkStart w:id="757" w:name="_Toc291325308"/>
      <w:bookmarkStart w:id="758" w:name="_Toc291386844"/>
      <w:bookmarkStart w:id="759" w:name="_Toc291386988"/>
      <w:bookmarkStart w:id="760" w:name="_Toc291393154"/>
      <w:bookmarkStart w:id="761" w:name="_Toc297438400"/>
      <w:bookmarkStart w:id="762" w:name="_Toc297613947"/>
      <w:bookmarkStart w:id="763" w:name="_Toc297615289"/>
      <w:bookmarkStart w:id="764" w:name="_Toc297617004"/>
      <w:bookmarkStart w:id="765" w:name="_Toc306433880"/>
      <w:bookmarkStart w:id="766" w:name="_Toc306706735"/>
      <w:bookmarkStart w:id="767" w:name="_Toc313757507"/>
      <w:bookmarkStart w:id="768" w:name="_Toc313760058"/>
      <w:bookmarkStart w:id="769" w:name="_Toc313760959"/>
      <w:bookmarkStart w:id="770" w:name="_Toc320006771"/>
      <w:bookmarkStart w:id="771" w:name="_Toc303862986"/>
      <w:r>
        <w:t xml:space="preserve">3.8.2  </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t>Setup Parameters</w:t>
      </w:r>
      <w:bookmarkEnd w:id="771"/>
    </w:p>
    <w:p w14:paraId="5DBDFDBA" w14:textId="77777777" w:rsidR="00DA5A6F" w:rsidRDefault="00DA5A6F">
      <w:r>
        <w:t xml:space="preserve">1. Enter a Station Number if prompted.  </w:t>
      </w:r>
    </w:p>
    <w:p w14:paraId="5CBBB225" w14:textId="77777777" w:rsidR="00DA5A6F" w:rsidRDefault="00DA5A6F">
      <w:r>
        <w:t>2.Enter the Fiscal Year</w:t>
      </w:r>
      <w:r>
        <w:fldChar w:fldCharType="begin"/>
      </w:r>
      <w:r>
        <w:instrText xml:space="preserve"> XE "Fiscal Year" </w:instrText>
      </w:r>
      <w:r>
        <w:fldChar w:fldCharType="end"/>
      </w:r>
      <w:r>
        <w:t xml:space="preserve">, </w:t>
      </w:r>
    </w:p>
    <w:p w14:paraId="27AE0CA9" w14:textId="77777777" w:rsidR="00DA5A6F" w:rsidRDefault="00DA5A6F">
      <w:r>
        <w:t>3. Enter the Fiscal Quarter.</w:t>
      </w:r>
    </w:p>
    <w:p w14:paraId="5B28735A" w14:textId="77777777" w:rsidR="00DA5A6F" w:rsidRDefault="00DA5A6F">
      <w:r>
        <w:t xml:space="preserve">4. Enter the </w:t>
      </w:r>
      <w:r>
        <w:fldChar w:fldCharType="begin"/>
      </w:r>
      <w:r>
        <w:instrText xml:space="preserve"> XE "Fiscal Quarter" </w:instrText>
      </w:r>
      <w:r>
        <w:fldChar w:fldCharType="end"/>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xml:space="preserve">.  </w:t>
      </w:r>
    </w:p>
    <w:p w14:paraId="39DE3A3C" w14:textId="77777777" w:rsidR="00DA5A6F" w:rsidRDefault="00DA5A6F"/>
    <w:p w14:paraId="1D6CD0E9" w14:textId="77777777" w:rsidR="00DA5A6F" w:rsidRDefault="00DA5A6F">
      <w:pPr>
        <w:pStyle w:val="Screen"/>
      </w:pPr>
      <w:r>
        <w:t xml:space="preserve">          Enter a Request (Section)</w:t>
      </w:r>
    </w:p>
    <w:p w14:paraId="72974E90" w14:textId="77777777" w:rsidR="00DA5A6F" w:rsidRDefault="00DA5A6F">
      <w:pPr>
        <w:pStyle w:val="Screen"/>
      </w:pPr>
      <w:r>
        <w:t xml:space="preserve">          Edit a Request (Section)</w:t>
      </w:r>
    </w:p>
    <w:p w14:paraId="31ADD4F0" w14:textId="77777777" w:rsidR="00DA5A6F" w:rsidRDefault="00DA5A6F">
      <w:pPr>
        <w:pStyle w:val="Screen"/>
      </w:pPr>
      <w:r>
        <w:t xml:space="preserve">          Delete a Request (Section)</w:t>
      </w:r>
    </w:p>
    <w:p w14:paraId="74CEC0F1" w14:textId="77777777" w:rsidR="00DA5A6F" w:rsidRDefault="00DA5A6F">
      <w:pPr>
        <w:pStyle w:val="Screen"/>
      </w:pPr>
      <w:r>
        <w:t xml:space="preserve">          New 1358 Request (Section)</w:t>
      </w:r>
    </w:p>
    <w:p w14:paraId="3ACCE1E0" w14:textId="77777777" w:rsidR="00DA5A6F" w:rsidRDefault="00DA5A6F">
      <w:pPr>
        <w:pStyle w:val="Screen"/>
      </w:pPr>
      <w:r>
        <w:t xml:space="preserve">          Edit 1358 Request (Section)</w:t>
      </w:r>
    </w:p>
    <w:p w14:paraId="61021FD2" w14:textId="77777777" w:rsidR="00DA5A6F" w:rsidRDefault="00DA5A6F">
      <w:pPr>
        <w:pStyle w:val="Screen"/>
      </w:pPr>
      <w:r>
        <w:t xml:space="preserve">          Request Status Report (Section)</w:t>
      </w:r>
    </w:p>
    <w:p w14:paraId="298BA623" w14:textId="77777777" w:rsidR="00DA5A6F" w:rsidRDefault="00DA5A6F">
      <w:pPr>
        <w:pStyle w:val="Screen"/>
      </w:pPr>
      <w:r>
        <w:t xml:space="preserve">          Print/Display Request Form (Section)</w:t>
      </w:r>
    </w:p>
    <w:p w14:paraId="6D71674D" w14:textId="77777777" w:rsidR="00DA5A6F" w:rsidRDefault="00DA5A6F">
      <w:pPr>
        <w:pStyle w:val="Screen"/>
      </w:pPr>
      <w:r>
        <w:t xml:space="preserve">          Copy a Transaction (Section)</w:t>
      </w:r>
    </w:p>
    <w:p w14:paraId="3294E5F7" w14:textId="77777777" w:rsidR="00DA5A6F" w:rsidRDefault="00DA5A6F">
      <w:pPr>
        <w:pStyle w:val="Screen"/>
      </w:pPr>
      <w:r>
        <w:t xml:space="preserve">          Item History</w:t>
      </w:r>
    </w:p>
    <w:p w14:paraId="15470B47" w14:textId="77777777" w:rsidR="00DA5A6F" w:rsidRDefault="00DA5A6F">
      <w:pPr>
        <w:pStyle w:val="Screen"/>
      </w:pPr>
    </w:p>
    <w:p w14:paraId="61884E66" w14:textId="77777777" w:rsidR="00DA5A6F" w:rsidRDefault="00DA5A6F">
      <w:pPr>
        <w:pStyle w:val="Screen"/>
      </w:pPr>
      <w:r>
        <w:t>Select Requestor's Menu Option: Enter a Request (Section)</w:t>
      </w:r>
    </w:p>
    <w:p w14:paraId="45349451" w14:textId="77777777" w:rsidR="00DA5A6F" w:rsidRDefault="00DA5A6F">
      <w:pPr>
        <w:pStyle w:val="Screen"/>
      </w:pPr>
      <w:r>
        <w:t xml:space="preserve">Select STATION NUMBER: </w:t>
      </w:r>
      <w:r w:rsidR="00F83B50">
        <w:t>001</w:t>
      </w:r>
      <w:r>
        <w:t xml:space="preserve">         </w:t>
      </w:r>
      <w:r w:rsidR="00F83B50">
        <w:t>ANYCITY,ANYSTATE</w:t>
      </w:r>
      <w:r>
        <w:t xml:space="preserve">  </w:t>
      </w:r>
    </w:p>
    <w:p w14:paraId="0D2ACB89" w14:textId="77777777" w:rsidR="00DA5A6F" w:rsidRDefault="00DA5A6F">
      <w:pPr>
        <w:pStyle w:val="Screen"/>
      </w:pPr>
      <w:r>
        <w:t xml:space="preserve">Select FISCAL YEAR: 94// </w:t>
      </w:r>
    </w:p>
    <w:p w14:paraId="3DCEEDA8" w14:textId="77777777" w:rsidR="00DA5A6F" w:rsidRDefault="00DA5A6F">
      <w:pPr>
        <w:pStyle w:val="Screen"/>
      </w:pPr>
      <w:r>
        <w:t xml:space="preserve">Select QUARTER: 3// </w:t>
      </w:r>
    </w:p>
    <w:p w14:paraId="46802A49" w14:textId="77777777" w:rsidR="00DA5A6F" w:rsidRDefault="00DA5A6F">
      <w:pPr>
        <w:pStyle w:val="Screen"/>
      </w:pPr>
      <w:r>
        <w:t>Select CONTROL POINT: 101 ISC2                    A2222    10  0100   01AA20100</w:t>
      </w:r>
    </w:p>
    <w:p w14:paraId="3DE30DB5" w14:textId="77777777" w:rsidR="00DA5A6F" w:rsidRDefault="00DA5A6F">
      <w:pPr>
        <w:pStyle w:val="Heading3"/>
      </w:pPr>
      <w:bookmarkStart w:id="772" w:name="_Toc291325309"/>
      <w:bookmarkStart w:id="773" w:name="_Toc291386845"/>
      <w:bookmarkStart w:id="774" w:name="_Toc291386989"/>
      <w:bookmarkStart w:id="775" w:name="_Toc291393155"/>
      <w:bookmarkStart w:id="776" w:name="_Toc297438401"/>
      <w:bookmarkStart w:id="777" w:name="_Toc297613948"/>
      <w:bookmarkStart w:id="778" w:name="_Toc297615290"/>
      <w:bookmarkStart w:id="779" w:name="_Toc297617005"/>
      <w:bookmarkStart w:id="780" w:name="_Toc306433881"/>
      <w:bookmarkStart w:id="781" w:name="_Toc306706736"/>
      <w:bookmarkStart w:id="782" w:name="_Toc313757508"/>
      <w:bookmarkStart w:id="783" w:name="_Toc313760059"/>
      <w:bookmarkStart w:id="784" w:name="_Toc313760960"/>
      <w:bookmarkStart w:id="785" w:name="_Toc320006772"/>
      <w:bookmarkStart w:id="786" w:name="_Toc303862987"/>
      <w:r>
        <w:t xml:space="preserve">3.8.3  </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t>Create Transaction Number</w:t>
      </w:r>
      <w:bookmarkEnd w:id="786"/>
    </w:p>
    <w:p w14:paraId="4A91B4C4" w14:textId="77777777" w:rsidR="00DA5A6F" w:rsidRDefault="00DA5A6F">
      <w:pPr>
        <w:ind w:right="90"/>
      </w:pPr>
      <w:r>
        <w:t>Assign a transaction number to this request at the Temporary Transaction Number</w:t>
      </w:r>
      <w:r>
        <w:fldChar w:fldCharType="begin"/>
      </w:r>
      <w:r>
        <w:instrText xml:space="preserve"> XE "Transaction Number" </w:instrText>
      </w:r>
      <w:r>
        <w:fldChar w:fldCharType="end"/>
      </w:r>
      <w:r>
        <w:t xml:space="preserve">: prompt.  </w:t>
      </w:r>
    </w:p>
    <w:p w14:paraId="52D09F24" w14:textId="77777777" w:rsidR="00DA5A6F" w:rsidRDefault="00DA5A6F">
      <w:pPr>
        <w:pStyle w:val="Note"/>
      </w:pPr>
      <w:r>
        <w:t>Note:</w:t>
      </w:r>
      <w:r>
        <w:tab/>
        <w:t>Write this number down.  You will need it to determine the status of your request.</w:t>
      </w:r>
    </w:p>
    <w:p w14:paraId="2875FD0C" w14:textId="77777777" w:rsidR="00DA5A6F" w:rsidRDefault="00DA5A6F">
      <w:r>
        <w:t xml:space="preserve">At the Interval Issue?: prompt, enter “Y” if this is an item that you do not normally order.  Enter “N” if this is an item you order on a regular basis.  If you would normally enter this item on an issue book order, but need the item before the next scheduled posted stock delivery, enter "Y".  This prompt does </w:t>
      </w:r>
      <w:r>
        <w:rPr>
          <w:b/>
        </w:rPr>
        <w:t>NOT</w:t>
      </w:r>
      <w:r>
        <w:t xml:space="preserve"> allow you to create a recurring order: it merely allows you to explain how you use the item.</w:t>
      </w:r>
    </w:p>
    <w:p w14:paraId="51798E73" w14:textId="77777777" w:rsidR="00DA5A6F" w:rsidRDefault="00DA5A6F"/>
    <w:p w14:paraId="3F5AAA7E" w14:textId="77777777" w:rsidR="00DA5A6F" w:rsidRDefault="00DA5A6F">
      <w:pPr>
        <w:pStyle w:val="Screen"/>
      </w:pPr>
      <w:r>
        <w:t>For the transaction number, use an uppercase alpha as the first character,</w:t>
      </w:r>
    </w:p>
    <w:p w14:paraId="144B8003" w14:textId="77777777" w:rsidR="00DA5A6F" w:rsidRDefault="00DA5A6F">
      <w:pPr>
        <w:pStyle w:val="Screen"/>
      </w:pPr>
      <w:r>
        <w:t xml:space="preserve"> and then 2-16 uppercase or numeric characters, as in ADP1.</w:t>
      </w:r>
    </w:p>
    <w:p w14:paraId="2F7ABD92" w14:textId="77777777" w:rsidR="00DA5A6F" w:rsidRDefault="00DA5A6F">
      <w:pPr>
        <w:pStyle w:val="Screen"/>
      </w:pPr>
    </w:p>
    <w:p w14:paraId="12C752A6" w14:textId="77777777" w:rsidR="00DA5A6F" w:rsidRDefault="00DA5A6F">
      <w:pPr>
        <w:pStyle w:val="Screen"/>
      </w:pPr>
      <w:r>
        <w:t>Select TRANSACTION: TURK-182</w:t>
      </w:r>
    </w:p>
    <w:p w14:paraId="03BA5E29" w14:textId="77777777" w:rsidR="00DA5A6F" w:rsidRDefault="00DA5A6F">
      <w:pPr>
        <w:pStyle w:val="Screen"/>
      </w:pPr>
      <w:r>
        <w:t xml:space="preserve">  ARE YOU ADDING 'TURK-182' AS A NEW CONTROL POINT ACTIVITY? Y  (YES)</w:t>
      </w:r>
    </w:p>
    <w:p w14:paraId="1FBAF2AF" w14:textId="77777777" w:rsidR="00DA5A6F" w:rsidRDefault="00DA5A6F">
      <w:pPr>
        <w:pStyle w:val="Screen"/>
      </w:pPr>
    </w:p>
    <w:p w14:paraId="61FCE85B" w14:textId="77777777" w:rsidR="00DA5A6F" w:rsidRDefault="00DA5A6F">
      <w:pPr>
        <w:pStyle w:val="Screen"/>
      </w:pPr>
      <w:r>
        <w:t>This transaction is assigned temporary transaction number: TURK-182</w:t>
      </w:r>
    </w:p>
    <w:p w14:paraId="3E6AE185" w14:textId="77777777" w:rsidR="00DA5A6F" w:rsidRDefault="00DA5A6F">
      <w:pPr>
        <w:pStyle w:val="Screen"/>
      </w:pPr>
      <w:r>
        <w:t xml:space="preserve">FORM TYPE: REPETITIVE AND NON-REP ORDER// Issue BOOK/INTERVAL ISSUE  </w:t>
      </w:r>
    </w:p>
    <w:p w14:paraId="255A8BD3" w14:textId="77777777" w:rsidR="00DA5A6F" w:rsidRDefault="00DA5A6F">
      <w:pPr>
        <w:pStyle w:val="Screen"/>
      </w:pPr>
      <w:r>
        <w:t>Issue Book Requests will automatically be ordered from</w:t>
      </w:r>
    </w:p>
    <w:p w14:paraId="1DB2F5B2" w14:textId="77777777" w:rsidR="00DA5A6F" w:rsidRDefault="00DA5A6F">
      <w:pPr>
        <w:pStyle w:val="Screen"/>
      </w:pPr>
      <w:r>
        <w:t xml:space="preserve">SUPPLY </w:t>
      </w:r>
      <w:r w:rsidR="00820818">
        <w:t>IFVENDOR</w:t>
      </w:r>
      <w:r w:rsidR="00A21804">
        <w:t>,THREE</w:t>
      </w:r>
    </w:p>
    <w:p w14:paraId="7588718C" w14:textId="77777777" w:rsidR="00DA5A6F" w:rsidRDefault="00DA5A6F">
      <w:pPr>
        <w:pStyle w:val="Screen"/>
      </w:pPr>
    </w:p>
    <w:p w14:paraId="0E78F76E" w14:textId="77777777" w:rsidR="00DA5A6F" w:rsidRDefault="00DA5A6F">
      <w:pPr>
        <w:pStyle w:val="Screen"/>
      </w:pPr>
      <w:r>
        <w:t>INTERVAL ISSUE?: ???</w:t>
      </w:r>
    </w:p>
    <w:p w14:paraId="51B8FC45" w14:textId="77777777" w:rsidR="00DA5A6F" w:rsidRDefault="00DA5A6F">
      <w:pPr>
        <w:pStyle w:val="Screen"/>
      </w:pPr>
      <w:r>
        <w:t xml:space="preserve">     This allows the user to specify (by entering Yes/No) whether the</w:t>
      </w:r>
    </w:p>
    <w:p w14:paraId="40B2BD94" w14:textId="77777777" w:rsidR="00DA5A6F" w:rsidRDefault="00DA5A6F">
      <w:pPr>
        <w:pStyle w:val="Screen"/>
      </w:pPr>
      <w:r>
        <w:lastRenderedPageBreak/>
        <w:t xml:space="preserve">     request for items in the Warehouse is an Interval Issue.</w:t>
      </w:r>
    </w:p>
    <w:p w14:paraId="241FC0CB" w14:textId="77777777" w:rsidR="00DA5A6F" w:rsidRDefault="00DA5A6F">
      <w:pPr>
        <w:pStyle w:val="Screen"/>
      </w:pPr>
      <w:r>
        <w:t xml:space="preserve">       </w:t>
      </w:r>
    </w:p>
    <w:p w14:paraId="7133E00B" w14:textId="77777777" w:rsidR="00DA5A6F" w:rsidRDefault="00DA5A6F">
      <w:pPr>
        <w:pStyle w:val="Screen"/>
      </w:pPr>
      <w:r>
        <w:t xml:space="preserve">     i.e.,   Items requested between scheduled posted stock delivery, rather</w:t>
      </w:r>
    </w:p>
    <w:p w14:paraId="6E26FDF4" w14:textId="77777777" w:rsidR="00DA5A6F" w:rsidRDefault="00DA5A6F">
      <w:pPr>
        <w:pStyle w:val="Screen"/>
      </w:pPr>
      <w:r>
        <w:t xml:space="preserve">     than a regularly scheduled Issue Book order. </w:t>
      </w:r>
    </w:p>
    <w:p w14:paraId="68E9727F" w14:textId="77777777" w:rsidR="00DA5A6F" w:rsidRDefault="00DA5A6F">
      <w:pPr>
        <w:pStyle w:val="Screen"/>
      </w:pPr>
      <w:r>
        <w:t xml:space="preserve">     CHOOSE FROM: </w:t>
      </w:r>
    </w:p>
    <w:p w14:paraId="5EDA71E3" w14:textId="77777777" w:rsidR="00DA5A6F" w:rsidRDefault="00DA5A6F">
      <w:pPr>
        <w:pStyle w:val="Screen"/>
      </w:pPr>
      <w:r>
        <w:t xml:space="preserve">       1        YES</w:t>
      </w:r>
    </w:p>
    <w:p w14:paraId="7D50060D" w14:textId="77777777" w:rsidR="00DA5A6F" w:rsidRDefault="00DA5A6F">
      <w:pPr>
        <w:pStyle w:val="Screen"/>
      </w:pPr>
      <w:r>
        <w:t xml:space="preserve">       0        NO</w:t>
      </w:r>
    </w:p>
    <w:p w14:paraId="020512D8" w14:textId="77777777" w:rsidR="00DA5A6F" w:rsidRDefault="00DA5A6F">
      <w:pPr>
        <w:pStyle w:val="Screen"/>
      </w:pPr>
      <w:r>
        <w:t>INTERVAL ISSUE?: 1  YES</w:t>
      </w:r>
    </w:p>
    <w:p w14:paraId="17B08E29" w14:textId="77777777" w:rsidR="00DA5A6F" w:rsidRDefault="00DA5A6F">
      <w:pPr>
        <w:pStyle w:val="Screen"/>
      </w:pPr>
    </w:p>
    <w:p w14:paraId="6B4A7C62" w14:textId="77777777" w:rsidR="00DA5A6F" w:rsidRDefault="00DA5A6F">
      <w:pPr>
        <w:pStyle w:val="Heading3"/>
        <w:ind w:right="90"/>
      </w:pPr>
      <w:bookmarkStart w:id="787" w:name="_Toc291325310"/>
      <w:bookmarkStart w:id="788" w:name="_Toc291386846"/>
      <w:bookmarkStart w:id="789" w:name="_Toc291386990"/>
      <w:bookmarkStart w:id="790" w:name="_Toc291393156"/>
      <w:bookmarkStart w:id="791" w:name="_Toc297438402"/>
      <w:bookmarkStart w:id="792" w:name="_Toc297613949"/>
      <w:bookmarkStart w:id="793" w:name="_Toc297615291"/>
      <w:bookmarkStart w:id="794" w:name="_Toc297617006"/>
      <w:bookmarkStart w:id="795" w:name="_Toc306433882"/>
      <w:bookmarkStart w:id="796" w:name="_Toc306706737"/>
      <w:bookmarkStart w:id="797" w:name="_Toc313757509"/>
      <w:bookmarkStart w:id="798" w:name="_Toc313760060"/>
      <w:bookmarkStart w:id="799" w:name="_Toc313760961"/>
      <w:bookmarkStart w:id="800" w:name="_Toc320006773"/>
      <w:bookmarkStart w:id="801" w:name="_Toc303862988"/>
      <w:r>
        <w:t xml:space="preserve">3.8.4  Classification and </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t>Sort Groups</w:t>
      </w:r>
      <w:bookmarkEnd w:id="801"/>
    </w:p>
    <w:p w14:paraId="2392A301" w14:textId="77777777" w:rsidR="00DA5A6F" w:rsidRDefault="00DA5A6F">
      <w:pPr>
        <w:ind w:right="90"/>
      </w:pPr>
      <w:r>
        <w:t xml:space="preserve">At the Classification of Request: prompt, create a classification name for the request if you like, or press the Enter key to skip this prompt.  The Classification of Request: prompt allows you to create reports that group requests by categories that </w:t>
      </w:r>
      <w:r>
        <w:rPr>
          <w:b/>
        </w:rPr>
        <w:t>YOU</w:t>
      </w:r>
      <w:r>
        <w:t xml:space="preserve"> define.</w:t>
      </w:r>
    </w:p>
    <w:p w14:paraId="4B842A50" w14:textId="77777777" w:rsidR="00DA5A6F" w:rsidRDefault="00DA5A6F">
      <w:pPr>
        <w:ind w:right="90"/>
      </w:pPr>
      <w:r>
        <w:t>Enter a sort group at the Sort Group: prompt if this purchase is assigned to a project, office, or some other category for which a sort group has been created.  If this purchase does not belong to a sort group, just press the Enter key.  Sort groups are used to generate expense reports for projects and offices.  Make sure that you include all applicable purchases in the sort group and exclude all purchases that do not belong to the sort group.  Press the Enter key at the Date of Request: prompt to accept the default date of today.  Enter your name at the Requestor</w:t>
      </w:r>
      <w:r>
        <w:fldChar w:fldCharType="begin"/>
      </w:r>
      <w:r>
        <w:instrText xml:space="preserve"> XE "Requestor" </w:instrText>
      </w:r>
      <w:r>
        <w:fldChar w:fldCharType="end"/>
      </w:r>
      <w:r>
        <w:t>: prompt.</w:t>
      </w:r>
    </w:p>
    <w:p w14:paraId="28582DCF" w14:textId="77777777" w:rsidR="00DA5A6F" w:rsidRDefault="00DA5A6F">
      <w:pPr>
        <w:pStyle w:val="Screen"/>
      </w:pPr>
      <w:r>
        <w:t>CLASSIFICATION OF REQUEST: ???</w:t>
      </w:r>
    </w:p>
    <w:p w14:paraId="59E22382" w14:textId="77777777" w:rsidR="00DA5A6F" w:rsidRDefault="00DA5A6F">
      <w:pPr>
        <w:pStyle w:val="Screen"/>
      </w:pPr>
      <w:r>
        <w:t xml:space="preserve">     This Classification of Request field allows you </w:t>
      </w:r>
    </w:p>
    <w:p w14:paraId="53790CBD" w14:textId="77777777" w:rsidR="00DA5A6F" w:rsidRDefault="00DA5A6F">
      <w:pPr>
        <w:pStyle w:val="Screen"/>
      </w:pPr>
      <w:r>
        <w:t xml:space="preserve">     to classify and/or categorize all transactions</w:t>
      </w:r>
    </w:p>
    <w:p w14:paraId="65EA98AF" w14:textId="77777777" w:rsidR="00DA5A6F" w:rsidRDefault="00DA5A6F">
      <w:pPr>
        <w:pStyle w:val="Screen"/>
      </w:pPr>
      <w:r>
        <w:t xml:space="preserve">     (requests) for supplies, services, etc.</w:t>
      </w:r>
    </w:p>
    <w:p w14:paraId="73F04C3C" w14:textId="77777777" w:rsidR="00DA5A6F" w:rsidRDefault="00DA5A6F">
      <w:pPr>
        <w:pStyle w:val="Screen"/>
      </w:pPr>
      <w:r>
        <w:t xml:space="preserve">     This is the previous 'Type of Request" field.</w:t>
      </w:r>
    </w:p>
    <w:p w14:paraId="64A991C1" w14:textId="77777777" w:rsidR="00DA5A6F" w:rsidRDefault="00DA5A6F">
      <w:pPr>
        <w:pStyle w:val="Screen"/>
      </w:pPr>
      <w:r>
        <w:t xml:space="preserve"> </w:t>
      </w:r>
    </w:p>
    <w:p w14:paraId="584991F9" w14:textId="77777777" w:rsidR="00DA5A6F" w:rsidRDefault="00DA5A6F">
      <w:pPr>
        <w:pStyle w:val="Screen"/>
      </w:pPr>
      <w:r>
        <w:t>CHOOSE FROM:</w:t>
      </w:r>
    </w:p>
    <w:p w14:paraId="1971D6C6" w14:textId="77777777" w:rsidR="00DA5A6F" w:rsidRDefault="00DA5A6F">
      <w:pPr>
        <w:pStyle w:val="Screen"/>
      </w:pPr>
      <w:r>
        <w:t xml:space="preserve">   TEST CLASS</w:t>
      </w:r>
    </w:p>
    <w:p w14:paraId="3F493130" w14:textId="77777777" w:rsidR="00DA5A6F" w:rsidRDefault="00DA5A6F">
      <w:pPr>
        <w:pStyle w:val="Screen"/>
      </w:pPr>
      <w:r>
        <w:t xml:space="preserve">    </w:t>
      </w:r>
    </w:p>
    <w:p w14:paraId="75F0CE4F" w14:textId="77777777" w:rsidR="00DA5A6F" w:rsidRDefault="00DA5A6F">
      <w:pPr>
        <w:pStyle w:val="Screen"/>
      </w:pPr>
      <w:r>
        <w:t>CLASSIFICATION OF REQUEST:</w:t>
      </w:r>
    </w:p>
    <w:p w14:paraId="32279EAB" w14:textId="77777777" w:rsidR="00DA5A6F" w:rsidRDefault="00DA5A6F">
      <w:pPr>
        <w:pStyle w:val="Screen"/>
      </w:pPr>
      <w:r>
        <w:t>SORT GROUP: ???</w:t>
      </w:r>
    </w:p>
    <w:p w14:paraId="34FEC43D" w14:textId="77777777" w:rsidR="00DA5A6F" w:rsidRDefault="00DA5A6F">
      <w:pPr>
        <w:pStyle w:val="Screen"/>
      </w:pPr>
      <w:r>
        <w:t xml:space="preserve">     This Sort Group field may be used to group together all</w:t>
      </w:r>
    </w:p>
    <w:p w14:paraId="2CBB21E4" w14:textId="77777777" w:rsidR="00DA5A6F" w:rsidRDefault="00DA5A6F">
      <w:pPr>
        <w:pStyle w:val="Screen"/>
      </w:pPr>
      <w:r>
        <w:t xml:space="preserve">     transactions (requests) that relate to a specific project,</w:t>
      </w:r>
    </w:p>
    <w:p w14:paraId="220FF77B" w14:textId="77777777" w:rsidR="00DA5A6F" w:rsidRDefault="00DA5A6F">
      <w:pPr>
        <w:pStyle w:val="Screen"/>
      </w:pPr>
      <w:r>
        <w:t xml:space="preserve">     work order, investigator, food group, doctor, etc.</w:t>
      </w:r>
    </w:p>
    <w:p w14:paraId="5995E061" w14:textId="77777777" w:rsidR="00DA5A6F" w:rsidRDefault="00DA5A6F">
      <w:pPr>
        <w:pStyle w:val="Screen"/>
      </w:pPr>
      <w:r>
        <w:t xml:space="preserve">     This is the previous 'Project Number' field.</w:t>
      </w:r>
    </w:p>
    <w:p w14:paraId="65CDDA01" w14:textId="77777777" w:rsidR="00DA5A6F" w:rsidRDefault="00DA5A6F">
      <w:pPr>
        <w:pStyle w:val="Screen"/>
      </w:pPr>
      <w:r>
        <w:t xml:space="preserve">     Enter one of the following:</w:t>
      </w:r>
    </w:p>
    <w:p w14:paraId="2531405E" w14:textId="77777777" w:rsidR="00DA5A6F" w:rsidRDefault="00DA5A6F">
      <w:pPr>
        <w:pStyle w:val="Screen"/>
      </w:pPr>
      <w:r>
        <w:t xml:space="preserve">       S.EntryName to select a Sort Group</w:t>
      </w:r>
    </w:p>
    <w:p w14:paraId="6D7F0E1E" w14:textId="77777777" w:rsidR="00DA5A6F" w:rsidRDefault="00DA5A6F">
      <w:pPr>
        <w:pStyle w:val="Screen"/>
      </w:pPr>
      <w:r>
        <w:t xml:space="preserve"> </w:t>
      </w:r>
    </w:p>
    <w:p w14:paraId="3E4D890A" w14:textId="77777777" w:rsidR="00DA5A6F" w:rsidRDefault="00DA5A6F">
      <w:pPr>
        <w:pStyle w:val="Screen"/>
      </w:pPr>
      <w:r>
        <w:t xml:space="preserve">     To see the entries in any particular file, type &lt;Prefix.?&gt;</w:t>
      </w:r>
    </w:p>
    <w:p w14:paraId="3F8F0D17" w14:textId="77777777" w:rsidR="00DA5A6F" w:rsidRDefault="00DA5A6F">
      <w:pPr>
        <w:pStyle w:val="Screen"/>
      </w:pPr>
      <w:r>
        <w:t xml:space="preserve"> </w:t>
      </w:r>
    </w:p>
    <w:p w14:paraId="6DF5F7A1" w14:textId="77777777" w:rsidR="00DA5A6F" w:rsidRDefault="00DA5A6F">
      <w:pPr>
        <w:pStyle w:val="Screen"/>
      </w:pPr>
      <w:r>
        <w:t xml:space="preserve">     If you simply enter a name then the system will search each of</w:t>
      </w:r>
    </w:p>
    <w:p w14:paraId="1029D83F" w14:textId="77777777" w:rsidR="00DA5A6F" w:rsidRDefault="00DA5A6F">
      <w:pPr>
        <w:pStyle w:val="Screen"/>
      </w:pPr>
      <w:r>
        <w:t xml:space="preserve">     the above files for the name you have entered. If a match is</w:t>
      </w:r>
    </w:p>
    <w:p w14:paraId="3059ACFF" w14:textId="77777777" w:rsidR="00DA5A6F" w:rsidRDefault="00DA5A6F">
      <w:pPr>
        <w:pStyle w:val="Screen"/>
      </w:pPr>
      <w:r>
        <w:t xml:space="preserve">     found the system will ask you if it is the entry that you desire.</w:t>
      </w:r>
    </w:p>
    <w:p w14:paraId="7B4E90BE" w14:textId="77777777" w:rsidR="00DA5A6F" w:rsidRDefault="00DA5A6F">
      <w:pPr>
        <w:pStyle w:val="Screen"/>
      </w:pPr>
      <w:r>
        <w:t xml:space="preserve">     </w:t>
      </w:r>
    </w:p>
    <w:p w14:paraId="1013CEA0" w14:textId="77777777" w:rsidR="00DA5A6F" w:rsidRDefault="00DA5A6F">
      <w:pPr>
        <w:pStyle w:val="Screen"/>
      </w:pPr>
      <w:r>
        <w:t xml:space="preserve">     However, if you know the file the entry should be in, then you can</w:t>
      </w:r>
    </w:p>
    <w:p w14:paraId="62EA7E81" w14:textId="77777777" w:rsidR="00DA5A6F" w:rsidRDefault="00DA5A6F">
      <w:pPr>
        <w:pStyle w:val="Screen"/>
      </w:pPr>
      <w:r>
        <w:t xml:space="preserve">     speed processing by using the following syntax to select and entry:</w:t>
      </w:r>
    </w:p>
    <w:p w14:paraId="59040569" w14:textId="77777777" w:rsidR="00DA5A6F" w:rsidRDefault="00DA5A6F">
      <w:pPr>
        <w:pStyle w:val="Screen"/>
      </w:pPr>
      <w:r>
        <w:t xml:space="preserve">           &lt;Prefix&gt;.&lt;entry name&gt;</w:t>
      </w:r>
    </w:p>
    <w:p w14:paraId="0A50723A" w14:textId="77777777" w:rsidR="00DA5A6F" w:rsidRDefault="00DA5A6F">
      <w:pPr>
        <w:pStyle w:val="Screen"/>
      </w:pPr>
      <w:r>
        <w:t xml:space="preserve">                     or</w:t>
      </w:r>
    </w:p>
    <w:p w14:paraId="4B3ACFD2" w14:textId="77777777" w:rsidR="00DA5A6F" w:rsidRDefault="00DA5A6F">
      <w:pPr>
        <w:pStyle w:val="Screen"/>
      </w:pPr>
      <w:r>
        <w:t xml:space="preserve">           &lt;Message&gt;.&lt;entry name&gt;</w:t>
      </w:r>
    </w:p>
    <w:p w14:paraId="2A438056" w14:textId="77777777" w:rsidR="00DA5A6F" w:rsidRDefault="00DA5A6F">
      <w:pPr>
        <w:pStyle w:val="Screen"/>
      </w:pPr>
      <w:r>
        <w:t xml:space="preserve">                     or</w:t>
      </w:r>
    </w:p>
    <w:p w14:paraId="7A9F1CEF" w14:textId="77777777" w:rsidR="00DA5A6F" w:rsidRDefault="00DA5A6F">
      <w:pPr>
        <w:pStyle w:val="Screen"/>
      </w:pPr>
      <w:r>
        <w:t xml:space="preserve">           &lt;File Name&gt;.&lt;entry name&gt;</w:t>
      </w:r>
    </w:p>
    <w:p w14:paraId="4525F7C8" w14:textId="77777777" w:rsidR="00DA5A6F" w:rsidRDefault="00DA5A6F">
      <w:pPr>
        <w:pStyle w:val="Screen"/>
      </w:pPr>
      <w:r>
        <w:t xml:space="preserve">     </w:t>
      </w:r>
    </w:p>
    <w:p w14:paraId="5C9F9057" w14:textId="77777777" w:rsidR="00DA5A6F" w:rsidRDefault="00DA5A6F">
      <w:pPr>
        <w:pStyle w:val="Screen"/>
      </w:pPr>
      <w:r>
        <w:t xml:space="preserve">     Also, you do NOT need to enter the entire file name or message</w:t>
      </w:r>
    </w:p>
    <w:p w14:paraId="70714DE4" w14:textId="77777777" w:rsidR="00DA5A6F" w:rsidRDefault="00DA5A6F">
      <w:pPr>
        <w:pStyle w:val="Screen"/>
      </w:pPr>
      <w:r>
        <w:t xml:space="preserve">     to direct the look up. Using the first few characters will suffice.</w:t>
      </w:r>
    </w:p>
    <w:p w14:paraId="45C6206F" w14:textId="77777777" w:rsidR="00DA5A6F" w:rsidRDefault="00DA5A6F">
      <w:pPr>
        <w:pStyle w:val="Screen"/>
      </w:pPr>
      <w:r>
        <w:t xml:space="preserve">SORT GROUP: </w:t>
      </w:r>
    </w:p>
    <w:p w14:paraId="5CD71EDC" w14:textId="77777777" w:rsidR="00DA5A6F" w:rsidRDefault="00DA5A6F">
      <w:pPr>
        <w:pStyle w:val="Screen"/>
      </w:pPr>
      <w:r>
        <w:t>DATE OF REQUEST: TODAY//   (APR 18, 1994)</w:t>
      </w:r>
    </w:p>
    <w:p w14:paraId="43C7C446" w14:textId="77777777" w:rsidR="00DA5A6F" w:rsidRDefault="00DA5A6F">
      <w:pPr>
        <w:pStyle w:val="Screen"/>
      </w:pPr>
      <w:r>
        <w:t xml:space="preserve">REQUESTOR: </w:t>
      </w:r>
      <w:r w:rsidR="00820818">
        <w:t>IFUSER</w:t>
      </w:r>
      <w:r w:rsidR="00A21804">
        <w:t>,TWO</w:t>
      </w:r>
    </w:p>
    <w:p w14:paraId="61C18FEA" w14:textId="77777777" w:rsidR="00DA5A6F" w:rsidRDefault="00DA5A6F">
      <w:pPr>
        <w:pStyle w:val="Heading3"/>
        <w:ind w:right="90"/>
      </w:pPr>
      <w:bookmarkStart w:id="802" w:name="_Toc291325311"/>
      <w:bookmarkStart w:id="803" w:name="_Toc291386847"/>
      <w:bookmarkStart w:id="804" w:name="_Toc291386991"/>
      <w:bookmarkStart w:id="805" w:name="_Toc291393157"/>
      <w:bookmarkStart w:id="806" w:name="_Toc297438403"/>
      <w:bookmarkStart w:id="807" w:name="_Toc297613950"/>
      <w:bookmarkStart w:id="808" w:name="_Toc297615292"/>
      <w:bookmarkStart w:id="809" w:name="_Toc297617007"/>
      <w:bookmarkStart w:id="810" w:name="_Toc306433883"/>
      <w:bookmarkStart w:id="811" w:name="_Toc306706738"/>
      <w:bookmarkStart w:id="812" w:name="_Toc313757510"/>
      <w:bookmarkStart w:id="813" w:name="_Toc313760061"/>
      <w:bookmarkStart w:id="814" w:name="_Toc313760962"/>
      <w:bookmarkStart w:id="815" w:name="_Toc320006774"/>
      <w:bookmarkStart w:id="816" w:name="_Toc303862989"/>
      <w:r>
        <w:lastRenderedPageBreak/>
        <w:t xml:space="preserve">3.8.5  </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t>Priority</w:t>
      </w:r>
      <w:bookmarkEnd w:id="816"/>
      <w:r>
        <w:tab/>
      </w:r>
    </w:p>
    <w:p w14:paraId="59BADFB8" w14:textId="77777777" w:rsidR="00DA5A6F" w:rsidRDefault="00DA5A6F">
      <w:pPr>
        <w:ind w:right="90"/>
      </w:pPr>
      <w:r>
        <w:t>At the Requesting Service: prompt, enter the name of the service that will use the item.  Enter the date that the service will require the item.  Enter the priority that you want to assign to the request.  Enter any special remarks about the item that might help the Requirements Analyst</w:t>
      </w:r>
      <w:r>
        <w:fldChar w:fldCharType="begin"/>
      </w:r>
      <w:r>
        <w:instrText xml:space="preserve"> XE "Requirements Analyst" </w:instrText>
      </w:r>
      <w:r>
        <w:fldChar w:fldCharType="end"/>
      </w:r>
      <w:r>
        <w:t xml:space="preserve"> fulfill your request or adjust inventory levels to accommodate the needs of your service (e.g., refrigeration required, must be picked up from vendor, etc.)</w:t>
      </w:r>
    </w:p>
    <w:p w14:paraId="71257C45" w14:textId="77777777" w:rsidR="00DA5A6F" w:rsidRDefault="00DA5A6F">
      <w:pPr>
        <w:pStyle w:val="Screen"/>
      </w:pPr>
      <w:r>
        <w:t>REQUESTING SERVICE: ???</w:t>
      </w:r>
    </w:p>
    <w:p w14:paraId="461D4885" w14:textId="77777777" w:rsidR="00DA5A6F" w:rsidRDefault="00DA5A6F">
      <w:pPr>
        <w:pStyle w:val="Screen"/>
      </w:pPr>
      <w:r>
        <w:t xml:space="preserve">     This is the name of the service that submitted this request.</w:t>
      </w:r>
    </w:p>
    <w:p w14:paraId="6C73EE0E" w14:textId="77777777" w:rsidR="00DA5A6F" w:rsidRDefault="00DA5A6F">
      <w:pPr>
        <w:pStyle w:val="Screen"/>
      </w:pPr>
      <w:r>
        <w:t xml:space="preserve"> </w:t>
      </w:r>
    </w:p>
    <w:p w14:paraId="368083D3" w14:textId="77777777" w:rsidR="00DA5A6F" w:rsidRDefault="00DA5A6F">
      <w:pPr>
        <w:pStyle w:val="Screen"/>
      </w:pPr>
      <w:r>
        <w:t>CHOOSE FROM:</w:t>
      </w:r>
    </w:p>
    <w:p w14:paraId="7B4E0F7D" w14:textId="77777777" w:rsidR="00DA5A6F" w:rsidRDefault="00DA5A6F">
      <w:pPr>
        <w:pStyle w:val="Screen"/>
      </w:pPr>
      <w:r>
        <w:t xml:space="preserve">   A&amp;MM      90</w:t>
      </w:r>
    </w:p>
    <w:p w14:paraId="7CB52671" w14:textId="77777777" w:rsidR="00DA5A6F" w:rsidRDefault="00DA5A6F">
      <w:pPr>
        <w:pStyle w:val="Screen"/>
      </w:pPr>
      <w:r>
        <w:t xml:space="preserve">   AMBULATORY CARE      11C</w:t>
      </w:r>
    </w:p>
    <w:p w14:paraId="4C90BCF4" w14:textId="77777777" w:rsidR="00DA5A6F" w:rsidRDefault="00DA5A6F">
      <w:pPr>
        <w:pStyle w:val="Screen"/>
      </w:pPr>
      <w:r>
        <w:t xml:space="preserve">   ANESTHESIOLOGY      123</w:t>
      </w:r>
    </w:p>
    <w:p w14:paraId="67ADB8E0" w14:textId="77777777" w:rsidR="00DA5A6F" w:rsidRDefault="00DA5A6F">
      <w:pPr>
        <w:pStyle w:val="Screen"/>
      </w:pPr>
      <w:r>
        <w:t xml:space="preserve">   AUDIOLOGY AND SPEECH PATHOLOGY      126</w:t>
      </w:r>
    </w:p>
    <w:p w14:paraId="0E9A5A38" w14:textId="77777777" w:rsidR="00DA5A6F" w:rsidRDefault="00DA5A6F">
      <w:pPr>
        <w:pStyle w:val="Screen"/>
      </w:pPr>
      <w:r>
        <w:t xml:space="preserve">   BLIND REHABILITATION      122</w:t>
      </w:r>
    </w:p>
    <w:p w14:paraId="5283DEF3" w14:textId="77777777" w:rsidR="00DA5A6F" w:rsidRDefault="00DA5A6F">
      <w:pPr>
        <w:pStyle w:val="Screen"/>
      </w:pPr>
    </w:p>
    <w:p w14:paraId="280CEA7E" w14:textId="77777777" w:rsidR="00DA5A6F" w:rsidRDefault="00DA5A6F">
      <w:pPr>
        <w:pStyle w:val="Screen"/>
      </w:pPr>
      <w:r>
        <w:t>REQUESTING SERVICE: AUDIOLOGY AND SPEECH PATHOLOGY      126</w:t>
      </w:r>
    </w:p>
    <w:p w14:paraId="128CB1ED" w14:textId="77777777" w:rsidR="00DA5A6F" w:rsidRDefault="00DA5A6F">
      <w:pPr>
        <w:pStyle w:val="Screen"/>
      </w:pPr>
      <w:r>
        <w:t>DATE REQUIRED: T+20  (</w:t>
      </w:r>
      <w:smartTag w:uri="urn:schemas-microsoft-com:office:smarttags" w:element="date">
        <w:smartTagPr>
          <w:attr w:name="Month" w:val="5"/>
          <w:attr w:name="Day" w:val="8"/>
          <w:attr w:name="Year" w:val="1994"/>
        </w:smartTagPr>
        <w:r>
          <w:t>MAY 08, 1994</w:t>
        </w:r>
      </w:smartTag>
      <w:r>
        <w:t>)</w:t>
      </w:r>
    </w:p>
    <w:p w14:paraId="3A9295E2" w14:textId="77777777" w:rsidR="00DA5A6F" w:rsidRDefault="00DA5A6F">
      <w:pPr>
        <w:pStyle w:val="Screen"/>
      </w:pPr>
      <w:r>
        <w:t>PRIORITY OF REQUEST: ST// ???</w:t>
      </w:r>
    </w:p>
    <w:p w14:paraId="248CCF34" w14:textId="77777777" w:rsidR="00DA5A6F" w:rsidRDefault="00DA5A6F">
      <w:pPr>
        <w:pStyle w:val="Screen"/>
      </w:pPr>
      <w:r>
        <w:t xml:space="preserve">     This is the urgency or priority for this request.</w:t>
      </w:r>
    </w:p>
    <w:p w14:paraId="48F5B809" w14:textId="77777777" w:rsidR="00DA5A6F" w:rsidRDefault="00DA5A6F">
      <w:pPr>
        <w:pStyle w:val="Screen"/>
      </w:pPr>
      <w:r>
        <w:t xml:space="preserve">     CHOOSE FROM: </w:t>
      </w:r>
    </w:p>
    <w:p w14:paraId="15A20950" w14:textId="77777777" w:rsidR="00DA5A6F" w:rsidRDefault="00DA5A6F">
      <w:pPr>
        <w:pStyle w:val="Screen"/>
      </w:pPr>
      <w:r>
        <w:t xml:space="preserve">       EM       EMERGENCY</w:t>
      </w:r>
    </w:p>
    <w:p w14:paraId="044C05F4" w14:textId="77777777" w:rsidR="00DA5A6F" w:rsidRDefault="00DA5A6F">
      <w:pPr>
        <w:pStyle w:val="Screen"/>
      </w:pPr>
      <w:r>
        <w:t xml:space="preserve">       SP       SPECIAL</w:t>
      </w:r>
    </w:p>
    <w:p w14:paraId="738D047B" w14:textId="77777777" w:rsidR="00DA5A6F" w:rsidRDefault="00DA5A6F">
      <w:pPr>
        <w:pStyle w:val="Screen"/>
      </w:pPr>
      <w:r>
        <w:t xml:space="preserve">       ST       STANDARD</w:t>
      </w:r>
    </w:p>
    <w:p w14:paraId="03F1CE49" w14:textId="77777777" w:rsidR="00DA5A6F" w:rsidRDefault="00DA5A6F">
      <w:pPr>
        <w:pStyle w:val="Screen"/>
      </w:pPr>
      <w:r>
        <w:t>PRIORITY OF REQUEST: ST//   STANDARD</w:t>
      </w:r>
    </w:p>
    <w:p w14:paraId="6E8373B3" w14:textId="77777777" w:rsidR="00DA5A6F" w:rsidRDefault="00DA5A6F">
      <w:pPr>
        <w:pStyle w:val="Screen"/>
      </w:pPr>
      <w:r>
        <w:t>SPECIAL REMARKS:</w:t>
      </w:r>
    </w:p>
    <w:p w14:paraId="43FA882C" w14:textId="77777777" w:rsidR="00DA5A6F" w:rsidRDefault="00DA5A6F">
      <w:pPr>
        <w:pStyle w:val="Screen"/>
      </w:pPr>
      <w:r>
        <w:t xml:space="preserve">  1&gt;</w:t>
      </w:r>
    </w:p>
    <w:p w14:paraId="7D46DA6B" w14:textId="77777777" w:rsidR="00DA5A6F" w:rsidRDefault="00DA5A6F">
      <w:pPr>
        <w:pStyle w:val="Heading3"/>
        <w:ind w:right="90"/>
      </w:pPr>
      <w:bookmarkStart w:id="817" w:name="_Toc291325312"/>
      <w:bookmarkStart w:id="818" w:name="_Toc291386848"/>
      <w:bookmarkStart w:id="819" w:name="_Toc291386992"/>
      <w:bookmarkStart w:id="820" w:name="_Toc291393158"/>
      <w:bookmarkStart w:id="821" w:name="_Toc297438404"/>
      <w:bookmarkStart w:id="822" w:name="_Toc297613951"/>
      <w:bookmarkStart w:id="823" w:name="_Toc297615293"/>
      <w:bookmarkStart w:id="824" w:name="_Toc297617008"/>
      <w:bookmarkStart w:id="825" w:name="_Toc306433884"/>
      <w:bookmarkStart w:id="826" w:name="_Toc306706739"/>
      <w:bookmarkStart w:id="827" w:name="_Toc313757511"/>
      <w:bookmarkStart w:id="828" w:name="_Toc313760062"/>
      <w:bookmarkStart w:id="829" w:name="_Toc313760963"/>
      <w:bookmarkStart w:id="830" w:name="_Toc320006775"/>
      <w:bookmarkStart w:id="831" w:name="_Toc303862990"/>
      <w:r>
        <w:t xml:space="preserve">3.8.6  </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smartTag w:uri="urn:schemas-microsoft-com:office:smarttags" w:element="place">
        <w:smartTag w:uri="urn:schemas-microsoft-com:office:smarttags" w:element="PlaceName">
          <w:r>
            <w:t>Select</w:t>
          </w:r>
        </w:smartTag>
        <w:r>
          <w:t xml:space="preserve"> </w:t>
        </w:r>
        <w:smartTag w:uri="urn:schemas-microsoft-com:office:smarttags" w:element="PlaceName">
          <w:r>
            <w:t>Cost</w:t>
          </w:r>
        </w:smartTag>
        <w:r>
          <w:t xml:space="preserve"> </w:t>
        </w:r>
        <w:smartTag w:uri="urn:schemas-microsoft-com:office:smarttags" w:element="PlaceType">
          <w:r>
            <w:t>Center</w:t>
          </w:r>
        </w:smartTag>
      </w:smartTag>
      <w:bookmarkEnd w:id="831"/>
      <w:r>
        <w:t xml:space="preserve"> </w:t>
      </w:r>
    </w:p>
    <w:p w14:paraId="2236444B" w14:textId="77777777" w:rsidR="00DA5A6F" w:rsidRDefault="00DA5A6F">
      <w:pPr>
        <w:ind w:right="90"/>
      </w:pPr>
      <w:r>
        <w:t>Enter the cost center at the Cost Center</w:t>
      </w:r>
      <w:r>
        <w:fldChar w:fldCharType="begin"/>
      </w:r>
      <w:r>
        <w:instrText xml:space="preserve"> XE "</w:instrText>
      </w:r>
      <w:smartTag w:uri="urn:schemas-microsoft-com:office:smarttags" w:element="place">
        <w:smartTag w:uri="urn:schemas-microsoft-com:office:smarttags" w:element="PlaceName">
          <w:r>
            <w:instrText>Cost</w:instrText>
          </w:r>
        </w:smartTag>
        <w:r>
          <w:instrText xml:space="preserve"> </w:instrText>
        </w:r>
        <w:smartTag w:uri="urn:schemas-microsoft-com:office:smarttags" w:element="PlaceType">
          <w:r>
            <w:instrText>Center</w:instrText>
          </w:r>
        </w:smartTag>
      </w:smartTag>
      <w:r>
        <w:instrText xml:space="preserve">" </w:instrText>
      </w:r>
      <w:r>
        <w:fldChar w:fldCharType="end"/>
      </w:r>
      <w:r>
        <w:t>: prompt.  Cost centers allow Fiscal staff to create total expense records for a section or service.  At the Select Line Item Number: prompt, Enter 1 for the first item on the request.  Remember, you can only request issue items on an issue book request.  At the Item Master File No.: prompt, enter the item name or number.  You can also type three question marks (???) to see a list of the items you can request on an issue book request.  Enter a budget object code (BOC</w:t>
      </w:r>
      <w:r>
        <w:fldChar w:fldCharType="begin"/>
      </w:r>
      <w:r>
        <w:instrText xml:space="preserve"> XE "Budget Object Code (BOC)" </w:instrText>
      </w:r>
      <w:r>
        <w:fldChar w:fldCharType="end"/>
      </w:r>
      <w:r>
        <w:t xml:space="preserve">).  </w:t>
      </w:r>
    </w:p>
    <w:p w14:paraId="16E6A9D2" w14:textId="77777777" w:rsidR="00DA5A6F" w:rsidRDefault="00DA5A6F">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805600 Office of Director for     </w:t>
      </w:r>
    </w:p>
    <w:p w14:paraId="2A0D9616" w14:textId="77777777" w:rsidR="00DA5A6F" w:rsidRDefault="00DA5A6F">
      <w:pPr>
        <w:pStyle w:val="Screen"/>
      </w:pPr>
      <w:r>
        <w:t>Select LINE ITEM NUMBER: ???</w:t>
      </w:r>
    </w:p>
    <w:p w14:paraId="664397B1" w14:textId="77777777" w:rsidR="00DA5A6F" w:rsidRDefault="00DA5A6F">
      <w:pPr>
        <w:pStyle w:val="Screen"/>
      </w:pPr>
      <w:r>
        <w:t xml:space="preserve">    </w:t>
      </w:r>
    </w:p>
    <w:p w14:paraId="4A1F4900" w14:textId="77777777" w:rsidR="00DA5A6F" w:rsidRDefault="00DA5A6F">
      <w:pPr>
        <w:pStyle w:val="Screen"/>
      </w:pPr>
      <w:r>
        <w:t xml:space="preserve">     This is the item number for this request.</w:t>
      </w:r>
    </w:p>
    <w:p w14:paraId="2D406DD3" w14:textId="77777777" w:rsidR="00DA5A6F" w:rsidRDefault="00DA5A6F">
      <w:pPr>
        <w:pStyle w:val="Screen"/>
      </w:pPr>
      <w:r>
        <w:t>Select LINE ITEM NUMBER: 1</w:t>
      </w:r>
    </w:p>
    <w:p w14:paraId="1BC215EA" w14:textId="77777777" w:rsidR="00DA5A6F" w:rsidRDefault="00DA5A6F">
      <w:pPr>
        <w:pStyle w:val="Screen"/>
      </w:pPr>
      <w:r>
        <w:t xml:space="preserve">  LINE ITEM NUMBER: 1// </w:t>
      </w:r>
    </w:p>
    <w:p w14:paraId="7FCF78D0" w14:textId="77777777" w:rsidR="00DA5A6F" w:rsidRDefault="00DA5A6F">
      <w:pPr>
        <w:pStyle w:val="Screen"/>
      </w:pPr>
      <w:r>
        <w:t xml:space="preserve">  ITEM MASTER FILE NO.: ???</w:t>
      </w:r>
    </w:p>
    <w:p w14:paraId="555AB65A" w14:textId="77777777" w:rsidR="00DA5A6F" w:rsidRDefault="00DA5A6F">
      <w:pPr>
        <w:pStyle w:val="Screen"/>
      </w:pPr>
    </w:p>
    <w:p w14:paraId="14127F07" w14:textId="77777777" w:rsidR="00DA5A6F" w:rsidRDefault="00DA5A6F">
      <w:pPr>
        <w:pStyle w:val="Screen"/>
      </w:pPr>
      <w:r>
        <w:t xml:space="preserve"> ANSWER WITH ITEM MASTER NUMBER, OR SHORT DESCRIPTION, OR</w:t>
      </w:r>
    </w:p>
    <w:p w14:paraId="249FEB56" w14:textId="77777777" w:rsidR="00DA5A6F" w:rsidRDefault="00DA5A6F">
      <w:pPr>
        <w:pStyle w:val="Screen"/>
      </w:pPr>
      <w:r>
        <w:t xml:space="preserve">     VENDOR STOCK #, OR NDC, OR NSN</w:t>
      </w:r>
    </w:p>
    <w:p w14:paraId="26141A23" w14:textId="77777777" w:rsidR="00DA5A6F" w:rsidRDefault="00DA5A6F">
      <w:pPr>
        <w:pStyle w:val="Screen"/>
      </w:pPr>
      <w:r>
        <w:t xml:space="preserve"> DO YOU WANT THE ENTIRE ITEM MASTER LIST? Y  (YES)</w:t>
      </w:r>
    </w:p>
    <w:p w14:paraId="6C3B66A9" w14:textId="77777777" w:rsidR="00DA5A6F" w:rsidRDefault="00DA5A6F">
      <w:pPr>
        <w:pStyle w:val="Screen"/>
      </w:pPr>
      <w:r>
        <w:t>CHOOSE FROM:</w:t>
      </w:r>
    </w:p>
    <w:p w14:paraId="3DDE5935" w14:textId="77777777" w:rsidR="00DA5A6F" w:rsidRDefault="00DA5A6F">
      <w:pPr>
        <w:pStyle w:val="Screen"/>
      </w:pPr>
      <w:r>
        <w:t xml:space="preserve">   8     ITEM #8      </w:t>
      </w:r>
      <w:r w:rsidR="00FE64CE">
        <w:t xml:space="preserve">   </w:t>
      </w:r>
      <w:r>
        <w:t xml:space="preserve"> U/P: 12/CL  </w:t>
      </w:r>
    </w:p>
    <w:p w14:paraId="16110AD1" w14:textId="77777777" w:rsidR="00DA5A6F" w:rsidRPr="00CE241D" w:rsidRDefault="00DA5A6F">
      <w:pPr>
        <w:pStyle w:val="Screen"/>
        <w:rPr>
          <w:lang w:val="es-ES"/>
        </w:rPr>
      </w:pPr>
      <w:r w:rsidRPr="00FE64CE">
        <w:rPr>
          <w:lang w:val="es-ES"/>
        </w:rPr>
        <w:t xml:space="preserve">   </w:t>
      </w:r>
      <w:r w:rsidRPr="00CE241D">
        <w:rPr>
          <w:lang w:val="es-ES"/>
        </w:rPr>
        <w:t xml:space="preserve">37     PEN      </w:t>
      </w:r>
      <w:r w:rsidR="00FE64CE">
        <w:rPr>
          <w:lang w:val="es-ES"/>
        </w:rPr>
        <w:t xml:space="preserve">      </w:t>
      </w:r>
      <w:r w:rsidRPr="00CE241D">
        <w:rPr>
          <w:lang w:val="es-ES"/>
        </w:rPr>
        <w:t xml:space="preserve"> U/P: 1/EA  </w:t>
      </w:r>
    </w:p>
    <w:p w14:paraId="26D8AF1F" w14:textId="77777777" w:rsidR="00DA5A6F" w:rsidRPr="00CE241D" w:rsidRDefault="00DA5A6F">
      <w:pPr>
        <w:pStyle w:val="Screen"/>
        <w:rPr>
          <w:lang w:val="es-ES"/>
        </w:rPr>
      </w:pPr>
      <w:r w:rsidRPr="00CE241D">
        <w:rPr>
          <w:lang w:val="es-ES"/>
        </w:rPr>
        <w:t xml:space="preserve">   39     RULER      </w:t>
      </w:r>
      <w:r w:rsidR="00FE64CE">
        <w:rPr>
          <w:lang w:val="es-ES"/>
        </w:rPr>
        <w:t xml:space="preserve">    </w:t>
      </w:r>
      <w:r w:rsidRPr="00CE241D">
        <w:rPr>
          <w:lang w:val="es-ES"/>
        </w:rPr>
        <w:t xml:space="preserve"> U/P: 1/EA  </w:t>
      </w:r>
    </w:p>
    <w:p w14:paraId="61C2FEC4" w14:textId="77777777" w:rsidR="00DA5A6F" w:rsidRDefault="00DA5A6F">
      <w:pPr>
        <w:pStyle w:val="Screen"/>
      </w:pPr>
      <w:r w:rsidRPr="00CE241D">
        <w:rPr>
          <w:lang w:val="es-ES"/>
        </w:rPr>
        <w:t xml:space="preserve">   </w:t>
      </w:r>
      <w:r>
        <w:t xml:space="preserve">40     PAINT      </w:t>
      </w:r>
      <w:r w:rsidR="00FE64CE">
        <w:t xml:space="preserve"> </w:t>
      </w:r>
      <w:r>
        <w:t xml:space="preserve"> </w:t>
      </w:r>
      <w:r w:rsidR="00FE64CE">
        <w:t xml:space="preserve">   </w:t>
      </w:r>
      <w:r>
        <w:t xml:space="preserve">U/P: 1/EA  </w:t>
      </w:r>
    </w:p>
    <w:p w14:paraId="10B4A27D" w14:textId="77777777" w:rsidR="00DA5A6F" w:rsidRDefault="00FE64CE">
      <w:pPr>
        <w:pStyle w:val="Screen"/>
      </w:pPr>
      <w:r>
        <w:t xml:space="preserve">   45     TESTING ...V5   </w:t>
      </w:r>
      <w:r w:rsidR="00DA5A6F">
        <w:t xml:space="preserve">U/P: 2/EA  </w:t>
      </w:r>
    </w:p>
    <w:p w14:paraId="7CCA3D7E" w14:textId="77777777" w:rsidR="00DA5A6F" w:rsidRDefault="00DA5A6F">
      <w:pPr>
        <w:pStyle w:val="Screen"/>
      </w:pPr>
      <w:r>
        <w:t xml:space="preserve">    </w:t>
      </w:r>
    </w:p>
    <w:p w14:paraId="75A611CB" w14:textId="77777777" w:rsidR="00DA5A6F" w:rsidRDefault="00DA5A6F">
      <w:pPr>
        <w:pStyle w:val="Screen"/>
      </w:pPr>
      <w:r>
        <w:t xml:space="preserve">  REPETITIVE (PR CARD) NO.: 39         RULER       U/P: 1/EA  39</w:t>
      </w:r>
    </w:p>
    <w:p w14:paraId="7F057EDF" w14:textId="77777777" w:rsidR="00DA5A6F" w:rsidRDefault="00DA5A6F">
      <w:pPr>
        <w:pStyle w:val="Screen"/>
      </w:pPr>
    </w:p>
    <w:p w14:paraId="10E12108" w14:textId="77777777" w:rsidR="00DA5A6F" w:rsidRDefault="00DA5A6F">
      <w:pPr>
        <w:pStyle w:val="Screen"/>
      </w:pPr>
      <w:r>
        <w:lastRenderedPageBreak/>
        <w:t>NOTE: This item has a minimum order quantity of 1</w:t>
      </w:r>
    </w:p>
    <w:p w14:paraId="27BCF8AA" w14:textId="77777777" w:rsidR="00DA5A6F" w:rsidRDefault="00DA5A6F">
      <w:pPr>
        <w:pStyle w:val="Screen"/>
      </w:pPr>
      <w:r>
        <w:t>NOTE: This item has a packaging multiple/unit of purchase of 1/EA</w:t>
      </w:r>
    </w:p>
    <w:p w14:paraId="179C538C" w14:textId="77777777" w:rsidR="00DA5A6F" w:rsidRDefault="00DA5A6F">
      <w:pPr>
        <w:pStyle w:val="Screen"/>
      </w:pPr>
    </w:p>
    <w:p w14:paraId="633DE7C4" w14:textId="77777777" w:rsidR="00DA5A6F" w:rsidRDefault="00DA5A6F">
      <w:pPr>
        <w:pStyle w:val="Screen"/>
      </w:pPr>
      <w:r>
        <w:t xml:space="preserve">  QUANTITY: 1</w:t>
      </w:r>
    </w:p>
    <w:p w14:paraId="58F13619" w14:textId="77777777" w:rsidR="00DA5A6F" w:rsidRDefault="00DA5A6F">
      <w:pPr>
        <w:pStyle w:val="Screen"/>
      </w:pPr>
      <w:r>
        <w:t xml:space="preserve">  BOC: ???</w:t>
      </w:r>
    </w:p>
    <w:p w14:paraId="38B54C80" w14:textId="77777777" w:rsidR="00DA5A6F" w:rsidRDefault="00DA5A6F">
      <w:pPr>
        <w:pStyle w:val="Screen"/>
      </w:pPr>
    </w:p>
    <w:p w14:paraId="1E44A82A" w14:textId="77777777" w:rsidR="00DA5A6F" w:rsidRDefault="00DA5A6F">
      <w:pPr>
        <w:pStyle w:val="Screen"/>
      </w:pPr>
      <w:r>
        <w:t>Major budget object code classifications are:</w:t>
      </w:r>
    </w:p>
    <w:p w14:paraId="4AF408AE" w14:textId="77777777" w:rsidR="00DA5A6F" w:rsidRDefault="00DA5A6F">
      <w:pPr>
        <w:pStyle w:val="Screen"/>
      </w:pPr>
      <w:r>
        <w:t>10 thru 13 - Personal Services and Benefits</w:t>
      </w:r>
    </w:p>
    <w:p w14:paraId="0EFDE89C" w14:textId="77777777" w:rsidR="00DA5A6F" w:rsidRDefault="00DA5A6F">
      <w:pPr>
        <w:pStyle w:val="Screen"/>
      </w:pPr>
      <w:r>
        <w:t xml:space="preserve">        21 - Travel and Transportation of Persons</w:t>
      </w:r>
    </w:p>
    <w:p w14:paraId="3DD163A4" w14:textId="77777777" w:rsidR="00DA5A6F" w:rsidRDefault="00DA5A6F">
      <w:pPr>
        <w:pStyle w:val="Screen"/>
      </w:pPr>
      <w:r>
        <w:t xml:space="preserve">        22 - Transportation of Things</w:t>
      </w:r>
    </w:p>
    <w:p w14:paraId="24E8628C" w14:textId="77777777" w:rsidR="00DA5A6F" w:rsidRDefault="00DA5A6F">
      <w:pPr>
        <w:pStyle w:val="Screen"/>
      </w:pPr>
      <w:r>
        <w:t xml:space="preserve">        23 - Rent, Communications, and Utilities</w:t>
      </w:r>
    </w:p>
    <w:p w14:paraId="021951C8" w14:textId="77777777" w:rsidR="00DA5A6F" w:rsidRDefault="00DA5A6F">
      <w:pPr>
        <w:pStyle w:val="Screen"/>
      </w:pPr>
      <w:r>
        <w:t xml:space="preserve">        24 - Printing and Reproduction</w:t>
      </w:r>
    </w:p>
    <w:p w14:paraId="20630C9F" w14:textId="77777777" w:rsidR="00DA5A6F" w:rsidRDefault="00DA5A6F">
      <w:pPr>
        <w:pStyle w:val="Screen"/>
      </w:pPr>
      <w:r>
        <w:t xml:space="preserve">        25 - Other Services</w:t>
      </w:r>
    </w:p>
    <w:p w14:paraId="12E7F4A0" w14:textId="77777777" w:rsidR="00DA5A6F" w:rsidRDefault="00DA5A6F">
      <w:pPr>
        <w:pStyle w:val="Screen"/>
      </w:pPr>
      <w:r>
        <w:t xml:space="preserve">        26 - Supplies and Materials</w:t>
      </w:r>
    </w:p>
    <w:p w14:paraId="67A065D4" w14:textId="77777777" w:rsidR="00DA5A6F" w:rsidRDefault="00DA5A6F">
      <w:pPr>
        <w:pStyle w:val="Screen"/>
      </w:pPr>
      <w:r>
        <w:t>31 thru 33 - Acquisition of Capital Assets</w:t>
      </w:r>
    </w:p>
    <w:p w14:paraId="0F6F6FB4" w14:textId="77777777" w:rsidR="00DA5A6F" w:rsidRDefault="00DA5A6F">
      <w:pPr>
        <w:pStyle w:val="Screen"/>
      </w:pPr>
    </w:p>
    <w:p w14:paraId="411CFF44" w14:textId="77777777" w:rsidR="00DA5A6F" w:rsidRDefault="00DA5A6F">
      <w:pPr>
        <w:pStyle w:val="Screen"/>
      </w:pPr>
    </w:p>
    <w:p w14:paraId="1079BA5C" w14:textId="77777777" w:rsidR="00DA5A6F" w:rsidRDefault="00DA5A6F">
      <w:pPr>
        <w:pStyle w:val="Heading3"/>
      </w:pPr>
      <w:bookmarkStart w:id="832" w:name="_Toc291325313"/>
      <w:bookmarkStart w:id="833" w:name="_Toc291386849"/>
      <w:bookmarkStart w:id="834" w:name="_Toc291386993"/>
      <w:bookmarkStart w:id="835" w:name="_Toc291393159"/>
      <w:bookmarkStart w:id="836" w:name="_Toc297438405"/>
      <w:bookmarkStart w:id="837" w:name="_Toc297613952"/>
      <w:bookmarkStart w:id="838" w:name="_Toc297615294"/>
      <w:bookmarkStart w:id="839" w:name="_Toc297617009"/>
      <w:bookmarkStart w:id="840" w:name="_Toc306433885"/>
      <w:bookmarkStart w:id="841" w:name="_Toc306706740"/>
      <w:bookmarkStart w:id="842" w:name="_Toc313757512"/>
      <w:bookmarkStart w:id="843" w:name="_Toc313760063"/>
      <w:bookmarkStart w:id="844" w:name="_Toc313760964"/>
      <w:bookmarkStart w:id="845" w:name="_Toc320006776"/>
      <w:bookmarkStart w:id="846" w:name="_Toc303862991"/>
      <w:r>
        <w:t xml:space="preserve">3.8.7  </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t>Add Line Item</w:t>
      </w:r>
      <w:bookmarkEnd w:id="846"/>
    </w:p>
    <w:p w14:paraId="28EF090E" w14:textId="77777777" w:rsidR="00DA5A6F" w:rsidRDefault="00DA5A6F">
      <w:r>
        <w:t>Enter 2 at the Select Line Item Number: prompt if you want to add another item to your request.  Otherwise, press the Enter key.  Remember, you can only request issue items on an issue book request.  Enter where you want the warehouse to deliver the item at the Deliver To/Location: prompt.  At the Justification</w:t>
      </w:r>
      <w:r>
        <w:fldChar w:fldCharType="begin"/>
      </w:r>
      <w:r>
        <w:instrText xml:space="preserve"> XE "Justification" </w:instrText>
      </w:r>
      <w:r>
        <w:fldChar w:fldCharType="end"/>
      </w:r>
      <w:r>
        <w:t>: prompt, enter your name and telephone number and explain why the service or item is needed.   Enter your name at the Originator of Request: prompt.  Add comments if you like.  Enter N at the Would You Like To Enter Another Request? prompt to return to the Requestor</w:t>
      </w:r>
      <w:r>
        <w:fldChar w:fldCharType="begin"/>
      </w:r>
      <w:r>
        <w:instrText xml:space="preserve"> XE "Requestor" </w:instrText>
      </w:r>
      <w:r>
        <w:fldChar w:fldCharType="end"/>
      </w:r>
      <w:r>
        <w:t>'s Menu.</w:t>
      </w:r>
    </w:p>
    <w:p w14:paraId="753B2950" w14:textId="77777777" w:rsidR="00DA5A6F" w:rsidRDefault="00DA5A6F">
      <w:pPr>
        <w:pStyle w:val="Screen"/>
      </w:pPr>
      <w:r>
        <w:t>Select LINE ITEM NUMBER: ???</w:t>
      </w:r>
    </w:p>
    <w:p w14:paraId="79ACC9FC" w14:textId="77777777" w:rsidR="00DA5A6F" w:rsidRDefault="00DA5A6F">
      <w:pPr>
        <w:pStyle w:val="Screen"/>
      </w:pPr>
      <w:r>
        <w:t>Select DELIVERY SCHEDULE: ???</w:t>
      </w:r>
    </w:p>
    <w:p w14:paraId="74CDC659" w14:textId="77777777" w:rsidR="00DA5A6F" w:rsidRDefault="00DA5A6F">
      <w:pPr>
        <w:pStyle w:val="Screen"/>
      </w:pPr>
      <w:r>
        <w:t xml:space="preserve">    </w:t>
      </w:r>
    </w:p>
    <w:p w14:paraId="153F43A3" w14:textId="77777777" w:rsidR="00DA5A6F" w:rsidRDefault="00DA5A6F">
      <w:pPr>
        <w:pStyle w:val="Screen"/>
      </w:pPr>
      <w:r>
        <w:t xml:space="preserve">     This field is the Delivery Schedule of the Order file, #442.8.</w:t>
      </w:r>
    </w:p>
    <w:p w14:paraId="37128F12" w14:textId="77777777" w:rsidR="00DA5A6F" w:rsidRDefault="00DA5A6F">
      <w:pPr>
        <w:pStyle w:val="Screen"/>
      </w:pPr>
      <w:r>
        <w:t xml:space="preserve">  Select DELIVERY SCHEDULE: </w:t>
      </w:r>
    </w:p>
    <w:p w14:paraId="5E076A9F" w14:textId="77777777" w:rsidR="00DA5A6F" w:rsidRDefault="00DA5A6F">
      <w:pPr>
        <w:pStyle w:val="Screen"/>
      </w:pPr>
      <w:r>
        <w:t xml:space="preserve">Select LINE ITEM NUMBER: </w:t>
      </w:r>
    </w:p>
    <w:p w14:paraId="5D9241BB" w14:textId="77777777" w:rsidR="00DA5A6F" w:rsidRDefault="00DA5A6F">
      <w:pPr>
        <w:pStyle w:val="Screen"/>
      </w:pPr>
      <w:r>
        <w:t>EST. SHIPPING AND/OR HANDLING: 40</w:t>
      </w:r>
    </w:p>
    <w:p w14:paraId="4EF09952" w14:textId="77777777" w:rsidR="00DA5A6F" w:rsidRDefault="00DA5A6F">
      <w:pPr>
        <w:pStyle w:val="Screen"/>
      </w:pPr>
      <w:r>
        <w:t xml:space="preserve">DELIVER TO/LOCATION: Bldg.40  </w:t>
      </w:r>
    </w:p>
    <w:p w14:paraId="7F36B853" w14:textId="77777777" w:rsidR="00DA5A6F" w:rsidRDefault="00DA5A6F">
      <w:pPr>
        <w:pStyle w:val="Screen"/>
      </w:pPr>
      <w:r>
        <w:t>JUSTIFICATION:</w:t>
      </w:r>
    </w:p>
    <w:p w14:paraId="714A4AAD" w14:textId="77777777" w:rsidR="00DA5A6F" w:rsidRDefault="00DA5A6F">
      <w:pPr>
        <w:pStyle w:val="Screen"/>
      </w:pPr>
      <w:r>
        <w:t xml:space="preserve">  1&gt;Roofing material for homeless veteran's shelter</w:t>
      </w:r>
    </w:p>
    <w:p w14:paraId="4A1FB8DF" w14:textId="77777777" w:rsidR="00DA5A6F" w:rsidRDefault="00DA5A6F">
      <w:pPr>
        <w:pStyle w:val="Screen"/>
      </w:pPr>
      <w:r>
        <w:t xml:space="preserve">  2&gt;</w:t>
      </w:r>
    </w:p>
    <w:p w14:paraId="3E041DC0" w14:textId="77777777" w:rsidR="00DA5A6F" w:rsidRDefault="00DA5A6F">
      <w:pPr>
        <w:pStyle w:val="Screen"/>
      </w:pPr>
      <w:r>
        <w:t xml:space="preserve">EDIT Option: </w:t>
      </w:r>
    </w:p>
    <w:p w14:paraId="3EF62751" w14:textId="77777777" w:rsidR="00DA5A6F" w:rsidRDefault="00DA5A6F">
      <w:pPr>
        <w:pStyle w:val="Screen"/>
      </w:pPr>
      <w:r>
        <w:t>ORIGINATOR OF REQUEST:</w:t>
      </w:r>
    </w:p>
    <w:p w14:paraId="044F1CBB" w14:textId="77777777" w:rsidR="00DA5A6F" w:rsidRDefault="00DA5A6F">
      <w:pPr>
        <w:pStyle w:val="Screen"/>
      </w:pPr>
      <w:r>
        <w:t>COMMENTS:</w:t>
      </w:r>
    </w:p>
    <w:p w14:paraId="6A0DDE4A" w14:textId="77777777" w:rsidR="00DA5A6F" w:rsidRDefault="00DA5A6F">
      <w:pPr>
        <w:pStyle w:val="Screen"/>
      </w:pPr>
      <w:r>
        <w:t xml:space="preserve">  1&gt;</w:t>
      </w:r>
    </w:p>
    <w:p w14:paraId="3115AB1B" w14:textId="77777777" w:rsidR="00DA5A6F" w:rsidRDefault="00DA5A6F">
      <w:pPr>
        <w:pStyle w:val="Screen"/>
      </w:pPr>
      <w:r>
        <w:t>Would you like to enter another request? YES// N  (NO)</w:t>
      </w:r>
    </w:p>
    <w:p w14:paraId="2751E5B4" w14:textId="77777777" w:rsidR="00DA5A6F" w:rsidRDefault="00EE2E0B">
      <w:pPr>
        <w:pStyle w:val="Heading2"/>
        <w:ind w:right="90"/>
      </w:pPr>
      <w:bookmarkStart w:id="847" w:name="_Toc291309791"/>
      <w:bookmarkStart w:id="848" w:name="_Toc291325314"/>
      <w:bookmarkStart w:id="849" w:name="_Toc291386850"/>
      <w:bookmarkStart w:id="850" w:name="_Toc291386994"/>
      <w:bookmarkStart w:id="851" w:name="_Toc291393160"/>
      <w:bookmarkStart w:id="852" w:name="_Toc297438406"/>
      <w:bookmarkStart w:id="853" w:name="_Toc297613953"/>
      <w:bookmarkStart w:id="854" w:name="_Toc297615295"/>
      <w:bookmarkStart w:id="855" w:name="_Toc297617010"/>
      <w:bookmarkStart w:id="856" w:name="_Toc306433886"/>
      <w:bookmarkStart w:id="857" w:name="_Toc306706741"/>
      <w:bookmarkStart w:id="858" w:name="_Toc313757513"/>
      <w:bookmarkStart w:id="859" w:name="_Toc313760064"/>
      <w:bookmarkStart w:id="860" w:name="_Toc313760965"/>
      <w:bookmarkStart w:id="861" w:name="_Toc320006777"/>
      <w:bookmarkStart w:id="862" w:name="_Toc303862992"/>
      <w:r>
        <w:br w:type="page"/>
      </w:r>
      <w:r w:rsidR="00DA5A6F">
        <w:lastRenderedPageBreak/>
        <w:t>3.9  How to Create a 1358</w:t>
      </w:r>
      <w:r w:rsidR="00DA5A6F">
        <w:fldChar w:fldCharType="begin"/>
      </w:r>
      <w:r w:rsidR="00DA5A6F">
        <w:instrText xml:space="preserve"> XE "1358" </w:instrText>
      </w:r>
      <w:r w:rsidR="00DA5A6F">
        <w:fldChar w:fldCharType="end"/>
      </w:r>
      <w:r w:rsidR="00DA5A6F">
        <w:t xml:space="preserve"> Order Request</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14:paraId="0BE5FB64" w14:textId="77777777" w:rsidR="00DA5A6F" w:rsidRDefault="00DA5A6F">
      <w:pPr>
        <w:pStyle w:val="Heading3"/>
        <w:ind w:right="90"/>
      </w:pPr>
      <w:bookmarkStart w:id="863" w:name="_Toc291309792"/>
      <w:bookmarkStart w:id="864" w:name="_Toc291325315"/>
      <w:bookmarkStart w:id="865" w:name="_Toc291386851"/>
      <w:bookmarkStart w:id="866" w:name="_Toc291386995"/>
      <w:bookmarkStart w:id="867" w:name="_Toc291393161"/>
      <w:bookmarkStart w:id="868" w:name="_Toc297438407"/>
      <w:bookmarkStart w:id="869" w:name="_Toc297613954"/>
      <w:bookmarkStart w:id="870" w:name="_Toc297615296"/>
      <w:bookmarkStart w:id="871" w:name="_Toc297617011"/>
      <w:bookmarkStart w:id="872" w:name="_Toc306433887"/>
      <w:bookmarkStart w:id="873" w:name="_Toc306706742"/>
      <w:bookmarkStart w:id="874" w:name="_Toc313757514"/>
      <w:bookmarkStart w:id="875" w:name="_Toc313760065"/>
      <w:bookmarkStart w:id="876" w:name="_Toc313760966"/>
      <w:bookmarkStart w:id="877" w:name="_Toc320006778"/>
      <w:bookmarkStart w:id="878" w:name="_Toc303862993"/>
      <w:r>
        <w:t>3.9.1  Introduction</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14:paraId="10E9EC5E" w14:textId="77777777" w:rsidR="00DA5A6F" w:rsidRDefault="00DA5A6F">
      <w:r>
        <w:t>Use a 1358</w:t>
      </w:r>
      <w:r>
        <w:fldChar w:fldCharType="begin"/>
      </w:r>
      <w:r>
        <w:instrText xml:space="preserve"> XE "1358" </w:instrText>
      </w:r>
      <w:r>
        <w:fldChar w:fldCharType="end"/>
      </w:r>
      <w:r>
        <w:t xml:space="preserve"> Order request to budget money for ongoing service expenses, such as the utility bill, copier repair, rent, or postage.  A 1358 Order allows the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xml:space="preserve"> to "obligate funds," or establish a budget for ongoing services, so there will be money to pay the vendor when the monthly or quarterly statement is due.</w:t>
      </w:r>
    </w:p>
    <w:p w14:paraId="791D9F19" w14:textId="77777777" w:rsidR="00DA5A6F" w:rsidRDefault="00DA5A6F">
      <w:pPr>
        <w:pStyle w:val="Heading3"/>
        <w:ind w:right="90"/>
      </w:pPr>
      <w:bookmarkStart w:id="879" w:name="_Toc291309793"/>
      <w:bookmarkStart w:id="880" w:name="_Toc291325316"/>
      <w:bookmarkStart w:id="881" w:name="_Toc291386852"/>
      <w:bookmarkStart w:id="882" w:name="_Toc291386996"/>
      <w:bookmarkStart w:id="883" w:name="_Toc291393162"/>
      <w:bookmarkStart w:id="884" w:name="_Toc297438408"/>
      <w:bookmarkStart w:id="885" w:name="_Toc297613955"/>
      <w:bookmarkStart w:id="886" w:name="_Toc297615297"/>
      <w:bookmarkStart w:id="887" w:name="_Toc297617012"/>
      <w:bookmarkStart w:id="888" w:name="_Toc306433888"/>
      <w:bookmarkStart w:id="889" w:name="_Toc306706743"/>
      <w:bookmarkStart w:id="890" w:name="_Toc313757515"/>
      <w:bookmarkStart w:id="891" w:name="_Toc313760066"/>
      <w:bookmarkStart w:id="892" w:name="_Toc313760967"/>
      <w:bookmarkStart w:id="893" w:name="_Toc320006779"/>
      <w:bookmarkStart w:id="894" w:name="_Toc303862994"/>
      <w:r>
        <w:t xml:space="preserve">3.9.2  </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t>Setup Parameters</w:t>
      </w:r>
      <w:bookmarkEnd w:id="894"/>
      <w:r>
        <w:t xml:space="preserve"> </w:t>
      </w:r>
    </w:p>
    <w:p w14:paraId="006D70D5" w14:textId="77777777" w:rsidR="00DA5A6F" w:rsidRDefault="00DA5A6F">
      <w:pPr>
        <w:numPr>
          <w:ilvl w:val="0"/>
          <w:numId w:val="4"/>
        </w:numPr>
        <w:ind w:right="90"/>
      </w:pPr>
      <w:r>
        <w:t xml:space="preserve">Enter a station number if prompted. </w:t>
      </w:r>
    </w:p>
    <w:p w14:paraId="018E3A7A" w14:textId="77777777" w:rsidR="00DA5A6F" w:rsidRDefault="00DA5A6F">
      <w:pPr>
        <w:numPr>
          <w:ilvl w:val="0"/>
          <w:numId w:val="4"/>
        </w:numPr>
        <w:ind w:right="90"/>
      </w:pPr>
      <w:r>
        <w:t>Enter a fiscal year.</w:t>
      </w:r>
    </w:p>
    <w:p w14:paraId="48661C68" w14:textId="77777777" w:rsidR="00DA5A6F" w:rsidRDefault="00DA5A6F">
      <w:pPr>
        <w:numPr>
          <w:ilvl w:val="0"/>
          <w:numId w:val="4"/>
        </w:numPr>
        <w:ind w:right="90"/>
      </w:pPr>
      <w:r>
        <w:t>Enter a  quarter.</w:t>
      </w:r>
    </w:p>
    <w:p w14:paraId="105CAF11" w14:textId="77777777" w:rsidR="00DA5A6F" w:rsidRDefault="00DA5A6F">
      <w:pPr>
        <w:numPr>
          <w:ilvl w:val="0"/>
          <w:numId w:val="4"/>
        </w:numPr>
        <w:ind w:right="90"/>
      </w:pPr>
      <w:r>
        <w:t xml:space="preserve">Enter a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xml:space="preserve">.  </w:t>
      </w:r>
    </w:p>
    <w:p w14:paraId="4EB4CBE8" w14:textId="77777777" w:rsidR="00DA5A6F" w:rsidRDefault="00DA5A6F">
      <w:pPr>
        <w:numPr>
          <w:ilvl w:val="0"/>
          <w:numId w:val="4"/>
        </w:numPr>
        <w:ind w:right="90"/>
      </w:pPr>
      <w:r>
        <w:t>Assign a transaction number to your request.  Write this number down.  You will need this number to determine the status of your request.</w:t>
      </w:r>
    </w:p>
    <w:p w14:paraId="08FF6DFC" w14:textId="77777777" w:rsidR="00DA5A6F" w:rsidRDefault="00DA5A6F">
      <w:pPr>
        <w:pStyle w:val="Screen"/>
      </w:pPr>
      <w:r>
        <w:t xml:space="preserve">          Enter a Request (Section)</w:t>
      </w:r>
    </w:p>
    <w:p w14:paraId="4A2B02D6" w14:textId="77777777" w:rsidR="00DA5A6F" w:rsidRDefault="00DA5A6F">
      <w:pPr>
        <w:pStyle w:val="Screen"/>
      </w:pPr>
      <w:r>
        <w:t xml:space="preserve">          Edit a Request (Section)</w:t>
      </w:r>
    </w:p>
    <w:p w14:paraId="6F189E9C" w14:textId="77777777" w:rsidR="00DA5A6F" w:rsidRDefault="00DA5A6F">
      <w:pPr>
        <w:pStyle w:val="Screen"/>
      </w:pPr>
      <w:r>
        <w:t xml:space="preserve">          Delete a Request (Section)</w:t>
      </w:r>
    </w:p>
    <w:p w14:paraId="1E89C2D5" w14:textId="77777777" w:rsidR="00DA5A6F" w:rsidRDefault="00DA5A6F">
      <w:pPr>
        <w:pStyle w:val="Screen"/>
      </w:pPr>
      <w:r>
        <w:t xml:space="preserve">          New 1358 Request (Section)</w:t>
      </w:r>
    </w:p>
    <w:p w14:paraId="2604181B" w14:textId="77777777" w:rsidR="00DA5A6F" w:rsidRDefault="00DA5A6F">
      <w:pPr>
        <w:pStyle w:val="Screen"/>
      </w:pPr>
      <w:r>
        <w:t xml:space="preserve">          Edit 1358 Request (Section)</w:t>
      </w:r>
    </w:p>
    <w:p w14:paraId="061D9C87" w14:textId="77777777" w:rsidR="00DA5A6F" w:rsidRDefault="00DA5A6F">
      <w:pPr>
        <w:pStyle w:val="Screen"/>
      </w:pPr>
      <w:r>
        <w:t xml:space="preserve">          Request Status Report (Section)</w:t>
      </w:r>
    </w:p>
    <w:p w14:paraId="390A9CEB" w14:textId="77777777" w:rsidR="00DA5A6F" w:rsidRDefault="00DA5A6F">
      <w:pPr>
        <w:pStyle w:val="Screen"/>
      </w:pPr>
      <w:r>
        <w:t xml:space="preserve">          Print/Display Request Form (Section)</w:t>
      </w:r>
    </w:p>
    <w:p w14:paraId="6732ADD9" w14:textId="77777777" w:rsidR="00DA5A6F" w:rsidRDefault="00DA5A6F">
      <w:pPr>
        <w:pStyle w:val="Screen"/>
      </w:pPr>
      <w:r>
        <w:t xml:space="preserve">          Copy a Transaction (Section)</w:t>
      </w:r>
    </w:p>
    <w:p w14:paraId="1E444CCE" w14:textId="77777777" w:rsidR="00DA5A6F" w:rsidRDefault="00DA5A6F">
      <w:pPr>
        <w:pStyle w:val="Screen"/>
      </w:pPr>
      <w:r>
        <w:t xml:space="preserve">          Item History</w:t>
      </w:r>
    </w:p>
    <w:p w14:paraId="3D432EB0" w14:textId="77777777" w:rsidR="00DA5A6F" w:rsidRDefault="00DA5A6F">
      <w:pPr>
        <w:pStyle w:val="Screen"/>
      </w:pPr>
    </w:p>
    <w:p w14:paraId="5562E416" w14:textId="77777777" w:rsidR="00DA5A6F" w:rsidRDefault="00DA5A6F">
      <w:pPr>
        <w:pStyle w:val="Screen"/>
      </w:pPr>
      <w:r>
        <w:t>Select Requestor's Menu Option: New 1358 Request</w:t>
      </w:r>
    </w:p>
    <w:p w14:paraId="4DD50B24" w14:textId="77777777" w:rsidR="00DA5A6F" w:rsidRDefault="00DA5A6F">
      <w:pPr>
        <w:pStyle w:val="Screen"/>
      </w:pPr>
      <w:r>
        <w:t xml:space="preserve">Select STATION NUMBER: </w:t>
      </w:r>
      <w:r w:rsidR="00F83B50">
        <w:t>001</w:t>
      </w:r>
      <w:r>
        <w:t xml:space="preserve">         </w:t>
      </w:r>
      <w:r w:rsidR="00F83B50">
        <w:t>ANYCITY,ANYSTATE</w:t>
      </w:r>
      <w:r>
        <w:t xml:space="preserve">  </w:t>
      </w:r>
    </w:p>
    <w:p w14:paraId="0119342E" w14:textId="77777777" w:rsidR="00DA5A6F" w:rsidRDefault="00DA5A6F">
      <w:pPr>
        <w:pStyle w:val="Screen"/>
      </w:pPr>
      <w:r>
        <w:t xml:space="preserve">Select FISCAL YEAR: 94// </w:t>
      </w:r>
    </w:p>
    <w:p w14:paraId="3EF382DB" w14:textId="77777777" w:rsidR="00DA5A6F" w:rsidRDefault="00DA5A6F">
      <w:pPr>
        <w:pStyle w:val="Screen"/>
      </w:pPr>
      <w:r>
        <w:t xml:space="preserve">Select QUARTER: 3// </w:t>
      </w:r>
    </w:p>
    <w:p w14:paraId="1EEFE39A" w14:textId="77777777" w:rsidR="00DA5A6F" w:rsidRDefault="00DA5A6F">
      <w:pPr>
        <w:pStyle w:val="Screen"/>
      </w:pPr>
      <w:r>
        <w:t>Select CONTROL POINT: 101</w:t>
      </w:r>
    </w:p>
    <w:p w14:paraId="73FB5A4B" w14:textId="77777777" w:rsidR="00DA5A6F" w:rsidRDefault="00DA5A6F">
      <w:pPr>
        <w:pStyle w:val="Screen"/>
      </w:pPr>
      <w:r>
        <w:t xml:space="preserve">     1   101 LAB TESTING 101  </w:t>
      </w:r>
    </w:p>
    <w:p w14:paraId="0CC3D6CD" w14:textId="77777777" w:rsidR="00DA5A6F" w:rsidRDefault="00DA5A6F">
      <w:pPr>
        <w:pStyle w:val="Screen"/>
      </w:pPr>
      <w:r>
        <w:t xml:space="preserve">     2   1011 BUDGET RETEST  </w:t>
      </w:r>
    </w:p>
    <w:p w14:paraId="50142B26" w14:textId="77777777" w:rsidR="00DA5A6F" w:rsidRDefault="00DA5A6F">
      <w:pPr>
        <w:pStyle w:val="Screen"/>
      </w:pPr>
      <w:r>
        <w:t xml:space="preserve">     3   1012 BUDGET RETEST  </w:t>
      </w:r>
    </w:p>
    <w:p w14:paraId="30C81EE2" w14:textId="77777777" w:rsidR="00DA5A6F" w:rsidRDefault="00DA5A6F">
      <w:pPr>
        <w:pStyle w:val="Screen"/>
      </w:pPr>
    </w:p>
    <w:p w14:paraId="085581EC" w14:textId="77777777" w:rsidR="00DA5A6F" w:rsidRDefault="00DA5A6F">
      <w:pPr>
        <w:pStyle w:val="Screen"/>
      </w:pPr>
      <w:bookmarkStart w:id="895" w:name="_Toc291386853"/>
      <w:bookmarkStart w:id="896" w:name="_Toc291386997"/>
      <w:bookmarkStart w:id="897" w:name="_Toc291393163"/>
      <w:bookmarkStart w:id="898" w:name="_Toc297438409"/>
      <w:bookmarkStart w:id="899" w:name="_Toc297613956"/>
      <w:bookmarkStart w:id="900" w:name="_Toc297615298"/>
      <w:bookmarkStart w:id="901" w:name="_Toc297617013"/>
      <w:r>
        <w:t>Enter a 2-16 digit number with a leading alpha, as in 'ABC123'</w:t>
      </w:r>
    </w:p>
    <w:p w14:paraId="5365E897" w14:textId="77777777" w:rsidR="00DA5A6F" w:rsidRDefault="00DA5A6F">
      <w:pPr>
        <w:pStyle w:val="Screen"/>
      </w:pPr>
    </w:p>
    <w:p w14:paraId="0798C8FE" w14:textId="77777777" w:rsidR="00DA5A6F" w:rsidRDefault="00DA5A6F">
      <w:pPr>
        <w:pStyle w:val="Screen"/>
      </w:pPr>
      <w:r>
        <w:t>Select TRANSACTION: THX-1139</w:t>
      </w:r>
    </w:p>
    <w:p w14:paraId="0B636D7A" w14:textId="77777777" w:rsidR="00DA5A6F" w:rsidRDefault="00DA5A6F">
      <w:pPr>
        <w:pStyle w:val="Screen"/>
      </w:pPr>
      <w:r>
        <w:t xml:space="preserve">  ARE YOU ADDING 'THX-1139' AS A NEW CONTROL POINT ACTIVITY? Y  (YES)</w:t>
      </w:r>
    </w:p>
    <w:p w14:paraId="006B9374" w14:textId="77777777" w:rsidR="00DA5A6F" w:rsidRDefault="00DA5A6F">
      <w:pPr>
        <w:pStyle w:val="Screen"/>
      </w:pPr>
    </w:p>
    <w:p w14:paraId="3A046A1C" w14:textId="77777777" w:rsidR="00DA5A6F" w:rsidRDefault="00DA5A6F">
      <w:pPr>
        <w:pStyle w:val="Screen"/>
        <w:rPr>
          <w:b/>
        </w:rPr>
      </w:pPr>
      <w:r>
        <w:t>This transaction is assigned temporary transaction number: THX-1139</w:t>
      </w:r>
    </w:p>
    <w:p w14:paraId="56678B04" w14:textId="77777777" w:rsidR="00DA5A6F" w:rsidRDefault="00DA5A6F">
      <w:pPr>
        <w:pStyle w:val="Heading3"/>
        <w:ind w:right="90"/>
      </w:pPr>
      <w:bookmarkStart w:id="902" w:name="_Toc306433889"/>
      <w:bookmarkStart w:id="903" w:name="_Toc306706744"/>
      <w:bookmarkStart w:id="904" w:name="_Toc313757516"/>
      <w:bookmarkStart w:id="905" w:name="_Toc313760067"/>
      <w:bookmarkStart w:id="906" w:name="_Toc313760968"/>
      <w:bookmarkStart w:id="907" w:name="_Toc320006780"/>
      <w:bookmarkStart w:id="908" w:name="_Toc303862995"/>
      <w:r>
        <w:t xml:space="preserve">3.9.3  </w:t>
      </w:r>
      <w:bookmarkEnd w:id="895"/>
      <w:bookmarkEnd w:id="896"/>
      <w:bookmarkEnd w:id="897"/>
      <w:bookmarkEnd w:id="898"/>
      <w:bookmarkEnd w:id="899"/>
      <w:bookmarkEnd w:id="900"/>
      <w:bookmarkEnd w:id="901"/>
      <w:bookmarkEnd w:id="902"/>
      <w:bookmarkEnd w:id="903"/>
      <w:bookmarkEnd w:id="904"/>
      <w:bookmarkEnd w:id="905"/>
      <w:bookmarkEnd w:id="906"/>
      <w:bookmarkEnd w:id="907"/>
      <w:r>
        <w:t>Classification and Sort Groups</w:t>
      </w:r>
      <w:bookmarkEnd w:id="908"/>
    </w:p>
    <w:p w14:paraId="5D4CEB66" w14:textId="77777777" w:rsidR="00DA5A6F" w:rsidRDefault="00DA5A6F">
      <w:r>
        <w:t xml:space="preserve">The Classification of Request: prompt allows you to create reports that group requests by categories that </w:t>
      </w:r>
      <w:r>
        <w:rPr>
          <w:b/>
        </w:rPr>
        <w:t>YOU</w:t>
      </w:r>
      <w:r>
        <w:t xml:space="preserve"> define. Enter a sort group at the Sort Group: prompt if this purchase is assigned to a project, office, or some other category for which a sort group has been created.  If this purchase does not belong to a sort group, just press the Enter key.  Sort groups are used to generate expense reports for projects and offices.  Make sure that you include all applicable purchases in the sort group and exclude all purchases that do not belong to the sort group.</w:t>
      </w:r>
    </w:p>
    <w:p w14:paraId="6AEF84D0" w14:textId="77777777" w:rsidR="00DA5A6F" w:rsidRDefault="00DA5A6F">
      <w:r>
        <w:lastRenderedPageBreak/>
        <w:t xml:space="preserve">NOTE:  The Classification and Sort Group reports are found on the menus of the Official and the Clerk.  </w:t>
      </w:r>
    </w:p>
    <w:p w14:paraId="01C71AD3" w14:textId="77777777" w:rsidR="00DA5A6F" w:rsidRDefault="00DA5A6F">
      <w:pPr>
        <w:pStyle w:val="Screen"/>
      </w:pPr>
      <w:r>
        <w:t>CLASSIFICATION OF REQUEST: ???</w:t>
      </w:r>
    </w:p>
    <w:p w14:paraId="4E5CBC7C" w14:textId="77777777" w:rsidR="00DA5A6F" w:rsidRDefault="00DA5A6F">
      <w:pPr>
        <w:pStyle w:val="Screen"/>
      </w:pPr>
      <w:r>
        <w:t xml:space="preserve">     This Classification of Request field allows you </w:t>
      </w:r>
    </w:p>
    <w:p w14:paraId="56B7C4DA" w14:textId="77777777" w:rsidR="00DA5A6F" w:rsidRDefault="00DA5A6F">
      <w:pPr>
        <w:pStyle w:val="Screen"/>
      </w:pPr>
      <w:r>
        <w:t xml:space="preserve">     to classify and/or categorize all transactions</w:t>
      </w:r>
    </w:p>
    <w:p w14:paraId="6307CDF0" w14:textId="77777777" w:rsidR="00DA5A6F" w:rsidRDefault="00DA5A6F">
      <w:pPr>
        <w:pStyle w:val="Screen"/>
      </w:pPr>
      <w:r>
        <w:t xml:space="preserve">     (requests) for supplies, services, etc.</w:t>
      </w:r>
    </w:p>
    <w:p w14:paraId="3D745BDC" w14:textId="77777777" w:rsidR="00DA5A6F" w:rsidRDefault="00DA5A6F">
      <w:pPr>
        <w:pStyle w:val="Screen"/>
      </w:pPr>
      <w:r>
        <w:t xml:space="preserve">     This is the previous 'Type of Request" field.</w:t>
      </w:r>
    </w:p>
    <w:p w14:paraId="33F4E170" w14:textId="77777777" w:rsidR="00DA5A6F" w:rsidRDefault="00DA5A6F">
      <w:pPr>
        <w:pStyle w:val="Screen"/>
      </w:pPr>
      <w:r>
        <w:t xml:space="preserve"> </w:t>
      </w:r>
    </w:p>
    <w:p w14:paraId="54794959" w14:textId="77777777" w:rsidR="00DA5A6F" w:rsidRDefault="00DA5A6F">
      <w:pPr>
        <w:pStyle w:val="Screen"/>
      </w:pPr>
      <w:r>
        <w:t>CHOOSE FROM:</w:t>
      </w:r>
    </w:p>
    <w:p w14:paraId="4BFFB5FF" w14:textId="77777777" w:rsidR="00DA5A6F" w:rsidRDefault="00DA5A6F">
      <w:pPr>
        <w:pStyle w:val="Screen"/>
      </w:pPr>
      <w:r>
        <w:t xml:space="preserve">    </w:t>
      </w:r>
    </w:p>
    <w:p w14:paraId="2BF5C93C" w14:textId="77777777" w:rsidR="00DA5A6F" w:rsidRDefault="00DA5A6F">
      <w:pPr>
        <w:pStyle w:val="Screen"/>
      </w:pPr>
      <w:r>
        <w:t xml:space="preserve">     This is the name used to identify the type of request.  File  #410.2 </w:t>
      </w:r>
    </w:p>
    <w:p w14:paraId="0F35D539" w14:textId="77777777" w:rsidR="00DA5A6F" w:rsidRDefault="00DA5A6F">
      <w:pPr>
        <w:pStyle w:val="Screen"/>
      </w:pPr>
      <w:r>
        <w:t xml:space="preserve">     is pointed to by the Classification of Request field (#8) of the</w:t>
      </w:r>
    </w:p>
    <w:p w14:paraId="1F4197B1" w14:textId="77777777" w:rsidR="00DA5A6F" w:rsidRDefault="00DA5A6F">
      <w:pPr>
        <w:pStyle w:val="Screen"/>
      </w:pPr>
      <w:r>
        <w:t xml:space="preserve">     Control Point Activity file, #410.</w:t>
      </w:r>
    </w:p>
    <w:p w14:paraId="32652CAE" w14:textId="77777777" w:rsidR="00DA5A6F" w:rsidRDefault="00DA5A6F">
      <w:pPr>
        <w:pStyle w:val="Screen"/>
      </w:pPr>
      <w:r>
        <w:t xml:space="preserve">CLASSIFICATION OF REQUEST: </w:t>
      </w:r>
    </w:p>
    <w:p w14:paraId="6E6FDEB5" w14:textId="77777777" w:rsidR="00DA5A6F" w:rsidRDefault="00DA5A6F">
      <w:pPr>
        <w:pStyle w:val="Screen"/>
      </w:pPr>
      <w:r>
        <w:t>SORT GROUP: ???</w:t>
      </w:r>
    </w:p>
    <w:p w14:paraId="54BFBB3E" w14:textId="77777777" w:rsidR="00DA5A6F" w:rsidRDefault="00DA5A6F">
      <w:pPr>
        <w:pStyle w:val="Screen"/>
      </w:pPr>
      <w:r>
        <w:t xml:space="preserve">     This Sort Group field may be used to group together all</w:t>
      </w:r>
    </w:p>
    <w:p w14:paraId="5A7F0C2B" w14:textId="77777777" w:rsidR="00DA5A6F" w:rsidRDefault="00DA5A6F">
      <w:pPr>
        <w:pStyle w:val="Screen"/>
      </w:pPr>
      <w:r>
        <w:t xml:space="preserve">     transactions (requests) that relate to a specific project,</w:t>
      </w:r>
    </w:p>
    <w:p w14:paraId="5702B4DF" w14:textId="77777777" w:rsidR="00DA5A6F" w:rsidRDefault="00DA5A6F">
      <w:pPr>
        <w:pStyle w:val="Screen"/>
      </w:pPr>
      <w:r>
        <w:t xml:space="preserve">     work order, investigator, food group, doctor, etc.</w:t>
      </w:r>
    </w:p>
    <w:p w14:paraId="1DE1B464" w14:textId="77777777" w:rsidR="00DA5A6F" w:rsidRDefault="00DA5A6F">
      <w:pPr>
        <w:pStyle w:val="Screen"/>
      </w:pPr>
      <w:r>
        <w:t xml:space="preserve">     This is the previous 'Project Number' field.</w:t>
      </w:r>
    </w:p>
    <w:p w14:paraId="76D230F3" w14:textId="77777777" w:rsidR="00DA5A6F" w:rsidRDefault="00DA5A6F">
      <w:pPr>
        <w:pStyle w:val="Screen"/>
      </w:pPr>
      <w:r>
        <w:t xml:space="preserve">     Enter one of the following:</w:t>
      </w:r>
    </w:p>
    <w:p w14:paraId="78ACC532" w14:textId="77777777" w:rsidR="00DA5A6F" w:rsidRDefault="00DA5A6F">
      <w:pPr>
        <w:pStyle w:val="Screen"/>
      </w:pPr>
      <w:r>
        <w:t xml:space="preserve">       S.EntryName to select a Sort Group</w:t>
      </w:r>
    </w:p>
    <w:p w14:paraId="17161729" w14:textId="77777777" w:rsidR="00DA5A6F" w:rsidRDefault="00DA5A6F">
      <w:pPr>
        <w:pStyle w:val="Screen"/>
      </w:pPr>
      <w:r>
        <w:t xml:space="preserve">       W.EntryName to select a Work Order</w:t>
      </w:r>
    </w:p>
    <w:p w14:paraId="45834D72" w14:textId="77777777" w:rsidR="00DA5A6F" w:rsidRDefault="00DA5A6F">
      <w:pPr>
        <w:pStyle w:val="Screen"/>
      </w:pPr>
      <w:r>
        <w:t xml:space="preserve"> </w:t>
      </w:r>
    </w:p>
    <w:p w14:paraId="593EE82D" w14:textId="77777777" w:rsidR="00DA5A6F" w:rsidRDefault="00DA5A6F">
      <w:pPr>
        <w:pStyle w:val="Screen"/>
      </w:pPr>
      <w:r>
        <w:t xml:space="preserve">     To see the entries in any particular file, type &lt;Prefix.?&gt;</w:t>
      </w:r>
    </w:p>
    <w:p w14:paraId="5D5DF76A" w14:textId="77777777" w:rsidR="00DA5A6F" w:rsidRDefault="00DA5A6F">
      <w:pPr>
        <w:pStyle w:val="Screen"/>
      </w:pPr>
      <w:r>
        <w:t xml:space="preserve"> </w:t>
      </w:r>
    </w:p>
    <w:p w14:paraId="78E97B04" w14:textId="77777777" w:rsidR="00DA5A6F" w:rsidRDefault="00DA5A6F">
      <w:pPr>
        <w:pStyle w:val="Screen"/>
      </w:pPr>
      <w:r>
        <w:t xml:space="preserve">     If you simply enter a name then the system will search each of</w:t>
      </w:r>
    </w:p>
    <w:p w14:paraId="30213CAB" w14:textId="77777777" w:rsidR="00DA5A6F" w:rsidRDefault="00DA5A6F">
      <w:pPr>
        <w:pStyle w:val="Screen"/>
      </w:pPr>
      <w:r>
        <w:t xml:space="preserve">     the above files for the name you have entered. If a match is</w:t>
      </w:r>
    </w:p>
    <w:p w14:paraId="06213B79" w14:textId="77777777" w:rsidR="00DA5A6F" w:rsidRDefault="00DA5A6F">
      <w:pPr>
        <w:pStyle w:val="Screen"/>
      </w:pPr>
      <w:r>
        <w:t xml:space="preserve">     found the system will ask you if it is the entry that you desire.</w:t>
      </w:r>
    </w:p>
    <w:p w14:paraId="43F35225" w14:textId="77777777" w:rsidR="00DA5A6F" w:rsidRDefault="00DA5A6F">
      <w:pPr>
        <w:pStyle w:val="Screen"/>
      </w:pPr>
      <w:r>
        <w:t xml:space="preserve">     </w:t>
      </w:r>
    </w:p>
    <w:p w14:paraId="68A33054" w14:textId="77777777" w:rsidR="00DA5A6F" w:rsidRDefault="00DA5A6F">
      <w:pPr>
        <w:pStyle w:val="Screen"/>
      </w:pPr>
      <w:r>
        <w:t xml:space="preserve">     However, if you know the file the entry should be in, then you can</w:t>
      </w:r>
    </w:p>
    <w:p w14:paraId="5781ED04" w14:textId="77777777" w:rsidR="00DA5A6F" w:rsidRDefault="00DA5A6F">
      <w:pPr>
        <w:pStyle w:val="Screen"/>
      </w:pPr>
      <w:r>
        <w:t xml:space="preserve">     speed processing by using the following syntax to select and entry:</w:t>
      </w:r>
    </w:p>
    <w:p w14:paraId="2E6E9EE0" w14:textId="77777777" w:rsidR="00DA5A6F" w:rsidRDefault="00DA5A6F">
      <w:pPr>
        <w:pStyle w:val="Screen"/>
      </w:pPr>
      <w:r>
        <w:t xml:space="preserve">           &lt;Prefix&gt;.&lt;entry name&gt;</w:t>
      </w:r>
    </w:p>
    <w:p w14:paraId="64D1CAD8" w14:textId="77777777" w:rsidR="00DA5A6F" w:rsidRDefault="00DA5A6F">
      <w:pPr>
        <w:pStyle w:val="Screen"/>
      </w:pPr>
      <w:r>
        <w:t xml:space="preserve">                     or</w:t>
      </w:r>
    </w:p>
    <w:p w14:paraId="5F5FA7A5" w14:textId="77777777" w:rsidR="00DA5A6F" w:rsidRDefault="00DA5A6F">
      <w:pPr>
        <w:pStyle w:val="Screen"/>
      </w:pPr>
      <w:r>
        <w:t xml:space="preserve">           &lt;Message&gt;.&lt;entry name&gt;</w:t>
      </w:r>
    </w:p>
    <w:p w14:paraId="73AF4359" w14:textId="77777777" w:rsidR="00DA5A6F" w:rsidRDefault="00DA5A6F">
      <w:pPr>
        <w:pStyle w:val="Screen"/>
      </w:pPr>
      <w:r>
        <w:t xml:space="preserve">                     or</w:t>
      </w:r>
    </w:p>
    <w:p w14:paraId="25B7A871" w14:textId="77777777" w:rsidR="00DA5A6F" w:rsidRDefault="00DA5A6F">
      <w:pPr>
        <w:pStyle w:val="Screen"/>
      </w:pPr>
      <w:r>
        <w:t xml:space="preserve">           &lt;File Name&gt;.&lt;entry name&gt;</w:t>
      </w:r>
    </w:p>
    <w:p w14:paraId="11C5BB50" w14:textId="77777777" w:rsidR="00DA5A6F" w:rsidRDefault="00DA5A6F">
      <w:pPr>
        <w:pStyle w:val="Screen"/>
      </w:pPr>
      <w:r>
        <w:t xml:space="preserve">     </w:t>
      </w:r>
    </w:p>
    <w:p w14:paraId="69AFB1BE" w14:textId="77777777" w:rsidR="00DA5A6F" w:rsidRDefault="00DA5A6F">
      <w:pPr>
        <w:pStyle w:val="Screen"/>
      </w:pPr>
      <w:r>
        <w:t xml:space="preserve">     Also, you do NOT need to enter the entire file name or message</w:t>
      </w:r>
    </w:p>
    <w:p w14:paraId="1442C362" w14:textId="77777777" w:rsidR="00DA5A6F" w:rsidRDefault="00DA5A6F">
      <w:pPr>
        <w:pStyle w:val="Screen"/>
      </w:pPr>
      <w:r>
        <w:t xml:space="preserve">     to direct the look up. Using the first few characters will suffice.</w:t>
      </w:r>
    </w:p>
    <w:p w14:paraId="604E35A8" w14:textId="77777777" w:rsidR="00DA5A6F" w:rsidRDefault="00DA5A6F">
      <w:pPr>
        <w:pStyle w:val="Screen"/>
      </w:pPr>
      <w:r>
        <w:t>SORT GROUP:</w:t>
      </w:r>
    </w:p>
    <w:p w14:paraId="336D4A92" w14:textId="77777777" w:rsidR="00DA5A6F" w:rsidRDefault="00EE2E0B">
      <w:pPr>
        <w:pStyle w:val="Heading3"/>
        <w:ind w:right="90"/>
      </w:pPr>
      <w:bookmarkStart w:id="909" w:name="_Toc291386854"/>
      <w:bookmarkStart w:id="910" w:name="_Toc291386998"/>
      <w:bookmarkStart w:id="911" w:name="_Toc291393164"/>
      <w:bookmarkStart w:id="912" w:name="_Toc297438410"/>
      <w:bookmarkStart w:id="913" w:name="_Toc297613957"/>
      <w:bookmarkStart w:id="914" w:name="_Toc297615299"/>
      <w:bookmarkStart w:id="915" w:name="_Toc297617014"/>
      <w:bookmarkStart w:id="916" w:name="_Toc306433890"/>
      <w:bookmarkStart w:id="917" w:name="_Toc306706745"/>
      <w:bookmarkStart w:id="918" w:name="_Toc313757517"/>
      <w:bookmarkStart w:id="919" w:name="_Toc313760068"/>
      <w:bookmarkStart w:id="920" w:name="_Toc313760969"/>
      <w:bookmarkStart w:id="921" w:name="_Toc320006781"/>
      <w:bookmarkStart w:id="922" w:name="_Toc303862996"/>
      <w:r>
        <w:br w:type="page"/>
      </w:r>
      <w:r w:rsidR="00DA5A6F">
        <w:lastRenderedPageBreak/>
        <w:t xml:space="preserve">3.9.4  </w:t>
      </w:r>
      <w:bookmarkEnd w:id="909"/>
      <w:bookmarkEnd w:id="910"/>
      <w:bookmarkEnd w:id="911"/>
      <w:bookmarkEnd w:id="912"/>
      <w:bookmarkEnd w:id="913"/>
      <w:bookmarkEnd w:id="914"/>
      <w:bookmarkEnd w:id="915"/>
      <w:bookmarkEnd w:id="916"/>
      <w:bookmarkEnd w:id="917"/>
      <w:bookmarkEnd w:id="918"/>
      <w:bookmarkEnd w:id="919"/>
      <w:bookmarkEnd w:id="920"/>
      <w:bookmarkEnd w:id="921"/>
      <w:r w:rsidR="00DA5A6F">
        <w:t>Requestor</w:t>
      </w:r>
      <w:bookmarkEnd w:id="922"/>
    </w:p>
    <w:p w14:paraId="02D28308" w14:textId="77777777" w:rsidR="00DA5A6F" w:rsidRDefault="00DA5A6F">
      <w:pPr>
        <w:ind w:right="90"/>
      </w:pPr>
      <w:r>
        <w:t>Enter your name at the Requestor</w:t>
      </w:r>
      <w:r>
        <w:fldChar w:fldCharType="begin"/>
      </w:r>
      <w:r>
        <w:instrText xml:space="preserve"> XE "Requestor" </w:instrText>
      </w:r>
      <w:r>
        <w:fldChar w:fldCharType="end"/>
      </w:r>
      <w:r>
        <w:t>: prompt.  Press the Enter key at the Date of Request: prompt to accept the default date of today.  Enter the date that you want to commit funds to your request at the Date Committed</w:t>
      </w:r>
      <w:r>
        <w:fldChar w:fldCharType="begin"/>
      </w:r>
      <w:r>
        <w:instrText xml:space="preserve"> XE "Date Committed" </w:instrText>
      </w:r>
      <w:r>
        <w:fldChar w:fldCharType="end"/>
      </w:r>
      <w:r>
        <w:t>: prompt, or press the Enter key to accept the default of the first date of the current month.</w:t>
      </w:r>
    </w:p>
    <w:p w14:paraId="60F98207" w14:textId="77777777" w:rsidR="00DA5A6F" w:rsidRDefault="00DA5A6F">
      <w:pPr>
        <w:ind w:right="90"/>
      </w:pPr>
      <w:r>
        <w:t>Enter the total cost in dollars for the item at the Committed (Estimated) Cost: prompt. Enter the cost center at the Cost Center</w:t>
      </w:r>
      <w:r>
        <w:fldChar w:fldCharType="begin"/>
      </w:r>
      <w:r>
        <w:instrText xml:space="preserve"> XE "</w:instrText>
      </w:r>
      <w:smartTag w:uri="urn:schemas-microsoft-com:office:smarttags" w:element="place">
        <w:smartTag w:uri="urn:schemas-microsoft-com:office:smarttags" w:element="PlaceName">
          <w:r>
            <w:instrText>Cost</w:instrText>
          </w:r>
        </w:smartTag>
        <w:r>
          <w:instrText xml:space="preserve"> </w:instrText>
        </w:r>
        <w:smartTag w:uri="urn:schemas-microsoft-com:office:smarttags" w:element="PlaceType">
          <w:r>
            <w:instrText>Center</w:instrText>
          </w:r>
        </w:smartTag>
      </w:smartTag>
      <w:r>
        <w:instrText xml:space="preserve">" </w:instrText>
      </w:r>
      <w:r>
        <w:fldChar w:fldCharType="end"/>
      </w:r>
      <w:r>
        <w:t xml:space="preserve">: prompt.  Cost centers allow Fiscal staff to create total expense records for a section or service.  </w:t>
      </w:r>
    </w:p>
    <w:p w14:paraId="5EFE2242" w14:textId="77777777" w:rsidR="00DA5A6F" w:rsidRDefault="00DA5A6F">
      <w:pPr>
        <w:pStyle w:val="Screen"/>
      </w:pPr>
      <w:r>
        <w:t xml:space="preserve">REQUESTOR: </w:t>
      </w:r>
      <w:r w:rsidR="00820818">
        <w:t>IFUSER</w:t>
      </w:r>
      <w:r w:rsidR="00A21804">
        <w:t>,TWO</w:t>
      </w:r>
      <w:r>
        <w:t xml:space="preserve">  </w:t>
      </w:r>
    </w:p>
    <w:p w14:paraId="5675150B" w14:textId="77777777" w:rsidR="00DA5A6F" w:rsidRDefault="00DA5A6F">
      <w:pPr>
        <w:pStyle w:val="Screen"/>
      </w:pPr>
      <w:r>
        <w:t xml:space="preserve">DATE OF REQUEST: </w:t>
      </w:r>
      <w:smartTag w:uri="urn:schemas-microsoft-com:office:smarttags" w:element="date">
        <w:smartTagPr>
          <w:attr w:name="Month" w:val="6"/>
          <w:attr w:name="Day" w:val="29"/>
          <w:attr w:name="Year" w:val="1994"/>
        </w:smartTagPr>
        <w:r>
          <w:t>JUN 29,1994</w:t>
        </w:r>
      </w:smartTag>
      <w:r>
        <w:t>//   (</w:t>
      </w:r>
      <w:smartTag w:uri="urn:schemas-microsoft-com:office:smarttags" w:element="date">
        <w:smartTagPr>
          <w:attr w:name="Month" w:val="6"/>
          <w:attr w:name="Day" w:val="29"/>
          <w:attr w:name="Year" w:val="1994"/>
        </w:smartTagPr>
        <w:r>
          <w:t>JUN 29, 1994</w:t>
        </w:r>
      </w:smartTag>
      <w:r>
        <w:t>)</w:t>
      </w:r>
    </w:p>
    <w:p w14:paraId="64B52361" w14:textId="77777777" w:rsidR="00DA5A6F" w:rsidRDefault="00DA5A6F">
      <w:pPr>
        <w:pStyle w:val="Screen"/>
      </w:pPr>
      <w:r>
        <w:t>DATE COMMITTED: 06/01/94//   (</w:t>
      </w:r>
      <w:smartTag w:uri="urn:schemas-microsoft-com:office:smarttags" w:element="date">
        <w:smartTagPr>
          <w:attr w:name="Month" w:val="6"/>
          <w:attr w:name="Day" w:val="1"/>
          <w:attr w:name="Year" w:val="1994"/>
        </w:smartTagPr>
        <w:r>
          <w:t>JUN 01, 1994</w:t>
        </w:r>
      </w:smartTag>
      <w:r>
        <w:t>)</w:t>
      </w:r>
    </w:p>
    <w:p w14:paraId="141B3F05" w14:textId="77777777" w:rsidR="00DA5A6F" w:rsidRDefault="00DA5A6F">
      <w:pPr>
        <w:pStyle w:val="Screen"/>
      </w:pPr>
      <w:r>
        <w:t>COMMITTED (ESTIMATED) COST: ???</w:t>
      </w:r>
    </w:p>
    <w:p w14:paraId="744D632D" w14:textId="77777777" w:rsidR="00DA5A6F" w:rsidRDefault="00DA5A6F">
      <w:pPr>
        <w:pStyle w:val="Screen"/>
      </w:pPr>
      <w:r>
        <w:t xml:space="preserve">     This is the estimated amount of the committed cost of</w:t>
      </w:r>
    </w:p>
    <w:p w14:paraId="57E2B6AC" w14:textId="77777777" w:rsidR="00DA5A6F" w:rsidRDefault="00DA5A6F">
      <w:pPr>
        <w:pStyle w:val="Screen"/>
      </w:pPr>
      <w:r>
        <w:t xml:space="preserve">     the requested item(s).</w:t>
      </w:r>
    </w:p>
    <w:p w14:paraId="2F86D21B" w14:textId="77777777" w:rsidR="00DA5A6F" w:rsidRDefault="00DA5A6F">
      <w:pPr>
        <w:pStyle w:val="Screen"/>
      </w:pPr>
      <w:r>
        <w:t>COMMITTED (ESTIMATED) COST: 414  $ 414.00</w:t>
      </w:r>
    </w:p>
    <w:p w14:paraId="623725AE" w14:textId="77777777" w:rsidR="00DA5A6F" w:rsidRDefault="00DA5A6F">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w:t>
      </w:r>
    </w:p>
    <w:p w14:paraId="78AD762C" w14:textId="77777777" w:rsidR="00DA5A6F" w:rsidRDefault="00DA5A6F">
      <w:pPr>
        <w:pStyle w:val="Screen"/>
      </w:pPr>
    </w:p>
    <w:p w14:paraId="319B80C1" w14:textId="77777777" w:rsidR="00DA5A6F" w:rsidRDefault="00DA5A6F">
      <w:pPr>
        <w:pStyle w:val="Screen"/>
      </w:pPr>
      <w:r>
        <w:t xml:space="preserve"> ANSWER WITH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p>
    <w:p w14:paraId="35A72EE0" w14:textId="77777777" w:rsidR="00DA5A6F" w:rsidRDefault="00DA5A6F">
      <w:pPr>
        <w:pStyle w:val="Screen"/>
      </w:pPr>
      <w:r>
        <w:t>CHOOSE FROM:</w:t>
      </w:r>
    </w:p>
    <w:p w14:paraId="69BE1B25" w14:textId="77777777" w:rsidR="00DA5A6F" w:rsidRDefault="00DA5A6F">
      <w:pPr>
        <w:pStyle w:val="Screen"/>
      </w:pPr>
      <w:r>
        <w:t xml:space="preserve">   820100 LAB TEST CC</w:t>
      </w:r>
    </w:p>
    <w:p w14:paraId="3D243721" w14:textId="77777777" w:rsidR="00DA5A6F" w:rsidRDefault="00DA5A6F">
      <w:pPr>
        <w:pStyle w:val="Screen"/>
      </w:pPr>
      <w:r>
        <w:t xml:space="preserve">   840200 LAB TEST BOC</w:t>
      </w:r>
    </w:p>
    <w:p w14:paraId="3163BAEA" w14:textId="77777777" w:rsidR="00DA5A6F" w:rsidRDefault="00DA5A6F">
      <w:pPr>
        <w:pStyle w:val="Screen"/>
      </w:pPr>
    </w:p>
    <w:p w14:paraId="5A067940" w14:textId="77777777" w:rsidR="00DA5A6F" w:rsidRDefault="00DA5A6F">
      <w:pPr>
        <w:pStyle w:val="Screen"/>
      </w:pPr>
      <w:r>
        <w:t xml:space="preserve">    </w:t>
      </w:r>
    </w:p>
    <w:p w14:paraId="456668B6" w14:textId="77777777" w:rsidR="00DA5A6F" w:rsidRDefault="00DA5A6F">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800100 Office of Chief Medical</w:t>
      </w:r>
    </w:p>
    <w:p w14:paraId="04CBED81" w14:textId="77777777" w:rsidR="00DA5A6F" w:rsidRDefault="00DA5A6F">
      <w:pPr>
        <w:pStyle w:val="Heading3"/>
        <w:ind w:right="90"/>
      </w:pPr>
      <w:bookmarkStart w:id="923" w:name="_Toc291386855"/>
      <w:bookmarkStart w:id="924" w:name="_Toc291386999"/>
      <w:bookmarkStart w:id="925" w:name="_Toc291393165"/>
      <w:bookmarkStart w:id="926" w:name="_Toc297438411"/>
      <w:bookmarkStart w:id="927" w:name="_Toc297613958"/>
      <w:bookmarkStart w:id="928" w:name="_Toc297615300"/>
      <w:bookmarkStart w:id="929" w:name="_Toc297617015"/>
      <w:bookmarkStart w:id="930" w:name="_Toc306433891"/>
      <w:bookmarkStart w:id="931" w:name="_Toc306706746"/>
      <w:bookmarkStart w:id="932" w:name="_Toc313757518"/>
      <w:bookmarkStart w:id="933" w:name="_Toc313760069"/>
      <w:bookmarkStart w:id="934" w:name="_Toc313760970"/>
      <w:bookmarkStart w:id="935" w:name="_Toc320006782"/>
      <w:bookmarkStart w:id="936" w:name="_Toc303862997"/>
      <w:r>
        <w:t xml:space="preserve">3.9.5  </w:t>
      </w:r>
      <w:bookmarkEnd w:id="923"/>
      <w:bookmarkEnd w:id="924"/>
      <w:bookmarkEnd w:id="925"/>
      <w:bookmarkEnd w:id="926"/>
      <w:bookmarkEnd w:id="927"/>
      <w:bookmarkEnd w:id="928"/>
      <w:bookmarkEnd w:id="929"/>
      <w:bookmarkEnd w:id="930"/>
      <w:bookmarkEnd w:id="931"/>
      <w:bookmarkEnd w:id="932"/>
      <w:bookmarkEnd w:id="933"/>
      <w:bookmarkEnd w:id="934"/>
      <w:bookmarkEnd w:id="935"/>
      <w:r>
        <w:t>BOC</w:t>
      </w:r>
      <w:bookmarkEnd w:id="936"/>
    </w:p>
    <w:p w14:paraId="1E632A1C" w14:textId="77777777" w:rsidR="00DA5A6F" w:rsidRDefault="00DA5A6F">
      <w:pPr>
        <w:ind w:right="90"/>
      </w:pPr>
      <w:r>
        <w:t>Enter a budget object code (BOC</w:t>
      </w:r>
      <w:r>
        <w:fldChar w:fldCharType="begin"/>
      </w:r>
      <w:r>
        <w:instrText xml:space="preserve"> XE "Budget Object Code (BOC)" </w:instrText>
      </w:r>
      <w:r>
        <w:fldChar w:fldCharType="end"/>
      </w:r>
      <w:r>
        <w:t>) at the BOC1: prompt.  Enter the amount of the item you want to attribute to the budget object code at the BOC1 Amount: prompt.  You may also enter a Sub-control Point if you like.</w:t>
      </w:r>
    </w:p>
    <w:p w14:paraId="5D532925" w14:textId="77777777" w:rsidR="00DA5A6F" w:rsidRDefault="00DA5A6F">
      <w:pPr>
        <w:pStyle w:val="Screen"/>
      </w:pPr>
      <w:r>
        <w:t>BOC1: ???</w:t>
      </w:r>
    </w:p>
    <w:p w14:paraId="5A5E5A64" w14:textId="77777777" w:rsidR="00DA5A6F" w:rsidRDefault="00DA5A6F">
      <w:pPr>
        <w:pStyle w:val="Screen"/>
      </w:pPr>
    </w:p>
    <w:p w14:paraId="70BE8205" w14:textId="77777777" w:rsidR="00DA5A6F" w:rsidRDefault="00DA5A6F">
      <w:pPr>
        <w:pStyle w:val="Screen"/>
      </w:pPr>
      <w:r>
        <w:t>Major budget object code classifications are:</w:t>
      </w:r>
    </w:p>
    <w:p w14:paraId="578EF5E6" w14:textId="77777777" w:rsidR="00DA5A6F" w:rsidRDefault="00DA5A6F">
      <w:pPr>
        <w:pStyle w:val="Screen"/>
      </w:pPr>
      <w:r>
        <w:t>10 thru 13 - Personal Services and Benefits</w:t>
      </w:r>
    </w:p>
    <w:p w14:paraId="227C4A9A" w14:textId="77777777" w:rsidR="00DA5A6F" w:rsidRDefault="00DA5A6F">
      <w:pPr>
        <w:pStyle w:val="Screen"/>
      </w:pPr>
      <w:r>
        <w:t xml:space="preserve">        21 - Travel and Transportation of Persons</w:t>
      </w:r>
    </w:p>
    <w:p w14:paraId="1546CBD1" w14:textId="77777777" w:rsidR="00DA5A6F" w:rsidRDefault="00DA5A6F">
      <w:pPr>
        <w:pStyle w:val="Screen"/>
      </w:pPr>
      <w:r>
        <w:t xml:space="preserve">        22 - Transportation of Things</w:t>
      </w:r>
    </w:p>
    <w:p w14:paraId="5805CA8B" w14:textId="77777777" w:rsidR="00DA5A6F" w:rsidRDefault="00DA5A6F">
      <w:pPr>
        <w:pStyle w:val="Screen"/>
      </w:pPr>
      <w:r>
        <w:t xml:space="preserve">        23 - Rent, Communications, and Utilities</w:t>
      </w:r>
    </w:p>
    <w:p w14:paraId="71382A7B" w14:textId="77777777" w:rsidR="00DA5A6F" w:rsidRDefault="00DA5A6F">
      <w:pPr>
        <w:pStyle w:val="Screen"/>
      </w:pPr>
      <w:r>
        <w:t xml:space="preserve">        24 - Printing and Reproduction</w:t>
      </w:r>
    </w:p>
    <w:p w14:paraId="12C2B7C8" w14:textId="77777777" w:rsidR="00DA5A6F" w:rsidRDefault="00DA5A6F">
      <w:pPr>
        <w:pStyle w:val="Screen"/>
      </w:pPr>
      <w:r>
        <w:t xml:space="preserve">        25 - Other Services</w:t>
      </w:r>
    </w:p>
    <w:p w14:paraId="53113A50" w14:textId="77777777" w:rsidR="00DA5A6F" w:rsidRDefault="00DA5A6F">
      <w:pPr>
        <w:pStyle w:val="Screen"/>
      </w:pPr>
      <w:r>
        <w:t xml:space="preserve">        26 - Supplies and Materials</w:t>
      </w:r>
    </w:p>
    <w:p w14:paraId="56F6F3EA" w14:textId="77777777" w:rsidR="00DA5A6F" w:rsidRDefault="00DA5A6F">
      <w:pPr>
        <w:pStyle w:val="Screen"/>
      </w:pPr>
      <w:r>
        <w:t>31 thru 33 - Acquisition of Capital Assets</w:t>
      </w:r>
    </w:p>
    <w:p w14:paraId="5AF84494" w14:textId="77777777" w:rsidR="00DA5A6F" w:rsidRDefault="00DA5A6F">
      <w:pPr>
        <w:pStyle w:val="Screen"/>
      </w:pPr>
    </w:p>
    <w:p w14:paraId="016BC32D" w14:textId="77777777" w:rsidR="00DA5A6F" w:rsidRDefault="00DA5A6F">
      <w:pPr>
        <w:pStyle w:val="Screen"/>
      </w:pPr>
      <w:r>
        <w:t xml:space="preserve"> </w:t>
      </w:r>
    </w:p>
    <w:p w14:paraId="1E2B4DEC" w14:textId="77777777" w:rsidR="00DA5A6F" w:rsidRDefault="00DA5A6F">
      <w:pPr>
        <w:pStyle w:val="Screen"/>
      </w:pPr>
      <w:r>
        <w:t xml:space="preserve">                </w:t>
      </w:r>
    </w:p>
    <w:p w14:paraId="7E590F87" w14:textId="77777777" w:rsidR="00DA5A6F" w:rsidRDefault="00DA5A6F">
      <w:pPr>
        <w:pStyle w:val="Screen"/>
      </w:pPr>
      <w:r>
        <w:t>BOC1: 2580 Miscellaneous Contractual Services by Individuals, Institu and Organi</w:t>
      </w:r>
    </w:p>
    <w:p w14:paraId="39B5AD9C" w14:textId="77777777" w:rsidR="00DA5A6F" w:rsidRDefault="00DA5A6F">
      <w:pPr>
        <w:pStyle w:val="Screen"/>
      </w:pPr>
      <w:r>
        <w:t>BOC1 $ AMOUNT: 40.00  $ 40.00</w:t>
      </w:r>
    </w:p>
    <w:p w14:paraId="09D209C6" w14:textId="77777777" w:rsidR="00DA5A6F" w:rsidRDefault="00DA5A6F">
      <w:pPr>
        <w:pStyle w:val="Screen"/>
      </w:pPr>
      <w:r>
        <w:t>Select SUB-CONTROL POINT:</w:t>
      </w:r>
    </w:p>
    <w:p w14:paraId="59CDAB13" w14:textId="77777777" w:rsidR="00DA5A6F" w:rsidRDefault="00EE2E0B">
      <w:pPr>
        <w:pStyle w:val="Heading3"/>
        <w:ind w:right="90"/>
      </w:pPr>
      <w:bookmarkStart w:id="937" w:name="_Toc291386856"/>
      <w:bookmarkStart w:id="938" w:name="_Toc291387000"/>
      <w:bookmarkStart w:id="939" w:name="_Toc291393166"/>
      <w:bookmarkStart w:id="940" w:name="_Toc297438412"/>
      <w:bookmarkStart w:id="941" w:name="_Toc297613959"/>
      <w:bookmarkStart w:id="942" w:name="_Toc297615301"/>
      <w:bookmarkStart w:id="943" w:name="_Toc297617016"/>
      <w:bookmarkStart w:id="944" w:name="_Toc306433892"/>
      <w:bookmarkStart w:id="945" w:name="_Toc306706747"/>
      <w:bookmarkStart w:id="946" w:name="_Toc313757519"/>
      <w:bookmarkStart w:id="947" w:name="_Toc313760070"/>
      <w:bookmarkStart w:id="948" w:name="_Toc313760971"/>
      <w:bookmarkStart w:id="949" w:name="_Toc320006783"/>
      <w:bookmarkStart w:id="950" w:name="_Toc303862998"/>
      <w:r>
        <w:br w:type="page"/>
      </w:r>
      <w:r w:rsidR="00DA5A6F">
        <w:lastRenderedPageBreak/>
        <w:t xml:space="preserve">3.9.6  Select </w:t>
      </w:r>
      <w:bookmarkEnd w:id="937"/>
      <w:bookmarkEnd w:id="938"/>
      <w:bookmarkEnd w:id="939"/>
      <w:bookmarkEnd w:id="940"/>
      <w:bookmarkEnd w:id="941"/>
      <w:bookmarkEnd w:id="942"/>
      <w:bookmarkEnd w:id="943"/>
      <w:bookmarkEnd w:id="944"/>
      <w:bookmarkEnd w:id="945"/>
      <w:bookmarkEnd w:id="946"/>
      <w:bookmarkEnd w:id="947"/>
      <w:bookmarkEnd w:id="948"/>
      <w:bookmarkEnd w:id="949"/>
      <w:r w:rsidR="00DA5A6F">
        <w:t>Vendor</w:t>
      </w:r>
      <w:bookmarkEnd w:id="950"/>
      <w:r w:rsidR="00DA5A6F">
        <w:t xml:space="preserve">  </w:t>
      </w:r>
    </w:p>
    <w:p w14:paraId="4228CFF1" w14:textId="77777777" w:rsidR="00DA5A6F" w:rsidRDefault="00DA5A6F">
      <w:pPr>
        <w:ind w:right="90"/>
      </w:pPr>
      <w:r>
        <w:t>IFCAP will ask you if you want to enter a vendor for the request.  You may or may not, depending on whether there is a single vendor or multiple vendors for the service.  If there is only one vendor, enter the vendor name at the prompt.  If there are multiple vendors, leave this field blank.  You can assign a vendor that’s already in IFCAP, or create a new vendor for this order.  Enter the contract number for the vendor.</w:t>
      </w:r>
    </w:p>
    <w:p w14:paraId="32BE3ACD" w14:textId="77777777" w:rsidR="00DA5A6F" w:rsidRPr="00CE241D" w:rsidRDefault="00DA5A6F">
      <w:pPr>
        <w:pStyle w:val="Screen"/>
        <w:rPr>
          <w:lang w:val="es-ES"/>
        </w:rPr>
      </w:pPr>
      <w:r>
        <w:t xml:space="preserve">Do you want to enter a vendor for this 1358 request? </w:t>
      </w:r>
      <w:r w:rsidRPr="00CE241D">
        <w:rPr>
          <w:lang w:val="es-ES"/>
        </w:rPr>
        <w:t>NO// Y  (YES)</w:t>
      </w:r>
    </w:p>
    <w:p w14:paraId="46E293AD" w14:textId="77777777" w:rsidR="00DA5A6F" w:rsidRPr="00CE241D" w:rsidRDefault="00DA5A6F">
      <w:pPr>
        <w:pStyle w:val="Screen"/>
        <w:rPr>
          <w:lang w:val="es-ES"/>
        </w:rPr>
      </w:pPr>
      <w:r w:rsidRPr="00CE241D">
        <w:rPr>
          <w:lang w:val="es-ES"/>
        </w:rPr>
        <w:t xml:space="preserve">VENDOR: </w:t>
      </w:r>
      <w:r w:rsidR="00820818">
        <w:rPr>
          <w:lang w:val="es-ES"/>
        </w:rPr>
        <w:t>IFVENDOR</w:t>
      </w:r>
      <w:r w:rsidR="00C85650">
        <w:rPr>
          <w:lang w:val="es-ES"/>
        </w:rPr>
        <w:t>,SIX</w:t>
      </w:r>
      <w:r w:rsidRPr="00CE241D">
        <w:rPr>
          <w:lang w:val="es-ES"/>
        </w:rPr>
        <w:t xml:space="preserve">             </w:t>
      </w:r>
      <w:r w:rsidR="00F83B50">
        <w:rPr>
          <w:lang w:val="es-ES"/>
        </w:rPr>
        <w:t>111</w:t>
      </w:r>
      <w:r w:rsidRPr="00CE241D">
        <w:rPr>
          <w:lang w:val="es-ES"/>
        </w:rPr>
        <w:t>-</w:t>
      </w:r>
      <w:r w:rsidR="00C85650">
        <w:rPr>
          <w:lang w:val="es-ES"/>
        </w:rPr>
        <w:t>555-5555</w:t>
      </w:r>
      <w:r w:rsidRPr="00CE241D">
        <w:rPr>
          <w:lang w:val="es-ES"/>
        </w:rPr>
        <w:t xml:space="preserve">  NO. 7</w:t>
      </w:r>
    </w:p>
    <w:p w14:paraId="7D483F71" w14:textId="77777777" w:rsidR="00DA5A6F" w:rsidRDefault="00DA5A6F">
      <w:pPr>
        <w:pStyle w:val="Screen"/>
      </w:pPr>
      <w:r w:rsidRPr="00CE241D">
        <w:rPr>
          <w:lang w:val="es-ES"/>
        </w:rPr>
        <w:t xml:space="preserve">          </w:t>
      </w:r>
      <w:r>
        <w:t xml:space="preserve">SPECIAL FACTORS:   </w:t>
      </w:r>
    </w:p>
    <w:p w14:paraId="57B6CBF5" w14:textId="77777777" w:rsidR="00DA5A6F" w:rsidRDefault="00DA5A6F">
      <w:pPr>
        <w:pStyle w:val="Screen"/>
      </w:pPr>
      <w:r>
        <w:t xml:space="preserve">          ORDERING ADDRESS: 4 </w:t>
      </w:r>
      <w:r w:rsidR="00F83B50">
        <w:t>PLAIN RD</w:t>
      </w:r>
    </w:p>
    <w:p w14:paraId="1ABB643A" w14:textId="77777777" w:rsidR="00DA5A6F" w:rsidRDefault="00DA5A6F">
      <w:pPr>
        <w:pStyle w:val="Screen"/>
      </w:pPr>
      <w:r>
        <w:t xml:space="preserve">                            </w:t>
      </w:r>
      <w:r w:rsidR="00F83B50">
        <w:t>ANYTOWN, AN</w:t>
      </w:r>
      <w:r>
        <w:t xml:space="preserve"> </w:t>
      </w:r>
      <w:r w:rsidR="00F83B50">
        <w:t>00001</w:t>
      </w:r>
      <w:r>
        <w:t xml:space="preserve">  </w:t>
      </w:r>
    </w:p>
    <w:p w14:paraId="2200BFF7" w14:textId="77777777" w:rsidR="00DA5A6F" w:rsidRDefault="00DA5A6F">
      <w:pPr>
        <w:pStyle w:val="Screen"/>
      </w:pPr>
      <w:r>
        <w:t xml:space="preserve">    </w:t>
      </w:r>
    </w:p>
    <w:p w14:paraId="11D137BB" w14:textId="77777777" w:rsidR="00DA5A6F" w:rsidRDefault="00DA5A6F">
      <w:pPr>
        <w:pStyle w:val="Screen"/>
      </w:pPr>
      <w:r>
        <w:t xml:space="preserve">         ...OK? YES//   (YES)</w:t>
      </w:r>
    </w:p>
    <w:p w14:paraId="2253C1F9" w14:textId="77777777" w:rsidR="00DA5A6F" w:rsidRDefault="00DA5A6F">
      <w:pPr>
        <w:pStyle w:val="Screen"/>
      </w:pPr>
      <w:r>
        <w:t>VENDOR CONTRACT NUMBER: ???</w:t>
      </w:r>
    </w:p>
    <w:p w14:paraId="02453A6A" w14:textId="77777777" w:rsidR="00DA5A6F" w:rsidRDefault="00DA5A6F">
      <w:pPr>
        <w:pStyle w:val="Screen"/>
      </w:pPr>
      <w:r>
        <w:t xml:space="preserve">     Select the appropriate contract number applicable to this request.</w:t>
      </w:r>
    </w:p>
    <w:p w14:paraId="34DE9687" w14:textId="77777777" w:rsidR="00DA5A6F" w:rsidRDefault="00DA5A6F">
      <w:pPr>
        <w:pStyle w:val="Screen"/>
      </w:pPr>
    </w:p>
    <w:p w14:paraId="5A417E5A" w14:textId="77777777" w:rsidR="00DA5A6F" w:rsidRDefault="00DA5A6F">
      <w:pPr>
        <w:pStyle w:val="Screen"/>
      </w:pPr>
      <w:r>
        <w:t xml:space="preserve"> ANSWER WITH CONTRACT NUMBER</w:t>
      </w:r>
    </w:p>
    <w:p w14:paraId="1D993437" w14:textId="77777777" w:rsidR="00DA5A6F" w:rsidRDefault="00DA5A6F">
      <w:pPr>
        <w:pStyle w:val="Screen"/>
      </w:pPr>
      <w:r>
        <w:t>CHOOSE FROM:</w:t>
      </w:r>
    </w:p>
    <w:p w14:paraId="1974DC94" w14:textId="77777777" w:rsidR="00DA5A6F" w:rsidRDefault="00DA5A6F">
      <w:pPr>
        <w:pStyle w:val="Screen"/>
      </w:pPr>
      <w:r>
        <w:t xml:space="preserve">   D339347      --      EXP. DATE: </w:t>
      </w:r>
      <w:smartTag w:uri="urn:schemas-microsoft-com:office:smarttags" w:element="date">
        <w:smartTagPr>
          <w:attr w:name="Month" w:val="12"/>
          <w:attr w:name="Day" w:val="12"/>
          <w:attr w:name="Year" w:val="1999"/>
        </w:smartTagPr>
        <w:r>
          <w:t>12-12-99</w:t>
        </w:r>
      </w:smartTag>
      <w:r>
        <w:t xml:space="preserve">   </w:t>
      </w:r>
    </w:p>
    <w:p w14:paraId="333ECEE4" w14:textId="77777777" w:rsidR="00DA5A6F" w:rsidRDefault="00DA5A6F">
      <w:pPr>
        <w:pStyle w:val="Screen"/>
      </w:pPr>
      <w:r>
        <w:t xml:space="preserve">   TK-987433-94      --      EXP. DATE: </w:t>
      </w:r>
      <w:smartTag w:uri="urn:schemas-microsoft-com:office:smarttags" w:element="date">
        <w:smartTagPr>
          <w:attr w:name="Month" w:val="1"/>
          <w:attr w:name="Day" w:val="31"/>
          <w:attr w:name="Year" w:val="1998"/>
        </w:smartTagPr>
        <w:r>
          <w:t>01-31-98</w:t>
        </w:r>
      </w:smartTag>
      <w:r>
        <w:t xml:space="preserve">      10% 25 DAYS</w:t>
      </w:r>
    </w:p>
    <w:p w14:paraId="0B93D25B" w14:textId="77777777" w:rsidR="00DA5A6F" w:rsidRDefault="00DA5A6F">
      <w:pPr>
        <w:pStyle w:val="Screen"/>
      </w:pPr>
      <w:r>
        <w:t xml:space="preserve">    </w:t>
      </w:r>
    </w:p>
    <w:p w14:paraId="40F99226" w14:textId="77777777" w:rsidR="00DA5A6F" w:rsidRDefault="00DA5A6F">
      <w:pPr>
        <w:pStyle w:val="Screen"/>
      </w:pPr>
      <w:r>
        <w:t xml:space="preserve">VENDOR CONTRACT NUMBER: TK-987433-94          --      EXP. DATE: </w:t>
      </w:r>
      <w:smartTag w:uri="urn:schemas-microsoft-com:office:smarttags" w:element="date">
        <w:smartTagPr>
          <w:attr w:name="Month" w:val="1"/>
          <w:attr w:name="Day" w:val="31"/>
          <w:attr w:name="Year" w:val="1998"/>
        </w:smartTagPr>
        <w:r>
          <w:t>01-31-98</w:t>
        </w:r>
      </w:smartTag>
      <w:r>
        <w:t xml:space="preserve">      10% 25 DAYS</w:t>
      </w:r>
    </w:p>
    <w:p w14:paraId="41689246" w14:textId="77777777" w:rsidR="00DA5A6F" w:rsidRDefault="00DA5A6F">
      <w:pPr>
        <w:pStyle w:val="Heading3"/>
        <w:ind w:right="90"/>
      </w:pPr>
      <w:bookmarkStart w:id="951" w:name="_Toc291386857"/>
      <w:bookmarkStart w:id="952" w:name="_Toc291387001"/>
      <w:bookmarkStart w:id="953" w:name="_Toc291393167"/>
      <w:bookmarkStart w:id="954" w:name="_Toc297438413"/>
      <w:bookmarkStart w:id="955" w:name="_Toc297613960"/>
      <w:bookmarkStart w:id="956" w:name="_Toc297615302"/>
      <w:bookmarkStart w:id="957" w:name="_Toc297617017"/>
      <w:bookmarkStart w:id="958" w:name="_Toc306433893"/>
      <w:bookmarkStart w:id="959" w:name="_Toc306706748"/>
      <w:bookmarkStart w:id="960" w:name="_Toc313757520"/>
      <w:bookmarkStart w:id="961" w:name="_Toc313760071"/>
      <w:bookmarkStart w:id="962" w:name="_Toc313760972"/>
      <w:bookmarkStart w:id="963" w:name="_Toc320006784"/>
      <w:bookmarkStart w:id="964" w:name="_Toc303862999"/>
      <w:r>
        <w:t xml:space="preserve">3.9.7  </w:t>
      </w:r>
      <w:bookmarkEnd w:id="951"/>
      <w:bookmarkEnd w:id="952"/>
      <w:bookmarkEnd w:id="953"/>
      <w:bookmarkEnd w:id="954"/>
      <w:bookmarkEnd w:id="955"/>
      <w:bookmarkEnd w:id="956"/>
      <w:bookmarkEnd w:id="957"/>
      <w:bookmarkEnd w:id="958"/>
      <w:bookmarkEnd w:id="959"/>
      <w:bookmarkEnd w:id="960"/>
      <w:bookmarkEnd w:id="961"/>
      <w:bookmarkEnd w:id="962"/>
      <w:bookmarkEnd w:id="963"/>
      <w:r>
        <w:t>Vendor Information</w:t>
      </w:r>
      <w:bookmarkEnd w:id="964"/>
    </w:p>
    <w:p w14:paraId="63C0526E" w14:textId="77777777" w:rsidR="00DA5A6F" w:rsidRDefault="00DA5A6F">
      <w:r>
        <w:t>Enter the vendor address and contact information.  At the Purpose: prompt, explain the purpose of the order, and enter your name and telephone number.  Enter your name at the Originator Of Request: prompt.  Add comments if you like.  Enter N at the Would You Like To Enter Another Request? prompt to return to the Requestor</w:t>
      </w:r>
      <w:r>
        <w:fldChar w:fldCharType="begin"/>
      </w:r>
      <w:r>
        <w:instrText xml:space="preserve"> XE "Requestor" </w:instrText>
      </w:r>
      <w:r>
        <w:fldChar w:fldCharType="end"/>
      </w:r>
      <w:r>
        <w:t>'s Menu.</w:t>
      </w:r>
    </w:p>
    <w:p w14:paraId="64273F58" w14:textId="77777777" w:rsidR="00DA5A6F" w:rsidRDefault="00DA5A6F">
      <w:pPr>
        <w:pStyle w:val="Screen"/>
      </w:pPr>
      <w:r>
        <w:t xml:space="preserve">VENDOR ADDRESS1: 4 </w:t>
      </w:r>
      <w:r w:rsidR="00F83B50">
        <w:t>PLAIN RD</w:t>
      </w:r>
      <w:r>
        <w:t xml:space="preserve">// </w:t>
      </w:r>
    </w:p>
    <w:p w14:paraId="50B5F6B3" w14:textId="77777777" w:rsidR="00DA5A6F" w:rsidRDefault="00DA5A6F">
      <w:pPr>
        <w:pStyle w:val="Screen"/>
      </w:pPr>
      <w:r>
        <w:t xml:space="preserve">VENDOR ADDRESS2: </w:t>
      </w:r>
    </w:p>
    <w:p w14:paraId="6FC601CC" w14:textId="77777777" w:rsidR="00DA5A6F" w:rsidRDefault="00DA5A6F">
      <w:pPr>
        <w:pStyle w:val="Screen"/>
      </w:pPr>
      <w:smartTag w:uri="urn:schemas-microsoft-com:office:smarttags" w:element="PlaceName">
        <w:r>
          <w:t>VENDOR</w:t>
        </w:r>
      </w:smartTag>
      <w:r>
        <w:t xml:space="preserve"> </w:t>
      </w:r>
      <w:smartTag w:uri="urn:schemas-microsoft-com:office:smarttags" w:element="PlaceType">
        <w:r>
          <w:t>CITY</w:t>
        </w:r>
      </w:smartTag>
      <w:r>
        <w:t xml:space="preserve">: </w:t>
      </w:r>
      <w:smartTag w:uri="urn:schemas-microsoft-com:office:smarttags" w:element="place">
        <w:smartTag w:uri="urn:schemas-microsoft-com:office:smarttags" w:element="City">
          <w:r>
            <w:t>AUSTIN</w:t>
          </w:r>
        </w:smartTag>
      </w:smartTag>
      <w:r>
        <w:t xml:space="preserve">// </w:t>
      </w:r>
    </w:p>
    <w:p w14:paraId="1A3FE7F9" w14:textId="77777777" w:rsidR="00DA5A6F" w:rsidRDefault="00DA5A6F">
      <w:pPr>
        <w:pStyle w:val="Screen"/>
      </w:pPr>
      <w:smartTag w:uri="urn:schemas-microsoft-com:office:smarttags" w:element="PlaceName">
        <w:r>
          <w:t>VENDOR</w:t>
        </w:r>
      </w:smartTag>
      <w:r>
        <w:t xml:space="preserve"> </w:t>
      </w:r>
      <w:smartTag w:uri="urn:schemas-microsoft-com:office:smarttags" w:element="PlaceType">
        <w:r>
          <w:t>STATE</w:t>
        </w:r>
      </w:smartTag>
      <w:r>
        <w:t xml:space="preserve">: </w:t>
      </w:r>
      <w:smartTag w:uri="urn:schemas-microsoft-com:office:smarttags" w:element="place">
        <w:smartTag w:uri="urn:schemas-microsoft-com:office:smarttags" w:element="State">
          <w:r>
            <w:t>TEXAS</w:t>
          </w:r>
        </w:smartTag>
      </w:smartTag>
      <w:r>
        <w:t xml:space="preserve">// </w:t>
      </w:r>
    </w:p>
    <w:p w14:paraId="20B2EE7C" w14:textId="77777777" w:rsidR="00DA5A6F" w:rsidRDefault="00DA5A6F">
      <w:pPr>
        <w:pStyle w:val="Screen"/>
      </w:pPr>
      <w:r>
        <w:t xml:space="preserve">VENDOR ZIP CODE: </w:t>
      </w:r>
      <w:r w:rsidR="00F83B50">
        <w:t>00001</w:t>
      </w:r>
      <w:r>
        <w:t xml:space="preserve">// </w:t>
      </w:r>
    </w:p>
    <w:p w14:paraId="0B73D947" w14:textId="77777777" w:rsidR="00DA5A6F" w:rsidRDefault="00DA5A6F">
      <w:pPr>
        <w:pStyle w:val="Screen"/>
      </w:pPr>
      <w:r>
        <w:t xml:space="preserve">VENDOR CONTACT: </w:t>
      </w:r>
      <w:r w:rsidR="00820818">
        <w:t>IFUSER</w:t>
      </w:r>
      <w:r w:rsidR="00A33BCD">
        <w:t>,THREE</w:t>
      </w:r>
      <w:r>
        <w:t xml:space="preserve">// </w:t>
      </w:r>
    </w:p>
    <w:p w14:paraId="76631E2E" w14:textId="77777777" w:rsidR="00DA5A6F" w:rsidRDefault="00C85650">
      <w:pPr>
        <w:pStyle w:val="Screen"/>
      </w:pPr>
      <w:r>
        <w:t xml:space="preserve">VENDOR PHONE NO.: </w:t>
      </w:r>
      <w:r w:rsidR="00F83B50">
        <w:t>111</w:t>
      </w:r>
      <w:r>
        <w:t>-555-5555</w:t>
      </w:r>
      <w:r w:rsidR="00DA5A6F">
        <w:t xml:space="preserve">// </w:t>
      </w:r>
    </w:p>
    <w:p w14:paraId="5389BD0D" w14:textId="77777777" w:rsidR="00DA5A6F" w:rsidRDefault="00DA5A6F">
      <w:pPr>
        <w:pStyle w:val="Screen"/>
      </w:pPr>
      <w:r>
        <w:t>PURPOSE:</w:t>
      </w:r>
    </w:p>
    <w:p w14:paraId="66267CC1" w14:textId="77777777" w:rsidR="00DA5A6F" w:rsidRDefault="00DA5A6F">
      <w:pPr>
        <w:pStyle w:val="Screen"/>
      </w:pPr>
      <w:r>
        <w:t xml:space="preserve">  1&gt;Audiovisual equipment rental</w:t>
      </w:r>
    </w:p>
    <w:p w14:paraId="6D8CDA91" w14:textId="77777777" w:rsidR="00DA5A6F" w:rsidRDefault="00DA5A6F">
      <w:pPr>
        <w:pStyle w:val="Screen"/>
      </w:pPr>
      <w:r>
        <w:t xml:space="preserve">  2&gt;</w:t>
      </w:r>
    </w:p>
    <w:p w14:paraId="4FA9E070" w14:textId="77777777" w:rsidR="00DA5A6F" w:rsidRDefault="00DA5A6F">
      <w:pPr>
        <w:pStyle w:val="Screen"/>
      </w:pPr>
      <w:r>
        <w:t xml:space="preserve">EDIT Option: </w:t>
      </w:r>
    </w:p>
    <w:p w14:paraId="43141AF4" w14:textId="77777777" w:rsidR="00DA5A6F" w:rsidRDefault="00DA5A6F">
      <w:pPr>
        <w:pStyle w:val="Screen"/>
      </w:pPr>
      <w:r>
        <w:t xml:space="preserve">ORIGINATOR OF REQUEST: </w:t>
      </w:r>
      <w:r w:rsidR="00820818">
        <w:t>IFUSER</w:t>
      </w:r>
      <w:r w:rsidR="00A21804">
        <w:t>,TWO</w:t>
      </w:r>
    </w:p>
    <w:p w14:paraId="755ADC8D" w14:textId="77777777" w:rsidR="00DA5A6F" w:rsidRDefault="00DA5A6F">
      <w:pPr>
        <w:pStyle w:val="Screen"/>
      </w:pPr>
      <w:r>
        <w:t>COMMENTS:</w:t>
      </w:r>
    </w:p>
    <w:p w14:paraId="39CC0C3A" w14:textId="77777777" w:rsidR="00DA5A6F" w:rsidRDefault="00DA5A6F">
      <w:pPr>
        <w:pStyle w:val="Screen"/>
      </w:pPr>
      <w:r>
        <w:t xml:space="preserve">  1&gt;</w:t>
      </w:r>
    </w:p>
    <w:p w14:paraId="63FDE269" w14:textId="77777777" w:rsidR="00DA5A6F" w:rsidRDefault="00DA5A6F">
      <w:pPr>
        <w:pStyle w:val="Screen"/>
      </w:pPr>
    </w:p>
    <w:p w14:paraId="1DE3D214" w14:textId="77777777" w:rsidR="00DA5A6F" w:rsidRDefault="00DA5A6F">
      <w:pPr>
        <w:pStyle w:val="Screen"/>
      </w:pPr>
      <w:r>
        <w:t>Would you like to enter another request? YES// n  (NO)</w:t>
      </w:r>
    </w:p>
    <w:p w14:paraId="47FF0D60" w14:textId="77777777" w:rsidR="00DA5A6F" w:rsidRDefault="00DA5A6F">
      <w:pPr>
        <w:pStyle w:val="Heading2"/>
        <w:ind w:right="90"/>
      </w:pPr>
      <w:bookmarkStart w:id="965" w:name="_Toc291309794"/>
      <w:bookmarkStart w:id="966" w:name="_Toc291325318"/>
      <w:bookmarkStart w:id="967" w:name="_Toc291386858"/>
      <w:bookmarkStart w:id="968" w:name="_Toc291387002"/>
      <w:bookmarkStart w:id="969" w:name="_Toc291393168"/>
      <w:bookmarkStart w:id="970" w:name="_Toc297438414"/>
      <w:bookmarkStart w:id="971" w:name="_Toc297613961"/>
      <w:bookmarkStart w:id="972" w:name="_Toc297615303"/>
      <w:bookmarkStart w:id="973" w:name="_Toc297617018"/>
      <w:bookmarkStart w:id="974" w:name="_Toc306433894"/>
      <w:bookmarkStart w:id="975" w:name="_Toc306706749"/>
      <w:bookmarkStart w:id="976" w:name="_Toc313757521"/>
      <w:bookmarkStart w:id="977" w:name="_Toc313760072"/>
      <w:bookmarkStart w:id="978" w:name="_Toc313760973"/>
      <w:bookmarkStart w:id="979" w:name="_Toc320006785"/>
      <w:bookmarkStart w:id="980" w:name="_Toc303863000"/>
      <w:r>
        <w:t xml:space="preserve">3.10  Notify the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xml:space="preserve"> Clerk</w:t>
      </w:r>
      <w:r>
        <w:fldChar w:fldCharType="begin"/>
      </w:r>
      <w:r>
        <w:instrText xml:space="preserve"> XE "Control Point Clerk" </w:instrText>
      </w:r>
      <w:r>
        <w:fldChar w:fldCharType="end"/>
      </w:r>
      <w:r>
        <w:t xml:space="preserve"> of Your Request</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t xml:space="preserve"> </w:t>
      </w:r>
    </w:p>
    <w:p w14:paraId="1EB0F9FD" w14:textId="77777777" w:rsidR="00DA5A6F" w:rsidRDefault="00DA5A6F">
      <w:pPr>
        <w:ind w:right="90"/>
      </w:pPr>
      <w:bookmarkStart w:id="981" w:name="_Toc291309795"/>
      <w:bookmarkStart w:id="982" w:name="_Toc291325319"/>
      <w:bookmarkStart w:id="983" w:name="_Toc291386859"/>
      <w:bookmarkStart w:id="984" w:name="_Toc291387003"/>
      <w:r>
        <w:t xml:space="preserve">The control point clerk will not be automatically advised that your temporary transaction is awaiting processing. The clerk will need to run the report  Temporary Transaction Listing to see the temporary transactions that are awaiting action.  You may wish to send the control point clerk a mail message advising them of the transaction you created if it is an emergency request.  </w:t>
      </w:r>
    </w:p>
    <w:p w14:paraId="067317C9" w14:textId="77777777" w:rsidR="00DA5A6F" w:rsidRDefault="00DA5A6F" w:rsidP="00EE2E0B">
      <w:pPr>
        <w:pStyle w:val="Heading1"/>
      </w:pPr>
      <w:r>
        <w:br w:type="page"/>
      </w:r>
      <w:bookmarkStart w:id="985" w:name="_Toc291393169"/>
      <w:bookmarkStart w:id="986" w:name="_Toc297438415"/>
      <w:bookmarkStart w:id="987" w:name="_Toc297613962"/>
      <w:bookmarkStart w:id="988" w:name="_Toc297615304"/>
      <w:bookmarkStart w:id="989" w:name="_Toc297617019"/>
      <w:bookmarkStart w:id="990" w:name="_Toc306433895"/>
      <w:bookmarkStart w:id="991" w:name="_Toc306706750"/>
      <w:bookmarkStart w:id="992" w:name="_Toc313757522"/>
      <w:bookmarkStart w:id="993" w:name="_Toc313760073"/>
      <w:bookmarkStart w:id="994" w:name="_Toc313760974"/>
      <w:bookmarkStart w:id="995" w:name="_Toc320006786"/>
      <w:bookmarkStart w:id="996" w:name="_Toc303863001"/>
      <w:r>
        <w:lastRenderedPageBreak/>
        <w:t>CHAPTER 4  HOW TO determine THE STATUS OF A REQUEST</w:t>
      </w:r>
      <w:bookmarkStart w:id="997" w:name="_Toc291309796"/>
      <w:bookmarkStart w:id="998" w:name="_Toc291325320"/>
      <w:bookmarkStart w:id="999" w:name="_Toc291386860"/>
      <w:bookmarkStart w:id="1000" w:name="_Toc291387004"/>
      <w:bookmarkStart w:id="1001" w:name="_Toc291393170"/>
      <w:bookmarkStart w:id="1002" w:name="_Toc297438416"/>
      <w:bookmarkStart w:id="1003" w:name="_Toc297613963"/>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14:paraId="08642854" w14:textId="77777777" w:rsidR="00DA5A6F" w:rsidRDefault="00DA5A6F">
      <w:pPr>
        <w:pStyle w:val="Heading2"/>
        <w:ind w:right="90"/>
      </w:pPr>
      <w:bookmarkStart w:id="1004" w:name="_Toc297615305"/>
      <w:bookmarkStart w:id="1005" w:name="_Toc297617020"/>
      <w:bookmarkStart w:id="1006" w:name="_Toc306433896"/>
      <w:bookmarkStart w:id="1007" w:name="_Toc306706751"/>
      <w:bookmarkStart w:id="1008" w:name="_Toc313757523"/>
      <w:bookmarkStart w:id="1009" w:name="_Toc313760074"/>
      <w:bookmarkStart w:id="1010" w:name="_Toc313760975"/>
      <w:bookmarkStart w:id="1011" w:name="_Toc320006787"/>
      <w:bookmarkStart w:id="1012" w:name="_Toc303863002"/>
      <w:r>
        <w:t>4.1  Introduction</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14:paraId="056BDBBC" w14:textId="77777777" w:rsidR="00DA5A6F" w:rsidRDefault="00DA5A6F">
      <w:pPr>
        <w:ind w:right="90"/>
      </w:pPr>
      <w:r>
        <w:t xml:space="preserve">IFCAP requests pass through several stages; the processing stage, where requests are created and approved for spending, the accounting stage, where a deduction and an order are created and associated to the request, the inventory stage, where the order is filled, and the payment stage, where the funds are deducted and the vendor is paid.  The IFCAP system will tell you what status your request has acquired.  </w:t>
      </w:r>
    </w:p>
    <w:p w14:paraId="15D97E23" w14:textId="77777777" w:rsidR="00DA5A6F" w:rsidRDefault="00DA5A6F">
      <w:pPr>
        <w:pStyle w:val="Heading2"/>
      </w:pPr>
      <w:bookmarkStart w:id="1013" w:name="_Toc291309797"/>
      <w:bookmarkStart w:id="1014" w:name="_Toc291325321"/>
      <w:bookmarkStart w:id="1015" w:name="_Toc291386861"/>
      <w:bookmarkStart w:id="1016" w:name="_Toc291387005"/>
      <w:bookmarkStart w:id="1017" w:name="_Toc291393171"/>
      <w:bookmarkStart w:id="1018" w:name="_Toc297438417"/>
      <w:bookmarkStart w:id="1019" w:name="_Toc297613964"/>
      <w:bookmarkStart w:id="1020" w:name="_Toc297615306"/>
      <w:bookmarkStart w:id="1021" w:name="_Toc297617021"/>
      <w:bookmarkStart w:id="1022" w:name="_Toc306433897"/>
      <w:bookmarkStart w:id="1023" w:name="_Toc306706752"/>
      <w:bookmarkStart w:id="1024" w:name="_Toc313757524"/>
      <w:bookmarkStart w:id="1025" w:name="_Toc313760075"/>
      <w:bookmarkStart w:id="1026" w:name="_Toc313760976"/>
      <w:bookmarkStart w:id="1027" w:name="_Toc320006788"/>
      <w:bookmarkStart w:id="1028" w:name="_Toc303863003"/>
      <w:r>
        <w:t>4.2  Determine the Status of a Request</w:t>
      </w:r>
      <w:bookmarkEnd w:id="1013"/>
      <w:bookmarkEnd w:id="1014"/>
      <w:bookmarkEnd w:id="1015"/>
      <w:bookmarkEnd w:id="1016"/>
      <w:bookmarkEnd w:id="1017"/>
      <w:bookmarkEnd w:id="1018"/>
      <w:r>
        <w:t xml:space="preserve"> (Request Status Report)</w:t>
      </w:r>
      <w:bookmarkEnd w:id="1019"/>
      <w:bookmarkEnd w:id="1020"/>
      <w:bookmarkEnd w:id="1021"/>
      <w:bookmarkEnd w:id="1022"/>
      <w:bookmarkEnd w:id="1023"/>
      <w:bookmarkEnd w:id="1024"/>
      <w:bookmarkEnd w:id="1025"/>
      <w:bookmarkEnd w:id="1026"/>
      <w:bookmarkEnd w:id="1027"/>
      <w:bookmarkEnd w:id="1028"/>
    </w:p>
    <w:p w14:paraId="53C8B917" w14:textId="77777777" w:rsidR="00DA5A6F" w:rsidRDefault="00DA5A6F">
      <w:pPr>
        <w:pStyle w:val="Heading3"/>
        <w:ind w:right="90"/>
      </w:pPr>
      <w:bookmarkStart w:id="1029" w:name="_Toc291309798"/>
      <w:bookmarkStart w:id="1030" w:name="_Toc291325322"/>
      <w:bookmarkStart w:id="1031" w:name="_Toc291386862"/>
      <w:bookmarkStart w:id="1032" w:name="_Toc291387006"/>
      <w:bookmarkStart w:id="1033" w:name="_Toc291393172"/>
      <w:bookmarkStart w:id="1034" w:name="_Toc297438418"/>
      <w:bookmarkStart w:id="1035" w:name="_Toc297613965"/>
      <w:bookmarkStart w:id="1036" w:name="_Toc297615307"/>
      <w:bookmarkStart w:id="1037" w:name="_Toc297617022"/>
      <w:bookmarkStart w:id="1038" w:name="_Toc306433898"/>
      <w:bookmarkStart w:id="1039" w:name="_Toc306706753"/>
      <w:bookmarkStart w:id="1040" w:name="_Toc313757525"/>
      <w:bookmarkStart w:id="1041" w:name="_Toc313760076"/>
      <w:bookmarkStart w:id="1042" w:name="_Toc313760977"/>
      <w:bookmarkStart w:id="1043" w:name="_Toc320006789"/>
      <w:bookmarkStart w:id="1044" w:name="_Toc303863004"/>
      <w:r>
        <w:t xml:space="preserve">4.2.1  </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t>Select Temporary Transaction Number</w:t>
      </w:r>
      <w:bookmarkEnd w:id="1044"/>
    </w:p>
    <w:p w14:paraId="56717FEB" w14:textId="77777777" w:rsidR="00DA5A6F" w:rsidRDefault="00DA5A6F">
      <w:r>
        <w:t>You have to know the temporary transaction number to determine the status of a request.  From the Requestor</w:t>
      </w:r>
      <w:r>
        <w:fldChar w:fldCharType="begin"/>
      </w:r>
      <w:r>
        <w:instrText xml:space="preserve"> XE "Requestor" </w:instrText>
      </w:r>
      <w:r>
        <w:fldChar w:fldCharType="end"/>
      </w:r>
      <w:r>
        <w:t>’s Menu, select Request Status Report (Section)</w:t>
      </w:r>
      <w:r>
        <w:fldChar w:fldCharType="begin"/>
      </w:r>
      <w:r>
        <w:instrText xml:space="preserve"> XE "Request Status Report (Section)" </w:instrText>
      </w:r>
      <w:r>
        <w:fldChar w:fldCharType="end"/>
      </w:r>
      <w:r>
        <w:t>.  At the Select Transaction Number</w:t>
      </w:r>
      <w:r>
        <w:fldChar w:fldCharType="begin"/>
      </w:r>
      <w:r>
        <w:instrText xml:space="preserve"> XE "Transaction Number" </w:instrText>
      </w:r>
      <w:r>
        <w:fldChar w:fldCharType="end"/>
      </w:r>
      <w:r>
        <w:t xml:space="preserve">: prompt, enter the temporary transaction number you assigned to the request when you created it in IFCAP.  You may also enter the Vendor name to see a listing of transactions.  </w:t>
      </w:r>
    </w:p>
    <w:p w14:paraId="5B454F08" w14:textId="77777777" w:rsidR="00DA5A6F" w:rsidRDefault="00DA5A6F">
      <w:r>
        <w:t xml:space="preserve">You cannot enter the </w:t>
      </w:r>
      <w:smartTag w:uri="urn:schemas-microsoft-com:office:smarttags" w:element="place">
        <w:r>
          <w:t>PO</w:t>
        </w:r>
      </w:smartTag>
      <w:r>
        <w:t xml:space="preserve"> number or permanent transaction number at the Select Transaction Number</w:t>
      </w:r>
      <w:r>
        <w:fldChar w:fldCharType="begin"/>
      </w:r>
      <w:r>
        <w:instrText xml:space="preserve"> XE "Transaction Number" </w:instrText>
      </w:r>
      <w:r>
        <w:fldChar w:fldCharType="end"/>
      </w:r>
      <w:r>
        <w:t xml:space="preserve">: prompt because requests can be split into multiple transactions of different types or some of your items can be rejected.  IFCAP tracks the status of all the items on your request, regardless of how many transactions were created from it.  Therefore, the only way to determine the status of your request </w:t>
      </w:r>
      <w:r>
        <w:rPr>
          <w:b/>
        </w:rPr>
        <w:t>AS YOU CREATED IT</w:t>
      </w:r>
      <w:r>
        <w:t xml:space="preserve"> is to enter the temporary transaction number you created.</w:t>
      </w:r>
    </w:p>
    <w:p w14:paraId="0CF5DEFE" w14:textId="77777777" w:rsidR="00DA5A6F" w:rsidRDefault="00DA5A6F">
      <w:pPr>
        <w:pStyle w:val="Note"/>
      </w:pPr>
      <w:r>
        <w:t>Note:</w:t>
      </w:r>
      <w:r>
        <w:tab/>
        <w:t>You can only display or print requests that you created.</w:t>
      </w:r>
    </w:p>
    <w:p w14:paraId="4F787E21" w14:textId="77777777" w:rsidR="00DA5A6F" w:rsidRDefault="00DA5A6F">
      <w:pPr>
        <w:pStyle w:val="Screen"/>
      </w:pPr>
      <w:r>
        <w:t xml:space="preserve">          Enter a Request (Section)</w:t>
      </w:r>
    </w:p>
    <w:p w14:paraId="5C8B993E" w14:textId="77777777" w:rsidR="00DA5A6F" w:rsidRDefault="00DA5A6F">
      <w:pPr>
        <w:pStyle w:val="Screen"/>
      </w:pPr>
      <w:r>
        <w:t xml:space="preserve">          Edit a Request (Section)</w:t>
      </w:r>
    </w:p>
    <w:p w14:paraId="7282D6E2" w14:textId="77777777" w:rsidR="00DA5A6F" w:rsidRDefault="00DA5A6F">
      <w:pPr>
        <w:pStyle w:val="Screen"/>
      </w:pPr>
      <w:r>
        <w:t xml:space="preserve">          Delete a Request (Section)</w:t>
      </w:r>
    </w:p>
    <w:p w14:paraId="207A8381" w14:textId="77777777" w:rsidR="00DA5A6F" w:rsidRDefault="00DA5A6F">
      <w:pPr>
        <w:pStyle w:val="Screen"/>
      </w:pPr>
      <w:r>
        <w:t xml:space="preserve">          New 1358 Request (Section)</w:t>
      </w:r>
    </w:p>
    <w:p w14:paraId="1713B8D1" w14:textId="77777777" w:rsidR="00DA5A6F" w:rsidRDefault="00DA5A6F">
      <w:pPr>
        <w:pStyle w:val="Screen"/>
      </w:pPr>
      <w:r>
        <w:t xml:space="preserve">          Edit 1358 Request (Section)</w:t>
      </w:r>
    </w:p>
    <w:p w14:paraId="6AA5F24E" w14:textId="77777777" w:rsidR="00DA5A6F" w:rsidRDefault="00DA5A6F">
      <w:pPr>
        <w:pStyle w:val="Screen"/>
      </w:pPr>
      <w:r>
        <w:t xml:space="preserve">          Request Status Report (Section)</w:t>
      </w:r>
    </w:p>
    <w:p w14:paraId="7B4D8601" w14:textId="77777777" w:rsidR="00DA5A6F" w:rsidRDefault="00DA5A6F">
      <w:pPr>
        <w:pStyle w:val="Screen"/>
      </w:pPr>
      <w:r>
        <w:t xml:space="preserve">          Print/Display Request Form (Section)</w:t>
      </w:r>
    </w:p>
    <w:p w14:paraId="681AD53D" w14:textId="77777777" w:rsidR="00DA5A6F" w:rsidRDefault="00DA5A6F">
      <w:pPr>
        <w:pStyle w:val="Screen"/>
      </w:pPr>
      <w:r>
        <w:t xml:space="preserve">          Copy a Transaction (Section)</w:t>
      </w:r>
    </w:p>
    <w:p w14:paraId="68736F2E" w14:textId="77777777" w:rsidR="00DA5A6F" w:rsidRDefault="00DA5A6F">
      <w:pPr>
        <w:pStyle w:val="Screen"/>
      </w:pPr>
      <w:r>
        <w:t xml:space="preserve">          Item History</w:t>
      </w:r>
    </w:p>
    <w:p w14:paraId="2F7D38BD" w14:textId="77777777" w:rsidR="00DA5A6F" w:rsidRDefault="00DA5A6F">
      <w:pPr>
        <w:pStyle w:val="Screen"/>
      </w:pPr>
    </w:p>
    <w:p w14:paraId="71F67C41" w14:textId="77777777" w:rsidR="00DA5A6F" w:rsidRDefault="00DA5A6F">
      <w:pPr>
        <w:pStyle w:val="Screen"/>
      </w:pPr>
      <w:r>
        <w:t>Select Requestor's Menu Option: Request Status Report (Section)</w:t>
      </w:r>
    </w:p>
    <w:p w14:paraId="1809C267" w14:textId="77777777" w:rsidR="00DA5A6F" w:rsidRDefault="00DA5A6F">
      <w:pPr>
        <w:pStyle w:val="Screen"/>
      </w:pPr>
    </w:p>
    <w:p w14:paraId="49739567" w14:textId="77777777" w:rsidR="00DA5A6F" w:rsidRDefault="00DA5A6F">
      <w:pPr>
        <w:pStyle w:val="Screen"/>
      </w:pPr>
      <w:r>
        <w:t>For the transaction number, use an uppercase alpha as the first character,</w:t>
      </w:r>
    </w:p>
    <w:p w14:paraId="72375BCB" w14:textId="77777777" w:rsidR="00DA5A6F" w:rsidRDefault="00DA5A6F">
      <w:pPr>
        <w:pStyle w:val="Screen"/>
      </w:pPr>
      <w:r>
        <w:t>and then 2-16 uppercase or numeric characters, as in ADP1.</w:t>
      </w:r>
    </w:p>
    <w:p w14:paraId="50C9709C" w14:textId="77777777" w:rsidR="00DA5A6F" w:rsidRDefault="00DA5A6F">
      <w:pPr>
        <w:pStyle w:val="Screen"/>
      </w:pPr>
    </w:p>
    <w:p w14:paraId="5AF1DFDF" w14:textId="77777777" w:rsidR="00DA5A6F" w:rsidRDefault="00DA5A6F">
      <w:pPr>
        <w:pStyle w:val="Screen"/>
      </w:pPr>
      <w:r>
        <w:t>Select TRANSACTION NUMBER: THX-1138</w:t>
      </w:r>
    </w:p>
    <w:p w14:paraId="0C2647A1" w14:textId="77777777" w:rsidR="00DA5A6F" w:rsidRDefault="00DA5A6F">
      <w:pPr>
        <w:pStyle w:val="Screen"/>
      </w:pPr>
      <w:r>
        <w:t xml:space="preserve">     1   THX-1138  </w:t>
      </w:r>
      <w:r w:rsidR="00F83B50">
        <w:t>001</w:t>
      </w:r>
      <w:r>
        <w:t xml:space="preserve">-94-2-101-0136    OBL  </w:t>
      </w:r>
      <w:r w:rsidR="00820818">
        <w:t>IFVENDOR</w:t>
      </w:r>
      <w:r w:rsidR="00C85650">
        <w:t>,SIX</w:t>
      </w:r>
      <w:r>
        <w:t xml:space="preserve">    I40003  </w:t>
      </w:r>
      <w:r w:rsidR="00F83B50">
        <w:t>001</w:t>
      </w:r>
      <w:r>
        <w:t xml:space="preserve">-94-2-101-0134 </w:t>
      </w:r>
    </w:p>
    <w:p w14:paraId="3396A842" w14:textId="77777777" w:rsidR="00DA5A6F" w:rsidRDefault="00DA5A6F">
      <w:pPr>
        <w:pStyle w:val="Screen"/>
      </w:pPr>
      <w:r>
        <w:t xml:space="preserve">   </w:t>
      </w:r>
    </w:p>
    <w:p w14:paraId="35C1AB5E" w14:textId="77777777" w:rsidR="00DA5A6F" w:rsidRDefault="00DA5A6F">
      <w:pPr>
        <w:pStyle w:val="Screen"/>
      </w:pPr>
      <w:r>
        <w:t>Furry things with green hair</w:t>
      </w:r>
    </w:p>
    <w:p w14:paraId="61D8023F" w14:textId="77777777" w:rsidR="00DA5A6F" w:rsidRDefault="00DA5A6F">
      <w:pPr>
        <w:pStyle w:val="Screen"/>
      </w:pPr>
      <w:r>
        <w:t xml:space="preserve">  </w:t>
      </w:r>
    </w:p>
    <w:p w14:paraId="36DB2791" w14:textId="77777777" w:rsidR="00DA5A6F" w:rsidRDefault="00DA5A6F">
      <w:pPr>
        <w:pStyle w:val="Screen"/>
      </w:pPr>
      <w:r>
        <w:t xml:space="preserve">     2   THX-1138  </w:t>
      </w:r>
      <w:r w:rsidR="00F83B50">
        <w:t>001</w:t>
      </w:r>
      <w:r>
        <w:t xml:space="preserve">-94-2-101-0134    OBL  </w:t>
      </w:r>
      <w:r w:rsidR="00820818">
        <w:t>IFVENDOR</w:t>
      </w:r>
      <w:r w:rsidR="00C85650">
        <w:t>,SIX</w:t>
      </w:r>
      <w:r>
        <w:t xml:space="preserve">                </w:t>
      </w:r>
    </w:p>
    <w:p w14:paraId="1089C91C" w14:textId="77777777" w:rsidR="00DA5A6F" w:rsidRDefault="00DA5A6F">
      <w:pPr>
        <w:pStyle w:val="Screen"/>
      </w:pPr>
      <w:r>
        <w:lastRenderedPageBreak/>
        <w:t>Furry things with green hair</w:t>
      </w:r>
    </w:p>
    <w:p w14:paraId="10F4EC13" w14:textId="77777777" w:rsidR="00DA5A6F" w:rsidRDefault="00DA5A6F">
      <w:pPr>
        <w:pStyle w:val="Screen"/>
      </w:pPr>
      <w:r>
        <w:t xml:space="preserve">  </w:t>
      </w:r>
    </w:p>
    <w:p w14:paraId="1F115186" w14:textId="77777777" w:rsidR="00DA5A6F" w:rsidRDefault="00DA5A6F">
      <w:pPr>
        <w:pStyle w:val="Screen"/>
      </w:pPr>
      <w:r>
        <w:t xml:space="preserve">CHOOSE 1-2: 1  </w:t>
      </w:r>
      <w:r w:rsidR="00F83B50">
        <w:t>001</w:t>
      </w:r>
      <w:r>
        <w:t>-94-2-101-0136</w:t>
      </w:r>
    </w:p>
    <w:p w14:paraId="76713321" w14:textId="77777777" w:rsidR="00DA5A6F" w:rsidRDefault="00DA5A6F">
      <w:pPr>
        <w:pStyle w:val="Screen"/>
      </w:pPr>
      <w:r>
        <w:t>DEVICE: HOME//   LAT    RIGHT MARGIN: 80//</w:t>
      </w:r>
    </w:p>
    <w:p w14:paraId="6FC374B1" w14:textId="77777777" w:rsidR="00DA5A6F" w:rsidRDefault="00DA5A6F">
      <w:pPr>
        <w:pStyle w:val="Heading3"/>
        <w:ind w:right="90"/>
      </w:pPr>
      <w:bookmarkStart w:id="1045" w:name="_Toc291309799"/>
      <w:bookmarkStart w:id="1046" w:name="_Toc291325323"/>
      <w:bookmarkStart w:id="1047" w:name="_Toc291386863"/>
      <w:bookmarkStart w:id="1048" w:name="_Toc291387007"/>
      <w:bookmarkStart w:id="1049" w:name="_Toc291393173"/>
      <w:bookmarkStart w:id="1050" w:name="_Toc297438419"/>
      <w:bookmarkStart w:id="1051" w:name="_Toc297613966"/>
      <w:bookmarkStart w:id="1052" w:name="_Toc297615308"/>
      <w:bookmarkStart w:id="1053" w:name="_Toc297617023"/>
      <w:bookmarkStart w:id="1054" w:name="_Toc306433899"/>
      <w:bookmarkStart w:id="1055" w:name="_Toc306706754"/>
      <w:bookmarkStart w:id="1056" w:name="_Toc313757526"/>
      <w:bookmarkStart w:id="1057" w:name="_Toc313760077"/>
      <w:bookmarkStart w:id="1058" w:name="_Toc313760978"/>
      <w:bookmarkStart w:id="1059" w:name="_Toc320006790"/>
      <w:bookmarkStart w:id="1060" w:name="_Toc303863005"/>
      <w:r>
        <w:t xml:space="preserve">4.2.2  </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t>Display Transaction</w:t>
      </w:r>
      <w:bookmarkEnd w:id="1060"/>
    </w:p>
    <w:p w14:paraId="3860A64F" w14:textId="77777777" w:rsidR="00DA5A6F" w:rsidRDefault="00DA5A6F">
      <w:pPr>
        <w:ind w:right="90"/>
      </w:pPr>
      <w:r>
        <w:t>IFCAP will display the request.  Look at the A&amp;MM</w:t>
      </w:r>
      <w:r>
        <w:fldChar w:fldCharType="begin"/>
      </w:r>
      <w:r>
        <w:instrText xml:space="preserve"> XE "A&amp;MM" </w:instrText>
      </w:r>
      <w:r>
        <w:fldChar w:fldCharType="end"/>
      </w:r>
      <w:r>
        <w:t xml:space="preserve"> Status line.  </w:t>
      </w:r>
    </w:p>
    <w:p w14:paraId="6ED8EFDA" w14:textId="77777777" w:rsidR="00DA5A6F" w:rsidRDefault="00DA5A6F">
      <w:pPr>
        <w:pStyle w:val="Screen"/>
      </w:pPr>
      <w:r>
        <w:t xml:space="preserve">Transaction Number: </w:t>
      </w:r>
      <w:r w:rsidR="00F83B50">
        <w:t>001</w:t>
      </w:r>
      <w:r>
        <w:t>-94-2-101-0136    Transaction Type: OBLIGATION</w:t>
      </w:r>
    </w:p>
    <w:p w14:paraId="13765F28" w14:textId="77777777" w:rsidR="00DA5A6F" w:rsidRDefault="00DA5A6F">
      <w:pPr>
        <w:pStyle w:val="Screen"/>
      </w:pPr>
      <w:r>
        <w:t>A&amp;MM Status: Order Not Completely Prepared</w:t>
      </w:r>
    </w:p>
    <w:p w14:paraId="3F2D36CE" w14:textId="77777777" w:rsidR="00DA5A6F" w:rsidRDefault="00DA5A6F">
      <w:pPr>
        <w:pStyle w:val="Screen"/>
      </w:pPr>
      <w:r>
        <w:t>Temporary Trans. Number: THX-1138</w:t>
      </w:r>
    </w:p>
    <w:p w14:paraId="449C5C4B" w14:textId="77777777" w:rsidR="00DA5A6F" w:rsidRDefault="00DA5A6F">
      <w:pPr>
        <w:pStyle w:val="Screen"/>
      </w:pPr>
      <w:r>
        <w:t>Form Type: REPETITIVE AND NON-REP ORDER</w:t>
      </w:r>
    </w:p>
    <w:p w14:paraId="3D8D92D2" w14:textId="77777777" w:rsidR="00DA5A6F" w:rsidRDefault="00DA5A6F">
      <w:pPr>
        <w:pStyle w:val="Screen"/>
      </w:pPr>
      <w:r>
        <w:t xml:space="preserve">Date of Request: </w:t>
      </w:r>
      <w:smartTag w:uri="urn:schemas-microsoft-com:office:smarttags" w:element="date">
        <w:smartTagPr>
          <w:attr w:name="Month" w:val="3"/>
          <w:attr w:name="Day" w:val="28"/>
          <w:attr w:name="Year" w:val="1994"/>
        </w:smartTagPr>
        <w:r>
          <w:t>MAR 28,1994</w:t>
        </w:r>
      </w:smartTag>
      <w:r>
        <w:t xml:space="preserve">             Date Required: APR 1,1994</w:t>
      </w:r>
    </w:p>
    <w:p w14:paraId="7B465981" w14:textId="77777777" w:rsidR="00DA5A6F" w:rsidRDefault="00DA5A6F">
      <w:pPr>
        <w:pStyle w:val="Screen"/>
      </w:pPr>
      <w:r>
        <w:t xml:space="preserve">Est. Delivery Date:                      Date Received: </w:t>
      </w:r>
    </w:p>
    <w:p w14:paraId="54E49430" w14:textId="77777777" w:rsidR="00DA5A6F" w:rsidRDefault="00DA5A6F">
      <w:pPr>
        <w:pStyle w:val="Screen"/>
      </w:pPr>
      <w:r>
        <w:t xml:space="preserve">Vendor: </w:t>
      </w:r>
      <w:r w:rsidR="00820818">
        <w:t>IFVENDOR</w:t>
      </w:r>
      <w:r w:rsidR="00C85650">
        <w:t>,SIX</w:t>
      </w:r>
      <w:r>
        <w:t xml:space="preserve">                            P.O. Vendor: </w:t>
      </w:r>
      <w:r w:rsidR="00F83B50">
        <w:t>ANYONE</w:t>
      </w:r>
      <w:r>
        <w:t>'S BISCUIT BUNG</w:t>
      </w:r>
    </w:p>
    <w:p w14:paraId="6015C5AF" w14:textId="77777777" w:rsidR="00DA5A6F" w:rsidRDefault="00DA5A6F">
      <w:pPr>
        <w:pStyle w:val="Screen"/>
      </w:pPr>
      <w:r>
        <w:t xml:space="preserve">Committed (Estimated) Cost: $94.00       Date Committed: </w:t>
      </w:r>
    </w:p>
    <w:p w14:paraId="3E4DB905" w14:textId="77777777" w:rsidR="00DA5A6F" w:rsidRDefault="00DA5A6F">
      <w:pPr>
        <w:pStyle w:val="Screen"/>
      </w:pPr>
      <w:r>
        <w:t xml:space="preserve">Obligated (Actual) Cost: $0.00           Date Obligated: </w:t>
      </w:r>
    </w:p>
    <w:p w14:paraId="46BFC49D" w14:textId="77777777" w:rsidR="00DA5A6F" w:rsidRDefault="00DA5A6F">
      <w:pPr>
        <w:pStyle w:val="Screen"/>
      </w:pPr>
      <w:r>
        <w:t>Purchase Order/Obligation No.: I40003    Accounting Data: 3640151</w:t>
      </w:r>
    </w:p>
    <w:p w14:paraId="45E6A608" w14:textId="77777777" w:rsidR="00DA5A6F" w:rsidRDefault="00DA5A6F">
      <w:pPr>
        <w:pStyle w:val="Screen"/>
      </w:pPr>
      <w:r>
        <w:t xml:space="preserve">FMS $ Amount: $0.00                      FMS Date: </w:t>
      </w:r>
    </w:p>
    <w:p w14:paraId="3C7C696F" w14:textId="77777777" w:rsidR="00DA5A6F" w:rsidRDefault="00DA5A6F">
      <w:pPr>
        <w:pStyle w:val="Screen"/>
      </w:pPr>
      <w:r>
        <w:t xml:space="preserve">FMS Transaction Code: </w:t>
      </w:r>
    </w:p>
    <w:p w14:paraId="0BE589B7" w14:textId="77777777" w:rsidR="00DA5A6F" w:rsidRDefault="00DA5A6F">
      <w:pPr>
        <w:pStyle w:val="Screen"/>
      </w:pPr>
      <w:r>
        <w:t>Return to Service Comments:</w:t>
      </w:r>
    </w:p>
    <w:p w14:paraId="7FE0E268" w14:textId="77777777" w:rsidR="00DA5A6F" w:rsidRDefault="00DA5A6F">
      <w:pPr>
        <w:pStyle w:val="Screen"/>
      </w:pPr>
      <w:r>
        <w:t>Comments:</w:t>
      </w:r>
    </w:p>
    <w:p w14:paraId="715AA112" w14:textId="77777777" w:rsidR="00DA5A6F" w:rsidRDefault="00DA5A6F">
      <w:pPr>
        <w:pStyle w:val="Heading3"/>
        <w:ind w:right="90"/>
      </w:pPr>
      <w:bookmarkStart w:id="1061" w:name="_Toc291309800"/>
      <w:bookmarkStart w:id="1062" w:name="_Toc291325324"/>
      <w:bookmarkStart w:id="1063" w:name="_Toc291386864"/>
      <w:bookmarkStart w:id="1064" w:name="_Toc291387008"/>
      <w:bookmarkStart w:id="1065" w:name="_Toc291393174"/>
      <w:bookmarkStart w:id="1066" w:name="_Toc297438420"/>
      <w:bookmarkStart w:id="1067" w:name="_Toc297613967"/>
      <w:bookmarkStart w:id="1068" w:name="_Toc297615309"/>
      <w:bookmarkStart w:id="1069" w:name="_Toc297617024"/>
      <w:bookmarkStart w:id="1070" w:name="_Toc306433900"/>
      <w:bookmarkStart w:id="1071" w:name="_Toc306706755"/>
      <w:bookmarkStart w:id="1072" w:name="_Toc313757527"/>
      <w:bookmarkStart w:id="1073" w:name="_Toc313760078"/>
      <w:bookmarkStart w:id="1074" w:name="_Toc313760979"/>
      <w:bookmarkStart w:id="1075" w:name="_Toc320006791"/>
      <w:bookmarkStart w:id="1076" w:name="_Toc303863006"/>
      <w:r>
        <w:t xml:space="preserve">4.2.3  </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t>Status</w:t>
      </w:r>
      <w:bookmarkEnd w:id="1076"/>
    </w:p>
    <w:p w14:paraId="3CE221F5" w14:textId="77777777" w:rsidR="00DA5A6F" w:rsidRDefault="00DA5A6F">
      <w:pPr>
        <w:ind w:right="90"/>
      </w:pPr>
      <w:r>
        <w:t>Find the status on the table below..  In the example above, the status is Order Not Completely Prepared.  According to the table, the Purchasing Agent (node 19) has assigned a Purchase Order number to the request, but has not transmitted it to the Accounting Technician.</w:t>
      </w:r>
    </w:p>
    <w:p w14:paraId="4A3D7591" w14:textId="77777777" w:rsidR="00DA5A6F" w:rsidRDefault="00DA5A6F">
      <w:pPr>
        <w:pStyle w:val="Heading1"/>
        <w:ind w:right="-6480"/>
        <w:rPr>
          <w:rFonts w:ascii="Times New Roman" w:hAnsi="Times New Roman"/>
          <w:b w:val="0"/>
          <w:caps w:val="0"/>
          <w:noProof/>
          <w:sz w:val="20"/>
        </w:rPr>
      </w:pPr>
      <w:r>
        <w:fldChar w:fldCharType="begin"/>
      </w:r>
      <w:r>
        <w:instrText xml:space="preserve"> INCLUDETEXT C:\\IFCAP\\REQUEST.DOC </w:instrText>
      </w:r>
      <w:r>
        <w:fldChar w:fldCharType="separate"/>
      </w:r>
    </w:p>
    <w:tbl>
      <w:tblPr>
        <w:tblW w:w="0" w:type="auto"/>
        <w:tblInd w:w="-342" w:type="dxa"/>
        <w:tblLayout w:type="fixed"/>
        <w:tblLook w:val="0000" w:firstRow="0" w:lastRow="0" w:firstColumn="0" w:lastColumn="0" w:noHBand="0" w:noVBand="0"/>
      </w:tblPr>
      <w:tblGrid>
        <w:gridCol w:w="4959"/>
        <w:gridCol w:w="4959"/>
      </w:tblGrid>
      <w:tr w:rsidR="00DA5A6F" w14:paraId="3CA43F20" w14:textId="77777777">
        <w:trPr>
          <w:cantSplit/>
        </w:trPr>
        <w:tc>
          <w:tcPr>
            <w:tcW w:w="4959" w:type="dxa"/>
          </w:tcPr>
          <w:p w14:paraId="32D4130B" w14:textId="77777777" w:rsidR="00DA5A6F" w:rsidRDefault="00DA5A6F">
            <w:pPr>
              <w:keepLines/>
              <w:rPr>
                <w:b/>
              </w:rPr>
            </w:pPr>
            <w:r>
              <w:rPr>
                <w:b/>
              </w:rPr>
              <w:t>Status of Request, Transaction, or Purchase Order</w:t>
            </w:r>
          </w:p>
        </w:tc>
        <w:tc>
          <w:tcPr>
            <w:tcW w:w="4959" w:type="dxa"/>
          </w:tcPr>
          <w:p w14:paraId="0CEB5EE5" w14:textId="77777777" w:rsidR="00DA5A6F" w:rsidRDefault="00DA5A6F">
            <w:pPr>
              <w:keepLines/>
              <w:rPr>
                <w:b/>
              </w:rPr>
            </w:pPr>
            <w:r>
              <w:rPr>
                <w:b/>
              </w:rPr>
              <w:t xml:space="preserve">Description of Status </w:t>
            </w:r>
          </w:p>
        </w:tc>
      </w:tr>
      <w:tr w:rsidR="00DA5A6F" w14:paraId="7A0A304B" w14:textId="77777777">
        <w:trPr>
          <w:cantSplit/>
        </w:trPr>
        <w:tc>
          <w:tcPr>
            <w:tcW w:w="4959" w:type="dxa"/>
          </w:tcPr>
          <w:p w14:paraId="0416707E" w14:textId="77777777" w:rsidR="00DA5A6F" w:rsidRDefault="00DA5A6F">
            <w:pPr>
              <w:keepLines/>
            </w:pPr>
            <w:r>
              <w:t>Assigned to PPM Clerk</w:t>
            </w:r>
          </w:p>
        </w:tc>
        <w:tc>
          <w:tcPr>
            <w:tcW w:w="4959" w:type="dxa"/>
          </w:tcPr>
          <w:p w14:paraId="6BE63849" w14:textId="77777777" w:rsidR="00DA5A6F" w:rsidRDefault="00DA5A6F">
            <w:pPr>
              <w:keepLines/>
            </w:pPr>
            <w:r>
              <w:t xml:space="preserve">PPM Clerk will create a requisition or purchase card </w:t>
            </w:r>
            <w:proofErr w:type="gramStart"/>
            <w:r>
              <w:t>order  from</w:t>
            </w:r>
            <w:proofErr w:type="gramEnd"/>
            <w:r>
              <w:t xml:space="preserve"> a Government Vendor </w:t>
            </w:r>
          </w:p>
        </w:tc>
      </w:tr>
      <w:tr w:rsidR="00DA5A6F" w14:paraId="18C756F3" w14:textId="77777777">
        <w:trPr>
          <w:cantSplit/>
        </w:trPr>
        <w:tc>
          <w:tcPr>
            <w:tcW w:w="4959" w:type="dxa"/>
          </w:tcPr>
          <w:p w14:paraId="73EB9D1C" w14:textId="77777777" w:rsidR="00DA5A6F" w:rsidRDefault="00DA5A6F">
            <w:pPr>
              <w:keepLines/>
            </w:pPr>
            <w:r>
              <w:t>Assigned to Purchasing Agent</w:t>
            </w:r>
          </w:p>
        </w:tc>
        <w:tc>
          <w:tcPr>
            <w:tcW w:w="4959" w:type="dxa"/>
          </w:tcPr>
          <w:p w14:paraId="30F742B8" w14:textId="77777777" w:rsidR="00DA5A6F" w:rsidRDefault="00DA5A6F">
            <w:pPr>
              <w:keepLines/>
            </w:pPr>
            <w:r>
              <w:t>Purchase Order will be placed</w:t>
            </w:r>
          </w:p>
        </w:tc>
      </w:tr>
      <w:tr w:rsidR="00DA5A6F" w14:paraId="3BEE2A70" w14:textId="77777777">
        <w:trPr>
          <w:cantSplit/>
        </w:trPr>
        <w:tc>
          <w:tcPr>
            <w:tcW w:w="4959" w:type="dxa"/>
          </w:tcPr>
          <w:p w14:paraId="325F7468" w14:textId="77777777" w:rsidR="00DA5A6F" w:rsidRDefault="00DA5A6F">
            <w:pPr>
              <w:keepLines/>
            </w:pPr>
            <w:r>
              <w:t>Cancelled - 1358</w:t>
            </w:r>
          </w:p>
        </w:tc>
        <w:tc>
          <w:tcPr>
            <w:tcW w:w="4959" w:type="dxa"/>
          </w:tcPr>
          <w:p w14:paraId="1301823D" w14:textId="77777777" w:rsidR="00DA5A6F" w:rsidRDefault="00DA5A6F">
            <w:pPr>
              <w:keepLines/>
            </w:pPr>
            <w:r>
              <w:t xml:space="preserve">Cancelled request.  Contact control point clerk or Accounting Technician for explanation. </w:t>
            </w:r>
          </w:p>
        </w:tc>
      </w:tr>
      <w:tr w:rsidR="00DA5A6F" w14:paraId="709F9EE6" w14:textId="77777777">
        <w:trPr>
          <w:cantSplit/>
        </w:trPr>
        <w:tc>
          <w:tcPr>
            <w:tcW w:w="4959" w:type="dxa"/>
          </w:tcPr>
          <w:p w14:paraId="3ADEE115" w14:textId="77777777" w:rsidR="00DA5A6F" w:rsidRDefault="00DA5A6F">
            <w:pPr>
              <w:keepLines/>
            </w:pPr>
            <w:r>
              <w:t>Cancelled Order</w:t>
            </w:r>
          </w:p>
        </w:tc>
        <w:tc>
          <w:tcPr>
            <w:tcW w:w="4959" w:type="dxa"/>
          </w:tcPr>
          <w:p w14:paraId="136DA6AB" w14:textId="77777777" w:rsidR="00DA5A6F" w:rsidRDefault="00DA5A6F">
            <w:pPr>
              <w:keepLines/>
            </w:pPr>
            <w:r>
              <w:t>Cancelled order.  Contact control point clerk or purchaser for information.</w:t>
            </w:r>
          </w:p>
        </w:tc>
      </w:tr>
      <w:tr w:rsidR="00DA5A6F" w14:paraId="25F06408" w14:textId="77777777">
        <w:trPr>
          <w:cantSplit/>
        </w:trPr>
        <w:tc>
          <w:tcPr>
            <w:tcW w:w="4959" w:type="dxa"/>
          </w:tcPr>
          <w:p w14:paraId="369FC0E9" w14:textId="77777777" w:rsidR="00DA5A6F" w:rsidRDefault="00DA5A6F">
            <w:pPr>
              <w:keepLines/>
            </w:pPr>
            <w:r>
              <w:t>Complete Order Received</w:t>
            </w:r>
          </w:p>
        </w:tc>
        <w:tc>
          <w:tcPr>
            <w:tcW w:w="4959" w:type="dxa"/>
          </w:tcPr>
          <w:p w14:paraId="29B87F17" w14:textId="77777777" w:rsidR="00DA5A6F" w:rsidRDefault="00DA5A6F">
            <w:pPr>
              <w:keepLines/>
            </w:pPr>
            <w:r>
              <w:t xml:space="preserve">Entire order was received.  </w:t>
            </w:r>
          </w:p>
        </w:tc>
      </w:tr>
      <w:tr w:rsidR="00DA5A6F" w14:paraId="7D89C95C" w14:textId="77777777">
        <w:trPr>
          <w:cantSplit/>
        </w:trPr>
        <w:tc>
          <w:tcPr>
            <w:tcW w:w="4959" w:type="dxa"/>
          </w:tcPr>
          <w:p w14:paraId="123A561C" w14:textId="77777777" w:rsidR="00DA5A6F" w:rsidRDefault="00DA5A6F">
            <w:pPr>
              <w:keepLines/>
            </w:pPr>
            <w:r>
              <w:t>Complete Order Received (Amended)</w:t>
            </w:r>
          </w:p>
        </w:tc>
        <w:tc>
          <w:tcPr>
            <w:tcW w:w="4959" w:type="dxa"/>
          </w:tcPr>
          <w:p w14:paraId="6306236C" w14:textId="77777777" w:rsidR="00DA5A6F" w:rsidRDefault="00DA5A6F">
            <w:pPr>
              <w:keepLines/>
            </w:pPr>
            <w:r>
              <w:t>Same as above, but the Purchaser made a change to the Purchase Order.</w:t>
            </w:r>
          </w:p>
        </w:tc>
      </w:tr>
      <w:tr w:rsidR="00DA5A6F" w14:paraId="34926CDB" w14:textId="77777777">
        <w:trPr>
          <w:cantSplit/>
        </w:trPr>
        <w:tc>
          <w:tcPr>
            <w:tcW w:w="4959" w:type="dxa"/>
          </w:tcPr>
          <w:p w14:paraId="29FEDA8A" w14:textId="77777777" w:rsidR="00DA5A6F" w:rsidRDefault="00DA5A6F">
            <w:pPr>
              <w:keepLines/>
            </w:pPr>
            <w:r>
              <w:lastRenderedPageBreak/>
              <w:t xml:space="preserve">Complete Order Received </w:t>
            </w:r>
            <w:proofErr w:type="gramStart"/>
            <w:r>
              <w:t>But</w:t>
            </w:r>
            <w:proofErr w:type="gramEnd"/>
            <w:r>
              <w:t xml:space="preserve"> Not Obligated</w:t>
            </w:r>
          </w:p>
        </w:tc>
        <w:tc>
          <w:tcPr>
            <w:tcW w:w="4959" w:type="dxa"/>
          </w:tcPr>
          <w:p w14:paraId="3112AD63" w14:textId="77777777" w:rsidR="00DA5A6F" w:rsidRDefault="00DA5A6F">
            <w:pPr>
              <w:keepLines/>
            </w:pPr>
            <w:r>
              <w:t xml:space="preserve"> Entire order has been received by order has not been obligated.  Contact Fiscal or Purchaser for information.</w:t>
            </w:r>
          </w:p>
        </w:tc>
      </w:tr>
      <w:tr w:rsidR="00DA5A6F" w14:paraId="7383FBFD" w14:textId="77777777">
        <w:trPr>
          <w:cantSplit/>
        </w:trPr>
        <w:tc>
          <w:tcPr>
            <w:tcW w:w="4959" w:type="dxa"/>
          </w:tcPr>
          <w:p w14:paraId="7066E8BE" w14:textId="77777777" w:rsidR="00DA5A6F" w:rsidRDefault="00DA5A6F">
            <w:pPr>
              <w:keepLines/>
            </w:pPr>
            <w:r>
              <w:t xml:space="preserve">Forward to </w:t>
            </w:r>
            <w:proofErr w:type="spellStart"/>
            <w:r>
              <w:t>Imprest</w:t>
            </w:r>
            <w:proofErr w:type="spellEnd"/>
            <w:r>
              <w:t xml:space="preserve"> Funds Agent</w:t>
            </w:r>
          </w:p>
        </w:tc>
        <w:tc>
          <w:tcPr>
            <w:tcW w:w="4959" w:type="dxa"/>
          </w:tcPr>
          <w:p w14:paraId="36FBC366" w14:textId="77777777" w:rsidR="00DA5A6F" w:rsidRDefault="00DA5A6F">
            <w:pPr>
              <w:keepLines/>
            </w:pPr>
            <w:r>
              <w:t xml:space="preserve"> Purchaser will create order for payment by cash/check/draft.</w:t>
            </w:r>
          </w:p>
        </w:tc>
      </w:tr>
      <w:tr w:rsidR="00DA5A6F" w14:paraId="43198A7E" w14:textId="77777777">
        <w:trPr>
          <w:cantSplit/>
        </w:trPr>
        <w:tc>
          <w:tcPr>
            <w:tcW w:w="4959" w:type="dxa"/>
          </w:tcPr>
          <w:p w14:paraId="2967143E" w14:textId="77777777" w:rsidR="00DA5A6F" w:rsidRDefault="00DA5A6F">
            <w:pPr>
              <w:keepLines/>
            </w:pPr>
            <w:r>
              <w:t>Held for Review in Personal Prop.</w:t>
            </w:r>
          </w:p>
        </w:tc>
        <w:tc>
          <w:tcPr>
            <w:tcW w:w="4959" w:type="dxa"/>
          </w:tcPr>
          <w:p w14:paraId="728067C3" w14:textId="77777777" w:rsidR="00DA5A6F" w:rsidRDefault="00DA5A6F">
            <w:pPr>
              <w:keepLines/>
            </w:pPr>
            <w:r>
              <w:t xml:space="preserve">Accountable Office is holding the 2237 for review.   </w:t>
            </w:r>
          </w:p>
        </w:tc>
      </w:tr>
      <w:tr w:rsidR="00DA5A6F" w14:paraId="5ECD0674" w14:textId="77777777">
        <w:trPr>
          <w:cantSplit/>
        </w:trPr>
        <w:tc>
          <w:tcPr>
            <w:tcW w:w="4959" w:type="dxa"/>
          </w:tcPr>
          <w:p w14:paraId="45E2D7EB" w14:textId="77777777" w:rsidR="00DA5A6F" w:rsidRDefault="00DA5A6F">
            <w:pPr>
              <w:keepLines/>
            </w:pPr>
            <w:r>
              <w:t>Held in P&amp;C Pending Return of Quotations</w:t>
            </w:r>
          </w:p>
        </w:tc>
        <w:tc>
          <w:tcPr>
            <w:tcW w:w="4959" w:type="dxa"/>
          </w:tcPr>
          <w:p w14:paraId="2A822B8A" w14:textId="77777777" w:rsidR="00DA5A6F" w:rsidRDefault="00DA5A6F">
            <w:pPr>
              <w:keepLines/>
            </w:pPr>
            <w:r>
              <w:t>Purchasing Agent is awaiting quote(s) from Vendor(s).</w:t>
            </w:r>
          </w:p>
        </w:tc>
      </w:tr>
      <w:tr w:rsidR="00DA5A6F" w14:paraId="2A7C8E8A" w14:textId="77777777">
        <w:trPr>
          <w:cantSplit/>
        </w:trPr>
        <w:tc>
          <w:tcPr>
            <w:tcW w:w="4959" w:type="dxa"/>
          </w:tcPr>
          <w:p w14:paraId="7A7D6841" w14:textId="77777777" w:rsidR="00DA5A6F" w:rsidRDefault="00DA5A6F">
            <w:pPr>
              <w:keepLines/>
            </w:pPr>
            <w:r>
              <w:t xml:space="preserve">Issue Pending Delivery </w:t>
            </w:r>
            <w:proofErr w:type="gramStart"/>
            <w:r>
              <w:t>From</w:t>
            </w:r>
            <w:proofErr w:type="gramEnd"/>
            <w:r>
              <w:t xml:space="preserve"> Warehouse</w:t>
            </w:r>
          </w:p>
        </w:tc>
        <w:tc>
          <w:tcPr>
            <w:tcW w:w="4959" w:type="dxa"/>
          </w:tcPr>
          <w:p w14:paraId="381576D5" w14:textId="77777777" w:rsidR="00DA5A6F" w:rsidRDefault="00DA5A6F">
            <w:pPr>
              <w:keepLines/>
            </w:pPr>
            <w:r>
              <w:t>Request is being filled in the Warehouse.</w:t>
            </w:r>
          </w:p>
        </w:tc>
      </w:tr>
      <w:tr w:rsidR="00DA5A6F" w14:paraId="2301B3BC" w14:textId="77777777">
        <w:trPr>
          <w:cantSplit/>
        </w:trPr>
        <w:tc>
          <w:tcPr>
            <w:tcW w:w="4959" w:type="dxa"/>
          </w:tcPr>
          <w:p w14:paraId="077510B7" w14:textId="77777777" w:rsidR="00DA5A6F" w:rsidRDefault="00DA5A6F">
            <w:pPr>
              <w:keepLines/>
            </w:pPr>
            <w:r>
              <w:t>Issue Request Pending Fiscal Action</w:t>
            </w:r>
          </w:p>
        </w:tc>
        <w:tc>
          <w:tcPr>
            <w:tcW w:w="4959" w:type="dxa"/>
          </w:tcPr>
          <w:p w14:paraId="310EE205" w14:textId="77777777" w:rsidR="00DA5A6F" w:rsidRDefault="00DA5A6F">
            <w:pPr>
              <w:keepLines/>
            </w:pPr>
            <w:r>
              <w:t>This status is not used.  Currently, Fiscal Service does not process issue book orders.</w:t>
            </w:r>
          </w:p>
        </w:tc>
      </w:tr>
      <w:tr w:rsidR="00DA5A6F" w14:paraId="50554E15" w14:textId="77777777">
        <w:trPr>
          <w:cantSplit/>
        </w:trPr>
        <w:tc>
          <w:tcPr>
            <w:tcW w:w="4959" w:type="dxa"/>
          </w:tcPr>
          <w:p w14:paraId="1358E594" w14:textId="77777777" w:rsidR="00DA5A6F" w:rsidRDefault="00DA5A6F">
            <w:pPr>
              <w:keepLines/>
            </w:pPr>
            <w:r>
              <w:t>Obligated - 1358</w:t>
            </w:r>
          </w:p>
        </w:tc>
        <w:tc>
          <w:tcPr>
            <w:tcW w:w="4959" w:type="dxa"/>
          </w:tcPr>
          <w:p w14:paraId="546C0DAB" w14:textId="77777777" w:rsidR="00DA5A6F" w:rsidRDefault="00DA5A6F">
            <w:pPr>
              <w:keepLines/>
            </w:pPr>
            <w:r>
              <w:t>Fiscal has processed the 1358 transaction.</w:t>
            </w:r>
          </w:p>
        </w:tc>
      </w:tr>
      <w:tr w:rsidR="00DA5A6F" w14:paraId="2A52D3E2" w14:textId="77777777">
        <w:trPr>
          <w:cantSplit/>
        </w:trPr>
        <w:tc>
          <w:tcPr>
            <w:tcW w:w="4959" w:type="dxa"/>
          </w:tcPr>
          <w:p w14:paraId="73A16A38" w14:textId="77777777" w:rsidR="00DA5A6F" w:rsidRDefault="00DA5A6F">
            <w:pPr>
              <w:keepLines/>
            </w:pPr>
            <w:r>
              <w:t>Obligated - Awaiting Invoice</w:t>
            </w:r>
          </w:p>
        </w:tc>
        <w:tc>
          <w:tcPr>
            <w:tcW w:w="4959" w:type="dxa"/>
          </w:tcPr>
          <w:p w14:paraId="1274EA72" w14:textId="77777777" w:rsidR="00DA5A6F" w:rsidRDefault="00DA5A6F">
            <w:pPr>
              <w:keepLines/>
            </w:pPr>
            <w:r>
              <w:t>Fiscal is awaiting certification of Invoice to make payment to Vendor</w:t>
            </w:r>
          </w:p>
        </w:tc>
      </w:tr>
      <w:tr w:rsidR="00DA5A6F" w14:paraId="4DFEEA62" w14:textId="77777777">
        <w:trPr>
          <w:cantSplit/>
        </w:trPr>
        <w:tc>
          <w:tcPr>
            <w:tcW w:w="4959" w:type="dxa"/>
          </w:tcPr>
          <w:p w14:paraId="46974EFB" w14:textId="77777777" w:rsidR="00DA5A6F" w:rsidRDefault="00DA5A6F">
            <w:pPr>
              <w:keepLines/>
            </w:pPr>
            <w:r>
              <w:t>Order Not Completely Prepared</w:t>
            </w:r>
          </w:p>
        </w:tc>
        <w:tc>
          <w:tcPr>
            <w:tcW w:w="4959" w:type="dxa"/>
          </w:tcPr>
          <w:p w14:paraId="35BDD0C5" w14:textId="77777777" w:rsidR="00DA5A6F" w:rsidRDefault="00DA5A6F">
            <w:pPr>
              <w:keepLines/>
            </w:pPr>
            <w:r>
              <w:t xml:space="preserve">The Purchasing Agent has assigned a Purchase Order number to </w:t>
            </w:r>
            <w:proofErr w:type="gramStart"/>
            <w:r>
              <w:t>it, but</w:t>
            </w:r>
            <w:proofErr w:type="gramEnd"/>
            <w:r>
              <w:t xml:space="preserve"> has not electronically signed it yet. </w:t>
            </w:r>
          </w:p>
        </w:tc>
      </w:tr>
      <w:tr w:rsidR="00DA5A6F" w14:paraId="5CF02B0B" w14:textId="77777777">
        <w:trPr>
          <w:cantSplit/>
        </w:trPr>
        <w:tc>
          <w:tcPr>
            <w:tcW w:w="4959" w:type="dxa"/>
          </w:tcPr>
          <w:p w14:paraId="4772A31E" w14:textId="77777777" w:rsidR="00DA5A6F" w:rsidRDefault="00DA5A6F">
            <w:pPr>
              <w:keepLines/>
            </w:pPr>
            <w:r>
              <w:t>Ordered (No Fiscal Action Required)</w:t>
            </w:r>
          </w:p>
        </w:tc>
        <w:tc>
          <w:tcPr>
            <w:tcW w:w="4959" w:type="dxa"/>
          </w:tcPr>
          <w:p w14:paraId="13E896DC" w14:textId="77777777" w:rsidR="00DA5A6F" w:rsidRDefault="00DA5A6F">
            <w:pPr>
              <w:keepLines/>
            </w:pPr>
            <w:r>
              <w:t>This status means that Fiscal processing of the order is not required.</w:t>
            </w:r>
          </w:p>
        </w:tc>
      </w:tr>
      <w:tr w:rsidR="00DA5A6F" w14:paraId="76D69F0D" w14:textId="77777777">
        <w:trPr>
          <w:cantSplit/>
        </w:trPr>
        <w:tc>
          <w:tcPr>
            <w:tcW w:w="4959" w:type="dxa"/>
          </w:tcPr>
          <w:p w14:paraId="04B03CE3" w14:textId="77777777" w:rsidR="00DA5A6F" w:rsidRDefault="00DA5A6F">
            <w:pPr>
              <w:keepLines/>
            </w:pPr>
            <w:r>
              <w:t>Ordered (No Fiscal Action) - Amended</w:t>
            </w:r>
          </w:p>
        </w:tc>
        <w:tc>
          <w:tcPr>
            <w:tcW w:w="4959" w:type="dxa"/>
          </w:tcPr>
          <w:p w14:paraId="781C758D" w14:textId="77777777" w:rsidR="00DA5A6F" w:rsidRDefault="00DA5A6F">
            <w:pPr>
              <w:keepLines/>
            </w:pPr>
            <w:r>
              <w:t xml:space="preserve">Order did not require action by </w:t>
            </w:r>
            <w:proofErr w:type="gramStart"/>
            <w:r>
              <w:t>Fiscal</w:t>
            </w:r>
            <w:proofErr w:type="gramEnd"/>
            <w:r>
              <w:t xml:space="preserve"> but the original order has been changed.  </w:t>
            </w:r>
          </w:p>
        </w:tc>
      </w:tr>
      <w:tr w:rsidR="00DA5A6F" w14:paraId="1B402A42" w14:textId="77777777">
        <w:trPr>
          <w:cantSplit/>
        </w:trPr>
        <w:tc>
          <w:tcPr>
            <w:tcW w:w="4959" w:type="dxa"/>
          </w:tcPr>
          <w:p w14:paraId="22A0A73E" w14:textId="77777777" w:rsidR="00DA5A6F" w:rsidRDefault="00DA5A6F">
            <w:pPr>
              <w:keepLines/>
            </w:pPr>
            <w:r>
              <w:t>Ordered and Obligated</w:t>
            </w:r>
          </w:p>
        </w:tc>
        <w:tc>
          <w:tcPr>
            <w:tcW w:w="4959" w:type="dxa"/>
          </w:tcPr>
          <w:p w14:paraId="083CB032" w14:textId="77777777" w:rsidR="00DA5A6F" w:rsidRDefault="00DA5A6F">
            <w:pPr>
              <w:keepLines/>
            </w:pPr>
            <w:r>
              <w:t>Order has been placed with Vendor and obligated by Fiscal or Purchaser.</w:t>
            </w:r>
          </w:p>
        </w:tc>
      </w:tr>
      <w:tr w:rsidR="00DA5A6F" w14:paraId="5E2A0B1F" w14:textId="77777777">
        <w:trPr>
          <w:cantSplit/>
        </w:trPr>
        <w:tc>
          <w:tcPr>
            <w:tcW w:w="4959" w:type="dxa"/>
          </w:tcPr>
          <w:p w14:paraId="07A1F362" w14:textId="77777777" w:rsidR="00DA5A6F" w:rsidRDefault="00DA5A6F">
            <w:pPr>
              <w:keepLines/>
            </w:pPr>
            <w:r>
              <w:t>Ordered and Obligated (Amended)</w:t>
            </w:r>
          </w:p>
        </w:tc>
        <w:tc>
          <w:tcPr>
            <w:tcW w:w="4959" w:type="dxa"/>
          </w:tcPr>
          <w:p w14:paraId="6B029C10" w14:textId="77777777" w:rsidR="00DA5A6F" w:rsidRDefault="00DA5A6F">
            <w:pPr>
              <w:keepLines/>
            </w:pPr>
            <w:r>
              <w:t xml:space="preserve">Same as above, but the </w:t>
            </w:r>
            <w:proofErr w:type="gramStart"/>
            <w:r>
              <w:t>Purchaser  made</w:t>
            </w:r>
            <w:proofErr w:type="gramEnd"/>
            <w:r>
              <w:t xml:space="preserve"> a change to the Purchase Order.</w:t>
            </w:r>
          </w:p>
        </w:tc>
      </w:tr>
      <w:tr w:rsidR="00DA5A6F" w14:paraId="53384CEA" w14:textId="77777777">
        <w:trPr>
          <w:cantSplit/>
        </w:trPr>
        <w:tc>
          <w:tcPr>
            <w:tcW w:w="4959" w:type="dxa"/>
          </w:tcPr>
          <w:p w14:paraId="0DF9811A" w14:textId="77777777" w:rsidR="00DA5A6F" w:rsidRDefault="00DA5A6F">
            <w:pPr>
              <w:keepLines/>
            </w:pPr>
            <w:r>
              <w:t>Paid (Complete Order Received)</w:t>
            </w:r>
          </w:p>
        </w:tc>
        <w:tc>
          <w:tcPr>
            <w:tcW w:w="4959" w:type="dxa"/>
          </w:tcPr>
          <w:p w14:paraId="37DA77F2" w14:textId="77777777" w:rsidR="00DA5A6F" w:rsidRDefault="00DA5A6F">
            <w:pPr>
              <w:keepLines/>
            </w:pPr>
            <w:r>
              <w:t>A purchase card order that has been paid in full and the entire order has been received. Corrective action will be needed.</w:t>
            </w:r>
          </w:p>
        </w:tc>
      </w:tr>
      <w:tr w:rsidR="00DA5A6F" w14:paraId="25973F56" w14:textId="77777777">
        <w:trPr>
          <w:cantSplit/>
        </w:trPr>
        <w:tc>
          <w:tcPr>
            <w:tcW w:w="4959" w:type="dxa"/>
          </w:tcPr>
          <w:p w14:paraId="31EB8A38" w14:textId="77777777" w:rsidR="00DA5A6F" w:rsidRDefault="00DA5A6F">
            <w:pPr>
              <w:keepLines/>
            </w:pPr>
            <w:r>
              <w:t>Paid (Complete Order Received) - Amended</w:t>
            </w:r>
          </w:p>
        </w:tc>
        <w:tc>
          <w:tcPr>
            <w:tcW w:w="4959" w:type="dxa"/>
          </w:tcPr>
          <w:p w14:paraId="34225EAF" w14:textId="77777777" w:rsidR="00DA5A6F" w:rsidRDefault="00DA5A6F">
            <w:pPr>
              <w:keepLines/>
            </w:pPr>
            <w:r>
              <w:t xml:space="preserve">A purchase card order that has been paid in full and the entire order has been received but the original order has been changed. Corrective action will be needed. </w:t>
            </w:r>
          </w:p>
        </w:tc>
      </w:tr>
      <w:tr w:rsidR="00DA5A6F" w14:paraId="05E6EAB1" w14:textId="77777777">
        <w:trPr>
          <w:cantSplit/>
        </w:trPr>
        <w:tc>
          <w:tcPr>
            <w:tcW w:w="4959" w:type="dxa"/>
          </w:tcPr>
          <w:p w14:paraId="36657EF7" w14:textId="77777777" w:rsidR="00DA5A6F" w:rsidRDefault="00DA5A6F">
            <w:pPr>
              <w:keepLines/>
            </w:pPr>
            <w:r>
              <w:t>Paid - Not Received</w:t>
            </w:r>
          </w:p>
        </w:tc>
        <w:tc>
          <w:tcPr>
            <w:tcW w:w="4959" w:type="dxa"/>
          </w:tcPr>
          <w:p w14:paraId="6EC49076" w14:textId="77777777" w:rsidR="00DA5A6F" w:rsidRDefault="00DA5A6F">
            <w:pPr>
              <w:keepLines/>
            </w:pPr>
            <w:r>
              <w:t xml:space="preserve">A purchase card order that has been paid in full but the </w:t>
            </w:r>
            <w:proofErr w:type="gramStart"/>
            <w:r>
              <w:t>shipment  has</w:t>
            </w:r>
            <w:proofErr w:type="gramEnd"/>
            <w:r>
              <w:t xml:space="preserve"> not been received.</w:t>
            </w:r>
          </w:p>
        </w:tc>
      </w:tr>
      <w:tr w:rsidR="00DA5A6F" w14:paraId="6BFD79B0" w14:textId="77777777">
        <w:trPr>
          <w:cantSplit/>
        </w:trPr>
        <w:tc>
          <w:tcPr>
            <w:tcW w:w="4959" w:type="dxa"/>
          </w:tcPr>
          <w:p w14:paraId="06C64A77" w14:textId="77777777" w:rsidR="00DA5A6F" w:rsidRDefault="00DA5A6F">
            <w:pPr>
              <w:keepLines/>
            </w:pPr>
            <w:r>
              <w:lastRenderedPageBreak/>
              <w:t>Paid - Not Received - Amended</w:t>
            </w:r>
          </w:p>
        </w:tc>
        <w:tc>
          <w:tcPr>
            <w:tcW w:w="4959" w:type="dxa"/>
          </w:tcPr>
          <w:p w14:paraId="0023799F" w14:textId="77777777" w:rsidR="00DA5A6F" w:rsidRDefault="00DA5A6F">
            <w:pPr>
              <w:keepLines/>
            </w:pPr>
            <w:r>
              <w:t xml:space="preserve">A purchase card order that has been paid in </w:t>
            </w:r>
            <w:proofErr w:type="gramStart"/>
            <w:r>
              <w:t>full</w:t>
            </w:r>
            <w:proofErr w:type="gramEnd"/>
            <w:r>
              <w:t xml:space="preserve"> but the order has not been received and the original order has been changed.</w:t>
            </w:r>
          </w:p>
        </w:tc>
      </w:tr>
      <w:tr w:rsidR="00DA5A6F" w14:paraId="4F7C9124" w14:textId="77777777">
        <w:trPr>
          <w:cantSplit/>
        </w:trPr>
        <w:tc>
          <w:tcPr>
            <w:tcW w:w="4959" w:type="dxa"/>
          </w:tcPr>
          <w:p w14:paraId="7632463A" w14:textId="77777777" w:rsidR="00DA5A6F" w:rsidRDefault="00DA5A6F">
            <w:pPr>
              <w:keepLines/>
            </w:pPr>
            <w:r>
              <w:t>Paid (Partial Receipt)</w:t>
            </w:r>
          </w:p>
        </w:tc>
        <w:tc>
          <w:tcPr>
            <w:tcW w:w="4959" w:type="dxa"/>
          </w:tcPr>
          <w:p w14:paraId="01BD1FE0" w14:textId="77777777" w:rsidR="00DA5A6F" w:rsidRDefault="00DA5A6F">
            <w:pPr>
              <w:keepLines/>
            </w:pPr>
            <w:r>
              <w:t xml:space="preserve">A purchase card order that has been paid in full and a partial shipment has </w:t>
            </w:r>
            <w:proofErr w:type="gramStart"/>
            <w:r>
              <w:t>been  received</w:t>
            </w:r>
            <w:proofErr w:type="gramEnd"/>
            <w:r>
              <w:t>.</w:t>
            </w:r>
          </w:p>
        </w:tc>
      </w:tr>
      <w:tr w:rsidR="00DA5A6F" w14:paraId="7AD5844B" w14:textId="77777777">
        <w:trPr>
          <w:cantSplit/>
        </w:trPr>
        <w:tc>
          <w:tcPr>
            <w:tcW w:w="4959" w:type="dxa"/>
          </w:tcPr>
          <w:p w14:paraId="78D8F7D4" w14:textId="77777777" w:rsidR="00DA5A6F" w:rsidRDefault="00DA5A6F">
            <w:pPr>
              <w:keepLines/>
            </w:pPr>
            <w:r>
              <w:t>Paid (Partial Receipt) - Amended</w:t>
            </w:r>
          </w:p>
        </w:tc>
        <w:tc>
          <w:tcPr>
            <w:tcW w:w="4959" w:type="dxa"/>
          </w:tcPr>
          <w:p w14:paraId="36A88A7C" w14:textId="77777777" w:rsidR="00DA5A6F" w:rsidRDefault="00DA5A6F">
            <w:pPr>
              <w:keepLines/>
            </w:pPr>
            <w:r>
              <w:t xml:space="preserve">A purchase card order that has been paid in full   and a partial shipment has </w:t>
            </w:r>
            <w:proofErr w:type="gramStart"/>
            <w:r>
              <w:t>been  received</w:t>
            </w:r>
            <w:proofErr w:type="gramEnd"/>
            <w:r>
              <w:t xml:space="preserve"> and the original order has been changed. </w:t>
            </w:r>
          </w:p>
        </w:tc>
      </w:tr>
      <w:tr w:rsidR="00DA5A6F" w14:paraId="7A9485C8" w14:textId="77777777">
        <w:trPr>
          <w:cantSplit/>
        </w:trPr>
        <w:tc>
          <w:tcPr>
            <w:tcW w:w="4959" w:type="dxa"/>
          </w:tcPr>
          <w:p w14:paraId="6C413BDC" w14:textId="77777777" w:rsidR="00DA5A6F" w:rsidRDefault="00DA5A6F">
            <w:pPr>
              <w:keepLines/>
            </w:pPr>
            <w:r>
              <w:t>Partial Issue Delivered</w:t>
            </w:r>
          </w:p>
        </w:tc>
        <w:tc>
          <w:tcPr>
            <w:tcW w:w="4959" w:type="dxa"/>
          </w:tcPr>
          <w:p w14:paraId="1DA268A0" w14:textId="77777777" w:rsidR="00DA5A6F" w:rsidRDefault="00DA5A6F">
            <w:pPr>
              <w:keepLines/>
            </w:pPr>
            <w:r>
              <w:t>Issue has been partially filled and delivered by Warehouse.</w:t>
            </w:r>
          </w:p>
        </w:tc>
      </w:tr>
      <w:tr w:rsidR="00DA5A6F" w14:paraId="254B4326" w14:textId="77777777">
        <w:trPr>
          <w:cantSplit/>
        </w:trPr>
        <w:tc>
          <w:tcPr>
            <w:tcW w:w="4959" w:type="dxa"/>
          </w:tcPr>
          <w:p w14:paraId="2EDD4AAF" w14:textId="77777777" w:rsidR="00DA5A6F" w:rsidRDefault="00DA5A6F">
            <w:pPr>
              <w:keepLines/>
            </w:pPr>
            <w:r>
              <w:t>Partial Order Received</w:t>
            </w:r>
          </w:p>
        </w:tc>
        <w:tc>
          <w:tcPr>
            <w:tcW w:w="4959" w:type="dxa"/>
          </w:tcPr>
          <w:p w14:paraId="7A86ED51" w14:textId="77777777" w:rsidR="00DA5A6F" w:rsidRDefault="00DA5A6F">
            <w:pPr>
              <w:keepLines/>
            </w:pPr>
            <w:r>
              <w:t>Part of the goods have been received by Warehouse or Purchaser.</w:t>
            </w:r>
          </w:p>
        </w:tc>
      </w:tr>
      <w:tr w:rsidR="00DA5A6F" w14:paraId="5832482A" w14:textId="77777777">
        <w:trPr>
          <w:cantSplit/>
        </w:trPr>
        <w:tc>
          <w:tcPr>
            <w:tcW w:w="4959" w:type="dxa"/>
          </w:tcPr>
          <w:p w14:paraId="535BD30F" w14:textId="77777777" w:rsidR="00DA5A6F" w:rsidRDefault="00DA5A6F">
            <w:pPr>
              <w:keepLines/>
            </w:pPr>
            <w:r>
              <w:t>Partial Order Received (Amended)</w:t>
            </w:r>
          </w:p>
        </w:tc>
        <w:tc>
          <w:tcPr>
            <w:tcW w:w="4959" w:type="dxa"/>
          </w:tcPr>
          <w:p w14:paraId="04BCC084" w14:textId="77777777" w:rsidR="00DA5A6F" w:rsidRDefault="00DA5A6F">
            <w:pPr>
              <w:keepLines/>
            </w:pPr>
            <w:r>
              <w:t>Same as above, but the Purchaser has changed the Purchase Order.</w:t>
            </w:r>
          </w:p>
        </w:tc>
      </w:tr>
      <w:tr w:rsidR="00DA5A6F" w14:paraId="21ED9739" w14:textId="77777777">
        <w:trPr>
          <w:cantSplit/>
        </w:trPr>
        <w:tc>
          <w:tcPr>
            <w:tcW w:w="4959" w:type="dxa"/>
          </w:tcPr>
          <w:p w14:paraId="1C0766A6" w14:textId="77777777" w:rsidR="00DA5A6F" w:rsidRDefault="00DA5A6F">
            <w:pPr>
              <w:keepLines/>
            </w:pPr>
            <w:r>
              <w:t>Partial Payment (Complete Rec)</w:t>
            </w:r>
          </w:p>
        </w:tc>
        <w:tc>
          <w:tcPr>
            <w:tcW w:w="4959" w:type="dxa"/>
          </w:tcPr>
          <w:p w14:paraId="62F9BDA7" w14:textId="77777777" w:rsidR="00DA5A6F" w:rsidRDefault="00DA5A6F">
            <w:pPr>
              <w:keepLines/>
            </w:pPr>
            <w:r>
              <w:t xml:space="preserve">A purchase card order has been partially paid </w:t>
            </w:r>
            <w:proofErr w:type="gramStart"/>
            <w:r>
              <w:t>(  and</w:t>
            </w:r>
            <w:proofErr w:type="gramEnd"/>
            <w:r>
              <w:t xml:space="preserve"> the entire order has been received. </w:t>
            </w:r>
          </w:p>
        </w:tc>
      </w:tr>
      <w:tr w:rsidR="00DA5A6F" w14:paraId="5CF1D03E" w14:textId="77777777">
        <w:trPr>
          <w:cantSplit/>
        </w:trPr>
        <w:tc>
          <w:tcPr>
            <w:tcW w:w="4959" w:type="dxa"/>
          </w:tcPr>
          <w:p w14:paraId="32CF1A3C" w14:textId="77777777" w:rsidR="00DA5A6F" w:rsidRDefault="00DA5A6F">
            <w:pPr>
              <w:keepLines/>
            </w:pPr>
            <w:r>
              <w:t>Partial Payment (Complete Rec) -Amended</w:t>
            </w:r>
          </w:p>
        </w:tc>
        <w:tc>
          <w:tcPr>
            <w:tcW w:w="4959" w:type="dxa"/>
          </w:tcPr>
          <w:p w14:paraId="4E2E2FEF" w14:textId="77777777" w:rsidR="00DA5A6F" w:rsidRDefault="00DA5A6F">
            <w:pPr>
              <w:keepLines/>
            </w:pPr>
            <w:r>
              <w:t xml:space="preserve">A purchase card order has been partially paid </w:t>
            </w:r>
            <w:proofErr w:type="gramStart"/>
            <w:r>
              <w:t>(  and</w:t>
            </w:r>
            <w:proofErr w:type="gramEnd"/>
            <w:r>
              <w:t xml:space="preserve"> the entire order has been received but, the original order has been changed. .</w:t>
            </w:r>
          </w:p>
        </w:tc>
      </w:tr>
      <w:tr w:rsidR="00DA5A6F" w14:paraId="001E7236" w14:textId="77777777">
        <w:trPr>
          <w:cantSplit/>
        </w:trPr>
        <w:tc>
          <w:tcPr>
            <w:tcW w:w="4959" w:type="dxa"/>
          </w:tcPr>
          <w:p w14:paraId="43CED45B" w14:textId="77777777" w:rsidR="00DA5A6F" w:rsidRDefault="00DA5A6F">
            <w:pPr>
              <w:keepLines/>
            </w:pPr>
            <w:r>
              <w:t>Partial Payment Not Received</w:t>
            </w:r>
          </w:p>
        </w:tc>
        <w:tc>
          <w:tcPr>
            <w:tcW w:w="4959" w:type="dxa"/>
          </w:tcPr>
          <w:p w14:paraId="70B58E3B" w14:textId="77777777" w:rsidR="00DA5A6F" w:rsidRDefault="00DA5A6F">
            <w:pPr>
              <w:keepLines/>
            </w:pPr>
            <w:r>
              <w:t>A purchase card order has been partially paid   but nothing has been received yet.</w:t>
            </w:r>
          </w:p>
        </w:tc>
      </w:tr>
      <w:tr w:rsidR="00DA5A6F" w14:paraId="66F4E289" w14:textId="77777777">
        <w:trPr>
          <w:cantSplit/>
        </w:trPr>
        <w:tc>
          <w:tcPr>
            <w:tcW w:w="4959" w:type="dxa"/>
          </w:tcPr>
          <w:p w14:paraId="2B103000" w14:textId="77777777" w:rsidR="00DA5A6F" w:rsidRDefault="00DA5A6F">
            <w:pPr>
              <w:keepLines/>
            </w:pPr>
            <w:r>
              <w:t>Partial Payment Not Received - Amended</w:t>
            </w:r>
          </w:p>
        </w:tc>
        <w:tc>
          <w:tcPr>
            <w:tcW w:w="4959" w:type="dxa"/>
          </w:tcPr>
          <w:p w14:paraId="270E3430" w14:textId="77777777" w:rsidR="00DA5A6F" w:rsidRDefault="00DA5A6F">
            <w:pPr>
              <w:keepLines/>
            </w:pPr>
            <w:r>
              <w:t xml:space="preserve">A purchase card order has been partially paid   but nothing has been received yet and the original order has been changed. </w:t>
            </w:r>
          </w:p>
        </w:tc>
      </w:tr>
      <w:tr w:rsidR="00DA5A6F" w14:paraId="0EBD1D85" w14:textId="77777777">
        <w:trPr>
          <w:cantSplit/>
        </w:trPr>
        <w:tc>
          <w:tcPr>
            <w:tcW w:w="4959" w:type="dxa"/>
          </w:tcPr>
          <w:p w14:paraId="5BA39E73" w14:textId="77777777" w:rsidR="00DA5A6F" w:rsidRDefault="00DA5A6F">
            <w:pPr>
              <w:keepLines/>
            </w:pPr>
            <w:r>
              <w:t>Partial Payment (Partial Receipt)</w:t>
            </w:r>
          </w:p>
        </w:tc>
        <w:tc>
          <w:tcPr>
            <w:tcW w:w="4959" w:type="dxa"/>
          </w:tcPr>
          <w:p w14:paraId="2F028535" w14:textId="77777777" w:rsidR="00DA5A6F" w:rsidRDefault="00DA5A6F">
            <w:pPr>
              <w:keepLines/>
            </w:pPr>
            <w:r>
              <w:t>A purchase card order has been partially paid   and partial shipment has been received.</w:t>
            </w:r>
          </w:p>
        </w:tc>
      </w:tr>
      <w:tr w:rsidR="00DA5A6F" w14:paraId="64437BEB" w14:textId="77777777">
        <w:trPr>
          <w:cantSplit/>
        </w:trPr>
        <w:tc>
          <w:tcPr>
            <w:tcW w:w="4959" w:type="dxa"/>
          </w:tcPr>
          <w:p w14:paraId="082233F0" w14:textId="77777777" w:rsidR="00DA5A6F" w:rsidRDefault="00DA5A6F">
            <w:pPr>
              <w:keepLines/>
            </w:pPr>
            <w:r>
              <w:t xml:space="preserve">Partial Payment (Partial Receipt) - Amended </w:t>
            </w:r>
          </w:p>
        </w:tc>
        <w:tc>
          <w:tcPr>
            <w:tcW w:w="4959" w:type="dxa"/>
          </w:tcPr>
          <w:p w14:paraId="232F2FA4" w14:textId="77777777" w:rsidR="00DA5A6F" w:rsidRDefault="00DA5A6F">
            <w:pPr>
              <w:keepLines/>
            </w:pPr>
            <w:r>
              <w:t xml:space="preserve">A purchase card order has been partially paid </w:t>
            </w:r>
            <w:proofErr w:type="gramStart"/>
            <w:r>
              <w:t>(  and</w:t>
            </w:r>
            <w:proofErr w:type="gramEnd"/>
            <w:r>
              <w:t xml:space="preserve"> partial shipment has been received. but the original order has been changed. </w:t>
            </w:r>
          </w:p>
        </w:tc>
      </w:tr>
      <w:tr w:rsidR="00DA5A6F" w14:paraId="1E208987" w14:textId="77777777">
        <w:trPr>
          <w:cantSplit/>
        </w:trPr>
        <w:tc>
          <w:tcPr>
            <w:tcW w:w="4959" w:type="dxa"/>
          </w:tcPr>
          <w:p w14:paraId="0BF5E24E" w14:textId="77777777" w:rsidR="00DA5A6F" w:rsidRDefault="00DA5A6F">
            <w:pPr>
              <w:keepLines/>
            </w:pPr>
            <w:r>
              <w:t>Partial Received (No Fiscal Action Req)</w:t>
            </w:r>
          </w:p>
        </w:tc>
        <w:tc>
          <w:tcPr>
            <w:tcW w:w="4959" w:type="dxa"/>
          </w:tcPr>
          <w:p w14:paraId="72F78E71" w14:textId="77777777" w:rsidR="00DA5A6F" w:rsidRDefault="00DA5A6F">
            <w:pPr>
              <w:keepLines/>
            </w:pPr>
            <w:r>
              <w:t>Same as Partial Order Received but no fiscal action is required.</w:t>
            </w:r>
          </w:p>
        </w:tc>
      </w:tr>
      <w:tr w:rsidR="00DA5A6F" w14:paraId="717B796D" w14:textId="77777777">
        <w:trPr>
          <w:cantSplit/>
        </w:trPr>
        <w:tc>
          <w:tcPr>
            <w:tcW w:w="4959" w:type="dxa"/>
          </w:tcPr>
          <w:p w14:paraId="6148B8E9" w14:textId="77777777" w:rsidR="00DA5A6F" w:rsidRDefault="00DA5A6F">
            <w:pPr>
              <w:keepLines/>
            </w:pPr>
            <w:r>
              <w:t xml:space="preserve">Partial Received </w:t>
            </w:r>
            <w:proofErr w:type="gramStart"/>
            <w:r>
              <w:t>But</w:t>
            </w:r>
            <w:proofErr w:type="gramEnd"/>
            <w:r>
              <w:t xml:space="preserve"> Not Obligated</w:t>
            </w:r>
          </w:p>
        </w:tc>
        <w:tc>
          <w:tcPr>
            <w:tcW w:w="4959" w:type="dxa"/>
          </w:tcPr>
          <w:p w14:paraId="3DEABDAD" w14:textId="77777777" w:rsidR="00DA5A6F" w:rsidRDefault="00DA5A6F">
            <w:pPr>
              <w:keepLines/>
            </w:pPr>
            <w:r>
              <w:t>Same as Partial Order Received, but the funds have not been obligated yet.</w:t>
            </w:r>
          </w:p>
        </w:tc>
      </w:tr>
      <w:tr w:rsidR="00DA5A6F" w14:paraId="77A8A465" w14:textId="77777777">
        <w:trPr>
          <w:cantSplit/>
        </w:trPr>
        <w:tc>
          <w:tcPr>
            <w:tcW w:w="4959" w:type="dxa"/>
          </w:tcPr>
          <w:p w14:paraId="28EE33CC" w14:textId="77777777" w:rsidR="00DA5A6F" w:rsidRDefault="00DA5A6F">
            <w:pPr>
              <w:keepLines/>
            </w:pPr>
            <w:r>
              <w:lastRenderedPageBreak/>
              <w:t>Pending Accountable Officer Signature</w:t>
            </w:r>
          </w:p>
        </w:tc>
        <w:tc>
          <w:tcPr>
            <w:tcW w:w="4959" w:type="dxa"/>
          </w:tcPr>
          <w:p w14:paraId="5545F3D9" w14:textId="77777777" w:rsidR="00DA5A6F" w:rsidRDefault="00DA5A6F">
            <w:pPr>
              <w:keepLines/>
            </w:pPr>
            <w:r>
              <w:t xml:space="preserve"> Request has not been signed in PPM.</w:t>
            </w:r>
          </w:p>
        </w:tc>
      </w:tr>
      <w:tr w:rsidR="00DA5A6F" w14:paraId="529C6462" w14:textId="77777777">
        <w:trPr>
          <w:cantSplit/>
        </w:trPr>
        <w:tc>
          <w:tcPr>
            <w:tcW w:w="4959" w:type="dxa"/>
          </w:tcPr>
          <w:p w14:paraId="1BB7AB5B" w14:textId="77777777" w:rsidR="00DA5A6F" w:rsidRDefault="00DA5A6F">
            <w:pPr>
              <w:keepLines/>
            </w:pPr>
            <w:r>
              <w:t>Pending CP Official’s Signature</w:t>
            </w:r>
          </w:p>
        </w:tc>
        <w:tc>
          <w:tcPr>
            <w:tcW w:w="4959" w:type="dxa"/>
          </w:tcPr>
          <w:p w14:paraId="703594DA" w14:textId="77777777" w:rsidR="00DA5A6F" w:rsidRDefault="00DA5A6F">
            <w:pPr>
              <w:keepLines/>
            </w:pPr>
            <w:r>
              <w:t xml:space="preserve"> Request has not been signed by CP Official yet.  </w:t>
            </w:r>
          </w:p>
        </w:tc>
      </w:tr>
      <w:tr w:rsidR="00DA5A6F" w14:paraId="5E830AC9" w14:textId="77777777">
        <w:trPr>
          <w:cantSplit/>
        </w:trPr>
        <w:tc>
          <w:tcPr>
            <w:tcW w:w="4959" w:type="dxa"/>
          </w:tcPr>
          <w:p w14:paraId="54C3E0BD" w14:textId="77777777" w:rsidR="00DA5A6F" w:rsidRDefault="00DA5A6F">
            <w:pPr>
              <w:keepLines/>
            </w:pPr>
            <w:r>
              <w:t>Pending Completion by CP Clerk</w:t>
            </w:r>
          </w:p>
        </w:tc>
        <w:tc>
          <w:tcPr>
            <w:tcW w:w="4959" w:type="dxa"/>
          </w:tcPr>
          <w:p w14:paraId="79918407" w14:textId="77777777" w:rsidR="00DA5A6F" w:rsidRDefault="00DA5A6F">
            <w:pPr>
              <w:keepLines/>
            </w:pPr>
            <w:r>
              <w:t xml:space="preserve"> Control Point Official has not marked the transaction as ready for approval by CP Official.</w:t>
            </w:r>
          </w:p>
        </w:tc>
      </w:tr>
      <w:tr w:rsidR="00DA5A6F" w14:paraId="40F6DC64" w14:textId="77777777">
        <w:trPr>
          <w:cantSplit/>
        </w:trPr>
        <w:tc>
          <w:tcPr>
            <w:tcW w:w="4959" w:type="dxa"/>
          </w:tcPr>
          <w:p w14:paraId="64419FCD" w14:textId="77777777" w:rsidR="00DA5A6F" w:rsidRDefault="00DA5A6F">
            <w:pPr>
              <w:keepLines/>
            </w:pPr>
            <w:r>
              <w:t>Pending Completion by Requestor</w:t>
            </w:r>
          </w:p>
        </w:tc>
        <w:tc>
          <w:tcPr>
            <w:tcW w:w="4959" w:type="dxa"/>
          </w:tcPr>
          <w:p w14:paraId="449C730F" w14:textId="77777777" w:rsidR="00DA5A6F" w:rsidRDefault="00DA5A6F">
            <w:pPr>
              <w:keepLines/>
            </w:pPr>
            <w:r>
              <w:t xml:space="preserve"> The Requestor has not completed the temporary request.  </w:t>
            </w:r>
          </w:p>
        </w:tc>
      </w:tr>
      <w:tr w:rsidR="00DA5A6F" w14:paraId="23B72281" w14:textId="77777777">
        <w:trPr>
          <w:cantSplit/>
        </w:trPr>
        <w:tc>
          <w:tcPr>
            <w:tcW w:w="4959" w:type="dxa"/>
          </w:tcPr>
          <w:p w14:paraId="5971CF47" w14:textId="77777777" w:rsidR="00DA5A6F" w:rsidRDefault="00DA5A6F">
            <w:pPr>
              <w:keepLines/>
            </w:pPr>
            <w:r>
              <w:t>Pending Contracting Officers Signature</w:t>
            </w:r>
          </w:p>
        </w:tc>
        <w:tc>
          <w:tcPr>
            <w:tcW w:w="4959" w:type="dxa"/>
          </w:tcPr>
          <w:p w14:paraId="7E29C6A8" w14:textId="77777777" w:rsidR="00DA5A6F" w:rsidRDefault="00DA5A6F">
            <w:pPr>
              <w:keepLines/>
            </w:pPr>
            <w:r>
              <w:t xml:space="preserve"> The Purchasing Agent has not electronically signed the purchase order yet.  </w:t>
            </w:r>
          </w:p>
        </w:tc>
      </w:tr>
      <w:tr w:rsidR="00DA5A6F" w14:paraId="18660771" w14:textId="77777777">
        <w:trPr>
          <w:cantSplit/>
        </w:trPr>
        <w:tc>
          <w:tcPr>
            <w:tcW w:w="4959" w:type="dxa"/>
          </w:tcPr>
          <w:p w14:paraId="43B371ED" w14:textId="77777777" w:rsidR="00DA5A6F" w:rsidRDefault="00DA5A6F">
            <w:pPr>
              <w:keepLines/>
            </w:pPr>
            <w:r>
              <w:t>Pending Fiscal Action</w:t>
            </w:r>
          </w:p>
        </w:tc>
        <w:tc>
          <w:tcPr>
            <w:tcW w:w="4959" w:type="dxa"/>
          </w:tcPr>
          <w:p w14:paraId="56265A60" w14:textId="77777777" w:rsidR="00DA5A6F" w:rsidRDefault="00DA5A6F">
            <w:pPr>
              <w:keepLines/>
            </w:pPr>
            <w:r>
              <w:t xml:space="preserve">The Accounting Technician has not obligated the order or </w:t>
            </w:r>
            <w:proofErr w:type="gramStart"/>
            <w:r>
              <w:t>1358, or</w:t>
            </w:r>
            <w:proofErr w:type="gramEnd"/>
            <w:r>
              <w:t xml:space="preserve"> processed the General Post Fund (GPF) transaction. </w:t>
            </w:r>
          </w:p>
        </w:tc>
      </w:tr>
      <w:tr w:rsidR="00DA5A6F" w14:paraId="07DE4017" w14:textId="77777777">
        <w:trPr>
          <w:cantSplit/>
        </w:trPr>
        <w:tc>
          <w:tcPr>
            <w:tcW w:w="4959" w:type="dxa"/>
          </w:tcPr>
          <w:p w14:paraId="1D38497A" w14:textId="77777777" w:rsidR="00DA5A6F" w:rsidRDefault="00DA5A6F">
            <w:pPr>
              <w:keepLines/>
            </w:pPr>
            <w:r>
              <w:t>Pending PPM Clerk Signature</w:t>
            </w:r>
          </w:p>
        </w:tc>
        <w:tc>
          <w:tcPr>
            <w:tcW w:w="4959" w:type="dxa"/>
          </w:tcPr>
          <w:p w14:paraId="1367957B" w14:textId="77777777" w:rsidR="00DA5A6F" w:rsidRDefault="00DA5A6F">
            <w:pPr>
              <w:keepLines/>
            </w:pPr>
            <w:r>
              <w:t xml:space="preserve">The PPM Clerk has not electronically signed the requisition yet. </w:t>
            </w:r>
          </w:p>
        </w:tc>
      </w:tr>
      <w:tr w:rsidR="00DA5A6F" w14:paraId="618EBB16" w14:textId="77777777">
        <w:trPr>
          <w:cantSplit/>
        </w:trPr>
        <w:tc>
          <w:tcPr>
            <w:tcW w:w="4959" w:type="dxa"/>
          </w:tcPr>
          <w:p w14:paraId="744D72DE" w14:textId="77777777" w:rsidR="00DA5A6F" w:rsidRDefault="00DA5A6F">
            <w:pPr>
              <w:keepLines/>
            </w:pPr>
            <w:r>
              <w:t>Reconciled</w:t>
            </w:r>
          </w:p>
        </w:tc>
        <w:tc>
          <w:tcPr>
            <w:tcW w:w="4959" w:type="dxa"/>
          </w:tcPr>
          <w:p w14:paraId="5A3C978C" w14:textId="77777777" w:rsidR="00DA5A6F" w:rsidRDefault="00DA5A6F">
            <w:pPr>
              <w:keepLines/>
            </w:pPr>
            <w:r>
              <w:t>The Purchase card order has been paid in full and the complete order has been received.</w:t>
            </w:r>
          </w:p>
        </w:tc>
      </w:tr>
      <w:tr w:rsidR="00DA5A6F" w14:paraId="611320EA" w14:textId="77777777">
        <w:trPr>
          <w:cantSplit/>
        </w:trPr>
        <w:tc>
          <w:tcPr>
            <w:tcW w:w="4959" w:type="dxa"/>
          </w:tcPr>
          <w:p w14:paraId="3BAC240B" w14:textId="77777777" w:rsidR="00DA5A6F" w:rsidRDefault="00DA5A6F">
            <w:pPr>
              <w:keepLines/>
            </w:pPr>
            <w:r>
              <w:t>Reconciled - Amended</w:t>
            </w:r>
          </w:p>
        </w:tc>
        <w:tc>
          <w:tcPr>
            <w:tcW w:w="4959" w:type="dxa"/>
          </w:tcPr>
          <w:p w14:paraId="55EF86CC" w14:textId="77777777" w:rsidR="00DA5A6F" w:rsidRDefault="00DA5A6F">
            <w:pPr>
              <w:keepLines/>
            </w:pPr>
            <w:r>
              <w:t xml:space="preserve">The Purchase card order has been paid in full and completely received and the original order has been </w:t>
            </w:r>
            <w:proofErr w:type="gramStart"/>
            <w:r>
              <w:t>changed..</w:t>
            </w:r>
            <w:proofErr w:type="gramEnd"/>
          </w:p>
        </w:tc>
      </w:tr>
      <w:tr w:rsidR="00DA5A6F" w14:paraId="21D4B835" w14:textId="77777777">
        <w:trPr>
          <w:cantSplit/>
        </w:trPr>
        <w:tc>
          <w:tcPr>
            <w:tcW w:w="4959" w:type="dxa"/>
          </w:tcPr>
          <w:p w14:paraId="35E2A4EC" w14:textId="77777777" w:rsidR="00DA5A6F" w:rsidRDefault="00DA5A6F">
            <w:pPr>
              <w:keepLines/>
            </w:pPr>
            <w:r>
              <w:t>Request Clarification by Service for P&amp;C</w:t>
            </w:r>
          </w:p>
        </w:tc>
        <w:tc>
          <w:tcPr>
            <w:tcW w:w="4959" w:type="dxa"/>
          </w:tcPr>
          <w:p w14:paraId="52DDCB7F" w14:textId="77777777" w:rsidR="00DA5A6F" w:rsidRDefault="00DA5A6F">
            <w:pPr>
              <w:keepLines/>
            </w:pPr>
            <w:r>
              <w:t xml:space="preserve">The Purchasing Agent is waiting for information from the CP Official or Clerk before completing the order. </w:t>
            </w:r>
          </w:p>
        </w:tc>
      </w:tr>
      <w:tr w:rsidR="00DA5A6F" w14:paraId="018ECF6B" w14:textId="77777777">
        <w:trPr>
          <w:cantSplit/>
        </w:trPr>
        <w:tc>
          <w:tcPr>
            <w:tcW w:w="4959" w:type="dxa"/>
          </w:tcPr>
          <w:p w14:paraId="78AB8066" w14:textId="77777777" w:rsidR="00DA5A6F" w:rsidRDefault="00DA5A6F">
            <w:pPr>
              <w:keepLines/>
            </w:pPr>
            <w:r>
              <w:t>Returned to Service by P&amp;C</w:t>
            </w:r>
          </w:p>
        </w:tc>
        <w:tc>
          <w:tcPr>
            <w:tcW w:w="4959" w:type="dxa"/>
          </w:tcPr>
          <w:p w14:paraId="6669BD44" w14:textId="77777777" w:rsidR="00DA5A6F" w:rsidRDefault="00DA5A6F">
            <w:pPr>
              <w:keepLines/>
            </w:pPr>
            <w:r>
              <w:t xml:space="preserve">The 2237 request has been returned to the Service by the Purchasing Agent. </w:t>
            </w:r>
          </w:p>
        </w:tc>
      </w:tr>
      <w:tr w:rsidR="00DA5A6F" w14:paraId="24B0EC36" w14:textId="77777777">
        <w:trPr>
          <w:cantSplit/>
        </w:trPr>
        <w:tc>
          <w:tcPr>
            <w:tcW w:w="4959" w:type="dxa"/>
          </w:tcPr>
          <w:p w14:paraId="5EB7FD0F" w14:textId="77777777" w:rsidR="00DA5A6F" w:rsidRDefault="00DA5A6F">
            <w:pPr>
              <w:keepLines/>
            </w:pPr>
            <w:r>
              <w:t>Returned to Service by Fiscal</w:t>
            </w:r>
          </w:p>
        </w:tc>
        <w:tc>
          <w:tcPr>
            <w:tcW w:w="4959" w:type="dxa"/>
          </w:tcPr>
          <w:p w14:paraId="53740356" w14:textId="77777777" w:rsidR="00DA5A6F" w:rsidRDefault="00DA5A6F">
            <w:pPr>
              <w:keepLines/>
            </w:pPr>
            <w:r>
              <w:t xml:space="preserve">The 1358 transaction or GPF transaction was returned to the Service by the Accounting Technician.  </w:t>
            </w:r>
          </w:p>
        </w:tc>
      </w:tr>
      <w:tr w:rsidR="00DA5A6F" w14:paraId="229DA94E" w14:textId="77777777">
        <w:trPr>
          <w:cantSplit/>
        </w:trPr>
        <w:tc>
          <w:tcPr>
            <w:tcW w:w="4959" w:type="dxa"/>
          </w:tcPr>
          <w:p w14:paraId="326291A9" w14:textId="77777777" w:rsidR="00DA5A6F" w:rsidRDefault="00DA5A6F">
            <w:pPr>
              <w:keepLines/>
            </w:pPr>
            <w:r>
              <w:t>Returned to Service by PPM</w:t>
            </w:r>
          </w:p>
        </w:tc>
        <w:tc>
          <w:tcPr>
            <w:tcW w:w="4959" w:type="dxa"/>
          </w:tcPr>
          <w:p w14:paraId="0A7AC329" w14:textId="77777777" w:rsidR="00DA5A6F" w:rsidRDefault="00DA5A6F">
            <w:pPr>
              <w:keepLines/>
            </w:pPr>
            <w:r>
              <w:t xml:space="preserve">The 2237 was returned to the Service by the PPM clerk. </w:t>
            </w:r>
          </w:p>
        </w:tc>
      </w:tr>
      <w:tr w:rsidR="00DA5A6F" w14:paraId="286B8009" w14:textId="77777777">
        <w:trPr>
          <w:cantSplit/>
        </w:trPr>
        <w:tc>
          <w:tcPr>
            <w:tcW w:w="4959" w:type="dxa"/>
          </w:tcPr>
          <w:p w14:paraId="1574CBA9" w14:textId="77777777" w:rsidR="00DA5A6F" w:rsidRDefault="00DA5A6F">
            <w:pPr>
              <w:keepLines/>
            </w:pPr>
            <w:r>
              <w:t>Returned to Supply (Pending Signature)</w:t>
            </w:r>
          </w:p>
        </w:tc>
        <w:tc>
          <w:tcPr>
            <w:tcW w:w="4959" w:type="dxa"/>
          </w:tcPr>
          <w:p w14:paraId="3CB5E052" w14:textId="77777777" w:rsidR="00DA5A6F" w:rsidRDefault="00DA5A6F">
            <w:pPr>
              <w:keepLines/>
            </w:pPr>
            <w:r>
              <w:t xml:space="preserve">The order or requisition was returned to the A&amp;MM section by the Accounting Technician.  </w:t>
            </w:r>
          </w:p>
        </w:tc>
      </w:tr>
      <w:tr w:rsidR="00DA5A6F" w14:paraId="0A808C04" w14:textId="77777777">
        <w:trPr>
          <w:cantSplit/>
        </w:trPr>
        <w:tc>
          <w:tcPr>
            <w:tcW w:w="4959" w:type="dxa"/>
          </w:tcPr>
          <w:p w14:paraId="3F1B8F5E" w14:textId="77777777" w:rsidR="00DA5A6F" w:rsidRDefault="00DA5A6F">
            <w:pPr>
              <w:keepLines/>
            </w:pPr>
            <w:r>
              <w:t>Sent to Purchasing and Contracting</w:t>
            </w:r>
          </w:p>
        </w:tc>
        <w:tc>
          <w:tcPr>
            <w:tcW w:w="4959" w:type="dxa"/>
          </w:tcPr>
          <w:p w14:paraId="1F57E889" w14:textId="77777777" w:rsidR="00DA5A6F" w:rsidRDefault="00DA5A6F">
            <w:pPr>
              <w:keepLines/>
            </w:pPr>
            <w:r>
              <w:t xml:space="preserve">The Accountable Officer has passed the 2237 to the Purchasing and Contracting section for placement of the order. </w:t>
            </w:r>
          </w:p>
        </w:tc>
      </w:tr>
      <w:tr w:rsidR="00DA5A6F" w14:paraId="1406AB8F" w14:textId="77777777">
        <w:trPr>
          <w:cantSplit/>
        </w:trPr>
        <w:tc>
          <w:tcPr>
            <w:tcW w:w="4959" w:type="dxa"/>
          </w:tcPr>
          <w:p w14:paraId="00882A6E" w14:textId="77777777" w:rsidR="00DA5A6F" w:rsidRDefault="00DA5A6F">
            <w:pPr>
              <w:keepLines/>
            </w:pPr>
            <w:r>
              <w:lastRenderedPageBreak/>
              <w:t>Transaction Complete</w:t>
            </w:r>
          </w:p>
        </w:tc>
        <w:tc>
          <w:tcPr>
            <w:tcW w:w="4959" w:type="dxa"/>
          </w:tcPr>
          <w:p w14:paraId="02D0818D" w14:textId="77777777" w:rsidR="00DA5A6F" w:rsidRDefault="00DA5A6F">
            <w:pPr>
              <w:keepLines/>
            </w:pPr>
            <w:r>
              <w:t xml:space="preserve">All necessary processing has been completed on the order. (i.e. ordered, obligated, </w:t>
            </w:r>
            <w:proofErr w:type="gramStart"/>
            <w:r>
              <w:t>received)  A</w:t>
            </w:r>
            <w:proofErr w:type="gramEnd"/>
            <w:r>
              <w:t xml:space="preserve"> 1358 or Certified Type purchase order will move to this status as soon as it is obligated.  </w:t>
            </w:r>
          </w:p>
        </w:tc>
      </w:tr>
      <w:tr w:rsidR="00DA5A6F" w14:paraId="5CFFE15A" w14:textId="77777777">
        <w:trPr>
          <w:cantSplit/>
        </w:trPr>
        <w:tc>
          <w:tcPr>
            <w:tcW w:w="4959" w:type="dxa"/>
          </w:tcPr>
          <w:p w14:paraId="5EF047CD" w14:textId="77777777" w:rsidR="00DA5A6F" w:rsidRDefault="00DA5A6F">
            <w:pPr>
              <w:keepLines/>
            </w:pPr>
            <w:r>
              <w:t>Transaction Complete (Amended)</w:t>
            </w:r>
          </w:p>
        </w:tc>
        <w:tc>
          <w:tcPr>
            <w:tcW w:w="4959" w:type="dxa"/>
          </w:tcPr>
          <w:p w14:paraId="42FF7387" w14:textId="77777777" w:rsidR="00DA5A6F" w:rsidRDefault="00DA5A6F">
            <w:pPr>
              <w:keepLines/>
            </w:pPr>
            <w:r>
              <w:t xml:space="preserve">Same as above, but </w:t>
            </w:r>
            <w:proofErr w:type="gramStart"/>
            <w:r>
              <w:t>the  Purchaser</w:t>
            </w:r>
            <w:proofErr w:type="gramEnd"/>
            <w:r>
              <w:t xml:space="preserve"> has changed the Purchase Order.</w:t>
            </w:r>
          </w:p>
        </w:tc>
      </w:tr>
    </w:tbl>
    <w:p w14:paraId="5F751555" w14:textId="77777777" w:rsidR="00DA5A6F" w:rsidRDefault="00DA5A6F"/>
    <w:p w14:paraId="29C03D57" w14:textId="77777777" w:rsidR="00DA5A6F" w:rsidRDefault="00DA5A6F">
      <w:r>
        <w:t xml:space="preserve">  </w:t>
      </w:r>
    </w:p>
    <w:p w14:paraId="4EFDF5D1" w14:textId="77777777" w:rsidR="00DA5A6F" w:rsidRDefault="00DA5A6F">
      <w:pPr>
        <w:pStyle w:val="Heading1"/>
        <w:ind w:right="-6480"/>
      </w:pPr>
      <w:r>
        <w:fldChar w:fldCharType="end"/>
      </w:r>
      <w:bookmarkStart w:id="1077" w:name="_Toc291309801"/>
      <w:bookmarkStart w:id="1078" w:name="_Toc291325325"/>
      <w:bookmarkStart w:id="1079" w:name="_Toc291386865"/>
      <w:bookmarkStart w:id="1080" w:name="_Toc291387009"/>
      <w:bookmarkStart w:id="1081" w:name="_Toc291393175"/>
      <w:bookmarkStart w:id="1082" w:name="_Toc297438421"/>
      <w:r>
        <w:br w:type="page"/>
      </w:r>
      <w:bookmarkStart w:id="1083" w:name="_Toc297613968"/>
      <w:bookmarkStart w:id="1084" w:name="_Toc297615310"/>
      <w:bookmarkStart w:id="1085" w:name="_Toc297617025"/>
      <w:bookmarkStart w:id="1086" w:name="_Toc306433901"/>
      <w:bookmarkStart w:id="1087" w:name="_Toc306706756"/>
      <w:bookmarkStart w:id="1088" w:name="_Toc313757528"/>
      <w:bookmarkStart w:id="1089" w:name="_Toc313760079"/>
      <w:bookmarkStart w:id="1090" w:name="_Toc313760980"/>
      <w:bookmarkStart w:id="1091" w:name="_Toc320006792"/>
      <w:bookmarkStart w:id="1092" w:name="_Toc303863007"/>
      <w:r>
        <w:lastRenderedPageBreak/>
        <w:t>chapter 5  OTHER ifcap FUNCTIONS</w:t>
      </w:r>
      <w:bookmarkEnd w:id="1083"/>
      <w:bookmarkEnd w:id="1084"/>
      <w:bookmarkEnd w:id="1085"/>
      <w:bookmarkEnd w:id="1086"/>
      <w:bookmarkEnd w:id="1087"/>
      <w:bookmarkEnd w:id="1088"/>
      <w:bookmarkEnd w:id="1089"/>
      <w:bookmarkEnd w:id="1090"/>
      <w:bookmarkEnd w:id="1091"/>
      <w:bookmarkEnd w:id="1092"/>
    </w:p>
    <w:p w14:paraId="7FCC2A24" w14:textId="77777777" w:rsidR="00DA5A6F" w:rsidRDefault="00DA5A6F">
      <w:pPr>
        <w:pStyle w:val="Heading2"/>
      </w:pPr>
      <w:bookmarkStart w:id="1093" w:name="_Toc297613969"/>
      <w:bookmarkStart w:id="1094" w:name="_Toc297615311"/>
      <w:bookmarkStart w:id="1095" w:name="_Toc297617026"/>
      <w:bookmarkStart w:id="1096" w:name="_Toc306433902"/>
      <w:bookmarkStart w:id="1097" w:name="_Toc306706757"/>
      <w:bookmarkStart w:id="1098" w:name="_Toc313757529"/>
      <w:bookmarkStart w:id="1099" w:name="_Toc313760080"/>
      <w:bookmarkStart w:id="1100" w:name="_Toc313760981"/>
      <w:bookmarkStart w:id="1101" w:name="_Toc320006793"/>
      <w:bookmarkStart w:id="1102" w:name="_Toc303863008"/>
      <w:r>
        <w:t>5.1  Introduction</w:t>
      </w:r>
      <w:bookmarkEnd w:id="1093"/>
      <w:bookmarkEnd w:id="1094"/>
      <w:bookmarkEnd w:id="1095"/>
      <w:bookmarkEnd w:id="1096"/>
      <w:bookmarkEnd w:id="1097"/>
      <w:bookmarkEnd w:id="1098"/>
      <w:bookmarkEnd w:id="1099"/>
      <w:bookmarkEnd w:id="1100"/>
      <w:bookmarkEnd w:id="1101"/>
      <w:bookmarkEnd w:id="1102"/>
    </w:p>
    <w:p w14:paraId="56799166" w14:textId="77777777" w:rsidR="00DA5A6F" w:rsidRDefault="00DA5A6F">
      <w:r>
        <w:t>This chapter describes the options available to you in IFCAP that were not mentioned in the previous chapters.  Each section of this chapter defines the purpose of the option, the menu path to reach the option in the menus, what information to enter at the prompts, and how to interpret the output that the option creates.</w:t>
      </w:r>
    </w:p>
    <w:p w14:paraId="10CBECAB" w14:textId="77777777" w:rsidR="00DA5A6F" w:rsidRDefault="00DA5A6F">
      <w:pPr>
        <w:pStyle w:val="Heading2"/>
      </w:pPr>
      <w:bookmarkStart w:id="1103" w:name="_Toc297613970"/>
      <w:bookmarkStart w:id="1104" w:name="_Toc297615312"/>
      <w:bookmarkStart w:id="1105" w:name="_Toc297617027"/>
      <w:bookmarkStart w:id="1106" w:name="_Toc306433903"/>
      <w:bookmarkStart w:id="1107" w:name="_Toc306706758"/>
      <w:bookmarkStart w:id="1108" w:name="_Toc313757530"/>
      <w:bookmarkStart w:id="1109" w:name="_Toc313760081"/>
      <w:bookmarkStart w:id="1110" w:name="_Toc313760982"/>
      <w:bookmarkStart w:id="1111" w:name="_Toc320006794"/>
      <w:bookmarkStart w:id="1112" w:name="_Toc303863009"/>
      <w:r>
        <w:t>5.2  Edit a Request (Section)</w:t>
      </w:r>
      <w:bookmarkEnd w:id="1103"/>
      <w:bookmarkEnd w:id="1104"/>
      <w:bookmarkEnd w:id="1105"/>
      <w:bookmarkEnd w:id="1106"/>
      <w:bookmarkEnd w:id="1107"/>
      <w:bookmarkEnd w:id="1108"/>
      <w:bookmarkEnd w:id="1109"/>
      <w:bookmarkEnd w:id="1110"/>
      <w:bookmarkEnd w:id="1111"/>
      <w:bookmarkEnd w:id="1112"/>
      <w:r>
        <w:fldChar w:fldCharType="begin"/>
      </w:r>
      <w:r>
        <w:instrText xml:space="preserve"> XE "Edit a Request (Section)" </w:instrText>
      </w:r>
      <w:r>
        <w:fldChar w:fldCharType="end"/>
      </w:r>
    </w:p>
    <w:p w14:paraId="7A432433" w14:textId="77777777" w:rsidR="00DA5A6F" w:rsidRDefault="00DA5A6F">
      <w:pPr>
        <w:pStyle w:val="Heading3"/>
      </w:pPr>
      <w:bookmarkStart w:id="1113" w:name="_Toc297613971"/>
      <w:bookmarkStart w:id="1114" w:name="_Toc297615313"/>
      <w:bookmarkStart w:id="1115" w:name="_Toc297617028"/>
      <w:bookmarkStart w:id="1116" w:name="_Toc306433904"/>
      <w:bookmarkStart w:id="1117" w:name="_Toc306706759"/>
      <w:bookmarkStart w:id="1118" w:name="_Toc313757531"/>
      <w:bookmarkStart w:id="1119" w:name="_Toc313760082"/>
      <w:bookmarkStart w:id="1120" w:name="_Toc313760983"/>
      <w:bookmarkStart w:id="1121" w:name="_Toc320006795"/>
      <w:bookmarkStart w:id="1122" w:name="_Toc303863010"/>
      <w:r>
        <w:t>5.2.1  Introduction</w:t>
      </w:r>
      <w:bookmarkEnd w:id="1113"/>
      <w:bookmarkEnd w:id="1114"/>
      <w:bookmarkEnd w:id="1115"/>
      <w:bookmarkEnd w:id="1116"/>
      <w:bookmarkEnd w:id="1117"/>
      <w:bookmarkEnd w:id="1118"/>
      <w:bookmarkEnd w:id="1119"/>
      <w:bookmarkEnd w:id="1120"/>
      <w:bookmarkEnd w:id="1121"/>
      <w:bookmarkEnd w:id="1122"/>
    </w:p>
    <w:p w14:paraId="7CD0AEB0" w14:textId="77777777" w:rsidR="00DA5A6F" w:rsidRDefault="00DA5A6F">
      <w:r>
        <w:t xml:space="preserve">Use this option to change a temporary request that you already created.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xml:space="preserve"> Requestor</w:t>
      </w:r>
      <w:r>
        <w:fldChar w:fldCharType="begin"/>
      </w:r>
      <w:r>
        <w:instrText xml:space="preserve"> XE "Control Point Requestor" </w:instrText>
      </w:r>
      <w:r>
        <w:fldChar w:fldCharType="end"/>
      </w:r>
      <w:r>
        <w:fldChar w:fldCharType="begin"/>
      </w:r>
      <w:r>
        <w:instrText xml:space="preserve"> XE "Requestor" </w:instrText>
      </w:r>
      <w:r>
        <w:fldChar w:fldCharType="end"/>
      </w:r>
      <w:r>
        <w:t xml:space="preserve">s can only edit their own temporary requests that have not been turned into permanent transactions.   </w:t>
      </w:r>
    </w:p>
    <w:p w14:paraId="6CCA8102" w14:textId="77777777" w:rsidR="00DA5A6F" w:rsidRDefault="00DA5A6F">
      <w:pPr>
        <w:pStyle w:val="Heading3"/>
      </w:pPr>
      <w:bookmarkStart w:id="1123" w:name="_Toc297613972"/>
      <w:bookmarkStart w:id="1124" w:name="_Toc297615314"/>
      <w:bookmarkStart w:id="1125" w:name="_Toc297617029"/>
      <w:bookmarkStart w:id="1126" w:name="_Toc306433905"/>
      <w:bookmarkStart w:id="1127" w:name="_Toc306706760"/>
      <w:bookmarkStart w:id="1128" w:name="_Toc313757532"/>
      <w:bookmarkStart w:id="1129" w:name="_Toc313760083"/>
      <w:bookmarkStart w:id="1130" w:name="_Toc313760984"/>
      <w:bookmarkStart w:id="1131" w:name="_Toc320006796"/>
      <w:bookmarkStart w:id="1132" w:name="_Toc303863011"/>
      <w:r>
        <w:t xml:space="preserve">5.2.2  </w:t>
      </w:r>
      <w:bookmarkEnd w:id="1123"/>
      <w:bookmarkEnd w:id="1124"/>
      <w:bookmarkEnd w:id="1125"/>
      <w:bookmarkEnd w:id="1126"/>
      <w:bookmarkEnd w:id="1127"/>
      <w:bookmarkEnd w:id="1128"/>
      <w:bookmarkEnd w:id="1129"/>
      <w:bookmarkEnd w:id="1130"/>
      <w:bookmarkEnd w:id="1131"/>
      <w:r>
        <w:t>Select Transaction</w:t>
      </w:r>
      <w:bookmarkEnd w:id="1132"/>
    </w:p>
    <w:p w14:paraId="2FC4194C" w14:textId="77777777" w:rsidR="00DA5A6F" w:rsidRDefault="00DA5A6F">
      <w:r>
        <w:t>Select Edit a Request (Section)</w:t>
      </w:r>
      <w:r>
        <w:fldChar w:fldCharType="begin"/>
      </w:r>
      <w:r>
        <w:instrText xml:space="preserve"> XE "Edit a Request (Section)" </w:instrText>
      </w:r>
      <w:r>
        <w:fldChar w:fldCharType="end"/>
      </w:r>
      <w:r>
        <w:t xml:space="preserve"> from the Requestor</w:t>
      </w:r>
      <w:r>
        <w:fldChar w:fldCharType="begin"/>
      </w:r>
      <w:r>
        <w:instrText xml:space="preserve"> XE "Requestor" </w:instrText>
      </w:r>
      <w:r>
        <w:fldChar w:fldCharType="end"/>
      </w:r>
      <w:r>
        <w:t>’s Menu.  Enter the temporary transaction number you assigned to your request at the Select Transaction: prompt.  IFCAP will display a s</w:t>
      </w:r>
      <w:r w:rsidR="00F83B50">
        <w:t>MYTOWN</w:t>
      </w:r>
      <w:r>
        <w:t>s of prompts that represent the categories of information about your request.  If you have already entered information for a category, IFCAP will display the information you entered.  If you have not entered information for the category, IFCAP will just display the category title.  You can edit or add information to any of the categories that IFCAP displays during this routine, except the form type if the form type is "Repetitive", "Repetitive and Non-Repetitive" or "Issue Book.”  If you want to change a request of one of these form types to another form type, you will have to delete this request and create another request from scratch.  You may also enter one, two or three question marks at these prompts to read descriptions and explanations of the prompts, or read lists of acceptable responses to the prompts.  If you want to go back to a prompt, type a caret (^) and the name of the prompt and IFCAP will return to that prompt.  For example, if you wanted to return to the requestor prompt, type ^Requestor and IFCAP will return to the Requestor: prompt.</w:t>
      </w:r>
    </w:p>
    <w:p w14:paraId="110B3DEC" w14:textId="77777777" w:rsidR="00DA5A6F" w:rsidRDefault="00DA5A6F">
      <w:pPr>
        <w:pStyle w:val="Screen"/>
      </w:pPr>
      <w:r>
        <w:t xml:space="preserve">          Enter a Request (Section)</w:t>
      </w:r>
    </w:p>
    <w:p w14:paraId="77533AE2" w14:textId="77777777" w:rsidR="00DA5A6F" w:rsidRDefault="00DA5A6F">
      <w:pPr>
        <w:pStyle w:val="Screen"/>
      </w:pPr>
      <w:r>
        <w:t xml:space="preserve">          Edit a Request (Section)</w:t>
      </w:r>
    </w:p>
    <w:p w14:paraId="4F06DA20" w14:textId="77777777" w:rsidR="00DA5A6F" w:rsidRDefault="00DA5A6F">
      <w:pPr>
        <w:pStyle w:val="Screen"/>
      </w:pPr>
      <w:r>
        <w:t xml:space="preserve">          Delete a Request (Section)</w:t>
      </w:r>
    </w:p>
    <w:p w14:paraId="54EAD85D" w14:textId="77777777" w:rsidR="00DA5A6F" w:rsidRDefault="00DA5A6F">
      <w:pPr>
        <w:pStyle w:val="Screen"/>
      </w:pPr>
      <w:r>
        <w:t xml:space="preserve">          New 1358 Request (Section)</w:t>
      </w:r>
    </w:p>
    <w:p w14:paraId="507B405A" w14:textId="77777777" w:rsidR="00DA5A6F" w:rsidRDefault="00DA5A6F">
      <w:pPr>
        <w:pStyle w:val="Screen"/>
      </w:pPr>
      <w:r>
        <w:t xml:space="preserve">          Edit 1358 Request (Section)</w:t>
      </w:r>
    </w:p>
    <w:p w14:paraId="23608AFF" w14:textId="77777777" w:rsidR="00DA5A6F" w:rsidRDefault="00DA5A6F">
      <w:pPr>
        <w:pStyle w:val="Screen"/>
      </w:pPr>
      <w:r>
        <w:t xml:space="preserve">          Request Status Report (Section)</w:t>
      </w:r>
    </w:p>
    <w:p w14:paraId="49C12B5B" w14:textId="77777777" w:rsidR="00DA5A6F" w:rsidRDefault="00DA5A6F">
      <w:pPr>
        <w:pStyle w:val="Screen"/>
      </w:pPr>
      <w:r>
        <w:t xml:space="preserve">          Print/Display Request Form (Section)</w:t>
      </w:r>
    </w:p>
    <w:p w14:paraId="12A93048" w14:textId="77777777" w:rsidR="00DA5A6F" w:rsidRDefault="00DA5A6F">
      <w:pPr>
        <w:pStyle w:val="Screen"/>
      </w:pPr>
      <w:r>
        <w:t xml:space="preserve">          Copy a Transaction (Section)</w:t>
      </w:r>
    </w:p>
    <w:p w14:paraId="7FADF50C" w14:textId="77777777" w:rsidR="00DA5A6F" w:rsidRDefault="00DA5A6F">
      <w:pPr>
        <w:pStyle w:val="Screen"/>
      </w:pPr>
      <w:r>
        <w:t xml:space="preserve">          Item History</w:t>
      </w:r>
    </w:p>
    <w:p w14:paraId="4F9EC4B8" w14:textId="77777777" w:rsidR="00DA5A6F" w:rsidRDefault="00DA5A6F">
      <w:pPr>
        <w:pStyle w:val="Screen"/>
      </w:pPr>
    </w:p>
    <w:p w14:paraId="18EDAE53" w14:textId="77777777" w:rsidR="00DA5A6F" w:rsidRDefault="00DA5A6F">
      <w:pPr>
        <w:pStyle w:val="Screen"/>
      </w:pPr>
      <w:r>
        <w:t>Select Requestor's Menu Option: Edit a Request (Section)</w:t>
      </w:r>
    </w:p>
    <w:p w14:paraId="714553B5" w14:textId="77777777" w:rsidR="00DA5A6F" w:rsidRDefault="00DA5A6F">
      <w:pPr>
        <w:pStyle w:val="Screen"/>
      </w:pPr>
    </w:p>
    <w:p w14:paraId="0BA93161" w14:textId="77777777" w:rsidR="00DA5A6F" w:rsidRDefault="00DA5A6F">
      <w:pPr>
        <w:pStyle w:val="Screen"/>
      </w:pPr>
      <w:r>
        <w:t>For the transaction number, use an uppercase alpha as the first character,</w:t>
      </w:r>
    </w:p>
    <w:p w14:paraId="74D81BFE" w14:textId="77777777" w:rsidR="00DA5A6F" w:rsidRDefault="00DA5A6F">
      <w:pPr>
        <w:pStyle w:val="Screen"/>
      </w:pPr>
      <w:r>
        <w:lastRenderedPageBreak/>
        <w:t xml:space="preserve"> and then 2-16 uppercase or numeric characters, as in ADP1.</w:t>
      </w:r>
    </w:p>
    <w:p w14:paraId="21B6E399" w14:textId="77777777" w:rsidR="00DA5A6F" w:rsidRDefault="00DA5A6F">
      <w:pPr>
        <w:pStyle w:val="Screen"/>
      </w:pPr>
      <w:r>
        <w:t xml:space="preserve">Select TRANSACTION: WER1234  WER1234    OBL  DEFENSE LOGISTIC AGE    </w:t>
      </w:r>
    </w:p>
    <w:p w14:paraId="00463609" w14:textId="77777777" w:rsidR="00DA5A6F" w:rsidRDefault="00DA5A6F">
      <w:pPr>
        <w:pStyle w:val="Screen"/>
      </w:pPr>
      <w:r>
        <w:t xml:space="preserve">FORM TYPE: REPETITIVE AND NON-REP ORDER// </w:t>
      </w:r>
    </w:p>
    <w:p w14:paraId="20939565" w14:textId="77777777" w:rsidR="00DA5A6F" w:rsidRDefault="00DA5A6F">
      <w:pPr>
        <w:pStyle w:val="Heading3"/>
      </w:pPr>
      <w:bookmarkStart w:id="1133" w:name="_Toc297613973"/>
      <w:bookmarkStart w:id="1134" w:name="_Toc297615315"/>
      <w:bookmarkStart w:id="1135" w:name="_Toc297617030"/>
      <w:bookmarkStart w:id="1136" w:name="_Toc306433906"/>
      <w:bookmarkStart w:id="1137" w:name="_Toc306706761"/>
      <w:bookmarkStart w:id="1138" w:name="_Toc313757533"/>
      <w:bookmarkStart w:id="1139" w:name="_Toc313760084"/>
      <w:bookmarkStart w:id="1140" w:name="_Toc313760985"/>
      <w:bookmarkStart w:id="1141" w:name="_Toc320006797"/>
      <w:bookmarkStart w:id="1142" w:name="_Toc303863012"/>
      <w:r>
        <w:t xml:space="preserve">5.2.3  </w:t>
      </w:r>
      <w:bookmarkEnd w:id="1133"/>
      <w:bookmarkEnd w:id="1134"/>
      <w:bookmarkEnd w:id="1135"/>
      <w:bookmarkEnd w:id="1136"/>
      <w:bookmarkEnd w:id="1137"/>
      <w:bookmarkEnd w:id="1138"/>
      <w:bookmarkEnd w:id="1139"/>
      <w:bookmarkEnd w:id="1140"/>
      <w:bookmarkEnd w:id="1141"/>
      <w:r>
        <w:t>Classification and Sort Groups</w:t>
      </w:r>
      <w:bookmarkEnd w:id="1142"/>
    </w:p>
    <w:p w14:paraId="58D6F7EB" w14:textId="77777777" w:rsidR="00DA5A6F" w:rsidRDefault="00DA5A6F">
      <w:pPr>
        <w:ind w:right="90"/>
      </w:pPr>
      <w:r>
        <w:t xml:space="preserve">At the Classification of Request: prompt, create a classification name for the request if you like, or press the Enter key to skip this prompt.  The Classification of Request: prompt allows you to create reports that group requests by categories that </w:t>
      </w:r>
      <w:r>
        <w:rPr>
          <w:b/>
        </w:rPr>
        <w:t>YOU</w:t>
      </w:r>
      <w:r>
        <w:t xml:space="preserve"> define.  Enter a sort group at the Sort Group: prompt if this purchase is assigned to a project, office, or some other category for which a sort group has been created.  If this purchase does not belong to a sort group, just press the Enter key.  Sort groups are used to generate expense reports for projects and offices.  Make sure that you include all applicable purchases in the sort group and exclude all purchases that do not belong to the sort group.  Enter a T for today’s date at the Date of Request: prompt.  Enter your name at the Requestor</w:t>
      </w:r>
      <w:r>
        <w:fldChar w:fldCharType="begin"/>
      </w:r>
      <w:r>
        <w:instrText xml:space="preserve"> XE "Requestor" </w:instrText>
      </w:r>
      <w:r>
        <w:fldChar w:fldCharType="end"/>
      </w:r>
      <w:r>
        <w:t>: prompt. At the Requesting Service: prompt, enter the name or the number of the service that will use the item.  Enter the date required.  Enter the priority of the request.  Enter any information about the item that the Purchasing Agent might need to know at the Special Remarks: prompt, such as whether the item needs refrigeration or other special handling.  Enter the cost center at the Cost Center</w:t>
      </w:r>
      <w:r>
        <w:fldChar w:fldCharType="begin"/>
      </w:r>
      <w:r>
        <w:instrText xml:space="preserve"> XE "</w:instrText>
      </w:r>
      <w:smartTag w:uri="urn:schemas-microsoft-com:office:smarttags" w:element="place">
        <w:smartTag w:uri="urn:schemas-microsoft-com:office:smarttags" w:element="PlaceName">
          <w:r>
            <w:instrText>Cost</w:instrText>
          </w:r>
        </w:smartTag>
        <w:r>
          <w:instrText xml:space="preserve"> </w:instrText>
        </w:r>
        <w:smartTag w:uri="urn:schemas-microsoft-com:office:smarttags" w:element="PlaceType">
          <w:r>
            <w:instrText>Center</w:instrText>
          </w:r>
        </w:smartTag>
      </w:smartTag>
      <w:r>
        <w:instrText xml:space="preserve">" </w:instrText>
      </w:r>
      <w:r>
        <w:fldChar w:fldCharType="end"/>
      </w:r>
      <w:r>
        <w:t>: prompt.  Cost centers allow Fiscal staff to create total expense records for a section or service.  At the Vendor: prompt, enter the name of the vendor that supplies the item you are requesting.  If your vendor is not in the vendor file, IFCAP will ask you to confirm the vendor name.  Enter the information for the new vendor.  Enter the line item number of the item at the Select Line Item Number: prompt.</w:t>
      </w:r>
    </w:p>
    <w:p w14:paraId="49F1CB63" w14:textId="77777777" w:rsidR="00DA5A6F" w:rsidRDefault="00DA5A6F">
      <w:pPr>
        <w:pStyle w:val="Screen"/>
      </w:pPr>
      <w:r>
        <w:t xml:space="preserve">CLASSIFICATION OF REQUEST: </w:t>
      </w:r>
    </w:p>
    <w:p w14:paraId="5C1466B6" w14:textId="77777777" w:rsidR="00DA5A6F" w:rsidRDefault="00DA5A6F">
      <w:pPr>
        <w:pStyle w:val="Screen"/>
      </w:pPr>
      <w:r>
        <w:t xml:space="preserve">SORT GROUP:  </w:t>
      </w:r>
    </w:p>
    <w:p w14:paraId="15B5347A" w14:textId="77777777" w:rsidR="00DA5A6F" w:rsidRDefault="00DA5A6F">
      <w:pPr>
        <w:pStyle w:val="Screen"/>
      </w:pPr>
      <w:r>
        <w:t>DATE OF REQUEST: T  (JUN 29, 1994)</w:t>
      </w:r>
    </w:p>
    <w:p w14:paraId="63AAF66C" w14:textId="77777777" w:rsidR="00DA5A6F" w:rsidRDefault="00DA5A6F">
      <w:pPr>
        <w:pStyle w:val="Screen"/>
      </w:pPr>
      <w:r>
        <w:t xml:space="preserve">REQUESTOR: </w:t>
      </w:r>
      <w:r w:rsidR="00820818">
        <w:t>IFUSER</w:t>
      </w:r>
      <w:r w:rsidR="00A21804">
        <w:t>,TWO</w:t>
      </w:r>
      <w:r>
        <w:t xml:space="preserve">  </w:t>
      </w:r>
    </w:p>
    <w:p w14:paraId="30BC7FBA" w14:textId="77777777" w:rsidR="00DA5A6F" w:rsidRDefault="00DA5A6F">
      <w:pPr>
        <w:pStyle w:val="Screen"/>
      </w:pPr>
      <w:r>
        <w:t>REQUESTING SERVICE: FisCAL          04</w:t>
      </w:r>
    </w:p>
    <w:p w14:paraId="4A7CCB07" w14:textId="77777777" w:rsidR="00DA5A6F" w:rsidRDefault="00DA5A6F">
      <w:pPr>
        <w:pStyle w:val="Screen"/>
      </w:pPr>
      <w:r>
        <w:t xml:space="preserve">DATE REQUIRED: </w:t>
      </w:r>
      <w:smartTag w:uri="urn:schemas-microsoft-com:office:smarttags" w:element="date">
        <w:smartTagPr>
          <w:attr w:name="Month" w:val="7"/>
          <w:attr w:name="Day" w:val="20"/>
          <w:attr w:name="Year" w:val="1994"/>
        </w:smartTagPr>
        <w:r>
          <w:t>JUL 20,1994</w:t>
        </w:r>
      </w:smartTag>
      <w:r>
        <w:t>// T+2  (</w:t>
      </w:r>
      <w:smartTag w:uri="urn:schemas-microsoft-com:office:smarttags" w:element="date">
        <w:smartTagPr>
          <w:attr w:name="Month" w:val="7"/>
          <w:attr w:name="Day" w:val="1"/>
          <w:attr w:name="Year" w:val="1994"/>
        </w:smartTagPr>
        <w:r>
          <w:t>JUL 01, 1994</w:t>
        </w:r>
      </w:smartTag>
      <w:r>
        <w:t>)</w:t>
      </w:r>
    </w:p>
    <w:p w14:paraId="308597D2" w14:textId="77777777" w:rsidR="00DA5A6F" w:rsidRDefault="00DA5A6F">
      <w:pPr>
        <w:pStyle w:val="Screen"/>
      </w:pPr>
      <w:r>
        <w:t>PRIORITY OF REQUEST: STANDARD// EM  EMERGENCY</w:t>
      </w:r>
    </w:p>
    <w:p w14:paraId="101E29AF" w14:textId="77777777" w:rsidR="00DA5A6F" w:rsidRDefault="00DA5A6F">
      <w:pPr>
        <w:pStyle w:val="Screen"/>
      </w:pPr>
      <w:r>
        <w:t>SPECIAL REMARKS:</w:t>
      </w:r>
    </w:p>
    <w:p w14:paraId="7031E29B" w14:textId="77777777" w:rsidR="00DA5A6F" w:rsidRDefault="00DA5A6F">
      <w:pPr>
        <w:pStyle w:val="Screen"/>
      </w:pPr>
      <w:r>
        <w:t xml:space="preserve">  1&gt;</w:t>
      </w:r>
    </w:p>
    <w:p w14:paraId="44CF51D0" w14:textId="77777777" w:rsidR="00DA5A6F" w:rsidRDefault="00DA5A6F">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802700 Surgical Service  Replace </w:t>
      </w:r>
    </w:p>
    <w:p w14:paraId="60827BFE" w14:textId="77777777" w:rsidR="00DA5A6F" w:rsidRDefault="00DA5A6F">
      <w:pPr>
        <w:pStyle w:val="Screen"/>
      </w:pPr>
      <w:r>
        <w:t xml:space="preserve">VENDOR: DEFENSE LOGISTIC AGENCY  Replace </w:t>
      </w:r>
    </w:p>
    <w:p w14:paraId="08DB9A8A" w14:textId="77777777" w:rsidR="00DA5A6F" w:rsidRDefault="00DA5A6F">
      <w:pPr>
        <w:pStyle w:val="Screen"/>
      </w:pPr>
      <w:r>
        <w:t xml:space="preserve">Select LINE ITEM NUMBER: 1// </w:t>
      </w:r>
    </w:p>
    <w:p w14:paraId="6BC45CBF" w14:textId="77777777" w:rsidR="00DA5A6F" w:rsidRDefault="00DA5A6F">
      <w:pPr>
        <w:pStyle w:val="Heading3"/>
      </w:pPr>
      <w:bookmarkStart w:id="1143" w:name="_Toc297613974"/>
      <w:bookmarkStart w:id="1144" w:name="_Toc297615316"/>
      <w:bookmarkStart w:id="1145" w:name="_Toc297617031"/>
      <w:bookmarkStart w:id="1146" w:name="_Toc306433907"/>
      <w:bookmarkStart w:id="1147" w:name="_Toc306706762"/>
      <w:bookmarkStart w:id="1148" w:name="_Toc313757534"/>
      <w:bookmarkStart w:id="1149" w:name="_Toc313760085"/>
      <w:bookmarkStart w:id="1150" w:name="_Toc313760986"/>
      <w:bookmarkStart w:id="1151" w:name="_Toc320006798"/>
      <w:bookmarkStart w:id="1152" w:name="_Toc303863013"/>
      <w:r>
        <w:t xml:space="preserve">5.2.4  </w:t>
      </w:r>
      <w:bookmarkEnd w:id="1143"/>
      <w:bookmarkEnd w:id="1144"/>
      <w:bookmarkEnd w:id="1145"/>
      <w:bookmarkEnd w:id="1146"/>
      <w:bookmarkEnd w:id="1147"/>
      <w:bookmarkEnd w:id="1148"/>
      <w:bookmarkEnd w:id="1149"/>
      <w:bookmarkEnd w:id="1150"/>
      <w:bookmarkEnd w:id="1151"/>
      <w:r>
        <w:t>Edit Line Item</w:t>
      </w:r>
      <w:bookmarkEnd w:id="1152"/>
      <w:r>
        <w:t xml:space="preserve"> </w:t>
      </w:r>
    </w:p>
    <w:p w14:paraId="67270990" w14:textId="77777777" w:rsidR="00DA5A6F" w:rsidRDefault="00DA5A6F">
      <w:r>
        <w:t>You can edit each of the items on your request by entering the line number of the item at the Select Line Item Number: prompt.  Enter the item master file number of the item at the ITEM MASTER FILE NO.: prompt.  You may edit the description of the item, its associated budget object code (BOC</w:t>
      </w:r>
      <w:r>
        <w:fldChar w:fldCharType="begin"/>
      </w:r>
      <w:r>
        <w:instrText xml:space="preserve"> XE "Budget Object Code (BOC)" </w:instrText>
      </w:r>
      <w:r>
        <w:fldChar w:fldCharType="end"/>
      </w:r>
      <w:r>
        <w:t xml:space="preserve">), the quantity, or the stock number.  You can also edit the delivery schedule. Press the Enter key at the Select Delivery Schedule: prompt if you want all the items on your request delivered at once.  If you select a delivery schedule, you are notifying the vendor that you want them to deliver different amounts of the items on different days.  For example, if you want to order 100 cases of computer paper, but do not want all of it delivered at once, you </w:t>
      </w:r>
      <w:r>
        <w:lastRenderedPageBreak/>
        <w:t>can “stagger” the delivery by entering 1 at the Select Delivery Schedule: prompt.  Enter a date and the amount you would like delivered on that date and enter 2 at the next Select Delivery Schedule: prompt.  Enter a date and the amount you would like delivered on that date, etc.  Make sure that the total number of items among all the delivery dates equals the total number of items you are ordering.  You may also add an item to your request by entering a new number at the Select Line Item Number: prompt.</w:t>
      </w:r>
    </w:p>
    <w:p w14:paraId="5FA6D504" w14:textId="77777777" w:rsidR="00DA5A6F" w:rsidRDefault="00DA5A6F">
      <w:pPr>
        <w:pStyle w:val="Screen"/>
      </w:pPr>
      <w:r>
        <w:t xml:space="preserve">  LINE ITEM NUMBER: 1// </w:t>
      </w:r>
    </w:p>
    <w:p w14:paraId="1E46F663" w14:textId="77777777" w:rsidR="00DA5A6F" w:rsidRDefault="00DA5A6F">
      <w:pPr>
        <w:pStyle w:val="Screen"/>
      </w:pPr>
      <w:r>
        <w:t xml:space="preserve">  ITEM MASTER FILE NO.:  </w:t>
      </w:r>
    </w:p>
    <w:p w14:paraId="2366F814" w14:textId="77777777" w:rsidR="00DA5A6F" w:rsidRDefault="00DA5A6F">
      <w:pPr>
        <w:pStyle w:val="Screen"/>
      </w:pPr>
      <w:r>
        <w:t xml:space="preserve">  DESCRIPTION:</w:t>
      </w:r>
    </w:p>
    <w:p w14:paraId="4047CF03" w14:textId="77777777" w:rsidR="00DA5A6F" w:rsidRDefault="00DA5A6F">
      <w:pPr>
        <w:pStyle w:val="Screen"/>
      </w:pPr>
      <w:r>
        <w:t xml:space="preserve">  1&gt;</w:t>
      </w:r>
    </w:p>
    <w:p w14:paraId="1DDD8553" w14:textId="77777777" w:rsidR="00DA5A6F" w:rsidRDefault="00DA5A6F">
      <w:pPr>
        <w:pStyle w:val="Screen"/>
      </w:pPr>
      <w:r>
        <w:t xml:space="preserve">  BOC: 1007 Computer Systems Analyst,    </w:t>
      </w:r>
    </w:p>
    <w:p w14:paraId="565095D2" w14:textId="77777777" w:rsidR="00DA5A6F" w:rsidRDefault="00DA5A6F">
      <w:pPr>
        <w:pStyle w:val="Screen"/>
      </w:pPr>
      <w:r>
        <w:t xml:space="preserve">  QUANTITY: 1</w:t>
      </w:r>
    </w:p>
    <w:p w14:paraId="6C907CDE" w14:textId="77777777" w:rsidR="00DA5A6F" w:rsidRDefault="00DA5A6F">
      <w:pPr>
        <w:pStyle w:val="Screen"/>
      </w:pPr>
      <w:r>
        <w:t xml:space="preserve">    UNIT OF PURCHASE: EA          EACH</w:t>
      </w:r>
    </w:p>
    <w:p w14:paraId="7E1339D8" w14:textId="77777777" w:rsidR="00DA5A6F" w:rsidRDefault="00DA5A6F">
      <w:pPr>
        <w:pStyle w:val="Screen"/>
      </w:pPr>
      <w:r>
        <w:t xml:space="preserve">  STOCK NUMBER: ???</w:t>
      </w:r>
    </w:p>
    <w:p w14:paraId="429F1492" w14:textId="77777777" w:rsidR="00DA5A6F" w:rsidRDefault="00DA5A6F">
      <w:pPr>
        <w:pStyle w:val="Screen"/>
      </w:pPr>
      <w:r>
        <w:t xml:space="preserve">     This is the item Federal Supply Service (FSS) Number; or National Stock</w:t>
      </w:r>
    </w:p>
    <w:p w14:paraId="6BE4FDAD" w14:textId="77777777" w:rsidR="00DA5A6F" w:rsidRDefault="00DA5A6F">
      <w:pPr>
        <w:pStyle w:val="Screen"/>
      </w:pPr>
      <w:r>
        <w:t xml:space="preserve">     Number (NSN); or any other stock number; or the manufacturer model</w:t>
      </w:r>
    </w:p>
    <w:p w14:paraId="4AE4D17B" w14:textId="77777777" w:rsidR="00DA5A6F" w:rsidRDefault="00DA5A6F">
      <w:pPr>
        <w:pStyle w:val="Screen"/>
      </w:pPr>
      <w:r>
        <w:t xml:space="preserve">     number.</w:t>
      </w:r>
    </w:p>
    <w:p w14:paraId="47452A6F" w14:textId="77777777" w:rsidR="00DA5A6F" w:rsidRDefault="00DA5A6F">
      <w:pPr>
        <w:pStyle w:val="Screen"/>
      </w:pPr>
      <w:r>
        <w:t xml:space="preserve">  STOCK NUMBER: BR-549</w:t>
      </w:r>
    </w:p>
    <w:p w14:paraId="4379BA7E" w14:textId="77777777" w:rsidR="00DA5A6F" w:rsidRDefault="00DA5A6F">
      <w:pPr>
        <w:pStyle w:val="Screen"/>
      </w:pPr>
      <w:r>
        <w:t xml:space="preserve">  EST. ITEM (UNIT) COST: 449</w:t>
      </w:r>
    </w:p>
    <w:p w14:paraId="2FF44945" w14:textId="77777777" w:rsidR="00DA5A6F" w:rsidRDefault="00DA5A6F">
      <w:pPr>
        <w:pStyle w:val="Screen"/>
      </w:pPr>
      <w:r>
        <w:t xml:space="preserve">                                                  QTY BEG BAL: 1</w:t>
      </w:r>
    </w:p>
    <w:p w14:paraId="49AB9935" w14:textId="77777777" w:rsidR="00DA5A6F" w:rsidRDefault="00DA5A6F">
      <w:pPr>
        <w:pStyle w:val="Screen"/>
      </w:pPr>
      <w:r>
        <w:t xml:space="preserve">  Select DELIVERY SCHEDULE: </w:t>
      </w:r>
    </w:p>
    <w:p w14:paraId="5721687C" w14:textId="77777777" w:rsidR="00DA5A6F" w:rsidRDefault="00DA5A6F">
      <w:pPr>
        <w:pStyle w:val="Screen"/>
      </w:pPr>
      <w:r>
        <w:t xml:space="preserve">Select LINE ITEM NUMBER: </w:t>
      </w:r>
    </w:p>
    <w:p w14:paraId="37B23BE8" w14:textId="77777777" w:rsidR="00DA5A6F" w:rsidRDefault="00DA5A6F">
      <w:pPr>
        <w:pStyle w:val="Heading3"/>
      </w:pPr>
      <w:bookmarkStart w:id="1153" w:name="_Toc297613975"/>
      <w:bookmarkStart w:id="1154" w:name="_Toc297615317"/>
      <w:bookmarkStart w:id="1155" w:name="_Toc297617032"/>
      <w:bookmarkStart w:id="1156" w:name="_Toc306433908"/>
      <w:bookmarkStart w:id="1157" w:name="_Toc306706763"/>
      <w:bookmarkStart w:id="1158" w:name="_Toc313757535"/>
      <w:bookmarkStart w:id="1159" w:name="_Toc313760086"/>
      <w:bookmarkStart w:id="1160" w:name="_Toc313760987"/>
      <w:bookmarkStart w:id="1161" w:name="_Toc320006799"/>
      <w:bookmarkStart w:id="1162" w:name="_Toc303863014"/>
      <w:r>
        <w:t xml:space="preserve">5.2.5  </w:t>
      </w:r>
      <w:bookmarkEnd w:id="1153"/>
      <w:bookmarkEnd w:id="1154"/>
      <w:bookmarkEnd w:id="1155"/>
      <w:bookmarkEnd w:id="1156"/>
      <w:bookmarkEnd w:id="1157"/>
      <w:bookmarkEnd w:id="1158"/>
      <w:bookmarkEnd w:id="1159"/>
      <w:bookmarkEnd w:id="1160"/>
      <w:bookmarkEnd w:id="1161"/>
      <w:r>
        <w:t>Delivery Location</w:t>
      </w:r>
      <w:bookmarkEnd w:id="1162"/>
    </w:p>
    <w:p w14:paraId="4BB10B79" w14:textId="77777777" w:rsidR="00DA5A6F" w:rsidRDefault="00DA5A6F">
      <w:r>
        <w:t>Enter where you want the warehouse to deliver the item at the Deliver To/Location: prompt.  At the Justification</w:t>
      </w:r>
      <w:r>
        <w:fldChar w:fldCharType="begin"/>
      </w:r>
      <w:r>
        <w:instrText xml:space="preserve"> XE "Justification" </w:instrText>
      </w:r>
      <w:r>
        <w:fldChar w:fldCharType="end"/>
      </w:r>
      <w:r>
        <w:t>: prompt, enter your name and telephone number and explain why the service or item is needed by the service.  Enter your name at the Originator Of Request: prompt.  Add comments if you like.  You may enter another request, or return to the Requestor</w:t>
      </w:r>
      <w:r>
        <w:fldChar w:fldCharType="begin"/>
      </w:r>
      <w:r>
        <w:instrText xml:space="preserve"> XE "Requestor" </w:instrText>
      </w:r>
      <w:r>
        <w:fldChar w:fldCharType="end"/>
      </w:r>
      <w:r>
        <w:t>’s Menu.</w:t>
      </w:r>
    </w:p>
    <w:p w14:paraId="6211F2C7" w14:textId="77777777" w:rsidR="00DA5A6F" w:rsidRDefault="00DA5A6F">
      <w:pPr>
        <w:pStyle w:val="Screen"/>
      </w:pPr>
      <w:r>
        <w:t>DELIVER TO/LOCATION: Bldg. 1</w:t>
      </w:r>
    </w:p>
    <w:p w14:paraId="659BA39E" w14:textId="77777777" w:rsidR="00DA5A6F" w:rsidRDefault="00DA5A6F">
      <w:pPr>
        <w:pStyle w:val="Screen"/>
      </w:pPr>
      <w:r>
        <w:t>JUSTIFICATION:</w:t>
      </w:r>
    </w:p>
    <w:p w14:paraId="1EE0D0BF" w14:textId="77777777" w:rsidR="00DA5A6F" w:rsidRDefault="00DA5A6F">
      <w:pPr>
        <w:pStyle w:val="Screen"/>
      </w:pPr>
      <w:r>
        <w:t xml:space="preserve">  1&gt;I need it!</w:t>
      </w:r>
    </w:p>
    <w:p w14:paraId="31B4FBE4" w14:textId="77777777" w:rsidR="00DA5A6F" w:rsidRDefault="00DA5A6F">
      <w:pPr>
        <w:pStyle w:val="Screen"/>
      </w:pPr>
      <w:r>
        <w:t xml:space="preserve">  2&gt; </w:t>
      </w:r>
    </w:p>
    <w:p w14:paraId="07301EC4" w14:textId="77777777" w:rsidR="00DA5A6F" w:rsidRDefault="00DA5A6F">
      <w:pPr>
        <w:pStyle w:val="Screen"/>
      </w:pPr>
      <w:r>
        <w:t xml:space="preserve">  3&gt;</w:t>
      </w:r>
      <w:r w:rsidR="00820818">
        <w:t>IFUSER</w:t>
      </w:r>
      <w:r w:rsidR="00A21804">
        <w:t>,TWO, (</w:t>
      </w:r>
      <w:r w:rsidR="00F83B50">
        <w:t>111</w:t>
      </w:r>
      <w:r w:rsidR="00A21804">
        <w:t>) 555-5555</w:t>
      </w:r>
    </w:p>
    <w:p w14:paraId="5C18FCE0" w14:textId="77777777" w:rsidR="00DA5A6F" w:rsidRDefault="00DA5A6F">
      <w:pPr>
        <w:pStyle w:val="Screen"/>
      </w:pPr>
      <w:r>
        <w:t xml:space="preserve">  4&gt;</w:t>
      </w:r>
    </w:p>
    <w:p w14:paraId="45A9F5A4" w14:textId="77777777" w:rsidR="00DA5A6F" w:rsidRDefault="00DA5A6F">
      <w:pPr>
        <w:pStyle w:val="Screen"/>
      </w:pPr>
      <w:r>
        <w:t xml:space="preserve">EDIT Option: </w:t>
      </w:r>
    </w:p>
    <w:p w14:paraId="24416D5F" w14:textId="77777777" w:rsidR="00DA5A6F" w:rsidRDefault="00DA5A6F">
      <w:pPr>
        <w:pStyle w:val="Screen"/>
      </w:pPr>
      <w:r>
        <w:t xml:space="preserve">ORIGINATOR OF REQUEST: </w:t>
      </w:r>
      <w:r w:rsidR="00820818">
        <w:t>IFUSER</w:t>
      </w:r>
      <w:r w:rsidR="00A21804">
        <w:t>,TWO</w:t>
      </w:r>
      <w:r>
        <w:t xml:space="preserve">  </w:t>
      </w:r>
    </w:p>
    <w:p w14:paraId="7D0D925A" w14:textId="77777777" w:rsidR="00DA5A6F" w:rsidRDefault="00DA5A6F">
      <w:pPr>
        <w:pStyle w:val="Screen"/>
      </w:pPr>
      <w:r>
        <w:t>COMMENTS:</w:t>
      </w:r>
    </w:p>
    <w:p w14:paraId="0CB4736B" w14:textId="77777777" w:rsidR="00DA5A6F" w:rsidRDefault="00DA5A6F">
      <w:pPr>
        <w:pStyle w:val="Screen"/>
      </w:pPr>
      <w:r>
        <w:t xml:space="preserve">  1&gt;</w:t>
      </w:r>
    </w:p>
    <w:p w14:paraId="01BC98EE" w14:textId="77777777" w:rsidR="00DA5A6F" w:rsidRDefault="00DA5A6F">
      <w:pPr>
        <w:pStyle w:val="Screen"/>
      </w:pPr>
    </w:p>
    <w:p w14:paraId="3B4399C2" w14:textId="77777777" w:rsidR="00DA5A6F" w:rsidRDefault="00DA5A6F">
      <w:pPr>
        <w:pStyle w:val="Screen"/>
      </w:pPr>
    </w:p>
    <w:p w14:paraId="2B6E8345" w14:textId="77777777" w:rsidR="00DA5A6F" w:rsidRDefault="00DA5A6F">
      <w:pPr>
        <w:pStyle w:val="Screen"/>
      </w:pPr>
      <w:r>
        <w:t>Would you like to edit another request? YES// n  (NO)</w:t>
      </w:r>
    </w:p>
    <w:p w14:paraId="49AEA5BD" w14:textId="77777777" w:rsidR="00DA5A6F" w:rsidRDefault="00DA5A6F">
      <w:pPr>
        <w:pStyle w:val="Screen"/>
      </w:pPr>
    </w:p>
    <w:p w14:paraId="4C191BED" w14:textId="77777777" w:rsidR="00DA5A6F" w:rsidRDefault="00DA5A6F">
      <w:pPr>
        <w:pStyle w:val="Screen"/>
      </w:pPr>
      <w:r>
        <w:t>Select Requestor's Menu Option:</w:t>
      </w:r>
    </w:p>
    <w:p w14:paraId="7A512BE2" w14:textId="77777777" w:rsidR="00DA5A6F" w:rsidRDefault="00EE2E0B">
      <w:pPr>
        <w:pStyle w:val="Heading2"/>
      </w:pPr>
      <w:bookmarkStart w:id="1163" w:name="_Toc297615318"/>
      <w:bookmarkStart w:id="1164" w:name="_Toc297617033"/>
      <w:bookmarkStart w:id="1165" w:name="_Toc306433909"/>
      <w:bookmarkStart w:id="1166" w:name="_Toc306706764"/>
      <w:bookmarkStart w:id="1167" w:name="_Toc313757536"/>
      <w:bookmarkStart w:id="1168" w:name="_Toc313760087"/>
      <w:bookmarkStart w:id="1169" w:name="_Toc313760988"/>
      <w:bookmarkStart w:id="1170" w:name="_Toc320006800"/>
      <w:bookmarkStart w:id="1171" w:name="_Toc303863015"/>
      <w:r>
        <w:br w:type="page"/>
      </w:r>
      <w:r w:rsidR="00DA5A6F">
        <w:lastRenderedPageBreak/>
        <w:t>5.3  Delete a Request (Section)</w:t>
      </w:r>
      <w:bookmarkEnd w:id="1163"/>
      <w:bookmarkEnd w:id="1164"/>
      <w:bookmarkEnd w:id="1165"/>
      <w:bookmarkEnd w:id="1166"/>
      <w:bookmarkEnd w:id="1167"/>
      <w:bookmarkEnd w:id="1168"/>
      <w:bookmarkEnd w:id="1169"/>
      <w:bookmarkEnd w:id="1170"/>
      <w:bookmarkEnd w:id="1171"/>
      <w:r w:rsidR="00DA5A6F">
        <w:fldChar w:fldCharType="begin"/>
      </w:r>
      <w:r w:rsidR="00DA5A6F">
        <w:instrText xml:space="preserve"> XE "Delete a Request (Section)" </w:instrText>
      </w:r>
      <w:r w:rsidR="00DA5A6F">
        <w:fldChar w:fldCharType="end"/>
      </w:r>
    </w:p>
    <w:p w14:paraId="170D86AC" w14:textId="77777777" w:rsidR="00DA5A6F" w:rsidRDefault="00DA5A6F">
      <w:pPr>
        <w:pStyle w:val="Heading3"/>
      </w:pPr>
      <w:bookmarkStart w:id="1172" w:name="_Toc297613976"/>
      <w:bookmarkStart w:id="1173" w:name="_Toc297615319"/>
      <w:bookmarkStart w:id="1174" w:name="_Toc297617034"/>
      <w:bookmarkStart w:id="1175" w:name="_Toc306433910"/>
      <w:bookmarkStart w:id="1176" w:name="_Toc306706765"/>
      <w:bookmarkStart w:id="1177" w:name="_Toc313757537"/>
      <w:bookmarkStart w:id="1178" w:name="_Toc313760088"/>
      <w:bookmarkStart w:id="1179" w:name="_Toc313760989"/>
      <w:bookmarkStart w:id="1180" w:name="_Toc320006801"/>
      <w:bookmarkStart w:id="1181" w:name="_Toc303863016"/>
      <w:r>
        <w:t>5.3.1  Introduction</w:t>
      </w:r>
      <w:bookmarkEnd w:id="1172"/>
      <w:bookmarkEnd w:id="1173"/>
      <w:bookmarkEnd w:id="1174"/>
      <w:bookmarkEnd w:id="1175"/>
      <w:bookmarkEnd w:id="1176"/>
      <w:bookmarkEnd w:id="1177"/>
      <w:bookmarkEnd w:id="1178"/>
      <w:bookmarkEnd w:id="1179"/>
      <w:bookmarkEnd w:id="1180"/>
      <w:bookmarkEnd w:id="1181"/>
    </w:p>
    <w:p w14:paraId="7CF43AD7" w14:textId="77777777" w:rsidR="00DA5A6F" w:rsidRDefault="00DA5A6F">
      <w:r>
        <w:t xml:space="preserve">Use this option to delete the request and remove it from the IFCAP system.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xml:space="preserve"> Requestor</w:t>
      </w:r>
      <w:r>
        <w:fldChar w:fldCharType="begin"/>
      </w:r>
      <w:r>
        <w:instrText xml:space="preserve"> XE "Control Point Requestor" </w:instrText>
      </w:r>
      <w:r>
        <w:fldChar w:fldCharType="end"/>
      </w:r>
      <w:r>
        <w:fldChar w:fldCharType="begin"/>
      </w:r>
      <w:r>
        <w:instrText xml:space="preserve"> XE "Requestor" </w:instrText>
      </w:r>
      <w:r>
        <w:fldChar w:fldCharType="end"/>
      </w:r>
      <w:r>
        <w:t>s can delete their own requests if they have not been made into permanent transactions. .</w:t>
      </w:r>
    </w:p>
    <w:p w14:paraId="40823973" w14:textId="77777777" w:rsidR="00DA5A6F" w:rsidRDefault="00DA5A6F">
      <w:pPr>
        <w:pStyle w:val="Note"/>
      </w:pPr>
      <w:r>
        <w:t>Note:</w:t>
      </w:r>
      <w:r>
        <w:tab/>
        <w:t>Once you delete a request from IFCAP using this option, you cannot retrieve it.</w:t>
      </w:r>
    </w:p>
    <w:p w14:paraId="5EE2C79E" w14:textId="77777777" w:rsidR="00DA5A6F" w:rsidRDefault="00DA5A6F">
      <w:pPr>
        <w:pStyle w:val="Heading3"/>
      </w:pPr>
      <w:bookmarkStart w:id="1182" w:name="_Toc297613977"/>
      <w:bookmarkStart w:id="1183" w:name="_Toc297615320"/>
      <w:bookmarkStart w:id="1184" w:name="_Toc297617035"/>
      <w:bookmarkStart w:id="1185" w:name="_Toc306433911"/>
      <w:bookmarkStart w:id="1186" w:name="_Toc306706766"/>
      <w:bookmarkStart w:id="1187" w:name="_Toc313757538"/>
      <w:bookmarkStart w:id="1188" w:name="_Toc313760089"/>
      <w:bookmarkStart w:id="1189" w:name="_Toc313760990"/>
      <w:bookmarkStart w:id="1190" w:name="_Toc320006802"/>
      <w:bookmarkStart w:id="1191" w:name="_Toc303863017"/>
      <w:r>
        <w:t xml:space="preserve">5.3.2  </w:t>
      </w:r>
      <w:bookmarkEnd w:id="1182"/>
      <w:bookmarkEnd w:id="1183"/>
      <w:bookmarkEnd w:id="1184"/>
      <w:bookmarkEnd w:id="1185"/>
      <w:bookmarkEnd w:id="1186"/>
      <w:bookmarkEnd w:id="1187"/>
      <w:bookmarkEnd w:id="1188"/>
      <w:bookmarkEnd w:id="1189"/>
      <w:bookmarkEnd w:id="1190"/>
      <w:r>
        <w:t>Select Transaction</w:t>
      </w:r>
      <w:bookmarkEnd w:id="1191"/>
      <w:r>
        <w:t xml:space="preserve"> </w:t>
      </w:r>
    </w:p>
    <w:p w14:paraId="3D10E63E" w14:textId="77777777" w:rsidR="00DA5A6F" w:rsidRDefault="00DA5A6F">
      <w:r>
        <w:t>Enter a transaction number.</w:t>
      </w:r>
    </w:p>
    <w:p w14:paraId="4C5DBD4D" w14:textId="77777777" w:rsidR="00DA5A6F" w:rsidRDefault="00DA5A6F">
      <w:pPr>
        <w:pStyle w:val="Screen"/>
      </w:pPr>
      <w:r>
        <w:t xml:space="preserve">          Enter a Request (Section)</w:t>
      </w:r>
    </w:p>
    <w:p w14:paraId="43341893" w14:textId="77777777" w:rsidR="00DA5A6F" w:rsidRDefault="00DA5A6F">
      <w:pPr>
        <w:pStyle w:val="Screen"/>
      </w:pPr>
      <w:r>
        <w:t xml:space="preserve">          Edit a Request (Section)</w:t>
      </w:r>
    </w:p>
    <w:p w14:paraId="409FA4EE" w14:textId="77777777" w:rsidR="00DA5A6F" w:rsidRDefault="00DA5A6F">
      <w:pPr>
        <w:pStyle w:val="Screen"/>
      </w:pPr>
      <w:r>
        <w:t xml:space="preserve">          Delete a Request (Section)</w:t>
      </w:r>
    </w:p>
    <w:p w14:paraId="47871D05" w14:textId="77777777" w:rsidR="00DA5A6F" w:rsidRDefault="00DA5A6F">
      <w:pPr>
        <w:pStyle w:val="Screen"/>
      </w:pPr>
      <w:r>
        <w:t xml:space="preserve">          New 1358 Request (Section)</w:t>
      </w:r>
    </w:p>
    <w:p w14:paraId="25712B80" w14:textId="77777777" w:rsidR="00DA5A6F" w:rsidRDefault="00DA5A6F">
      <w:pPr>
        <w:pStyle w:val="Screen"/>
      </w:pPr>
      <w:r>
        <w:t xml:space="preserve">          Edit 1358 Request (Section)</w:t>
      </w:r>
    </w:p>
    <w:p w14:paraId="019E8972" w14:textId="77777777" w:rsidR="00DA5A6F" w:rsidRDefault="00DA5A6F">
      <w:pPr>
        <w:pStyle w:val="Screen"/>
      </w:pPr>
      <w:r>
        <w:t xml:space="preserve">          Request Status Report (Section)</w:t>
      </w:r>
    </w:p>
    <w:p w14:paraId="3A0B99E1" w14:textId="77777777" w:rsidR="00DA5A6F" w:rsidRDefault="00DA5A6F">
      <w:pPr>
        <w:pStyle w:val="Screen"/>
      </w:pPr>
      <w:r>
        <w:t xml:space="preserve">          Print/Display Request Form (Section)</w:t>
      </w:r>
    </w:p>
    <w:p w14:paraId="6A1B20CF" w14:textId="77777777" w:rsidR="00DA5A6F" w:rsidRDefault="00DA5A6F">
      <w:pPr>
        <w:pStyle w:val="Screen"/>
      </w:pPr>
      <w:r>
        <w:t xml:space="preserve">          Copy a Transaction (Section)</w:t>
      </w:r>
    </w:p>
    <w:p w14:paraId="2DC682DC" w14:textId="77777777" w:rsidR="00DA5A6F" w:rsidRDefault="00DA5A6F">
      <w:pPr>
        <w:pStyle w:val="Screen"/>
      </w:pPr>
      <w:r>
        <w:t xml:space="preserve">          Item History</w:t>
      </w:r>
    </w:p>
    <w:p w14:paraId="33970DB6" w14:textId="77777777" w:rsidR="00DA5A6F" w:rsidRDefault="00DA5A6F">
      <w:pPr>
        <w:pStyle w:val="Screen"/>
      </w:pPr>
    </w:p>
    <w:p w14:paraId="44F5C626" w14:textId="77777777" w:rsidR="00DA5A6F" w:rsidRDefault="00DA5A6F">
      <w:pPr>
        <w:pStyle w:val="Screen"/>
      </w:pPr>
      <w:r>
        <w:t>Select Requestor's Menu Option: Delete a Request (Section)</w:t>
      </w:r>
    </w:p>
    <w:p w14:paraId="23BF8123" w14:textId="77777777" w:rsidR="00DA5A6F" w:rsidRDefault="00DA5A6F">
      <w:pPr>
        <w:pStyle w:val="Screen"/>
      </w:pPr>
    </w:p>
    <w:p w14:paraId="04C9F3AF" w14:textId="77777777" w:rsidR="00DA5A6F" w:rsidRDefault="00DA5A6F">
      <w:pPr>
        <w:pStyle w:val="Screen"/>
      </w:pPr>
      <w:r>
        <w:t>For the transaction number, use an uppercase alpha as the first character,</w:t>
      </w:r>
    </w:p>
    <w:p w14:paraId="52963D7D" w14:textId="77777777" w:rsidR="00DA5A6F" w:rsidRDefault="00DA5A6F">
      <w:pPr>
        <w:pStyle w:val="Screen"/>
      </w:pPr>
      <w:r>
        <w:t xml:space="preserve"> and then 2-16 uppercase or numeric characters, as in ADP1.</w:t>
      </w:r>
    </w:p>
    <w:p w14:paraId="68C1D819" w14:textId="77777777" w:rsidR="00DA5A6F" w:rsidRDefault="00DA5A6F">
      <w:pPr>
        <w:pStyle w:val="Screen"/>
      </w:pPr>
    </w:p>
    <w:p w14:paraId="6F8C224D" w14:textId="77777777" w:rsidR="00DA5A6F" w:rsidRDefault="00DA5A6F">
      <w:pPr>
        <w:pStyle w:val="Screen"/>
      </w:pPr>
      <w:r>
        <w:t>Select TRANSACTION NUMBER: ??</w:t>
      </w:r>
    </w:p>
    <w:p w14:paraId="6E0CE166" w14:textId="77777777" w:rsidR="00DA5A6F" w:rsidRDefault="00DA5A6F">
      <w:pPr>
        <w:pStyle w:val="Screen"/>
      </w:pPr>
      <w:r>
        <w:t>Please enter number using an alpha character</w:t>
      </w:r>
    </w:p>
    <w:p w14:paraId="7F3008F3" w14:textId="77777777" w:rsidR="00DA5A6F" w:rsidRDefault="00DA5A6F">
      <w:pPr>
        <w:pStyle w:val="Screen"/>
      </w:pPr>
      <w:r>
        <w:t>and 2-16 alphanumerics,as in 'A1234B'</w:t>
      </w:r>
    </w:p>
    <w:p w14:paraId="70D45F11" w14:textId="77777777" w:rsidR="00DA5A6F" w:rsidRDefault="00DA5A6F">
      <w:pPr>
        <w:pStyle w:val="Screen"/>
      </w:pPr>
    </w:p>
    <w:p w14:paraId="1E4FF4B5" w14:textId="77777777" w:rsidR="00DA5A6F" w:rsidRDefault="00DA5A6F">
      <w:pPr>
        <w:pStyle w:val="Screen"/>
      </w:pPr>
      <w:r>
        <w:t>Select TRANSACTION NUMBER: THX1138  THX1138    OBL</w:t>
      </w:r>
    </w:p>
    <w:p w14:paraId="7C6B7C06" w14:textId="77777777" w:rsidR="00DA5A6F" w:rsidRDefault="00DA5A6F">
      <w:pPr>
        <w:pStyle w:val="Heading3"/>
      </w:pPr>
      <w:bookmarkStart w:id="1192" w:name="_Toc297613978"/>
      <w:bookmarkStart w:id="1193" w:name="_Toc297615321"/>
      <w:bookmarkStart w:id="1194" w:name="_Toc297617036"/>
      <w:bookmarkStart w:id="1195" w:name="_Toc306433912"/>
      <w:bookmarkStart w:id="1196" w:name="_Toc306706767"/>
      <w:bookmarkStart w:id="1197" w:name="_Toc313757539"/>
      <w:bookmarkStart w:id="1198" w:name="_Toc313760090"/>
      <w:bookmarkStart w:id="1199" w:name="_Toc313760991"/>
      <w:bookmarkStart w:id="1200" w:name="_Toc320006803"/>
      <w:bookmarkStart w:id="1201" w:name="_Toc303863018"/>
      <w:r>
        <w:t xml:space="preserve">5.3.3  </w:t>
      </w:r>
      <w:bookmarkEnd w:id="1192"/>
      <w:bookmarkEnd w:id="1193"/>
      <w:bookmarkEnd w:id="1194"/>
      <w:bookmarkEnd w:id="1195"/>
      <w:bookmarkEnd w:id="1196"/>
      <w:bookmarkEnd w:id="1197"/>
      <w:bookmarkEnd w:id="1198"/>
      <w:bookmarkEnd w:id="1199"/>
      <w:bookmarkEnd w:id="1200"/>
      <w:r>
        <w:t>Delete Confirmation</w:t>
      </w:r>
      <w:bookmarkEnd w:id="1201"/>
    </w:p>
    <w:p w14:paraId="4281DBD4" w14:textId="77777777" w:rsidR="00DA5A6F" w:rsidRDefault="00DA5A6F">
      <w:r>
        <w:t>IFCAP will ask you to confirm that you want to delete the transaction, and ask you if you want to delete another transaction.  If you do not want to delete another transaction, press the Enter key to return to the Requestor’s Menu.</w:t>
      </w:r>
    </w:p>
    <w:p w14:paraId="0ADB325B" w14:textId="77777777" w:rsidR="00DA5A6F" w:rsidRDefault="00DA5A6F">
      <w:pPr>
        <w:pStyle w:val="Screen"/>
      </w:pPr>
      <w:r>
        <w:t>Sure you want to delete this transaction? NO// Y  (YES)</w:t>
      </w:r>
    </w:p>
    <w:p w14:paraId="16277479" w14:textId="77777777" w:rsidR="00DA5A6F" w:rsidRDefault="00DA5A6F">
      <w:pPr>
        <w:pStyle w:val="Screen"/>
      </w:pPr>
      <w:r>
        <w:t>Okay.....It's deleted</w:t>
      </w:r>
    </w:p>
    <w:p w14:paraId="02AC0E44" w14:textId="77777777" w:rsidR="00DA5A6F" w:rsidRDefault="00DA5A6F">
      <w:pPr>
        <w:pStyle w:val="Screen"/>
      </w:pPr>
    </w:p>
    <w:p w14:paraId="1DAC050C" w14:textId="77777777" w:rsidR="00DA5A6F" w:rsidRDefault="00DA5A6F">
      <w:pPr>
        <w:pStyle w:val="Screen"/>
      </w:pPr>
      <w:r>
        <w:t>Would you like to delete another transaction? NO//   (NO)</w:t>
      </w:r>
    </w:p>
    <w:p w14:paraId="6B4A55A1" w14:textId="77777777" w:rsidR="00DA5A6F" w:rsidRDefault="00DA5A6F">
      <w:pPr>
        <w:pStyle w:val="Screen"/>
      </w:pPr>
    </w:p>
    <w:p w14:paraId="1DC40224" w14:textId="77777777" w:rsidR="00DA5A6F" w:rsidRDefault="00DA5A6F">
      <w:pPr>
        <w:pStyle w:val="Screen"/>
      </w:pPr>
      <w:r>
        <w:t>Select Requestor's Menu Option:</w:t>
      </w:r>
    </w:p>
    <w:p w14:paraId="0392F447" w14:textId="77777777" w:rsidR="00DA5A6F" w:rsidRDefault="00DA5A6F">
      <w:pPr>
        <w:pStyle w:val="Heading2"/>
      </w:pPr>
      <w:bookmarkStart w:id="1202" w:name="_Toc297615322"/>
      <w:bookmarkStart w:id="1203" w:name="_Toc297617037"/>
      <w:bookmarkStart w:id="1204" w:name="_Toc306433913"/>
      <w:bookmarkStart w:id="1205" w:name="_Toc306706768"/>
      <w:bookmarkStart w:id="1206" w:name="_Toc313757540"/>
      <w:bookmarkStart w:id="1207" w:name="_Toc313760091"/>
      <w:bookmarkStart w:id="1208" w:name="_Toc313760992"/>
      <w:bookmarkStart w:id="1209" w:name="_Toc320006804"/>
      <w:bookmarkStart w:id="1210" w:name="_Toc303863019"/>
      <w:r>
        <w:t>5.4  Print/Display Request Form (Section)</w:t>
      </w:r>
      <w:bookmarkEnd w:id="1202"/>
      <w:bookmarkEnd w:id="1203"/>
      <w:bookmarkEnd w:id="1204"/>
      <w:bookmarkEnd w:id="1205"/>
      <w:bookmarkEnd w:id="1206"/>
      <w:bookmarkEnd w:id="1207"/>
      <w:bookmarkEnd w:id="1208"/>
      <w:bookmarkEnd w:id="1209"/>
      <w:bookmarkEnd w:id="1210"/>
    </w:p>
    <w:p w14:paraId="37B1E910" w14:textId="77777777" w:rsidR="00DA5A6F" w:rsidRDefault="00DA5A6F">
      <w:pPr>
        <w:pStyle w:val="Heading3"/>
      </w:pPr>
      <w:bookmarkStart w:id="1211" w:name="_Toc297613979"/>
      <w:bookmarkStart w:id="1212" w:name="_Toc297615323"/>
      <w:bookmarkStart w:id="1213" w:name="_Toc297617038"/>
      <w:bookmarkStart w:id="1214" w:name="_Toc306433914"/>
      <w:bookmarkStart w:id="1215" w:name="_Toc306706769"/>
      <w:bookmarkStart w:id="1216" w:name="_Toc313757541"/>
      <w:bookmarkStart w:id="1217" w:name="_Toc313760092"/>
      <w:bookmarkStart w:id="1218" w:name="_Toc313760993"/>
      <w:bookmarkStart w:id="1219" w:name="_Toc320006805"/>
      <w:bookmarkStart w:id="1220" w:name="_Toc303863020"/>
      <w:r>
        <w:t>5.4.1  Introduction</w:t>
      </w:r>
      <w:bookmarkEnd w:id="1211"/>
      <w:bookmarkEnd w:id="1212"/>
      <w:bookmarkEnd w:id="1213"/>
      <w:bookmarkEnd w:id="1214"/>
      <w:bookmarkEnd w:id="1215"/>
      <w:bookmarkEnd w:id="1216"/>
      <w:bookmarkEnd w:id="1217"/>
      <w:bookmarkEnd w:id="1218"/>
      <w:bookmarkEnd w:id="1219"/>
      <w:bookmarkEnd w:id="1220"/>
    </w:p>
    <w:p w14:paraId="3F46D72A" w14:textId="77777777" w:rsidR="00DA5A6F" w:rsidRDefault="00DA5A6F">
      <w:r>
        <w:t>Use this option to print or display a request.</w:t>
      </w:r>
    </w:p>
    <w:p w14:paraId="1BB9439F" w14:textId="77777777" w:rsidR="00DA5A6F" w:rsidRDefault="00DA5A6F">
      <w:pPr>
        <w:pStyle w:val="Heading3"/>
      </w:pPr>
      <w:bookmarkStart w:id="1221" w:name="_Toc297613980"/>
      <w:bookmarkStart w:id="1222" w:name="_Toc297615324"/>
      <w:bookmarkStart w:id="1223" w:name="_Toc297617039"/>
      <w:bookmarkStart w:id="1224" w:name="_Toc306433915"/>
      <w:bookmarkStart w:id="1225" w:name="_Toc306706770"/>
      <w:bookmarkStart w:id="1226" w:name="_Toc313757542"/>
      <w:bookmarkStart w:id="1227" w:name="_Toc313760093"/>
      <w:bookmarkStart w:id="1228" w:name="_Toc313760994"/>
      <w:bookmarkStart w:id="1229" w:name="_Toc320006806"/>
      <w:bookmarkStart w:id="1230" w:name="_Toc303863021"/>
      <w:r>
        <w:lastRenderedPageBreak/>
        <w:t xml:space="preserve">5.4.2  </w:t>
      </w:r>
      <w:bookmarkEnd w:id="1221"/>
      <w:bookmarkEnd w:id="1222"/>
      <w:bookmarkEnd w:id="1223"/>
      <w:bookmarkEnd w:id="1224"/>
      <w:bookmarkEnd w:id="1225"/>
      <w:bookmarkEnd w:id="1226"/>
      <w:bookmarkEnd w:id="1227"/>
      <w:bookmarkEnd w:id="1228"/>
      <w:bookmarkEnd w:id="1229"/>
      <w:r>
        <w:t>Select Transaction</w:t>
      </w:r>
      <w:bookmarkEnd w:id="1230"/>
    </w:p>
    <w:p w14:paraId="2D63EAAD" w14:textId="77777777" w:rsidR="00DA5A6F" w:rsidRDefault="00DA5A6F">
      <w:r>
        <w:t xml:space="preserve"> Enter the temporary transaction number you assigned to the request at the Select Transaction: prompt.</w:t>
      </w:r>
    </w:p>
    <w:p w14:paraId="6D2EC65D" w14:textId="77777777" w:rsidR="00DA5A6F" w:rsidRDefault="00DA5A6F">
      <w:pPr>
        <w:pStyle w:val="Screen"/>
      </w:pPr>
      <w:r>
        <w:t>Enter a Request (Section)</w:t>
      </w:r>
    </w:p>
    <w:p w14:paraId="367CBD9F" w14:textId="77777777" w:rsidR="00DA5A6F" w:rsidRDefault="00DA5A6F">
      <w:pPr>
        <w:pStyle w:val="Screen"/>
      </w:pPr>
      <w:r>
        <w:t xml:space="preserve">          Edit a Request (Section)</w:t>
      </w:r>
    </w:p>
    <w:p w14:paraId="6A833C86" w14:textId="77777777" w:rsidR="00DA5A6F" w:rsidRDefault="00DA5A6F">
      <w:pPr>
        <w:pStyle w:val="Screen"/>
      </w:pPr>
      <w:r>
        <w:t xml:space="preserve">          Delete a Request (Section)</w:t>
      </w:r>
    </w:p>
    <w:p w14:paraId="47B5D09F" w14:textId="77777777" w:rsidR="00DA5A6F" w:rsidRDefault="00DA5A6F">
      <w:pPr>
        <w:pStyle w:val="Screen"/>
      </w:pPr>
      <w:r>
        <w:t xml:space="preserve">          New 1358 Request (Section)</w:t>
      </w:r>
    </w:p>
    <w:p w14:paraId="25114BD7" w14:textId="77777777" w:rsidR="00DA5A6F" w:rsidRDefault="00DA5A6F">
      <w:pPr>
        <w:pStyle w:val="Screen"/>
      </w:pPr>
      <w:r>
        <w:t xml:space="preserve">          Edit 1358 Request (Section)</w:t>
      </w:r>
    </w:p>
    <w:p w14:paraId="2397360C" w14:textId="77777777" w:rsidR="00DA5A6F" w:rsidRDefault="00DA5A6F">
      <w:pPr>
        <w:pStyle w:val="Screen"/>
      </w:pPr>
      <w:r>
        <w:t xml:space="preserve">          Request Status Report (Section)</w:t>
      </w:r>
    </w:p>
    <w:p w14:paraId="7B013403" w14:textId="77777777" w:rsidR="00DA5A6F" w:rsidRDefault="00DA5A6F">
      <w:pPr>
        <w:pStyle w:val="Screen"/>
      </w:pPr>
      <w:r>
        <w:t xml:space="preserve">          Print/Display Request Form (Section)</w:t>
      </w:r>
    </w:p>
    <w:p w14:paraId="78354621" w14:textId="77777777" w:rsidR="00DA5A6F" w:rsidRDefault="00DA5A6F">
      <w:pPr>
        <w:pStyle w:val="Screen"/>
      </w:pPr>
      <w:r>
        <w:t xml:space="preserve">          Copy a Transaction (Section)</w:t>
      </w:r>
    </w:p>
    <w:p w14:paraId="2ED067AF" w14:textId="77777777" w:rsidR="00DA5A6F" w:rsidRDefault="00DA5A6F">
      <w:pPr>
        <w:pStyle w:val="Screen"/>
      </w:pPr>
      <w:r>
        <w:t xml:space="preserve">          Item History</w:t>
      </w:r>
    </w:p>
    <w:p w14:paraId="0C267C9E" w14:textId="77777777" w:rsidR="00DA5A6F" w:rsidRDefault="00DA5A6F">
      <w:pPr>
        <w:pStyle w:val="Screen"/>
      </w:pPr>
    </w:p>
    <w:p w14:paraId="3B877D49" w14:textId="77777777" w:rsidR="00DA5A6F" w:rsidRDefault="00DA5A6F">
      <w:pPr>
        <w:pStyle w:val="Screen"/>
      </w:pPr>
      <w:r>
        <w:t>Select Requestor's Menu Option: Print/Display Request Form (Section)</w:t>
      </w:r>
    </w:p>
    <w:p w14:paraId="57DE22B9" w14:textId="77777777" w:rsidR="00DA5A6F" w:rsidRDefault="00DA5A6F">
      <w:pPr>
        <w:pStyle w:val="Screen"/>
      </w:pPr>
    </w:p>
    <w:p w14:paraId="7FE6FECD" w14:textId="77777777" w:rsidR="00DA5A6F" w:rsidRDefault="00DA5A6F">
      <w:pPr>
        <w:pStyle w:val="Screen"/>
      </w:pPr>
      <w:r>
        <w:t>For the transaction number, use an uppercase alpha as the first character,</w:t>
      </w:r>
    </w:p>
    <w:p w14:paraId="5BC9F861" w14:textId="77777777" w:rsidR="00DA5A6F" w:rsidRDefault="00DA5A6F">
      <w:pPr>
        <w:pStyle w:val="Screen"/>
      </w:pPr>
      <w:r>
        <w:t>and then 2-16 uppercase or numeric characters, as in ADP1.</w:t>
      </w:r>
    </w:p>
    <w:p w14:paraId="6E4A8F75" w14:textId="77777777" w:rsidR="00DA5A6F" w:rsidRDefault="00DA5A6F">
      <w:pPr>
        <w:pStyle w:val="Screen"/>
      </w:pPr>
    </w:p>
    <w:p w14:paraId="3D6E5CC3" w14:textId="77777777" w:rsidR="00DA5A6F" w:rsidRDefault="00DA5A6F">
      <w:pPr>
        <w:pStyle w:val="Screen"/>
      </w:pPr>
      <w:r>
        <w:t>Select TRANSACTION: WER1234  WER1234    OBL  DEFENSE LOGISTIC AGE</w:t>
      </w:r>
    </w:p>
    <w:p w14:paraId="4DE975FD" w14:textId="77777777" w:rsidR="00DA5A6F" w:rsidRDefault="00DA5A6F">
      <w:pPr>
        <w:pStyle w:val="Heading3"/>
      </w:pPr>
      <w:bookmarkStart w:id="1231" w:name="_Toc297613981"/>
      <w:bookmarkStart w:id="1232" w:name="_Toc297615325"/>
      <w:bookmarkStart w:id="1233" w:name="_Toc297617040"/>
      <w:bookmarkStart w:id="1234" w:name="_Toc306433916"/>
      <w:bookmarkStart w:id="1235" w:name="_Toc306706771"/>
      <w:bookmarkStart w:id="1236" w:name="_Toc313757543"/>
      <w:bookmarkStart w:id="1237" w:name="_Toc313760094"/>
      <w:bookmarkStart w:id="1238" w:name="_Toc313760995"/>
      <w:bookmarkStart w:id="1239" w:name="_Toc320006807"/>
      <w:bookmarkStart w:id="1240" w:name="_Toc303863022"/>
      <w:r>
        <w:t xml:space="preserve">5.4.3  </w:t>
      </w:r>
      <w:bookmarkEnd w:id="1231"/>
      <w:bookmarkEnd w:id="1232"/>
      <w:bookmarkEnd w:id="1233"/>
      <w:bookmarkEnd w:id="1234"/>
      <w:bookmarkEnd w:id="1235"/>
      <w:bookmarkEnd w:id="1236"/>
      <w:bookmarkEnd w:id="1237"/>
      <w:bookmarkEnd w:id="1238"/>
      <w:bookmarkEnd w:id="1239"/>
      <w:r>
        <w:t>Print Last Page of 2237</w:t>
      </w:r>
      <w:bookmarkEnd w:id="1240"/>
    </w:p>
    <w:p w14:paraId="106039E3" w14:textId="77777777" w:rsidR="00DA5A6F" w:rsidRDefault="00DA5A6F">
      <w:r>
        <w:t>Enter Yes at the Print Last Page of 2237</w:t>
      </w:r>
      <w:r>
        <w:fldChar w:fldCharType="begin"/>
      </w:r>
      <w:r>
        <w:instrText xml:space="preserve"> XE "2237" </w:instrText>
      </w:r>
      <w:r>
        <w:fldChar w:fldCharType="end"/>
      </w:r>
      <w:r>
        <w:t>? prompt if you want to see who has approved the request for purchase (the “Administrative Action” column) or who has certified receipt of the purchase (the “Receipt Action” column).  Otherwise, enter No at this prompt.</w:t>
      </w:r>
    </w:p>
    <w:p w14:paraId="56997E2C" w14:textId="77777777" w:rsidR="00DA5A6F" w:rsidRDefault="00DA5A6F">
      <w:pPr>
        <w:pStyle w:val="Screen"/>
      </w:pPr>
      <w:r>
        <w:t>Print last page of 2237? YES//   (YES)</w:t>
      </w:r>
    </w:p>
    <w:p w14:paraId="598A4D7A" w14:textId="77777777" w:rsidR="00DA5A6F" w:rsidRDefault="00DA5A6F">
      <w:pPr>
        <w:pStyle w:val="Screen"/>
      </w:pPr>
      <w:r>
        <w:t>DEVICE: HOME//   LAT    RIGHT MARGIN: 80//</w:t>
      </w:r>
    </w:p>
    <w:p w14:paraId="29CB25F3" w14:textId="77777777" w:rsidR="00DA5A6F" w:rsidRDefault="00DA5A6F">
      <w:pPr>
        <w:pStyle w:val="Heading3"/>
      </w:pPr>
      <w:bookmarkStart w:id="1241" w:name="_Toc297613982"/>
      <w:bookmarkStart w:id="1242" w:name="_Toc297615326"/>
      <w:bookmarkStart w:id="1243" w:name="_Toc297617041"/>
      <w:bookmarkStart w:id="1244" w:name="_Toc306433917"/>
      <w:bookmarkStart w:id="1245" w:name="_Toc306706772"/>
      <w:bookmarkStart w:id="1246" w:name="_Toc313757544"/>
      <w:bookmarkStart w:id="1247" w:name="_Toc313760095"/>
      <w:bookmarkStart w:id="1248" w:name="_Toc313760996"/>
      <w:bookmarkStart w:id="1249" w:name="_Toc320006808"/>
      <w:bookmarkStart w:id="1250" w:name="_Toc303863023"/>
      <w:r>
        <w:t>5.4.4  Interpreting the Request Form</w:t>
      </w:r>
      <w:bookmarkEnd w:id="1241"/>
      <w:bookmarkEnd w:id="1242"/>
      <w:bookmarkEnd w:id="1243"/>
      <w:bookmarkEnd w:id="1244"/>
      <w:bookmarkEnd w:id="1245"/>
      <w:bookmarkEnd w:id="1246"/>
      <w:bookmarkEnd w:id="1247"/>
      <w:bookmarkEnd w:id="1248"/>
      <w:bookmarkEnd w:id="1249"/>
      <w:bookmarkEnd w:id="1250"/>
    </w:p>
    <w:p w14:paraId="717BB2F1" w14:textId="77777777" w:rsidR="00DA5A6F" w:rsidRDefault="00DA5A6F">
      <w:r>
        <w:t>The request form lists the information you provided in the Enter/Edit a Request options in a style that represents a manual VA 2237</w:t>
      </w:r>
      <w:r>
        <w:fldChar w:fldCharType="begin"/>
      </w:r>
      <w:r>
        <w:instrText xml:space="preserve"> XE "2237" </w:instrText>
      </w:r>
      <w:r>
        <w:fldChar w:fldCharType="end"/>
      </w:r>
      <w:r>
        <w:t xml:space="preserve"> form.  The form lists each item with description and unit cost, and a total cost for the request.  It also lists where the item(s) should be delivered.  If you printed the last page of the 2237, the form will list signature and date columns for officers and clerks to sign at various stages of approval and receipt.  Enter another transaction at the Select Transaction: number or press the Enter key to return to the Requestor</w:t>
      </w:r>
      <w:r>
        <w:fldChar w:fldCharType="begin"/>
      </w:r>
      <w:r>
        <w:instrText xml:space="preserve"> XE "Requestor" </w:instrText>
      </w:r>
      <w:r>
        <w:fldChar w:fldCharType="end"/>
      </w:r>
      <w:r>
        <w:t>’s Menu.</w:t>
      </w:r>
    </w:p>
    <w:p w14:paraId="318CB552" w14:textId="77777777" w:rsidR="00DA5A6F" w:rsidRDefault="00DA5A6F"/>
    <w:p w14:paraId="7E14E8AC" w14:textId="77777777" w:rsidR="00DA5A6F" w:rsidRDefault="00DA5A6F">
      <w:pPr>
        <w:pStyle w:val="Screen"/>
      </w:pPr>
      <w:r>
        <w:t>PRIORITY: ***EMERGENCY***</w:t>
      </w:r>
    </w:p>
    <w:p w14:paraId="032EFF2E" w14:textId="77777777" w:rsidR="00DA5A6F" w:rsidRDefault="00DA5A6F">
      <w:pPr>
        <w:pStyle w:val="Screen"/>
      </w:pPr>
      <w:r>
        <w:t>JUN 29,1994@14:55:47           WER1234</w:t>
      </w:r>
    </w:p>
    <w:p w14:paraId="3D004261" w14:textId="77777777" w:rsidR="00DA5A6F" w:rsidRDefault="00DA5A6F">
      <w:pPr>
        <w:pStyle w:val="Screen"/>
      </w:pPr>
      <w:r>
        <w:t>--------------------------------------------------------------------------------</w:t>
      </w:r>
    </w:p>
    <w:p w14:paraId="4DFF65B2" w14:textId="77777777" w:rsidR="00DA5A6F" w:rsidRDefault="00DA5A6F">
      <w:pPr>
        <w:pStyle w:val="Screen"/>
      </w:pPr>
      <w:r>
        <w:t xml:space="preserve">                REQUEST, TURN-IN, AND RECEIPT FOR PROPERTY OR SERVICES</w:t>
      </w:r>
    </w:p>
    <w:p w14:paraId="59ED4211" w14:textId="77777777" w:rsidR="00DA5A6F" w:rsidRDefault="00DA5A6F">
      <w:pPr>
        <w:pStyle w:val="Screen"/>
      </w:pPr>
      <w:r>
        <w:t>--------------------------------------------------------------------------------</w:t>
      </w:r>
    </w:p>
    <w:p w14:paraId="7E0C6F4C" w14:textId="77777777" w:rsidR="00DA5A6F" w:rsidRDefault="00DA5A6F">
      <w:pPr>
        <w:pStyle w:val="Screen"/>
      </w:pPr>
      <w:r>
        <w:t>TO: A&amp;MM Officer        Requesting Office</w:t>
      </w:r>
    </w:p>
    <w:p w14:paraId="3E16B0BE" w14:textId="77777777" w:rsidR="00DA5A6F" w:rsidRDefault="00DA5A6F">
      <w:pPr>
        <w:pStyle w:val="Screen"/>
      </w:pPr>
      <w:r>
        <w:t xml:space="preserve">                        SUPPLY (90)</w:t>
      </w:r>
    </w:p>
    <w:p w14:paraId="078745DD" w14:textId="77777777" w:rsidR="00DA5A6F" w:rsidRDefault="00DA5A6F">
      <w:pPr>
        <w:pStyle w:val="Screen"/>
      </w:pPr>
      <w:r>
        <w:t>----------------------- --------------------------------------------------------</w:t>
      </w:r>
    </w:p>
    <w:p w14:paraId="6B8FE4C8" w14:textId="77777777" w:rsidR="00DA5A6F" w:rsidRDefault="00DA5A6F">
      <w:pPr>
        <w:pStyle w:val="Screen"/>
      </w:pPr>
      <w:r>
        <w:t>Action Requested        Date Prepared         Date Required</w:t>
      </w:r>
    </w:p>
    <w:p w14:paraId="0A48C106" w14:textId="77777777" w:rsidR="00DA5A6F" w:rsidRDefault="00DA5A6F">
      <w:pPr>
        <w:pStyle w:val="Screen"/>
      </w:pPr>
      <w:r>
        <w:t xml:space="preserve">    Delivery            </w:t>
      </w:r>
      <w:smartTag w:uri="urn:schemas-microsoft-com:office:smarttags" w:element="date">
        <w:smartTagPr>
          <w:attr w:name="Month" w:val="6"/>
          <w:attr w:name="Day" w:val="29"/>
          <w:attr w:name="Year" w:val="1994"/>
        </w:smartTagPr>
        <w:r>
          <w:t>JUN 29,1994</w:t>
        </w:r>
      </w:smartTag>
      <w:r>
        <w:t xml:space="preserve">           </w:t>
      </w:r>
      <w:smartTag w:uri="urn:schemas-microsoft-com:office:smarttags" w:element="date">
        <w:smartTagPr>
          <w:attr w:name="Month" w:val="7"/>
          <w:attr w:name="Day" w:val="1"/>
          <w:attr w:name="Year" w:val="1994"/>
        </w:smartTagPr>
        <w:r>
          <w:t>JUL 1,1994</w:t>
        </w:r>
      </w:smartTag>
    </w:p>
    <w:p w14:paraId="2421BA1B" w14:textId="77777777" w:rsidR="00DA5A6F" w:rsidRDefault="00DA5A6F">
      <w:pPr>
        <w:pStyle w:val="Screen"/>
      </w:pPr>
      <w:r>
        <w:t>----------------------- --------------------- ----------------------------------</w:t>
      </w:r>
    </w:p>
    <w:p w14:paraId="3CED56C1" w14:textId="77777777" w:rsidR="00DA5A6F" w:rsidRDefault="00DA5A6F">
      <w:pPr>
        <w:pStyle w:val="Screen"/>
      </w:pPr>
      <w:r>
        <w:t xml:space="preserve">  ITEM NO.             DESCRIPTION                   QUANTITY  UNIT ESTIMATED</w:t>
      </w:r>
    </w:p>
    <w:p w14:paraId="782605BF" w14:textId="77777777" w:rsidR="00DA5A6F" w:rsidRDefault="00DA5A6F">
      <w:pPr>
        <w:pStyle w:val="Screen"/>
      </w:pPr>
      <w:r>
        <w:t>OR STOCK NO.                                                        UNIT COST</w:t>
      </w:r>
    </w:p>
    <w:p w14:paraId="65B77635" w14:textId="77777777" w:rsidR="00DA5A6F" w:rsidRDefault="00DA5A6F">
      <w:pPr>
        <w:pStyle w:val="Screen"/>
      </w:pPr>
      <w:r>
        <w:t>--------------------------------------------------------------------------------</w:t>
      </w:r>
    </w:p>
    <w:p w14:paraId="4A3EB8FA" w14:textId="77777777" w:rsidR="00DA5A6F" w:rsidRDefault="00DA5A6F">
      <w:pPr>
        <w:pStyle w:val="Screen"/>
      </w:pPr>
      <w:r>
        <w:t xml:space="preserve">BR-549       Food </w:t>
      </w:r>
      <w:r>
        <w:tab/>
      </w:r>
      <w:r>
        <w:tab/>
      </w:r>
      <w:r>
        <w:tab/>
      </w:r>
      <w:r>
        <w:tab/>
      </w:r>
      <w:r>
        <w:tab/>
      </w:r>
      <w:r>
        <w:tab/>
        <w:t>1       449.0000</w:t>
      </w:r>
    </w:p>
    <w:p w14:paraId="634B33F9" w14:textId="77777777" w:rsidR="00DA5A6F" w:rsidRDefault="00DA5A6F">
      <w:pPr>
        <w:pStyle w:val="Screen"/>
      </w:pPr>
      <w:r>
        <w:t xml:space="preserve">             2 CELERY-FRESH-STALK                               LB    1.0000</w:t>
      </w:r>
    </w:p>
    <w:p w14:paraId="5715B989" w14:textId="77777777" w:rsidR="00DA5A6F" w:rsidRDefault="00DA5A6F">
      <w:pPr>
        <w:pStyle w:val="Screen"/>
      </w:pPr>
      <w:r>
        <w:lastRenderedPageBreak/>
        <w:t xml:space="preserve">             TOTAL COST: $449.00</w:t>
      </w:r>
    </w:p>
    <w:p w14:paraId="777BB40D" w14:textId="77777777" w:rsidR="00DA5A6F" w:rsidRDefault="00DA5A6F">
      <w:pPr>
        <w:pStyle w:val="Screen"/>
      </w:pPr>
      <w:r>
        <w:t>--------------------------------------------------------------------------------</w:t>
      </w:r>
    </w:p>
    <w:p w14:paraId="5FB75D84" w14:textId="77777777" w:rsidR="00DA5A6F" w:rsidRDefault="00DA5A6F">
      <w:pPr>
        <w:pStyle w:val="Screen"/>
      </w:pPr>
      <w:r>
        <w:t xml:space="preserve">                               WER1234</w:t>
      </w:r>
    </w:p>
    <w:p w14:paraId="188B8877" w14:textId="77777777" w:rsidR="00DA5A6F" w:rsidRDefault="00DA5A6F">
      <w:pPr>
        <w:pStyle w:val="Screen"/>
      </w:pPr>
      <w:r>
        <w:t>--------------------------------------------------------------------------------</w:t>
      </w:r>
    </w:p>
    <w:p w14:paraId="3BFF0C35" w14:textId="77777777" w:rsidR="00DA5A6F" w:rsidRDefault="00DA5A6F">
      <w:pPr>
        <w:pStyle w:val="Screen"/>
      </w:pPr>
      <w:r>
        <w:t xml:space="preserve">                REQUEST, TURN-IN, AND RECEIPT FOR PROPERTY OR SERVICES</w:t>
      </w:r>
    </w:p>
    <w:p w14:paraId="428411F7" w14:textId="77777777" w:rsidR="00DA5A6F" w:rsidRDefault="00DA5A6F">
      <w:pPr>
        <w:pStyle w:val="Screen"/>
      </w:pPr>
      <w:r>
        <w:t>--------------------------------------------------------------------------------</w:t>
      </w:r>
    </w:p>
    <w:p w14:paraId="5FB1F9DC" w14:textId="77777777" w:rsidR="00DA5A6F" w:rsidRDefault="00DA5A6F">
      <w:pPr>
        <w:pStyle w:val="Screen"/>
      </w:pPr>
      <w:r>
        <w:t>VENDOR INFORMATION:</w:t>
      </w:r>
    </w:p>
    <w:p w14:paraId="49CB518D" w14:textId="77777777" w:rsidR="00DA5A6F" w:rsidRDefault="00DA5A6F">
      <w:pPr>
        <w:pStyle w:val="Screen"/>
      </w:pPr>
      <w:r>
        <w:t xml:space="preserve">VENDOR: DEFENSE LOGISTIC AGENCY           CONTACT: </w:t>
      </w:r>
      <w:r w:rsidR="00820818">
        <w:t>IFVENDOR</w:t>
      </w:r>
      <w:r w:rsidR="00E16D9A">
        <w:t>,EIGHT</w:t>
      </w:r>
    </w:p>
    <w:p w14:paraId="180465E4" w14:textId="77777777" w:rsidR="00DA5A6F" w:rsidRDefault="00DA5A6F">
      <w:pPr>
        <w:pStyle w:val="Screen"/>
      </w:pPr>
      <w:r>
        <w:t xml:space="preserve">        </w:t>
      </w:r>
      <w:smartTag w:uri="urn:schemas-microsoft-com:office:smarttags" w:element="Street">
        <w:smartTag w:uri="urn:schemas-microsoft-com:office:smarttags" w:element="address">
          <w:r>
            <w:t>123 MAIN STREET</w:t>
          </w:r>
        </w:smartTag>
      </w:smartTag>
      <w:r>
        <w:t xml:space="preserve">                     PHONE: 800-CALLME1</w:t>
      </w:r>
    </w:p>
    <w:p w14:paraId="7BC5A33B" w14:textId="77777777" w:rsidR="00DA5A6F" w:rsidRDefault="00DA5A6F">
      <w:pPr>
        <w:pStyle w:val="Screen"/>
      </w:pPr>
      <w:r>
        <w:t xml:space="preserve">        </w:t>
      </w:r>
      <w:r w:rsidR="00F83B50">
        <w:t>MYTOWN</w:t>
      </w:r>
      <w:r>
        <w:t>,</w:t>
      </w:r>
      <w:smartTag w:uri="urn:schemas-microsoft-com:office:smarttags" w:element="State">
        <w:r>
          <w:t>PA</w:t>
        </w:r>
      </w:smartTag>
      <w:r>
        <w:t xml:space="preserve"> </w:t>
      </w:r>
      <w:r w:rsidR="00F83B50">
        <w:t>00001</w:t>
      </w:r>
    </w:p>
    <w:p w14:paraId="6814129B" w14:textId="77777777" w:rsidR="00DA5A6F" w:rsidRDefault="00DA5A6F">
      <w:pPr>
        <w:pStyle w:val="Screen"/>
      </w:pPr>
      <w:r>
        <w:t>--------------------------------------------------------------------------------</w:t>
      </w:r>
    </w:p>
    <w:p w14:paraId="651AAE08" w14:textId="77777777" w:rsidR="00DA5A6F" w:rsidRDefault="00DA5A6F">
      <w:pPr>
        <w:pStyle w:val="Screen"/>
      </w:pPr>
      <w:r>
        <w:t xml:space="preserve">Ref. Voucher Number: </w:t>
      </w:r>
    </w:p>
    <w:p w14:paraId="4B934E0F" w14:textId="77777777" w:rsidR="00DA5A6F" w:rsidRDefault="00DA5A6F">
      <w:pPr>
        <w:pStyle w:val="Screen"/>
      </w:pPr>
    </w:p>
    <w:p w14:paraId="6D267787" w14:textId="77777777" w:rsidR="00DA5A6F" w:rsidRDefault="00DA5A6F">
      <w:pPr>
        <w:pStyle w:val="Screen"/>
      </w:pPr>
      <w:r>
        <w:t xml:space="preserve">      DELIVER TO: Bldg. 1, Office of the Bursar</w:t>
      </w:r>
    </w:p>
    <w:p w14:paraId="77C46D53" w14:textId="77777777" w:rsidR="00DA5A6F" w:rsidRDefault="00DA5A6F">
      <w:pPr>
        <w:pStyle w:val="Screen"/>
      </w:pPr>
      <w:r>
        <w:t>--------------------------------------------------------------------------------</w:t>
      </w:r>
    </w:p>
    <w:p w14:paraId="45A30FF3" w14:textId="77777777" w:rsidR="00DA5A6F" w:rsidRDefault="00DA5A6F">
      <w:pPr>
        <w:pStyle w:val="Screen"/>
      </w:pPr>
      <w:r>
        <w:t>JUSTIFICATION OF NEED OR TURN-IN</w:t>
      </w:r>
    </w:p>
    <w:p w14:paraId="1BA7AE6D" w14:textId="77777777" w:rsidR="00DA5A6F" w:rsidRDefault="00DA5A6F">
      <w:pPr>
        <w:pStyle w:val="Screen"/>
      </w:pPr>
      <w:r>
        <w:t xml:space="preserve">I need it! </w:t>
      </w:r>
    </w:p>
    <w:p w14:paraId="0ADB5A93" w14:textId="77777777" w:rsidR="00DA5A6F" w:rsidRDefault="00DA5A6F">
      <w:pPr>
        <w:pStyle w:val="Screen"/>
      </w:pPr>
      <w:r>
        <w:t xml:space="preserve"> </w:t>
      </w:r>
    </w:p>
    <w:p w14:paraId="1C2E7E1D" w14:textId="77777777" w:rsidR="00DA5A6F" w:rsidRDefault="00820818">
      <w:pPr>
        <w:pStyle w:val="Screen"/>
      </w:pPr>
      <w:r>
        <w:t>IFUSER</w:t>
      </w:r>
      <w:r w:rsidR="00A21804">
        <w:t>,TWO, (</w:t>
      </w:r>
      <w:r w:rsidR="00F83B50">
        <w:t>111</w:t>
      </w:r>
      <w:r w:rsidR="00A21804">
        <w:t>) 555-5555</w:t>
      </w:r>
      <w:r w:rsidR="00DA5A6F">
        <w:t xml:space="preserve"> </w:t>
      </w:r>
    </w:p>
    <w:p w14:paraId="3EA8E7AA" w14:textId="77777777" w:rsidR="00DA5A6F" w:rsidRDefault="00DA5A6F">
      <w:pPr>
        <w:pStyle w:val="Screen"/>
      </w:pPr>
      <w:r>
        <w:t>--------------------------------------------------------------------------------</w:t>
      </w:r>
    </w:p>
    <w:p w14:paraId="70CC4962" w14:textId="77777777" w:rsidR="00DA5A6F" w:rsidRDefault="00DA5A6F">
      <w:pPr>
        <w:pStyle w:val="Screen"/>
      </w:pPr>
      <w:r>
        <w:t xml:space="preserve">Originator of Request: </w:t>
      </w:r>
      <w:r w:rsidR="00820818">
        <w:t>IFUSER</w:t>
      </w:r>
      <w:r w:rsidR="00A21804">
        <w:t>,TWO</w:t>
      </w:r>
    </w:p>
    <w:p w14:paraId="682832A1" w14:textId="77777777" w:rsidR="00DA5A6F" w:rsidRDefault="00DA5A6F">
      <w:pPr>
        <w:pStyle w:val="Screen"/>
      </w:pPr>
      <w:r>
        <w:t xml:space="preserve">Signature of Initiator               Signature of Approving Official Date                                                                     </w:t>
      </w:r>
    </w:p>
    <w:p w14:paraId="692B3868" w14:textId="77777777" w:rsidR="00DA5A6F" w:rsidRDefault="00820818">
      <w:pPr>
        <w:pStyle w:val="Screen"/>
      </w:pPr>
      <w:r>
        <w:t>IFUSER</w:t>
      </w:r>
      <w:r w:rsidR="00A21804">
        <w:t>,TWO</w:t>
      </w:r>
      <w:r w:rsidR="00DA5A6F">
        <w:t xml:space="preserve">                                                          </w:t>
      </w:r>
    </w:p>
    <w:p w14:paraId="3A1FD987" w14:textId="77777777" w:rsidR="00DA5A6F" w:rsidRDefault="00DA5A6F">
      <w:pPr>
        <w:pStyle w:val="Screen"/>
      </w:pPr>
      <w:r>
        <w:t xml:space="preserve">                                                                     </w:t>
      </w:r>
    </w:p>
    <w:p w14:paraId="72E8F186" w14:textId="77777777" w:rsidR="00DA5A6F" w:rsidRDefault="00DA5A6F">
      <w:pPr>
        <w:pStyle w:val="Screen"/>
      </w:pPr>
      <w:r>
        <w:t>------------------------------------ -------------------------------------------</w:t>
      </w:r>
    </w:p>
    <w:p w14:paraId="6D868794" w14:textId="77777777" w:rsidR="00DA5A6F" w:rsidRDefault="00DA5A6F">
      <w:pPr>
        <w:pStyle w:val="Screen"/>
      </w:pPr>
      <w:r>
        <w:t xml:space="preserve">                   </w:t>
      </w:r>
    </w:p>
    <w:p w14:paraId="5D0C3A2A" w14:textId="77777777" w:rsidR="00DA5A6F" w:rsidRDefault="00DA5A6F">
      <w:pPr>
        <w:pStyle w:val="Screen"/>
      </w:pPr>
    </w:p>
    <w:p w14:paraId="392051C6" w14:textId="77777777" w:rsidR="00DA5A6F" w:rsidRDefault="00DA5A6F">
      <w:pPr>
        <w:pStyle w:val="Screen"/>
      </w:pPr>
    </w:p>
    <w:p w14:paraId="27EDDDB7" w14:textId="77777777" w:rsidR="00DA5A6F" w:rsidRDefault="00DA5A6F">
      <w:pPr>
        <w:pStyle w:val="Screen"/>
        <w:ind w:firstLine="720"/>
      </w:pPr>
      <w:r>
        <w:t xml:space="preserve">                             WER1234</w:t>
      </w:r>
    </w:p>
    <w:p w14:paraId="6B5F8594" w14:textId="77777777" w:rsidR="00DA5A6F" w:rsidRDefault="00DA5A6F">
      <w:pPr>
        <w:pStyle w:val="Screen"/>
      </w:pPr>
      <w:r>
        <w:t>--------------------------------------------------------------------------------</w:t>
      </w:r>
    </w:p>
    <w:p w14:paraId="4A945F46" w14:textId="77777777" w:rsidR="00DA5A6F" w:rsidRDefault="00DA5A6F">
      <w:pPr>
        <w:pStyle w:val="Screen"/>
      </w:pPr>
      <w:r>
        <w:t xml:space="preserve">                REQUEST, TURN-IN, AND RECEIPT FOR PROPERTY OR SERVICES</w:t>
      </w:r>
    </w:p>
    <w:p w14:paraId="3917D879" w14:textId="77777777" w:rsidR="00DA5A6F" w:rsidRDefault="00DA5A6F">
      <w:pPr>
        <w:pStyle w:val="Screen"/>
      </w:pPr>
      <w:r>
        <w:t>--------------------------------------------------------------------------------</w:t>
      </w:r>
    </w:p>
    <w:p w14:paraId="62D85DD7" w14:textId="77777777" w:rsidR="00DA5A6F" w:rsidRDefault="00DA5A6F">
      <w:pPr>
        <w:pStyle w:val="Screen"/>
      </w:pPr>
      <w:r>
        <w:t>Appropriation and Accounting Symbols</w:t>
      </w:r>
    </w:p>
    <w:p w14:paraId="2194F0AD" w14:textId="77777777" w:rsidR="00DA5A6F" w:rsidRDefault="00DA5A6F">
      <w:pPr>
        <w:pStyle w:val="Screen"/>
      </w:pPr>
      <w:r>
        <w:t xml:space="preserve">503-3640160.001.01-112-802700-0 </w:t>
      </w:r>
    </w:p>
    <w:p w14:paraId="69E1E214" w14:textId="77777777" w:rsidR="00DA5A6F" w:rsidRDefault="00DA5A6F">
      <w:pPr>
        <w:pStyle w:val="Screen"/>
      </w:pPr>
      <w:r>
        <w:t>--------------------------------------------------------------------------------</w:t>
      </w:r>
    </w:p>
    <w:p w14:paraId="19AB132D" w14:textId="77777777" w:rsidR="00DA5A6F" w:rsidRDefault="00DA5A6F">
      <w:pPr>
        <w:pStyle w:val="Screen"/>
      </w:pPr>
      <w:r>
        <w:t xml:space="preserve">Select TRANSACTION: </w:t>
      </w:r>
    </w:p>
    <w:p w14:paraId="530B6D21" w14:textId="77777777" w:rsidR="00DA5A6F" w:rsidRDefault="00DA5A6F">
      <w:pPr>
        <w:pStyle w:val="Screen"/>
      </w:pPr>
    </w:p>
    <w:p w14:paraId="78666546" w14:textId="77777777" w:rsidR="00DA5A6F" w:rsidRDefault="00DA5A6F">
      <w:pPr>
        <w:pStyle w:val="Screen"/>
      </w:pPr>
    </w:p>
    <w:p w14:paraId="0B4829EA" w14:textId="77777777" w:rsidR="00DA5A6F" w:rsidRDefault="00DA5A6F">
      <w:pPr>
        <w:pStyle w:val="Screen"/>
      </w:pPr>
      <w:r>
        <w:t>Select Requestor's Menu Option:</w:t>
      </w:r>
    </w:p>
    <w:p w14:paraId="6A7CB6AB" w14:textId="77777777" w:rsidR="00DA5A6F" w:rsidRDefault="00DA5A6F">
      <w:pPr>
        <w:pStyle w:val="Heading2"/>
      </w:pPr>
      <w:bookmarkStart w:id="1251" w:name="_Toc297615327"/>
      <w:bookmarkStart w:id="1252" w:name="_Toc297617042"/>
      <w:bookmarkStart w:id="1253" w:name="_Toc306433918"/>
      <w:bookmarkStart w:id="1254" w:name="_Toc306706773"/>
      <w:bookmarkStart w:id="1255" w:name="_Toc313757545"/>
      <w:bookmarkStart w:id="1256" w:name="_Toc313760096"/>
      <w:bookmarkStart w:id="1257" w:name="_Toc313760997"/>
      <w:bookmarkStart w:id="1258" w:name="_Toc320006809"/>
      <w:bookmarkStart w:id="1259" w:name="_Toc303863024"/>
      <w:r>
        <w:t>5.5  Copy a Transaction</w:t>
      </w:r>
      <w:r>
        <w:fldChar w:fldCharType="begin"/>
      </w:r>
      <w:r>
        <w:instrText xml:space="preserve"> XE "Copy a Transaction" </w:instrText>
      </w:r>
      <w:r>
        <w:fldChar w:fldCharType="end"/>
      </w:r>
      <w:r>
        <w:t xml:space="preserve"> (Section)</w:t>
      </w:r>
      <w:bookmarkEnd w:id="1251"/>
      <w:bookmarkEnd w:id="1252"/>
      <w:bookmarkEnd w:id="1253"/>
      <w:bookmarkEnd w:id="1254"/>
      <w:bookmarkEnd w:id="1255"/>
      <w:bookmarkEnd w:id="1256"/>
      <w:bookmarkEnd w:id="1257"/>
      <w:bookmarkEnd w:id="1258"/>
      <w:bookmarkEnd w:id="1259"/>
      <w:r>
        <w:fldChar w:fldCharType="begin"/>
      </w:r>
      <w:r>
        <w:instrText xml:space="preserve"> XE "Copy a Transaction (Section)" </w:instrText>
      </w:r>
      <w:r>
        <w:fldChar w:fldCharType="end"/>
      </w:r>
    </w:p>
    <w:p w14:paraId="4D78B4F5" w14:textId="77777777" w:rsidR="00DA5A6F" w:rsidRDefault="00DA5A6F">
      <w:pPr>
        <w:pStyle w:val="Heading3"/>
      </w:pPr>
      <w:bookmarkStart w:id="1260" w:name="_Toc297613983"/>
      <w:bookmarkStart w:id="1261" w:name="_Toc297615328"/>
      <w:bookmarkStart w:id="1262" w:name="_Toc297617043"/>
      <w:bookmarkStart w:id="1263" w:name="_Toc306433919"/>
      <w:bookmarkStart w:id="1264" w:name="_Toc306706774"/>
      <w:bookmarkStart w:id="1265" w:name="_Toc313757546"/>
      <w:bookmarkStart w:id="1266" w:name="_Toc313760097"/>
      <w:bookmarkStart w:id="1267" w:name="_Toc313760998"/>
      <w:bookmarkStart w:id="1268" w:name="_Toc320006810"/>
      <w:bookmarkStart w:id="1269" w:name="_Toc303863025"/>
      <w:r>
        <w:t>5.5.1  Introduction</w:t>
      </w:r>
      <w:bookmarkEnd w:id="1260"/>
      <w:bookmarkEnd w:id="1261"/>
      <w:bookmarkEnd w:id="1262"/>
      <w:bookmarkEnd w:id="1263"/>
      <w:bookmarkEnd w:id="1264"/>
      <w:bookmarkEnd w:id="1265"/>
      <w:bookmarkEnd w:id="1266"/>
      <w:bookmarkEnd w:id="1267"/>
      <w:bookmarkEnd w:id="1268"/>
      <w:bookmarkEnd w:id="1269"/>
    </w:p>
    <w:p w14:paraId="2AC2F7FE" w14:textId="77777777" w:rsidR="00DA5A6F" w:rsidRDefault="00DA5A6F">
      <w:r>
        <w:t>Use this option to copy a temporary request into a new temporary request.  IFCAP will allow you to edit the new temporary request.</w:t>
      </w:r>
    </w:p>
    <w:p w14:paraId="14B08EB6" w14:textId="77777777" w:rsidR="00DA5A6F" w:rsidRDefault="00DA5A6F">
      <w:pPr>
        <w:pStyle w:val="Heading3"/>
      </w:pPr>
      <w:bookmarkStart w:id="1270" w:name="_Toc306433920"/>
      <w:bookmarkStart w:id="1271" w:name="_Toc306706775"/>
      <w:bookmarkStart w:id="1272" w:name="_Toc313757547"/>
      <w:bookmarkStart w:id="1273" w:name="_Toc313760098"/>
      <w:bookmarkStart w:id="1274" w:name="_Toc313760999"/>
      <w:bookmarkStart w:id="1275" w:name="_Toc320006811"/>
      <w:bookmarkStart w:id="1276" w:name="_Toc303863026"/>
      <w:r>
        <w:t xml:space="preserve">5.5.2  </w:t>
      </w:r>
      <w:bookmarkEnd w:id="1270"/>
      <w:bookmarkEnd w:id="1271"/>
      <w:bookmarkEnd w:id="1272"/>
      <w:bookmarkEnd w:id="1273"/>
      <w:bookmarkEnd w:id="1274"/>
      <w:bookmarkEnd w:id="1275"/>
      <w:r>
        <w:t>Menu Path</w:t>
      </w:r>
      <w:bookmarkEnd w:id="1276"/>
    </w:p>
    <w:p w14:paraId="545FA1E0" w14:textId="77777777" w:rsidR="00DA5A6F" w:rsidRDefault="00DA5A6F">
      <w:pPr>
        <w:pStyle w:val="Screen"/>
      </w:pPr>
      <w:r>
        <w:t xml:space="preserve">          Enter a Request (Section)</w:t>
      </w:r>
    </w:p>
    <w:p w14:paraId="73D1EC55" w14:textId="77777777" w:rsidR="00DA5A6F" w:rsidRDefault="00DA5A6F">
      <w:pPr>
        <w:pStyle w:val="Screen"/>
      </w:pPr>
      <w:r>
        <w:t xml:space="preserve">          Edit a Request (Section)</w:t>
      </w:r>
    </w:p>
    <w:p w14:paraId="5764708A" w14:textId="77777777" w:rsidR="00DA5A6F" w:rsidRDefault="00DA5A6F">
      <w:pPr>
        <w:pStyle w:val="Screen"/>
      </w:pPr>
      <w:r>
        <w:t xml:space="preserve">          Delete a Request (Section)</w:t>
      </w:r>
    </w:p>
    <w:p w14:paraId="433E3B1E" w14:textId="77777777" w:rsidR="00DA5A6F" w:rsidRDefault="00DA5A6F">
      <w:pPr>
        <w:pStyle w:val="Screen"/>
      </w:pPr>
      <w:r>
        <w:t xml:space="preserve">          New 1358 Request (Section)</w:t>
      </w:r>
    </w:p>
    <w:p w14:paraId="456ED7B2" w14:textId="77777777" w:rsidR="00DA5A6F" w:rsidRDefault="00DA5A6F">
      <w:pPr>
        <w:pStyle w:val="Screen"/>
      </w:pPr>
      <w:r>
        <w:t xml:space="preserve">          Edit 1358 Request (Section)</w:t>
      </w:r>
    </w:p>
    <w:p w14:paraId="4855B3C9" w14:textId="77777777" w:rsidR="00DA5A6F" w:rsidRDefault="00DA5A6F">
      <w:pPr>
        <w:pStyle w:val="Screen"/>
      </w:pPr>
      <w:r>
        <w:t xml:space="preserve">          Request Status Report (Section)</w:t>
      </w:r>
    </w:p>
    <w:p w14:paraId="1ADF03FB" w14:textId="77777777" w:rsidR="00DA5A6F" w:rsidRDefault="00DA5A6F">
      <w:pPr>
        <w:pStyle w:val="Screen"/>
      </w:pPr>
      <w:r>
        <w:t xml:space="preserve">          Print/Display Request Form (Section)</w:t>
      </w:r>
    </w:p>
    <w:p w14:paraId="78A8857A" w14:textId="77777777" w:rsidR="00DA5A6F" w:rsidRDefault="00DA5A6F">
      <w:pPr>
        <w:pStyle w:val="Screen"/>
      </w:pPr>
      <w:r>
        <w:t xml:space="preserve">          Copy a Transaction (Section)</w:t>
      </w:r>
    </w:p>
    <w:p w14:paraId="74159C98" w14:textId="77777777" w:rsidR="00DA5A6F" w:rsidRDefault="00DA5A6F">
      <w:pPr>
        <w:pStyle w:val="Screen"/>
      </w:pPr>
      <w:r>
        <w:t xml:space="preserve">          Item History</w:t>
      </w:r>
    </w:p>
    <w:p w14:paraId="7C25560C" w14:textId="77777777" w:rsidR="00DA5A6F" w:rsidRDefault="00DA5A6F">
      <w:pPr>
        <w:pStyle w:val="Screen"/>
      </w:pPr>
    </w:p>
    <w:p w14:paraId="3F62FAAD" w14:textId="77777777" w:rsidR="00DA5A6F" w:rsidRDefault="00DA5A6F">
      <w:pPr>
        <w:pStyle w:val="Screen"/>
      </w:pPr>
      <w:r>
        <w:t>Select Requestor's Menu Option: Copy a Transaction (Section)</w:t>
      </w:r>
    </w:p>
    <w:p w14:paraId="5337A37A" w14:textId="77777777" w:rsidR="00DA5A6F" w:rsidRDefault="00DA5A6F">
      <w:pPr>
        <w:pStyle w:val="Heading3"/>
      </w:pPr>
      <w:bookmarkStart w:id="1277" w:name="_Toc306433921"/>
      <w:bookmarkStart w:id="1278" w:name="_Toc306706776"/>
      <w:bookmarkStart w:id="1279" w:name="_Toc313757548"/>
      <w:bookmarkStart w:id="1280" w:name="_Toc313760099"/>
      <w:bookmarkStart w:id="1281" w:name="_Toc313761000"/>
      <w:bookmarkStart w:id="1282" w:name="_Toc320006812"/>
      <w:bookmarkStart w:id="1283" w:name="_Toc303863027"/>
      <w:r>
        <w:lastRenderedPageBreak/>
        <w:t xml:space="preserve">5.5.3  </w:t>
      </w:r>
      <w:bookmarkEnd w:id="1277"/>
      <w:bookmarkEnd w:id="1278"/>
      <w:bookmarkEnd w:id="1279"/>
      <w:bookmarkEnd w:id="1280"/>
      <w:bookmarkEnd w:id="1281"/>
      <w:bookmarkEnd w:id="1282"/>
      <w:r>
        <w:t>Select Transaction</w:t>
      </w:r>
      <w:bookmarkEnd w:id="1283"/>
    </w:p>
    <w:p w14:paraId="188756FD" w14:textId="77777777" w:rsidR="00DA5A6F" w:rsidRDefault="00DA5A6F">
      <w:r>
        <w:t>Enter the temporary transaction name of the request you wish to copy.  If you do not know the name of the transaction, enter the first few characters if you remember them, or enter three question marks to see a list of all the available transactions.  Enter Y at the Would You Like To Review This Request? prompt to make sure that you have selected the right transaction.  Print the last page of the 2237</w:t>
      </w:r>
      <w:r>
        <w:fldChar w:fldCharType="begin"/>
      </w:r>
      <w:r>
        <w:instrText xml:space="preserve"> XE "2237" </w:instrText>
      </w:r>
      <w:r>
        <w:fldChar w:fldCharType="end"/>
      </w:r>
      <w:r>
        <w:t xml:space="preserve"> if you want a copy of the 2237 for signatures.</w:t>
      </w:r>
    </w:p>
    <w:p w14:paraId="1B20EF52" w14:textId="77777777" w:rsidR="00DA5A6F" w:rsidRDefault="00DA5A6F">
      <w:pPr>
        <w:pStyle w:val="Screen"/>
      </w:pPr>
      <w:r>
        <w:t>Select transaction to be copied: WER</w:t>
      </w:r>
    </w:p>
    <w:p w14:paraId="5989D43C" w14:textId="77777777" w:rsidR="00DA5A6F" w:rsidRDefault="00DA5A6F">
      <w:pPr>
        <w:pStyle w:val="Screen"/>
      </w:pPr>
      <w:r>
        <w:t xml:space="preserve">     1   WER0123  WER0123    OBL     </w:t>
      </w:r>
    </w:p>
    <w:p w14:paraId="179FEB86" w14:textId="77777777" w:rsidR="00DA5A6F" w:rsidRDefault="00DA5A6F">
      <w:pPr>
        <w:pStyle w:val="Screen"/>
      </w:pPr>
      <w:r>
        <w:t xml:space="preserve">     2   WER1234  WER1234    OBL  </w:t>
      </w:r>
      <w:r w:rsidR="00820818">
        <w:t>IFVENDOR</w:t>
      </w:r>
      <w:r w:rsidR="00C85650">
        <w:t>,SIX</w:t>
      </w:r>
      <w:r>
        <w:t xml:space="preserve">                           </w:t>
      </w:r>
    </w:p>
    <w:p w14:paraId="6D1B3278" w14:textId="77777777" w:rsidR="00DA5A6F" w:rsidRDefault="00DA5A6F">
      <w:pPr>
        <w:pStyle w:val="Screen"/>
      </w:pPr>
      <w:r>
        <w:t xml:space="preserve">     3   WER1245  WER1245    OBL     </w:t>
      </w:r>
    </w:p>
    <w:p w14:paraId="476C07AD" w14:textId="77777777" w:rsidR="00DA5A6F" w:rsidRDefault="00DA5A6F">
      <w:pPr>
        <w:pStyle w:val="Screen"/>
      </w:pPr>
      <w:r>
        <w:t xml:space="preserve">     4   WER2345  WER2345        </w:t>
      </w:r>
    </w:p>
    <w:p w14:paraId="166F48D9" w14:textId="77777777" w:rsidR="00DA5A6F" w:rsidRDefault="00DA5A6F">
      <w:pPr>
        <w:pStyle w:val="Screen"/>
      </w:pPr>
      <w:r>
        <w:t xml:space="preserve">     5   WER246  WER246    OBL  </w:t>
      </w:r>
      <w:r w:rsidR="00820818">
        <w:t>IFVENDOR</w:t>
      </w:r>
      <w:r w:rsidR="00C85650">
        <w:t>,SIX</w:t>
      </w:r>
      <w:r>
        <w:t xml:space="preserve">                             </w:t>
      </w:r>
    </w:p>
    <w:p w14:paraId="464A6DDF" w14:textId="77777777" w:rsidR="00DA5A6F" w:rsidRDefault="00DA5A6F">
      <w:pPr>
        <w:pStyle w:val="Screen"/>
      </w:pPr>
      <w:r>
        <w:t xml:space="preserve">  </w:t>
      </w:r>
    </w:p>
    <w:p w14:paraId="3065D0F7" w14:textId="77777777" w:rsidR="00DA5A6F" w:rsidRDefault="00DA5A6F">
      <w:pPr>
        <w:pStyle w:val="Screen"/>
      </w:pPr>
      <w:r>
        <w:t>TYPE '^' TO STOP, OR</w:t>
      </w:r>
    </w:p>
    <w:p w14:paraId="4D0E5C1C" w14:textId="77777777" w:rsidR="00DA5A6F" w:rsidRDefault="00DA5A6F">
      <w:pPr>
        <w:pStyle w:val="Screen"/>
      </w:pPr>
      <w:r>
        <w:t>CHOOSE 1-5: 2  WER1234</w:t>
      </w:r>
    </w:p>
    <w:p w14:paraId="3AF089D8" w14:textId="77777777" w:rsidR="00DA5A6F" w:rsidRDefault="00DA5A6F">
      <w:pPr>
        <w:pStyle w:val="Screen"/>
      </w:pPr>
    </w:p>
    <w:p w14:paraId="38E4FDFC" w14:textId="77777777" w:rsidR="00DA5A6F" w:rsidRDefault="00DA5A6F">
      <w:pPr>
        <w:pStyle w:val="Screen"/>
      </w:pPr>
      <w:r>
        <w:t>Would you like to review this request? NO// Y  (YES)</w:t>
      </w:r>
    </w:p>
    <w:p w14:paraId="43F07035" w14:textId="77777777" w:rsidR="00DA5A6F" w:rsidRDefault="00DA5A6F">
      <w:pPr>
        <w:pStyle w:val="Screen"/>
      </w:pPr>
      <w:r>
        <w:t>Print last page of 2237? YES//   (YES)</w:t>
      </w:r>
    </w:p>
    <w:p w14:paraId="7A0D7BEA" w14:textId="77777777" w:rsidR="00DA5A6F" w:rsidRDefault="00DA5A6F">
      <w:pPr>
        <w:pStyle w:val="Screen"/>
      </w:pPr>
      <w:r>
        <w:t xml:space="preserve">DEVICE: HOME//   LAT    RIGHT MARGIN: 80// </w:t>
      </w:r>
    </w:p>
    <w:p w14:paraId="7257B7F7" w14:textId="77777777" w:rsidR="00DA5A6F" w:rsidRDefault="00DA5A6F">
      <w:pPr>
        <w:pStyle w:val="Heading3"/>
      </w:pPr>
      <w:bookmarkStart w:id="1284" w:name="_Toc306433922"/>
      <w:bookmarkStart w:id="1285" w:name="_Toc306706777"/>
      <w:bookmarkStart w:id="1286" w:name="_Toc313757549"/>
      <w:bookmarkStart w:id="1287" w:name="_Toc313760100"/>
      <w:bookmarkStart w:id="1288" w:name="_Toc313761001"/>
      <w:bookmarkStart w:id="1289" w:name="_Toc320006813"/>
      <w:bookmarkStart w:id="1290" w:name="_Toc303863028"/>
      <w:r>
        <w:t xml:space="preserve">5.5.4  </w:t>
      </w:r>
      <w:bookmarkEnd w:id="1284"/>
      <w:bookmarkEnd w:id="1285"/>
      <w:bookmarkEnd w:id="1286"/>
      <w:bookmarkEnd w:id="1287"/>
      <w:bookmarkEnd w:id="1288"/>
      <w:bookmarkEnd w:id="1289"/>
      <w:r>
        <w:t>Review Request</w:t>
      </w:r>
      <w:bookmarkEnd w:id="1290"/>
    </w:p>
    <w:p w14:paraId="2A397797" w14:textId="77777777" w:rsidR="00DA5A6F" w:rsidRDefault="00DA5A6F">
      <w:r>
        <w:t>If you decide to review the request, IFCAP will print the request, showing each item, the cost, and the vendor.</w:t>
      </w:r>
    </w:p>
    <w:p w14:paraId="79ADB53E" w14:textId="77777777" w:rsidR="00DA5A6F" w:rsidRDefault="00DA5A6F">
      <w:pPr>
        <w:pStyle w:val="Screen"/>
      </w:pPr>
      <w:r>
        <w:t xml:space="preserve">                   PRIORITY: ***EMERGENCY***</w:t>
      </w:r>
    </w:p>
    <w:p w14:paraId="180F001D" w14:textId="77777777" w:rsidR="00DA5A6F" w:rsidRDefault="00DA5A6F">
      <w:pPr>
        <w:pStyle w:val="Screen"/>
      </w:pPr>
      <w:r>
        <w:t>OCT 7,1994@13:43:22            WER1234</w:t>
      </w:r>
    </w:p>
    <w:p w14:paraId="1284244A" w14:textId="77777777" w:rsidR="00DA5A6F" w:rsidRDefault="00DA5A6F">
      <w:pPr>
        <w:pStyle w:val="Screen"/>
      </w:pPr>
      <w:r>
        <w:t>--------------------------------------------------------------------------------</w:t>
      </w:r>
    </w:p>
    <w:p w14:paraId="7270F6DB" w14:textId="77777777" w:rsidR="00DA5A6F" w:rsidRDefault="00DA5A6F">
      <w:pPr>
        <w:pStyle w:val="Screen"/>
      </w:pPr>
      <w:r>
        <w:t xml:space="preserve">                REQUEST, TURN-IN, AND RECEIPT FOR PROPERTY OR SERVICES</w:t>
      </w:r>
    </w:p>
    <w:p w14:paraId="72BB36CD" w14:textId="77777777" w:rsidR="00DA5A6F" w:rsidRDefault="00DA5A6F">
      <w:pPr>
        <w:pStyle w:val="Screen"/>
      </w:pPr>
      <w:r>
        <w:t>--------------------------------------------------------------------------------</w:t>
      </w:r>
    </w:p>
    <w:p w14:paraId="1332516F" w14:textId="77777777" w:rsidR="00DA5A6F" w:rsidRDefault="00DA5A6F">
      <w:pPr>
        <w:pStyle w:val="Screen"/>
      </w:pPr>
      <w:r>
        <w:t>TO: A&amp;MM Officer        Requesting Office</w:t>
      </w:r>
    </w:p>
    <w:p w14:paraId="0C6AC5A7" w14:textId="77777777" w:rsidR="00DA5A6F" w:rsidRDefault="00DA5A6F">
      <w:pPr>
        <w:pStyle w:val="Screen"/>
      </w:pPr>
      <w:r>
        <w:t xml:space="preserve">                        FISCAL (04)</w:t>
      </w:r>
    </w:p>
    <w:p w14:paraId="772D3F3A" w14:textId="77777777" w:rsidR="00DA5A6F" w:rsidRDefault="00DA5A6F">
      <w:pPr>
        <w:pStyle w:val="Screen"/>
      </w:pPr>
      <w:r>
        <w:t>----------------------- --------------------------------------------------------</w:t>
      </w:r>
    </w:p>
    <w:p w14:paraId="1DDF90AE" w14:textId="77777777" w:rsidR="00DA5A6F" w:rsidRDefault="00DA5A6F">
      <w:pPr>
        <w:pStyle w:val="Screen"/>
      </w:pPr>
      <w:r>
        <w:t>Action Requested        Date Prepared         Date Required</w:t>
      </w:r>
    </w:p>
    <w:p w14:paraId="24BE1963" w14:textId="77777777" w:rsidR="00DA5A6F" w:rsidRDefault="00DA5A6F">
      <w:pPr>
        <w:pStyle w:val="Screen"/>
      </w:pPr>
      <w:r>
        <w:t xml:space="preserve">    Delivery            </w:t>
      </w:r>
      <w:smartTag w:uri="urn:schemas-microsoft-com:office:smarttags" w:element="date">
        <w:smartTagPr>
          <w:attr w:name="Month" w:val="10"/>
          <w:attr w:name="Day" w:val="7"/>
          <w:attr w:name="Year" w:val="1994"/>
        </w:smartTagPr>
        <w:r>
          <w:t>OCT 7,1994</w:t>
        </w:r>
      </w:smartTag>
      <w:r>
        <w:t xml:space="preserve">            </w:t>
      </w:r>
      <w:smartTag w:uri="urn:schemas-microsoft-com:office:smarttags" w:element="date">
        <w:smartTagPr>
          <w:attr w:name="Month" w:val="10"/>
          <w:attr w:name="Day" w:val="9"/>
          <w:attr w:name="Year" w:val="1994"/>
        </w:smartTagPr>
        <w:r>
          <w:t>OCT 9,1994</w:t>
        </w:r>
      </w:smartTag>
    </w:p>
    <w:p w14:paraId="2BE0AAF5" w14:textId="77777777" w:rsidR="00DA5A6F" w:rsidRDefault="00DA5A6F">
      <w:pPr>
        <w:pStyle w:val="Screen"/>
      </w:pPr>
      <w:r>
        <w:t>----------------------- --------------------- ----------------------------------</w:t>
      </w:r>
    </w:p>
    <w:p w14:paraId="650B3120" w14:textId="77777777" w:rsidR="00DA5A6F" w:rsidRDefault="00DA5A6F">
      <w:pPr>
        <w:pStyle w:val="Screen"/>
      </w:pPr>
      <w:r>
        <w:t xml:space="preserve">  ITEM NO.             DESCRIPTION                   QUANTITY  UNIT ESTIMATED</w:t>
      </w:r>
    </w:p>
    <w:p w14:paraId="79687456" w14:textId="77777777" w:rsidR="00DA5A6F" w:rsidRDefault="00DA5A6F">
      <w:pPr>
        <w:pStyle w:val="Screen"/>
      </w:pPr>
      <w:r>
        <w:t>OR STOCK NO.                                                        UNIT COST</w:t>
      </w:r>
    </w:p>
    <w:p w14:paraId="3743EDAC" w14:textId="77777777" w:rsidR="00DA5A6F" w:rsidRDefault="00DA5A6F">
      <w:pPr>
        <w:pStyle w:val="Screen"/>
      </w:pPr>
      <w:r>
        <w:t>--------------------------------------------------------------------------------</w:t>
      </w:r>
    </w:p>
    <w:p w14:paraId="44019EA6" w14:textId="77777777" w:rsidR="00DA5A6F" w:rsidRDefault="00DA5A6F">
      <w:pPr>
        <w:pStyle w:val="Screen"/>
      </w:pPr>
      <w:r>
        <w:t>BR-549       ***NO DESCRIPTION***                           1   EA  449.0000</w:t>
      </w:r>
    </w:p>
    <w:p w14:paraId="0D3024DE" w14:textId="77777777" w:rsidR="00DA5A6F" w:rsidRDefault="00DA5A6F">
      <w:pPr>
        <w:pStyle w:val="Screen"/>
      </w:pPr>
    </w:p>
    <w:p w14:paraId="0B0314F8" w14:textId="77777777" w:rsidR="00DA5A6F" w:rsidRDefault="00DA5A6F">
      <w:pPr>
        <w:pStyle w:val="Screen"/>
      </w:pPr>
      <w:r>
        <w:t xml:space="preserve">             TOTAL COST: $449.00</w:t>
      </w:r>
    </w:p>
    <w:p w14:paraId="10482A0A" w14:textId="77777777" w:rsidR="00DA5A6F" w:rsidRDefault="00DA5A6F">
      <w:pPr>
        <w:pStyle w:val="Screen"/>
      </w:pPr>
      <w:r>
        <w:t>--------------------------------------------------------------------------------</w:t>
      </w:r>
    </w:p>
    <w:p w14:paraId="3B818119" w14:textId="77777777" w:rsidR="00DA5A6F" w:rsidRDefault="00DA5A6F">
      <w:pPr>
        <w:pStyle w:val="Screen"/>
      </w:pPr>
      <w:r>
        <w:t>VENDOR INFORMATION:</w:t>
      </w:r>
    </w:p>
    <w:p w14:paraId="72427026" w14:textId="77777777" w:rsidR="00DA5A6F" w:rsidRDefault="00DA5A6F">
      <w:pPr>
        <w:pStyle w:val="Screen"/>
      </w:pPr>
      <w:r>
        <w:t xml:space="preserve">VENDOR: </w:t>
      </w:r>
      <w:r w:rsidR="00820818">
        <w:t>IFVENDOR</w:t>
      </w:r>
      <w:r w:rsidR="00C85650">
        <w:t>,SIX</w:t>
      </w:r>
      <w:r>
        <w:t xml:space="preserve">                             CONTACT: </w:t>
      </w:r>
      <w:r w:rsidR="00820818">
        <w:t>IFUSER</w:t>
      </w:r>
      <w:r w:rsidR="00A33BCD">
        <w:t>,THREE</w:t>
      </w:r>
    </w:p>
    <w:p w14:paraId="79D55A5C" w14:textId="77777777" w:rsidR="00DA5A6F" w:rsidRDefault="00DA5A6F">
      <w:pPr>
        <w:pStyle w:val="Screen"/>
      </w:pPr>
      <w:r>
        <w:t xml:space="preserve">        4 </w:t>
      </w:r>
      <w:r w:rsidR="00F83B50">
        <w:t>PLAIN RD</w:t>
      </w:r>
      <w:r>
        <w:t xml:space="preserve">              </w:t>
      </w:r>
      <w:r w:rsidR="00C85650">
        <w:t xml:space="preserve">             PHONE: </w:t>
      </w:r>
      <w:r w:rsidR="00F83B50">
        <w:t>111</w:t>
      </w:r>
      <w:r w:rsidR="00C85650">
        <w:t>-555-5555</w:t>
      </w:r>
    </w:p>
    <w:p w14:paraId="08F885AB" w14:textId="77777777" w:rsidR="00DA5A6F" w:rsidRDefault="00DA5A6F">
      <w:pPr>
        <w:pStyle w:val="Screen"/>
      </w:pPr>
      <w:r>
        <w:t xml:space="preserve">        </w:t>
      </w:r>
      <w:r w:rsidR="00F83B50">
        <w:t>ANYCITY,TX</w:t>
      </w:r>
      <w:r>
        <w:t xml:space="preserve"> </w:t>
      </w:r>
      <w:r w:rsidR="00F83B50">
        <w:t>00001</w:t>
      </w:r>
    </w:p>
    <w:p w14:paraId="412CA98B" w14:textId="77777777" w:rsidR="00DA5A6F" w:rsidRDefault="00DA5A6F">
      <w:pPr>
        <w:pStyle w:val="Screen"/>
      </w:pPr>
      <w:r>
        <w:t>--------------------------------------------------------------------------------</w:t>
      </w:r>
    </w:p>
    <w:p w14:paraId="69710AB7" w14:textId="77777777" w:rsidR="00DA5A6F" w:rsidRDefault="00DA5A6F">
      <w:pPr>
        <w:pStyle w:val="Screen"/>
      </w:pPr>
      <w:r>
        <w:t xml:space="preserve">Ref. Voucher Number: </w:t>
      </w:r>
    </w:p>
    <w:p w14:paraId="30B50ACA" w14:textId="77777777" w:rsidR="00DA5A6F" w:rsidRDefault="00DA5A6F">
      <w:r>
        <w:t>If you print the last page of the 2237</w:t>
      </w:r>
      <w:r>
        <w:fldChar w:fldCharType="begin"/>
      </w:r>
      <w:r>
        <w:instrText xml:space="preserve"> XE "2237" </w:instrText>
      </w:r>
      <w:r>
        <w:fldChar w:fldCharType="end"/>
      </w:r>
      <w:r>
        <w:t>, you can use the printout to collect the authorizing signatures for the request.</w:t>
      </w:r>
    </w:p>
    <w:p w14:paraId="2C6BA7F9" w14:textId="77777777" w:rsidR="00DA5A6F" w:rsidRDefault="00DA5A6F">
      <w:pPr>
        <w:pStyle w:val="Screen"/>
      </w:pPr>
      <w:r>
        <w:t xml:space="preserve">                               WER1234</w:t>
      </w:r>
    </w:p>
    <w:p w14:paraId="3917C4F6" w14:textId="77777777" w:rsidR="00DA5A6F" w:rsidRDefault="00DA5A6F">
      <w:pPr>
        <w:pStyle w:val="Screen"/>
      </w:pPr>
      <w:r>
        <w:t>--------------------------------------------------------------------------------</w:t>
      </w:r>
    </w:p>
    <w:p w14:paraId="5FEBF279" w14:textId="77777777" w:rsidR="00DA5A6F" w:rsidRDefault="00DA5A6F">
      <w:pPr>
        <w:pStyle w:val="Screen"/>
      </w:pPr>
      <w:r>
        <w:t xml:space="preserve">                REQUEST, TURN-IN, AND RECEIPT FOR PROPERTY OR SERVICES</w:t>
      </w:r>
    </w:p>
    <w:p w14:paraId="79C1F561" w14:textId="77777777" w:rsidR="00DA5A6F" w:rsidRDefault="00DA5A6F">
      <w:pPr>
        <w:pStyle w:val="Screen"/>
      </w:pPr>
      <w:r>
        <w:t>--------------------------------------------------------------------------------</w:t>
      </w:r>
    </w:p>
    <w:p w14:paraId="20EF79E2" w14:textId="77777777" w:rsidR="00DA5A6F" w:rsidRDefault="00DA5A6F">
      <w:pPr>
        <w:pStyle w:val="Screen"/>
      </w:pPr>
      <w:r>
        <w:t xml:space="preserve">      DELIVER TO: Bldg. 1</w:t>
      </w:r>
    </w:p>
    <w:p w14:paraId="1E239F75" w14:textId="77777777" w:rsidR="00DA5A6F" w:rsidRDefault="00DA5A6F">
      <w:pPr>
        <w:pStyle w:val="Screen"/>
      </w:pPr>
      <w:r>
        <w:t>--------------------------------------------------------------------------------</w:t>
      </w:r>
    </w:p>
    <w:p w14:paraId="57A90280" w14:textId="77777777" w:rsidR="00DA5A6F" w:rsidRDefault="00DA5A6F">
      <w:pPr>
        <w:pStyle w:val="Screen"/>
      </w:pPr>
      <w:r>
        <w:t>JUSTIFICATION OF NEED OR TURN-IN</w:t>
      </w:r>
    </w:p>
    <w:p w14:paraId="09D1CEC8" w14:textId="77777777" w:rsidR="00DA5A6F" w:rsidRDefault="00DA5A6F">
      <w:pPr>
        <w:pStyle w:val="Screen"/>
      </w:pPr>
      <w:r>
        <w:t xml:space="preserve">I need it! </w:t>
      </w:r>
    </w:p>
    <w:p w14:paraId="50F67FCF" w14:textId="77777777" w:rsidR="00DA5A6F" w:rsidRDefault="00DA5A6F">
      <w:pPr>
        <w:pStyle w:val="Screen"/>
      </w:pPr>
      <w:r>
        <w:lastRenderedPageBreak/>
        <w:t xml:space="preserve"> </w:t>
      </w:r>
    </w:p>
    <w:p w14:paraId="1B920809" w14:textId="77777777" w:rsidR="00DA5A6F" w:rsidRDefault="00820818">
      <w:pPr>
        <w:pStyle w:val="Screen"/>
      </w:pPr>
      <w:r>
        <w:t>IFUSER</w:t>
      </w:r>
      <w:r w:rsidR="00A21804">
        <w:t>,TWO, (</w:t>
      </w:r>
      <w:r w:rsidR="00F83B50">
        <w:t>111</w:t>
      </w:r>
      <w:r w:rsidR="00A21804">
        <w:t>) 555-5555</w:t>
      </w:r>
      <w:r w:rsidR="00DA5A6F">
        <w:t xml:space="preserve"> </w:t>
      </w:r>
    </w:p>
    <w:p w14:paraId="4C4B00F5" w14:textId="77777777" w:rsidR="00DA5A6F" w:rsidRDefault="00DA5A6F">
      <w:pPr>
        <w:pStyle w:val="Screen"/>
      </w:pPr>
      <w:r>
        <w:t>--------------------------------------------------------------------------------</w:t>
      </w:r>
    </w:p>
    <w:p w14:paraId="74709FFA" w14:textId="77777777" w:rsidR="00DA5A6F" w:rsidRDefault="00DA5A6F">
      <w:pPr>
        <w:pStyle w:val="Screen"/>
      </w:pPr>
      <w:r>
        <w:t xml:space="preserve">Originator of Request: </w:t>
      </w:r>
      <w:r w:rsidR="00820818">
        <w:t>IFUSER</w:t>
      </w:r>
      <w:r w:rsidR="00A21804">
        <w:t>,TWO</w:t>
      </w:r>
    </w:p>
    <w:p w14:paraId="1FB62605" w14:textId="77777777" w:rsidR="00DA5A6F" w:rsidRDefault="00DA5A6F">
      <w:pPr>
        <w:pStyle w:val="Screen"/>
      </w:pPr>
      <w:r>
        <w:t>Signature of Initiator               Signature of Approving Official Date</w:t>
      </w:r>
    </w:p>
    <w:p w14:paraId="29DD4C62" w14:textId="77777777" w:rsidR="00DA5A6F" w:rsidRDefault="00DA5A6F">
      <w:pPr>
        <w:pStyle w:val="Screen"/>
      </w:pPr>
      <w:r>
        <w:t xml:space="preserve">                                                                     </w:t>
      </w:r>
    </w:p>
    <w:p w14:paraId="29C818C8" w14:textId="77777777" w:rsidR="00DA5A6F" w:rsidRDefault="00820818">
      <w:pPr>
        <w:pStyle w:val="Screen"/>
      </w:pPr>
      <w:r>
        <w:t>IFUSER</w:t>
      </w:r>
      <w:r w:rsidR="00A21804">
        <w:t>,TWO</w:t>
      </w:r>
      <w:r w:rsidR="00DA5A6F">
        <w:t xml:space="preserve">                                                          </w:t>
      </w:r>
    </w:p>
    <w:p w14:paraId="7C6B6793" w14:textId="77777777" w:rsidR="00DA5A6F" w:rsidRDefault="00DA5A6F">
      <w:pPr>
        <w:pStyle w:val="Screen"/>
      </w:pPr>
      <w:r>
        <w:t xml:space="preserve">Publications Analyst                                                 </w:t>
      </w:r>
    </w:p>
    <w:p w14:paraId="3F717813" w14:textId="77777777" w:rsidR="00DA5A6F" w:rsidRDefault="00DA5A6F">
      <w:pPr>
        <w:pStyle w:val="Screen"/>
      </w:pPr>
      <w:r>
        <w:t>------------------------------------ -------------------------------------------</w:t>
      </w:r>
    </w:p>
    <w:p w14:paraId="7F184C89" w14:textId="77777777" w:rsidR="00DA5A6F" w:rsidRDefault="00DA5A6F">
      <w:pPr>
        <w:pStyle w:val="Screen"/>
      </w:pPr>
      <w:r>
        <w:t>Appropriation and Accounting Symbols</w:t>
      </w:r>
    </w:p>
    <w:p w14:paraId="623D2997" w14:textId="77777777" w:rsidR="00DA5A6F" w:rsidRDefault="00F83B50">
      <w:pPr>
        <w:pStyle w:val="Screen"/>
      </w:pPr>
      <w:r>
        <w:t>001</w:t>
      </w:r>
      <w:r w:rsidR="00DA5A6F">
        <w:t>-3650151.007-101-110100-1095 AA</w:t>
      </w:r>
      <w:r>
        <w:t>111</w:t>
      </w:r>
      <w:r w:rsidR="00DA5A6F">
        <w:t>8</w:t>
      </w:r>
    </w:p>
    <w:p w14:paraId="5F716F94" w14:textId="77777777" w:rsidR="00DA5A6F" w:rsidRDefault="00DA5A6F">
      <w:pPr>
        <w:pStyle w:val="Heading3"/>
      </w:pPr>
      <w:bookmarkStart w:id="1291" w:name="_Toc306433923"/>
      <w:bookmarkStart w:id="1292" w:name="_Toc306706778"/>
      <w:bookmarkStart w:id="1293" w:name="_Toc313757550"/>
      <w:bookmarkStart w:id="1294" w:name="_Toc313760101"/>
      <w:bookmarkStart w:id="1295" w:name="_Toc313761002"/>
      <w:bookmarkStart w:id="1296" w:name="_Toc320006814"/>
      <w:bookmarkStart w:id="1297" w:name="_Toc303863029"/>
      <w:r>
        <w:t xml:space="preserve">5.5.5  </w:t>
      </w:r>
      <w:bookmarkEnd w:id="1291"/>
      <w:bookmarkEnd w:id="1292"/>
      <w:bookmarkEnd w:id="1293"/>
      <w:bookmarkEnd w:id="1294"/>
      <w:bookmarkEnd w:id="1295"/>
      <w:bookmarkEnd w:id="1296"/>
      <w:r>
        <w:t>Setup Parameters</w:t>
      </w:r>
      <w:bookmarkEnd w:id="1297"/>
    </w:p>
    <w:p w14:paraId="1DD265EC" w14:textId="77777777" w:rsidR="00DA5A6F" w:rsidRDefault="00DA5A6F">
      <w:r>
        <w:t>1. Enter the fiscal year.</w:t>
      </w:r>
    </w:p>
    <w:p w14:paraId="2B9CCA74" w14:textId="77777777" w:rsidR="00DA5A6F" w:rsidRDefault="00DA5A6F">
      <w:r>
        <w:t>2. Enter the quarter.</w:t>
      </w:r>
    </w:p>
    <w:p w14:paraId="390F9510" w14:textId="77777777" w:rsidR="00DA5A6F" w:rsidRDefault="00DA5A6F">
      <w:r>
        <w:t xml:space="preserve">3. Enter the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xml:space="preserve"> .</w:t>
      </w:r>
    </w:p>
    <w:p w14:paraId="25D6673F" w14:textId="77777777" w:rsidR="00DA5A6F" w:rsidRDefault="00DA5A6F">
      <w:r>
        <w:t xml:space="preserve">4. Enter a new temporary transaction number.  Write this number down.  You will need it later to determine the status of your request.  </w:t>
      </w:r>
    </w:p>
    <w:p w14:paraId="2D43ACF6" w14:textId="77777777" w:rsidR="00DA5A6F" w:rsidRDefault="00DA5A6F">
      <w:r>
        <w:t xml:space="preserve">5. Enter the date that you require the item.  IFCAP will give you one more chance to edit the transaction.  </w:t>
      </w:r>
    </w:p>
    <w:p w14:paraId="184F2160" w14:textId="77777777" w:rsidR="00DA5A6F" w:rsidRDefault="00DA5A6F">
      <w:r>
        <w:t xml:space="preserve">6. Press the Enter key at the Would You Like To Edit This Entry? prompt to approve the transaction.  </w:t>
      </w:r>
    </w:p>
    <w:p w14:paraId="2EC028B5" w14:textId="77777777" w:rsidR="00DA5A6F" w:rsidRDefault="00DA5A6F">
      <w:pPr>
        <w:numPr>
          <w:ilvl w:val="0"/>
          <w:numId w:val="4"/>
        </w:numPr>
      </w:pPr>
      <w:r>
        <w:t>Enter N at the Would You Like To Copy Another Request? prompt to return to the Requestor</w:t>
      </w:r>
      <w:r>
        <w:fldChar w:fldCharType="begin"/>
      </w:r>
      <w:r>
        <w:instrText xml:space="preserve"> XE "Requestor" </w:instrText>
      </w:r>
      <w:r>
        <w:fldChar w:fldCharType="end"/>
      </w:r>
      <w:r>
        <w:t>'s Menu.</w:t>
      </w:r>
    </w:p>
    <w:p w14:paraId="1CE67083" w14:textId="77777777" w:rsidR="00DA5A6F" w:rsidRDefault="00DA5A6F">
      <w:pPr>
        <w:numPr>
          <w:ilvl w:val="0"/>
          <w:numId w:val="4"/>
        </w:numPr>
      </w:pPr>
    </w:p>
    <w:p w14:paraId="4F771360" w14:textId="77777777" w:rsidR="00DA5A6F" w:rsidRDefault="00DA5A6F">
      <w:pPr>
        <w:pStyle w:val="Screen"/>
      </w:pPr>
      <w:r>
        <w:t xml:space="preserve">Select FISCAL YEAR: 95// </w:t>
      </w:r>
    </w:p>
    <w:p w14:paraId="262F3626" w14:textId="77777777" w:rsidR="00DA5A6F" w:rsidRDefault="00DA5A6F">
      <w:pPr>
        <w:pStyle w:val="Screen"/>
      </w:pPr>
      <w:r>
        <w:t xml:space="preserve">Select QUARTER: 1// </w:t>
      </w:r>
    </w:p>
    <w:p w14:paraId="7C3D1556" w14:textId="77777777" w:rsidR="00DA5A6F" w:rsidRDefault="00DA5A6F">
      <w:pPr>
        <w:pStyle w:val="Screen"/>
      </w:pPr>
      <w:r>
        <w:t xml:space="preserve">Select CONTROL POINT: 101 LAB TESTING 101  </w:t>
      </w:r>
    </w:p>
    <w:p w14:paraId="4E6873A9" w14:textId="77777777" w:rsidR="00DA5A6F" w:rsidRDefault="00DA5A6F">
      <w:pPr>
        <w:pStyle w:val="Screen"/>
      </w:pPr>
      <w:r>
        <w:t>Please enter a new transaction in the format 'A1234'</w:t>
      </w:r>
    </w:p>
    <w:p w14:paraId="1829F822" w14:textId="77777777" w:rsidR="00DA5A6F" w:rsidRDefault="00DA5A6F">
      <w:pPr>
        <w:pStyle w:val="Screen"/>
      </w:pPr>
    </w:p>
    <w:p w14:paraId="1D20ECBF" w14:textId="77777777" w:rsidR="00DA5A6F" w:rsidRDefault="00DA5A6F">
      <w:pPr>
        <w:pStyle w:val="Screen"/>
      </w:pPr>
      <w:r>
        <w:t>Enter new temporary transaction number: GIT505</w:t>
      </w:r>
    </w:p>
    <w:p w14:paraId="13271E4D" w14:textId="77777777" w:rsidR="00DA5A6F" w:rsidRDefault="00DA5A6F">
      <w:pPr>
        <w:pStyle w:val="Screen"/>
      </w:pPr>
      <w:r>
        <w:t xml:space="preserve">          Transaction data is being copied.</w:t>
      </w:r>
    </w:p>
    <w:p w14:paraId="5EC22B50" w14:textId="77777777" w:rsidR="00DA5A6F" w:rsidRDefault="00DA5A6F">
      <w:pPr>
        <w:pStyle w:val="Screen"/>
      </w:pPr>
      <w:r>
        <w:t xml:space="preserve">DATE REQUIRED: </w:t>
      </w:r>
      <w:smartTag w:uri="urn:schemas-microsoft-com:office:smarttags" w:element="date">
        <w:smartTagPr>
          <w:attr w:name="Month" w:val="10"/>
          <w:attr w:name="Day" w:val="9"/>
          <w:attr w:name="Year" w:val="1994"/>
        </w:smartTagPr>
        <w:r>
          <w:t>OCT 9,1994</w:t>
        </w:r>
      </w:smartTag>
      <w:r>
        <w:t xml:space="preserve">// </w:t>
      </w:r>
    </w:p>
    <w:p w14:paraId="5A0496DE" w14:textId="77777777" w:rsidR="00DA5A6F" w:rsidRDefault="00DA5A6F">
      <w:pPr>
        <w:pStyle w:val="Screen"/>
      </w:pPr>
      <w:r>
        <w:t>Would you like to edit this entry? NO//   (NO)</w:t>
      </w:r>
    </w:p>
    <w:p w14:paraId="7D1CB7AF" w14:textId="77777777" w:rsidR="00DA5A6F" w:rsidRDefault="00DA5A6F">
      <w:pPr>
        <w:pStyle w:val="Screen"/>
      </w:pPr>
    </w:p>
    <w:p w14:paraId="51BFAA23" w14:textId="77777777" w:rsidR="00DA5A6F" w:rsidRDefault="00DA5A6F">
      <w:pPr>
        <w:pStyle w:val="Screen"/>
      </w:pPr>
      <w:r>
        <w:t>Would you like to copy another request? YES// N  (NO)</w:t>
      </w:r>
    </w:p>
    <w:p w14:paraId="40EEDA67" w14:textId="77777777" w:rsidR="00DA5A6F" w:rsidRDefault="00DA5A6F">
      <w:pPr>
        <w:pStyle w:val="Screen"/>
      </w:pPr>
    </w:p>
    <w:p w14:paraId="263D8B85" w14:textId="77777777" w:rsidR="00DA5A6F" w:rsidRDefault="00DA5A6F">
      <w:pPr>
        <w:pStyle w:val="Screen"/>
      </w:pPr>
    </w:p>
    <w:p w14:paraId="221E2896" w14:textId="77777777" w:rsidR="00DA5A6F" w:rsidRDefault="00DA5A6F">
      <w:pPr>
        <w:pStyle w:val="Screen"/>
      </w:pPr>
      <w:r>
        <w:t xml:space="preserve">          Enter a Request (Section)</w:t>
      </w:r>
    </w:p>
    <w:p w14:paraId="7A07CFF7" w14:textId="77777777" w:rsidR="00DA5A6F" w:rsidRDefault="00DA5A6F">
      <w:pPr>
        <w:pStyle w:val="Screen"/>
      </w:pPr>
      <w:r>
        <w:t xml:space="preserve">          Edit a Request (Section)</w:t>
      </w:r>
    </w:p>
    <w:p w14:paraId="18C22FE4" w14:textId="77777777" w:rsidR="00DA5A6F" w:rsidRDefault="00DA5A6F">
      <w:pPr>
        <w:pStyle w:val="Screen"/>
      </w:pPr>
      <w:r>
        <w:t xml:space="preserve">          Delete a Request (Section)</w:t>
      </w:r>
    </w:p>
    <w:p w14:paraId="6CB40CBA" w14:textId="77777777" w:rsidR="00DA5A6F" w:rsidRDefault="00DA5A6F">
      <w:pPr>
        <w:pStyle w:val="Screen"/>
      </w:pPr>
      <w:r>
        <w:t xml:space="preserve">          New 1358 Request (Section)</w:t>
      </w:r>
    </w:p>
    <w:p w14:paraId="52591FAC" w14:textId="77777777" w:rsidR="00DA5A6F" w:rsidRDefault="00DA5A6F">
      <w:pPr>
        <w:pStyle w:val="Screen"/>
      </w:pPr>
      <w:r>
        <w:t xml:space="preserve">          Edit 1358 Request (Section)</w:t>
      </w:r>
    </w:p>
    <w:p w14:paraId="4020FD19" w14:textId="77777777" w:rsidR="00DA5A6F" w:rsidRDefault="00DA5A6F">
      <w:pPr>
        <w:pStyle w:val="Screen"/>
      </w:pPr>
      <w:r>
        <w:t xml:space="preserve">          Request Status Report (Section)</w:t>
      </w:r>
    </w:p>
    <w:p w14:paraId="4C9A8C56" w14:textId="77777777" w:rsidR="00DA5A6F" w:rsidRDefault="00DA5A6F">
      <w:pPr>
        <w:pStyle w:val="Screen"/>
      </w:pPr>
      <w:r>
        <w:t xml:space="preserve">          Print/Display Request Form (Section)</w:t>
      </w:r>
    </w:p>
    <w:p w14:paraId="60069A6E" w14:textId="77777777" w:rsidR="00DA5A6F" w:rsidRDefault="00DA5A6F">
      <w:pPr>
        <w:pStyle w:val="Screen"/>
      </w:pPr>
      <w:r>
        <w:t xml:space="preserve">          Copy a Transaction (Section)</w:t>
      </w:r>
    </w:p>
    <w:p w14:paraId="785F49F8" w14:textId="77777777" w:rsidR="00DA5A6F" w:rsidRDefault="00DA5A6F">
      <w:pPr>
        <w:pStyle w:val="Screen"/>
      </w:pPr>
      <w:r>
        <w:t xml:space="preserve">          Item History</w:t>
      </w:r>
    </w:p>
    <w:p w14:paraId="7AA5B164" w14:textId="77777777" w:rsidR="00DA5A6F" w:rsidRDefault="00DA5A6F">
      <w:pPr>
        <w:pStyle w:val="Screen"/>
      </w:pPr>
    </w:p>
    <w:p w14:paraId="419344BC" w14:textId="77777777" w:rsidR="00DA5A6F" w:rsidRDefault="00DA5A6F">
      <w:pPr>
        <w:pStyle w:val="Screen"/>
      </w:pPr>
      <w:r>
        <w:t xml:space="preserve">Select Requestor's Menu Option: </w:t>
      </w:r>
    </w:p>
    <w:p w14:paraId="49C0C06E" w14:textId="77777777" w:rsidR="00DA5A6F" w:rsidRDefault="00DA5A6F">
      <w:pPr>
        <w:pStyle w:val="Heading2"/>
      </w:pPr>
      <w:bookmarkStart w:id="1298" w:name="_Toc297615329"/>
      <w:bookmarkStart w:id="1299" w:name="_Toc297617044"/>
      <w:bookmarkStart w:id="1300" w:name="_Toc306433924"/>
      <w:bookmarkStart w:id="1301" w:name="_Toc306706779"/>
      <w:bookmarkStart w:id="1302" w:name="_Toc313757551"/>
      <w:bookmarkStart w:id="1303" w:name="_Toc313760102"/>
      <w:bookmarkStart w:id="1304" w:name="_Toc313761003"/>
      <w:bookmarkStart w:id="1305" w:name="_Toc320006815"/>
      <w:bookmarkStart w:id="1306" w:name="_Toc303863030"/>
      <w:r>
        <w:lastRenderedPageBreak/>
        <w:t>5.6  Item History</w:t>
      </w:r>
      <w:bookmarkEnd w:id="1298"/>
      <w:bookmarkEnd w:id="1299"/>
      <w:bookmarkEnd w:id="1300"/>
      <w:bookmarkEnd w:id="1301"/>
      <w:bookmarkEnd w:id="1302"/>
      <w:bookmarkEnd w:id="1303"/>
      <w:bookmarkEnd w:id="1304"/>
      <w:bookmarkEnd w:id="1305"/>
      <w:bookmarkEnd w:id="1306"/>
      <w:r>
        <w:fldChar w:fldCharType="begin"/>
      </w:r>
      <w:r>
        <w:instrText xml:space="preserve"> XE "Item History" </w:instrText>
      </w:r>
      <w:r>
        <w:fldChar w:fldCharType="end"/>
      </w:r>
    </w:p>
    <w:p w14:paraId="02A31787" w14:textId="77777777" w:rsidR="00DA5A6F" w:rsidRDefault="00DA5A6F">
      <w:pPr>
        <w:pStyle w:val="Heading3"/>
      </w:pPr>
      <w:bookmarkStart w:id="1307" w:name="_Toc297613984"/>
      <w:bookmarkStart w:id="1308" w:name="_Toc297615330"/>
      <w:bookmarkStart w:id="1309" w:name="_Toc297617045"/>
      <w:bookmarkStart w:id="1310" w:name="_Toc306433925"/>
      <w:bookmarkStart w:id="1311" w:name="_Toc306706780"/>
      <w:bookmarkStart w:id="1312" w:name="_Toc313757552"/>
      <w:bookmarkStart w:id="1313" w:name="_Toc313760103"/>
      <w:bookmarkStart w:id="1314" w:name="_Toc313761004"/>
      <w:bookmarkStart w:id="1315" w:name="_Toc320006816"/>
      <w:bookmarkStart w:id="1316" w:name="_Toc303863031"/>
      <w:r>
        <w:t>5.6.1  Introduction</w:t>
      </w:r>
      <w:bookmarkEnd w:id="1307"/>
      <w:bookmarkEnd w:id="1308"/>
      <w:bookmarkEnd w:id="1309"/>
      <w:bookmarkEnd w:id="1310"/>
      <w:bookmarkEnd w:id="1311"/>
      <w:bookmarkEnd w:id="1312"/>
      <w:bookmarkEnd w:id="1313"/>
      <w:bookmarkEnd w:id="1314"/>
      <w:bookmarkEnd w:id="1315"/>
      <w:bookmarkEnd w:id="1316"/>
    </w:p>
    <w:p w14:paraId="45CA482C" w14:textId="77777777" w:rsidR="00DA5A6F" w:rsidRDefault="00DA5A6F">
      <w:r>
        <w:t>If you want to use information from previous purchases to create a new purchase, you can use the Item History</w:t>
      </w:r>
      <w:r>
        <w:fldChar w:fldCharType="begin"/>
      </w:r>
      <w:r>
        <w:instrText xml:space="preserve"> XE "Item History" </w:instrText>
      </w:r>
      <w:r>
        <w:fldChar w:fldCharType="end"/>
      </w:r>
      <w:r>
        <w:t xml:space="preserve"> option to look at records of the last five purchases of the item.  This is useful if you want to see how much the item cost in the past, compare vendor prices, or find a purchase order number.</w:t>
      </w:r>
    </w:p>
    <w:p w14:paraId="7C3F8751" w14:textId="77777777" w:rsidR="00DA5A6F" w:rsidRDefault="00DA5A6F">
      <w:pPr>
        <w:pStyle w:val="Heading3"/>
      </w:pPr>
      <w:bookmarkStart w:id="1317" w:name="_Toc297613985"/>
      <w:bookmarkStart w:id="1318" w:name="_Toc297615331"/>
      <w:bookmarkStart w:id="1319" w:name="_Toc297617046"/>
      <w:bookmarkStart w:id="1320" w:name="_Toc306433926"/>
      <w:bookmarkStart w:id="1321" w:name="_Toc306706781"/>
      <w:bookmarkStart w:id="1322" w:name="_Toc313757553"/>
      <w:bookmarkStart w:id="1323" w:name="_Toc313760104"/>
      <w:bookmarkStart w:id="1324" w:name="_Toc313761005"/>
      <w:bookmarkStart w:id="1325" w:name="_Toc320006817"/>
      <w:bookmarkStart w:id="1326" w:name="_Toc303863032"/>
      <w:r>
        <w:t xml:space="preserve">5.6.2  </w:t>
      </w:r>
      <w:bookmarkEnd w:id="1317"/>
      <w:bookmarkEnd w:id="1318"/>
      <w:bookmarkEnd w:id="1319"/>
      <w:bookmarkEnd w:id="1320"/>
      <w:bookmarkEnd w:id="1321"/>
      <w:bookmarkEnd w:id="1322"/>
      <w:bookmarkEnd w:id="1323"/>
      <w:bookmarkEnd w:id="1324"/>
      <w:bookmarkEnd w:id="1325"/>
      <w:r>
        <w:t>Setup Parameters</w:t>
      </w:r>
      <w:bookmarkEnd w:id="1326"/>
    </w:p>
    <w:p w14:paraId="2C371C46" w14:textId="77777777" w:rsidR="00DA5A6F" w:rsidRDefault="00DA5A6F">
      <w:r>
        <w:t xml:space="preserve">1. Enter a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xml:space="preserve">.  If you do not know the Control Point, enter three question marks at the prompt and IFCAP will display the available Control Points.  </w:t>
      </w:r>
    </w:p>
    <w:p w14:paraId="594467FE" w14:textId="77777777" w:rsidR="00DA5A6F" w:rsidRDefault="00DA5A6F">
      <w:r>
        <w:t>2. Enter an item master number or name of the item at the Selec</w:t>
      </w:r>
      <w:bookmarkStart w:id="1327" w:name="_Toc297613986"/>
      <w:bookmarkStart w:id="1328" w:name="_Toc297615332"/>
      <w:bookmarkStart w:id="1329" w:name="_Toc297617047"/>
      <w:bookmarkStart w:id="1330" w:name="_Toc306433927"/>
      <w:bookmarkStart w:id="1331" w:name="_Toc306706782"/>
      <w:bookmarkStart w:id="1332" w:name="_Toc313757554"/>
      <w:bookmarkStart w:id="1333" w:name="_Toc313760105"/>
      <w:bookmarkStart w:id="1334" w:name="_Toc313761006"/>
      <w:bookmarkStart w:id="1335" w:name="_Toc320006818"/>
      <w:r>
        <w:t xml:space="preserve">t Item Master Number: prompt.  </w:t>
      </w:r>
    </w:p>
    <w:p w14:paraId="30566ED0" w14:textId="77777777" w:rsidR="00DA5A6F" w:rsidRDefault="00DA5A6F">
      <w:pPr>
        <w:rPr>
          <w:color w:val="000080"/>
        </w:rPr>
      </w:pPr>
    </w:p>
    <w:p w14:paraId="7EE5FED8" w14:textId="77777777" w:rsidR="00DA5A6F" w:rsidRDefault="00DA5A6F">
      <w:pPr>
        <w:pStyle w:val="Screen"/>
      </w:pPr>
      <w:r>
        <w:t>Select Requestor's Menu Option: ITem History</w:t>
      </w:r>
    </w:p>
    <w:p w14:paraId="586EAA24" w14:textId="77777777" w:rsidR="00DA5A6F" w:rsidRDefault="00DA5A6F">
      <w:pPr>
        <w:pStyle w:val="Screen"/>
      </w:pPr>
      <w:r>
        <w:t>Select CONTROL POINT:    060 FISCAL SVC           0160A1   10  0100   010042100</w:t>
      </w:r>
    </w:p>
    <w:p w14:paraId="288202B8" w14:textId="77777777" w:rsidR="00DA5A6F" w:rsidRDefault="00DA5A6F">
      <w:pPr>
        <w:pStyle w:val="Screen"/>
      </w:pPr>
    </w:p>
    <w:p w14:paraId="1EAF05F1" w14:textId="77777777" w:rsidR="00DA5A6F" w:rsidRDefault="00DA5A6F">
      <w:pPr>
        <w:pStyle w:val="Screen"/>
      </w:pPr>
      <w:r>
        <w:t xml:space="preserve">     Select one of the following:</w:t>
      </w:r>
    </w:p>
    <w:p w14:paraId="3B83B1C3" w14:textId="77777777" w:rsidR="00DA5A6F" w:rsidRDefault="00DA5A6F">
      <w:pPr>
        <w:pStyle w:val="Screen"/>
      </w:pPr>
    </w:p>
    <w:p w14:paraId="46475D0E" w14:textId="77777777" w:rsidR="00DA5A6F" w:rsidRDefault="00DA5A6F">
      <w:pPr>
        <w:pStyle w:val="Screen"/>
      </w:pPr>
      <w:r>
        <w:t xml:space="preserve">          L         Last 5 Purchase Orders</w:t>
      </w:r>
    </w:p>
    <w:p w14:paraId="3AC9CC69" w14:textId="77777777" w:rsidR="00DA5A6F" w:rsidRDefault="00DA5A6F">
      <w:pPr>
        <w:pStyle w:val="Screen"/>
      </w:pPr>
      <w:r>
        <w:t xml:space="preserve">          D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p>
    <w:p w14:paraId="6AB3A851" w14:textId="77777777" w:rsidR="00DA5A6F" w:rsidRDefault="00DA5A6F">
      <w:pPr>
        <w:pStyle w:val="Screen"/>
      </w:pPr>
    </w:p>
    <w:p w14:paraId="094D12E8" w14:textId="77777777" w:rsidR="00DA5A6F" w:rsidRDefault="00DA5A6F">
      <w:pPr>
        <w:pStyle w:val="Screen"/>
      </w:pPr>
      <w:r>
        <w:t>Select ITEM HISTORY Viewing Method: L// ast 5 Purchase Orders</w:t>
      </w:r>
    </w:p>
    <w:p w14:paraId="6CDAFBD6" w14:textId="77777777" w:rsidR="00DA5A6F" w:rsidRDefault="00DA5A6F">
      <w:pPr>
        <w:pStyle w:val="Screen"/>
      </w:pPr>
    </w:p>
    <w:p w14:paraId="27FC2B5E" w14:textId="77777777" w:rsidR="00DA5A6F" w:rsidRDefault="00DA5A6F">
      <w:pPr>
        <w:pStyle w:val="Screen"/>
      </w:pPr>
      <w:r>
        <w:t xml:space="preserve">Select ITEM MASTER NUMBER:  </w:t>
      </w:r>
    </w:p>
    <w:p w14:paraId="10187AE9" w14:textId="77777777" w:rsidR="00DA5A6F" w:rsidRDefault="00DA5A6F">
      <w:pPr>
        <w:pStyle w:val="Heading3"/>
      </w:pPr>
      <w:bookmarkStart w:id="1336" w:name="_Toc303863033"/>
      <w:r>
        <w:t xml:space="preserve">5.6.3  </w:t>
      </w:r>
      <w:bookmarkEnd w:id="1327"/>
      <w:bookmarkEnd w:id="1328"/>
      <w:bookmarkEnd w:id="1329"/>
      <w:bookmarkEnd w:id="1330"/>
      <w:bookmarkEnd w:id="1331"/>
      <w:bookmarkEnd w:id="1332"/>
      <w:bookmarkEnd w:id="1333"/>
      <w:bookmarkEnd w:id="1334"/>
      <w:bookmarkEnd w:id="1335"/>
      <w:r>
        <w:t>Item History</w:t>
      </w:r>
      <w:bookmarkEnd w:id="1336"/>
    </w:p>
    <w:p w14:paraId="162FF43F" w14:textId="77777777" w:rsidR="00DA5A6F" w:rsidRDefault="00DA5A6F">
      <w:r>
        <w:t>IFCAP will display the last five purchase orders (if there are five purchase orders in the records) that included the item you selected.  You may look at another Item History</w:t>
      </w:r>
      <w:r>
        <w:fldChar w:fldCharType="begin"/>
      </w:r>
      <w:r>
        <w:instrText xml:space="preserve"> XE "Item History" </w:instrText>
      </w:r>
      <w:r>
        <w:fldChar w:fldCharType="end"/>
      </w:r>
      <w:r>
        <w:t>, or press the Enter key to return to the Requestor</w:t>
      </w:r>
      <w:r>
        <w:fldChar w:fldCharType="begin"/>
      </w:r>
      <w:r>
        <w:instrText xml:space="preserve"> XE "Requestor" </w:instrText>
      </w:r>
      <w:r>
        <w:fldChar w:fldCharType="end"/>
      </w:r>
      <w:r>
        <w:t>’s Menu.</w:t>
      </w:r>
    </w:p>
    <w:p w14:paraId="48B9BFD2" w14:textId="77777777" w:rsidR="00DA5A6F" w:rsidRDefault="00DA5A6F">
      <w:pPr>
        <w:pStyle w:val="Screen"/>
      </w:pPr>
      <w:r>
        <w:t xml:space="preserve">                                  ITEM HISTORY</w:t>
      </w:r>
    </w:p>
    <w:p w14:paraId="1900B834" w14:textId="77777777" w:rsidR="00DA5A6F" w:rsidRDefault="00DA5A6F">
      <w:pPr>
        <w:pStyle w:val="Screen"/>
      </w:pPr>
      <w:r>
        <w:t>Item Number: 112         Description: SYRINGES</w:t>
      </w:r>
    </w:p>
    <w:p w14:paraId="4BA75F5B" w14:textId="77777777" w:rsidR="00DA5A6F" w:rsidRDefault="00DA5A6F">
      <w:pPr>
        <w:pStyle w:val="Screen"/>
      </w:pPr>
    </w:p>
    <w:p w14:paraId="6F02164C" w14:textId="77777777" w:rsidR="00DA5A6F" w:rsidRDefault="00DA5A6F">
      <w:pPr>
        <w:pStyle w:val="Screen"/>
      </w:pPr>
      <w:r>
        <w:t xml:space="preserve">                          Quantity</w:t>
      </w:r>
    </w:p>
    <w:p w14:paraId="3E1E658F" w14:textId="77777777" w:rsidR="00DA5A6F" w:rsidRDefault="00DA5A6F">
      <w:pPr>
        <w:pStyle w:val="Screen"/>
      </w:pPr>
      <w:r>
        <w:t xml:space="preserve">                          Previously  Unit of                          Quantity</w:t>
      </w:r>
    </w:p>
    <w:p w14:paraId="2F2AF3D8" w14:textId="77777777" w:rsidR="00DA5A6F" w:rsidRDefault="00DA5A6F">
      <w:pPr>
        <w:pStyle w:val="Screen"/>
      </w:pPr>
      <w:r>
        <w:t xml:space="preserve">Date Ordered   </w:t>
      </w:r>
      <w:smartTag w:uri="urn:schemas-microsoft-com:office:smarttags" w:element="place">
        <w:r>
          <w:t>PO</w:t>
        </w:r>
      </w:smartTag>
      <w:r>
        <w:t xml:space="preserve"> Number  Received    Purchase  Unit Cost  Total Cost  Ordered</w:t>
      </w:r>
    </w:p>
    <w:p w14:paraId="1DD97798" w14:textId="77777777" w:rsidR="00DA5A6F" w:rsidRDefault="00DA5A6F">
      <w:pPr>
        <w:pStyle w:val="Screen"/>
      </w:pPr>
      <w:r>
        <w:t>________________________________________________________________________________</w:t>
      </w:r>
    </w:p>
    <w:p w14:paraId="3ACDB8B1" w14:textId="77777777" w:rsidR="00DA5A6F" w:rsidRDefault="00DA5A6F">
      <w:pPr>
        <w:pStyle w:val="Screen"/>
      </w:pPr>
      <w:smartTag w:uri="urn:schemas-microsoft-com:office:smarttags" w:element="date">
        <w:smartTagPr>
          <w:attr w:name="Month" w:val="6"/>
          <w:attr w:name="Day" w:val="24"/>
          <w:attr w:name="Year" w:val="1994"/>
        </w:smartTagPr>
        <w:r>
          <w:t>JUN 24,1994</w:t>
        </w:r>
      </w:smartTag>
      <w:r>
        <w:t xml:space="preserve">    </w:t>
      </w:r>
      <w:r w:rsidR="00F83B50">
        <w:t>001</w:t>
      </w:r>
      <w:r>
        <w:t>-A40908             EA            10.00      100.00        10</w:t>
      </w:r>
    </w:p>
    <w:p w14:paraId="01333A2B" w14:textId="77777777" w:rsidR="00DA5A6F" w:rsidRDefault="00DA5A6F">
      <w:pPr>
        <w:pStyle w:val="Screen"/>
      </w:pPr>
      <w:r>
        <w:t xml:space="preserve">Vendor: </w:t>
      </w:r>
      <w:r w:rsidR="00820818">
        <w:t>IFVENDOR</w:t>
      </w:r>
      <w:r w:rsidR="00A33BCD">
        <w:t>,SEVEN</w:t>
      </w:r>
    </w:p>
    <w:p w14:paraId="254B2B43" w14:textId="77777777" w:rsidR="00DA5A6F" w:rsidRDefault="00DA5A6F">
      <w:pPr>
        <w:pStyle w:val="Screen"/>
      </w:pPr>
      <w:smartTag w:uri="urn:schemas-microsoft-com:office:smarttags" w:element="date">
        <w:smartTagPr>
          <w:attr w:name="Month" w:val="6"/>
          <w:attr w:name="Day" w:val="10"/>
          <w:attr w:name="Year" w:val="1994"/>
        </w:smartTagPr>
        <w:r>
          <w:t>JUN 10,1994</w:t>
        </w:r>
      </w:smartTag>
      <w:r>
        <w:t xml:space="preserve">    </w:t>
      </w:r>
      <w:r w:rsidR="00F83B50">
        <w:t>001</w:t>
      </w:r>
      <w:r>
        <w:t>-B40060         12  BX            12.50      187.50        15</w:t>
      </w:r>
    </w:p>
    <w:p w14:paraId="4FC76030" w14:textId="77777777" w:rsidR="00DA5A6F" w:rsidRDefault="00DA5A6F">
      <w:pPr>
        <w:pStyle w:val="Screen"/>
      </w:pPr>
      <w:r>
        <w:t xml:space="preserve">Vendor: </w:t>
      </w:r>
      <w:r w:rsidR="00820818">
        <w:t>IFVENDOR</w:t>
      </w:r>
      <w:r w:rsidR="00A33BCD">
        <w:t>,EIGHT</w:t>
      </w:r>
    </w:p>
    <w:p w14:paraId="2EC1F548" w14:textId="77777777" w:rsidR="00DA5A6F" w:rsidRDefault="00DA5A6F">
      <w:pPr>
        <w:pStyle w:val="Screen"/>
      </w:pPr>
    </w:p>
    <w:p w14:paraId="61EB933C" w14:textId="77777777" w:rsidR="00DA5A6F" w:rsidRDefault="00DA5A6F">
      <w:pPr>
        <w:pStyle w:val="Screen"/>
      </w:pPr>
      <w:r>
        <w:t>Would you like to look at another Item History? NO//   (NO)</w:t>
      </w:r>
    </w:p>
    <w:p w14:paraId="257C5AF6" w14:textId="77777777" w:rsidR="00DA5A6F" w:rsidRDefault="00DA5A6F">
      <w:pPr>
        <w:pStyle w:val="Screen"/>
      </w:pPr>
    </w:p>
    <w:p w14:paraId="2EBA5401" w14:textId="77777777" w:rsidR="00DA5A6F" w:rsidRDefault="00DA5A6F">
      <w:pPr>
        <w:pStyle w:val="Screen"/>
      </w:pPr>
      <w:r>
        <w:t>Select Requestor's Menu Option:</w:t>
      </w:r>
    </w:p>
    <w:p w14:paraId="3D356C87" w14:textId="77777777" w:rsidR="00DA5A6F" w:rsidRDefault="00DA5A6F">
      <w:pPr>
        <w:pStyle w:val="Heading2"/>
      </w:pPr>
      <w:bookmarkStart w:id="1337" w:name="_Toc297613987"/>
      <w:bookmarkStart w:id="1338" w:name="_Toc297615333"/>
      <w:bookmarkStart w:id="1339" w:name="_Toc297617048"/>
      <w:bookmarkStart w:id="1340" w:name="_Toc306433928"/>
      <w:bookmarkStart w:id="1341" w:name="_Toc306706783"/>
      <w:bookmarkStart w:id="1342" w:name="_Toc313757555"/>
      <w:bookmarkStart w:id="1343" w:name="_Toc313760106"/>
      <w:bookmarkStart w:id="1344" w:name="_Toc313761007"/>
      <w:bookmarkStart w:id="1345" w:name="_Toc320006819"/>
      <w:bookmarkStart w:id="1346" w:name="_Toc303863034"/>
      <w:r>
        <w:lastRenderedPageBreak/>
        <w:t>5.7  Edit 1358</w:t>
      </w:r>
      <w:r>
        <w:fldChar w:fldCharType="begin"/>
      </w:r>
      <w:r>
        <w:instrText xml:space="preserve"> XE "1358" </w:instrText>
      </w:r>
      <w:r>
        <w:fldChar w:fldCharType="end"/>
      </w:r>
      <w:r>
        <w:t xml:space="preserve"> Request</w:t>
      </w:r>
      <w:r>
        <w:fldChar w:fldCharType="begin"/>
      </w:r>
      <w:r>
        <w:instrText xml:space="preserve"> XE "Edit 1358 Request" </w:instrText>
      </w:r>
      <w:r>
        <w:fldChar w:fldCharType="end"/>
      </w:r>
      <w:r>
        <w:t xml:space="preserve"> (Section)</w:t>
      </w:r>
      <w:bookmarkEnd w:id="1337"/>
      <w:bookmarkEnd w:id="1338"/>
      <w:bookmarkEnd w:id="1339"/>
      <w:bookmarkEnd w:id="1340"/>
      <w:bookmarkEnd w:id="1341"/>
      <w:bookmarkEnd w:id="1342"/>
      <w:bookmarkEnd w:id="1343"/>
      <w:bookmarkEnd w:id="1344"/>
      <w:bookmarkEnd w:id="1345"/>
      <w:bookmarkEnd w:id="1346"/>
      <w:r>
        <w:fldChar w:fldCharType="begin"/>
      </w:r>
      <w:r>
        <w:instrText xml:space="preserve"> XE "Edit 1358 Request (Section)" </w:instrText>
      </w:r>
      <w:r>
        <w:fldChar w:fldCharType="end"/>
      </w:r>
    </w:p>
    <w:p w14:paraId="4591396E" w14:textId="77777777" w:rsidR="00DA5A6F" w:rsidRDefault="00DA5A6F">
      <w:pPr>
        <w:pStyle w:val="Heading3"/>
      </w:pPr>
      <w:bookmarkStart w:id="1347" w:name="_Toc297613988"/>
      <w:bookmarkStart w:id="1348" w:name="_Toc297615334"/>
      <w:bookmarkStart w:id="1349" w:name="_Toc297617049"/>
      <w:bookmarkStart w:id="1350" w:name="_Toc306433929"/>
      <w:bookmarkStart w:id="1351" w:name="_Toc306706784"/>
      <w:bookmarkStart w:id="1352" w:name="_Toc313757556"/>
      <w:bookmarkStart w:id="1353" w:name="_Toc313760107"/>
      <w:bookmarkStart w:id="1354" w:name="_Toc313761008"/>
      <w:bookmarkStart w:id="1355" w:name="_Toc320006820"/>
      <w:bookmarkStart w:id="1356" w:name="_Toc303863035"/>
      <w:r>
        <w:t>5.7.1  Introduction</w:t>
      </w:r>
      <w:bookmarkEnd w:id="1347"/>
      <w:bookmarkEnd w:id="1348"/>
      <w:bookmarkEnd w:id="1349"/>
      <w:bookmarkEnd w:id="1350"/>
      <w:bookmarkEnd w:id="1351"/>
      <w:bookmarkEnd w:id="1352"/>
      <w:bookmarkEnd w:id="1353"/>
      <w:bookmarkEnd w:id="1354"/>
      <w:bookmarkEnd w:id="1355"/>
      <w:bookmarkEnd w:id="1356"/>
    </w:p>
    <w:p w14:paraId="6F550840" w14:textId="77777777" w:rsidR="00DA5A6F" w:rsidRDefault="00DA5A6F">
      <w:r>
        <w:t>This option, like the Edit a Request (Section)</w:t>
      </w:r>
      <w:r>
        <w:fldChar w:fldCharType="begin"/>
      </w:r>
      <w:r>
        <w:instrText xml:space="preserve"> XE "Edit a Request (Section)" </w:instrText>
      </w:r>
      <w:r>
        <w:fldChar w:fldCharType="end"/>
      </w:r>
      <w:r>
        <w:t xml:space="preserve"> option, allows you to change a temporary 1358</w:t>
      </w:r>
      <w:r>
        <w:fldChar w:fldCharType="begin"/>
      </w:r>
      <w:r>
        <w:instrText xml:space="preserve"> XE "1358" </w:instrText>
      </w:r>
      <w:r>
        <w:fldChar w:fldCharType="end"/>
      </w:r>
      <w:r>
        <w:t xml:space="preserve"> that you already created if it has not been turned into a permanent transaction. </w:t>
      </w:r>
      <w:smartTag w:uri="urn:schemas-microsoft-com:office:smarttags" w:element="PlaceName">
        <w:r>
          <w:t>Control</w:t>
        </w:r>
      </w:smartTag>
      <w:r>
        <w:t xml:space="preserve"> </w:t>
      </w:r>
      <w:smartTag w:uri="urn:schemas-microsoft-com:office:smarttags" w:element="PlaceType">
        <w:r>
          <w:t>Point</w:t>
        </w:r>
      </w:smartTag>
      <w:r>
        <w:fldChar w:fldCharType="begin"/>
      </w:r>
      <w:r>
        <w:instrText xml:space="preserve"> </w:instrText>
      </w:r>
      <w:smartTag w:uri="urn:schemas-microsoft-com:office:smarttags" w:element="PlaceName">
        <w:r>
          <w:instrText>XE</w:instrText>
        </w:r>
      </w:smartTag>
      <w:r>
        <w:instrText xml:space="preserve"> "Control Point" </w:instrText>
      </w:r>
      <w:r>
        <w:fldChar w:fldCharType="end"/>
      </w:r>
      <w:r>
        <w:t xml:space="preserve"> Requestor</w:t>
      </w:r>
      <w:r>
        <w:fldChar w:fldCharType="begin"/>
      </w:r>
      <w:r>
        <w:instrText xml:space="preserve"> XE "Control Point Requestor" </w:instrText>
      </w:r>
      <w:r>
        <w:fldChar w:fldCharType="end"/>
      </w:r>
      <w:r>
        <w:fldChar w:fldCharType="begin"/>
      </w:r>
      <w:r>
        <w:instrText xml:space="preserve"> XE "Requestor" </w:instrText>
      </w:r>
      <w:r>
        <w:fldChar w:fldCharType="end"/>
      </w:r>
      <w:r>
        <w:t>s can only edit temporary requests.</w:t>
      </w:r>
    </w:p>
    <w:p w14:paraId="2C2A708B" w14:textId="77777777" w:rsidR="00DA5A6F" w:rsidRDefault="00DA5A6F">
      <w:pPr>
        <w:pStyle w:val="Heading3"/>
      </w:pPr>
      <w:bookmarkStart w:id="1357" w:name="_Toc297613989"/>
      <w:bookmarkStart w:id="1358" w:name="_Toc297615335"/>
      <w:bookmarkStart w:id="1359" w:name="_Toc297617050"/>
      <w:bookmarkStart w:id="1360" w:name="_Toc306433930"/>
      <w:bookmarkStart w:id="1361" w:name="_Toc306706785"/>
      <w:bookmarkStart w:id="1362" w:name="_Toc313757557"/>
      <w:bookmarkStart w:id="1363" w:name="_Toc313760108"/>
      <w:bookmarkStart w:id="1364" w:name="_Toc313761009"/>
      <w:bookmarkStart w:id="1365" w:name="_Toc320006821"/>
      <w:bookmarkStart w:id="1366" w:name="_Toc303863036"/>
      <w:r>
        <w:t>5.7.2  Step 1</w:t>
      </w:r>
      <w:bookmarkEnd w:id="1357"/>
      <w:bookmarkEnd w:id="1358"/>
      <w:bookmarkEnd w:id="1359"/>
      <w:bookmarkEnd w:id="1360"/>
      <w:bookmarkEnd w:id="1361"/>
      <w:bookmarkEnd w:id="1362"/>
      <w:bookmarkEnd w:id="1363"/>
      <w:bookmarkEnd w:id="1364"/>
      <w:bookmarkEnd w:id="1365"/>
      <w:bookmarkEnd w:id="1366"/>
    </w:p>
    <w:p w14:paraId="732C508C" w14:textId="77777777" w:rsidR="00DA5A6F" w:rsidRDefault="00DA5A6F">
      <w:pPr>
        <w:ind w:right="90"/>
      </w:pPr>
      <w:r>
        <w:t xml:space="preserve">Enter a transaction number.  If you do not know the transaction number, enter the first few characters or three question marks at the prompt and IFCAP will list the available transactions.  </w:t>
      </w:r>
    </w:p>
    <w:p w14:paraId="061AF2B7" w14:textId="77777777" w:rsidR="00DA5A6F" w:rsidRDefault="00DA5A6F">
      <w:pPr>
        <w:ind w:right="90"/>
      </w:pPr>
    </w:p>
    <w:p w14:paraId="52DE00AA" w14:textId="77777777" w:rsidR="00DA5A6F" w:rsidRDefault="00DA5A6F">
      <w:pPr>
        <w:pStyle w:val="Screen"/>
      </w:pPr>
      <w:r>
        <w:t xml:space="preserve">          Enter a Request (Section)</w:t>
      </w:r>
    </w:p>
    <w:p w14:paraId="29CC5DB7" w14:textId="77777777" w:rsidR="00DA5A6F" w:rsidRDefault="00DA5A6F">
      <w:pPr>
        <w:pStyle w:val="Screen"/>
      </w:pPr>
      <w:r>
        <w:t xml:space="preserve">          Edit a Request (Section)</w:t>
      </w:r>
    </w:p>
    <w:p w14:paraId="2033F4CC" w14:textId="77777777" w:rsidR="00DA5A6F" w:rsidRDefault="00DA5A6F">
      <w:pPr>
        <w:pStyle w:val="Screen"/>
      </w:pPr>
      <w:r>
        <w:t xml:space="preserve">          Delete a Request (Section)</w:t>
      </w:r>
    </w:p>
    <w:p w14:paraId="0442FC3F" w14:textId="77777777" w:rsidR="00DA5A6F" w:rsidRDefault="00DA5A6F">
      <w:pPr>
        <w:pStyle w:val="Screen"/>
      </w:pPr>
      <w:r>
        <w:t xml:space="preserve">          New 1358 Request (Section)</w:t>
      </w:r>
    </w:p>
    <w:p w14:paraId="18D3B0F7" w14:textId="77777777" w:rsidR="00DA5A6F" w:rsidRDefault="00DA5A6F">
      <w:pPr>
        <w:pStyle w:val="Screen"/>
      </w:pPr>
      <w:r>
        <w:t xml:space="preserve">          Edit 1358 Request (Section)</w:t>
      </w:r>
    </w:p>
    <w:p w14:paraId="0C38B06D" w14:textId="77777777" w:rsidR="00DA5A6F" w:rsidRDefault="00DA5A6F">
      <w:pPr>
        <w:pStyle w:val="Screen"/>
      </w:pPr>
      <w:r>
        <w:t xml:space="preserve">          Request Status Report (Section)</w:t>
      </w:r>
    </w:p>
    <w:p w14:paraId="75D4FE04" w14:textId="77777777" w:rsidR="00DA5A6F" w:rsidRDefault="00DA5A6F">
      <w:pPr>
        <w:pStyle w:val="Screen"/>
      </w:pPr>
      <w:r>
        <w:t xml:space="preserve">          Print/Display Request Form (Section)</w:t>
      </w:r>
    </w:p>
    <w:p w14:paraId="0721D70B" w14:textId="77777777" w:rsidR="00DA5A6F" w:rsidRDefault="00DA5A6F">
      <w:pPr>
        <w:pStyle w:val="Screen"/>
      </w:pPr>
      <w:r>
        <w:t xml:space="preserve">          Copy a Transaction (Section)</w:t>
      </w:r>
    </w:p>
    <w:p w14:paraId="38437094" w14:textId="77777777" w:rsidR="00DA5A6F" w:rsidRDefault="00DA5A6F">
      <w:pPr>
        <w:pStyle w:val="Screen"/>
      </w:pPr>
      <w:r>
        <w:t xml:space="preserve">          Item History</w:t>
      </w:r>
    </w:p>
    <w:p w14:paraId="0E429E5B" w14:textId="77777777" w:rsidR="00DA5A6F" w:rsidRDefault="00DA5A6F">
      <w:pPr>
        <w:pStyle w:val="Screen"/>
      </w:pPr>
    </w:p>
    <w:p w14:paraId="2CC1D291" w14:textId="77777777" w:rsidR="00DA5A6F" w:rsidRDefault="00DA5A6F">
      <w:pPr>
        <w:pStyle w:val="Screen"/>
      </w:pPr>
      <w:r>
        <w:t>Select Requestor's Menu Option: Edit 1358 Request (Section)</w:t>
      </w:r>
    </w:p>
    <w:p w14:paraId="22B7BF6C" w14:textId="77777777" w:rsidR="00DA5A6F" w:rsidRDefault="00DA5A6F">
      <w:pPr>
        <w:pStyle w:val="Screen"/>
      </w:pPr>
    </w:p>
    <w:p w14:paraId="7E37554B" w14:textId="77777777" w:rsidR="00DA5A6F" w:rsidRDefault="00DA5A6F">
      <w:pPr>
        <w:pStyle w:val="Screen"/>
      </w:pPr>
      <w:r>
        <w:t>Enter a 2-16 digit number with a leading alpha, as in 'ABC123'</w:t>
      </w:r>
    </w:p>
    <w:p w14:paraId="2BD00DE4" w14:textId="77777777" w:rsidR="00DA5A6F" w:rsidRDefault="00DA5A6F">
      <w:pPr>
        <w:pStyle w:val="Screen"/>
      </w:pPr>
    </w:p>
    <w:p w14:paraId="67B1B02E" w14:textId="77777777" w:rsidR="00DA5A6F" w:rsidRDefault="00DA5A6F">
      <w:pPr>
        <w:pStyle w:val="Screen"/>
      </w:pPr>
      <w:r>
        <w:t xml:space="preserve">Select TRANSACTION: WER246  WER246    OBL  </w:t>
      </w:r>
      <w:r w:rsidR="00820818">
        <w:t>IFVENDOR</w:t>
      </w:r>
      <w:r w:rsidR="00C85650">
        <w:t>,SIX</w:t>
      </w:r>
      <w:r>
        <w:t xml:space="preserve">                  </w:t>
      </w:r>
    </w:p>
    <w:p w14:paraId="26C0B213" w14:textId="77777777" w:rsidR="00DA5A6F" w:rsidRDefault="00DA5A6F">
      <w:pPr>
        <w:pStyle w:val="Heading3"/>
      </w:pPr>
      <w:bookmarkStart w:id="1367" w:name="_Toc306433931"/>
      <w:bookmarkStart w:id="1368" w:name="_Toc306706786"/>
      <w:bookmarkStart w:id="1369" w:name="_Toc313757558"/>
      <w:bookmarkStart w:id="1370" w:name="_Toc313760109"/>
      <w:bookmarkStart w:id="1371" w:name="_Toc313761010"/>
      <w:bookmarkStart w:id="1372" w:name="_Toc320006822"/>
      <w:bookmarkStart w:id="1373" w:name="_Toc303863037"/>
      <w:r>
        <w:t xml:space="preserve">5.7.3  </w:t>
      </w:r>
      <w:bookmarkEnd w:id="1367"/>
      <w:bookmarkEnd w:id="1368"/>
      <w:bookmarkEnd w:id="1369"/>
      <w:bookmarkEnd w:id="1370"/>
      <w:bookmarkEnd w:id="1371"/>
      <w:bookmarkEnd w:id="1372"/>
      <w:r>
        <w:t>Classification and Sort Groups</w:t>
      </w:r>
      <w:bookmarkEnd w:id="1373"/>
    </w:p>
    <w:p w14:paraId="497C42D1" w14:textId="77777777" w:rsidR="00DA5A6F" w:rsidRDefault="00DA5A6F">
      <w:pPr>
        <w:ind w:right="90"/>
      </w:pPr>
      <w:r>
        <w:t xml:space="preserve">At the Classification of Request: prompt, create a classification name for the request if you like, or press the Enter key to skip this prompt.  The Classification of Request: prompt allows you to create reports that group requests by categories that </w:t>
      </w:r>
      <w:r>
        <w:rPr>
          <w:b/>
        </w:rPr>
        <w:t>YOU</w:t>
      </w:r>
      <w:r>
        <w:t xml:space="preserve"> define.  Enter a sort group at the Sort Group: prompt if this purchase is assigned to a project, office, or some other category for which a sort group has been created.  If this purchase does not belong to a sort group, just press the Enter key.  Sort groups are used to generate expense reports for projects and offices.  Make sure that you include all applicable purchases in the sort group and exclude all purchases that do not belong to the sort group.</w:t>
      </w:r>
    </w:p>
    <w:p w14:paraId="3F1C2371" w14:textId="77777777" w:rsidR="00DA5A6F" w:rsidRDefault="00DA5A6F">
      <w:pPr>
        <w:ind w:right="90"/>
      </w:pPr>
      <w:r>
        <w:t>Enter your name at the Requestor: prompt.  Enter a T for today’s date at the Date of Request: prompt.  Enter the date that you want to commit funds to your request at the Date Committed</w:t>
      </w:r>
      <w:r>
        <w:fldChar w:fldCharType="begin"/>
      </w:r>
      <w:r>
        <w:instrText xml:space="preserve"> XE "Date Committed" </w:instrText>
      </w:r>
      <w:r>
        <w:fldChar w:fldCharType="end"/>
      </w:r>
      <w:r>
        <w:t>: prompt, or press the Enter key to accept the default of the first date of the current month.  Enter the estimated cost of the request at the Committed (Estimated) Cost: prompt.  Enter the cost center at the Cost Center</w:t>
      </w:r>
      <w:r>
        <w:fldChar w:fldCharType="begin"/>
      </w:r>
      <w:r>
        <w:instrText xml:space="preserve"> XE "</w:instrText>
      </w:r>
      <w:smartTag w:uri="urn:schemas-microsoft-com:office:smarttags" w:element="place">
        <w:smartTag w:uri="urn:schemas-microsoft-com:office:smarttags" w:element="PlaceName">
          <w:r>
            <w:instrText>Cost</w:instrText>
          </w:r>
        </w:smartTag>
        <w:r>
          <w:instrText xml:space="preserve"> </w:instrText>
        </w:r>
        <w:smartTag w:uri="urn:schemas-microsoft-com:office:smarttags" w:element="PlaceType">
          <w:r>
            <w:instrText>Center</w:instrText>
          </w:r>
        </w:smartTag>
      </w:smartTag>
      <w:r>
        <w:instrText xml:space="preserve">" </w:instrText>
      </w:r>
      <w:r>
        <w:fldChar w:fldCharType="end"/>
      </w:r>
      <w:r>
        <w:t xml:space="preserve">: prompt.  Cost centers allow Fiscal staff to create total expense records for a section or service.  </w:t>
      </w:r>
    </w:p>
    <w:p w14:paraId="358885E3" w14:textId="77777777" w:rsidR="00DA5A6F" w:rsidRDefault="00DA5A6F">
      <w:pPr>
        <w:ind w:right="90"/>
      </w:pPr>
      <w:r>
        <w:t>Enter a budget object code (BOC</w:t>
      </w:r>
      <w:r>
        <w:fldChar w:fldCharType="begin"/>
      </w:r>
      <w:r>
        <w:instrText xml:space="preserve"> XE "Budget Object Code (BOC)" </w:instrText>
      </w:r>
      <w:r>
        <w:fldChar w:fldCharType="end"/>
      </w:r>
      <w:r>
        <w:t xml:space="preserve">) at the BOC1: prompt.  Enter the amount of the item you want to attribute to the budget object code at the BOC1 Amount: prompt.  </w:t>
      </w:r>
      <w:r>
        <w:lastRenderedPageBreak/>
        <w:t>Enter the name of the vendor at the Vendor: prompt.  You may enter a new vendor if you like.  Enter the contract number of the vendor.  Enter the purpose of obtaining the item at the Purpose: prompt.  Enter your name at the Originator Of Request: prompt.  Enter comments if you like.  You may review the request you just created.</w:t>
      </w:r>
    </w:p>
    <w:p w14:paraId="51851527" w14:textId="77777777" w:rsidR="00DA5A6F" w:rsidRDefault="00DA5A6F">
      <w:pPr>
        <w:ind w:right="90"/>
      </w:pPr>
    </w:p>
    <w:p w14:paraId="79896224" w14:textId="77777777" w:rsidR="00DA5A6F" w:rsidRDefault="00DA5A6F">
      <w:pPr>
        <w:pStyle w:val="Screen"/>
      </w:pPr>
      <w:r>
        <w:t xml:space="preserve">CLASSIFICATION OF REQUEST: </w:t>
      </w:r>
    </w:p>
    <w:p w14:paraId="2686EB47" w14:textId="77777777" w:rsidR="00DA5A6F" w:rsidRDefault="00DA5A6F">
      <w:pPr>
        <w:pStyle w:val="Screen"/>
      </w:pPr>
      <w:r>
        <w:t>SORT GROUP: ???</w:t>
      </w:r>
    </w:p>
    <w:p w14:paraId="20FCC15C" w14:textId="77777777" w:rsidR="00DA5A6F" w:rsidRDefault="00DA5A6F">
      <w:pPr>
        <w:pStyle w:val="Screen"/>
      </w:pPr>
      <w:r>
        <w:t xml:space="preserve">REQUESTOR: </w:t>
      </w:r>
      <w:r w:rsidR="00820818">
        <w:t>IFUSER</w:t>
      </w:r>
      <w:r w:rsidR="00A21804">
        <w:t>,TWO</w:t>
      </w:r>
      <w:r>
        <w:t xml:space="preserve">// </w:t>
      </w:r>
    </w:p>
    <w:p w14:paraId="1B92B39A" w14:textId="77777777" w:rsidR="00DA5A6F" w:rsidRDefault="00DA5A6F">
      <w:pPr>
        <w:pStyle w:val="Screen"/>
      </w:pPr>
      <w:r>
        <w:t>DATE OF REQUEST: APR 19,1994// T</w:t>
      </w:r>
    </w:p>
    <w:p w14:paraId="6600D1DE" w14:textId="77777777" w:rsidR="00DA5A6F" w:rsidRDefault="00DA5A6F">
      <w:pPr>
        <w:pStyle w:val="Screen"/>
      </w:pPr>
      <w:r>
        <w:t xml:space="preserve">DATE COMMITTED: APR 1,1994// </w:t>
      </w:r>
    </w:p>
    <w:p w14:paraId="488010F5" w14:textId="77777777" w:rsidR="00DA5A6F" w:rsidRDefault="00DA5A6F">
      <w:pPr>
        <w:pStyle w:val="Screen"/>
      </w:pPr>
      <w:r>
        <w:t xml:space="preserve">COMMITTED (ESTIMATED) COST: 40// </w:t>
      </w:r>
    </w:p>
    <w:p w14:paraId="741762A3" w14:textId="77777777" w:rsidR="00DA5A6F" w:rsidRDefault="00DA5A6F">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800100 Office of Chief Medical  Replace </w:t>
      </w:r>
    </w:p>
    <w:p w14:paraId="40300D09" w14:textId="77777777" w:rsidR="00DA5A6F" w:rsidRDefault="00DA5A6F">
      <w:pPr>
        <w:pStyle w:val="Screen"/>
      </w:pPr>
      <w:r>
        <w:t xml:space="preserve">BOC1: 2341 Equipment Rental  Replace </w:t>
      </w:r>
    </w:p>
    <w:p w14:paraId="0E70FBFF" w14:textId="77777777" w:rsidR="00DA5A6F" w:rsidRDefault="00DA5A6F">
      <w:pPr>
        <w:pStyle w:val="Screen"/>
      </w:pPr>
      <w:r>
        <w:t xml:space="preserve">BOC1 $ AMOUNT: 40.00// </w:t>
      </w:r>
    </w:p>
    <w:p w14:paraId="1F80246E" w14:textId="77777777" w:rsidR="00DA5A6F" w:rsidRDefault="00DA5A6F">
      <w:pPr>
        <w:pStyle w:val="Screen"/>
      </w:pPr>
      <w:r>
        <w:t xml:space="preserve">                                                  TRANSACTION BEG BAL: 40.00</w:t>
      </w:r>
    </w:p>
    <w:p w14:paraId="12024BAF" w14:textId="77777777" w:rsidR="00DA5A6F" w:rsidRDefault="00DA5A6F">
      <w:pPr>
        <w:pStyle w:val="Screen"/>
      </w:pPr>
      <w:r>
        <w:t xml:space="preserve">VENDOR: </w:t>
      </w:r>
      <w:r w:rsidR="00820818">
        <w:t>IFVENDOR</w:t>
      </w:r>
      <w:r w:rsidR="00C85650">
        <w:t>,SIX</w:t>
      </w:r>
      <w:r>
        <w:t xml:space="preserve">// </w:t>
      </w:r>
    </w:p>
    <w:p w14:paraId="7D1E2321" w14:textId="77777777" w:rsidR="00DA5A6F" w:rsidRDefault="00DA5A6F">
      <w:pPr>
        <w:pStyle w:val="Screen"/>
      </w:pPr>
      <w:r>
        <w:t xml:space="preserve">VENDOR CONTRACT NUMBER: TK-987433-94// </w:t>
      </w:r>
    </w:p>
    <w:p w14:paraId="0836AFCA" w14:textId="77777777" w:rsidR="00DA5A6F" w:rsidRDefault="00DA5A6F">
      <w:pPr>
        <w:pStyle w:val="Screen"/>
      </w:pPr>
      <w:r>
        <w:t>PURPOSE:</w:t>
      </w:r>
    </w:p>
    <w:p w14:paraId="3502832B" w14:textId="77777777" w:rsidR="00DA5A6F" w:rsidRDefault="00DA5A6F">
      <w:pPr>
        <w:pStyle w:val="Screen"/>
      </w:pPr>
      <w:r>
        <w:t xml:space="preserve">  1&gt;Audiovisual equipment rental</w:t>
      </w:r>
    </w:p>
    <w:p w14:paraId="3C6ED799" w14:textId="77777777" w:rsidR="00DA5A6F" w:rsidRDefault="00DA5A6F">
      <w:pPr>
        <w:pStyle w:val="Screen"/>
      </w:pPr>
      <w:r>
        <w:t xml:space="preserve">EDIT Option: </w:t>
      </w:r>
    </w:p>
    <w:p w14:paraId="0351CD4C" w14:textId="77777777" w:rsidR="00DA5A6F" w:rsidRDefault="00DA5A6F">
      <w:pPr>
        <w:pStyle w:val="Screen"/>
      </w:pPr>
      <w:r>
        <w:t xml:space="preserve">ORIGINATOR OF REQUEST: </w:t>
      </w:r>
      <w:r w:rsidR="00820818">
        <w:t>IFUSER</w:t>
      </w:r>
      <w:r w:rsidR="00A21804">
        <w:t>,TWO</w:t>
      </w:r>
      <w:r>
        <w:t xml:space="preserve">  </w:t>
      </w:r>
    </w:p>
    <w:p w14:paraId="743D7F60" w14:textId="77777777" w:rsidR="00DA5A6F" w:rsidRDefault="00DA5A6F">
      <w:pPr>
        <w:pStyle w:val="Screen"/>
      </w:pPr>
      <w:r>
        <w:t>COMMENTS:</w:t>
      </w:r>
    </w:p>
    <w:p w14:paraId="764C6A81" w14:textId="77777777" w:rsidR="00DA5A6F" w:rsidRDefault="00DA5A6F">
      <w:pPr>
        <w:pStyle w:val="Screen"/>
      </w:pPr>
      <w:r>
        <w:t xml:space="preserve">  1&gt;</w:t>
      </w:r>
    </w:p>
    <w:p w14:paraId="6C9EC588" w14:textId="77777777" w:rsidR="00DA5A6F" w:rsidRDefault="00DA5A6F">
      <w:pPr>
        <w:pStyle w:val="Screen"/>
      </w:pPr>
    </w:p>
    <w:p w14:paraId="220CD730" w14:textId="77777777" w:rsidR="00DA5A6F" w:rsidRDefault="00DA5A6F">
      <w:pPr>
        <w:pStyle w:val="Screen"/>
      </w:pPr>
      <w:r>
        <w:t>Would you like to review this request? NO// Y  (YES)</w:t>
      </w:r>
    </w:p>
    <w:p w14:paraId="61A80BC0" w14:textId="77777777" w:rsidR="00DA5A6F" w:rsidRDefault="00DA5A6F">
      <w:pPr>
        <w:pStyle w:val="Screen"/>
      </w:pPr>
      <w:r>
        <w:t xml:space="preserve">DEVICE: HOME//   LAT    RIGHT MARGIN: 80// </w:t>
      </w:r>
    </w:p>
    <w:p w14:paraId="06D7B140" w14:textId="77777777" w:rsidR="001F57BC" w:rsidRDefault="001F57BC">
      <w:pPr>
        <w:pStyle w:val="Heading3"/>
      </w:pPr>
      <w:bookmarkStart w:id="1374" w:name="_Toc306433932"/>
      <w:bookmarkStart w:id="1375" w:name="_Toc306706787"/>
      <w:bookmarkStart w:id="1376" w:name="_Toc313757559"/>
      <w:bookmarkStart w:id="1377" w:name="_Toc313760110"/>
      <w:bookmarkStart w:id="1378" w:name="_Toc313761011"/>
      <w:bookmarkStart w:id="1379" w:name="_Toc320006823"/>
    </w:p>
    <w:p w14:paraId="1BB79854" w14:textId="77777777" w:rsidR="00DA5A6F" w:rsidRDefault="001F57BC">
      <w:pPr>
        <w:pStyle w:val="Heading3"/>
      </w:pPr>
      <w:r>
        <w:br w:type="page"/>
      </w:r>
      <w:bookmarkStart w:id="1380" w:name="_Toc303863038"/>
      <w:r w:rsidR="00DA5A6F">
        <w:lastRenderedPageBreak/>
        <w:t xml:space="preserve">5.7.4  </w:t>
      </w:r>
      <w:bookmarkStart w:id="1381" w:name="PRC_158_A"/>
      <w:bookmarkEnd w:id="1374"/>
      <w:bookmarkEnd w:id="1375"/>
      <w:bookmarkEnd w:id="1376"/>
      <w:bookmarkEnd w:id="1377"/>
      <w:bookmarkEnd w:id="1378"/>
      <w:bookmarkEnd w:id="1379"/>
      <w:bookmarkEnd w:id="1381"/>
      <w:r w:rsidR="00DA5A6F">
        <w:t>Review Request</w:t>
      </w:r>
      <w:bookmarkEnd w:id="1380"/>
    </w:p>
    <w:p w14:paraId="6D5B8B35" w14:textId="4F5F824A" w:rsidR="00DA5A6F" w:rsidRDefault="008D6D45">
      <w:r>
        <w:rPr>
          <w:noProof/>
        </w:rPr>
        <mc:AlternateContent>
          <mc:Choice Requires="wps">
            <w:drawing>
              <wp:anchor distT="0" distB="0" distL="114300" distR="114300" simplePos="0" relativeHeight="251657216" behindDoc="0" locked="0" layoutInCell="1" allowOverlap="1" wp14:anchorId="664DB05A" wp14:editId="737F138F">
                <wp:simplePos x="0" y="0"/>
                <wp:positionH relativeFrom="column">
                  <wp:posOffset>6217920</wp:posOffset>
                </wp:positionH>
                <wp:positionV relativeFrom="paragraph">
                  <wp:posOffset>746125</wp:posOffset>
                </wp:positionV>
                <wp:extent cx="635" cy="5113655"/>
                <wp:effectExtent l="0" t="0" r="0" b="0"/>
                <wp:wrapNone/>
                <wp:docPr id="3"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13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98A96" id="_x0000_t32" coordsize="21600,21600" o:spt="32" o:oned="t" path="m,l21600,21600e" filled="f">
                <v:path arrowok="t" fillok="f" o:connecttype="none"/>
                <o:lock v:ext="edit" shapetype="t"/>
              </v:shapetype>
              <v:shape id="AutoShape 3" o:spid="_x0000_s1026" type="#_x0000_t32" alt="&quot;&quot;" style="position:absolute;margin-left:489.6pt;margin-top:58.75pt;width:.05pt;height:40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"/>
            </w:pict>
          </mc:Fallback>
        </mc:AlternateContent>
      </w:r>
      <w:r w:rsidR="00DA5A6F">
        <w:t>If you review the request, IFCAP will print or display the request as a form, with today's date in the header, your name, the vendor or vendors you assigned to your request, and signature blocks for approval.  You may enter another request, or return to the Requestor</w:t>
      </w:r>
      <w:r w:rsidR="00DA5A6F">
        <w:fldChar w:fldCharType="begin"/>
      </w:r>
      <w:r w:rsidR="00DA5A6F">
        <w:instrText xml:space="preserve"> XE "Requestor" </w:instrText>
      </w:r>
      <w:r w:rsidR="00DA5A6F">
        <w:fldChar w:fldCharType="end"/>
      </w:r>
      <w:r w:rsidR="00DA5A6F">
        <w:t>'s Menu.</w:t>
      </w:r>
      <w:bookmarkStart w:id="1382" w:name="_Toc297613990"/>
      <w:bookmarkStart w:id="1383" w:name="_Toc297615336"/>
      <w:bookmarkStart w:id="1384" w:name="_Toc297617051"/>
    </w:p>
    <w:p w14:paraId="6BF84F09" w14:textId="77777777" w:rsidR="001F57BC" w:rsidRPr="007A75C0" w:rsidRDefault="001F57BC" w:rsidP="001F57BC">
      <w:pPr>
        <w:pStyle w:val="Screen"/>
        <w:rPr>
          <w:rFonts w:cs="Courier New"/>
          <w:sz w:val="18"/>
          <w:szCs w:val="18"/>
        </w:rPr>
      </w:pPr>
      <w:r w:rsidRPr="007A75C0">
        <w:rPr>
          <w:rFonts w:cs="Courier New"/>
          <w:sz w:val="18"/>
          <w:szCs w:val="18"/>
        </w:rPr>
        <w:t>MCG072611                         JUL 26, 2011@13:36:14                  PAGE 1</w:t>
      </w:r>
    </w:p>
    <w:p w14:paraId="2FFD03EE" w14:textId="77777777" w:rsidR="001F57BC" w:rsidRPr="007A75C0" w:rsidRDefault="001F57BC" w:rsidP="001F57BC">
      <w:pPr>
        <w:pStyle w:val="Screen"/>
        <w:rPr>
          <w:rFonts w:cs="Courier New"/>
          <w:sz w:val="18"/>
          <w:szCs w:val="18"/>
        </w:rPr>
      </w:pPr>
      <w:r w:rsidRPr="007A75C0">
        <w:rPr>
          <w:rFonts w:cs="Courier New"/>
          <w:sz w:val="18"/>
          <w:szCs w:val="18"/>
        </w:rPr>
        <w:t>________________________________________________________________________________</w:t>
      </w:r>
    </w:p>
    <w:p w14:paraId="188C9E73" w14:textId="77777777" w:rsidR="001F57BC" w:rsidRPr="007A75C0" w:rsidRDefault="001F57BC" w:rsidP="001F57BC">
      <w:pPr>
        <w:pStyle w:val="Screen"/>
        <w:rPr>
          <w:rFonts w:cs="Courier New"/>
          <w:sz w:val="18"/>
          <w:szCs w:val="18"/>
        </w:rPr>
      </w:pPr>
      <w:r w:rsidRPr="007A75C0">
        <w:rPr>
          <w:rFonts w:cs="Courier New"/>
          <w:sz w:val="18"/>
          <w:szCs w:val="18"/>
        </w:rPr>
        <w:t>1358 OBLIGATION OR CHANGE</w:t>
      </w:r>
    </w:p>
    <w:p w14:paraId="65A76536" w14:textId="77777777" w:rsidR="001F57BC" w:rsidRPr="007A75C0" w:rsidRDefault="001F57BC" w:rsidP="001F57BC">
      <w:pPr>
        <w:pStyle w:val="Screen"/>
        <w:rPr>
          <w:rFonts w:cs="Courier New"/>
          <w:sz w:val="18"/>
          <w:szCs w:val="18"/>
        </w:rPr>
      </w:pPr>
      <w:r w:rsidRPr="007A75C0">
        <w:rPr>
          <w:rFonts w:cs="Courier New"/>
          <w:sz w:val="18"/>
          <w:szCs w:val="18"/>
        </w:rPr>
        <w:t>________________________________________________________________________________</w:t>
      </w:r>
    </w:p>
    <w:p w14:paraId="61E2B4BD" w14:textId="77777777" w:rsidR="001F57BC" w:rsidRPr="007A75C0" w:rsidRDefault="001F57BC" w:rsidP="001F57BC">
      <w:pPr>
        <w:pStyle w:val="Screen"/>
        <w:rPr>
          <w:rFonts w:cs="Courier New"/>
          <w:sz w:val="18"/>
          <w:szCs w:val="18"/>
        </w:rPr>
      </w:pPr>
      <w:r>
        <w:rPr>
          <w:rFonts w:cs="Courier New"/>
          <w:sz w:val="18"/>
          <w:szCs w:val="18"/>
        </w:rPr>
        <w:t>Originator of Request: CPUSER,ONE</w:t>
      </w:r>
    </w:p>
    <w:p w14:paraId="513C949F" w14:textId="77777777" w:rsidR="001F57BC" w:rsidRPr="007A75C0" w:rsidRDefault="001F57BC" w:rsidP="001F57BC">
      <w:pPr>
        <w:pStyle w:val="Screen"/>
        <w:rPr>
          <w:rFonts w:cs="Courier New"/>
          <w:sz w:val="18"/>
          <w:szCs w:val="18"/>
        </w:rPr>
      </w:pPr>
    </w:p>
    <w:p w14:paraId="1C1E6910" w14:textId="77777777" w:rsidR="001F57BC" w:rsidRPr="007A75C0" w:rsidRDefault="001F57BC" w:rsidP="001F57BC">
      <w:pPr>
        <w:pStyle w:val="Screen"/>
        <w:rPr>
          <w:rFonts w:cs="Courier New"/>
          <w:sz w:val="18"/>
          <w:szCs w:val="18"/>
        </w:rPr>
      </w:pPr>
      <w:r w:rsidRPr="007A75C0">
        <w:rPr>
          <w:rFonts w:cs="Courier New"/>
          <w:sz w:val="18"/>
          <w:szCs w:val="18"/>
        </w:rPr>
        <w:t>Requestor:                        |Date Requested:            |Obligation No.:</w:t>
      </w:r>
    </w:p>
    <w:p w14:paraId="55B1415C" w14:textId="77777777" w:rsidR="001F57BC" w:rsidRPr="007A75C0" w:rsidRDefault="001F57BC" w:rsidP="001F57BC">
      <w:pPr>
        <w:pStyle w:val="Screen"/>
        <w:rPr>
          <w:rFonts w:cs="Courier New"/>
          <w:sz w:val="18"/>
          <w:szCs w:val="18"/>
        </w:rPr>
      </w:pPr>
      <w:r>
        <w:rPr>
          <w:rFonts w:cs="Courier New"/>
          <w:sz w:val="18"/>
          <w:szCs w:val="18"/>
        </w:rPr>
        <w:t>CPUSER,TWO</w:t>
      </w:r>
      <w:r w:rsidRPr="007A75C0">
        <w:rPr>
          <w:rFonts w:cs="Courier New"/>
          <w:sz w:val="18"/>
          <w:szCs w:val="18"/>
        </w:rPr>
        <w:t xml:space="preserve">                        |JUL 26, 2011               |</w:t>
      </w:r>
    </w:p>
    <w:p w14:paraId="0C254941" w14:textId="77777777" w:rsidR="001F57BC" w:rsidRPr="007A75C0" w:rsidRDefault="001F57BC" w:rsidP="001F57BC">
      <w:pPr>
        <w:pStyle w:val="Screen"/>
        <w:rPr>
          <w:rFonts w:cs="Courier New"/>
          <w:sz w:val="18"/>
          <w:szCs w:val="18"/>
        </w:rPr>
      </w:pPr>
      <w:r w:rsidRPr="007A75C0">
        <w:rPr>
          <w:rFonts w:cs="Courier New"/>
          <w:sz w:val="18"/>
          <w:szCs w:val="18"/>
        </w:rPr>
        <w:t>________________________________________________________________________________</w:t>
      </w:r>
    </w:p>
    <w:p w14:paraId="0D780C7F" w14:textId="77777777" w:rsidR="001F57BC" w:rsidRPr="007A75C0" w:rsidRDefault="001F57BC" w:rsidP="001F57BC">
      <w:pPr>
        <w:pStyle w:val="Screen"/>
        <w:rPr>
          <w:rFonts w:cs="Courier New"/>
          <w:sz w:val="18"/>
          <w:szCs w:val="18"/>
        </w:rPr>
      </w:pPr>
      <w:r w:rsidRPr="007A75C0">
        <w:rPr>
          <w:rFonts w:cs="Courier New"/>
          <w:sz w:val="18"/>
          <w:szCs w:val="18"/>
        </w:rPr>
        <w:t>Vendor:                           |Contract Number:</w:t>
      </w:r>
    </w:p>
    <w:p w14:paraId="51841B5C" w14:textId="77777777" w:rsidR="001F57BC" w:rsidRPr="007A75C0" w:rsidRDefault="001F57BC" w:rsidP="001F57BC">
      <w:pPr>
        <w:pStyle w:val="Screen"/>
        <w:rPr>
          <w:rFonts w:cs="Courier New"/>
          <w:sz w:val="18"/>
          <w:szCs w:val="18"/>
        </w:rPr>
      </w:pPr>
      <w:r w:rsidRPr="007A75C0">
        <w:rPr>
          <w:rFonts w:cs="Courier New"/>
          <w:sz w:val="18"/>
          <w:szCs w:val="18"/>
        </w:rPr>
        <w:t xml:space="preserve">                                  |</w:t>
      </w:r>
    </w:p>
    <w:p w14:paraId="541A6D3D" w14:textId="77777777" w:rsidR="001F57BC" w:rsidRPr="007A75C0" w:rsidRDefault="001F57BC" w:rsidP="001F57BC">
      <w:pPr>
        <w:pStyle w:val="Screen"/>
        <w:rPr>
          <w:rFonts w:cs="Courier New"/>
          <w:sz w:val="18"/>
          <w:szCs w:val="18"/>
        </w:rPr>
      </w:pPr>
      <w:r w:rsidRPr="007A75C0">
        <w:rPr>
          <w:rFonts w:cs="Courier New"/>
          <w:sz w:val="18"/>
          <w:szCs w:val="18"/>
        </w:rPr>
        <w:t>________________________________________________________________________________</w:t>
      </w:r>
    </w:p>
    <w:p w14:paraId="14DDAEAE" w14:textId="77777777" w:rsidR="001F57BC" w:rsidRPr="007A75C0" w:rsidRDefault="001F57BC" w:rsidP="001F57BC">
      <w:pPr>
        <w:pStyle w:val="Screen"/>
        <w:rPr>
          <w:rFonts w:cs="Courier New"/>
          <w:sz w:val="18"/>
          <w:szCs w:val="18"/>
        </w:rPr>
      </w:pPr>
      <w:r w:rsidRPr="007A75C0">
        <w:rPr>
          <w:rFonts w:cs="Courier New"/>
          <w:sz w:val="18"/>
          <w:szCs w:val="18"/>
        </w:rPr>
        <w:t>Name and Title Approving Off.:           |Signature:          |Date Signed:</w:t>
      </w:r>
    </w:p>
    <w:p w14:paraId="178303CF" w14:textId="77777777" w:rsidR="001F57BC" w:rsidRPr="007A75C0" w:rsidRDefault="001F57BC" w:rsidP="001F57BC">
      <w:pPr>
        <w:pStyle w:val="Screen"/>
        <w:rPr>
          <w:rFonts w:cs="Courier New"/>
          <w:sz w:val="18"/>
          <w:szCs w:val="18"/>
        </w:rPr>
      </w:pPr>
      <w:r w:rsidRPr="007A75C0">
        <w:rPr>
          <w:rFonts w:cs="Courier New"/>
          <w:sz w:val="18"/>
          <w:szCs w:val="18"/>
        </w:rPr>
        <w:t xml:space="preserve">                                         |                    |</w:t>
      </w:r>
    </w:p>
    <w:p w14:paraId="1835D153" w14:textId="77777777" w:rsidR="001F57BC" w:rsidRPr="007A75C0" w:rsidRDefault="001F57BC" w:rsidP="001F57BC">
      <w:pPr>
        <w:pStyle w:val="Screen"/>
        <w:rPr>
          <w:rFonts w:cs="Courier New"/>
          <w:sz w:val="18"/>
          <w:szCs w:val="18"/>
        </w:rPr>
      </w:pPr>
      <w:r w:rsidRPr="007A75C0">
        <w:rPr>
          <w:rFonts w:cs="Courier New"/>
          <w:sz w:val="18"/>
          <w:szCs w:val="18"/>
        </w:rPr>
        <w:t xml:space="preserve">                                         |                    |</w:t>
      </w:r>
    </w:p>
    <w:p w14:paraId="63AC2EAC" w14:textId="77777777" w:rsidR="001F57BC" w:rsidRPr="007A75C0" w:rsidRDefault="001F57BC" w:rsidP="001F57BC">
      <w:pPr>
        <w:pStyle w:val="Screen"/>
        <w:rPr>
          <w:rFonts w:cs="Courier New"/>
          <w:sz w:val="18"/>
          <w:szCs w:val="18"/>
        </w:rPr>
      </w:pPr>
      <w:r w:rsidRPr="007A75C0">
        <w:rPr>
          <w:rFonts w:cs="Courier New"/>
          <w:sz w:val="18"/>
          <w:szCs w:val="18"/>
        </w:rPr>
        <w:t>________________________________________________________________________________</w:t>
      </w:r>
    </w:p>
    <w:p w14:paraId="5F876E4D" w14:textId="77777777" w:rsidR="001F57BC" w:rsidRPr="007A75C0" w:rsidRDefault="001F57BC" w:rsidP="001F57BC">
      <w:pPr>
        <w:pStyle w:val="Screen"/>
        <w:rPr>
          <w:rFonts w:cs="Courier New"/>
          <w:sz w:val="18"/>
          <w:szCs w:val="18"/>
        </w:rPr>
      </w:pPr>
      <w:r w:rsidRPr="007A75C0">
        <w:rPr>
          <w:rFonts w:cs="Courier New"/>
          <w:sz w:val="18"/>
          <w:szCs w:val="18"/>
        </w:rPr>
        <w:t>FUND CERTIFICATION:  The supplies and services listed on this request are</w:t>
      </w:r>
    </w:p>
    <w:p w14:paraId="699F5670" w14:textId="77777777" w:rsidR="001F57BC" w:rsidRPr="007A75C0" w:rsidRDefault="001F57BC" w:rsidP="001F57BC">
      <w:pPr>
        <w:pStyle w:val="Screen"/>
        <w:rPr>
          <w:rFonts w:cs="Courier New"/>
          <w:sz w:val="18"/>
          <w:szCs w:val="18"/>
        </w:rPr>
      </w:pPr>
      <w:r w:rsidRPr="007A75C0">
        <w:rPr>
          <w:rFonts w:cs="Courier New"/>
          <w:sz w:val="18"/>
          <w:szCs w:val="18"/>
        </w:rPr>
        <w:t>properly chargeable to the following allotments, the available balances of</w:t>
      </w:r>
    </w:p>
    <w:p w14:paraId="20C3F80E" w14:textId="77777777" w:rsidR="001F57BC" w:rsidRPr="007A75C0" w:rsidRDefault="001F57BC" w:rsidP="001F57BC">
      <w:pPr>
        <w:pStyle w:val="Screen"/>
        <w:rPr>
          <w:rFonts w:cs="Courier New"/>
          <w:sz w:val="18"/>
          <w:szCs w:val="18"/>
        </w:rPr>
      </w:pPr>
      <w:r w:rsidRPr="007A75C0">
        <w:rPr>
          <w:rFonts w:cs="Courier New"/>
          <w:sz w:val="18"/>
          <w:szCs w:val="18"/>
        </w:rPr>
        <w:t>which are sufficient to cover the cost thereof, and funds have been obligated.</w:t>
      </w:r>
    </w:p>
    <w:p w14:paraId="1910041C" w14:textId="77777777" w:rsidR="001F57BC" w:rsidRPr="007A75C0" w:rsidRDefault="001F57BC" w:rsidP="001F57BC">
      <w:pPr>
        <w:pStyle w:val="Screen"/>
        <w:rPr>
          <w:rFonts w:cs="Courier New"/>
          <w:sz w:val="18"/>
          <w:szCs w:val="18"/>
        </w:rPr>
      </w:pPr>
      <w:r w:rsidRPr="007A75C0">
        <w:rPr>
          <w:rFonts w:cs="Courier New"/>
          <w:sz w:val="18"/>
          <w:szCs w:val="18"/>
        </w:rPr>
        <w:t>________________________________________________________________________________</w:t>
      </w:r>
    </w:p>
    <w:p w14:paraId="167A638A" w14:textId="77777777" w:rsidR="001F57BC" w:rsidRDefault="001F57BC" w:rsidP="001F57BC">
      <w:pPr>
        <w:pStyle w:val="Screen"/>
        <w:rPr>
          <w:rFonts w:cs="Courier New"/>
          <w:sz w:val="18"/>
          <w:szCs w:val="18"/>
        </w:rPr>
      </w:pPr>
      <w:r w:rsidRPr="007A75C0">
        <w:rPr>
          <w:rFonts w:cs="Courier New"/>
          <w:sz w:val="18"/>
          <w:szCs w:val="18"/>
        </w:rPr>
        <w:t xml:space="preserve">Press return to continue, "^" to exit: </w:t>
      </w:r>
    </w:p>
    <w:p w14:paraId="704975E7" w14:textId="77777777" w:rsidR="00432A9E" w:rsidRPr="007A75C0" w:rsidRDefault="00432A9E" w:rsidP="001F57BC">
      <w:pPr>
        <w:pStyle w:val="Screen"/>
        <w:rPr>
          <w:rFonts w:cs="Courier New"/>
          <w:sz w:val="18"/>
          <w:szCs w:val="18"/>
        </w:rPr>
      </w:pPr>
    </w:p>
    <w:p w14:paraId="4D3D17C7" w14:textId="77777777" w:rsidR="001F57BC" w:rsidRPr="007A75C0" w:rsidRDefault="001F57BC" w:rsidP="001F57BC">
      <w:pPr>
        <w:pStyle w:val="Screen"/>
      </w:pPr>
      <w:r w:rsidRPr="007A75C0">
        <w:t>MCG072611                                                                PAGE 2</w:t>
      </w:r>
    </w:p>
    <w:p w14:paraId="3BC606AF" w14:textId="77777777" w:rsidR="001F57BC" w:rsidRPr="007A75C0" w:rsidRDefault="001F57BC" w:rsidP="001F57BC">
      <w:pPr>
        <w:pStyle w:val="Screen"/>
      </w:pPr>
      <w:r w:rsidRPr="007A75C0">
        <w:t>________________________________________________________________________________</w:t>
      </w:r>
    </w:p>
    <w:p w14:paraId="36FB35CD" w14:textId="77777777" w:rsidR="001F57BC" w:rsidRPr="007A75C0" w:rsidRDefault="001F57BC" w:rsidP="001F57BC">
      <w:pPr>
        <w:pStyle w:val="Screen"/>
      </w:pPr>
      <w:r w:rsidRPr="007A75C0">
        <w:t>1358 OBLIGATION OR CHANGE</w:t>
      </w:r>
    </w:p>
    <w:p w14:paraId="5E4BC539" w14:textId="77777777" w:rsidR="001F57BC" w:rsidRPr="007A75C0" w:rsidRDefault="001F57BC" w:rsidP="001F57BC">
      <w:pPr>
        <w:pStyle w:val="Screen"/>
      </w:pPr>
      <w:r w:rsidRPr="007A75C0">
        <w:t>________________________________________________________________________________</w:t>
      </w:r>
    </w:p>
    <w:p w14:paraId="1BDA0E0D" w14:textId="77777777" w:rsidR="001F57BC" w:rsidRPr="007A75C0" w:rsidRDefault="001F57BC" w:rsidP="001F57BC">
      <w:pPr>
        <w:pStyle w:val="Screen"/>
      </w:pPr>
      <w:r w:rsidRPr="007A75C0">
        <w:t>Appropriation &amp; Acct. Symbols:           |Obligated By:       |Date Obligated:</w:t>
      </w:r>
    </w:p>
    <w:p w14:paraId="1759C33F" w14:textId="77777777" w:rsidR="001F57BC" w:rsidRPr="007A75C0" w:rsidRDefault="001F57BC" w:rsidP="001F57BC">
      <w:pPr>
        <w:pStyle w:val="Screen"/>
      </w:pPr>
      <w:r w:rsidRPr="007A75C0">
        <w:t>442-3610160-914-827200-2581 01AE27298    |                    |</w:t>
      </w:r>
    </w:p>
    <w:p w14:paraId="69A3F60A" w14:textId="77777777" w:rsidR="001F57BC" w:rsidRPr="007A75C0" w:rsidRDefault="001F57BC" w:rsidP="001F57BC">
      <w:pPr>
        <w:pStyle w:val="Screen"/>
      </w:pPr>
      <w:r w:rsidRPr="007A75C0">
        <w:t>________________________________________________________________________________</w:t>
      </w:r>
    </w:p>
    <w:p w14:paraId="5222D9A3" w14:textId="77777777" w:rsidR="001F57BC" w:rsidRPr="007A75C0" w:rsidRDefault="001F57BC" w:rsidP="001F57BC">
      <w:pPr>
        <w:pStyle w:val="Screen"/>
      </w:pPr>
      <w:r w:rsidRPr="007A75C0">
        <w:t xml:space="preserve">AUTHORITY: </w:t>
      </w:r>
    </w:p>
    <w:p w14:paraId="1E0433A9" w14:textId="77777777" w:rsidR="001F57BC" w:rsidRPr="007A75C0" w:rsidRDefault="001F57BC" w:rsidP="001F57BC">
      <w:pPr>
        <w:pStyle w:val="Screen"/>
      </w:pPr>
      <w:r w:rsidRPr="007A75C0">
        <w:t xml:space="preserve">SERVICE START DATE:                     SERVICE END DATE: </w:t>
      </w:r>
    </w:p>
    <w:p w14:paraId="223E8E06" w14:textId="77777777" w:rsidR="001F57BC" w:rsidRPr="007A75C0" w:rsidRDefault="001F57BC" w:rsidP="001F57BC">
      <w:pPr>
        <w:pStyle w:val="Screen"/>
      </w:pPr>
      <w:r w:rsidRPr="007A75C0">
        <w:t>________________________________________________________________________________</w:t>
      </w:r>
    </w:p>
    <w:p w14:paraId="54DB356D" w14:textId="77777777" w:rsidR="001F57BC" w:rsidRPr="007A75C0" w:rsidRDefault="001F57BC" w:rsidP="001F57BC">
      <w:pPr>
        <w:pStyle w:val="Screen"/>
      </w:pPr>
      <w:r w:rsidRPr="007A75C0">
        <w:t xml:space="preserve">Purpose: </w:t>
      </w:r>
    </w:p>
    <w:p w14:paraId="789D67BE" w14:textId="77777777" w:rsidR="001F57BC" w:rsidRPr="007A75C0" w:rsidRDefault="001F57BC" w:rsidP="001F57BC">
      <w:pPr>
        <w:pStyle w:val="Screen"/>
      </w:pPr>
      <w:r w:rsidRPr="007A75C0">
        <w:t xml:space="preserve">MONTHLY COSTS </w:t>
      </w:r>
    </w:p>
    <w:p w14:paraId="49A1D95C" w14:textId="77777777" w:rsidR="001F57BC" w:rsidRPr="007A75C0" w:rsidRDefault="001F57BC" w:rsidP="001F57BC">
      <w:pPr>
        <w:pStyle w:val="Screen"/>
      </w:pPr>
      <w:r w:rsidRPr="007A75C0">
        <w:t>________________________________________________________________________________</w:t>
      </w:r>
    </w:p>
    <w:p w14:paraId="611C89A4" w14:textId="77777777" w:rsidR="001F57BC" w:rsidRPr="007A75C0" w:rsidRDefault="001F57BC" w:rsidP="001F57BC">
      <w:pPr>
        <w:pStyle w:val="Screen"/>
      </w:pPr>
      <w:r w:rsidRPr="007A75C0">
        <w:t>Daily Record entries have not yet been entered for this request.</w:t>
      </w:r>
    </w:p>
    <w:p w14:paraId="1ED95603" w14:textId="77777777" w:rsidR="001F57BC" w:rsidRPr="007A75C0" w:rsidRDefault="001F57BC" w:rsidP="001F57BC">
      <w:pPr>
        <w:pStyle w:val="Screen"/>
      </w:pPr>
      <w:r w:rsidRPr="007A75C0">
        <w:t>The total committed cost of this request is $1000.00</w:t>
      </w:r>
    </w:p>
    <w:p w14:paraId="12C5671E" w14:textId="77777777" w:rsidR="001F57BC" w:rsidRPr="007A75C0" w:rsidRDefault="001F57BC" w:rsidP="001F57BC">
      <w:pPr>
        <w:pStyle w:val="Screen"/>
      </w:pPr>
      <w:r w:rsidRPr="007A75C0">
        <w:t>________________________________________________________________________________</w:t>
      </w:r>
    </w:p>
    <w:p w14:paraId="3A119BF4" w14:textId="77777777" w:rsidR="001F57BC" w:rsidRPr="007A75C0" w:rsidRDefault="001F57BC" w:rsidP="001F57BC">
      <w:pPr>
        <w:pStyle w:val="Screen"/>
      </w:pPr>
    </w:p>
    <w:p w14:paraId="5098A001" w14:textId="77777777" w:rsidR="001F57BC" w:rsidRPr="007A75C0" w:rsidRDefault="001F57BC" w:rsidP="001F57BC">
      <w:pPr>
        <w:pStyle w:val="Screen"/>
      </w:pPr>
      <w:r w:rsidRPr="007A75C0">
        <w:t>VA FORM 4-1358a-ADP (NOV 1987)</w:t>
      </w:r>
    </w:p>
    <w:p w14:paraId="0A3F2154" w14:textId="77777777" w:rsidR="00DA5A6F" w:rsidRDefault="00DA5A6F">
      <w:r>
        <w:t xml:space="preserve"> </w:t>
      </w:r>
    </w:p>
    <w:p w14:paraId="32EE5AA0" w14:textId="77777777" w:rsidR="00DA5A6F" w:rsidRDefault="00DA5A6F">
      <w:r>
        <w:br w:type="page"/>
      </w:r>
    </w:p>
    <w:p w14:paraId="7D176E0F" w14:textId="77777777" w:rsidR="00DA5A6F" w:rsidRDefault="00DA5A6F">
      <w:pPr>
        <w:pStyle w:val="Heading1"/>
      </w:pPr>
      <w:bookmarkStart w:id="1385" w:name="_Toc306433933"/>
      <w:bookmarkStart w:id="1386" w:name="_Toc306706788"/>
      <w:bookmarkStart w:id="1387" w:name="_Toc313757560"/>
      <w:bookmarkStart w:id="1388" w:name="_Toc313760111"/>
      <w:bookmarkStart w:id="1389" w:name="_Toc313761012"/>
      <w:bookmarkStart w:id="1390" w:name="_Toc320006824"/>
      <w:bookmarkStart w:id="1391" w:name="_Toc303863039"/>
      <w:r>
        <w:lastRenderedPageBreak/>
        <w:t>Chapter 6  Error Messages And THEIR Resolution</w:t>
      </w:r>
      <w:bookmarkEnd w:id="1385"/>
      <w:bookmarkEnd w:id="1386"/>
      <w:bookmarkEnd w:id="1387"/>
      <w:bookmarkEnd w:id="1388"/>
      <w:bookmarkEnd w:id="1389"/>
      <w:bookmarkEnd w:id="1390"/>
      <w:bookmarkEnd w:id="1391"/>
    </w:p>
    <w:p w14:paraId="06E62FA9" w14:textId="77777777" w:rsidR="00DA5A6F" w:rsidRDefault="00DA5A6F">
      <w:r>
        <w:t>As you use IFCAP to request goods and services, you will receive errors.  Some errors are user errors.  User errors mean that IFCAP has determined that the information you have entered in the system is either incomplete or inconsistent, and look like this:</w:t>
      </w:r>
    </w:p>
    <w:p w14:paraId="47BF23C3" w14:textId="77777777" w:rsidR="00DA5A6F" w:rsidRDefault="00DA5A6F"/>
    <w:p w14:paraId="0ACBC09E" w14:textId="77777777" w:rsidR="00DA5A6F" w:rsidRDefault="00DA5A6F">
      <w:pPr>
        <w:pStyle w:val="Screen"/>
      </w:pPr>
      <w:r>
        <w:t>Select TRANSACTION: 10195</w:t>
      </w:r>
    </w:p>
    <w:p w14:paraId="45A91988" w14:textId="77777777" w:rsidR="00DA5A6F" w:rsidRDefault="00DA5A6F">
      <w:pPr>
        <w:pStyle w:val="Screen"/>
      </w:pPr>
    </w:p>
    <w:p w14:paraId="03454FBA" w14:textId="77777777" w:rsidR="00DA5A6F" w:rsidRDefault="00DA5A6F">
      <w:pPr>
        <w:pStyle w:val="Screen"/>
      </w:pPr>
      <w:r>
        <w:t>Incorrect format - please re-enter number</w:t>
      </w:r>
    </w:p>
    <w:p w14:paraId="15103377" w14:textId="77777777" w:rsidR="00DA5A6F" w:rsidRDefault="00DA5A6F">
      <w:pPr>
        <w:pStyle w:val="Screen"/>
      </w:pPr>
    </w:p>
    <w:p w14:paraId="29932C1C" w14:textId="77777777" w:rsidR="00DA5A6F" w:rsidRDefault="00DA5A6F">
      <w:pPr>
        <w:pStyle w:val="Screen"/>
      </w:pPr>
      <w:r>
        <w:t>Select TRANSACTION:</w:t>
      </w:r>
    </w:p>
    <w:p w14:paraId="0E0FEA6B" w14:textId="77777777" w:rsidR="00DA5A6F" w:rsidRDefault="00DA5A6F"/>
    <w:p w14:paraId="13A0BFD9" w14:textId="77777777" w:rsidR="00DA5A6F" w:rsidRDefault="00DA5A6F">
      <w:r>
        <w:t>This guide and the online option descriptions should help you with these errors.</w:t>
      </w:r>
    </w:p>
    <w:p w14:paraId="18ECAB6C" w14:textId="77777777" w:rsidR="00DA5A6F" w:rsidRDefault="00DA5A6F">
      <w:r>
        <w:t>System errors occur when IFCAP fails to function properly.  As with all programs, IFCAP is written in a programming language.  IFCAP is written in a language called Digital Standard MUMPS.  When these errors occur, IFCAP will display the error code.  Record the error code and notify your ADPAC or IRM service.</w:t>
      </w:r>
    </w:p>
    <w:p w14:paraId="4A78FB91" w14:textId="77777777" w:rsidR="00DA5A6F" w:rsidRDefault="00DA5A6F"/>
    <w:p w14:paraId="1E57BF65" w14:textId="77777777" w:rsidR="00DA5A6F" w:rsidRDefault="00DA5A6F">
      <w:pPr>
        <w:pStyle w:val="Screen"/>
      </w:pPr>
      <w:r>
        <w:t>RECORDING THAT AN ERROR OCCURRED ---</w:t>
      </w:r>
    </w:p>
    <w:p w14:paraId="275657BD" w14:textId="77777777" w:rsidR="00DA5A6F" w:rsidRDefault="00DA5A6F">
      <w:pPr>
        <w:pStyle w:val="Screen"/>
      </w:pPr>
    </w:p>
    <w:p w14:paraId="3670C387" w14:textId="77777777" w:rsidR="00DA5A6F" w:rsidRDefault="00DA5A6F">
      <w:pPr>
        <w:pStyle w:val="Screen"/>
      </w:pPr>
      <w:r>
        <w:t xml:space="preserve">         X2^PRCST212:1, %DSM-E-UNDEF, undefined variable PRCSTDT, -DSM-I-ECODE,</w:t>
      </w:r>
    </w:p>
    <w:p w14:paraId="1F09F207" w14:textId="77777777" w:rsidR="00DA5A6F" w:rsidRDefault="00DA5A6F">
      <w:pPr>
        <w:pStyle w:val="Screen"/>
      </w:pPr>
      <w:r>
        <w:t xml:space="preserve"> MUMPS error code: M6</w:t>
      </w:r>
    </w:p>
    <w:p w14:paraId="5B96C42B" w14:textId="77777777" w:rsidR="00DA5A6F" w:rsidRDefault="00DA5A6F">
      <w:pPr>
        <w:pStyle w:val="Screen"/>
      </w:pPr>
    </w:p>
    <w:p w14:paraId="41F0865B" w14:textId="77777777" w:rsidR="00DA5A6F" w:rsidRDefault="00DA5A6F">
      <w:pPr>
        <w:pStyle w:val="Screen"/>
      </w:pPr>
      <w:r>
        <w:t xml:space="preserve">         Sorry 'bout that</w:t>
      </w:r>
    </w:p>
    <w:p w14:paraId="435F17A4" w14:textId="77777777" w:rsidR="00DA5A6F" w:rsidRDefault="00DA5A6F">
      <w:pPr>
        <w:pStyle w:val="Heading1"/>
        <w:ind w:right="-6480"/>
      </w:pPr>
      <w:bookmarkStart w:id="1392" w:name="_Toc306433934"/>
      <w:bookmarkStart w:id="1393" w:name="_Toc306706789"/>
      <w:bookmarkStart w:id="1394" w:name="_Toc313757561"/>
      <w:bookmarkStart w:id="1395" w:name="_Toc313760112"/>
      <w:bookmarkStart w:id="1396" w:name="_Toc313761013"/>
      <w:bookmarkStart w:id="1397" w:name="_Toc320006825"/>
      <w:r>
        <w:br w:type="page"/>
      </w:r>
    </w:p>
    <w:p w14:paraId="321ACC77" w14:textId="77777777" w:rsidR="00DA5A6F" w:rsidRDefault="00DA5A6F"/>
    <w:p w14:paraId="4922BB8F" w14:textId="77777777" w:rsidR="00DA5A6F" w:rsidRDefault="00DA5A6F">
      <w:pPr>
        <w:sectPr w:rsidR="00DA5A6F">
          <w:headerReference w:type="even" r:id="rId26"/>
          <w:headerReference w:type="default" r:id="rId27"/>
          <w:headerReference w:type="first" r:id="rId28"/>
          <w:pgSz w:w="12240" w:h="15840"/>
          <w:pgMar w:top="1440" w:right="1440" w:bottom="1440" w:left="1440" w:header="720" w:footer="720" w:gutter="0"/>
          <w:cols w:space="720"/>
          <w:titlePg/>
        </w:sectPr>
      </w:pPr>
    </w:p>
    <w:p w14:paraId="54823DFB" w14:textId="77777777" w:rsidR="00DA5A6F" w:rsidRDefault="00DA5A6F">
      <w:pPr>
        <w:pStyle w:val="Heading1"/>
        <w:ind w:right="-6480"/>
      </w:pPr>
      <w:bookmarkStart w:id="1398" w:name="PRC_158_B"/>
      <w:bookmarkStart w:id="1399" w:name="_Toc303863040"/>
      <w:bookmarkEnd w:id="1398"/>
      <w:r>
        <w:lastRenderedPageBreak/>
        <w:t>GLOSSARY</w:t>
      </w:r>
      <w:bookmarkEnd w:id="1077"/>
      <w:bookmarkEnd w:id="1078"/>
      <w:bookmarkEnd w:id="1079"/>
      <w:bookmarkEnd w:id="1080"/>
      <w:bookmarkEnd w:id="1081"/>
      <w:bookmarkEnd w:id="1082"/>
      <w:bookmarkEnd w:id="1382"/>
      <w:bookmarkEnd w:id="1383"/>
      <w:bookmarkEnd w:id="1384"/>
      <w:bookmarkEnd w:id="1392"/>
      <w:bookmarkEnd w:id="1393"/>
      <w:bookmarkEnd w:id="1394"/>
      <w:bookmarkEnd w:id="1395"/>
      <w:bookmarkEnd w:id="1396"/>
      <w:bookmarkEnd w:id="1397"/>
      <w:bookmarkEnd w:id="1399"/>
      <w:r>
        <w:fldChar w:fldCharType="begin"/>
      </w:r>
      <w:r>
        <w:instrText>tc GLOSSARY</w:instrText>
      </w:r>
      <w:r>
        <w:fldChar w:fldCharType="end"/>
      </w:r>
    </w:p>
    <w:p w14:paraId="2390A8A4" w14:textId="57E6B267" w:rsidR="00DA5A6F" w:rsidRDefault="008D6D45">
      <w:pPr>
        <w:spacing w:before="240"/>
        <w:ind w:right="-6480"/>
      </w:pPr>
      <w:r>
        <w:rPr>
          <w:noProof/>
        </w:rPr>
        <mc:AlternateContent>
          <mc:Choice Requires="wps">
            <w:drawing>
              <wp:anchor distT="0" distB="0" distL="114300" distR="114300" simplePos="0" relativeHeight="251658240" behindDoc="0" locked="0" layoutInCell="1" allowOverlap="1" wp14:anchorId="4D736BEC" wp14:editId="6D1E3E72">
                <wp:simplePos x="0" y="0"/>
                <wp:positionH relativeFrom="column">
                  <wp:posOffset>6004560</wp:posOffset>
                </wp:positionH>
                <wp:positionV relativeFrom="paragraph">
                  <wp:posOffset>369570</wp:posOffset>
                </wp:positionV>
                <wp:extent cx="0" cy="739140"/>
                <wp:effectExtent l="0" t="0" r="0" b="0"/>
                <wp:wrapNone/>
                <wp:docPr id="2"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98A11" id="AutoShape 4" o:spid="_x0000_s1026" type="#_x0000_t32" alt="&quot;&quot;" style="position:absolute;margin-left:472.8pt;margin-top:29.1pt;width:0;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"/>
            </w:pict>
          </mc:Fallback>
        </mc:AlternateContent>
      </w:r>
      <w:r w:rsidR="00DA5A6F">
        <w:t>This glossary defines terms in this manual that users might find unfamiliar.</w:t>
      </w:r>
    </w:p>
    <w:tbl>
      <w:tblPr>
        <w:tblW w:w="0" w:type="auto"/>
        <w:tblLayout w:type="fixed"/>
        <w:tblLook w:val="0000" w:firstRow="0" w:lastRow="0" w:firstColumn="0" w:lastColumn="0" w:noHBand="0" w:noVBand="0"/>
      </w:tblPr>
      <w:tblGrid>
        <w:gridCol w:w="2880"/>
        <w:gridCol w:w="6120"/>
      </w:tblGrid>
      <w:tr w:rsidR="00DA5A6F" w14:paraId="2D3F1309" w14:textId="77777777">
        <w:trPr>
          <w:cantSplit/>
        </w:trPr>
        <w:tc>
          <w:tcPr>
            <w:tcW w:w="2880" w:type="dxa"/>
          </w:tcPr>
          <w:p w14:paraId="7FA268FA" w14:textId="77777777" w:rsidR="00DA5A6F" w:rsidRDefault="00DA5A6F">
            <w:pPr>
              <w:spacing w:before="240"/>
              <w:rPr>
                <w:b/>
              </w:rPr>
            </w:pPr>
            <w:bookmarkStart w:id="1400" w:name="_Toc297615337"/>
            <w:bookmarkStart w:id="1401" w:name="_Toc297617052"/>
            <w:bookmarkStart w:id="1402" w:name="_Toc306433935"/>
            <w:bookmarkStart w:id="1403" w:name="_Toc313757562"/>
            <w:bookmarkStart w:id="1404" w:name="_Toc313760113"/>
            <w:bookmarkStart w:id="1405" w:name="_Toc313761014"/>
            <w:bookmarkStart w:id="1406" w:name="_Toc320006826"/>
            <w:r>
              <w:rPr>
                <w:b/>
              </w:rPr>
              <w:t>1358</w:t>
            </w:r>
          </w:p>
        </w:tc>
        <w:tc>
          <w:tcPr>
            <w:tcW w:w="6120" w:type="dxa"/>
          </w:tcPr>
          <w:p w14:paraId="14A23104" w14:textId="77777777" w:rsidR="00DA5A6F" w:rsidRDefault="001F57BC" w:rsidP="001F57BC">
            <w:pPr>
              <w:spacing w:before="240"/>
            </w:pPr>
            <w:r>
              <w:t xml:space="preserve">VA Form 1358, </w:t>
            </w:r>
            <w:r w:rsidR="00DA5A6F">
              <w:t>Estimated Obligation or Change in Obligation.</w:t>
            </w:r>
          </w:p>
        </w:tc>
      </w:tr>
      <w:tr w:rsidR="00DA5A6F" w14:paraId="5C67DA98" w14:textId="77777777">
        <w:trPr>
          <w:cantSplit/>
        </w:trPr>
        <w:tc>
          <w:tcPr>
            <w:tcW w:w="2880" w:type="dxa"/>
          </w:tcPr>
          <w:p w14:paraId="67CA1D07" w14:textId="77777777" w:rsidR="00DA5A6F" w:rsidRDefault="00DA5A6F">
            <w:pPr>
              <w:spacing w:before="240"/>
              <w:rPr>
                <w:b/>
              </w:rPr>
            </w:pPr>
            <w:r>
              <w:rPr>
                <w:b/>
              </w:rPr>
              <w:t>2138</w:t>
            </w:r>
          </w:p>
        </w:tc>
        <w:tc>
          <w:tcPr>
            <w:tcW w:w="6120" w:type="dxa"/>
          </w:tcPr>
          <w:p w14:paraId="4FC890CD" w14:textId="77777777" w:rsidR="00DA5A6F" w:rsidRDefault="00DA5A6F">
            <w:pPr>
              <w:spacing w:before="240"/>
            </w:pPr>
            <w:r>
              <w:t>VA Form 90-2138, Order for Supplies or Services.  First page of a VA Purchase Order.</w:t>
            </w:r>
          </w:p>
        </w:tc>
      </w:tr>
      <w:tr w:rsidR="00DA5A6F" w14:paraId="413EE247" w14:textId="77777777">
        <w:trPr>
          <w:cantSplit/>
        </w:trPr>
        <w:tc>
          <w:tcPr>
            <w:tcW w:w="2880" w:type="dxa"/>
          </w:tcPr>
          <w:p w14:paraId="1739D60F" w14:textId="77777777" w:rsidR="00DA5A6F" w:rsidRDefault="00DA5A6F">
            <w:pPr>
              <w:spacing w:before="240"/>
              <w:rPr>
                <w:b/>
              </w:rPr>
            </w:pPr>
            <w:r>
              <w:rPr>
                <w:b/>
              </w:rPr>
              <w:t>2139</w:t>
            </w:r>
          </w:p>
        </w:tc>
        <w:tc>
          <w:tcPr>
            <w:tcW w:w="6120" w:type="dxa"/>
          </w:tcPr>
          <w:p w14:paraId="20D5B2F3" w14:textId="77777777" w:rsidR="00DA5A6F" w:rsidRDefault="00DA5A6F">
            <w:pPr>
              <w:spacing w:before="240"/>
            </w:pPr>
            <w:r>
              <w:t>VA Form 90-2139, Order for Supplies or Services (Continuation).  This is a continuation sheet for the 2138 form.</w:t>
            </w:r>
          </w:p>
        </w:tc>
      </w:tr>
      <w:tr w:rsidR="00DA5A6F" w14:paraId="680FD226" w14:textId="77777777">
        <w:trPr>
          <w:cantSplit/>
        </w:trPr>
        <w:tc>
          <w:tcPr>
            <w:tcW w:w="2880" w:type="dxa"/>
          </w:tcPr>
          <w:p w14:paraId="247B9B01" w14:textId="77777777" w:rsidR="00DA5A6F" w:rsidRDefault="00DA5A6F">
            <w:pPr>
              <w:spacing w:before="240"/>
              <w:rPr>
                <w:b/>
              </w:rPr>
            </w:pPr>
            <w:r>
              <w:rPr>
                <w:b/>
              </w:rPr>
              <w:t>2237</w:t>
            </w:r>
          </w:p>
        </w:tc>
        <w:tc>
          <w:tcPr>
            <w:tcW w:w="6120" w:type="dxa"/>
          </w:tcPr>
          <w:p w14:paraId="34F64DB4" w14:textId="77777777" w:rsidR="00DA5A6F" w:rsidRDefault="00DA5A6F">
            <w:pPr>
              <w:spacing w:before="240"/>
            </w:pPr>
            <w:r>
              <w:t>VA Form 90-2237, Request, Turn-in and Receipt for Property or Services.  Used to request goods and services.</w:t>
            </w:r>
          </w:p>
        </w:tc>
      </w:tr>
      <w:tr w:rsidR="00DA5A6F" w14:paraId="533810C5" w14:textId="77777777">
        <w:trPr>
          <w:cantSplit/>
        </w:trPr>
        <w:tc>
          <w:tcPr>
            <w:tcW w:w="2880" w:type="dxa"/>
          </w:tcPr>
          <w:p w14:paraId="41FDDAE4" w14:textId="77777777" w:rsidR="00DA5A6F" w:rsidRDefault="00DA5A6F">
            <w:pPr>
              <w:spacing w:before="240"/>
              <w:rPr>
                <w:b/>
              </w:rPr>
            </w:pPr>
            <w:r>
              <w:rPr>
                <w:b/>
              </w:rPr>
              <w:t>A&amp;MM</w:t>
            </w:r>
          </w:p>
        </w:tc>
        <w:tc>
          <w:tcPr>
            <w:tcW w:w="6120" w:type="dxa"/>
          </w:tcPr>
          <w:p w14:paraId="42C32390" w14:textId="77777777" w:rsidR="00DA5A6F" w:rsidRDefault="00DA5A6F">
            <w:pPr>
              <w:spacing w:before="240"/>
            </w:pPr>
            <w:r>
              <w:t>Acquisition and Mat</w:t>
            </w:r>
            <w:r w:rsidR="00F83B50">
              <w:t>MYTOWN</w:t>
            </w:r>
            <w:r>
              <w:t>l Management Service.</w:t>
            </w:r>
          </w:p>
        </w:tc>
      </w:tr>
      <w:tr w:rsidR="00DA5A6F" w14:paraId="455C3636" w14:textId="77777777">
        <w:trPr>
          <w:cantSplit/>
        </w:trPr>
        <w:tc>
          <w:tcPr>
            <w:tcW w:w="2880" w:type="dxa"/>
          </w:tcPr>
          <w:p w14:paraId="28E83E05" w14:textId="77777777" w:rsidR="00DA5A6F" w:rsidRDefault="00DA5A6F">
            <w:pPr>
              <w:spacing w:before="240"/>
              <w:rPr>
                <w:b/>
              </w:rPr>
            </w:pPr>
            <w:r>
              <w:rPr>
                <w:b/>
              </w:rPr>
              <w:t>AACS</w:t>
            </w:r>
          </w:p>
        </w:tc>
        <w:tc>
          <w:tcPr>
            <w:tcW w:w="6120" w:type="dxa"/>
          </w:tcPr>
          <w:p w14:paraId="70A0013B" w14:textId="77777777" w:rsidR="00DA5A6F" w:rsidRDefault="00DA5A6F">
            <w:pPr>
              <w:spacing w:before="240"/>
            </w:pPr>
            <w:r>
              <w:t>Automated Allotment Control System--Central computer system developed by VHA to disburse funding from VACO to field stations.</w:t>
            </w:r>
          </w:p>
        </w:tc>
      </w:tr>
      <w:tr w:rsidR="00DA5A6F" w14:paraId="05B52F32" w14:textId="77777777">
        <w:trPr>
          <w:cantSplit/>
        </w:trPr>
        <w:tc>
          <w:tcPr>
            <w:tcW w:w="2880" w:type="dxa"/>
          </w:tcPr>
          <w:p w14:paraId="7D98802B" w14:textId="77777777" w:rsidR="00DA5A6F" w:rsidRDefault="00DA5A6F">
            <w:pPr>
              <w:spacing w:before="240"/>
              <w:rPr>
                <w:b/>
              </w:rPr>
            </w:pPr>
            <w:r>
              <w:rPr>
                <w:b/>
              </w:rPr>
              <w:t>Accounting Technician</w:t>
            </w:r>
          </w:p>
        </w:tc>
        <w:tc>
          <w:tcPr>
            <w:tcW w:w="6120" w:type="dxa"/>
          </w:tcPr>
          <w:p w14:paraId="5E79E78F" w14:textId="77777777" w:rsidR="00DA5A6F" w:rsidRDefault="00DA5A6F">
            <w:pPr>
              <w:spacing w:before="240"/>
            </w:pPr>
            <w:r>
              <w:t xml:space="preserve">Fiscal employee responsible for obligation and payment of received goods and services.  </w:t>
            </w:r>
          </w:p>
        </w:tc>
      </w:tr>
      <w:tr w:rsidR="00DA5A6F" w14:paraId="3893FFD0" w14:textId="77777777">
        <w:trPr>
          <w:cantSplit/>
        </w:trPr>
        <w:tc>
          <w:tcPr>
            <w:tcW w:w="2880" w:type="dxa"/>
          </w:tcPr>
          <w:p w14:paraId="12E04744" w14:textId="77777777" w:rsidR="00DA5A6F" w:rsidRDefault="00DA5A6F">
            <w:pPr>
              <w:spacing w:before="240"/>
              <w:rPr>
                <w:b/>
              </w:rPr>
            </w:pPr>
            <w:r>
              <w:rPr>
                <w:b/>
              </w:rPr>
              <w:t>Activity Code</w:t>
            </w:r>
          </w:p>
        </w:tc>
        <w:tc>
          <w:tcPr>
            <w:tcW w:w="6120" w:type="dxa"/>
          </w:tcPr>
          <w:p w14:paraId="411AB4B9" w14:textId="77777777" w:rsidR="00DA5A6F" w:rsidRDefault="00DA5A6F">
            <w:pPr>
              <w:spacing w:before="240"/>
            </w:pPr>
            <w:r>
              <w:t>The last two digits of the AACS number.  It is defined by each station.</w:t>
            </w:r>
          </w:p>
        </w:tc>
      </w:tr>
      <w:tr w:rsidR="00DA5A6F" w14:paraId="3AD7168F" w14:textId="77777777">
        <w:trPr>
          <w:cantSplit/>
        </w:trPr>
        <w:tc>
          <w:tcPr>
            <w:tcW w:w="2880" w:type="dxa"/>
          </w:tcPr>
          <w:p w14:paraId="20C9A9E7" w14:textId="77777777" w:rsidR="00DA5A6F" w:rsidRDefault="00DA5A6F">
            <w:pPr>
              <w:rPr>
                <w:b/>
              </w:rPr>
            </w:pPr>
            <w:r>
              <w:rPr>
                <w:b/>
              </w:rPr>
              <w:t>ADP Security Officer</w:t>
            </w:r>
          </w:p>
        </w:tc>
        <w:tc>
          <w:tcPr>
            <w:tcW w:w="6120" w:type="dxa"/>
          </w:tcPr>
          <w:p w14:paraId="7387C680" w14:textId="77777777" w:rsidR="00DA5A6F" w:rsidRDefault="00DA5A6F">
            <w:r>
              <w:t>The individual at your station who is responsible for the security of the computer system, both its physical integrity and the integrity of the records stored in it. Includes overseeing file access.</w:t>
            </w:r>
          </w:p>
        </w:tc>
      </w:tr>
      <w:tr w:rsidR="00DA5A6F" w14:paraId="02FE2462" w14:textId="77777777">
        <w:trPr>
          <w:cantSplit/>
        </w:trPr>
        <w:tc>
          <w:tcPr>
            <w:tcW w:w="2880" w:type="dxa"/>
          </w:tcPr>
          <w:p w14:paraId="688941BD" w14:textId="77777777" w:rsidR="00DA5A6F" w:rsidRDefault="00DA5A6F">
            <w:pPr>
              <w:rPr>
                <w:b/>
              </w:rPr>
            </w:pPr>
            <w:r>
              <w:rPr>
                <w:b/>
              </w:rPr>
              <w:t>Agent Cashier</w:t>
            </w:r>
          </w:p>
        </w:tc>
        <w:tc>
          <w:tcPr>
            <w:tcW w:w="6120" w:type="dxa"/>
          </w:tcPr>
          <w:p w14:paraId="74ABEF09" w14:textId="77777777" w:rsidR="00DA5A6F" w:rsidRDefault="00DA5A6F">
            <w:r>
              <w:t>The person in Fiscal Service (often physically located elsewhere) who makes or receives payments on debtor accounts and issues official receipts.</w:t>
            </w:r>
          </w:p>
        </w:tc>
      </w:tr>
      <w:tr w:rsidR="00DA5A6F" w14:paraId="55B24D08" w14:textId="77777777">
        <w:trPr>
          <w:cantSplit/>
        </w:trPr>
        <w:tc>
          <w:tcPr>
            <w:tcW w:w="2880" w:type="dxa"/>
          </w:tcPr>
          <w:p w14:paraId="6AC67DAB" w14:textId="77777777" w:rsidR="00DA5A6F" w:rsidRDefault="00DA5A6F">
            <w:pPr>
              <w:rPr>
                <w:b/>
              </w:rPr>
            </w:pPr>
            <w:r>
              <w:rPr>
                <w:b/>
              </w:rPr>
              <w:lastRenderedPageBreak/>
              <w:t>ALD Code</w:t>
            </w:r>
          </w:p>
        </w:tc>
        <w:tc>
          <w:tcPr>
            <w:tcW w:w="6120" w:type="dxa"/>
          </w:tcPr>
          <w:p w14:paraId="5BD0008F" w14:textId="77777777" w:rsidR="00DA5A6F" w:rsidRDefault="00DA5A6F">
            <w:r>
              <w:t>Appropriation Limitation Department.  A set of Fiscal codes, which identifies the appropriation, used for funding.</w:t>
            </w:r>
          </w:p>
        </w:tc>
      </w:tr>
      <w:tr w:rsidR="00DA5A6F" w14:paraId="551A60BD" w14:textId="77777777">
        <w:trPr>
          <w:cantSplit/>
        </w:trPr>
        <w:tc>
          <w:tcPr>
            <w:tcW w:w="2880" w:type="dxa"/>
          </w:tcPr>
          <w:p w14:paraId="34421901" w14:textId="77777777" w:rsidR="00DA5A6F" w:rsidRDefault="00DA5A6F">
            <w:pPr>
              <w:spacing w:before="240"/>
              <w:rPr>
                <w:b/>
              </w:rPr>
            </w:pPr>
            <w:r>
              <w:rPr>
                <w:b/>
              </w:rPr>
              <w:t>Allowance table</w:t>
            </w:r>
          </w:p>
        </w:tc>
        <w:tc>
          <w:tcPr>
            <w:tcW w:w="6120" w:type="dxa"/>
          </w:tcPr>
          <w:p w14:paraId="66C600D2" w14:textId="77777777" w:rsidR="00DA5A6F" w:rsidRDefault="00DA5A6F">
            <w:pPr>
              <w:spacing w:before="240"/>
            </w:pPr>
            <w:r>
              <w:t>Reference table in FMS that provides financial information at the level immediately above the AACS, or sub-allowance level.</w:t>
            </w:r>
          </w:p>
        </w:tc>
      </w:tr>
      <w:tr w:rsidR="00DA5A6F" w14:paraId="502EB5C9" w14:textId="77777777">
        <w:trPr>
          <w:cantSplit/>
        </w:trPr>
        <w:tc>
          <w:tcPr>
            <w:tcW w:w="2880" w:type="dxa"/>
          </w:tcPr>
          <w:p w14:paraId="6FFE1470" w14:textId="77777777" w:rsidR="00DA5A6F" w:rsidRDefault="00DA5A6F">
            <w:r>
              <w:rPr>
                <w:b/>
              </w:rPr>
              <w:t>Amendment</w:t>
            </w:r>
          </w:p>
        </w:tc>
        <w:tc>
          <w:tcPr>
            <w:tcW w:w="6120" w:type="dxa"/>
          </w:tcPr>
          <w:p w14:paraId="01630E78" w14:textId="77777777" w:rsidR="00DA5A6F" w:rsidRDefault="00DA5A6F">
            <w:r>
              <w:t>A document that changes the information contained in a specified Purchase Order. Amendments are processed by the Purchasing &amp; Contracting section  of A&amp;MM and obligated by Fiscal Service.</w:t>
            </w:r>
          </w:p>
        </w:tc>
      </w:tr>
      <w:tr w:rsidR="00DA5A6F" w14:paraId="17CB07CE" w14:textId="77777777">
        <w:trPr>
          <w:cantSplit/>
        </w:trPr>
        <w:tc>
          <w:tcPr>
            <w:tcW w:w="2880" w:type="dxa"/>
          </w:tcPr>
          <w:p w14:paraId="2B00AF99" w14:textId="77777777" w:rsidR="00DA5A6F" w:rsidRDefault="00DA5A6F">
            <w:pPr>
              <w:spacing w:before="240"/>
              <w:rPr>
                <w:b/>
              </w:rPr>
            </w:pPr>
            <w:r>
              <w:rPr>
                <w:b/>
              </w:rPr>
              <w:t>AMIS</w:t>
            </w:r>
          </w:p>
        </w:tc>
        <w:tc>
          <w:tcPr>
            <w:tcW w:w="6120" w:type="dxa"/>
          </w:tcPr>
          <w:p w14:paraId="545D3BC6" w14:textId="77777777" w:rsidR="00DA5A6F" w:rsidRDefault="00DA5A6F">
            <w:pPr>
              <w:spacing w:before="240"/>
            </w:pPr>
            <w:r>
              <w:t>Automated Management Information System.</w:t>
            </w:r>
          </w:p>
        </w:tc>
      </w:tr>
      <w:tr w:rsidR="00DA5A6F" w14:paraId="1C747EF4" w14:textId="77777777">
        <w:trPr>
          <w:cantSplit/>
        </w:trPr>
        <w:tc>
          <w:tcPr>
            <w:tcW w:w="2880" w:type="dxa"/>
          </w:tcPr>
          <w:p w14:paraId="62F71A63" w14:textId="77777777" w:rsidR="00DA5A6F" w:rsidRDefault="00DA5A6F">
            <w:pPr>
              <w:rPr>
                <w:b/>
              </w:rPr>
            </w:pPr>
            <w:r>
              <w:rPr>
                <w:b/>
              </w:rPr>
              <w:t>Application Coordinator</w:t>
            </w:r>
          </w:p>
        </w:tc>
        <w:tc>
          <w:tcPr>
            <w:tcW w:w="6120" w:type="dxa"/>
          </w:tcPr>
          <w:p w14:paraId="3CBC3CC7" w14:textId="77777777" w:rsidR="00DA5A6F" w:rsidRDefault="00DA5A6F">
            <w:r>
              <w:t>The individuals responsible for the implementation, training and trouble-shooting of a software package within a service.  IFCAP requires there be an Application Coordinator designated for Fiscal Service, A&amp;MM Service.</w:t>
            </w:r>
          </w:p>
        </w:tc>
      </w:tr>
      <w:tr w:rsidR="00DA5A6F" w14:paraId="2A74A6B8" w14:textId="77777777">
        <w:trPr>
          <w:cantSplit/>
        </w:trPr>
        <w:tc>
          <w:tcPr>
            <w:tcW w:w="2880" w:type="dxa"/>
          </w:tcPr>
          <w:p w14:paraId="3C371641" w14:textId="77777777" w:rsidR="00DA5A6F" w:rsidRDefault="00DA5A6F">
            <w:r>
              <w:rPr>
                <w:b/>
              </w:rPr>
              <w:t>Approve Requests</w:t>
            </w:r>
          </w:p>
        </w:tc>
        <w:tc>
          <w:tcPr>
            <w:tcW w:w="6120" w:type="dxa"/>
          </w:tcPr>
          <w:p w14:paraId="285D9D9F" w14:textId="77777777" w:rsidR="00DA5A6F" w:rsidRDefault="00DA5A6F">
            <w:r>
              <w:t>The use of an electronic signature by a Control Point Official to approve  a 2237, 1358 or other request form and transmit said request to A&amp;MM/Fiscal.</w:t>
            </w:r>
          </w:p>
        </w:tc>
      </w:tr>
      <w:tr w:rsidR="00DA5A6F" w14:paraId="56D8B19F" w14:textId="77777777">
        <w:trPr>
          <w:cantSplit/>
        </w:trPr>
        <w:tc>
          <w:tcPr>
            <w:tcW w:w="2880" w:type="dxa"/>
          </w:tcPr>
          <w:p w14:paraId="582C9F08" w14:textId="77777777" w:rsidR="00DA5A6F" w:rsidRDefault="00DA5A6F">
            <w:pPr>
              <w:spacing w:before="240"/>
              <w:rPr>
                <w:b/>
              </w:rPr>
            </w:pPr>
            <w:r>
              <w:rPr>
                <w:b/>
              </w:rPr>
              <w:t>Approving Official</w:t>
            </w:r>
          </w:p>
        </w:tc>
        <w:tc>
          <w:tcPr>
            <w:tcW w:w="6120" w:type="dxa"/>
          </w:tcPr>
          <w:p w14:paraId="42DDECF8" w14:textId="77777777" w:rsidR="00DA5A6F" w:rsidRDefault="00DA5A6F">
            <w:pPr>
              <w:pStyle w:val="Helvetica"/>
              <w:spacing w:before="240" w:after="120"/>
            </w:pPr>
            <w:r>
              <w:t>A user that approves reconciliation’s to ensure that they are correct and complete.</w:t>
            </w:r>
          </w:p>
        </w:tc>
      </w:tr>
      <w:tr w:rsidR="00DA5A6F" w14:paraId="4E68DC8A" w14:textId="77777777">
        <w:trPr>
          <w:cantSplit/>
        </w:trPr>
        <w:tc>
          <w:tcPr>
            <w:tcW w:w="2880" w:type="dxa"/>
          </w:tcPr>
          <w:p w14:paraId="5222FE32" w14:textId="77777777" w:rsidR="00DA5A6F" w:rsidRDefault="00DA5A6F">
            <w:pPr>
              <w:spacing w:before="240"/>
              <w:rPr>
                <w:b/>
              </w:rPr>
            </w:pPr>
            <w:r>
              <w:rPr>
                <w:b/>
              </w:rPr>
              <w:t>Authorization</w:t>
            </w:r>
          </w:p>
        </w:tc>
        <w:tc>
          <w:tcPr>
            <w:tcW w:w="6120" w:type="dxa"/>
          </w:tcPr>
          <w:p w14:paraId="237EB169" w14:textId="77777777" w:rsidR="00DA5A6F" w:rsidRDefault="00DA5A6F">
            <w:pPr>
              <w:spacing w:before="240"/>
            </w:pPr>
            <w:r>
              <w:t>Each authorization represents a deduction from the balance of a 1358 to cover an expense.  Authorizations are useful when you have expenses from more than one vendor for a single 1358.</w:t>
            </w:r>
          </w:p>
        </w:tc>
      </w:tr>
      <w:tr w:rsidR="00DA5A6F" w14:paraId="199F9916" w14:textId="77777777">
        <w:trPr>
          <w:cantSplit/>
        </w:trPr>
        <w:tc>
          <w:tcPr>
            <w:tcW w:w="2880" w:type="dxa"/>
          </w:tcPr>
          <w:p w14:paraId="27E17A58" w14:textId="77777777" w:rsidR="00DA5A6F" w:rsidRDefault="00DA5A6F">
            <w:pPr>
              <w:spacing w:before="240"/>
              <w:rPr>
                <w:b/>
              </w:rPr>
            </w:pPr>
            <w:r>
              <w:rPr>
                <w:b/>
              </w:rPr>
              <w:t>Authorization Balance</w:t>
            </w:r>
          </w:p>
        </w:tc>
        <w:tc>
          <w:tcPr>
            <w:tcW w:w="6120" w:type="dxa"/>
          </w:tcPr>
          <w:p w14:paraId="101F3E24" w14:textId="77777777" w:rsidR="00DA5A6F" w:rsidRDefault="00DA5A6F">
            <w:pPr>
              <w:spacing w:before="240"/>
            </w:pPr>
            <w:r>
              <w:t>The amount of money remaining that can be authorized against the 1358.  The service balance minus total authorizations.</w:t>
            </w:r>
          </w:p>
        </w:tc>
      </w:tr>
      <w:tr w:rsidR="00DA5A6F" w14:paraId="70716592" w14:textId="77777777">
        <w:trPr>
          <w:cantSplit/>
        </w:trPr>
        <w:tc>
          <w:tcPr>
            <w:tcW w:w="2880" w:type="dxa"/>
          </w:tcPr>
          <w:p w14:paraId="1AC0A8B3" w14:textId="77777777" w:rsidR="00DA5A6F" w:rsidRDefault="00DA5A6F">
            <w:pPr>
              <w:rPr>
                <w:b/>
              </w:rPr>
            </w:pPr>
            <w:r>
              <w:rPr>
                <w:b/>
              </w:rPr>
              <w:t>Batch Number</w:t>
            </w:r>
          </w:p>
        </w:tc>
        <w:tc>
          <w:tcPr>
            <w:tcW w:w="6120" w:type="dxa"/>
          </w:tcPr>
          <w:p w14:paraId="6C14AE58" w14:textId="77777777" w:rsidR="00DA5A6F" w:rsidRDefault="00DA5A6F">
            <w:r>
              <w:t>A unique number assigned by the computer to identify a batch (group) of Code Sheets.  Code Sheets may be transmitted by Batch Number or Transmission Number.</w:t>
            </w:r>
          </w:p>
        </w:tc>
      </w:tr>
      <w:tr w:rsidR="00DA5A6F" w14:paraId="3A616299" w14:textId="77777777">
        <w:trPr>
          <w:cantSplit/>
        </w:trPr>
        <w:tc>
          <w:tcPr>
            <w:tcW w:w="2880" w:type="dxa"/>
          </w:tcPr>
          <w:p w14:paraId="495278C4" w14:textId="77777777" w:rsidR="00DA5A6F" w:rsidRDefault="00DA5A6F">
            <w:pPr>
              <w:rPr>
                <w:b/>
              </w:rPr>
            </w:pPr>
            <w:r>
              <w:rPr>
                <w:b/>
              </w:rPr>
              <w:t>Breakout Code</w:t>
            </w:r>
          </w:p>
        </w:tc>
        <w:tc>
          <w:tcPr>
            <w:tcW w:w="6120" w:type="dxa"/>
          </w:tcPr>
          <w:p w14:paraId="7BEFD23D" w14:textId="77777777" w:rsidR="00DA5A6F" w:rsidRDefault="00DA5A6F">
            <w:r>
              <w:t>A set of A&amp;MM codes which identifies a vendor by the type of ownership (e.g., Minority-owned, Vietnam Veteran Owned, Small Business Total Set Aside, etc.).</w:t>
            </w:r>
          </w:p>
        </w:tc>
      </w:tr>
      <w:tr w:rsidR="00DA5A6F" w14:paraId="41B3AF5D" w14:textId="77777777">
        <w:trPr>
          <w:cantSplit/>
        </w:trPr>
        <w:tc>
          <w:tcPr>
            <w:tcW w:w="2880" w:type="dxa"/>
          </w:tcPr>
          <w:p w14:paraId="45106BE9" w14:textId="77777777" w:rsidR="00DA5A6F" w:rsidRDefault="00DA5A6F">
            <w:pPr>
              <w:spacing w:before="240"/>
              <w:rPr>
                <w:b/>
              </w:rPr>
            </w:pPr>
            <w:r>
              <w:rPr>
                <w:b/>
              </w:rPr>
              <w:t>Budget Analyst</w:t>
            </w:r>
          </w:p>
        </w:tc>
        <w:tc>
          <w:tcPr>
            <w:tcW w:w="6120" w:type="dxa"/>
          </w:tcPr>
          <w:p w14:paraId="2208ABCE" w14:textId="77777777" w:rsidR="00DA5A6F" w:rsidRDefault="00DA5A6F">
            <w:pPr>
              <w:spacing w:before="240"/>
            </w:pPr>
            <w:r>
              <w:t>Fiscal employee responsible for distributing and transferring funds.</w:t>
            </w:r>
          </w:p>
        </w:tc>
      </w:tr>
      <w:tr w:rsidR="00DA5A6F" w14:paraId="10660CE5" w14:textId="77777777">
        <w:trPr>
          <w:cantSplit/>
        </w:trPr>
        <w:tc>
          <w:tcPr>
            <w:tcW w:w="2880" w:type="dxa"/>
          </w:tcPr>
          <w:p w14:paraId="255B5F19" w14:textId="77777777" w:rsidR="00DA5A6F" w:rsidRDefault="00DA5A6F">
            <w:pPr>
              <w:spacing w:before="240"/>
              <w:rPr>
                <w:b/>
              </w:rPr>
            </w:pPr>
            <w:r>
              <w:rPr>
                <w:b/>
              </w:rPr>
              <w:t>Budget Object Code</w:t>
            </w:r>
          </w:p>
        </w:tc>
        <w:tc>
          <w:tcPr>
            <w:tcW w:w="6120" w:type="dxa"/>
          </w:tcPr>
          <w:p w14:paraId="3D5C1388" w14:textId="77777777" w:rsidR="00DA5A6F" w:rsidRDefault="00DA5A6F">
            <w:pPr>
              <w:spacing w:before="240"/>
            </w:pPr>
            <w:r>
              <w:t>Fiscal accounting element that tells what kind of item or service is being procured.  Budget object codes replaced sub accounts in IFCAP 5.0. . .  Budget object codes are listed in VA Handbook 4671.2</w:t>
            </w:r>
          </w:p>
        </w:tc>
      </w:tr>
      <w:tr w:rsidR="00DA5A6F" w14:paraId="74E4D50A" w14:textId="77777777">
        <w:trPr>
          <w:cantSplit/>
        </w:trPr>
        <w:tc>
          <w:tcPr>
            <w:tcW w:w="2880" w:type="dxa"/>
          </w:tcPr>
          <w:p w14:paraId="3609616B" w14:textId="77777777" w:rsidR="00DA5A6F" w:rsidRDefault="00DA5A6F">
            <w:pPr>
              <w:rPr>
                <w:b/>
              </w:rPr>
            </w:pPr>
            <w:r>
              <w:rPr>
                <w:b/>
              </w:rPr>
              <w:t>Budget Sort Category</w:t>
            </w:r>
          </w:p>
        </w:tc>
        <w:tc>
          <w:tcPr>
            <w:tcW w:w="6120" w:type="dxa"/>
          </w:tcPr>
          <w:p w14:paraId="20EB1080" w14:textId="77777777" w:rsidR="00DA5A6F" w:rsidRDefault="00DA5A6F">
            <w:pPr>
              <w:pStyle w:val="Index1"/>
            </w:pPr>
            <w:r>
              <w:t>Used by Fiscal Service to identify the allocation of funds throughout their facility.</w:t>
            </w:r>
          </w:p>
        </w:tc>
      </w:tr>
      <w:tr w:rsidR="00DA5A6F" w14:paraId="3A46641F" w14:textId="77777777">
        <w:trPr>
          <w:cantSplit/>
        </w:trPr>
        <w:tc>
          <w:tcPr>
            <w:tcW w:w="2880" w:type="dxa"/>
          </w:tcPr>
          <w:p w14:paraId="09CDD8F9" w14:textId="77777777" w:rsidR="00DA5A6F" w:rsidRDefault="00DA5A6F">
            <w:pPr>
              <w:spacing w:before="240"/>
              <w:rPr>
                <w:b/>
              </w:rPr>
            </w:pPr>
            <w:r>
              <w:rPr>
                <w:b/>
              </w:rPr>
              <w:t>CCS</w:t>
            </w:r>
          </w:p>
        </w:tc>
        <w:tc>
          <w:tcPr>
            <w:tcW w:w="6120" w:type="dxa"/>
          </w:tcPr>
          <w:p w14:paraId="39097125" w14:textId="77777777" w:rsidR="00DA5A6F" w:rsidRDefault="00DA5A6F">
            <w:pPr>
              <w:spacing w:before="240"/>
            </w:pPr>
            <w:r>
              <w:t xml:space="preserve">The Credit Card System.  This is the database in </w:t>
            </w:r>
            <w:smartTag w:uri="urn:schemas-microsoft-com:office:smarttags" w:element="place">
              <w:smartTag w:uri="urn:schemas-microsoft-com:office:smarttags" w:element="City">
                <w:r>
                  <w:t>Austin</w:t>
                </w:r>
              </w:smartTag>
            </w:smartTag>
            <w:r>
              <w:t xml:space="preserve"> that processes the credit card information from the external Credit Card Vendor system ,currently CitiDirect, and then passes information on to FMS and IFCAP.   </w:t>
            </w:r>
          </w:p>
        </w:tc>
      </w:tr>
      <w:tr w:rsidR="00DA5A6F" w14:paraId="24D680AF" w14:textId="77777777">
        <w:trPr>
          <w:cantSplit/>
        </w:trPr>
        <w:tc>
          <w:tcPr>
            <w:tcW w:w="2880" w:type="dxa"/>
          </w:tcPr>
          <w:p w14:paraId="397BBE45" w14:textId="77777777" w:rsidR="00DA5A6F" w:rsidRDefault="00DA5A6F">
            <w:pPr>
              <w:spacing w:before="240"/>
              <w:rPr>
                <w:b/>
              </w:rPr>
            </w:pPr>
            <w:r>
              <w:rPr>
                <w:b/>
              </w:rPr>
              <w:t>CC</w:t>
            </w:r>
          </w:p>
        </w:tc>
        <w:tc>
          <w:tcPr>
            <w:tcW w:w="6120" w:type="dxa"/>
          </w:tcPr>
          <w:p w14:paraId="5B3F4212" w14:textId="77777777" w:rsidR="00DA5A6F" w:rsidRDefault="00DA5A6F">
            <w:pPr>
              <w:spacing w:before="240"/>
            </w:pPr>
            <w:r>
              <w:t>Credit Charge entry identifier used by FMS and CCS for charges paid to Vendor thru Credit Card payment process.</w:t>
            </w:r>
          </w:p>
        </w:tc>
      </w:tr>
      <w:tr w:rsidR="00DA5A6F" w14:paraId="7AA4D415" w14:textId="77777777">
        <w:trPr>
          <w:cantSplit/>
        </w:trPr>
        <w:tc>
          <w:tcPr>
            <w:tcW w:w="2880" w:type="dxa"/>
          </w:tcPr>
          <w:p w14:paraId="541392BD" w14:textId="77777777" w:rsidR="00DA5A6F" w:rsidRDefault="00DA5A6F">
            <w:pPr>
              <w:spacing w:before="240"/>
              <w:rPr>
                <w:b/>
              </w:rPr>
            </w:pPr>
            <w:r>
              <w:rPr>
                <w:b/>
              </w:rPr>
              <w:t>Ceiling Transactions</w:t>
            </w:r>
          </w:p>
        </w:tc>
        <w:tc>
          <w:tcPr>
            <w:tcW w:w="6120" w:type="dxa"/>
          </w:tcPr>
          <w:p w14:paraId="0DF13C59" w14:textId="77777777" w:rsidR="00DA5A6F" w:rsidRDefault="00DA5A6F">
            <w:pPr>
              <w:spacing w:before="240"/>
            </w:pPr>
            <w:r>
              <w:t>Funding distributed from Fiscal Service to IFCAP Control Points for spending.  The Budget  Analyst initiates these transactions using the Funds Distribution options.</w:t>
            </w:r>
          </w:p>
        </w:tc>
      </w:tr>
      <w:tr w:rsidR="00DA5A6F" w14:paraId="2433CBDA" w14:textId="77777777">
        <w:trPr>
          <w:cantSplit/>
        </w:trPr>
        <w:tc>
          <w:tcPr>
            <w:tcW w:w="2880" w:type="dxa"/>
          </w:tcPr>
          <w:p w14:paraId="20691AD9" w14:textId="77777777" w:rsidR="00DA5A6F" w:rsidRDefault="00DA5A6F">
            <w:pPr>
              <w:rPr>
                <w:b/>
              </w:rPr>
            </w:pPr>
            <w:r>
              <w:rPr>
                <w:b/>
              </w:rPr>
              <w:t>Classification of Request</w:t>
            </w:r>
          </w:p>
        </w:tc>
        <w:tc>
          <w:tcPr>
            <w:tcW w:w="6120" w:type="dxa"/>
          </w:tcPr>
          <w:p w14:paraId="7B37BBFD" w14:textId="77777777" w:rsidR="00DA5A6F" w:rsidRDefault="00DA5A6F">
            <w:r>
              <w:t>An identifier a Control Point can assign to track requests that fall into a category,  e.g., Memberships, Replacement Parts, Food Group III.</w:t>
            </w:r>
          </w:p>
        </w:tc>
      </w:tr>
      <w:tr w:rsidR="00DA5A6F" w14:paraId="707F8135" w14:textId="77777777">
        <w:trPr>
          <w:cantSplit/>
        </w:trPr>
        <w:tc>
          <w:tcPr>
            <w:tcW w:w="2880" w:type="dxa"/>
          </w:tcPr>
          <w:p w14:paraId="7220363F" w14:textId="77777777" w:rsidR="00DA5A6F" w:rsidRDefault="00DA5A6F">
            <w:pPr>
              <w:rPr>
                <w:b/>
              </w:rPr>
            </w:pPr>
            <w:r>
              <w:rPr>
                <w:b/>
              </w:rPr>
              <w:t>Common Numbering S</w:t>
            </w:r>
            <w:r w:rsidR="00F83B50">
              <w:rPr>
                <w:b/>
              </w:rPr>
              <w:t>MYTOWN</w:t>
            </w:r>
            <w:r>
              <w:rPr>
                <w:b/>
              </w:rPr>
              <w:t>s</w:t>
            </w:r>
          </w:p>
        </w:tc>
        <w:tc>
          <w:tcPr>
            <w:tcW w:w="6120" w:type="dxa"/>
          </w:tcPr>
          <w:p w14:paraId="58CDF6BC" w14:textId="77777777" w:rsidR="00DA5A6F" w:rsidRDefault="00DA5A6F">
            <w:r>
              <w:t>This is a pre-set s</w:t>
            </w:r>
            <w:r w:rsidR="00F83B50">
              <w:t>MYTOWN</w:t>
            </w:r>
            <w:r>
              <w:t>s of Procurement and Accounting Transaction (PAT) numbers used by Purchasing and Contracting, Personal Property Management, Accounting Technicians and Imprest Funds Clerks to generate new Purchase Orders/Requisitions/Accounting Transactions on IFCAP. The Application Coordinators establish the Common Numbering S</w:t>
            </w:r>
            <w:r w:rsidR="00F83B50">
              <w:t>MYTOWN</w:t>
            </w:r>
            <w:r>
              <w:t>s used by each facility.</w:t>
            </w:r>
          </w:p>
        </w:tc>
      </w:tr>
      <w:tr w:rsidR="00DA5A6F" w14:paraId="3B6DD6B3" w14:textId="77777777">
        <w:trPr>
          <w:cantSplit/>
        </w:trPr>
        <w:tc>
          <w:tcPr>
            <w:tcW w:w="2880" w:type="dxa"/>
          </w:tcPr>
          <w:p w14:paraId="668CB235" w14:textId="77777777" w:rsidR="00DA5A6F" w:rsidRDefault="00DA5A6F">
            <w:pPr>
              <w:spacing w:before="240"/>
              <w:rPr>
                <w:b/>
              </w:rPr>
            </w:pPr>
            <w:r>
              <w:rPr>
                <w:b/>
              </w:rPr>
              <w:t>Control Point</w:t>
            </w:r>
          </w:p>
        </w:tc>
        <w:tc>
          <w:tcPr>
            <w:tcW w:w="6120" w:type="dxa"/>
          </w:tcPr>
          <w:p w14:paraId="3E9D8115" w14:textId="77777777" w:rsidR="00DA5A6F" w:rsidRDefault="00DA5A6F">
            <w:pPr>
              <w:pStyle w:val="Helvetica"/>
              <w:spacing w:before="240" w:after="120"/>
            </w:pPr>
            <w:r>
              <w:t>Financial element, existing ONLY in IFCAP, which corresponds to a set of elements in FMS that include the Account Classification Code (ACC) and define the Sub-Allowance on the FMS system.  Used to permit the tracking of monies to a specified service, activity or purpose from an Appropriation or Fund.</w:t>
            </w:r>
          </w:p>
        </w:tc>
      </w:tr>
      <w:tr w:rsidR="00DA5A6F" w14:paraId="2C842A55" w14:textId="77777777">
        <w:trPr>
          <w:cantSplit/>
        </w:trPr>
        <w:tc>
          <w:tcPr>
            <w:tcW w:w="2880" w:type="dxa"/>
          </w:tcPr>
          <w:p w14:paraId="7FD26338" w14:textId="77777777" w:rsidR="00DA5A6F" w:rsidRDefault="00DA5A6F">
            <w:pPr>
              <w:rPr>
                <w:b/>
              </w:rPr>
            </w:pPr>
            <w:r>
              <w:rPr>
                <w:b/>
              </w:rPr>
              <w:t>Control Point Clerk</w:t>
            </w:r>
          </w:p>
        </w:tc>
        <w:tc>
          <w:tcPr>
            <w:tcW w:w="6120" w:type="dxa"/>
          </w:tcPr>
          <w:p w14:paraId="45356583" w14:textId="77777777" w:rsidR="00DA5A6F" w:rsidRDefault="00DA5A6F">
            <w:r>
              <w:t>The user within the service who is designated to input requests (2237s) and maintain the Control Point records for a Service.</w:t>
            </w:r>
          </w:p>
        </w:tc>
      </w:tr>
      <w:tr w:rsidR="00DA5A6F" w14:paraId="61C94412" w14:textId="77777777">
        <w:trPr>
          <w:cantSplit/>
        </w:trPr>
        <w:tc>
          <w:tcPr>
            <w:tcW w:w="2880" w:type="dxa"/>
          </w:tcPr>
          <w:p w14:paraId="6558CD40" w14:textId="77777777" w:rsidR="00DA5A6F" w:rsidRDefault="00DA5A6F">
            <w:pPr>
              <w:rPr>
                <w:b/>
              </w:rPr>
            </w:pPr>
            <w:r>
              <w:rPr>
                <w:b/>
              </w:rPr>
              <w:t>Control Point Official</w:t>
            </w:r>
          </w:p>
        </w:tc>
        <w:tc>
          <w:tcPr>
            <w:tcW w:w="6120" w:type="dxa"/>
          </w:tcPr>
          <w:p w14:paraId="1AC7104E" w14:textId="77777777" w:rsidR="00DA5A6F" w:rsidRDefault="00DA5A6F">
            <w:r>
              <w:t>The individual authorized to expend government funds for ordering of supplies and services for their Control Point(s).  This person has all of the options the Control Point Clerk has plus the ability to approve requests by using their electronic signature code.</w:t>
            </w:r>
          </w:p>
        </w:tc>
      </w:tr>
      <w:tr w:rsidR="00DA5A6F" w14:paraId="2FB5BAAA" w14:textId="77777777">
        <w:trPr>
          <w:cantSplit/>
        </w:trPr>
        <w:tc>
          <w:tcPr>
            <w:tcW w:w="2880" w:type="dxa"/>
          </w:tcPr>
          <w:p w14:paraId="0145482D" w14:textId="77777777" w:rsidR="00DA5A6F" w:rsidRDefault="00DA5A6F">
            <w:pPr>
              <w:rPr>
                <w:b/>
              </w:rPr>
            </w:pPr>
            <w:r>
              <w:rPr>
                <w:b/>
              </w:rPr>
              <w:t>Control Point Official's Balance</w:t>
            </w:r>
          </w:p>
        </w:tc>
        <w:tc>
          <w:tcPr>
            <w:tcW w:w="6120" w:type="dxa"/>
          </w:tcPr>
          <w:p w14:paraId="59EE8D75" w14:textId="77777777" w:rsidR="00DA5A6F" w:rsidRDefault="00DA5A6F">
            <w:pPr>
              <w:pStyle w:val="Helvetica"/>
              <w:spacing w:before="120" w:after="120"/>
            </w:pPr>
            <w:r>
              <w:t>A running record of all the transactions generated and approved for a Control Point from within IFCAP and also. effects changes to the control point that are initiated directly from within the FMS system.  Provides information that shows the total amount of funds committed, obligated and remaining to be spent for a specified fiscal quarter.</w:t>
            </w:r>
          </w:p>
        </w:tc>
      </w:tr>
      <w:tr w:rsidR="00DA5A6F" w14:paraId="1A4E4259" w14:textId="77777777">
        <w:trPr>
          <w:cantSplit/>
        </w:trPr>
        <w:tc>
          <w:tcPr>
            <w:tcW w:w="2880" w:type="dxa"/>
          </w:tcPr>
          <w:p w14:paraId="69C6E60B" w14:textId="77777777" w:rsidR="00DA5A6F" w:rsidRDefault="00DA5A6F">
            <w:pPr>
              <w:spacing w:before="240"/>
              <w:rPr>
                <w:b/>
              </w:rPr>
            </w:pPr>
            <w:r>
              <w:rPr>
                <w:b/>
              </w:rPr>
              <w:t>Control Point Requestor</w:t>
            </w:r>
          </w:p>
        </w:tc>
        <w:tc>
          <w:tcPr>
            <w:tcW w:w="6120" w:type="dxa"/>
          </w:tcPr>
          <w:p w14:paraId="0E742F7B" w14:textId="77777777" w:rsidR="00DA5A6F" w:rsidRDefault="00DA5A6F">
            <w:pPr>
              <w:spacing w:before="240"/>
            </w:pPr>
            <w:r>
              <w:t>The lowest level Control Point user, who can only enter temporary requests (2237s, 1358s) to a Control Point.  This user can only view or edit their own requests.  A Control Point Clerk or Official must make these requests permanent before they can be approved and transmitted to A&amp;MM.</w:t>
            </w:r>
          </w:p>
        </w:tc>
      </w:tr>
      <w:tr w:rsidR="00DA5A6F" w14:paraId="747E7116" w14:textId="77777777">
        <w:trPr>
          <w:cantSplit/>
        </w:trPr>
        <w:tc>
          <w:tcPr>
            <w:tcW w:w="2880" w:type="dxa"/>
          </w:tcPr>
          <w:p w14:paraId="475420CE" w14:textId="77777777" w:rsidR="00DA5A6F" w:rsidRDefault="00DA5A6F">
            <w:pPr>
              <w:spacing w:before="240"/>
              <w:rPr>
                <w:b/>
              </w:rPr>
            </w:pPr>
            <w:smartTag w:uri="urn:schemas-microsoft-com:office:smarttags" w:element="place">
              <w:smartTag w:uri="urn:schemas-microsoft-com:office:smarttags" w:element="PlaceName">
                <w:r>
                  <w:rPr>
                    <w:b/>
                  </w:rPr>
                  <w:t>Cost</w:t>
                </w:r>
              </w:smartTag>
              <w:r>
                <w:rPr>
                  <w:b/>
                </w:rPr>
                <w:t xml:space="preserve"> </w:t>
              </w:r>
              <w:smartTag w:uri="urn:schemas-microsoft-com:office:smarttags" w:element="PlaceType">
                <w:r>
                  <w:rPr>
                    <w:b/>
                  </w:rPr>
                  <w:t>Center</w:t>
                </w:r>
              </w:smartTag>
            </w:smartTag>
          </w:p>
        </w:tc>
        <w:tc>
          <w:tcPr>
            <w:tcW w:w="6120" w:type="dxa"/>
          </w:tcPr>
          <w:p w14:paraId="017B5BD3" w14:textId="77777777" w:rsidR="00DA5A6F" w:rsidRDefault="00DA5A6F">
            <w:pPr>
              <w:pStyle w:val="Helvetica"/>
              <w:spacing w:before="240" w:after="120"/>
            </w:pPr>
            <w:r>
              <w:t>Cost Centers are unique numbers that define a service. One cost center must be attached to every Fund Control Point.  This enables costs to be captured by service.  Cost centers are listed in VA Handbook 4671.1.</w:t>
            </w:r>
          </w:p>
        </w:tc>
      </w:tr>
      <w:tr w:rsidR="00DA5A6F" w14:paraId="32F63064" w14:textId="77777777">
        <w:trPr>
          <w:cantSplit/>
        </w:trPr>
        <w:tc>
          <w:tcPr>
            <w:tcW w:w="2880" w:type="dxa"/>
          </w:tcPr>
          <w:p w14:paraId="31C5451E" w14:textId="77777777" w:rsidR="00DA5A6F" w:rsidRDefault="00DA5A6F">
            <w:pPr>
              <w:spacing w:before="240"/>
              <w:rPr>
                <w:b/>
              </w:rPr>
            </w:pPr>
            <w:r>
              <w:rPr>
                <w:b/>
              </w:rPr>
              <w:t>Date Committed</w:t>
            </w:r>
          </w:p>
        </w:tc>
        <w:tc>
          <w:tcPr>
            <w:tcW w:w="6120" w:type="dxa"/>
          </w:tcPr>
          <w:p w14:paraId="77F9531B" w14:textId="77777777" w:rsidR="00DA5A6F" w:rsidRDefault="00DA5A6F">
            <w:pPr>
              <w:spacing w:before="240"/>
            </w:pPr>
            <w:r>
              <w:t>The date that you want IFCAP to commit funds to the purchase.</w:t>
            </w:r>
          </w:p>
        </w:tc>
      </w:tr>
      <w:tr w:rsidR="00DA5A6F" w14:paraId="68E09B8F" w14:textId="77777777">
        <w:trPr>
          <w:cantSplit/>
        </w:trPr>
        <w:tc>
          <w:tcPr>
            <w:tcW w:w="2880" w:type="dxa"/>
          </w:tcPr>
          <w:p w14:paraId="29AB304A" w14:textId="77777777" w:rsidR="00DA5A6F" w:rsidRDefault="00DA5A6F">
            <w:pPr>
              <w:rPr>
                <w:b/>
              </w:rPr>
            </w:pPr>
            <w:r>
              <w:rPr>
                <w:b/>
              </w:rPr>
              <w:t>Default</w:t>
            </w:r>
          </w:p>
        </w:tc>
        <w:tc>
          <w:tcPr>
            <w:tcW w:w="6120" w:type="dxa"/>
          </w:tcPr>
          <w:p w14:paraId="2768570F" w14:textId="77777777" w:rsidR="00DA5A6F" w:rsidRDefault="00DA5A6F">
            <w:pPr>
              <w:pStyle w:val="Helvetica"/>
              <w:spacing w:before="120" w:after="120"/>
            </w:pPr>
            <w:r>
              <w:t>A suggested response that is provided by the system.</w:t>
            </w:r>
          </w:p>
        </w:tc>
      </w:tr>
      <w:tr w:rsidR="00DA5A6F" w14:paraId="40092E22" w14:textId="77777777">
        <w:trPr>
          <w:cantSplit/>
        </w:trPr>
        <w:tc>
          <w:tcPr>
            <w:tcW w:w="2880" w:type="dxa"/>
          </w:tcPr>
          <w:p w14:paraId="0BBCB73C" w14:textId="77777777" w:rsidR="00DA5A6F" w:rsidRDefault="00DA5A6F">
            <w:pPr>
              <w:spacing w:before="240"/>
              <w:rPr>
                <w:b/>
                <w:spacing w:val="-3"/>
              </w:rPr>
            </w:pPr>
            <w:r>
              <w:rPr>
                <w:b/>
              </w:rPr>
              <w:t>Deficiency</w:t>
            </w:r>
          </w:p>
        </w:tc>
        <w:tc>
          <w:tcPr>
            <w:tcW w:w="6120" w:type="dxa"/>
          </w:tcPr>
          <w:p w14:paraId="61CE3D0E" w14:textId="77777777" w:rsidR="00DA5A6F" w:rsidRDefault="00DA5A6F">
            <w:pPr>
              <w:spacing w:before="240"/>
            </w:pPr>
            <w:r>
              <w:t>When a budget has obligated and expended more than it was funded.</w:t>
            </w:r>
          </w:p>
        </w:tc>
      </w:tr>
      <w:tr w:rsidR="00DA5A6F" w14:paraId="75F31080" w14:textId="77777777">
        <w:trPr>
          <w:cantSplit/>
        </w:trPr>
        <w:tc>
          <w:tcPr>
            <w:tcW w:w="2880" w:type="dxa"/>
          </w:tcPr>
          <w:p w14:paraId="3B3BA558" w14:textId="77777777" w:rsidR="00DA5A6F" w:rsidRDefault="00DA5A6F">
            <w:pPr>
              <w:rPr>
                <w:b/>
              </w:rPr>
            </w:pPr>
            <w:r>
              <w:rPr>
                <w:b/>
              </w:rPr>
              <w:t xml:space="preserve">Delinquent Delivery Listing </w:t>
            </w:r>
          </w:p>
        </w:tc>
        <w:tc>
          <w:tcPr>
            <w:tcW w:w="6120" w:type="dxa"/>
          </w:tcPr>
          <w:p w14:paraId="7A42F662" w14:textId="77777777" w:rsidR="00DA5A6F" w:rsidRDefault="00DA5A6F">
            <w:r>
              <w:t>A listing of all the Purchase Orders that have not had all the items received by the Warehouse on IFCAP.  It is used to contact the vendor for updated delivery information.</w:t>
            </w:r>
          </w:p>
        </w:tc>
      </w:tr>
      <w:tr w:rsidR="00DA5A6F" w14:paraId="748401AE" w14:textId="77777777">
        <w:trPr>
          <w:cantSplit/>
        </w:trPr>
        <w:tc>
          <w:tcPr>
            <w:tcW w:w="2880" w:type="dxa"/>
          </w:tcPr>
          <w:p w14:paraId="08CCE4EE" w14:textId="77777777" w:rsidR="00DA5A6F" w:rsidRDefault="00DA5A6F">
            <w:pPr>
              <w:rPr>
                <w:b/>
              </w:rPr>
            </w:pPr>
            <w:r>
              <w:rPr>
                <w:b/>
              </w:rPr>
              <w:t>Delivery Order</w:t>
            </w:r>
          </w:p>
        </w:tc>
        <w:tc>
          <w:tcPr>
            <w:tcW w:w="6120" w:type="dxa"/>
          </w:tcPr>
          <w:p w14:paraId="37773DA0" w14:textId="77777777" w:rsidR="00DA5A6F" w:rsidRDefault="00DA5A6F">
            <w:r>
              <w:t>An order for an item that the VA purchases through an established contract with a vendor who supplies the items.</w:t>
            </w:r>
          </w:p>
        </w:tc>
      </w:tr>
      <w:tr w:rsidR="00DA5A6F" w14:paraId="1DC1C112" w14:textId="77777777">
        <w:trPr>
          <w:cantSplit/>
        </w:trPr>
        <w:tc>
          <w:tcPr>
            <w:tcW w:w="2880" w:type="dxa"/>
          </w:tcPr>
          <w:p w14:paraId="07417942" w14:textId="77777777" w:rsidR="00DA5A6F" w:rsidRDefault="00DA5A6F">
            <w:pPr>
              <w:rPr>
                <w:b/>
              </w:rPr>
            </w:pPr>
            <w:r>
              <w:rPr>
                <w:b/>
              </w:rPr>
              <w:t>Direct Delivery Patient</w:t>
            </w:r>
          </w:p>
        </w:tc>
        <w:tc>
          <w:tcPr>
            <w:tcW w:w="6120" w:type="dxa"/>
          </w:tcPr>
          <w:p w14:paraId="75D594FE" w14:textId="77777777" w:rsidR="00DA5A6F" w:rsidRDefault="00DA5A6F">
            <w:r>
              <w:t>A patient who has been designated to have goods delivered directly to him/her from the vendor.</w:t>
            </w:r>
          </w:p>
        </w:tc>
      </w:tr>
      <w:tr w:rsidR="00DA5A6F" w14:paraId="5B4E8D77" w14:textId="77777777">
        <w:trPr>
          <w:cantSplit/>
        </w:trPr>
        <w:tc>
          <w:tcPr>
            <w:tcW w:w="2880" w:type="dxa"/>
          </w:tcPr>
          <w:p w14:paraId="2D189F7D" w14:textId="77777777" w:rsidR="00DA5A6F" w:rsidRDefault="00DA5A6F">
            <w:pPr>
              <w:rPr>
                <w:b/>
              </w:rPr>
            </w:pPr>
            <w:r>
              <w:rPr>
                <w:b/>
              </w:rPr>
              <w:t>Discount Item</w:t>
            </w:r>
          </w:p>
        </w:tc>
        <w:tc>
          <w:tcPr>
            <w:tcW w:w="6120" w:type="dxa"/>
          </w:tcPr>
          <w:p w14:paraId="24AB50FC" w14:textId="77777777" w:rsidR="00DA5A6F" w:rsidRDefault="00DA5A6F">
            <w:r>
              <w:t>This is a trade discount on a Purchase Order.  The discount can apply to a line item or a quantity.  This discount can be a percentage or a set dollar value.</w:t>
            </w:r>
          </w:p>
        </w:tc>
      </w:tr>
      <w:tr w:rsidR="00DA5A6F" w14:paraId="25C7803B" w14:textId="77777777">
        <w:trPr>
          <w:cantSplit/>
        </w:trPr>
        <w:tc>
          <w:tcPr>
            <w:tcW w:w="2880" w:type="dxa"/>
          </w:tcPr>
          <w:p w14:paraId="6F95F7BA" w14:textId="77777777" w:rsidR="00DA5A6F" w:rsidRDefault="00DA5A6F">
            <w:pPr>
              <w:rPr>
                <w:b/>
              </w:rPr>
            </w:pPr>
            <w:r>
              <w:rPr>
                <w:b/>
              </w:rPr>
              <w:t>EDI Vendor</w:t>
            </w:r>
          </w:p>
        </w:tc>
        <w:tc>
          <w:tcPr>
            <w:tcW w:w="6120" w:type="dxa"/>
          </w:tcPr>
          <w:p w14:paraId="674D912E" w14:textId="77777777" w:rsidR="00DA5A6F" w:rsidRDefault="00DA5A6F">
            <w:r>
              <w:t>A vendor with whom the VA has negotiated an arrangement to submit, accept and fill orders electronically.</w:t>
            </w:r>
          </w:p>
        </w:tc>
      </w:tr>
      <w:tr w:rsidR="00DA5A6F" w14:paraId="2E95F565" w14:textId="77777777">
        <w:trPr>
          <w:cantSplit/>
        </w:trPr>
        <w:tc>
          <w:tcPr>
            <w:tcW w:w="2880" w:type="dxa"/>
          </w:tcPr>
          <w:p w14:paraId="718F2E33" w14:textId="77777777" w:rsidR="00DA5A6F" w:rsidRDefault="00DA5A6F">
            <w:pPr>
              <w:rPr>
                <w:b/>
              </w:rPr>
            </w:pPr>
            <w:r>
              <w:rPr>
                <w:b/>
              </w:rPr>
              <w:t>Electronic Data Interchange (EDI)</w:t>
            </w:r>
          </w:p>
        </w:tc>
        <w:tc>
          <w:tcPr>
            <w:tcW w:w="6120" w:type="dxa"/>
          </w:tcPr>
          <w:p w14:paraId="1CEC4168" w14:textId="77777777" w:rsidR="00DA5A6F" w:rsidRDefault="00DA5A6F">
            <w:r>
              <w:t>Electronic Data Interchange is a method of electronically exchanging business documents according to established rules and formats.</w:t>
            </w:r>
          </w:p>
        </w:tc>
      </w:tr>
      <w:tr w:rsidR="00DA5A6F" w14:paraId="559B93D9" w14:textId="77777777">
        <w:trPr>
          <w:cantSplit/>
        </w:trPr>
        <w:tc>
          <w:tcPr>
            <w:tcW w:w="2880" w:type="dxa"/>
          </w:tcPr>
          <w:p w14:paraId="49F3E986" w14:textId="77777777" w:rsidR="00DA5A6F" w:rsidRDefault="00DA5A6F">
            <w:pPr>
              <w:rPr>
                <w:b/>
              </w:rPr>
            </w:pPr>
            <w:r>
              <w:rPr>
                <w:b/>
              </w:rPr>
              <w:t>Electronic Signature</w:t>
            </w:r>
          </w:p>
        </w:tc>
        <w:tc>
          <w:tcPr>
            <w:tcW w:w="6120" w:type="dxa"/>
          </w:tcPr>
          <w:p w14:paraId="2D529E9C" w14:textId="77777777" w:rsidR="00DA5A6F" w:rsidRDefault="00DA5A6F">
            <w:r>
              <w:t>The electronic signature code replaces the written signature on all IFCAP documents used within your facility.  Documents going off-station will require a written signature as well.</w:t>
            </w:r>
          </w:p>
        </w:tc>
      </w:tr>
      <w:tr w:rsidR="00DA5A6F" w14:paraId="5A35C3E4" w14:textId="77777777">
        <w:trPr>
          <w:cantSplit/>
        </w:trPr>
        <w:tc>
          <w:tcPr>
            <w:tcW w:w="2880" w:type="dxa"/>
          </w:tcPr>
          <w:p w14:paraId="4C83C91E" w14:textId="77777777" w:rsidR="00DA5A6F" w:rsidRDefault="00DA5A6F">
            <w:pPr>
              <w:rPr>
                <w:b/>
              </w:rPr>
            </w:pPr>
            <w:r>
              <w:rPr>
                <w:b/>
              </w:rPr>
              <w:t>Expenditure Request</w:t>
            </w:r>
          </w:p>
        </w:tc>
        <w:tc>
          <w:tcPr>
            <w:tcW w:w="6120" w:type="dxa"/>
          </w:tcPr>
          <w:p w14:paraId="76C76334" w14:textId="77777777" w:rsidR="00DA5A6F" w:rsidRDefault="00DA5A6F">
            <w:r>
              <w:t>A Control Point document that authorizes the expenditure of funds for supplies and/or services (e.g., 2237, 1358, etc.).</w:t>
            </w:r>
          </w:p>
        </w:tc>
      </w:tr>
      <w:tr w:rsidR="00DA5A6F" w14:paraId="7012B4D3" w14:textId="77777777">
        <w:trPr>
          <w:cantSplit/>
        </w:trPr>
        <w:tc>
          <w:tcPr>
            <w:tcW w:w="2880" w:type="dxa"/>
          </w:tcPr>
          <w:p w14:paraId="5BA8E15C" w14:textId="77777777" w:rsidR="00DA5A6F" w:rsidRDefault="00DA5A6F">
            <w:pPr>
              <w:rPr>
                <w:b/>
              </w:rPr>
            </w:pPr>
            <w:r>
              <w:rPr>
                <w:b/>
              </w:rPr>
              <w:t>FCP</w:t>
            </w:r>
          </w:p>
        </w:tc>
        <w:tc>
          <w:tcPr>
            <w:tcW w:w="6120" w:type="dxa"/>
          </w:tcPr>
          <w:p w14:paraId="78DA76F6" w14:textId="77777777" w:rsidR="00DA5A6F" w:rsidRDefault="00DA5A6F">
            <w:r>
              <w:t>Fund Control Point (see Control Point).</w:t>
            </w:r>
          </w:p>
        </w:tc>
      </w:tr>
      <w:tr w:rsidR="00DA5A6F" w14:paraId="5FE00CF6" w14:textId="77777777">
        <w:trPr>
          <w:cantSplit/>
        </w:trPr>
        <w:tc>
          <w:tcPr>
            <w:tcW w:w="2880" w:type="dxa"/>
          </w:tcPr>
          <w:p w14:paraId="18AFED6E" w14:textId="77777777" w:rsidR="00DA5A6F" w:rsidRDefault="00DA5A6F">
            <w:pPr>
              <w:rPr>
                <w:b/>
              </w:rPr>
            </w:pPr>
            <w:r>
              <w:rPr>
                <w:b/>
              </w:rPr>
              <w:t>Federal Tax ID</w:t>
            </w:r>
          </w:p>
        </w:tc>
        <w:tc>
          <w:tcPr>
            <w:tcW w:w="6120" w:type="dxa"/>
          </w:tcPr>
          <w:p w14:paraId="3034424B" w14:textId="77777777" w:rsidR="00DA5A6F" w:rsidRDefault="00DA5A6F">
            <w:r>
              <w:t>A unique number that identifies your station to the Internal Revenue Service.</w:t>
            </w:r>
          </w:p>
        </w:tc>
      </w:tr>
      <w:tr w:rsidR="00DA5A6F" w14:paraId="2AA385E1" w14:textId="77777777">
        <w:trPr>
          <w:cantSplit/>
        </w:trPr>
        <w:tc>
          <w:tcPr>
            <w:tcW w:w="2880" w:type="dxa"/>
          </w:tcPr>
          <w:p w14:paraId="315E31C7" w14:textId="77777777" w:rsidR="00DA5A6F" w:rsidRDefault="00DA5A6F">
            <w:pPr>
              <w:spacing w:before="240"/>
              <w:rPr>
                <w:b/>
              </w:rPr>
            </w:pPr>
            <w:r>
              <w:rPr>
                <w:b/>
              </w:rPr>
              <w:t>Fiscal Balance</w:t>
            </w:r>
          </w:p>
        </w:tc>
        <w:tc>
          <w:tcPr>
            <w:tcW w:w="6120" w:type="dxa"/>
          </w:tcPr>
          <w:p w14:paraId="05A8752A" w14:textId="77777777" w:rsidR="00DA5A6F" w:rsidRDefault="00DA5A6F">
            <w:pPr>
              <w:spacing w:before="240"/>
            </w:pPr>
            <w:r>
              <w:t>The amount of money on a 1358 and any adjustments to that 1358 that have been obligated by Fiscal Service.  This amount is reduced by any liquidations submitted against the obligation.</w:t>
            </w:r>
          </w:p>
        </w:tc>
      </w:tr>
      <w:tr w:rsidR="00DA5A6F" w14:paraId="0D8F4AE7" w14:textId="77777777">
        <w:trPr>
          <w:cantSplit/>
        </w:trPr>
        <w:tc>
          <w:tcPr>
            <w:tcW w:w="2880" w:type="dxa"/>
          </w:tcPr>
          <w:p w14:paraId="5E53D65D" w14:textId="77777777" w:rsidR="00DA5A6F" w:rsidRDefault="00DA5A6F">
            <w:pPr>
              <w:spacing w:before="240"/>
              <w:rPr>
                <w:b/>
              </w:rPr>
            </w:pPr>
            <w:r>
              <w:rPr>
                <w:b/>
              </w:rPr>
              <w:t>Fiscal Quarter</w:t>
            </w:r>
          </w:p>
        </w:tc>
        <w:tc>
          <w:tcPr>
            <w:tcW w:w="6120" w:type="dxa"/>
          </w:tcPr>
          <w:p w14:paraId="51538E84" w14:textId="77777777" w:rsidR="00DA5A6F" w:rsidRDefault="00DA5A6F">
            <w:pPr>
              <w:spacing w:before="240"/>
            </w:pPr>
            <w:r>
              <w:t>The fiscal year is broken into four three-month quarters.  The first fiscal quarter begins on October 1.</w:t>
            </w:r>
          </w:p>
        </w:tc>
      </w:tr>
      <w:tr w:rsidR="00DA5A6F" w14:paraId="46E4CE45" w14:textId="77777777">
        <w:trPr>
          <w:cantSplit/>
        </w:trPr>
        <w:tc>
          <w:tcPr>
            <w:tcW w:w="2880" w:type="dxa"/>
          </w:tcPr>
          <w:p w14:paraId="4D393770" w14:textId="77777777" w:rsidR="00DA5A6F" w:rsidRDefault="00DA5A6F">
            <w:pPr>
              <w:spacing w:before="240"/>
              <w:rPr>
                <w:b/>
              </w:rPr>
            </w:pPr>
            <w:r>
              <w:rPr>
                <w:b/>
              </w:rPr>
              <w:t>Fiscal Year</w:t>
            </w:r>
          </w:p>
        </w:tc>
        <w:tc>
          <w:tcPr>
            <w:tcW w:w="6120" w:type="dxa"/>
          </w:tcPr>
          <w:p w14:paraId="2710B462" w14:textId="77777777" w:rsidR="00DA5A6F" w:rsidRDefault="00DA5A6F">
            <w:pPr>
              <w:spacing w:before="240"/>
            </w:pPr>
            <w:r>
              <w:t>Twelve-month period from October 1 to September 30.</w:t>
            </w:r>
          </w:p>
        </w:tc>
      </w:tr>
      <w:tr w:rsidR="00DA5A6F" w14:paraId="3646D275" w14:textId="77777777">
        <w:trPr>
          <w:cantSplit/>
        </w:trPr>
        <w:tc>
          <w:tcPr>
            <w:tcW w:w="2880" w:type="dxa"/>
          </w:tcPr>
          <w:p w14:paraId="52CA0F85" w14:textId="77777777" w:rsidR="00DA5A6F" w:rsidRDefault="00DA5A6F">
            <w:pPr>
              <w:spacing w:before="240"/>
              <w:rPr>
                <w:b/>
              </w:rPr>
            </w:pPr>
            <w:r>
              <w:rPr>
                <w:b/>
              </w:rPr>
              <w:t>FMS</w:t>
            </w:r>
          </w:p>
        </w:tc>
        <w:tc>
          <w:tcPr>
            <w:tcW w:w="6120" w:type="dxa"/>
          </w:tcPr>
          <w:p w14:paraId="2CC25515" w14:textId="77777777" w:rsidR="00DA5A6F" w:rsidRDefault="00DA5A6F">
            <w:pPr>
              <w:spacing w:before="240"/>
            </w:pPr>
            <w:r>
              <w:t>Financial Management System, the primary accounting system for administrative appropriations.  FMS has a comprehensive database that provides for flexible on-line and/or batch processing, ad-hoc reporting, interactive query capability and extensive security.  FMS is concerned with budget execution, general ledger, funds control, accounts receivable, accounts payable and cost accounting.</w:t>
            </w:r>
          </w:p>
        </w:tc>
      </w:tr>
      <w:tr w:rsidR="00DA5A6F" w14:paraId="7F16C806" w14:textId="77777777">
        <w:trPr>
          <w:cantSplit/>
        </w:trPr>
        <w:tc>
          <w:tcPr>
            <w:tcW w:w="2880" w:type="dxa"/>
          </w:tcPr>
          <w:p w14:paraId="5604A573" w14:textId="77777777" w:rsidR="00DA5A6F" w:rsidRDefault="00DA5A6F">
            <w:pPr>
              <w:spacing w:before="240"/>
              <w:rPr>
                <w:b/>
              </w:rPr>
            </w:pPr>
            <w:r>
              <w:rPr>
                <w:b/>
              </w:rPr>
              <w:t>FOB</w:t>
            </w:r>
          </w:p>
        </w:tc>
        <w:tc>
          <w:tcPr>
            <w:tcW w:w="6120" w:type="dxa"/>
          </w:tcPr>
          <w:p w14:paraId="0B4C098B" w14:textId="77777777" w:rsidR="00DA5A6F" w:rsidRDefault="00DA5A6F">
            <w:pPr>
              <w:spacing w:before="240"/>
            </w:pPr>
            <w:r>
              <w:rPr>
                <w:b/>
              </w:rPr>
              <w:t>Freight on Board.</w:t>
            </w:r>
            <w:r>
              <w:t xml:space="preserve">  An FOB of "Destination" means that the vendor has included shipping costs in the invoice, and no shipping charges are due when the shipper arrives at the warehouse with the item.  An FOB of "Origin" means that shipping charges are due to the shipper, and must be paid when the shipper arrives at the warehouse with the item.</w:t>
            </w:r>
          </w:p>
        </w:tc>
      </w:tr>
      <w:tr w:rsidR="00DA5A6F" w14:paraId="65501714" w14:textId="77777777">
        <w:trPr>
          <w:cantSplit/>
        </w:trPr>
        <w:tc>
          <w:tcPr>
            <w:tcW w:w="2880" w:type="dxa"/>
          </w:tcPr>
          <w:p w14:paraId="280486AB" w14:textId="77777777" w:rsidR="00DA5A6F" w:rsidRDefault="00DA5A6F">
            <w:pPr>
              <w:rPr>
                <w:b/>
              </w:rPr>
            </w:pPr>
            <w:r>
              <w:rPr>
                <w:b/>
              </w:rPr>
              <w:t>FPDS</w:t>
            </w:r>
          </w:p>
        </w:tc>
        <w:tc>
          <w:tcPr>
            <w:tcW w:w="6120" w:type="dxa"/>
          </w:tcPr>
          <w:p w14:paraId="50AF0498" w14:textId="77777777" w:rsidR="00DA5A6F" w:rsidRDefault="00DA5A6F">
            <w:r>
              <w:t>Federal Procurement Data System.</w:t>
            </w:r>
          </w:p>
        </w:tc>
      </w:tr>
      <w:tr w:rsidR="00DA5A6F" w14:paraId="499AD25E" w14:textId="77777777">
        <w:trPr>
          <w:cantSplit/>
        </w:trPr>
        <w:tc>
          <w:tcPr>
            <w:tcW w:w="2880" w:type="dxa"/>
          </w:tcPr>
          <w:p w14:paraId="4C924EA1" w14:textId="77777777" w:rsidR="00DA5A6F" w:rsidRDefault="00DA5A6F">
            <w:pPr>
              <w:spacing w:before="240"/>
              <w:rPr>
                <w:b/>
              </w:rPr>
            </w:pPr>
            <w:r>
              <w:rPr>
                <w:b/>
              </w:rPr>
              <w:t>FTEE</w:t>
            </w:r>
          </w:p>
        </w:tc>
        <w:tc>
          <w:tcPr>
            <w:tcW w:w="6120" w:type="dxa"/>
          </w:tcPr>
          <w:p w14:paraId="23DF53B3" w14:textId="77777777" w:rsidR="00DA5A6F" w:rsidRDefault="00DA5A6F">
            <w:pPr>
              <w:spacing w:before="240"/>
            </w:pPr>
            <w:r>
              <w:t>Full Time Employee Equivalent.  An FTEE of 1 stands for 1 fiscal year of full-time employment.  This number is used to measure workforces.  A part-time employee that worked half days for a year would be assigned an FTEE of 0.5, as would a full-time employee that worked for half of a year.</w:t>
            </w:r>
          </w:p>
        </w:tc>
      </w:tr>
      <w:tr w:rsidR="00DA5A6F" w14:paraId="01BC8AE3" w14:textId="77777777">
        <w:trPr>
          <w:cantSplit/>
        </w:trPr>
        <w:tc>
          <w:tcPr>
            <w:tcW w:w="2880" w:type="dxa"/>
          </w:tcPr>
          <w:p w14:paraId="53853FE8" w14:textId="77777777" w:rsidR="00DA5A6F" w:rsidRDefault="00DA5A6F">
            <w:pPr>
              <w:spacing w:before="240"/>
              <w:rPr>
                <w:b/>
              </w:rPr>
            </w:pPr>
            <w:r>
              <w:rPr>
                <w:b/>
              </w:rPr>
              <w:t>Fund Control Point</w:t>
            </w:r>
          </w:p>
        </w:tc>
        <w:tc>
          <w:tcPr>
            <w:tcW w:w="6120" w:type="dxa"/>
          </w:tcPr>
          <w:p w14:paraId="39F1865E" w14:textId="77777777" w:rsidR="00DA5A6F" w:rsidRDefault="00DA5A6F">
            <w:pPr>
              <w:spacing w:before="240"/>
            </w:pPr>
            <w:r>
              <w:t>IFCAP accounting element that is not used by FMS.  See also control point.</w:t>
            </w:r>
          </w:p>
        </w:tc>
      </w:tr>
      <w:tr w:rsidR="00DA5A6F" w14:paraId="04CD2CD8" w14:textId="77777777">
        <w:trPr>
          <w:cantSplit/>
        </w:trPr>
        <w:tc>
          <w:tcPr>
            <w:tcW w:w="2880" w:type="dxa"/>
          </w:tcPr>
          <w:p w14:paraId="3928C590" w14:textId="77777777" w:rsidR="00DA5A6F" w:rsidRDefault="00DA5A6F">
            <w:pPr>
              <w:rPr>
                <w:b/>
              </w:rPr>
            </w:pPr>
            <w:r>
              <w:rPr>
                <w:b/>
              </w:rPr>
              <w:t>Funds Control</w:t>
            </w:r>
          </w:p>
        </w:tc>
        <w:tc>
          <w:tcPr>
            <w:tcW w:w="6120" w:type="dxa"/>
          </w:tcPr>
          <w:p w14:paraId="6C2FE766" w14:textId="77777777" w:rsidR="00DA5A6F" w:rsidRDefault="00DA5A6F">
            <w:r>
              <w:t>A group of Control Point options that allow the Control Point Clerk and/or Official to maintain and reconcile their funds.</w:t>
            </w:r>
          </w:p>
        </w:tc>
      </w:tr>
      <w:tr w:rsidR="00DA5A6F" w14:paraId="22E5CCD1" w14:textId="77777777">
        <w:trPr>
          <w:cantSplit/>
        </w:trPr>
        <w:tc>
          <w:tcPr>
            <w:tcW w:w="2880" w:type="dxa"/>
          </w:tcPr>
          <w:p w14:paraId="4E3E0673" w14:textId="77777777" w:rsidR="00DA5A6F" w:rsidRDefault="00DA5A6F">
            <w:pPr>
              <w:rPr>
                <w:b/>
              </w:rPr>
            </w:pPr>
            <w:r>
              <w:rPr>
                <w:b/>
              </w:rPr>
              <w:t>Funds Distribution</w:t>
            </w:r>
          </w:p>
        </w:tc>
        <w:tc>
          <w:tcPr>
            <w:tcW w:w="6120" w:type="dxa"/>
          </w:tcPr>
          <w:p w14:paraId="3C8A5B85" w14:textId="77777777" w:rsidR="00DA5A6F" w:rsidRDefault="00DA5A6F">
            <w:r>
              <w:t>A group of Fiscal options that allows the Budget Analyst to distribute funds to Control Points and track Budget Distribution Reports information.</w:t>
            </w:r>
          </w:p>
        </w:tc>
      </w:tr>
      <w:tr w:rsidR="00DA5A6F" w14:paraId="03967367" w14:textId="77777777">
        <w:trPr>
          <w:cantSplit/>
        </w:trPr>
        <w:tc>
          <w:tcPr>
            <w:tcW w:w="2880" w:type="dxa"/>
          </w:tcPr>
          <w:p w14:paraId="64EF3D0C" w14:textId="77777777" w:rsidR="00DA5A6F" w:rsidRDefault="00DA5A6F">
            <w:pPr>
              <w:rPr>
                <w:b/>
              </w:rPr>
            </w:pPr>
            <w:r>
              <w:rPr>
                <w:b/>
              </w:rPr>
              <w:t>GBL</w:t>
            </w:r>
          </w:p>
        </w:tc>
        <w:tc>
          <w:tcPr>
            <w:tcW w:w="6120" w:type="dxa"/>
          </w:tcPr>
          <w:p w14:paraId="4905EE5E" w14:textId="77777777" w:rsidR="00DA5A6F" w:rsidRDefault="00DA5A6F">
            <w:r>
              <w:t>Government Bill of Lading.  A document that authorizes the payment of shipping charges in excess of $250.00.</w:t>
            </w:r>
          </w:p>
        </w:tc>
      </w:tr>
      <w:tr w:rsidR="00DA5A6F" w14:paraId="21ADF5D7" w14:textId="77777777">
        <w:trPr>
          <w:cantSplit/>
        </w:trPr>
        <w:tc>
          <w:tcPr>
            <w:tcW w:w="2880" w:type="dxa"/>
          </w:tcPr>
          <w:p w14:paraId="3DD5F56F" w14:textId="77777777" w:rsidR="00DA5A6F" w:rsidRDefault="00DA5A6F">
            <w:pPr>
              <w:rPr>
                <w:b/>
              </w:rPr>
            </w:pPr>
            <w:r>
              <w:rPr>
                <w:b/>
              </w:rPr>
              <w:t>GL</w:t>
            </w:r>
          </w:p>
        </w:tc>
        <w:tc>
          <w:tcPr>
            <w:tcW w:w="6120" w:type="dxa"/>
          </w:tcPr>
          <w:p w14:paraId="543573F2" w14:textId="77777777" w:rsidR="00DA5A6F" w:rsidRDefault="00DA5A6F">
            <w:r>
              <w:t>General Ledger.</w:t>
            </w:r>
          </w:p>
        </w:tc>
      </w:tr>
      <w:tr w:rsidR="00DA5A6F" w14:paraId="6053E999" w14:textId="77777777">
        <w:trPr>
          <w:cantSplit/>
        </w:trPr>
        <w:tc>
          <w:tcPr>
            <w:tcW w:w="2880" w:type="dxa"/>
          </w:tcPr>
          <w:p w14:paraId="29BCF44D" w14:textId="77777777" w:rsidR="00DA5A6F" w:rsidRDefault="00DA5A6F">
            <w:pPr>
              <w:rPr>
                <w:b/>
              </w:rPr>
            </w:pPr>
            <w:r>
              <w:rPr>
                <w:b/>
              </w:rPr>
              <w:t>Identification Number</w:t>
            </w:r>
          </w:p>
        </w:tc>
        <w:tc>
          <w:tcPr>
            <w:tcW w:w="6120" w:type="dxa"/>
          </w:tcPr>
          <w:p w14:paraId="50F4F47B" w14:textId="77777777" w:rsidR="00DA5A6F" w:rsidRDefault="00DA5A6F">
            <w:r>
              <w:t>A computer-generated number assigned to a code sheet.</w:t>
            </w:r>
          </w:p>
        </w:tc>
      </w:tr>
      <w:tr w:rsidR="00DA5A6F" w14:paraId="026B5250" w14:textId="77777777">
        <w:trPr>
          <w:cantSplit/>
        </w:trPr>
        <w:tc>
          <w:tcPr>
            <w:tcW w:w="2880" w:type="dxa"/>
          </w:tcPr>
          <w:p w14:paraId="0E358766" w14:textId="77777777" w:rsidR="00DA5A6F" w:rsidRDefault="00DA5A6F">
            <w:pPr>
              <w:rPr>
                <w:b/>
              </w:rPr>
            </w:pPr>
            <w:r>
              <w:rPr>
                <w:b/>
              </w:rPr>
              <w:t>Imprest Funds</w:t>
            </w:r>
          </w:p>
        </w:tc>
        <w:tc>
          <w:tcPr>
            <w:tcW w:w="6120" w:type="dxa"/>
          </w:tcPr>
          <w:p w14:paraId="36980E5A" w14:textId="77777777" w:rsidR="00DA5A6F" w:rsidRDefault="00DA5A6F">
            <w:r>
              <w:t>Monies used for cash or 3rd party draft purchases at a VA facility.</w:t>
            </w:r>
          </w:p>
        </w:tc>
      </w:tr>
      <w:tr w:rsidR="00DA5A6F" w14:paraId="2DA6D250" w14:textId="77777777">
        <w:trPr>
          <w:cantSplit/>
        </w:trPr>
        <w:tc>
          <w:tcPr>
            <w:tcW w:w="2880" w:type="dxa"/>
          </w:tcPr>
          <w:p w14:paraId="6A4182B4" w14:textId="77777777" w:rsidR="00DA5A6F" w:rsidRDefault="00DA5A6F">
            <w:pPr>
              <w:rPr>
                <w:b/>
              </w:rPr>
            </w:pPr>
            <w:r>
              <w:rPr>
                <w:b/>
              </w:rPr>
              <w:t>Integrated Supply Management System (ISMS)</w:t>
            </w:r>
          </w:p>
        </w:tc>
        <w:tc>
          <w:tcPr>
            <w:tcW w:w="6120" w:type="dxa"/>
          </w:tcPr>
          <w:p w14:paraId="6E4023B5" w14:textId="77777777" w:rsidR="00DA5A6F" w:rsidRDefault="00DA5A6F">
            <w:r>
              <w:t>ISMS is the system that replaced LOG I for Expendable Inventory.</w:t>
            </w:r>
          </w:p>
        </w:tc>
      </w:tr>
      <w:tr w:rsidR="00DA5A6F" w14:paraId="5C18D3B4" w14:textId="77777777">
        <w:trPr>
          <w:cantSplit/>
        </w:trPr>
        <w:tc>
          <w:tcPr>
            <w:tcW w:w="2880" w:type="dxa"/>
          </w:tcPr>
          <w:p w14:paraId="73DF0EC4" w14:textId="77777777" w:rsidR="00DA5A6F" w:rsidRDefault="00DA5A6F">
            <w:pPr>
              <w:spacing w:before="240"/>
              <w:rPr>
                <w:b/>
              </w:rPr>
            </w:pPr>
            <w:r>
              <w:rPr>
                <w:b/>
              </w:rPr>
              <w:t>ISMS</w:t>
            </w:r>
          </w:p>
        </w:tc>
        <w:tc>
          <w:tcPr>
            <w:tcW w:w="6120" w:type="dxa"/>
          </w:tcPr>
          <w:p w14:paraId="4F466EE3" w14:textId="77777777" w:rsidR="00DA5A6F" w:rsidRDefault="00DA5A6F">
            <w:pPr>
              <w:spacing w:before="240"/>
            </w:pPr>
            <w:r>
              <w:t>See Integrated Supply Management System.</w:t>
            </w:r>
          </w:p>
        </w:tc>
      </w:tr>
      <w:tr w:rsidR="00DA5A6F" w14:paraId="126DCF81" w14:textId="77777777">
        <w:trPr>
          <w:cantSplit/>
        </w:trPr>
        <w:tc>
          <w:tcPr>
            <w:tcW w:w="2880" w:type="dxa"/>
          </w:tcPr>
          <w:p w14:paraId="3F7E870B" w14:textId="77777777" w:rsidR="00DA5A6F" w:rsidRDefault="00DA5A6F">
            <w:pPr>
              <w:rPr>
                <w:b/>
              </w:rPr>
            </w:pPr>
            <w:r>
              <w:rPr>
                <w:b/>
              </w:rPr>
              <w:t>Item File</w:t>
            </w:r>
          </w:p>
        </w:tc>
        <w:tc>
          <w:tcPr>
            <w:tcW w:w="6120" w:type="dxa"/>
          </w:tcPr>
          <w:p w14:paraId="740F84FD" w14:textId="77777777" w:rsidR="00DA5A6F" w:rsidRDefault="00DA5A6F">
            <w:r>
              <w:t>A listing of items specified by A&amp;MM service as being purchased repetitively.  This file maintains a full description of the item, related stock numbers, vendors, contract numbers and a procurement history.</w:t>
            </w:r>
          </w:p>
        </w:tc>
      </w:tr>
      <w:tr w:rsidR="00DA5A6F" w14:paraId="729F22A0" w14:textId="77777777">
        <w:trPr>
          <w:cantSplit/>
        </w:trPr>
        <w:tc>
          <w:tcPr>
            <w:tcW w:w="2880" w:type="dxa"/>
          </w:tcPr>
          <w:p w14:paraId="19BE496E" w14:textId="77777777" w:rsidR="00DA5A6F" w:rsidRDefault="00DA5A6F">
            <w:pPr>
              <w:rPr>
                <w:b/>
              </w:rPr>
            </w:pPr>
            <w:r>
              <w:rPr>
                <w:b/>
              </w:rPr>
              <w:t>Item History</w:t>
            </w:r>
          </w:p>
        </w:tc>
        <w:tc>
          <w:tcPr>
            <w:tcW w:w="6120" w:type="dxa"/>
          </w:tcPr>
          <w:p w14:paraId="3413B1F7" w14:textId="77777777" w:rsidR="00DA5A6F" w:rsidRDefault="00DA5A6F">
            <w:r>
              <w:t>Procurement information stored in the Item File.  A history is kept by Fund Control Point and is available to the Control Point at time of request.</w:t>
            </w:r>
          </w:p>
        </w:tc>
      </w:tr>
      <w:tr w:rsidR="00DA5A6F" w14:paraId="7D47EAF4" w14:textId="77777777">
        <w:trPr>
          <w:cantSplit/>
        </w:trPr>
        <w:tc>
          <w:tcPr>
            <w:tcW w:w="2880" w:type="dxa"/>
          </w:tcPr>
          <w:p w14:paraId="5E00426B" w14:textId="77777777" w:rsidR="00DA5A6F" w:rsidRDefault="00DA5A6F">
            <w:pPr>
              <w:rPr>
                <w:b/>
              </w:rPr>
            </w:pPr>
            <w:r>
              <w:rPr>
                <w:b/>
              </w:rPr>
              <w:t xml:space="preserve">Item Master Number </w:t>
            </w:r>
          </w:p>
        </w:tc>
        <w:tc>
          <w:tcPr>
            <w:tcW w:w="6120" w:type="dxa"/>
          </w:tcPr>
          <w:p w14:paraId="4B00EB19" w14:textId="77777777" w:rsidR="00DA5A6F" w:rsidRDefault="00DA5A6F">
            <w:r>
              <w:t>A computer generated number used to identify an item in the Item File.</w:t>
            </w:r>
          </w:p>
        </w:tc>
      </w:tr>
      <w:tr w:rsidR="00DA5A6F" w14:paraId="2F3A2001" w14:textId="77777777">
        <w:trPr>
          <w:cantSplit/>
        </w:trPr>
        <w:tc>
          <w:tcPr>
            <w:tcW w:w="2880" w:type="dxa"/>
          </w:tcPr>
          <w:p w14:paraId="4B0DA0C7" w14:textId="77777777" w:rsidR="00DA5A6F" w:rsidRDefault="00DA5A6F">
            <w:pPr>
              <w:spacing w:before="240"/>
              <w:rPr>
                <w:b/>
                <w:spacing w:val="-3"/>
              </w:rPr>
            </w:pPr>
            <w:r>
              <w:rPr>
                <w:b/>
                <w:spacing w:val="-3"/>
              </w:rPr>
              <w:t>Justification</w:t>
            </w:r>
          </w:p>
        </w:tc>
        <w:tc>
          <w:tcPr>
            <w:tcW w:w="6120" w:type="dxa"/>
          </w:tcPr>
          <w:p w14:paraId="64DDE229" w14:textId="77777777" w:rsidR="00DA5A6F" w:rsidRDefault="00DA5A6F">
            <w:pPr>
              <w:spacing w:before="240"/>
            </w:pPr>
            <w:r>
              <w:t>A written explanation of why the Control Point requires the items requested.  Adequate justification must be given if the goods are being requested from other than a mandatory source.</w:t>
            </w:r>
          </w:p>
        </w:tc>
      </w:tr>
      <w:tr w:rsidR="00DA5A6F" w14:paraId="1880FAF1" w14:textId="77777777">
        <w:trPr>
          <w:cantSplit/>
        </w:trPr>
        <w:tc>
          <w:tcPr>
            <w:tcW w:w="2880" w:type="dxa"/>
          </w:tcPr>
          <w:p w14:paraId="63EA896C" w14:textId="77777777" w:rsidR="00DA5A6F" w:rsidRDefault="00DA5A6F">
            <w:pPr>
              <w:spacing w:before="240"/>
              <w:rPr>
                <w:b/>
              </w:rPr>
            </w:pPr>
            <w:r>
              <w:rPr>
                <w:b/>
              </w:rPr>
              <w:t>Liquidation</w:t>
            </w:r>
          </w:p>
        </w:tc>
        <w:tc>
          <w:tcPr>
            <w:tcW w:w="6120" w:type="dxa"/>
          </w:tcPr>
          <w:p w14:paraId="37A6E3E1" w14:textId="77777777" w:rsidR="00DA5A6F" w:rsidRDefault="00DA5A6F">
            <w:pPr>
              <w:pStyle w:val="Helvetica"/>
              <w:spacing w:before="240" w:after="120"/>
            </w:pPr>
            <w:r>
              <w:t>The amount of money posted to the 1358 or Purchase Order as a payment to the vendor.  They are processed through payment/invoice tracking.</w:t>
            </w:r>
          </w:p>
        </w:tc>
      </w:tr>
      <w:tr w:rsidR="00DA5A6F" w14:paraId="49210196" w14:textId="77777777">
        <w:trPr>
          <w:cantSplit/>
        </w:trPr>
        <w:tc>
          <w:tcPr>
            <w:tcW w:w="2880" w:type="dxa"/>
          </w:tcPr>
          <w:p w14:paraId="2727BEFA" w14:textId="77777777" w:rsidR="00DA5A6F" w:rsidRDefault="00DA5A6F">
            <w:pPr>
              <w:rPr>
                <w:b/>
              </w:rPr>
            </w:pPr>
            <w:r>
              <w:rPr>
                <w:b/>
              </w:rPr>
              <w:t>LOG I</w:t>
            </w:r>
          </w:p>
        </w:tc>
        <w:tc>
          <w:tcPr>
            <w:tcW w:w="6120" w:type="dxa"/>
          </w:tcPr>
          <w:p w14:paraId="3AD644FA" w14:textId="77777777" w:rsidR="00DA5A6F" w:rsidRDefault="00DA5A6F">
            <w:r>
              <w:t xml:space="preserve">LOG I is the name of the Logistics A&amp;MM computer located at the </w:t>
            </w:r>
            <w:smartTag w:uri="urn:schemas-microsoft-com:office:smarttags" w:element="place">
              <w:smartTag w:uri="urn:schemas-microsoft-com:office:smarttags" w:element="PlaceName">
                <w:r>
                  <w:t>Austin</w:t>
                </w:r>
              </w:smartTag>
              <w:r>
                <w:t xml:space="preserve"> </w:t>
              </w:r>
              <w:smartTag w:uri="urn:schemas-microsoft-com:office:smarttags" w:element="PlaceName">
                <w:r>
                  <w:t>Automation</w:t>
                </w:r>
              </w:smartTag>
              <w:r>
                <w:t xml:space="preserve"> </w:t>
              </w:r>
              <w:smartTag w:uri="urn:schemas-microsoft-com:office:smarttags" w:element="PlaceType">
                <w:r>
                  <w:t>Center</w:t>
                </w:r>
              </w:smartTag>
            </w:smartTag>
            <w:r>
              <w:t>.  This system continues to support the Consolidated Memorandum of Receipt.</w:t>
            </w:r>
          </w:p>
        </w:tc>
      </w:tr>
      <w:tr w:rsidR="00DA5A6F" w14:paraId="4B888296" w14:textId="77777777">
        <w:trPr>
          <w:cantSplit/>
        </w:trPr>
        <w:tc>
          <w:tcPr>
            <w:tcW w:w="2880" w:type="dxa"/>
          </w:tcPr>
          <w:p w14:paraId="1246BE5F" w14:textId="77777777" w:rsidR="00DA5A6F" w:rsidRDefault="00DA5A6F">
            <w:pPr>
              <w:rPr>
                <w:b/>
              </w:rPr>
            </w:pPr>
            <w:r>
              <w:rPr>
                <w:b/>
              </w:rPr>
              <w:t>Mandatory Source</w:t>
            </w:r>
          </w:p>
        </w:tc>
        <w:tc>
          <w:tcPr>
            <w:tcW w:w="6120" w:type="dxa"/>
          </w:tcPr>
          <w:p w14:paraId="3F02050C" w14:textId="77777777" w:rsidR="00DA5A6F" w:rsidRDefault="00DA5A6F">
            <w:r>
              <w:t>A Federal Agency that sells supplies and services to the VA.  VA Supply Depot, Defense Logistics Agency (DLA), General Services Administration (GSA), etc.</w:t>
            </w:r>
          </w:p>
        </w:tc>
      </w:tr>
      <w:tr w:rsidR="00DA5A6F" w14:paraId="0550066C" w14:textId="77777777">
        <w:trPr>
          <w:cantSplit/>
        </w:trPr>
        <w:tc>
          <w:tcPr>
            <w:tcW w:w="2880" w:type="dxa"/>
          </w:tcPr>
          <w:p w14:paraId="4F069D8B" w14:textId="77777777" w:rsidR="00DA5A6F" w:rsidRDefault="00DA5A6F">
            <w:pPr>
              <w:rPr>
                <w:b/>
              </w:rPr>
            </w:pPr>
            <w:r>
              <w:rPr>
                <w:b/>
              </w:rPr>
              <w:t>MSC Confirmation Message</w:t>
            </w:r>
          </w:p>
        </w:tc>
        <w:tc>
          <w:tcPr>
            <w:tcW w:w="6120" w:type="dxa"/>
          </w:tcPr>
          <w:p w14:paraId="4BD6AA4C" w14:textId="77777777" w:rsidR="00DA5A6F" w:rsidRDefault="00DA5A6F">
            <w:r>
              <w:t xml:space="preserve">A MailMan message generated by the </w:t>
            </w:r>
            <w:smartTag w:uri="urn:schemas-microsoft-com:office:smarttags" w:element="place">
              <w:smartTag w:uri="urn:schemas-microsoft-com:office:smarttags" w:element="PlaceName">
                <w:r>
                  <w:t>Austin</w:t>
                </w:r>
              </w:smartTag>
              <w:r>
                <w:t xml:space="preserve"> </w:t>
              </w:r>
              <w:smartTag w:uri="urn:schemas-microsoft-com:office:smarttags" w:element="PlaceName">
                <w:r>
                  <w:t>Message</w:t>
                </w:r>
              </w:smartTag>
              <w:r>
                <w:t xml:space="preserve"> </w:t>
              </w:r>
              <w:smartTag w:uri="urn:schemas-microsoft-com:office:smarttags" w:element="PlaceName">
                <w:r>
                  <w:t>Switching</w:t>
                </w:r>
              </w:smartTag>
              <w:r>
                <w:t xml:space="preserve"> </w:t>
              </w:r>
              <w:smartTag w:uri="urn:schemas-microsoft-com:office:smarttags" w:element="PlaceType">
                <w:r>
                  <w:t>Center</w:t>
                </w:r>
              </w:smartTag>
            </w:smartTag>
            <w:r>
              <w:t xml:space="preserve"> that assigns an FMS number to an IFCAP transmission of documents.</w:t>
            </w:r>
          </w:p>
        </w:tc>
      </w:tr>
      <w:tr w:rsidR="00DA5A6F" w14:paraId="12D133B5" w14:textId="77777777">
        <w:trPr>
          <w:cantSplit/>
        </w:trPr>
        <w:tc>
          <w:tcPr>
            <w:tcW w:w="2880" w:type="dxa"/>
          </w:tcPr>
          <w:p w14:paraId="6A13046B" w14:textId="77777777" w:rsidR="00DA5A6F" w:rsidRDefault="00DA5A6F">
            <w:pPr>
              <w:rPr>
                <w:b/>
              </w:rPr>
            </w:pPr>
            <w:r>
              <w:rPr>
                <w:b/>
              </w:rPr>
              <w:t>Obligation</w:t>
            </w:r>
          </w:p>
        </w:tc>
        <w:tc>
          <w:tcPr>
            <w:tcW w:w="6120" w:type="dxa"/>
          </w:tcPr>
          <w:p w14:paraId="769D7CFF" w14:textId="77777777" w:rsidR="00DA5A6F" w:rsidRDefault="00DA5A6F">
            <w:r>
              <w:t>The commitment of funds. The process Fiscal uses to set aside monies to cover the cost of an Order.</w:t>
            </w:r>
          </w:p>
        </w:tc>
      </w:tr>
      <w:tr w:rsidR="00DA5A6F" w14:paraId="2FBFA2BC" w14:textId="77777777">
        <w:trPr>
          <w:cantSplit/>
        </w:trPr>
        <w:tc>
          <w:tcPr>
            <w:tcW w:w="2880" w:type="dxa"/>
          </w:tcPr>
          <w:p w14:paraId="7EB95DF9" w14:textId="77777777" w:rsidR="00DA5A6F" w:rsidRDefault="00DA5A6F">
            <w:pPr>
              <w:rPr>
                <w:b/>
              </w:rPr>
            </w:pPr>
            <w:r>
              <w:rPr>
                <w:b/>
              </w:rPr>
              <w:t>Obligation (Actual) Amount</w:t>
            </w:r>
          </w:p>
        </w:tc>
        <w:tc>
          <w:tcPr>
            <w:tcW w:w="6120" w:type="dxa"/>
          </w:tcPr>
          <w:p w14:paraId="285714A4" w14:textId="77777777" w:rsidR="00DA5A6F" w:rsidRDefault="00DA5A6F">
            <w:r>
              <w:t>The actual dollar figure obligated by Fiscal Service for a Purchase Order.  The  Control Point's records are updated with actual cost automatically when Fiscal obligates the document on IFCAP.</w:t>
            </w:r>
          </w:p>
        </w:tc>
      </w:tr>
      <w:tr w:rsidR="00DA5A6F" w14:paraId="404AE2F3" w14:textId="77777777">
        <w:trPr>
          <w:cantSplit/>
        </w:trPr>
        <w:tc>
          <w:tcPr>
            <w:tcW w:w="2880" w:type="dxa"/>
          </w:tcPr>
          <w:p w14:paraId="65D2C0E4" w14:textId="77777777" w:rsidR="00DA5A6F" w:rsidRDefault="00DA5A6F">
            <w:pPr>
              <w:rPr>
                <w:b/>
              </w:rPr>
            </w:pPr>
            <w:r>
              <w:rPr>
                <w:b/>
              </w:rPr>
              <w:t>Obligation Data</w:t>
            </w:r>
          </w:p>
        </w:tc>
        <w:tc>
          <w:tcPr>
            <w:tcW w:w="6120" w:type="dxa"/>
          </w:tcPr>
          <w:p w14:paraId="613EC650" w14:textId="77777777" w:rsidR="00DA5A6F" w:rsidRDefault="00DA5A6F">
            <w:r>
              <w:t>A Control Point option that allows the Control Point Clerk and/or Budget Analyst to enter data not recorded by IFCAP.</w:t>
            </w:r>
          </w:p>
        </w:tc>
      </w:tr>
      <w:tr w:rsidR="00DA5A6F" w14:paraId="4A662D6C" w14:textId="77777777">
        <w:trPr>
          <w:cantSplit/>
        </w:trPr>
        <w:tc>
          <w:tcPr>
            <w:tcW w:w="2880" w:type="dxa"/>
          </w:tcPr>
          <w:p w14:paraId="13F14FBC" w14:textId="77777777" w:rsidR="00DA5A6F" w:rsidRDefault="00DA5A6F">
            <w:pPr>
              <w:spacing w:before="240"/>
              <w:rPr>
                <w:b/>
              </w:rPr>
            </w:pPr>
            <w:r>
              <w:rPr>
                <w:b/>
              </w:rPr>
              <w:t>Obligation Number</w:t>
            </w:r>
          </w:p>
        </w:tc>
        <w:tc>
          <w:tcPr>
            <w:tcW w:w="6120" w:type="dxa"/>
          </w:tcPr>
          <w:p w14:paraId="2B8C8F67" w14:textId="77777777" w:rsidR="00DA5A6F" w:rsidRDefault="00DA5A6F">
            <w:pPr>
              <w:spacing w:before="240"/>
            </w:pPr>
            <w:r>
              <w:t xml:space="preserve">A unique number prefixed by an Alpha character assigned to a Purchase Order, Purchase Card Order, Delivery Order or 1358.   </w:t>
            </w:r>
          </w:p>
        </w:tc>
      </w:tr>
      <w:tr w:rsidR="00DA5A6F" w14:paraId="5E9FF0BD" w14:textId="77777777">
        <w:trPr>
          <w:cantSplit/>
        </w:trPr>
        <w:tc>
          <w:tcPr>
            <w:tcW w:w="2880" w:type="dxa"/>
          </w:tcPr>
          <w:p w14:paraId="4CE95B41" w14:textId="77777777" w:rsidR="00DA5A6F" w:rsidRDefault="00DA5A6F">
            <w:pPr>
              <w:spacing w:before="240"/>
              <w:rPr>
                <w:b/>
              </w:rPr>
            </w:pPr>
            <w:r>
              <w:rPr>
                <w:b/>
              </w:rPr>
              <w:t>Organization Code</w:t>
            </w:r>
          </w:p>
        </w:tc>
        <w:tc>
          <w:tcPr>
            <w:tcW w:w="6120" w:type="dxa"/>
          </w:tcPr>
          <w:p w14:paraId="2F5EB058" w14:textId="77777777" w:rsidR="00DA5A6F" w:rsidRDefault="00DA5A6F">
            <w:pPr>
              <w:spacing w:before="240"/>
            </w:pPr>
            <w:r>
              <w:t xml:space="preserve">Accounting element functionally comparable to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but used to organize purchases by the budget that funded them, not the purposes for spending the funds.</w:t>
            </w:r>
          </w:p>
        </w:tc>
      </w:tr>
      <w:tr w:rsidR="00DA5A6F" w14:paraId="3501EC1C" w14:textId="77777777">
        <w:trPr>
          <w:cantSplit/>
        </w:trPr>
        <w:tc>
          <w:tcPr>
            <w:tcW w:w="2880" w:type="dxa"/>
          </w:tcPr>
          <w:p w14:paraId="38E37B85" w14:textId="77777777" w:rsidR="00DA5A6F" w:rsidRDefault="00DA5A6F">
            <w:pPr>
              <w:rPr>
                <w:b/>
              </w:rPr>
            </w:pPr>
            <w:r>
              <w:rPr>
                <w:b/>
              </w:rPr>
              <w:t>Outstanding 2237</w:t>
            </w:r>
          </w:p>
        </w:tc>
        <w:tc>
          <w:tcPr>
            <w:tcW w:w="6120" w:type="dxa"/>
          </w:tcPr>
          <w:p w14:paraId="0A0676A2" w14:textId="77777777" w:rsidR="00DA5A6F" w:rsidRDefault="00DA5A6F">
            <w:r>
              <w:t>A&amp;MM report that lists all the IFCAP generated 2237s pending action in A&amp;MM.</w:t>
            </w:r>
          </w:p>
        </w:tc>
      </w:tr>
      <w:tr w:rsidR="00DA5A6F" w14:paraId="7426CAC5" w14:textId="77777777">
        <w:trPr>
          <w:cantSplit/>
        </w:trPr>
        <w:tc>
          <w:tcPr>
            <w:tcW w:w="2880" w:type="dxa"/>
          </w:tcPr>
          <w:p w14:paraId="25CBBE0C" w14:textId="77777777" w:rsidR="00DA5A6F" w:rsidRDefault="00DA5A6F">
            <w:pPr>
              <w:spacing w:before="240"/>
              <w:rPr>
                <w:b/>
              </w:rPr>
            </w:pPr>
            <w:r>
              <w:rPr>
                <w:b/>
              </w:rPr>
              <w:t>PAID</w:t>
            </w:r>
          </w:p>
        </w:tc>
        <w:tc>
          <w:tcPr>
            <w:tcW w:w="6120" w:type="dxa"/>
          </w:tcPr>
          <w:p w14:paraId="14469DF7" w14:textId="77777777" w:rsidR="00DA5A6F" w:rsidRDefault="00DA5A6F">
            <w:pPr>
              <w:spacing w:before="240"/>
            </w:pPr>
            <w:r>
              <w:t>Paid Accounting Integrated Data. The V</w:t>
            </w:r>
            <w:r>
              <w:rPr>
                <w:i/>
              </w:rPr>
              <w:t>IST</w:t>
            </w:r>
            <w:r>
              <w:t xml:space="preserve">A software used by stations to process timecard data to the PAID system in </w:t>
            </w:r>
            <w:smartTag w:uri="urn:schemas-microsoft-com:office:smarttags" w:element="place">
              <w:smartTag w:uri="urn:schemas-microsoft-com:office:smarttags" w:element="City">
                <w:r>
                  <w:t>Austin</w:t>
                </w:r>
              </w:smartTag>
            </w:smartTag>
            <w:r>
              <w:t>.</w:t>
            </w:r>
          </w:p>
        </w:tc>
      </w:tr>
      <w:tr w:rsidR="00DA5A6F" w14:paraId="19D27119" w14:textId="77777777">
        <w:trPr>
          <w:cantSplit/>
        </w:trPr>
        <w:tc>
          <w:tcPr>
            <w:tcW w:w="2880" w:type="dxa"/>
          </w:tcPr>
          <w:p w14:paraId="0F3DD0B2" w14:textId="77777777" w:rsidR="00DA5A6F" w:rsidRDefault="00DA5A6F">
            <w:pPr>
              <w:rPr>
                <w:b/>
              </w:rPr>
            </w:pPr>
            <w:r>
              <w:rPr>
                <w:b/>
              </w:rPr>
              <w:t>Partial</w:t>
            </w:r>
          </w:p>
        </w:tc>
        <w:tc>
          <w:tcPr>
            <w:tcW w:w="6120" w:type="dxa"/>
          </w:tcPr>
          <w:p w14:paraId="517BEA25" w14:textId="77777777" w:rsidR="00DA5A6F" w:rsidRDefault="00DA5A6F">
            <w:r>
              <w:t>A Receiving Report (VA document that shows receipt of goods) for only some of the items ordered on a Purchase Order.</w:t>
            </w:r>
          </w:p>
        </w:tc>
      </w:tr>
      <w:tr w:rsidR="00DA5A6F" w14:paraId="685E8A91" w14:textId="77777777">
        <w:trPr>
          <w:cantSplit/>
        </w:trPr>
        <w:tc>
          <w:tcPr>
            <w:tcW w:w="2880" w:type="dxa"/>
          </w:tcPr>
          <w:p w14:paraId="394995E3" w14:textId="77777777" w:rsidR="00DA5A6F" w:rsidRDefault="00DA5A6F">
            <w:pPr>
              <w:spacing w:before="240"/>
              <w:rPr>
                <w:b/>
              </w:rPr>
            </w:pPr>
            <w:r>
              <w:rPr>
                <w:b/>
              </w:rPr>
              <w:t>Partial Date</w:t>
            </w:r>
          </w:p>
        </w:tc>
        <w:tc>
          <w:tcPr>
            <w:tcW w:w="6120" w:type="dxa"/>
          </w:tcPr>
          <w:p w14:paraId="5707FC15" w14:textId="77777777" w:rsidR="00DA5A6F" w:rsidRDefault="00DA5A6F">
            <w:pPr>
              <w:spacing w:before="240"/>
            </w:pPr>
            <w:r>
              <w:t>The date that a warehouse clerk created a receiving report for a shipment.</w:t>
            </w:r>
          </w:p>
        </w:tc>
      </w:tr>
      <w:tr w:rsidR="00DA5A6F" w14:paraId="294FF283" w14:textId="77777777">
        <w:trPr>
          <w:cantSplit/>
        </w:trPr>
        <w:tc>
          <w:tcPr>
            <w:tcW w:w="2880" w:type="dxa"/>
          </w:tcPr>
          <w:p w14:paraId="0DF6CDD2" w14:textId="77777777" w:rsidR="00DA5A6F" w:rsidRDefault="00DA5A6F">
            <w:pPr>
              <w:rPr>
                <w:b/>
              </w:rPr>
            </w:pPr>
            <w:r>
              <w:rPr>
                <w:b/>
              </w:rPr>
              <w:t>PAT Number</w:t>
            </w:r>
          </w:p>
        </w:tc>
        <w:tc>
          <w:tcPr>
            <w:tcW w:w="6120" w:type="dxa"/>
          </w:tcPr>
          <w:p w14:paraId="5042AF67" w14:textId="77777777" w:rsidR="00DA5A6F" w:rsidRDefault="00DA5A6F">
            <w:r>
              <w:t>Pending Accounting Transaction number - the primary FMS reference number.  See also Obligation Number.</w:t>
            </w:r>
          </w:p>
        </w:tc>
      </w:tr>
      <w:tr w:rsidR="00DA5A6F" w14:paraId="7EBF2542" w14:textId="77777777">
        <w:trPr>
          <w:cantSplit/>
        </w:trPr>
        <w:tc>
          <w:tcPr>
            <w:tcW w:w="2880" w:type="dxa"/>
          </w:tcPr>
          <w:p w14:paraId="7B175B3C" w14:textId="77777777" w:rsidR="00DA5A6F" w:rsidRDefault="00DA5A6F">
            <w:pPr>
              <w:rPr>
                <w:b/>
              </w:rPr>
            </w:pPr>
            <w:r>
              <w:rPr>
                <w:b/>
              </w:rPr>
              <w:t>Personal Property Management</w:t>
            </w:r>
          </w:p>
        </w:tc>
        <w:tc>
          <w:tcPr>
            <w:tcW w:w="6120" w:type="dxa"/>
          </w:tcPr>
          <w:p w14:paraId="4A141039" w14:textId="77777777" w:rsidR="00DA5A6F" w:rsidRDefault="00DA5A6F">
            <w:r>
              <w:t>A section of A&amp;MM Service responsible for screening all requests for those items available from a Mandatory Source, VA Excess or Bulk sale.  They also process all requisitions for goods from Federal Agencies and equipment requests.  In addition, they maintain the inventory of Warehouse stocked items and all equipment (CMRs) at the facilities they support.</w:t>
            </w:r>
          </w:p>
        </w:tc>
      </w:tr>
      <w:tr w:rsidR="00DA5A6F" w14:paraId="6F9078B5" w14:textId="77777777">
        <w:trPr>
          <w:cantSplit/>
        </w:trPr>
        <w:tc>
          <w:tcPr>
            <w:tcW w:w="2880" w:type="dxa"/>
          </w:tcPr>
          <w:p w14:paraId="06054AEB" w14:textId="77777777" w:rsidR="00DA5A6F" w:rsidRDefault="00DA5A6F">
            <w:pPr>
              <w:rPr>
                <w:b/>
              </w:rPr>
            </w:pPr>
            <w:r>
              <w:rPr>
                <w:b/>
              </w:rPr>
              <w:t>PPM</w:t>
            </w:r>
          </w:p>
        </w:tc>
        <w:tc>
          <w:tcPr>
            <w:tcW w:w="6120" w:type="dxa"/>
          </w:tcPr>
          <w:p w14:paraId="1417C941" w14:textId="77777777" w:rsidR="00DA5A6F" w:rsidRDefault="00DA5A6F">
            <w:r>
              <w:t>Personal Property Management, now referred to at most sites as Acquisition and Mat</w:t>
            </w:r>
            <w:r w:rsidR="00F83B50">
              <w:t>MYTOWN</w:t>
            </w:r>
            <w:r>
              <w:t>l Management Service.</w:t>
            </w:r>
          </w:p>
        </w:tc>
      </w:tr>
      <w:tr w:rsidR="00DA5A6F" w14:paraId="3CA85904" w14:textId="77777777">
        <w:trPr>
          <w:cantSplit/>
        </w:trPr>
        <w:tc>
          <w:tcPr>
            <w:tcW w:w="2880" w:type="dxa"/>
          </w:tcPr>
          <w:p w14:paraId="1473BD81" w14:textId="77777777" w:rsidR="00DA5A6F" w:rsidRDefault="00DA5A6F">
            <w:pPr>
              <w:spacing w:before="240"/>
              <w:rPr>
                <w:b/>
              </w:rPr>
            </w:pPr>
            <w:r>
              <w:rPr>
                <w:b/>
              </w:rPr>
              <w:t>Program Code</w:t>
            </w:r>
          </w:p>
        </w:tc>
        <w:tc>
          <w:tcPr>
            <w:tcW w:w="6120" w:type="dxa"/>
          </w:tcPr>
          <w:p w14:paraId="3739BA2E" w14:textId="77777777" w:rsidR="00DA5A6F" w:rsidRDefault="00DA5A6F">
            <w:pPr>
              <w:spacing w:before="240"/>
            </w:pPr>
            <w:r>
              <w:t>Accounting element that identifies the VA initiative or program that the purchase will support.</w:t>
            </w:r>
          </w:p>
        </w:tc>
      </w:tr>
      <w:tr w:rsidR="00DA5A6F" w14:paraId="794B5D43" w14:textId="77777777">
        <w:trPr>
          <w:cantSplit/>
        </w:trPr>
        <w:tc>
          <w:tcPr>
            <w:tcW w:w="2880" w:type="dxa"/>
          </w:tcPr>
          <w:p w14:paraId="216BD448" w14:textId="77777777" w:rsidR="00DA5A6F" w:rsidRDefault="00DA5A6F">
            <w:pPr>
              <w:rPr>
                <w:b/>
              </w:rPr>
            </w:pPr>
            <w:r>
              <w:rPr>
                <w:b/>
              </w:rPr>
              <w:t>Prompt Payment Terms</w:t>
            </w:r>
          </w:p>
        </w:tc>
        <w:tc>
          <w:tcPr>
            <w:tcW w:w="6120" w:type="dxa"/>
          </w:tcPr>
          <w:p w14:paraId="40BBA23A" w14:textId="77777777" w:rsidR="00DA5A6F" w:rsidRDefault="00DA5A6F">
            <w:r>
              <w:t>The discount given to the VA for paying the vendor within a set number of days (e.g., 2% 20 days means the VA will save 2% of the total cost of the order if the vendor is paid within 20 days of receipt of goods).</w:t>
            </w:r>
          </w:p>
        </w:tc>
      </w:tr>
      <w:tr w:rsidR="00DA5A6F" w14:paraId="631F4778" w14:textId="77777777">
        <w:trPr>
          <w:cantSplit/>
        </w:trPr>
        <w:tc>
          <w:tcPr>
            <w:tcW w:w="2880" w:type="dxa"/>
          </w:tcPr>
          <w:p w14:paraId="5B45DD82" w14:textId="77777777" w:rsidR="00DA5A6F" w:rsidRDefault="00DA5A6F">
            <w:pPr>
              <w:rPr>
                <w:b/>
              </w:rPr>
            </w:pPr>
            <w:r>
              <w:rPr>
                <w:b/>
              </w:rPr>
              <w:t>Purchase Card</w:t>
            </w:r>
          </w:p>
        </w:tc>
        <w:tc>
          <w:tcPr>
            <w:tcW w:w="6120" w:type="dxa"/>
          </w:tcPr>
          <w:p w14:paraId="224F9BF8" w14:textId="77777777" w:rsidR="00DA5A6F" w:rsidRDefault="00DA5A6F">
            <w:r>
              <w:t>A card, similar to a credit card that Purchase Card Users use to make purchases.  Purchase Cards are not credit cards but debit cards that spend money out of a deposited balance of VA funds.</w:t>
            </w:r>
          </w:p>
        </w:tc>
      </w:tr>
      <w:tr w:rsidR="00DA5A6F" w14:paraId="54F5A33E" w14:textId="77777777">
        <w:trPr>
          <w:cantSplit/>
        </w:trPr>
        <w:tc>
          <w:tcPr>
            <w:tcW w:w="2880" w:type="dxa"/>
          </w:tcPr>
          <w:p w14:paraId="4205A048" w14:textId="77777777" w:rsidR="00DA5A6F" w:rsidRDefault="00DA5A6F">
            <w:pPr>
              <w:rPr>
                <w:b/>
              </w:rPr>
            </w:pPr>
            <w:r>
              <w:rPr>
                <w:b/>
              </w:rPr>
              <w:t>Purchase Card Coordinator</w:t>
            </w:r>
          </w:p>
        </w:tc>
        <w:tc>
          <w:tcPr>
            <w:tcW w:w="6120" w:type="dxa"/>
          </w:tcPr>
          <w:p w14:paraId="6CE2D441" w14:textId="77777777" w:rsidR="00DA5A6F" w:rsidRDefault="00DA5A6F">
            <w:r>
              <w:t xml:space="preserve">A person authorized by a VA station to monitor and resolve delinquent purchase card orders, help VA services record, edit and approve purchase card orders in a timely manner, assign purchase cards to IFCAP users, and monitor the purchase card expenses of VAMC services.  </w:t>
            </w:r>
          </w:p>
        </w:tc>
      </w:tr>
      <w:tr w:rsidR="00DA5A6F" w14:paraId="364EE3FF" w14:textId="77777777">
        <w:trPr>
          <w:cantSplit/>
        </w:trPr>
        <w:tc>
          <w:tcPr>
            <w:tcW w:w="2880" w:type="dxa"/>
          </w:tcPr>
          <w:p w14:paraId="6E84756F" w14:textId="77777777" w:rsidR="00DA5A6F" w:rsidRDefault="00DA5A6F">
            <w:pPr>
              <w:rPr>
                <w:b/>
              </w:rPr>
            </w:pPr>
            <w:r>
              <w:rPr>
                <w:b/>
              </w:rPr>
              <w:t>Purchase Card Orders</w:t>
            </w:r>
          </w:p>
        </w:tc>
        <w:tc>
          <w:tcPr>
            <w:tcW w:w="6120" w:type="dxa"/>
          </w:tcPr>
          <w:p w14:paraId="6A9A2373" w14:textId="77777777" w:rsidR="00DA5A6F" w:rsidRDefault="00DA5A6F">
            <w:r>
              <w:t>Orders funded by a purchase card.</w:t>
            </w:r>
          </w:p>
        </w:tc>
      </w:tr>
      <w:tr w:rsidR="00DA5A6F" w14:paraId="08CE69F4" w14:textId="77777777">
        <w:trPr>
          <w:cantSplit/>
        </w:trPr>
        <w:tc>
          <w:tcPr>
            <w:tcW w:w="2880" w:type="dxa"/>
          </w:tcPr>
          <w:p w14:paraId="0B8D72B9" w14:textId="77777777" w:rsidR="00DA5A6F" w:rsidRDefault="00DA5A6F">
            <w:pPr>
              <w:rPr>
                <w:b/>
              </w:rPr>
            </w:pPr>
            <w:r>
              <w:rPr>
                <w:b/>
              </w:rPr>
              <w:t>Purchase Card User</w:t>
            </w:r>
          </w:p>
        </w:tc>
        <w:tc>
          <w:tcPr>
            <w:tcW w:w="6120" w:type="dxa"/>
          </w:tcPr>
          <w:p w14:paraId="4C76E8D1" w14:textId="77777777" w:rsidR="00DA5A6F" w:rsidRDefault="00DA5A6F">
            <w:r>
              <w:t>A person who uses a purchase card.  Purchase Card Users are responsible for recording their purchase card orders in IFCAP.</w:t>
            </w:r>
          </w:p>
        </w:tc>
      </w:tr>
      <w:tr w:rsidR="00DA5A6F" w14:paraId="37259404" w14:textId="77777777">
        <w:trPr>
          <w:cantSplit/>
        </w:trPr>
        <w:tc>
          <w:tcPr>
            <w:tcW w:w="2880" w:type="dxa"/>
          </w:tcPr>
          <w:p w14:paraId="71C368D0" w14:textId="77777777" w:rsidR="00DA5A6F" w:rsidRDefault="00DA5A6F">
            <w:pPr>
              <w:rPr>
                <w:b/>
              </w:rPr>
            </w:pPr>
            <w:r>
              <w:rPr>
                <w:b/>
              </w:rPr>
              <w:t>Purchase History Add (PHA)</w:t>
            </w:r>
          </w:p>
        </w:tc>
        <w:tc>
          <w:tcPr>
            <w:tcW w:w="6120" w:type="dxa"/>
          </w:tcPr>
          <w:p w14:paraId="7098F616" w14:textId="77777777" w:rsidR="00DA5A6F" w:rsidRDefault="00DA5A6F">
            <w:pPr>
              <w:pStyle w:val="Helvetica"/>
              <w:spacing w:before="120" w:after="120"/>
            </w:pPr>
            <w:r>
              <w:t xml:space="preserve">Information about purchase orders which is automatically sent to </w:t>
            </w:r>
            <w:smartTag w:uri="urn:schemas-microsoft-com:office:smarttags" w:element="place">
              <w:smartTag w:uri="urn:schemas-microsoft-com:office:smarttags" w:element="City">
                <w:r>
                  <w:t>Austin</w:t>
                </w:r>
              </w:smartTag>
            </w:smartTag>
            <w:r>
              <w:t xml:space="preserve"> for archiving.  This same transaction is also used to send a </w:t>
            </w:r>
            <w:smartTag w:uri="urn:schemas-microsoft-com:office:smarttags" w:element="place">
              <w:r>
                <w:t>PO</w:t>
              </w:r>
            </w:smartTag>
            <w:r>
              <w:t xml:space="preserve"> for EDI processing.</w:t>
            </w:r>
          </w:p>
        </w:tc>
      </w:tr>
      <w:tr w:rsidR="00DA5A6F" w14:paraId="14204C74" w14:textId="77777777">
        <w:trPr>
          <w:cantSplit/>
        </w:trPr>
        <w:tc>
          <w:tcPr>
            <w:tcW w:w="2880" w:type="dxa"/>
          </w:tcPr>
          <w:p w14:paraId="37AC3831" w14:textId="77777777" w:rsidR="00DA5A6F" w:rsidRDefault="00DA5A6F">
            <w:pPr>
              <w:spacing w:before="240"/>
              <w:rPr>
                <w:b/>
              </w:rPr>
            </w:pPr>
            <w:r>
              <w:rPr>
                <w:b/>
              </w:rPr>
              <w:t>Purchase History Modify (PHM)</w:t>
            </w:r>
          </w:p>
        </w:tc>
        <w:tc>
          <w:tcPr>
            <w:tcW w:w="6120" w:type="dxa"/>
          </w:tcPr>
          <w:p w14:paraId="64F4885D" w14:textId="77777777" w:rsidR="00DA5A6F" w:rsidRDefault="00DA5A6F">
            <w:pPr>
              <w:pStyle w:val="Index1"/>
              <w:spacing w:before="240"/>
            </w:pPr>
            <w:r>
              <w:t xml:space="preserve">Information about amendments that is automatically sent to </w:t>
            </w:r>
            <w:smartTag w:uri="urn:schemas-microsoft-com:office:smarttags" w:element="place">
              <w:smartTag w:uri="urn:schemas-microsoft-com:office:smarttags" w:element="City">
                <w:r>
                  <w:t>Austin</w:t>
                </w:r>
              </w:smartTag>
            </w:smartTag>
            <w:r>
              <w:t xml:space="preserve"> for archiving.  </w:t>
            </w:r>
          </w:p>
        </w:tc>
      </w:tr>
      <w:tr w:rsidR="00DA5A6F" w14:paraId="652B5C50" w14:textId="77777777">
        <w:trPr>
          <w:cantSplit/>
        </w:trPr>
        <w:tc>
          <w:tcPr>
            <w:tcW w:w="2880" w:type="dxa"/>
          </w:tcPr>
          <w:p w14:paraId="3621AA80" w14:textId="77777777" w:rsidR="00DA5A6F" w:rsidRDefault="00DA5A6F">
            <w:pPr>
              <w:spacing w:before="240"/>
              <w:rPr>
                <w:b/>
              </w:rPr>
            </w:pPr>
            <w:r>
              <w:rPr>
                <w:b/>
              </w:rPr>
              <w:t>Purchase Order</w:t>
            </w:r>
          </w:p>
        </w:tc>
        <w:tc>
          <w:tcPr>
            <w:tcW w:w="6120" w:type="dxa"/>
          </w:tcPr>
          <w:p w14:paraId="4496B85B" w14:textId="77777777" w:rsidR="00DA5A6F" w:rsidRDefault="00DA5A6F">
            <w:pPr>
              <w:spacing w:before="240"/>
            </w:pPr>
            <w:r>
              <w:t>A government document authorizing the purchase of the goods or services at the terms indicated.</w:t>
            </w:r>
          </w:p>
        </w:tc>
      </w:tr>
      <w:tr w:rsidR="00DA5A6F" w14:paraId="326E982B" w14:textId="77777777">
        <w:trPr>
          <w:cantSplit/>
        </w:trPr>
        <w:tc>
          <w:tcPr>
            <w:tcW w:w="2880" w:type="dxa"/>
          </w:tcPr>
          <w:p w14:paraId="4B81606C" w14:textId="77777777" w:rsidR="00DA5A6F" w:rsidRDefault="00DA5A6F">
            <w:pPr>
              <w:rPr>
                <w:b/>
              </w:rPr>
            </w:pPr>
            <w:r>
              <w:rPr>
                <w:b/>
              </w:rPr>
              <w:t>Purchase Order Acknowledgment</w:t>
            </w:r>
          </w:p>
        </w:tc>
        <w:tc>
          <w:tcPr>
            <w:tcW w:w="6120" w:type="dxa"/>
          </w:tcPr>
          <w:p w14:paraId="3D5CF6A3" w14:textId="77777777" w:rsidR="00DA5A6F" w:rsidRDefault="00DA5A6F">
            <w:r>
              <w:t>Information returned by the vendor describing the status of items ordered (e.g., 10 CRTs shipped, 5 CRTs backordered).</w:t>
            </w:r>
          </w:p>
        </w:tc>
      </w:tr>
      <w:tr w:rsidR="00DA5A6F" w14:paraId="3E8D8200" w14:textId="77777777">
        <w:trPr>
          <w:cantSplit/>
        </w:trPr>
        <w:tc>
          <w:tcPr>
            <w:tcW w:w="2880" w:type="dxa"/>
          </w:tcPr>
          <w:p w14:paraId="57D07200" w14:textId="77777777" w:rsidR="00DA5A6F" w:rsidRDefault="00DA5A6F">
            <w:pPr>
              <w:rPr>
                <w:b/>
              </w:rPr>
            </w:pPr>
            <w:r>
              <w:rPr>
                <w:b/>
              </w:rPr>
              <w:t>Purchase Order Status</w:t>
            </w:r>
          </w:p>
        </w:tc>
        <w:tc>
          <w:tcPr>
            <w:tcW w:w="6120" w:type="dxa"/>
          </w:tcPr>
          <w:p w14:paraId="72B255AB" w14:textId="77777777" w:rsidR="00DA5A6F" w:rsidRDefault="00DA5A6F">
            <w:r>
              <w:t>The status of completion of a purchase order (e.g., Pending Contracting Officer's Signature, Pending Fiscal Action, Partial Order Received, etc.).</w:t>
            </w:r>
          </w:p>
        </w:tc>
      </w:tr>
      <w:tr w:rsidR="00DA5A6F" w14:paraId="35116C0C" w14:textId="77777777">
        <w:trPr>
          <w:cantSplit/>
        </w:trPr>
        <w:tc>
          <w:tcPr>
            <w:tcW w:w="2880" w:type="dxa"/>
          </w:tcPr>
          <w:p w14:paraId="55C0FDA9" w14:textId="77777777" w:rsidR="00DA5A6F" w:rsidRDefault="00DA5A6F">
            <w:pPr>
              <w:spacing w:before="240"/>
              <w:rPr>
                <w:b/>
              </w:rPr>
            </w:pPr>
            <w:r>
              <w:rPr>
                <w:b/>
              </w:rPr>
              <w:t>Purchasing Agents</w:t>
            </w:r>
          </w:p>
        </w:tc>
        <w:tc>
          <w:tcPr>
            <w:tcW w:w="6120" w:type="dxa"/>
          </w:tcPr>
          <w:p w14:paraId="67D0170E" w14:textId="77777777" w:rsidR="00DA5A6F" w:rsidRDefault="00DA5A6F">
            <w:pPr>
              <w:spacing w:before="240"/>
            </w:pPr>
            <w:r>
              <w:t>A&amp;MM employees legally empowered to create purchase orders to obtain goods and services from commercial vendors.</w:t>
            </w:r>
          </w:p>
        </w:tc>
      </w:tr>
      <w:tr w:rsidR="00DA5A6F" w14:paraId="6891DAD0" w14:textId="77777777">
        <w:trPr>
          <w:cantSplit/>
        </w:trPr>
        <w:tc>
          <w:tcPr>
            <w:tcW w:w="2880" w:type="dxa"/>
          </w:tcPr>
          <w:p w14:paraId="786ADAC7" w14:textId="77777777" w:rsidR="00DA5A6F" w:rsidRDefault="00DA5A6F">
            <w:pPr>
              <w:rPr>
                <w:b/>
              </w:rPr>
            </w:pPr>
            <w:r>
              <w:rPr>
                <w:b/>
              </w:rPr>
              <w:t>Quarterly Report</w:t>
            </w:r>
          </w:p>
        </w:tc>
        <w:tc>
          <w:tcPr>
            <w:tcW w:w="6120" w:type="dxa"/>
          </w:tcPr>
          <w:p w14:paraId="3657FD01" w14:textId="77777777" w:rsidR="00DA5A6F" w:rsidRDefault="00DA5A6F">
            <w:pPr>
              <w:pStyle w:val="Helvetica"/>
              <w:spacing w:before="120" w:after="120"/>
            </w:pPr>
            <w:r>
              <w:t>A Control Point listing of all transactions (Ceilings, Obligations, Adjustments) made against a Control Point's Funds.</w:t>
            </w:r>
          </w:p>
        </w:tc>
      </w:tr>
      <w:tr w:rsidR="00DA5A6F" w14:paraId="0BD742B0" w14:textId="77777777">
        <w:trPr>
          <w:cantSplit/>
        </w:trPr>
        <w:tc>
          <w:tcPr>
            <w:tcW w:w="2880" w:type="dxa"/>
          </w:tcPr>
          <w:p w14:paraId="3E845A65" w14:textId="77777777" w:rsidR="00DA5A6F" w:rsidRDefault="00DA5A6F">
            <w:pPr>
              <w:rPr>
                <w:b/>
              </w:rPr>
            </w:pPr>
            <w:r>
              <w:rPr>
                <w:b/>
              </w:rPr>
              <w:t>Quotation for Bid</w:t>
            </w:r>
          </w:p>
        </w:tc>
        <w:tc>
          <w:tcPr>
            <w:tcW w:w="6120" w:type="dxa"/>
          </w:tcPr>
          <w:p w14:paraId="768C9FB1" w14:textId="77777777" w:rsidR="00DA5A6F" w:rsidRDefault="00DA5A6F">
            <w:r>
              <w:t>Standard Form 18.  Used by Purchasing Agents to obtain written bids from vendors. May be created automatically and transmitted electronically within the Purchasing Agent's module.</w:t>
            </w:r>
          </w:p>
        </w:tc>
      </w:tr>
      <w:tr w:rsidR="00DA5A6F" w14:paraId="3800F0AB" w14:textId="77777777">
        <w:trPr>
          <w:cantSplit/>
        </w:trPr>
        <w:tc>
          <w:tcPr>
            <w:tcW w:w="2880" w:type="dxa"/>
          </w:tcPr>
          <w:p w14:paraId="5C26174D" w14:textId="77777777" w:rsidR="00DA5A6F" w:rsidRDefault="00DA5A6F">
            <w:pPr>
              <w:spacing w:before="240"/>
              <w:rPr>
                <w:b/>
              </w:rPr>
            </w:pPr>
            <w:r>
              <w:rPr>
                <w:b/>
              </w:rPr>
              <w:t>Receiving Report</w:t>
            </w:r>
          </w:p>
        </w:tc>
        <w:tc>
          <w:tcPr>
            <w:tcW w:w="6120" w:type="dxa"/>
          </w:tcPr>
          <w:p w14:paraId="3C58DC1C" w14:textId="77777777" w:rsidR="00DA5A6F" w:rsidRDefault="00DA5A6F">
            <w:pPr>
              <w:spacing w:before="240"/>
            </w:pPr>
            <w:r>
              <w:t>Report that Warehouse Clerk creates to record that the warehouse has received an item. The VA document used to indicate the quantity and dollar value of the goods  being received</w:t>
            </w:r>
          </w:p>
        </w:tc>
      </w:tr>
      <w:tr w:rsidR="00DA5A6F" w14:paraId="7B36B7C9" w14:textId="77777777">
        <w:trPr>
          <w:cantSplit/>
        </w:trPr>
        <w:tc>
          <w:tcPr>
            <w:tcW w:w="2880" w:type="dxa"/>
          </w:tcPr>
          <w:p w14:paraId="171DA970" w14:textId="77777777" w:rsidR="00DA5A6F" w:rsidRDefault="00DA5A6F">
            <w:pPr>
              <w:rPr>
                <w:b/>
              </w:rPr>
            </w:pPr>
            <w:r>
              <w:rPr>
                <w:b/>
              </w:rPr>
              <w:t>Reconciliation</w:t>
            </w:r>
          </w:p>
        </w:tc>
        <w:tc>
          <w:tcPr>
            <w:tcW w:w="6120" w:type="dxa"/>
          </w:tcPr>
          <w:p w14:paraId="67F9F4F1" w14:textId="77777777" w:rsidR="00DA5A6F" w:rsidRDefault="00DA5A6F">
            <w:r>
              <w:t xml:space="preserve">Comparing of two records to validate IFCAP Purchase Card orders.  Purchase Card Users match the payment transactions(s) sent from the CCS system in </w:t>
            </w:r>
            <w:smartTag w:uri="urn:schemas-microsoft-com:office:smarttags" w:element="place">
              <w:smartTag w:uri="urn:schemas-microsoft-com:office:smarttags" w:element="City">
                <w:r>
                  <w:t>Austin</w:t>
                </w:r>
              </w:smartTag>
            </w:smartTag>
            <w:r>
              <w:t xml:space="preserve"> to an IFCAP Purchase Card Order. </w:t>
            </w:r>
          </w:p>
        </w:tc>
      </w:tr>
      <w:tr w:rsidR="00DA5A6F" w14:paraId="0D0E015A" w14:textId="77777777">
        <w:trPr>
          <w:cantSplit/>
        </w:trPr>
        <w:tc>
          <w:tcPr>
            <w:tcW w:w="2880" w:type="dxa"/>
          </w:tcPr>
          <w:p w14:paraId="7D358BFB" w14:textId="77777777" w:rsidR="00DA5A6F" w:rsidRDefault="00DA5A6F">
            <w:pPr>
              <w:rPr>
                <w:b/>
              </w:rPr>
            </w:pPr>
            <w:r>
              <w:rPr>
                <w:b/>
              </w:rPr>
              <w:t>Reference Number</w:t>
            </w:r>
          </w:p>
        </w:tc>
        <w:tc>
          <w:tcPr>
            <w:tcW w:w="6120" w:type="dxa"/>
          </w:tcPr>
          <w:p w14:paraId="0A482708" w14:textId="77777777" w:rsidR="00DA5A6F" w:rsidRDefault="00DA5A6F">
            <w:r>
              <w:t>Also known as the Transaction Number.  The computer generated number that identifies a request.  It is comprised of the: Station Number-Fiscal Year-Quarter - Control Point - 4 digit Sequence Number.</w:t>
            </w:r>
          </w:p>
        </w:tc>
      </w:tr>
      <w:tr w:rsidR="00DA5A6F" w14:paraId="3F031733" w14:textId="77777777">
        <w:trPr>
          <w:cantSplit/>
        </w:trPr>
        <w:tc>
          <w:tcPr>
            <w:tcW w:w="2880" w:type="dxa"/>
          </w:tcPr>
          <w:p w14:paraId="6D5689F2" w14:textId="77777777" w:rsidR="00DA5A6F" w:rsidRDefault="00DA5A6F">
            <w:pPr>
              <w:rPr>
                <w:b/>
              </w:rPr>
            </w:pPr>
            <w:r>
              <w:rPr>
                <w:b/>
              </w:rPr>
              <w:t>Repetitive (PR Card) Number</w:t>
            </w:r>
          </w:p>
        </w:tc>
        <w:tc>
          <w:tcPr>
            <w:tcW w:w="6120" w:type="dxa"/>
          </w:tcPr>
          <w:p w14:paraId="2BF70838" w14:textId="77777777" w:rsidR="00DA5A6F" w:rsidRDefault="00DA5A6F">
            <w:r>
              <w:t>See Item Master Number.</w:t>
            </w:r>
          </w:p>
        </w:tc>
      </w:tr>
      <w:tr w:rsidR="00DA5A6F" w14:paraId="6DFE0223" w14:textId="77777777">
        <w:trPr>
          <w:cantSplit/>
        </w:trPr>
        <w:tc>
          <w:tcPr>
            <w:tcW w:w="2880" w:type="dxa"/>
          </w:tcPr>
          <w:p w14:paraId="749DC49C" w14:textId="77777777" w:rsidR="00DA5A6F" w:rsidRDefault="00DA5A6F">
            <w:pPr>
              <w:rPr>
                <w:b/>
              </w:rPr>
            </w:pPr>
            <w:r>
              <w:rPr>
                <w:b/>
              </w:rPr>
              <w:t>Repetitive Item List</w:t>
            </w:r>
          </w:p>
          <w:p w14:paraId="638C80A4" w14:textId="77777777" w:rsidR="00DA5A6F" w:rsidRDefault="00DA5A6F">
            <w:pPr>
              <w:rPr>
                <w:b/>
              </w:rPr>
            </w:pPr>
            <w:r>
              <w:rPr>
                <w:b/>
              </w:rPr>
              <w:t>(RIL)</w:t>
            </w:r>
          </w:p>
        </w:tc>
        <w:tc>
          <w:tcPr>
            <w:tcW w:w="6120" w:type="dxa"/>
          </w:tcPr>
          <w:p w14:paraId="20300A0B" w14:textId="77777777" w:rsidR="00DA5A6F" w:rsidRDefault="00DA5A6F">
            <w:r>
              <w:t>A method the Control Point uses to order items in the Item File.  The Control Point enters the Item Master Number, the quantity and vendor and IFCAP can sort and generate 2237 requests from the list.  A RIL can be created by using the Auto-Generate feature within the Inventory portion of the package.</w:t>
            </w:r>
          </w:p>
        </w:tc>
      </w:tr>
      <w:tr w:rsidR="00DA5A6F" w14:paraId="7EDF6EE0" w14:textId="77777777">
        <w:trPr>
          <w:cantSplit/>
        </w:trPr>
        <w:tc>
          <w:tcPr>
            <w:tcW w:w="2880" w:type="dxa"/>
          </w:tcPr>
          <w:p w14:paraId="44A4F71E" w14:textId="77777777" w:rsidR="00DA5A6F" w:rsidRDefault="00DA5A6F">
            <w:pPr>
              <w:spacing w:before="240"/>
              <w:rPr>
                <w:b/>
              </w:rPr>
            </w:pPr>
            <w:r>
              <w:rPr>
                <w:b/>
              </w:rPr>
              <w:t>Requestor</w:t>
            </w:r>
          </w:p>
        </w:tc>
        <w:tc>
          <w:tcPr>
            <w:tcW w:w="6120" w:type="dxa"/>
          </w:tcPr>
          <w:p w14:paraId="07A9243A" w14:textId="77777777" w:rsidR="00DA5A6F" w:rsidRDefault="00DA5A6F">
            <w:pPr>
              <w:spacing w:before="240"/>
            </w:pPr>
            <w:r>
              <w:t>See “Control Point Requestor.”</w:t>
            </w:r>
          </w:p>
        </w:tc>
      </w:tr>
      <w:tr w:rsidR="00DA5A6F" w14:paraId="28AA6C0D" w14:textId="77777777">
        <w:trPr>
          <w:cantSplit/>
        </w:trPr>
        <w:tc>
          <w:tcPr>
            <w:tcW w:w="2880" w:type="dxa"/>
          </w:tcPr>
          <w:p w14:paraId="5CAD9536" w14:textId="77777777" w:rsidR="00DA5A6F" w:rsidRDefault="00DA5A6F">
            <w:pPr>
              <w:spacing w:before="240"/>
              <w:rPr>
                <w:b/>
              </w:rPr>
            </w:pPr>
            <w:r>
              <w:rPr>
                <w:b/>
              </w:rPr>
              <w:t>Requisition</w:t>
            </w:r>
          </w:p>
        </w:tc>
        <w:tc>
          <w:tcPr>
            <w:tcW w:w="6120" w:type="dxa"/>
          </w:tcPr>
          <w:p w14:paraId="0A4232FB" w14:textId="77777777" w:rsidR="00DA5A6F" w:rsidRDefault="00DA5A6F">
            <w:pPr>
              <w:spacing w:before="240"/>
            </w:pPr>
            <w:r>
              <w:rPr>
                <w:spacing w:val="-3"/>
              </w:rPr>
              <w:t>An order to a Government vendor.</w:t>
            </w:r>
          </w:p>
        </w:tc>
      </w:tr>
      <w:tr w:rsidR="00DA5A6F" w14:paraId="537F915C" w14:textId="77777777">
        <w:trPr>
          <w:cantSplit/>
        </w:trPr>
        <w:tc>
          <w:tcPr>
            <w:tcW w:w="2880" w:type="dxa"/>
          </w:tcPr>
          <w:p w14:paraId="2CFFF049" w14:textId="77777777" w:rsidR="00DA5A6F" w:rsidRDefault="00DA5A6F">
            <w:pPr>
              <w:rPr>
                <w:b/>
              </w:rPr>
            </w:pPr>
            <w:r>
              <w:rPr>
                <w:b/>
              </w:rPr>
              <w:t>Running Balance</w:t>
            </w:r>
          </w:p>
        </w:tc>
        <w:tc>
          <w:tcPr>
            <w:tcW w:w="6120" w:type="dxa"/>
          </w:tcPr>
          <w:p w14:paraId="71B1F7E2" w14:textId="77777777" w:rsidR="00DA5A6F" w:rsidRDefault="00DA5A6F">
            <w:r>
              <w:t xml:space="preserve">A running record of all the transactions generated and approved for a Control Point.  Provides information that shows the total amount of funds committed, obligated, and remaining to be spent for a specified fiscal quarter. </w:t>
            </w:r>
          </w:p>
        </w:tc>
      </w:tr>
      <w:tr w:rsidR="00DA5A6F" w14:paraId="3B675E86" w14:textId="77777777">
        <w:trPr>
          <w:cantSplit/>
        </w:trPr>
        <w:tc>
          <w:tcPr>
            <w:tcW w:w="2880" w:type="dxa"/>
          </w:tcPr>
          <w:p w14:paraId="5FF864CA" w14:textId="77777777" w:rsidR="00DA5A6F" w:rsidRDefault="00DA5A6F">
            <w:pPr>
              <w:rPr>
                <w:b/>
              </w:rPr>
            </w:pPr>
            <w:r>
              <w:rPr>
                <w:b/>
              </w:rPr>
              <w:t>Section Request</w:t>
            </w:r>
          </w:p>
        </w:tc>
        <w:tc>
          <w:tcPr>
            <w:tcW w:w="6120" w:type="dxa"/>
          </w:tcPr>
          <w:p w14:paraId="573F8893" w14:textId="77777777" w:rsidR="00DA5A6F" w:rsidRDefault="00DA5A6F">
            <w:r>
              <w:t>A temporary request for goods and/or services entered by a Control Point Requestor.  These requests may or may not be made permanent by the Control Point Clerk/Official.</w:t>
            </w:r>
          </w:p>
        </w:tc>
      </w:tr>
      <w:tr w:rsidR="00DA5A6F" w14:paraId="1F2D1366" w14:textId="77777777">
        <w:trPr>
          <w:cantSplit/>
        </w:trPr>
        <w:tc>
          <w:tcPr>
            <w:tcW w:w="2880" w:type="dxa"/>
          </w:tcPr>
          <w:p w14:paraId="07A1FC78" w14:textId="77777777" w:rsidR="00DA5A6F" w:rsidRDefault="00DA5A6F">
            <w:pPr>
              <w:spacing w:before="240"/>
              <w:rPr>
                <w:b/>
              </w:rPr>
            </w:pPr>
            <w:r>
              <w:rPr>
                <w:b/>
              </w:rPr>
              <w:t>Service Balance</w:t>
            </w:r>
          </w:p>
        </w:tc>
        <w:tc>
          <w:tcPr>
            <w:tcW w:w="6120" w:type="dxa"/>
          </w:tcPr>
          <w:p w14:paraId="6C5F4D80" w14:textId="77777777" w:rsidR="00DA5A6F" w:rsidRDefault="00DA5A6F">
            <w:pPr>
              <w:spacing w:before="240"/>
            </w:pPr>
            <w:r>
              <w:t>The amount of money on the on the original 1358 and any adjustments to that 1358 when created by that service in their Fund Control Point.  This amount is reduced by any authorizations created by the service.</w:t>
            </w:r>
          </w:p>
        </w:tc>
      </w:tr>
      <w:tr w:rsidR="00DA5A6F" w14:paraId="64A6BB2A" w14:textId="77777777">
        <w:trPr>
          <w:cantSplit/>
        </w:trPr>
        <w:tc>
          <w:tcPr>
            <w:tcW w:w="2880" w:type="dxa"/>
          </w:tcPr>
          <w:p w14:paraId="1F4DF91D" w14:textId="77777777" w:rsidR="00DA5A6F" w:rsidRDefault="00DA5A6F">
            <w:pPr>
              <w:spacing w:before="240"/>
              <w:rPr>
                <w:b/>
              </w:rPr>
            </w:pPr>
            <w:r>
              <w:rPr>
                <w:b/>
              </w:rPr>
              <w:t>SF-18</w:t>
            </w:r>
          </w:p>
        </w:tc>
        <w:tc>
          <w:tcPr>
            <w:tcW w:w="6120" w:type="dxa"/>
          </w:tcPr>
          <w:p w14:paraId="0D5A84D6" w14:textId="77777777" w:rsidR="00DA5A6F" w:rsidRDefault="00DA5A6F">
            <w:pPr>
              <w:spacing w:before="240"/>
            </w:pPr>
            <w:r>
              <w:t>Request for Quotation.</w:t>
            </w:r>
          </w:p>
        </w:tc>
      </w:tr>
      <w:tr w:rsidR="00DA5A6F" w14:paraId="2D0ABF0B" w14:textId="77777777">
        <w:trPr>
          <w:cantSplit/>
        </w:trPr>
        <w:tc>
          <w:tcPr>
            <w:tcW w:w="2880" w:type="dxa"/>
          </w:tcPr>
          <w:p w14:paraId="6B6727A7" w14:textId="77777777" w:rsidR="00DA5A6F" w:rsidRDefault="00DA5A6F">
            <w:pPr>
              <w:spacing w:before="240"/>
              <w:rPr>
                <w:b/>
              </w:rPr>
            </w:pPr>
            <w:r>
              <w:rPr>
                <w:b/>
              </w:rPr>
              <w:t>SF-30</w:t>
            </w:r>
          </w:p>
        </w:tc>
        <w:tc>
          <w:tcPr>
            <w:tcW w:w="6120" w:type="dxa"/>
          </w:tcPr>
          <w:p w14:paraId="6F6912FF" w14:textId="77777777" w:rsidR="00DA5A6F" w:rsidRDefault="00DA5A6F">
            <w:pPr>
              <w:spacing w:before="240"/>
            </w:pPr>
            <w:r>
              <w:t>Amendment of Solicitation/Modification of Contract.</w:t>
            </w:r>
          </w:p>
        </w:tc>
      </w:tr>
      <w:tr w:rsidR="00DA5A6F" w14:paraId="425EDCD3" w14:textId="77777777">
        <w:trPr>
          <w:cantSplit/>
        </w:trPr>
        <w:tc>
          <w:tcPr>
            <w:tcW w:w="2880" w:type="dxa"/>
          </w:tcPr>
          <w:p w14:paraId="104FCCF6" w14:textId="77777777" w:rsidR="00DA5A6F" w:rsidRDefault="00DA5A6F">
            <w:pPr>
              <w:rPr>
                <w:b/>
              </w:rPr>
            </w:pPr>
            <w:r>
              <w:rPr>
                <w:b/>
              </w:rPr>
              <w:t>Short Description</w:t>
            </w:r>
          </w:p>
        </w:tc>
        <w:tc>
          <w:tcPr>
            <w:tcW w:w="6120" w:type="dxa"/>
          </w:tcPr>
          <w:p w14:paraId="6076A32D" w14:textId="77777777" w:rsidR="00DA5A6F" w:rsidRDefault="00DA5A6F">
            <w:r>
              <w:t>A phrase that describes the item in the Item Master file.  It is restricted to 3 to 60 characters and consists of what the item is, the kind of item, and the size of item (e.g., GLOVE-SURGICAL MEDIUM).</w:t>
            </w:r>
          </w:p>
        </w:tc>
      </w:tr>
      <w:tr w:rsidR="00DA5A6F" w14:paraId="10B5CC72" w14:textId="77777777">
        <w:trPr>
          <w:cantSplit/>
        </w:trPr>
        <w:tc>
          <w:tcPr>
            <w:tcW w:w="2880" w:type="dxa"/>
          </w:tcPr>
          <w:p w14:paraId="4C4A5E92" w14:textId="77777777" w:rsidR="00DA5A6F" w:rsidRDefault="00DA5A6F">
            <w:pPr>
              <w:rPr>
                <w:b/>
              </w:rPr>
            </w:pPr>
            <w:r>
              <w:rPr>
                <w:b/>
              </w:rPr>
              <w:t>Site Parameters</w:t>
            </w:r>
          </w:p>
        </w:tc>
        <w:tc>
          <w:tcPr>
            <w:tcW w:w="6120" w:type="dxa"/>
          </w:tcPr>
          <w:p w14:paraId="5C1AF1A9" w14:textId="77777777" w:rsidR="00DA5A6F" w:rsidRDefault="00DA5A6F">
            <w:r>
              <w:t>Information (such as Station Number, Cashier's address, printer location, etc.) that is unique to your station. All of IFCAP uses a single Site Parameter file.</w:t>
            </w:r>
          </w:p>
        </w:tc>
      </w:tr>
      <w:tr w:rsidR="00DA5A6F" w14:paraId="141CE00C" w14:textId="77777777">
        <w:trPr>
          <w:cantSplit/>
        </w:trPr>
        <w:tc>
          <w:tcPr>
            <w:tcW w:w="2880" w:type="dxa"/>
          </w:tcPr>
          <w:p w14:paraId="2970E20B" w14:textId="77777777" w:rsidR="00DA5A6F" w:rsidRDefault="00DA5A6F">
            <w:pPr>
              <w:rPr>
                <w:b/>
              </w:rPr>
            </w:pPr>
            <w:r>
              <w:rPr>
                <w:b/>
              </w:rPr>
              <w:t>Sort Group</w:t>
            </w:r>
          </w:p>
        </w:tc>
        <w:tc>
          <w:tcPr>
            <w:tcW w:w="6120" w:type="dxa"/>
          </w:tcPr>
          <w:p w14:paraId="6A9C9569" w14:textId="77777777" w:rsidR="00DA5A6F" w:rsidRDefault="00DA5A6F">
            <w:r>
              <w:t>An identifier a Control Point can assign to a project or group of like requests.  It is used to generate a report that will tell the cost of requests.</w:t>
            </w:r>
          </w:p>
        </w:tc>
      </w:tr>
      <w:tr w:rsidR="00DA5A6F" w14:paraId="5AC15DA3" w14:textId="77777777">
        <w:trPr>
          <w:cantSplit/>
        </w:trPr>
        <w:tc>
          <w:tcPr>
            <w:tcW w:w="2880" w:type="dxa"/>
          </w:tcPr>
          <w:p w14:paraId="32CBEC59" w14:textId="77777777" w:rsidR="00DA5A6F" w:rsidRDefault="00DA5A6F">
            <w:pPr>
              <w:spacing w:before="240"/>
              <w:rPr>
                <w:b/>
              </w:rPr>
            </w:pPr>
            <w:r>
              <w:rPr>
                <w:b/>
              </w:rPr>
              <w:t>Sort Order</w:t>
            </w:r>
          </w:p>
        </w:tc>
        <w:tc>
          <w:tcPr>
            <w:tcW w:w="6120" w:type="dxa"/>
          </w:tcPr>
          <w:p w14:paraId="5436F0D1" w14:textId="77777777" w:rsidR="00DA5A6F" w:rsidRDefault="00DA5A6F">
            <w:pPr>
              <w:spacing w:before="240"/>
            </w:pPr>
            <w:r>
              <w:t>The order in which the budget categories will appear on the budget distribution reports.</w:t>
            </w:r>
          </w:p>
        </w:tc>
      </w:tr>
      <w:tr w:rsidR="00DA5A6F" w14:paraId="50A4FB7F" w14:textId="77777777">
        <w:trPr>
          <w:cantSplit/>
        </w:trPr>
        <w:tc>
          <w:tcPr>
            <w:tcW w:w="2880" w:type="dxa"/>
          </w:tcPr>
          <w:p w14:paraId="47321CA4" w14:textId="77777777" w:rsidR="00DA5A6F" w:rsidRDefault="00DA5A6F">
            <w:pPr>
              <w:rPr>
                <w:b/>
              </w:rPr>
            </w:pPr>
            <w:r>
              <w:rPr>
                <w:b/>
              </w:rPr>
              <w:t>Special Remarks</w:t>
            </w:r>
          </w:p>
        </w:tc>
        <w:tc>
          <w:tcPr>
            <w:tcW w:w="6120" w:type="dxa"/>
          </w:tcPr>
          <w:p w14:paraId="6881A507" w14:textId="77777777" w:rsidR="00DA5A6F" w:rsidRDefault="00DA5A6F">
            <w:r>
              <w:t>A field on the Control Point Request that allows the CP Clerk to enter information of use to the Purchasing Agent or vendor.  This field can be printed on the Purchase Order.</w:t>
            </w:r>
          </w:p>
        </w:tc>
      </w:tr>
      <w:tr w:rsidR="00DA5A6F" w14:paraId="051F0240" w14:textId="77777777">
        <w:trPr>
          <w:cantSplit/>
        </w:trPr>
        <w:tc>
          <w:tcPr>
            <w:tcW w:w="2880" w:type="dxa"/>
          </w:tcPr>
          <w:p w14:paraId="64511DF0" w14:textId="77777777" w:rsidR="00DA5A6F" w:rsidRDefault="00DA5A6F">
            <w:pPr>
              <w:rPr>
                <w:b/>
              </w:rPr>
            </w:pPr>
            <w:r>
              <w:rPr>
                <w:b/>
              </w:rPr>
              <w:t>Stacked Documents</w:t>
            </w:r>
          </w:p>
        </w:tc>
        <w:tc>
          <w:tcPr>
            <w:tcW w:w="6120" w:type="dxa"/>
          </w:tcPr>
          <w:p w14:paraId="16F6621F" w14:textId="77777777" w:rsidR="00DA5A6F" w:rsidRDefault="00DA5A6F">
            <w:r>
              <w:t>The POs, RRs &amp; 1358s that are sent electronically to Fiscal and stored in a file for printing at a later time rather than being printed immediately.</w:t>
            </w:r>
          </w:p>
        </w:tc>
      </w:tr>
      <w:tr w:rsidR="00DA5A6F" w14:paraId="35E77B44" w14:textId="77777777">
        <w:trPr>
          <w:cantSplit/>
        </w:trPr>
        <w:tc>
          <w:tcPr>
            <w:tcW w:w="2880" w:type="dxa"/>
          </w:tcPr>
          <w:p w14:paraId="11A61391" w14:textId="77777777" w:rsidR="00DA5A6F" w:rsidRDefault="00DA5A6F">
            <w:r>
              <w:rPr>
                <w:b/>
              </w:rPr>
              <w:t>Status of Funds</w:t>
            </w:r>
          </w:p>
        </w:tc>
        <w:tc>
          <w:tcPr>
            <w:tcW w:w="6120" w:type="dxa"/>
          </w:tcPr>
          <w:p w14:paraId="2B494BA3" w14:textId="77777777" w:rsidR="00DA5A6F" w:rsidRDefault="00DA5A6F">
            <w:r>
              <w:t>Fiscal's on-line status report of the monies available to a Control Point.  FMS updates this information automatically.</w:t>
            </w:r>
          </w:p>
        </w:tc>
      </w:tr>
      <w:tr w:rsidR="00DA5A6F" w14:paraId="0F0AACAE" w14:textId="77777777">
        <w:trPr>
          <w:cantSplit/>
        </w:trPr>
        <w:tc>
          <w:tcPr>
            <w:tcW w:w="2880" w:type="dxa"/>
          </w:tcPr>
          <w:p w14:paraId="0C70AB62" w14:textId="77777777" w:rsidR="00DA5A6F" w:rsidRDefault="00DA5A6F">
            <w:pPr>
              <w:spacing w:before="240"/>
              <w:rPr>
                <w:b/>
              </w:rPr>
            </w:pPr>
            <w:r>
              <w:rPr>
                <w:b/>
              </w:rPr>
              <w:t>Sub-control Point</w:t>
            </w:r>
          </w:p>
        </w:tc>
        <w:tc>
          <w:tcPr>
            <w:tcW w:w="6120" w:type="dxa"/>
          </w:tcPr>
          <w:p w14:paraId="596B939C" w14:textId="77777777" w:rsidR="00DA5A6F" w:rsidRDefault="00DA5A6F">
            <w:pPr>
              <w:spacing w:before="240"/>
            </w:pPr>
            <w:r>
              <w:t>A user defined assignment of all or part of a ceiling transaction to a specific category (sub-control point) within a Control Point,  Transactions can then be posted against this sub-control point and a report can be generated to track use of specified funding within the overall control point..</w:t>
            </w:r>
          </w:p>
        </w:tc>
      </w:tr>
      <w:tr w:rsidR="00DA5A6F" w14:paraId="1DF46960" w14:textId="77777777">
        <w:trPr>
          <w:cantSplit/>
        </w:trPr>
        <w:tc>
          <w:tcPr>
            <w:tcW w:w="2880" w:type="dxa"/>
          </w:tcPr>
          <w:p w14:paraId="278F3CFE" w14:textId="77777777" w:rsidR="00DA5A6F" w:rsidRDefault="00DA5A6F">
            <w:pPr>
              <w:spacing w:before="240"/>
              <w:rPr>
                <w:b/>
              </w:rPr>
            </w:pPr>
            <w:smartTag w:uri="urn:schemas-microsoft-com:office:smarttags" w:element="place">
              <w:smartTag w:uri="urn:schemas-microsoft-com:office:smarttags" w:element="PlaceName">
                <w:r>
                  <w:rPr>
                    <w:b/>
                  </w:rPr>
                  <w:t>Sub-cost</w:t>
                </w:r>
              </w:smartTag>
              <w:r>
                <w:rPr>
                  <w:b/>
                </w:rPr>
                <w:t xml:space="preserve"> </w:t>
              </w:r>
              <w:smartTag w:uri="urn:schemas-microsoft-com:office:smarttags" w:element="PlaceType">
                <w:r>
                  <w:rPr>
                    <w:b/>
                  </w:rPr>
                  <w:t>Center</w:t>
                </w:r>
              </w:smartTag>
            </w:smartTag>
          </w:p>
        </w:tc>
        <w:tc>
          <w:tcPr>
            <w:tcW w:w="6120" w:type="dxa"/>
          </w:tcPr>
          <w:p w14:paraId="3D23B570" w14:textId="77777777" w:rsidR="00DA5A6F" w:rsidRDefault="00DA5A6F">
            <w:pPr>
              <w:spacing w:before="240"/>
            </w:pPr>
            <w:r>
              <w:t xml:space="preserve">A subcategory of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IFCAP will not utilize a 'sub-cost center' field, but will send FMS the last two digits of the cost center as the FMS 'sub-cost center' field.  </w:t>
            </w:r>
          </w:p>
        </w:tc>
      </w:tr>
      <w:tr w:rsidR="00DA5A6F" w14:paraId="373A150E" w14:textId="77777777">
        <w:trPr>
          <w:cantSplit/>
        </w:trPr>
        <w:tc>
          <w:tcPr>
            <w:tcW w:w="2880" w:type="dxa"/>
          </w:tcPr>
          <w:p w14:paraId="447B39A1" w14:textId="77777777" w:rsidR="00DA5A6F" w:rsidRDefault="00DA5A6F">
            <w:pPr>
              <w:rPr>
                <w:b/>
              </w:rPr>
            </w:pPr>
            <w:r>
              <w:rPr>
                <w:b/>
              </w:rPr>
              <w:t>Tasked Job</w:t>
            </w:r>
          </w:p>
        </w:tc>
        <w:tc>
          <w:tcPr>
            <w:tcW w:w="6120" w:type="dxa"/>
          </w:tcPr>
          <w:p w14:paraId="465EA057" w14:textId="77777777" w:rsidR="00DA5A6F" w:rsidRDefault="00DA5A6F">
            <w:r>
              <w:t>A job, usually a printout that has been scheduled to run at a predetermined time. Tasked jobs are set up to run without having a person watching over them.</w:t>
            </w:r>
          </w:p>
        </w:tc>
      </w:tr>
      <w:tr w:rsidR="00DA5A6F" w14:paraId="7303FC79" w14:textId="77777777">
        <w:trPr>
          <w:cantSplit/>
        </w:trPr>
        <w:tc>
          <w:tcPr>
            <w:tcW w:w="2880" w:type="dxa"/>
          </w:tcPr>
          <w:p w14:paraId="4A467FB2" w14:textId="77777777" w:rsidR="00DA5A6F" w:rsidRDefault="00DA5A6F">
            <w:pPr>
              <w:spacing w:before="240"/>
              <w:rPr>
                <w:b/>
              </w:rPr>
            </w:pPr>
            <w:r>
              <w:rPr>
                <w:b/>
              </w:rPr>
              <w:t>TDA</w:t>
            </w:r>
          </w:p>
        </w:tc>
        <w:tc>
          <w:tcPr>
            <w:tcW w:w="6120" w:type="dxa"/>
          </w:tcPr>
          <w:p w14:paraId="0D9D9FB1" w14:textId="77777777" w:rsidR="00DA5A6F" w:rsidRDefault="00DA5A6F">
            <w:pPr>
              <w:spacing w:before="240"/>
            </w:pPr>
            <w:r>
              <w:t>See "Transfer of Disbursing Authority."</w:t>
            </w:r>
          </w:p>
        </w:tc>
      </w:tr>
      <w:tr w:rsidR="00DA5A6F" w14:paraId="5196227E" w14:textId="77777777">
        <w:trPr>
          <w:cantSplit/>
        </w:trPr>
        <w:tc>
          <w:tcPr>
            <w:tcW w:w="2880" w:type="dxa"/>
          </w:tcPr>
          <w:p w14:paraId="7AF9B07B" w14:textId="77777777" w:rsidR="00DA5A6F" w:rsidRDefault="00DA5A6F">
            <w:pPr>
              <w:spacing w:before="240"/>
              <w:rPr>
                <w:b/>
              </w:rPr>
            </w:pPr>
            <w:r>
              <w:rPr>
                <w:b/>
              </w:rPr>
              <w:t>Total Authorizations</w:t>
            </w:r>
          </w:p>
        </w:tc>
        <w:tc>
          <w:tcPr>
            <w:tcW w:w="6120" w:type="dxa"/>
          </w:tcPr>
          <w:p w14:paraId="57F448B5" w14:textId="77777777" w:rsidR="00DA5A6F" w:rsidRDefault="00DA5A6F">
            <w:pPr>
              <w:spacing w:before="240"/>
            </w:pPr>
            <w:r>
              <w:t>The total amount of the authorizations created for the 1358 obligation.</w:t>
            </w:r>
          </w:p>
        </w:tc>
      </w:tr>
      <w:tr w:rsidR="00DA5A6F" w14:paraId="30366601" w14:textId="77777777">
        <w:trPr>
          <w:cantSplit/>
        </w:trPr>
        <w:tc>
          <w:tcPr>
            <w:tcW w:w="2880" w:type="dxa"/>
          </w:tcPr>
          <w:p w14:paraId="07B61458" w14:textId="77777777" w:rsidR="00DA5A6F" w:rsidRDefault="00DA5A6F">
            <w:pPr>
              <w:spacing w:before="240"/>
              <w:rPr>
                <w:b/>
              </w:rPr>
            </w:pPr>
            <w:r>
              <w:rPr>
                <w:b/>
              </w:rPr>
              <w:t>Total Liquidations</w:t>
            </w:r>
          </w:p>
        </w:tc>
        <w:tc>
          <w:tcPr>
            <w:tcW w:w="6120" w:type="dxa"/>
          </w:tcPr>
          <w:p w14:paraId="6F371BE7" w14:textId="77777777" w:rsidR="00DA5A6F" w:rsidRDefault="00DA5A6F">
            <w:pPr>
              <w:spacing w:before="240"/>
            </w:pPr>
            <w:r>
              <w:t>The total amount of the liquidations against the 1358 obligation.</w:t>
            </w:r>
          </w:p>
        </w:tc>
      </w:tr>
      <w:tr w:rsidR="00DA5A6F" w14:paraId="77B8D1F1" w14:textId="77777777">
        <w:trPr>
          <w:cantSplit/>
        </w:trPr>
        <w:tc>
          <w:tcPr>
            <w:tcW w:w="2880" w:type="dxa"/>
          </w:tcPr>
          <w:p w14:paraId="31F3FC38" w14:textId="77777777" w:rsidR="00DA5A6F" w:rsidRDefault="00DA5A6F">
            <w:pPr>
              <w:spacing w:before="240"/>
              <w:rPr>
                <w:b/>
              </w:rPr>
            </w:pPr>
            <w:r>
              <w:rPr>
                <w:b/>
              </w:rPr>
              <w:t>Transaction Number</w:t>
            </w:r>
          </w:p>
        </w:tc>
        <w:tc>
          <w:tcPr>
            <w:tcW w:w="6120" w:type="dxa"/>
          </w:tcPr>
          <w:p w14:paraId="781FD199" w14:textId="77777777" w:rsidR="00DA5A6F" w:rsidRDefault="00DA5A6F">
            <w:pPr>
              <w:spacing w:before="240"/>
            </w:pPr>
            <w:r>
              <w:t>The number of the transaction that funded a Control Point (See Budget Analyst User's Guide).  It consists of the Station Number - Fiscal Year - Quarter - Control Point - Sequence Number.</w:t>
            </w:r>
          </w:p>
        </w:tc>
      </w:tr>
      <w:tr w:rsidR="00DA5A6F" w14:paraId="407DDB5C" w14:textId="77777777">
        <w:trPr>
          <w:cantSplit/>
        </w:trPr>
        <w:tc>
          <w:tcPr>
            <w:tcW w:w="2880" w:type="dxa"/>
          </w:tcPr>
          <w:p w14:paraId="085AF208" w14:textId="77777777" w:rsidR="00DA5A6F" w:rsidRDefault="00DA5A6F">
            <w:pPr>
              <w:rPr>
                <w:b/>
              </w:rPr>
            </w:pPr>
            <w:r>
              <w:rPr>
                <w:b/>
              </w:rPr>
              <w:t>Transfer of Disbursing Authority</w:t>
            </w:r>
          </w:p>
        </w:tc>
        <w:tc>
          <w:tcPr>
            <w:tcW w:w="6120" w:type="dxa"/>
          </w:tcPr>
          <w:p w14:paraId="2403CA8A" w14:textId="77777777" w:rsidR="00DA5A6F" w:rsidRDefault="00DA5A6F">
            <w:r>
              <w:t>The method used to allocate funds to a VA facility.</w:t>
            </w:r>
          </w:p>
        </w:tc>
      </w:tr>
      <w:tr w:rsidR="00DA5A6F" w14:paraId="78873DEC" w14:textId="77777777">
        <w:trPr>
          <w:cantSplit/>
        </w:trPr>
        <w:tc>
          <w:tcPr>
            <w:tcW w:w="2880" w:type="dxa"/>
          </w:tcPr>
          <w:p w14:paraId="37554059" w14:textId="77777777" w:rsidR="00DA5A6F" w:rsidRDefault="00DA5A6F">
            <w:pPr>
              <w:rPr>
                <w:b/>
              </w:rPr>
            </w:pPr>
            <w:r>
              <w:rPr>
                <w:b/>
              </w:rPr>
              <w:t>Transmission Number</w:t>
            </w:r>
          </w:p>
        </w:tc>
        <w:tc>
          <w:tcPr>
            <w:tcW w:w="6120" w:type="dxa"/>
          </w:tcPr>
          <w:p w14:paraId="5C926DB2" w14:textId="77777777" w:rsidR="00DA5A6F" w:rsidRDefault="00DA5A6F">
            <w:r>
              <w:t>A sequential number given to a data string when it is transmitted to the Austin DPC; used for tracking message traffic.</w:t>
            </w:r>
          </w:p>
        </w:tc>
      </w:tr>
      <w:tr w:rsidR="00DA5A6F" w14:paraId="7FC7D384" w14:textId="77777777">
        <w:trPr>
          <w:cantSplit/>
        </w:trPr>
        <w:tc>
          <w:tcPr>
            <w:tcW w:w="2880" w:type="dxa"/>
          </w:tcPr>
          <w:p w14:paraId="775F7507" w14:textId="77777777" w:rsidR="00DA5A6F" w:rsidRDefault="00DA5A6F">
            <w:pPr>
              <w:rPr>
                <w:b/>
              </w:rPr>
            </w:pPr>
            <w:r>
              <w:rPr>
                <w:b/>
              </w:rPr>
              <w:t>Type Code</w:t>
            </w:r>
          </w:p>
        </w:tc>
        <w:tc>
          <w:tcPr>
            <w:tcW w:w="6120" w:type="dxa"/>
          </w:tcPr>
          <w:p w14:paraId="241975C5" w14:textId="77777777" w:rsidR="00DA5A6F" w:rsidRDefault="00DA5A6F">
            <w:r>
              <w:t>A set of A&amp;MM codes that provides information concerning the vendor size and type of competition sought on a purchase order.</w:t>
            </w:r>
          </w:p>
        </w:tc>
      </w:tr>
      <w:tr w:rsidR="00DA5A6F" w14:paraId="1ADDBA80" w14:textId="77777777">
        <w:trPr>
          <w:cantSplit/>
        </w:trPr>
        <w:tc>
          <w:tcPr>
            <w:tcW w:w="2880" w:type="dxa"/>
          </w:tcPr>
          <w:p w14:paraId="300A5DB3" w14:textId="77777777" w:rsidR="00DA5A6F" w:rsidRDefault="00DA5A6F">
            <w:pPr>
              <w:spacing w:before="240"/>
              <w:rPr>
                <w:b/>
              </w:rPr>
            </w:pPr>
            <w:r>
              <w:rPr>
                <w:b/>
              </w:rPr>
              <w:t>Vendor file</w:t>
            </w:r>
          </w:p>
        </w:tc>
        <w:tc>
          <w:tcPr>
            <w:tcW w:w="6120" w:type="dxa"/>
          </w:tcPr>
          <w:p w14:paraId="18B9617D" w14:textId="77777777" w:rsidR="00DA5A6F" w:rsidRDefault="00DA5A6F">
            <w:pPr>
              <w:spacing w:before="240"/>
            </w:pPr>
            <w:r>
              <w:t>An IFCAP file of vendor information solicited by the facility.  This file contains ordering and billing addresses, contract information, FPDS information and telephone numbers.  The debtor's address may be drawn from this file, but is maintained separately.  If the desired vendor is not in the file, contact A&amp;MM Service to have it added.</w:t>
            </w:r>
          </w:p>
        </w:tc>
      </w:tr>
      <w:tr w:rsidR="00DA5A6F" w14:paraId="5E050692" w14:textId="77777777">
        <w:trPr>
          <w:cantSplit/>
        </w:trPr>
        <w:tc>
          <w:tcPr>
            <w:tcW w:w="2880" w:type="dxa"/>
          </w:tcPr>
          <w:p w14:paraId="47487BEB" w14:textId="77777777" w:rsidR="00DA5A6F" w:rsidRDefault="00DA5A6F">
            <w:pPr>
              <w:rPr>
                <w:b/>
              </w:rPr>
            </w:pPr>
            <w:r>
              <w:rPr>
                <w:b/>
              </w:rPr>
              <w:t>Vendor ID Number</w:t>
            </w:r>
          </w:p>
        </w:tc>
        <w:tc>
          <w:tcPr>
            <w:tcW w:w="6120" w:type="dxa"/>
          </w:tcPr>
          <w:p w14:paraId="42C6C1C9" w14:textId="77777777" w:rsidR="00DA5A6F" w:rsidRDefault="00DA5A6F">
            <w:r>
              <w:t>The ID number assigned to a vendor by the FMS Vendor unit.</w:t>
            </w:r>
          </w:p>
        </w:tc>
      </w:tr>
      <w:tr w:rsidR="00DA5A6F" w14:paraId="58DE9F89" w14:textId="77777777">
        <w:trPr>
          <w:cantSplit/>
        </w:trPr>
        <w:tc>
          <w:tcPr>
            <w:tcW w:w="2880" w:type="dxa"/>
          </w:tcPr>
          <w:p w14:paraId="01DA04FB" w14:textId="77777777" w:rsidR="00DA5A6F" w:rsidRDefault="00DA5A6F">
            <w:pPr>
              <w:spacing w:before="240"/>
              <w:rPr>
                <w:b/>
              </w:rPr>
            </w:pPr>
            <w:r>
              <w:rPr>
                <w:b/>
              </w:rPr>
              <w:t>VRQ</w:t>
            </w:r>
          </w:p>
        </w:tc>
        <w:tc>
          <w:tcPr>
            <w:tcW w:w="6120" w:type="dxa"/>
          </w:tcPr>
          <w:p w14:paraId="23FDC0EA" w14:textId="77777777" w:rsidR="00DA5A6F" w:rsidRDefault="00DA5A6F">
            <w:pPr>
              <w:spacing w:before="240"/>
            </w:pPr>
            <w:r>
              <w:t xml:space="preserve">FMS Vendor Request document.  When a new vendor is added to IFCAP a VRQ message is sent electronically to the Austin FMS Vendor unit to determine if the vendor exists in the central vendor system.  If the vendor is not in the system, </w:t>
            </w:r>
            <w:smartTag w:uri="urn:schemas-microsoft-com:office:smarttags" w:element="place">
              <w:smartTag w:uri="urn:schemas-microsoft-com:office:smarttags" w:element="City">
                <w:r>
                  <w:t>Austin</w:t>
                </w:r>
              </w:smartTag>
            </w:smartTag>
            <w:r>
              <w:t xml:space="preserve"> will confirm information and establish the vendor in the central file.  If vendor exists in central file already, </w:t>
            </w:r>
            <w:smartTag w:uri="urn:schemas-microsoft-com:office:smarttags" w:element="place">
              <w:smartTag w:uri="urn:schemas-microsoft-com:office:smarttags" w:element="City">
                <w:r>
                  <w:t>Austin</w:t>
                </w:r>
              </w:smartTag>
            </w:smartTag>
            <w:r>
              <w:t xml:space="preserve"> will verify the data.  See also VUP. </w:t>
            </w:r>
          </w:p>
        </w:tc>
      </w:tr>
      <w:tr w:rsidR="00DA5A6F" w14:paraId="5148C7BA" w14:textId="77777777">
        <w:trPr>
          <w:cantSplit/>
        </w:trPr>
        <w:tc>
          <w:tcPr>
            <w:tcW w:w="2880" w:type="dxa"/>
          </w:tcPr>
          <w:p w14:paraId="6F9B2308" w14:textId="77777777" w:rsidR="00DA5A6F" w:rsidRDefault="00DA5A6F">
            <w:pPr>
              <w:spacing w:before="240"/>
              <w:rPr>
                <w:b/>
              </w:rPr>
            </w:pPr>
            <w:r>
              <w:rPr>
                <w:b/>
              </w:rPr>
              <w:t>VUP</w:t>
            </w:r>
          </w:p>
        </w:tc>
        <w:tc>
          <w:tcPr>
            <w:tcW w:w="6120" w:type="dxa"/>
          </w:tcPr>
          <w:p w14:paraId="2D9BE910" w14:textId="77777777" w:rsidR="00DA5A6F" w:rsidRDefault="00DA5A6F">
            <w:pPr>
              <w:spacing w:before="240"/>
            </w:pPr>
            <w:r>
              <w:t xml:space="preserve">Vendor Update Message.  This message is sent electronically from the FMS system to ALL IFCAP sites to ensure that the local vendor file contains the same data as the central vendor file in </w:t>
            </w:r>
            <w:smartTag w:uri="urn:schemas-microsoft-com:office:smarttags" w:element="place">
              <w:smartTag w:uri="urn:schemas-microsoft-com:office:smarttags" w:element="City">
                <w:r>
                  <w:t>Austin</w:t>
                </w:r>
              </w:smartTag>
            </w:smartTag>
            <w:r>
              <w:t xml:space="preserve">. This message will contain the  FMS Vendor ID for the vendor and also the Alternate Address Indicator if applicable.    See also VRQ. </w:t>
            </w:r>
          </w:p>
        </w:tc>
      </w:tr>
    </w:tbl>
    <w:p w14:paraId="70231E42" w14:textId="77777777" w:rsidR="00DA5A6F" w:rsidRDefault="00DA5A6F">
      <w:pPr>
        <w:spacing w:before="240"/>
        <w:ind w:right="-6480"/>
        <w:sectPr w:rsidR="00DA5A6F">
          <w:headerReference w:type="even" r:id="rId29"/>
          <w:headerReference w:type="default" r:id="rId30"/>
          <w:pgSz w:w="12240" w:h="15840"/>
          <w:pgMar w:top="1440" w:right="1440" w:bottom="1440" w:left="1440" w:header="720" w:footer="720" w:gutter="0"/>
          <w:cols w:space="720"/>
          <w:titlePg/>
        </w:sectPr>
      </w:pPr>
    </w:p>
    <w:p w14:paraId="0E4CB534" w14:textId="77777777" w:rsidR="00DA5A6F" w:rsidRDefault="00DA5A6F">
      <w:pPr>
        <w:pStyle w:val="Index1"/>
        <w:sectPr w:rsidR="00DA5A6F">
          <w:headerReference w:type="even" r:id="rId31"/>
          <w:headerReference w:type="first" r:id="rId32"/>
          <w:type w:val="continuous"/>
          <w:pgSz w:w="12240" w:h="15840"/>
          <w:pgMar w:top="1440" w:right="1440" w:bottom="1440" w:left="1440" w:header="720" w:footer="720" w:gutter="0"/>
          <w:cols w:space="720"/>
          <w:titlePg/>
        </w:sectPr>
      </w:pPr>
      <w:r>
        <w:br w:type="page"/>
      </w:r>
    </w:p>
    <w:p w14:paraId="2FD03CAC" w14:textId="77777777" w:rsidR="00EE2E0B" w:rsidRDefault="00B037E2">
      <w:pPr>
        <w:pStyle w:val="Index1"/>
        <w:ind w:left="0" w:firstLine="0"/>
        <w:rPr>
          <w:noProof/>
        </w:rPr>
      </w:pPr>
      <w:r>
        <w:br w:type="page"/>
      </w:r>
      <w:r w:rsidR="00DA5A6F">
        <w:t>INDEX</w:t>
      </w:r>
      <w:r w:rsidR="00DA5A6F">
        <w:fldChar w:fldCharType="begin"/>
      </w:r>
      <w:r w:rsidR="00DA5A6F">
        <w:instrText xml:space="preserve"> INDEX \c "2" \z "1033" </w:instrText>
      </w:r>
      <w:r w:rsidR="00DA5A6F">
        <w:fldChar w:fldCharType="separate"/>
      </w:r>
    </w:p>
    <w:p w14:paraId="62B44F79" w14:textId="77777777" w:rsidR="00EE2E0B" w:rsidRDefault="00EE2E0B">
      <w:pPr>
        <w:pStyle w:val="Index1"/>
        <w:ind w:left="0" w:firstLine="0"/>
        <w:rPr>
          <w:noProof/>
        </w:rPr>
        <w:sectPr w:rsidR="00EE2E0B" w:rsidSect="00EE2E0B">
          <w:headerReference w:type="first" r:id="rId33"/>
          <w:type w:val="continuous"/>
          <w:pgSz w:w="12240" w:h="15840"/>
          <w:pgMar w:top="1440" w:right="1440" w:bottom="1440" w:left="1440" w:header="720" w:footer="720" w:gutter="0"/>
          <w:cols w:space="720"/>
          <w:titlePg/>
        </w:sectPr>
      </w:pPr>
    </w:p>
    <w:p w14:paraId="3A59CF9E" w14:textId="77777777" w:rsidR="00EE2E0B" w:rsidRDefault="00EE2E0B">
      <w:pPr>
        <w:pStyle w:val="Index1"/>
        <w:tabs>
          <w:tab w:val="clear" w:pos="4320"/>
          <w:tab w:val="right" w:leader="dot" w:pos="4310"/>
        </w:tabs>
        <w:rPr>
          <w:noProof/>
        </w:rPr>
      </w:pPr>
      <w:r>
        <w:rPr>
          <w:noProof/>
        </w:rPr>
        <w:t>1358, 2, 7, 31, 50</w:t>
      </w:r>
    </w:p>
    <w:p w14:paraId="227EA123" w14:textId="77777777" w:rsidR="00EE2E0B" w:rsidRDefault="00EE2E0B">
      <w:pPr>
        <w:pStyle w:val="Index1"/>
        <w:tabs>
          <w:tab w:val="clear" w:pos="4320"/>
          <w:tab w:val="right" w:leader="dot" w:pos="4310"/>
        </w:tabs>
        <w:rPr>
          <w:noProof/>
        </w:rPr>
      </w:pPr>
      <w:r>
        <w:rPr>
          <w:noProof/>
        </w:rPr>
        <w:t>2237, 2, 45, 47</w:t>
      </w:r>
    </w:p>
    <w:p w14:paraId="6EF89327" w14:textId="77777777" w:rsidR="00EE2E0B" w:rsidRDefault="00EE2E0B">
      <w:pPr>
        <w:pStyle w:val="Index1"/>
        <w:tabs>
          <w:tab w:val="clear" w:pos="4320"/>
          <w:tab w:val="right" w:leader="dot" w:pos="4310"/>
        </w:tabs>
        <w:rPr>
          <w:noProof/>
        </w:rPr>
      </w:pPr>
      <w:r>
        <w:rPr>
          <w:noProof/>
        </w:rPr>
        <w:t>A&amp;MM, 7, 15, 36</w:t>
      </w:r>
    </w:p>
    <w:p w14:paraId="51323E65" w14:textId="77777777" w:rsidR="00EE2E0B" w:rsidRDefault="00EE2E0B">
      <w:pPr>
        <w:pStyle w:val="Index1"/>
        <w:tabs>
          <w:tab w:val="clear" w:pos="4320"/>
          <w:tab w:val="right" w:leader="dot" w:pos="4310"/>
        </w:tabs>
        <w:rPr>
          <w:noProof/>
        </w:rPr>
      </w:pPr>
      <w:r>
        <w:rPr>
          <w:noProof/>
        </w:rPr>
        <w:t>Budget Object Code, 13</w:t>
      </w:r>
    </w:p>
    <w:p w14:paraId="0F909305" w14:textId="77777777" w:rsidR="00EE2E0B" w:rsidRDefault="00EE2E0B">
      <w:pPr>
        <w:pStyle w:val="Index1"/>
        <w:tabs>
          <w:tab w:val="clear" w:pos="4320"/>
          <w:tab w:val="right" w:leader="dot" w:pos="4310"/>
        </w:tabs>
        <w:rPr>
          <w:noProof/>
        </w:rPr>
      </w:pPr>
      <w:r>
        <w:rPr>
          <w:noProof/>
        </w:rPr>
        <w:t>Budget Object Code (BOC), 13, 20, 25, 29, 33, 42, 50</w:t>
      </w:r>
    </w:p>
    <w:p w14:paraId="3864D0A1" w14:textId="77777777" w:rsidR="00EE2E0B" w:rsidRDefault="00EE2E0B">
      <w:pPr>
        <w:pStyle w:val="Index1"/>
        <w:tabs>
          <w:tab w:val="clear" w:pos="4320"/>
          <w:tab w:val="right" w:leader="dot" w:pos="4310"/>
        </w:tabs>
        <w:rPr>
          <w:noProof/>
        </w:rPr>
      </w:pPr>
      <w:r>
        <w:rPr>
          <w:noProof/>
        </w:rPr>
        <w:t>Control Point, 1, 2, 5, 8, 10, 15, 21, 27, 31, 34, 41, 44, 48, 49, 50</w:t>
      </w:r>
    </w:p>
    <w:p w14:paraId="0EA4719B" w14:textId="77777777" w:rsidR="00EE2E0B" w:rsidRDefault="00EE2E0B">
      <w:pPr>
        <w:pStyle w:val="Index1"/>
        <w:tabs>
          <w:tab w:val="clear" w:pos="4320"/>
          <w:tab w:val="right" w:leader="dot" w:pos="4310"/>
        </w:tabs>
        <w:rPr>
          <w:noProof/>
        </w:rPr>
      </w:pPr>
      <w:r>
        <w:rPr>
          <w:noProof/>
        </w:rPr>
        <w:t>Control Point Clerk, 34</w:t>
      </w:r>
    </w:p>
    <w:p w14:paraId="55A6F4DD" w14:textId="77777777" w:rsidR="00EE2E0B" w:rsidRDefault="00EE2E0B">
      <w:pPr>
        <w:pStyle w:val="Index1"/>
        <w:tabs>
          <w:tab w:val="clear" w:pos="4320"/>
          <w:tab w:val="right" w:leader="dot" w:pos="4310"/>
        </w:tabs>
        <w:rPr>
          <w:noProof/>
        </w:rPr>
      </w:pPr>
      <w:r>
        <w:rPr>
          <w:noProof/>
        </w:rPr>
        <w:t>Control Point Official, 5</w:t>
      </w:r>
    </w:p>
    <w:p w14:paraId="010CACEA" w14:textId="77777777" w:rsidR="00EE2E0B" w:rsidRDefault="00EE2E0B">
      <w:pPr>
        <w:pStyle w:val="Index1"/>
        <w:tabs>
          <w:tab w:val="clear" w:pos="4320"/>
          <w:tab w:val="right" w:leader="dot" w:pos="4310"/>
        </w:tabs>
        <w:rPr>
          <w:noProof/>
        </w:rPr>
      </w:pPr>
      <w:r>
        <w:rPr>
          <w:noProof/>
        </w:rPr>
        <w:t>Control Point Requestor, 1, 2, 41, 44, 50</w:t>
      </w:r>
    </w:p>
    <w:p w14:paraId="5E522C54" w14:textId="77777777" w:rsidR="00EE2E0B" w:rsidRDefault="00EE2E0B">
      <w:pPr>
        <w:pStyle w:val="Index1"/>
        <w:tabs>
          <w:tab w:val="clear" w:pos="4320"/>
          <w:tab w:val="right" w:leader="dot" w:pos="4310"/>
        </w:tabs>
        <w:rPr>
          <w:noProof/>
        </w:rPr>
      </w:pPr>
      <w:r>
        <w:rPr>
          <w:noProof/>
        </w:rPr>
        <w:t>Copy a Transaction, 46</w:t>
      </w:r>
    </w:p>
    <w:p w14:paraId="117B6983" w14:textId="77777777" w:rsidR="00EE2E0B" w:rsidRDefault="00EE2E0B">
      <w:pPr>
        <w:pStyle w:val="Index1"/>
        <w:tabs>
          <w:tab w:val="clear" w:pos="4320"/>
          <w:tab w:val="right" w:leader="dot" w:pos="4310"/>
        </w:tabs>
        <w:rPr>
          <w:noProof/>
        </w:rPr>
      </w:pPr>
      <w:r>
        <w:rPr>
          <w:noProof/>
        </w:rPr>
        <w:t>Copy a Transaction (Section), 46</w:t>
      </w:r>
    </w:p>
    <w:p w14:paraId="468B811C" w14:textId="77777777" w:rsidR="00EE2E0B" w:rsidRDefault="00EE2E0B">
      <w:pPr>
        <w:pStyle w:val="Index1"/>
        <w:tabs>
          <w:tab w:val="clear" w:pos="4320"/>
          <w:tab w:val="right" w:leader="dot" w:pos="4310"/>
        </w:tabs>
        <w:rPr>
          <w:noProof/>
        </w:rPr>
      </w:pPr>
      <w:r>
        <w:rPr>
          <w:noProof/>
        </w:rPr>
        <w:t>Cost Center, 12, 18, 23, 29, 33, 42, 50</w:t>
      </w:r>
    </w:p>
    <w:p w14:paraId="70E4E3B0" w14:textId="77777777" w:rsidR="00EE2E0B" w:rsidRDefault="00EE2E0B">
      <w:pPr>
        <w:pStyle w:val="Index1"/>
        <w:tabs>
          <w:tab w:val="clear" w:pos="4320"/>
          <w:tab w:val="right" w:leader="dot" w:pos="4310"/>
        </w:tabs>
        <w:rPr>
          <w:noProof/>
        </w:rPr>
      </w:pPr>
      <w:r>
        <w:rPr>
          <w:noProof/>
        </w:rPr>
        <w:t>Date Committed, 33, 50</w:t>
      </w:r>
    </w:p>
    <w:p w14:paraId="17FFD2F2" w14:textId="77777777" w:rsidR="00EE2E0B" w:rsidRDefault="00EE2E0B">
      <w:pPr>
        <w:pStyle w:val="Index1"/>
        <w:tabs>
          <w:tab w:val="clear" w:pos="4320"/>
          <w:tab w:val="right" w:leader="dot" w:pos="4310"/>
        </w:tabs>
        <w:rPr>
          <w:noProof/>
        </w:rPr>
      </w:pPr>
      <w:r>
        <w:rPr>
          <w:noProof/>
        </w:rPr>
        <w:t>Delete a Request (Section), 44</w:t>
      </w:r>
    </w:p>
    <w:p w14:paraId="4C4C5911" w14:textId="77777777" w:rsidR="00EE2E0B" w:rsidRDefault="00EE2E0B">
      <w:pPr>
        <w:pStyle w:val="Index1"/>
        <w:tabs>
          <w:tab w:val="clear" w:pos="4320"/>
          <w:tab w:val="right" w:leader="dot" w:pos="4310"/>
        </w:tabs>
        <w:rPr>
          <w:noProof/>
        </w:rPr>
      </w:pPr>
      <w:r>
        <w:rPr>
          <w:noProof/>
        </w:rPr>
        <w:t>Edit 1358 Request, 50</w:t>
      </w:r>
    </w:p>
    <w:p w14:paraId="2801C223" w14:textId="77777777" w:rsidR="00EE2E0B" w:rsidRDefault="00EE2E0B">
      <w:pPr>
        <w:pStyle w:val="Index1"/>
        <w:tabs>
          <w:tab w:val="clear" w:pos="4320"/>
          <w:tab w:val="right" w:leader="dot" w:pos="4310"/>
        </w:tabs>
        <w:rPr>
          <w:noProof/>
        </w:rPr>
      </w:pPr>
      <w:r>
        <w:rPr>
          <w:noProof/>
        </w:rPr>
        <w:t>Edit 1358 Request (Section), 50</w:t>
      </w:r>
    </w:p>
    <w:p w14:paraId="66816DD6" w14:textId="77777777" w:rsidR="00EE2E0B" w:rsidRDefault="00EE2E0B">
      <w:pPr>
        <w:pStyle w:val="Index1"/>
        <w:tabs>
          <w:tab w:val="clear" w:pos="4320"/>
          <w:tab w:val="right" w:leader="dot" w:pos="4310"/>
        </w:tabs>
        <w:rPr>
          <w:noProof/>
        </w:rPr>
      </w:pPr>
      <w:r>
        <w:rPr>
          <w:noProof/>
        </w:rPr>
        <w:t>Edit a Request (Section), 41, 50</w:t>
      </w:r>
    </w:p>
    <w:p w14:paraId="0E5FA2A1" w14:textId="77777777" w:rsidR="00EE2E0B" w:rsidRDefault="00EE2E0B">
      <w:pPr>
        <w:pStyle w:val="Index1"/>
        <w:tabs>
          <w:tab w:val="clear" w:pos="4320"/>
          <w:tab w:val="right" w:leader="dot" w:pos="4310"/>
        </w:tabs>
        <w:rPr>
          <w:noProof/>
        </w:rPr>
      </w:pPr>
      <w:r>
        <w:rPr>
          <w:noProof/>
        </w:rPr>
        <w:t>Enter a Request (Section), 10, 15</w:t>
      </w:r>
    </w:p>
    <w:p w14:paraId="05EEC5F2" w14:textId="77777777" w:rsidR="00EE2E0B" w:rsidRDefault="00EE2E0B">
      <w:pPr>
        <w:pStyle w:val="Index1"/>
        <w:tabs>
          <w:tab w:val="clear" w:pos="4320"/>
          <w:tab w:val="right" w:leader="dot" w:pos="4310"/>
        </w:tabs>
        <w:rPr>
          <w:noProof/>
        </w:rPr>
      </w:pPr>
      <w:r>
        <w:rPr>
          <w:noProof/>
        </w:rPr>
        <w:t>Fiscal Quarter, 27</w:t>
      </w:r>
    </w:p>
    <w:p w14:paraId="342C8505" w14:textId="77777777" w:rsidR="00EE2E0B" w:rsidRDefault="00EE2E0B">
      <w:pPr>
        <w:pStyle w:val="Index1"/>
        <w:tabs>
          <w:tab w:val="clear" w:pos="4320"/>
          <w:tab w:val="right" w:leader="dot" w:pos="4310"/>
        </w:tabs>
        <w:rPr>
          <w:noProof/>
        </w:rPr>
      </w:pPr>
      <w:r>
        <w:rPr>
          <w:noProof/>
        </w:rPr>
        <w:t>Fiscal Year, 10, 15, 27</w:t>
      </w:r>
    </w:p>
    <w:p w14:paraId="2AF7DBD2" w14:textId="77777777" w:rsidR="00EE2E0B" w:rsidRDefault="00EE2E0B">
      <w:pPr>
        <w:pStyle w:val="Index1"/>
        <w:tabs>
          <w:tab w:val="clear" w:pos="4320"/>
          <w:tab w:val="right" w:leader="dot" w:pos="4310"/>
        </w:tabs>
        <w:rPr>
          <w:noProof/>
        </w:rPr>
      </w:pPr>
      <w:r>
        <w:rPr>
          <w:noProof/>
        </w:rPr>
        <w:t>Item History, 7, 49</w:t>
      </w:r>
    </w:p>
    <w:p w14:paraId="01B8DA50" w14:textId="77777777" w:rsidR="00EE2E0B" w:rsidRDefault="00EE2E0B">
      <w:pPr>
        <w:pStyle w:val="Index1"/>
        <w:tabs>
          <w:tab w:val="clear" w:pos="4320"/>
          <w:tab w:val="right" w:leader="dot" w:pos="4310"/>
        </w:tabs>
        <w:rPr>
          <w:noProof/>
        </w:rPr>
      </w:pPr>
      <w:r>
        <w:rPr>
          <w:noProof/>
        </w:rPr>
        <w:t>Justification, 14, 20, 26, 30, 43</w:t>
      </w:r>
    </w:p>
    <w:p w14:paraId="2B9BEC6E" w14:textId="77777777" w:rsidR="00EE2E0B" w:rsidRDefault="00EE2E0B">
      <w:pPr>
        <w:pStyle w:val="Index1"/>
        <w:tabs>
          <w:tab w:val="clear" w:pos="4320"/>
          <w:tab w:val="right" w:leader="dot" w:pos="4310"/>
        </w:tabs>
        <w:rPr>
          <w:noProof/>
        </w:rPr>
      </w:pPr>
      <w:r>
        <w:rPr>
          <w:noProof/>
        </w:rPr>
        <w:t>Purchasing Agents, 18, 23</w:t>
      </w:r>
    </w:p>
    <w:p w14:paraId="17CA08BD" w14:textId="77777777" w:rsidR="00EE2E0B" w:rsidRDefault="00EE2E0B">
      <w:pPr>
        <w:pStyle w:val="Index1"/>
        <w:tabs>
          <w:tab w:val="clear" w:pos="4320"/>
          <w:tab w:val="right" w:leader="dot" w:pos="4310"/>
        </w:tabs>
        <w:rPr>
          <w:noProof/>
        </w:rPr>
      </w:pPr>
      <w:r>
        <w:rPr>
          <w:noProof/>
        </w:rPr>
        <w:t>Request Status Report (Section), 35</w:t>
      </w:r>
    </w:p>
    <w:p w14:paraId="3CBDFDCC" w14:textId="77777777" w:rsidR="00EE2E0B" w:rsidRDefault="00EE2E0B">
      <w:pPr>
        <w:pStyle w:val="Index1"/>
        <w:tabs>
          <w:tab w:val="clear" w:pos="4320"/>
          <w:tab w:val="right" w:leader="dot" w:pos="4310"/>
        </w:tabs>
        <w:rPr>
          <w:noProof/>
        </w:rPr>
      </w:pPr>
      <w:r>
        <w:rPr>
          <w:noProof/>
        </w:rPr>
        <w:t>Requestor, 1, 2, 7, 10, 12, 15, 17, 21, 22, 26, 28, 30, 33, 34, 35, 41, 42, 43, 44, 45, 48, 49, 50, 52</w:t>
      </w:r>
    </w:p>
    <w:p w14:paraId="5FBE4B5B" w14:textId="77777777" w:rsidR="00EE2E0B" w:rsidRDefault="00EE2E0B">
      <w:pPr>
        <w:pStyle w:val="Index1"/>
        <w:tabs>
          <w:tab w:val="clear" w:pos="4320"/>
          <w:tab w:val="right" w:leader="dot" w:pos="4310"/>
        </w:tabs>
        <w:rPr>
          <w:noProof/>
        </w:rPr>
      </w:pPr>
      <w:r>
        <w:rPr>
          <w:noProof/>
        </w:rPr>
        <w:t>Requirements Analyst, 29</w:t>
      </w:r>
    </w:p>
    <w:p w14:paraId="225DD081" w14:textId="77777777" w:rsidR="00EE2E0B" w:rsidRDefault="00EE2E0B">
      <w:pPr>
        <w:pStyle w:val="Index1"/>
        <w:tabs>
          <w:tab w:val="clear" w:pos="4320"/>
          <w:tab w:val="right" w:leader="dot" w:pos="4310"/>
        </w:tabs>
        <w:rPr>
          <w:noProof/>
        </w:rPr>
      </w:pPr>
      <w:r>
        <w:rPr>
          <w:noProof/>
        </w:rPr>
        <w:t>Transaction Number, 16, 22, 27, 35</w:t>
      </w:r>
    </w:p>
    <w:p w14:paraId="0414B4AA" w14:textId="77777777" w:rsidR="00EE2E0B" w:rsidRDefault="00EE2E0B">
      <w:pPr>
        <w:pStyle w:val="Index1"/>
        <w:ind w:left="0" w:firstLine="0"/>
        <w:rPr>
          <w:noProof/>
        </w:rPr>
        <w:sectPr w:rsidR="00EE2E0B" w:rsidSect="00EE2E0B">
          <w:type w:val="continuous"/>
          <w:pgSz w:w="12240" w:h="15840"/>
          <w:pgMar w:top="1440" w:right="1440" w:bottom="1440" w:left="1440" w:header="720" w:footer="720" w:gutter="0"/>
          <w:cols w:num="2" w:space="720"/>
          <w:titlePg/>
        </w:sectPr>
      </w:pPr>
    </w:p>
    <w:p w14:paraId="2963A265" w14:textId="77777777" w:rsidR="00DA5A6F" w:rsidRDefault="00DA5A6F">
      <w:pPr>
        <w:pStyle w:val="Index1"/>
        <w:ind w:left="0" w:firstLine="0"/>
      </w:pPr>
      <w:r>
        <w:fldChar w:fldCharType="end"/>
      </w:r>
    </w:p>
    <w:bookmarkEnd w:id="1400"/>
    <w:bookmarkEnd w:id="1401"/>
    <w:bookmarkEnd w:id="1402"/>
    <w:bookmarkEnd w:id="1403"/>
    <w:bookmarkEnd w:id="1404"/>
    <w:bookmarkEnd w:id="1405"/>
    <w:bookmarkEnd w:id="1406"/>
    <w:p w14:paraId="6E59BEDA" w14:textId="77777777" w:rsidR="00DA5A6F" w:rsidRDefault="00DA5A6F" w:rsidP="001F57BC"/>
    <w:sectPr w:rsidR="00DA5A6F" w:rsidSect="00EE2E0B">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E1B0" w14:textId="77777777" w:rsidR="004E64A4" w:rsidRDefault="004E64A4">
      <w:r>
        <w:separator/>
      </w:r>
    </w:p>
  </w:endnote>
  <w:endnote w:type="continuationSeparator" w:id="0">
    <w:p w14:paraId="3BAA4B82" w14:textId="77777777" w:rsidR="004E64A4" w:rsidRDefault="004E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32E4C" w14:textId="77777777" w:rsidR="002B6FD4" w:rsidRDefault="002B6FD4" w:rsidP="000E1C55">
    <w:pPr>
      <w:pStyle w:val="Footer"/>
    </w:pPr>
    <w:r>
      <w:fldChar w:fldCharType="begin"/>
    </w:r>
    <w:r>
      <w:instrText>PAGE</w:instrText>
    </w:r>
    <w:r>
      <w:fldChar w:fldCharType="separate"/>
    </w:r>
    <w:r w:rsidR="00EE2E0B">
      <w:rPr>
        <w:noProof/>
      </w:rPr>
      <w:t>iv</w:t>
    </w:r>
    <w:r>
      <w:fldChar w:fldCharType="end"/>
    </w:r>
    <w:r>
      <w:tab/>
      <w:t>IFCAP V 5.1 CP Requestor User's Guide</w:t>
    </w:r>
    <w:r>
      <w:tab/>
      <w:t>Oct</w:t>
    </w:r>
    <w:r w:rsidR="000E1C55">
      <w:t>o</w:t>
    </w:r>
    <w:r>
      <w:t>ber 2000</w:t>
    </w:r>
  </w:p>
  <w:p w14:paraId="73F3F445" w14:textId="77777777" w:rsidR="000E1C55" w:rsidRDefault="000E1C55" w:rsidP="000E1C55">
    <w:pPr>
      <w:pStyle w:val="Footer"/>
    </w:pPr>
    <w:r>
      <w:tab/>
    </w:r>
    <w:r>
      <w:tab/>
      <w:t>Revised October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260B" w14:textId="77777777" w:rsidR="002B6FD4" w:rsidRDefault="000E1C55" w:rsidP="000E1C55">
    <w:pPr>
      <w:pStyle w:val="Footer"/>
    </w:pPr>
    <w:r>
      <w:t>October 2000</w:t>
    </w:r>
    <w:r w:rsidR="002B6FD4">
      <w:tab/>
    </w:r>
    <w:r w:rsidR="00AD15F1">
      <w:t>IFCAP V 5.1 CP Requestor User's Guide</w:t>
    </w:r>
    <w:r w:rsidR="002B6FD4">
      <w:tab/>
    </w:r>
    <w:r w:rsidR="002B6FD4">
      <w:fldChar w:fldCharType="begin"/>
    </w:r>
    <w:r w:rsidR="002B6FD4">
      <w:instrText>PAGE</w:instrText>
    </w:r>
    <w:r w:rsidR="002B6FD4">
      <w:fldChar w:fldCharType="separate"/>
    </w:r>
    <w:r w:rsidR="00EE2E0B">
      <w:rPr>
        <w:noProof/>
      </w:rPr>
      <w:t>v</w:t>
    </w:r>
    <w:r w:rsidR="002B6FD4">
      <w:fldChar w:fldCharType="end"/>
    </w:r>
  </w:p>
  <w:p w14:paraId="60362705" w14:textId="77777777" w:rsidR="000E1C55" w:rsidRDefault="000E1C55" w:rsidP="000E1C55">
    <w:pPr>
      <w:pStyle w:val="Footer"/>
    </w:pPr>
    <w:r>
      <w:t>Revised October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2B45" w14:textId="77777777" w:rsidR="002B6FD4" w:rsidRDefault="002B6FD4">
    <w:pPr>
      <w:tabs>
        <w:tab w:val="center" w:pos="4680"/>
        <w:tab w:val="right" w:pos="8640"/>
      </w:tabs>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406E" w14:textId="77777777" w:rsidR="002B6FD4" w:rsidRDefault="002B6FD4" w:rsidP="000E1C55">
    <w:pPr>
      <w:pStyle w:val="Footer"/>
    </w:pPr>
    <w:r>
      <w:pgNum/>
    </w:r>
    <w:r>
      <w:tab/>
    </w:r>
    <w:r w:rsidR="00AD15F1">
      <w:t>IFCAP V 5.1 CP Requestor User's Guide</w:t>
    </w:r>
    <w:r>
      <w:tab/>
      <w:t xml:space="preserve">October 2000 </w:t>
    </w:r>
  </w:p>
  <w:p w14:paraId="04B58AF0" w14:textId="77777777" w:rsidR="000E1C55" w:rsidRDefault="000E1C55" w:rsidP="000E1C55">
    <w:pPr>
      <w:pStyle w:val="Footer"/>
    </w:pPr>
    <w:r>
      <w:tab/>
    </w:r>
    <w:r>
      <w:tab/>
      <w:t>Revised October 2011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089AF" w14:textId="77777777" w:rsidR="002B6FD4" w:rsidRDefault="002B6FD4" w:rsidP="000E1C55">
    <w:pPr>
      <w:pStyle w:val="Footer"/>
    </w:pPr>
    <w:r>
      <w:t>October 2000</w:t>
    </w:r>
    <w:r w:rsidR="000E1C55">
      <w:t xml:space="preserve">       </w:t>
    </w:r>
    <w:r w:rsidR="00AD15F1" w:rsidRPr="00AD15F1">
      <w:t xml:space="preserve"> </w:t>
    </w:r>
    <w:r w:rsidR="00AD15F1">
      <w:t>IFCAP V 5.1 CP Requestor User's Guide</w:t>
    </w:r>
    <w:r>
      <w:tab/>
    </w:r>
    <w:r>
      <w:pgNum/>
    </w:r>
  </w:p>
  <w:p w14:paraId="007EE335" w14:textId="77777777" w:rsidR="000E1C55" w:rsidRDefault="000E1C55" w:rsidP="000E1C55">
    <w:pPr>
      <w:pStyle w:val="Footer"/>
    </w:pPr>
    <w:r>
      <w:t>Revised October 2011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44A5B" w14:textId="77777777" w:rsidR="002B6FD4" w:rsidRDefault="002B6FD4" w:rsidP="000E1C55">
    <w:pPr>
      <w:pStyle w:val="Footer"/>
    </w:pPr>
    <w:r>
      <w:t>October 2000</w:t>
    </w:r>
    <w:r>
      <w:tab/>
    </w:r>
    <w:r w:rsidR="00AD15F1">
      <w:t>IFCAP V 5.1 CP Requestor User's Guide</w:t>
    </w:r>
    <w:r>
      <w:tab/>
    </w:r>
    <w:r w:rsidR="001F57BC">
      <w:fldChar w:fldCharType="begin"/>
    </w:r>
    <w:r w:rsidR="001F57BC">
      <w:instrText xml:space="preserve"> PAGE   \* MERGEFORMAT </w:instrText>
    </w:r>
    <w:r w:rsidR="001F57BC">
      <w:fldChar w:fldCharType="separate"/>
    </w:r>
    <w:r w:rsidR="00EE2E0B">
      <w:rPr>
        <w:noProof/>
      </w:rPr>
      <w:t>vii</w:t>
    </w:r>
    <w:r w:rsidR="001F57BC">
      <w:fldChar w:fldCharType="end"/>
    </w:r>
  </w:p>
  <w:p w14:paraId="24056E5F" w14:textId="77777777" w:rsidR="000E1C55" w:rsidRDefault="000E1C55" w:rsidP="000E1C55">
    <w:pPr>
      <w:pStyle w:val="Footer"/>
    </w:pPr>
    <w:r>
      <w:t>Revised October 2011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AEE77" w14:textId="77777777" w:rsidR="002B6FD4" w:rsidRDefault="002B6FD4" w:rsidP="001F57BC">
    <w:pPr>
      <w:pStyle w:val="Footer"/>
    </w:pPr>
    <w:r>
      <w:fldChar w:fldCharType="begin"/>
    </w:r>
    <w:r>
      <w:instrText>PAGE</w:instrText>
    </w:r>
    <w:r>
      <w:fldChar w:fldCharType="separate"/>
    </w:r>
    <w:r w:rsidR="00EE2E0B">
      <w:rPr>
        <w:noProof/>
      </w:rPr>
      <w:t>68</w:t>
    </w:r>
    <w:r>
      <w:fldChar w:fldCharType="end"/>
    </w:r>
    <w:r>
      <w:tab/>
      <w:t>IFCAP V 5.1  CP Requestor User's Guide</w:t>
    </w:r>
    <w:r>
      <w:tab/>
      <w:t>October 2000</w:t>
    </w:r>
  </w:p>
  <w:p w14:paraId="569AFBB5" w14:textId="77777777" w:rsidR="001F57BC" w:rsidRDefault="001F57BC" w:rsidP="001F57BC">
    <w:pPr>
      <w:tabs>
        <w:tab w:val="center" w:pos="4680"/>
        <w:tab w:val="right" w:pos="8640"/>
      </w:tabs>
    </w:pPr>
    <w:r>
      <w:tab/>
    </w:r>
    <w:r>
      <w:tab/>
      <w:t>Revised October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622F1" w14:textId="77777777" w:rsidR="004E64A4" w:rsidRDefault="004E64A4">
      <w:r>
        <w:separator/>
      </w:r>
    </w:p>
  </w:footnote>
  <w:footnote w:type="continuationSeparator" w:id="0">
    <w:p w14:paraId="130AE2E4" w14:textId="77777777" w:rsidR="004E64A4" w:rsidRDefault="004E6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7A5D" w14:textId="77777777" w:rsidR="002B6FD4" w:rsidRDefault="002B6FD4">
    <w: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F1BE" w14:textId="77777777" w:rsidR="002B6FD4" w:rsidRDefault="002B6FD4">
    <w:pPr>
      <w:jc w:val="right"/>
    </w:pPr>
    <w:r>
      <w:t>How to Create Requests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6C458" w14:textId="77777777" w:rsidR="002B6FD4" w:rsidRDefault="002B6FD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A9D5" w14:textId="77777777" w:rsidR="002B6FD4" w:rsidRDefault="002B6FD4">
    <w:pPr>
      <w:tabs>
        <w:tab w:val="left" w:pos="7360"/>
        <w:tab w:val="right" w:pos="9360"/>
      </w:tabs>
    </w:pPr>
    <w:r>
      <w:t>Error Messages and Their Resolution</w:t>
    </w:r>
    <w:r>
      <w:tab/>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0907" w14:textId="77777777" w:rsidR="002B6FD4" w:rsidRDefault="002B6FD4">
    <w:pPr>
      <w:pStyle w:val="Header"/>
      <w:jc w:val="right"/>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D4E08" w14:textId="77777777" w:rsidR="002B6FD4" w:rsidRDefault="002B6FD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6960" w14:textId="77777777" w:rsidR="002B6FD4" w:rsidRDefault="002B6FD4">
    <w:pPr>
      <w:tabs>
        <w:tab w:val="left" w:pos="6780"/>
        <w:tab w:val="left" w:pos="7360"/>
        <w:tab w:val="right" w:pos="9360"/>
      </w:tabs>
    </w:pPr>
    <w:r>
      <w:t xml:space="preserve"> Glossary</w:t>
    </w:r>
    <w:r>
      <w:tab/>
    </w:r>
    <w:r>
      <w:tab/>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753D6" w14:textId="77777777" w:rsidR="002B6FD4" w:rsidRDefault="002B6FD4">
    <w:pPr>
      <w:pStyle w:val="Header"/>
      <w:jc w:val="right"/>
    </w:pPr>
    <w:r>
      <w:t>Glossary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59D0" w14:textId="77777777" w:rsidR="002B6FD4" w:rsidRDefault="002B6FD4">
    <w:pPr>
      <w:tabs>
        <w:tab w:val="left" w:pos="6780"/>
        <w:tab w:val="left" w:pos="7360"/>
        <w:tab w:val="right" w:pos="9360"/>
      </w:tabs>
    </w:pPr>
    <w:r>
      <w:t xml:space="preserve"> </w:t>
    </w:r>
    <w:r>
      <w:tab/>
    </w:r>
    <w:r>
      <w:tab/>
    </w: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430F" w14:textId="77777777" w:rsidR="002B6FD4" w:rsidRDefault="002B6FD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24CCE" w14:textId="77777777" w:rsidR="002B6FD4" w:rsidRDefault="002B6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96B8" w14:textId="77777777" w:rsidR="002B6FD4" w:rsidRDefault="002B6FD4">
    <w:pPr>
      <w:jc w:val="right"/>
    </w:pPr>
    <w:r>
      <w:t>Preface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6489" w14:textId="77777777" w:rsidR="002B6FD4" w:rsidRDefault="002B6FD4">
    <w:pPr>
      <w:jc w:val="righ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FB223" w14:textId="77777777" w:rsidR="002B6FD4" w:rsidRDefault="002B6FD4">
    <w:pPr>
      <w:pStyle w:val="Header"/>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B4CBB" w14:textId="77777777" w:rsidR="002B6FD4" w:rsidRDefault="002B6FD4">
    <w:pPr>
      <w:pStyle w:val="Header"/>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3B7D1" w14:textId="77777777" w:rsidR="002B6FD4" w:rsidRDefault="002B6FD4">
    <w: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F403" w14:textId="77777777" w:rsidR="002B6FD4" w:rsidRDefault="002B6FD4">
    <w:pPr>
      <w:jc w:val="right"/>
    </w:pPr>
    <w: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9E5D" w14:textId="77777777" w:rsidR="002B6FD4" w:rsidRDefault="002B6FD4">
    <w:pPr>
      <w:jc w:val="right"/>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6CB5" w14:textId="77777777" w:rsidR="002B6FD4" w:rsidRDefault="002B6FD4">
    <w:r>
      <w:t>How to Become a User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C60C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27C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0013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78A30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6283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30B1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7E09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1E2E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BA55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22D2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C44DB86"/>
    <w:lvl w:ilvl="0">
      <w:numFmt w:val="decimal"/>
      <w:lvlText w:val="*"/>
      <w:lvlJc w:val="left"/>
    </w:lvl>
  </w:abstractNum>
  <w:abstractNum w:abstractNumId="11" w15:restartNumberingAfterBreak="0">
    <w:nsid w:val="14356495"/>
    <w:multiLevelType w:val="hybridMultilevel"/>
    <w:tmpl w:val="F8428AFC"/>
    <w:lvl w:ilvl="0" w:tplc="70968324">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291E4D"/>
    <w:multiLevelType w:val="hybridMultilevel"/>
    <w:tmpl w:val="44B43F3C"/>
    <w:lvl w:ilvl="0" w:tplc="945AE28E">
      <w:start w:val="1"/>
      <w:numFmt w:val="bullet"/>
      <w:lvlText w:val=""/>
      <w:lvlJc w:val="left"/>
      <w:pPr>
        <w:tabs>
          <w:tab w:val="num" w:pos="720"/>
        </w:tabs>
        <w:ind w:left="720" w:hanging="360"/>
      </w:pPr>
      <w:rPr>
        <w:rFonts w:ascii="Symbol" w:hAnsi="Symbol" w:hint="default"/>
      </w:rPr>
    </w:lvl>
    <w:lvl w:ilvl="1" w:tplc="DBBAEBEC" w:tentative="1">
      <w:start w:val="1"/>
      <w:numFmt w:val="bullet"/>
      <w:lvlText w:val="o"/>
      <w:lvlJc w:val="left"/>
      <w:pPr>
        <w:tabs>
          <w:tab w:val="num" w:pos="1440"/>
        </w:tabs>
        <w:ind w:left="1440" w:hanging="360"/>
      </w:pPr>
      <w:rPr>
        <w:rFonts w:ascii="Courier New" w:hAnsi="Courier New" w:hint="default"/>
      </w:rPr>
    </w:lvl>
    <w:lvl w:ilvl="2" w:tplc="617C5872" w:tentative="1">
      <w:start w:val="1"/>
      <w:numFmt w:val="bullet"/>
      <w:lvlText w:val=""/>
      <w:lvlJc w:val="left"/>
      <w:pPr>
        <w:tabs>
          <w:tab w:val="num" w:pos="2160"/>
        </w:tabs>
        <w:ind w:left="2160" w:hanging="360"/>
      </w:pPr>
      <w:rPr>
        <w:rFonts w:ascii="Wingdings" w:hAnsi="Wingdings" w:hint="default"/>
      </w:rPr>
    </w:lvl>
    <w:lvl w:ilvl="3" w:tplc="92ECEE20" w:tentative="1">
      <w:start w:val="1"/>
      <w:numFmt w:val="bullet"/>
      <w:lvlText w:val=""/>
      <w:lvlJc w:val="left"/>
      <w:pPr>
        <w:tabs>
          <w:tab w:val="num" w:pos="2880"/>
        </w:tabs>
        <w:ind w:left="2880" w:hanging="360"/>
      </w:pPr>
      <w:rPr>
        <w:rFonts w:ascii="Symbol" w:hAnsi="Symbol" w:hint="default"/>
      </w:rPr>
    </w:lvl>
    <w:lvl w:ilvl="4" w:tplc="E44AB030" w:tentative="1">
      <w:start w:val="1"/>
      <w:numFmt w:val="bullet"/>
      <w:lvlText w:val="o"/>
      <w:lvlJc w:val="left"/>
      <w:pPr>
        <w:tabs>
          <w:tab w:val="num" w:pos="3600"/>
        </w:tabs>
        <w:ind w:left="3600" w:hanging="360"/>
      </w:pPr>
      <w:rPr>
        <w:rFonts w:ascii="Courier New" w:hAnsi="Courier New" w:hint="default"/>
      </w:rPr>
    </w:lvl>
    <w:lvl w:ilvl="5" w:tplc="BDFC077C" w:tentative="1">
      <w:start w:val="1"/>
      <w:numFmt w:val="bullet"/>
      <w:lvlText w:val=""/>
      <w:lvlJc w:val="left"/>
      <w:pPr>
        <w:tabs>
          <w:tab w:val="num" w:pos="4320"/>
        </w:tabs>
        <w:ind w:left="4320" w:hanging="360"/>
      </w:pPr>
      <w:rPr>
        <w:rFonts w:ascii="Wingdings" w:hAnsi="Wingdings" w:hint="default"/>
      </w:rPr>
    </w:lvl>
    <w:lvl w:ilvl="6" w:tplc="725E10E2" w:tentative="1">
      <w:start w:val="1"/>
      <w:numFmt w:val="bullet"/>
      <w:lvlText w:val=""/>
      <w:lvlJc w:val="left"/>
      <w:pPr>
        <w:tabs>
          <w:tab w:val="num" w:pos="5040"/>
        </w:tabs>
        <w:ind w:left="5040" w:hanging="360"/>
      </w:pPr>
      <w:rPr>
        <w:rFonts w:ascii="Symbol" w:hAnsi="Symbol" w:hint="default"/>
      </w:rPr>
    </w:lvl>
    <w:lvl w:ilvl="7" w:tplc="33221D9C" w:tentative="1">
      <w:start w:val="1"/>
      <w:numFmt w:val="bullet"/>
      <w:lvlText w:val="o"/>
      <w:lvlJc w:val="left"/>
      <w:pPr>
        <w:tabs>
          <w:tab w:val="num" w:pos="5760"/>
        </w:tabs>
        <w:ind w:left="5760" w:hanging="360"/>
      </w:pPr>
      <w:rPr>
        <w:rFonts w:ascii="Courier New" w:hAnsi="Courier New" w:hint="default"/>
      </w:rPr>
    </w:lvl>
    <w:lvl w:ilvl="8" w:tplc="59FEF27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C5FE9"/>
    <w:multiLevelType w:val="hybridMultilevel"/>
    <w:tmpl w:val="7834CF62"/>
    <w:lvl w:ilvl="0" w:tplc="57AA6BB6">
      <w:start w:val="1"/>
      <w:numFmt w:val="decimal"/>
      <w:lvlText w:val="%1."/>
      <w:lvlJc w:val="left"/>
      <w:pPr>
        <w:tabs>
          <w:tab w:val="num" w:pos="720"/>
        </w:tabs>
        <w:ind w:left="720" w:hanging="360"/>
      </w:pPr>
      <w:rPr>
        <w:rFonts w:hint="default"/>
      </w:rPr>
    </w:lvl>
    <w:lvl w:ilvl="1" w:tplc="8A043E40" w:tentative="1">
      <w:start w:val="1"/>
      <w:numFmt w:val="lowerLetter"/>
      <w:lvlText w:val="%2."/>
      <w:lvlJc w:val="left"/>
      <w:pPr>
        <w:tabs>
          <w:tab w:val="num" w:pos="1440"/>
        </w:tabs>
        <w:ind w:left="1440" w:hanging="360"/>
      </w:pPr>
    </w:lvl>
    <w:lvl w:ilvl="2" w:tplc="A3F2E700" w:tentative="1">
      <w:start w:val="1"/>
      <w:numFmt w:val="lowerRoman"/>
      <w:lvlText w:val="%3."/>
      <w:lvlJc w:val="right"/>
      <w:pPr>
        <w:tabs>
          <w:tab w:val="num" w:pos="2160"/>
        </w:tabs>
        <w:ind w:left="2160" w:hanging="180"/>
      </w:pPr>
    </w:lvl>
    <w:lvl w:ilvl="3" w:tplc="A01E185A" w:tentative="1">
      <w:start w:val="1"/>
      <w:numFmt w:val="decimal"/>
      <w:lvlText w:val="%4."/>
      <w:lvlJc w:val="left"/>
      <w:pPr>
        <w:tabs>
          <w:tab w:val="num" w:pos="2880"/>
        </w:tabs>
        <w:ind w:left="2880" w:hanging="360"/>
      </w:pPr>
    </w:lvl>
    <w:lvl w:ilvl="4" w:tplc="7D4660EC" w:tentative="1">
      <w:start w:val="1"/>
      <w:numFmt w:val="lowerLetter"/>
      <w:lvlText w:val="%5."/>
      <w:lvlJc w:val="left"/>
      <w:pPr>
        <w:tabs>
          <w:tab w:val="num" w:pos="3600"/>
        </w:tabs>
        <w:ind w:left="3600" w:hanging="360"/>
      </w:pPr>
    </w:lvl>
    <w:lvl w:ilvl="5" w:tplc="D174F02A" w:tentative="1">
      <w:start w:val="1"/>
      <w:numFmt w:val="lowerRoman"/>
      <w:lvlText w:val="%6."/>
      <w:lvlJc w:val="right"/>
      <w:pPr>
        <w:tabs>
          <w:tab w:val="num" w:pos="4320"/>
        </w:tabs>
        <w:ind w:left="4320" w:hanging="180"/>
      </w:pPr>
    </w:lvl>
    <w:lvl w:ilvl="6" w:tplc="22F2274E" w:tentative="1">
      <w:start w:val="1"/>
      <w:numFmt w:val="decimal"/>
      <w:lvlText w:val="%7."/>
      <w:lvlJc w:val="left"/>
      <w:pPr>
        <w:tabs>
          <w:tab w:val="num" w:pos="5040"/>
        </w:tabs>
        <w:ind w:left="5040" w:hanging="360"/>
      </w:pPr>
    </w:lvl>
    <w:lvl w:ilvl="7" w:tplc="67443910" w:tentative="1">
      <w:start w:val="1"/>
      <w:numFmt w:val="lowerLetter"/>
      <w:lvlText w:val="%8."/>
      <w:lvlJc w:val="left"/>
      <w:pPr>
        <w:tabs>
          <w:tab w:val="num" w:pos="5760"/>
        </w:tabs>
        <w:ind w:left="5760" w:hanging="360"/>
      </w:pPr>
    </w:lvl>
    <w:lvl w:ilvl="8" w:tplc="8146F3DC" w:tentative="1">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2"/>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1D"/>
    <w:rsid w:val="000E1C55"/>
    <w:rsid w:val="00145D1C"/>
    <w:rsid w:val="001F57BC"/>
    <w:rsid w:val="00217A8B"/>
    <w:rsid w:val="002A555B"/>
    <w:rsid w:val="002B6FD4"/>
    <w:rsid w:val="00387D3F"/>
    <w:rsid w:val="003B231B"/>
    <w:rsid w:val="00432A9E"/>
    <w:rsid w:val="004E64A4"/>
    <w:rsid w:val="00585126"/>
    <w:rsid w:val="005F1203"/>
    <w:rsid w:val="006412C6"/>
    <w:rsid w:val="006B3516"/>
    <w:rsid w:val="006D2B83"/>
    <w:rsid w:val="007872A2"/>
    <w:rsid w:val="00820818"/>
    <w:rsid w:val="008D6D45"/>
    <w:rsid w:val="00916558"/>
    <w:rsid w:val="009523D5"/>
    <w:rsid w:val="009A4059"/>
    <w:rsid w:val="00A21804"/>
    <w:rsid w:val="00A33BCD"/>
    <w:rsid w:val="00A86ED6"/>
    <w:rsid w:val="00AD15F1"/>
    <w:rsid w:val="00B037E2"/>
    <w:rsid w:val="00C13E93"/>
    <w:rsid w:val="00C64EA3"/>
    <w:rsid w:val="00C85650"/>
    <w:rsid w:val="00CE241D"/>
    <w:rsid w:val="00D54B54"/>
    <w:rsid w:val="00DA5A6F"/>
    <w:rsid w:val="00E16D9A"/>
    <w:rsid w:val="00EE2E0B"/>
    <w:rsid w:val="00F83B50"/>
    <w:rsid w:val="00FA3008"/>
    <w:rsid w:val="00FE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49"/>
    <o:shapelayout v:ext="edit">
      <o:idmap v:ext="edit" data="1"/>
    </o:shapelayout>
  </w:shapeDefaults>
  <w:decimalSymbol w:val="."/>
  <w:listSeparator w:val=","/>
  <w14:docId w14:val="625BDE42"/>
  <w15:chartTrackingRefBased/>
  <w15:docId w15:val="{D7358430-80BE-4CF0-BF0D-90F7E01B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entury Schoolbook" w:hAnsi="Century Schoolbook"/>
      <w:sz w:val="24"/>
    </w:rPr>
  </w:style>
  <w:style w:type="paragraph" w:styleId="Heading1">
    <w:name w:val="heading 1"/>
    <w:basedOn w:val="Normal"/>
    <w:next w:val="Normal"/>
    <w:qFormat/>
    <w:pPr>
      <w:keepNext/>
      <w:keepLines/>
      <w:spacing w:before="240" w:after="240"/>
      <w:outlineLvl w:val="0"/>
    </w:pPr>
    <w:rPr>
      <w:rFonts w:ascii="Arial" w:hAnsi="Arial"/>
      <w:b/>
      <w:caps/>
      <w:sz w:val="36"/>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keepLines/>
      <w:spacing w:before="120" w:after="240"/>
      <w:outlineLvl w:val="2"/>
    </w:pPr>
    <w:rPr>
      <w:b/>
    </w:rPr>
  </w:style>
  <w:style w:type="paragraph" w:styleId="Heading4">
    <w:name w:val="heading 4"/>
    <w:basedOn w:val="Normal"/>
    <w:next w:val="Normal"/>
    <w:qFormat/>
    <w:pPr>
      <w:keepNext/>
      <w:keepLines/>
      <w:spacing w:before="120" w:after="240"/>
      <w:outlineLvl w:val="3"/>
    </w:pPr>
    <w:rPr>
      <w:b/>
    </w:rPr>
  </w:style>
  <w:style w:type="paragraph" w:styleId="Heading5">
    <w:name w:val="heading 5"/>
    <w:basedOn w:val="Heading4"/>
    <w:next w:val="Normal"/>
    <w:qFormat/>
    <w:pPr>
      <w:outlineLvl w:val="4"/>
    </w:pPr>
  </w:style>
  <w:style w:type="paragraph" w:styleId="Heading6">
    <w:name w:val="heading 6"/>
    <w:basedOn w:val="Heading5"/>
    <w:next w:val="Normal"/>
    <w:qFormat/>
    <w:pPr>
      <w:spacing w:after="120"/>
      <w:outlineLvl w:val="5"/>
    </w:pPr>
  </w:style>
  <w:style w:type="paragraph" w:styleId="Heading7">
    <w:name w:val="heading 7"/>
    <w:basedOn w:val="Normal"/>
    <w:next w:val="Normal"/>
    <w:qFormat/>
    <w:pPr>
      <w:ind w:left="720"/>
      <w:outlineLvl w:val="6"/>
    </w:pPr>
    <w:rPr>
      <w:rFonts w:ascii="Times New Roman" w:hAnsi="Times New Roman"/>
      <w:i/>
      <w:sz w:val="20"/>
    </w:rPr>
  </w:style>
  <w:style w:type="paragraph" w:styleId="Heading8">
    <w:name w:val="heading 8"/>
    <w:basedOn w:val="Normal"/>
    <w:next w:val="Normal"/>
    <w:qFormat/>
    <w:pPr>
      <w:ind w:left="720"/>
      <w:outlineLvl w:val="7"/>
    </w:pPr>
    <w:rPr>
      <w:rFonts w:ascii="Times New Roman" w:hAnsi="Times New Roman"/>
      <w:i/>
      <w:sz w:val="20"/>
    </w:rPr>
  </w:style>
  <w:style w:type="paragraph" w:styleId="Heading9">
    <w:name w:val="heading 9"/>
    <w:basedOn w:val="Normal"/>
    <w:next w:val="Normal"/>
    <w:qFormat/>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customStyle="1" w:styleId="Blueline">
    <w:name w:val="Blueline"/>
    <w:basedOn w:val="Redline"/>
    <w:next w:val="Normal"/>
    <w:rPr>
      <w:color w:val="0000FF"/>
    </w:rPr>
  </w:style>
  <w:style w:type="paragraph" w:customStyle="1" w:styleId="Redline">
    <w:name w:val="Redline"/>
    <w:basedOn w:val="Normal"/>
    <w:pPr>
      <w:pBdr>
        <w:top w:val="single" w:sz="6" w:space="1" w:color="auto"/>
        <w:left w:val="single" w:sz="6" w:space="1" w:color="auto"/>
        <w:bottom w:val="single" w:sz="6" w:space="1" w:color="auto"/>
        <w:right w:val="single" w:sz="6" w:space="1" w:color="auto"/>
      </w:pBdr>
    </w:pPr>
    <w:rPr>
      <w:rFonts w:ascii="Arial" w:hAnsi="Arial"/>
      <w:color w:val="FF0000"/>
      <w:sz w:val="16"/>
    </w:rPr>
  </w:style>
  <w:style w:type="paragraph" w:customStyle="1" w:styleId="Note">
    <w:name w:val="Note"/>
    <w:basedOn w:val="Normal"/>
    <w:next w:val="Normal"/>
    <w:pPr>
      <w:keepNext/>
      <w:keepLines/>
      <w:spacing w:after="240" w:line="240" w:lineRule="atLeast"/>
      <w:ind w:left="720" w:hanging="720"/>
    </w:pPr>
    <w:rPr>
      <w:b/>
    </w:rPr>
  </w:style>
  <w:style w:type="paragraph" w:customStyle="1" w:styleId="Screen">
    <w:name w:val="Screen"/>
    <w:basedOn w:val="Normal"/>
    <w:pPr>
      <w:widowControl w:val="0"/>
      <w:pBdr>
        <w:top w:val="double" w:sz="6" w:space="1" w:color="auto"/>
        <w:left w:val="double" w:sz="6" w:space="1" w:color="auto"/>
        <w:bottom w:val="double" w:sz="6" w:space="1" w:color="auto"/>
        <w:right w:val="double" w:sz="6" w:space="1" w:color="auto"/>
      </w:pBdr>
      <w:spacing w:after="0"/>
    </w:pPr>
    <w:rPr>
      <w:rFonts w:ascii="Courier New" w:hAnsi="Courier New"/>
      <w:noProof/>
      <w:sz w:val="16"/>
    </w:rPr>
  </w:style>
  <w:style w:type="paragraph" w:styleId="TOC1">
    <w:name w:val="toc 1"/>
    <w:basedOn w:val="Normal"/>
    <w:next w:val="Normal"/>
    <w:uiPriority w:val="39"/>
    <w:pPr>
      <w:tabs>
        <w:tab w:val="right" w:leader="dot" w:pos="9360"/>
      </w:tabs>
      <w:spacing w:after="0"/>
    </w:pPr>
    <w:rPr>
      <w:rFonts w:ascii="Courier New" w:hAnsi="Courier New"/>
      <w:b/>
      <w:caps/>
      <w:sz w:val="20"/>
    </w:rPr>
  </w:style>
  <w:style w:type="paragraph" w:styleId="TOC2">
    <w:name w:val="toc 2"/>
    <w:basedOn w:val="Normal"/>
    <w:next w:val="Normal"/>
    <w:uiPriority w:val="39"/>
    <w:pPr>
      <w:tabs>
        <w:tab w:val="right" w:leader="dot" w:pos="9360"/>
      </w:tabs>
      <w:spacing w:after="0"/>
      <w:ind w:left="245"/>
    </w:pPr>
    <w:rPr>
      <w:rFonts w:ascii="Courier New" w:hAnsi="Courier New"/>
      <w:sz w:val="20"/>
    </w:rPr>
  </w:style>
  <w:style w:type="paragraph" w:styleId="TOC3">
    <w:name w:val="toc 3"/>
    <w:basedOn w:val="Normal"/>
    <w:next w:val="Normal"/>
    <w:uiPriority w:val="39"/>
    <w:pPr>
      <w:tabs>
        <w:tab w:val="right" w:leader="dot" w:pos="9360"/>
      </w:tabs>
      <w:spacing w:after="0"/>
      <w:ind w:left="480"/>
    </w:pPr>
    <w:rPr>
      <w:rFonts w:ascii="Courier New" w:hAnsi="Courier New"/>
      <w:sz w:val="20"/>
    </w:rPr>
  </w:style>
  <w:style w:type="paragraph" w:styleId="TOC4">
    <w:name w:val="toc 4"/>
    <w:basedOn w:val="Normal"/>
    <w:next w:val="Normal"/>
    <w:uiPriority w:val="39"/>
    <w:pPr>
      <w:tabs>
        <w:tab w:val="right" w:leader="dot" w:pos="9360"/>
      </w:tabs>
      <w:spacing w:after="0"/>
      <w:ind w:left="720"/>
    </w:pPr>
    <w:rPr>
      <w:rFonts w:ascii="Times New Roman" w:hAnsi="Times New Roman"/>
      <w:sz w:val="20"/>
    </w:rPr>
  </w:style>
  <w:style w:type="paragraph" w:styleId="TOC5">
    <w:name w:val="toc 5"/>
    <w:basedOn w:val="Normal"/>
    <w:next w:val="Normal"/>
    <w:uiPriority w:val="39"/>
    <w:pPr>
      <w:tabs>
        <w:tab w:val="right" w:leader="dot" w:pos="9360"/>
      </w:tabs>
      <w:spacing w:after="0"/>
      <w:ind w:left="960"/>
    </w:pPr>
    <w:rPr>
      <w:rFonts w:ascii="Times New Roman" w:hAnsi="Times New Roman"/>
      <w:sz w:val="20"/>
    </w:rPr>
  </w:style>
  <w:style w:type="paragraph" w:customStyle="1" w:styleId="WidowOrphanCtrl">
    <w:name w:val="Widow/Orphan Ctrl"/>
    <w:basedOn w:val="Normal"/>
    <w:pPr>
      <w:keepNext/>
      <w:keepLines/>
      <w:spacing w:after="0"/>
    </w:pPr>
  </w:style>
  <w:style w:type="paragraph" w:styleId="Header">
    <w:name w:val="header"/>
    <w:basedOn w:val="Normal"/>
    <w:pPr>
      <w:tabs>
        <w:tab w:val="center" w:pos="4320"/>
        <w:tab w:val="right" w:pos="8640"/>
      </w:tabs>
    </w:pPr>
  </w:style>
  <w:style w:type="paragraph" w:styleId="Footer">
    <w:name w:val="footer"/>
    <w:basedOn w:val="Normal"/>
    <w:rsid w:val="000E1C55"/>
    <w:pPr>
      <w:tabs>
        <w:tab w:val="center" w:pos="4320"/>
        <w:tab w:val="right" w:pos="8640"/>
      </w:tabs>
      <w:spacing w:after="0"/>
    </w:pPr>
  </w:style>
  <w:style w:type="paragraph" w:styleId="Index1">
    <w:name w:val="index 1"/>
    <w:basedOn w:val="Normal"/>
    <w:next w:val="Normal"/>
    <w:uiPriority w:val="99"/>
    <w:semiHidden/>
    <w:pPr>
      <w:tabs>
        <w:tab w:val="right" w:leader="dot" w:pos="4320"/>
      </w:tabs>
      <w:ind w:left="240" w:hanging="240"/>
    </w:pPr>
  </w:style>
  <w:style w:type="paragraph" w:styleId="Index2">
    <w:name w:val="index 2"/>
    <w:basedOn w:val="Normal"/>
    <w:next w:val="Normal"/>
    <w:semiHidden/>
    <w:pPr>
      <w:tabs>
        <w:tab w:val="right" w:leader="dot" w:pos="4320"/>
      </w:tabs>
      <w:ind w:left="480" w:hanging="240"/>
    </w:pPr>
  </w:style>
  <w:style w:type="paragraph" w:styleId="Index3">
    <w:name w:val="index 3"/>
    <w:basedOn w:val="Normal"/>
    <w:next w:val="Normal"/>
    <w:semiHidden/>
    <w:pPr>
      <w:tabs>
        <w:tab w:val="right" w:leader="dot" w:pos="4320"/>
      </w:tabs>
      <w:ind w:left="720" w:hanging="240"/>
    </w:pPr>
  </w:style>
  <w:style w:type="paragraph" w:styleId="Index4">
    <w:name w:val="index 4"/>
    <w:basedOn w:val="Normal"/>
    <w:next w:val="Normal"/>
    <w:semiHidden/>
    <w:pPr>
      <w:tabs>
        <w:tab w:val="right" w:leader="dot" w:pos="4320"/>
      </w:tabs>
      <w:ind w:left="960" w:hanging="240"/>
    </w:pPr>
  </w:style>
  <w:style w:type="paragraph" w:styleId="Index5">
    <w:name w:val="index 5"/>
    <w:basedOn w:val="Normal"/>
    <w:next w:val="Normal"/>
    <w:semiHidden/>
    <w:pPr>
      <w:tabs>
        <w:tab w:val="right" w:leader="dot" w:pos="4320"/>
      </w:tabs>
      <w:ind w:left="1200" w:hanging="240"/>
    </w:pPr>
  </w:style>
  <w:style w:type="paragraph" w:styleId="Index6">
    <w:name w:val="index 6"/>
    <w:basedOn w:val="Normal"/>
    <w:next w:val="Normal"/>
    <w:semiHidden/>
    <w:pPr>
      <w:tabs>
        <w:tab w:val="right" w:leader="dot" w:pos="4320"/>
      </w:tabs>
      <w:ind w:left="1440" w:hanging="240"/>
    </w:pPr>
  </w:style>
  <w:style w:type="paragraph" w:styleId="Index7">
    <w:name w:val="index 7"/>
    <w:basedOn w:val="Normal"/>
    <w:next w:val="Normal"/>
    <w:semiHidden/>
    <w:pPr>
      <w:tabs>
        <w:tab w:val="right" w:leader="dot" w:pos="4320"/>
      </w:tabs>
      <w:ind w:left="1680" w:hanging="240"/>
    </w:pPr>
  </w:style>
  <w:style w:type="paragraph" w:styleId="Index8">
    <w:name w:val="index 8"/>
    <w:basedOn w:val="Normal"/>
    <w:next w:val="Normal"/>
    <w:semiHidden/>
    <w:pPr>
      <w:tabs>
        <w:tab w:val="right" w:leader="dot" w:pos="4320"/>
      </w:tabs>
      <w:ind w:left="1920" w:hanging="240"/>
    </w:pPr>
  </w:style>
  <w:style w:type="paragraph" w:styleId="Index9">
    <w:name w:val="index 9"/>
    <w:basedOn w:val="Normal"/>
    <w:next w:val="Normal"/>
    <w:semiHidden/>
    <w:pPr>
      <w:tabs>
        <w:tab w:val="right" w:leader="dot" w:pos="4320"/>
      </w:tabs>
      <w:ind w:left="2160" w:hanging="240"/>
    </w:pPr>
  </w:style>
  <w:style w:type="paragraph" w:styleId="IndexHeading">
    <w:name w:val="index heading"/>
    <w:basedOn w:val="Normal"/>
    <w:next w:val="Index1"/>
    <w:semiHidden/>
  </w:style>
  <w:style w:type="paragraph" w:styleId="TOC6">
    <w:name w:val="toc 6"/>
    <w:basedOn w:val="Normal"/>
    <w:next w:val="Normal"/>
    <w:uiPriority w:val="39"/>
    <w:pPr>
      <w:tabs>
        <w:tab w:val="right" w:leader="dot" w:pos="9360"/>
      </w:tabs>
      <w:spacing w:after="0"/>
      <w:ind w:left="1200"/>
    </w:pPr>
    <w:rPr>
      <w:rFonts w:ascii="Times New Roman" w:hAnsi="Times New Roman"/>
      <w:sz w:val="20"/>
    </w:rPr>
  </w:style>
  <w:style w:type="paragraph" w:styleId="TOC7">
    <w:name w:val="toc 7"/>
    <w:basedOn w:val="Normal"/>
    <w:next w:val="Normal"/>
    <w:uiPriority w:val="39"/>
    <w:pPr>
      <w:tabs>
        <w:tab w:val="right" w:leader="dot" w:pos="9360"/>
      </w:tabs>
      <w:spacing w:after="0"/>
      <w:ind w:left="1440"/>
    </w:pPr>
    <w:rPr>
      <w:rFonts w:ascii="Times New Roman" w:hAnsi="Times New Roman"/>
      <w:sz w:val="20"/>
    </w:rPr>
  </w:style>
  <w:style w:type="paragraph" w:styleId="TOC8">
    <w:name w:val="toc 8"/>
    <w:basedOn w:val="Normal"/>
    <w:next w:val="Normal"/>
    <w:uiPriority w:val="39"/>
    <w:pPr>
      <w:tabs>
        <w:tab w:val="right" w:leader="dot" w:pos="9360"/>
      </w:tabs>
      <w:spacing w:after="0"/>
      <w:ind w:left="1680"/>
    </w:pPr>
    <w:rPr>
      <w:rFonts w:ascii="Times New Roman" w:hAnsi="Times New Roman"/>
      <w:sz w:val="20"/>
    </w:rPr>
  </w:style>
  <w:style w:type="paragraph" w:styleId="TOC9">
    <w:name w:val="toc 9"/>
    <w:basedOn w:val="Normal"/>
    <w:next w:val="Normal"/>
    <w:uiPriority w:val="39"/>
    <w:pPr>
      <w:tabs>
        <w:tab w:val="right" w:leader="dot" w:pos="9360"/>
      </w:tabs>
      <w:spacing w:after="0"/>
      <w:ind w:left="1920"/>
    </w:pPr>
    <w:rPr>
      <w:rFonts w:ascii="Times New Roman" w:hAnsi="Times New Roman"/>
      <w:sz w:val="20"/>
    </w:rPr>
  </w:style>
  <w:style w:type="paragraph" w:styleId="NormalIndent">
    <w:name w:val="Normal Indent"/>
    <w:basedOn w:val="Normal"/>
    <w:pPr>
      <w:ind w:left="1080"/>
    </w:pPr>
  </w:style>
  <w:style w:type="character" w:styleId="PageNumber">
    <w:name w:val="page number"/>
    <w:basedOn w:val="DefaultParagraphFont"/>
  </w:style>
  <w:style w:type="paragraph" w:customStyle="1" w:styleId="Helvetica">
    <w:name w:val="Helvetica"/>
    <w:basedOn w:val="Normal"/>
    <w:pPr>
      <w:overflowPunct/>
      <w:autoSpaceDE/>
      <w:autoSpaceDN/>
      <w:adjustRightInd/>
      <w:spacing w:after="0"/>
      <w:textAlignment w:val="auto"/>
    </w:pPr>
  </w:style>
  <w:style w:type="character" w:styleId="Hyperlink">
    <w:name w:val="Hyperlink"/>
    <w:uiPriority w:val="99"/>
    <w:rPr>
      <w:color w:val="0000FF"/>
      <w:u w:val="single"/>
    </w:rPr>
  </w:style>
  <w:style w:type="paragraph" w:styleId="BalloonText">
    <w:name w:val="Balloon Text"/>
    <w:basedOn w:val="Normal"/>
    <w:semiHidden/>
    <w:rsid w:val="00CE241D"/>
    <w:rPr>
      <w:rFonts w:ascii="Tahoma" w:hAnsi="Tahoma" w:cs="Tahoma"/>
      <w:sz w:val="16"/>
      <w:szCs w:val="16"/>
    </w:rPr>
  </w:style>
  <w:style w:type="paragraph" w:styleId="BlockText">
    <w:name w:val="Block Text"/>
    <w:basedOn w:val="Normal"/>
    <w:rsid w:val="00387D3F"/>
    <w:pPr>
      <w:ind w:left="1440" w:right="1440"/>
    </w:pPr>
  </w:style>
  <w:style w:type="paragraph" w:styleId="BodyText">
    <w:name w:val="Body Text"/>
    <w:basedOn w:val="Normal"/>
    <w:rsid w:val="00387D3F"/>
  </w:style>
  <w:style w:type="paragraph" w:styleId="BodyText2">
    <w:name w:val="Body Text 2"/>
    <w:basedOn w:val="Normal"/>
    <w:rsid w:val="00387D3F"/>
    <w:pPr>
      <w:spacing w:line="480" w:lineRule="auto"/>
    </w:pPr>
  </w:style>
  <w:style w:type="paragraph" w:styleId="BodyText3">
    <w:name w:val="Body Text 3"/>
    <w:basedOn w:val="Normal"/>
    <w:rsid w:val="00387D3F"/>
    <w:rPr>
      <w:sz w:val="16"/>
      <w:szCs w:val="16"/>
    </w:rPr>
  </w:style>
  <w:style w:type="paragraph" w:styleId="BodyTextFirstIndent">
    <w:name w:val="Body Text First Indent"/>
    <w:basedOn w:val="BodyText"/>
    <w:rsid w:val="00387D3F"/>
    <w:pPr>
      <w:ind w:firstLine="210"/>
    </w:pPr>
  </w:style>
  <w:style w:type="paragraph" w:styleId="BodyTextIndent">
    <w:name w:val="Body Text Indent"/>
    <w:basedOn w:val="Normal"/>
    <w:rsid w:val="00387D3F"/>
    <w:pPr>
      <w:ind w:left="360"/>
    </w:pPr>
  </w:style>
  <w:style w:type="paragraph" w:styleId="BodyTextFirstIndent2">
    <w:name w:val="Body Text First Indent 2"/>
    <w:basedOn w:val="BodyTextIndent"/>
    <w:rsid w:val="00387D3F"/>
    <w:pPr>
      <w:ind w:firstLine="210"/>
    </w:pPr>
  </w:style>
  <w:style w:type="paragraph" w:styleId="BodyTextIndent2">
    <w:name w:val="Body Text Indent 2"/>
    <w:basedOn w:val="Normal"/>
    <w:rsid w:val="00387D3F"/>
    <w:pPr>
      <w:spacing w:line="480" w:lineRule="auto"/>
      <w:ind w:left="360"/>
    </w:pPr>
  </w:style>
  <w:style w:type="paragraph" w:styleId="BodyTextIndent3">
    <w:name w:val="Body Text Indent 3"/>
    <w:basedOn w:val="Normal"/>
    <w:rsid w:val="00387D3F"/>
    <w:pPr>
      <w:ind w:left="360"/>
    </w:pPr>
    <w:rPr>
      <w:sz w:val="16"/>
      <w:szCs w:val="16"/>
    </w:rPr>
  </w:style>
  <w:style w:type="paragraph" w:styleId="Caption">
    <w:name w:val="caption"/>
    <w:basedOn w:val="Normal"/>
    <w:next w:val="Normal"/>
    <w:qFormat/>
    <w:rsid w:val="00387D3F"/>
    <w:rPr>
      <w:b/>
      <w:bCs/>
      <w:sz w:val="20"/>
    </w:rPr>
  </w:style>
  <w:style w:type="paragraph" w:styleId="Closing">
    <w:name w:val="Closing"/>
    <w:basedOn w:val="Normal"/>
    <w:rsid w:val="00387D3F"/>
    <w:pPr>
      <w:ind w:left="4320"/>
    </w:pPr>
  </w:style>
  <w:style w:type="paragraph" w:styleId="CommentText">
    <w:name w:val="annotation text"/>
    <w:basedOn w:val="Normal"/>
    <w:semiHidden/>
    <w:rsid w:val="00387D3F"/>
    <w:rPr>
      <w:sz w:val="20"/>
    </w:rPr>
  </w:style>
  <w:style w:type="paragraph" w:styleId="CommentSubject">
    <w:name w:val="annotation subject"/>
    <w:basedOn w:val="CommentText"/>
    <w:next w:val="CommentText"/>
    <w:semiHidden/>
    <w:rsid w:val="00387D3F"/>
    <w:rPr>
      <w:b/>
      <w:bCs/>
    </w:rPr>
  </w:style>
  <w:style w:type="paragraph" w:styleId="Date">
    <w:name w:val="Date"/>
    <w:basedOn w:val="Normal"/>
    <w:next w:val="Normal"/>
    <w:rsid w:val="00387D3F"/>
  </w:style>
  <w:style w:type="paragraph" w:styleId="DocumentMap">
    <w:name w:val="Document Map"/>
    <w:basedOn w:val="Normal"/>
    <w:semiHidden/>
    <w:rsid w:val="00387D3F"/>
    <w:pPr>
      <w:shd w:val="clear" w:color="auto" w:fill="000080"/>
    </w:pPr>
    <w:rPr>
      <w:rFonts w:ascii="Tahoma" w:hAnsi="Tahoma" w:cs="Tahoma"/>
      <w:sz w:val="20"/>
    </w:rPr>
  </w:style>
  <w:style w:type="paragraph" w:styleId="E-mailSignature">
    <w:name w:val="E-mail Signature"/>
    <w:basedOn w:val="Normal"/>
    <w:rsid w:val="00387D3F"/>
  </w:style>
  <w:style w:type="paragraph" w:styleId="EndnoteText">
    <w:name w:val="endnote text"/>
    <w:basedOn w:val="Normal"/>
    <w:semiHidden/>
    <w:rsid w:val="00387D3F"/>
    <w:rPr>
      <w:sz w:val="20"/>
    </w:rPr>
  </w:style>
  <w:style w:type="paragraph" w:styleId="EnvelopeAddress">
    <w:name w:val="envelope address"/>
    <w:basedOn w:val="Normal"/>
    <w:rsid w:val="00387D3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387D3F"/>
    <w:rPr>
      <w:rFonts w:ascii="Arial" w:hAnsi="Arial" w:cs="Arial"/>
      <w:sz w:val="20"/>
    </w:rPr>
  </w:style>
  <w:style w:type="paragraph" w:styleId="FootnoteText">
    <w:name w:val="footnote text"/>
    <w:basedOn w:val="Normal"/>
    <w:semiHidden/>
    <w:rsid w:val="00387D3F"/>
    <w:rPr>
      <w:sz w:val="20"/>
    </w:rPr>
  </w:style>
  <w:style w:type="paragraph" w:styleId="HTMLAddress">
    <w:name w:val="HTML Address"/>
    <w:basedOn w:val="Normal"/>
    <w:rsid w:val="00387D3F"/>
    <w:rPr>
      <w:i/>
      <w:iCs/>
    </w:rPr>
  </w:style>
  <w:style w:type="paragraph" w:styleId="HTMLPreformatted">
    <w:name w:val="HTML Preformatted"/>
    <w:basedOn w:val="Normal"/>
    <w:rsid w:val="00387D3F"/>
    <w:rPr>
      <w:rFonts w:ascii="Courier New" w:hAnsi="Courier New" w:cs="Courier New"/>
      <w:sz w:val="20"/>
    </w:rPr>
  </w:style>
  <w:style w:type="paragraph" w:styleId="List">
    <w:name w:val="List"/>
    <w:basedOn w:val="Normal"/>
    <w:rsid w:val="00387D3F"/>
    <w:pPr>
      <w:ind w:left="360" w:hanging="360"/>
    </w:pPr>
  </w:style>
  <w:style w:type="paragraph" w:styleId="List2">
    <w:name w:val="List 2"/>
    <w:basedOn w:val="Normal"/>
    <w:rsid w:val="00387D3F"/>
    <w:pPr>
      <w:ind w:left="720" w:hanging="360"/>
    </w:pPr>
  </w:style>
  <w:style w:type="paragraph" w:styleId="List3">
    <w:name w:val="List 3"/>
    <w:basedOn w:val="Normal"/>
    <w:rsid w:val="00387D3F"/>
    <w:pPr>
      <w:ind w:left="1080" w:hanging="360"/>
    </w:pPr>
  </w:style>
  <w:style w:type="paragraph" w:styleId="List4">
    <w:name w:val="List 4"/>
    <w:basedOn w:val="Normal"/>
    <w:rsid w:val="00387D3F"/>
    <w:pPr>
      <w:ind w:left="1440" w:hanging="360"/>
    </w:pPr>
  </w:style>
  <w:style w:type="paragraph" w:styleId="List5">
    <w:name w:val="List 5"/>
    <w:basedOn w:val="Normal"/>
    <w:rsid w:val="00387D3F"/>
    <w:pPr>
      <w:ind w:left="1800" w:hanging="360"/>
    </w:pPr>
  </w:style>
  <w:style w:type="paragraph" w:styleId="ListBullet">
    <w:name w:val="List Bullet"/>
    <w:basedOn w:val="Normal"/>
    <w:rsid w:val="00387D3F"/>
    <w:pPr>
      <w:numPr>
        <w:numId w:val="5"/>
      </w:numPr>
    </w:pPr>
  </w:style>
  <w:style w:type="paragraph" w:styleId="ListBullet2">
    <w:name w:val="List Bullet 2"/>
    <w:basedOn w:val="Normal"/>
    <w:rsid w:val="00387D3F"/>
    <w:pPr>
      <w:numPr>
        <w:numId w:val="6"/>
      </w:numPr>
    </w:pPr>
  </w:style>
  <w:style w:type="paragraph" w:styleId="ListBullet3">
    <w:name w:val="List Bullet 3"/>
    <w:basedOn w:val="Normal"/>
    <w:rsid w:val="00387D3F"/>
    <w:pPr>
      <w:numPr>
        <w:numId w:val="7"/>
      </w:numPr>
    </w:pPr>
  </w:style>
  <w:style w:type="paragraph" w:styleId="ListBullet4">
    <w:name w:val="List Bullet 4"/>
    <w:basedOn w:val="Normal"/>
    <w:rsid w:val="00387D3F"/>
    <w:pPr>
      <w:numPr>
        <w:numId w:val="8"/>
      </w:numPr>
    </w:pPr>
  </w:style>
  <w:style w:type="paragraph" w:styleId="ListBullet5">
    <w:name w:val="List Bullet 5"/>
    <w:basedOn w:val="Normal"/>
    <w:rsid w:val="00387D3F"/>
    <w:pPr>
      <w:numPr>
        <w:numId w:val="9"/>
      </w:numPr>
    </w:pPr>
  </w:style>
  <w:style w:type="paragraph" w:styleId="ListContinue">
    <w:name w:val="List Continue"/>
    <w:basedOn w:val="Normal"/>
    <w:rsid w:val="00387D3F"/>
    <w:pPr>
      <w:ind w:left="360"/>
    </w:pPr>
  </w:style>
  <w:style w:type="paragraph" w:styleId="ListContinue2">
    <w:name w:val="List Continue 2"/>
    <w:basedOn w:val="Normal"/>
    <w:rsid w:val="00387D3F"/>
    <w:pPr>
      <w:ind w:left="720"/>
    </w:pPr>
  </w:style>
  <w:style w:type="paragraph" w:styleId="ListContinue3">
    <w:name w:val="List Continue 3"/>
    <w:basedOn w:val="Normal"/>
    <w:rsid w:val="00387D3F"/>
    <w:pPr>
      <w:ind w:left="1080"/>
    </w:pPr>
  </w:style>
  <w:style w:type="paragraph" w:styleId="ListContinue4">
    <w:name w:val="List Continue 4"/>
    <w:basedOn w:val="Normal"/>
    <w:rsid w:val="00387D3F"/>
    <w:pPr>
      <w:ind w:left="1440"/>
    </w:pPr>
  </w:style>
  <w:style w:type="paragraph" w:styleId="ListContinue5">
    <w:name w:val="List Continue 5"/>
    <w:basedOn w:val="Normal"/>
    <w:rsid w:val="00387D3F"/>
    <w:pPr>
      <w:ind w:left="1800"/>
    </w:pPr>
  </w:style>
  <w:style w:type="paragraph" w:styleId="ListNumber">
    <w:name w:val="List Number"/>
    <w:basedOn w:val="Normal"/>
    <w:rsid w:val="00387D3F"/>
    <w:pPr>
      <w:numPr>
        <w:numId w:val="10"/>
      </w:numPr>
    </w:pPr>
  </w:style>
  <w:style w:type="paragraph" w:styleId="ListNumber2">
    <w:name w:val="List Number 2"/>
    <w:basedOn w:val="Normal"/>
    <w:rsid w:val="00387D3F"/>
    <w:pPr>
      <w:numPr>
        <w:numId w:val="11"/>
      </w:numPr>
    </w:pPr>
  </w:style>
  <w:style w:type="paragraph" w:styleId="ListNumber3">
    <w:name w:val="List Number 3"/>
    <w:basedOn w:val="Normal"/>
    <w:rsid w:val="00387D3F"/>
    <w:pPr>
      <w:numPr>
        <w:numId w:val="12"/>
      </w:numPr>
    </w:pPr>
  </w:style>
  <w:style w:type="paragraph" w:styleId="ListNumber4">
    <w:name w:val="List Number 4"/>
    <w:basedOn w:val="Normal"/>
    <w:rsid w:val="00387D3F"/>
    <w:pPr>
      <w:numPr>
        <w:numId w:val="13"/>
      </w:numPr>
    </w:pPr>
  </w:style>
  <w:style w:type="paragraph" w:styleId="ListNumber5">
    <w:name w:val="List Number 5"/>
    <w:basedOn w:val="Normal"/>
    <w:rsid w:val="00387D3F"/>
    <w:pPr>
      <w:numPr>
        <w:numId w:val="14"/>
      </w:numPr>
    </w:pPr>
  </w:style>
  <w:style w:type="paragraph" w:styleId="MacroText">
    <w:name w:val="macro"/>
    <w:semiHidden/>
    <w:rsid w:val="00387D3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rFonts w:ascii="Courier New" w:hAnsi="Courier New" w:cs="Courier New"/>
    </w:rPr>
  </w:style>
  <w:style w:type="paragraph" w:styleId="MessageHeader">
    <w:name w:val="Message Header"/>
    <w:basedOn w:val="Normal"/>
    <w:rsid w:val="00387D3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387D3F"/>
    <w:rPr>
      <w:rFonts w:ascii="Times New Roman" w:hAnsi="Times New Roman"/>
      <w:szCs w:val="24"/>
    </w:rPr>
  </w:style>
  <w:style w:type="paragraph" w:styleId="NoteHeading">
    <w:name w:val="Note Heading"/>
    <w:basedOn w:val="Normal"/>
    <w:next w:val="Normal"/>
    <w:rsid w:val="00387D3F"/>
  </w:style>
  <w:style w:type="paragraph" w:styleId="PlainText">
    <w:name w:val="Plain Text"/>
    <w:basedOn w:val="Normal"/>
    <w:rsid w:val="00387D3F"/>
    <w:rPr>
      <w:rFonts w:ascii="Courier New" w:hAnsi="Courier New" w:cs="Courier New"/>
      <w:sz w:val="20"/>
    </w:rPr>
  </w:style>
  <w:style w:type="paragraph" w:styleId="Salutation">
    <w:name w:val="Salutation"/>
    <w:basedOn w:val="Normal"/>
    <w:next w:val="Normal"/>
    <w:rsid w:val="00387D3F"/>
  </w:style>
  <w:style w:type="paragraph" w:styleId="Signature">
    <w:name w:val="Signature"/>
    <w:basedOn w:val="Normal"/>
    <w:rsid w:val="00387D3F"/>
    <w:pPr>
      <w:ind w:left="4320"/>
    </w:pPr>
  </w:style>
  <w:style w:type="paragraph" w:styleId="Subtitle">
    <w:name w:val="Subtitle"/>
    <w:basedOn w:val="Normal"/>
    <w:qFormat/>
    <w:rsid w:val="00387D3F"/>
    <w:pPr>
      <w:spacing w:after="60"/>
      <w:jc w:val="center"/>
      <w:outlineLvl w:val="1"/>
    </w:pPr>
    <w:rPr>
      <w:rFonts w:ascii="Arial" w:hAnsi="Arial" w:cs="Arial"/>
      <w:szCs w:val="24"/>
    </w:rPr>
  </w:style>
  <w:style w:type="paragraph" w:styleId="TableofAuthorities">
    <w:name w:val="table of authorities"/>
    <w:basedOn w:val="Normal"/>
    <w:next w:val="Normal"/>
    <w:semiHidden/>
    <w:rsid w:val="00387D3F"/>
    <w:pPr>
      <w:ind w:left="240" w:hanging="240"/>
    </w:pPr>
  </w:style>
  <w:style w:type="paragraph" w:styleId="TableofFigures">
    <w:name w:val="table of figures"/>
    <w:basedOn w:val="Normal"/>
    <w:next w:val="Normal"/>
    <w:semiHidden/>
    <w:rsid w:val="00387D3F"/>
  </w:style>
  <w:style w:type="paragraph" w:styleId="Title">
    <w:name w:val="Title"/>
    <w:basedOn w:val="Normal"/>
    <w:qFormat/>
    <w:rsid w:val="00387D3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87D3F"/>
    <w:pPr>
      <w:spacing w:before="120"/>
    </w:pPr>
    <w:rPr>
      <w:rFonts w:ascii="Arial" w:hAnsi="Arial" w:cs="Arial"/>
      <w:b/>
      <w:bCs/>
      <w:szCs w:val="24"/>
    </w:rPr>
  </w:style>
  <w:style w:type="paragraph" w:customStyle="1" w:styleId="IssuingOffice">
    <w:name w:val="IssuingOffice"/>
    <w:rsid w:val="000E1C55"/>
    <w:pPr>
      <w:keepLines/>
      <w:widowControl w:val="0"/>
      <w:jc w:val="center"/>
    </w:pPr>
    <w:rPr>
      <w:rFonts w:ascii="Arial" w:hAnsi="Arial" w:cs="Arial"/>
      <w:color w:val="000000"/>
      <w:sz w:val="24"/>
    </w:rPr>
  </w:style>
  <w:style w:type="character" w:styleId="FollowedHyperlink">
    <w:name w:val="FollowedHyperlink"/>
    <w:rsid w:val="000E1C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ntrol%20Point%20Requesto_draf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Control Point Requesto_draft.doc</Template>
  <TotalTime>1</TotalTime>
  <Pages>62</Pages>
  <Words>20305</Words>
  <Characters>115745</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 </Company>
  <LinksUpToDate>false</LinksUpToDate>
  <CharactersWithSpaces>135779</CharactersWithSpaces>
  <SharedDoc>false</SharedDoc>
  <HLinks>
    <vt:vector size="642" baseType="variant">
      <vt:variant>
        <vt:i4>1572918</vt:i4>
      </vt:variant>
      <vt:variant>
        <vt:i4>632</vt:i4>
      </vt:variant>
      <vt:variant>
        <vt:i4>0</vt:i4>
      </vt:variant>
      <vt:variant>
        <vt:i4>5</vt:i4>
      </vt:variant>
      <vt:variant>
        <vt:lpwstr/>
      </vt:variant>
      <vt:variant>
        <vt:lpwstr>_Toc303863040</vt:lpwstr>
      </vt:variant>
      <vt:variant>
        <vt:i4>2031670</vt:i4>
      </vt:variant>
      <vt:variant>
        <vt:i4>626</vt:i4>
      </vt:variant>
      <vt:variant>
        <vt:i4>0</vt:i4>
      </vt:variant>
      <vt:variant>
        <vt:i4>5</vt:i4>
      </vt:variant>
      <vt:variant>
        <vt:lpwstr/>
      </vt:variant>
      <vt:variant>
        <vt:lpwstr>_Toc303863039</vt:lpwstr>
      </vt:variant>
      <vt:variant>
        <vt:i4>2031670</vt:i4>
      </vt:variant>
      <vt:variant>
        <vt:i4>620</vt:i4>
      </vt:variant>
      <vt:variant>
        <vt:i4>0</vt:i4>
      </vt:variant>
      <vt:variant>
        <vt:i4>5</vt:i4>
      </vt:variant>
      <vt:variant>
        <vt:lpwstr/>
      </vt:variant>
      <vt:variant>
        <vt:lpwstr>_Toc303863038</vt:lpwstr>
      </vt:variant>
      <vt:variant>
        <vt:i4>2031670</vt:i4>
      </vt:variant>
      <vt:variant>
        <vt:i4>614</vt:i4>
      </vt:variant>
      <vt:variant>
        <vt:i4>0</vt:i4>
      </vt:variant>
      <vt:variant>
        <vt:i4>5</vt:i4>
      </vt:variant>
      <vt:variant>
        <vt:lpwstr/>
      </vt:variant>
      <vt:variant>
        <vt:lpwstr>_Toc303863037</vt:lpwstr>
      </vt:variant>
      <vt:variant>
        <vt:i4>2031670</vt:i4>
      </vt:variant>
      <vt:variant>
        <vt:i4>608</vt:i4>
      </vt:variant>
      <vt:variant>
        <vt:i4>0</vt:i4>
      </vt:variant>
      <vt:variant>
        <vt:i4>5</vt:i4>
      </vt:variant>
      <vt:variant>
        <vt:lpwstr/>
      </vt:variant>
      <vt:variant>
        <vt:lpwstr>_Toc303863036</vt:lpwstr>
      </vt:variant>
      <vt:variant>
        <vt:i4>2031670</vt:i4>
      </vt:variant>
      <vt:variant>
        <vt:i4>602</vt:i4>
      </vt:variant>
      <vt:variant>
        <vt:i4>0</vt:i4>
      </vt:variant>
      <vt:variant>
        <vt:i4>5</vt:i4>
      </vt:variant>
      <vt:variant>
        <vt:lpwstr/>
      </vt:variant>
      <vt:variant>
        <vt:lpwstr>_Toc303863035</vt:lpwstr>
      </vt:variant>
      <vt:variant>
        <vt:i4>2031670</vt:i4>
      </vt:variant>
      <vt:variant>
        <vt:i4>596</vt:i4>
      </vt:variant>
      <vt:variant>
        <vt:i4>0</vt:i4>
      </vt:variant>
      <vt:variant>
        <vt:i4>5</vt:i4>
      </vt:variant>
      <vt:variant>
        <vt:lpwstr/>
      </vt:variant>
      <vt:variant>
        <vt:lpwstr>_Toc303863034</vt:lpwstr>
      </vt:variant>
      <vt:variant>
        <vt:i4>2031670</vt:i4>
      </vt:variant>
      <vt:variant>
        <vt:i4>590</vt:i4>
      </vt:variant>
      <vt:variant>
        <vt:i4>0</vt:i4>
      </vt:variant>
      <vt:variant>
        <vt:i4>5</vt:i4>
      </vt:variant>
      <vt:variant>
        <vt:lpwstr/>
      </vt:variant>
      <vt:variant>
        <vt:lpwstr>_Toc303863033</vt:lpwstr>
      </vt:variant>
      <vt:variant>
        <vt:i4>2031670</vt:i4>
      </vt:variant>
      <vt:variant>
        <vt:i4>584</vt:i4>
      </vt:variant>
      <vt:variant>
        <vt:i4>0</vt:i4>
      </vt:variant>
      <vt:variant>
        <vt:i4>5</vt:i4>
      </vt:variant>
      <vt:variant>
        <vt:lpwstr/>
      </vt:variant>
      <vt:variant>
        <vt:lpwstr>_Toc303863032</vt:lpwstr>
      </vt:variant>
      <vt:variant>
        <vt:i4>2031670</vt:i4>
      </vt:variant>
      <vt:variant>
        <vt:i4>578</vt:i4>
      </vt:variant>
      <vt:variant>
        <vt:i4>0</vt:i4>
      </vt:variant>
      <vt:variant>
        <vt:i4>5</vt:i4>
      </vt:variant>
      <vt:variant>
        <vt:lpwstr/>
      </vt:variant>
      <vt:variant>
        <vt:lpwstr>_Toc303863031</vt:lpwstr>
      </vt:variant>
      <vt:variant>
        <vt:i4>2031670</vt:i4>
      </vt:variant>
      <vt:variant>
        <vt:i4>572</vt:i4>
      </vt:variant>
      <vt:variant>
        <vt:i4>0</vt:i4>
      </vt:variant>
      <vt:variant>
        <vt:i4>5</vt:i4>
      </vt:variant>
      <vt:variant>
        <vt:lpwstr/>
      </vt:variant>
      <vt:variant>
        <vt:lpwstr>_Toc303863030</vt:lpwstr>
      </vt:variant>
      <vt:variant>
        <vt:i4>1966134</vt:i4>
      </vt:variant>
      <vt:variant>
        <vt:i4>566</vt:i4>
      </vt:variant>
      <vt:variant>
        <vt:i4>0</vt:i4>
      </vt:variant>
      <vt:variant>
        <vt:i4>5</vt:i4>
      </vt:variant>
      <vt:variant>
        <vt:lpwstr/>
      </vt:variant>
      <vt:variant>
        <vt:lpwstr>_Toc303863029</vt:lpwstr>
      </vt:variant>
      <vt:variant>
        <vt:i4>1966134</vt:i4>
      </vt:variant>
      <vt:variant>
        <vt:i4>560</vt:i4>
      </vt:variant>
      <vt:variant>
        <vt:i4>0</vt:i4>
      </vt:variant>
      <vt:variant>
        <vt:i4>5</vt:i4>
      </vt:variant>
      <vt:variant>
        <vt:lpwstr/>
      </vt:variant>
      <vt:variant>
        <vt:lpwstr>_Toc303863028</vt:lpwstr>
      </vt:variant>
      <vt:variant>
        <vt:i4>1966134</vt:i4>
      </vt:variant>
      <vt:variant>
        <vt:i4>554</vt:i4>
      </vt:variant>
      <vt:variant>
        <vt:i4>0</vt:i4>
      </vt:variant>
      <vt:variant>
        <vt:i4>5</vt:i4>
      </vt:variant>
      <vt:variant>
        <vt:lpwstr/>
      </vt:variant>
      <vt:variant>
        <vt:lpwstr>_Toc303863027</vt:lpwstr>
      </vt:variant>
      <vt:variant>
        <vt:i4>1966134</vt:i4>
      </vt:variant>
      <vt:variant>
        <vt:i4>548</vt:i4>
      </vt:variant>
      <vt:variant>
        <vt:i4>0</vt:i4>
      </vt:variant>
      <vt:variant>
        <vt:i4>5</vt:i4>
      </vt:variant>
      <vt:variant>
        <vt:lpwstr/>
      </vt:variant>
      <vt:variant>
        <vt:lpwstr>_Toc303863026</vt:lpwstr>
      </vt:variant>
      <vt:variant>
        <vt:i4>1966134</vt:i4>
      </vt:variant>
      <vt:variant>
        <vt:i4>542</vt:i4>
      </vt:variant>
      <vt:variant>
        <vt:i4>0</vt:i4>
      </vt:variant>
      <vt:variant>
        <vt:i4>5</vt:i4>
      </vt:variant>
      <vt:variant>
        <vt:lpwstr/>
      </vt:variant>
      <vt:variant>
        <vt:lpwstr>_Toc303863025</vt:lpwstr>
      </vt:variant>
      <vt:variant>
        <vt:i4>1966134</vt:i4>
      </vt:variant>
      <vt:variant>
        <vt:i4>536</vt:i4>
      </vt:variant>
      <vt:variant>
        <vt:i4>0</vt:i4>
      </vt:variant>
      <vt:variant>
        <vt:i4>5</vt:i4>
      </vt:variant>
      <vt:variant>
        <vt:lpwstr/>
      </vt:variant>
      <vt:variant>
        <vt:lpwstr>_Toc303863024</vt:lpwstr>
      </vt:variant>
      <vt:variant>
        <vt:i4>1966134</vt:i4>
      </vt:variant>
      <vt:variant>
        <vt:i4>530</vt:i4>
      </vt:variant>
      <vt:variant>
        <vt:i4>0</vt:i4>
      </vt:variant>
      <vt:variant>
        <vt:i4>5</vt:i4>
      </vt:variant>
      <vt:variant>
        <vt:lpwstr/>
      </vt:variant>
      <vt:variant>
        <vt:lpwstr>_Toc303863023</vt:lpwstr>
      </vt:variant>
      <vt:variant>
        <vt:i4>1966134</vt:i4>
      </vt:variant>
      <vt:variant>
        <vt:i4>524</vt:i4>
      </vt:variant>
      <vt:variant>
        <vt:i4>0</vt:i4>
      </vt:variant>
      <vt:variant>
        <vt:i4>5</vt:i4>
      </vt:variant>
      <vt:variant>
        <vt:lpwstr/>
      </vt:variant>
      <vt:variant>
        <vt:lpwstr>_Toc303863022</vt:lpwstr>
      </vt:variant>
      <vt:variant>
        <vt:i4>1966134</vt:i4>
      </vt:variant>
      <vt:variant>
        <vt:i4>518</vt:i4>
      </vt:variant>
      <vt:variant>
        <vt:i4>0</vt:i4>
      </vt:variant>
      <vt:variant>
        <vt:i4>5</vt:i4>
      </vt:variant>
      <vt:variant>
        <vt:lpwstr/>
      </vt:variant>
      <vt:variant>
        <vt:lpwstr>_Toc303863021</vt:lpwstr>
      </vt:variant>
      <vt:variant>
        <vt:i4>1966134</vt:i4>
      </vt:variant>
      <vt:variant>
        <vt:i4>512</vt:i4>
      </vt:variant>
      <vt:variant>
        <vt:i4>0</vt:i4>
      </vt:variant>
      <vt:variant>
        <vt:i4>5</vt:i4>
      </vt:variant>
      <vt:variant>
        <vt:lpwstr/>
      </vt:variant>
      <vt:variant>
        <vt:lpwstr>_Toc303863020</vt:lpwstr>
      </vt:variant>
      <vt:variant>
        <vt:i4>1900598</vt:i4>
      </vt:variant>
      <vt:variant>
        <vt:i4>506</vt:i4>
      </vt:variant>
      <vt:variant>
        <vt:i4>0</vt:i4>
      </vt:variant>
      <vt:variant>
        <vt:i4>5</vt:i4>
      </vt:variant>
      <vt:variant>
        <vt:lpwstr/>
      </vt:variant>
      <vt:variant>
        <vt:lpwstr>_Toc303863019</vt:lpwstr>
      </vt:variant>
      <vt:variant>
        <vt:i4>1900598</vt:i4>
      </vt:variant>
      <vt:variant>
        <vt:i4>500</vt:i4>
      </vt:variant>
      <vt:variant>
        <vt:i4>0</vt:i4>
      </vt:variant>
      <vt:variant>
        <vt:i4>5</vt:i4>
      </vt:variant>
      <vt:variant>
        <vt:lpwstr/>
      </vt:variant>
      <vt:variant>
        <vt:lpwstr>_Toc303863018</vt:lpwstr>
      </vt:variant>
      <vt:variant>
        <vt:i4>1900598</vt:i4>
      </vt:variant>
      <vt:variant>
        <vt:i4>494</vt:i4>
      </vt:variant>
      <vt:variant>
        <vt:i4>0</vt:i4>
      </vt:variant>
      <vt:variant>
        <vt:i4>5</vt:i4>
      </vt:variant>
      <vt:variant>
        <vt:lpwstr/>
      </vt:variant>
      <vt:variant>
        <vt:lpwstr>_Toc303863017</vt:lpwstr>
      </vt:variant>
      <vt:variant>
        <vt:i4>1900598</vt:i4>
      </vt:variant>
      <vt:variant>
        <vt:i4>488</vt:i4>
      </vt:variant>
      <vt:variant>
        <vt:i4>0</vt:i4>
      </vt:variant>
      <vt:variant>
        <vt:i4>5</vt:i4>
      </vt:variant>
      <vt:variant>
        <vt:lpwstr/>
      </vt:variant>
      <vt:variant>
        <vt:lpwstr>_Toc303863016</vt:lpwstr>
      </vt:variant>
      <vt:variant>
        <vt:i4>1900598</vt:i4>
      </vt:variant>
      <vt:variant>
        <vt:i4>482</vt:i4>
      </vt:variant>
      <vt:variant>
        <vt:i4>0</vt:i4>
      </vt:variant>
      <vt:variant>
        <vt:i4>5</vt:i4>
      </vt:variant>
      <vt:variant>
        <vt:lpwstr/>
      </vt:variant>
      <vt:variant>
        <vt:lpwstr>_Toc303863015</vt:lpwstr>
      </vt:variant>
      <vt:variant>
        <vt:i4>1900598</vt:i4>
      </vt:variant>
      <vt:variant>
        <vt:i4>476</vt:i4>
      </vt:variant>
      <vt:variant>
        <vt:i4>0</vt:i4>
      </vt:variant>
      <vt:variant>
        <vt:i4>5</vt:i4>
      </vt:variant>
      <vt:variant>
        <vt:lpwstr/>
      </vt:variant>
      <vt:variant>
        <vt:lpwstr>_Toc303863014</vt:lpwstr>
      </vt:variant>
      <vt:variant>
        <vt:i4>1900598</vt:i4>
      </vt:variant>
      <vt:variant>
        <vt:i4>470</vt:i4>
      </vt:variant>
      <vt:variant>
        <vt:i4>0</vt:i4>
      </vt:variant>
      <vt:variant>
        <vt:i4>5</vt:i4>
      </vt:variant>
      <vt:variant>
        <vt:lpwstr/>
      </vt:variant>
      <vt:variant>
        <vt:lpwstr>_Toc303863013</vt:lpwstr>
      </vt:variant>
      <vt:variant>
        <vt:i4>1900598</vt:i4>
      </vt:variant>
      <vt:variant>
        <vt:i4>464</vt:i4>
      </vt:variant>
      <vt:variant>
        <vt:i4>0</vt:i4>
      </vt:variant>
      <vt:variant>
        <vt:i4>5</vt:i4>
      </vt:variant>
      <vt:variant>
        <vt:lpwstr/>
      </vt:variant>
      <vt:variant>
        <vt:lpwstr>_Toc303863012</vt:lpwstr>
      </vt:variant>
      <vt:variant>
        <vt:i4>1900598</vt:i4>
      </vt:variant>
      <vt:variant>
        <vt:i4>458</vt:i4>
      </vt:variant>
      <vt:variant>
        <vt:i4>0</vt:i4>
      </vt:variant>
      <vt:variant>
        <vt:i4>5</vt:i4>
      </vt:variant>
      <vt:variant>
        <vt:lpwstr/>
      </vt:variant>
      <vt:variant>
        <vt:lpwstr>_Toc303863011</vt:lpwstr>
      </vt:variant>
      <vt:variant>
        <vt:i4>1900598</vt:i4>
      </vt:variant>
      <vt:variant>
        <vt:i4>452</vt:i4>
      </vt:variant>
      <vt:variant>
        <vt:i4>0</vt:i4>
      </vt:variant>
      <vt:variant>
        <vt:i4>5</vt:i4>
      </vt:variant>
      <vt:variant>
        <vt:lpwstr/>
      </vt:variant>
      <vt:variant>
        <vt:lpwstr>_Toc303863010</vt:lpwstr>
      </vt:variant>
      <vt:variant>
        <vt:i4>1835062</vt:i4>
      </vt:variant>
      <vt:variant>
        <vt:i4>446</vt:i4>
      </vt:variant>
      <vt:variant>
        <vt:i4>0</vt:i4>
      </vt:variant>
      <vt:variant>
        <vt:i4>5</vt:i4>
      </vt:variant>
      <vt:variant>
        <vt:lpwstr/>
      </vt:variant>
      <vt:variant>
        <vt:lpwstr>_Toc303863009</vt:lpwstr>
      </vt:variant>
      <vt:variant>
        <vt:i4>1835062</vt:i4>
      </vt:variant>
      <vt:variant>
        <vt:i4>440</vt:i4>
      </vt:variant>
      <vt:variant>
        <vt:i4>0</vt:i4>
      </vt:variant>
      <vt:variant>
        <vt:i4>5</vt:i4>
      </vt:variant>
      <vt:variant>
        <vt:lpwstr/>
      </vt:variant>
      <vt:variant>
        <vt:lpwstr>_Toc303863008</vt:lpwstr>
      </vt:variant>
      <vt:variant>
        <vt:i4>1835062</vt:i4>
      </vt:variant>
      <vt:variant>
        <vt:i4>434</vt:i4>
      </vt:variant>
      <vt:variant>
        <vt:i4>0</vt:i4>
      </vt:variant>
      <vt:variant>
        <vt:i4>5</vt:i4>
      </vt:variant>
      <vt:variant>
        <vt:lpwstr/>
      </vt:variant>
      <vt:variant>
        <vt:lpwstr>_Toc303863007</vt:lpwstr>
      </vt:variant>
      <vt:variant>
        <vt:i4>1835062</vt:i4>
      </vt:variant>
      <vt:variant>
        <vt:i4>428</vt:i4>
      </vt:variant>
      <vt:variant>
        <vt:i4>0</vt:i4>
      </vt:variant>
      <vt:variant>
        <vt:i4>5</vt:i4>
      </vt:variant>
      <vt:variant>
        <vt:lpwstr/>
      </vt:variant>
      <vt:variant>
        <vt:lpwstr>_Toc303863006</vt:lpwstr>
      </vt:variant>
      <vt:variant>
        <vt:i4>1835062</vt:i4>
      </vt:variant>
      <vt:variant>
        <vt:i4>422</vt:i4>
      </vt:variant>
      <vt:variant>
        <vt:i4>0</vt:i4>
      </vt:variant>
      <vt:variant>
        <vt:i4>5</vt:i4>
      </vt:variant>
      <vt:variant>
        <vt:lpwstr/>
      </vt:variant>
      <vt:variant>
        <vt:lpwstr>_Toc303863005</vt:lpwstr>
      </vt:variant>
      <vt:variant>
        <vt:i4>1835062</vt:i4>
      </vt:variant>
      <vt:variant>
        <vt:i4>416</vt:i4>
      </vt:variant>
      <vt:variant>
        <vt:i4>0</vt:i4>
      </vt:variant>
      <vt:variant>
        <vt:i4>5</vt:i4>
      </vt:variant>
      <vt:variant>
        <vt:lpwstr/>
      </vt:variant>
      <vt:variant>
        <vt:lpwstr>_Toc303863004</vt:lpwstr>
      </vt:variant>
      <vt:variant>
        <vt:i4>1835062</vt:i4>
      </vt:variant>
      <vt:variant>
        <vt:i4>410</vt:i4>
      </vt:variant>
      <vt:variant>
        <vt:i4>0</vt:i4>
      </vt:variant>
      <vt:variant>
        <vt:i4>5</vt:i4>
      </vt:variant>
      <vt:variant>
        <vt:lpwstr/>
      </vt:variant>
      <vt:variant>
        <vt:lpwstr>_Toc303863003</vt:lpwstr>
      </vt:variant>
      <vt:variant>
        <vt:i4>1835062</vt:i4>
      </vt:variant>
      <vt:variant>
        <vt:i4>404</vt:i4>
      </vt:variant>
      <vt:variant>
        <vt:i4>0</vt:i4>
      </vt:variant>
      <vt:variant>
        <vt:i4>5</vt:i4>
      </vt:variant>
      <vt:variant>
        <vt:lpwstr/>
      </vt:variant>
      <vt:variant>
        <vt:lpwstr>_Toc303863002</vt:lpwstr>
      </vt:variant>
      <vt:variant>
        <vt:i4>1835062</vt:i4>
      </vt:variant>
      <vt:variant>
        <vt:i4>398</vt:i4>
      </vt:variant>
      <vt:variant>
        <vt:i4>0</vt:i4>
      </vt:variant>
      <vt:variant>
        <vt:i4>5</vt:i4>
      </vt:variant>
      <vt:variant>
        <vt:lpwstr/>
      </vt:variant>
      <vt:variant>
        <vt:lpwstr>_Toc303863001</vt:lpwstr>
      </vt:variant>
      <vt:variant>
        <vt:i4>1835062</vt:i4>
      </vt:variant>
      <vt:variant>
        <vt:i4>392</vt:i4>
      </vt:variant>
      <vt:variant>
        <vt:i4>0</vt:i4>
      </vt:variant>
      <vt:variant>
        <vt:i4>5</vt:i4>
      </vt:variant>
      <vt:variant>
        <vt:lpwstr/>
      </vt:variant>
      <vt:variant>
        <vt:lpwstr>_Toc303863000</vt:lpwstr>
      </vt:variant>
      <vt:variant>
        <vt:i4>1310783</vt:i4>
      </vt:variant>
      <vt:variant>
        <vt:i4>386</vt:i4>
      </vt:variant>
      <vt:variant>
        <vt:i4>0</vt:i4>
      </vt:variant>
      <vt:variant>
        <vt:i4>5</vt:i4>
      </vt:variant>
      <vt:variant>
        <vt:lpwstr/>
      </vt:variant>
      <vt:variant>
        <vt:lpwstr>_Toc303862999</vt:lpwstr>
      </vt:variant>
      <vt:variant>
        <vt:i4>1310783</vt:i4>
      </vt:variant>
      <vt:variant>
        <vt:i4>380</vt:i4>
      </vt:variant>
      <vt:variant>
        <vt:i4>0</vt:i4>
      </vt:variant>
      <vt:variant>
        <vt:i4>5</vt:i4>
      </vt:variant>
      <vt:variant>
        <vt:lpwstr/>
      </vt:variant>
      <vt:variant>
        <vt:lpwstr>_Toc303862998</vt:lpwstr>
      </vt:variant>
      <vt:variant>
        <vt:i4>1310783</vt:i4>
      </vt:variant>
      <vt:variant>
        <vt:i4>374</vt:i4>
      </vt:variant>
      <vt:variant>
        <vt:i4>0</vt:i4>
      </vt:variant>
      <vt:variant>
        <vt:i4>5</vt:i4>
      </vt:variant>
      <vt:variant>
        <vt:lpwstr/>
      </vt:variant>
      <vt:variant>
        <vt:lpwstr>_Toc303862997</vt:lpwstr>
      </vt:variant>
      <vt:variant>
        <vt:i4>1310783</vt:i4>
      </vt:variant>
      <vt:variant>
        <vt:i4>368</vt:i4>
      </vt:variant>
      <vt:variant>
        <vt:i4>0</vt:i4>
      </vt:variant>
      <vt:variant>
        <vt:i4>5</vt:i4>
      </vt:variant>
      <vt:variant>
        <vt:lpwstr/>
      </vt:variant>
      <vt:variant>
        <vt:lpwstr>_Toc303862996</vt:lpwstr>
      </vt:variant>
      <vt:variant>
        <vt:i4>1310783</vt:i4>
      </vt:variant>
      <vt:variant>
        <vt:i4>362</vt:i4>
      </vt:variant>
      <vt:variant>
        <vt:i4>0</vt:i4>
      </vt:variant>
      <vt:variant>
        <vt:i4>5</vt:i4>
      </vt:variant>
      <vt:variant>
        <vt:lpwstr/>
      </vt:variant>
      <vt:variant>
        <vt:lpwstr>_Toc303862995</vt:lpwstr>
      </vt:variant>
      <vt:variant>
        <vt:i4>1310783</vt:i4>
      </vt:variant>
      <vt:variant>
        <vt:i4>356</vt:i4>
      </vt:variant>
      <vt:variant>
        <vt:i4>0</vt:i4>
      </vt:variant>
      <vt:variant>
        <vt:i4>5</vt:i4>
      </vt:variant>
      <vt:variant>
        <vt:lpwstr/>
      </vt:variant>
      <vt:variant>
        <vt:lpwstr>_Toc303862994</vt:lpwstr>
      </vt:variant>
      <vt:variant>
        <vt:i4>1310783</vt:i4>
      </vt:variant>
      <vt:variant>
        <vt:i4>350</vt:i4>
      </vt:variant>
      <vt:variant>
        <vt:i4>0</vt:i4>
      </vt:variant>
      <vt:variant>
        <vt:i4>5</vt:i4>
      </vt:variant>
      <vt:variant>
        <vt:lpwstr/>
      </vt:variant>
      <vt:variant>
        <vt:lpwstr>_Toc303862993</vt:lpwstr>
      </vt:variant>
      <vt:variant>
        <vt:i4>1310783</vt:i4>
      </vt:variant>
      <vt:variant>
        <vt:i4>344</vt:i4>
      </vt:variant>
      <vt:variant>
        <vt:i4>0</vt:i4>
      </vt:variant>
      <vt:variant>
        <vt:i4>5</vt:i4>
      </vt:variant>
      <vt:variant>
        <vt:lpwstr/>
      </vt:variant>
      <vt:variant>
        <vt:lpwstr>_Toc303862992</vt:lpwstr>
      </vt:variant>
      <vt:variant>
        <vt:i4>1310783</vt:i4>
      </vt:variant>
      <vt:variant>
        <vt:i4>338</vt:i4>
      </vt:variant>
      <vt:variant>
        <vt:i4>0</vt:i4>
      </vt:variant>
      <vt:variant>
        <vt:i4>5</vt:i4>
      </vt:variant>
      <vt:variant>
        <vt:lpwstr/>
      </vt:variant>
      <vt:variant>
        <vt:lpwstr>_Toc303862991</vt:lpwstr>
      </vt:variant>
      <vt:variant>
        <vt:i4>1310783</vt:i4>
      </vt:variant>
      <vt:variant>
        <vt:i4>332</vt:i4>
      </vt:variant>
      <vt:variant>
        <vt:i4>0</vt:i4>
      </vt:variant>
      <vt:variant>
        <vt:i4>5</vt:i4>
      </vt:variant>
      <vt:variant>
        <vt:lpwstr/>
      </vt:variant>
      <vt:variant>
        <vt:lpwstr>_Toc303862990</vt:lpwstr>
      </vt:variant>
      <vt:variant>
        <vt:i4>1376319</vt:i4>
      </vt:variant>
      <vt:variant>
        <vt:i4>326</vt:i4>
      </vt:variant>
      <vt:variant>
        <vt:i4>0</vt:i4>
      </vt:variant>
      <vt:variant>
        <vt:i4>5</vt:i4>
      </vt:variant>
      <vt:variant>
        <vt:lpwstr/>
      </vt:variant>
      <vt:variant>
        <vt:lpwstr>_Toc303862989</vt:lpwstr>
      </vt:variant>
      <vt:variant>
        <vt:i4>1376319</vt:i4>
      </vt:variant>
      <vt:variant>
        <vt:i4>320</vt:i4>
      </vt:variant>
      <vt:variant>
        <vt:i4>0</vt:i4>
      </vt:variant>
      <vt:variant>
        <vt:i4>5</vt:i4>
      </vt:variant>
      <vt:variant>
        <vt:lpwstr/>
      </vt:variant>
      <vt:variant>
        <vt:lpwstr>_Toc303862988</vt:lpwstr>
      </vt:variant>
      <vt:variant>
        <vt:i4>1376319</vt:i4>
      </vt:variant>
      <vt:variant>
        <vt:i4>314</vt:i4>
      </vt:variant>
      <vt:variant>
        <vt:i4>0</vt:i4>
      </vt:variant>
      <vt:variant>
        <vt:i4>5</vt:i4>
      </vt:variant>
      <vt:variant>
        <vt:lpwstr/>
      </vt:variant>
      <vt:variant>
        <vt:lpwstr>_Toc303862987</vt:lpwstr>
      </vt:variant>
      <vt:variant>
        <vt:i4>1376319</vt:i4>
      </vt:variant>
      <vt:variant>
        <vt:i4>308</vt:i4>
      </vt:variant>
      <vt:variant>
        <vt:i4>0</vt:i4>
      </vt:variant>
      <vt:variant>
        <vt:i4>5</vt:i4>
      </vt:variant>
      <vt:variant>
        <vt:lpwstr/>
      </vt:variant>
      <vt:variant>
        <vt:lpwstr>_Toc303862986</vt:lpwstr>
      </vt:variant>
      <vt:variant>
        <vt:i4>1376319</vt:i4>
      </vt:variant>
      <vt:variant>
        <vt:i4>302</vt:i4>
      </vt:variant>
      <vt:variant>
        <vt:i4>0</vt:i4>
      </vt:variant>
      <vt:variant>
        <vt:i4>5</vt:i4>
      </vt:variant>
      <vt:variant>
        <vt:lpwstr/>
      </vt:variant>
      <vt:variant>
        <vt:lpwstr>_Toc303862985</vt:lpwstr>
      </vt:variant>
      <vt:variant>
        <vt:i4>1376319</vt:i4>
      </vt:variant>
      <vt:variant>
        <vt:i4>296</vt:i4>
      </vt:variant>
      <vt:variant>
        <vt:i4>0</vt:i4>
      </vt:variant>
      <vt:variant>
        <vt:i4>5</vt:i4>
      </vt:variant>
      <vt:variant>
        <vt:lpwstr/>
      </vt:variant>
      <vt:variant>
        <vt:lpwstr>_Toc303862984</vt:lpwstr>
      </vt:variant>
      <vt:variant>
        <vt:i4>1376319</vt:i4>
      </vt:variant>
      <vt:variant>
        <vt:i4>290</vt:i4>
      </vt:variant>
      <vt:variant>
        <vt:i4>0</vt:i4>
      </vt:variant>
      <vt:variant>
        <vt:i4>5</vt:i4>
      </vt:variant>
      <vt:variant>
        <vt:lpwstr/>
      </vt:variant>
      <vt:variant>
        <vt:lpwstr>_Toc303862983</vt:lpwstr>
      </vt:variant>
      <vt:variant>
        <vt:i4>1376319</vt:i4>
      </vt:variant>
      <vt:variant>
        <vt:i4>284</vt:i4>
      </vt:variant>
      <vt:variant>
        <vt:i4>0</vt:i4>
      </vt:variant>
      <vt:variant>
        <vt:i4>5</vt:i4>
      </vt:variant>
      <vt:variant>
        <vt:lpwstr/>
      </vt:variant>
      <vt:variant>
        <vt:lpwstr>_Toc303862982</vt:lpwstr>
      </vt:variant>
      <vt:variant>
        <vt:i4>1376319</vt:i4>
      </vt:variant>
      <vt:variant>
        <vt:i4>278</vt:i4>
      </vt:variant>
      <vt:variant>
        <vt:i4>0</vt:i4>
      </vt:variant>
      <vt:variant>
        <vt:i4>5</vt:i4>
      </vt:variant>
      <vt:variant>
        <vt:lpwstr/>
      </vt:variant>
      <vt:variant>
        <vt:lpwstr>_Toc303862981</vt:lpwstr>
      </vt:variant>
      <vt:variant>
        <vt:i4>1376319</vt:i4>
      </vt:variant>
      <vt:variant>
        <vt:i4>272</vt:i4>
      </vt:variant>
      <vt:variant>
        <vt:i4>0</vt:i4>
      </vt:variant>
      <vt:variant>
        <vt:i4>5</vt:i4>
      </vt:variant>
      <vt:variant>
        <vt:lpwstr/>
      </vt:variant>
      <vt:variant>
        <vt:lpwstr>_Toc303862980</vt:lpwstr>
      </vt:variant>
      <vt:variant>
        <vt:i4>1703999</vt:i4>
      </vt:variant>
      <vt:variant>
        <vt:i4>266</vt:i4>
      </vt:variant>
      <vt:variant>
        <vt:i4>0</vt:i4>
      </vt:variant>
      <vt:variant>
        <vt:i4>5</vt:i4>
      </vt:variant>
      <vt:variant>
        <vt:lpwstr/>
      </vt:variant>
      <vt:variant>
        <vt:lpwstr>_Toc303862979</vt:lpwstr>
      </vt:variant>
      <vt:variant>
        <vt:i4>1703999</vt:i4>
      </vt:variant>
      <vt:variant>
        <vt:i4>260</vt:i4>
      </vt:variant>
      <vt:variant>
        <vt:i4>0</vt:i4>
      </vt:variant>
      <vt:variant>
        <vt:i4>5</vt:i4>
      </vt:variant>
      <vt:variant>
        <vt:lpwstr/>
      </vt:variant>
      <vt:variant>
        <vt:lpwstr>_Toc303862978</vt:lpwstr>
      </vt:variant>
      <vt:variant>
        <vt:i4>1703999</vt:i4>
      </vt:variant>
      <vt:variant>
        <vt:i4>254</vt:i4>
      </vt:variant>
      <vt:variant>
        <vt:i4>0</vt:i4>
      </vt:variant>
      <vt:variant>
        <vt:i4>5</vt:i4>
      </vt:variant>
      <vt:variant>
        <vt:lpwstr/>
      </vt:variant>
      <vt:variant>
        <vt:lpwstr>_Toc303862977</vt:lpwstr>
      </vt:variant>
      <vt:variant>
        <vt:i4>1703999</vt:i4>
      </vt:variant>
      <vt:variant>
        <vt:i4>248</vt:i4>
      </vt:variant>
      <vt:variant>
        <vt:i4>0</vt:i4>
      </vt:variant>
      <vt:variant>
        <vt:i4>5</vt:i4>
      </vt:variant>
      <vt:variant>
        <vt:lpwstr/>
      </vt:variant>
      <vt:variant>
        <vt:lpwstr>_Toc303862976</vt:lpwstr>
      </vt:variant>
      <vt:variant>
        <vt:i4>1703999</vt:i4>
      </vt:variant>
      <vt:variant>
        <vt:i4>242</vt:i4>
      </vt:variant>
      <vt:variant>
        <vt:i4>0</vt:i4>
      </vt:variant>
      <vt:variant>
        <vt:i4>5</vt:i4>
      </vt:variant>
      <vt:variant>
        <vt:lpwstr/>
      </vt:variant>
      <vt:variant>
        <vt:lpwstr>_Toc303862975</vt:lpwstr>
      </vt:variant>
      <vt:variant>
        <vt:i4>1703999</vt:i4>
      </vt:variant>
      <vt:variant>
        <vt:i4>236</vt:i4>
      </vt:variant>
      <vt:variant>
        <vt:i4>0</vt:i4>
      </vt:variant>
      <vt:variant>
        <vt:i4>5</vt:i4>
      </vt:variant>
      <vt:variant>
        <vt:lpwstr/>
      </vt:variant>
      <vt:variant>
        <vt:lpwstr>_Toc303862974</vt:lpwstr>
      </vt:variant>
      <vt:variant>
        <vt:i4>1703999</vt:i4>
      </vt:variant>
      <vt:variant>
        <vt:i4>230</vt:i4>
      </vt:variant>
      <vt:variant>
        <vt:i4>0</vt:i4>
      </vt:variant>
      <vt:variant>
        <vt:i4>5</vt:i4>
      </vt:variant>
      <vt:variant>
        <vt:lpwstr/>
      </vt:variant>
      <vt:variant>
        <vt:lpwstr>_Toc303862973</vt:lpwstr>
      </vt:variant>
      <vt:variant>
        <vt:i4>1703999</vt:i4>
      </vt:variant>
      <vt:variant>
        <vt:i4>224</vt:i4>
      </vt:variant>
      <vt:variant>
        <vt:i4>0</vt:i4>
      </vt:variant>
      <vt:variant>
        <vt:i4>5</vt:i4>
      </vt:variant>
      <vt:variant>
        <vt:lpwstr/>
      </vt:variant>
      <vt:variant>
        <vt:lpwstr>_Toc303862972</vt:lpwstr>
      </vt:variant>
      <vt:variant>
        <vt:i4>1703999</vt:i4>
      </vt:variant>
      <vt:variant>
        <vt:i4>218</vt:i4>
      </vt:variant>
      <vt:variant>
        <vt:i4>0</vt:i4>
      </vt:variant>
      <vt:variant>
        <vt:i4>5</vt:i4>
      </vt:variant>
      <vt:variant>
        <vt:lpwstr/>
      </vt:variant>
      <vt:variant>
        <vt:lpwstr>_Toc303862971</vt:lpwstr>
      </vt:variant>
      <vt:variant>
        <vt:i4>1703999</vt:i4>
      </vt:variant>
      <vt:variant>
        <vt:i4>212</vt:i4>
      </vt:variant>
      <vt:variant>
        <vt:i4>0</vt:i4>
      </vt:variant>
      <vt:variant>
        <vt:i4>5</vt:i4>
      </vt:variant>
      <vt:variant>
        <vt:lpwstr/>
      </vt:variant>
      <vt:variant>
        <vt:lpwstr>_Toc303862970</vt:lpwstr>
      </vt:variant>
      <vt:variant>
        <vt:i4>1769535</vt:i4>
      </vt:variant>
      <vt:variant>
        <vt:i4>206</vt:i4>
      </vt:variant>
      <vt:variant>
        <vt:i4>0</vt:i4>
      </vt:variant>
      <vt:variant>
        <vt:i4>5</vt:i4>
      </vt:variant>
      <vt:variant>
        <vt:lpwstr/>
      </vt:variant>
      <vt:variant>
        <vt:lpwstr>_Toc303862969</vt:lpwstr>
      </vt:variant>
      <vt:variant>
        <vt:i4>1769535</vt:i4>
      </vt:variant>
      <vt:variant>
        <vt:i4>200</vt:i4>
      </vt:variant>
      <vt:variant>
        <vt:i4>0</vt:i4>
      </vt:variant>
      <vt:variant>
        <vt:i4>5</vt:i4>
      </vt:variant>
      <vt:variant>
        <vt:lpwstr/>
      </vt:variant>
      <vt:variant>
        <vt:lpwstr>_Toc303862968</vt:lpwstr>
      </vt:variant>
      <vt:variant>
        <vt:i4>1769535</vt:i4>
      </vt:variant>
      <vt:variant>
        <vt:i4>194</vt:i4>
      </vt:variant>
      <vt:variant>
        <vt:i4>0</vt:i4>
      </vt:variant>
      <vt:variant>
        <vt:i4>5</vt:i4>
      </vt:variant>
      <vt:variant>
        <vt:lpwstr/>
      </vt:variant>
      <vt:variant>
        <vt:lpwstr>_Toc303862967</vt:lpwstr>
      </vt:variant>
      <vt:variant>
        <vt:i4>1769535</vt:i4>
      </vt:variant>
      <vt:variant>
        <vt:i4>188</vt:i4>
      </vt:variant>
      <vt:variant>
        <vt:i4>0</vt:i4>
      </vt:variant>
      <vt:variant>
        <vt:i4>5</vt:i4>
      </vt:variant>
      <vt:variant>
        <vt:lpwstr/>
      </vt:variant>
      <vt:variant>
        <vt:lpwstr>_Toc303862966</vt:lpwstr>
      </vt:variant>
      <vt:variant>
        <vt:i4>1769535</vt:i4>
      </vt:variant>
      <vt:variant>
        <vt:i4>182</vt:i4>
      </vt:variant>
      <vt:variant>
        <vt:i4>0</vt:i4>
      </vt:variant>
      <vt:variant>
        <vt:i4>5</vt:i4>
      </vt:variant>
      <vt:variant>
        <vt:lpwstr/>
      </vt:variant>
      <vt:variant>
        <vt:lpwstr>_Toc303862965</vt:lpwstr>
      </vt:variant>
      <vt:variant>
        <vt:i4>1769535</vt:i4>
      </vt:variant>
      <vt:variant>
        <vt:i4>176</vt:i4>
      </vt:variant>
      <vt:variant>
        <vt:i4>0</vt:i4>
      </vt:variant>
      <vt:variant>
        <vt:i4>5</vt:i4>
      </vt:variant>
      <vt:variant>
        <vt:lpwstr/>
      </vt:variant>
      <vt:variant>
        <vt:lpwstr>_Toc303862964</vt:lpwstr>
      </vt:variant>
      <vt:variant>
        <vt:i4>1769535</vt:i4>
      </vt:variant>
      <vt:variant>
        <vt:i4>170</vt:i4>
      </vt:variant>
      <vt:variant>
        <vt:i4>0</vt:i4>
      </vt:variant>
      <vt:variant>
        <vt:i4>5</vt:i4>
      </vt:variant>
      <vt:variant>
        <vt:lpwstr/>
      </vt:variant>
      <vt:variant>
        <vt:lpwstr>_Toc303862963</vt:lpwstr>
      </vt:variant>
      <vt:variant>
        <vt:i4>1769535</vt:i4>
      </vt:variant>
      <vt:variant>
        <vt:i4>164</vt:i4>
      </vt:variant>
      <vt:variant>
        <vt:i4>0</vt:i4>
      </vt:variant>
      <vt:variant>
        <vt:i4>5</vt:i4>
      </vt:variant>
      <vt:variant>
        <vt:lpwstr/>
      </vt:variant>
      <vt:variant>
        <vt:lpwstr>_Toc303862962</vt:lpwstr>
      </vt:variant>
      <vt:variant>
        <vt:i4>1769535</vt:i4>
      </vt:variant>
      <vt:variant>
        <vt:i4>158</vt:i4>
      </vt:variant>
      <vt:variant>
        <vt:i4>0</vt:i4>
      </vt:variant>
      <vt:variant>
        <vt:i4>5</vt:i4>
      </vt:variant>
      <vt:variant>
        <vt:lpwstr/>
      </vt:variant>
      <vt:variant>
        <vt:lpwstr>_Toc303862961</vt:lpwstr>
      </vt:variant>
      <vt:variant>
        <vt:i4>1769535</vt:i4>
      </vt:variant>
      <vt:variant>
        <vt:i4>152</vt:i4>
      </vt:variant>
      <vt:variant>
        <vt:i4>0</vt:i4>
      </vt:variant>
      <vt:variant>
        <vt:i4>5</vt:i4>
      </vt:variant>
      <vt:variant>
        <vt:lpwstr/>
      </vt:variant>
      <vt:variant>
        <vt:lpwstr>_Toc303862960</vt:lpwstr>
      </vt:variant>
      <vt:variant>
        <vt:i4>1572927</vt:i4>
      </vt:variant>
      <vt:variant>
        <vt:i4>146</vt:i4>
      </vt:variant>
      <vt:variant>
        <vt:i4>0</vt:i4>
      </vt:variant>
      <vt:variant>
        <vt:i4>5</vt:i4>
      </vt:variant>
      <vt:variant>
        <vt:lpwstr/>
      </vt:variant>
      <vt:variant>
        <vt:lpwstr>_Toc303862959</vt:lpwstr>
      </vt:variant>
      <vt:variant>
        <vt:i4>1572927</vt:i4>
      </vt:variant>
      <vt:variant>
        <vt:i4>140</vt:i4>
      </vt:variant>
      <vt:variant>
        <vt:i4>0</vt:i4>
      </vt:variant>
      <vt:variant>
        <vt:i4>5</vt:i4>
      </vt:variant>
      <vt:variant>
        <vt:lpwstr/>
      </vt:variant>
      <vt:variant>
        <vt:lpwstr>_Toc303862958</vt:lpwstr>
      </vt:variant>
      <vt:variant>
        <vt:i4>1572927</vt:i4>
      </vt:variant>
      <vt:variant>
        <vt:i4>134</vt:i4>
      </vt:variant>
      <vt:variant>
        <vt:i4>0</vt:i4>
      </vt:variant>
      <vt:variant>
        <vt:i4>5</vt:i4>
      </vt:variant>
      <vt:variant>
        <vt:lpwstr/>
      </vt:variant>
      <vt:variant>
        <vt:lpwstr>_Toc303862957</vt:lpwstr>
      </vt:variant>
      <vt:variant>
        <vt:i4>1572927</vt:i4>
      </vt:variant>
      <vt:variant>
        <vt:i4>128</vt:i4>
      </vt:variant>
      <vt:variant>
        <vt:i4>0</vt:i4>
      </vt:variant>
      <vt:variant>
        <vt:i4>5</vt:i4>
      </vt:variant>
      <vt:variant>
        <vt:lpwstr/>
      </vt:variant>
      <vt:variant>
        <vt:lpwstr>_Toc303862956</vt:lpwstr>
      </vt:variant>
      <vt:variant>
        <vt:i4>1572927</vt:i4>
      </vt:variant>
      <vt:variant>
        <vt:i4>122</vt:i4>
      </vt:variant>
      <vt:variant>
        <vt:i4>0</vt:i4>
      </vt:variant>
      <vt:variant>
        <vt:i4>5</vt:i4>
      </vt:variant>
      <vt:variant>
        <vt:lpwstr/>
      </vt:variant>
      <vt:variant>
        <vt:lpwstr>_Toc303862955</vt:lpwstr>
      </vt:variant>
      <vt:variant>
        <vt:i4>1572927</vt:i4>
      </vt:variant>
      <vt:variant>
        <vt:i4>116</vt:i4>
      </vt:variant>
      <vt:variant>
        <vt:i4>0</vt:i4>
      </vt:variant>
      <vt:variant>
        <vt:i4>5</vt:i4>
      </vt:variant>
      <vt:variant>
        <vt:lpwstr/>
      </vt:variant>
      <vt:variant>
        <vt:lpwstr>_Toc303862954</vt:lpwstr>
      </vt:variant>
      <vt:variant>
        <vt:i4>1572927</vt:i4>
      </vt:variant>
      <vt:variant>
        <vt:i4>110</vt:i4>
      </vt:variant>
      <vt:variant>
        <vt:i4>0</vt:i4>
      </vt:variant>
      <vt:variant>
        <vt:i4>5</vt:i4>
      </vt:variant>
      <vt:variant>
        <vt:lpwstr/>
      </vt:variant>
      <vt:variant>
        <vt:lpwstr>_Toc303862953</vt:lpwstr>
      </vt:variant>
      <vt:variant>
        <vt:i4>1572927</vt:i4>
      </vt:variant>
      <vt:variant>
        <vt:i4>104</vt:i4>
      </vt:variant>
      <vt:variant>
        <vt:i4>0</vt:i4>
      </vt:variant>
      <vt:variant>
        <vt:i4>5</vt:i4>
      </vt:variant>
      <vt:variant>
        <vt:lpwstr/>
      </vt:variant>
      <vt:variant>
        <vt:lpwstr>_Toc303862952</vt:lpwstr>
      </vt:variant>
      <vt:variant>
        <vt:i4>1572927</vt:i4>
      </vt:variant>
      <vt:variant>
        <vt:i4>98</vt:i4>
      </vt:variant>
      <vt:variant>
        <vt:i4>0</vt:i4>
      </vt:variant>
      <vt:variant>
        <vt:i4>5</vt:i4>
      </vt:variant>
      <vt:variant>
        <vt:lpwstr/>
      </vt:variant>
      <vt:variant>
        <vt:lpwstr>_Toc303862951</vt:lpwstr>
      </vt:variant>
      <vt:variant>
        <vt:i4>1572927</vt:i4>
      </vt:variant>
      <vt:variant>
        <vt:i4>92</vt:i4>
      </vt:variant>
      <vt:variant>
        <vt:i4>0</vt:i4>
      </vt:variant>
      <vt:variant>
        <vt:i4>5</vt:i4>
      </vt:variant>
      <vt:variant>
        <vt:lpwstr/>
      </vt:variant>
      <vt:variant>
        <vt:lpwstr>_Toc303862950</vt:lpwstr>
      </vt:variant>
      <vt:variant>
        <vt:i4>1638463</vt:i4>
      </vt:variant>
      <vt:variant>
        <vt:i4>86</vt:i4>
      </vt:variant>
      <vt:variant>
        <vt:i4>0</vt:i4>
      </vt:variant>
      <vt:variant>
        <vt:i4>5</vt:i4>
      </vt:variant>
      <vt:variant>
        <vt:lpwstr/>
      </vt:variant>
      <vt:variant>
        <vt:lpwstr>_Toc303862949</vt:lpwstr>
      </vt:variant>
      <vt:variant>
        <vt:i4>1638463</vt:i4>
      </vt:variant>
      <vt:variant>
        <vt:i4>80</vt:i4>
      </vt:variant>
      <vt:variant>
        <vt:i4>0</vt:i4>
      </vt:variant>
      <vt:variant>
        <vt:i4>5</vt:i4>
      </vt:variant>
      <vt:variant>
        <vt:lpwstr/>
      </vt:variant>
      <vt:variant>
        <vt:lpwstr>_Toc303862948</vt:lpwstr>
      </vt:variant>
      <vt:variant>
        <vt:i4>1638463</vt:i4>
      </vt:variant>
      <vt:variant>
        <vt:i4>74</vt:i4>
      </vt:variant>
      <vt:variant>
        <vt:i4>0</vt:i4>
      </vt:variant>
      <vt:variant>
        <vt:i4>5</vt:i4>
      </vt:variant>
      <vt:variant>
        <vt:lpwstr/>
      </vt:variant>
      <vt:variant>
        <vt:lpwstr>_Toc303862947</vt:lpwstr>
      </vt:variant>
      <vt:variant>
        <vt:i4>1638463</vt:i4>
      </vt:variant>
      <vt:variant>
        <vt:i4>68</vt:i4>
      </vt:variant>
      <vt:variant>
        <vt:i4>0</vt:i4>
      </vt:variant>
      <vt:variant>
        <vt:i4>5</vt:i4>
      </vt:variant>
      <vt:variant>
        <vt:lpwstr/>
      </vt:variant>
      <vt:variant>
        <vt:lpwstr>_Toc303862946</vt:lpwstr>
      </vt:variant>
      <vt:variant>
        <vt:i4>1638463</vt:i4>
      </vt:variant>
      <vt:variant>
        <vt:i4>62</vt:i4>
      </vt:variant>
      <vt:variant>
        <vt:i4>0</vt:i4>
      </vt:variant>
      <vt:variant>
        <vt:i4>5</vt:i4>
      </vt:variant>
      <vt:variant>
        <vt:lpwstr/>
      </vt:variant>
      <vt:variant>
        <vt:lpwstr>_Toc303862945</vt:lpwstr>
      </vt:variant>
      <vt:variant>
        <vt:i4>1638463</vt:i4>
      </vt:variant>
      <vt:variant>
        <vt:i4>56</vt:i4>
      </vt:variant>
      <vt:variant>
        <vt:i4>0</vt:i4>
      </vt:variant>
      <vt:variant>
        <vt:i4>5</vt:i4>
      </vt:variant>
      <vt:variant>
        <vt:lpwstr/>
      </vt:variant>
      <vt:variant>
        <vt:lpwstr>_Toc303862944</vt:lpwstr>
      </vt:variant>
      <vt:variant>
        <vt:i4>1638463</vt:i4>
      </vt:variant>
      <vt:variant>
        <vt:i4>50</vt:i4>
      </vt:variant>
      <vt:variant>
        <vt:i4>0</vt:i4>
      </vt:variant>
      <vt:variant>
        <vt:i4>5</vt:i4>
      </vt:variant>
      <vt:variant>
        <vt:lpwstr/>
      </vt:variant>
      <vt:variant>
        <vt:lpwstr>_Toc303862943</vt:lpwstr>
      </vt:variant>
      <vt:variant>
        <vt:i4>1638463</vt:i4>
      </vt:variant>
      <vt:variant>
        <vt:i4>44</vt:i4>
      </vt:variant>
      <vt:variant>
        <vt:i4>0</vt:i4>
      </vt:variant>
      <vt:variant>
        <vt:i4>5</vt:i4>
      </vt:variant>
      <vt:variant>
        <vt:lpwstr/>
      </vt:variant>
      <vt:variant>
        <vt:lpwstr>_Toc303862942</vt:lpwstr>
      </vt:variant>
      <vt:variant>
        <vt:i4>1638463</vt:i4>
      </vt:variant>
      <vt:variant>
        <vt:i4>38</vt:i4>
      </vt:variant>
      <vt:variant>
        <vt:i4>0</vt:i4>
      </vt:variant>
      <vt:variant>
        <vt:i4>5</vt:i4>
      </vt:variant>
      <vt:variant>
        <vt:lpwstr/>
      </vt:variant>
      <vt:variant>
        <vt:lpwstr>_Toc303862941</vt:lpwstr>
      </vt:variant>
      <vt:variant>
        <vt:i4>1638463</vt:i4>
      </vt:variant>
      <vt:variant>
        <vt:i4>32</vt:i4>
      </vt:variant>
      <vt:variant>
        <vt:i4>0</vt:i4>
      </vt:variant>
      <vt:variant>
        <vt:i4>5</vt:i4>
      </vt:variant>
      <vt:variant>
        <vt:lpwstr/>
      </vt:variant>
      <vt:variant>
        <vt:lpwstr>_Toc303862940</vt:lpwstr>
      </vt:variant>
      <vt:variant>
        <vt:i4>1966143</vt:i4>
      </vt:variant>
      <vt:variant>
        <vt:i4>26</vt:i4>
      </vt:variant>
      <vt:variant>
        <vt:i4>0</vt:i4>
      </vt:variant>
      <vt:variant>
        <vt:i4>5</vt:i4>
      </vt:variant>
      <vt:variant>
        <vt:lpwstr/>
      </vt:variant>
      <vt:variant>
        <vt:lpwstr>_Toc303862939</vt:lpwstr>
      </vt:variant>
      <vt:variant>
        <vt:i4>1966143</vt:i4>
      </vt:variant>
      <vt:variant>
        <vt:i4>20</vt:i4>
      </vt:variant>
      <vt:variant>
        <vt:i4>0</vt:i4>
      </vt:variant>
      <vt:variant>
        <vt:i4>5</vt:i4>
      </vt:variant>
      <vt:variant>
        <vt:lpwstr/>
      </vt:variant>
      <vt:variant>
        <vt:lpwstr>_Toc303862938</vt:lpwstr>
      </vt:variant>
      <vt:variant>
        <vt:i4>1966143</vt:i4>
      </vt:variant>
      <vt:variant>
        <vt:i4>14</vt:i4>
      </vt:variant>
      <vt:variant>
        <vt:i4>0</vt:i4>
      </vt:variant>
      <vt:variant>
        <vt:i4>5</vt:i4>
      </vt:variant>
      <vt:variant>
        <vt:lpwstr/>
      </vt:variant>
      <vt:variant>
        <vt:lpwstr>_Toc303862937</vt:lpwstr>
      </vt:variant>
      <vt:variant>
        <vt:i4>1966143</vt:i4>
      </vt:variant>
      <vt:variant>
        <vt:i4>8</vt:i4>
      </vt:variant>
      <vt:variant>
        <vt:i4>0</vt:i4>
      </vt:variant>
      <vt:variant>
        <vt:i4>5</vt:i4>
      </vt:variant>
      <vt:variant>
        <vt:lpwstr/>
      </vt:variant>
      <vt:variant>
        <vt:lpwstr>_Toc303862936</vt:lpwstr>
      </vt:variant>
      <vt:variant>
        <vt:i4>4653082</vt:i4>
      </vt:variant>
      <vt:variant>
        <vt:i4>3</vt:i4>
      </vt:variant>
      <vt:variant>
        <vt:i4>0</vt:i4>
      </vt:variant>
      <vt:variant>
        <vt:i4>5</vt:i4>
      </vt:variant>
      <vt:variant>
        <vt:lpwstr/>
      </vt:variant>
      <vt:variant>
        <vt:lpwstr>PRC_158_B</vt:lpwstr>
      </vt:variant>
      <vt:variant>
        <vt:i4>4653082</vt:i4>
      </vt:variant>
      <vt:variant>
        <vt:i4>0</vt:i4>
      </vt:variant>
      <vt:variant>
        <vt:i4>0</vt:i4>
      </vt:variant>
      <vt:variant>
        <vt:i4>5</vt:i4>
      </vt:variant>
      <vt:variant>
        <vt:lpwstr/>
      </vt:variant>
      <vt:variant>
        <vt:lpwstr>PRC_158_A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5</cp:revision>
  <cp:lastPrinted>2020-12-07T19:40:00Z</cp:lastPrinted>
  <dcterms:created xsi:type="dcterms:W3CDTF">2020-12-07T19:40:00Z</dcterms:created>
  <dcterms:modified xsi:type="dcterms:W3CDTF">2021-05-27T18:11:00Z</dcterms:modified>
</cp:coreProperties>
</file>