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D87F" w14:textId="77777777" w:rsidR="00DF41CE" w:rsidRDefault="003364E6" w:rsidP="00DA3E1D">
      <w:pPr>
        <w:pStyle w:val="Title"/>
      </w:pPr>
      <w:bookmarkStart w:id="0" w:name="_Toc205632711"/>
      <w:r w:rsidRPr="00604FAB">
        <w:t>Enrollment System (ES) 5.1</w:t>
      </w:r>
    </w:p>
    <w:p w14:paraId="596A75D9" w14:textId="77777777" w:rsidR="00DF41CE" w:rsidRPr="003373ED" w:rsidRDefault="003364E6" w:rsidP="00D44C9A">
      <w:pPr>
        <w:pStyle w:val="Title"/>
      </w:pPr>
      <w:r w:rsidRPr="00604FAB">
        <w:t>Release Notes</w:t>
      </w:r>
    </w:p>
    <w:p w14:paraId="6437ED62" w14:textId="77777777" w:rsidR="00DF41CE" w:rsidRPr="00FA1BF4" w:rsidRDefault="00DF41CE" w:rsidP="003373ED">
      <w:pPr>
        <w:pStyle w:val="screentitlep"/>
      </w:pPr>
      <w:r>
        <w:rPr>
          <w:noProof/>
        </w:rPr>
        <w:drawing>
          <wp:inline distT="0" distB="0" distL="0" distR="0" wp14:anchorId="04F2488B" wp14:editId="5DD5AAC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09AA37D" w14:textId="77777777" w:rsidR="00DF41CE" w:rsidRPr="003373ED" w:rsidRDefault="008C6933" w:rsidP="003373ED">
      <w:pPr>
        <w:pStyle w:val="Title2"/>
      </w:pPr>
      <w:r>
        <w:t>March</w:t>
      </w:r>
      <w:r w:rsidR="003364E6">
        <w:t xml:space="preserve"> 2018</w:t>
      </w:r>
    </w:p>
    <w:p w14:paraId="577ED8E9" w14:textId="77777777" w:rsidR="00DF41CE" w:rsidRPr="003373ED" w:rsidRDefault="00DF41CE" w:rsidP="003373ED">
      <w:pPr>
        <w:pStyle w:val="Title2"/>
      </w:pPr>
      <w:r w:rsidRPr="003373ED">
        <w:t>Department of Veterans Affairs</w:t>
      </w:r>
    </w:p>
    <w:p w14:paraId="38544F11" w14:textId="77777777" w:rsidR="00DF41CE" w:rsidRDefault="00DF41CE" w:rsidP="003373ED">
      <w:pPr>
        <w:pStyle w:val="Title2"/>
      </w:pPr>
      <w:r w:rsidRPr="003373ED">
        <w:t>Office of Information and Technology (OIT)</w:t>
      </w:r>
    </w:p>
    <w:p w14:paraId="156A12A6"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215A2B1F" w14:textId="77777777" w:rsidR="008E4D3F" w:rsidRDefault="004F3A80" w:rsidP="00BD5063">
      <w:pPr>
        <w:pStyle w:val="Hdr"/>
        <w:rPr>
          <w:noProof/>
        </w:rPr>
      </w:pPr>
      <w:r>
        <w:lastRenderedPageBreak/>
        <w:t>Table of Contents</w:t>
      </w:r>
      <w:r w:rsidR="00BD5063">
        <w:fldChar w:fldCharType="begin"/>
      </w:r>
      <w:r w:rsidR="00BD5063">
        <w:instrText xml:space="preserve"> TOC \o "1-1" \h \z \t "Heading 2,2,Heading 3,3" </w:instrText>
      </w:r>
      <w:r w:rsidR="00BD5063">
        <w:fldChar w:fldCharType="separate"/>
      </w:r>
    </w:p>
    <w:p w14:paraId="1B34FC50" w14:textId="50587C90" w:rsidR="008E4D3F" w:rsidRDefault="001A2729">
      <w:pPr>
        <w:pStyle w:val="TOC1"/>
        <w:rPr>
          <w:rFonts w:asciiTheme="minorHAnsi" w:eastAsiaTheme="minorEastAsia" w:hAnsiTheme="minorHAnsi" w:cstheme="minorBidi"/>
          <w:b w:val="0"/>
          <w:noProof/>
          <w:sz w:val="22"/>
          <w:szCs w:val="22"/>
        </w:rPr>
      </w:pPr>
      <w:hyperlink w:anchor="_Toc508390320" w:history="1">
        <w:r w:rsidR="008E4D3F" w:rsidRPr="00540233">
          <w:rPr>
            <w:rStyle w:val="Hyperlink"/>
            <w:noProof/>
          </w:rPr>
          <w:t>1</w:t>
        </w:r>
        <w:r w:rsidR="008E4D3F">
          <w:rPr>
            <w:rFonts w:asciiTheme="minorHAnsi" w:eastAsiaTheme="minorEastAsia" w:hAnsiTheme="minorHAnsi" w:cstheme="minorBidi"/>
            <w:b w:val="0"/>
            <w:noProof/>
            <w:sz w:val="22"/>
            <w:szCs w:val="22"/>
          </w:rPr>
          <w:tab/>
        </w:r>
        <w:r w:rsidR="008E4D3F" w:rsidRPr="00540233">
          <w:rPr>
            <w:rStyle w:val="Hyperlink"/>
            <w:noProof/>
          </w:rPr>
          <w:t>Introduction</w:t>
        </w:r>
        <w:r w:rsidR="008E4D3F">
          <w:rPr>
            <w:noProof/>
            <w:webHidden/>
          </w:rPr>
          <w:tab/>
        </w:r>
        <w:r w:rsidR="008E4D3F">
          <w:rPr>
            <w:noProof/>
            <w:webHidden/>
          </w:rPr>
          <w:fldChar w:fldCharType="begin"/>
        </w:r>
        <w:r w:rsidR="008E4D3F">
          <w:rPr>
            <w:noProof/>
            <w:webHidden/>
          </w:rPr>
          <w:instrText xml:space="preserve"> PAGEREF _Toc508390320 \h </w:instrText>
        </w:r>
        <w:r w:rsidR="008E4D3F">
          <w:rPr>
            <w:noProof/>
            <w:webHidden/>
          </w:rPr>
        </w:r>
        <w:r w:rsidR="008E4D3F">
          <w:rPr>
            <w:noProof/>
            <w:webHidden/>
          </w:rPr>
          <w:fldChar w:fldCharType="separate"/>
        </w:r>
        <w:r w:rsidR="00B903CC">
          <w:rPr>
            <w:noProof/>
            <w:webHidden/>
          </w:rPr>
          <w:t>1</w:t>
        </w:r>
        <w:r w:rsidR="008E4D3F">
          <w:rPr>
            <w:noProof/>
            <w:webHidden/>
          </w:rPr>
          <w:fldChar w:fldCharType="end"/>
        </w:r>
      </w:hyperlink>
    </w:p>
    <w:p w14:paraId="5AC03771" w14:textId="49BD7264" w:rsidR="008E4D3F" w:rsidRDefault="001A2729">
      <w:pPr>
        <w:pStyle w:val="TOC1"/>
        <w:rPr>
          <w:rFonts w:asciiTheme="minorHAnsi" w:eastAsiaTheme="minorEastAsia" w:hAnsiTheme="minorHAnsi" w:cstheme="minorBidi"/>
          <w:b w:val="0"/>
          <w:noProof/>
          <w:sz w:val="22"/>
          <w:szCs w:val="22"/>
        </w:rPr>
      </w:pPr>
      <w:hyperlink w:anchor="_Toc508390321" w:history="1">
        <w:r w:rsidR="008E4D3F" w:rsidRPr="00540233">
          <w:rPr>
            <w:rStyle w:val="Hyperlink"/>
            <w:noProof/>
          </w:rPr>
          <w:t>2</w:t>
        </w:r>
        <w:r w:rsidR="008E4D3F">
          <w:rPr>
            <w:rFonts w:asciiTheme="minorHAnsi" w:eastAsiaTheme="minorEastAsia" w:hAnsiTheme="minorHAnsi" w:cstheme="minorBidi"/>
            <w:b w:val="0"/>
            <w:noProof/>
            <w:sz w:val="22"/>
            <w:szCs w:val="22"/>
          </w:rPr>
          <w:tab/>
        </w:r>
        <w:r w:rsidR="008E4D3F" w:rsidRPr="00540233">
          <w:rPr>
            <w:rStyle w:val="Hyperlink"/>
            <w:noProof/>
          </w:rPr>
          <w:t>Purpose</w:t>
        </w:r>
        <w:r w:rsidR="008E4D3F">
          <w:rPr>
            <w:noProof/>
            <w:webHidden/>
          </w:rPr>
          <w:tab/>
        </w:r>
        <w:r w:rsidR="008E4D3F">
          <w:rPr>
            <w:noProof/>
            <w:webHidden/>
          </w:rPr>
          <w:fldChar w:fldCharType="begin"/>
        </w:r>
        <w:r w:rsidR="008E4D3F">
          <w:rPr>
            <w:noProof/>
            <w:webHidden/>
          </w:rPr>
          <w:instrText xml:space="preserve"> PAGEREF _Toc508390321 \h </w:instrText>
        </w:r>
        <w:r w:rsidR="008E4D3F">
          <w:rPr>
            <w:noProof/>
            <w:webHidden/>
          </w:rPr>
        </w:r>
        <w:r w:rsidR="008E4D3F">
          <w:rPr>
            <w:noProof/>
            <w:webHidden/>
          </w:rPr>
          <w:fldChar w:fldCharType="separate"/>
        </w:r>
        <w:r w:rsidR="00B903CC">
          <w:rPr>
            <w:noProof/>
            <w:webHidden/>
          </w:rPr>
          <w:t>2</w:t>
        </w:r>
        <w:r w:rsidR="008E4D3F">
          <w:rPr>
            <w:noProof/>
            <w:webHidden/>
          </w:rPr>
          <w:fldChar w:fldCharType="end"/>
        </w:r>
      </w:hyperlink>
    </w:p>
    <w:p w14:paraId="1B1BD49A" w14:textId="681B94F0" w:rsidR="008E4D3F" w:rsidRDefault="001A2729">
      <w:pPr>
        <w:pStyle w:val="TOC1"/>
        <w:rPr>
          <w:rFonts w:asciiTheme="minorHAnsi" w:eastAsiaTheme="minorEastAsia" w:hAnsiTheme="minorHAnsi" w:cstheme="minorBidi"/>
          <w:b w:val="0"/>
          <w:noProof/>
          <w:sz w:val="22"/>
          <w:szCs w:val="22"/>
        </w:rPr>
      </w:pPr>
      <w:hyperlink w:anchor="_Toc508390322" w:history="1">
        <w:r w:rsidR="008E4D3F" w:rsidRPr="00540233">
          <w:rPr>
            <w:rStyle w:val="Hyperlink"/>
            <w:noProof/>
          </w:rPr>
          <w:t>3</w:t>
        </w:r>
        <w:r w:rsidR="008E4D3F">
          <w:rPr>
            <w:rFonts w:asciiTheme="minorHAnsi" w:eastAsiaTheme="minorEastAsia" w:hAnsiTheme="minorHAnsi" w:cstheme="minorBidi"/>
            <w:b w:val="0"/>
            <w:noProof/>
            <w:sz w:val="22"/>
            <w:szCs w:val="22"/>
          </w:rPr>
          <w:tab/>
        </w:r>
        <w:r w:rsidR="008E4D3F" w:rsidRPr="00540233">
          <w:rPr>
            <w:rStyle w:val="Hyperlink"/>
            <w:noProof/>
          </w:rPr>
          <w:t>Audience</w:t>
        </w:r>
        <w:r w:rsidR="008E4D3F">
          <w:rPr>
            <w:noProof/>
            <w:webHidden/>
          </w:rPr>
          <w:tab/>
        </w:r>
        <w:r w:rsidR="008E4D3F">
          <w:rPr>
            <w:noProof/>
            <w:webHidden/>
          </w:rPr>
          <w:fldChar w:fldCharType="begin"/>
        </w:r>
        <w:r w:rsidR="008E4D3F">
          <w:rPr>
            <w:noProof/>
            <w:webHidden/>
          </w:rPr>
          <w:instrText xml:space="preserve"> PAGEREF _Toc508390322 \h </w:instrText>
        </w:r>
        <w:r w:rsidR="008E4D3F">
          <w:rPr>
            <w:noProof/>
            <w:webHidden/>
          </w:rPr>
        </w:r>
        <w:r w:rsidR="008E4D3F">
          <w:rPr>
            <w:noProof/>
            <w:webHidden/>
          </w:rPr>
          <w:fldChar w:fldCharType="separate"/>
        </w:r>
        <w:r w:rsidR="00B903CC">
          <w:rPr>
            <w:noProof/>
            <w:webHidden/>
          </w:rPr>
          <w:t>2</w:t>
        </w:r>
        <w:r w:rsidR="008E4D3F">
          <w:rPr>
            <w:noProof/>
            <w:webHidden/>
          </w:rPr>
          <w:fldChar w:fldCharType="end"/>
        </w:r>
      </w:hyperlink>
    </w:p>
    <w:p w14:paraId="15B7D6AA" w14:textId="4119DAF3" w:rsidR="008E4D3F" w:rsidRDefault="001A2729">
      <w:pPr>
        <w:pStyle w:val="TOC1"/>
        <w:rPr>
          <w:rFonts w:asciiTheme="minorHAnsi" w:eastAsiaTheme="minorEastAsia" w:hAnsiTheme="minorHAnsi" w:cstheme="minorBidi"/>
          <w:b w:val="0"/>
          <w:noProof/>
          <w:sz w:val="22"/>
          <w:szCs w:val="22"/>
        </w:rPr>
      </w:pPr>
      <w:hyperlink w:anchor="_Toc508390323" w:history="1">
        <w:r w:rsidR="008E4D3F" w:rsidRPr="00540233">
          <w:rPr>
            <w:rStyle w:val="Hyperlink"/>
            <w:noProof/>
          </w:rPr>
          <w:t>4</w:t>
        </w:r>
        <w:r w:rsidR="008E4D3F">
          <w:rPr>
            <w:rFonts w:asciiTheme="minorHAnsi" w:eastAsiaTheme="minorEastAsia" w:hAnsiTheme="minorHAnsi" w:cstheme="minorBidi"/>
            <w:b w:val="0"/>
            <w:noProof/>
            <w:sz w:val="22"/>
            <w:szCs w:val="22"/>
          </w:rPr>
          <w:tab/>
        </w:r>
        <w:r w:rsidR="008E4D3F" w:rsidRPr="00540233">
          <w:rPr>
            <w:rStyle w:val="Hyperlink"/>
            <w:noProof/>
          </w:rPr>
          <w:t>This Release</w:t>
        </w:r>
        <w:r w:rsidR="008E4D3F">
          <w:rPr>
            <w:noProof/>
            <w:webHidden/>
          </w:rPr>
          <w:tab/>
        </w:r>
        <w:r w:rsidR="008E4D3F">
          <w:rPr>
            <w:noProof/>
            <w:webHidden/>
          </w:rPr>
          <w:fldChar w:fldCharType="begin"/>
        </w:r>
        <w:r w:rsidR="008E4D3F">
          <w:rPr>
            <w:noProof/>
            <w:webHidden/>
          </w:rPr>
          <w:instrText xml:space="preserve"> PAGEREF _Toc508390323 \h </w:instrText>
        </w:r>
        <w:r w:rsidR="008E4D3F">
          <w:rPr>
            <w:noProof/>
            <w:webHidden/>
          </w:rPr>
        </w:r>
        <w:r w:rsidR="008E4D3F">
          <w:rPr>
            <w:noProof/>
            <w:webHidden/>
          </w:rPr>
          <w:fldChar w:fldCharType="separate"/>
        </w:r>
        <w:r w:rsidR="00B903CC">
          <w:rPr>
            <w:noProof/>
            <w:webHidden/>
          </w:rPr>
          <w:t>2</w:t>
        </w:r>
        <w:r w:rsidR="008E4D3F">
          <w:rPr>
            <w:noProof/>
            <w:webHidden/>
          </w:rPr>
          <w:fldChar w:fldCharType="end"/>
        </w:r>
      </w:hyperlink>
    </w:p>
    <w:p w14:paraId="48B2EC82" w14:textId="2219F36E" w:rsidR="008E4D3F" w:rsidRDefault="001A2729">
      <w:pPr>
        <w:pStyle w:val="TOC2"/>
        <w:rPr>
          <w:rFonts w:asciiTheme="minorHAnsi" w:eastAsiaTheme="minorEastAsia" w:hAnsiTheme="minorHAnsi" w:cstheme="minorBidi"/>
          <w:b w:val="0"/>
          <w:noProof/>
          <w:sz w:val="22"/>
          <w:szCs w:val="22"/>
        </w:rPr>
      </w:pPr>
      <w:hyperlink w:anchor="_Toc508390324" w:history="1">
        <w:r w:rsidR="008E4D3F" w:rsidRPr="00540233">
          <w:rPr>
            <w:rStyle w:val="Hyperlink"/>
            <w:noProof/>
          </w:rPr>
          <w:t>4.1</w:t>
        </w:r>
        <w:r w:rsidR="008E4D3F">
          <w:rPr>
            <w:rFonts w:asciiTheme="minorHAnsi" w:eastAsiaTheme="minorEastAsia" w:hAnsiTheme="minorHAnsi" w:cstheme="minorBidi"/>
            <w:b w:val="0"/>
            <w:noProof/>
            <w:sz w:val="22"/>
            <w:szCs w:val="22"/>
          </w:rPr>
          <w:tab/>
        </w:r>
        <w:r w:rsidR="008E4D3F" w:rsidRPr="00540233">
          <w:rPr>
            <w:rStyle w:val="Hyperlink"/>
            <w:noProof/>
          </w:rPr>
          <w:t>Enhancements and Modifications</w:t>
        </w:r>
        <w:r w:rsidR="008E4D3F">
          <w:rPr>
            <w:noProof/>
            <w:webHidden/>
          </w:rPr>
          <w:tab/>
        </w:r>
        <w:r w:rsidR="008E4D3F">
          <w:rPr>
            <w:noProof/>
            <w:webHidden/>
          </w:rPr>
          <w:fldChar w:fldCharType="begin"/>
        </w:r>
        <w:r w:rsidR="008E4D3F">
          <w:rPr>
            <w:noProof/>
            <w:webHidden/>
          </w:rPr>
          <w:instrText xml:space="preserve"> PAGEREF _Toc508390324 \h </w:instrText>
        </w:r>
        <w:r w:rsidR="008E4D3F">
          <w:rPr>
            <w:noProof/>
            <w:webHidden/>
          </w:rPr>
        </w:r>
        <w:r w:rsidR="008E4D3F">
          <w:rPr>
            <w:noProof/>
            <w:webHidden/>
          </w:rPr>
          <w:fldChar w:fldCharType="separate"/>
        </w:r>
        <w:r w:rsidR="00B903CC">
          <w:rPr>
            <w:noProof/>
            <w:webHidden/>
          </w:rPr>
          <w:t>2</w:t>
        </w:r>
        <w:r w:rsidR="008E4D3F">
          <w:rPr>
            <w:noProof/>
            <w:webHidden/>
          </w:rPr>
          <w:fldChar w:fldCharType="end"/>
        </w:r>
      </w:hyperlink>
    </w:p>
    <w:p w14:paraId="13280C46" w14:textId="08F0B067" w:rsidR="008E4D3F" w:rsidRDefault="001A2729">
      <w:pPr>
        <w:pStyle w:val="TOC2"/>
        <w:rPr>
          <w:rFonts w:asciiTheme="minorHAnsi" w:eastAsiaTheme="minorEastAsia" w:hAnsiTheme="minorHAnsi" w:cstheme="minorBidi"/>
          <w:b w:val="0"/>
          <w:noProof/>
          <w:sz w:val="22"/>
          <w:szCs w:val="22"/>
        </w:rPr>
      </w:pPr>
      <w:hyperlink w:anchor="_Toc508390325" w:history="1">
        <w:r w:rsidR="008E4D3F" w:rsidRPr="00540233">
          <w:rPr>
            <w:rStyle w:val="Hyperlink"/>
            <w:noProof/>
          </w:rPr>
          <w:t>4.2</w:t>
        </w:r>
        <w:r w:rsidR="008E4D3F">
          <w:rPr>
            <w:rFonts w:asciiTheme="minorHAnsi" w:eastAsiaTheme="minorEastAsia" w:hAnsiTheme="minorHAnsi" w:cstheme="minorBidi"/>
            <w:b w:val="0"/>
            <w:noProof/>
            <w:sz w:val="22"/>
            <w:szCs w:val="22"/>
          </w:rPr>
          <w:tab/>
        </w:r>
        <w:r w:rsidR="008E4D3F" w:rsidRPr="00540233">
          <w:rPr>
            <w:rStyle w:val="Hyperlink"/>
            <w:noProof/>
          </w:rPr>
          <w:t>Defects and Fixes</w:t>
        </w:r>
        <w:r w:rsidR="008E4D3F">
          <w:rPr>
            <w:noProof/>
            <w:webHidden/>
          </w:rPr>
          <w:tab/>
        </w:r>
        <w:r w:rsidR="008E4D3F">
          <w:rPr>
            <w:noProof/>
            <w:webHidden/>
          </w:rPr>
          <w:fldChar w:fldCharType="begin"/>
        </w:r>
        <w:r w:rsidR="008E4D3F">
          <w:rPr>
            <w:noProof/>
            <w:webHidden/>
          </w:rPr>
          <w:instrText xml:space="preserve"> PAGEREF _Toc508390325 \h </w:instrText>
        </w:r>
        <w:r w:rsidR="008E4D3F">
          <w:rPr>
            <w:noProof/>
            <w:webHidden/>
          </w:rPr>
        </w:r>
        <w:r w:rsidR="008E4D3F">
          <w:rPr>
            <w:noProof/>
            <w:webHidden/>
          </w:rPr>
          <w:fldChar w:fldCharType="separate"/>
        </w:r>
        <w:r w:rsidR="00B903CC">
          <w:rPr>
            <w:noProof/>
            <w:webHidden/>
          </w:rPr>
          <w:t>15</w:t>
        </w:r>
        <w:r w:rsidR="008E4D3F">
          <w:rPr>
            <w:noProof/>
            <w:webHidden/>
          </w:rPr>
          <w:fldChar w:fldCharType="end"/>
        </w:r>
      </w:hyperlink>
    </w:p>
    <w:p w14:paraId="026B9321" w14:textId="272FDA72" w:rsidR="008E4D3F" w:rsidRDefault="001A2729">
      <w:pPr>
        <w:pStyle w:val="TOC2"/>
        <w:rPr>
          <w:rFonts w:asciiTheme="minorHAnsi" w:eastAsiaTheme="minorEastAsia" w:hAnsiTheme="minorHAnsi" w:cstheme="minorBidi"/>
          <w:b w:val="0"/>
          <w:noProof/>
          <w:sz w:val="22"/>
          <w:szCs w:val="22"/>
        </w:rPr>
      </w:pPr>
      <w:hyperlink w:anchor="_Toc508390326" w:history="1">
        <w:r w:rsidR="008E4D3F" w:rsidRPr="00540233">
          <w:rPr>
            <w:rStyle w:val="Hyperlink"/>
            <w:noProof/>
          </w:rPr>
          <w:t>4.3</w:t>
        </w:r>
        <w:r w:rsidR="008E4D3F">
          <w:rPr>
            <w:rFonts w:asciiTheme="minorHAnsi" w:eastAsiaTheme="minorEastAsia" w:hAnsiTheme="minorHAnsi" w:cstheme="minorBidi"/>
            <w:b w:val="0"/>
            <w:noProof/>
            <w:sz w:val="22"/>
            <w:szCs w:val="22"/>
          </w:rPr>
          <w:tab/>
        </w:r>
        <w:r w:rsidR="008E4D3F" w:rsidRPr="00540233">
          <w:rPr>
            <w:rStyle w:val="Hyperlink"/>
            <w:noProof/>
          </w:rPr>
          <w:t>Known Issues</w:t>
        </w:r>
        <w:r w:rsidR="008E4D3F">
          <w:rPr>
            <w:noProof/>
            <w:webHidden/>
          </w:rPr>
          <w:tab/>
        </w:r>
        <w:r w:rsidR="008E4D3F">
          <w:rPr>
            <w:noProof/>
            <w:webHidden/>
          </w:rPr>
          <w:fldChar w:fldCharType="begin"/>
        </w:r>
        <w:r w:rsidR="008E4D3F">
          <w:rPr>
            <w:noProof/>
            <w:webHidden/>
          </w:rPr>
          <w:instrText xml:space="preserve"> PAGEREF _Toc508390326 \h </w:instrText>
        </w:r>
        <w:r w:rsidR="008E4D3F">
          <w:rPr>
            <w:noProof/>
            <w:webHidden/>
          </w:rPr>
        </w:r>
        <w:r w:rsidR="008E4D3F">
          <w:rPr>
            <w:noProof/>
            <w:webHidden/>
          </w:rPr>
          <w:fldChar w:fldCharType="separate"/>
        </w:r>
        <w:r w:rsidR="00B903CC">
          <w:rPr>
            <w:noProof/>
            <w:webHidden/>
          </w:rPr>
          <w:t>20</w:t>
        </w:r>
        <w:r w:rsidR="008E4D3F">
          <w:rPr>
            <w:noProof/>
            <w:webHidden/>
          </w:rPr>
          <w:fldChar w:fldCharType="end"/>
        </w:r>
      </w:hyperlink>
    </w:p>
    <w:p w14:paraId="73F80737" w14:textId="20BE9CC9" w:rsidR="008E4D3F" w:rsidRDefault="001A2729">
      <w:pPr>
        <w:pStyle w:val="TOC1"/>
        <w:rPr>
          <w:rFonts w:asciiTheme="minorHAnsi" w:eastAsiaTheme="minorEastAsia" w:hAnsiTheme="minorHAnsi" w:cstheme="minorBidi"/>
          <w:b w:val="0"/>
          <w:noProof/>
          <w:sz w:val="22"/>
          <w:szCs w:val="22"/>
        </w:rPr>
      </w:pPr>
      <w:hyperlink w:anchor="_Toc508390327" w:history="1">
        <w:r w:rsidR="008E4D3F" w:rsidRPr="00540233">
          <w:rPr>
            <w:rStyle w:val="Hyperlink"/>
            <w:noProof/>
          </w:rPr>
          <w:t>5</w:t>
        </w:r>
        <w:r w:rsidR="008E4D3F">
          <w:rPr>
            <w:rFonts w:asciiTheme="minorHAnsi" w:eastAsiaTheme="minorEastAsia" w:hAnsiTheme="minorHAnsi" w:cstheme="minorBidi"/>
            <w:b w:val="0"/>
            <w:noProof/>
            <w:sz w:val="22"/>
            <w:szCs w:val="22"/>
          </w:rPr>
          <w:tab/>
        </w:r>
        <w:r w:rsidR="008E4D3F" w:rsidRPr="00540233">
          <w:rPr>
            <w:rStyle w:val="Hyperlink"/>
            <w:noProof/>
          </w:rPr>
          <w:t>Product Documentation</w:t>
        </w:r>
        <w:r w:rsidR="008E4D3F">
          <w:rPr>
            <w:noProof/>
            <w:webHidden/>
          </w:rPr>
          <w:tab/>
        </w:r>
        <w:r w:rsidR="008E4D3F">
          <w:rPr>
            <w:noProof/>
            <w:webHidden/>
          </w:rPr>
          <w:fldChar w:fldCharType="begin"/>
        </w:r>
        <w:r w:rsidR="008E4D3F">
          <w:rPr>
            <w:noProof/>
            <w:webHidden/>
          </w:rPr>
          <w:instrText xml:space="preserve"> PAGEREF _Toc508390327 \h </w:instrText>
        </w:r>
        <w:r w:rsidR="008E4D3F">
          <w:rPr>
            <w:noProof/>
            <w:webHidden/>
          </w:rPr>
        </w:r>
        <w:r w:rsidR="008E4D3F">
          <w:rPr>
            <w:noProof/>
            <w:webHidden/>
          </w:rPr>
          <w:fldChar w:fldCharType="separate"/>
        </w:r>
        <w:r w:rsidR="00B903CC">
          <w:rPr>
            <w:noProof/>
            <w:webHidden/>
          </w:rPr>
          <w:t>21</w:t>
        </w:r>
        <w:r w:rsidR="008E4D3F">
          <w:rPr>
            <w:noProof/>
            <w:webHidden/>
          </w:rPr>
          <w:fldChar w:fldCharType="end"/>
        </w:r>
      </w:hyperlink>
    </w:p>
    <w:p w14:paraId="0D39CBF6" w14:textId="77777777" w:rsidR="00580D26" w:rsidRPr="00BD5063" w:rsidRDefault="00BD5063" w:rsidP="00BD5063">
      <w:r>
        <w:fldChar w:fldCharType="end"/>
      </w:r>
    </w:p>
    <w:p w14:paraId="7D525409"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5A6EDBE6" w14:textId="77777777" w:rsidR="00580D26" w:rsidRDefault="003364E6" w:rsidP="00EC43B7">
      <w:pPr>
        <w:pStyle w:val="Heading1"/>
      </w:pPr>
      <w:bookmarkStart w:id="1" w:name="_Toc508390320"/>
      <w:r>
        <w:lastRenderedPageBreak/>
        <w:t>Introduction</w:t>
      </w:r>
      <w:bookmarkEnd w:id="1"/>
    </w:p>
    <w:p w14:paraId="69F6DF7E" w14:textId="77777777" w:rsidR="003364E6" w:rsidRPr="00604FAB" w:rsidRDefault="003364E6" w:rsidP="003364E6">
      <w:pPr>
        <w:pStyle w:val="BodyText"/>
      </w:pPr>
      <w:r w:rsidRPr="00604FAB">
        <w:t>The mission of the Department of Veterans Affairs (VA) Office of Information and Technology (OIT), Enterprise Program Management Office (EPMO)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3EE8D5EA" w14:textId="77777777" w:rsidR="00EC43B7" w:rsidRDefault="003364E6" w:rsidP="003364E6">
      <w:pPr>
        <w:pStyle w:val="BodyText"/>
      </w:pPr>
      <w:r w:rsidRPr="00604FAB">
        <w:t>The VA’s goals for its Veterans and families include:</w:t>
      </w:r>
    </w:p>
    <w:p w14:paraId="0563567E"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4EF9C324" w14:textId="77777777" w:rsidR="003364E6" w:rsidRPr="00953905" w:rsidRDefault="003364E6" w:rsidP="003364E6">
      <w:pPr>
        <w:pStyle w:val="BodyTextBullet1"/>
      </w:pPr>
      <w:r w:rsidRPr="00953905">
        <w:t>Improve the quality and accessibility of health care, benefits, and memorial services while optimizing value.</w:t>
      </w:r>
    </w:p>
    <w:p w14:paraId="5EC00BBA"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088EBBA3"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66C10041"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533A59E"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7965565E"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3FAF484A" w14:textId="77777777" w:rsidR="003364E6" w:rsidRPr="00604FAB" w:rsidRDefault="003364E6" w:rsidP="003364E6">
      <w:pPr>
        <w:pStyle w:val="BodyText"/>
      </w:pPr>
      <w:r w:rsidRPr="00604FAB">
        <w:t>In order to assist in meeting these goals, the Enterprise Health Benefits Determination (EHBD) program will provide enterprise wide enhancements and sustainment for the following systems/applications:</w:t>
      </w:r>
    </w:p>
    <w:p w14:paraId="42750757"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1EA760E3" w14:textId="77777777" w:rsidR="003364E6" w:rsidRPr="00604FAB" w:rsidRDefault="003364E6" w:rsidP="003364E6">
      <w:pPr>
        <w:pStyle w:val="BodyTextBullet1"/>
      </w:pPr>
      <w:r w:rsidRPr="00604FAB">
        <w:t>Income Verification Match (IVM) assists in determining priority grouping for healthcare eligibility.</w:t>
      </w:r>
    </w:p>
    <w:p w14:paraId="163C947F"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D19902C"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48BCBF20" w14:textId="77777777" w:rsidR="003364E6" w:rsidRPr="003364E6" w:rsidRDefault="003364E6" w:rsidP="003364E6">
      <w:pPr>
        <w:pStyle w:val="BodyText"/>
      </w:pPr>
      <w:r w:rsidRPr="00604FAB">
        <w:t xml:space="preserve">Enrollment System Modernization (ESM) 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0BFD11FC" w14:textId="77777777" w:rsidR="003364E6" w:rsidRPr="003364E6" w:rsidRDefault="003364E6" w:rsidP="003364E6">
      <w:pPr>
        <w:pStyle w:val="Heading1"/>
      </w:pPr>
      <w:bookmarkStart w:id="2" w:name="_Toc508390321"/>
      <w:r>
        <w:lastRenderedPageBreak/>
        <w:t>Purpose</w:t>
      </w:r>
      <w:bookmarkEnd w:id="2"/>
    </w:p>
    <w:p w14:paraId="06A79E7B" w14:textId="77777777" w:rsidR="007829C1" w:rsidRPr="000F2A58" w:rsidRDefault="007829C1" w:rsidP="000A2EE6">
      <w:pPr>
        <w:pStyle w:val="BodyText"/>
      </w:pPr>
      <w:r w:rsidRPr="000F2A58">
        <w:t>The purpose of this Release Notes document is to support the release of ES 5.1. The EHBD Program provides enhancements to the ES. This ES 5.1 release, developed in Java technology, contains ESM development efforts, including enhancements to support Community Care (CC) and ES Sustainment.</w:t>
      </w:r>
    </w:p>
    <w:p w14:paraId="6777956B" w14:textId="77777777" w:rsidR="003364E6" w:rsidRDefault="003364E6" w:rsidP="003364E6">
      <w:pPr>
        <w:pStyle w:val="Heading1"/>
      </w:pPr>
      <w:bookmarkStart w:id="3" w:name="_Toc508390322"/>
      <w:r>
        <w:t>Audience</w:t>
      </w:r>
      <w:bookmarkEnd w:id="3"/>
    </w:p>
    <w:p w14:paraId="71AC27AC" w14:textId="77777777" w:rsidR="007829C1" w:rsidRPr="000F2A58" w:rsidRDefault="007829C1" w:rsidP="000A2EE6">
      <w:pPr>
        <w:pStyle w:val="BodyText"/>
      </w:pPr>
      <w:r w:rsidRPr="000F2A58">
        <w:t>This document targets users and administrators of ES 5.1 and applies to the changes made between this release and any previous release for this software.</w:t>
      </w:r>
    </w:p>
    <w:p w14:paraId="747AF0B6" w14:textId="77777777" w:rsidR="003364E6" w:rsidRDefault="003364E6" w:rsidP="003364E6">
      <w:pPr>
        <w:pStyle w:val="Heading1"/>
      </w:pPr>
      <w:bookmarkStart w:id="4" w:name="_Toc508390323"/>
      <w:r>
        <w:t>This Release</w:t>
      </w:r>
      <w:bookmarkEnd w:id="4"/>
    </w:p>
    <w:p w14:paraId="2B716071" w14:textId="77777777" w:rsidR="007829C1" w:rsidRPr="000F2A58" w:rsidRDefault="007829C1" w:rsidP="000A2EE6">
      <w:pPr>
        <w:pStyle w:val="BodyText"/>
      </w:pPr>
      <w:r w:rsidRPr="000F2A58">
        <w:t>ES w</w:t>
      </w:r>
      <w:r w:rsidR="008B0E8B">
        <w:t>ill be upgraded from Version 5.0.1</w:t>
      </w:r>
      <w:r w:rsidRPr="000F2A58">
        <w:t xml:space="preserve"> to Version 5.1 and hosted at the Austin Information Technology Center (AITC). This upgrade will improve the user experience and the performance of ES.</w:t>
      </w:r>
    </w:p>
    <w:p w14:paraId="378D9F4D" w14:textId="77777777" w:rsidR="003364E6" w:rsidRDefault="007829C1" w:rsidP="000A2EE6">
      <w:pPr>
        <w:pStyle w:val="BodyText"/>
      </w:pPr>
      <w:r w:rsidRPr="000F2A58">
        <w:t>The following sections provide a summary of the enhancements and modifications to the existing software and any known issues for ES 5.1.</w:t>
      </w:r>
    </w:p>
    <w:p w14:paraId="4F25150E" w14:textId="77777777" w:rsidR="003364E6" w:rsidRDefault="003364E6" w:rsidP="003364E6">
      <w:pPr>
        <w:pStyle w:val="Heading2"/>
      </w:pPr>
      <w:bookmarkStart w:id="5" w:name="_Toc508390324"/>
      <w:r>
        <w:t>Enhancements and Modifications</w:t>
      </w:r>
      <w:bookmarkEnd w:id="5"/>
    </w:p>
    <w:p w14:paraId="5CA589E2" w14:textId="64224974" w:rsidR="007829C1" w:rsidRPr="00B92CA6" w:rsidRDefault="00F72E85" w:rsidP="000A2EE6">
      <w:pPr>
        <w:pStyle w:val="BodyText"/>
      </w:pPr>
      <w:r>
        <w:fldChar w:fldCharType="begin"/>
      </w:r>
      <w:r>
        <w:instrText xml:space="preserve"> REF _Ref505863503 \h </w:instrText>
      </w:r>
      <w:r w:rsidR="000A2EE6">
        <w:instrText xml:space="preserve"> \* MERGEFORMAT </w:instrText>
      </w:r>
      <w:r>
        <w:fldChar w:fldCharType="separate"/>
      </w:r>
      <w:r w:rsidR="00B903CC">
        <w:t xml:space="preserve">Table </w:t>
      </w:r>
      <w:r w:rsidR="00B903CC">
        <w:rPr>
          <w:noProof/>
        </w:rPr>
        <w:t>1</w:t>
      </w:r>
      <w:r>
        <w:fldChar w:fldCharType="end"/>
      </w:r>
      <w:r>
        <w:t xml:space="preserve"> </w:t>
      </w:r>
      <w:r w:rsidR="007829C1" w:rsidRPr="00B92CA6">
        <w:t>lists the enhancements and modifications included in the ES 5.1 release. Enhancements and modifications are tracked in Rational Team Concert (RTC) Requirements Management (RM).</w:t>
      </w:r>
    </w:p>
    <w:p w14:paraId="55A78E19" w14:textId="2163C495" w:rsidR="003364E6" w:rsidRDefault="00F72E85" w:rsidP="00F72E85">
      <w:pPr>
        <w:pStyle w:val="Caption"/>
      </w:pPr>
      <w:bookmarkStart w:id="6" w:name="_Ref505863503"/>
      <w:r>
        <w:t xml:space="preserve">Table </w:t>
      </w:r>
      <w:fldSimple w:instr=" SEQ Table \* ARABIC ">
        <w:r w:rsidR="00B903CC">
          <w:rPr>
            <w:noProof/>
          </w:rPr>
          <w:t>1</w:t>
        </w:r>
      </w:fldSimple>
      <w:bookmarkEnd w:id="6"/>
      <w:r>
        <w:t xml:space="preserve">: </w:t>
      </w:r>
      <w:r w:rsidR="009C29B1">
        <w:t>Enhancements and Modifications in the 5.1 Release</w:t>
      </w:r>
    </w:p>
    <w:tbl>
      <w:tblPr>
        <w:tblStyle w:val="TableGrid"/>
        <w:tblW w:w="9446" w:type="dxa"/>
        <w:tblLayout w:type="fixed"/>
        <w:tblCellMar>
          <w:top w:w="43" w:type="dxa"/>
          <w:left w:w="43" w:type="dxa"/>
          <w:bottom w:w="43" w:type="dxa"/>
          <w:right w:w="43" w:type="dxa"/>
        </w:tblCellMar>
        <w:tblLook w:val="0620" w:firstRow="1" w:lastRow="0" w:firstColumn="0" w:lastColumn="0" w:noHBand="1" w:noVBand="1"/>
        <w:tblDescription w:val="Table of enhancements and modifications in this release"/>
      </w:tblPr>
      <w:tblGrid>
        <w:gridCol w:w="943"/>
        <w:gridCol w:w="3150"/>
        <w:gridCol w:w="5353"/>
      </w:tblGrid>
      <w:tr w:rsidR="00145E66" w:rsidRPr="00E618D0" w14:paraId="0DD6EDF5" w14:textId="77777777" w:rsidTr="00145E66">
        <w:trPr>
          <w:cantSplit/>
          <w:tblHeader/>
        </w:trPr>
        <w:tc>
          <w:tcPr>
            <w:tcW w:w="943" w:type="dxa"/>
            <w:shd w:val="clear" w:color="auto" w:fill="F2F2F2" w:themeFill="background1" w:themeFillShade="F2"/>
            <w:noWrap/>
          </w:tcPr>
          <w:p w14:paraId="18033D9C" w14:textId="77777777" w:rsidR="00145E66" w:rsidRPr="00CC5034" w:rsidRDefault="00145E66" w:rsidP="00145E66">
            <w:pPr>
              <w:pStyle w:val="TableHdg"/>
            </w:pPr>
            <w:r>
              <w:t xml:space="preserve">RTC </w:t>
            </w:r>
            <w:r>
              <w:br/>
              <w:t>RM #</w:t>
            </w:r>
          </w:p>
        </w:tc>
        <w:tc>
          <w:tcPr>
            <w:tcW w:w="3150" w:type="dxa"/>
            <w:shd w:val="clear" w:color="auto" w:fill="F2F2F2" w:themeFill="background1" w:themeFillShade="F2"/>
            <w:noWrap/>
          </w:tcPr>
          <w:p w14:paraId="4F5F4C0F" w14:textId="77777777" w:rsidR="00145E66" w:rsidRPr="00CC5034" w:rsidRDefault="00145E66" w:rsidP="00145E66">
            <w:pPr>
              <w:pStyle w:val="TableHdg"/>
            </w:pPr>
            <w:r>
              <w:t>Title</w:t>
            </w:r>
          </w:p>
        </w:tc>
        <w:tc>
          <w:tcPr>
            <w:tcW w:w="5353" w:type="dxa"/>
            <w:shd w:val="clear" w:color="auto" w:fill="F2F2F2" w:themeFill="background1" w:themeFillShade="F2"/>
            <w:noWrap/>
          </w:tcPr>
          <w:p w14:paraId="15F5B2BE" w14:textId="77777777" w:rsidR="00145E66" w:rsidRDefault="00145E66" w:rsidP="00145E66">
            <w:pPr>
              <w:pStyle w:val="TableHdg"/>
            </w:pPr>
            <w:r>
              <w:t>Description</w:t>
            </w:r>
          </w:p>
        </w:tc>
      </w:tr>
      <w:tr w:rsidR="00145E66" w:rsidRPr="00E618D0" w14:paraId="07AE3FB2" w14:textId="77777777" w:rsidTr="00145E66">
        <w:trPr>
          <w:trHeight w:val="499"/>
        </w:trPr>
        <w:tc>
          <w:tcPr>
            <w:tcW w:w="943" w:type="dxa"/>
            <w:noWrap/>
            <w:hideMark/>
          </w:tcPr>
          <w:p w14:paraId="097375B2" w14:textId="77777777" w:rsidR="008C6933" w:rsidRPr="00CC5034" w:rsidRDefault="008C6933" w:rsidP="009A5677">
            <w:pPr>
              <w:pStyle w:val="TableText"/>
            </w:pPr>
            <w:r w:rsidRPr="00CC5034">
              <w:t>869421</w:t>
            </w:r>
          </w:p>
        </w:tc>
        <w:tc>
          <w:tcPr>
            <w:tcW w:w="3150" w:type="dxa"/>
            <w:noWrap/>
            <w:hideMark/>
          </w:tcPr>
          <w:p w14:paraId="2D76EF27" w14:textId="77777777" w:rsidR="008C6933" w:rsidRPr="00CC5034" w:rsidRDefault="008C6933" w:rsidP="009A5677">
            <w:pPr>
              <w:pStyle w:val="TableText"/>
            </w:pPr>
            <w:r w:rsidRPr="00CC5034">
              <w:t xml:space="preserve">Query </w:t>
            </w:r>
            <w:r w:rsidRPr="009F1424">
              <w:t xml:space="preserve">Enterprise Military Information Service </w:t>
            </w:r>
            <w:r w:rsidRPr="00CC5034">
              <w:t>(eMIS)</w:t>
            </w:r>
            <w:r>
              <w:t xml:space="preserve"> </w:t>
            </w:r>
            <w:r w:rsidRPr="00CC5034">
              <w:t>- cha</w:t>
            </w:r>
            <w:r w:rsidR="00145E66">
              <w:t>nges to Complete Add A Person</w:t>
            </w:r>
          </w:p>
        </w:tc>
        <w:tc>
          <w:tcPr>
            <w:tcW w:w="5353" w:type="dxa"/>
            <w:noWrap/>
            <w:hideMark/>
          </w:tcPr>
          <w:p w14:paraId="46C17B91" w14:textId="77777777" w:rsidR="008C6933" w:rsidRPr="00CC5034" w:rsidRDefault="008C6933" w:rsidP="009A5677">
            <w:pPr>
              <w:pStyle w:val="TableText"/>
            </w:pPr>
            <w:r>
              <w:t>T</w:t>
            </w:r>
            <w:r w:rsidRPr="00CC5034">
              <w:t xml:space="preserve">he military service information authoritative source </w:t>
            </w:r>
            <w:r w:rsidRPr="009F1424">
              <w:t xml:space="preserve">Enterprise Military Information Service </w:t>
            </w:r>
            <w:r w:rsidRPr="00CC5034">
              <w:t xml:space="preserve">(eMIS) </w:t>
            </w:r>
            <w:r>
              <w:t xml:space="preserve">is queried, </w:t>
            </w:r>
            <w:r w:rsidRPr="00CC5034">
              <w:t xml:space="preserve">when a new </w:t>
            </w:r>
            <w:r>
              <w:t>V</w:t>
            </w:r>
            <w:r w:rsidRPr="00CC5034">
              <w:t>eteran is added to ES.</w:t>
            </w:r>
          </w:p>
        </w:tc>
      </w:tr>
      <w:tr w:rsidR="00145E66" w:rsidRPr="00E618D0" w14:paraId="4338A1A5" w14:textId="77777777" w:rsidTr="00145E66">
        <w:trPr>
          <w:trHeight w:val="499"/>
        </w:trPr>
        <w:tc>
          <w:tcPr>
            <w:tcW w:w="943" w:type="dxa"/>
            <w:noWrap/>
            <w:hideMark/>
          </w:tcPr>
          <w:p w14:paraId="42CE5739" w14:textId="77777777" w:rsidR="008C6933" w:rsidRPr="00CC5034" w:rsidRDefault="008C6933" w:rsidP="009A5677">
            <w:pPr>
              <w:pStyle w:val="TableText"/>
            </w:pPr>
            <w:r w:rsidRPr="00CC5034">
              <w:t>869423</w:t>
            </w:r>
          </w:p>
        </w:tc>
        <w:tc>
          <w:tcPr>
            <w:tcW w:w="3150" w:type="dxa"/>
            <w:noWrap/>
            <w:hideMark/>
          </w:tcPr>
          <w:p w14:paraId="00F4EB18" w14:textId="77777777" w:rsidR="008C6933" w:rsidRPr="00CC5034" w:rsidRDefault="008C6933" w:rsidP="009A5677">
            <w:pPr>
              <w:pStyle w:val="TableText"/>
            </w:pPr>
            <w:r w:rsidRPr="00CC5034">
              <w:t xml:space="preserve">Receive from eMIS - Changes to Process Send Receive </w:t>
            </w:r>
            <w:r w:rsidRPr="000C1FA4">
              <w:t xml:space="preserve">Military Service Data Sharing </w:t>
            </w:r>
            <w:r>
              <w:t xml:space="preserve"> (M</w:t>
            </w:r>
            <w:r w:rsidRPr="00CC5034">
              <w:t>SDS</w:t>
            </w:r>
            <w:r>
              <w:t>)</w:t>
            </w:r>
            <w:r w:rsidRPr="00CC5034">
              <w:t xml:space="preserve"> Service</w:t>
            </w:r>
          </w:p>
        </w:tc>
        <w:tc>
          <w:tcPr>
            <w:tcW w:w="5353" w:type="dxa"/>
            <w:noWrap/>
            <w:hideMark/>
          </w:tcPr>
          <w:p w14:paraId="4EEBB2D6" w14:textId="77777777" w:rsidR="008C6933" w:rsidRPr="00CC5034" w:rsidRDefault="008C6933" w:rsidP="009A5677">
            <w:pPr>
              <w:pStyle w:val="TableText"/>
            </w:pPr>
            <w:r>
              <w:t>C</w:t>
            </w:r>
            <w:r w:rsidRPr="00CC5034">
              <w:t xml:space="preserve">apability </w:t>
            </w:r>
            <w:r>
              <w:t>is implemented</w:t>
            </w:r>
            <w:r w:rsidRPr="00CC5034">
              <w:t xml:space="preserve"> to receive zero, one or many sets of Service Period information, Guard/Reserves Activations, Deployment and Combat Pay from the eMIS Process Send Receive </w:t>
            </w:r>
            <w:r>
              <w:t>M</w:t>
            </w:r>
            <w:r w:rsidRPr="00CC5034">
              <w:t>SDS service.</w:t>
            </w:r>
          </w:p>
        </w:tc>
      </w:tr>
      <w:tr w:rsidR="00145E66" w:rsidRPr="00E618D0" w14:paraId="2D6B8CA7" w14:textId="77777777" w:rsidTr="00145E66">
        <w:trPr>
          <w:trHeight w:val="499"/>
        </w:trPr>
        <w:tc>
          <w:tcPr>
            <w:tcW w:w="943" w:type="dxa"/>
            <w:noWrap/>
            <w:hideMark/>
          </w:tcPr>
          <w:p w14:paraId="6E9E1D71" w14:textId="77777777" w:rsidR="008C6933" w:rsidRPr="00CC5034" w:rsidRDefault="008C6933" w:rsidP="009A5677">
            <w:pPr>
              <w:pStyle w:val="TableText"/>
            </w:pPr>
            <w:r w:rsidRPr="00CC5034">
              <w:t>869425</w:t>
            </w:r>
          </w:p>
        </w:tc>
        <w:tc>
          <w:tcPr>
            <w:tcW w:w="3150" w:type="dxa"/>
            <w:noWrap/>
            <w:hideMark/>
          </w:tcPr>
          <w:p w14:paraId="42DC6479" w14:textId="77777777" w:rsidR="008C6933" w:rsidRPr="00CC5034" w:rsidRDefault="008C6933" w:rsidP="009A5677">
            <w:pPr>
              <w:pStyle w:val="TableText"/>
            </w:pPr>
            <w:r w:rsidRPr="00CC5034">
              <w:t xml:space="preserve">Capture Broker Military Episode - Changes to </w:t>
            </w:r>
            <w:r>
              <w:t>Military Information (</w:t>
            </w:r>
            <w:r w:rsidRPr="00CC5034">
              <w:t>MI</w:t>
            </w:r>
            <w:r>
              <w:t>)</w:t>
            </w:r>
            <w:r w:rsidRPr="00CC5034">
              <w:t xml:space="preserve"> Process Person Military Service Data</w:t>
            </w:r>
          </w:p>
        </w:tc>
        <w:tc>
          <w:tcPr>
            <w:tcW w:w="5353" w:type="dxa"/>
            <w:noWrap/>
            <w:hideMark/>
          </w:tcPr>
          <w:p w14:paraId="1C074981" w14:textId="77777777" w:rsidR="008C6933" w:rsidRPr="00CC5034" w:rsidRDefault="008C6933" w:rsidP="009A5677">
            <w:pPr>
              <w:pStyle w:val="TableText"/>
            </w:pPr>
            <w:r>
              <w:t>T</w:t>
            </w:r>
            <w:r w:rsidRPr="00CC5034">
              <w:t>he following military service information received from eMIS</w:t>
            </w:r>
            <w:r>
              <w:t xml:space="preserve"> is saved</w:t>
            </w:r>
            <w:r w:rsidRPr="00CC5034">
              <w:t>:</w:t>
            </w:r>
          </w:p>
          <w:p w14:paraId="5E9BA1A5" w14:textId="77777777" w:rsidR="008C6933" w:rsidRPr="00CC5034" w:rsidRDefault="008C6933" w:rsidP="00B73784">
            <w:pPr>
              <w:pStyle w:val="BodyTextNumbered1arial"/>
            </w:pPr>
            <w:r w:rsidRPr="00CC5034">
              <w:t>Purple Heart Indicator</w:t>
            </w:r>
          </w:p>
          <w:p w14:paraId="1395113C" w14:textId="77777777" w:rsidR="008C6933" w:rsidRPr="00CC5034" w:rsidRDefault="008C6933" w:rsidP="00B73784">
            <w:pPr>
              <w:pStyle w:val="BodyTextNumbered1arial"/>
            </w:pPr>
            <w:r w:rsidRPr="00CC5034">
              <w:t>Medal of Honor Indicator</w:t>
            </w:r>
          </w:p>
          <w:p w14:paraId="58C2D98D" w14:textId="77777777" w:rsidR="008C6933" w:rsidRPr="00CC5034" w:rsidRDefault="008C6933" w:rsidP="00B73784">
            <w:pPr>
              <w:pStyle w:val="BodyTextNumbered1arial"/>
            </w:pPr>
            <w:r w:rsidRPr="00CC5034">
              <w:t>Active Duty Indicator (NEW)</w:t>
            </w:r>
          </w:p>
          <w:p w14:paraId="4620DD40" w14:textId="77777777" w:rsidR="008C6933" w:rsidRPr="00CC5034" w:rsidRDefault="008C6933" w:rsidP="00B73784">
            <w:pPr>
              <w:pStyle w:val="BodyTextNumbered1arial"/>
            </w:pPr>
            <w:r w:rsidRPr="00CC5034">
              <w:t>Future Discharge Date (NEW)</w:t>
            </w:r>
          </w:p>
          <w:p w14:paraId="75D4B0B8" w14:textId="77777777" w:rsidR="008C6933" w:rsidRPr="00CC5034" w:rsidRDefault="008C6933" w:rsidP="00B73784">
            <w:pPr>
              <w:pStyle w:val="BodyTextNumbered1arial"/>
            </w:pPr>
            <w:r w:rsidRPr="00CC5034">
              <w:t>Service Periods (Military Service Episode) Information</w:t>
            </w:r>
          </w:p>
          <w:p w14:paraId="7B8C8631" w14:textId="77777777" w:rsidR="008C6933" w:rsidRPr="00CC5034" w:rsidRDefault="008C6933" w:rsidP="00B73784">
            <w:pPr>
              <w:pStyle w:val="BodyTextNumbered1arial"/>
            </w:pPr>
            <w:r w:rsidRPr="00CC5034">
              <w:lastRenderedPageBreak/>
              <w:t>Activations Information (Military Service Episode)</w:t>
            </w:r>
          </w:p>
          <w:p w14:paraId="5904EFAC" w14:textId="77777777" w:rsidR="008C6933" w:rsidRPr="00CC5034" w:rsidRDefault="008C6933" w:rsidP="00B73784">
            <w:pPr>
              <w:pStyle w:val="BodyTextNumbered1arial"/>
            </w:pPr>
            <w:r w:rsidRPr="00CC5034">
              <w:t>Combat (Military) Pay Information</w:t>
            </w:r>
          </w:p>
        </w:tc>
      </w:tr>
      <w:tr w:rsidR="00145E66" w:rsidRPr="00E618D0" w14:paraId="0CB0352F" w14:textId="77777777" w:rsidTr="00145E66">
        <w:trPr>
          <w:trHeight w:val="499"/>
        </w:trPr>
        <w:tc>
          <w:tcPr>
            <w:tcW w:w="943" w:type="dxa"/>
            <w:noWrap/>
            <w:hideMark/>
          </w:tcPr>
          <w:p w14:paraId="11FF9D1D" w14:textId="77777777" w:rsidR="008C6933" w:rsidRPr="00CC5034" w:rsidRDefault="008C6933" w:rsidP="009A5677">
            <w:pPr>
              <w:pStyle w:val="TableText"/>
            </w:pPr>
            <w:r w:rsidRPr="00CC5034">
              <w:lastRenderedPageBreak/>
              <w:t>869427</w:t>
            </w:r>
          </w:p>
        </w:tc>
        <w:tc>
          <w:tcPr>
            <w:tcW w:w="3150" w:type="dxa"/>
            <w:noWrap/>
            <w:hideMark/>
          </w:tcPr>
          <w:p w14:paraId="163B2F17" w14:textId="77777777" w:rsidR="008C6933" w:rsidRPr="00CC5034" w:rsidRDefault="008C6933" w:rsidP="009A5677">
            <w:pPr>
              <w:pStyle w:val="TableText"/>
            </w:pPr>
            <w:r w:rsidRPr="00CC5034">
              <w:t xml:space="preserve">Changes to </w:t>
            </w:r>
            <w:r>
              <w:t>MI</w:t>
            </w:r>
            <w:r w:rsidRPr="00CC5034">
              <w:t xml:space="preserve"> Process Person Military Service Data</w:t>
            </w:r>
          </w:p>
        </w:tc>
        <w:tc>
          <w:tcPr>
            <w:tcW w:w="5353" w:type="dxa"/>
            <w:noWrap/>
            <w:hideMark/>
          </w:tcPr>
          <w:p w14:paraId="778A38C1" w14:textId="77777777" w:rsidR="008C6933" w:rsidRPr="00CC5034" w:rsidRDefault="008C6933" w:rsidP="009A5677">
            <w:pPr>
              <w:pStyle w:val="TableText"/>
            </w:pPr>
            <w:r>
              <w:t>The Military Information (MI)</w:t>
            </w:r>
            <w:r w:rsidRPr="00CC5034">
              <w:t xml:space="preserve"> Process Person Military Service Data</w:t>
            </w:r>
            <w:r>
              <w:t xml:space="preserve"> is updated with Veteran Indicator rules.</w:t>
            </w:r>
          </w:p>
        </w:tc>
      </w:tr>
      <w:tr w:rsidR="00145E66" w:rsidRPr="00E618D0" w14:paraId="7ABB0B90" w14:textId="77777777" w:rsidTr="00145E66">
        <w:trPr>
          <w:trHeight w:val="499"/>
        </w:trPr>
        <w:tc>
          <w:tcPr>
            <w:tcW w:w="943" w:type="dxa"/>
            <w:noWrap/>
            <w:hideMark/>
          </w:tcPr>
          <w:p w14:paraId="5EF5034B" w14:textId="77777777" w:rsidR="008C6933" w:rsidRPr="00CC5034" w:rsidRDefault="008C6933" w:rsidP="009A5677">
            <w:pPr>
              <w:pStyle w:val="TableText"/>
            </w:pPr>
            <w:r w:rsidRPr="00CC5034">
              <w:t>869429</w:t>
            </w:r>
          </w:p>
        </w:tc>
        <w:tc>
          <w:tcPr>
            <w:tcW w:w="3150" w:type="dxa"/>
            <w:noWrap/>
            <w:hideMark/>
          </w:tcPr>
          <w:p w14:paraId="788C4F6D" w14:textId="77777777" w:rsidR="008C6933" w:rsidRPr="00CC5034" w:rsidRDefault="008C6933" w:rsidP="009A5677">
            <w:pPr>
              <w:pStyle w:val="TableText"/>
            </w:pPr>
            <w:r w:rsidRPr="00CC5034">
              <w:t>Edit</w:t>
            </w:r>
            <w:r>
              <w:t xml:space="preserve"> the </w:t>
            </w:r>
            <w:r w:rsidRPr="00CC5034">
              <w:t>eMIS Current Military Service Information</w:t>
            </w:r>
          </w:p>
        </w:tc>
        <w:tc>
          <w:tcPr>
            <w:tcW w:w="5353" w:type="dxa"/>
            <w:noWrap/>
            <w:hideMark/>
          </w:tcPr>
          <w:p w14:paraId="39CFFA1D" w14:textId="77777777" w:rsidR="008C6933" w:rsidRPr="00CC5034" w:rsidRDefault="008C6933" w:rsidP="009A5677">
            <w:pPr>
              <w:pStyle w:val="TableText"/>
            </w:pPr>
            <w:r>
              <w:t>The c</w:t>
            </w:r>
            <w:r w:rsidRPr="008D4717">
              <w:t>urrent Military Service Information</w:t>
            </w:r>
            <w:r>
              <w:t xml:space="preserve"> is edited</w:t>
            </w:r>
            <w:r w:rsidRPr="008D4717">
              <w:t xml:space="preserve"> from</w:t>
            </w:r>
            <w:r>
              <w:t xml:space="preserve"> the</w:t>
            </w:r>
            <w:r w:rsidRPr="008D4717">
              <w:t xml:space="preserve"> </w:t>
            </w:r>
            <w:r>
              <w:t>a</w:t>
            </w:r>
            <w:r w:rsidRPr="008D4717">
              <w:t xml:space="preserve">uthoritative </w:t>
            </w:r>
            <w:r>
              <w:t>s</w:t>
            </w:r>
            <w:r w:rsidRPr="008D4717">
              <w:t>ource</w:t>
            </w:r>
            <w:r>
              <w:t>.</w:t>
            </w:r>
          </w:p>
        </w:tc>
      </w:tr>
      <w:tr w:rsidR="00145E66" w:rsidRPr="00E618D0" w14:paraId="26A5F826" w14:textId="77777777" w:rsidTr="00145E66">
        <w:trPr>
          <w:trHeight w:val="499"/>
        </w:trPr>
        <w:tc>
          <w:tcPr>
            <w:tcW w:w="943" w:type="dxa"/>
            <w:noWrap/>
            <w:hideMark/>
          </w:tcPr>
          <w:p w14:paraId="74B79C21" w14:textId="77777777" w:rsidR="008C6933" w:rsidRPr="00CC5034" w:rsidRDefault="008C6933" w:rsidP="009A5677">
            <w:pPr>
              <w:pStyle w:val="TableText"/>
            </w:pPr>
            <w:r w:rsidRPr="00CC5034">
              <w:t>869431</w:t>
            </w:r>
          </w:p>
        </w:tc>
        <w:tc>
          <w:tcPr>
            <w:tcW w:w="3150" w:type="dxa"/>
            <w:noWrap/>
            <w:hideMark/>
          </w:tcPr>
          <w:p w14:paraId="42ED91E7" w14:textId="77777777" w:rsidR="008C6933" w:rsidRPr="00CC5034" w:rsidRDefault="008C6933" w:rsidP="009A5677">
            <w:pPr>
              <w:pStyle w:val="TableText"/>
            </w:pPr>
            <w:r w:rsidRPr="008D4717">
              <w:t xml:space="preserve">View </w:t>
            </w:r>
            <w:r>
              <w:t xml:space="preserve">Current </w:t>
            </w:r>
            <w:r w:rsidRPr="008D4717">
              <w:t>eMIS Info</w:t>
            </w:r>
            <w:r>
              <w:t>rmation</w:t>
            </w:r>
          </w:p>
        </w:tc>
        <w:tc>
          <w:tcPr>
            <w:tcW w:w="5353" w:type="dxa"/>
            <w:noWrap/>
            <w:hideMark/>
          </w:tcPr>
          <w:p w14:paraId="2F0324C2" w14:textId="77777777" w:rsidR="008C6933" w:rsidRPr="00CC5034" w:rsidRDefault="008C6933" w:rsidP="009A5677">
            <w:pPr>
              <w:pStyle w:val="TableText"/>
            </w:pPr>
            <w:r>
              <w:t>The c</w:t>
            </w:r>
            <w:r w:rsidRPr="00CC5034">
              <w:t xml:space="preserve">urrent Military Service Information </w:t>
            </w:r>
            <w:r>
              <w:t xml:space="preserve">is viewed </w:t>
            </w:r>
            <w:r w:rsidRPr="00CC5034">
              <w:t>from the authoritative source.</w:t>
            </w:r>
          </w:p>
        </w:tc>
      </w:tr>
      <w:tr w:rsidR="00145E66" w:rsidRPr="00E618D0" w14:paraId="701F749B" w14:textId="77777777" w:rsidTr="00145E66">
        <w:trPr>
          <w:trHeight w:val="499"/>
        </w:trPr>
        <w:tc>
          <w:tcPr>
            <w:tcW w:w="943" w:type="dxa"/>
            <w:noWrap/>
            <w:hideMark/>
          </w:tcPr>
          <w:p w14:paraId="482DA332" w14:textId="77777777" w:rsidR="008C6933" w:rsidRPr="00CC5034" w:rsidRDefault="008C6933" w:rsidP="009A5677">
            <w:pPr>
              <w:pStyle w:val="TableText"/>
            </w:pPr>
            <w:r w:rsidRPr="00CC5034">
              <w:t>869439</w:t>
            </w:r>
          </w:p>
        </w:tc>
        <w:tc>
          <w:tcPr>
            <w:tcW w:w="3150" w:type="dxa"/>
            <w:noWrap/>
            <w:hideMark/>
          </w:tcPr>
          <w:p w14:paraId="19DA8364" w14:textId="77777777" w:rsidR="008C6933" w:rsidRPr="00CC5034" w:rsidRDefault="008C6933" w:rsidP="009A5677">
            <w:pPr>
              <w:pStyle w:val="TableText"/>
            </w:pPr>
            <w:r w:rsidRPr="00CC5034">
              <w:t>Creation of eMIS Query Statuses</w:t>
            </w:r>
          </w:p>
        </w:tc>
        <w:tc>
          <w:tcPr>
            <w:tcW w:w="5353" w:type="dxa"/>
            <w:noWrap/>
            <w:hideMark/>
          </w:tcPr>
          <w:p w14:paraId="6EEF5F14" w14:textId="77777777" w:rsidR="008C6933" w:rsidRPr="00CC5034" w:rsidRDefault="008C6933" w:rsidP="009A5677">
            <w:pPr>
              <w:pStyle w:val="TableText"/>
            </w:pPr>
            <w:r>
              <w:t>A</w:t>
            </w:r>
            <w:r w:rsidRPr="00CC5034">
              <w:t>n eMIS query status of “Service Data Received</w:t>
            </w:r>
            <w:r>
              <w:t xml:space="preserve"> but not Uploaded” is created.</w:t>
            </w:r>
          </w:p>
        </w:tc>
      </w:tr>
      <w:tr w:rsidR="00145E66" w:rsidRPr="00E618D0" w14:paraId="34B53A1E" w14:textId="77777777" w:rsidTr="00145E66">
        <w:trPr>
          <w:trHeight w:val="499"/>
        </w:trPr>
        <w:tc>
          <w:tcPr>
            <w:tcW w:w="943" w:type="dxa"/>
            <w:noWrap/>
            <w:hideMark/>
          </w:tcPr>
          <w:p w14:paraId="01C93F58" w14:textId="77777777" w:rsidR="008C6933" w:rsidRPr="00CC5034" w:rsidRDefault="008C6933" w:rsidP="009A5677">
            <w:pPr>
              <w:pStyle w:val="TableText"/>
            </w:pPr>
            <w:r w:rsidRPr="00CC5034">
              <w:t>869441</w:t>
            </w:r>
          </w:p>
        </w:tc>
        <w:tc>
          <w:tcPr>
            <w:tcW w:w="3150" w:type="dxa"/>
            <w:noWrap/>
            <w:hideMark/>
          </w:tcPr>
          <w:p w14:paraId="208FCF23" w14:textId="77777777" w:rsidR="008C6933" w:rsidRPr="00CC5034" w:rsidRDefault="008C6933" w:rsidP="009A5677">
            <w:pPr>
              <w:pStyle w:val="TableText"/>
            </w:pPr>
            <w:r w:rsidRPr="003E5B1E">
              <w:t xml:space="preserve">Receive </w:t>
            </w:r>
            <w:r w:rsidRPr="000C1FA4">
              <w:t>Business Event Notification System</w:t>
            </w:r>
            <w:r>
              <w:t xml:space="preserve"> (</w:t>
            </w:r>
            <w:r w:rsidRPr="003E5B1E">
              <w:t>BENS</w:t>
            </w:r>
            <w:r>
              <w:t>)</w:t>
            </w:r>
            <w:r w:rsidRPr="003E5B1E">
              <w:t xml:space="preserve"> Notification for Military History Changes</w:t>
            </w:r>
          </w:p>
        </w:tc>
        <w:tc>
          <w:tcPr>
            <w:tcW w:w="5353" w:type="dxa"/>
            <w:noWrap/>
            <w:hideMark/>
          </w:tcPr>
          <w:p w14:paraId="480A4616" w14:textId="77777777" w:rsidR="008C6933" w:rsidRDefault="008C6933" w:rsidP="009A5677">
            <w:pPr>
              <w:pStyle w:val="TableText"/>
            </w:pPr>
            <w:r>
              <w:t>The</w:t>
            </w:r>
            <w:r w:rsidRPr="00CC5034">
              <w:t xml:space="preserve"> subscribed </w:t>
            </w:r>
            <w:r>
              <w:t>e</w:t>
            </w:r>
            <w:r w:rsidRPr="00CC5034">
              <w:t>vent notification</w:t>
            </w:r>
            <w:r>
              <w:t xml:space="preserve"> is received</w:t>
            </w:r>
            <w:r w:rsidRPr="00CC5034">
              <w:t xml:space="preserve"> from</w:t>
            </w:r>
            <w:r>
              <w:t xml:space="preserve"> </w:t>
            </w:r>
            <w:r w:rsidRPr="000C1FA4">
              <w:t>Business Event Notification System</w:t>
            </w:r>
            <w:r>
              <w:t xml:space="preserve"> </w:t>
            </w:r>
            <w:r w:rsidRPr="00CC5034">
              <w:t xml:space="preserve"> </w:t>
            </w:r>
            <w:r>
              <w:t>(</w:t>
            </w:r>
            <w:r w:rsidRPr="00CC5034">
              <w:t>BENS</w:t>
            </w:r>
            <w:r>
              <w:t>) for the following Military History changes:</w:t>
            </w:r>
          </w:p>
          <w:p w14:paraId="4D2F98B3" w14:textId="77777777" w:rsidR="008C6933" w:rsidRDefault="008C6933" w:rsidP="00360993">
            <w:pPr>
              <w:pStyle w:val="BodyTextNumbered1arial"/>
              <w:numPr>
                <w:ilvl w:val="0"/>
                <w:numId w:val="18"/>
              </w:numPr>
            </w:pPr>
            <w:r w:rsidRPr="000C1FA4">
              <w:t>VA Department of Defense Identity Repository</w:t>
            </w:r>
            <w:r>
              <w:t xml:space="preserve"> (VADIR) </w:t>
            </w:r>
            <w:r w:rsidRPr="00DA1C65">
              <w:t>generated transaction ID</w:t>
            </w:r>
            <w:r w:rsidR="00914890">
              <w:br/>
            </w:r>
            <w:r w:rsidRPr="00DA1C65">
              <w:t>(This is an internal transaction identifier)</w:t>
            </w:r>
          </w:p>
          <w:p w14:paraId="3601FBA5" w14:textId="77777777" w:rsidR="008C6933" w:rsidRDefault="008C6933" w:rsidP="00914890">
            <w:pPr>
              <w:pStyle w:val="BodyTextNumbered1arial"/>
            </w:pPr>
            <w:r w:rsidRPr="00DA1C65">
              <w:t>Transaction Date/Time</w:t>
            </w:r>
          </w:p>
          <w:p w14:paraId="051FC302" w14:textId="77777777" w:rsidR="008C6933" w:rsidRDefault="008C6933" w:rsidP="00914890">
            <w:pPr>
              <w:pStyle w:val="BodyTextNumbered1arial"/>
            </w:pPr>
            <w:r>
              <w:t>Department of Defense Electronic Data Interchange Personal I</w:t>
            </w:r>
            <w:r w:rsidRPr="001A18DB">
              <w:t>dentifier</w:t>
            </w:r>
            <w:r>
              <w:t xml:space="preserve"> (</w:t>
            </w:r>
            <w:r w:rsidRPr="00DA1C65">
              <w:t>DoD EDI PI</w:t>
            </w:r>
            <w:r>
              <w:t>)</w:t>
            </w:r>
            <w:r w:rsidRPr="00DA1C65">
              <w:t xml:space="preserve"> for the transaction</w:t>
            </w:r>
            <w:r w:rsidR="00914890">
              <w:br/>
            </w:r>
            <w:r w:rsidRPr="00DA1C65">
              <w:t xml:space="preserve">(In VADIR, it’s called VA_ID, for the person </w:t>
            </w:r>
            <w:r>
              <w:t>with</w:t>
            </w:r>
            <w:r w:rsidRPr="00DA1C65">
              <w:t xml:space="preserve"> whom the event is associated)</w:t>
            </w:r>
          </w:p>
          <w:p w14:paraId="2E88E3F1" w14:textId="77777777" w:rsidR="008C6933" w:rsidRDefault="008C6933" w:rsidP="00914890">
            <w:pPr>
              <w:pStyle w:val="BodyTextNumbered1arial"/>
            </w:pPr>
            <w:r w:rsidRPr="00DA1C65">
              <w:t>Event Name</w:t>
            </w:r>
            <w:r w:rsidR="00914890">
              <w:br/>
            </w:r>
            <w:r w:rsidRPr="00DA1C65">
              <w:t>(</w:t>
            </w:r>
            <w:r>
              <w:t>example:</w:t>
            </w:r>
            <w:r w:rsidRPr="00DA1C65">
              <w:t xml:space="preserve"> MIL_HIST_CHNG)</w:t>
            </w:r>
          </w:p>
          <w:p w14:paraId="549D6193" w14:textId="77777777" w:rsidR="008C6933" w:rsidRPr="00DA1C65" w:rsidRDefault="008C6933" w:rsidP="00914890">
            <w:pPr>
              <w:pStyle w:val="BodyTextNumbered1arial"/>
            </w:pPr>
            <w:r w:rsidRPr="00DA1C65">
              <w:t xml:space="preserve">Component </w:t>
            </w:r>
            <w:r w:rsidR="00914890">
              <w:br/>
            </w:r>
            <w:r w:rsidRPr="00DA1C65">
              <w:t>(A = Regular Active, V = Reserve, N = Guard, Q = Reserve)</w:t>
            </w:r>
          </w:p>
        </w:tc>
      </w:tr>
      <w:tr w:rsidR="00145E66" w:rsidRPr="00E618D0" w14:paraId="5ABB8F59" w14:textId="77777777" w:rsidTr="00145E66">
        <w:trPr>
          <w:trHeight w:val="499"/>
        </w:trPr>
        <w:tc>
          <w:tcPr>
            <w:tcW w:w="943" w:type="dxa"/>
            <w:noWrap/>
            <w:hideMark/>
          </w:tcPr>
          <w:p w14:paraId="27835216" w14:textId="77777777" w:rsidR="008C6933" w:rsidRPr="00CC5034" w:rsidRDefault="008C6933" w:rsidP="009A5677">
            <w:pPr>
              <w:pStyle w:val="TableText"/>
            </w:pPr>
            <w:r w:rsidRPr="00CC5034">
              <w:t>869443</w:t>
            </w:r>
          </w:p>
        </w:tc>
        <w:tc>
          <w:tcPr>
            <w:tcW w:w="3150" w:type="dxa"/>
            <w:noWrap/>
            <w:hideMark/>
          </w:tcPr>
          <w:p w14:paraId="73F0F0E1" w14:textId="77777777" w:rsidR="008C6933" w:rsidRPr="00CC5034" w:rsidRDefault="008C6933" w:rsidP="009A5677">
            <w:pPr>
              <w:pStyle w:val="TableText"/>
            </w:pPr>
            <w:r w:rsidRPr="00CC5034">
              <w:t>Retrieve Military Service Information (Receive BENS Notification)</w:t>
            </w:r>
          </w:p>
        </w:tc>
        <w:tc>
          <w:tcPr>
            <w:tcW w:w="5353" w:type="dxa"/>
            <w:noWrap/>
            <w:hideMark/>
          </w:tcPr>
          <w:p w14:paraId="7D55CE3D" w14:textId="77777777" w:rsidR="008C6933" w:rsidRPr="00672C59" w:rsidRDefault="008C6933" w:rsidP="009A5677">
            <w:pPr>
              <w:pStyle w:val="TableText"/>
            </w:pPr>
            <w:r w:rsidRPr="00672C59">
              <w:t>Retrieval of the following Military Service information</w:t>
            </w:r>
            <w:r>
              <w:t xml:space="preserve"> is executed under the following conditions</w:t>
            </w:r>
            <w:r w:rsidRPr="00672C59">
              <w:t>:</w:t>
            </w:r>
          </w:p>
          <w:p w14:paraId="5FD5E694" w14:textId="77777777" w:rsidR="008C6933" w:rsidRPr="00CC5034" w:rsidRDefault="008C6933" w:rsidP="00360993">
            <w:pPr>
              <w:pStyle w:val="BodyTextNumbered1arial"/>
              <w:numPr>
                <w:ilvl w:val="0"/>
                <w:numId w:val="19"/>
              </w:numPr>
            </w:pPr>
            <w:r>
              <w:t>A</w:t>
            </w:r>
            <w:r w:rsidRPr="00CC5034">
              <w:t xml:space="preserve"> search of the database to locate the person record for the individual identified in the BENS notification. </w:t>
            </w:r>
          </w:p>
          <w:p w14:paraId="2BFBB5AD" w14:textId="77777777" w:rsidR="008C6933" w:rsidRPr="00CC5034" w:rsidRDefault="008C6933" w:rsidP="00914890">
            <w:pPr>
              <w:pStyle w:val="BodyTextNumbered2arial"/>
            </w:pPr>
            <w:r w:rsidRPr="00CC5034">
              <w:t xml:space="preserve">If the individual is not identified, the </w:t>
            </w:r>
            <w:r>
              <w:t>ES</w:t>
            </w:r>
            <w:r w:rsidRPr="00CC5034">
              <w:t xml:space="preserve"> discontinues processing. </w:t>
            </w:r>
          </w:p>
          <w:p w14:paraId="727575A0" w14:textId="77777777" w:rsidR="008C6933" w:rsidRPr="00CC5034" w:rsidRDefault="008C6933" w:rsidP="00914890">
            <w:pPr>
              <w:pStyle w:val="BodyTextNumbered2arial"/>
            </w:pPr>
            <w:r w:rsidRPr="00CC5034">
              <w:t xml:space="preserve">If the individual is identified, the </w:t>
            </w:r>
            <w:r>
              <w:t>ES</w:t>
            </w:r>
            <w:r w:rsidRPr="00CC5034">
              <w:t xml:space="preserve"> continues processing.</w:t>
            </w:r>
          </w:p>
          <w:p w14:paraId="1F2E7BC7" w14:textId="77777777" w:rsidR="008C6933" w:rsidRPr="001C715F" w:rsidRDefault="008C6933" w:rsidP="00914890">
            <w:pPr>
              <w:pStyle w:val="BodyTextNumbered1arial"/>
            </w:pPr>
            <w:r w:rsidRPr="001C715F">
              <w:t>A check of the ES record to determine if the Service Member/Veteran is locked with the reason of “No Enrollment Determination”.</w:t>
            </w:r>
          </w:p>
          <w:p w14:paraId="554F567C" w14:textId="77777777" w:rsidR="008C6933" w:rsidRPr="00CC5034" w:rsidRDefault="008C6933" w:rsidP="00360993">
            <w:pPr>
              <w:pStyle w:val="BodyTextNumbered2arial"/>
              <w:numPr>
                <w:ilvl w:val="0"/>
                <w:numId w:val="20"/>
              </w:numPr>
            </w:pPr>
            <w:r w:rsidRPr="00CC5034">
              <w:lastRenderedPageBreak/>
              <w:t xml:space="preserve">If the ES record is locked for “No Enrollment Determination”, the </w:t>
            </w:r>
            <w:r>
              <w:t>ES</w:t>
            </w:r>
            <w:r w:rsidRPr="00CC5034">
              <w:t xml:space="preserve"> discontinues processing.</w:t>
            </w:r>
          </w:p>
          <w:p w14:paraId="5FB5C10A" w14:textId="77777777" w:rsidR="008C6933" w:rsidRPr="00CC5034" w:rsidRDefault="008C6933" w:rsidP="00914890">
            <w:pPr>
              <w:pStyle w:val="BodyTextNumbered2arial"/>
            </w:pPr>
            <w:r w:rsidRPr="00CC5034">
              <w:t xml:space="preserve">If the ES record is not locked for “No Enrollment Determination”, the </w:t>
            </w:r>
            <w:r>
              <w:t>ES</w:t>
            </w:r>
            <w:r w:rsidRPr="00CC5034">
              <w:t xml:space="preserve"> continues processing by querying the authoritative military information service (eMIS).</w:t>
            </w:r>
          </w:p>
        </w:tc>
      </w:tr>
      <w:tr w:rsidR="00145E66" w:rsidRPr="00E618D0" w14:paraId="1C4204FE" w14:textId="77777777" w:rsidTr="00145E66">
        <w:trPr>
          <w:trHeight w:val="499"/>
        </w:trPr>
        <w:tc>
          <w:tcPr>
            <w:tcW w:w="943" w:type="dxa"/>
            <w:noWrap/>
            <w:hideMark/>
          </w:tcPr>
          <w:p w14:paraId="687726B1" w14:textId="77777777" w:rsidR="008C6933" w:rsidRPr="00CC5034" w:rsidRDefault="008C6933" w:rsidP="009A5677">
            <w:pPr>
              <w:pStyle w:val="TableText"/>
            </w:pPr>
            <w:r w:rsidRPr="00CC5034">
              <w:lastRenderedPageBreak/>
              <w:t>869445</w:t>
            </w:r>
          </w:p>
        </w:tc>
        <w:tc>
          <w:tcPr>
            <w:tcW w:w="3150" w:type="dxa"/>
            <w:noWrap/>
            <w:hideMark/>
          </w:tcPr>
          <w:p w14:paraId="3E143A94" w14:textId="77777777" w:rsidR="008C6933" w:rsidRPr="00CC5034" w:rsidRDefault="008C6933" w:rsidP="009A5677">
            <w:pPr>
              <w:pStyle w:val="TableText"/>
            </w:pPr>
            <w:r w:rsidRPr="00CC5034">
              <w:t>View Raw, Parsed Data from eMIS</w:t>
            </w:r>
          </w:p>
        </w:tc>
        <w:tc>
          <w:tcPr>
            <w:tcW w:w="5353" w:type="dxa"/>
            <w:noWrap/>
            <w:hideMark/>
          </w:tcPr>
          <w:p w14:paraId="29181749" w14:textId="77777777" w:rsidR="008C6933" w:rsidRPr="00CC5034" w:rsidRDefault="008C6933" w:rsidP="009A5677">
            <w:pPr>
              <w:pStyle w:val="TableText"/>
            </w:pPr>
            <w:r w:rsidRPr="00CC5034">
              <w:t xml:space="preserve">The raw, parsed data </w:t>
            </w:r>
            <w:r>
              <w:t xml:space="preserve">is viewed </w:t>
            </w:r>
            <w:r w:rsidRPr="00CC5034">
              <w:t>from eMIS.</w:t>
            </w:r>
          </w:p>
        </w:tc>
      </w:tr>
      <w:tr w:rsidR="00145E66" w:rsidRPr="00E618D0" w14:paraId="19716367" w14:textId="77777777" w:rsidTr="00145E66">
        <w:trPr>
          <w:trHeight w:val="499"/>
        </w:trPr>
        <w:tc>
          <w:tcPr>
            <w:tcW w:w="943" w:type="dxa"/>
            <w:noWrap/>
            <w:hideMark/>
          </w:tcPr>
          <w:p w14:paraId="2BC643F7" w14:textId="77777777" w:rsidR="008C6933" w:rsidRPr="00CC5034" w:rsidRDefault="008C6933" w:rsidP="009A5677">
            <w:pPr>
              <w:pStyle w:val="TableText"/>
            </w:pPr>
            <w:r w:rsidRPr="00CC5034">
              <w:t>869451</w:t>
            </w:r>
          </w:p>
        </w:tc>
        <w:tc>
          <w:tcPr>
            <w:tcW w:w="3150" w:type="dxa"/>
            <w:noWrap/>
            <w:hideMark/>
          </w:tcPr>
          <w:p w14:paraId="702A1D57" w14:textId="77777777" w:rsidR="008C6933" w:rsidRPr="00CC5034" w:rsidRDefault="008C6933" w:rsidP="009A5677">
            <w:pPr>
              <w:pStyle w:val="TableText"/>
            </w:pPr>
            <w:r w:rsidRPr="00CC5034">
              <w:t>Capture Audit History from eMIS</w:t>
            </w:r>
          </w:p>
        </w:tc>
        <w:tc>
          <w:tcPr>
            <w:tcW w:w="5353" w:type="dxa"/>
            <w:noWrap/>
            <w:hideMark/>
          </w:tcPr>
          <w:p w14:paraId="1AB47ECE" w14:textId="77777777" w:rsidR="008C6933" w:rsidRPr="00CC5034" w:rsidRDefault="008C6933" w:rsidP="009A5677">
            <w:pPr>
              <w:pStyle w:val="TableText"/>
            </w:pPr>
            <w:r w:rsidRPr="00CC5034">
              <w:t>The Audit History</w:t>
            </w:r>
            <w:r>
              <w:t xml:space="preserve"> is captured from</w:t>
            </w:r>
            <w:r w:rsidRPr="00CC5034">
              <w:t xml:space="preserve"> eMIS.</w:t>
            </w:r>
          </w:p>
        </w:tc>
      </w:tr>
      <w:tr w:rsidR="00145E66" w:rsidRPr="00E618D0" w14:paraId="59A42538" w14:textId="77777777" w:rsidTr="00145E66">
        <w:trPr>
          <w:trHeight w:val="499"/>
        </w:trPr>
        <w:tc>
          <w:tcPr>
            <w:tcW w:w="943" w:type="dxa"/>
            <w:noWrap/>
            <w:hideMark/>
          </w:tcPr>
          <w:p w14:paraId="2DFF3398" w14:textId="77777777" w:rsidR="008C6933" w:rsidRPr="00CC5034" w:rsidRDefault="008C6933" w:rsidP="009A5677">
            <w:pPr>
              <w:pStyle w:val="TableText"/>
            </w:pPr>
            <w:r w:rsidRPr="00CC5034">
              <w:t>869453</w:t>
            </w:r>
          </w:p>
        </w:tc>
        <w:tc>
          <w:tcPr>
            <w:tcW w:w="3150" w:type="dxa"/>
            <w:noWrap/>
            <w:hideMark/>
          </w:tcPr>
          <w:p w14:paraId="326B2B81" w14:textId="77777777" w:rsidR="008C6933" w:rsidRPr="00CC5034" w:rsidRDefault="008C6933" w:rsidP="009A5677">
            <w:pPr>
              <w:pStyle w:val="TableText"/>
            </w:pPr>
            <w:r w:rsidRPr="00CC5034">
              <w:t>Change</w:t>
            </w:r>
            <w:r>
              <w:t>s to MI</w:t>
            </w:r>
            <w:r w:rsidRPr="00CC5034">
              <w:t xml:space="preserve"> Process Person Military Service Data</w:t>
            </w:r>
          </w:p>
        </w:tc>
        <w:tc>
          <w:tcPr>
            <w:tcW w:w="5353" w:type="dxa"/>
            <w:noWrap/>
            <w:hideMark/>
          </w:tcPr>
          <w:p w14:paraId="5470D32C" w14:textId="77777777" w:rsidR="00914890" w:rsidRDefault="008C6933" w:rsidP="00914890">
            <w:pPr>
              <w:pStyle w:val="TableText"/>
            </w:pPr>
            <w:r w:rsidRPr="00786F8E">
              <w:t>Upon determination of matching se</w:t>
            </w:r>
            <w:r>
              <w:t xml:space="preserve">rvice episodes, ES </w:t>
            </w:r>
            <w:r w:rsidRPr="00786F8E">
              <w:t>generate</w:t>
            </w:r>
            <w:r>
              <w:t>s</w:t>
            </w:r>
            <w:r w:rsidRPr="00786F8E">
              <w:t xml:space="preserve"> an exception and set</w:t>
            </w:r>
            <w:r>
              <w:t>s</w:t>
            </w:r>
            <w:r w:rsidRPr="00786F8E">
              <w:t xml:space="preserve"> the eMIS Query Status to “Service </w:t>
            </w:r>
            <w:r>
              <w:t>Data Rcvd but not Uploaded” for</w:t>
            </w:r>
            <w:r w:rsidRPr="00786F8E">
              <w:t xml:space="preserve"> t</w:t>
            </w:r>
            <w:r>
              <w:t>he following condition</w:t>
            </w:r>
            <w:r w:rsidRPr="00786F8E">
              <w:t>:</w:t>
            </w:r>
          </w:p>
          <w:p w14:paraId="07621AA0" w14:textId="77777777" w:rsidR="008C6933" w:rsidRPr="00786F8E" w:rsidRDefault="008C6933" w:rsidP="00914890">
            <w:pPr>
              <w:pStyle w:val="TableText"/>
            </w:pPr>
            <w:r w:rsidRPr="00786F8E">
              <w:t>Character of Discharge in the repository Administrative Data Repository (ADR) IS NOT BLANK or NULL AND Character of Discharge in the message IS NOT BLANK or NULL AND Character of Discharge in the repository (ADR) IS NOT EQUAL TO Character of Discharge in the message.</w:t>
            </w:r>
          </w:p>
        </w:tc>
      </w:tr>
      <w:tr w:rsidR="005D4508" w:rsidRPr="00E618D0" w14:paraId="79682A19" w14:textId="77777777" w:rsidTr="00145E66">
        <w:trPr>
          <w:trHeight w:val="499"/>
        </w:trPr>
        <w:tc>
          <w:tcPr>
            <w:tcW w:w="943" w:type="dxa"/>
            <w:noWrap/>
          </w:tcPr>
          <w:p w14:paraId="0934BEEC" w14:textId="77777777" w:rsidR="005D4508" w:rsidRPr="00CC5034" w:rsidRDefault="005D4508" w:rsidP="009A5677">
            <w:pPr>
              <w:pStyle w:val="TableText"/>
            </w:pPr>
            <w:r w:rsidRPr="005D4508">
              <w:t>879449</w:t>
            </w:r>
          </w:p>
        </w:tc>
        <w:tc>
          <w:tcPr>
            <w:tcW w:w="3150" w:type="dxa"/>
            <w:noWrap/>
          </w:tcPr>
          <w:p w14:paraId="478D1496" w14:textId="77777777" w:rsidR="005D4508" w:rsidRDefault="005D4508" w:rsidP="009A5677">
            <w:pPr>
              <w:pStyle w:val="TableText"/>
            </w:pPr>
            <w:r w:rsidRPr="005D4508">
              <w:t>New Application Received after the Application is closed</w:t>
            </w:r>
          </w:p>
        </w:tc>
        <w:tc>
          <w:tcPr>
            <w:tcW w:w="5353" w:type="dxa"/>
            <w:noWrap/>
          </w:tcPr>
          <w:p w14:paraId="0A5BA8D2" w14:textId="77777777" w:rsidR="005D4508" w:rsidRDefault="005D4508" w:rsidP="005D4508">
            <w:pPr>
              <w:pStyle w:val="TableText"/>
            </w:pPr>
            <w:r>
              <w:t xml:space="preserve">ES </w:t>
            </w:r>
            <w:r w:rsidRPr="005D4508">
              <w:t>accept</w:t>
            </w:r>
            <w:r>
              <w:t>s</w:t>
            </w:r>
            <w:r w:rsidRPr="005D4508">
              <w:t xml:space="preserve"> new application from the applicants who have a record with current enrollment status of “Closed Application” and the reason is set to “Abandoned Application”.</w:t>
            </w:r>
            <w:r>
              <w:t xml:space="preserve"> ES </w:t>
            </w:r>
            <w:r w:rsidRPr="005D4508">
              <w:t>ignore</w:t>
            </w:r>
            <w:r>
              <w:t>s</w:t>
            </w:r>
            <w:r w:rsidRPr="005D4508">
              <w:t xml:space="preserve"> the enrollment history of the application prior to the enrollment status of Closed Application</w:t>
            </w:r>
            <w:r>
              <w:t>.</w:t>
            </w:r>
          </w:p>
        </w:tc>
      </w:tr>
      <w:tr w:rsidR="00145E66" w:rsidRPr="00E618D0" w14:paraId="7CF45100" w14:textId="77777777" w:rsidTr="00145E66">
        <w:trPr>
          <w:trHeight w:val="499"/>
        </w:trPr>
        <w:tc>
          <w:tcPr>
            <w:tcW w:w="943" w:type="dxa"/>
            <w:noWrap/>
            <w:hideMark/>
          </w:tcPr>
          <w:p w14:paraId="2C23E88F" w14:textId="77777777" w:rsidR="008C6933" w:rsidRPr="00CC5034" w:rsidRDefault="008C6933" w:rsidP="009A5677">
            <w:pPr>
              <w:pStyle w:val="TableText"/>
            </w:pPr>
            <w:r w:rsidRPr="00CC5034">
              <w:t>880610</w:t>
            </w:r>
          </w:p>
        </w:tc>
        <w:tc>
          <w:tcPr>
            <w:tcW w:w="3150" w:type="dxa"/>
            <w:noWrap/>
            <w:hideMark/>
          </w:tcPr>
          <w:p w14:paraId="789D89F1" w14:textId="77777777" w:rsidR="008C6933" w:rsidRPr="00CC5034" w:rsidRDefault="008C6933" w:rsidP="009A5677">
            <w:pPr>
              <w:pStyle w:val="TableText"/>
            </w:pPr>
            <w:r>
              <w:t>Query eMIS - C</w:t>
            </w:r>
            <w:r w:rsidR="008B0E8B">
              <w:t>hanges to Manage</w:t>
            </w:r>
            <w:r w:rsidRPr="00CC5034">
              <w:t xml:space="preserve"> Person Military Service Information</w:t>
            </w:r>
          </w:p>
        </w:tc>
        <w:tc>
          <w:tcPr>
            <w:tcW w:w="5353" w:type="dxa"/>
            <w:noWrap/>
            <w:hideMark/>
          </w:tcPr>
          <w:p w14:paraId="4EC1D424" w14:textId="77777777" w:rsidR="008C6933" w:rsidRPr="00CC5034" w:rsidRDefault="008C6933" w:rsidP="009A5677">
            <w:pPr>
              <w:pStyle w:val="TableText"/>
            </w:pPr>
            <w:r>
              <w:t>A</w:t>
            </w:r>
            <w:r w:rsidRPr="00CC5034">
              <w:t>n ES user</w:t>
            </w:r>
            <w:r>
              <w:t xml:space="preserve"> is allowed</w:t>
            </w:r>
            <w:r w:rsidRPr="00CC5034">
              <w:t xml:space="preserve"> to query the military service information authoritative source (eMIS) upon demand.</w:t>
            </w:r>
          </w:p>
        </w:tc>
      </w:tr>
      <w:tr w:rsidR="00145E66" w:rsidRPr="00E618D0" w14:paraId="2351FDA4" w14:textId="77777777" w:rsidTr="00145E66">
        <w:trPr>
          <w:trHeight w:val="499"/>
        </w:trPr>
        <w:tc>
          <w:tcPr>
            <w:tcW w:w="943" w:type="dxa"/>
            <w:noWrap/>
            <w:hideMark/>
          </w:tcPr>
          <w:p w14:paraId="43D46ABB" w14:textId="77777777" w:rsidR="008C6933" w:rsidRPr="00CC5034" w:rsidRDefault="008C6933" w:rsidP="009A5677">
            <w:pPr>
              <w:pStyle w:val="TableText"/>
            </w:pPr>
            <w:r w:rsidRPr="00CC5034">
              <w:t>880614</w:t>
            </w:r>
          </w:p>
        </w:tc>
        <w:tc>
          <w:tcPr>
            <w:tcW w:w="3150" w:type="dxa"/>
            <w:noWrap/>
            <w:hideMark/>
          </w:tcPr>
          <w:p w14:paraId="470F59FB" w14:textId="77777777" w:rsidR="008C6933" w:rsidRPr="00CC5034" w:rsidRDefault="008C6933" w:rsidP="009A5677">
            <w:pPr>
              <w:pStyle w:val="TableText"/>
            </w:pPr>
            <w:r w:rsidRPr="006E5BEC">
              <w:t>Query eMIS - Changes to Process Send Receive MSDS Service</w:t>
            </w:r>
          </w:p>
        </w:tc>
        <w:tc>
          <w:tcPr>
            <w:tcW w:w="5353" w:type="dxa"/>
            <w:noWrap/>
            <w:hideMark/>
          </w:tcPr>
          <w:p w14:paraId="32FBC80D" w14:textId="77777777" w:rsidR="008C6933" w:rsidRPr="00CC5034" w:rsidRDefault="008C6933" w:rsidP="009A5677">
            <w:pPr>
              <w:pStyle w:val="TableText"/>
            </w:pPr>
            <w:r w:rsidRPr="00CC5034">
              <w:t>The following payload</w:t>
            </w:r>
            <w:r>
              <w:t>s</w:t>
            </w:r>
            <w:r w:rsidRPr="00CC5034">
              <w:t xml:space="preserve"> (full set) of military service information</w:t>
            </w:r>
            <w:r>
              <w:t xml:space="preserve"> are</w:t>
            </w:r>
            <w:r w:rsidRPr="00CC5034">
              <w:t xml:space="preserve"> </w:t>
            </w:r>
            <w:r>
              <w:t xml:space="preserve">used </w:t>
            </w:r>
            <w:r w:rsidRPr="00CC5034">
              <w:t>when querying eMIS:</w:t>
            </w:r>
          </w:p>
          <w:p w14:paraId="00367AB6" w14:textId="77777777" w:rsidR="008C6933" w:rsidRPr="00CC5034" w:rsidRDefault="008C6933" w:rsidP="00360993">
            <w:pPr>
              <w:pStyle w:val="BodyTextNumbered1arial"/>
              <w:numPr>
                <w:ilvl w:val="0"/>
                <w:numId w:val="21"/>
              </w:numPr>
            </w:pPr>
            <w:r w:rsidRPr="00CC5034">
              <w:t>Operation Enduring Freedom/Operation Iraqi Freedom Indicator</w:t>
            </w:r>
          </w:p>
          <w:p w14:paraId="450E3F61" w14:textId="77777777" w:rsidR="008C6933" w:rsidRPr="00CC5034" w:rsidRDefault="008C6933" w:rsidP="00914890">
            <w:pPr>
              <w:pStyle w:val="BodyTextNumbered1arial"/>
            </w:pPr>
            <w:r w:rsidRPr="00CC5034">
              <w:t>Purple Heart Indicator</w:t>
            </w:r>
          </w:p>
          <w:p w14:paraId="4EA24CF9" w14:textId="77777777" w:rsidR="008C6933" w:rsidRPr="00CC5034" w:rsidRDefault="008C6933" w:rsidP="00914890">
            <w:pPr>
              <w:pStyle w:val="BodyTextNumbered1arial"/>
            </w:pPr>
            <w:r w:rsidRPr="00CC5034">
              <w:t>Medal of Honor Indicator</w:t>
            </w:r>
          </w:p>
          <w:p w14:paraId="436FC16D" w14:textId="77777777" w:rsidR="008C6933" w:rsidRPr="00CC5034" w:rsidRDefault="008C6933" w:rsidP="00914890">
            <w:pPr>
              <w:pStyle w:val="BodyTextNumbered1arial"/>
            </w:pPr>
            <w:r w:rsidRPr="00CC5034">
              <w:t>Active Duty</w:t>
            </w:r>
          </w:p>
          <w:p w14:paraId="315C4BB0" w14:textId="77777777" w:rsidR="008C6933" w:rsidRPr="00CC5034" w:rsidRDefault="008C6933" w:rsidP="00914890">
            <w:pPr>
              <w:pStyle w:val="BodyTextNumbered1arial"/>
            </w:pPr>
            <w:r w:rsidRPr="00CC5034">
              <w:t>Future Discharge Date</w:t>
            </w:r>
          </w:p>
          <w:p w14:paraId="3CD077A7" w14:textId="77777777" w:rsidR="008C6933" w:rsidRPr="00CC5034" w:rsidRDefault="008C6933" w:rsidP="00914890">
            <w:pPr>
              <w:pStyle w:val="BodyTextNumbered1arial"/>
            </w:pPr>
            <w:r w:rsidRPr="00CC5034">
              <w:t>Future Discharge Date Certainty Code</w:t>
            </w:r>
          </w:p>
          <w:p w14:paraId="248B1DE8" w14:textId="77777777" w:rsidR="008C6933" w:rsidRPr="00CC5034" w:rsidRDefault="008C6933" w:rsidP="00914890">
            <w:pPr>
              <w:pStyle w:val="BodyTextNumbered1arial"/>
            </w:pPr>
            <w:r w:rsidRPr="00CC5034">
              <w:lastRenderedPageBreak/>
              <w:t xml:space="preserve"> Service Periods (Military Service Episode) Information</w:t>
            </w:r>
          </w:p>
          <w:p w14:paraId="080717C4" w14:textId="77777777" w:rsidR="008C6933" w:rsidRPr="00CC5034" w:rsidRDefault="008C6933" w:rsidP="00914890">
            <w:pPr>
              <w:pStyle w:val="BodyTextNumbered1arial"/>
            </w:pPr>
            <w:r w:rsidRPr="00CC5034">
              <w:t>Activations Information (Military Service Episode)</w:t>
            </w:r>
          </w:p>
          <w:p w14:paraId="13275C73" w14:textId="77777777" w:rsidR="008C6933" w:rsidRPr="00CC5034" w:rsidRDefault="008C6933" w:rsidP="00914890">
            <w:pPr>
              <w:pStyle w:val="BodyTextNumbered1arial"/>
            </w:pPr>
            <w:r w:rsidRPr="00CC5034">
              <w:t>Combat (Military) Pay Information</w:t>
            </w:r>
          </w:p>
          <w:p w14:paraId="68125BA0" w14:textId="77777777" w:rsidR="008C6933" w:rsidRPr="00CC5034" w:rsidRDefault="008C6933" w:rsidP="00914890">
            <w:pPr>
              <w:pStyle w:val="BodyTextNumbered1arial"/>
            </w:pPr>
            <w:r w:rsidRPr="00CC5034">
              <w:t>Deployment Information</w:t>
            </w:r>
          </w:p>
        </w:tc>
      </w:tr>
      <w:tr w:rsidR="00145E66" w:rsidRPr="00E618D0" w14:paraId="228B7AB7" w14:textId="77777777" w:rsidTr="00145E66">
        <w:trPr>
          <w:trHeight w:val="499"/>
        </w:trPr>
        <w:tc>
          <w:tcPr>
            <w:tcW w:w="943" w:type="dxa"/>
            <w:noWrap/>
            <w:hideMark/>
          </w:tcPr>
          <w:p w14:paraId="1B7C415D" w14:textId="77777777" w:rsidR="008C6933" w:rsidRPr="00CC5034" w:rsidRDefault="008C6933" w:rsidP="009A5677">
            <w:pPr>
              <w:pStyle w:val="TableText"/>
            </w:pPr>
            <w:r w:rsidRPr="00CC5034">
              <w:lastRenderedPageBreak/>
              <w:t>880615</w:t>
            </w:r>
          </w:p>
        </w:tc>
        <w:tc>
          <w:tcPr>
            <w:tcW w:w="3150" w:type="dxa"/>
            <w:noWrap/>
            <w:hideMark/>
          </w:tcPr>
          <w:p w14:paraId="08E45CE3" w14:textId="77777777" w:rsidR="008C6933" w:rsidRPr="00CC5034" w:rsidRDefault="008C6933" w:rsidP="009A5677">
            <w:pPr>
              <w:pStyle w:val="TableText"/>
            </w:pPr>
            <w:r w:rsidRPr="006E5BEC">
              <w:t xml:space="preserve">Receive from eMIS - Changes to MI Process Person Military Service Data </w:t>
            </w:r>
          </w:p>
        </w:tc>
        <w:tc>
          <w:tcPr>
            <w:tcW w:w="5353" w:type="dxa"/>
            <w:noWrap/>
            <w:hideMark/>
          </w:tcPr>
          <w:p w14:paraId="3BCC2A9C" w14:textId="77777777" w:rsidR="008C6933" w:rsidRPr="0054183E" w:rsidRDefault="008C6933" w:rsidP="009A5677">
            <w:pPr>
              <w:pStyle w:val="TableText"/>
            </w:pPr>
            <w:r>
              <w:t>New logic is for Active Duty Indicator used to set the “</w:t>
            </w:r>
            <w:r w:rsidRPr="00F05687">
              <w:t>Discharge Due to Disability</w:t>
            </w:r>
            <w:r>
              <w:t>”.</w:t>
            </w:r>
          </w:p>
        </w:tc>
      </w:tr>
      <w:tr w:rsidR="00145E66" w:rsidRPr="00E618D0" w14:paraId="6E1979CA" w14:textId="77777777" w:rsidTr="00145E66">
        <w:trPr>
          <w:trHeight w:val="499"/>
        </w:trPr>
        <w:tc>
          <w:tcPr>
            <w:tcW w:w="943" w:type="dxa"/>
            <w:noWrap/>
            <w:hideMark/>
          </w:tcPr>
          <w:p w14:paraId="5BEF825D" w14:textId="77777777" w:rsidR="008C6933" w:rsidRPr="00CC5034" w:rsidRDefault="008C6933" w:rsidP="009A5677">
            <w:pPr>
              <w:pStyle w:val="TableText"/>
            </w:pPr>
            <w:r w:rsidRPr="00CC5034">
              <w:t>880640</w:t>
            </w:r>
          </w:p>
        </w:tc>
        <w:tc>
          <w:tcPr>
            <w:tcW w:w="3150" w:type="dxa"/>
            <w:noWrap/>
            <w:hideMark/>
          </w:tcPr>
          <w:p w14:paraId="0E69195B" w14:textId="77777777" w:rsidR="008C6933" w:rsidRPr="00CC5034" w:rsidRDefault="008C6933" w:rsidP="009A5677">
            <w:pPr>
              <w:pStyle w:val="TableText"/>
            </w:pPr>
            <w:r w:rsidRPr="00CC5034">
              <w:t>Save from eMIS - ADR updates</w:t>
            </w:r>
          </w:p>
        </w:tc>
        <w:tc>
          <w:tcPr>
            <w:tcW w:w="5353" w:type="dxa"/>
            <w:noWrap/>
            <w:hideMark/>
          </w:tcPr>
          <w:p w14:paraId="70FE7D4A" w14:textId="77777777" w:rsidR="008C6933" w:rsidRPr="00CC5034" w:rsidRDefault="008C6933" w:rsidP="009A5677">
            <w:pPr>
              <w:pStyle w:val="TableText"/>
            </w:pPr>
            <w:r w:rsidRPr="00D762F6">
              <w:t>Alternative Dispute Resolution (ADR)</w:t>
            </w:r>
            <w:r w:rsidRPr="00CC5034">
              <w:t xml:space="preserve"> updates </w:t>
            </w:r>
            <w:r>
              <w:t>are saved from eMIS</w:t>
            </w:r>
            <w:r w:rsidRPr="00CC5034">
              <w:t>.</w:t>
            </w:r>
          </w:p>
        </w:tc>
      </w:tr>
      <w:tr w:rsidR="00145E66" w:rsidRPr="00E618D0" w14:paraId="283AC9C2" w14:textId="77777777" w:rsidTr="00145E66">
        <w:trPr>
          <w:trHeight w:val="499"/>
        </w:trPr>
        <w:tc>
          <w:tcPr>
            <w:tcW w:w="943" w:type="dxa"/>
            <w:noWrap/>
            <w:hideMark/>
          </w:tcPr>
          <w:p w14:paraId="6262289A" w14:textId="77777777" w:rsidR="008C6933" w:rsidRPr="00CC5034" w:rsidRDefault="008C6933" w:rsidP="009A5677">
            <w:pPr>
              <w:pStyle w:val="TableText"/>
            </w:pPr>
            <w:r w:rsidRPr="00CC5034">
              <w:t>882166</w:t>
            </w:r>
          </w:p>
        </w:tc>
        <w:tc>
          <w:tcPr>
            <w:tcW w:w="3150" w:type="dxa"/>
            <w:noWrap/>
            <w:hideMark/>
          </w:tcPr>
          <w:p w14:paraId="6ABC7D46" w14:textId="77777777" w:rsidR="008C6933" w:rsidRPr="00CC5034" w:rsidRDefault="008C6933" w:rsidP="009A5677">
            <w:pPr>
              <w:pStyle w:val="TableText"/>
            </w:pPr>
            <w:r>
              <w:t>Display FDD From Broker - C</w:t>
            </w:r>
            <w:r w:rsidRPr="0054183E">
              <w:t xml:space="preserve">hanges to Manage Person Military </w:t>
            </w:r>
            <w:r>
              <w:t xml:space="preserve">Service Information </w:t>
            </w:r>
          </w:p>
        </w:tc>
        <w:tc>
          <w:tcPr>
            <w:tcW w:w="5353" w:type="dxa"/>
            <w:noWrap/>
            <w:hideMark/>
          </w:tcPr>
          <w:p w14:paraId="5C1EE4C2" w14:textId="77777777" w:rsidR="008C6933" w:rsidRPr="00CC5034" w:rsidRDefault="008C6933" w:rsidP="009A5677">
            <w:pPr>
              <w:pStyle w:val="TableText"/>
            </w:pPr>
            <w:r w:rsidRPr="00CC5034">
              <w:t xml:space="preserve">The </w:t>
            </w:r>
            <w:r>
              <w:t>F</w:t>
            </w:r>
            <w:r w:rsidRPr="00CC5034">
              <w:t xml:space="preserve">uture </w:t>
            </w:r>
            <w:r>
              <w:t>D</w:t>
            </w:r>
            <w:r w:rsidRPr="00CC5034">
              <w:t xml:space="preserve">ischarge </w:t>
            </w:r>
            <w:r>
              <w:t>D</w:t>
            </w:r>
            <w:r w:rsidRPr="00CC5034">
              <w:t>ate (FDD)</w:t>
            </w:r>
            <w:r>
              <w:t xml:space="preserve"> is displayed when received from eMIS.</w:t>
            </w:r>
          </w:p>
        </w:tc>
      </w:tr>
      <w:tr w:rsidR="00145E66" w:rsidRPr="00E618D0" w14:paraId="2978C831" w14:textId="77777777" w:rsidTr="00145E66">
        <w:trPr>
          <w:trHeight w:val="499"/>
        </w:trPr>
        <w:tc>
          <w:tcPr>
            <w:tcW w:w="943" w:type="dxa"/>
            <w:noWrap/>
            <w:hideMark/>
          </w:tcPr>
          <w:p w14:paraId="725AE4CD" w14:textId="77777777" w:rsidR="008C6933" w:rsidRPr="00CC5034" w:rsidRDefault="008C6933" w:rsidP="009A5677">
            <w:pPr>
              <w:pStyle w:val="TableText"/>
            </w:pPr>
            <w:r w:rsidRPr="00CC5034">
              <w:t>882171</w:t>
            </w:r>
          </w:p>
        </w:tc>
        <w:tc>
          <w:tcPr>
            <w:tcW w:w="3150" w:type="dxa"/>
            <w:noWrap/>
            <w:hideMark/>
          </w:tcPr>
          <w:p w14:paraId="240877B2" w14:textId="77777777" w:rsidR="008C6933" w:rsidRPr="00CC5034" w:rsidRDefault="008C6933" w:rsidP="009A5677">
            <w:pPr>
              <w:pStyle w:val="TableText"/>
            </w:pPr>
            <w:r>
              <w:t>Display</w:t>
            </w:r>
            <w:r w:rsidRPr="00111BDF">
              <w:t xml:space="preserve"> FDD from Broker - changes to Search for Person</w:t>
            </w:r>
          </w:p>
        </w:tc>
        <w:tc>
          <w:tcPr>
            <w:tcW w:w="5353" w:type="dxa"/>
            <w:noWrap/>
            <w:hideMark/>
          </w:tcPr>
          <w:p w14:paraId="73E4BECE" w14:textId="77777777" w:rsidR="008C6933" w:rsidRPr="00CC5034" w:rsidRDefault="008C6933" w:rsidP="009A5677">
            <w:pPr>
              <w:pStyle w:val="TableText"/>
            </w:pPr>
            <w:r w:rsidRPr="00CC5034">
              <w:t xml:space="preserve">The </w:t>
            </w:r>
            <w:r>
              <w:t>F</w:t>
            </w:r>
            <w:r w:rsidRPr="00CC5034">
              <w:t xml:space="preserve">uture </w:t>
            </w:r>
            <w:r>
              <w:t>D</w:t>
            </w:r>
            <w:r w:rsidRPr="00CC5034">
              <w:t xml:space="preserve">ischarge </w:t>
            </w:r>
            <w:r>
              <w:t>D</w:t>
            </w:r>
            <w:r w:rsidRPr="00CC5034">
              <w:t>ate (FDD)</w:t>
            </w:r>
            <w:r>
              <w:t xml:space="preserve"> is displayed on the banner and </w:t>
            </w:r>
            <w:r w:rsidRPr="00111BDF">
              <w:t>Overview Tab – FDD section</w:t>
            </w:r>
            <w:r>
              <w:t xml:space="preserve"> when</w:t>
            </w:r>
            <w:r w:rsidRPr="00CC5034">
              <w:t xml:space="preserve"> </w:t>
            </w:r>
            <w:r>
              <w:t>received from eMIS.</w:t>
            </w:r>
          </w:p>
        </w:tc>
      </w:tr>
      <w:tr w:rsidR="00145E66" w:rsidRPr="00E618D0" w14:paraId="45230D34" w14:textId="77777777" w:rsidTr="00145E66">
        <w:trPr>
          <w:trHeight w:val="499"/>
        </w:trPr>
        <w:tc>
          <w:tcPr>
            <w:tcW w:w="943" w:type="dxa"/>
            <w:noWrap/>
            <w:hideMark/>
          </w:tcPr>
          <w:p w14:paraId="19A4D43F" w14:textId="77777777" w:rsidR="008C6933" w:rsidRPr="00CC5034" w:rsidRDefault="008C6933" w:rsidP="009A5677">
            <w:pPr>
              <w:pStyle w:val="TableText"/>
            </w:pPr>
            <w:r w:rsidRPr="00CC5034">
              <w:t>882174</w:t>
            </w:r>
          </w:p>
        </w:tc>
        <w:tc>
          <w:tcPr>
            <w:tcW w:w="3150" w:type="dxa"/>
            <w:noWrap/>
            <w:hideMark/>
          </w:tcPr>
          <w:p w14:paraId="636F438F" w14:textId="77777777" w:rsidR="008C6933" w:rsidRPr="00CC5034" w:rsidRDefault="008C6933" w:rsidP="009A5677">
            <w:pPr>
              <w:pStyle w:val="TableText"/>
            </w:pPr>
            <w:r w:rsidRPr="00111BDF">
              <w:t>View FDD from Broker - updates to MI Process Person Military Service Data</w:t>
            </w:r>
          </w:p>
        </w:tc>
        <w:tc>
          <w:tcPr>
            <w:tcW w:w="5353" w:type="dxa"/>
            <w:noWrap/>
            <w:hideMark/>
          </w:tcPr>
          <w:p w14:paraId="3E7FBA83" w14:textId="77777777" w:rsidR="008C6933" w:rsidRPr="00CC5034" w:rsidRDefault="008C6933" w:rsidP="009A5677">
            <w:pPr>
              <w:pStyle w:val="TableText"/>
            </w:pPr>
            <w:r w:rsidRPr="00CC5034">
              <w:t xml:space="preserve">The Future Discharge Date </w:t>
            </w:r>
            <w:r>
              <w:t xml:space="preserve">is updated when </w:t>
            </w:r>
            <w:r w:rsidRPr="00CC5034">
              <w:t xml:space="preserve">received from eMIS and the eMIS System Job Name </w:t>
            </w:r>
            <w:r>
              <w:t>is</w:t>
            </w:r>
            <w:r w:rsidRPr="00CC5034">
              <w:t xml:space="preserve"> the “Source of Change”.</w:t>
            </w:r>
          </w:p>
        </w:tc>
      </w:tr>
      <w:tr w:rsidR="00145E66" w:rsidRPr="00E618D0" w14:paraId="4D3CC123" w14:textId="77777777" w:rsidTr="00145E66">
        <w:trPr>
          <w:trHeight w:val="499"/>
        </w:trPr>
        <w:tc>
          <w:tcPr>
            <w:tcW w:w="943" w:type="dxa"/>
            <w:noWrap/>
            <w:hideMark/>
          </w:tcPr>
          <w:p w14:paraId="6CBE6705" w14:textId="77777777" w:rsidR="008C6933" w:rsidRPr="00CC5034" w:rsidRDefault="008C6933" w:rsidP="009A5677">
            <w:pPr>
              <w:pStyle w:val="TableText"/>
            </w:pPr>
            <w:r w:rsidRPr="00CC5034">
              <w:t>882222</w:t>
            </w:r>
          </w:p>
        </w:tc>
        <w:tc>
          <w:tcPr>
            <w:tcW w:w="3150" w:type="dxa"/>
            <w:noWrap/>
            <w:hideMark/>
          </w:tcPr>
          <w:p w14:paraId="5F831091" w14:textId="77777777" w:rsidR="008C6933" w:rsidRPr="00CC5034" w:rsidRDefault="008C6933" w:rsidP="009A5677">
            <w:pPr>
              <w:pStyle w:val="TableText"/>
            </w:pPr>
            <w:r w:rsidRPr="00111BDF">
              <w:t xml:space="preserve">View FDD from Broker - changes to ES Supplementary </w:t>
            </w:r>
            <w:r w:rsidRPr="00CC5034">
              <w:t>Specification for Clocks</w:t>
            </w:r>
          </w:p>
        </w:tc>
        <w:tc>
          <w:tcPr>
            <w:tcW w:w="5353" w:type="dxa"/>
            <w:noWrap/>
            <w:hideMark/>
          </w:tcPr>
          <w:p w14:paraId="421F7E4A" w14:textId="77777777" w:rsidR="008C6933" w:rsidRPr="00CC5034" w:rsidRDefault="008C6933" w:rsidP="009A5677">
            <w:pPr>
              <w:pStyle w:val="TableText"/>
            </w:pPr>
            <w:r w:rsidRPr="00CC5034">
              <w:t xml:space="preserve">The “Query DoD Every 7 Days” processes </w:t>
            </w:r>
            <w:r>
              <w:t xml:space="preserve">are run </w:t>
            </w:r>
            <w:r w:rsidRPr="00CC5034">
              <w:t>when the Future Discharge Date is the same as the current date.</w:t>
            </w:r>
          </w:p>
        </w:tc>
      </w:tr>
      <w:tr w:rsidR="00145E66" w:rsidRPr="00E618D0" w14:paraId="415EDB06" w14:textId="77777777" w:rsidTr="00145E66">
        <w:trPr>
          <w:trHeight w:val="499"/>
        </w:trPr>
        <w:tc>
          <w:tcPr>
            <w:tcW w:w="943" w:type="dxa"/>
            <w:noWrap/>
            <w:hideMark/>
          </w:tcPr>
          <w:p w14:paraId="2ECA36E7" w14:textId="77777777" w:rsidR="008C6933" w:rsidRPr="00CC5034" w:rsidRDefault="008C6933" w:rsidP="009A5677">
            <w:pPr>
              <w:pStyle w:val="TableText"/>
            </w:pPr>
            <w:r w:rsidRPr="00CC5034">
              <w:t>882223</w:t>
            </w:r>
          </w:p>
        </w:tc>
        <w:tc>
          <w:tcPr>
            <w:tcW w:w="3150" w:type="dxa"/>
            <w:noWrap/>
            <w:hideMark/>
          </w:tcPr>
          <w:p w14:paraId="1EA917EF" w14:textId="77777777" w:rsidR="008C6933" w:rsidRPr="00CC5034" w:rsidRDefault="008C6933" w:rsidP="009A5677">
            <w:pPr>
              <w:pStyle w:val="TableText"/>
            </w:pPr>
            <w:r w:rsidRPr="00111BDF">
              <w:t>View FDD from Broker - changes to MI Process Person Military Service Data</w:t>
            </w:r>
          </w:p>
        </w:tc>
        <w:tc>
          <w:tcPr>
            <w:tcW w:w="5353" w:type="dxa"/>
            <w:noWrap/>
            <w:hideMark/>
          </w:tcPr>
          <w:p w14:paraId="5807E166" w14:textId="77777777" w:rsidR="008C6933" w:rsidRPr="00CC5034" w:rsidRDefault="008C6933" w:rsidP="009A5677">
            <w:pPr>
              <w:pStyle w:val="TableText"/>
            </w:pPr>
            <w:r w:rsidRPr="00CC5034">
              <w:t>The Future Discharge Date Maturity clock</w:t>
            </w:r>
            <w:r>
              <w:t xml:space="preserve"> is set/reset</w:t>
            </w:r>
            <w:r w:rsidRPr="00CC5034">
              <w:t xml:space="preserve"> when a Future Discharge Date is received from eMIS.</w:t>
            </w:r>
          </w:p>
        </w:tc>
      </w:tr>
      <w:tr w:rsidR="00145E66" w:rsidRPr="00E618D0" w14:paraId="63278CAB" w14:textId="77777777" w:rsidTr="00145E66">
        <w:trPr>
          <w:trHeight w:val="499"/>
        </w:trPr>
        <w:tc>
          <w:tcPr>
            <w:tcW w:w="943" w:type="dxa"/>
            <w:noWrap/>
            <w:hideMark/>
          </w:tcPr>
          <w:p w14:paraId="6F054E44" w14:textId="77777777" w:rsidR="008C6933" w:rsidRPr="00CC5034" w:rsidRDefault="008C6933" w:rsidP="009A5677">
            <w:pPr>
              <w:pStyle w:val="TableText"/>
            </w:pPr>
            <w:r w:rsidRPr="00CC5034">
              <w:t>882224</w:t>
            </w:r>
          </w:p>
        </w:tc>
        <w:tc>
          <w:tcPr>
            <w:tcW w:w="3150" w:type="dxa"/>
            <w:noWrap/>
            <w:hideMark/>
          </w:tcPr>
          <w:p w14:paraId="399885C8" w14:textId="77777777" w:rsidR="008C6933" w:rsidRPr="00CC5034" w:rsidRDefault="008C6933" w:rsidP="009A5677">
            <w:pPr>
              <w:pStyle w:val="TableText"/>
            </w:pPr>
            <w:r w:rsidRPr="00CC5034">
              <w:t>View FDD from Broker and share FDD with VistA</w:t>
            </w:r>
          </w:p>
        </w:tc>
        <w:tc>
          <w:tcPr>
            <w:tcW w:w="5353" w:type="dxa"/>
            <w:noWrap/>
            <w:hideMark/>
          </w:tcPr>
          <w:p w14:paraId="2B5125E5" w14:textId="77777777" w:rsidR="008C6933" w:rsidRPr="00CC5034" w:rsidRDefault="008C6933" w:rsidP="009A5677">
            <w:pPr>
              <w:pStyle w:val="TableText"/>
            </w:pPr>
            <w:r w:rsidRPr="00CC5034">
              <w:t>The Future Discharge Date</w:t>
            </w:r>
            <w:r>
              <w:t xml:space="preserve"> is shared</w:t>
            </w:r>
            <w:r w:rsidRPr="00CC5034">
              <w:t xml:space="preserve"> with VistA sites.</w:t>
            </w:r>
          </w:p>
        </w:tc>
      </w:tr>
      <w:tr w:rsidR="00145E66" w:rsidRPr="00E618D0" w14:paraId="63915D72" w14:textId="77777777" w:rsidTr="00145E66">
        <w:trPr>
          <w:trHeight w:val="499"/>
        </w:trPr>
        <w:tc>
          <w:tcPr>
            <w:tcW w:w="943" w:type="dxa"/>
            <w:noWrap/>
            <w:hideMark/>
          </w:tcPr>
          <w:p w14:paraId="7F4C6B16" w14:textId="77777777" w:rsidR="008C6933" w:rsidRPr="00CC5034" w:rsidRDefault="008C6933" w:rsidP="009A5677">
            <w:pPr>
              <w:pStyle w:val="TableText"/>
            </w:pPr>
            <w:r w:rsidRPr="00CC5034">
              <w:t>882227</w:t>
            </w:r>
          </w:p>
        </w:tc>
        <w:tc>
          <w:tcPr>
            <w:tcW w:w="3150" w:type="dxa"/>
            <w:noWrap/>
            <w:hideMark/>
          </w:tcPr>
          <w:p w14:paraId="31B52B92" w14:textId="77777777" w:rsidR="008C6933" w:rsidRPr="00CC5034" w:rsidRDefault="008C6933" w:rsidP="009A5677">
            <w:pPr>
              <w:pStyle w:val="TableText"/>
            </w:pPr>
            <w:r w:rsidRPr="002F39E7">
              <w:t>Capture Broker Military Episode - changes to MI Process Person Military Service Data</w:t>
            </w:r>
          </w:p>
        </w:tc>
        <w:tc>
          <w:tcPr>
            <w:tcW w:w="5353" w:type="dxa"/>
            <w:noWrap/>
            <w:hideMark/>
          </w:tcPr>
          <w:p w14:paraId="0E554E31" w14:textId="77777777" w:rsidR="008C6933" w:rsidRPr="00CC5034" w:rsidRDefault="008C6933" w:rsidP="009A5677">
            <w:pPr>
              <w:pStyle w:val="TableText"/>
            </w:pPr>
            <w:r w:rsidRPr="00CC5034">
              <w:t xml:space="preserve">The </w:t>
            </w:r>
            <w:r>
              <w:t>following information is captured for Military Episode:</w:t>
            </w:r>
          </w:p>
          <w:p w14:paraId="79A57295" w14:textId="77777777" w:rsidR="008C6933" w:rsidRPr="00CC5034" w:rsidRDefault="008C6933" w:rsidP="00360993">
            <w:pPr>
              <w:pStyle w:val="BodyTextNumbered1arial"/>
              <w:numPr>
                <w:ilvl w:val="0"/>
                <w:numId w:val="22"/>
              </w:numPr>
            </w:pPr>
            <w:r w:rsidRPr="00CC5034">
              <w:t xml:space="preserve">Actual discharge date. </w:t>
            </w:r>
          </w:p>
          <w:p w14:paraId="5B29B497" w14:textId="77777777" w:rsidR="008C6933" w:rsidRPr="00CC5034" w:rsidRDefault="008C6933" w:rsidP="00914890">
            <w:pPr>
              <w:pStyle w:val="BodyTextNumbered1arial"/>
            </w:pPr>
            <w:r w:rsidRPr="00CC5034">
              <w:t xml:space="preserve">Creates a new military episode record with the new military service date. </w:t>
            </w:r>
          </w:p>
          <w:p w14:paraId="6A01E570" w14:textId="77777777" w:rsidR="008C6933" w:rsidRPr="00CC5034" w:rsidRDefault="008C6933" w:rsidP="00914890">
            <w:pPr>
              <w:pStyle w:val="BodyTextNumbered1arial"/>
            </w:pPr>
            <w:r w:rsidRPr="00CC5034">
              <w:t xml:space="preserve">Captures the combat episode information.  </w:t>
            </w:r>
          </w:p>
          <w:p w14:paraId="65CBD8B2" w14:textId="77777777" w:rsidR="008C6933" w:rsidRPr="00CC5034" w:rsidRDefault="008C6933" w:rsidP="00914890">
            <w:pPr>
              <w:pStyle w:val="BodyTextNumbered1arial"/>
            </w:pPr>
            <w:r w:rsidRPr="00CC5034">
              <w:t xml:space="preserve">Records the date. </w:t>
            </w:r>
          </w:p>
          <w:p w14:paraId="58450ACA" w14:textId="77777777" w:rsidR="008C6933" w:rsidRPr="00CC5034" w:rsidRDefault="008C6933" w:rsidP="00914890">
            <w:pPr>
              <w:pStyle w:val="BodyTextNumbered1arial"/>
            </w:pPr>
            <w:r w:rsidRPr="00CC5034">
              <w:t>Records the discharge dates.</w:t>
            </w:r>
          </w:p>
          <w:p w14:paraId="6BBBD753" w14:textId="77777777" w:rsidR="008C6933" w:rsidRPr="00CC5034" w:rsidRDefault="008C6933" w:rsidP="00914890">
            <w:pPr>
              <w:pStyle w:val="BodyTextNumbered1arial"/>
            </w:pPr>
            <w:r w:rsidRPr="00CC5034">
              <w:t>Records the character of service.</w:t>
            </w:r>
          </w:p>
          <w:p w14:paraId="2040733B" w14:textId="77777777" w:rsidR="008C6933" w:rsidRPr="002F39E7" w:rsidRDefault="008C6933" w:rsidP="00914890">
            <w:pPr>
              <w:pStyle w:val="BodyTextNumbered1arial"/>
            </w:pPr>
            <w:r w:rsidRPr="00CC5034">
              <w:lastRenderedPageBreak/>
              <w:t>Transmits the Future Discharge Date to VistA sites of record.</w:t>
            </w:r>
          </w:p>
        </w:tc>
      </w:tr>
      <w:tr w:rsidR="00145E66" w:rsidRPr="00E618D0" w14:paraId="684E7BBE" w14:textId="77777777" w:rsidTr="00145E66">
        <w:trPr>
          <w:trHeight w:val="499"/>
        </w:trPr>
        <w:tc>
          <w:tcPr>
            <w:tcW w:w="943" w:type="dxa"/>
            <w:noWrap/>
            <w:hideMark/>
          </w:tcPr>
          <w:p w14:paraId="5ABAD566" w14:textId="77777777" w:rsidR="008C6933" w:rsidRPr="00CC5034" w:rsidRDefault="008C6933" w:rsidP="009A5677">
            <w:pPr>
              <w:pStyle w:val="TableText"/>
            </w:pPr>
            <w:r w:rsidRPr="00CC5034">
              <w:lastRenderedPageBreak/>
              <w:t>882307</w:t>
            </w:r>
          </w:p>
        </w:tc>
        <w:tc>
          <w:tcPr>
            <w:tcW w:w="3150" w:type="dxa"/>
            <w:noWrap/>
            <w:hideMark/>
          </w:tcPr>
          <w:p w14:paraId="4C9994FA" w14:textId="77777777" w:rsidR="008C6933" w:rsidRPr="00CC5034" w:rsidRDefault="008C6933" w:rsidP="009A5677">
            <w:pPr>
              <w:pStyle w:val="TableText"/>
            </w:pPr>
            <w:r w:rsidRPr="002F39E7">
              <w:t>View FDD from Broker - Process FDD - changes to MI Process Person Military Service Data</w:t>
            </w:r>
          </w:p>
        </w:tc>
        <w:tc>
          <w:tcPr>
            <w:tcW w:w="5353" w:type="dxa"/>
            <w:noWrap/>
            <w:hideMark/>
          </w:tcPr>
          <w:p w14:paraId="3AF51C61" w14:textId="77777777" w:rsidR="008C6933" w:rsidRPr="00CC5034" w:rsidRDefault="008C6933" w:rsidP="009A5677">
            <w:pPr>
              <w:pStyle w:val="TableText"/>
            </w:pPr>
            <w:r w:rsidRPr="00CC5034">
              <w:t xml:space="preserve">The Future Discharge Date </w:t>
            </w:r>
            <w:r>
              <w:t xml:space="preserve">is only processed when </w:t>
            </w:r>
            <w:r w:rsidRPr="00CC5034">
              <w:t>received from eMIS if the Active Duty Indicator = True or Yes for the service episode.</w:t>
            </w:r>
          </w:p>
        </w:tc>
      </w:tr>
      <w:tr w:rsidR="00145E66" w:rsidRPr="00E618D0" w14:paraId="026F1CD4" w14:textId="77777777" w:rsidTr="00145E66">
        <w:trPr>
          <w:trHeight w:val="499"/>
        </w:trPr>
        <w:tc>
          <w:tcPr>
            <w:tcW w:w="943" w:type="dxa"/>
            <w:noWrap/>
            <w:hideMark/>
          </w:tcPr>
          <w:p w14:paraId="25EE254E" w14:textId="77777777" w:rsidR="008C6933" w:rsidRPr="00CC5034" w:rsidRDefault="008C6933" w:rsidP="009A5677">
            <w:pPr>
              <w:pStyle w:val="TableText"/>
            </w:pPr>
            <w:r w:rsidRPr="00CC5034">
              <w:t>886182</w:t>
            </w:r>
          </w:p>
        </w:tc>
        <w:tc>
          <w:tcPr>
            <w:tcW w:w="3150" w:type="dxa"/>
            <w:noWrap/>
            <w:hideMark/>
          </w:tcPr>
          <w:p w14:paraId="3C19EFC9" w14:textId="77777777" w:rsidR="008C6933" w:rsidRPr="00CC5034" w:rsidRDefault="008C6933" w:rsidP="009A5677">
            <w:pPr>
              <w:pStyle w:val="TableText"/>
            </w:pPr>
            <w:r w:rsidRPr="00CC5034">
              <w:t xml:space="preserve">Changes to Process Send Receive </w:t>
            </w:r>
            <w:r w:rsidRPr="00420AF8">
              <w:t xml:space="preserve">Military Service Data Sharing (MSDS) </w:t>
            </w:r>
            <w:r w:rsidRPr="00CC5034">
              <w:t>Service for Person Not Found</w:t>
            </w:r>
          </w:p>
        </w:tc>
        <w:tc>
          <w:tcPr>
            <w:tcW w:w="5353" w:type="dxa"/>
            <w:noWrap/>
            <w:hideMark/>
          </w:tcPr>
          <w:p w14:paraId="4A10D2AD" w14:textId="77777777" w:rsidR="008C6933" w:rsidRPr="00CC5034" w:rsidRDefault="008C6933" w:rsidP="009A5677">
            <w:pPr>
              <w:pStyle w:val="TableText"/>
            </w:pPr>
            <w:r w:rsidRPr="00CC5034">
              <w:t xml:space="preserve">The </w:t>
            </w:r>
            <w:r>
              <w:t>c</w:t>
            </w:r>
            <w:r w:rsidRPr="00CC5034">
              <w:t xml:space="preserve">reation of "Person Not Found in VADIR and </w:t>
            </w:r>
            <w:r w:rsidRPr="00E179A6">
              <w:t xml:space="preserve">Beneficiary Identity Record Locator System </w:t>
            </w:r>
            <w:r>
              <w:t>(</w:t>
            </w:r>
            <w:r w:rsidRPr="00CC5034">
              <w:t>BIRLS</w:t>
            </w:r>
            <w:r>
              <w:t>)</w:t>
            </w:r>
            <w:r w:rsidRPr="00CC5034">
              <w:t xml:space="preserve">" </w:t>
            </w:r>
            <w:r>
              <w:t xml:space="preserve">is </w:t>
            </w:r>
            <w:r w:rsidRPr="00CC5034">
              <w:t>no longer needed</w:t>
            </w:r>
            <w:r>
              <w:t xml:space="preserve"> and deprecated as part of the MSDS service response.</w:t>
            </w:r>
          </w:p>
        </w:tc>
      </w:tr>
      <w:tr w:rsidR="00145E66" w:rsidRPr="00E618D0" w14:paraId="6FF28075" w14:textId="77777777" w:rsidTr="00145E66">
        <w:trPr>
          <w:trHeight w:val="499"/>
        </w:trPr>
        <w:tc>
          <w:tcPr>
            <w:tcW w:w="943" w:type="dxa"/>
            <w:noWrap/>
            <w:hideMark/>
          </w:tcPr>
          <w:p w14:paraId="7BB1ACA8" w14:textId="77777777" w:rsidR="008C6933" w:rsidRPr="00CC5034" w:rsidRDefault="008C6933" w:rsidP="009A5677">
            <w:pPr>
              <w:pStyle w:val="TableText"/>
            </w:pPr>
            <w:r w:rsidRPr="00CC5034">
              <w:t>886183</w:t>
            </w:r>
          </w:p>
        </w:tc>
        <w:tc>
          <w:tcPr>
            <w:tcW w:w="3150" w:type="dxa"/>
            <w:noWrap/>
            <w:hideMark/>
          </w:tcPr>
          <w:p w14:paraId="6A399959" w14:textId="77777777" w:rsidR="008C6933" w:rsidRPr="00CC5034" w:rsidRDefault="008C6933" w:rsidP="009A5677">
            <w:pPr>
              <w:pStyle w:val="TableText"/>
            </w:pPr>
            <w:r w:rsidRPr="002F39E7">
              <w:t>Changes to Process Send Receive MSDS Service</w:t>
            </w:r>
          </w:p>
        </w:tc>
        <w:tc>
          <w:tcPr>
            <w:tcW w:w="5353" w:type="dxa"/>
            <w:noWrap/>
            <w:hideMark/>
          </w:tcPr>
          <w:p w14:paraId="3EBCE6E4" w14:textId="77777777" w:rsidR="008C6933" w:rsidRPr="00CC5034" w:rsidRDefault="008C6933" w:rsidP="009A5677">
            <w:pPr>
              <w:pStyle w:val="TableText"/>
            </w:pPr>
            <w:r w:rsidRPr="00CC5034">
              <w:t>The creation of "Null Identify Trait Values"</w:t>
            </w:r>
            <w:r>
              <w:t xml:space="preserve"> is </w:t>
            </w:r>
            <w:r w:rsidRPr="00CC5034">
              <w:t>no longer needed</w:t>
            </w:r>
            <w:r>
              <w:t xml:space="preserve"> and deprecated for</w:t>
            </w:r>
            <w:r w:rsidRPr="00CC5034">
              <w:t xml:space="preserve"> </w:t>
            </w:r>
            <w:r>
              <w:t>“</w:t>
            </w:r>
            <w:r w:rsidRPr="00CC5034">
              <w:t>In step Prepare Request</w:t>
            </w:r>
            <w:r>
              <w:t>”</w:t>
            </w:r>
            <w:r w:rsidRPr="00CC5034">
              <w:t>, if Last Name, First Name, SSN, Date of Birth, or Gender are nul</w:t>
            </w:r>
            <w:r>
              <w:t>l</w:t>
            </w:r>
            <w:r w:rsidRPr="00CC5034">
              <w:t xml:space="preserve"> </w:t>
            </w:r>
            <w:r>
              <w:t xml:space="preserve">and </w:t>
            </w:r>
            <w:r w:rsidRPr="00CC5034">
              <w:t xml:space="preserve">the request is not sent to the </w:t>
            </w:r>
            <w:r>
              <w:t>e</w:t>
            </w:r>
            <w:r w:rsidRPr="00CC5034">
              <w:t>MIS Service</w:t>
            </w:r>
            <w:r>
              <w:t>.</w:t>
            </w:r>
          </w:p>
        </w:tc>
      </w:tr>
      <w:tr w:rsidR="00145E66" w:rsidRPr="00E618D0" w14:paraId="74DAD486" w14:textId="77777777" w:rsidTr="00145E66">
        <w:trPr>
          <w:trHeight w:val="499"/>
        </w:trPr>
        <w:tc>
          <w:tcPr>
            <w:tcW w:w="943" w:type="dxa"/>
            <w:noWrap/>
            <w:hideMark/>
          </w:tcPr>
          <w:p w14:paraId="4536FB38" w14:textId="77777777" w:rsidR="008C6933" w:rsidRPr="00CC5034" w:rsidRDefault="008C6933" w:rsidP="009A5677">
            <w:pPr>
              <w:pStyle w:val="TableText"/>
            </w:pPr>
            <w:r w:rsidRPr="00CC5034">
              <w:t>886196</w:t>
            </w:r>
          </w:p>
        </w:tc>
        <w:tc>
          <w:tcPr>
            <w:tcW w:w="3150" w:type="dxa"/>
            <w:noWrap/>
            <w:hideMark/>
          </w:tcPr>
          <w:p w14:paraId="695070C7" w14:textId="77777777" w:rsidR="008C6933" w:rsidRPr="00CC5034" w:rsidRDefault="008C6933" w:rsidP="009A5677">
            <w:pPr>
              <w:pStyle w:val="TableText"/>
            </w:pPr>
            <w:r w:rsidRPr="002F39E7">
              <w:t>Changes to Process Send Receive MSDS Service</w:t>
            </w:r>
          </w:p>
        </w:tc>
        <w:tc>
          <w:tcPr>
            <w:tcW w:w="5353" w:type="dxa"/>
            <w:noWrap/>
            <w:hideMark/>
          </w:tcPr>
          <w:p w14:paraId="4E036F8A" w14:textId="77777777" w:rsidR="008C6933" w:rsidRPr="00CC5034" w:rsidRDefault="008C6933" w:rsidP="009A5677">
            <w:pPr>
              <w:pStyle w:val="TableText"/>
            </w:pPr>
            <w:r w:rsidRPr="00CC5034">
              <w:t>The creation of "Person Found but No MS Data"</w:t>
            </w:r>
            <w:r>
              <w:t xml:space="preserve"> for “</w:t>
            </w:r>
            <w:r w:rsidRPr="00CC5034">
              <w:t xml:space="preserve">In </w:t>
            </w:r>
            <w:r>
              <w:t xml:space="preserve">step Service Response Received” is </w:t>
            </w:r>
            <w:r w:rsidRPr="00CC5034">
              <w:t>no longer needed</w:t>
            </w:r>
            <w:r>
              <w:t xml:space="preserve"> and deprecated</w:t>
            </w:r>
            <w:r w:rsidRPr="00CC5034">
              <w:t>.</w:t>
            </w:r>
          </w:p>
        </w:tc>
      </w:tr>
      <w:tr w:rsidR="00145E66" w:rsidRPr="00E618D0" w14:paraId="0EB2E941" w14:textId="77777777" w:rsidTr="00145E66">
        <w:trPr>
          <w:trHeight w:val="499"/>
        </w:trPr>
        <w:tc>
          <w:tcPr>
            <w:tcW w:w="943" w:type="dxa"/>
            <w:noWrap/>
            <w:hideMark/>
          </w:tcPr>
          <w:p w14:paraId="0A181F41" w14:textId="77777777" w:rsidR="008C6933" w:rsidRPr="00CC5034" w:rsidRDefault="008C6933" w:rsidP="009A5677">
            <w:pPr>
              <w:pStyle w:val="TableText"/>
            </w:pPr>
            <w:r w:rsidRPr="00CC5034">
              <w:t>886197</w:t>
            </w:r>
          </w:p>
        </w:tc>
        <w:tc>
          <w:tcPr>
            <w:tcW w:w="3150" w:type="dxa"/>
            <w:noWrap/>
            <w:hideMark/>
          </w:tcPr>
          <w:p w14:paraId="5A73BCC8" w14:textId="77777777" w:rsidR="008C6933" w:rsidRPr="00CC5034" w:rsidRDefault="008C6933" w:rsidP="009A5677">
            <w:pPr>
              <w:pStyle w:val="TableText"/>
            </w:pPr>
            <w:r w:rsidRPr="00CC5034">
              <w:t xml:space="preserve">Changes to Process Send Receive MSDS Service </w:t>
            </w:r>
          </w:p>
        </w:tc>
        <w:tc>
          <w:tcPr>
            <w:tcW w:w="5353" w:type="dxa"/>
            <w:noWrap/>
            <w:hideMark/>
          </w:tcPr>
          <w:p w14:paraId="251E1907" w14:textId="77777777" w:rsidR="008C6933" w:rsidRPr="00CC5034" w:rsidRDefault="008C6933" w:rsidP="009A5677">
            <w:pPr>
              <w:pStyle w:val="TableText"/>
            </w:pPr>
            <w:r w:rsidRPr="00CC5034">
              <w:t>The creation of Multiple P</w:t>
            </w:r>
            <w:r>
              <w:t xml:space="preserve">ersons Found in VADIR or BIRLS" is </w:t>
            </w:r>
            <w:r w:rsidRPr="00CC5034">
              <w:t>no longer needed</w:t>
            </w:r>
            <w:r>
              <w:t xml:space="preserve"> and deprecated</w:t>
            </w:r>
            <w:r w:rsidRPr="00CC5034">
              <w:t>.</w:t>
            </w:r>
          </w:p>
        </w:tc>
      </w:tr>
      <w:tr w:rsidR="00145E66" w:rsidRPr="00E618D0" w14:paraId="2CCC6BE0" w14:textId="77777777" w:rsidTr="00145E66">
        <w:trPr>
          <w:trHeight w:val="499"/>
        </w:trPr>
        <w:tc>
          <w:tcPr>
            <w:tcW w:w="943" w:type="dxa"/>
            <w:noWrap/>
            <w:hideMark/>
          </w:tcPr>
          <w:p w14:paraId="00AB0F93" w14:textId="77777777" w:rsidR="008C6933" w:rsidRPr="00CC5034" w:rsidRDefault="008C6933" w:rsidP="009A5677">
            <w:pPr>
              <w:pStyle w:val="TableText"/>
            </w:pPr>
            <w:r w:rsidRPr="00CC5034">
              <w:t>886198</w:t>
            </w:r>
          </w:p>
        </w:tc>
        <w:tc>
          <w:tcPr>
            <w:tcW w:w="3150" w:type="dxa"/>
            <w:noWrap/>
            <w:hideMark/>
          </w:tcPr>
          <w:p w14:paraId="3D812D47" w14:textId="77777777" w:rsidR="008C6933" w:rsidRPr="00CC5034" w:rsidRDefault="008C6933" w:rsidP="009A5677">
            <w:pPr>
              <w:pStyle w:val="TableText"/>
            </w:pPr>
            <w:r w:rsidRPr="00CC5034">
              <w:t xml:space="preserve">Changes to Process Send Receive MSDS Service </w:t>
            </w:r>
          </w:p>
        </w:tc>
        <w:tc>
          <w:tcPr>
            <w:tcW w:w="5353" w:type="dxa"/>
            <w:noWrap/>
            <w:hideMark/>
          </w:tcPr>
          <w:p w14:paraId="1FB2E373" w14:textId="77777777" w:rsidR="008C6933" w:rsidRPr="00CC5034" w:rsidRDefault="008C6933" w:rsidP="009A5677">
            <w:pPr>
              <w:pStyle w:val="TableText"/>
            </w:pPr>
            <w:r>
              <w:t>The</w:t>
            </w:r>
            <w:r w:rsidRPr="00CC5034">
              <w:t xml:space="preserve"> creation of "Success from One Data Source but Not Found in Other" is no longer needed and it is removed.</w:t>
            </w:r>
          </w:p>
        </w:tc>
      </w:tr>
      <w:tr w:rsidR="00145E66" w:rsidRPr="00E618D0" w14:paraId="1253F08B" w14:textId="77777777" w:rsidTr="00145E66">
        <w:trPr>
          <w:trHeight w:val="499"/>
        </w:trPr>
        <w:tc>
          <w:tcPr>
            <w:tcW w:w="943" w:type="dxa"/>
            <w:noWrap/>
            <w:hideMark/>
          </w:tcPr>
          <w:p w14:paraId="39533396" w14:textId="77777777" w:rsidR="008C6933" w:rsidRPr="00CC5034" w:rsidRDefault="008C6933" w:rsidP="009A5677">
            <w:pPr>
              <w:pStyle w:val="TableText"/>
            </w:pPr>
            <w:r w:rsidRPr="00CC5034">
              <w:t>886199</w:t>
            </w:r>
          </w:p>
        </w:tc>
        <w:tc>
          <w:tcPr>
            <w:tcW w:w="3150" w:type="dxa"/>
            <w:noWrap/>
            <w:hideMark/>
          </w:tcPr>
          <w:p w14:paraId="47EED8B5" w14:textId="77777777" w:rsidR="008C6933" w:rsidRPr="00CC5034" w:rsidRDefault="008C6933" w:rsidP="009A5677">
            <w:pPr>
              <w:pStyle w:val="TableText"/>
            </w:pPr>
            <w:r w:rsidRPr="00B20218">
              <w:t>Changes to Process Send Receive MSDS Service</w:t>
            </w:r>
          </w:p>
        </w:tc>
        <w:tc>
          <w:tcPr>
            <w:tcW w:w="5353" w:type="dxa"/>
            <w:noWrap/>
            <w:hideMark/>
          </w:tcPr>
          <w:p w14:paraId="30FC8214" w14:textId="77777777" w:rsidR="008C6933" w:rsidRPr="00CC5034" w:rsidRDefault="008C6933" w:rsidP="009A5677">
            <w:pPr>
              <w:pStyle w:val="TableText"/>
            </w:pPr>
            <w:r w:rsidRPr="00CC5034">
              <w:t xml:space="preserve">The </w:t>
            </w:r>
            <w:r w:rsidRPr="00DD3EE2">
              <w:t xml:space="preserve">creation of </w:t>
            </w:r>
            <w:r>
              <w:t>a “</w:t>
            </w:r>
            <w:r w:rsidRPr="00DD3EE2">
              <w:t>Null Values Validation</w:t>
            </w:r>
            <w:r>
              <w:t>”</w:t>
            </w:r>
            <w:r w:rsidRPr="00DD3EE2">
              <w:t xml:space="preserve"> </w:t>
            </w:r>
            <w:r>
              <w:t xml:space="preserve">is </w:t>
            </w:r>
            <w:r w:rsidRPr="00DD3EE2">
              <w:t>no longer needed</w:t>
            </w:r>
            <w:r>
              <w:t xml:space="preserve"> and deprecated for the following:</w:t>
            </w:r>
            <w:r w:rsidRPr="00CC5034">
              <w:t xml:space="preserve"> </w:t>
            </w:r>
          </w:p>
          <w:p w14:paraId="62170970" w14:textId="77777777" w:rsidR="008C6933" w:rsidRPr="00CC5034" w:rsidRDefault="008C6933" w:rsidP="00360993">
            <w:pPr>
              <w:pStyle w:val="BodyTextNumbered1arial"/>
              <w:numPr>
                <w:ilvl w:val="0"/>
                <w:numId w:val="23"/>
              </w:numPr>
            </w:pPr>
            <w:r w:rsidRPr="00CC5034">
              <w:t>Service Period Start Date</w:t>
            </w:r>
          </w:p>
          <w:p w14:paraId="28D1F52A" w14:textId="77777777" w:rsidR="008C6933" w:rsidRPr="00CC5034" w:rsidRDefault="008C6933" w:rsidP="00914890">
            <w:pPr>
              <w:pStyle w:val="BodyTextNumbered1arial"/>
            </w:pPr>
            <w:r w:rsidRPr="00CC5034">
              <w:t>Activation Begin Date</w:t>
            </w:r>
          </w:p>
          <w:p w14:paraId="19B7202E" w14:textId="77777777" w:rsidR="008C6933" w:rsidRPr="00CC5034" w:rsidRDefault="008C6933" w:rsidP="00914890">
            <w:pPr>
              <w:pStyle w:val="BodyTextNumbered1arial"/>
            </w:pPr>
            <w:r w:rsidRPr="00CC5034">
              <w:t>Deployment Begin Date</w:t>
            </w:r>
          </w:p>
          <w:p w14:paraId="215A48F9" w14:textId="77777777" w:rsidR="008C6933" w:rsidRPr="00CC5034" w:rsidRDefault="008C6933" w:rsidP="00914890">
            <w:pPr>
              <w:pStyle w:val="BodyTextNumbered1arial"/>
            </w:pPr>
            <w:r w:rsidRPr="00CC5034">
              <w:t>Combat Pay Start Date</w:t>
            </w:r>
          </w:p>
          <w:p w14:paraId="1FAE3E25" w14:textId="77777777" w:rsidR="008C6933" w:rsidRPr="00CC5034" w:rsidRDefault="008C6933" w:rsidP="00914890">
            <w:pPr>
              <w:pStyle w:val="BodyTextNumbered1arial"/>
            </w:pPr>
            <w:r w:rsidRPr="00CC5034">
              <w:t>Release From Active Duty Date</w:t>
            </w:r>
          </w:p>
          <w:p w14:paraId="7A92C211" w14:textId="77777777" w:rsidR="008C6933" w:rsidRPr="00CC5034" w:rsidRDefault="008C6933" w:rsidP="00914890">
            <w:pPr>
              <w:pStyle w:val="BodyTextNumbered1arial"/>
            </w:pPr>
            <w:r w:rsidRPr="00CC5034">
              <w:t>Branch of Service</w:t>
            </w:r>
          </w:p>
          <w:p w14:paraId="6B2C01F4" w14:textId="77777777" w:rsidR="008C6933" w:rsidRPr="00CC5034" w:rsidRDefault="008C6933" w:rsidP="00914890">
            <w:pPr>
              <w:pStyle w:val="BodyTextNumbered1arial"/>
            </w:pPr>
            <w:r w:rsidRPr="00CC5034">
              <w:t>Combat Pay Type</w:t>
            </w:r>
          </w:p>
        </w:tc>
      </w:tr>
      <w:tr w:rsidR="00145E66" w:rsidRPr="00E618D0" w14:paraId="55B996FD" w14:textId="77777777" w:rsidTr="00145E66">
        <w:trPr>
          <w:trHeight w:val="499"/>
        </w:trPr>
        <w:tc>
          <w:tcPr>
            <w:tcW w:w="943" w:type="dxa"/>
            <w:noWrap/>
            <w:hideMark/>
          </w:tcPr>
          <w:p w14:paraId="393FC48F" w14:textId="77777777" w:rsidR="008C6933" w:rsidRPr="00CC5034" w:rsidRDefault="008C6933" w:rsidP="009A5677">
            <w:pPr>
              <w:pStyle w:val="TableText"/>
            </w:pPr>
            <w:r w:rsidRPr="00CC5034">
              <w:t>886200</w:t>
            </w:r>
          </w:p>
        </w:tc>
        <w:tc>
          <w:tcPr>
            <w:tcW w:w="3150" w:type="dxa"/>
            <w:noWrap/>
            <w:hideMark/>
          </w:tcPr>
          <w:p w14:paraId="5E648767" w14:textId="77777777" w:rsidR="008C6933" w:rsidRPr="00CC5034" w:rsidRDefault="008C6933" w:rsidP="009A5677">
            <w:pPr>
              <w:pStyle w:val="TableText"/>
            </w:pPr>
            <w:r w:rsidRPr="00CC5034">
              <w:t>Changes to Process Send Receive MSDS Service for Date Range Validation</w:t>
            </w:r>
          </w:p>
        </w:tc>
        <w:tc>
          <w:tcPr>
            <w:tcW w:w="5353" w:type="dxa"/>
            <w:noWrap/>
            <w:hideMark/>
          </w:tcPr>
          <w:p w14:paraId="51AB5202" w14:textId="77777777" w:rsidR="008C6933" w:rsidRPr="00CC5034" w:rsidRDefault="008C6933" w:rsidP="009A5677">
            <w:pPr>
              <w:pStyle w:val="TableText"/>
            </w:pPr>
            <w:r>
              <w:t>The</w:t>
            </w:r>
            <w:r w:rsidRPr="00CC5034">
              <w:t xml:space="preserve"> creation of </w:t>
            </w:r>
            <w:r>
              <w:t>a “Date Range Validation” i</w:t>
            </w:r>
            <w:r w:rsidRPr="00CC5034">
              <w:t>f any of the following date range validations is true</w:t>
            </w:r>
            <w:r>
              <w:t xml:space="preserve"> as part of the MSDS service processing</w:t>
            </w:r>
            <w:r w:rsidRPr="00CC5034">
              <w:t xml:space="preserve">, </w:t>
            </w:r>
            <w:r>
              <w:t xml:space="preserve">is </w:t>
            </w:r>
            <w:r w:rsidRPr="00DD3EE2">
              <w:t>no longer needed</w:t>
            </w:r>
            <w:r>
              <w:t xml:space="preserve"> and deprecated:</w:t>
            </w:r>
          </w:p>
          <w:p w14:paraId="3475FD87" w14:textId="77777777" w:rsidR="008C6933" w:rsidRPr="00CC5034" w:rsidRDefault="008C6933" w:rsidP="00360993">
            <w:pPr>
              <w:pStyle w:val="BodyTextNumbered1arial"/>
              <w:numPr>
                <w:ilvl w:val="0"/>
                <w:numId w:val="24"/>
              </w:numPr>
            </w:pPr>
            <w:r w:rsidRPr="00CC5034">
              <w:t>Activation Begin Date is greater than Activation End Date.</w:t>
            </w:r>
          </w:p>
          <w:p w14:paraId="2D8C05FA" w14:textId="77777777" w:rsidR="008C6933" w:rsidRPr="00CC5034" w:rsidRDefault="008C6933" w:rsidP="00914890">
            <w:pPr>
              <w:pStyle w:val="BodyTextNumbered1arial"/>
            </w:pPr>
            <w:r w:rsidRPr="00CC5034">
              <w:lastRenderedPageBreak/>
              <w:t>Deployment Begin Date is greater than Deployment End Date.</w:t>
            </w:r>
          </w:p>
          <w:p w14:paraId="6FCE0ACE" w14:textId="77777777" w:rsidR="008C6933" w:rsidRPr="00CC5034" w:rsidRDefault="008C6933" w:rsidP="00914890">
            <w:pPr>
              <w:pStyle w:val="BodyTextNumbered1arial"/>
            </w:pPr>
            <w:r w:rsidRPr="00CC5034">
              <w:t xml:space="preserve"> Combat Payment Begin Date is greater than Combat Pay End Date.</w:t>
            </w:r>
          </w:p>
          <w:p w14:paraId="4E816983" w14:textId="77777777" w:rsidR="008C6933" w:rsidRPr="00CC5034" w:rsidRDefault="008C6933" w:rsidP="00914890">
            <w:pPr>
              <w:pStyle w:val="BodyTextNumbered1arial"/>
            </w:pPr>
            <w:r w:rsidRPr="00CC5034">
              <w:t>Beginning Date of Service is greater than Ending Date of Service.</w:t>
            </w:r>
          </w:p>
        </w:tc>
      </w:tr>
      <w:tr w:rsidR="00145E66" w:rsidRPr="00E618D0" w14:paraId="627554A1" w14:textId="77777777" w:rsidTr="00145E66">
        <w:trPr>
          <w:trHeight w:val="499"/>
        </w:trPr>
        <w:tc>
          <w:tcPr>
            <w:tcW w:w="943" w:type="dxa"/>
            <w:noWrap/>
            <w:hideMark/>
          </w:tcPr>
          <w:p w14:paraId="4BE23DED" w14:textId="77777777" w:rsidR="008C6933" w:rsidRPr="00CC5034" w:rsidRDefault="008C6933" w:rsidP="009A5677">
            <w:pPr>
              <w:pStyle w:val="TableText"/>
            </w:pPr>
            <w:r w:rsidRPr="00CC5034">
              <w:lastRenderedPageBreak/>
              <w:t>896585</w:t>
            </w:r>
          </w:p>
        </w:tc>
        <w:tc>
          <w:tcPr>
            <w:tcW w:w="3150" w:type="dxa"/>
            <w:noWrap/>
            <w:hideMark/>
          </w:tcPr>
          <w:p w14:paraId="416E9B05" w14:textId="77777777" w:rsidR="008C6933" w:rsidRPr="00CC5034" w:rsidRDefault="008C6933" w:rsidP="009A5677">
            <w:pPr>
              <w:pStyle w:val="TableText"/>
            </w:pPr>
            <w:r w:rsidRPr="00CC5034">
              <w:t>Select and Display Supporting Document Short Name on the Demographics--&gt;Personal screen (Manage Person Demographics)</w:t>
            </w:r>
          </w:p>
        </w:tc>
        <w:tc>
          <w:tcPr>
            <w:tcW w:w="5353" w:type="dxa"/>
            <w:noWrap/>
            <w:hideMark/>
          </w:tcPr>
          <w:p w14:paraId="4B3DD433" w14:textId="77777777" w:rsidR="008C6933" w:rsidRPr="00CC5034" w:rsidRDefault="008C6933" w:rsidP="009A5677">
            <w:pPr>
              <w:pStyle w:val="TableText"/>
            </w:pPr>
            <w:r>
              <w:t>The</w:t>
            </w:r>
            <w:r w:rsidRPr="00CC5034">
              <w:t xml:space="preserve"> following changes to the Manage Person Demographics</w:t>
            </w:r>
            <w:r>
              <w:t xml:space="preserve"> are implemented</w:t>
            </w:r>
            <w:r w:rsidRPr="00CC5034">
              <w:t>:</w:t>
            </w:r>
          </w:p>
          <w:p w14:paraId="1E028A03" w14:textId="77777777" w:rsidR="008C6933" w:rsidRPr="00CC5034" w:rsidRDefault="008C6933" w:rsidP="009A5677">
            <w:pPr>
              <w:pStyle w:val="TableText"/>
            </w:pPr>
            <w:r w:rsidRPr="00CC5034">
              <w:t>Select and display supporting document Short Name on the Demographics--&gt;Personal screen (Manage Person Demographics).</w:t>
            </w:r>
          </w:p>
        </w:tc>
      </w:tr>
      <w:tr w:rsidR="00145E66" w:rsidRPr="00E618D0" w14:paraId="554FA0EB" w14:textId="77777777" w:rsidTr="00145E66">
        <w:trPr>
          <w:trHeight w:val="499"/>
        </w:trPr>
        <w:tc>
          <w:tcPr>
            <w:tcW w:w="943" w:type="dxa"/>
            <w:noWrap/>
            <w:hideMark/>
          </w:tcPr>
          <w:p w14:paraId="4A3C7F87" w14:textId="77777777" w:rsidR="008C6933" w:rsidRPr="00CC5034" w:rsidRDefault="008C6933" w:rsidP="009A5677">
            <w:pPr>
              <w:pStyle w:val="TableText"/>
            </w:pPr>
            <w:r w:rsidRPr="00CC5034">
              <w:t>896586</w:t>
            </w:r>
          </w:p>
        </w:tc>
        <w:tc>
          <w:tcPr>
            <w:tcW w:w="3150" w:type="dxa"/>
            <w:noWrap/>
            <w:hideMark/>
          </w:tcPr>
          <w:p w14:paraId="0DF52C1F" w14:textId="77777777" w:rsidR="008C6933" w:rsidRPr="00CC5034" w:rsidRDefault="008C6933" w:rsidP="009A5677">
            <w:pPr>
              <w:pStyle w:val="TableText"/>
            </w:pPr>
            <w:r w:rsidRPr="00CC5034">
              <w:t>When Supporting Document Short Name is sent from MVI (Process Update Persons Date of Death)</w:t>
            </w:r>
          </w:p>
        </w:tc>
        <w:tc>
          <w:tcPr>
            <w:tcW w:w="5353" w:type="dxa"/>
            <w:noWrap/>
            <w:hideMark/>
          </w:tcPr>
          <w:p w14:paraId="11AA5F15" w14:textId="77777777" w:rsidR="008C6933" w:rsidRPr="00CC5034" w:rsidRDefault="008C6933" w:rsidP="009A5677">
            <w:pPr>
              <w:pStyle w:val="TableText"/>
            </w:pPr>
            <w:r>
              <w:t>The</w:t>
            </w:r>
            <w:r w:rsidRPr="00CC5034">
              <w:t xml:space="preserve"> following changes for </w:t>
            </w:r>
            <w:r>
              <w:t>S</w:t>
            </w:r>
            <w:r w:rsidRPr="00CC5034">
              <w:t xml:space="preserve">upporting </w:t>
            </w:r>
            <w:r>
              <w:t>D</w:t>
            </w:r>
            <w:r w:rsidRPr="00CC5034">
              <w:t>ocument Short Name from MVI (Process Update Persons Date of Death)</w:t>
            </w:r>
            <w:r>
              <w:t xml:space="preserve"> are implemented</w:t>
            </w:r>
            <w:r w:rsidRPr="00CC5034">
              <w:t>:</w:t>
            </w:r>
          </w:p>
          <w:p w14:paraId="500E567C" w14:textId="77777777" w:rsidR="008C6933" w:rsidRPr="00CC5034" w:rsidRDefault="008C6933" w:rsidP="00360993">
            <w:pPr>
              <w:pStyle w:val="BodyTextNumbered1arial"/>
              <w:numPr>
                <w:ilvl w:val="0"/>
                <w:numId w:val="25"/>
              </w:numPr>
            </w:pPr>
            <w:r w:rsidRPr="00CC5034">
              <w:t xml:space="preserve">The Enrollment System retrieves the </w:t>
            </w:r>
            <w:r>
              <w:t>S</w:t>
            </w:r>
            <w:r w:rsidRPr="00CC5034">
              <w:t xml:space="preserve">upporting </w:t>
            </w:r>
            <w:r>
              <w:t>D</w:t>
            </w:r>
            <w:r w:rsidRPr="00CC5034">
              <w:t>ocument Short Name via the Retrieve Primary View traits from MVI.</w:t>
            </w:r>
          </w:p>
          <w:p w14:paraId="5118B32E" w14:textId="77777777" w:rsidR="008C6933" w:rsidRPr="00CC5034" w:rsidRDefault="008C6933" w:rsidP="00914890">
            <w:pPr>
              <w:pStyle w:val="BodyTextNumbered1arial"/>
            </w:pPr>
            <w:r w:rsidRPr="00CC5034">
              <w:t xml:space="preserve">When the Date of Death information comes from MVI, the Enrollment System populates the </w:t>
            </w:r>
            <w:r>
              <w:t>S</w:t>
            </w:r>
            <w:r w:rsidRPr="00CC5034">
              <w:t xml:space="preserve">upporting </w:t>
            </w:r>
            <w:r>
              <w:t>D</w:t>
            </w:r>
            <w:r w:rsidRPr="00CC5034">
              <w:t>ocument Short Name field with the retrieved value.</w:t>
            </w:r>
          </w:p>
          <w:p w14:paraId="3B9EC746" w14:textId="77777777" w:rsidR="008C6933" w:rsidRPr="00CC5034" w:rsidRDefault="008C6933" w:rsidP="009A5677">
            <w:pPr>
              <w:pStyle w:val="TableText"/>
            </w:pPr>
            <w:r w:rsidRPr="00914890">
              <w:rPr>
                <w:b/>
              </w:rPr>
              <w:t>Note:</w:t>
            </w:r>
            <w:r w:rsidRPr="00CC5034">
              <w:t xml:space="preserve"> When the Date of Death information comes from MVI, there will be no popup of the </w:t>
            </w:r>
            <w:r>
              <w:t>S</w:t>
            </w:r>
            <w:r w:rsidRPr="00CC5034">
              <w:t xml:space="preserve">upporting </w:t>
            </w:r>
            <w:r>
              <w:t>D</w:t>
            </w:r>
            <w:r w:rsidRPr="00CC5034">
              <w:t>ocument Short Name Description.</w:t>
            </w:r>
          </w:p>
        </w:tc>
      </w:tr>
      <w:tr w:rsidR="00145E66" w:rsidRPr="00E618D0" w14:paraId="381F4AC0" w14:textId="77777777" w:rsidTr="00145E66">
        <w:trPr>
          <w:trHeight w:val="499"/>
        </w:trPr>
        <w:tc>
          <w:tcPr>
            <w:tcW w:w="943" w:type="dxa"/>
            <w:noWrap/>
            <w:hideMark/>
          </w:tcPr>
          <w:p w14:paraId="6ADD4510" w14:textId="77777777" w:rsidR="008C6933" w:rsidRPr="00CC5034" w:rsidRDefault="008C6933" w:rsidP="009A5677">
            <w:pPr>
              <w:pStyle w:val="TableText"/>
            </w:pPr>
            <w:r w:rsidRPr="00CC5034">
              <w:t>896587</w:t>
            </w:r>
          </w:p>
        </w:tc>
        <w:tc>
          <w:tcPr>
            <w:tcW w:w="3150" w:type="dxa"/>
            <w:noWrap/>
            <w:hideMark/>
          </w:tcPr>
          <w:p w14:paraId="45AF7405" w14:textId="77777777" w:rsidR="008C6933" w:rsidRPr="00CC5034" w:rsidRDefault="008C6933" w:rsidP="009A5677">
            <w:pPr>
              <w:pStyle w:val="TableText"/>
            </w:pPr>
            <w:r w:rsidRPr="00CC5034">
              <w:t>Supporting Document Short Name and VistA</w:t>
            </w:r>
          </w:p>
        </w:tc>
        <w:tc>
          <w:tcPr>
            <w:tcW w:w="5353" w:type="dxa"/>
            <w:noWrap/>
            <w:hideMark/>
          </w:tcPr>
          <w:p w14:paraId="7702AB5F" w14:textId="77777777" w:rsidR="008C6933" w:rsidRPr="00CC5034" w:rsidRDefault="008C6933" w:rsidP="009A5677">
            <w:pPr>
              <w:pStyle w:val="TableText"/>
            </w:pPr>
            <w:r w:rsidRPr="00CC5034">
              <w:t xml:space="preserve">The following changes for </w:t>
            </w:r>
            <w:r>
              <w:t>S</w:t>
            </w:r>
            <w:r w:rsidRPr="00CC5034">
              <w:t xml:space="preserve">upporting </w:t>
            </w:r>
            <w:r>
              <w:t>D</w:t>
            </w:r>
            <w:r w:rsidRPr="00CC5034">
              <w:t>ocument Short Name and VistA</w:t>
            </w:r>
            <w:r>
              <w:t xml:space="preserve"> are implemented</w:t>
            </w:r>
            <w:r w:rsidRPr="00CC5034">
              <w:t>:</w:t>
            </w:r>
          </w:p>
          <w:p w14:paraId="3C754742" w14:textId="77777777" w:rsidR="008C6933" w:rsidRPr="00CC5034" w:rsidRDefault="008C6933" w:rsidP="00360993">
            <w:pPr>
              <w:pStyle w:val="BodyTextNumbered1arial"/>
              <w:numPr>
                <w:ilvl w:val="0"/>
                <w:numId w:val="26"/>
              </w:numPr>
            </w:pPr>
            <w:r w:rsidRPr="00CC5034">
              <w:t xml:space="preserve">ES does not send </w:t>
            </w:r>
            <w:r>
              <w:t>S</w:t>
            </w:r>
            <w:r w:rsidRPr="00CC5034">
              <w:t xml:space="preserve">upporting </w:t>
            </w:r>
            <w:r>
              <w:t>D</w:t>
            </w:r>
            <w:r w:rsidRPr="00CC5034">
              <w:t>ocument Short Name information to VistA.</w:t>
            </w:r>
          </w:p>
          <w:p w14:paraId="7A3B909B" w14:textId="77777777" w:rsidR="008C6933" w:rsidRPr="00CC5034" w:rsidRDefault="008C6933" w:rsidP="00914890">
            <w:pPr>
              <w:pStyle w:val="BodyTextNumbered1arial"/>
            </w:pPr>
            <w:r w:rsidRPr="00CC5034">
              <w:t xml:space="preserve">ES ignores the </w:t>
            </w:r>
            <w:r>
              <w:t>S</w:t>
            </w:r>
            <w:r w:rsidRPr="00CC5034">
              <w:t xml:space="preserve">upporting </w:t>
            </w:r>
            <w:r>
              <w:t>D</w:t>
            </w:r>
            <w:r w:rsidRPr="00CC5034">
              <w:t>ocument Short Name information sent by VistA in a Z07 message.</w:t>
            </w:r>
          </w:p>
          <w:p w14:paraId="5A277E25" w14:textId="77777777" w:rsidR="008C6933" w:rsidRPr="00CC5034" w:rsidRDefault="008C6933" w:rsidP="009A5677">
            <w:pPr>
              <w:pStyle w:val="TableText"/>
            </w:pPr>
            <w:r w:rsidRPr="00914890">
              <w:rPr>
                <w:b/>
              </w:rPr>
              <w:t>Note:</w:t>
            </w:r>
            <w:r w:rsidRPr="00CC5034">
              <w:t xml:space="preserve"> In a future release, the requirement will probably change to "When Supporting Document Short Name information is updated in VistA, a Z07 message shall not get updated and sent to ES."</w:t>
            </w:r>
          </w:p>
        </w:tc>
      </w:tr>
      <w:tr w:rsidR="00145E66" w:rsidRPr="00E618D0" w14:paraId="447C0326" w14:textId="77777777" w:rsidTr="00145E66">
        <w:trPr>
          <w:trHeight w:val="499"/>
        </w:trPr>
        <w:tc>
          <w:tcPr>
            <w:tcW w:w="943" w:type="dxa"/>
            <w:noWrap/>
            <w:hideMark/>
          </w:tcPr>
          <w:p w14:paraId="23838483" w14:textId="77777777" w:rsidR="008C6933" w:rsidRPr="00CC5034" w:rsidRDefault="008C6933" w:rsidP="009A5677">
            <w:pPr>
              <w:pStyle w:val="TableText"/>
            </w:pPr>
            <w:r w:rsidRPr="00CC5034">
              <w:t>896588</w:t>
            </w:r>
          </w:p>
        </w:tc>
        <w:tc>
          <w:tcPr>
            <w:tcW w:w="3150" w:type="dxa"/>
            <w:noWrap/>
            <w:hideMark/>
          </w:tcPr>
          <w:p w14:paraId="077F6A7D" w14:textId="77777777" w:rsidR="008C6933" w:rsidRPr="00CC5034" w:rsidRDefault="008C6933" w:rsidP="009A5677">
            <w:pPr>
              <w:pStyle w:val="TableText"/>
            </w:pPr>
            <w:r w:rsidRPr="00CC5034">
              <w:t>Display Supporting Document Short Name on the Demographics --&gt; History screen (Manage Person Demographics)</w:t>
            </w:r>
          </w:p>
        </w:tc>
        <w:tc>
          <w:tcPr>
            <w:tcW w:w="5353" w:type="dxa"/>
            <w:noWrap/>
            <w:hideMark/>
          </w:tcPr>
          <w:p w14:paraId="3E24E92B" w14:textId="77777777" w:rsidR="008C6933" w:rsidRPr="00CC5034" w:rsidRDefault="008C6933" w:rsidP="009A5677">
            <w:pPr>
              <w:pStyle w:val="TableText"/>
            </w:pPr>
            <w:r w:rsidRPr="00CC5034">
              <w:t>The following changes</w:t>
            </w:r>
            <w:r>
              <w:t xml:space="preserve"> for supporting documentation are implemented</w:t>
            </w:r>
            <w:r w:rsidRPr="00CC5034">
              <w:t xml:space="preserve">: </w:t>
            </w:r>
          </w:p>
          <w:p w14:paraId="2911F375" w14:textId="77777777" w:rsidR="008C6933" w:rsidRPr="00CC5034" w:rsidRDefault="008C6933" w:rsidP="00360993">
            <w:pPr>
              <w:pStyle w:val="BodyTextNumbered1arial"/>
              <w:numPr>
                <w:ilvl w:val="0"/>
                <w:numId w:val="27"/>
              </w:numPr>
            </w:pPr>
            <w:r w:rsidRPr="00CC5034">
              <w:t xml:space="preserve">Display </w:t>
            </w:r>
            <w:r>
              <w:t>S</w:t>
            </w:r>
            <w:r w:rsidRPr="00CC5034">
              <w:t xml:space="preserve">upporting </w:t>
            </w:r>
            <w:r>
              <w:t>D</w:t>
            </w:r>
            <w:r w:rsidRPr="00CC5034">
              <w:t>ocument Short Name on the Demographics --&gt; History screen (Manage Person Demographics)</w:t>
            </w:r>
          </w:p>
          <w:p w14:paraId="30B5AB5E" w14:textId="77777777" w:rsidR="008C6933" w:rsidRPr="00CC5034" w:rsidRDefault="008C6933" w:rsidP="00914890">
            <w:pPr>
              <w:pStyle w:val="BodyTextNumbered1arial"/>
            </w:pPr>
            <w:r>
              <w:t>ES</w:t>
            </w:r>
            <w:r w:rsidRPr="00CC5034">
              <w:t xml:space="preserve"> displays the </w:t>
            </w:r>
            <w:r>
              <w:t>S</w:t>
            </w:r>
            <w:r w:rsidRPr="00CC5034">
              <w:t xml:space="preserve">upporting </w:t>
            </w:r>
            <w:r>
              <w:t>D</w:t>
            </w:r>
            <w:r w:rsidRPr="00CC5034">
              <w:t xml:space="preserve">ocument Short </w:t>
            </w:r>
            <w:r w:rsidRPr="00CC5034">
              <w:lastRenderedPageBreak/>
              <w:t>Name under the Death Source Notification field on the Demographics--&gt;History screen.</w:t>
            </w:r>
            <w:r w:rsidRPr="00CC5034" w:rsidDel="001F6EFF">
              <w:t xml:space="preserve"> </w:t>
            </w:r>
          </w:p>
        </w:tc>
      </w:tr>
      <w:tr w:rsidR="00145E66" w:rsidRPr="00E618D0" w14:paraId="31098E8D" w14:textId="77777777" w:rsidTr="00145E66">
        <w:trPr>
          <w:trHeight w:val="499"/>
        </w:trPr>
        <w:tc>
          <w:tcPr>
            <w:tcW w:w="943" w:type="dxa"/>
            <w:noWrap/>
            <w:hideMark/>
          </w:tcPr>
          <w:p w14:paraId="6491A603" w14:textId="77777777" w:rsidR="008C6933" w:rsidRPr="00CC5034" w:rsidRDefault="008C6933" w:rsidP="009A5677">
            <w:pPr>
              <w:pStyle w:val="TableText"/>
            </w:pPr>
            <w:r w:rsidRPr="00CC5034">
              <w:lastRenderedPageBreak/>
              <w:t>902884</w:t>
            </w:r>
          </w:p>
        </w:tc>
        <w:tc>
          <w:tcPr>
            <w:tcW w:w="3150" w:type="dxa"/>
            <w:noWrap/>
            <w:hideMark/>
          </w:tcPr>
          <w:p w14:paraId="429ABFCB" w14:textId="77777777" w:rsidR="008C6933" w:rsidRPr="001F6EFF" w:rsidRDefault="008C6933" w:rsidP="009A5677">
            <w:pPr>
              <w:pStyle w:val="TableText"/>
            </w:pPr>
            <w:r w:rsidRPr="001F6EFF">
              <w:t xml:space="preserve">Implementation of the eMIS Phase 2 </w:t>
            </w:r>
          </w:p>
        </w:tc>
        <w:tc>
          <w:tcPr>
            <w:tcW w:w="5353" w:type="dxa"/>
            <w:noWrap/>
            <w:hideMark/>
          </w:tcPr>
          <w:p w14:paraId="45BCAE81" w14:textId="77777777" w:rsidR="008C6933" w:rsidRPr="001F6EFF" w:rsidRDefault="008C6933" w:rsidP="009A5677">
            <w:pPr>
              <w:pStyle w:val="TableText"/>
            </w:pPr>
            <w:r w:rsidRPr="001F6EFF">
              <w:t xml:space="preserve">The following eMIS Phase 2 </w:t>
            </w:r>
            <w:r>
              <w:t>c</w:t>
            </w:r>
            <w:r w:rsidRPr="001F6EFF">
              <w:t>hange</w:t>
            </w:r>
            <w:r>
              <w:t>s</w:t>
            </w:r>
            <w:r w:rsidRPr="001F6EFF">
              <w:t xml:space="preserve"> are implemented:</w:t>
            </w:r>
          </w:p>
          <w:p w14:paraId="727F69F2" w14:textId="77777777" w:rsidR="008C6933" w:rsidRPr="001F6EFF" w:rsidRDefault="008C6933" w:rsidP="00360993">
            <w:pPr>
              <w:pStyle w:val="BodyTextNumbered1arial"/>
              <w:numPr>
                <w:ilvl w:val="0"/>
                <w:numId w:val="28"/>
              </w:numPr>
            </w:pPr>
            <w:r w:rsidRPr="001F6EFF">
              <w:t>eMIS Rule for retrying MVI when no EDIPI received:</w:t>
            </w:r>
          </w:p>
          <w:p w14:paraId="1D105603" w14:textId="77777777" w:rsidR="008C6933" w:rsidRPr="001F6EFF" w:rsidRDefault="008C6933" w:rsidP="00360993">
            <w:pPr>
              <w:pStyle w:val="BodyTextNumbered2arial"/>
              <w:numPr>
                <w:ilvl w:val="0"/>
                <w:numId w:val="29"/>
              </w:numPr>
            </w:pPr>
            <w:r w:rsidRPr="001F6EFF">
              <w:t>ESM to retry within (x minutes) when no response from MVI.</w:t>
            </w:r>
          </w:p>
          <w:p w14:paraId="16C0768D" w14:textId="77777777" w:rsidR="008C6933" w:rsidRPr="001F6EFF" w:rsidRDefault="008C6933" w:rsidP="00914890">
            <w:pPr>
              <w:pStyle w:val="BodyTextNumbered2arial"/>
            </w:pPr>
            <w:r w:rsidRPr="001F6EFF">
              <w:t>(x = amount of time estimated to allow MVI to process response from DoD Manpower Data Center (DMDC)</w:t>
            </w:r>
          </w:p>
          <w:p w14:paraId="7090C14F" w14:textId="77777777" w:rsidR="008C6933" w:rsidRPr="001F6EFF" w:rsidRDefault="008C6933" w:rsidP="009A5677">
            <w:pPr>
              <w:pStyle w:val="BodyTextNumbered1arial"/>
            </w:pPr>
            <w:r w:rsidRPr="001F6EFF">
              <w:t>eMIS Notification when MVI does not return EDIPI:</w:t>
            </w:r>
            <w:r w:rsidR="00914890">
              <w:br/>
            </w:r>
            <w:r w:rsidRPr="001F6EFF">
              <w:t>Need Veteran applications to be put in “Queried – No Data Received” when the MVI search does not return an EDIPI and a call to eMIS is not possible.</w:t>
            </w:r>
          </w:p>
          <w:p w14:paraId="7C54D57A" w14:textId="77777777" w:rsidR="008C6933" w:rsidRPr="001F6EFF" w:rsidRDefault="008C6933" w:rsidP="00914890">
            <w:pPr>
              <w:pStyle w:val="BodyTextNumbered1arial"/>
            </w:pPr>
            <w:r w:rsidRPr="001F6EFF">
              <w:t>Combined Requirement: (Process Send Receive MSDS Service)</w:t>
            </w:r>
          </w:p>
          <w:p w14:paraId="5D8EAB2B" w14:textId="77777777" w:rsidR="008C6933" w:rsidRPr="001F6EFF" w:rsidRDefault="008C6933" w:rsidP="00360993">
            <w:pPr>
              <w:pStyle w:val="BodyTextNumbered2arial"/>
              <w:numPr>
                <w:ilvl w:val="0"/>
                <w:numId w:val="30"/>
              </w:numPr>
            </w:pPr>
            <w:r w:rsidRPr="001F6EFF">
              <w:t>Create a new eMIS Query Status – “No Member ID/eMIS Not Queried”.</w:t>
            </w:r>
          </w:p>
          <w:p w14:paraId="45498895" w14:textId="77777777" w:rsidR="008C6933" w:rsidRPr="001F6EFF" w:rsidRDefault="008C6933" w:rsidP="00914890">
            <w:pPr>
              <w:pStyle w:val="BodyTextNumbered2arial"/>
            </w:pPr>
            <w:r w:rsidRPr="001F6EFF">
              <w:t xml:space="preserve">If the Person record does not have a Member ID (EDIPI) and if a call to MVI has not returned a Member ID, the ES retries the call to the MVI Web Service for 2 tries within 24 hours. If after 2 tries, the record still does not have an EDIPI, the Military Service Data (eMIS) request status is set to “No Member ID/eMIS Not Queried” and creates an HEC </w:t>
            </w:r>
            <w:r>
              <w:t>Member Service Episode (</w:t>
            </w:r>
            <w:r w:rsidRPr="001F6EFF">
              <w:t>MSE</w:t>
            </w:r>
            <w:r>
              <w:t>)</w:t>
            </w:r>
            <w:r w:rsidRPr="001F6EFF">
              <w:t xml:space="preserve"> record out of the site data.</w:t>
            </w:r>
          </w:p>
        </w:tc>
      </w:tr>
      <w:tr w:rsidR="00145E66" w:rsidRPr="00E618D0" w14:paraId="1382666F" w14:textId="77777777" w:rsidTr="00145E66">
        <w:trPr>
          <w:trHeight w:val="499"/>
        </w:trPr>
        <w:tc>
          <w:tcPr>
            <w:tcW w:w="943" w:type="dxa"/>
            <w:noWrap/>
            <w:hideMark/>
          </w:tcPr>
          <w:p w14:paraId="56AE8991" w14:textId="77777777" w:rsidR="008C6933" w:rsidRPr="00CC5034" w:rsidRDefault="008C6933" w:rsidP="009A5677">
            <w:pPr>
              <w:pStyle w:val="TableText"/>
            </w:pPr>
            <w:r w:rsidRPr="00CC5034">
              <w:t>919103</w:t>
            </w:r>
          </w:p>
        </w:tc>
        <w:tc>
          <w:tcPr>
            <w:tcW w:w="3150" w:type="dxa"/>
            <w:noWrap/>
            <w:hideMark/>
          </w:tcPr>
          <w:p w14:paraId="00E0716C" w14:textId="77777777" w:rsidR="008C6933" w:rsidRPr="00CC5034" w:rsidRDefault="008C6933" w:rsidP="009A5677">
            <w:pPr>
              <w:pStyle w:val="TableText"/>
            </w:pPr>
            <w:r w:rsidRPr="00CC5034">
              <w:t>View eMIS Raw Data</w:t>
            </w:r>
          </w:p>
        </w:tc>
        <w:tc>
          <w:tcPr>
            <w:tcW w:w="5353" w:type="dxa"/>
            <w:noWrap/>
            <w:hideMark/>
          </w:tcPr>
          <w:p w14:paraId="3D6BE55F" w14:textId="77777777" w:rsidR="008C6933" w:rsidRPr="00CC5034" w:rsidRDefault="008B0E8B" w:rsidP="009A5677">
            <w:pPr>
              <w:pStyle w:val="TableText"/>
            </w:pPr>
            <w:r>
              <w:t>The eMIS raw data</w:t>
            </w:r>
            <w:r w:rsidR="008C6933">
              <w:t xml:space="preserve"> displays </w:t>
            </w:r>
            <w:r w:rsidR="008C6933" w:rsidRPr="00CC5034">
              <w:t>when an ES User clicks on the ‘View’ Raw Data hyperlink in the eMIS Message Log for the following categories:</w:t>
            </w:r>
          </w:p>
          <w:p w14:paraId="6F4B3CA2" w14:textId="77777777" w:rsidR="008C6933" w:rsidRPr="00CC5034" w:rsidRDefault="008C6933" w:rsidP="00360993">
            <w:pPr>
              <w:pStyle w:val="BodyTextNumbered1arial"/>
              <w:numPr>
                <w:ilvl w:val="0"/>
                <w:numId w:val="31"/>
              </w:numPr>
            </w:pPr>
            <w:r w:rsidRPr="00CC5034">
              <w:t>DEPLOYMENTS</w:t>
            </w:r>
          </w:p>
          <w:p w14:paraId="34621753" w14:textId="77777777" w:rsidR="008C6933" w:rsidRPr="00CC5034" w:rsidRDefault="008C6933" w:rsidP="00914890">
            <w:pPr>
              <w:pStyle w:val="BodyTextNumbered1arial"/>
            </w:pPr>
            <w:r w:rsidRPr="00CC5034">
              <w:t>DISABILITIES</w:t>
            </w:r>
          </w:p>
          <w:p w14:paraId="3225AA63" w14:textId="77777777" w:rsidR="008C6933" w:rsidRPr="00CC5034" w:rsidRDefault="008C6933" w:rsidP="00914890">
            <w:pPr>
              <w:pStyle w:val="BodyTextNumbered1arial"/>
            </w:pPr>
            <w:r w:rsidRPr="00CC5034">
              <w:t>MILITARY SERVICE ELIGIBILITY INFORMATION</w:t>
            </w:r>
          </w:p>
          <w:p w14:paraId="6A066CA2" w14:textId="77777777" w:rsidR="008C6933" w:rsidRPr="00CC5034" w:rsidRDefault="008C6933" w:rsidP="00914890">
            <w:pPr>
              <w:pStyle w:val="BodyTextNumbered1arial"/>
            </w:pPr>
            <w:r w:rsidRPr="00CC5034">
              <w:t>RETIREMENTS</w:t>
            </w:r>
          </w:p>
        </w:tc>
      </w:tr>
      <w:tr w:rsidR="00145E66" w:rsidRPr="00E618D0" w14:paraId="655A902C" w14:textId="77777777" w:rsidTr="00145E66">
        <w:trPr>
          <w:trHeight w:val="499"/>
        </w:trPr>
        <w:tc>
          <w:tcPr>
            <w:tcW w:w="943" w:type="dxa"/>
            <w:noWrap/>
            <w:hideMark/>
          </w:tcPr>
          <w:p w14:paraId="0CA0732A" w14:textId="77777777" w:rsidR="008C6933" w:rsidRPr="00CC5034" w:rsidRDefault="008C6933" w:rsidP="009A5677">
            <w:pPr>
              <w:pStyle w:val="TableText"/>
            </w:pPr>
            <w:r w:rsidRPr="00CC5034">
              <w:t>919104</w:t>
            </w:r>
          </w:p>
        </w:tc>
        <w:tc>
          <w:tcPr>
            <w:tcW w:w="3150" w:type="dxa"/>
            <w:noWrap/>
            <w:hideMark/>
          </w:tcPr>
          <w:p w14:paraId="026EC6A3" w14:textId="77777777" w:rsidR="008C6933" w:rsidRPr="00CC5034" w:rsidRDefault="008C6933" w:rsidP="009A5677">
            <w:pPr>
              <w:pStyle w:val="TableText"/>
            </w:pPr>
            <w:r w:rsidRPr="00CC5034">
              <w:t>View Parsed eMIS Data</w:t>
            </w:r>
          </w:p>
        </w:tc>
        <w:tc>
          <w:tcPr>
            <w:tcW w:w="5353" w:type="dxa"/>
            <w:noWrap/>
            <w:hideMark/>
          </w:tcPr>
          <w:p w14:paraId="6EC70D6A" w14:textId="77777777" w:rsidR="008C6933" w:rsidRPr="00CC5034" w:rsidRDefault="008C6933" w:rsidP="009A5677">
            <w:pPr>
              <w:pStyle w:val="TableText"/>
            </w:pPr>
            <w:r>
              <w:t xml:space="preserve">An option is provided </w:t>
            </w:r>
            <w:r w:rsidRPr="00CC5034">
              <w:t>on the eMIS Parsed Message screen for the ES User to return to the eMIS Message Log screen.</w:t>
            </w:r>
          </w:p>
        </w:tc>
      </w:tr>
      <w:tr w:rsidR="00145E66" w:rsidRPr="00E618D0" w14:paraId="6951CAB1" w14:textId="77777777" w:rsidTr="00145E66">
        <w:trPr>
          <w:trHeight w:val="499"/>
        </w:trPr>
        <w:tc>
          <w:tcPr>
            <w:tcW w:w="943" w:type="dxa"/>
            <w:noWrap/>
            <w:hideMark/>
          </w:tcPr>
          <w:p w14:paraId="5E59D1B5" w14:textId="77777777" w:rsidR="008C6933" w:rsidRPr="00CC5034" w:rsidRDefault="008C6933" w:rsidP="009A5677">
            <w:pPr>
              <w:pStyle w:val="TableText"/>
            </w:pPr>
            <w:r w:rsidRPr="00CC5034">
              <w:lastRenderedPageBreak/>
              <w:t>919105</w:t>
            </w:r>
          </w:p>
        </w:tc>
        <w:tc>
          <w:tcPr>
            <w:tcW w:w="3150" w:type="dxa"/>
            <w:noWrap/>
            <w:hideMark/>
          </w:tcPr>
          <w:p w14:paraId="36CEF1E8" w14:textId="77777777" w:rsidR="008C6933" w:rsidRPr="00CC5034" w:rsidRDefault="008C6933" w:rsidP="009A5677">
            <w:pPr>
              <w:pStyle w:val="TableText"/>
            </w:pPr>
            <w:r w:rsidRPr="00CC5034">
              <w:t>View eMIS Message Response Details</w:t>
            </w:r>
          </w:p>
        </w:tc>
        <w:tc>
          <w:tcPr>
            <w:tcW w:w="5353" w:type="dxa"/>
            <w:noWrap/>
            <w:hideMark/>
          </w:tcPr>
          <w:p w14:paraId="3C23335D" w14:textId="77777777" w:rsidR="008C6933" w:rsidRPr="00CC5034" w:rsidRDefault="008C6933" w:rsidP="009A5677">
            <w:pPr>
              <w:pStyle w:val="TableText"/>
            </w:pPr>
            <w:r w:rsidRPr="00CC5034">
              <w:t>The</w:t>
            </w:r>
            <w:r>
              <w:t xml:space="preserve"> following</w:t>
            </w:r>
            <w:r w:rsidRPr="00CC5034">
              <w:t xml:space="preserve"> eMIS Message Response Details </w:t>
            </w:r>
            <w:r>
              <w:t>display</w:t>
            </w:r>
            <w:r w:rsidRPr="00CC5034">
              <w:t>:</w:t>
            </w:r>
          </w:p>
          <w:p w14:paraId="2D7647B6" w14:textId="77777777" w:rsidR="008C6933" w:rsidRPr="00CC5034" w:rsidRDefault="008C6933" w:rsidP="00360993">
            <w:pPr>
              <w:pStyle w:val="BodyTextNumbered1arial"/>
              <w:numPr>
                <w:ilvl w:val="0"/>
                <w:numId w:val="32"/>
              </w:numPr>
            </w:pPr>
            <w:r>
              <w:t>T</w:t>
            </w:r>
            <w:r w:rsidRPr="00CC5034">
              <w:t>he eMIS message response details for the message</w:t>
            </w:r>
            <w:r>
              <w:t xml:space="preserve"> when a u</w:t>
            </w:r>
            <w:r w:rsidRPr="00CC5034">
              <w:t>ser clicks on the ‘View’ Response Details hy</w:t>
            </w:r>
            <w:r>
              <w:t>perlink in the eMIS Message Log.</w:t>
            </w:r>
          </w:p>
          <w:p w14:paraId="2DA9CB30" w14:textId="77777777" w:rsidR="008C6933" w:rsidRPr="00CC5034" w:rsidRDefault="008C6933" w:rsidP="00914890">
            <w:pPr>
              <w:pStyle w:val="BodyTextNumbered1arial"/>
            </w:pPr>
            <w:r>
              <w:t>A</w:t>
            </w:r>
            <w:r w:rsidRPr="00CC5034">
              <w:t xml:space="preserve"> hyperlink on the eMIS Message Response Details screen to allow the ES User to return to the eMIS Message Log.</w:t>
            </w:r>
          </w:p>
          <w:p w14:paraId="65E4C182" w14:textId="77777777" w:rsidR="008C6933" w:rsidRPr="00CC5034" w:rsidRDefault="008C6933" w:rsidP="00914890">
            <w:pPr>
              <w:pStyle w:val="BodyTextNumbered1arial"/>
            </w:pPr>
            <w:r>
              <w:t>A</w:t>
            </w:r>
            <w:r w:rsidRPr="00CC5034">
              <w:t xml:space="preserve"> hyperlink on the eMIS Message Response Details screen to allow the ES User to view th</w:t>
            </w:r>
            <w:r>
              <w:t>e message in parsed data format.</w:t>
            </w:r>
          </w:p>
          <w:p w14:paraId="13E08699" w14:textId="77777777" w:rsidR="008C6933" w:rsidRPr="00CC5034" w:rsidRDefault="008C6933" w:rsidP="00914890">
            <w:pPr>
              <w:pStyle w:val="BodyTextNumbered1arial"/>
            </w:pPr>
            <w:r>
              <w:t>A</w:t>
            </w:r>
            <w:r w:rsidRPr="00CC5034">
              <w:t xml:space="preserve"> hyperlink on the eMIS Message Response Details screen to allow the ES User to view the message in raw data f</w:t>
            </w:r>
            <w:r>
              <w:t>ormat.</w:t>
            </w:r>
          </w:p>
          <w:p w14:paraId="2798646A" w14:textId="77777777" w:rsidR="008C6933" w:rsidRPr="00CC5034" w:rsidRDefault="008C6933" w:rsidP="00914890">
            <w:pPr>
              <w:pStyle w:val="BodyTextNumbered1arial"/>
            </w:pPr>
            <w:r w:rsidRPr="00CC5034">
              <w:t xml:space="preserve">The following information on the eMIS Message Response Details screen: </w:t>
            </w:r>
          </w:p>
          <w:p w14:paraId="1C50FF44" w14:textId="77777777" w:rsidR="008C6933" w:rsidRPr="00CC5034" w:rsidRDefault="008C6933" w:rsidP="00360993">
            <w:pPr>
              <w:pStyle w:val="BodyTextNumbered2arial"/>
              <w:numPr>
                <w:ilvl w:val="0"/>
                <w:numId w:val="33"/>
              </w:numPr>
            </w:pPr>
            <w:r w:rsidRPr="00CC5034">
              <w:t>Member ID</w:t>
            </w:r>
          </w:p>
          <w:p w14:paraId="6A5D957D" w14:textId="77777777" w:rsidR="008C6933" w:rsidRPr="00CC5034" w:rsidRDefault="008C6933" w:rsidP="00914890">
            <w:pPr>
              <w:pStyle w:val="BodyTextNumbered2arial"/>
            </w:pPr>
            <w:r w:rsidRPr="00CC5034">
              <w:t>Message Type (Deployments, Disabilities, Military Service Eligibility Information, Retirements)</w:t>
            </w:r>
          </w:p>
          <w:p w14:paraId="233CC8AF" w14:textId="77777777" w:rsidR="008C6933" w:rsidRPr="00CC5034" w:rsidRDefault="008C6933" w:rsidP="00914890">
            <w:pPr>
              <w:pStyle w:val="BodyTextNumbered2arial"/>
            </w:pPr>
            <w:r w:rsidRPr="00CC5034">
              <w:t>Source System Name</w:t>
            </w:r>
          </w:p>
          <w:p w14:paraId="6DEBA71B" w14:textId="77777777" w:rsidR="008C6933" w:rsidRPr="00CC5034" w:rsidRDefault="008C6933" w:rsidP="00914890">
            <w:pPr>
              <w:pStyle w:val="BodyTextNumbered2arial"/>
            </w:pPr>
            <w:r w:rsidRPr="00CC5034">
              <w:t>Transaction ID</w:t>
            </w:r>
          </w:p>
          <w:p w14:paraId="0476A63B" w14:textId="77777777" w:rsidR="008C6933" w:rsidRPr="00CC5034" w:rsidRDefault="008C6933" w:rsidP="00914890">
            <w:pPr>
              <w:pStyle w:val="BodyTextNumbered2arial"/>
            </w:pPr>
            <w:r w:rsidRPr="00CC5034">
              <w:t>Response Date</w:t>
            </w:r>
          </w:p>
          <w:p w14:paraId="56D3DCCE" w14:textId="77777777" w:rsidR="008C6933" w:rsidRPr="00CC5034" w:rsidRDefault="008C6933" w:rsidP="00914890">
            <w:pPr>
              <w:pStyle w:val="BodyTextNumbered2arial"/>
            </w:pPr>
            <w:r w:rsidRPr="00CC5034">
              <w:t>Response Code</w:t>
            </w:r>
          </w:p>
          <w:p w14:paraId="18CAAD98" w14:textId="77777777" w:rsidR="008C6933" w:rsidRPr="00CC5034" w:rsidRDefault="008C6933" w:rsidP="00914890">
            <w:pPr>
              <w:pStyle w:val="BodyTextNumbered2arial"/>
            </w:pPr>
            <w:r w:rsidRPr="00CC5034">
              <w:t>Error Code</w:t>
            </w:r>
          </w:p>
          <w:p w14:paraId="32726322" w14:textId="77777777" w:rsidR="008C6933" w:rsidRPr="00CC5034" w:rsidRDefault="008C6933" w:rsidP="00914890">
            <w:pPr>
              <w:pStyle w:val="BodyTextNumbered2arial"/>
            </w:pPr>
            <w:r w:rsidRPr="00CC5034">
              <w:t>Error Description</w:t>
            </w:r>
          </w:p>
        </w:tc>
      </w:tr>
      <w:tr w:rsidR="00145E66" w:rsidRPr="00E618D0" w14:paraId="609D7063" w14:textId="77777777" w:rsidTr="00145E66">
        <w:trPr>
          <w:trHeight w:val="499"/>
        </w:trPr>
        <w:tc>
          <w:tcPr>
            <w:tcW w:w="943" w:type="dxa"/>
            <w:noWrap/>
            <w:hideMark/>
          </w:tcPr>
          <w:p w14:paraId="01D9E31D" w14:textId="77777777" w:rsidR="008C6933" w:rsidRPr="00CC5034" w:rsidRDefault="008C6933" w:rsidP="009A5677">
            <w:pPr>
              <w:pStyle w:val="TableText"/>
            </w:pPr>
            <w:r w:rsidRPr="00CC5034">
              <w:t>919106</w:t>
            </w:r>
          </w:p>
        </w:tc>
        <w:tc>
          <w:tcPr>
            <w:tcW w:w="3150" w:type="dxa"/>
            <w:noWrap/>
            <w:hideMark/>
          </w:tcPr>
          <w:p w14:paraId="1EEA77D9" w14:textId="77777777" w:rsidR="008C6933" w:rsidRPr="00CC5034" w:rsidRDefault="008C6933" w:rsidP="009A5677">
            <w:pPr>
              <w:pStyle w:val="TableText"/>
            </w:pPr>
            <w:r w:rsidRPr="00CC5034">
              <w:t>View eMIS Message Log</w:t>
            </w:r>
          </w:p>
        </w:tc>
        <w:tc>
          <w:tcPr>
            <w:tcW w:w="5353" w:type="dxa"/>
            <w:noWrap/>
            <w:hideMark/>
          </w:tcPr>
          <w:p w14:paraId="24048F09" w14:textId="77777777" w:rsidR="008C6933" w:rsidRPr="00CC5034" w:rsidRDefault="008C6933" w:rsidP="009A5677">
            <w:pPr>
              <w:pStyle w:val="TableText"/>
            </w:pPr>
            <w:r w:rsidRPr="00CC5034">
              <w:t>The following</w:t>
            </w:r>
            <w:r>
              <w:t xml:space="preserve"> displays</w:t>
            </w:r>
            <w:r w:rsidRPr="00CC5034">
              <w:t xml:space="preserve"> on the eMIS Message Log screen: </w:t>
            </w:r>
          </w:p>
          <w:p w14:paraId="5DF01686" w14:textId="77777777" w:rsidR="008C6933" w:rsidRPr="00CC5034" w:rsidRDefault="008C6933" w:rsidP="00360993">
            <w:pPr>
              <w:pStyle w:val="BodyTextNumbered1arial"/>
              <w:numPr>
                <w:ilvl w:val="0"/>
                <w:numId w:val="34"/>
              </w:numPr>
            </w:pPr>
            <w:r w:rsidRPr="00CC5034">
              <w:t>Response Date/Time</w:t>
            </w:r>
          </w:p>
          <w:p w14:paraId="5E9CECBE" w14:textId="77777777" w:rsidR="008C6933" w:rsidRPr="00CC5034" w:rsidRDefault="008C6933" w:rsidP="00145E66">
            <w:pPr>
              <w:pStyle w:val="BodyTextNumbered1arial"/>
            </w:pPr>
            <w:r w:rsidRPr="00CC5034">
              <w:t>Status</w:t>
            </w:r>
          </w:p>
          <w:p w14:paraId="45331B9A" w14:textId="77777777" w:rsidR="008C6933" w:rsidRPr="00CC5034" w:rsidRDefault="008C6933" w:rsidP="00145E66">
            <w:pPr>
              <w:pStyle w:val="BodyTextNumbered1arial"/>
            </w:pPr>
            <w:r w:rsidRPr="00CC5034">
              <w:t>Member ID</w:t>
            </w:r>
          </w:p>
          <w:p w14:paraId="54B6AFF8" w14:textId="77777777" w:rsidR="008C6933" w:rsidRPr="00CC5034" w:rsidRDefault="008C6933" w:rsidP="00145E66">
            <w:pPr>
              <w:pStyle w:val="BodyTextNumbered1arial"/>
            </w:pPr>
            <w:r w:rsidRPr="00CC5034">
              <w:t>A hyperlink to view the message as raw data</w:t>
            </w:r>
          </w:p>
          <w:p w14:paraId="7F89B2CD" w14:textId="77777777" w:rsidR="008C6933" w:rsidRPr="00CC5034" w:rsidRDefault="008C6933" w:rsidP="00145E66">
            <w:pPr>
              <w:pStyle w:val="BodyTextNumbered1arial"/>
            </w:pPr>
            <w:r w:rsidRPr="00CC5034">
              <w:t>A hyperlink to view the message response details</w:t>
            </w:r>
          </w:p>
        </w:tc>
      </w:tr>
      <w:tr w:rsidR="00145E66" w:rsidRPr="00E618D0" w14:paraId="7B380DDD" w14:textId="77777777" w:rsidTr="00145E66">
        <w:trPr>
          <w:trHeight w:val="499"/>
        </w:trPr>
        <w:tc>
          <w:tcPr>
            <w:tcW w:w="943" w:type="dxa"/>
            <w:noWrap/>
            <w:hideMark/>
          </w:tcPr>
          <w:p w14:paraId="12ED6101" w14:textId="77777777" w:rsidR="008C6933" w:rsidRPr="00CC5034" w:rsidRDefault="008C6933" w:rsidP="009A5677">
            <w:pPr>
              <w:pStyle w:val="TableText"/>
            </w:pPr>
            <w:r w:rsidRPr="00CC5034">
              <w:t>922141</w:t>
            </w:r>
          </w:p>
        </w:tc>
        <w:tc>
          <w:tcPr>
            <w:tcW w:w="3150" w:type="dxa"/>
            <w:noWrap/>
            <w:hideMark/>
          </w:tcPr>
          <w:p w14:paraId="37AF3170" w14:textId="77777777" w:rsidR="008C6933" w:rsidRPr="00CC5034" w:rsidRDefault="008C6933" w:rsidP="009A5677">
            <w:pPr>
              <w:pStyle w:val="TableText"/>
            </w:pPr>
            <w:r w:rsidRPr="00CC5034">
              <w:t>Send CC Eligibility to CCN Contractor On-demand From Community Care Determination Screen</w:t>
            </w:r>
          </w:p>
        </w:tc>
        <w:tc>
          <w:tcPr>
            <w:tcW w:w="5353" w:type="dxa"/>
            <w:noWrap/>
            <w:hideMark/>
          </w:tcPr>
          <w:p w14:paraId="570879DE" w14:textId="77777777" w:rsidR="008C6933" w:rsidRPr="00CC5034" w:rsidRDefault="008C6933" w:rsidP="009A5677">
            <w:pPr>
              <w:pStyle w:val="TableText"/>
            </w:pPr>
            <w:r w:rsidRPr="00CC5034">
              <w:t xml:space="preserve">The </w:t>
            </w:r>
            <w:r>
              <w:t>Community Care (</w:t>
            </w:r>
            <w:r w:rsidRPr="00CC5034">
              <w:t>CC</w:t>
            </w:r>
            <w:r>
              <w:t>)</w:t>
            </w:r>
            <w:r w:rsidRPr="00CC5034">
              <w:t xml:space="preserve"> Eligibility to CCN Contractor On-demand</w:t>
            </w:r>
            <w:r>
              <w:t xml:space="preserve"> is sent</w:t>
            </w:r>
            <w:r w:rsidRPr="00CC5034">
              <w:t xml:space="preserve"> from </w:t>
            </w:r>
            <w:r>
              <w:t xml:space="preserve">the </w:t>
            </w:r>
            <w:r w:rsidRPr="00CC5034">
              <w:t>Community Care Determination Screen.</w:t>
            </w:r>
          </w:p>
        </w:tc>
      </w:tr>
      <w:tr w:rsidR="00145E66" w:rsidRPr="00E618D0" w14:paraId="1F9C8B9F" w14:textId="77777777" w:rsidTr="00145E66">
        <w:trPr>
          <w:trHeight w:val="499"/>
        </w:trPr>
        <w:tc>
          <w:tcPr>
            <w:tcW w:w="943" w:type="dxa"/>
            <w:noWrap/>
            <w:hideMark/>
          </w:tcPr>
          <w:p w14:paraId="3078DDC8" w14:textId="77777777" w:rsidR="008C6933" w:rsidRPr="00CC5034" w:rsidRDefault="008C6933" w:rsidP="009A5677">
            <w:pPr>
              <w:pStyle w:val="TableText"/>
            </w:pPr>
            <w:r w:rsidRPr="00CC5034">
              <w:t>922176</w:t>
            </w:r>
          </w:p>
        </w:tc>
        <w:tc>
          <w:tcPr>
            <w:tcW w:w="3150" w:type="dxa"/>
            <w:noWrap/>
            <w:hideMark/>
          </w:tcPr>
          <w:p w14:paraId="27E11D4C" w14:textId="77777777" w:rsidR="008C6933" w:rsidRPr="00CC5034" w:rsidRDefault="008C6933" w:rsidP="009A5677">
            <w:pPr>
              <w:pStyle w:val="TableText"/>
            </w:pPr>
            <w:r w:rsidRPr="00CC5034">
              <w:t xml:space="preserve">Triggering the Sending of </w:t>
            </w:r>
            <w:r w:rsidRPr="00CC5034">
              <w:lastRenderedPageBreak/>
              <w:t>Veterans Information to CCN Contractor</w:t>
            </w:r>
          </w:p>
        </w:tc>
        <w:tc>
          <w:tcPr>
            <w:tcW w:w="5353" w:type="dxa"/>
            <w:noWrap/>
            <w:hideMark/>
          </w:tcPr>
          <w:p w14:paraId="022DA5B5" w14:textId="77777777" w:rsidR="008C6933" w:rsidRPr="00CC5034" w:rsidRDefault="008C6933" w:rsidP="009A5677">
            <w:pPr>
              <w:pStyle w:val="TableText"/>
            </w:pPr>
            <w:r w:rsidRPr="00CC5034">
              <w:lastRenderedPageBreak/>
              <w:t>Sending of Veterans</w:t>
            </w:r>
            <w:r>
              <w:t xml:space="preserve"> </w:t>
            </w:r>
            <w:r w:rsidRPr="00CC5034">
              <w:t xml:space="preserve">Information to </w:t>
            </w:r>
            <w:r>
              <w:t xml:space="preserve">Community Care </w:t>
            </w:r>
            <w:r>
              <w:lastRenderedPageBreak/>
              <w:t>Network (</w:t>
            </w:r>
            <w:r w:rsidRPr="00CC5034">
              <w:t>CCN</w:t>
            </w:r>
            <w:r>
              <w:t>)</w:t>
            </w:r>
            <w:r w:rsidRPr="00CC5034">
              <w:t xml:space="preserve"> Contractor </w:t>
            </w:r>
            <w:r>
              <w:t xml:space="preserve">is triggered </w:t>
            </w:r>
            <w:r w:rsidRPr="00CC5034">
              <w:t>for the following:</w:t>
            </w:r>
          </w:p>
          <w:p w14:paraId="2C3AD3F7" w14:textId="77777777" w:rsidR="008C6933" w:rsidRPr="00CC5034" w:rsidRDefault="008C6933" w:rsidP="00360993">
            <w:pPr>
              <w:pStyle w:val="BodyTextNumbered1arial"/>
              <w:numPr>
                <w:ilvl w:val="0"/>
                <w:numId w:val="35"/>
              </w:numPr>
            </w:pPr>
            <w:r w:rsidRPr="00CC5034">
              <w:t xml:space="preserve">When the Enrollment System determines a new </w:t>
            </w:r>
            <w:r w:rsidRPr="00682887">
              <w:t>Veteran's Choice Eligibility</w:t>
            </w:r>
            <w:r>
              <w:t xml:space="preserve"> (</w:t>
            </w:r>
            <w:r w:rsidRPr="00CC5034">
              <w:t>VCE</w:t>
            </w:r>
            <w:r>
              <w:t>)</w:t>
            </w:r>
            <w:r w:rsidRPr="00CC5034">
              <w:t xml:space="preserve"> mileage eligibility for a Veteran within the Veterans Choice and Enrollment Determination process</w:t>
            </w:r>
            <w:r>
              <w:t>.</w:t>
            </w:r>
          </w:p>
          <w:p w14:paraId="67E281F2" w14:textId="77777777" w:rsidR="008C6933" w:rsidRPr="00CC5034" w:rsidRDefault="008C6933" w:rsidP="00145E66">
            <w:pPr>
              <w:pStyle w:val="BodyTextNumbered1arial"/>
            </w:pPr>
            <w:r>
              <w:t>When</w:t>
            </w:r>
            <w:r w:rsidRPr="00CC5034">
              <w:t xml:space="preserve"> a record to the CCN Contractors</w:t>
            </w:r>
            <w:r>
              <w:t xml:space="preserve"> is</w:t>
            </w:r>
            <w:r w:rsidRPr="00CC5034">
              <w:t xml:space="preserve"> triggered from CC Eligibility</w:t>
            </w:r>
            <w:r>
              <w:t xml:space="preserve"> and </w:t>
            </w:r>
            <w:r w:rsidRPr="00CC5034">
              <w:t xml:space="preserve">Enrollment Determination </w:t>
            </w:r>
            <w:r w:rsidR="00C374A4">
              <w:t>via a process update</w:t>
            </w:r>
            <w:r w:rsidRPr="00CC5034">
              <w:t xml:space="preserve"> or from the CC Override Changes under the following conditions:</w:t>
            </w:r>
          </w:p>
          <w:p w14:paraId="77A0223D" w14:textId="77777777" w:rsidR="008C6933" w:rsidRPr="00CC5034" w:rsidRDefault="008C6933" w:rsidP="00360993">
            <w:pPr>
              <w:pStyle w:val="BodyTextNumbered2arial"/>
              <w:numPr>
                <w:ilvl w:val="0"/>
                <w:numId w:val="36"/>
              </w:numPr>
            </w:pPr>
            <w:r w:rsidRPr="00CC5034">
              <w:t xml:space="preserve">The </w:t>
            </w:r>
            <w:r>
              <w:t>V</w:t>
            </w:r>
            <w:r w:rsidRPr="00CC5034">
              <w:t>eteran becomes no longer eligible.</w:t>
            </w:r>
          </w:p>
          <w:p w14:paraId="554E6BA1" w14:textId="77777777" w:rsidR="008C6933" w:rsidRPr="00CC5034" w:rsidRDefault="008C6933" w:rsidP="00145E66">
            <w:pPr>
              <w:pStyle w:val="BodyTextNumbered2arial"/>
            </w:pPr>
            <w:r w:rsidRPr="00CC5034">
              <w:t xml:space="preserve">The </w:t>
            </w:r>
            <w:r>
              <w:t>V</w:t>
            </w:r>
            <w:r w:rsidRPr="00CC5034">
              <w:t>eteran becomes eligible for Community Care/Veterans Choice program.</w:t>
            </w:r>
          </w:p>
          <w:p w14:paraId="3C83E7DD" w14:textId="77777777" w:rsidR="008C6933" w:rsidRPr="00CC5034" w:rsidRDefault="008C6933" w:rsidP="00145E66">
            <w:pPr>
              <w:pStyle w:val="BodyTextNumbered2arial"/>
            </w:pPr>
            <w:r w:rsidRPr="00CC5034">
              <w:t>The Veteran becomes eligible for Community Care/Veterans Choice services based on mileage eligibility.</w:t>
            </w:r>
          </w:p>
          <w:p w14:paraId="2B62E41A" w14:textId="77777777" w:rsidR="008C6933" w:rsidRPr="00CC5034" w:rsidRDefault="008C6933" w:rsidP="00145E66">
            <w:pPr>
              <w:pStyle w:val="BodyTextNumbered2arial"/>
            </w:pPr>
            <w:r w:rsidRPr="00CC5034">
              <w:t>The Veteran becomes eligible for Community Care/Veterans Choice services based on hardship eligibility.</w:t>
            </w:r>
          </w:p>
          <w:p w14:paraId="0BD5729E" w14:textId="77777777" w:rsidR="008C6933" w:rsidRPr="00CC5034" w:rsidRDefault="008C6933" w:rsidP="00145E66">
            <w:pPr>
              <w:pStyle w:val="BodyTextNumbered2arial"/>
            </w:pPr>
            <w:r w:rsidRPr="00CC5034">
              <w:t>The Veteran was mileage eligible for Community Care/Veterans Choice services and becomes mileage ineligible.</w:t>
            </w:r>
          </w:p>
          <w:p w14:paraId="169AE195" w14:textId="77777777" w:rsidR="008C6933" w:rsidRPr="00CC5034" w:rsidRDefault="008C6933" w:rsidP="00145E66">
            <w:pPr>
              <w:pStyle w:val="BodyTextNumbered1arial"/>
            </w:pPr>
            <w:r w:rsidRPr="00CC5034">
              <w:t>When a Veteran’s Permanent Mailing Address/Temporary Mailing Address or Residential Address changes via the Enrollment System UI or from receipt from HL7 or a Web Service,</w:t>
            </w:r>
            <w:r>
              <w:t xml:space="preserve"> ES</w:t>
            </w:r>
            <w:r w:rsidRPr="000B1449">
              <w:t xml:space="preserve"> </w:t>
            </w:r>
            <w:r w:rsidRPr="00CC5034">
              <w:t>sends the record containing both the active mailing address and Residential Address to the CCN Contractors.</w:t>
            </w:r>
          </w:p>
          <w:p w14:paraId="4ECCBDDC" w14:textId="77777777" w:rsidR="008C6933" w:rsidRPr="00CC5034" w:rsidRDefault="008C6933" w:rsidP="00145E66">
            <w:pPr>
              <w:pStyle w:val="BodyTextNumbered1arial"/>
            </w:pPr>
            <w:r w:rsidRPr="00CC5034">
              <w:t>Upon change</w:t>
            </w:r>
            <w:r>
              <w:t>s</w:t>
            </w:r>
            <w:r w:rsidRPr="00CC5034">
              <w:t xml:space="preserve"> to demographic information, by an Enrollment System user, or changes from the HL7 or Web Services, the Enrollment System sends the Veteran record to the CCN Contractors.</w:t>
            </w:r>
          </w:p>
        </w:tc>
      </w:tr>
      <w:tr w:rsidR="00145E66" w:rsidRPr="00E618D0" w14:paraId="1D572AB5" w14:textId="77777777" w:rsidTr="00145E66">
        <w:trPr>
          <w:trHeight w:val="499"/>
        </w:trPr>
        <w:tc>
          <w:tcPr>
            <w:tcW w:w="943" w:type="dxa"/>
            <w:noWrap/>
            <w:hideMark/>
          </w:tcPr>
          <w:p w14:paraId="53A51F6A" w14:textId="77777777" w:rsidR="008C6933" w:rsidRPr="00CC5034" w:rsidRDefault="008C6933" w:rsidP="009A5677">
            <w:pPr>
              <w:pStyle w:val="TableText"/>
            </w:pPr>
            <w:r w:rsidRPr="00CC5034">
              <w:lastRenderedPageBreak/>
              <w:t>935058</w:t>
            </w:r>
          </w:p>
        </w:tc>
        <w:tc>
          <w:tcPr>
            <w:tcW w:w="3150" w:type="dxa"/>
            <w:noWrap/>
            <w:hideMark/>
          </w:tcPr>
          <w:p w14:paraId="00B2F862" w14:textId="77777777" w:rsidR="008C6933" w:rsidRPr="00CC5034" w:rsidRDefault="008C6933" w:rsidP="009A5677">
            <w:pPr>
              <w:pStyle w:val="TableText"/>
            </w:pPr>
            <w:r w:rsidRPr="00CC5034">
              <w:t>System Parameter</w:t>
            </w:r>
            <w:r>
              <w:t>s</w:t>
            </w:r>
            <w:r w:rsidRPr="00CC5034">
              <w:t xml:space="preserve"> and System Administrator Functions (Manage System Parameters)</w:t>
            </w:r>
          </w:p>
        </w:tc>
        <w:tc>
          <w:tcPr>
            <w:tcW w:w="5353" w:type="dxa"/>
            <w:noWrap/>
            <w:hideMark/>
          </w:tcPr>
          <w:p w14:paraId="6CEF7707" w14:textId="77777777" w:rsidR="008C6933" w:rsidRPr="00CC5034" w:rsidRDefault="008C6933" w:rsidP="009A5677">
            <w:pPr>
              <w:pStyle w:val="TableText"/>
            </w:pPr>
            <w:r>
              <w:t xml:space="preserve">The </w:t>
            </w:r>
            <w:r w:rsidRPr="00CC5034">
              <w:t>following changes</w:t>
            </w:r>
            <w:r>
              <w:t xml:space="preserve"> are implemented for the System Parameters and System Administrator functions</w:t>
            </w:r>
            <w:r w:rsidRPr="00CC5034">
              <w:t>:</w:t>
            </w:r>
          </w:p>
          <w:p w14:paraId="39B646EC" w14:textId="77777777" w:rsidR="008C6933" w:rsidRPr="00CC5034" w:rsidRDefault="008C6933" w:rsidP="00360993">
            <w:pPr>
              <w:pStyle w:val="BodyTextNumbered1arial"/>
              <w:numPr>
                <w:ilvl w:val="0"/>
                <w:numId w:val="38"/>
              </w:numPr>
            </w:pPr>
            <w:r w:rsidRPr="00CC5034">
              <w:t xml:space="preserve">The System Administrator is able to set a system parameter that lists the date when the Supporting Document Short Date functionality was implemented. This system parameter is </w:t>
            </w:r>
            <w:r w:rsidRPr="00CC5034">
              <w:lastRenderedPageBreak/>
              <w:t>called 'Date of Death Supporting Document Start Date'.</w:t>
            </w:r>
          </w:p>
          <w:p w14:paraId="20CBA906" w14:textId="77777777" w:rsidR="008C6933" w:rsidRPr="00CC5034" w:rsidRDefault="008C6933" w:rsidP="00145E66">
            <w:pPr>
              <w:pStyle w:val="BodyTextNumbered1arial"/>
            </w:pPr>
            <w:r w:rsidRPr="00CC5034">
              <w:t>The 'Date of Death Supporting Document Start Date' parameter display</w:t>
            </w:r>
            <w:r>
              <w:t>s</w:t>
            </w:r>
            <w:r w:rsidRPr="00CC5034">
              <w:t xml:space="preserve"> on the Admin --&gt; System Parameters page.</w:t>
            </w:r>
          </w:p>
          <w:p w14:paraId="40200420" w14:textId="77777777" w:rsidR="008C6933" w:rsidRPr="00CC5034" w:rsidRDefault="008C6933" w:rsidP="00145E66">
            <w:pPr>
              <w:pStyle w:val="BodyTextNumbered1arial"/>
            </w:pPr>
            <w:r w:rsidRPr="00CC5034">
              <w:t>The 'Date of Death Supporting Document Start Date' parameter is set to the following values:</w:t>
            </w:r>
          </w:p>
          <w:p w14:paraId="274B1B44" w14:textId="77777777" w:rsidR="008C6933" w:rsidRPr="00CC5034" w:rsidRDefault="008C6933" w:rsidP="00360993">
            <w:pPr>
              <w:pStyle w:val="BodyTextNumbered2arial"/>
              <w:numPr>
                <w:ilvl w:val="0"/>
                <w:numId w:val="37"/>
              </w:numPr>
            </w:pPr>
            <w:r w:rsidRPr="00CC5034">
              <w:t xml:space="preserve">Data Type </w:t>
            </w:r>
            <w:r>
              <w:t xml:space="preserve">is </w:t>
            </w:r>
            <w:r w:rsidRPr="00CC5034">
              <w:t>set to Alphanumeric.</w:t>
            </w:r>
          </w:p>
          <w:p w14:paraId="0761B8CD" w14:textId="77777777" w:rsidR="008C6933" w:rsidRPr="00CC5034" w:rsidRDefault="008C6933" w:rsidP="00145E66">
            <w:pPr>
              <w:pStyle w:val="BodyTextNumbered2arial"/>
            </w:pPr>
            <w:r w:rsidRPr="00CC5034">
              <w:t xml:space="preserve">Data Length </w:t>
            </w:r>
            <w:r>
              <w:t xml:space="preserve">is </w:t>
            </w:r>
            <w:r w:rsidRPr="00CC5034">
              <w:t>set to 10.</w:t>
            </w:r>
          </w:p>
          <w:p w14:paraId="4AFB53AF" w14:textId="77777777" w:rsidR="008C6933" w:rsidRPr="00CC5034" w:rsidRDefault="008C6933" w:rsidP="00145E66">
            <w:pPr>
              <w:pStyle w:val="BodyTextNumbered2arial"/>
            </w:pPr>
            <w:r w:rsidRPr="00CC5034">
              <w:t xml:space="preserve">Data Unit </w:t>
            </w:r>
            <w:r>
              <w:t>is</w:t>
            </w:r>
            <w:r w:rsidRPr="00CC5034">
              <w:t xml:space="preserve"> set to Date</w:t>
            </w:r>
            <w:r>
              <w:t>.</w:t>
            </w:r>
          </w:p>
          <w:p w14:paraId="26C637CB" w14:textId="77777777" w:rsidR="008C6933" w:rsidRPr="00CC5034" w:rsidRDefault="008C6933" w:rsidP="00C374A4">
            <w:pPr>
              <w:pStyle w:val="BodyTextNumbered1arial"/>
            </w:pPr>
            <w:r w:rsidRPr="00CC5034">
              <w:t xml:space="preserve">The default value for the Date of Death Supporting Document Start Date is changed to the system date. </w:t>
            </w:r>
          </w:p>
        </w:tc>
      </w:tr>
      <w:tr w:rsidR="00145E66" w:rsidRPr="00E618D0" w14:paraId="0DD6BB6A" w14:textId="77777777" w:rsidTr="00145E66">
        <w:trPr>
          <w:trHeight w:val="499"/>
        </w:trPr>
        <w:tc>
          <w:tcPr>
            <w:tcW w:w="943" w:type="dxa"/>
            <w:noWrap/>
            <w:hideMark/>
          </w:tcPr>
          <w:p w14:paraId="340E31EE" w14:textId="77777777" w:rsidR="008C6933" w:rsidRPr="00CC5034" w:rsidRDefault="008C6933" w:rsidP="009A5677">
            <w:pPr>
              <w:pStyle w:val="TableText"/>
            </w:pPr>
            <w:r w:rsidRPr="00CC5034">
              <w:lastRenderedPageBreak/>
              <w:t>940177</w:t>
            </w:r>
          </w:p>
        </w:tc>
        <w:tc>
          <w:tcPr>
            <w:tcW w:w="3150" w:type="dxa"/>
            <w:noWrap/>
            <w:hideMark/>
          </w:tcPr>
          <w:p w14:paraId="1F9E3893" w14:textId="77777777" w:rsidR="008C6933" w:rsidRPr="00CC5034" w:rsidRDefault="008C6933" w:rsidP="009A5677">
            <w:pPr>
              <w:pStyle w:val="TableText"/>
            </w:pPr>
            <w:r w:rsidRPr="00CC5034">
              <w:t>Access the SDS Lookup Tables Page through the ES Login page</w:t>
            </w:r>
          </w:p>
        </w:tc>
        <w:tc>
          <w:tcPr>
            <w:tcW w:w="5353" w:type="dxa"/>
            <w:noWrap/>
            <w:hideMark/>
          </w:tcPr>
          <w:p w14:paraId="13ED3353" w14:textId="77777777" w:rsidR="008C6933" w:rsidRPr="00CC5034" w:rsidRDefault="008C6933" w:rsidP="009A5677">
            <w:pPr>
              <w:pStyle w:val="TableText"/>
            </w:pPr>
            <w:r w:rsidRPr="00CC5034">
              <w:t xml:space="preserve">The </w:t>
            </w:r>
            <w:r w:rsidRPr="0079108D">
              <w:t>Standard Data Service (SDS)</w:t>
            </w:r>
            <w:r>
              <w:t xml:space="preserve"> </w:t>
            </w:r>
            <w:r w:rsidRPr="00CC5034">
              <w:t>Lookup Tables Page</w:t>
            </w:r>
            <w:r>
              <w:t xml:space="preserve"> is </w:t>
            </w:r>
            <w:r w:rsidRPr="00CC5034">
              <w:t>accessed through the ES Login page.</w:t>
            </w:r>
          </w:p>
        </w:tc>
      </w:tr>
      <w:tr w:rsidR="00145E66" w:rsidRPr="00E618D0" w14:paraId="5498ECCC" w14:textId="77777777" w:rsidTr="00145E66">
        <w:trPr>
          <w:trHeight w:val="499"/>
        </w:trPr>
        <w:tc>
          <w:tcPr>
            <w:tcW w:w="943" w:type="dxa"/>
            <w:noWrap/>
            <w:hideMark/>
          </w:tcPr>
          <w:p w14:paraId="01E09732" w14:textId="77777777" w:rsidR="008C6933" w:rsidRPr="00CC5034" w:rsidRDefault="008C6933" w:rsidP="009A5677">
            <w:pPr>
              <w:pStyle w:val="TableText"/>
            </w:pPr>
            <w:r w:rsidRPr="00CC5034">
              <w:t>940178</w:t>
            </w:r>
          </w:p>
        </w:tc>
        <w:tc>
          <w:tcPr>
            <w:tcW w:w="3150" w:type="dxa"/>
            <w:noWrap/>
            <w:hideMark/>
          </w:tcPr>
          <w:p w14:paraId="201509CB" w14:textId="77777777" w:rsidR="008C6933" w:rsidRPr="00CC5034" w:rsidRDefault="008C6933" w:rsidP="009A5677">
            <w:pPr>
              <w:pStyle w:val="TableText"/>
            </w:pPr>
            <w:r w:rsidRPr="00CC5034">
              <w:t>View the SDS Lookup Tables Page after clicking the SDS Table Lookup Icon</w:t>
            </w:r>
          </w:p>
        </w:tc>
        <w:tc>
          <w:tcPr>
            <w:tcW w:w="5353" w:type="dxa"/>
            <w:noWrap/>
            <w:hideMark/>
          </w:tcPr>
          <w:p w14:paraId="6225862A" w14:textId="77777777" w:rsidR="008C6933" w:rsidRPr="00CC5034" w:rsidRDefault="008C6933" w:rsidP="009A5677">
            <w:pPr>
              <w:pStyle w:val="TableText"/>
            </w:pPr>
            <w:r>
              <w:t>The</w:t>
            </w:r>
            <w:r w:rsidRPr="00CC5034">
              <w:t xml:space="preserve"> SDS Lookup Tables Page</w:t>
            </w:r>
            <w:r>
              <w:t xml:space="preserve"> is viewed</w:t>
            </w:r>
            <w:r w:rsidRPr="00CC5034">
              <w:t xml:space="preserve"> after clicking the SDS Table Lookup Icon</w:t>
            </w:r>
            <w:r>
              <w:t>.</w:t>
            </w:r>
          </w:p>
        </w:tc>
      </w:tr>
      <w:tr w:rsidR="00145E66" w:rsidRPr="00E618D0" w14:paraId="572844AC" w14:textId="77777777" w:rsidTr="00145E66">
        <w:trPr>
          <w:trHeight w:val="499"/>
        </w:trPr>
        <w:tc>
          <w:tcPr>
            <w:tcW w:w="943" w:type="dxa"/>
            <w:noWrap/>
            <w:hideMark/>
          </w:tcPr>
          <w:p w14:paraId="09C12B66" w14:textId="77777777" w:rsidR="008C6933" w:rsidRPr="00CC5034" w:rsidRDefault="008C6933" w:rsidP="009A5677">
            <w:pPr>
              <w:pStyle w:val="TableText"/>
            </w:pPr>
            <w:r w:rsidRPr="00CC5034">
              <w:t>940179</w:t>
            </w:r>
          </w:p>
        </w:tc>
        <w:tc>
          <w:tcPr>
            <w:tcW w:w="3150" w:type="dxa"/>
            <w:noWrap/>
            <w:hideMark/>
          </w:tcPr>
          <w:p w14:paraId="52AAA100" w14:textId="77777777" w:rsidR="008C6933" w:rsidRPr="00CC5034" w:rsidRDefault="008C6933" w:rsidP="009A5677">
            <w:pPr>
              <w:pStyle w:val="TableText"/>
            </w:pPr>
            <w:r w:rsidRPr="00CC5034">
              <w:t>Look Up and View an SDS Table on the SDS Lookup Tables Page</w:t>
            </w:r>
          </w:p>
        </w:tc>
        <w:tc>
          <w:tcPr>
            <w:tcW w:w="5353" w:type="dxa"/>
            <w:noWrap/>
            <w:hideMark/>
          </w:tcPr>
          <w:p w14:paraId="76EF58A2" w14:textId="77777777" w:rsidR="008C6933" w:rsidRPr="00CC5034" w:rsidRDefault="008C6933" w:rsidP="009A5677">
            <w:pPr>
              <w:pStyle w:val="TableText"/>
            </w:pPr>
            <w:r w:rsidRPr="00CC5034">
              <w:t xml:space="preserve">The SDS Table </w:t>
            </w:r>
            <w:r>
              <w:t xml:space="preserve">is viewed </w:t>
            </w:r>
            <w:r w:rsidRPr="00CC5034">
              <w:t>on the SDS Lookup Tables Page</w:t>
            </w:r>
            <w:r>
              <w:t>.</w:t>
            </w:r>
          </w:p>
        </w:tc>
      </w:tr>
      <w:tr w:rsidR="00145E66" w:rsidRPr="00E618D0" w14:paraId="6C236202" w14:textId="77777777" w:rsidTr="00145E66">
        <w:trPr>
          <w:trHeight w:val="499"/>
        </w:trPr>
        <w:tc>
          <w:tcPr>
            <w:tcW w:w="943" w:type="dxa"/>
            <w:noWrap/>
            <w:hideMark/>
          </w:tcPr>
          <w:p w14:paraId="3EDF6435" w14:textId="77777777" w:rsidR="008C6933" w:rsidRPr="00CC5034" w:rsidRDefault="008C6933" w:rsidP="009A5677">
            <w:pPr>
              <w:pStyle w:val="TableText"/>
            </w:pPr>
            <w:r w:rsidRPr="00CC5034">
              <w:t>941907</w:t>
            </w:r>
          </w:p>
        </w:tc>
        <w:tc>
          <w:tcPr>
            <w:tcW w:w="3150" w:type="dxa"/>
            <w:noWrap/>
            <w:hideMark/>
          </w:tcPr>
          <w:p w14:paraId="1B142A69" w14:textId="77777777" w:rsidR="008C6933" w:rsidRPr="00CC5034" w:rsidRDefault="008C6933" w:rsidP="009A5677">
            <w:pPr>
              <w:pStyle w:val="TableText"/>
            </w:pPr>
            <w:r w:rsidRPr="00CC5034">
              <w:t>Display CCN Contractor Change History Screen</w:t>
            </w:r>
          </w:p>
        </w:tc>
        <w:tc>
          <w:tcPr>
            <w:tcW w:w="5353" w:type="dxa"/>
            <w:noWrap/>
            <w:hideMark/>
          </w:tcPr>
          <w:p w14:paraId="6FABB9DC" w14:textId="77777777" w:rsidR="008C6933" w:rsidRPr="00CC5034" w:rsidRDefault="008C6933" w:rsidP="009A5677">
            <w:pPr>
              <w:pStyle w:val="TableText"/>
            </w:pPr>
            <w:r w:rsidRPr="00CC5034">
              <w:t>The</w:t>
            </w:r>
            <w:r>
              <w:t xml:space="preserve"> Community Care Network</w:t>
            </w:r>
            <w:r w:rsidRPr="00CC5034">
              <w:t xml:space="preserve"> </w:t>
            </w:r>
            <w:r>
              <w:t>(</w:t>
            </w:r>
            <w:r w:rsidRPr="00CC5034">
              <w:t>CCN</w:t>
            </w:r>
            <w:r>
              <w:t>)</w:t>
            </w:r>
            <w:r w:rsidRPr="00CC5034">
              <w:t xml:space="preserve"> Contractor Change History </w:t>
            </w:r>
            <w:r>
              <w:t>s</w:t>
            </w:r>
            <w:r w:rsidRPr="00CC5034">
              <w:t xml:space="preserve">creen </w:t>
            </w:r>
            <w:r>
              <w:t>is displayed</w:t>
            </w:r>
            <w:r w:rsidRPr="00CC5034">
              <w:t xml:space="preserve"> </w:t>
            </w:r>
            <w:r>
              <w:t xml:space="preserve">under </w:t>
            </w:r>
            <w:r w:rsidRPr="00CC5034">
              <w:t>the following</w:t>
            </w:r>
            <w:r>
              <w:t xml:space="preserve"> conditions</w:t>
            </w:r>
            <w:r w:rsidRPr="00CC5034">
              <w:t>:</w:t>
            </w:r>
          </w:p>
          <w:p w14:paraId="2A062436" w14:textId="77777777" w:rsidR="008C6933" w:rsidRDefault="008C6933" w:rsidP="00360993">
            <w:pPr>
              <w:pStyle w:val="BodyTextNumbered1arial"/>
              <w:numPr>
                <w:ilvl w:val="0"/>
                <w:numId w:val="39"/>
              </w:numPr>
            </w:pPr>
            <w:r>
              <w:t>When the</w:t>
            </w:r>
            <w:r w:rsidRPr="00CC5034">
              <w:t xml:space="preserve"> user select</w:t>
            </w:r>
            <w:r>
              <w:t>s</w:t>
            </w:r>
            <w:r w:rsidRPr="00CC5034">
              <w:t xml:space="preserve"> the “VIEW HISTORICAL CONTRACTOR INFO” link from the Edit CCN Co</w:t>
            </w:r>
            <w:r>
              <w:t>ntractor screen.</w:t>
            </w:r>
          </w:p>
          <w:p w14:paraId="48A7E5B0" w14:textId="77777777" w:rsidR="008C6933" w:rsidRPr="00CC5034" w:rsidRDefault="008C6933" w:rsidP="00145E66">
            <w:pPr>
              <w:pStyle w:val="BodyTextNumbered1arial"/>
            </w:pPr>
            <w:r>
              <w:t>When t</w:t>
            </w:r>
            <w:r w:rsidRPr="00CC5034">
              <w:t xml:space="preserve">he CCN Contractor Change History </w:t>
            </w:r>
            <w:r>
              <w:t>s</w:t>
            </w:r>
            <w:r w:rsidRPr="00CC5034">
              <w:t xml:space="preserve">creen conforms to the standard </w:t>
            </w:r>
            <w:r>
              <w:t>H</w:t>
            </w:r>
            <w:r w:rsidRPr="00CC5034">
              <w:t>istory screen functionality.</w:t>
            </w:r>
          </w:p>
        </w:tc>
      </w:tr>
      <w:tr w:rsidR="00145E66" w:rsidRPr="00E618D0" w14:paraId="55950AEC" w14:textId="77777777" w:rsidTr="00145E66">
        <w:trPr>
          <w:trHeight w:val="499"/>
        </w:trPr>
        <w:tc>
          <w:tcPr>
            <w:tcW w:w="943" w:type="dxa"/>
            <w:noWrap/>
            <w:hideMark/>
          </w:tcPr>
          <w:p w14:paraId="2473D519" w14:textId="77777777" w:rsidR="008C6933" w:rsidRPr="00CC5034" w:rsidRDefault="008C6933" w:rsidP="009A5677">
            <w:pPr>
              <w:pStyle w:val="TableText"/>
            </w:pPr>
            <w:r w:rsidRPr="00CC5034">
              <w:t>941908</w:t>
            </w:r>
          </w:p>
        </w:tc>
        <w:tc>
          <w:tcPr>
            <w:tcW w:w="3150" w:type="dxa"/>
            <w:noWrap/>
            <w:hideMark/>
          </w:tcPr>
          <w:p w14:paraId="0AC2E8FE" w14:textId="77777777" w:rsidR="008C6933" w:rsidRPr="00CC5034" w:rsidRDefault="008C6933" w:rsidP="009A5677">
            <w:pPr>
              <w:pStyle w:val="TableText"/>
            </w:pPr>
            <w:r w:rsidRPr="00CC5034">
              <w:t>Display CCN State Region Assignment Change History Screen</w:t>
            </w:r>
          </w:p>
        </w:tc>
        <w:tc>
          <w:tcPr>
            <w:tcW w:w="5353" w:type="dxa"/>
            <w:noWrap/>
            <w:hideMark/>
          </w:tcPr>
          <w:p w14:paraId="727101A2" w14:textId="77777777" w:rsidR="008C6933" w:rsidRPr="00CC5034" w:rsidRDefault="008C6933" w:rsidP="009A5677">
            <w:pPr>
              <w:pStyle w:val="TableText"/>
            </w:pPr>
            <w:r w:rsidRPr="00CC5034">
              <w:t xml:space="preserve">The CCN State Region Assignment Change History </w:t>
            </w:r>
            <w:r>
              <w:t>s</w:t>
            </w:r>
            <w:r w:rsidRPr="00CC5034">
              <w:t xml:space="preserve">creen </w:t>
            </w:r>
            <w:r>
              <w:t>is displayed under</w:t>
            </w:r>
            <w:r w:rsidRPr="00CC5034">
              <w:t xml:space="preserve"> the following</w:t>
            </w:r>
            <w:r>
              <w:t xml:space="preserve"> conditions</w:t>
            </w:r>
            <w:r w:rsidRPr="00CC5034">
              <w:t>:</w:t>
            </w:r>
          </w:p>
          <w:p w14:paraId="745887E1" w14:textId="77777777" w:rsidR="008C6933" w:rsidRPr="00CC5034" w:rsidRDefault="008C6933" w:rsidP="00360993">
            <w:pPr>
              <w:pStyle w:val="BodyTextNumbered1arial"/>
              <w:numPr>
                <w:ilvl w:val="0"/>
                <w:numId w:val="40"/>
              </w:numPr>
            </w:pPr>
            <w:r>
              <w:t xml:space="preserve">When the </w:t>
            </w:r>
            <w:r w:rsidRPr="00CC5034">
              <w:t>user select</w:t>
            </w:r>
            <w:r>
              <w:t>s</w:t>
            </w:r>
            <w:r w:rsidRPr="00CC5034">
              <w:t xml:space="preserve"> the “VIEW HISTORICAL ASSIGNMENTS” hyperlink from the Manage State Region Assignment screen.</w:t>
            </w:r>
          </w:p>
          <w:p w14:paraId="0361AF77" w14:textId="77777777" w:rsidR="008C6933" w:rsidRPr="00CC5034" w:rsidRDefault="008C6933" w:rsidP="00145E66">
            <w:pPr>
              <w:pStyle w:val="BodyTextNumbered1arial"/>
            </w:pPr>
            <w:r w:rsidRPr="00CC5034">
              <w:t xml:space="preserve">The CCN State Region Assignments Change History conforms to the standard </w:t>
            </w:r>
            <w:r>
              <w:t>H</w:t>
            </w:r>
            <w:r w:rsidRPr="00CC5034">
              <w:t>istory screen functionality.</w:t>
            </w:r>
          </w:p>
        </w:tc>
      </w:tr>
      <w:tr w:rsidR="00145E66" w:rsidRPr="00E618D0" w14:paraId="79994DCF" w14:textId="77777777" w:rsidTr="00145E66">
        <w:trPr>
          <w:trHeight w:val="499"/>
        </w:trPr>
        <w:tc>
          <w:tcPr>
            <w:tcW w:w="943" w:type="dxa"/>
            <w:noWrap/>
            <w:hideMark/>
          </w:tcPr>
          <w:p w14:paraId="51D0DD65" w14:textId="77777777" w:rsidR="008C6933" w:rsidRPr="00CC5034" w:rsidRDefault="008C6933" w:rsidP="009A5677">
            <w:pPr>
              <w:pStyle w:val="TableText"/>
            </w:pPr>
            <w:r w:rsidRPr="00CC5034">
              <w:lastRenderedPageBreak/>
              <w:t>942779</w:t>
            </w:r>
          </w:p>
        </w:tc>
        <w:tc>
          <w:tcPr>
            <w:tcW w:w="3150" w:type="dxa"/>
            <w:noWrap/>
            <w:hideMark/>
          </w:tcPr>
          <w:p w14:paraId="54CA477A" w14:textId="77777777" w:rsidR="008C6933" w:rsidRPr="00CC5034" w:rsidRDefault="008C6933" w:rsidP="009A5677">
            <w:pPr>
              <w:pStyle w:val="TableText"/>
            </w:pPr>
            <w:r w:rsidRPr="00CC5034">
              <w:t xml:space="preserve">Reflect Correct Name of Health Benefit Plan </w:t>
            </w:r>
            <w:r w:rsidR="00906FA3">
              <w:t>–</w:t>
            </w:r>
            <w:r w:rsidRPr="00CC5034">
              <w:t xml:space="preserve"> ES</w:t>
            </w:r>
          </w:p>
        </w:tc>
        <w:tc>
          <w:tcPr>
            <w:tcW w:w="5353" w:type="dxa"/>
            <w:noWrap/>
            <w:hideMark/>
          </w:tcPr>
          <w:p w14:paraId="6F2500B7" w14:textId="77777777" w:rsidR="008C6933" w:rsidRPr="00CC5034" w:rsidRDefault="008C6933" w:rsidP="009A5677">
            <w:pPr>
              <w:pStyle w:val="TableText"/>
            </w:pPr>
            <w:r w:rsidRPr="00682887">
              <w:t>The ‘Name’ of one of the Veteran Health Benefit Plan with Coverage Code (VC01004) is corrected from “Veteran Plan – VC – Unusual and Excessive Burden” to “Veteran Plan - VC - Unusual or Excessive Burden” in ES.</w:t>
            </w:r>
          </w:p>
        </w:tc>
      </w:tr>
      <w:tr w:rsidR="00145E66" w:rsidRPr="00E618D0" w14:paraId="3D6890A3" w14:textId="77777777" w:rsidTr="00145E66">
        <w:trPr>
          <w:trHeight w:val="499"/>
        </w:trPr>
        <w:tc>
          <w:tcPr>
            <w:tcW w:w="943" w:type="dxa"/>
            <w:noWrap/>
            <w:hideMark/>
          </w:tcPr>
          <w:p w14:paraId="094AFC9B" w14:textId="77777777" w:rsidR="008C6933" w:rsidRPr="00CC5034" w:rsidRDefault="008C6933" w:rsidP="009A5677">
            <w:pPr>
              <w:pStyle w:val="TableText"/>
            </w:pPr>
            <w:r w:rsidRPr="00CC5034">
              <w:t>945340</w:t>
            </w:r>
          </w:p>
        </w:tc>
        <w:tc>
          <w:tcPr>
            <w:tcW w:w="3150" w:type="dxa"/>
            <w:noWrap/>
            <w:hideMark/>
          </w:tcPr>
          <w:p w14:paraId="1CC98A45" w14:textId="77777777" w:rsidR="008C6933" w:rsidRPr="00CC5034" w:rsidRDefault="008C6933" w:rsidP="009A5677">
            <w:pPr>
              <w:pStyle w:val="TableText"/>
            </w:pPr>
            <w:r w:rsidRPr="00CC5034">
              <w:t>Enrollment Application Date Validation when Changing Cancelled/Declined or Closed Indicators in ES</w:t>
            </w:r>
          </w:p>
        </w:tc>
        <w:tc>
          <w:tcPr>
            <w:tcW w:w="5353" w:type="dxa"/>
            <w:noWrap/>
            <w:hideMark/>
          </w:tcPr>
          <w:p w14:paraId="7ACA493D" w14:textId="77777777" w:rsidR="008C6933" w:rsidRPr="00CC5034" w:rsidRDefault="008C6933" w:rsidP="009A5677">
            <w:pPr>
              <w:pStyle w:val="TableText"/>
            </w:pPr>
            <w:r w:rsidRPr="00CC5034">
              <w:t xml:space="preserve">The Enrollment Application Date </w:t>
            </w:r>
            <w:r>
              <w:t xml:space="preserve">is validated </w:t>
            </w:r>
            <w:r w:rsidRPr="00CC5034">
              <w:t>when changing Cancelled/Declined or Closed Indicators in ES.</w:t>
            </w:r>
          </w:p>
        </w:tc>
      </w:tr>
      <w:tr w:rsidR="00145E66" w:rsidRPr="00E618D0" w14:paraId="6901AF0E" w14:textId="77777777" w:rsidTr="00145E66">
        <w:trPr>
          <w:trHeight w:val="499"/>
        </w:trPr>
        <w:tc>
          <w:tcPr>
            <w:tcW w:w="943" w:type="dxa"/>
            <w:noWrap/>
            <w:hideMark/>
          </w:tcPr>
          <w:p w14:paraId="6F819135" w14:textId="77777777" w:rsidR="008C6933" w:rsidRPr="00CC5034" w:rsidRDefault="008C6933" w:rsidP="009A5677">
            <w:pPr>
              <w:pStyle w:val="TableText"/>
            </w:pPr>
            <w:r w:rsidRPr="00CC5034">
              <w:t>945343</w:t>
            </w:r>
          </w:p>
        </w:tc>
        <w:tc>
          <w:tcPr>
            <w:tcW w:w="3150" w:type="dxa"/>
            <w:noWrap/>
            <w:hideMark/>
          </w:tcPr>
          <w:p w14:paraId="58AC8FD8" w14:textId="77777777" w:rsidR="008C6933" w:rsidRPr="00CC5034" w:rsidRDefault="008C6933" w:rsidP="009A5677">
            <w:pPr>
              <w:pStyle w:val="TableText"/>
            </w:pPr>
            <w:r w:rsidRPr="00CC5034">
              <w:t>Restart the Manage Pending Clocks after Receiving a New Application.</w:t>
            </w:r>
          </w:p>
        </w:tc>
        <w:tc>
          <w:tcPr>
            <w:tcW w:w="5353" w:type="dxa"/>
            <w:noWrap/>
            <w:hideMark/>
          </w:tcPr>
          <w:p w14:paraId="6F173964" w14:textId="77777777" w:rsidR="008C6933" w:rsidRPr="00CC5034" w:rsidRDefault="008C6933" w:rsidP="009A5677">
            <w:pPr>
              <w:pStyle w:val="TableText"/>
            </w:pPr>
            <w:r w:rsidRPr="00CC5034">
              <w:t xml:space="preserve">The Manage Pending Clocks </w:t>
            </w:r>
            <w:r>
              <w:t xml:space="preserve">restart </w:t>
            </w:r>
            <w:r w:rsidRPr="00CC5034">
              <w:t>after receiving a new application.</w:t>
            </w:r>
          </w:p>
        </w:tc>
      </w:tr>
      <w:tr w:rsidR="00145E66" w:rsidRPr="00E618D0" w14:paraId="6A00DF92" w14:textId="77777777" w:rsidTr="00145E66">
        <w:trPr>
          <w:trHeight w:val="499"/>
        </w:trPr>
        <w:tc>
          <w:tcPr>
            <w:tcW w:w="943" w:type="dxa"/>
            <w:noWrap/>
            <w:hideMark/>
          </w:tcPr>
          <w:p w14:paraId="00A5A480" w14:textId="77777777" w:rsidR="008C6933" w:rsidRPr="00CC5034" w:rsidRDefault="008C6933" w:rsidP="009A5677">
            <w:pPr>
              <w:pStyle w:val="TableText"/>
            </w:pPr>
            <w:r w:rsidRPr="00CC5034">
              <w:t>945344</w:t>
            </w:r>
          </w:p>
        </w:tc>
        <w:tc>
          <w:tcPr>
            <w:tcW w:w="3150" w:type="dxa"/>
            <w:noWrap/>
            <w:hideMark/>
          </w:tcPr>
          <w:p w14:paraId="6DA47201" w14:textId="77777777" w:rsidR="008C6933" w:rsidRPr="00CC5034" w:rsidRDefault="008C6933" w:rsidP="009A5677">
            <w:pPr>
              <w:pStyle w:val="TableText"/>
            </w:pPr>
            <w:r w:rsidRPr="00CC5034">
              <w:t>Triggering Initial Incomplete Application Letter After Receiving New Application</w:t>
            </w:r>
          </w:p>
        </w:tc>
        <w:tc>
          <w:tcPr>
            <w:tcW w:w="5353" w:type="dxa"/>
            <w:noWrap/>
            <w:hideMark/>
          </w:tcPr>
          <w:p w14:paraId="58B67059" w14:textId="77777777" w:rsidR="008C6933" w:rsidRPr="00CC5034" w:rsidRDefault="008C6933" w:rsidP="009A5677">
            <w:pPr>
              <w:pStyle w:val="TableText"/>
            </w:pPr>
            <w:r>
              <w:t xml:space="preserve">The </w:t>
            </w:r>
            <w:r w:rsidRPr="00CC5034">
              <w:t xml:space="preserve">Initial Incomplete Application Letter </w:t>
            </w:r>
            <w:r>
              <w:t xml:space="preserve">is triggered </w:t>
            </w:r>
            <w:r w:rsidRPr="00CC5034">
              <w:t xml:space="preserve">after receiving </w:t>
            </w:r>
            <w:r>
              <w:t xml:space="preserve">a </w:t>
            </w:r>
            <w:r w:rsidRPr="00CC5034">
              <w:t>new application.</w:t>
            </w:r>
          </w:p>
        </w:tc>
      </w:tr>
      <w:tr w:rsidR="00145E66" w:rsidRPr="00E618D0" w14:paraId="0BB64BAC" w14:textId="77777777" w:rsidTr="00145E66">
        <w:trPr>
          <w:trHeight w:val="499"/>
        </w:trPr>
        <w:tc>
          <w:tcPr>
            <w:tcW w:w="943" w:type="dxa"/>
            <w:noWrap/>
            <w:hideMark/>
          </w:tcPr>
          <w:p w14:paraId="3E8DCAB1" w14:textId="77777777" w:rsidR="008C6933" w:rsidRPr="00CC5034" w:rsidRDefault="008C6933" w:rsidP="009A5677">
            <w:pPr>
              <w:pStyle w:val="TableText"/>
            </w:pPr>
            <w:r w:rsidRPr="00CC5034">
              <w:t>945345</w:t>
            </w:r>
          </w:p>
        </w:tc>
        <w:tc>
          <w:tcPr>
            <w:tcW w:w="3150" w:type="dxa"/>
            <w:noWrap/>
            <w:hideMark/>
          </w:tcPr>
          <w:p w14:paraId="60A5BC4B" w14:textId="77777777" w:rsidR="008C6933" w:rsidRPr="00CC5034" w:rsidRDefault="008C6933" w:rsidP="009A5677">
            <w:pPr>
              <w:pStyle w:val="TableText"/>
            </w:pPr>
            <w:r w:rsidRPr="00CC5034">
              <w:t>View Prior Enrollment After New Application</w:t>
            </w:r>
          </w:p>
        </w:tc>
        <w:tc>
          <w:tcPr>
            <w:tcW w:w="5353" w:type="dxa"/>
            <w:noWrap/>
            <w:hideMark/>
          </w:tcPr>
          <w:p w14:paraId="51357AD6" w14:textId="77777777" w:rsidR="008C6933" w:rsidRPr="00CC5034" w:rsidRDefault="008C6933" w:rsidP="009A5677">
            <w:pPr>
              <w:pStyle w:val="TableText"/>
            </w:pPr>
            <w:r>
              <w:t>Verified status</w:t>
            </w:r>
            <w:r w:rsidRPr="00CC5034">
              <w:t xml:space="preserve"> after the </w:t>
            </w:r>
            <w:r>
              <w:t>V</w:t>
            </w:r>
            <w:r w:rsidRPr="00CC5034">
              <w:t xml:space="preserve">eteran has “re-applied” </w:t>
            </w:r>
            <w:r>
              <w:t xml:space="preserve">displays </w:t>
            </w:r>
            <w:r w:rsidRPr="00CC5034">
              <w:t>in the Initial Enrollment and Most Recent Enrollment sections.</w:t>
            </w:r>
          </w:p>
        </w:tc>
      </w:tr>
      <w:tr w:rsidR="00145E66" w:rsidRPr="00E618D0" w14:paraId="56249195" w14:textId="77777777" w:rsidTr="00145E66">
        <w:trPr>
          <w:trHeight w:val="499"/>
        </w:trPr>
        <w:tc>
          <w:tcPr>
            <w:tcW w:w="943" w:type="dxa"/>
            <w:noWrap/>
            <w:hideMark/>
          </w:tcPr>
          <w:p w14:paraId="6B81B67C" w14:textId="77777777" w:rsidR="008C6933" w:rsidRPr="00CC5034" w:rsidRDefault="008C6933" w:rsidP="009A5677">
            <w:pPr>
              <w:pStyle w:val="TableText"/>
            </w:pPr>
            <w:r w:rsidRPr="00CC5034">
              <w:t>945346</w:t>
            </w:r>
          </w:p>
        </w:tc>
        <w:tc>
          <w:tcPr>
            <w:tcW w:w="3150" w:type="dxa"/>
            <w:noWrap/>
            <w:hideMark/>
          </w:tcPr>
          <w:p w14:paraId="6A42AB4E" w14:textId="77777777" w:rsidR="008C6933" w:rsidRPr="00CC5034" w:rsidRDefault="008C6933" w:rsidP="009A5677">
            <w:pPr>
              <w:pStyle w:val="TableText"/>
            </w:pPr>
            <w:r w:rsidRPr="00CC5034">
              <w:t>Check Exclusion Conditions After New Application</w:t>
            </w:r>
          </w:p>
        </w:tc>
        <w:tc>
          <w:tcPr>
            <w:tcW w:w="5353" w:type="dxa"/>
            <w:noWrap/>
            <w:hideMark/>
          </w:tcPr>
          <w:p w14:paraId="1AB2BDB5" w14:textId="77777777" w:rsidR="008C6933" w:rsidRPr="00CC5034" w:rsidRDefault="008C6933" w:rsidP="009A5677">
            <w:pPr>
              <w:pStyle w:val="TableText"/>
            </w:pPr>
            <w:r w:rsidRPr="00CC5034">
              <w:t xml:space="preserve">The Exclusion Conditions </w:t>
            </w:r>
            <w:r>
              <w:t xml:space="preserve">is checked </w:t>
            </w:r>
            <w:r w:rsidRPr="00CC5034">
              <w:t xml:space="preserve">after </w:t>
            </w:r>
            <w:r>
              <w:t xml:space="preserve">a </w:t>
            </w:r>
            <w:r w:rsidRPr="00CC5034">
              <w:t>new application.</w:t>
            </w:r>
          </w:p>
        </w:tc>
      </w:tr>
      <w:tr w:rsidR="00145E66" w:rsidRPr="00E618D0" w14:paraId="30093C08" w14:textId="77777777" w:rsidTr="00145E66">
        <w:trPr>
          <w:trHeight w:val="499"/>
        </w:trPr>
        <w:tc>
          <w:tcPr>
            <w:tcW w:w="943" w:type="dxa"/>
            <w:noWrap/>
            <w:hideMark/>
          </w:tcPr>
          <w:p w14:paraId="53F1F03F" w14:textId="77777777" w:rsidR="008C6933" w:rsidRPr="00CC5034" w:rsidRDefault="008C6933" w:rsidP="009A5677">
            <w:pPr>
              <w:pStyle w:val="TableText"/>
            </w:pPr>
            <w:r w:rsidRPr="00CC5034">
              <w:t>945356</w:t>
            </w:r>
          </w:p>
        </w:tc>
        <w:tc>
          <w:tcPr>
            <w:tcW w:w="3150" w:type="dxa"/>
            <w:noWrap/>
            <w:hideMark/>
          </w:tcPr>
          <w:p w14:paraId="039A890B" w14:textId="77777777" w:rsidR="008C6933" w:rsidRPr="00CC5034" w:rsidRDefault="008C6933" w:rsidP="009A5677">
            <w:pPr>
              <w:pStyle w:val="TableText"/>
            </w:pPr>
            <w:r w:rsidRPr="00CC5034">
              <w:t>eMIS Future Discharge Date Edit</w:t>
            </w:r>
          </w:p>
        </w:tc>
        <w:tc>
          <w:tcPr>
            <w:tcW w:w="5353" w:type="dxa"/>
            <w:noWrap/>
            <w:hideMark/>
          </w:tcPr>
          <w:p w14:paraId="5A880A8A" w14:textId="77777777" w:rsidR="008C6933" w:rsidRPr="00CC5034" w:rsidRDefault="008C6933" w:rsidP="009A5677">
            <w:pPr>
              <w:pStyle w:val="TableText"/>
            </w:pPr>
            <w:r>
              <w:t>A</w:t>
            </w:r>
            <w:r w:rsidRPr="00CC5034">
              <w:t xml:space="preserve">n ES user or </w:t>
            </w:r>
            <w:r>
              <w:t xml:space="preserve">the </w:t>
            </w:r>
            <w:r w:rsidRPr="00CC5034">
              <w:t>eMIS</w:t>
            </w:r>
            <w:r>
              <w:t xml:space="preserve"> system is </w:t>
            </w:r>
            <w:r w:rsidRPr="00CC5034">
              <w:t>only permit</w:t>
            </w:r>
            <w:r>
              <w:t>ted</w:t>
            </w:r>
            <w:r w:rsidRPr="00CC5034">
              <w:t xml:space="preserve"> to update the Future Discharge Date and Source of Information that were last updated by eMIS.</w:t>
            </w:r>
          </w:p>
        </w:tc>
      </w:tr>
      <w:tr w:rsidR="00145E66" w:rsidRPr="00E618D0" w14:paraId="050E8A04" w14:textId="77777777" w:rsidTr="00145E66">
        <w:trPr>
          <w:trHeight w:val="499"/>
        </w:trPr>
        <w:tc>
          <w:tcPr>
            <w:tcW w:w="943" w:type="dxa"/>
            <w:noWrap/>
            <w:hideMark/>
          </w:tcPr>
          <w:p w14:paraId="6D50C7F5" w14:textId="77777777" w:rsidR="008C6933" w:rsidRPr="00CC5034" w:rsidRDefault="008C6933" w:rsidP="009A5677">
            <w:pPr>
              <w:pStyle w:val="TableText"/>
            </w:pPr>
            <w:r w:rsidRPr="00CC5034">
              <w:t>945357</w:t>
            </w:r>
          </w:p>
        </w:tc>
        <w:tc>
          <w:tcPr>
            <w:tcW w:w="3150" w:type="dxa"/>
            <w:noWrap/>
            <w:hideMark/>
          </w:tcPr>
          <w:p w14:paraId="4F140607" w14:textId="77777777" w:rsidR="008C6933" w:rsidRPr="00CC5034" w:rsidRDefault="008C6933" w:rsidP="009A5677">
            <w:pPr>
              <w:pStyle w:val="TableText"/>
            </w:pPr>
            <w:r w:rsidRPr="00CC5034">
              <w:t>Service Separation Date Received from eMIS</w:t>
            </w:r>
          </w:p>
        </w:tc>
        <w:tc>
          <w:tcPr>
            <w:tcW w:w="5353" w:type="dxa"/>
            <w:noWrap/>
            <w:hideMark/>
          </w:tcPr>
          <w:p w14:paraId="4E38167B" w14:textId="77777777" w:rsidR="008C6933" w:rsidRPr="00CC5034" w:rsidRDefault="008C6933" w:rsidP="009A5677">
            <w:pPr>
              <w:pStyle w:val="TableText"/>
            </w:pPr>
            <w:r>
              <w:t>T</w:t>
            </w:r>
            <w:r w:rsidRPr="00CC5034">
              <w:t>he following changes</w:t>
            </w:r>
            <w:r>
              <w:t xml:space="preserve"> are implemented for Service </w:t>
            </w:r>
            <w:r w:rsidR="00C374A4" w:rsidRPr="00CC5034">
              <w:t>Separation</w:t>
            </w:r>
            <w:r>
              <w:t xml:space="preserve"> Date received from eMIS</w:t>
            </w:r>
            <w:r w:rsidRPr="00CC5034">
              <w:t>:</w:t>
            </w:r>
          </w:p>
          <w:p w14:paraId="58C341A7" w14:textId="77777777" w:rsidR="008C6933" w:rsidRPr="00CC5034" w:rsidRDefault="008C6933" w:rsidP="00360993">
            <w:pPr>
              <w:pStyle w:val="BodyTextNumbered1arial"/>
              <w:numPr>
                <w:ilvl w:val="0"/>
                <w:numId w:val="41"/>
              </w:numPr>
            </w:pPr>
            <w:r>
              <w:t>The</w:t>
            </w:r>
            <w:r w:rsidRPr="00CC5034">
              <w:t xml:space="preserve"> Future Discharge Date Maturity Clock </w:t>
            </w:r>
            <w:r>
              <w:t xml:space="preserve">is terminated </w:t>
            </w:r>
            <w:r w:rsidRPr="00CC5034">
              <w:t>when there is an existing Future Discharge Date and a Service Separation Date is received from eMIS.</w:t>
            </w:r>
          </w:p>
          <w:p w14:paraId="55BA7CC2" w14:textId="77777777" w:rsidR="008C6933" w:rsidRPr="00CC5034" w:rsidRDefault="008C6933" w:rsidP="00145E66">
            <w:pPr>
              <w:pStyle w:val="BodyTextNumbered1arial"/>
            </w:pPr>
            <w:r w:rsidRPr="00CC5034">
              <w:t xml:space="preserve">The Future Discharge Date, Source of Information, and Other Explanation </w:t>
            </w:r>
            <w:r>
              <w:t xml:space="preserve">are moved </w:t>
            </w:r>
            <w:r w:rsidRPr="00CC5034">
              <w:t>to history when there is an existing Future Discharge Date and a Service Separation Date is received from eMIS.</w:t>
            </w:r>
          </w:p>
          <w:p w14:paraId="6E50F730" w14:textId="77777777" w:rsidR="008C6933" w:rsidRPr="00CC5034" w:rsidRDefault="008C6933" w:rsidP="00145E66">
            <w:pPr>
              <w:pStyle w:val="BodyTextNumbered1arial"/>
            </w:pPr>
            <w:r w:rsidRPr="00CC5034">
              <w:t>The Future Discharge Date, Source of Information, and Other Explanation</w:t>
            </w:r>
            <w:r>
              <w:t xml:space="preserve"> are set</w:t>
            </w:r>
            <w:r w:rsidRPr="00CC5034">
              <w:t xml:space="preserve"> to NULL when there is an existing Future Discharge Date and a Service Separation Date is received from eMIS.</w:t>
            </w:r>
          </w:p>
          <w:p w14:paraId="3327EF0A" w14:textId="77777777" w:rsidR="008C6933" w:rsidRPr="00CC5034" w:rsidRDefault="008C6933" w:rsidP="00145E66">
            <w:pPr>
              <w:pStyle w:val="BodyTextNumbered1arial"/>
            </w:pPr>
            <w:r w:rsidRPr="00CC5034">
              <w:t>The Source of Change</w:t>
            </w:r>
            <w:r>
              <w:t xml:space="preserve"> is set</w:t>
            </w:r>
            <w:r w:rsidRPr="00CC5034">
              <w:t xml:space="preserve"> to the eMIS </w:t>
            </w:r>
            <w:r w:rsidRPr="00CC5034">
              <w:lastRenderedPageBreak/>
              <w:t>system job name when a Service Separation Date is received from the Broker and there is an existing Future Discharge Date.</w:t>
            </w:r>
          </w:p>
          <w:p w14:paraId="1E0A1D30" w14:textId="77777777" w:rsidR="008C6933" w:rsidRPr="00CC5034" w:rsidRDefault="008C6933" w:rsidP="00145E66">
            <w:pPr>
              <w:pStyle w:val="BodyTextNumbered1arial"/>
            </w:pPr>
            <w:r w:rsidRPr="00CC5034">
              <w:t xml:space="preserve">The </w:t>
            </w:r>
            <w:r>
              <w:t>D</w:t>
            </w:r>
            <w:r w:rsidRPr="00CC5034">
              <w:t xml:space="preserve">etermine Eligibility </w:t>
            </w:r>
            <w:r>
              <w:t>is triggered</w:t>
            </w:r>
            <w:r w:rsidRPr="00CC5034">
              <w:t xml:space="preserve"> when there is an existing Future Discharge Date and a Service Separation Date is received from eMIS.</w:t>
            </w:r>
          </w:p>
        </w:tc>
      </w:tr>
      <w:tr w:rsidR="00145E66" w:rsidRPr="00E618D0" w14:paraId="6730AC1C" w14:textId="77777777" w:rsidTr="00145E66">
        <w:trPr>
          <w:trHeight w:val="499"/>
        </w:trPr>
        <w:tc>
          <w:tcPr>
            <w:tcW w:w="943" w:type="dxa"/>
            <w:noWrap/>
            <w:hideMark/>
          </w:tcPr>
          <w:p w14:paraId="19D16B2F" w14:textId="77777777" w:rsidR="008C6933" w:rsidRPr="00CC5034" w:rsidRDefault="008C6933" w:rsidP="009A5677">
            <w:pPr>
              <w:pStyle w:val="TableText"/>
            </w:pPr>
            <w:r w:rsidRPr="00CC5034">
              <w:lastRenderedPageBreak/>
              <w:t>945379</w:t>
            </w:r>
          </w:p>
        </w:tc>
        <w:tc>
          <w:tcPr>
            <w:tcW w:w="3150" w:type="dxa"/>
            <w:noWrap/>
            <w:hideMark/>
          </w:tcPr>
          <w:p w14:paraId="1209B89A" w14:textId="77777777" w:rsidR="008C6933" w:rsidRPr="00CC5034" w:rsidRDefault="008C6933" w:rsidP="009A5677">
            <w:pPr>
              <w:pStyle w:val="TableText"/>
            </w:pPr>
            <w:r w:rsidRPr="00CC5034">
              <w:t>Trigger Reminder Incomplete Application Letters</w:t>
            </w:r>
          </w:p>
        </w:tc>
        <w:tc>
          <w:tcPr>
            <w:tcW w:w="5353" w:type="dxa"/>
            <w:noWrap/>
            <w:hideMark/>
          </w:tcPr>
          <w:p w14:paraId="19FBAD36" w14:textId="77777777" w:rsidR="008C6933" w:rsidRPr="00CC5034" w:rsidRDefault="008C6933" w:rsidP="009A5677">
            <w:pPr>
              <w:pStyle w:val="TableText"/>
            </w:pPr>
            <w:r w:rsidRPr="00CC5034">
              <w:t xml:space="preserve">Reminder Incomplete Application </w:t>
            </w:r>
            <w:r>
              <w:t>L</w:t>
            </w:r>
            <w:r w:rsidRPr="00CC5034">
              <w:t>etters are automatically triggered 326 days after a</w:t>
            </w:r>
            <w:r>
              <w:t>n</w:t>
            </w:r>
            <w:r w:rsidRPr="00CC5034">
              <w:t xml:space="preserve"> IPN (Initial Pending Notification) letter is mailed (40 days prior to the 366th day).</w:t>
            </w:r>
          </w:p>
        </w:tc>
      </w:tr>
      <w:tr w:rsidR="00145E66" w:rsidRPr="00E618D0" w14:paraId="171E5227" w14:textId="77777777" w:rsidTr="00145E66">
        <w:trPr>
          <w:trHeight w:val="499"/>
        </w:trPr>
        <w:tc>
          <w:tcPr>
            <w:tcW w:w="943" w:type="dxa"/>
            <w:noWrap/>
            <w:hideMark/>
          </w:tcPr>
          <w:p w14:paraId="5147908D" w14:textId="77777777" w:rsidR="008C6933" w:rsidRPr="00CC5034" w:rsidRDefault="008C6933" w:rsidP="009A5677">
            <w:pPr>
              <w:pStyle w:val="TableText"/>
            </w:pPr>
            <w:r w:rsidRPr="00CC5034">
              <w:t>945380</w:t>
            </w:r>
          </w:p>
        </w:tc>
        <w:tc>
          <w:tcPr>
            <w:tcW w:w="3150" w:type="dxa"/>
            <w:noWrap/>
            <w:hideMark/>
          </w:tcPr>
          <w:p w14:paraId="41815E05" w14:textId="77777777" w:rsidR="008C6933" w:rsidRPr="00CC5034" w:rsidRDefault="008C6933" w:rsidP="009A5677">
            <w:pPr>
              <w:pStyle w:val="TableText"/>
            </w:pPr>
            <w:r w:rsidRPr="00CC5034">
              <w:t>Send Reminder Incomplete Application Letters to Print Vendor</w:t>
            </w:r>
          </w:p>
        </w:tc>
        <w:tc>
          <w:tcPr>
            <w:tcW w:w="5353" w:type="dxa"/>
            <w:noWrap/>
            <w:hideMark/>
          </w:tcPr>
          <w:p w14:paraId="1B00B5C4" w14:textId="77777777" w:rsidR="008C6933" w:rsidRPr="00CC5034" w:rsidRDefault="008C6933" w:rsidP="009A5677">
            <w:pPr>
              <w:pStyle w:val="TableText"/>
            </w:pPr>
            <w:r>
              <w:t>The</w:t>
            </w:r>
            <w:r w:rsidRPr="00CC5034">
              <w:t xml:space="preserve"> Reminder Incomplete Application Letters </w:t>
            </w:r>
            <w:r>
              <w:t xml:space="preserve">are sent </w:t>
            </w:r>
            <w:r w:rsidRPr="00CC5034">
              <w:t>to Print Vendor for the following conditions:</w:t>
            </w:r>
          </w:p>
          <w:p w14:paraId="0549F2C7" w14:textId="77777777" w:rsidR="008C6933" w:rsidRPr="00CC5034" w:rsidRDefault="008C6933" w:rsidP="00360993">
            <w:pPr>
              <w:pStyle w:val="BodyTextNumbered1arial"/>
              <w:numPr>
                <w:ilvl w:val="0"/>
                <w:numId w:val="42"/>
              </w:numPr>
            </w:pPr>
            <w:r w:rsidRPr="00CC5034">
              <w:t xml:space="preserve">All letters successfully triggered (Without a status of "Reject at HEC") are added to the </w:t>
            </w:r>
            <w:r>
              <w:t>C</w:t>
            </w:r>
            <w:r w:rsidRPr="00CC5034">
              <w:t xml:space="preserve">ommunications </w:t>
            </w:r>
            <w:r>
              <w:t>L</w:t>
            </w:r>
            <w:r w:rsidRPr="00CC5034">
              <w:t>og with a status of “Send to Print Vendor”.</w:t>
            </w:r>
          </w:p>
          <w:p w14:paraId="00F37637" w14:textId="77777777" w:rsidR="008C6933" w:rsidRPr="00CC5034" w:rsidRDefault="008C6933" w:rsidP="00145E66">
            <w:pPr>
              <w:pStyle w:val="BodyTextNumbered1arial"/>
            </w:pPr>
            <w:r w:rsidRPr="00CC5034">
              <w:t xml:space="preserve">Upon creating the letter batch file to the print vendor, </w:t>
            </w:r>
            <w:r>
              <w:t xml:space="preserve">ES </w:t>
            </w:r>
            <w:r w:rsidRPr="00CC5034">
              <w:t>checks to ensure the enrollment status is still applicable to the letter being sent.</w:t>
            </w:r>
          </w:p>
          <w:p w14:paraId="170ADF1E" w14:textId="77777777" w:rsidR="008C6933" w:rsidRPr="00CC5034" w:rsidRDefault="008C6933" w:rsidP="00145E66">
            <w:pPr>
              <w:pStyle w:val="BodyTextNumbered1arial"/>
            </w:pPr>
            <w:r>
              <w:t xml:space="preserve">ES </w:t>
            </w:r>
            <w:r w:rsidRPr="00CC5034">
              <w:t xml:space="preserve">records each sent letter in the “Previously Mailed” (Communications </w:t>
            </w:r>
            <w:r>
              <w:t>L</w:t>
            </w:r>
            <w:r w:rsidRPr="00CC5034">
              <w:t>og) tab.</w:t>
            </w:r>
          </w:p>
        </w:tc>
      </w:tr>
      <w:tr w:rsidR="00145E66" w:rsidRPr="00E618D0" w14:paraId="2EFCB265" w14:textId="77777777" w:rsidTr="00145E66">
        <w:trPr>
          <w:trHeight w:val="499"/>
        </w:trPr>
        <w:tc>
          <w:tcPr>
            <w:tcW w:w="943" w:type="dxa"/>
            <w:noWrap/>
            <w:hideMark/>
          </w:tcPr>
          <w:p w14:paraId="01424F64" w14:textId="77777777" w:rsidR="008C6933" w:rsidRPr="00CC5034" w:rsidRDefault="008C6933" w:rsidP="009A5677">
            <w:pPr>
              <w:pStyle w:val="TableText"/>
            </w:pPr>
            <w:r w:rsidRPr="00CC5034">
              <w:t>945381</w:t>
            </w:r>
          </w:p>
        </w:tc>
        <w:tc>
          <w:tcPr>
            <w:tcW w:w="3150" w:type="dxa"/>
            <w:noWrap/>
            <w:hideMark/>
          </w:tcPr>
          <w:p w14:paraId="67EC6769" w14:textId="77777777" w:rsidR="008C6933" w:rsidRPr="00CC5034" w:rsidRDefault="008C6933" w:rsidP="009A5677">
            <w:pPr>
              <w:pStyle w:val="TableText"/>
            </w:pPr>
            <w:r w:rsidRPr="00CC5034">
              <w:t>Historical Pending Application Cleanup</w:t>
            </w:r>
          </w:p>
        </w:tc>
        <w:tc>
          <w:tcPr>
            <w:tcW w:w="5353" w:type="dxa"/>
            <w:noWrap/>
            <w:hideMark/>
          </w:tcPr>
          <w:p w14:paraId="7348128D" w14:textId="77777777" w:rsidR="008C6933" w:rsidRPr="00CC5034" w:rsidRDefault="008C6933" w:rsidP="009A5677">
            <w:pPr>
              <w:pStyle w:val="TableText"/>
            </w:pPr>
            <w:r>
              <w:t>ES automatically executes a Clean Up process of the</w:t>
            </w:r>
            <w:r w:rsidRPr="00CC5034">
              <w:t xml:space="preserve"> Historical Pending Application</w:t>
            </w:r>
            <w:r>
              <w:t>.</w:t>
            </w:r>
          </w:p>
        </w:tc>
      </w:tr>
      <w:tr w:rsidR="00145E66" w:rsidRPr="00E618D0" w14:paraId="6A235B00" w14:textId="77777777" w:rsidTr="00145E66">
        <w:trPr>
          <w:trHeight w:val="499"/>
        </w:trPr>
        <w:tc>
          <w:tcPr>
            <w:tcW w:w="943" w:type="dxa"/>
            <w:noWrap/>
            <w:hideMark/>
          </w:tcPr>
          <w:p w14:paraId="2F549A3E" w14:textId="77777777" w:rsidR="008C6933" w:rsidRPr="00CC5034" w:rsidRDefault="008C6933" w:rsidP="009A5677">
            <w:pPr>
              <w:pStyle w:val="TableText"/>
            </w:pPr>
            <w:r w:rsidRPr="00CC5034">
              <w:t>945382</w:t>
            </w:r>
          </w:p>
        </w:tc>
        <w:tc>
          <w:tcPr>
            <w:tcW w:w="3150" w:type="dxa"/>
            <w:noWrap/>
            <w:hideMark/>
          </w:tcPr>
          <w:p w14:paraId="5BAE1649" w14:textId="77777777" w:rsidR="008C6933" w:rsidRPr="00CC5034" w:rsidRDefault="008C6933" w:rsidP="009A5677">
            <w:pPr>
              <w:pStyle w:val="TableText"/>
            </w:pPr>
            <w:r w:rsidRPr="00CC5034">
              <w:t>Reminder Incomplete Application Email Bulletin</w:t>
            </w:r>
          </w:p>
        </w:tc>
        <w:tc>
          <w:tcPr>
            <w:tcW w:w="5353" w:type="dxa"/>
            <w:noWrap/>
            <w:hideMark/>
          </w:tcPr>
          <w:p w14:paraId="4099DF96" w14:textId="77777777" w:rsidR="008C6933" w:rsidRPr="00CC5034" w:rsidRDefault="008C6933" w:rsidP="009A5677">
            <w:pPr>
              <w:pStyle w:val="TableText"/>
            </w:pPr>
            <w:r w:rsidRPr="00CC5034">
              <w:t>The email bulletin/notification</w:t>
            </w:r>
            <w:r>
              <w:t xml:space="preserve"> is triggered</w:t>
            </w:r>
            <w:r w:rsidRPr="00CC5034">
              <w:t xml:space="preserve"> when the Reminder Incomplete Application Letters are sent and ready to be processed by the print vendor.</w:t>
            </w:r>
          </w:p>
        </w:tc>
      </w:tr>
      <w:tr w:rsidR="00491A15" w:rsidRPr="00E618D0" w14:paraId="513B072C" w14:textId="77777777" w:rsidTr="00145E66">
        <w:trPr>
          <w:trHeight w:val="499"/>
        </w:trPr>
        <w:tc>
          <w:tcPr>
            <w:tcW w:w="943" w:type="dxa"/>
            <w:noWrap/>
          </w:tcPr>
          <w:p w14:paraId="69670336" w14:textId="77777777" w:rsidR="00491A15" w:rsidRPr="00CC5034" w:rsidRDefault="00491A15" w:rsidP="009A5677">
            <w:pPr>
              <w:pStyle w:val="TableText"/>
            </w:pPr>
            <w:r w:rsidRPr="00491A15">
              <w:t>947075</w:t>
            </w:r>
          </w:p>
        </w:tc>
        <w:tc>
          <w:tcPr>
            <w:tcW w:w="3150" w:type="dxa"/>
            <w:noWrap/>
          </w:tcPr>
          <w:p w14:paraId="2FF32442" w14:textId="77777777" w:rsidR="00491A15" w:rsidRPr="00CC5034" w:rsidRDefault="00491A15" w:rsidP="009A5677">
            <w:pPr>
              <w:pStyle w:val="TableText"/>
            </w:pPr>
            <w:r w:rsidRPr="00491A15">
              <w:t>Implement local solution to replace PSIM</w:t>
            </w:r>
          </w:p>
        </w:tc>
        <w:tc>
          <w:tcPr>
            <w:tcW w:w="5353" w:type="dxa"/>
            <w:noWrap/>
          </w:tcPr>
          <w:p w14:paraId="1DC2B233" w14:textId="77777777" w:rsidR="00491A15" w:rsidRPr="00CC5034" w:rsidRDefault="00491A15" w:rsidP="009A5677">
            <w:pPr>
              <w:pStyle w:val="TableText"/>
            </w:pPr>
            <w:r w:rsidRPr="00491A15">
              <w:t>Implement local solution to replace PSIM to support reports and Community Care.</w:t>
            </w:r>
          </w:p>
        </w:tc>
      </w:tr>
      <w:tr w:rsidR="00145E66" w:rsidRPr="00E618D0" w14:paraId="514964F9" w14:textId="77777777" w:rsidTr="00145E66">
        <w:trPr>
          <w:trHeight w:val="499"/>
        </w:trPr>
        <w:tc>
          <w:tcPr>
            <w:tcW w:w="943" w:type="dxa"/>
            <w:noWrap/>
            <w:hideMark/>
          </w:tcPr>
          <w:p w14:paraId="608F091C" w14:textId="77777777" w:rsidR="008C6933" w:rsidRPr="00CC5034" w:rsidRDefault="008C6933" w:rsidP="009A5677">
            <w:pPr>
              <w:pStyle w:val="TableText"/>
            </w:pPr>
            <w:r w:rsidRPr="00CC5034">
              <w:t>947825</w:t>
            </w:r>
          </w:p>
        </w:tc>
        <w:tc>
          <w:tcPr>
            <w:tcW w:w="3150" w:type="dxa"/>
            <w:noWrap/>
            <w:hideMark/>
          </w:tcPr>
          <w:p w14:paraId="6A5D671D" w14:textId="77777777" w:rsidR="008C6933" w:rsidRPr="00CC5034" w:rsidRDefault="008C6933" w:rsidP="009A5677">
            <w:pPr>
              <w:pStyle w:val="TableText"/>
            </w:pPr>
            <w:r w:rsidRPr="00CC5034">
              <w:t>Maintain the Enrollment System Application by providing defect fixes for prior ES enhancements.</w:t>
            </w:r>
          </w:p>
        </w:tc>
        <w:tc>
          <w:tcPr>
            <w:tcW w:w="5353" w:type="dxa"/>
            <w:noWrap/>
            <w:hideMark/>
          </w:tcPr>
          <w:p w14:paraId="1C49AB9D" w14:textId="77777777" w:rsidR="008C6933" w:rsidRPr="00CC5034" w:rsidRDefault="008C6933" w:rsidP="009A5677">
            <w:pPr>
              <w:pStyle w:val="TableText"/>
            </w:pPr>
            <w:r w:rsidRPr="00CC5034">
              <w:t>Maintain the Enrollment System application by providing defect fixes for prior ES enhancements.</w:t>
            </w:r>
          </w:p>
        </w:tc>
      </w:tr>
      <w:tr w:rsidR="00145E66" w:rsidRPr="00E618D0" w14:paraId="303ACF1B" w14:textId="77777777" w:rsidTr="00145E66">
        <w:trPr>
          <w:trHeight w:val="499"/>
        </w:trPr>
        <w:tc>
          <w:tcPr>
            <w:tcW w:w="943" w:type="dxa"/>
            <w:noWrap/>
            <w:hideMark/>
          </w:tcPr>
          <w:p w14:paraId="07B3947B" w14:textId="77777777" w:rsidR="008C6933" w:rsidRPr="00CC5034" w:rsidRDefault="008C6933" w:rsidP="009A5677">
            <w:pPr>
              <w:pStyle w:val="TableText"/>
            </w:pPr>
            <w:r w:rsidRPr="00CC5034">
              <w:t>947826</w:t>
            </w:r>
          </w:p>
        </w:tc>
        <w:tc>
          <w:tcPr>
            <w:tcW w:w="3150" w:type="dxa"/>
            <w:noWrap/>
            <w:hideMark/>
          </w:tcPr>
          <w:p w14:paraId="0F53D501" w14:textId="77777777" w:rsidR="008C6933" w:rsidRPr="00CC5034" w:rsidRDefault="008C6933" w:rsidP="009A5677">
            <w:pPr>
              <w:pStyle w:val="TableText"/>
            </w:pPr>
            <w:r w:rsidRPr="00CC5034">
              <w:t>Maintain the Enrollment System Application by providing defect fixes for prior ESCC enhancements.</w:t>
            </w:r>
          </w:p>
        </w:tc>
        <w:tc>
          <w:tcPr>
            <w:tcW w:w="5353" w:type="dxa"/>
            <w:noWrap/>
            <w:hideMark/>
          </w:tcPr>
          <w:p w14:paraId="1E1F422F" w14:textId="77777777" w:rsidR="008C6933" w:rsidRPr="00CC5034" w:rsidRDefault="008C6933" w:rsidP="009A5677">
            <w:pPr>
              <w:pStyle w:val="TableText"/>
            </w:pPr>
            <w:r w:rsidRPr="00CC5034">
              <w:t xml:space="preserve">Maintain the Enrollment System application by providing defect fixes for prior </w:t>
            </w:r>
            <w:r w:rsidRPr="003C6B46">
              <w:t>ESCC</w:t>
            </w:r>
            <w:r w:rsidRPr="00CC5034">
              <w:t xml:space="preserve"> enhancements.</w:t>
            </w:r>
          </w:p>
        </w:tc>
      </w:tr>
      <w:tr w:rsidR="00145E66" w:rsidRPr="00E618D0" w14:paraId="7BC2EEE0" w14:textId="77777777" w:rsidTr="00145E66">
        <w:trPr>
          <w:trHeight w:val="499"/>
        </w:trPr>
        <w:tc>
          <w:tcPr>
            <w:tcW w:w="943" w:type="dxa"/>
            <w:noWrap/>
            <w:hideMark/>
          </w:tcPr>
          <w:p w14:paraId="5B2803F7" w14:textId="77777777" w:rsidR="008C6933" w:rsidRPr="00CC5034" w:rsidRDefault="008C6933" w:rsidP="009A5677">
            <w:pPr>
              <w:pStyle w:val="TableText"/>
            </w:pPr>
            <w:r w:rsidRPr="00CC5034">
              <w:t>947834</w:t>
            </w:r>
          </w:p>
        </w:tc>
        <w:tc>
          <w:tcPr>
            <w:tcW w:w="3150" w:type="dxa"/>
            <w:noWrap/>
            <w:hideMark/>
          </w:tcPr>
          <w:p w14:paraId="292D0DAC" w14:textId="77777777" w:rsidR="008C6933" w:rsidRPr="00CC5034" w:rsidRDefault="008C6933" w:rsidP="009A5677">
            <w:pPr>
              <w:pStyle w:val="TableText"/>
            </w:pPr>
            <w:r w:rsidRPr="00CC5034">
              <w:t xml:space="preserve">Maintain the Enrollment system application by providing minor enhancements, defect </w:t>
            </w:r>
            <w:r w:rsidRPr="00CC5034">
              <w:lastRenderedPageBreak/>
              <w:t>fixes, and routine maintenance.</w:t>
            </w:r>
          </w:p>
        </w:tc>
        <w:tc>
          <w:tcPr>
            <w:tcW w:w="5353" w:type="dxa"/>
            <w:noWrap/>
            <w:hideMark/>
          </w:tcPr>
          <w:p w14:paraId="40724B63" w14:textId="77777777" w:rsidR="008C6933" w:rsidRPr="00CC5034" w:rsidRDefault="008C6933" w:rsidP="009A5677">
            <w:pPr>
              <w:pStyle w:val="TableText"/>
            </w:pPr>
            <w:r w:rsidRPr="00CC5034">
              <w:lastRenderedPageBreak/>
              <w:t xml:space="preserve">Maintain the Enrollment System application by providing minor enhancements, defect fixes, and </w:t>
            </w:r>
            <w:r w:rsidRPr="00CC5034">
              <w:lastRenderedPageBreak/>
              <w:t>routine maintenance.</w:t>
            </w:r>
          </w:p>
        </w:tc>
      </w:tr>
      <w:tr w:rsidR="00145E66" w:rsidRPr="00E618D0" w14:paraId="1E357684" w14:textId="77777777" w:rsidTr="00145E66">
        <w:trPr>
          <w:trHeight w:val="499"/>
        </w:trPr>
        <w:tc>
          <w:tcPr>
            <w:tcW w:w="943" w:type="dxa"/>
            <w:noWrap/>
          </w:tcPr>
          <w:p w14:paraId="00530662" w14:textId="77777777" w:rsidR="008C6933" w:rsidRPr="00CC5034" w:rsidRDefault="008C6933" w:rsidP="009A5677">
            <w:pPr>
              <w:pStyle w:val="TableText"/>
            </w:pPr>
            <w:r w:rsidRPr="00CC5034">
              <w:lastRenderedPageBreak/>
              <w:t>954378</w:t>
            </w:r>
          </w:p>
        </w:tc>
        <w:tc>
          <w:tcPr>
            <w:tcW w:w="3150" w:type="dxa"/>
            <w:noWrap/>
          </w:tcPr>
          <w:p w14:paraId="0C288C96" w14:textId="77777777" w:rsidR="008C6933" w:rsidRPr="00CC5034" w:rsidRDefault="008C6933" w:rsidP="009A5677">
            <w:pPr>
              <w:pStyle w:val="TableText"/>
            </w:pPr>
            <w:r w:rsidRPr="00CC5034">
              <w:t xml:space="preserve">Configurable Use of </w:t>
            </w:r>
            <w:r>
              <w:t>VET360</w:t>
            </w:r>
          </w:p>
        </w:tc>
        <w:tc>
          <w:tcPr>
            <w:tcW w:w="5353" w:type="dxa"/>
            <w:noWrap/>
          </w:tcPr>
          <w:p w14:paraId="0AA605B4" w14:textId="77777777" w:rsidR="008C6933" w:rsidRPr="00CC5034" w:rsidRDefault="008C6933" w:rsidP="009A5677">
            <w:pPr>
              <w:pStyle w:val="TableText"/>
            </w:pPr>
            <w:r w:rsidRPr="00CC5034">
              <w:t xml:space="preserve">The Enrollment System is configured to use either eCIS or </w:t>
            </w:r>
            <w:r>
              <w:t>VET360</w:t>
            </w:r>
            <w:r w:rsidRPr="00CC5034">
              <w:t xml:space="preserve"> Web Service.</w:t>
            </w:r>
          </w:p>
        </w:tc>
      </w:tr>
      <w:tr w:rsidR="00145E66" w:rsidRPr="00E618D0" w14:paraId="6DC6A317" w14:textId="77777777" w:rsidTr="00145E66">
        <w:trPr>
          <w:trHeight w:val="499"/>
        </w:trPr>
        <w:tc>
          <w:tcPr>
            <w:tcW w:w="943" w:type="dxa"/>
            <w:noWrap/>
            <w:hideMark/>
          </w:tcPr>
          <w:p w14:paraId="04107004" w14:textId="77777777" w:rsidR="008C6933" w:rsidRPr="003C6B46" w:rsidRDefault="008C6933" w:rsidP="009A5677">
            <w:pPr>
              <w:pStyle w:val="TableText"/>
            </w:pPr>
            <w:r w:rsidRPr="003C6B46">
              <w:t>959032</w:t>
            </w:r>
          </w:p>
        </w:tc>
        <w:tc>
          <w:tcPr>
            <w:tcW w:w="3150" w:type="dxa"/>
            <w:noWrap/>
            <w:hideMark/>
          </w:tcPr>
          <w:p w14:paraId="05A5EFAC" w14:textId="77777777" w:rsidR="008C6933" w:rsidRPr="003C6B46" w:rsidRDefault="008C6933" w:rsidP="009A5677">
            <w:pPr>
              <w:pStyle w:val="TableText"/>
            </w:pPr>
            <w:r w:rsidRPr="003C6B46">
              <w:t xml:space="preserve">Receive Residential Address from VistA and Perform </w:t>
            </w:r>
            <w:r w:rsidRPr="00C56591">
              <w:t>Coding Accuracy Support System (CASS)</w:t>
            </w:r>
            <w:r>
              <w:t xml:space="preserve"> </w:t>
            </w:r>
            <w:r w:rsidRPr="003C6B46">
              <w:t>Validation</w:t>
            </w:r>
          </w:p>
        </w:tc>
        <w:tc>
          <w:tcPr>
            <w:tcW w:w="5353" w:type="dxa"/>
            <w:noWrap/>
            <w:hideMark/>
          </w:tcPr>
          <w:p w14:paraId="49E83F06" w14:textId="77777777" w:rsidR="008C6933" w:rsidRPr="003C6B46" w:rsidRDefault="008C6933" w:rsidP="009A5677">
            <w:pPr>
              <w:pStyle w:val="TableText"/>
            </w:pPr>
            <w:r w:rsidRPr="003C6B46">
              <w:t>The Residential Address is received from VistA and CASS Validation is performed.</w:t>
            </w:r>
          </w:p>
        </w:tc>
      </w:tr>
      <w:tr w:rsidR="00145E66" w:rsidRPr="00E618D0" w14:paraId="7B2089E8" w14:textId="77777777" w:rsidTr="00145E66">
        <w:trPr>
          <w:trHeight w:val="499"/>
        </w:trPr>
        <w:tc>
          <w:tcPr>
            <w:tcW w:w="943" w:type="dxa"/>
            <w:noWrap/>
            <w:hideMark/>
          </w:tcPr>
          <w:p w14:paraId="786BA85B" w14:textId="77777777" w:rsidR="008C6933" w:rsidRPr="003C6B46" w:rsidRDefault="008C6933" w:rsidP="009A5677">
            <w:pPr>
              <w:pStyle w:val="TableText"/>
            </w:pPr>
            <w:r w:rsidRPr="003C6B46">
              <w:t>959034</w:t>
            </w:r>
          </w:p>
        </w:tc>
        <w:tc>
          <w:tcPr>
            <w:tcW w:w="3150" w:type="dxa"/>
            <w:noWrap/>
            <w:hideMark/>
          </w:tcPr>
          <w:p w14:paraId="5526A6C4" w14:textId="77777777" w:rsidR="008C6933" w:rsidRPr="003C6B46" w:rsidRDefault="008C6933" w:rsidP="009A5677">
            <w:pPr>
              <w:pStyle w:val="TableText"/>
            </w:pPr>
            <w:r w:rsidRPr="003C6B46">
              <w:t>Send Residential Address Changes to VistA</w:t>
            </w:r>
          </w:p>
        </w:tc>
        <w:tc>
          <w:tcPr>
            <w:tcW w:w="5353" w:type="dxa"/>
            <w:noWrap/>
            <w:hideMark/>
          </w:tcPr>
          <w:p w14:paraId="46D882D9" w14:textId="77777777" w:rsidR="008C6933" w:rsidRPr="003C6B46" w:rsidRDefault="008C6933" w:rsidP="009A5677">
            <w:pPr>
              <w:pStyle w:val="TableText"/>
            </w:pPr>
            <w:r w:rsidRPr="003C6B46">
              <w:t>The Residential Address changes are sent to VistA.</w:t>
            </w:r>
          </w:p>
        </w:tc>
      </w:tr>
      <w:tr w:rsidR="00145E66" w:rsidRPr="00E618D0" w14:paraId="235ED552" w14:textId="77777777" w:rsidTr="00145E66">
        <w:trPr>
          <w:trHeight w:val="499"/>
        </w:trPr>
        <w:tc>
          <w:tcPr>
            <w:tcW w:w="943" w:type="dxa"/>
            <w:noWrap/>
            <w:hideMark/>
          </w:tcPr>
          <w:p w14:paraId="2A5789A3" w14:textId="77777777" w:rsidR="008C6933" w:rsidRPr="00CC5034" w:rsidRDefault="008C6933" w:rsidP="009A5677">
            <w:pPr>
              <w:pStyle w:val="TableText"/>
            </w:pPr>
            <w:r w:rsidRPr="00CC5034">
              <w:t>960513</w:t>
            </w:r>
          </w:p>
        </w:tc>
        <w:tc>
          <w:tcPr>
            <w:tcW w:w="3150" w:type="dxa"/>
            <w:noWrap/>
            <w:hideMark/>
          </w:tcPr>
          <w:p w14:paraId="7B47EB88" w14:textId="77777777" w:rsidR="008C6933" w:rsidRPr="00CC5034" w:rsidRDefault="008C6933" w:rsidP="009A5677">
            <w:pPr>
              <w:pStyle w:val="TableText"/>
            </w:pPr>
            <w:r w:rsidRPr="00CC5034">
              <w:t>Compare the "Current PG" column to each "New PG" for expected system behavior.</w:t>
            </w:r>
          </w:p>
        </w:tc>
        <w:tc>
          <w:tcPr>
            <w:tcW w:w="5353" w:type="dxa"/>
            <w:noWrap/>
            <w:hideMark/>
          </w:tcPr>
          <w:p w14:paraId="1123BEE3" w14:textId="77777777" w:rsidR="008C6933" w:rsidRPr="00CC5034" w:rsidRDefault="008C6933" w:rsidP="009A5677">
            <w:pPr>
              <w:pStyle w:val="TableText"/>
            </w:pPr>
            <w:r>
              <w:t>Compare</w:t>
            </w:r>
            <w:r w:rsidRPr="00CC5034">
              <w:t xml:space="preserve"> the "Current </w:t>
            </w:r>
            <w:r>
              <w:t>Priority Group (</w:t>
            </w:r>
            <w:r w:rsidRPr="00CC5034">
              <w:t>PG</w:t>
            </w:r>
            <w:r>
              <w:t>)</w:t>
            </w:r>
            <w:r w:rsidRPr="00CC5034">
              <w:t>" column to each "New PG"</w:t>
            </w:r>
            <w:r>
              <w:t xml:space="preserve"> column</w:t>
            </w:r>
            <w:r w:rsidRPr="00CC5034">
              <w:t xml:space="preserve"> for expected system behavior.</w:t>
            </w:r>
          </w:p>
        </w:tc>
      </w:tr>
      <w:tr w:rsidR="00145E66" w:rsidRPr="00E618D0" w14:paraId="01BFD295" w14:textId="77777777" w:rsidTr="00145E66">
        <w:trPr>
          <w:trHeight w:val="499"/>
        </w:trPr>
        <w:tc>
          <w:tcPr>
            <w:tcW w:w="943" w:type="dxa"/>
            <w:noWrap/>
            <w:hideMark/>
          </w:tcPr>
          <w:p w14:paraId="082A6FE0" w14:textId="77777777" w:rsidR="008C6933" w:rsidRPr="00CC5034" w:rsidRDefault="008C6933" w:rsidP="009A5677">
            <w:pPr>
              <w:pStyle w:val="TableText"/>
            </w:pPr>
            <w:r w:rsidRPr="00CC5034">
              <w:t>965432</w:t>
            </w:r>
          </w:p>
        </w:tc>
        <w:tc>
          <w:tcPr>
            <w:tcW w:w="3150" w:type="dxa"/>
            <w:noWrap/>
            <w:hideMark/>
          </w:tcPr>
          <w:p w14:paraId="5F12A9FB" w14:textId="77777777" w:rsidR="008C6933" w:rsidRPr="00CC5034" w:rsidRDefault="008C6933" w:rsidP="009A5677">
            <w:pPr>
              <w:pStyle w:val="TableText"/>
            </w:pPr>
            <w:r w:rsidRPr="00CC5034">
              <w:t>TPA Positive File To Include Demographic Changes</w:t>
            </w:r>
          </w:p>
        </w:tc>
        <w:tc>
          <w:tcPr>
            <w:tcW w:w="5353" w:type="dxa"/>
            <w:noWrap/>
            <w:hideMark/>
          </w:tcPr>
          <w:p w14:paraId="6A0FF891" w14:textId="77777777" w:rsidR="008C6933" w:rsidRPr="00CC5034" w:rsidRDefault="008C6933" w:rsidP="009A5677">
            <w:pPr>
              <w:pStyle w:val="TableText"/>
            </w:pPr>
            <w:r w:rsidRPr="00CC5034">
              <w:t xml:space="preserve">The </w:t>
            </w:r>
            <w:r w:rsidRPr="003E5B1E">
              <w:t>Third Party Administrator</w:t>
            </w:r>
            <w:r>
              <w:t xml:space="preserve"> (</w:t>
            </w:r>
            <w:r w:rsidRPr="00CC5034">
              <w:t>TPA</w:t>
            </w:r>
            <w:r>
              <w:t>)</w:t>
            </w:r>
            <w:r w:rsidRPr="00CC5034">
              <w:t xml:space="preserve"> Positive File includes </w:t>
            </w:r>
            <w:r>
              <w:t>d</w:t>
            </w:r>
            <w:r w:rsidRPr="00CC5034">
              <w:t xml:space="preserve">emographic </w:t>
            </w:r>
            <w:r>
              <w:t>c</w:t>
            </w:r>
            <w:r w:rsidRPr="00CC5034">
              <w:t>hanges.</w:t>
            </w:r>
          </w:p>
        </w:tc>
      </w:tr>
      <w:tr w:rsidR="00145E66" w:rsidRPr="00E618D0" w14:paraId="09571A37" w14:textId="77777777" w:rsidTr="00145E66">
        <w:trPr>
          <w:trHeight w:val="499"/>
        </w:trPr>
        <w:tc>
          <w:tcPr>
            <w:tcW w:w="943" w:type="dxa"/>
            <w:noWrap/>
          </w:tcPr>
          <w:p w14:paraId="36FE53EE" w14:textId="77777777" w:rsidR="008C6933" w:rsidRPr="00CC5034" w:rsidRDefault="008C6933" w:rsidP="009A5677">
            <w:pPr>
              <w:pStyle w:val="TableText"/>
            </w:pPr>
            <w:r w:rsidRPr="00CC5034">
              <w:t>972132</w:t>
            </w:r>
          </w:p>
        </w:tc>
        <w:tc>
          <w:tcPr>
            <w:tcW w:w="3150" w:type="dxa"/>
            <w:noWrap/>
          </w:tcPr>
          <w:p w14:paraId="55E694F9" w14:textId="77777777" w:rsidR="008C6933" w:rsidRPr="00CC5034" w:rsidRDefault="008C6933" w:rsidP="009A5677">
            <w:pPr>
              <w:pStyle w:val="TableText"/>
            </w:pPr>
            <w:r w:rsidRPr="00CC5034">
              <w:t>Configurable Parameter for CCN Activation</w:t>
            </w:r>
          </w:p>
        </w:tc>
        <w:tc>
          <w:tcPr>
            <w:tcW w:w="5353" w:type="dxa"/>
            <w:noWrap/>
          </w:tcPr>
          <w:p w14:paraId="09EDF831" w14:textId="77777777" w:rsidR="008C6933" w:rsidRPr="00CC5034" w:rsidRDefault="008C6933" w:rsidP="009A5677">
            <w:pPr>
              <w:pStyle w:val="TableText"/>
            </w:pPr>
            <w:r w:rsidRPr="00CC5034">
              <w:t xml:space="preserve">A new system parameter </w:t>
            </w:r>
            <w:r>
              <w:t xml:space="preserve">“CCN Enabled =N” </w:t>
            </w:r>
            <w:r w:rsidRPr="00CC5034">
              <w:t>is created to control the sending of records to the CCN Contractors.</w:t>
            </w:r>
          </w:p>
        </w:tc>
      </w:tr>
    </w:tbl>
    <w:p w14:paraId="6D955C1C" w14:textId="77777777" w:rsidR="009A5677" w:rsidRPr="009A5677" w:rsidRDefault="009A5677" w:rsidP="009A5677">
      <w:r>
        <w:br w:type="page"/>
      </w:r>
    </w:p>
    <w:p w14:paraId="15FB9DDA" w14:textId="77777777" w:rsidR="00BD5063" w:rsidRDefault="00BD5063" w:rsidP="00BD5063">
      <w:pPr>
        <w:pStyle w:val="Heading2"/>
      </w:pPr>
      <w:bookmarkStart w:id="7" w:name="_Toc508390325"/>
      <w:r>
        <w:lastRenderedPageBreak/>
        <w:t>Defects and Fixes</w:t>
      </w:r>
      <w:bookmarkEnd w:id="7"/>
    </w:p>
    <w:p w14:paraId="70E37B73" w14:textId="4BCC6514"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B903CC">
        <w:t xml:space="preserve">Table </w:t>
      </w:r>
      <w:r w:rsidR="00B903CC">
        <w:rPr>
          <w:noProof/>
        </w:rPr>
        <w:t>2</w:t>
      </w:r>
      <w:r>
        <w:fldChar w:fldCharType="end"/>
      </w:r>
      <w:r>
        <w:t xml:space="preserve"> </w:t>
      </w:r>
      <w:r w:rsidR="007829C1" w:rsidRPr="003C6592">
        <w:t>lists the defects and fixes and corresponding RTC Change and Configuration Management (CM) numbers included in ES 5.1.</w:t>
      </w:r>
    </w:p>
    <w:p w14:paraId="6203E103" w14:textId="675730FD" w:rsidR="007829C1" w:rsidRDefault="00311CA6" w:rsidP="00311CA6">
      <w:pPr>
        <w:pStyle w:val="Caption"/>
      </w:pPr>
      <w:bookmarkStart w:id="8" w:name="_Ref505862886"/>
      <w:r>
        <w:t xml:space="preserve">Table </w:t>
      </w:r>
      <w:fldSimple w:instr=" SEQ Table \* ARABIC ">
        <w:r w:rsidR="00B903CC">
          <w:rPr>
            <w:noProof/>
          </w:rPr>
          <w:t>2</w:t>
        </w:r>
      </w:fldSimple>
      <w:bookmarkEnd w:id="8"/>
      <w:r>
        <w:t>: Defects and Fixes in ES 5.1</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listing defects fixed in the ES 5.0 release"/>
      </w:tblPr>
      <w:tblGrid>
        <w:gridCol w:w="943"/>
        <w:gridCol w:w="8417"/>
      </w:tblGrid>
      <w:tr w:rsidR="008C6933" w:rsidRPr="00FF55E7" w14:paraId="669D1350" w14:textId="77777777" w:rsidTr="00FE5218">
        <w:trPr>
          <w:cantSplit/>
          <w:tblHeader/>
        </w:trPr>
        <w:tc>
          <w:tcPr>
            <w:tcW w:w="943" w:type="dxa"/>
            <w:shd w:val="clear" w:color="auto" w:fill="F2F2F2" w:themeFill="background1" w:themeFillShade="F2"/>
            <w:noWrap/>
          </w:tcPr>
          <w:p w14:paraId="49DC2235" w14:textId="77777777" w:rsidR="008C6933" w:rsidRPr="00FF55E7" w:rsidRDefault="008C6933" w:rsidP="00872637">
            <w:pPr>
              <w:pStyle w:val="TableHdg"/>
            </w:pPr>
            <w:r w:rsidRPr="00FF55E7">
              <w:t>RTC</w:t>
            </w:r>
            <w:r w:rsidRPr="00FF55E7">
              <w:br/>
              <w:t>CM #</w:t>
            </w:r>
          </w:p>
        </w:tc>
        <w:tc>
          <w:tcPr>
            <w:tcW w:w="8417" w:type="dxa"/>
            <w:shd w:val="clear" w:color="auto" w:fill="F2F2F2" w:themeFill="background1" w:themeFillShade="F2"/>
          </w:tcPr>
          <w:p w14:paraId="1D19173C" w14:textId="77777777" w:rsidR="008C6933" w:rsidRPr="00FF55E7" w:rsidRDefault="008C6933" w:rsidP="00872637">
            <w:pPr>
              <w:pStyle w:val="TableHdg"/>
            </w:pPr>
            <w:r w:rsidRPr="00FF55E7">
              <w:t>Summary</w:t>
            </w:r>
          </w:p>
        </w:tc>
      </w:tr>
      <w:tr w:rsidR="008C6933" w:rsidRPr="00FF55E7" w14:paraId="414A9288" w14:textId="77777777" w:rsidTr="00FE5218">
        <w:trPr>
          <w:trHeight w:val="300"/>
        </w:trPr>
        <w:tc>
          <w:tcPr>
            <w:tcW w:w="943" w:type="dxa"/>
            <w:noWrap/>
          </w:tcPr>
          <w:p w14:paraId="32FADEF2" w14:textId="77777777" w:rsidR="008C6933" w:rsidRPr="00545E83" w:rsidRDefault="008C6933" w:rsidP="009A5677">
            <w:pPr>
              <w:pStyle w:val="TableText"/>
            </w:pPr>
            <w:r w:rsidRPr="00545E83">
              <w:t>191490</w:t>
            </w:r>
          </w:p>
        </w:tc>
        <w:tc>
          <w:tcPr>
            <w:tcW w:w="8417" w:type="dxa"/>
          </w:tcPr>
          <w:p w14:paraId="5D47BF8E" w14:textId="77777777" w:rsidR="008C6933" w:rsidRDefault="008C6933" w:rsidP="009A5677">
            <w:pPr>
              <w:pStyle w:val="TableText"/>
            </w:pPr>
            <w:r>
              <w:rPr>
                <w:b/>
              </w:rPr>
              <w:t xml:space="preserve">Defect: </w:t>
            </w:r>
            <w:r w:rsidRPr="00545E83">
              <w:t>Remove "Placeholder" verbiage from Combat Service Location header on MS screen</w:t>
            </w:r>
            <w:r w:rsidR="0081779B">
              <w:t>.</w:t>
            </w:r>
          </w:p>
          <w:p w14:paraId="248C9C08" w14:textId="77777777" w:rsidR="008C6933" w:rsidRPr="00545E83" w:rsidRDefault="008C6933" w:rsidP="009A5677">
            <w:pPr>
              <w:pStyle w:val="TableText"/>
              <w:rPr>
                <w:b/>
              </w:rPr>
            </w:pPr>
            <w:r w:rsidRPr="00ED0A73">
              <w:rPr>
                <w:b/>
              </w:rPr>
              <w:t>Fix:</w:t>
            </w:r>
            <w:r w:rsidRPr="00ED0A73">
              <w:t xml:space="preserve"> </w:t>
            </w:r>
            <w:r>
              <w:t>Change code to r</w:t>
            </w:r>
            <w:r w:rsidR="00C374A4">
              <w:t xml:space="preserve">emove </w:t>
            </w:r>
            <w:r w:rsidRPr="00545E83">
              <w:t>"Placeholder" text.</w:t>
            </w:r>
          </w:p>
        </w:tc>
      </w:tr>
      <w:tr w:rsidR="008C6933" w:rsidRPr="00FF55E7" w14:paraId="299CED72" w14:textId="77777777" w:rsidTr="00FE5218">
        <w:trPr>
          <w:trHeight w:val="300"/>
        </w:trPr>
        <w:tc>
          <w:tcPr>
            <w:tcW w:w="943" w:type="dxa"/>
            <w:noWrap/>
          </w:tcPr>
          <w:p w14:paraId="64E44B03" w14:textId="77777777" w:rsidR="008C6933" w:rsidRPr="00545E83" w:rsidRDefault="008C6933" w:rsidP="009A5677">
            <w:pPr>
              <w:pStyle w:val="TableText"/>
            </w:pPr>
            <w:r w:rsidRPr="00545E83">
              <w:t>437471</w:t>
            </w:r>
          </w:p>
        </w:tc>
        <w:tc>
          <w:tcPr>
            <w:tcW w:w="8417" w:type="dxa"/>
          </w:tcPr>
          <w:p w14:paraId="251EA99A" w14:textId="77777777" w:rsidR="008C6933" w:rsidRDefault="008C6933" w:rsidP="009A5677">
            <w:pPr>
              <w:pStyle w:val="TableText"/>
            </w:pPr>
            <w:r>
              <w:rPr>
                <w:b/>
              </w:rPr>
              <w:t xml:space="preserve">Defect: </w:t>
            </w:r>
            <w:r w:rsidRPr="00545E83">
              <w:t xml:space="preserve">eMIS: </w:t>
            </w:r>
            <w:r w:rsidRPr="000C1FA4">
              <w:t>Military Service Data Sharing</w:t>
            </w:r>
            <w:r>
              <w:t xml:space="preserve"> (M</w:t>
            </w:r>
            <w:r w:rsidRPr="00CC5034">
              <w:t>SDS</w:t>
            </w:r>
            <w:r>
              <w:t>)</w:t>
            </w:r>
            <w:r w:rsidRPr="00545E83">
              <w:t xml:space="preserve"> Query Status stays in 'Queried - Pending Response' if record has no</w:t>
            </w:r>
            <w:r>
              <w:t xml:space="preserve"> </w:t>
            </w:r>
            <w:r w:rsidRPr="00C56591">
              <w:t>Electronic Data Interchange Personal Identifier</w:t>
            </w:r>
            <w:r w:rsidRPr="00545E83">
              <w:t xml:space="preserve"> </w:t>
            </w:r>
            <w:r>
              <w:t>(</w:t>
            </w:r>
            <w:r w:rsidRPr="00545E83">
              <w:t>EDIPI</w:t>
            </w:r>
            <w:r>
              <w:t>).</w:t>
            </w:r>
          </w:p>
          <w:p w14:paraId="245D47EC" w14:textId="77777777" w:rsidR="008C6933" w:rsidRPr="00545E83" w:rsidRDefault="008C6933" w:rsidP="009A5677">
            <w:pPr>
              <w:pStyle w:val="TableText"/>
            </w:pPr>
            <w:r w:rsidRPr="00ED0A73">
              <w:rPr>
                <w:b/>
              </w:rPr>
              <w:t>Fix:</w:t>
            </w:r>
            <w:r w:rsidRPr="00ED0A73">
              <w:t xml:space="preserve"> </w:t>
            </w:r>
            <w:r>
              <w:t>The Clock process batch job that runs 72 hours after the processing of the query cleans up this error.</w:t>
            </w:r>
          </w:p>
        </w:tc>
      </w:tr>
      <w:tr w:rsidR="008C6933" w:rsidRPr="00FF55E7" w14:paraId="5C3F4FA7" w14:textId="77777777" w:rsidTr="00FE5218">
        <w:trPr>
          <w:trHeight w:val="300"/>
        </w:trPr>
        <w:tc>
          <w:tcPr>
            <w:tcW w:w="943" w:type="dxa"/>
            <w:noWrap/>
          </w:tcPr>
          <w:p w14:paraId="044DF78C" w14:textId="77777777" w:rsidR="008C6933" w:rsidRPr="00545E83" w:rsidRDefault="008C6933" w:rsidP="009A5677">
            <w:pPr>
              <w:pStyle w:val="TableText"/>
            </w:pPr>
            <w:r w:rsidRPr="00545E83">
              <w:t>497690</w:t>
            </w:r>
          </w:p>
        </w:tc>
        <w:tc>
          <w:tcPr>
            <w:tcW w:w="8417" w:type="dxa"/>
          </w:tcPr>
          <w:p w14:paraId="3E1E7420" w14:textId="77777777" w:rsidR="008C6933" w:rsidRDefault="008C6933" w:rsidP="009A5677">
            <w:pPr>
              <w:pStyle w:val="TableText"/>
            </w:pPr>
            <w:r>
              <w:rPr>
                <w:b/>
              </w:rPr>
              <w:t xml:space="preserve">Defect: </w:t>
            </w:r>
            <w:r w:rsidRPr="00545E83">
              <w:t xml:space="preserve">ES should not upload </w:t>
            </w:r>
            <w:r>
              <w:t>Member Service Episode (</w:t>
            </w:r>
            <w:r w:rsidRPr="00545E83">
              <w:t>MSE</w:t>
            </w:r>
            <w:r>
              <w:t>)</w:t>
            </w:r>
            <w:r w:rsidRPr="00545E83">
              <w:t xml:space="preserve"> from eMIS if all periods are guard/reserve with ADT</w:t>
            </w:r>
            <w:r>
              <w:t>.</w:t>
            </w:r>
          </w:p>
          <w:p w14:paraId="3159C74B" w14:textId="77777777" w:rsidR="008C6933" w:rsidRPr="00545E83" w:rsidRDefault="008C6933" w:rsidP="0081779B">
            <w:pPr>
              <w:pStyle w:val="TableText"/>
              <w:rPr>
                <w:b/>
              </w:rPr>
            </w:pPr>
            <w:r w:rsidRPr="00ED0A73">
              <w:rPr>
                <w:b/>
              </w:rPr>
              <w:t>Fix:</w:t>
            </w:r>
            <w:r w:rsidRPr="00ED0A73">
              <w:t xml:space="preserve"> </w:t>
            </w:r>
            <w:r>
              <w:t>Code change to add</w:t>
            </w:r>
            <w:r w:rsidRPr="00C32109">
              <w:t xml:space="preserve"> a check in the episodes loop to only store the episode data if at least one non ADT Guard Reserve Service Period </w:t>
            </w:r>
            <w:r w:rsidR="0081779B">
              <w:t>i</w:t>
            </w:r>
            <w:r w:rsidRPr="00C32109">
              <w:t>s found.</w:t>
            </w:r>
          </w:p>
        </w:tc>
      </w:tr>
      <w:tr w:rsidR="008C6933" w:rsidRPr="00FF55E7" w14:paraId="6FBB47E2" w14:textId="77777777" w:rsidTr="00FE5218">
        <w:trPr>
          <w:trHeight w:val="300"/>
        </w:trPr>
        <w:tc>
          <w:tcPr>
            <w:tcW w:w="943" w:type="dxa"/>
            <w:noWrap/>
          </w:tcPr>
          <w:p w14:paraId="03DF977B" w14:textId="77777777" w:rsidR="008C6933" w:rsidRPr="00545E83" w:rsidRDefault="008C6933" w:rsidP="009A5677">
            <w:pPr>
              <w:pStyle w:val="TableText"/>
            </w:pPr>
            <w:r w:rsidRPr="00545E83">
              <w:t>509411</w:t>
            </w:r>
          </w:p>
        </w:tc>
        <w:tc>
          <w:tcPr>
            <w:tcW w:w="8417" w:type="dxa"/>
          </w:tcPr>
          <w:p w14:paraId="33C30D0C" w14:textId="77777777" w:rsidR="008C6933" w:rsidRDefault="008C6933" w:rsidP="009A5677">
            <w:pPr>
              <w:pStyle w:val="TableText"/>
            </w:pPr>
            <w:r>
              <w:rPr>
                <w:b/>
              </w:rPr>
              <w:t xml:space="preserve">Defect: </w:t>
            </w:r>
            <w:r w:rsidRPr="00545E83">
              <w:t>Section 508: Informative Message windows are generated but do not receive focus and are not voiced instantaneously.</w:t>
            </w:r>
          </w:p>
          <w:p w14:paraId="5CD84426" w14:textId="77777777" w:rsidR="008C6933" w:rsidRPr="00545E83" w:rsidRDefault="008C6933" w:rsidP="009A5677">
            <w:pPr>
              <w:pStyle w:val="TableText"/>
            </w:pPr>
            <w:r w:rsidRPr="00ED0A73">
              <w:rPr>
                <w:b/>
              </w:rPr>
              <w:t>Fix:</w:t>
            </w:r>
            <w:r w:rsidRPr="00ED0A73">
              <w:t xml:space="preserve"> </w:t>
            </w:r>
            <w:r w:rsidRPr="00940EF2">
              <w:t>Updated</w:t>
            </w:r>
            <w:r>
              <w:t xml:space="preserve"> the</w:t>
            </w:r>
            <w:r w:rsidRPr="00940EF2">
              <w:t xml:space="preserve"> </w:t>
            </w:r>
            <w:r>
              <w:t>“</w:t>
            </w:r>
            <w:proofErr w:type="spellStart"/>
            <w:r w:rsidRPr="00940EF2">
              <w:t>informationMes</w:t>
            </w:r>
            <w:r>
              <w:t>sage.jsp</w:t>
            </w:r>
            <w:proofErr w:type="spellEnd"/>
            <w:r>
              <w:t xml:space="preserve">” file to get focus when </w:t>
            </w:r>
            <w:r w:rsidRPr="00940EF2">
              <w:t>success message display</w:t>
            </w:r>
            <w:r w:rsidR="00D85FB4">
              <w:t>ed</w:t>
            </w:r>
            <w:r w:rsidRPr="00940EF2">
              <w:t>.</w:t>
            </w:r>
          </w:p>
        </w:tc>
      </w:tr>
      <w:tr w:rsidR="008C6933" w:rsidRPr="00FF55E7" w14:paraId="470E11DD" w14:textId="77777777" w:rsidTr="00FE5218">
        <w:trPr>
          <w:trHeight w:val="300"/>
        </w:trPr>
        <w:tc>
          <w:tcPr>
            <w:tcW w:w="943" w:type="dxa"/>
            <w:noWrap/>
          </w:tcPr>
          <w:p w14:paraId="7EC1A062" w14:textId="77777777" w:rsidR="008C6933" w:rsidRPr="00545E83" w:rsidRDefault="008C6933" w:rsidP="009A5677">
            <w:pPr>
              <w:pStyle w:val="TableText"/>
            </w:pPr>
            <w:r w:rsidRPr="00545E83">
              <w:t>514005</w:t>
            </w:r>
          </w:p>
        </w:tc>
        <w:tc>
          <w:tcPr>
            <w:tcW w:w="8417" w:type="dxa"/>
          </w:tcPr>
          <w:p w14:paraId="6532D665" w14:textId="77777777" w:rsidR="008C6933" w:rsidRDefault="008C6933" w:rsidP="009A5677">
            <w:pPr>
              <w:pStyle w:val="TableText"/>
            </w:pPr>
            <w:r>
              <w:rPr>
                <w:b/>
              </w:rPr>
              <w:t xml:space="preserve">Defect: </w:t>
            </w:r>
            <w:r w:rsidRPr="00545E83">
              <w:t>Health Benefit Plan description need</w:t>
            </w:r>
            <w:r w:rsidR="0081779B">
              <w:t>s</w:t>
            </w:r>
            <w:r w:rsidRPr="00545E83">
              <w:t xml:space="preserve"> to display full description on Active HBP</w:t>
            </w:r>
            <w:r>
              <w:t>.</w:t>
            </w:r>
          </w:p>
          <w:p w14:paraId="6A57D833" w14:textId="77777777" w:rsidR="008C6933" w:rsidRPr="00545E83" w:rsidRDefault="008C6933" w:rsidP="009A5677">
            <w:pPr>
              <w:pStyle w:val="TableText"/>
            </w:pPr>
            <w:r w:rsidRPr="00ED0A73">
              <w:rPr>
                <w:b/>
              </w:rPr>
              <w:t>Fix:</w:t>
            </w:r>
            <w:r w:rsidRPr="00ED0A73">
              <w:t xml:space="preserve"> </w:t>
            </w:r>
            <w:r w:rsidRPr="00940EF2">
              <w:t>Updated JSP file to display the full content of</w:t>
            </w:r>
            <w:r>
              <w:t xml:space="preserve"> </w:t>
            </w:r>
            <w:r w:rsidRPr="00940EF2">
              <w:t xml:space="preserve">description when </w:t>
            </w:r>
            <w:r w:rsidR="0081779B">
              <w:t xml:space="preserve">you </w:t>
            </w:r>
            <w:r w:rsidRPr="00940EF2">
              <w:t>click on the plan name</w:t>
            </w:r>
            <w:r>
              <w:t>.</w:t>
            </w:r>
          </w:p>
        </w:tc>
      </w:tr>
      <w:tr w:rsidR="008C6933" w:rsidRPr="00FF55E7" w14:paraId="0C2F1ADE" w14:textId="77777777" w:rsidTr="00FE5218">
        <w:trPr>
          <w:trHeight w:val="300"/>
        </w:trPr>
        <w:tc>
          <w:tcPr>
            <w:tcW w:w="943" w:type="dxa"/>
            <w:noWrap/>
          </w:tcPr>
          <w:p w14:paraId="01D0365D" w14:textId="77777777" w:rsidR="008C6933" w:rsidRPr="00545E83" w:rsidRDefault="008C6933" w:rsidP="009A5677">
            <w:pPr>
              <w:pStyle w:val="TableText"/>
            </w:pPr>
            <w:r w:rsidRPr="00545E83">
              <w:t>516020</w:t>
            </w:r>
          </w:p>
        </w:tc>
        <w:tc>
          <w:tcPr>
            <w:tcW w:w="8417" w:type="dxa"/>
          </w:tcPr>
          <w:p w14:paraId="2BC2308E" w14:textId="77777777" w:rsidR="008C6933" w:rsidRDefault="008C6933" w:rsidP="009A5677">
            <w:pPr>
              <w:pStyle w:val="TableText"/>
            </w:pPr>
            <w:r>
              <w:rPr>
                <w:b/>
              </w:rPr>
              <w:t xml:space="preserve">Defect: </w:t>
            </w:r>
            <w:r w:rsidRPr="00545E83">
              <w:t xml:space="preserve">Address with Address Line 1 and Address </w:t>
            </w:r>
            <w:r w:rsidR="00D85FB4">
              <w:t xml:space="preserve">Line </w:t>
            </w:r>
            <w:r w:rsidRPr="00545E83">
              <w:t xml:space="preserve">2 information is being changed after </w:t>
            </w:r>
            <w:r w:rsidRPr="00C56591">
              <w:t>Coding Accuracy Support System (CASS)</w:t>
            </w:r>
            <w:r>
              <w:t xml:space="preserve"> </w:t>
            </w:r>
            <w:r w:rsidRPr="00545E83">
              <w:t>validation</w:t>
            </w:r>
            <w:r>
              <w:t>.</w:t>
            </w:r>
          </w:p>
          <w:p w14:paraId="53CD75DA" w14:textId="77777777" w:rsidR="008C6933" w:rsidRPr="00545E83" w:rsidRDefault="008C6933" w:rsidP="009A5677">
            <w:pPr>
              <w:pStyle w:val="TableText"/>
            </w:pPr>
            <w:r w:rsidRPr="00ED0A73">
              <w:rPr>
                <w:b/>
              </w:rPr>
              <w:t>Fix:</w:t>
            </w:r>
            <w:r w:rsidR="0081779B">
              <w:t xml:space="preserve"> </w:t>
            </w:r>
            <w:r>
              <w:t>SQA re-tested this defect</w:t>
            </w:r>
            <w:r w:rsidRPr="000060EF">
              <w:t xml:space="preserve"> and it was working properly</w:t>
            </w:r>
            <w:r>
              <w:t>. No code changes were needed.</w:t>
            </w:r>
          </w:p>
        </w:tc>
      </w:tr>
      <w:tr w:rsidR="008C6933" w:rsidRPr="00FF55E7" w14:paraId="4E6FBBA0" w14:textId="77777777" w:rsidTr="00FE5218">
        <w:trPr>
          <w:trHeight w:val="300"/>
        </w:trPr>
        <w:tc>
          <w:tcPr>
            <w:tcW w:w="943" w:type="dxa"/>
            <w:noWrap/>
          </w:tcPr>
          <w:p w14:paraId="062674FE" w14:textId="77777777" w:rsidR="008C6933" w:rsidRPr="00545E83" w:rsidRDefault="008C6933" w:rsidP="009A5677">
            <w:pPr>
              <w:pStyle w:val="TableText"/>
            </w:pPr>
            <w:r w:rsidRPr="00545E83">
              <w:t>516036</w:t>
            </w:r>
          </w:p>
        </w:tc>
        <w:tc>
          <w:tcPr>
            <w:tcW w:w="8417" w:type="dxa"/>
          </w:tcPr>
          <w:p w14:paraId="0C62EC8C" w14:textId="77777777" w:rsidR="008C6933" w:rsidRDefault="008C6933" w:rsidP="009A5677">
            <w:pPr>
              <w:pStyle w:val="TableText"/>
            </w:pPr>
            <w:r>
              <w:rPr>
                <w:b/>
              </w:rPr>
              <w:t xml:space="preserve">Defect: </w:t>
            </w:r>
            <w:r w:rsidRPr="00545E83">
              <w:t>P</w:t>
            </w:r>
            <w:r w:rsidR="0081779B">
              <w:t>.</w:t>
            </w:r>
            <w:r w:rsidRPr="00545E83">
              <w:t>O</w:t>
            </w:r>
            <w:r w:rsidR="0081779B">
              <w:t>.</w:t>
            </w:r>
            <w:r w:rsidRPr="00545E83">
              <w:t xml:space="preserve"> Box is entered on Address Line 1 (After the valid street address information) </w:t>
            </w:r>
            <w:r w:rsidR="0081779B">
              <w:t>is</w:t>
            </w:r>
            <w:r w:rsidRPr="00545E83">
              <w:t xml:space="preserve"> getting change</w:t>
            </w:r>
            <w:r w:rsidR="0081779B">
              <w:t>d</w:t>
            </w:r>
            <w:r w:rsidRPr="00545E83">
              <w:t xml:space="preserve"> after </w:t>
            </w:r>
            <w:r w:rsidRPr="00C56591">
              <w:t>Coding Accuracy Support System (CASS)</w:t>
            </w:r>
            <w:r>
              <w:t xml:space="preserve"> </w:t>
            </w:r>
            <w:r w:rsidRPr="00545E83">
              <w:t>validation</w:t>
            </w:r>
            <w:r>
              <w:t>.</w:t>
            </w:r>
          </w:p>
          <w:p w14:paraId="4A197A25" w14:textId="77777777" w:rsidR="008C6933" w:rsidRPr="00545E83" w:rsidRDefault="008C6933" w:rsidP="009A5677">
            <w:pPr>
              <w:pStyle w:val="TableText"/>
            </w:pPr>
            <w:r w:rsidRPr="00ED0A73">
              <w:rPr>
                <w:b/>
              </w:rPr>
              <w:t>Fix:</w:t>
            </w:r>
            <w:r w:rsidRPr="00ED0A73">
              <w:t xml:space="preserve"> </w:t>
            </w:r>
            <w:r w:rsidRPr="000060EF">
              <w:t xml:space="preserve">This </w:t>
            </w:r>
            <w:r>
              <w:t>was</w:t>
            </w:r>
            <w:r w:rsidRPr="000060EF">
              <w:t xml:space="preserve"> an issue with </w:t>
            </w:r>
            <w:r>
              <w:t>Electronic Contact Information Service (eCIS)</w:t>
            </w:r>
            <w:r w:rsidRPr="000060EF">
              <w:t>, which has since been fixed</w:t>
            </w:r>
            <w:r w:rsidR="0081779B">
              <w:t>,</w:t>
            </w:r>
            <w:r>
              <w:t xml:space="preserve"> once ES points to the new eCIS version.</w:t>
            </w:r>
          </w:p>
        </w:tc>
      </w:tr>
      <w:tr w:rsidR="008C6933" w:rsidRPr="00FF55E7" w14:paraId="69B7B3E1" w14:textId="77777777" w:rsidTr="00FE5218">
        <w:trPr>
          <w:trHeight w:val="300"/>
        </w:trPr>
        <w:tc>
          <w:tcPr>
            <w:tcW w:w="943" w:type="dxa"/>
            <w:noWrap/>
          </w:tcPr>
          <w:p w14:paraId="2F7DCF54" w14:textId="77777777" w:rsidR="008C6933" w:rsidRPr="00545E83" w:rsidRDefault="008C6933" w:rsidP="009A5677">
            <w:pPr>
              <w:pStyle w:val="TableText"/>
            </w:pPr>
            <w:r w:rsidRPr="00545E83">
              <w:t>516076</w:t>
            </w:r>
          </w:p>
        </w:tc>
        <w:tc>
          <w:tcPr>
            <w:tcW w:w="8417" w:type="dxa"/>
          </w:tcPr>
          <w:p w14:paraId="08879A11" w14:textId="77777777" w:rsidR="008C6933" w:rsidRDefault="008C6933" w:rsidP="009A5677">
            <w:pPr>
              <w:pStyle w:val="TableText"/>
            </w:pPr>
            <w:r>
              <w:rPr>
                <w:b/>
              </w:rPr>
              <w:t xml:space="preserve">Defect: </w:t>
            </w:r>
            <w:r w:rsidRPr="00545E83">
              <w:t>Edit/Add Residential Address in ES is triggering an ORU Z05</w:t>
            </w:r>
            <w:r>
              <w:t>.</w:t>
            </w:r>
          </w:p>
          <w:p w14:paraId="552E3BC4" w14:textId="77777777" w:rsidR="008C6933" w:rsidRPr="00545E83" w:rsidRDefault="008C6933" w:rsidP="009A5677">
            <w:pPr>
              <w:pStyle w:val="TableText"/>
            </w:pPr>
            <w:r w:rsidRPr="00ED0A73">
              <w:rPr>
                <w:b/>
              </w:rPr>
              <w:t>Fix:</w:t>
            </w:r>
            <w:r w:rsidRPr="00ED0A73">
              <w:t xml:space="preserve"> </w:t>
            </w:r>
            <w:r>
              <w:t>Code changes to</w:t>
            </w:r>
            <w:r w:rsidR="00D85FB4">
              <w:t xml:space="preserve"> enable</w:t>
            </w:r>
            <w:r w:rsidRPr="000060EF">
              <w:t xml:space="preserve"> Z05 to be generated when a residential address is processed.</w:t>
            </w:r>
          </w:p>
        </w:tc>
      </w:tr>
      <w:tr w:rsidR="008C6933" w:rsidRPr="00FF55E7" w14:paraId="7A05D8FA" w14:textId="77777777" w:rsidTr="00FE5218">
        <w:trPr>
          <w:trHeight w:val="300"/>
        </w:trPr>
        <w:tc>
          <w:tcPr>
            <w:tcW w:w="943" w:type="dxa"/>
            <w:noWrap/>
          </w:tcPr>
          <w:p w14:paraId="477CAB3C" w14:textId="77777777" w:rsidR="008C6933" w:rsidRPr="00545E83" w:rsidRDefault="008C6933" w:rsidP="009A5677">
            <w:pPr>
              <w:pStyle w:val="TableText"/>
            </w:pPr>
            <w:r w:rsidRPr="00545E83">
              <w:lastRenderedPageBreak/>
              <w:t>521866</w:t>
            </w:r>
          </w:p>
        </w:tc>
        <w:tc>
          <w:tcPr>
            <w:tcW w:w="8417" w:type="dxa"/>
          </w:tcPr>
          <w:p w14:paraId="14C1F73D" w14:textId="77777777" w:rsidR="008C6933" w:rsidRDefault="008C6933" w:rsidP="009A5677">
            <w:pPr>
              <w:pStyle w:val="TableText"/>
            </w:pPr>
            <w:r>
              <w:rPr>
                <w:b/>
              </w:rPr>
              <w:t xml:space="preserve">Defect: </w:t>
            </w:r>
            <w:r w:rsidRPr="00545E83">
              <w:t>User ha</w:t>
            </w:r>
            <w:r w:rsidR="0081779B">
              <w:t>s</w:t>
            </w:r>
            <w:r w:rsidRPr="00545E83">
              <w:t xml:space="preserve"> to refresh/reopen the record in order to see the CASS certified status updated</w:t>
            </w:r>
            <w:r>
              <w:t>.</w:t>
            </w:r>
          </w:p>
          <w:p w14:paraId="70369BD9" w14:textId="77777777" w:rsidR="008C6933" w:rsidRPr="00545E83" w:rsidRDefault="008C6933" w:rsidP="009A5677">
            <w:pPr>
              <w:pStyle w:val="TableText"/>
            </w:pPr>
            <w:r w:rsidRPr="00ED0A73">
              <w:rPr>
                <w:b/>
              </w:rPr>
              <w:t>Fix:</w:t>
            </w:r>
            <w:r w:rsidRPr="00ED0A73">
              <w:t xml:space="preserve"> </w:t>
            </w:r>
            <w:r w:rsidRPr="000060EF">
              <w:t>Moved the logic</w:t>
            </w:r>
            <w:r>
              <w:t xml:space="preserve"> in the code</w:t>
            </w:r>
            <w:r w:rsidRPr="000060EF">
              <w:t xml:space="preserve"> to reload the person once an address is updated</w:t>
            </w:r>
            <w:r>
              <w:t>.</w:t>
            </w:r>
          </w:p>
        </w:tc>
      </w:tr>
      <w:tr w:rsidR="008C6933" w:rsidRPr="00FF55E7" w14:paraId="1C10497F" w14:textId="77777777" w:rsidTr="00FE5218">
        <w:trPr>
          <w:trHeight w:val="300"/>
        </w:trPr>
        <w:tc>
          <w:tcPr>
            <w:tcW w:w="943" w:type="dxa"/>
            <w:noWrap/>
          </w:tcPr>
          <w:p w14:paraId="4D61E67B" w14:textId="77777777" w:rsidR="008C6933" w:rsidRPr="00545E83" w:rsidRDefault="008C6933" w:rsidP="009A5677">
            <w:pPr>
              <w:pStyle w:val="TableText"/>
            </w:pPr>
            <w:r w:rsidRPr="00545E83">
              <w:t>533303</w:t>
            </w:r>
          </w:p>
        </w:tc>
        <w:tc>
          <w:tcPr>
            <w:tcW w:w="8417" w:type="dxa"/>
          </w:tcPr>
          <w:p w14:paraId="3FD3D9AC" w14:textId="77777777" w:rsidR="008C6933" w:rsidRDefault="008C6933" w:rsidP="009A5677">
            <w:pPr>
              <w:pStyle w:val="TableText"/>
            </w:pPr>
            <w:r>
              <w:rPr>
                <w:b/>
              </w:rPr>
              <w:t xml:space="preserve">Defect: </w:t>
            </w:r>
            <w:r w:rsidRPr="00545E83">
              <w:t>Pending Applications Scheduled Report displays an Application Error when entering an invalid Day value.</w:t>
            </w:r>
          </w:p>
          <w:p w14:paraId="3D525EEC" w14:textId="77777777" w:rsidR="008C6933" w:rsidRPr="00940EF2" w:rsidRDefault="008C6933" w:rsidP="009A5677">
            <w:pPr>
              <w:pStyle w:val="TableText"/>
            </w:pPr>
            <w:r w:rsidRPr="00940EF2">
              <w:rPr>
                <w:b/>
              </w:rPr>
              <w:t>Fix:</w:t>
            </w:r>
            <w:r>
              <w:t xml:space="preserve"> </w:t>
            </w:r>
            <w:r w:rsidRPr="00940EF2">
              <w:t>Updated Validation code to validate day of month</w:t>
            </w:r>
            <w:r>
              <w:t>.</w:t>
            </w:r>
          </w:p>
        </w:tc>
      </w:tr>
      <w:tr w:rsidR="008C6933" w:rsidRPr="00FF55E7" w14:paraId="72D561D1" w14:textId="77777777" w:rsidTr="00FE5218">
        <w:trPr>
          <w:trHeight w:val="300"/>
        </w:trPr>
        <w:tc>
          <w:tcPr>
            <w:tcW w:w="943" w:type="dxa"/>
            <w:noWrap/>
          </w:tcPr>
          <w:p w14:paraId="37E044BC" w14:textId="77777777" w:rsidR="008C6933" w:rsidRPr="00545E83" w:rsidRDefault="008C6933" w:rsidP="009A5677">
            <w:pPr>
              <w:pStyle w:val="TableText"/>
            </w:pPr>
            <w:r w:rsidRPr="00545E83">
              <w:t>541162</w:t>
            </w:r>
          </w:p>
        </w:tc>
        <w:tc>
          <w:tcPr>
            <w:tcW w:w="8417" w:type="dxa"/>
          </w:tcPr>
          <w:p w14:paraId="31B9B198" w14:textId="77777777" w:rsidR="008C6933" w:rsidRDefault="008C6933" w:rsidP="009A5677">
            <w:pPr>
              <w:pStyle w:val="TableText"/>
            </w:pPr>
            <w:r>
              <w:rPr>
                <w:b/>
              </w:rPr>
              <w:t xml:space="preserve">Defect: </w:t>
            </w:r>
            <w:r w:rsidRPr="00545E83">
              <w:t xml:space="preserve">If </w:t>
            </w:r>
            <w:r>
              <w:t>eCIS</w:t>
            </w:r>
            <w:r w:rsidRPr="00545E83">
              <w:t xml:space="preserve"> d</w:t>
            </w:r>
            <w:r w:rsidR="0081779B">
              <w:t>oes</w:t>
            </w:r>
            <w:r w:rsidRPr="00545E83">
              <w:t xml:space="preserve"> not send back t</w:t>
            </w:r>
            <w:r w:rsidR="00D85FB4">
              <w:t>he result to ES after the retry,</w:t>
            </w:r>
            <w:r w:rsidRPr="00545E83">
              <w:t xml:space="preserve"> CASS Status should set to Not Check</w:t>
            </w:r>
            <w:r w:rsidR="00D85FB4">
              <w:t>ed</w:t>
            </w:r>
            <w:r>
              <w:t>.</w:t>
            </w:r>
          </w:p>
          <w:p w14:paraId="3BDEF121" w14:textId="77777777" w:rsidR="008C6933" w:rsidRPr="00545E83" w:rsidRDefault="008C6933" w:rsidP="009A5677">
            <w:pPr>
              <w:pStyle w:val="TableText"/>
            </w:pPr>
            <w:r w:rsidRPr="00ED0A73">
              <w:rPr>
                <w:b/>
              </w:rPr>
              <w:t>Fix:</w:t>
            </w:r>
            <w:r w:rsidRPr="00ED0A73">
              <w:t xml:space="preserve"> </w:t>
            </w:r>
            <w:r w:rsidRPr="000060EF">
              <w:t xml:space="preserve">This was an issue with </w:t>
            </w:r>
            <w:r>
              <w:t>eCIS</w:t>
            </w:r>
            <w:r w:rsidRPr="000060EF">
              <w:t>, which has since been fixed</w:t>
            </w:r>
            <w:r w:rsidR="0081779B">
              <w:t>,</w:t>
            </w:r>
            <w:r w:rsidRPr="000060EF">
              <w:t xml:space="preserve"> once ES points to the new </w:t>
            </w:r>
            <w:r>
              <w:t>eCIS</w:t>
            </w:r>
            <w:r w:rsidRPr="000060EF">
              <w:t xml:space="preserve"> version.</w:t>
            </w:r>
          </w:p>
        </w:tc>
      </w:tr>
      <w:tr w:rsidR="008C6933" w:rsidRPr="00FF55E7" w14:paraId="13B3C7B6" w14:textId="77777777" w:rsidTr="00FE5218">
        <w:trPr>
          <w:trHeight w:val="300"/>
        </w:trPr>
        <w:tc>
          <w:tcPr>
            <w:tcW w:w="943" w:type="dxa"/>
            <w:noWrap/>
          </w:tcPr>
          <w:p w14:paraId="7F167F2A" w14:textId="77777777" w:rsidR="008C6933" w:rsidRPr="00545E83" w:rsidRDefault="008C6933" w:rsidP="009A5677">
            <w:pPr>
              <w:pStyle w:val="TableText"/>
            </w:pPr>
            <w:r w:rsidRPr="00545E83">
              <w:t>544575</w:t>
            </w:r>
          </w:p>
        </w:tc>
        <w:tc>
          <w:tcPr>
            <w:tcW w:w="8417" w:type="dxa"/>
          </w:tcPr>
          <w:p w14:paraId="1D19725C" w14:textId="77777777" w:rsidR="008C6933" w:rsidRDefault="008C6933" w:rsidP="009A5677">
            <w:pPr>
              <w:pStyle w:val="TableText"/>
            </w:pPr>
            <w:r>
              <w:rPr>
                <w:b/>
              </w:rPr>
              <w:t xml:space="preserve">Defect: </w:t>
            </w:r>
            <w:r w:rsidRPr="00545E83">
              <w:t>ES should not allow to Save Source of Change as "VADIR" or "</w:t>
            </w:r>
            <w:proofErr w:type="spellStart"/>
            <w:r w:rsidRPr="00545E83">
              <w:t>WebHINQ</w:t>
            </w:r>
            <w:proofErr w:type="spellEnd"/>
            <w:r w:rsidRPr="00545E83">
              <w:t>" from UI</w:t>
            </w:r>
            <w:r>
              <w:t>.</w:t>
            </w:r>
          </w:p>
          <w:p w14:paraId="7444EFE3" w14:textId="77777777" w:rsidR="008C6933" w:rsidRPr="00545E83" w:rsidRDefault="008C6933" w:rsidP="009A5677">
            <w:pPr>
              <w:pStyle w:val="TableText"/>
            </w:pPr>
            <w:r w:rsidRPr="00ED0A73">
              <w:rPr>
                <w:b/>
              </w:rPr>
              <w:t>Fix:</w:t>
            </w:r>
            <w:r w:rsidRPr="00ED0A73">
              <w:t xml:space="preserve"> </w:t>
            </w:r>
            <w:r w:rsidRPr="00940EF2">
              <w:t>Updated JavaScript parameter to display message if user selects VADIR or WEBHINQ as source of change</w:t>
            </w:r>
            <w:r>
              <w:t>.</w:t>
            </w:r>
          </w:p>
        </w:tc>
      </w:tr>
      <w:tr w:rsidR="008C6933" w:rsidRPr="00FF55E7" w14:paraId="67985CDA" w14:textId="77777777" w:rsidTr="00FE5218">
        <w:trPr>
          <w:trHeight w:val="300"/>
        </w:trPr>
        <w:tc>
          <w:tcPr>
            <w:tcW w:w="943" w:type="dxa"/>
            <w:noWrap/>
          </w:tcPr>
          <w:p w14:paraId="7301487D" w14:textId="77777777" w:rsidR="008C6933" w:rsidRPr="00545E83" w:rsidRDefault="008C6933" w:rsidP="009A5677">
            <w:pPr>
              <w:pStyle w:val="TableText"/>
            </w:pPr>
            <w:r w:rsidRPr="00545E83">
              <w:t>555414</w:t>
            </w:r>
          </w:p>
        </w:tc>
        <w:tc>
          <w:tcPr>
            <w:tcW w:w="8417" w:type="dxa"/>
          </w:tcPr>
          <w:p w14:paraId="1346C62B" w14:textId="77777777" w:rsidR="008C6933" w:rsidRDefault="008C6933" w:rsidP="009A5677">
            <w:pPr>
              <w:pStyle w:val="TableText"/>
            </w:pPr>
            <w:r>
              <w:rPr>
                <w:b/>
              </w:rPr>
              <w:t xml:space="preserve">Defect: </w:t>
            </w:r>
            <w:r w:rsidRPr="00545E83">
              <w:t>508_Comminity Care Override Confirmation messages do not receive focus and are not voiced instantaneously.</w:t>
            </w:r>
          </w:p>
          <w:p w14:paraId="1D2D22AF" w14:textId="77777777" w:rsidR="008C6933" w:rsidRPr="00545E83" w:rsidRDefault="008C6933" w:rsidP="009A5677">
            <w:pPr>
              <w:pStyle w:val="TableText"/>
            </w:pPr>
            <w:r w:rsidRPr="00ED0A73">
              <w:rPr>
                <w:b/>
              </w:rPr>
              <w:t>Fix:</w:t>
            </w:r>
            <w:r w:rsidRPr="00ED0A73">
              <w:t xml:space="preserve"> </w:t>
            </w:r>
            <w:r w:rsidRPr="00940EF2">
              <w:t>Updated</w:t>
            </w:r>
            <w:r>
              <w:t xml:space="preserve"> the</w:t>
            </w:r>
            <w:r w:rsidRPr="00940EF2">
              <w:t xml:space="preserve"> </w:t>
            </w:r>
            <w:r>
              <w:t>“</w:t>
            </w:r>
            <w:proofErr w:type="spellStart"/>
            <w:r w:rsidRPr="00940EF2">
              <w:t>informationMessage.jsp</w:t>
            </w:r>
            <w:proofErr w:type="spellEnd"/>
            <w:r>
              <w:t>”</w:t>
            </w:r>
            <w:r w:rsidRPr="00940EF2">
              <w:t xml:space="preserve"> file</w:t>
            </w:r>
            <w:r>
              <w:t xml:space="preserve"> </w:t>
            </w:r>
            <w:r w:rsidRPr="00940EF2">
              <w:t>to get focus when</w:t>
            </w:r>
            <w:r>
              <w:t xml:space="preserve"> </w:t>
            </w:r>
            <w:r w:rsidRPr="00940EF2">
              <w:t>success message displays</w:t>
            </w:r>
            <w:r>
              <w:t>.</w:t>
            </w:r>
          </w:p>
        </w:tc>
      </w:tr>
      <w:tr w:rsidR="008C6933" w:rsidRPr="00FF55E7" w14:paraId="21315BB1" w14:textId="77777777" w:rsidTr="00FE5218">
        <w:trPr>
          <w:trHeight w:val="300"/>
        </w:trPr>
        <w:tc>
          <w:tcPr>
            <w:tcW w:w="943" w:type="dxa"/>
            <w:noWrap/>
          </w:tcPr>
          <w:p w14:paraId="5B2F09C2" w14:textId="77777777" w:rsidR="008C6933" w:rsidRPr="00545E83" w:rsidRDefault="008C6933" w:rsidP="009A5677">
            <w:pPr>
              <w:pStyle w:val="TableText"/>
            </w:pPr>
            <w:r w:rsidRPr="00545E83">
              <w:t>556053</w:t>
            </w:r>
          </w:p>
        </w:tc>
        <w:tc>
          <w:tcPr>
            <w:tcW w:w="8417" w:type="dxa"/>
          </w:tcPr>
          <w:p w14:paraId="36964D44" w14:textId="77777777" w:rsidR="008C6933" w:rsidRDefault="008C6933" w:rsidP="009A5677">
            <w:pPr>
              <w:pStyle w:val="TableText"/>
            </w:pPr>
            <w:r>
              <w:rPr>
                <w:b/>
              </w:rPr>
              <w:t xml:space="preserve">Defect: </w:t>
            </w:r>
            <w:r w:rsidRPr="00545E83">
              <w:t>Use Station Name provided by</w:t>
            </w:r>
            <w:r>
              <w:t xml:space="preserve"> Planning System Support Group (</w:t>
            </w:r>
            <w:r w:rsidRPr="00545E83">
              <w:t>PSSG</w:t>
            </w:r>
            <w:r>
              <w:t>).</w:t>
            </w:r>
          </w:p>
          <w:p w14:paraId="3F1EF1DC" w14:textId="77777777" w:rsidR="008C6933" w:rsidRPr="00545E83" w:rsidRDefault="008C6933" w:rsidP="0081779B">
            <w:pPr>
              <w:pStyle w:val="TableText"/>
            </w:pPr>
            <w:r w:rsidRPr="00ED0A73">
              <w:rPr>
                <w:b/>
              </w:rPr>
              <w:t>Fix:</w:t>
            </w:r>
            <w:r w:rsidRPr="00ED0A73">
              <w:t xml:space="preserve"> </w:t>
            </w:r>
            <w:r w:rsidRPr="000060EF">
              <w:t>ES</w:t>
            </w:r>
            <w:r>
              <w:t xml:space="preserve"> </w:t>
            </w:r>
            <w:r w:rsidRPr="000060EF">
              <w:t>and</w:t>
            </w:r>
            <w:r>
              <w:t xml:space="preserve"> </w:t>
            </w:r>
            <w:r w:rsidRPr="00647EE5">
              <w:t xml:space="preserve">Extract, Transform and Load </w:t>
            </w:r>
            <w:r>
              <w:t>(</w:t>
            </w:r>
            <w:r w:rsidRPr="000060EF">
              <w:t>ETL</w:t>
            </w:r>
            <w:r>
              <w:t xml:space="preserve">) </w:t>
            </w:r>
            <w:r w:rsidRPr="000060EF">
              <w:t>code were changed to show the actual Station name from PSSG.</w:t>
            </w:r>
          </w:p>
        </w:tc>
      </w:tr>
      <w:tr w:rsidR="008C6933" w:rsidRPr="00FF55E7" w14:paraId="08E0A2C6" w14:textId="77777777" w:rsidTr="00FE5218">
        <w:trPr>
          <w:trHeight w:val="300"/>
        </w:trPr>
        <w:tc>
          <w:tcPr>
            <w:tcW w:w="943" w:type="dxa"/>
            <w:noWrap/>
          </w:tcPr>
          <w:p w14:paraId="7D9755D0" w14:textId="77777777" w:rsidR="008C6933" w:rsidRPr="00545E83" w:rsidRDefault="008C6933" w:rsidP="009A5677">
            <w:pPr>
              <w:pStyle w:val="TableText"/>
            </w:pPr>
            <w:r w:rsidRPr="00545E83">
              <w:t>556256</w:t>
            </w:r>
          </w:p>
        </w:tc>
        <w:tc>
          <w:tcPr>
            <w:tcW w:w="8417" w:type="dxa"/>
          </w:tcPr>
          <w:p w14:paraId="31C3F577" w14:textId="77777777" w:rsidR="008C6933" w:rsidRDefault="008C6933" w:rsidP="009A5677">
            <w:pPr>
              <w:pStyle w:val="TableText"/>
            </w:pPr>
            <w:r>
              <w:rPr>
                <w:b/>
              </w:rPr>
              <w:t xml:space="preserve">Defect: </w:t>
            </w:r>
            <w:r w:rsidRPr="00545E83">
              <w:t>Station Name from CDW is different than in SDS table</w:t>
            </w:r>
            <w:r>
              <w:t>.</w:t>
            </w:r>
          </w:p>
          <w:p w14:paraId="45AC9518" w14:textId="77777777" w:rsidR="008C6933" w:rsidRPr="00545E83" w:rsidRDefault="008C6933" w:rsidP="0081779B">
            <w:pPr>
              <w:pStyle w:val="TableText"/>
            </w:pPr>
            <w:r w:rsidRPr="00ED0A73">
              <w:rPr>
                <w:b/>
              </w:rPr>
              <w:t>Fix:</w:t>
            </w:r>
            <w:r w:rsidRPr="00ED0A73">
              <w:t xml:space="preserve"> </w:t>
            </w:r>
            <w:r>
              <w:t>Implemented Data Base changes</w:t>
            </w:r>
            <w:r w:rsidRPr="000060EF">
              <w:t xml:space="preserve"> to add CDW_STATION_NAME column to WQAITTIME table.</w:t>
            </w:r>
          </w:p>
        </w:tc>
      </w:tr>
      <w:tr w:rsidR="008C6933" w:rsidRPr="00FF55E7" w14:paraId="1DF6176D" w14:textId="77777777" w:rsidTr="00FE5218">
        <w:trPr>
          <w:trHeight w:val="300"/>
        </w:trPr>
        <w:tc>
          <w:tcPr>
            <w:tcW w:w="943" w:type="dxa"/>
            <w:noWrap/>
          </w:tcPr>
          <w:p w14:paraId="2CD12C5F" w14:textId="77777777" w:rsidR="008C6933" w:rsidRPr="00545E83" w:rsidRDefault="008C6933" w:rsidP="009A5677">
            <w:pPr>
              <w:pStyle w:val="TableText"/>
            </w:pPr>
            <w:r w:rsidRPr="00545E83">
              <w:t>560831</w:t>
            </w:r>
          </w:p>
        </w:tc>
        <w:tc>
          <w:tcPr>
            <w:tcW w:w="8417" w:type="dxa"/>
          </w:tcPr>
          <w:p w14:paraId="6F9FF2F4" w14:textId="77777777" w:rsidR="008C6933" w:rsidRDefault="008C6933" w:rsidP="009A5677">
            <w:pPr>
              <w:pStyle w:val="TableText"/>
            </w:pPr>
            <w:r>
              <w:rPr>
                <w:b/>
              </w:rPr>
              <w:t xml:space="preserve">Defect: </w:t>
            </w:r>
            <w:r w:rsidRPr="00545E83">
              <w:t>Missing 'Total Dependents' field in Financials for IY2014 and older</w:t>
            </w:r>
            <w:r>
              <w:t>.</w:t>
            </w:r>
          </w:p>
          <w:p w14:paraId="66386E8D" w14:textId="77777777" w:rsidR="008C6933" w:rsidRPr="00545E83" w:rsidRDefault="008C6933" w:rsidP="009A5677">
            <w:pPr>
              <w:pStyle w:val="TableText"/>
            </w:pPr>
            <w:r w:rsidRPr="00ED0A73">
              <w:rPr>
                <w:b/>
              </w:rPr>
              <w:t>Fix:</w:t>
            </w:r>
            <w:r w:rsidRPr="00ED0A73">
              <w:t xml:space="preserve"> </w:t>
            </w:r>
            <w:r w:rsidRPr="00940EF2">
              <w:t>Updated JSP file to display total dependents in</w:t>
            </w:r>
            <w:r>
              <w:t xml:space="preserve"> </w:t>
            </w:r>
            <w:r w:rsidRPr="00940EF2">
              <w:t>current financial assessment</w:t>
            </w:r>
            <w:r>
              <w:t>.</w:t>
            </w:r>
          </w:p>
        </w:tc>
      </w:tr>
      <w:tr w:rsidR="008C6933" w:rsidRPr="00FF55E7" w14:paraId="75CA49AF" w14:textId="77777777" w:rsidTr="00FE5218">
        <w:trPr>
          <w:trHeight w:val="300"/>
        </w:trPr>
        <w:tc>
          <w:tcPr>
            <w:tcW w:w="943" w:type="dxa"/>
            <w:noWrap/>
          </w:tcPr>
          <w:p w14:paraId="04ED8246" w14:textId="77777777" w:rsidR="008C6933" w:rsidRPr="00545E83" w:rsidRDefault="008C6933" w:rsidP="009A5677">
            <w:pPr>
              <w:pStyle w:val="TableText"/>
            </w:pPr>
            <w:r w:rsidRPr="00545E83">
              <w:t>567215</w:t>
            </w:r>
          </w:p>
        </w:tc>
        <w:tc>
          <w:tcPr>
            <w:tcW w:w="8417" w:type="dxa"/>
          </w:tcPr>
          <w:p w14:paraId="26AB6A75" w14:textId="77777777" w:rsidR="008C6933" w:rsidRPr="00EF043D" w:rsidRDefault="008C6933" w:rsidP="009A5677">
            <w:pPr>
              <w:pStyle w:val="TableText"/>
            </w:pPr>
            <w:r w:rsidRPr="00EF043D">
              <w:rPr>
                <w:b/>
              </w:rPr>
              <w:t xml:space="preserve">Defect: </w:t>
            </w:r>
            <w:r w:rsidRPr="00EF043D">
              <w:t>ES Future Discharge Date (FDD) is not cleared in ES after the broker is queried and did not return the FDD.</w:t>
            </w:r>
          </w:p>
          <w:p w14:paraId="191FD8BB" w14:textId="77777777" w:rsidR="008C6933" w:rsidRPr="00545E83" w:rsidRDefault="008C6933" w:rsidP="009A5677">
            <w:pPr>
              <w:pStyle w:val="TableText"/>
            </w:pPr>
            <w:r w:rsidRPr="00EF043D">
              <w:rPr>
                <w:b/>
              </w:rPr>
              <w:t>Fix:</w:t>
            </w:r>
            <w:r w:rsidRPr="00EF043D">
              <w:t xml:space="preserve"> Code changes to include checks on FDD overlaps.</w:t>
            </w:r>
          </w:p>
        </w:tc>
      </w:tr>
      <w:tr w:rsidR="008C6933" w:rsidRPr="00FF55E7" w14:paraId="1E082BA1" w14:textId="77777777" w:rsidTr="00FE5218">
        <w:trPr>
          <w:trHeight w:val="300"/>
        </w:trPr>
        <w:tc>
          <w:tcPr>
            <w:tcW w:w="943" w:type="dxa"/>
            <w:noWrap/>
          </w:tcPr>
          <w:p w14:paraId="6C79B0EA" w14:textId="77777777" w:rsidR="008C6933" w:rsidRPr="00545E83" w:rsidRDefault="008C6933" w:rsidP="009A5677">
            <w:pPr>
              <w:pStyle w:val="TableText"/>
            </w:pPr>
            <w:r w:rsidRPr="00545E83">
              <w:t>570280</w:t>
            </w:r>
          </w:p>
        </w:tc>
        <w:tc>
          <w:tcPr>
            <w:tcW w:w="8417" w:type="dxa"/>
          </w:tcPr>
          <w:p w14:paraId="1384E20B" w14:textId="77777777" w:rsidR="008C6933" w:rsidRDefault="008C6933" w:rsidP="009A5677">
            <w:pPr>
              <w:pStyle w:val="TableText"/>
            </w:pPr>
            <w:r>
              <w:rPr>
                <w:b/>
              </w:rPr>
              <w:t xml:space="preserve">Defect: </w:t>
            </w:r>
            <w:r w:rsidRPr="00545E83">
              <w:t>UI Esoteric Issue -CC Determination Page - Nearest VACAA Facility needs a blue box</w:t>
            </w:r>
            <w:r>
              <w:t>.</w:t>
            </w:r>
          </w:p>
          <w:p w14:paraId="6BE07C29" w14:textId="77777777" w:rsidR="008C6933" w:rsidRPr="00545E83" w:rsidRDefault="008C6933" w:rsidP="009A5677">
            <w:pPr>
              <w:pStyle w:val="TableText"/>
            </w:pPr>
            <w:r w:rsidRPr="00ED0A73">
              <w:rPr>
                <w:b/>
              </w:rPr>
              <w:t>Fix:</w:t>
            </w:r>
            <w:r w:rsidRPr="00ED0A73">
              <w:t xml:space="preserve"> </w:t>
            </w:r>
            <w:r w:rsidRPr="00940EF2">
              <w:t>Updated</w:t>
            </w:r>
            <w:r>
              <w:t xml:space="preserve"> the</w:t>
            </w:r>
            <w:r w:rsidRPr="00940EF2">
              <w:t xml:space="preserve"> </w:t>
            </w:r>
            <w:r>
              <w:t>“</w:t>
            </w:r>
            <w:proofErr w:type="spellStart"/>
            <w:r w:rsidRPr="00940EF2">
              <w:t>vcDetermination.jsp</w:t>
            </w:r>
            <w:proofErr w:type="spellEnd"/>
            <w:r>
              <w:t>”</w:t>
            </w:r>
            <w:r w:rsidRPr="00940EF2">
              <w:t xml:space="preserve"> to fix display Blue box</w:t>
            </w:r>
            <w:r>
              <w:t xml:space="preserve"> </w:t>
            </w:r>
            <w:r w:rsidRPr="00940EF2">
              <w:t>in</w:t>
            </w:r>
            <w:r>
              <w:t xml:space="preserve"> </w:t>
            </w:r>
            <w:r w:rsidRPr="00940EF2">
              <w:t>front of VACAA Fac</w:t>
            </w:r>
            <w:r>
              <w:t>ility, Fix borders and change</w:t>
            </w:r>
            <w:r w:rsidRPr="00940EF2">
              <w:t xml:space="preserve"> blue asterisks</w:t>
            </w:r>
            <w:r>
              <w:t>.</w:t>
            </w:r>
          </w:p>
        </w:tc>
      </w:tr>
      <w:tr w:rsidR="008C6933" w:rsidRPr="00FF55E7" w14:paraId="1B20A994" w14:textId="77777777" w:rsidTr="00FE5218">
        <w:trPr>
          <w:trHeight w:val="300"/>
        </w:trPr>
        <w:tc>
          <w:tcPr>
            <w:tcW w:w="943" w:type="dxa"/>
            <w:noWrap/>
          </w:tcPr>
          <w:p w14:paraId="3A7E8758" w14:textId="77777777" w:rsidR="008C6933" w:rsidRPr="00545E83" w:rsidRDefault="008C6933" w:rsidP="009A5677">
            <w:pPr>
              <w:pStyle w:val="TableText"/>
            </w:pPr>
            <w:r w:rsidRPr="00545E83">
              <w:t>570284</w:t>
            </w:r>
          </w:p>
        </w:tc>
        <w:tc>
          <w:tcPr>
            <w:tcW w:w="8417" w:type="dxa"/>
          </w:tcPr>
          <w:p w14:paraId="231B1C3A" w14:textId="77777777" w:rsidR="008C6933" w:rsidRDefault="008C6933" w:rsidP="009A5677">
            <w:pPr>
              <w:pStyle w:val="TableText"/>
            </w:pPr>
            <w:r>
              <w:rPr>
                <w:b/>
              </w:rPr>
              <w:t xml:space="preserve">Defect: </w:t>
            </w:r>
            <w:r w:rsidRPr="00545E83">
              <w:t>UI Esoteric Issue - CC Determination Page, boxes and borders need to be cleaned up</w:t>
            </w:r>
            <w:r>
              <w:t>.</w:t>
            </w:r>
          </w:p>
          <w:p w14:paraId="6216AE11" w14:textId="77777777" w:rsidR="008C6933" w:rsidRPr="00545E83" w:rsidRDefault="008C6933" w:rsidP="009A5677">
            <w:pPr>
              <w:pStyle w:val="TableText"/>
            </w:pPr>
            <w:r w:rsidRPr="00ED0A73">
              <w:rPr>
                <w:b/>
              </w:rPr>
              <w:t>Fix:</w:t>
            </w:r>
            <w:r w:rsidRPr="00ED0A73">
              <w:t xml:space="preserve"> </w:t>
            </w:r>
            <w:r w:rsidRPr="00205B1B">
              <w:t xml:space="preserve">Updated </w:t>
            </w:r>
            <w:r>
              <w:t>the “</w:t>
            </w:r>
            <w:proofErr w:type="spellStart"/>
            <w:r w:rsidRPr="00205B1B">
              <w:t>vcDetermination.jsp</w:t>
            </w:r>
            <w:proofErr w:type="spellEnd"/>
            <w:r>
              <w:t>”</w:t>
            </w:r>
            <w:r w:rsidRPr="00205B1B">
              <w:t xml:space="preserve"> to fix display Blue box</w:t>
            </w:r>
            <w:r>
              <w:t xml:space="preserve"> </w:t>
            </w:r>
            <w:r w:rsidRPr="00205B1B">
              <w:t>in</w:t>
            </w:r>
            <w:r>
              <w:t xml:space="preserve"> </w:t>
            </w:r>
            <w:r w:rsidRPr="00205B1B">
              <w:t xml:space="preserve">front of VACAA </w:t>
            </w:r>
            <w:r w:rsidRPr="00205B1B">
              <w:lastRenderedPageBreak/>
              <w:t>Facility, Fix borders and change blue asterisks</w:t>
            </w:r>
            <w:r>
              <w:t>.</w:t>
            </w:r>
          </w:p>
        </w:tc>
      </w:tr>
      <w:tr w:rsidR="008C6933" w:rsidRPr="00FF55E7" w14:paraId="76F18FC0" w14:textId="77777777" w:rsidTr="00FE5218">
        <w:trPr>
          <w:trHeight w:val="300"/>
        </w:trPr>
        <w:tc>
          <w:tcPr>
            <w:tcW w:w="943" w:type="dxa"/>
            <w:noWrap/>
          </w:tcPr>
          <w:p w14:paraId="4F165FB7" w14:textId="77777777" w:rsidR="008C6933" w:rsidRPr="00545E83" w:rsidRDefault="008C6933" w:rsidP="009A5677">
            <w:pPr>
              <w:pStyle w:val="TableText"/>
            </w:pPr>
            <w:r w:rsidRPr="00545E83">
              <w:lastRenderedPageBreak/>
              <w:t>570608</w:t>
            </w:r>
          </w:p>
        </w:tc>
        <w:tc>
          <w:tcPr>
            <w:tcW w:w="8417" w:type="dxa"/>
          </w:tcPr>
          <w:p w14:paraId="2862DE3A" w14:textId="77777777" w:rsidR="008C6933" w:rsidRDefault="008C6933" w:rsidP="009A5677">
            <w:pPr>
              <w:pStyle w:val="TableText"/>
            </w:pPr>
            <w:r>
              <w:rPr>
                <w:b/>
              </w:rPr>
              <w:t xml:space="preserve">Defect: </w:t>
            </w:r>
            <w:r w:rsidRPr="00545E83">
              <w:t>UI Esoteric Issue: CC Determination Screen: Need blue asterisks for Required Fields</w:t>
            </w:r>
            <w:r>
              <w:t>.</w:t>
            </w:r>
          </w:p>
          <w:p w14:paraId="73F41C60" w14:textId="77777777" w:rsidR="008C6933" w:rsidRPr="00545E83" w:rsidRDefault="008C6933" w:rsidP="009A5677">
            <w:pPr>
              <w:pStyle w:val="TableText"/>
            </w:pPr>
            <w:r w:rsidRPr="00ED0A73">
              <w:rPr>
                <w:b/>
              </w:rPr>
              <w:t>Fix:</w:t>
            </w:r>
            <w:r w:rsidRPr="00ED0A73">
              <w:t xml:space="preserve"> </w:t>
            </w:r>
            <w:r w:rsidRPr="00205B1B">
              <w:t xml:space="preserve">Updated </w:t>
            </w:r>
            <w:r>
              <w:t>the “</w:t>
            </w:r>
            <w:proofErr w:type="spellStart"/>
            <w:r w:rsidRPr="00205B1B">
              <w:t>vcDetermination.jsp</w:t>
            </w:r>
            <w:proofErr w:type="spellEnd"/>
            <w:r>
              <w:t>”</w:t>
            </w:r>
            <w:r w:rsidRPr="00205B1B">
              <w:t xml:space="preserve"> to fix display Blue box</w:t>
            </w:r>
            <w:r>
              <w:t xml:space="preserve"> </w:t>
            </w:r>
            <w:r w:rsidRPr="00205B1B">
              <w:t>in</w:t>
            </w:r>
            <w:r>
              <w:t xml:space="preserve"> </w:t>
            </w:r>
            <w:r w:rsidRPr="00205B1B">
              <w:t>front of VACAA Facility, Fix borders and change blue asterisks</w:t>
            </w:r>
            <w:r>
              <w:t>.</w:t>
            </w:r>
          </w:p>
        </w:tc>
      </w:tr>
      <w:tr w:rsidR="008C6933" w:rsidRPr="00FF55E7" w14:paraId="6289263C" w14:textId="77777777" w:rsidTr="00FE5218">
        <w:trPr>
          <w:trHeight w:val="300"/>
        </w:trPr>
        <w:tc>
          <w:tcPr>
            <w:tcW w:w="943" w:type="dxa"/>
            <w:noWrap/>
          </w:tcPr>
          <w:p w14:paraId="2C24A2C6" w14:textId="77777777" w:rsidR="008C6933" w:rsidRPr="00545E83" w:rsidRDefault="008C6933" w:rsidP="009A5677">
            <w:pPr>
              <w:pStyle w:val="TableText"/>
            </w:pPr>
            <w:r w:rsidRPr="00545E83">
              <w:t>574493</w:t>
            </w:r>
          </w:p>
        </w:tc>
        <w:tc>
          <w:tcPr>
            <w:tcW w:w="8417" w:type="dxa"/>
          </w:tcPr>
          <w:p w14:paraId="148560AC" w14:textId="77777777" w:rsidR="008C6933" w:rsidRDefault="008C6933" w:rsidP="009A5677">
            <w:pPr>
              <w:pStyle w:val="TableText"/>
            </w:pPr>
            <w:r>
              <w:rPr>
                <w:b/>
              </w:rPr>
              <w:t xml:space="preserve">Defect: </w:t>
            </w:r>
            <w:r w:rsidRPr="00545E83">
              <w:t>Strip out special characters from CITY field on addresses</w:t>
            </w:r>
            <w:r>
              <w:t>.</w:t>
            </w:r>
          </w:p>
          <w:p w14:paraId="5BDA58AF" w14:textId="77777777" w:rsidR="008C6933" w:rsidRPr="00545E83" w:rsidRDefault="008C6933" w:rsidP="009A5677">
            <w:pPr>
              <w:pStyle w:val="TableText"/>
            </w:pPr>
            <w:r w:rsidRPr="00ED0A73">
              <w:rPr>
                <w:b/>
              </w:rPr>
              <w:t>Fix:</w:t>
            </w:r>
            <w:r w:rsidRPr="00ED0A73">
              <w:t xml:space="preserve"> </w:t>
            </w:r>
            <w:r w:rsidRPr="00205B1B">
              <w:t xml:space="preserve">Updated </w:t>
            </w:r>
            <w:r>
              <w:t>the “</w:t>
            </w:r>
            <w:r w:rsidRPr="00205B1B">
              <w:t>addressform.java</w:t>
            </w:r>
            <w:r>
              <w:t>”</w:t>
            </w:r>
            <w:r w:rsidRPr="00205B1B">
              <w:t xml:space="preserve"> class to replace special</w:t>
            </w:r>
            <w:r>
              <w:t xml:space="preserve"> </w:t>
            </w:r>
            <w:r w:rsidRPr="00205B1B">
              <w:t>characters</w:t>
            </w:r>
            <w:r>
              <w:t>.</w:t>
            </w:r>
          </w:p>
        </w:tc>
      </w:tr>
      <w:tr w:rsidR="008C6933" w:rsidRPr="00FF55E7" w14:paraId="0CFB7457" w14:textId="77777777" w:rsidTr="00FE5218">
        <w:trPr>
          <w:trHeight w:val="300"/>
        </w:trPr>
        <w:tc>
          <w:tcPr>
            <w:tcW w:w="943" w:type="dxa"/>
            <w:noWrap/>
          </w:tcPr>
          <w:p w14:paraId="428CC4E2" w14:textId="77777777" w:rsidR="008C6933" w:rsidRPr="00545E83" w:rsidRDefault="008C6933" w:rsidP="009A5677">
            <w:pPr>
              <w:pStyle w:val="TableText"/>
            </w:pPr>
            <w:r w:rsidRPr="00545E83">
              <w:t>574518</w:t>
            </w:r>
          </w:p>
        </w:tc>
        <w:tc>
          <w:tcPr>
            <w:tcW w:w="8417" w:type="dxa"/>
          </w:tcPr>
          <w:p w14:paraId="2D69D9F6" w14:textId="77777777" w:rsidR="008C6933" w:rsidRDefault="008C6933" w:rsidP="009A5677">
            <w:pPr>
              <w:pStyle w:val="TableText"/>
            </w:pPr>
            <w:r>
              <w:rPr>
                <w:b/>
              </w:rPr>
              <w:t xml:space="preserve">Defect: </w:t>
            </w:r>
            <w:r w:rsidRPr="00545E83">
              <w:t xml:space="preserve">DOD_ES should not allow to </w:t>
            </w:r>
            <w:r>
              <w:t>“</w:t>
            </w:r>
            <w:r w:rsidRPr="00545E83">
              <w:t>add or modify</w:t>
            </w:r>
            <w:r>
              <w:t>”</w:t>
            </w:r>
            <w:r w:rsidRPr="00545E83">
              <w:t xml:space="preserve"> </w:t>
            </w:r>
            <w:r w:rsidR="0081779B">
              <w:t>D</w:t>
            </w:r>
            <w:r w:rsidRPr="00545E83">
              <w:t xml:space="preserve">ate of </w:t>
            </w:r>
            <w:r w:rsidR="0081779B">
              <w:t>D</w:t>
            </w:r>
            <w:r w:rsidRPr="00545E83">
              <w:t>eath prior to Application Date</w:t>
            </w:r>
            <w:r>
              <w:t>.</w:t>
            </w:r>
          </w:p>
          <w:p w14:paraId="50DB6D43" w14:textId="77777777" w:rsidR="008C6933" w:rsidRPr="00545E83" w:rsidRDefault="008C6933" w:rsidP="0081779B">
            <w:pPr>
              <w:pStyle w:val="TableText"/>
            </w:pPr>
            <w:r w:rsidRPr="00ED0A73">
              <w:rPr>
                <w:b/>
              </w:rPr>
              <w:t>Fix:</w:t>
            </w:r>
            <w:r w:rsidRPr="00ED0A73">
              <w:t xml:space="preserve"> </w:t>
            </w:r>
            <w:r w:rsidRPr="00205B1B">
              <w:t xml:space="preserve">Update </w:t>
            </w:r>
            <w:r>
              <w:t>the “</w:t>
            </w:r>
            <w:proofErr w:type="spellStart"/>
            <w:r w:rsidRPr="00205B1B">
              <w:t>demographicValidation.irl</w:t>
            </w:r>
            <w:proofErr w:type="spellEnd"/>
            <w:r>
              <w:t>”</w:t>
            </w:r>
            <w:r w:rsidRPr="00205B1B">
              <w:t xml:space="preserve"> to validate Date </w:t>
            </w:r>
            <w:r w:rsidR="0081779B">
              <w:t>o</w:t>
            </w:r>
            <w:r w:rsidRPr="00205B1B">
              <w:t>f</w:t>
            </w:r>
            <w:r>
              <w:t xml:space="preserve"> </w:t>
            </w:r>
            <w:r w:rsidRPr="00205B1B">
              <w:t>Death cannot be before Enrollment Application Date</w:t>
            </w:r>
            <w:r>
              <w:t>.</w:t>
            </w:r>
          </w:p>
        </w:tc>
      </w:tr>
      <w:tr w:rsidR="008C6933" w:rsidRPr="00FF55E7" w14:paraId="679FBDB5" w14:textId="77777777" w:rsidTr="00FE5218">
        <w:trPr>
          <w:trHeight w:val="300"/>
        </w:trPr>
        <w:tc>
          <w:tcPr>
            <w:tcW w:w="943" w:type="dxa"/>
            <w:noWrap/>
          </w:tcPr>
          <w:p w14:paraId="25AAEEA5" w14:textId="77777777" w:rsidR="008C6933" w:rsidRPr="00545E83" w:rsidRDefault="008C6933" w:rsidP="009A5677">
            <w:pPr>
              <w:pStyle w:val="TableText"/>
            </w:pPr>
            <w:r w:rsidRPr="00545E83">
              <w:t>587735</w:t>
            </w:r>
          </w:p>
        </w:tc>
        <w:tc>
          <w:tcPr>
            <w:tcW w:w="8417" w:type="dxa"/>
          </w:tcPr>
          <w:p w14:paraId="2991FCE5" w14:textId="77777777" w:rsidR="008C6933" w:rsidRDefault="008C6933" w:rsidP="009A5677">
            <w:pPr>
              <w:pStyle w:val="TableText"/>
            </w:pPr>
            <w:r>
              <w:rPr>
                <w:b/>
              </w:rPr>
              <w:t xml:space="preserve">Defect: </w:t>
            </w:r>
            <w:r w:rsidRPr="00545E83">
              <w:t>Missing Label of the Health Benefit Plan in HBP historical Page</w:t>
            </w:r>
            <w:r>
              <w:t>.</w:t>
            </w:r>
          </w:p>
          <w:p w14:paraId="609FA592" w14:textId="77777777" w:rsidR="008C6933" w:rsidRPr="00545E83" w:rsidRDefault="008C6933" w:rsidP="009A5677">
            <w:pPr>
              <w:pStyle w:val="TableText"/>
            </w:pPr>
            <w:r w:rsidRPr="00ED0A73">
              <w:rPr>
                <w:b/>
              </w:rPr>
              <w:t>Fix:</w:t>
            </w:r>
            <w:r w:rsidRPr="00ED0A73">
              <w:t xml:space="preserve"> </w:t>
            </w:r>
            <w:r w:rsidRPr="00205B1B">
              <w:t>Changed</w:t>
            </w:r>
            <w:r>
              <w:t xml:space="preserve"> the</w:t>
            </w:r>
            <w:r w:rsidRPr="00205B1B">
              <w:t xml:space="preserve"> "</w:t>
            </w:r>
            <w:proofErr w:type="spellStart"/>
            <w:r w:rsidRPr="00205B1B">
              <w:t>label.planName</w:t>
            </w:r>
            <w:proofErr w:type="spellEnd"/>
            <w:r w:rsidRPr="00205B1B">
              <w:t>" to show "Health Benefit Plan"</w:t>
            </w:r>
            <w:r>
              <w:t>.</w:t>
            </w:r>
          </w:p>
        </w:tc>
      </w:tr>
      <w:tr w:rsidR="008C6933" w:rsidRPr="00FF55E7" w14:paraId="26024215" w14:textId="77777777" w:rsidTr="00FE5218">
        <w:trPr>
          <w:trHeight w:val="300"/>
        </w:trPr>
        <w:tc>
          <w:tcPr>
            <w:tcW w:w="943" w:type="dxa"/>
            <w:noWrap/>
          </w:tcPr>
          <w:p w14:paraId="763DC9A1" w14:textId="77777777" w:rsidR="008C6933" w:rsidRPr="00545E83" w:rsidRDefault="008C6933" w:rsidP="009A5677">
            <w:pPr>
              <w:pStyle w:val="TableText"/>
            </w:pPr>
            <w:r w:rsidRPr="00545E83">
              <w:t>598870</w:t>
            </w:r>
          </w:p>
        </w:tc>
        <w:tc>
          <w:tcPr>
            <w:tcW w:w="8417" w:type="dxa"/>
          </w:tcPr>
          <w:p w14:paraId="3B6D0F83" w14:textId="77777777" w:rsidR="008C6933" w:rsidRDefault="008C6933" w:rsidP="009A5677">
            <w:pPr>
              <w:pStyle w:val="TableText"/>
            </w:pPr>
            <w:r>
              <w:rPr>
                <w:b/>
              </w:rPr>
              <w:t xml:space="preserve">Defect: </w:t>
            </w:r>
            <w:r w:rsidRPr="00545E83">
              <w:t xml:space="preserve">On </w:t>
            </w:r>
            <w:r>
              <w:t xml:space="preserve">the </w:t>
            </w:r>
            <w:proofErr w:type="spellStart"/>
            <w:r w:rsidRPr="00545E83">
              <w:t>CCN_Daily</w:t>
            </w:r>
            <w:proofErr w:type="spellEnd"/>
            <w:r w:rsidRPr="00545E83">
              <w:t xml:space="preserve"> file</w:t>
            </w:r>
            <w:r>
              <w:t xml:space="preserve"> the</w:t>
            </w:r>
            <w:r w:rsidRPr="00545E83">
              <w:t xml:space="preserve"> temporary phone number show</w:t>
            </w:r>
            <w:r w:rsidR="0081779B">
              <w:t>s</w:t>
            </w:r>
            <w:r w:rsidRPr="00545E83">
              <w:t xml:space="preserve"> up when Active Permanent Mailing Address is on the file.</w:t>
            </w:r>
          </w:p>
          <w:p w14:paraId="61F8EF54" w14:textId="77777777" w:rsidR="008C6933" w:rsidRPr="00545E83" w:rsidRDefault="008C6933" w:rsidP="009A5677">
            <w:pPr>
              <w:pStyle w:val="TableText"/>
            </w:pPr>
            <w:r w:rsidRPr="00ED0A73">
              <w:rPr>
                <w:b/>
              </w:rPr>
              <w:t>Fix:</w:t>
            </w:r>
            <w:r w:rsidRPr="00ED0A73">
              <w:t xml:space="preserve"> </w:t>
            </w:r>
            <w:r w:rsidRPr="00AC6E0B">
              <w:t xml:space="preserve">Code changes to add a conditional to the query in </w:t>
            </w:r>
            <w:r>
              <w:t>“</w:t>
            </w:r>
            <w:r w:rsidRPr="00AC6E0B">
              <w:t>batchprocess.hbm.xml</w:t>
            </w:r>
            <w:r>
              <w:t xml:space="preserve">” </w:t>
            </w:r>
            <w:r w:rsidRPr="00AC6E0B">
              <w:t>to check and only insert temp phone number in file when temp address is active. This prevents the temporary phone number from showing up when the active permanent mail</w:t>
            </w:r>
            <w:r>
              <w:t>ing address</w:t>
            </w:r>
            <w:r w:rsidRPr="00AC6E0B">
              <w:t xml:space="preserve"> on the file.</w:t>
            </w:r>
          </w:p>
        </w:tc>
      </w:tr>
      <w:tr w:rsidR="008C6933" w:rsidRPr="00FF55E7" w14:paraId="41789BB8" w14:textId="77777777" w:rsidTr="00FE5218">
        <w:trPr>
          <w:trHeight w:val="300"/>
        </w:trPr>
        <w:tc>
          <w:tcPr>
            <w:tcW w:w="943" w:type="dxa"/>
            <w:noWrap/>
          </w:tcPr>
          <w:p w14:paraId="3FADEDEE" w14:textId="77777777" w:rsidR="008C6933" w:rsidRPr="00545E83" w:rsidRDefault="008C6933" w:rsidP="009A5677">
            <w:pPr>
              <w:pStyle w:val="TableText"/>
            </w:pPr>
            <w:r w:rsidRPr="00545E83">
              <w:t>598873</w:t>
            </w:r>
          </w:p>
        </w:tc>
        <w:tc>
          <w:tcPr>
            <w:tcW w:w="8417" w:type="dxa"/>
          </w:tcPr>
          <w:p w14:paraId="0E8D962F" w14:textId="77777777" w:rsidR="008C6933" w:rsidRDefault="008C6933" w:rsidP="009A5677">
            <w:pPr>
              <w:pStyle w:val="TableText"/>
            </w:pPr>
            <w:r>
              <w:rPr>
                <w:b/>
              </w:rPr>
              <w:t xml:space="preserve">Defect: </w:t>
            </w:r>
            <w:r w:rsidRPr="00545E83">
              <w:t>When user add/update Temporary Mailing Address from Vist</w:t>
            </w:r>
            <w:r w:rsidR="0081779B">
              <w:t>A</w:t>
            </w:r>
            <w:r w:rsidRPr="00545E83">
              <w:t xml:space="preserve">, ES </w:t>
            </w:r>
            <w:r w:rsidR="00D85FB4">
              <w:t xml:space="preserve">does </w:t>
            </w:r>
            <w:r w:rsidRPr="00545E83">
              <w:t>no</w:t>
            </w:r>
            <w:r w:rsidR="00D85FB4">
              <w:t>t</w:t>
            </w:r>
            <w:r w:rsidRPr="00545E83">
              <w:t xml:space="preserve"> trigger message to </w:t>
            </w:r>
            <w:r>
              <w:t>(Community Care Network (</w:t>
            </w:r>
            <w:r w:rsidRPr="00545E83">
              <w:t>CCN</w:t>
            </w:r>
            <w:r>
              <w:t>).</w:t>
            </w:r>
          </w:p>
          <w:p w14:paraId="68C750EE" w14:textId="77777777" w:rsidR="008C6933" w:rsidRPr="00545E83" w:rsidRDefault="008C6933" w:rsidP="009A5677">
            <w:pPr>
              <w:pStyle w:val="TableText"/>
            </w:pPr>
            <w:r w:rsidRPr="00ED0A73">
              <w:rPr>
                <w:b/>
              </w:rPr>
              <w:t>Fix:</w:t>
            </w:r>
            <w:r w:rsidRPr="00ED0A73">
              <w:t xml:space="preserve"> </w:t>
            </w:r>
            <w:r w:rsidRPr="00AC6E0B">
              <w:t>The External Event</w:t>
            </w:r>
            <w:r>
              <w:t>s</w:t>
            </w:r>
            <w:r w:rsidRPr="00AC6E0B">
              <w:t xml:space="preserve"> (in this case Z07 / VOA) are captured and the Person is marked to be sent to CCN.</w:t>
            </w:r>
          </w:p>
        </w:tc>
      </w:tr>
      <w:tr w:rsidR="008C6933" w:rsidRPr="00FF55E7" w14:paraId="0FC3A618" w14:textId="77777777" w:rsidTr="00FE5218">
        <w:trPr>
          <w:trHeight w:val="300"/>
        </w:trPr>
        <w:tc>
          <w:tcPr>
            <w:tcW w:w="943" w:type="dxa"/>
            <w:noWrap/>
          </w:tcPr>
          <w:p w14:paraId="4AFAB2D7" w14:textId="77777777" w:rsidR="008C6933" w:rsidRPr="00545E83" w:rsidRDefault="008C6933" w:rsidP="009A5677">
            <w:pPr>
              <w:pStyle w:val="TableText"/>
            </w:pPr>
            <w:r w:rsidRPr="00545E83">
              <w:t>600705</w:t>
            </w:r>
          </w:p>
        </w:tc>
        <w:tc>
          <w:tcPr>
            <w:tcW w:w="8417" w:type="dxa"/>
          </w:tcPr>
          <w:p w14:paraId="0EABC983" w14:textId="77777777" w:rsidR="008C6933" w:rsidRDefault="008C6933" w:rsidP="009A5677">
            <w:pPr>
              <w:pStyle w:val="TableText"/>
            </w:pPr>
            <w:r>
              <w:rPr>
                <w:b/>
              </w:rPr>
              <w:t xml:space="preserve">Defect: </w:t>
            </w:r>
            <w:r w:rsidRPr="00545E83">
              <w:t>CCN 4.0 SQA Edit CCN Contractors capability permission - When permission is not selected, all user</w:t>
            </w:r>
            <w:r w:rsidR="00D85FB4">
              <w:t>s</w:t>
            </w:r>
            <w:r w:rsidRPr="00545E83">
              <w:t xml:space="preserve"> should be able to view Manage CCN Contractors screen</w:t>
            </w:r>
            <w:r>
              <w:t>.</w:t>
            </w:r>
          </w:p>
          <w:p w14:paraId="6F5E4D2D" w14:textId="77777777" w:rsidR="008C6933" w:rsidRPr="00545E83" w:rsidRDefault="008C6933" w:rsidP="009A5677">
            <w:pPr>
              <w:pStyle w:val="TableText"/>
            </w:pPr>
            <w:r w:rsidRPr="00ED0A73">
              <w:rPr>
                <w:b/>
              </w:rPr>
              <w:t>Fix:</w:t>
            </w:r>
            <w:r w:rsidRPr="00ED0A73">
              <w:t xml:space="preserve"> </w:t>
            </w:r>
            <w:r>
              <w:t>Enabled functionality that was previously dormant and this issue was successfully validated.</w:t>
            </w:r>
          </w:p>
        </w:tc>
      </w:tr>
      <w:tr w:rsidR="008C6933" w:rsidRPr="00FF55E7" w14:paraId="2C4B7F3E" w14:textId="77777777" w:rsidTr="00FE5218">
        <w:trPr>
          <w:trHeight w:val="300"/>
        </w:trPr>
        <w:tc>
          <w:tcPr>
            <w:tcW w:w="943" w:type="dxa"/>
            <w:noWrap/>
          </w:tcPr>
          <w:p w14:paraId="5FC7AC2D" w14:textId="77777777" w:rsidR="008C6933" w:rsidRPr="00545E83" w:rsidRDefault="008C6933" w:rsidP="009A5677">
            <w:pPr>
              <w:pStyle w:val="TableText"/>
            </w:pPr>
            <w:r w:rsidRPr="00545E83">
              <w:t>603768</w:t>
            </w:r>
          </w:p>
        </w:tc>
        <w:tc>
          <w:tcPr>
            <w:tcW w:w="8417" w:type="dxa"/>
          </w:tcPr>
          <w:p w14:paraId="0A2522CD" w14:textId="77777777" w:rsidR="008C6933" w:rsidRDefault="008C6933" w:rsidP="009A5677">
            <w:pPr>
              <w:pStyle w:val="TableText"/>
            </w:pPr>
            <w:r>
              <w:rPr>
                <w:b/>
              </w:rPr>
              <w:t xml:space="preserve">Defect: </w:t>
            </w:r>
            <w:r w:rsidRPr="00545E83">
              <w:t>When process</w:t>
            </w:r>
            <w:r w:rsidR="00D85FB4">
              <w:t>ing</w:t>
            </w:r>
            <w:r w:rsidRPr="00545E83">
              <w:t xml:space="preserve"> the record for geocoded data from </w:t>
            </w:r>
            <w:r>
              <w:t>Planning System Support Group (</w:t>
            </w:r>
            <w:r w:rsidRPr="00545E83">
              <w:t>PSSG</w:t>
            </w:r>
            <w:r>
              <w:t>)</w:t>
            </w:r>
            <w:r w:rsidRPr="00545E83">
              <w:t>, the time is one hour behind</w:t>
            </w:r>
            <w:r>
              <w:t>.</w:t>
            </w:r>
          </w:p>
          <w:p w14:paraId="4DB4CDE4" w14:textId="77777777" w:rsidR="008C6933" w:rsidRPr="00545E83" w:rsidRDefault="008C6933" w:rsidP="009A5677">
            <w:pPr>
              <w:pStyle w:val="TableText"/>
            </w:pPr>
            <w:r w:rsidRPr="00ED0A73">
              <w:rPr>
                <w:b/>
              </w:rPr>
              <w:t>Fix:</w:t>
            </w:r>
            <w:r w:rsidRPr="00ED0A73">
              <w:t xml:space="preserve"> </w:t>
            </w:r>
            <w:r w:rsidR="00D85FB4">
              <w:t>Code changed</w:t>
            </w:r>
            <w:r>
              <w:t xml:space="preserve"> to replace</w:t>
            </w:r>
            <w:r w:rsidRPr="00AC6E0B">
              <w:t xml:space="preserve"> DATEADD </w:t>
            </w:r>
            <w:r>
              <w:t>with just the GETDATE</w:t>
            </w:r>
            <w:r w:rsidRPr="00AC6E0B">
              <w:t>.</w:t>
            </w:r>
          </w:p>
        </w:tc>
      </w:tr>
      <w:tr w:rsidR="008C6933" w:rsidRPr="00FF55E7" w14:paraId="47975F21" w14:textId="77777777" w:rsidTr="00FE5218">
        <w:trPr>
          <w:trHeight w:val="300"/>
        </w:trPr>
        <w:tc>
          <w:tcPr>
            <w:tcW w:w="943" w:type="dxa"/>
            <w:noWrap/>
          </w:tcPr>
          <w:p w14:paraId="675D3813" w14:textId="77777777" w:rsidR="008C6933" w:rsidRPr="00545E83" w:rsidRDefault="008C6933" w:rsidP="009A5677">
            <w:pPr>
              <w:pStyle w:val="TableText"/>
            </w:pPr>
            <w:r w:rsidRPr="00545E83">
              <w:t>604296</w:t>
            </w:r>
          </w:p>
        </w:tc>
        <w:tc>
          <w:tcPr>
            <w:tcW w:w="8417" w:type="dxa"/>
          </w:tcPr>
          <w:p w14:paraId="7E3D26D6" w14:textId="77777777" w:rsidR="008C6933" w:rsidRDefault="008C6933" w:rsidP="009A5677">
            <w:pPr>
              <w:pStyle w:val="TableText"/>
            </w:pPr>
            <w:r>
              <w:rPr>
                <w:b/>
              </w:rPr>
              <w:t xml:space="preserve">Defect: </w:t>
            </w:r>
            <w:r w:rsidRPr="00C35E98">
              <w:t>Community Care</w:t>
            </w:r>
            <w:r>
              <w:t xml:space="preserve"> (</w:t>
            </w:r>
            <w:r w:rsidRPr="00C35E98">
              <w:t>CC</w:t>
            </w:r>
            <w:r>
              <w:t>)</w:t>
            </w:r>
            <w:r w:rsidRPr="00545E83">
              <w:t xml:space="preserve"> history page needs to show those changes were associated with a new determination </w:t>
            </w:r>
            <w:r w:rsidR="00D85FB4">
              <w:t xml:space="preserve">that </w:t>
            </w:r>
            <w:r w:rsidRPr="00545E83">
              <w:t>was made on the same history page</w:t>
            </w:r>
            <w:r>
              <w:t>.</w:t>
            </w:r>
          </w:p>
          <w:p w14:paraId="0B07DC34" w14:textId="77777777" w:rsidR="008C6933" w:rsidRPr="00545E83" w:rsidRDefault="008C6933" w:rsidP="009A5677">
            <w:pPr>
              <w:pStyle w:val="TableText"/>
            </w:pPr>
            <w:r w:rsidRPr="00ED0A73">
              <w:rPr>
                <w:b/>
              </w:rPr>
              <w:t>Fix:</w:t>
            </w:r>
            <w:r w:rsidRPr="00ED0A73">
              <w:t xml:space="preserve"> </w:t>
            </w:r>
            <w:r>
              <w:t>C</w:t>
            </w:r>
            <w:r w:rsidRPr="00AC6E0B">
              <w:t xml:space="preserve">ode </w:t>
            </w:r>
            <w:r w:rsidR="00D85FB4">
              <w:t>changed</w:t>
            </w:r>
            <w:r>
              <w:t xml:space="preserve"> </w:t>
            </w:r>
            <w:r w:rsidRPr="00AC6E0B">
              <w:t>to load history from VCELIGIBILITY_H instead of PERSON_H table.</w:t>
            </w:r>
          </w:p>
        </w:tc>
      </w:tr>
      <w:tr w:rsidR="008C6933" w:rsidRPr="00FF55E7" w14:paraId="673FC617" w14:textId="77777777" w:rsidTr="00FE5218">
        <w:trPr>
          <w:trHeight w:val="300"/>
        </w:trPr>
        <w:tc>
          <w:tcPr>
            <w:tcW w:w="943" w:type="dxa"/>
            <w:noWrap/>
          </w:tcPr>
          <w:p w14:paraId="15293D39" w14:textId="77777777" w:rsidR="008C6933" w:rsidRPr="00545E83" w:rsidRDefault="008C6933" w:rsidP="009A5677">
            <w:pPr>
              <w:pStyle w:val="TableText"/>
            </w:pPr>
            <w:r w:rsidRPr="00545E83">
              <w:t>605308</w:t>
            </w:r>
          </w:p>
        </w:tc>
        <w:tc>
          <w:tcPr>
            <w:tcW w:w="8417" w:type="dxa"/>
          </w:tcPr>
          <w:p w14:paraId="6A1E6B14" w14:textId="77777777" w:rsidR="008C6933" w:rsidRDefault="008C6933" w:rsidP="009A5677">
            <w:pPr>
              <w:pStyle w:val="TableText"/>
            </w:pPr>
            <w:r>
              <w:rPr>
                <w:b/>
              </w:rPr>
              <w:t xml:space="preserve">Defect: </w:t>
            </w:r>
            <w:r w:rsidRPr="00545E83">
              <w:t>Letter 901 trigger</w:t>
            </w:r>
            <w:r w:rsidR="00D85FB4">
              <w:t>ed</w:t>
            </w:r>
            <w:r w:rsidRPr="00545E83">
              <w:t xml:space="preserve"> twice when VCE change close to the 900/901 batch </w:t>
            </w:r>
            <w:r w:rsidRPr="00545E83">
              <w:lastRenderedPageBreak/>
              <w:t>process scheduled time</w:t>
            </w:r>
            <w:r>
              <w:t>.</w:t>
            </w:r>
          </w:p>
          <w:p w14:paraId="2BFEC106" w14:textId="77777777" w:rsidR="008C6933" w:rsidRPr="00545E83" w:rsidRDefault="008C6933" w:rsidP="009A5677">
            <w:pPr>
              <w:pStyle w:val="TableText"/>
            </w:pPr>
            <w:r w:rsidRPr="00ED0A73">
              <w:rPr>
                <w:b/>
              </w:rPr>
              <w:t>Fix:</w:t>
            </w:r>
            <w:r w:rsidRPr="00ED0A73">
              <w:t xml:space="preserve"> </w:t>
            </w:r>
            <w:r>
              <w:t>Updated the code l</w:t>
            </w:r>
            <w:r w:rsidRPr="00AC6E0B">
              <w:t>ogic to pick</w:t>
            </w:r>
            <w:r>
              <w:t xml:space="preserve"> </w:t>
            </w:r>
            <w:r w:rsidRPr="00AC6E0B">
              <w:t xml:space="preserve">up the records </w:t>
            </w:r>
            <w:r>
              <w:t>preventing it from triggering of the Letter 901 twice.</w:t>
            </w:r>
          </w:p>
        </w:tc>
      </w:tr>
      <w:tr w:rsidR="008C6933" w:rsidRPr="00FF55E7" w14:paraId="4C4353DE" w14:textId="77777777" w:rsidTr="00FE5218">
        <w:trPr>
          <w:trHeight w:val="300"/>
        </w:trPr>
        <w:tc>
          <w:tcPr>
            <w:tcW w:w="943" w:type="dxa"/>
            <w:noWrap/>
          </w:tcPr>
          <w:p w14:paraId="149F4211" w14:textId="77777777" w:rsidR="008C6933" w:rsidRPr="00545E83" w:rsidRDefault="008C6933" w:rsidP="009A5677">
            <w:pPr>
              <w:pStyle w:val="TableText"/>
            </w:pPr>
            <w:r w:rsidRPr="00545E83">
              <w:lastRenderedPageBreak/>
              <w:t>607215</w:t>
            </w:r>
          </w:p>
        </w:tc>
        <w:tc>
          <w:tcPr>
            <w:tcW w:w="8417" w:type="dxa"/>
          </w:tcPr>
          <w:p w14:paraId="3CB63442" w14:textId="77777777" w:rsidR="008C6933" w:rsidRDefault="008C6933" w:rsidP="009A5677">
            <w:pPr>
              <w:pStyle w:val="TableText"/>
            </w:pPr>
            <w:r>
              <w:rPr>
                <w:b/>
              </w:rPr>
              <w:t xml:space="preserve">Defect: </w:t>
            </w:r>
            <w:r w:rsidRPr="00545E83">
              <w:t xml:space="preserve">Application Error on Demographics page when Temporary </w:t>
            </w:r>
            <w:r w:rsidR="004F7C2C">
              <w:t>A</w:t>
            </w:r>
            <w:r w:rsidRPr="00545E83">
              <w:t>ddress has imprecise date</w:t>
            </w:r>
            <w:r>
              <w:t>.</w:t>
            </w:r>
          </w:p>
          <w:p w14:paraId="34FF96A7" w14:textId="77777777" w:rsidR="008C6933" w:rsidRPr="00545E83" w:rsidRDefault="008C6933" w:rsidP="004F7C2C">
            <w:pPr>
              <w:pStyle w:val="TableText"/>
            </w:pPr>
            <w:r w:rsidRPr="00ED0A73">
              <w:rPr>
                <w:b/>
              </w:rPr>
              <w:t>Fix:</w:t>
            </w:r>
            <w:r w:rsidRPr="00ED0A73">
              <w:t xml:space="preserve"> </w:t>
            </w:r>
            <w:r w:rsidRPr="00BD7F74">
              <w:t xml:space="preserve">Code changes to handle the year and year/month variations on start and end dates on </w:t>
            </w:r>
            <w:r w:rsidR="004F7C2C">
              <w:t>C</w:t>
            </w:r>
            <w:r w:rsidRPr="00BD7F74">
              <w:t xml:space="preserve">onfidential and </w:t>
            </w:r>
            <w:r w:rsidR="004F7C2C">
              <w:t>T</w:t>
            </w:r>
            <w:r w:rsidRPr="00BD7F74">
              <w:t xml:space="preserve">emporary </w:t>
            </w:r>
            <w:r w:rsidR="004F7C2C">
              <w:t>A</w:t>
            </w:r>
            <w:r w:rsidRPr="00BD7F74">
              <w:t>ddress entries which were causing the errors reported.</w:t>
            </w:r>
          </w:p>
        </w:tc>
      </w:tr>
      <w:tr w:rsidR="008C6933" w:rsidRPr="00FF55E7" w14:paraId="12634E70" w14:textId="77777777" w:rsidTr="00FE5218">
        <w:trPr>
          <w:trHeight w:val="300"/>
        </w:trPr>
        <w:tc>
          <w:tcPr>
            <w:tcW w:w="943" w:type="dxa"/>
            <w:noWrap/>
          </w:tcPr>
          <w:p w14:paraId="4DF54543" w14:textId="77777777" w:rsidR="008C6933" w:rsidRPr="00545E83" w:rsidRDefault="008C6933" w:rsidP="009A5677">
            <w:pPr>
              <w:pStyle w:val="TableText"/>
            </w:pPr>
            <w:r w:rsidRPr="00545E83">
              <w:t>631000</w:t>
            </w:r>
          </w:p>
        </w:tc>
        <w:tc>
          <w:tcPr>
            <w:tcW w:w="8417" w:type="dxa"/>
          </w:tcPr>
          <w:p w14:paraId="556EFE78" w14:textId="77777777" w:rsidR="008C6933" w:rsidRDefault="008C6933" w:rsidP="009A5677">
            <w:pPr>
              <w:pStyle w:val="TableText"/>
            </w:pPr>
            <w:r>
              <w:rPr>
                <w:b/>
              </w:rPr>
              <w:t xml:space="preserve">Defect: </w:t>
            </w:r>
            <w:r w:rsidRPr="00545E83">
              <w:t>Updating Temporary Mailing Address start/end date does not trigger ORUZ05</w:t>
            </w:r>
            <w:r>
              <w:t>.</w:t>
            </w:r>
          </w:p>
          <w:p w14:paraId="1E252759" w14:textId="77777777" w:rsidR="008C6933" w:rsidRPr="00545E83" w:rsidRDefault="008C6933" w:rsidP="004F7C2C">
            <w:pPr>
              <w:pStyle w:val="TableText"/>
            </w:pPr>
            <w:r w:rsidRPr="00ED0A73">
              <w:rPr>
                <w:b/>
              </w:rPr>
              <w:t>Fix:</w:t>
            </w:r>
            <w:r w:rsidRPr="00ED0A73">
              <w:t xml:space="preserve"> </w:t>
            </w:r>
            <w:r w:rsidRPr="00205B1B">
              <w:t>Updated</w:t>
            </w:r>
            <w:r>
              <w:t xml:space="preserve"> the</w:t>
            </w:r>
            <w:r w:rsidRPr="00205B1B">
              <w:t xml:space="preserve"> </w:t>
            </w:r>
            <w:r>
              <w:t>“</w:t>
            </w:r>
            <w:r w:rsidRPr="00205B1B">
              <w:t>ContactInformationInputParameter.java</w:t>
            </w:r>
            <w:r>
              <w:t>”</w:t>
            </w:r>
            <w:r w:rsidRPr="00205B1B">
              <w:t xml:space="preserve"> to check</w:t>
            </w:r>
            <w:r>
              <w:t xml:space="preserve"> </w:t>
            </w:r>
            <w:r w:rsidRPr="00205B1B">
              <w:t xml:space="preserve">Temporary </w:t>
            </w:r>
            <w:r w:rsidR="004F7C2C">
              <w:t>A</w:t>
            </w:r>
            <w:r w:rsidRPr="00205B1B">
              <w:t>ddress change for start and end date.</w:t>
            </w:r>
          </w:p>
        </w:tc>
      </w:tr>
      <w:tr w:rsidR="008C6933" w:rsidRPr="00FF55E7" w14:paraId="51D16CE4" w14:textId="77777777" w:rsidTr="00FE5218">
        <w:trPr>
          <w:trHeight w:val="300"/>
        </w:trPr>
        <w:tc>
          <w:tcPr>
            <w:tcW w:w="943" w:type="dxa"/>
            <w:noWrap/>
          </w:tcPr>
          <w:p w14:paraId="06C4CEA5" w14:textId="77777777" w:rsidR="008C6933" w:rsidRPr="00545E83" w:rsidRDefault="008C6933" w:rsidP="009A5677">
            <w:pPr>
              <w:pStyle w:val="TableText"/>
            </w:pPr>
            <w:r w:rsidRPr="00545E83">
              <w:t>632112</w:t>
            </w:r>
          </w:p>
        </w:tc>
        <w:tc>
          <w:tcPr>
            <w:tcW w:w="8417" w:type="dxa"/>
          </w:tcPr>
          <w:p w14:paraId="47384D02" w14:textId="77777777" w:rsidR="008C6933" w:rsidRDefault="008C6933" w:rsidP="009A5677">
            <w:pPr>
              <w:pStyle w:val="TableText"/>
            </w:pPr>
            <w:r>
              <w:rPr>
                <w:b/>
              </w:rPr>
              <w:t xml:space="preserve">Defect: </w:t>
            </w:r>
            <w:r w:rsidRPr="00545E83">
              <w:t>When temporary mailing address has an imprecise date then user cannot open demographics tab</w:t>
            </w:r>
            <w:r>
              <w:t>.</w:t>
            </w:r>
          </w:p>
          <w:p w14:paraId="55EF20FD" w14:textId="77777777" w:rsidR="008C6933" w:rsidRPr="00545E83" w:rsidRDefault="008C6933" w:rsidP="009A5677">
            <w:pPr>
              <w:pStyle w:val="TableText"/>
            </w:pPr>
            <w:r w:rsidRPr="00ED0A73">
              <w:rPr>
                <w:b/>
              </w:rPr>
              <w:t>Fix:</w:t>
            </w:r>
            <w:r w:rsidRPr="00ED0A73">
              <w:t xml:space="preserve"> </w:t>
            </w:r>
            <w:r>
              <w:t>Code changes</w:t>
            </w:r>
            <w:r w:rsidRPr="00BD7F74">
              <w:t xml:space="preserve"> to handle the year and year/month variations on start and end dates on confidential and temporary address entries which were causing the errors reported.</w:t>
            </w:r>
          </w:p>
        </w:tc>
      </w:tr>
      <w:tr w:rsidR="008C6933" w:rsidRPr="00FF55E7" w14:paraId="2C0FA178" w14:textId="77777777" w:rsidTr="00FE5218">
        <w:trPr>
          <w:trHeight w:val="300"/>
        </w:trPr>
        <w:tc>
          <w:tcPr>
            <w:tcW w:w="943" w:type="dxa"/>
            <w:noWrap/>
          </w:tcPr>
          <w:p w14:paraId="6A4B3EA4" w14:textId="77777777" w:rsidR="008C6933" w:rsidRPr="00545E83" w:rsidRDefault="008C6933" w:rsidP="009A5677">
            <w:pPr>
              <w:pStyle w:val="TableText"/>
            </w:pPr>
            <w:r w:rsidRPr="00545E83">
              <w:t>636210</w:t>
            </w:r>
          </w:p>
        </w:tc>
        <w:tc>
          <w:tcPr>
            <w:tcW w:w="8417" w:type="dxa"/>
          </w:tcPr>
          <w:p w14:paraId="63AF1548" w14:textId="77777777" w:rsidR="008C6933" w:rsidRDefault="008C6933" w:rsidP="009A5677">
            <w:pPr>
              <w:pStyle w:val="TableText"/>
            </w:pPr>
            <w:r>
              <w:rPr>
                <w:b/>
              </w:rPr>
              <w:t xml:space="preserve">Defect: </w:t>
            </w:r>
            <w:r w:rsidRPr="00545E83">
              <w:t>When</w:t>
            </w:r>
            <w:r>
              <w:t xml:space="preserve"> </w:t>
            </w:r>
            <w:r w:rsidRPr="00545E83">
              <w:t>user</w:t>
            </w:r>
            <w:r>
              <w:t>s</w:t>
            </w:r>
            <w:r w:rsidRPr="00545E83">
              <w:t xml:space="preserve"> change the name, birthdate or gender on the CC record, the record should send to </w:t>
            </w:r>
            <w:r w:rsidRPr="00BD7F74">
              <w:t xml:space="preserve">Third Party Administrator </w:t>
            </w:r>
            <w:r>
              <w:t>(</w:t>
            </w:r>
            <w:r w:rsidRPr="00545E83">
              <w:t>TPA</w:t>
            </w:r>
            <w:r>
              <w:t>).</w:t>
            </w:r>
          </w:p>
          <w:p w14:paraId="4ED06716" w14:textId="77777777" w:rsidR="008C6933" w:rsidRPr="00545E83" w:rsidRDefault="008C6933" w:rsidP="009A5677">
            <w:pPr>
              <w:pStyle w:val="TableText"/>
            </w:pPr>
            <w:r w:rsidRPr="00ED0A73">
              <w:rPr>
                <w:b/>
              </w:rPr>
              <w:t>Fix:</w:t>
            </w:r>
            <w:r w:rsidRPr="00ED0A73">
              <w:t xml:space="preserve"> </w:t>
            </w:r>
            <w:r w:rsidRPr="00BD7F74">
              <w:t>Updated the Person Traits event to mark the Veteran to be sent to TPA</w:t>
            </w:r>
          </w:p>
        </w:tc>
      </w:tr>
      <w:tr w:rsidR="008C6933" w:rsidRPr="00FF55E7" w14:paraId="18ECE362" w14:textId="77777777" w:rsidTr="00FE5218">
        <w:trPr>
          <w:trHeight w:val="300"/>
        </w:trPr>
        <w:tc>
          <w:tcPr>
            <w:tcW w:w="943" w:type="dxa"/>
            <w:noWrap/>
          </w:tcPr>
          <w:p w14:paraId="6EB23056" w14:textId="77777777" w:rsidR="008C6933" w:rsidRPr="00545E83" w:rsidRDefault="008C6933" w:rsidP="009A5677">
            <w:pPr>
              <w:pStyle w:val="TableText"/>
            </w:pPr>
            <w:r w:rsidRPr="00545E83">
              <w:t>636923</w:t>
            </w:r>
          </w:p>
        </w:tc>
        <w:tc>
          <w:tcPr>
            <w:tcW w:w="8417" w:type="dxa"/>
          </w:tcPr>
          <w:p w14:paraId="44F558D7" w14:textId="77777777" w:rsidR="008C6933" w:rsidRDefault="008C6933" w:rsidP="009A5677">
            <w:pPr>
              <w:pStyle w:val="TableText"/>
            </w:pPr>
            <w:r>
              <w:rPr>
                <w:b/>
              </w:rPr>
              <w:t xml:space="preserve">Defect: </w:t>
            </w:r>
            <w:r w:rsidRPr="00545E83">
              <w:t>PSSG ignore the record for geocoding if there is duplicate record</w:t>
            </w:r>
            <w:r>
              <w:t>.</w:t>
            </w:r>
          </w:p>
          <w:p w14:paraId="135E04DA" w14:textId="77777777" w:rsidR="008C6933" w:rsidRPr="00545E83" w:rsidRDefault="008C6933" w:rsidP="009A5677">
            <w:pPr>
              <w:pStyle w:val="TableText"/>
            </w:pPr>
            <w:r w:rsidRPr="00ED0A73">
              <w:rPr>
                <w:b/>
              </w:rPr>
              <w:t>Fix:</w:t>
            </w:r>
            <w:r w:rsidRPr="00ED0A73">
              <w:t xml:space="preserve"> </w:t>
            </w:r>
            <w:r w:rsidRPr="00BD7F74">
              <w:t xml:space="preserve">The </w:t>
            </w:r>
            <w:r w:rsidRPr="00C35E98">
              <w:t>Extract, Transform and Load (ETL)</w:t>
            </w:r>
            <w:r>
              <w:t xml:space="preserve"> code </w:t>
            </w:r>
            <w:r w:rsidRPr="00BD7F74">
              <w:t>is change</w:t>
            </w:r>
            <w:r>
              <w:t>d</w:t>
            </w:r>
            <w:r w:rsidRPr="00BD7F74">
              <w:t xml:space="preserve"> to check for duplicates and update</w:t>
            </w:r>
            <w:r>
              <w:t>s</w:t>
            </w:r>
            <w:r w:rsidRPr="00BD7F74">
              <w:t xml:space="preserve"> instead of insert for the existing Person.</w:t>
            </w:r>
          </w:p>
        </w:tc>
      </w:tr>
      <w:tr w:rsidR="008C6933" w:rsidRPr="00FF55E7" w14:paraId="540B1C68" w14:textId="77777777" w:rsidTr="00FE5218">
        <w:trPr>
          <w:trHeight w:val="300"/>
        </w:trPr>
        <w:tc>
          <w:tcPr>
            <w:tcW w:w="943" w:type="dxa"/>
            <w:noWrap/>
          </w:tcPr>
          <w:p w14:paraId="52DBE551" w14:textId="77777777" w:rsidR="008C6933" w:rsidRPr="00545E83" w:rsidRDefault="008C6933" w:rsidP="009A5677">
            <w:pPr>
              <w:pStyle w:val="TableText"/>
            </w:pPr>
            <w:r w:rsidRPr="00545E83">
              <w:t>637181</w:t>
            </w:r>
          </w:p>
        </w:tc>
        <w:tc>
          <w:tcPr>
            <w:tcW w:w="8417" w:type="dxa"/>
          </w:tcPr>
          <w:p w14:paraId="58F92F8A" w14:textId="77777777" w:rsidR="008C6933" w:rsidRDefault="008C6933" w:rsidP="009A5677">
            <w:pPr>
              <w:pStyle w:val="TableText"/>
            </w:pPr>
            <w:r>
              <w:rPr>
                <w:b/>
              </w:rPr>
              <w:t xml:space="preserve">Defect: </w:t>
            </w:r>
            <w:r w:rsidRPr="00545E83">
              <w:t>Manage CCN Contractor/Manage States/Regions - error message displayed after Update button is clicked</w:t>
            </w:r>
            <w:r>
              <w:t>.</w:t>
            </w:r>
          </w:p>
          <w:p w14:paraId="6AA1962D" w14:textId="77777777" w:rsidR="008C6933" w:rsidRPr="00545E83" w:rsidRDefault="008C6933" w:rsidP="009A5677">
            <w:pPr>
              <w:pStyle w:val="TableText"/>
            </w:pPr>
            <w:r w:rsidRPr="00ED0A73">
              <w:rPr>
                <w:b/>
              </w:rPr>
              <w:t>Fix:</w:t>
            </w:r>
            <w:r w:rsidRPr="00ED0A73">
              <w:t xml:space="preserve"> </w:t>
            </w:r>
            <w:r>
              <w:t>Implemented c</w:t>
            </w:r>
            <w:r w:rsidRPr="00166CEA">
              <w:t xml:space="preserve">ode </w:t>
            </w:r>
            <w:r>
              <w:t xml:space="preserve">changes </w:t>
            </w:r>
            <w:r w:rsidRPr="00166CEA">
              <w:t>so the update happens</w:t>
            </w:r>
            <w:r>
              <w:t xml:space="preserve"> only</w:t>
            </w:r>
            <w:r w:rsidRPr="00166CEA">
              <w:t xml:space="preserve"> in one session</w:t>
            </w:r>
            <w:r>
              <w:t>.</w:t>
            </w:r>
          </w:p>
        </w:tc>
      </w:tr>
      <w:tr w:rsidR="008C6933" w:rsidRPr="00FF55E7" w14:paraId="37748F83" w14:textId="77777777" w:rsidTr="00FE5218">
        <w:trPr>
          <w:trHeight w:val="300"/>
        </w:trPr>
        <w:tc>
          <w:tcPr>
            <w:tcW w:w="943" w:type="dxa"/>
            <w:noWrap/>
          </w:tcPr>
          <w:p w14:paraId="494D9660" w14:textId="77777777" w:rsidR="008C6933" w:rsidRPr="00545E83" w:rsidRDefault="008C6933" w:rsidP="009A5677">
            <w:pPr>
              <w:pStyle w:val="TableText"/>
            </w:pPr>
            <w:r w:rsidRPr="00545E83">
              <w:t>637447</w:t>
            </w:r>
          </w:p>
        </w:tc>
        <w:tc>
          <w:tcPr>
            <w:tcW w:w="8417" w:type="dxa"/>
          </w:tcPr>
          <w:p w14:paraId="408EBD7D" w14:textId="77777777" w:rsidR="008C6933" w:rsidRDefault="008C6933" w:rsidP="009A5677">
            <w:pPr>
              <w:pStyle w:val="TableText"/>
            </w:pPr>
            <w:r>
              <w:rPr>
                <w:b/>
              </w:rPr>
              <w:t xml:space="preserve">Defect: </w:t>
            </w:r>
            <w:r w:rsidRPr="00545E83">
              <w:t xml:space="preserve">ES is not processing </w:t>
            </w:r>
            <w:r>
              <w:t xml:space="preserve">the </w:t>
            </w:r>
            <w:r w:rsidRPr="00545E83">
              <w:t>re-enrollment</w:t>
            </w:r>
            <w:r>
              <w:t xml:space="preserve"> action</w:t>
            </w:r>
            <w:r w:rsidRPr="00545E83">
              <w:t xml:space="preserve"> coming from VistA</w:t>
            </w:r>
            <w:r w:rsidR="004F7C2C">
              <w:t xml:space="preserve"> </w:t>
            </w:r>
            <w:r w:rsidRPr="00545E83">
              <w:t xml:space="preserve">REE when </w:t>
            </w:r>
            <w:r>
              <w:t>a V</w:t>
            </w:r>
            <w:r w:rsidRPr="00545E83">
              <w:t>eteran has Cancel/Decline status</w:t>
            </w:r>
            <w:r>
              <w:t>.</w:t>
            </w:r>
          </w:p>
          <w:p w14:paraId="3F082B5E" w14:textId="77777777" w:rsidR="008C6933" w:rsidRPr="00545E83" w:rsidRDefault="008C6933" w:rsidP="004F7C2C">
            <w:pPr>
              <w:pStyle w:val="TableText"/>
            </w:pPr>
            <w:r w:rsidRPr="00ED0A73">
              <w:rPr>
                <w:b/>
              </w:rPr>
              <w:t>Fix:</w:t>
            </w:r>
            <w:r w:rsidRPr="00ED0A73">
              <w:t xml:space="preserve"> </w:t>
            </w:r>
            <w:r>
              <w:t xml:space="preserve">Code </w:t>
            </w:r>
            <w:r w:rsidRPr="00166CEA">
              <w:t>change</w:t>
            </w:r>
            <w:r>
              <w:t>s</w:t>
            </w:r>
            <w:r w:rsidRPr="00166CEA">
              <w:t xml:space="preserve"> to include</w:t>
            </w:r>
            <w:r>
              <w:t xml:space="preserve"> </w:t>
            </w:r>
            <w:r w:rsidRPr="00545E83">
              <w:t xml:space="preserve">processing </w:t>
            </w:r>
            <w:r>
              <w:t>the</w:t>
            </w:r>
            <w:r w:rsidRPr="00166CEA">
              <w:t xml:space="preserve"> incoming reason and received enrollment data from </w:t>
            </w:r>
            <w:r>
              <w:t>Vis</w:t>
            </w:r>
            <w:r w:rsidRPr="00545E83">
              <w:t>tA</w:t>
            </w:r>
            <w:r w:rsidR="004F7C2C">
              <w:t xml:space="preserve"> </w:t>
            </w:r>
            <w:r w:rsidRPr="00545E83">
              <w:t>REE when</w:t>
            </w:r>
            <w:r>
              <w:t xml:space="preserve"> a</w:t>
            </w:r>
            <w:r w:rsidRPr="00545E83">
              <w:t xml:space="preserve"> </w:t>
            </w:r>
            <w:r>
              <w:t>V</w:t>
            </w:r>
            <w:r w:rsidRPr="00545E83">
              <w:t>eteran has Cancel/Decline status</w:t>
            </w:r>
            <w:r>
              <w:t>.</w:t>
            </w:r>
          </w:p>
        </w:tc>
      </w:tr>
      <w:tr w:rsidR="008C6933" w:rsidRPr="00FF55E7" w14:paraId="108AB9D6" w14:textId="77777777" w:rsidTr="00FE5218">
        <w:trPr>
          <w:trHeight w:val="300"/>
        </w:trPr>
        <w:tc>
          <w:tcPr>
            <w:tcW w:w="943" w:type="dxa"/>
            <w:noWrap/>
          </w:tcPr>
          <w:p w14:paraId="0DB270AE" w14:textId="77777777" w:rsidR="008C6933" w:rsidRPr="00545E83" w:rsidRDefault="008C6933" w:rsidP="009A5677">
            <w:pPr>
              <w:pStyle w:val="TableText"/>
            </w:pPr>
            <w:r w:rsidRPr="00545E83">
              <w:t>637830</w:t>
            </w:r>
          </w:p>
        </w:tc>
        <w:tc>
          <w:tcPr>
            <w:tcW w:w="8417" w:type="dxa"/>
          </w:tcPr>
          <w:p w14:paraId="11997FC2" w14:textId="77777777" w:rsidR="008C6933" w:rsidRDefault="008C6933" w:rsidP="009A5677">
            <w:pPr>
              <w:pStyle w:val="TableText"/>
            </w:pPr>
            <w:r>
              <w:rPr>
                <w:b/>
              </w:rPr>
              <w:t xml:space="preserve">Defect: </w:t>
            </w:r>
            <w:r w:rsidRPr="00545E83">
              <w:t>Pending Application CSV Report does not display the leading zeros</w:t>
            </w:r>
            <w:r>
              <w:t>.</w:t>
            </w:r>
          </w:p>
          <w:p w14:paraId="48C6DFF6" w14:textId="77777777" w:rsidR="008C6933" w:rsidRPr="00545E83" w:rsidRDefault="008C6933" w:rsidP="004F7C2C">
            <w:pPr>
              <w:pStyle w:val="TableText"/>
            </w:pPr>
            <w:r w:rsidRPr="00ED0A73">
              <w:rPr>
                <w:b/>
              </w:rPr>
              <w:t>Fix:</w:t>
            </w:r>
            <w:r w:rsidRPr="00ED0A73">
              <w:t xml:space="preserve"> </w:t>
            </w:r>
            <w:r w:rsidRPr="0031568B">
              <w:t>Added single quotes to the</w:t>
            </w:r>
            <w:r>
              <w:t xml:space="preserve"> Social Security Number (</w:t>
            </w:r>
            <w:r w:rsidRPr="0031568B">
              <w:t>SSN</w:t>
            </w:r>
            <w:r>
              <w:t>)</w:t>
            </w:r>
            <w:r w:rsidRPr="0031568B">
              <w:t xml:space="preserve"> for both Total </w:t>
            </w:r>
            <w:r w:rsidR="004F7C2C">
              <w:t>C</w:t>
            </w:r>
            <w:r w:rsidRPr="0031568B">
              <w:t xml:space="preserve">losed </w:t>
            </w:r>
            <w:r w:rsidR="004F7C2C">
              <w:t>A</w:t>
            </w:r>
            <w:r w:rsidRPr="0031568B">
              <w:t>pplication and Pending Application report</w:t>
            </w:r>
            <w:r>
              <w:t xml:space="preserve"> to display leading zeros.</w:t>
            </w:r>
          </w:p>
        </w:tc>
      </w:tr>
      <w:tr w:rsidR="008C6933" w:rsidRPr="00FF55E7" w14:paraId="2A7D7220" w14:textId="77777777" w:rsidTr="00FE5218">
        <w:trPr>
          <w:trHeight w:val="300"/>
        </w:trPr>
        <w:tc>
          <w:tcPr>
            <w:tcW w:w="943" w:type="dxa"/>
            <w:noWrap/>
          </w:tcPr>
          <w:p w14:paraId="3507F593" w14:textId="77777777" w:rsidR="008C6933" w:rsidRPr="00545E83" w:rsidRDefault="008C6933" w:rsidP="009A5677">
            <w:pPr>
              <w:pStyle w:val="TableText"/>
            </w:pPr>
            <w:r w:rsidRPr="00545E83">
              <w:t>638492</w:t>
            </w:r>
          </w:p>
        </w:tc>
        <w:tc>
          <w:tcPr>
            <w:tcW w:w="8417" w:type="dxa"/>
          </w:tcPr>
          <w:p w14:paraId="0D64D00A" w14:textId="77777777" w:rsidR="008C6933" w:rsidRDefault="008C6933" w:rsidP="009A5677">
            <w:pPr>
              <w:pStyle w:val="TableText"/>
            </w:pPr>
            <w:r>
              <w:rPr>
                <w:b/>
              </w:rPr>
              <w:t xml:space="preserve">Defect: </w:t>
            </w:r>
            <w:r w:rsidRPr="00545E83">
              <w:t>Manage CCN Contractor/CCN Contractor detail screen - User without Edit CCN Contractor permission - changes needed for the current screen</w:t>
            </w:r>
            <w:r>
              <w:t>.</w:t>
            </w:r>
          </w:p>
          <w:p w14:paraId="6F8DB59E" w14:textId="77777777" w:rsidR="008C6933" w:rsidRPr="00545E83" w:rsidRDefault="008C6933" w:rsidP="004F7C2C">
            <w:pPr>
              <w:pStyle w:val="TableText"/>
            </w:pPr>
            <w:r w:rsidRPr="00ED0A73">
              <w:rPr>
                <w:b/>
              </w:rPr>
              <w:t>Fix:</w:t>
            </w:r>
            <w:r w:rsidRPr="00ED0A73">
              <w:t xml:space="preserve"> </w:t>
            </w:r>
            <w:r w:rsidRPr="0031568B">
              <w:t>Made the fields read only if the permission is n</w:t>
            </w:r>
            <w:r>
              <w:t>ot available, c</w:t>
            </w:r>
            <w:r w:rsidRPr="0031568B">
              <w:t>reated a link to say "Return to CC</w:t>
            </w:r>
            <w:r w:rsidR="004F7C2C">
              <w:t>N</w:t>
            </w:r>
            <w:r w:rsidRPr="0031568B">
              <w:t xml:space="preserve"> Contractors" </w:t>
            </w:r>
            <w:r>
              <w:t>in place of the "Cancel" button and c</w:t>
            </w:r>
            <w:r w:rsidRPr="0031568B">
              <w:t xml:space="preserve">hanged the tile of </w:t>
            </w:r>
            <w:r w:rsidRPr="0031568B">
              <w:lastRenderedPageBreak/>
              <w:t>the screen to say "View CCN Contractors" if the "Edit Contractors" permission is not available.</w:t>
            </w:r>
          </w:p>
        </w:tc>
      </w:tr>
      <w:tr w:rsidR="008C6933" w:rsidRPr="00FF55E7" w14:paraId="169BBB2D" w14:textId="77777777" w:rsidTr="00FE5218">
        <w:trPr>
          <w:trHeight w:val="300"/>
        </w:trPr>
        <w:tc>
          <w:tcPr>
            <w:tcW w:w="943" w:type="dxa"/>
            <w:noWrap/>
          </w:tcPr>
          <w:p w14:paraId="298FF5B1" w14:textId="77777777" w:rsidR="008C6933" w:rsidRPr="00545E83" w:rsidRDefault="008C6933" w:rsidP="009A5677">
            <w:pPr>
              <w:pStyle w:val="TableText"/>
            </w:pPr>
            <w:r w:rsidRPr="00545E83">
              <w:lastRenderedPageBreak/>
              <w:t>643062</w:t>
            </w:r>
          </w:p>
        </w:tc>
        <w:tc>
          <w:tcPr>
            <w:tcW w:w="8417" w:type="dxa"/>
          </w:tcPr>
          <w:p w14:paraId="12D14665" w14:textId="77777777" w:rsidR="008C6933" w:rsidRDefault="008C6933" w:rsidP="009A5677">
            <w:pPr>
              <w:pStyle w:val="TableText"/>
            </w:pPr>
            <w:r>
              <w:rPr>
                <w:b/>
              </w:rPr>
              <w:t xml:space="preserve">Defect: </w:t>
            </w:r>
            <w:r w:rsidR="004F7C2C">
              <w:t>S</w:t>
            </w:r>
            <w:r w:rsidRPr="00545E83">
              <w:t xml:space="preserve">mall % of </w:t>
            </w:r>
            <w:r>
              <w:t>eCIS</w:t>
            </w:r>
            <w:r w:rsidRPr="00545E83">
              <w:t xml:space="preserve"> requests failing for illegal escape</w:t>
            </w:r>
            <w:r>
              <w:t>.</w:t>
            </w:r>
          </w:p>
          <w:p w14:paraId="018641EC" w14:textId="77777777" w:rsidR="008C6933" w:rsidRPr="00545E83" w:rsidRDefault="008C6933" w:rsidP="009A5677">
            <w:pPr>
              <w:pStyle w:val="TableText"/>
            </w:pPr>
            <w:r w:rsidRPr="00ED0A73">
              <w:rPr>
                <w:b/>
              </w:rPr>
              <w:t>Fix:</w:t>
            </w:r>
            <w:r w:rsidRPr="00ED0A73">
              <w:t xml:space="preserve"> </w:t>
            </w:r>
            <w:r w:rsidRPr="008732F1">
              <w:t xml:space="preserve">Added handling of illegal escape char in </w:t>
            </w:r>
            <w:r>
              <w:t>eCIS</w:t>
            </w:r>
            <w:r w:rsidRPr="008732F1">
              <w:t xml:space="preserve"> request</w:t>
            </w:r>
            <w:r>
              <w:t xml:space="preserve"> </w:t>
            </w:r>
            <w:r w:rsidRPr="008732F1">
              <w:t>JSON, so that an "Inva</w:t>
            </w:r>
            <w:r>
              <w:t>lid" ("F") type of eCIS response</w:t>
            </w:r>
            <w:r w:rsidRPr="008732F1">
              <w:t xml:space="preserve"> is sent back as if it was failed address validation</w:t>
            </w:r>
            <w:r>
              <w:t xml:space="preserve"> </w:t>
            </w:r>
            <w:r w:rsidRPr="008732F1">
              <w:t>and will be handled by the Inbound process properly.</w:t>
            </w:r>
          </w:p>
        </w:tc>
      </w:tr>
      <w:tr w:rsidR="008C6933" w:rsidRPr="00FF55E7" w14:paraId="4430BBC6" w14:textId="77777777" w:rsidTr="00FE5218">
        <w:trPr>
          <w:trHeight w:val="300"/>
        </w:trPr>
        <w:tc>
          <w:tcPr>
            <w:tcW w:w="943" w:type="dxa"/>
            <w:noWrap/>
          </w:tcPr>
          <w:p w14:paraId="6F6868EA" w14:textId="77777777" w:rsidR="008C6933" w:rsidRPr="00545E83" w:rsidRDefault="008C6933" w:rsidP="009A5677">
            <w:pPr>
              <w:pStyle w:val="TableText"/>
            </w:pPr>
            <w:r w:rsidRPr="00545E83">
              <w:t>652772</w:t>
            </w:r>
          </w:p>
        </w:tc>
        <w:tc>
          <w:tcPr>
            <w:tcW w:w="8417" w:type="dxa"/>
          </w:tcPr>
          <w:p w14:paraId="138DCDDD" w14:textId="77777777" w:rsidR="008C6933" w:rsidRDefault="008C6933" w:rsidP="009A5677">
            <w:pPr>
              <w:pStyle w:val="TableText"/>
            </w:pPr>
            <w:r>
              <w:rPr>
                <w:b/>
              </w:rPr>
              <w:t xml:space="preserve">Defect: </w:t>
            </w:r>
            <w:r w:rsidRPr="00545E83">
              <w:t>ES sending address validation request to eCIS with changes only in audit fields</w:t>
            </w:r>
            <w:r>
              <w:t>.</w:t>
            </w:r>
          </w:p>
          <w:p w14:paraId="421F41EB" w14:textId="77777777" w:rsidR="008C6933" w:rsidRPr="00545E83" w:rsidRDefault="008C6933" w:rsidP="009A5677">
            <w:pPr>
              <w:pStyle w:val="TableText"/>
            </w:pPr>
            <w:r w:rsidRPr="00ED0A73">
              <w:rPr>
                <w:b/>
              </w:rPr>
              <w:t>Fix:</w:t>
            </w:r>
            <w:r>
              <w:t xml:space="preserve"> Code Updates to</w:t>
            </w:r>
            <w:r w:rsidRPr="00ED0A73">
              <w:t xml:space="preserve"> </w:t>
            </w:r>
            <w:r>
              <w:t>change</w:t>
            </w:r>
            <w:r w:rsidRPr="0031568B">
              <w:t xml:space="preserve"> the </w:t>
            </w:r>
            <w:r>
              <w:t>object comparison method to use “</w:t>
            </w:r>
            <w:proofErr w:type="spellStart"/>
            <w:r w:rsidRPr="0031568B">
              <w:t>SimpleAddress.compareTo</w:t>
            </w:r>
            <w:proofErr w:type="spellEnd"/>
            <w:r>
              <w:t>”</w:t>
            </w:r>
            <w:r w:rsidRPr="0031568B">
              <w:t xml:space="preserve"> so that only required fields are checked.</w:t>
            </w:r>
          </w:p>
        </w:tc>
      </w:tr>
      <w:tr w:rsidR="008C6933" w:rsidRPr="00FF55E7" w14:paraId="03A28893" w14:textId="77777777" w:rsidTr="00FE5218">
        <w:trPr>
          <w:trHeight w:val="300"/>
        </w:trPr>
        <w:tc>
          <w:tcPr>
            <w:tcW w:w="943" w:type="dxa"/>
            <w:noWrap/>
          </w:tcPr>
          <w:p w14:paraId="1CA067E2" w14:textId="77777777" w:rsidR="008C6933" w:rsidRPr="00545E83" w:rsidRDefault="008C6933" w:rsidP="009A5677">
            <w:pPr>
              <w:pStyle w:val="TableText"/>
            </w:pPr>
            <w:r w:rsidRPr="00545E83">
              <w:t>661826</w:t>
            </w:r>
          </w:p>
        </w:tc>
        <w:tc>
          <w:tcPr>
            <w:tcW w:w="8417" w:type="dxa"/>
          </w:tcPr>
          <w:p w14:paraId="50BE117B" w14:textId="77777777" w:rsidR="008C6933" w:rsidRPr="00EF043D" w:rsidRDefault="008C6933" w:rsidP="009A5677">
            <w:pPr>
              <w:pStyle w:val="TableText"/>
            </w:pPr>
            <w:r w:rsidRPr="00EF043D">
              <w:rPr>
                <w:b/>
              </w:rPr>
              <w:t xml:space="preserve">Defect: </w:t>
            </w:r>
            <w:r w:rsidRPr="00EF043D">
              <w:t>Clocks not always starting after being scheduled.</w:t>
            </w:r>
          </w:p>
          <w:p w14:paraId="26B1875B" w14:textId="77777777" w:rsidR="008C6933" w:rsidRPr="00545E83" w:rsidRDefault="008C6933" w:rsidP="009A5677">
            <w:pPr>
              <w:pStyle w:val="TableText"/>
            </w:pPr>
            <w:r w:rsidRPr="00EF043D">
              <w:rPr>
                <w:b/>
              </w:rPr>
              <w:t>Fix:</w:t>
            </w:r>
            <w:r w:rsidRPr="00EF043D">
              <w:t xml:space="preserve"> Code changed of the </w:t>
            </w:r>
            <w:r>
              <w:t>API</w:t>
            </w:r>
            <w:r w:rsidRPr="00EF043D">
              <w:t xml:space="preserve"> call to” </w:t>
            </w:r>
            <w:proofErr w:type="spellStart"/>
            <w:proofErr w:type="gramStart"/>
            <w:r w:rsidRPr="00EF043D">
              <w:t>this.scheduler</w:t>
            </w:r>
            <w:proofErr w:type="gramEnd"/>
            <w:r w:rsidRPr="00EF043D">
              <w:t>.scheduleJob</w:t>
            </w:r>
            <w:proofErr w:type="spellEnd"/>
            <w:r w:rsidRPr="00EF043D">
              <w:t>(</w:t>
            </w:r>
            <w:proofErr w:type="spellStart"/>
            <w:r w:rsidRPr="00EF043D">
              <w:t>jobDetail</w:t>
            </w:r>
            <w:proofErr w:type="spellEnd"/>
            <w:r w:rsidRPr="00EF043D">
              <w:t>, trigger )” to start the clock after being scheduled.</w:t>
            </w:r>
          </w:p>
        </w:tc>
      </w:tr>
      <w:tr w:rsidR="008C6933" w:rsidRPr="00FF55E7" w14:paraId="381A5DDE" w14:textId="77777777" w:rsidTr="00FE5218">
        <w:trPr>
          <w:trHeight w:val="300"/>
        </w:trPr>
        <w:tc>
          <w:tcPr>
            <w:tcW w:w="943" w:type="dxa"/>
            <w:noWrap/>
          </w:tcPr>
          <w:p w14:paraId="0D5E3311" w14:textId="77777777" w:rsidR="008C6933" w:rsidRPr="00545E83" w:rsidRDefault="008C6933" w:rsidP="009A5677">
            <w:pPr>
              <w:pStyle w:val="TableText"/>
            </w:pPr>
            <w:r w:rsidRPr="00545E83">
              <w:t>670947</w:t>
            </w:r>
          </w:p>
        </w:tc>
        <w:tc>
          <w:tcPr>
            <w:tcW w:w="8417" w:type="dxa"/>
          </w:tcPr>
          <w:p w14:paraId="71D9C779" w14:textId="77777777" w:rsidR="008C6933" w:rsidRDefault="008C6933" w:rsidP="009A5677">
            <w:pPr>
              <w:pStyle w:val="TableText"/>
            </w:pPr>
            <w:r>
              <w:rPr>
                <w:b/>
              </w:rPr>
              <w:t xml:space="preserve">Defect: </w:t>
            </w:r>
            <w:r w:rsidRPr="00545E83">
              <w:t>Merge Fortify Fixes of ES Mars Dev code version to ES Pluto Dev version build 6 stream</w:t>
            </w:r>
            <w:r>
              <w:t>.</w:t>
            </w:r>
          </w:p>
          <w:p w14:paraId="4AC664EB" w14:textId="77777777" w:rsidR="008C6933" w:rsidRPr="00545E83" w:rsidRDefault="008C6933" w:rsidP="004F7C2C">
            <w:pPr>
              <w:pStyle w:val="TableText"/>
            </w:pPr>
            <w:r w:rsidRPr="00ED0A73">
              <w:rPr>
                <w:b/>
              </w:rPr>
              <w:t>Fix:</w:t>
            </w:r>
            <w:r w:rsidRPr="00ED0A73">
              <w:t xml:space="preserve"> </w:t>
            </w:r>
            <w:r w:rsidRPr="00D26AF8">
              <w:t xml:space="preserve">Encode by using </w:t>
            </w:r>
            <w:r>
              <w:t>the “</w:t>
            </w:r>
            <w:r w:rsidRPr="00D26AF8">
              <w:t>ESAPI</w:t>
            </w:r>
            <w:r>
              <w:t>”</w:t>
            </w:r>
            <w:r w:rsidRPr="00D26AF8">
              <w:t xml:space="preserve"> encode metho</w:t>
            </w:r>
            <w:r>
              <w:t>d as per the Fortify scan findings. R</w:t>
            </w:r>
            <w:r w:rsidRPr="00D26AF8">
              <w:t xml:space="preserve">esolve the </w:t>
            </w:r>
            <w:r>
              <w:t>“</w:t>
            </w:r>
            <w:r w:rsidRPr="00D26AF8">
              <w:t>Unrele</w:t>
            </w:r>
            <w:r>
              <w:t>ased Resource Database finding”, the “</w:t>
            </w:r>
            <w:r w:rsidRPr="00D26AF8">
              <w:t>Null Dereference</w:t>
            </w:r>
            <w:r>
              <w:t>” finding. Code changes</w:t>
            </w:r>
            <w:r w:rsidRPr="00D26AF8">
              <w:t xml:space="preserve"> </w:t>
            </w:r>
            <w:r>
              <w:t>to not</w:t>
            </w:r>
            <w:r w:rsidRPr="00D26AF8">
              <w:t xml:space="preserve"> log SQL with the conf</w:t>
            </w:r>
            <w:r>
              <w:t>idential info and v</w:t>
            </w:r>
            <w:r w:rsidRPr="00D26AF8">
              <w:t xml:space="preserve">alidate file name before using it to resolve the </w:t>
            </w:r>
            <w:r>
              <w:t>“</w:t>
            </w:r>
            <w:r w:rsidRPr="00D26AF8">
              <w:t>Fortify Path Manipulation finding</w:t>
            </w:r>
            <w:r>
              <w:t>”</w:t>
            </w:r>
            <w:r w:rsidRPr="00D26AF8">
              <w:t>.</w:t>
            </w:r>
          </w:p>
        </w:tc>
      </w:tr>
      <w:tr w:rsidR="008C6933" w:rsidRPr="00FF55E7" w14:paraId="54C7379F" w14:textId="77777777" w:rsidTr="00FE5218">
        <w:trPr>
          <w:trHeight w:val="300"/>
        </w:trPr>
        <w:tc>
          <w:tcPr>
            <w:tcW w:w="943" w:type="dxa"/>
            <w:noWrap/>
          </w:tcPr>
          <w:p w14:paraId="668FE6F6" w14:textId="77777777" w:rsidR="008C6933" w:rsidRPr="00545E83" w:rsidRDefault="008C6933" w:rsidP="009A5677">
            <w:pPr>
              <w:pStyle w:val="TableText"/>
            </w:pPr>
            <w:r w:rsidRPr="00545E83">
              <w:t>679314</w:t>
            </w:r>
          </w:p>
        </w:tc>
        <w:tc>
          <w:tcPr>
            <w:tcW w:w="8417" w:type="dxa"/>
          </w:tcPr>
          <w:p w14:paraId="399C58FD" w14:textId="77777777" w:rsidR="008C6933" w:rsidRDefault="008C6933" w:rsidP="009A5677">
            <w:pPr>
              <w:pStyle w:val="TableText"/>
            </w:pPr>
            <w:r>
              <w:rPr>
                <w:b/>
              </w:rPr>
              <w:t xml:space="preserve">Defect: </w:t>
            </w:r>
            <w:r w:rsidRPr="00545E83">
              <w:t>Throwing Application error while scheduling a report</w:t>
            </w:r>
            <w:r>
              <w:t>.</w:t>
            </w:r>
          </w:p>
          <w:p w14:paraId="3E0EB1C9" w14:textId="77777777" w:rsidR="008C6933" w:rsidRPr="00545E83" w:rsidRDefault="008C6933" w:rsidP="009A5677">
            <w:pPr>
              <w:pStyle w:val="TableText"/>
            </w:pPr>
            <w:r w:rsidRPr="00ED0A73">
              <w:rPr>
                <w:b/>
              </w:rPr>
              <w:t>Fix:</w:t>
            </w:r>
            <w:r w:rsidRPr="00ED0A73">
              <w:t xml:space="preserve"> </w:t>
            </w:r>
            <w:r>
              <w:t xml:space="preserve">Code changes for the </w:t>
            </w:r>
            <w:r w:rsidRPr="00D26AF8">
              <w:t>durable parameter</w:t>
            </w:r>
            <w:r>
              <w:t xml:space="preserve"> which</w:t>
            </w:r>
            <w:r w:rsidRPr="00D26AF8">
              <w:t xml:space="preserve"> </w:t>
            </w:r>
            <w:r>
              <w:t>is</w:t>
            </w:r>
            <w:r w:rsidRPr="00D26AF8">
              <w:t xml:space="preserve"> set to true for the quartz scheduler to add a new job</w:t>
            </w:r>
            <w:r>
              <w:t>.</w:t>
            </w:r>
          </w:p>
        </w:tc>
      </w:tr>
      <w:tr w:rsidR="00117004" w:rsidRPr="00FF55E7" w14:paraId="6242E311" w14:textId="77777777" w:rsidTr="00FE5218">
        <w:trPr>
          <w:trHeight w:val="300"/>
        </w:trPr>
        <w:tc>
          <w:tcPr>
            <w:tcW w:w="943" w:type="dxa"/>
            <w:noWrap/>
          </w:tcPr>
          <w:p w14:paraId="79ADB32A" w14:textId="77777777" w:rsidR="00117004" w:rsidRPr="00545E83" w:rsidRDefault="00117004" w:rsidP="009A5677">
            <w:pPr>
              <w:pStyle w:val="TableText"/>
            </w:pPr>
            <w:r w:rsidRPr="00117004">
              <w:t>679409</w:t>
            </w:r>
          </w:p>
        </w:tc>
        <w:tc>
          <w:tcPr>
            <w:tcW w:w="8417" w:type="dxa"/>
          </w:tcPr>
          <w:p w14:paraId="17BF3B63" w14:textId="77777777" w:rsidR="00117004" w:rsidRDefault="00117004" w:rsidP="009A5677">
            <w:pPr>
              <w:pStyle w:val="TableText"/>
            </w:pPr>
            <w:r>
              <w:rPr>
                <w:b/>
              </w:rPr>
              <w:t xml:space="preserve">Defect: </w:t>
            </w:r>
            <w:r w:rsidRPr="00117004">
              <w:t>IRS ACA corrections for income year 2017 are failing due to IRS change in annual indicator</w:t>
            </w:r>
            <w:r>
              <w:t>.</w:t>
            </w:r>
          </w:p>
          <w:p w14:paraId="1E55F273" w14:textId="77777777" w:rsidR="00117004" w:rsidRPr="00117004" w:rsidRDefault="00117004" w:rsidP="009A5677">
            <w:pPr>
              <w:pStyle w:val="TableText"/>
            </w:pPr>
            <w:r w:rsidRPr="00117004">
              <w:rPr>
                <w:b/>
              </w:rPr>
              <w:t>Fix:</w:t>
            </w:r>
            <w:r>
              <w:t xml:space="preserve"> R</w:t>
            </w:r>
            <w:r w:rsidRPr="00117004">
              <w:t>emoved unnecessary checks for coverage annual indicator that was removed previously from the bulk submission original payload data</w:t>
            </w:r>
            <w:r>
              <w:t>.</w:t>
            </w:r>
          </w:p>
        </w:tc>
      </w:tr>
      <w:tr w:rsidR="008C6933" w:rsidRPr="00FF55E7" w14:paraId="033F091B" w14:textId="77777777" w:rsidTr="00FE5218">
        <w:trPr>
          <w:trHeight w:val="300"/>
        </w:trPr>
        <w:tc>
          <w:tcPr>
            <w:tcW w:w="943" w:type="dxa"/>
            <w:noWrap/>
          </w:tcPr>
          <w:p w14:paraId="3B0DF358" w14:textId="77777777" w:rsidR="008C6933" w:rsidRPr="00545E83" w:rsidRDefault="008C6933" w:rsidP="009A5677">
            <w:pPr>
              <w:pStyle w:val="TableText"/>
            </w:pPr>
            <w:r w:rsidRPr="00545E83">
              <w:t>680709</w:t>
            </w:r>
          </w:p>
        </w:tc>
        <w:tc>
          <w:tcPr>
            <w:tcW w:w="8417" w:type="dxa"/>
          </w:tcPr>
          <w:p w14:paraId="213D4D97" w14:textId="77777777" w:rsidR="008C6933" w:rsidRDefault="008C6933" w:rsidP="009A5677">
            <w:pPr>
              <w:pStyle w:val="TableText"/>
            </w:pPr>
            <w:r>
              <w:rPr>
                <w:b/>
              </w:rPr>
              <w:t xml:space="preserve">Defect: </w:t>
            </w:r>
            <w:r w:rsidRPr="00545E83">
              <w:t>Manage CCN Contractor/Add CCN Contractor date fields do not follow format with 'mm/dd/</w:t>
            </w:r>
            <w:proofErr w:type="spellStart"/>
            <w:r w:rsidRPr="00545E83">
              <w:t>yyyy</w:t>
            </w:r>
            <w:proofErr w:type="spellEnd"/>
            <w:r w:rsidRPr="00545E83">
              <w:t>' listed</w:t>
            </w:r>
            <w:r>
              <w:t>.</w:t>
            </w:r>
          </w:p>
          <w:p w14:paraId="47D64C6F" w14:textId="77777777" w:rsidR="008C6933" w:rsidRPr="00545E83" w:rsidRDefault="008C6933" w:rsidP="009A5677">
            <w:pPr>
              <w:pStyle w:val="TableText"/>
            </w:pPr>
            <w:r w:rsidRPr="00ED0A73">
              <w:rPr>
                <w:b/>
              </w:rPr>
              <w:t>Fix:</w:t>
            </w:r>
            <w:r w:rsidRPr="00ED0A73">
              <w:t xml:space="preserve"> </w:t>
            </w:r>
            <w:r w:rsidRPr="00D26AF8">
              <w:t>Added hint lab</w:t>
            </w:r>
            <w:r>
              <w:t>el "(mm/dd/</w:t>
            </w:r>
            <w:proofErr w:type="spellStart"/>
            <w:r>
              <w:t>yyyy</w:t>
            </w:r>
            <w:proofErr w:type="spellEnd"/>
            <w:r>
              <w:t xml:space="preserve">)", </w:t>
            </w:r>
            <w:r w:rsidRPr="00D26AF8">
              <w:t>on both start date and end date fields.</w:t>
            </w:r>
          </w:p>
        </w:tc>
      </w:tr>
      <w:tr w:rsidR="008C6933" w:rsidRPr="00FF55E7" w14:paraId="02F94E1F" w14:textId="77777777" w:rsidTr="00FE5218">
        <w:trPr>
          <w:trHeight w:val="300"/>
        </w:trPr>
        <w:tc>
          <w:tcPr>
            <w:tcW w:w="943" w:type="dxa"/>
            <w:noWrap/>
          </w:tcPr>
          <w:p w14:paraId="244D0EED" w14:textId="77777777" w:rsidR="008C6933" w:rsidRPr="00545E83" w:rsidRDefault="008C6933" w:rsidP="009A5677">
            <w:pPr>
              <w:pStyle w:val="TableText"/>
            </w:pPr>
            <w:r w:rsidRPr="00545E83">
              <w:t>684233</w:t>
            </w:r>
          </w:p>
        </w:tc>
        <w:tc>
          <w:tcPr>
            <w:tcW w:w="8417" w:type="dxa"/>
          </w:tcPr>
          <w:p w14:paraId="3B4263D4" w14:textId="77777777" w:rsidR="008C6933" w:rsidRDefault="008C6933" w:rsidP="009A5677">
            <w:pPr>
              <w:pStyle w:val="TableText"/>
            </w:pPr>
            <w:r>
              <w:rPr>
                <w:b/>
              </w:rPr>
              <w:t xml:space="preserve">Defect: </w:t>
            </w:r>
            <w:r w:rsidRPr="00545E83">
              <w:t>ES is uploading data from</w:t>
            </w:r>
            <w:r>
              <w:t xml:space="preserve"> </w:t>
            </w:r>
            <w:r w:rsidRPr="009F1424">
              <w:t>Enterprise Military Information Service</w:t>
            </w:r>
            <w:r w:rsidRPr="00545E83">
              <w:t xml:space="preserve"> </w:t>
            </w:r>
            <w:r>
              <w:t>(</w:t>
            </w:r>
            <w:r w:rsidRPr="00545E83">
              <w:t>eMIS</w:t>
            </w:r>
            <w:r>
              <w:t>)</w:t>
            </w:r>
            <w:r w:rsidRPr="00545E83">
              <w:t>, but displaying a “No response” in eMIS Messages search screen</w:t>
            </w:r>
            <w:r>
              <w:t>.</w:t>
            </w:r>
          </w:p>
          <w:p w14:paraId="7CFCA2AA" w14:textId="77777777" w:rsidR="008C6933" w:rsidRPr="00545E83" w:rsidRDefault="008C6933" w:rsidP="009A5677">
            <w:pPr>
              <w:pStyle w:val="TableText"/>
            </w:pPr>
            <w:r w:rsidRPr="00ED0A73">
              <w:rPr>
                <w:b/>
              </w:rPr>
              <w:t>Fix:</w:t>
            </w:r>
            <w:r w:rsidRPr="00ED0A73">
              <w:t xml:space="preserve"> </w:t>
            </w:r>
            <w:r w:rsidRPr="00AB5BBC">
              <w:t xml:space="preserve">This issue was resolved with the fix to the </w:t>
            </w:r>
            <w:r>
              <w:t>eMIS</w:t>
            </w:r>
            <w:r w:rsidRPr="00AB5BBC">
              <w:t xml:space="preserve"> client interface to display the</w:t>
            </w:r>
            <w:r>
              <w:t xml:space="preserve"> </w:t>
            </w:r>
            <w:r w:rsidRPr="00AB5BBC">
              <w:t>“Successful” status.</w:t>
            </w:r>
          </w:p>
        </w:tc>
      </w:tr>
      <w:tr w:rsidR="008C6933" w:rsidRPr="00FF55E7" w14:paraId="6A26FE40" w14:textId="77777777" w:rsidTr="00FE5218">
        <w:trPr>
          <w:trHeight w:val="300"/>
        </w:trPr>
        <w:tc>
          <w:tcPr>
            <w:tcW w:w="943" w:type="dxa"/>
            <w:noWrap/>
          </w:tcPr>
          <w:p w14:paraId="3136A034" w14:textId="77777777" w:rsidR="008C6933" w:rsidRPr="00545E83" w:rsidRDefault="008C6933" w:rsidP="009A5677">
            <w:pPr>
              <w:pStyle w:val="TableText"/>
            </w:pPr>
            <w:r w:rsidRPr="00545E83">
              <w:t>691230</w:t>
            </w:r>
          </w:p>
        </w:tc>
        <w:tc>
          <w:tcPr>
            <w:tcW w:w="8417" w:type="dxa"/>
          </w:tcPr>
          <w:p w14:paraId="17ACB36D" w14:textId="77777777" w:rsidR="008C6933" w:rsidRDefault="008C6933" w:rsidP="009A5677">
            <w:pPr>
              <w:pStyle w:val="TableText"/>
            </w:pPr>
            <w:r>
              <w:rPr>
                <w:b/>
              </w:rPr>
              <w:t xml:space="preserve">Defect: </w:t>
            </w:r>
            <w:r w:rsidRPr="00545E83">
              <w:t>Fix SSN issue with ZDP in Z10 message.</w:t>
            </w:r>
          </w:p>
          <w:p w14:paraId="576C207B" w14:textId="77777777" w:rsidR="008C6933" w:rsidRPr="00545E83" w:rsidRDefault="008C6933" w:rsidP="009A5677">
            <w:pPr>
              <w:pStyle w:val="TableText"/>
            </w:pPr>
            <w:r w:rsidRPr="00ED0A73">
              <w:rPr>
                <w:b/>
              </w:rPr>
              <w:t>Fix:</w:t>
            </w:r>
            <w:r w:rsidRPr="00ED0A73">
              <w:t xml:space="preserve"> </w:t>
            </w:r>
            <w:r>
              <w:t>Updated the “</w:t>
            </w:r>
            <w:proofErr w:type="spellStart"/>
            <w:r w:rsidRPr="00AB5BBC">
              <w:t>ECMS_framework</w:t>
            </w:r>
            <w:proofErr w:type="spellEnd"/>
            <w:r w:rsidRPr="00AB5BBC">
              <w:t>/</w:t>
            </w:r>
            <w:proofErr w:type="spellStart"/>
            <w:r w:rsidRPr="00AB5BBC">
              <w:t>src</w:t>
            </w:r>
            <w:proofErr w:type="spellEnd"/>
            <w:r w:rsidRPr="00AB5BBC">
              <w:t>/gov/</w:t>
            </w:r>
            <w:proofErr w:type="spellStart"/>
            <w:r w:rsidRPr="00AB5BBC">
              <w:t>va</w:t>
            </w:r>
            <w:proofErr w:type="spellEnd"/>
            <w:r w:rsidRPr="00AB5BBC">
              <w:t>/med/</w:t>
            </w:r>
            <w:proofErr w:type="spellStart"/>
            <w:r w:rsidRPr="00AB5BBC">
              <w:t>fw</w:t>
            </w:r>
            <w:proofErr w:type="spellEnd"/>
            <w:r w:rsidRPr="00AB5BBC">
              <w:t>/hl7/segment/ZDP.java</w:t>
            </w:r>
            <w:r>
              <w:t>” file to prevent the Z10 message from</w:t>
            </w:r>
            <w:r w:rsidRPr="00AB5BBC">
              <w:t xml:space="preserve"> fail</w:t>
            </w:r>
            <w:r>
              <w:t>ing</w:t>
            </w:r>
            <w:r w:rsidRPr="00AB5BBC">
              <w:t xml:space="preserve"> when processed by VistA</w:t>
            </w:r>
            <w:r>
              <w:t>.</w:t>
            </w:r>
          </w:p>
        </w:tc>
      </w:tr>
    </w:tbl>
    <w:p w14:paraId="74F4C8D8" w14:textId="77777777" w:rsidR="009A5677" w:rsidRPr="009A5677" w:rsidRDefault="009A5677" w:rsidP="009A5677">
      <w:r>
        <w:br w:type="page"/>
      </w:r>
    </w:p>
    <w:p w14:paraId="6DCA0060" w14:textId="77777777" w:rsidR="003364E6" w:rsidRDefault="003364E6" w:rsidP="003364E6">
      <w:pPr>
        <w:pStyle w:val="Heading2"/>
      </w:pPr>
      <w:bookmarkStart w:id="9" w:name="_Toc508390326"/>
      <w:r>
        <w:lastRenderedPageBreak/>
        <w:t>Known Issues</w:t>
      </w:r>
      <w:bookmarkEnd w:id="9"/>
    </w:p>
    <w:p w14:paraId="797D5117" w14:textId="75083596" w:rsidR="007829C1" w:rsidRPr="003C6592" w:rsidRDefault="006079EC" w:rsidP="000A2EE6">
      <w:pPr>
        <w:pStyle w:val="BodyText"/>
      </w:pPr>
      <w:r>
        <w:fldChar w:fldCharType="begin"/>
      </w:r>
      <w:r>
        <w:instrText xml:space="preserve"> REF _Ref505863122 \h </w:instrText>
      </w:r>
      <w:r w:rsidR="000A2EE6">
        <w:instrText xml:space="preserve"> \* MERGEFORMAT </w:instrText>
      </w:r>
      <w:r>
        <w:fldChar w:fldCharType="separate"/>
      </w:r>
      <w:r w:rsidR="00B903CC">
        <w:t xml:space="preserve">Table </w:t>
      </w:r>
      <w:r w:rsidR="00B903CC">
        <w:rPr>
          <w:noProof/>
        </w:rPr>
        <w:t>3</w:t>
      </w:r>
      <w:r>
        <w:fldChar w:fldCharType="end"/>
      </w:r>
      <w:r>
        <w:t xml:space="preserve"> </w:t>
      </w:r>
      <w:r w:rsidR="007829C1" w:rsidRPr="003C6592">
        <w:t>lists identified defects that remain open in this release.</w:t>
      </w:r>
    </w:p>
    <w:p w14:paraId="579CE70D" w14:textId="0A242A76" w:rsidR="003364E6" w:rsidRDefault="003D75A4" w:rsidP="003D75A4">
      <w:pPr>
        <w:pStyle w:val="Caption"/>
      </w:pPr>
      <w:bookmarkStart w:id="10" w:name="_Ref505863122"/>
      <w:r>
        <w:t xml:space="preserve">Table </w:t>
      </w:r>
      <w:fldSimple w:instr=" SEQ Table \* ARABIC ">
        <w:r w:rsidR="00B903CC">
          <w:rPr>
            <w:noProof/>
          </w:rPr>
          <w:t>3</w:t>
        </w:r>
      </w:fldSimple>
      <w:bookmarkEnd w:id="10"/>
      <w:r>
        <w:t xml:space="preserve">: Open Defects in </w:t>
      </w:r>
      <w:r w:rsidR="006079EC">
        <w:t xml:space="preserve">the </w:t>
      </w:r>
      <w:r>
        <w:t>ES 5.1</w:t>
      </w:r>
      <w:r w:rsidR="006079EC">
        <w:t xml:space="preserve">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e ES 5.0 release"/>
      </w:tblPr>
      <w:tblGrid>
        <w:gridCol w:w="846"/>
        <w:gridCol w:w="8514"/>
      </w:tblGrid>
      <w:tr w:rsidR="008C6933" w:rsidRPr="00FF55E7" w14:paraId="49D80F8F" w14:textId="77777777" w:rsidTr="008D5709">
        <w:trPr>
          <w:cantSplit/>
          <w:tblHeader/>
        </w:trPr>
        <w:tc>
          <w:tcPr>
            <w:tcW w:w="846" w:type="dxa"/>
            <w:shd w:val="clear" w:color="auto" w:fill="F2F2F2" w:themeFill="background1" w:themeFillShade="F2"/>
            <w:noWrap/>
            <w:hideMark/>
          </w:tcPr>
          <w:p w14:paraId="3958B5C4" w14:textId="77777777" w:rsidR="008C6933" w:rsidRPr="00FF55E7" w:rsidRDefault="008C6933" w:rsidP="00872637">
            <w:pPr>
              <w:pStyle w:val="TableHdg"/>
            </w:pPr>
            <w:r w:rsidRPr="00FF55E7">
              <w:t>RTC</w:t>
            </w:r>
            <w:r w:rsidRPr="00FF55E7">
              <w:br/>
              <w:t>CM #</w:t>
            </w:r>
          </w:p>
        </w:tc>
        <w:tc>
          <w:tcPr>
            <w:tcW w:w="8514" w:type="dxa"/>
            <w:shd w:val="clear" w:color="auto" w:fill="F2F2F2" w:themeFill="background1" w:themeFillShade="F2"/>
            <w:hideMark/>
          </w:tcPr>
          <w:p w14:paraId="1B41E417" w14:textId="77777777" w:rsidR="008C6933" w:rsidRPr="00FF55E7" w:rsidRDefault="008C6933" w:rsidP="00872637">
            <w:pPr>
              <w:pStyle w:val="TableHdg"/>
            </w:pPr>
            <w:r w:rsidRPr="00FF55E7">
              <w:t>Summary</w:t>
            </w:r>
          </w:p>
        </w:tc>
      </w:tr>
      <w:tr w:rsidR="00E359FE" w:rsidRPr="00FF55E7" w14:paraId="25955F91" w14:textId="77777777" w:rsidTr="008D5709">
        <w:trPr>
          <w:trHeight w:val="288"/>
        </w:trPr>
        <w:tc>
          <w:tcPr>
            <w:tcW w:w="846" w:type="dxa"/>
            <w:noWrap/>
          </w:tcPr>
          <w:p w14:paraId="00D9CC8D" w14:textId="77777777" w:rsidR="00E359FE" w:rsidRPr="00E359FE" w:rsidRDefault="00E359FE" w:rsidP="009A5677">
            <w:pPr>
              <w:pStyle w:val="TableText"/>
            </w:pPr>
            <w:r w:rsidRPr="007C7ED8">
              <w:t>544339</w:t>
            </w:r>
          </w:p>
        </w:tc>
        <w:tc>
          <w:tcPr>
            <w:tcW w:w="8514" w:type="dxa"/>
            <w:noWrap/>
          </w:tcPr>
          <w:p w14:paraId="3E88EA68" w14:textId="77777777" w:rsidR="00E359FE" w:rsidRPr="00E359FE" w:rsidRDefault="00E359FE" w:rsidP="00203887">
            <w:pPr>
              <w:pStyle w:val="TableText"/>
            </w:pPr>
            <w:r w:rsidRPr="00E359FE">
              <w:t>ES_508_Screen reader does not announce that the highlighted fields in red have errors.</w:t>
            </w:r>
          </w:p>
        </w:tc>
      </w:tr>
      <w:tr w:rsidR="00750500" w:rsidRPr="00FF55E7" w14:paraId="3A277430" w14:textId="77777777" w:rsidTr="008D5709">
        <w:trPr>
          <w:trHeight w:val="288"/>
        </w:trPr>
        <w:tc>
          <w:tcPr>
            <w:tcW w:w="846" w:type="dxa"/>
            <w:noWrap/>
          </w:tcPr>
          <w:p w14:paraId="6E7FFD10" w14:textId="77777777" w:rsidR="00750500" w:rsidRPr="00655458" w:rsidRDefault="00750500" w:rsidP="009A5677">
            <w:pPr>
              <w:pStyle w:val="TableText"/>
            </w:pPr>
            <w:r>
              <w:t>662726</w:t>
            </w:r>
          </w:p>
        </w:tc>
        <w:tc>
          <w:tcPr>
            <w:tcW w:w="8514" w:type="dxa"/>
            <w:noWrap/>
          </w:tcPr>
          <w:p w14:paraId="3F1C4247" w14:textId="77777777" w:rsidR="00750500" w:rsidRPr="00655458" w:rsidRDefault="00750500" w:rsidP="00203887">
            <w:pPr>
              <w:pStyle w:val="TableText"/>
            </w:pPr>
            <w:r w:rsidRPr="00750500">
              <w:t>SSN and/or Pseudo SSN does not have blue asterisk/star for required field for Adding Dependent</w:t>
            </w:r>
          </w:p>
        </w:tc>
      </w:tr>
      <w:tr w:rsidR="00E359FE" w:rsidRPr="00FF55E7" w14:paraId="6938B86F" w14:textId="77777777" w:rsidTr="008D5709">
        <w:trPr>
          <w:trHeight w:val="288"/>
        </w:trPr>
        <w:tc>
          <w:tcPr>
            <w:tcW w:w="846" w:type="dxa"/>
            <w:noWrap/>
          </w:tcPr>
          <w:p w14:paraId="16A1197A" w14:textId="77777777" w:rsidR="00E359FE" w:rsidRDefault="00E359FE" w:rsidP="009A5677">
            <w:pPr>
              <w:pStyle w:val="TableText"/>
            </w:pPr>
            <w:r w:rsidRPr="00E359FE">
              <w:t xml:space="preserve">668402   </w:t>
            </w:r>
          </w:p>
        </w:tc>
        <w:tc>
          <w:tcPr>
            <w:tcW w:w="8514" w:type="dxa"/>
            <w:noWrap/>
          </w:tcPr>
          <w:p w14:paraId="3D5B0E19" w14:textId="77777777" w:rsidR="00E359FE" w:rsidRPr="008D5709" w:rsidRDefault="00E359FE" w:rsidP="00203887">
            <w:pPr>
              <w:pStyle w:val="TableText"/>
            </w:pPr>
            <w:r w:rsidRPr="00E359FE">
              <w:t>The NEW eMIS query status "No Member ID/eMIS Not Queried" is NOT being displayed on Eligibility screen.</w:t>
            </w:r>
          </w:p>
        </w:tc>
      </w:tr>
      <w:tr w:rsidR="008D5709" w:rsidRPr="00FF55E7" w14:paraId="0C50CFF7" w14:textId="77777777" w:rsidTr="008D5709">
        <w:trPr>
          <w:trHeight w:val="288"/>
        </w:trPr>
        <w:tc>
          <w:tcPr>
            <w:tcW w:w="846" w:type="dxa"/>
            <w:noWrap/>
          </w:tcPr>
          <w:p w14:paraId="400874FB" w14:textId="77777777" w:rsidR="008D5709" w:rsidRPr="0006550E" w:rsidRDefault="008D5709" w:rsidP="009A5677">
            <w:pPr>
              <w:pStyle w:val="TableText"/>
            </w:pPr>
            <w:r>
              <w:t>672305</w:t>
            </w:r>
          </w:p>
        </w:tc>
        <w:tc>
          <w:tcPr>
            <w:tcW w:w="8514" w:type="dxa"/>
            <w:noWrap/>
          </w:tcPr>
          <w:p w14:paraId="1F7CA84A" w14:textId="77777777" w:rsidR="008D5709" w:rsidRPr="0006550E" w:rsidRDefault="008D5709" w:rsidP="00203887">
            <w:pPr>
              <w:pStyle w:val="TableText"/>
            </w:pPr>
            <w:r w:rsidRPr="008D5709">
              <w:t>ES 6.0_MP: Total Closed Application Report shows IPN DATE with a value of NULL when a DATE is expected.</w:t>
            </w:r>
          </w:p>
        </w:tc>
      </w:tr>
      <w:tr w:rsidR="008D5709" w:rsidRPr="00FF55E7" w14:paraId="006330EA" w14:textId="77777777" w:rsidTr="008D5709">
        <w:trPr>
          <w:trHeight w:val="288"/>
        </w:trPr>
        <w:tc>
          <w:tcPr>
            <w:tcW w:w="846" w:type="dxa"/>
            <w:noWrap/>
          </w:tcPr>
          <w:p w14:paraId="1346E93C" w14:textId="77777777" w:rsidR="008D5709" w:rsidRDefault="008D5709" w:rsidP="009A5677">
            <w:pPr>
              <w:pStyle w:val="TableText"/>
            </w:pPr>
            <w:r>
              <w:t>680709</w:t>
            </w:r>
          </w:p>
        </w:tc>
        <w:tc>
          <w:tcPr>
            <w:tcW w:w="8514" w:type="dxa"/>
            <w:noWrap/>
          </w:tcPr>
          <w:p w14:paraId="226E669C" w14:textId="77777777" w:rsidR="008D5709" w:rsidRPr="008D5709" w:rsidRDefault="008D5709" w:rsidP="00203887">
            <w:pPr>
              <w:pStyle w:val="TableText"/>
            </w:pPr>
            <w:r w:rsidRPr="008D5709">
              <w:t>508 - TS 164873 Manage CCN Contractor/Add CCN Contractor date fi</w:t>
            </w:r>
            <w:r w:rsidR="000335FB">
              <w:t xml:space="preserve">elds do not follow format with </w:t>
            </w:r>
            <w:r w:rsidRPr="008D5709">
              <w:t>'mm/dd/</w:t>
            </w:r>
            <w:proofErr w:type="spellStart"/>
            <w:r w:rsidRPr="008D5709">
              <w:t>yyyy</w:t>
            </w:r>
            <w:proofErr w:type="spellEnd"/>
            <w:r w:rsidRPr="008D5709">
              <w:t>' listed</w:t>
            </w:r>
            <w:r>
              <w:t>.</w:t>
            </w:r>
          </w:p>
        </w:tc>
      </w:tr>
      <w:tr w:rsidR="008C6933" w:rsidRPr="00FF55E7" w14:paraId="41D65CAC" w14:textId="77777777" w:rsidTr="008D5709">
        <w:trPr>
          <w:trHeight w:val="288"/>
        </w:trPr>
        <w:tc>
          <w:tcPr>
            <w:tcW w:w="846" w:type="dxa"/>
            <w:noWrap/>
          </w:tcPr>
          <w:p w14:paraId="785823FF" w14:textId="77777777" w:rsidR="008C6933" w:rsidRPr="00225C76" w:rsidRDefault="008C6933" w:rsidP="009A5677">
            <w:pPr>
              <w:pStyle w:val="TableText"/>
            </w:pPr>
            <w:r w:rsidRPr="0006550E">
              <w:t>681161</w:t>
            </w:r>
          </w:p>
        </w:tc>
        <w:tc>
          <w:tcPr>
            <w:tcW w:w="8514" w:type="dxa"/>
            <w:noWrap/>
          </w:tcPr>
          <w:p w14:paraId="6869E72B" w14:textId="77777777" w:rsidR="008C6933" w:rsidRPr="00225C76" w:rsidRDefault="008C6933" w:rsidP="00203887">
            <w:pPr>
              <w:pStyle w:val="TableText"/>
            </w:pPr>
            <w:r w:rsidRPr="0006550E">
              <w:t>508</w:t>
            </w:r>
            <w:r w:rsidR="00203887">
              <w:t xml:space="preserve">: </w:t>
            </w:r>
            <w:r w:rsidRPr="0006550E">
              <w:t>Some fields that generate an error are neither read with error nor marked as error.</w:t>
            </w:r>
          </w:p>
        </w:tc>
      </w:tr>
      <w:tr w:rsidR="008C6933" w:rsidRPr="00FF55E7" w14:paraId="77324350" w14:textId="77777777" w:rsidTr="008D5709">
        <w:trPr>
          <w:trHeight w:val="288"/>
        </w:trPr>
        <w:tc>
          <w:tcPr>
            <w:tcW w:w="846" w:type="dxa"/>
            <w:noWrap/>
          </w:tcPr>
          <w:p w14:paraId="57AE1C95" w14:textId="77777777" w:rsidR="008C6933" w:rsidRPr="00225C76" w:rsidRDefault="008C6933" w:rsidP="009A5677">
            <w:pPr>
              <w:pStyle w:val="TableText"/>
              <w:rPr>
                <w:color w:val="000000"/>
              </w:rPr>
            </w:pPr>
            <w:r w:rsidRPr="0006550E">
              <w:rPr>
                <w:color w:val="000000"/>
              </w:rPr>
              <w:t>681220</w:t>
            </w:r>
          </w:p>
        </w:tc>
        <w:tc>
          <w:tcPr>
            <w:tcW w:w="8514" w:type="dxa"/>
            <w:noWrap/>
          </w:tcPr>
          <w:p w14:paraId="4D8B61C3" w14:textId="77777777" w:rsidR="008C6933" w:rsidRPr="00225C76" w:rsidRDefault="008C6933" w:rsidP="00203887">
            <w:pPr>
              <w:pStyle w:val="TableText"/>
              <w:rPr>
                <w:color w:val="000000"/>
              </w:rPr>
            </w:pPr>
            <w:r w:rsidRPr="0006550E">
              <w:rPr>
                <w:color w:val="000000"/>
              </w:rPr>
              <w:t>508</w:t>
            </w:r>
            <w:r w:rsidR="00203887">
              <w:rPr>
                <w:color w:val="000000"/>
              </w:rPr>
              <w:t xml:space="preserve">: </w:t>
            </w:r>
            <w:r w:rsidRPr="0006550E">
              <w:rPr>
                <w:color w:val="000000"/>
              </w:rPr>
              <w:t>When fields become dynamically required and generate an error; screen reader does not announce error in fields</w:t>
            </w:r>
            <w:r>
              <w:rPr>
                <w:color w:val="000000"/>
              </w:rPr>
              <w:t>.</w:t>
            </w:r>
          </w:p>
        </w:tc>
      </w:tr>
      <w:tr w:rsidR="008D5709" w:rsidRPr="00FF55E7" w14:paraId="2CA5E86A" w14:textId="77777777" w:rsidTr="008D5709">
        <w:trPr>
          <w:trHeight w:val="288"/>
        </w:trPr>
        <w:tc>
          <w:tcPr>
            <w:tcW w:w="846" w:type="dxa"/>
            <w:noWrap/>
          </w:tcPr>
          <w:p w14:paraId="5E4D4D38" w14:textId="77777777" w:rsidR="008D5709" w:rsidRPr="00225C76" w:rsidRDefault="008D5709" w:rsidP="008D5709">
            <w:pPr>
              <w:pStyle w:val="TableText"/>
              <w:rPr>
                <w:color w:val="000000"/>
              </w:rPr>
            </w:pPr>
            <w:r w:rsidRPr="00AB5BBC">
              <w:rPr>
                <w:color w:val="000000"/>
              </w:rPr>
              <w:t>682338</w:t>
            </w:r>
          </w:p>
        </w:tc>
        <w:tc>
          <w:tcPr>
            <w:tcW w:w="8514" w:type="dxa"/>
            <w:noWrap/>
          </w:tcPr>
          <w:p w14:paraId="5698529B" w14:textId="77777777" w:rsidR="008D5709" w:rsidRPr="00225C76" w:rsidRDefault="008D5709" w:rsidP="008D5709">
            <w:pPr>
              <w:pStyle w:val="TableText"/>
              <w:rPr>
                <w:color w:val="000000"/>
              </w:rPr>
            </w:pPr>
            <w:r w:rsidRPr="00EF043D">
              <w:rPr>
                <w:color w:val="000000"/>
              </w:rPr>
              <w:t>Manage CCN Contractors - Application error displayed when a field (any field) for an existing contractor is updated and 1 or more regions are removed</w:t>
            </w:r>
            <w:r>
              <w:rPr>
                <w:color w:val="000000"/>
              </w:rPr>
              <w:t>.</w:t>
            </w:r>
          </w:p>
        </w:tc>
      </w:tr>
      <w:tr w:rsidR="008D5709" w:rsidRPr="00FF55E7" w14:paraId="70212E45" w14:textId="77777777" w:rsidTr="008D5709">
        <w:trPr>
          <w:trHeight w:val="288"/>
        </w:trPr>
        <w:tc>
          <w:tcPr>
            <w:tcW w:w="846" w:type="dxa"/>
            <w:noWrap/>
          </w:tcPr>
          <w:p w14:paraId="73D1F7C2" w14:textId="77777777" w:rsidR="008D5709" w:rsidRPr="00AB5BBC" w:rsidRDefault="008D5709" w:rsidP="008D5709">
            <w:pPr>
              <w:pStyle w:val="TableText"/>
              <w:rPr>
                <w:color w:val="000000"/>
              </w:rPr>
            </w:pPr>
            <w:r>
              <w:rPr>
                <w:color w:val="000000"/>
              </w:rPr>
              <w:t>682557</w:t>
            </w:r>
          </w:p>
        </w:tc>
        <w:tc>
          <w:tcPr>
            <w:tcW w:w="8514" w:type="dxa"/>
            <w:noWrap/>
          </w:tcPr>
          <w:p w14:paraId="591AB1BB" w14:textId="77777777" w:rsidR="008D5709" w:rsidRPr="00EF043D" w:rsidRDefault="008D5709" w:rsidP="008D5709">
            <w:pPr>
              <w:pStyle w:val="TableText"/>
              <w:rPr>
                <w:color w:val="000000"/>
              </w:rPr>
            </w:pPr>
            <w:r w:rsidRPr="008D5709">
              <w:rPr>
                <w:color w:val="000000"/>
              </w:rPr>
              <w:t xml:space="preserve">eMIS </w:t>
            </w:r>
            <w:proofErr w:type="gramStart"/>
            <w:r w:rsidRPr="008D5709">
              <w:rPr>
                <w:color w:val="000000"/>
              </w:rPr>
              <w:t>24 hour</w:t>
            </w:r>
            <w:proofErr w:type="gramEnd"/>
            <w:r w:rsidRPr="008D5709">
              <w:rPr>
                <w:color w:val="000000"/>
              </w:rPr>
              <w:t xml:space="preserve"> clock is not attempting to send a retry call when an initial attempt is failed due to system issues.</w:t>
            </w:r>
          </w:p>
        </w:tc>
      </w:tr>
      <w:tr w:rsidR="0099407A" w:rsidRPr="00FF55E7" w14:paraId="62FBCF43" w14:textId="77777777" w:rsidTr="008D5709">
        <w:trPr>
          <w:trHeight w:val="288"/>
        </w:trPr>
        <w:tc>
          <w:tcPr>
            <w:tcW w:w="846" w:type="dxa"/>
            <w:noWrap/>
          </w:tcPr>
          <w:p w14:paraId="43F8F704" w14:textId="77777777" w:rsidR="0099407A" w:rsidRDefault="0099407A" w:rsidP="008D5709">
            <w:pPr>
              <w:pStyle w:val="TableText"/>
              <w:rPr>
                <w:color w:val="000000"/>
              </w:rPr>
            </w:pPr>
            <w:r>
              <w:rPr>
                <w:color w:val="000000"/>
              </w:rPr>
              <w:t>684543</w:t>
            </w:r>
          </w:p>
        </w:tc>
        <w:tc>
          <w:tcPr>
            <w:tcW w:w="8514" w:type="dxa"/>
            <w:noWrap/>
          </w:tcPr>
          <w:p w14:paraId="4129284C" w14:textId="77777777" w:rsidR="0099407A" w:rsidRPr="008D5709" w:rsidRDefault="0099407A" w:rsidP="008D5709">
            <w:pPr>
              <w:pStyle w:val="TableText"/>
              <w:rPr>
                <w:color w:val="000000"/>
              </w:rPr>
            </w:pPr>
            <w:r w:rsidRPr="0099407A">
              <w:rPr>
                <w:color w:val="000000"/>
              </w:rPr>
              <w:t>ES 6.0_MP: A second entry for 742 - 654 Reminder Letter was automatically triggered with a</w:t>
            </w:r>
            <w:r>
              <w:rPr>
                <w:color w:val="000000"/>
              </w:rPr>
              <w:t>n</w:t>
            </w:r>
            <w:r w:rsidRPr="0099407A">
              <w:rPr>
                <w:color w:val="000000"/>
              </w:rPr>
              <w:t xml:space="preserve"> address update.</w:t>
            </w:r>
          </w:p>
        </w:tc>
      </w:tr>
      <w:tr w:rsidR="002E44DA" w:rsidRPr="00FF55E7" w14:paraId="492FF969" w14:textId="77777777" w:rsidTr="008D5709">
        <w:trPr>
          <w:trHeight w:val="288"/>
        </w:trPr>
        <w:tc>
          <w:tcPr>
            <w:tcW w:w="846" w:type="dxa"/>
            <w:noWrap/>
          </w:tcPr>
          <w:p w14:paraId="714B2D81" w14:textId="77777777" w:rsidR="002E44DA" w:rsidRDefault="002E44DA" w:rsidP="008D5709">
            <w:pPr>
              <w:pStyle w:val="TableText"/>
              <w:rPr>
                <w:color w:val="000000"/>
              </w:rPr>
            </w:pPr>
            <w:r w:rsidRPr="002E44DA">
              <w:rPr>
                <w:color w:val="000000"/>
              </w:rPr>
              <w:t>684579</w:t>
            </w:r>
          </w:p>
        </w:tc>
        <w:tc>
          <w:tcPr>
            <w:tcW w:w="8514" w:type="dxa"/>
            <w:noWrap/>
          </w:tcPr>
          <w:p w14:paraId="6C1DAAD7" w14:textId="77777777" w:rsidR="002E44DA" w:rsidRPr="0099407A" w:rsidRDefault="002E44DA" w:rsidP="008D5709">
            <w:pPr>
              <w:pStyle w:val="TableText"/>
              <w:rPr>
                <w:color w:val="000000"/>
              </w:rPr>
            </w:pPr>
            <w:r w:rsidRPr="002E44DA">
              <w:rPr>
                <w:color w:val="000000"/>
              </w:rPr>
              <w:t>ES should be displaying an error on the UPDATE if future date entered in Language Entry date field</w:t>
            </w:r>
            <w:r>
              <w:rPr>
                <w:color w:val="000000"/>
              </w:rPr>
              <w:t>.</w:t>
            </w:r>
          </w:p>
        </w:tc>
      </w:tr>
      <w:tr w:rsidR="00655458" w:rsidRPr="00FF55E7" w14:paraId="097A7E9B" w14:textId="77777777" w:rsidTr="008D5709">
        <w:trPr>
          <w:trHeight w:val="288"/>
        </w:trPr>
        <w:tc>
          <w:tcPr>
            <w:tcW w:w="846" w:type="dxa"/>
            <w:noWrap/>
          </w:tcPr>
          <w:p w14:paraId="507FFBFF" w14:textId="77777777" w:rsidR="00655458" w:rsidRDefault="00655458" w:rsidP="008D5709">
            <w:pPr>
              <w:pStyle w:val="TableText"/>
              <w:rPr>
                <w:color w:val="000000"/>
              </w:rPr>
            </w:pPr>
            <w:r w:rsidRPr="00655458">
              <w:rPr>
                <w:color w:val="000000"/>
              </w:rPr>
              <w:t>687568</w:t>
            </w:r>
          </w:p>
        </w:tc>
        <w:tc>
          <w:tcPr>
            <w:tcW w:w="8514" w:type="dxa"/>
            <w:noWrap/>
          </w:tcPr>
          <w:p w14:paraId="58F35115" w14:textId="77777777" w:rsidR="00655458" w:rsidRPr="0099407A" w:rsidRDefault="00655458" w:rsidP="008D5709">
            <w:pPr>
              <w:pStyle w:val="TableText"/>
              <w:rPr>
                <w:color w:val="000000"/>
              </w:rPr>
            </w:pPr>
            <w:r w:rsidRPr="00655458">
              <w:rPr>
                <w:color w:val="000000"/>
              </w:rPr>
              <w:t>ES 6.0_MP: Incorrect error message displayed upon re-application of a Cancel Declined record with previous Enrollment Status of Pending; Purple Heart Unconfirmed</w:t>
            </w:r>
            <w:r>
              <w:rPr>
                <w:color w:val="000000"/>
              </w:rPr>
              <w:t>.</w:t>
            </w:r>
          </w:p>
        </w:tc>
      </w:tr>
      <w:tr w:rsidR="00750500" w:rsidRPr="00FF55E7" w14:paraId="4F5AEB03" w14:textId="77777777" w:rsidTr="008D5709">
        <w:trPr>
          <w:trHeight w:val="288"/>
        </w:trPr>
        <w:tc>
          <w:tcPr>
            <w:tcW w:w="846" w:type="dxa"/>
            <w:noWrap/>
          </w:tcPr>
          <w:p w14:paraId="3B57A9F8" w14:textId="77777777" w:rsidR="00750500" w:rsidRPr="00655458" w:rsidRDefault="00750500" w:rsidP="008D5709">
            <w:pPr>
              <w:pStyle w:val="TableText"/>
              <w:rPr>
                <w:color w:val="000000"/>
              </w:rPr>
            </w:pPr>
            <w:r w:rsidRPr="00750500">
              <w:rPr>
                <w:color w:val="000000"/>
              </w:rPr>
              <w:t>690211</w:t>
            </w:r>
          </w:p>
        </w:tc>
        <w:tc>
          <w:tcPr>
            <w:tcW w:w="8514" w:type="dxa"/>
            <w:noWrap/>
          </w:tcPr>
          <w:p w14:paraId="2D2068A2" w14:textId="77777777" w:rsidR="00750500" w:rsidRPr="00655458" w:rsidRDefault="00750500" w:rsidP="008D5709">
            <w:pPr>
              <w:pStyle w:val="TableText"/>
              <w:rPr>
                <w:color w:val="000000"/>
              </w:rPr>
            </w:pPr>
            <w:r w:rsidRPr="00750500">
              <w:rPr>
                <w:color w:val="000000"/>
              </w:rPr>
              <w:t xml:space="preserve">Reason For Early Separation is NOT getting updated when the </w:t>
            </w:r>
            <w:r w:rsidR="002E44DA">
              <w:rPr>
                <w:color w:val="000000"/>
              </w:rPr>
              <w:t>“</w:t>
            </w:r>
            <w:r w:rsidRPr="00750500">
              <w:rPr>
                <w:color w:val="000000"/>
              </w:rPr>
              <w:t>Narrative Reason For Separation Txt " received from eMIS is different from the text displayed in ES.</w:t>
            </w:r>
          </w:p>
        </w:tc>
      </w:tr>
      <w:tr w:rsidR="008D5709" w:rsidRPr="00FF55E7" w14:paraId="64DEC557" w14:textId="77777777" w:rsidTr="008D5709">
        <w:trPr>
          <w:trHeight w:val="288"/>
        </w:trPr>
        <w:tc>
          <w:tcPr>
            <w:tcW w:w="846" w:type="dxa"/>
            <w:noWrap/>
          </w:tcPr>
          <w:p w14:paraId="6DF6BBF6" w14:textId="77777777" w:rsidR="008D5709" w:rsidRPr="00225C76" w:rsidRDefault="008D5709" w:rsidP="009A5677">
            <w:pPr>
              <w:pStyle w:val="TableText"/>
              <w:rPr>
                <w:color w:val="000000"/>
              </w:rPr>
            </w:pPr>
            <w:r w:rsidRPr="00AB5BBC">
              <w:rPr>
                <w:color w:val="000000"/>
              </w:rPr>
              <w:t>693942</w:t>
            </w:r>
          </w:p>
        </w:tc>
        <w:tc>
          <w:tcPr>
            <w:tcW w:w="8514" w:type="dxa"/>
            <w:noWrap/>
          </w:tcPr>
          <w:p w14:paraId="2D95BF75" w14:textId="77777777" w:rsidR="008D5709" w:rsidRPr="00225C76" w:rsidRDefault="008D5709" w:rsidP="009A5677">
            <w:pPr>
              <w:pStyle w:val="TableText"/>
              <w:rPr>
                <w:color w:val="000000"/>
              </w:rPr>
            </w:pPr>
            <w:r w:rsidRPr="00EF043D">
              <w:rPr>
                <w:color w:val="000000"/>
              </w:rPr>
              <w:t>SDS Reference tables - Period missing from the last sentence of the body section in ES.</w:t>
            </w:r>
          </w:p>
        </w:tc>
      </w:tr>
      <w:tr w:rsidR="006E304F" w:rsidRPr="00FF55E7" w14:paraId="203BD652" w14:textId="77777777" w:rsidTr="008D5709">
        <w:trPr>
          <w:trHeight w:val="288"/>
        </w:trPr>
        <w:tc>
          <w:tcPr>
            <w:tcW w:w="846" w:type="dxa"/>
            <w:noWrap/>
          </w:tcPr>
          <w:p w14:paraId="514592A4" w14:textId="77777777" w:rsidR="006E304F" w:rsidRDefault="006E304F" w:rsidP="008B0E8B">
            <w:pPr>
              <w:pStyle w:val="TableText"/>
              <w:rPr>
                <w:color w:val="000000"/>
              </w:rPr>
            </w:pPr>
            <w:r w:rsidRPr="00750500">
              <w:rPr>
                <w:color w:val="000000"/>
              </w:rPr>
              <w:lastRenderedPageBreak/>
              <w:t>695065</w:t>
            </w:r>
          </w:p>
        </w:tc>
        <w:tc>
          <w:tcPr>
            <w:tcW w:w="8514" w:type="dxa"/>
            <w:noWrap/>
          </w:tcPr>
          <w:p w14:paraId="751776F7" w14:textId="77777777" w:rsidR="006E304F" w:rsidRPr="008D5709" w:rsidRDefault="006E304F" w:rsidP="008B0E8B">
            <w:pPr>
              <w:pStyle w:val="TableText"/>
              <w:rPr>
                <w:color w:val="000000"/>
              </w:rPr>
            </w:pPr>
            <w:r w:rsidRPr="00750500">
              <w:rPr>
                <w:color w:val="000000"/>
              </w:rPr>
              <w:t>ESM B6- HCA Overwrote eMIS FDD</w:t>
            </w:r>
          </w:p>
        </w:tc>
      </w:tr>
      <w:tr w:rsidR="006E304F" w:rsidRPr="00FF55E7" w14:paraId="2CA3CDD7" w14:textId="77777777" w:rsidTr="008D5709">
        <w:trPr>
          <w:trHeight w:val="288"/>
        </w:trPr>
        <w:tc>
          <w:tcPr>
            <w:tcW w:w="846" w:type="dxa"/>
            <w:noWrap/>
          </w:tcPr>
          <w:p w14:paraId="3299D38B" w14:textId="77777777" w:rsidR="006E304F" w:rsidRPr="00AB5BBC" w:rsidRDefault="006E304F" w:rsidP="009A5677">
            <w:pPr>
              <w:pStyle w:val="TableText"/>
              <w:rPr>
                <w:color w:val="000000"/>
              </w:rPr>
            </w:pPr>
            <w:r>
              <w:rPr>
                <w:color w:val="000000"/>
              </w:rPr>
              <w:t>695539</w:t>
            </w:r>
          </w:p>
        </w:tc>
        <w:tc>
          <w:tcPr>
            <w:tcW w:w="8514" w:type="dxa"/>
            <w:noWrap/>
          </w:tcPr>
          <w:p w14:paraId="52554779" w14:textId="77777777" w:rsidR="006E304F" w:rsidRPr="00EF043D" w:rsidRDefault="006E304F" w:rsidP="009A5677">
            <w:pPr>
              <w:pStyle w:val="TableText"/>
              <w:rPr>
                <w:color w:val="000000"/>
              </w:rPr>
            </w:pPr>
            <w:r w:rsidRPr="008D5709">
              <w:rPr>
                <w:color w:val="000000"/>
              </w:rPr>
              <w:t>eMIS Message Log screen is reflecting an incorrect Member ID info when searching with a Combination of "Response Status" and "Member Id"</w:t>
            </w:r>
            <w:r>
              <w:rPr>
                <w:color w:val="000000"/>
              </w:rPr>
              <w:t>.</w:t>
            </w:r>
          </w:p>
        </w:tc>
      </w:tr>
      <w:tr w:rsidR="006E304F" w:rsidRPr="00FF55E7" w14:paraId="48D8F0A5" w14:textId="77777777" w:rsidTr="008D5709">
        <w:trPr>
          <w:trHeight w:val="288"/>
        </w:trPr>
        <w:tc>
          <w:tcPr>
            <w:tcW w:w="846" w:type="dxa"/>
            <w:noWrap/>
          </w:tcPr>
          <w:p w14:paraId="231C85A0" w14:textId="77777777" w:rsidR="006E304F" w:rsidRPr="00750500" w:rsidRDefault="006E304F" w:rsidP="009A5677">
            <w:pPr>
              <w:pStyle w:val="TableText"/>
              <w:rPr>
                <w:color w:val="000000"/>
              </w:rPr>
            </w:pPr>
            <w:r w:rsidRPr="00613428">
              <w:rPr>
                <w:color w:val="000000"/>
              </w:rPr>
              <w:t>695869</w:t>
            </w:r>
          </w:p>
        </w:tc>
        <w:tc>
          <w:tcPr>
            <w:tcW w:w="8514" w:type="dxa"/>
            <w:noWrap/>
          </w:tcPr>
          <w:p w14:paraId="183F20C5" w14:textId="77777777" w:rsidR="006E304F" w:rsidRPr="00750500" w:rsidRDefault="006E304F" w:rsidP="009A5677">
            <w:pPr>
              <w:pStyle w:val="TableText"/>
              <w:rPr>
                <w:color w:val="000000"/>
              </w:rPr>
            </w:pPr>
            <w:r w:rsidRPr="00613428">
              <w:rPr>
                <w:color w:val="000000"/>
              </w:rPr>
              <w:t>ES 6.0_MP: View Prior Enrollment - Initial Enrollment and Most Recent Enrollment values switched</w:t>
            </w:r>
            <w:r>
              <w:rPr>
                <w:color w:val="000000"/>
              </w:rPr>
              <w:t>.</w:t>
            </w:r>
          </w:p>
        </w:tc>
      </w:tr>
      <w:tr w:rsidR="006E304F" w:rsidRPr="00FF55E7" w14:paraId="22F1C0B0" w14:textId="77777777" w:rsidTr="008D5709">
        <w:trPr>
          <w:trHeight w:val="288"/>
        </w:trPr>
        <w:tc>
          <w:tcPr>
            <w:tcW w:w="846" w:type="dxa"/>
            <w:noWrap/>
          </w:tcPr>
          <w:p w14:paraId="4594C3EE" w14:textId="77777777" w:rsidR="006E304F" w:rsidRPr="00225C76" w:rsidRDefault="006E304F" w:rsidP="009A5677">
            <w:pPr>
              <w:pStyle w:val="TableText"/>
              <w:rPr>
                <w:color w:val="000000"/>
              </w:rPr>
            </w:pPr>
            <w:r>
              <w:rPr>
                <w:color w:val="000000"/>
              </w:rPr>
              <w:t>696041</w:t>
            </w:r>
          </w:p>
        </w:tc>
        <w:tc>
          <w:tcPr>
            <w:tcW w:w="8514" w:type="dxa"/>
            <w:noWrap/>
          </w:tcPr>
          <w:p w14:paraId="772D6111" w14:textId="77777777" w:rsidR="006E304F" w:rsidRPr="00225C76" w:rsidRDefault="006E304F" w:rsidP="009A5677">
            <w:pPr>
              <w:pStyle w:val="TableText"/>
              <w:rPr>
                <w:color w:val="000000"/>
              </w:rPr>
            </w:pPr>
            <w:r w:rsidRPr="008D5709">
              <w:rPr>
                <w:color w:val="000000"/>
              </w:rPr>
              <w:t>ES 6.0_MP: Error message for Enrollment status is missing the word " Status".</w:t>
            </w:r>
          </w:p>
        </w:tc>
      </w:tr>
      <w:tr w:rsidR="006E304F" w:rsidRPr="00FF55E7" w14:paraId="60DF04DD" w14:textId="77777777" w:rsidTr="008D5709">
        <w:trPr>
          <w:trHeight w:val="288"/>
        </w:trPr>
        <w:tc>
          <w:tcPr>
            <w:tcW w:w="846" w:type="dxa"/>
            <w:noWrap/>
          </w:tcPr>
          <w:p w14:paraId="2F79EEFD" w14:textId="77777777" w:rsidR="006E304F" w:rsidRDefault="006E304F" w:rsidP="009A5677">
            <w:pPr>
              <w:pStyle w:val="TableText"/>
              <w:rPr>
                <w:color w:val="000000"/>
              </w:rPr>
            </w:pPr>
            <w:r w:rsidRPr="00F45BBB">
              <w:rPr>
                <w:color w:val="000000"/>
              </w:rPr>
              <w:t>696532</w:t>
            </w:r>
          </w:p>
        </w:tc>
        <w:tc>
          <w:tcPr>
            <w:tcW w:w="8514" w:type="dxa"/>
            <w:noWrap/>
          </w:tcPr>
          <w:p w14:paraId="73D22B96" w14:textId="77777777" w:rsidR="006E304F" w:rsidRPr="008D5709" w:rsidRDefault="006E304F" w:rsidP="009A5677">
            <w:pPr>
              <w:pStyle w:val="TableText"/>
              <w:rPr>
                <w:color w:val="000000"/>
              </w:rPr>
            </w:pPr>
            <w:r w:rsidRPr="00F45BBB">
              <w:rPr>
                <w:color w:val="000000"/>
              </w:rPr>
              <w:t>eMIS Error Message for not entering a Report Range From Date and End Date in incorrect</w:t>
            </w:r>
            <w:r>
              <w:rPr>
                <w:color w:val="000000"/>
              </w:rPr>
              <w:t>.</w:t>
            </w:r>
          </w:p>
        </w:tc>
      </w:tr>
      <w:tr w:rsidR="00C81CB9" w:rsidRPr="00FF55E7" w14:paraId="65B91D99" w14:textId="77777777" w:rsidTr="008D5709">
        <w:trPr>
          <w:trHeight w:val="288"/>
        </w:trPr>
        <w:tc>
          <w:tcPr>
            <w:tcW w:w="846" w:type="dxa"/>
            <w:noWrap/>
          </w:tcPr>
          <w:p w14:paraId="66CA775D" w14:textId="77777777" w:rsidR="00C81CB9" w:rsidRPr="00F45BBB" w:rsidRDefault="00C81CB9" w:rsidP="009A5677">
            <w:pPr>
              <w:pStyle w:val="TableText"/>
              <w:rPr>
                <w:color w:val="000000"/>
              </w:rPr>
            </w:pPr>
            <w:r w:rsidRPr="00C81CB9">
              <w:rPr>
                <w:color w:val="000000"/>
              </w:rPr>
              <w:t>696660</w:t>
            </w:r>
          </w:p>
        </w:tc>
        <w:tc>
          <w:tcPr>
            <w:tcW w:w="8514" w:type="dxa"/>
            <w:noWrap/>
          </w:tcPr>
          <w:p w14:paraId="005205E7" w14:textId="77777777" w:rsidR="00C81CB9" w:rsidRPr="00F45BBB" w:rsidRDefault="00C81CB9" w:rsidP="009A5677">
            <w:pPr>
              <w:pStyle w:val="TableText"/>
              <w:rPr>
                <w:color w:val="000000"/>
              </w:rPr>
            </w:pPr>
            <w:r w:rsidRPr="00C81CB9">
              <w:rPr>
                <w:color w:val="000000"/>
              </w:rPr>
              <w:t>PSIM Decoupling - Hibernate Configuration Issue - Link and Move Events not included</w:t>
            </w:r>
            <w:r>
              <w:rPr>
                <w:color w:val="000000"/>
              </w:rPr>
              <w:t>.</w:t>
            </w:r>
          </w:p>
        </w:tc>
      </w:tr>
      <w:tr w:rsidR="000615DD" w:rsidRPr="00FF55E7" w14:paraId="39FCA9C4" w14:textId="77777777" w:rsidTr="008D5709">
        <w:trPr>
          <w:trHeight w:val="288"/>
        </w:trPr>
        <w:tc>
          <w:tcPr>
            <w:tcW w:w="846" w:type="dxa"/>
            <w:noWrap/>
          </w:tcPr>
          <w:p w14:paraId="09B156A5" w14:textId="77777777" w:rsidR="000615DD" w:rsidRPr="00C81CB9" w:rsidRDefault="000615DD" w:rsidP="009A5677">
            <w:pPr>
              <w:pStyle w:val="TableText"/>
              <w:rPr>
                <w:color w:val="000000"/>
              </w:rPr>
            </w:pPr>
            <w:r w:rsidRPr="000615DD">
              <w:rPr>
                <w:color w:val="000000"/>
              </w:rPr>
              <w:t>696990</w:t>
            </w:r>
          </w:p>
        </w:tc>
        <w:tc>
          <w:tcPr>
            <w:tcW w:w="8514" w:type="dxa"/>
            <w:noWrap/>
          </w:tcPr>
          <w:p w14:paraId="7355B48E" w14:textId="77777777" w:rsidR="000615DD" w:rsidRPr="00C81CB9" w:rsidRDefault="000615DD" w:rsidP="009A5677">
            <w:pPr>
              <w:pStyle w:val="TableText"/>
              <w:rPr>
                <w:color w:val="000000"/>
              </w:rPr>
            </w:pPr>
            <w:r w:rsidRPr="000615DD">
              <w:rPr>
                <w:color w:val="000000"/>
              </w:rPr>
              <w:t>ESM_5.1_ eMIS Query Status is not set to Military Service Data Rejected</w:t>
            </w:r>
          </w:p>
        </w:tc>
      </w:tr>
    </w:tbl>
    <w:p w14:paraId="2D09998C" w14:textId="77777777" w:rsidR="003364E6" w:rsidRDefault="003364E6" w:rsidP="003364E6">
      <w:pPr>
        <w:pStyle w:val="Heading1"/>
      </w:pPr>
      <w:bookmarkStart w:id="11" w:name="_Toc508390327"/>
      <w:r>
        <w:t>Product Documentation</w:t>
      </w:r>
      <w:bookmarkEnd w:id="11"/>
    </w:p>
    <w:p w14:paraId="6454656D" w14:textId="77777777" w:rsidR="003364E6" w:rsidRPr="00A829F4" w:rsidRDefault="003364E6" w:rsidP="003364E6">
      <w:pPr>
        <w:pStyle w:val="BodyText"/>
      </w:pPr>
      <w:r w:rsidRPr="00A829F4">
        <w:t>The following documents apply to this release:</w:t>
      </w:r>
    </w:p>
    <w:p w14:paraId="14C3F113" w14:textId="77777777" w:rsidR="003364E6" w:rsidRPr="00A829F4" w:rsidRDefault="003364E6" w:rsidP="003364E6">
      <w:pPr>
        <w:pStyle w:val="BodyTextBullet1"/>
      </w:pPr>
      <w:r w:rsidRPr="00A829F4">
        <w:t xml:space="preserve">ES 5.1 Release Notes are uploaded to the </w:t>
      </w:r>
      <w:hyperlink r:id="rId19" w:history="1">
        <w:r w:rsidRPr="00A829F4">
          <w:rPr>
            <w:rStyle w:val="Hyperlink"/>
          </w:rPr>
          <w:t>VA Software Document Library</w:t>
        </w:r>
      </w:hyperlink>
      <w:r w:rsidRPr="00A829F4">
        <w:t xml:space="preserve"> (VDL).</w:t>
      </w:r>
    </w:p>
    <w:p w14:paraId="3C041DA6" w14:textId="77777777" w:rsidR="003364E6" w:rsidRPr="003364E6" w:rsidRDefault="003364E6" w:rsidP="003364E6">
      <w:pPr>
        <w:pStyle w:val="BodyTextBullet1"/>
      </w:pPr>
      <w:r w:rsidRPr="00A829F4">
        <w:t>Additional reference documentation related to this release is stored in RTC.</w:t>
      </w:r>
      <w:bookmarkStart w:id="12" w:name="_GoBack"/>
      <w:bookmarkEnd w:id="0"/>
      <w:bookmarkEnd w:id="12"/>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6C0D" w14:textId="77777777" w:rsidR="001A2729" w:rsidRDefault="001A2729">
      <w:r>
        <w:separator/>
      </w:r>
    </w:p>
    <w:p w14:paraId="1CC1F7EE" w14:textId="77777777" w:rsidR="001A2729" w:rsidRDefault="001A2729"/>
    <w:p w14:paraId="58512AB2" w14:textId="77777777" w:rsidR="001A2729" w:rsidRDefault="001A2729"/>
  </w:endnote>
  <w:endnote w:type="continuationSeparator" w:id="0">
    <w:p w14:paraId="6F2A5965" w14:textId="77777777" w:rsidR="001A2729" w:rsidRDefault="001A2729">
      <w:r>
        <w:continuationSeparator/>
      </w:r>
    </w:p>
    <w:p w14:paraId="46B47858" w14:textId="77777777" w:rsidR="001A2729" w:rsidRDefault="001A2729"/>
    <w:p w14:paraId="14799D2A" w14:textId="77777777" w:rsidR="001A2729" w:rsidRDefault="001A2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50"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A5EB"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535" w14:textId="77777777" w:rsidR="008B0E8B" w:rsidRPr="003373ED" w:rsidRDefault="008B0E8B" w:rsidP="003373ED">
    <w:pPr>
      <w:pStyle w:val="Footer"/>
    </w:pPr>
    <w:r>
      <w:t>5.1 Release Notes</w:t>
    </w:r>
    <w:r w:rsidRPr="003373ED">
      <w:tab/>
    </w:r>
    <w:r w:rsidRPr="003373ED">
      <w:fldChar w:fldCharType="begin"/>
    </w:r>
    <w:r w:rsidRPr="003373ED">
      <w:instrText xml:space="preserve"> PAGE </w:instrText>
    </w:r>
    <w:r w:rsidRPr="003373ED">
      <w:fldChar w:fldCharType="separate"/>
    </w:r>
    <w:r w:rsidR="00D85FB4">
      <w:rPr>
        <w:noProof/>
      </w:rPr>
      <w:t>21</w:t>
    </w:r>
    <w:r w:rsidRPr="003373ED">
      <w:fldChar w:fldCharType="end"/>
    </w:r>
    <w:r w:rsidRPr="003373ED">
      <w:tab/>
    </w:r>
    <w:r>
      <w:t>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C72F" w14:textId="77777777" w:rsidR="008B0E8B" w:rsidRDefault="008B0E8B" w:rsidP="00D149CA">
    <w:pPr>
      <w:pStyle w:val="Footer"/>
    </w:pPr>
    <w:r>
      <w:t>5.1 Release Notes</w:t>
    </w:r>
    <w:r w:rsidRPr="003373ED">
      <w:tab/>
    </w:r>
    <w:r w:rsidRPr="003373ED">
      <w:fldChar w:fldCharType="begin"/>
    </w:r>
    <w:r w:rsidRPr="003373ED">
      <w:instrText xml:space="preserve"> PAGE </w:instrText>
    </w:r>
    <w:r w:rsidRPr="003373ED">
      <w:fldChar w:fldCharType="separate"/>
    </w:r>
    <w:r w:rsidR="00C374A4">
      <w:rPr>
        <w:noProof/>
      </w:rPr>
      <w:t>ii</w:t>
    </w:r>
    <w:r w:rsidRPr="003373ED">
      <w:fldChar w:fldCharType="end"/>
    </w:r>
    <w:r w:rsidRPr="003373ED">
      <w:tab/>
    </w:r>
    <w:r>
      <w:t>March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5AE4" w14:textId="77777777" w:rsidR="008B0E8B" w:rsidRDefault="008B0E8B" w:rsidP="00D149CA">
    <w:pPr>
      <w:pStyle w:val="Footer"/>
    </w:pPr>
    <w:r>
      <w:t>5.1 Release Notes</w:t>
    </w:r>
    <w:r w:rsidRPr="003373ED">
      <w:tab/>
    </w:r>
    <w:r w:rsidRPr="003373ED">
      <w:fldChar w:fldCharType="begin"/>
    </w:r>
    <w:r w:rsidRPr="003373ED">
      <w:instrText xml:space="preserve"> PAGE </w:instrText>
    </w:r>
    <w:r w:rsidRPr="003373ED">
      <w:fldChar w:fldCharType="separate"/>
    </w:r>
    <w:r w:rsidR="00C374A4">
      <w:rPr>
        <w:noProof/>
      </w:rPr>
      <w:t>1</w:t>
    </w:r>
    <w:r w:rsidRPr="003373ED">
      <w:fldChar w:fldCharType="end"/>
    </w:r>
    <w:r w:rsidRPr="003373ED">
      <w:tab/>
    </w:r>
    <w:r>
      <w:t>March 2018</w:t>
    </w:r>
  </w:p>
  <w:p w14:paraId="096FADC1" w14:textId="77777777" w:rsidR="008B0E8B" w:rsidRDefault="008B0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20CB" w14:textId="77777777" w:rsidR="001A2729" w:rsidRDefault="001A2729">
      <w:r>
        <w:separator/>
      </w:r>
    </w:p>
    <w:p w14:paraId="20EAD554" w14:textId="77777777" w:rsidR="001A2729" w:rsidRDefault="001A2729"/>
    <w:p w14:paraId="6C06B93A" w14:textId="77777777" w:rsidR="001A2729" w:rsidRDefault="001A2729"/>
  </w:footnote>
  <w:footnote w:type="continuationSeparator" w:id="0">
    <w:p w14:paraId="7512EB87" w14:textId="77777777" w:rsidR="001A2729" w:rsidRDefault="001A2729">
      <w:r>
        <w:continuationSeparator/>
      </w:r>
    </w:p>
    <w:p w14:paraId="71E28916" w14:textId="77777777" w:rsidR="001A2729" w:rsidRDefault="001A2729"/>
    <w:p w14:paraId="1AB1F254" w14:textId="77777777" w:rsidR="001A2729" w:rsidRDefault="001A2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9C59"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5483"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8862"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9348" w14:textId="77777777" w:rsidR="008B0E8B" w:rsidRDefault="008B0E8B">
    <w:pPr>
      <w:pStyle w:val="Header"/>
    </w:pPr>
  </w:p>
  <w:p w14:paraId="53FBF484"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F5209F6"/>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CD6EA0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7"/>
  </w:num>
  <w:num w:numId="4">
    <w:abstractNumId w:val="18"/>
  </w:num>
  <w:num w:numId="5">
    <w:abstractNumId w:val="11"/>
  </w:num>
  <w:num w:numId="6">
    <w:abstractNumId w:val="14"/>
  </w:num>
  <w:num w:numId="7">
    <w:abstractNumId w:val="2"/>
  </w:num>
  <w:num w:numId="8">
    <w:abstractNumId w:val="16"/>
    <w:lvlOverride w:ilvl="0">
      <w:startOverride w:val="1"/>
    </w:lvlOverride>
  </w:num>
  <w:num w:numId="9">
    <w:abstractNumId w:val="6"/>
  </w:num>
  <w:num w:numId="10">
    <w:abstractNumId w:val="5"/>
  </w:num>
  <w:num w:numId="11">
    <w:abstractNumId w:val="12"/>
  </w:num>
  <w:num w:numId="12">
    <w:abstractNumId w:val="7"/>
  </w:num>
  <w:num w:numId="13">
    <w:abstractNumId w:val="9"/>
  </w:num>
  <w:num w:numId="14">
    <w:abstractNumId w:val="10"/>
  </w:num>
  <w:num w:numId="15">
    <w:abstractNumId w:val="3"/>
  </w:num>
  <w:num w:numId="16">
    <w:abstractNumId w:val="8"/>
  </w:num>
  <w:num w:numId="17">
    <w:abstractNumId w:val="13"/>
  </w:num>
  <w:num w:numId="18">
    <w:abstractNumId w:val="16"/>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EE6"/>
    <w:rsid w:val="0001226E"/>
    <w:rsid w:val="000171DA"/>
    <w:rsid w:val="00023596"/>
    <w:rsid w:val="000263BB"/>
    <w:rsid w:val="00030C06"/>
    <w:rsid w:val="0003352F"/>
    <w:rsid w:val="000335FB"/>
    <w:rsid w:val="000347D5"/>
    <w:rsid w:val="00037815"/>
    <w:rsid w:val="00040DCD"/>
    <w:rsid w:val="0004636C"/>
    <w:rsid w:val="000478AC"/>
    <w:rsid w:val="000512B6"/>
    <w:rsid w:val="00051BC7"/>
    <w:rsid w:val="00055B0F"/>
    <w:rsid w:val="00056CED"/>
    <w:rsid w:val="000615DD"/>
    <w:rsid w:val="00063D32"/>
    <w:rsid w:val="0006501F"/>
    <w:rsid w:val="00067AD3"/>
    <w:rsid w:val="00071609"/>
    <w:rsid w:val="00074489"/>
    <w:rsid w:val="0007778C"/>
    <w:rsid w:val="000824E3"/>
    <w:rsid w:val="00083337"/>
    <w:rsid w:val="0008413B"/>
    <w:rsid w:val="000842F2"/>
    <w:rsid w:val="00085373"/>
    <w:rsid w:val="000868BD"/>
    <w:rsid w:val="00086D68"/>
    <w:rsid w:val="0009184E"/>
    <w:rsid w:val="00093D70"/>
    <w:rsid w:val="0009735E"/>
    <w:rsid w:val="000A1677"/>
    <w:rsid w:val="000A189B"/>
    <w:rsid w:val="000A2EE6"/>
    <w:rsid w:val="000A32E7"/>
    <w:rsid w:val="000A6807"/>
    <w:rsid w:val="000B23F8"/>
    <w:rsid w:val="000C0A4C"/>
    <w:rsid w:val="000C0CE7"/>
    <w:rsid w:val="000C5BBA"/>
    <w:rsid w:val="000C65F2"/>
    <w:rsid w:val="000D2A67"/>
    <w:rsid w:val="000D5D31"/>
    <w:rsid w:val="000E3604"/>
    <w:rsid w:val="000F1567"/>
    <w:rsid w:val="000F1D12"/>
    <w:rsid w:val="000F3438"/>
    <w:rsid w:val="000F3883"/>
    <w:rsid w:val="0010181A"/>
    <w:rsid w:val="00101B1F"/>
    <w:rsid w:val="0010320F"/>
    <w:rsid w:val="00104399"/>
    <w:rsid w:val="0010502E"/>
    <w:rsid w:val="00105074"/>
    <w:rsid w:val="0010664C"/>
    <w:rsid w:val="00107971"/>
    <w:rsid w:val="0011152B"/>
    <w:rsid w:val="00117004"/>
    <w:rsid w:val="0012060D"/>
    <w:rsid w:val="001273A3"/>
    <w:rsid w:val="0013088A"/>
    <w:rsid w:val="00143860"/>
    <w:rsid w:val="0014521C"/>
    <w:rsid w:val="00145800"/>
    <w:rsid w:val="00145E66"/>
    <w:rsid w:val="001465CC"/>
    <w:rsid w:val="00151087"/>
    <w:rsid w:val="001553C0"/>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C2D"/>
    <w:rsid w:val="00176303"/>
    <w:rsid w:val="00180235"/>
    <w:rsid w:val="0018468A"/>
    <w:rsid w:val="00186009"/>
    <w:rsid w:val="00195516"/>
    <w:rsid w:val="00197BAB"/>
    <w:rsid w:val="001A2729"/>
    <w:rsid w:val="001A3C5C"/>
    <w:rsid w:val="001A75D9"/>
    <w:rsid w:val="001C2B94"/>
    <w:rsid w:val="001C6D26"/>
    <w:rsid w:val="001D3222"/>
    <w:rsid w:val="001D6650"/>
    <w:rsid w:val="001E4B39"/>
    <w:rsid w:val="001F5785"/>
    <w:rsid w:val="001F6CEF"/>
    <w:rsid w:val="00200307"/>
    <w:rsid w:val="00203887"/>
    <w:rsid w:val="0021168C"/>
    <w:rsid w:val="00217034"/>
    <w:rsid w:val="00217CC2"/>
    <w:rsid w:val="002234A9"/>
    <w:rsid w:val="00226423"/>
    <w:rsid w:val="002273CA"/>
    <w:rsid w:val="00234020"/>
    <w:rsid w:val="00234111"/>
    <w:rsid w:val="0023422F"/>
    <w:rsid w:val="002439EB"/>
    <w:rsid w:val="00246D97"/>
    <w:rsid w:val="00252BD5"/>
    <w:rsid w:val="00256419"/>
    <w:rsid w:val="00256F04"/>
    <w:rsid w:val="00266D60"/>
    <w:rsid w:val="0027136D"/>
    <w:rsid w:val="00275EE4"/>
    <w:rsid w:val="00277E0B"/>
    <w:rsid w:val="00280A53"/>
    <w:rsid w:val="00281074"/>
    <w:rsid w:val="00282EDE"/>
    <w:rsid w:val="00292B10"/>
    <w:rsid w:val="002A0676"/>
    <w:rsid w:val="002A0C8C"/>
    <w:rsid w:val="002A2EE5"/>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410D"/>
    <w:rsid w:val="002F5410"/>
    <w:rsid w:val="002F69FB"/>
    <w:rsid w:val="00302930"/>
    <w:rsid w:val="00303850"/>
    <w:rsid w:val="00306AC0"/>
    <w:rsid w:val="003110DB"/>
    <w:rsid w:val="00311CA6"/>
    <w:rsid w:val="00314B90"/>
    <w:rsid w:val="00321E37"/>
    <w:rsid w:val="0032241E"/>
    <w:rsid w:val="003224BE"/>
    <w:rsid w:val="0032392D"/>
    <w:rsid w:val="00326966"/>
    <w:rsid w:val="00332C03"/>
    <w:rsid w:val="0033466D"/>
    <w:rsid w:val="003364E6"/>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6186"/>
    <w:rsid w:val="00376DD4"/>
    <w:rsid w:val="00391069"/>
    <w:rsid w:val="00392B05"/>
    <w:rsid w:val="003B1B4E"/>
    <w:rsid w:val="003B5A81"/>
    <w:rsid w:val="003B640B"/>
    <w:rsid w:val="003B6DC8"/>
    <w:rsid w:val="003C1009"/>
    <w:rsid w:val="003C1FC5"/>
    <w:rsid w:val="003C2662"/>
    <w:rsid w:val="003C4372"/>
    <w:rsid w:val="003C61AC"/>
    <w:rsid w:val="003C7B01"/>
    <w:rsid w:val="003D0869"/>
    <w:rsid w:val="003D08FF"/>
    <w:rsid w:val="003D2EF9"/>
    <w:rsid w:val="003D59EF"/>
    <w:rsid w:val="003D6B45"/>
    <w:rsid w:val="003D75A4"/>
    <w:rsid w:val="003D7EA1"/>
    <w:rsid w:val="003E0435"/>
    <w:rsid w:val="003E1F9E"/>
    <w:rsid w:val="003E4FF7"/>
    <w:rsid w:val="003E5FCD"/>
    <w:rsid w:val="003F30DB"/>
    <w:rsid w:val="003F4789"/>
    <w:rsid w:val="0040067E"/>
    <w:rsid w:val="00402976"/>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77A9"/>
    <w:rsid w:val="004628BA"/>
    <w:rsid w:val="004642D5"/>
    <w:rsid w:val="00467F6F"/>
    <w:rsid w:val="004708D1"/>
    <w:rsid w:val="00471B00"/>
    <w:rsid w:val="00474BBC"/>
    <w:rsid w:val="0048016C"/>
    <w:rsid w:val="004836EA"/>
    <w:rsid w:val="0048455F"/>
    <w:rsid w:val="004849B1"/>
    <w:rsid w:val="00491A15"/>
    <w:rsid w:val="004929C8"/>
    <w:rsid w:val="004A01B8"/>
    <w:rsid w:val="004A28E1"/>
    <w:rsid w:val="004A4BA1"/>
    <w:rsid w:val="004B0401"/>
    <w:rsid w:val="004B4253"/>
    <w:rsid w:val="004B4B2C"/>
    <w:rsid w:val="004B64EC"/>
    <w:rsid w:val="004B6BDB"/>
    <w:rsid w:val="004D1F3B"/>
    <w:rsid w:val="004D3CB7"/>
    <w:rsid w:val="004D3FB6"/>
    <w:rsid w:val="004D4888"/>
    <w:rsid w:val="004D5CD2"/>
    <w:rsid w:val="004E11E2"/>
    <w:rsid w:val="004E375D"/>
    <w:rsid w:val="004E691B"/>
    <w:rsid w:val="004F0FB3"/>
    <w:rsid w:val="004F3A80"/>
    <w:rsid w:val="004F484F"/>
    <w:rsid w:val="004F7C2C"/>
    <w:rsid w:val="005021C8"/>
    <w:rsid w:val="00504BC1"/>
    <w:rsid w:val="005071A2"/>
    <w:rsid w:val="005100F6"/>
    <w:rsid w:val="0051078A"/>
    <w:rsid w:val="00510914"/>
    <w:rsid w:val="005128FC"/>
    <w:rsid w:val="005132F2"/>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0BC2"/>
    <w:rsid w:val="00575CFA"/>
    <w:rsid w:val="00576377"/>
    <w:rsid w:val="0057702F"/>
    <w:rsid w:val="00577B5B"/>
    <w:rsid w:val="00580D2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D0E0B"/>
    <w:rsid w:val="005D18C5"/>
    <w:rsid w:val="005D3B22"/>
    <w:rsid w:val="005D4508"/>
    <w:rsid w:val="005D7CFB"/>
    <w:rsid w:val="005E2AF9"/>
    <w:rsid w:val="00600235"/>
    <w:rsid w:val="00602128"/>
    <w:rsid w:val="00603EDD"/>
    <w:rsid w:val="00606743"/>
    <w:rsid w:val="006079EC"/>
    <w:rsid w:val="006100E9"/>
    <w:rsid w:val="00610ADB"/>
    <w:rsid w:val="006122AE"/>
    <w:rsid w:val="00613428"/>
    <w:rsid w:val="00614A30"/>
    <w:rsid w:val="00614A5E"/>
    <w:rsid w:val="00620BFA"/>
    <w:rsid w:val="006244C7"/>
    <w:rsid w:val="00631A3E"/>
    <w:rsid w:val="00633B7D"/>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C0E82"/>
    <w:rsid w:val="006C4117"/>
    <w:rsid w:val="006C74F4"/>
    <w:rsid w:val="006C7ACD"/>
    <w:rsid w:val="006D4142"/>
    <w:rsid w:val="006D446D"/>
    <w:rsid w:val="006D68DA"/>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238FF"/>
    <w:rsid w:val="0072569B"/>
    <w:rsid w:val="00725C30"/>
    <w:rsid w:val="00727F6A"/>
    <w:rsid w:val="0073078F"/>
    <w:rsid w:val="007316E5"/>
    <w:rsid w:val="00735AFA"/>
    <w:rsid w:val="00736B0D"/>
    <w:rsid w:val="00737B51"/>
    <w:rsid w:val="00740C4B"/>
    <w:rsid w:val="00742D4B"/>
    <w:rsid w:val="00744F0F"/>
    <w:rsid w:val="0074589B"/>
    <w:rsid w:val="00750265"/>
    <w:rsid w:val="00750500"/>
    <w:rsid w:val="00750FDE"/>
    <w:rsid w:val="00751AD5"/>
    <w:rsid w:val="007537E2"/>
    <w:rsid w:val="00754C1D"/>
    <w:rsid w:val="00762B56"/>
    <w:rsid w:val="00763DBB"/>
    <w:rsid w:val="007654AB"/>
    <w:rsid w:val="00765E89"/>
    <w:rsid w:val="00767528"/>
    <w:rsid w:val="00772484"/>
    <w:rsid w:val="007809A2"/>
    <w:rsid w:val="00781144"/>
    <w:rsid w:val="007829C1"/>
    <w:rsid w:val="007864FA"/>
    <w:rsid w:val="0078711F"/>
    <w:rsid w:val="0078769E"/>
    <w:rsid w:val="007926DE"/>
    <w:rsid w:val="00793809"/>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4370"/>
    <w:rsid w:val="007E5789"/>
    <w:rsid w:val="007E7E65"/>
    <w:rsid w:val="007F767C"/>
    <w:rsid w:val="00800C5D"/>
    <w:rsid w:val="00801B32"/>
    <w:rsid w:val="00806E2E"/>
    <w:rsid w:val="00811D37"/>
    <w:rsid w:val="008159EE"/>
    <w:rsid w:val="0081779B"/>
    <w:rsid w:val="00821734"/>
    <w:rsid w:val="00821FD9"/>
    <w:rsid w:val="008241A1"/>
    <w:rsid w:val="00824E4A"/>
    <w:rsid w:val="00825350"/>
    <w:rsid w:val="008308C2"/>
    <w:rsid w:val="008329DD"/>
    <w:rsid w:val="0083302F"/>
    <w:rsid w:val="008349E7"/>
    <w:rsid w:val="00834F94"/>
    <w:rsid w:val="00835926"/>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4AE4"/>
    <w:rsid w:val="008A6DB9"/>
    <w:rsid w:val="008A783A"/>
    <w:rsid w:val="008B035E"/>
    <w:rsid w:val="008B0E8B"/>
    <w:rsid w:val="008B51BB"/>
    <w:rsid w:val="008C2304"/>
    <w:rsid w:val="008C3733"/>
    <w:rsid w:val="008C4576"/>
    <w:rsid w:val="008C6933"/>
    <w:rsid w:val="008D191D"/>
    <w:rsid w:val="008D5709"/>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C23"/>
    <w:rsid w:val="00930868"/>
    <w:rsid w:val="009316EB"/>
    <w:rsid w:val="0093515B"/>
    <w:rsid w:val="00936F3D"/>
    <w:rsid w:val="00940B47"/>
    <w:rsid w:val="00941426"/>
    <w:rsid w:val="00941754"/>
    <w:rsid w:val="00941C00"/>
    <w:rsid w:val="009453C1"/>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AC6"/>
    <w:rsid w:val="009E52AD"/>
    <w:rsid w:val="009E67B2"/>
    <w:rsid w:val="009F3E80"/>
    <w:rsid w:val="009F5E75"/>
    <w:rsid w:val="009F77D2"/>
    <w:rsid w:val="00A04018"/>
    <w:rsid w:val="00A0550C"/>
    <w:rsid w:val="00A05CA6"/>
    <w:rsid w:val="00A102D0"/>
    <w:rsid w:val="00A136DC"/>
    <w:rsid w:val="00A149C0"/>
    <w:rsid w:val="00A158D9"/>
    <w:rsid w:val="00A166D5"/>
    <w:rsid w:val="00A24CF9"/>
    <w:rsid w:val="00A36249"/>
    <w:rsid w:val="00A427FE"/>
    <w:rsid w:val="00A43AA1"/>
    <w:rsid w:val="00A4519A"/>
    <w:rsid w:val="00A469F7"/>
    <w:rsid w:val="00A47CD5"/>
    <w:rsid w:val="00A67DEE"/>
    <w:rsid w:val="00A70581"/>
    <w:rsid w:val="00A753C8"/>
    <w:rsid w:val="00A83D56"/>
    <w:rsid w:val="00A83EB5"/>
    <w:rsid w:val="00A87F24"/>
    <w:rsid w:val="00A97B91"/>
    <w:rsid w:val="00AA03C9"/>
    <w:rsid w:val="00AA0F64"/>
    <w:rsid w:val="00AA1B10"/>
    <w:rsid w:val="00AA337E"/>
    <w:rsid w:val="00AA3AF1"/>
    <w:rsid w:val="00AA6982"/>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29F1"/>
    <w:rsid w:val="00AF7676"/>
    <w:rsid w:val="00AF7C69"/>
    <w:rsid w:val="00AF7E81"/>
    <w:rsid w:val="00B004CA"/>
    <w:rsid w:val="00B00A5E"/>
    <w:rsid w:val="00B04771"/>
    <w:rsid w:val="00B11044"/>
    <w:rsid w:val="00B138AD"/>
    <w:rsid w:val="00B140A4"/>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495"/>
    <w:rsid w:val="00B661D7"/>
    <w:rsid w:val="00B667B2"/>
    <w:rsid w:val="00B6706C"/>
    <w:rsid w:val="00B713F9"/>
    <w:rsid w:val="00B725E5"/>
    <w:rsid w:val="00B73784"/>
    <w:rsid w:val="00B75D53"/>
    <w:rsid w:val="00B778E4"/>
    <w:rsid w:val="00B811B1"/>
    <w:rsid w:val="00B83090"/>
    <w:rsid w:val="00B83F9C"/>
    <w:rsid w:val="00B84AAD"/>
    <w:rsid w:val="00B859DB"/>
    <w:rsid w:val="00B85A4B"/>
    <w:rsid w:val="00B86209"/>
    <w:rsid w:val="00B8745A"/>
    <w:rsid w:val="00B903CC"/>
    <w:rsid w:val="00B92868"/>
    <w:rsid w:val="00B95270"/>
    <w:rsid w:val="00B959D1"/>
    <w:rsid w:val="00BA1A0C"/>
    <w:rsid w:val="00BA4FCE"/>
    <w:rsid w:val="00BA69AD"/>
    <w:rsid w:val="00BB1AC6"/>
    <w:rsid w:val="00BB52EE"/>
    <w:rsid w:val="00BC115A"/>
    <w:rsid w:val="00BC2D41"/>
    <w:rsid w:val="00BD48FE"/>
    <w:rsid w:val="00BD5063"/>
    <w:rsid w:val="00BE02B4"/>
    <w:rsid w:val="00BE38C8"/>
    <w:rsid w:val="00BE7AD9"/>
    <w:rsid w:val="00BF1EB7"/>
    <w:rsid w:val="00BF2C5A"/>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54796"/>
    <w:rsid w:val="00C61BBF"/>
    <w:rsid w:val="00C64D97"/>
    <w:rsid w:val="00C65C2F"/>
    <w:rsid w:val="00C71D7C"/>
    <w:rsid w:val="00C7249F"/>
    <w:rsid w:val="00C77B53"/>
    <w:rsid w:val="00C8149F"/>
    <w:rsid w:val="00C81CB9"/>
    <w:rsid w:val="00C84D5B"/>
    <w:rsid w:val="00C84F82"/>
    <w:rsid w:val="00C91A3E"/>
    <w:rsid w:val="00C93BF9"/>
    <w:rsid w:val="00C946FE"/>
    <w:rsid w:val="00C96FD1"/>
    <w:rsid w:val="00CA1477"/>
    <w:rsid w:val="00CA3A42"/>
    <w:rsid w:val="00CA3A98"/>
    <w:rsid w:val="00CA5DF5"/>
    <w:rsid w:val="00CB14CE"/>
    <w:rsid w:val="00CB2A72"/>
    <w:rsid w:val="00CC3FEE"/>
    <w:rsid w:val="00CC439B"/>
    <w:rsid w:val="00CC7486"/>
    <w:rsid w:val="00CD252A"/>
    <w:rsid w:val="00CD380F"/>
    <w:rsid w:val="00CD4F2E"/>
    <w:rsid w:val="00CD6931"/>
    <w:rsid w:val="00CD7837"/>
    <w:rsid w:val="00CE61F4"/>
    <w:rsid w:val="00CE7AA9"/>
    <w:rsid w:val="00CF08BF"/>
    <w:rsid w:val="00CF5A24"/>
    <w:rsid w:val="00CF6FF1"/>
    <w:rsid w:val="00D008F5"/>
    <w:rsid w:val="00D07039"/>
    <w:rsid w:val="00D10DAA"/>
    <w:rsid w:val="00D11D5A"/>
    <w:rsid w:val="00D13AE3"/>
    <w:rsid w:val="00D149CA"/>
    <w:rsid w:val="00D17E7D"/>
    <w:rsid w:val="00D235F9"/>
    <w:rsid w:val="00D23E93"/>
    <w:rsid w:val="00D24FEC"/>
    <w:rsid w:val="00D25993"/>
    <w:rsid w:val="00D26547"/>
    <w:rsid w:val="00D3172E"/>
    <w:rsid w:val="00D335E9"/>
    <w:rsid w:val="00D3642C"/>
    <w:rsid w:val="00D41E05"/>
    <w:rsid w:val="00D448F9"/>
    <w:rsid w:val="00D44C9A"/>
    <w:rsid w:val="00D4529D"/>
    <w:rsid w:val="00D552FE"/>
    <w:rsid w:val="00D555EB"/>
    <w:rsid w:val="00D55A71"/>
    <w:rsid w:val="00D568FA"/>
    <w:rsid w:val="00D60044"/>
    <w:rsid w:val="00D60C86"/>
    <w:rsid w:val="00D65311"/>
    <w:rsid w:val="00D6611A"/>
    <w:rsid w:val="00D672E7"/>
    <w:rsid w:val="00D713C8"/>
    <w:rsid w:val="00D71B75"/>
    <w:rsid w:val="00D72124"/>
    <w:rsid w:val="00D83562"/>
    <w:rsid w:val="00D85FB4"/>
    <w:rsid w:val="00D87E85"/>
    <w:rsid w:val="00D93822"/>
    <w:rsid w:val="00D957C8"/>
    <w:rsid w:val="00D971DD"/>
    <w:rsid w:val="00DA3E1D"/>
    <w:rsid w:val="00DA7E40"/>
    <w:rsid w:val="00DB19BA"/>
    <w:rsid w:val="00DB4A3F"/>
    <w:rsid w:val="00DB7390"/>
    <w:rsid w:val="00DB7D93"/>
    <w:rsid w:val="00DC13CA"/>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FAD"/>
    <w:rsid w:val="00DF0941"/>
    <w:rsid w:val="00DF41CE"/>
    <w:rsid w:val="00DF4890"/>
    <w:rsid w:val="00DF4D4F"/>
    <w:rsid w:val="00DF6735"/>
    <w:rsid w:val="00E02B61"/>
    <w:rsid w:val="00E03070"/>
    <w:rsid w:val="00E05DD5"/>
    <w:rsid w:val="00E06647"/>
    <w:rsid w:val="00E14BCB"/>
    <w:rsid w:val="00E15593"/>
    <w:rsid w:val="00E2245D"/>
    <w:rsid w:val="00E22480"/>
    <w:rsid w:val="00E2381D"/>
    <w:rsid w:val="00E24621"/>
    <w:rsid w:val="00E2463A"/>
    <w:rsid w:val="00E319D1"/>
    <w:rsid w:val="00E3221B"/>
    <w:rsid w:val="00E3386A"/>
    <w:rsid w:val="00E359FE"/>
    <w:rsid w:val="00E36C3B"/>
    <w:rsid w:val="00E47D1B"/>
    <w:rsid w:val="00E509F3"/>
    <w:rsid w:val="00E54302"/>
    <w:rsid w:val="00E54E10"/>
    <w:rsid w:val="00E57CF1"/>
    <w:rsid w:val="00E60116"/>
    <w:rsid w:val="00E633D3"/>
    <w:rsid w:val="00E648C4"/>
    <w:rsid w:val="00E73EEF"/>
    <w:rsid w:val="00E758A0"/>
    <w:rsid w:val="00E773E8"/>
    <w:rsid w:val="00E77C35"/>
    <w:rsid w:val="00E844AC"/>
    <w:rsid w:val="00E87471"/>
    <w:rsid w:val="00E9007C"/>
    <w:rsid w:val="00E94DBA"/>
    <w:rsid w:val="00E96B4B"/>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1BDC"/>
    <w:rsid w:val="00EE1FFD"/>
    <w:rsid w:val="00EE4C2A"/>
    <w:rsid w:val="00EF0921"/>
    <w:rsid w:val="00EF0C86"/>
    <w:rsid w:val="00EF24FD"/>
    <w:rsid w:val="00EF6F0B"/>
    <w:rsid w:val="00F10B99"/>
    <w:rsid w:val="00F12AB1"/>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10C3"/>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66E3"/>
    <w:rsid w:val="00F879AC"/>
    <w:rsid w:val="00F91A26"/>
    <w:rsid w:val="00F91FF3"/>
    <w:rsid w:val="00F94C8A"/>
    <w:rsid w:val="00F9794C"/>
    <w:rsid w:val="00F97E70"/>
    <w:rsid w:val="00FA0BAA"/>
    <w:rsid w:val="00FA1BF4"/>
    <w:rsid w:val="00FA25B6"/>
    <w:rsid w:val="00FA5B5C"/>
    <w:rsid w:val="00FA5EDC"/>
    <w:rsid w:val="00FB5824"/>
    <w:rsid w:val="00FC214A"/>
    <w:rsid w:val="00FC6E7D"/>
    <w:rsid w:val="00FC73EF"/>
    <w:rsid w:val="00FD169A"/>
    <w:rsid w:val="00FD2649"/>
    <w:rsid w:val="00FD28D0"/>
    <w:rsid w:val="00FD45C9"/>
    <w:rsid w:val="00FD4689"/>
    <w:rsid w:val="00FE0067"/>
    <w:rsid w:val="00FE0A33"/>
    <w:rsid w:val="00FE1601"/>
    <w:rsid w:val="00FE37C8"/>
    <w:rsid w:val="00FE3863"/>
    <w:rsid w:val="00FE521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A45D2A-FFDF-4FB0-BE62-81BAAF90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Pages>
  <Words>6079</Words>
  <Characters>34654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ES 5.1 Release Notes</vt:lpstr>
    </vt:vector>
  </TitlesOfParts>
  <LinksUpToDate>false</LinksUpToDate>
  <CharactersWithSpaces>40652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5.1 Release Notes</dc:title>
  <dc:subject>Release Notes</dc:subject>
  <dc:creator/>
  <cp:lastModifiedBy/>
  <cp:revision>1</cp:revision>
  <dcterms:created xsi:type="dcterms:W3CDTF">2020-12-16T21:38:00Z</dcterms:created>
  <dcterms:modified xsi:type="dcterms:W3CDTF">2020-12-16T21:40:00Z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