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E3F9D" w14:textId="77777777" w:rsidR="00986814" w:rsidRPr="001C0B36" w:rsidRDefault="00986814" w:rsidP="001C0B36">
      <w:pPr>
        <w:pStyle w:val="Title"/>
      </w:pPr>
      <w:bookmarkStart w:id="0" w:name="_GoBack"/>
      <w:bookmarkEnd w:id="0"/>
      <w:r w:rsidRPr="001C0B36">
        <w:t>VHA Point of Service (Kiosks) Phase II</w:t>
      </w:r>
    </w:p>
    <w:p w14:paraId="78EB50C2" w14:textId="77777777" w:rsidR="00986814" w:rsidRPr="001C0B36" w:rsidRDefault="007917AD" w:rsidP="001C0B36">
      <w:pPr>
        <w:pStyle w:val="Title2"/>
      </w:pPr>
      <w:bookmarkStart w:id="1" w:name="CoverPage1"/>
      <w:r>
        <w:t>Technical Manual</w:t>
      </w:r>
    </w:p>
    <w:p w14:paraId="768623E0" w14:textId="77777777" w:rsidR="003A1055" w:rsidRPr="001C0B36" w:rsidRDefault="00D635BB" w:rsidP="001C0B36">
      <w:pPr>
        <w:pStyle w:val="Title2"/>
        <w:rPr>
          <w:szCs w:val="28"/>
        </w:rPr>
      </w:pPr>
      <w:r w:rsidRPr="001C0B36">
        <w:rPr>
          <w:szCs w:val="28"/>
        </w:rPr>
        <w:t>For</w:t>
      </w:r>
    </w:p>
    <w:p w14:paraId="131B3CE4" w14:textId="77777777" w:rsidR="003A1055" w:rsidRPr="001C0B36" w:rsidRDefault="003A1055" w:rsidP="001C0B36">
      <w:pPr>
        <w:pStyle w:val="Title2"/>
        <w:rPr>
          <w:szCs w:val="28"/>
        </w:rPr>
      </w:pPr>
      <w:r w:rsidRPr="001C0B36">
        <w:rPr>
          <w:szCs w:val="28"/>
        </w:rPr>
        <w:t xml:space="preserve">Enhancement </w:t>
      </w:r>
      <w:r w:rsidR="002015D4">
        <w:rPr>
          <w:szCs w:val="28"/>
        </w:rPr>
        <w:t>VPS 1*3</w:t>
      </w:r>
    </w:p>
    <w:p w14:paraId="16FBBBB1" w14:textId="77777777" w:rsidR="003A1055" w:rsidRPr="001C0B36" w:rsidRDefault="003A1055" w:rsidP="001C0B36">
      <w:pPr>
        <w:pStyle w:val="Title2"/>
        <w:rPr>
          <w:szCs w:val="28"/>
        </w:rPr>
      </w:pPr>
    </w:p>
    <w:p w14:paraId="525C2601" w14:textId="77777777" w:rsidR="003A1055" w:rsidRPr="001C0B36" w:rsidRDefault="003A1055" w:rsidP="001C0B36">
      <w:pPr>
        <w:pStyle w:val="Title2"/>
        <w:rPr>
          <w:szCs w:val="28"/>
        </w:rPr>
      </w:pPr>
      <w:r w:rsidRPr="001C0B36">
        <w:rPr>
          <w:noProof/>
          <w:szCs w:val="28"/>
        </w:rPr>
        <w:drawing>
          <wp:inline distT="0" distB="0" distL="0" distR="0" wp14:anchorId="3F056E81" wp14:editId="4E6D163E">
            <wp:extent cx="2133600" cy="2118360"/>
            <wp:effectExtent l="0" t="0" r="0" b="0"/>
            <wp:docPr id="4" name="Picture 2" descr="VA Logo" title="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133600" cy="2118360"/>
                    </a:xfrm>
                    <a:prstGeom prst="rect">
                      <a:avLst/>
                    </a:prstGeom>
                    <a:noFill/>
                  </pic:spPr>
                </pic:pic>
              </a:graphicData>
            </a:graphic>
          </wp:inline>
        </w:drawing>
      </w:r>
    </w:p>
    <w:bookmarkEnd w:id="1"/>
    <w:p w14:paraId="342AD0C0" w14:textId="77777777" w:rsidR="00986814" w:rsidRPr="001C0B36" w:rsidRDefault="00986814" w:rsidP="001C0B36">
      <w:pPr>
        <w:pStyle w:val="Title2"/>
      </w:pPr>
    </w:p>
    <w:p w14:paraId="69972E2A" w14:textId="77777777" w:rsidR="00986814" w:rsidRPr="001C0B36" w:rsidRDefault="00986814" w:rsidP="001C0B36">
      <w:pPr>
        <w:pStyle w:val="Title2"/>
      </w:pPr>
    </w:p>
    <w:p w14:paraId="67D2E7FB" w14:textId="77777777" w:rsidR="00986814" w:rsidRPr="001C0B36" w:rsidRDefault="00986814" w:rsidP="001C0B36">
      <w:pPr>
        <w:pStyle w:val="Title2"/>
      </w:pPr>
    </w:p>
    <w:p w14:paraId="211A8983" w14:textId="77777777" w:rsidR="00986814" w:rsidRPr="001C0B36" w:rsidRDefault="005C49AE" w:rsidP="001C0B36">
      <w:pPr>
        <w:pStyle w:val="Title2"/>
      </w:pPr>
      <w:r w:rsidRPr="001C0B36">
        <w:t>Delivery Order VA118-11-D-1009</w:t>
      </w:r>
    </w:p>
    <w:p w14:paraId="121A2DB3" w14:textId="77777777" w:rsidR="00986814" w:rsidRPr="001C0B36" w:rsidRDefault="005C49AE" w:rsidP="001C0B36">
      <w:pPr>
        <w:pStyle w:val="Title2"/>
      </w:pPr>
      <w:r w:rsidRPr="001C0B36">
        <w:t>Task Order VA</w:t>
      </w:r>
      <w:r w:rsidR="00986814" w:rsidRPr="001C0B36">
        <w:t>118-1009-0020</w:t>
      </w:r>
    </w:p>
    <w:p w14:paraId="1157EDF8" w14:textId="77777777" w:rsidR="00986814" w:rsidRPr="001C0B36" w:rsidRDefault="00986814" w:rsidP="001C0B36">
      <w:pPr>
        <w:pStyle w:val="Title2"/>
      </w:pPr>
      <w:r w:rsidRPr="001C0B36">
        <w:t>Department of Veterans Affairs</w:t>
      </w:r>
    </w:p>
    <w:p w14:paraId="7550F093" w14:textId="77777777" w:rsidR="00986814" w:rsidRPr="001C0B36" w:rsidRDefault="00986814" w:rsidP="001C0B36">
      <w:pPr>
        <w:pStyle w:val="Title2"/>
      </w:pPr>
    </w:p>
    <w:p w14:paraId="3D2A1B0F" w14:textId="77777777" w:rsidR="00986814" w:rsidRPr="001C0B36" w:rsidRDefault="00986814" w:rsidP="001C0B36">
      <w:pPr>
        <w:pStyle w:val="Title2"/>
      </w:pPr>
    </w:p>
    <w:p w14:paraId="135CD868" w14:textId="77777777" w:rsidR="00986814" w:rsidRPr="001C0B36" w:rsidRDefault="00986814" w:rsidP="001C0B36">
      <w:pPr>
        <w:pStyle w:val="Title2"/>
      </w:pPr>
      <w:r w:rsidRPr="001C0B36">
        <w:t xml:space="preserve">Approved: </w:t>
      </w:r>
      <w:r w:rsidR="002015D4">
        <w:t>February</w:t>
      </w:r>
      <w:r w:rsidRPr="001C0B36">
        <w:t xml:space="preserve"> </w:t>
      </w:r>
      <w:r w:rsidR="002015D4">
        <w:t>2015</w:t>
      </w:r>
    </w:p>
    <w:p w14:paraId="6BE6CBF8" w14:textId="77777777" w:rsidR="00986814" w:rsidRPr="001C0B36" w:rsidRDefault="00986814" w:rsidP="001C0B36">
      <w:pPr>
        <w:pStyle w:val="Title2"/>
      </w:pPr>
    </w:p>
    <w:p w14:paraId="102BE028" w14:textId="77777777" w:rsidR="00986814" w:rsidRPr="003972F4" w:rsidRDefault="00986814" w:rsidP="00F06D15">
      <w:pPr>
        <w:pStyle w:val="Title2"/>
      </w:pPr>
    </w:p>
    <w:p w14:paraId="7E432A21" w14:textId="77777777" w:rsidR="00683DBB" w:rsidRDefault="00683DBB" w:rsidP="00B63669"/>
    <w:p w14:paraId="71B43EC1" w14:textId="77777777" w:rsidR="005C53F2" w:rsidRDefault="005C53F2">
      <w:pPr>
        <w:rPr>
          <w:rFonts w:ascii="Arial" w:hAnsi="Arial"/>
          <w:b/>
          <w:szCs w:val="16"/>
        </w:rPr>
      </w:pPr>
      <w:bookmarkStart w:id="2" w:name="RevisionHistory1"/>
      <w:r>
        <w:br w:type="page"/>
      </w:r>
    </w:p>
    <w:p w14:paraId="2AD85B3D" w14:textId="77777777" w:rsidR="00683DBB" w:rsidRPr="000D63C5" w:rsidRDefault="00683DBB" w:rsidP="001C0B36">
      <w:pPr>
        <w:pStyle w:val="Title2"/>
      </w:pPr>
      <w:r w:rsidRPr="000D63C5">
        <w:lastRenderedPageBreak/>
        <w:t>Revision History</w:t>
      </w:r>
      <w:bookmarkEnd w:id="2"/>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15" w:type="dxa"/>
          <w:right w:w="115" w:type="dxa"/>
        </w:tblCellMar>
        <w:tblLook w:val="01E0" w:firstRow="1" w:lastRow="1" w:firstColumn="1" w:lastColumn="1" w:noHBand="0" w:noVBand="0"/>
      </w:tblPr>
      <w:tblGrid>
        <w:gridCol w:w="1132"/>
        <w:gridCol w:w="892"/>
        <w:gridCol w:w="3475"/>
        <w:gridCol w:w="1237"/>
        <w:gridCol w:w="1241"/>
        <w:gridCol w:w="852"/>
        <w:gridCol w:w="761"/>
      </w:tblGrid>
      <w:tr w:rsidR="00F057A3" w:rsidRPr="00100822" w14:paraId="0FB40BEE" w14:textId="77777777" w:rsidTr="00B73585">
        <w:trPr>
          <w:cantSplit/>
          <w:tblHeader/>
        </w:trPr>
        <w:tc>
          <w:tcPr>
            <w:tcW w:w="590" w:type="pct"/>
            <w:shd w:val="clear" w:color="auto" w:fill="D9D9D9" w:themeFill="background1" w:themeFillShade="D9"/>
          </w:tcPr>
          <w:p w14:paraId="49310701" w14:textId="77777777" w:rsidR="00F057A3" w:rsidRPr="001C0B36" w:rsidRDefault="00F057A3" w:rsidP="001C0B36">
            <w:pPr>
              <w:pStyle w:val="TableHeading"/>
            </w:pPr>
            <w:r w:rsidRPr="001C0B36">
              <w:t>Creation Date</w:t>
            </w:r>
          </w:p>
        </w:tc>
        <w:tc>
          <w:tcPr>
            <w:tcW w:w="465" w:type="pct"/>
            <w:shd w:val="clear" w:color="auto" w:fill="D9D9D9" w:themeFill="background1" w:themeFillShade="D9"/>
          </w:tcPr>
          <w:p w14:paraId="78E69504" w14:textId="77777777" w:rsidR="00F057A3" w:rsidRPr="001C0B36" w:rsidRDefault="00F057A3" w:rsidP="001C0B36">
            <w:pPr>
              <w:pStyle w:val="TableHeading"/>
            </w:pPr>
            <w:r w:rsidRPr="001C0B36">
              <w:t>Version No.</w:t>
            </w:r>
          </w:p>
        </w:tc>
        <w:tc>
          <w:tcPr>
            <w:tcW w:w="1812" w:type="pct"/>
            <w:shd w:val="clear" w:color="auto" w:fill="D9D9D9" w:themeFill="background1" w:themeFillShade="D9"/>
          </w:tcPr>
          <w:p w14:paraId="40EFAA9F" w14:textId="77777777" w:rsidR="00F057A3" w:rsidRPr="001C0B36" w:rsidRDefault="00F057A3" w:rsidP="001C0B36">
            <w:pPr>
              <w:pStyle w:val="TableHeading"/>
            </w:pPr>
            <w:r w:rsidRPr="001C0B36">
              <w:t>Description/Comments</w:t>
            </w:r>
          </w:p>
        </w:tc>
        <w:tc>
          <w:tcPr>
            <w:tcW w:w="645" w:type="pct"/>
            <w:shd w:val="clear" w:color="auto" w:fill="D9D9D9" w:themeFill="background1" w:themeFillShade="D9"/>
          </w:tcPr>
          <w:p w14:paraId="45716C74" w14:textId="77777777" w:rsidR="00F057A3" w:rsidRPr="001C0B36" w:rsidRDefault="00F057A3" w:rsidP="001C0B36">
            <w:pPr>
              <w:pStyle w:val="TableHeading"/>
            </w:pPr>
            <w:r w:rsidRPr="001C0B36">
              <w:t>Author(s)</w:t>
            </w:r>
          </w:p>
        </w:tc>
        <w:tc>
          <w:tcPr>
            <w:tcW w:w="647" w:type="pct"/>
            <w:shd w:val="clear" w:color="auto" w:fill="D9D9D9" w:themeFill="background1" w:themeFillShade="D9"/>
          </w:tcPr>
          <w:p w14:paraId="2B5A7E0D" w14:textId="77777777" w:rsidR="00F057A3" w:rsidRPr="001C0B36" w:rsidRDefault="00F057A3" w:rsidP="001C0B36">
            <w:pPr>
              <w:pStyle w:val="TableHeading"/>
            </w:pPr>
            <w:r w:rsidRPr="001C0B36">
              <w:t>Reviewer(s)</w:t>
            </w:r>
          </w:p>
        </w:tc>
        <w:tc>
          <w:tcPr>
            <w:tcW w:w="444" w:type="pct"/>
            <w:shd w:val="clear" w:color="auto" w:fill="D9D9D9" w:themeFill="background1" w:themeFillShade="D9"/>
          </w:tcPr>
          <w:p w14:paraId="49A27F61" w14:textId="77777777" w:rsidR="00F057A3" w:rsidRPr="001C0B36" w:rsidRDefault="00F057A3" w:rsidP="001C0B36">
            <w:pPr>
              <w:pStyle w:val="TableHeading"/>
            </w:pPr>
            <w:r w:rsidRPr="001C0B36">
              <w:t>Review Type</w:t>
            </w:r>
          </w:p>
        </w:tc>
        <w:tc>
          <w:tcPr>
            <w:tcW w:w="397" w:type="pct"/>
            <w:shd w:val="clear" w:color="auto" w:fill="D9D9D9" w:themeFill="background1" w:themeFillShade="D9"/>
          </w:tcPr>
          <w:p w14:paraId="79FD9117" w14:textId="77777777" w:rsidR="00F057A3" w:rsidRPr="001C0B36" w:rsidRDefault="00F057A3" w:rsidP="001C0B36">
            <w:pPr>
              <w:pStyle w:val="TableHeading"/>
            </w:pPr>
            <w:r w:rsidRPr="001C0B36">
              <w:t>Issue Date</w:t>
            </w:r>
          </w:p>
        </w:tc>
      </w:tr>
      <w:tr w:rsidR="00F057A3" w:rsidRPr="00100822" w14:paraId="6EA6C33F" w14:textId="77777777" w:rsidTr="00B73585">
        <w:trPr>
          <w:cantSplit/>
        </w:trPr>
        <w:tc>
          <w:tcPr>
            <w:tcW w:w="590" w:type="pct"/>
          </w:tcPr>
          <w:p w14:paraId="093A6495" w14:textId="77777777" w:rsidR="00F057A3" w:rsidRPr="00100822" w:rsidRDefault="00A9458C" w:rsidP="00B73585">
            <w:pPr>
              <w:pStyle w:val="TableContentText"/>
            </w:pPr>
            <w:r>
              <w:t>0</w:t>
            </w:r>
            <w:r w:rsidR="002015D4">
              <w:t>2/10</w:t>
            </w:r>
            <w:r w:rsidR="00600A3D">
              <w:t>/2015</w:t>
            </w:r>
          </w:p>
        </w:tc>
        <w:tc>
          <w:tcPr>
            <w:tcW w:w="465" w:type="pct"/>
          </w:tcPr>
          <w:p w14:paraId="203167AC" w14:textId="77777777" w:rsidR="00F057A3" w:rsidRPr="00100822" w:rsidRDefault="0033410C" w:rsidP="00054BAB">
            <w:pPr>
              <w:pStyle w:val="TableContentText"/>
            </w:pPr>
            <w:r>
              <w:t>0.01</w:t>
            </w:r>
          </w:p>
        </w:tc>
        <w:tc>
          <w:tcPr>
            <w:tcW w:w="1812" w:type="pct"/>
          </w:tcPr>
          <w:p w14:paraId="2262E629" w14:textId="77777777" w:rsidR="00F057A3" w:rsidRPr="00100822" w:rsidRDefault="00A9458C" w:rsidP="00054BAB">
            <w:pPr>
              <w:pStyle w:val="TableContentText"/>
            </w:pPr>
            <w:r>
              <w:t>Initial draft.</w:t>
            </w:r>
          </w:p>
        </w:tc>
        <w:tc>
          <w:tcPr>
            <w:tcW w:w="645" w:type="pct"/>
          </w:tcPr>
          <w:p w14:paraId="472480F8" w14:textId="77777777" w:rsidR="00F057A3" w:rsidRPr="00100822" w:rsidRDefault="007841C3" w:rsidP="00054BAB">
            <w:pPr>
              <w:pStyle w:val="TableContentText"/>
            </w:pPr>
            <w:r>
              <w:t>REDACTED</w:t>
            </w:r>
          </w:p>
        </w:tc>
        <w:tc>
          <w:tcPr>
            <w:tcW w:w="647" w:type="pct"/>
          </w:tcPr>
          <w:p w14:paraId="5E748E45" w14:textId="77777777" w:rsidR="00F057A3" w:rsidRPr="00100822" w:rsidRDefault="00F057A3" w:rsidP="00054BAB">
            <w:pPr>
              <w:pStyle w:val="TableContentText"/>
            </w:pPr>
          </w:p>
        </w:tc>
        <w:tc>
          <w:tcPr>
            <w:tcW w:w="444" w:type="pct"/>
          </w:tcPr>
          <w:p w14:paraId="3882E7A6" w14:textId="77777777" w:rsidR="00F057A3" w:rsidRPr="00100822" w:rsidRDefault="00F057A3" w:rsidP="00054BAB">
            <w:pPr>
              <w:pStyle w:val="TableContentText"/>
            </w:pPr>
          </w:p>
        </w:tc>
        <w:tc>
          <w:tcPr>
            <w:tcW w:w="397" w:type="pct"/>
          </w:tcPr>
          <w:p w14:paraId="10FDAB71" w14:textId="77777777" w:rsidR="00F057A3" w:rsidRPr="00100822" w:rsidRDefault="00F057A3" w:rsidP="00054BAB">
            <w:pPr>
              <w:pStyle w:val="TableContentText"/>
            </w:pPr>
          </w:p>
        </w:tc>
      </w:tr>
      <w:tr w:rsidR="00460BEF" w:rsidRPr="00100822" w14:paraId="0490C7D6" w14:textId="77777777" w:rsidTr="00B73585">
        <w:trPr>
          <w:cantSplit/>
        </w:trPr>
        <w:tc>
          <w:tcPr>
            <w:tcW w:w="590" w:type="pct"/>
          </w:tcPr>
          <w:p w14:paraId="0E9D46BE" w14:textId="77777777" w:rsidR="00460BEF" w:rsidRDefault="00460BEF" w:rsidP="00B73585">
            <w:pPr>
              <w:pStyle w:val="TableContentText"/>
            </w:pPr>
            <w:r>
              <w:t>02/26/2015</w:t>
            </w:r>
          </w:p>
        </w:tc>
        <w:tc>
          <w:tcPr>
            <w:tcW w:w="465" w:type="pct"/>
          </w:tcPr>
          <w:p w14:paraId="42AFAE6E" w14:textId="77777777" w:rsidR="00460BEF" w:rsidRDefault="00460BEF" w:rsidP="00054BAB">
            <w:pPr>
              <w:pStyle w:val="TableContentText"/>
            </w:pPr>
            <w:r>
              <w:t>0.02</w:t>
            </w:r>
          </w:p>
        </w:tc>
        <w:tc>
          <w:tcPr>
            <w:tcW w:w="1812" w:type="pct"/>
          </w:tcPr>
          <w:p w14:paraId="68C38FC5" w14:textId="77777777" w:rsidR="00460BEF" w:rsidRDefault="00460BEF" w:rsidP="00054BAB">
            <w:pPr>
              <w:pStyle w:val="TableContentText"/>
            </w:pPr>
            <w:r>
              <w:t>Add MRAR instance structure information</w:t>
            </w:r>
          </w:p>
        </w:tc>
        <w:tc>
          <w:tcPr>
            <w:tcW w:w="645" w:type="pct"/>
          </w:tcPr>
          <w:p w14:paraId="316F624B" w14:textId="77777777" w:rsidR="00460BEF" w:rsidRDefault="007841C3" w:rsidP="00054BAB">
            <w:pPr>
              <w:pStyle w:val="TableContentText"/>
            </w:pPr>
            <w:r>
              <w:t>REDACTED</w:t>
            </w:r>
          </w:p>
        </w:tc>
        <w:tc>
          <w:tcPr>
            <w:tcW w:w="647" w:type="pct"/>
          </w:tcPr>
          <w:p w14:paraId="191A960A" w14:textId="77777777" w:rsidR="00460BEF" w:rsidRPr="00100822" w:rsidRDefault="00460BEF" w:rsidP="00054BAB">
            <w:pPr>
              <w:pStyle w:val="TableContentText"/>
            </w:pPr>
          </w:p>
        </w:tc>
        <w:tc>
          <w:tcPr>
            <w:tcW w:w="444" w:type="pct"/>
          </w:tcPr>
          <w:p w14:paraId="2BFAB95A" w14:textId="77777777" w:rsidR="00460BEF" w:rsidRPr="00100822" w:rsidRDefault="00460BEF" w:rsidP="00054BAB">
            <w:pPr>
              <w:pStyle w:val="TableContentText"/>
            </w:pPr>
          </w:p>
        </w:tc>
        <w:tc>
          <w:tcPr>
            <w:tcW w:w="397" w:type="pct"/>
          </w:tcPr>
          <w:p w14:paraId="4CA5829E" w14:textId="77777777" w:rsidR="00460BEF" w:rsidRPr="00100822" w:rsidRDefault="00460BEF" w:rsidP="00054BAB">
            <w:pPr>
              <w:pStyle w:val="TableContentText"/>
            </w:pPr>
          </w:p>
        </w:tc>
      </w:tr>
      <w:tr w:rsidR="00386F04" w:rsidRPr="00100822" w14:paraId="7F76314B" w14:textId="77777777" w:rsidTr="00B73585">
        <w:trPr>
          <w:cantSplit/>
        </w:trPr>
        <w:tc>
          <w:tcPr>
            <w:tcW w:w="590" w:type="pct"/>
          </w:tcPr>
          <w:p w14:paraId="414F0774" w14:textId="77777777" w:rsidR="00386F04" w:rsidRDefault="00386F04" w:rsidP="00B73585">
            <w:pPr>
              <w:pStyle w:val="TableContentText"/>
            </w:pPr>
            <w:r>
              <w:t>3/16/2015</w:t>
            </w:r>
          </w:p>
        </w:tc>
        <w:tc>
          <w:tcPr>
            <w:tcW w:w="465" w:type="pct"/>
          </w:tcPr>
          <w:p w14:paraId="0FDDB526" w14:textId="77777777" w:rsidR="00386F04" w:rsidRDefault="00386F04" w:rsidP="00054BAB">
            <w:pPr>
              <w:pStyle w:val="TableContentText"/>
            </w:pPr>
            <w:r>
              <w:t>0.03</w:t>
            </w:r>
          </w:p>
        </w:tc>
        <w:tc>
          <w:tcPr>
            <w:tcW w:w="1812" w:type="pct"/>
          </w:tcPr>
          <w:p w14:paraId="477B3BA3" w14:textId="77777777" w:rsidR="00386F04" w:rsidRDefault="00386F04" w:rsidP="00054BAB">
            <w:pPr>
              <w:pStyle w:val="TableContentText"/>
            </w:pPr>
            <w:r>
              <w:t>Minor edits for typographical errors.</w:t>
            </w:r>
          </w:p>
          <w:p w14:paraId="5DABA4F8" w14:textId="77777777" w:rsidR="00BA6E6D" w:rsidRDefault="00BA6E6D" w:rsidP="00054BAB">
            <w:pPr>
              <w:pStyle w:val="TableContentText"/>
            </w:pPr>
            <w:r w:rsidRPr="00BA6E6D">
              <w:t>(11/09/2015: Removed Harris Logo - ManTech PMO Team)</w:t>
            </w:r>
          </w:p>
        </w:tc>
        <w:tc>
          <w:tcPr>
            <w:tcW w:w="645" w:type="pct"/>
          </w:tcPr>
          <w:p w14:paraId="1CE4A63F" w14:textId="77777777" w:rsidR="00386F04" w:rsidRDefault="007841C3" w:rsidP="00054BAB">
            <w:pPr>
              <w:pStyle w:val="TableContentText"/>
            </w:pPr>
            <w:r>
              <w:t>REDACTED</w:t>
            </w:r>
          </w:p>
        </w:tc>
        <w:tc>
          <w:tcPr>
            <w:tcW w:w="647" w:type="pct"/>
          </w:tcPr>
          <w:p w14:paraId="0ACA84CC" w14:textId="77777777" w:rsidR="00386F04" w:rsidRPr="00100822" w:rsidRDefault="00386F04" w:rsidP="00054BAB">
            <w:pPr>
              <w:pStyle w:val="TableContentText"/>
            </w:pPr>
          </w:p>
        </w:tc>
        <w:tc>
          <w:tcPr>
            <w:tcW w:w="444" w:type="pct"/>
          </w:tcPr>
          <w:p w14:paraId="16554BA5" w14:textId="77777777" w:rsidR="00386F04" w:rsidRPr="00100822" w:rsidRDefault="00386F04" w:rsidP="00054BAB">
            <w:pPr>
              <w:pStyle w:val="TableContentText"/>
            </w:pPr>
          </w:p>
        </w:tc>
        <w:tc>
          <w:tcPr>
            <w:tcW w:w="397" w:type="pct"/>
          </w:tcPr>
          <w:p w14:paraId="6143C1FF" w14:textId="77777777" w:rsidR="00386F04" w:rsidRPr="00100822" w:rsidRDefault="00386F04" w:rsidP="00054BAB">
            <w:pPr>
              <w:pStyle w:val="TableContentText"/>
            </w:pPr>
          </w:p>
        </w:tc>
      </w:tr>
    </w:tbl>
    <w:p w14:paraId="744E0C65" w14:textId="77777777" w:rsidR="005C53F2" w:rsidRDefault="005C53F2">
      <w:pPr>
        <w:rPr>
          <w:rFonts w:ascii="Calibri" w:hAnsi="Calibri" w:cs="Arial"/>
          <w:b/>
          <w:bCs/>
          <w:sz w:val="28"/>
          <w:szCs w:val="32"/>
        </w:rPr>
      </w:pPr>
      <w:bookmarkStart w:id="3" w:name="TOC1"/>
      <w:r>
        <w:rPr>
          <w:rFonts w:ascii="Calibri" w:hAnsi="Calibri"/>
        </w:rPr>
        <w:br w:type="page"/>
      </w:r>
    </w:p>
    <w:p w14:paraId="713E6C29" w14:textId="77777777" w:rsidR="00683DBB" w:rsidRPr="001C0B36" w:rsidRDefault="00683DBB" w:rsidP="001C0B36">
      <w:pPr>
        <w:pStyle w:val="Title2"/>
      </w:pPr>
      <w:r w:rsidRPr="001C0B36">
        <w:lastRenderedPageBreak/>
        <w:t>Table of Contents</w:t>
      </w:r>
    </w:p>
    <w:bookmarkEnd w:id="3"/>
    <w:p w14:paraId="02C84946" w14:textId="20EAC54A" w:rsidR="00180DE3" w:rsidRDefault="00125331">
      <w:pPr>
        <w:pStyle w:val="TOC2"/>
        <w:rPr>
          <w:rFonts w:asciiTheme="minorHAnsi" w:eastAsiaTheme="minorEastAsia" w:hAnsiTheme="minorHAnsi" w:cstheme="minorBidi"/>
          <w:noProof/>
          <w:sz w:val="22"/>
          <w:szCs w:val="22"/>
        </w:rPr>
      </w:pPr>
      <w:r>
        <w:rPr>
          <w:b/>
        </w:rPr>
        <w:fldChar w:fldCharType="begin"/>
      </w:r>
      <w:r w:rsidR="005227C6">
        <w:rPr>
          <w:b/>
        </w:rPr>
        <w:instrText xml:space="preserve"> TOC \o "1-1" \h \z \t "Heading 2,2,Heading 3,3,Appendix 1,1,Appendix 2,2" </w:instrText>
      </w:r>
      <w:r>
        <w:rPr>
          <w:b/>
        </w:rPr>
        <w:fldChar w:fldCharType="separate"/>
      </w:r>
      <w:hyperlink w:anchor="_Toc414256277" w:history="1">
        <w:r w:rsidR="00180DE3" w:rsidRPr="007D6037">
          <w:rPr>
            <w:rStyle w:val="Hyperlink"/>
            <w:noProof/>
          </w:rPr>
          <w:t>Orientation</w:t>
        </w:r>
        <w:r w:rsidR="00180DE3">
          <w:rPr>
            <w:noProof/>
            <w:webHidden/>
          </w:rPr>
          <w:tab/>
        </w:r>
        <w:r w:rsidR="00180DE3">
          <w:rPr>
            <w:noProof/>
            <w:webHidden/>
          </w:rPr>
          <w:fldChar w:fldCharType="begin"/>
        </w:r>
        <w:r w:rsidR="00180DE3">
          <w:rPr>
            <w:noProof/>
            <w:webHidden/>
          </w:rPr>
          <w:instrText xml:space="preserve"> PAGEREF _Toc414256277 \h </w:instrText>
        </w:r>
        <w:r w:rsidR="00180DE3">
          <w:rPr>
            <w:noProof/>
            <w:webHidden/>
          </w:rPr>
        </w:r>
        <w:r w:rsidR="00180DE3">
          <w:rPr>
            <w:noProof/>
            <w:webHidden/>
          </w:rPr>
          <w:fldChar w:fldCharType="separate"/>
        </w:r>
        <w:r w:rsidR="00A61E81">
          <w:rPr>
            <w:noProof/>
            <w:webHidden/>
          </w:rPr>
          <w:t>1</w:t>
        </w:r>
        <w:r w:rsidR="00180DE3">
          <w:rPr>
            <w:noProof/>
            <w:webHidden/>
          </w:rPr>
          <w:fldChar w:fldCharType="end"/>
        </w:r>
      </w:hyperlink>
    </w:p>
    <w:p w14:paraId="58AFB6F4" w14:textId="064E3C0F" w:rsidR="00180DE3" w:rsidRDefault="00A429EE">
      <w:pPr>
        <w:pStyle w:val="TOC3"/>
        <w:rPr>
          <w:rFonts w:asciiTheme="minorHAnsi" w:eastAsiaTheme="minorEastAsia" w:hAnsiTheme="minorHAnsi" w:cstheme="minorBidi"/>
          <w:noProof/>
          <w:sz w:val="22"/>
          <w:szCs w:val="22"/>
        </w:rPr>
      </w:pPr>
      <w:hyperlink w:anchor="_Toc414256278" w:history="1">
        <w:r w:rsidR="00180DE3" w:rsidRPr="007D6037">
          <w:rPr>
            <w:rStyle w:val="Hyperlink"/>
            <w:i/>
            <w:noProof/>
          </w:rPr>
          <w:t>How to Use this Manual</w:t>
        </w:r>
        <w:r w:rsidR="00180DE3">
          <w:rPr>
            <w:noProof/>
            <w:webHidden/>
          </w:rPr>
          <w:tab/>
        </w:r>
        <w:r w:rsidR="00180DE3">
          <w:rPr>
            <w:noProof/>
            <w:webHidden/>
          </w:rPr>
          <w:fldChar w:fldCharType="begin"/>
        </w:r>
        <w:r w:rsidR="00180DE3">
          <w:rPr>
            <w:noProof/>
            <w:webHidden/>
          </w:rPr>
          <w:instrText xml:space="preserve"> PAGEREF _Toc414256278 \h </w:instrText>
        </w:r>
        <w:r w:rsidR="00180DE3">
          <w:rPr>
            <w:noProof/>
            <w:webHidden/>
          </w:rPr>
        </w:r>
        <w:r w:rsidR="00180DE3">
          <w:rPr>
            <w:noProof/>
            <w:webHidden/>
          </w:rPr>
          <w:fldChar w:fldCharType="separate"/>
        </w:r>
        <w:r w:rsidR="00A61E81">
          <w:rPr>
            <w:noProof/>
            <w:webHidden/>
          </w:rPr>
          <w:t>1</w:t>
        </w:r>
        <w:r w:rsidR="00180DE3">
          <w:rPr>
            <w:noProof/>
            <w:webHidden/>
          </w:rPr>
          <w:fldChar w:fldCharType="end"/>
        </w:r>
      </w:hyperlink>
    </w:p>
    <w:p w14:paraId="680A9525" w14:textId="1FF04207" w:rsidR="00180DE3" w:rsidRDefault="00A429EE">
      <w:pPr>
        <w:pStyle w:val="TOC3"/>
        <w:rPr>
          <w:rFonts w:asciiTheme="minorHAnsi" w:eastAsiaTheme="minorEastAsia" w:hAnsiTheme="minorHAnsi" w:cstheme="minorBidi"/>
          <w:noProof/>
          <w:sz w:val="22"/>
          <w:szCs w:val="22"/>
        </w:rPr>
      </w:pPr>
      <w:hyperlink w:anchor="_Toc414256279" w:history="1">
        <w:r w:rsidR="00180DE3" w:rsidRPr="007D6037">
          <w:rPr>
            <w:rStyle w:val="Hyperlink"/>
            <w:i/>
            <w:noProof/>
          </w:rPr>
          <w:t>Intended Audience</w:t>
        </w:r>
        <w:r w:rsidR="00180DE3">
          <w:rPr>
            <w:noProof/>
            <w:webHidden/>
          </w:rPr>
          <w:tab/>
        </w:r>
        <w:r w:rsidR="00180DE3">
          <w:rPr>
            <w:noProof/>
            <w:webHidden/>
          </w:rPr>
          <w:fldChar w:fldCharType="begin"/>
        </w:r>
        <w:r w:rsidR="00180DE3">
          <w:rPr>
            <w:noProof/>
            <w:webHidden/>
          </w:rPr>
          <w:instrText xml:space="preserve"> PAGEREF _Toc414256279 \h </w:instrText>
        </w:r>
        <w:r w:rsidR="00180DE3">
          <w:rPr>
            <w:noProof/>
            <w:webHidden/>
          </w:rPr>
        </w:r>
        <w:r w:rsidR="00180DE3">
          <w:rPr>
            <w:noProof/>
            <w:webHidden/>
          </w:rPr>
          <w:fldChar w:fldCharType="separate"/>
        </w:r>
        <w:r w:rsidR="00A61E81">
          <w:rPr>
            <w:noProof/>
            <w:webHidden/>
          </w:rPr>
          <w:t>1</w:t>
        </w:r>
        <w:r w:rsidR="00180DE3">
          <w:rPr>
            <w:noProof/>
            <w:webHidden/>
          </w:rPr>
          <w:fldChar w:fldCharType="end"/>
        </w:r>
      </w:hyperlink>
    </w:p>
    <w:p w14:paraId="79088980" w14:textId="2C166C84" w:rsidR="00180DE3" w:rsidRDefault="00A429EE">
      <w:pPr>
        <w:pStyle w:val="TOC3"/>
        <w:rPr>
          <w:rFonts w:asciiTheme="minorHAnsi" w:eastAsiaTheme="minorEastAsia" w:hAnsiTheme="minorHAnsi" w:cstheme="minorBidi"/>
          <w:noProof/>
          <w:sz w:val="22"/>
          <w:szCs w:val="22"/>
        </w:rPr>
      </w:pPr>
      <w:hyperlink w:anchor="_Toc414256280" w:history="1">
        <w:r w:rsidR="00180DE3" w:rsidRPr="007D6037">
          <w:rPr>
            <w:rStyle w:val="Hyperlink"/>
            <w:i/>
            <w:noProof/>
          </w:rPr>
          <w:t>Legal Requirements</w:t>
        </w:r>
        <w:r w:rsidR="00180DE3">
          <w:rPr>
            <w:noProof/>
            <w:webHidden/>
          </w:rPr>
          <w:tab/>
        </w:r>
        <w:r w:rsidR="00180DE3">
          <w:rPr>
            <w:noProof/>
            <w:webHidden/>
          </w:rPr>
          <w:fldChar w:fldCharType="begin"/>
        </w:r>
        <w:r w:rsidR="00180DE3">
          <w:rPr>
            <w:noProof/>
            <w:webHidden/>
          </w:rPr>
          <w:instrText xml:space="preserve"> PAGEREF _Toc414256280 \h </w:instrText>
        </w:r>
        <w:r w:rsidR="00180DE3">
          <w:rPr>
            <w:noProof/>
            <w:webHidden/>
          </w:rPr>
        </w:r>
        <w:r w:rsidR="00180DE3">
          <w:rPr>
            <w:noProof/>
            <w:webHidden/>
          </w:rPr>
          <w:fldChar w:fldCharType="separate"/>
        </w:r>
        <w:r w:rsidR="00A61E81">
          <w:rPr>
            <w:noProof/>
            <w:webHidden/>
          </w:rPr>
          <w:t>1</w:t>
        </w:r>
        <w:r w:rsidR="00180DE3">
          <w:rPr>
            <w:noProof/>
            <w:webHidden/>
          </w:rPr>
          <w:fldChar w:fldCharType="end"/>
        </w:r>
      </w:hyperlink>
    </w:p>
    <w:p w14:paraId="578FE444" w14:textId="0837E07D" w:rsidR="00180DE3" w:rsidRDefault="00A429EE">
      <w:pPr>
        <w:pStyle w:val="TOC3"/>
        <w:rPr>
          <w:rFonts w:asciiTheme="minorHAnsi" w:eastAsiaTheme="minorEastAsia" w:hAnsiTheme="minorHAnsi" w:cstheme="minorBidi"/>
          <w:noProof/>
          <w:sz w:val="22"/>
          <w:szCs w:val="22"/>
        </w:rPr>
      </w:pPr>
      <w:hyperlink w:anchor="_Toc414256281" w:history="1">
        <w:r w:rsidR="00180DE3" w:rsidRPr="007D6037">
          <w:rPr>
            <w:rStyle w:val="Hyperlink"/>
            <w:i/>
            <w:noProof/>
          </w:rPr>
          <w:t>Disclaimers</w:t>
        </w:r>
        <w:r w:rsidR="00180DE3">
          <w:rPr>
            <w:noProof/>
            <w:webHidden/>
          </w:rPr>
          <w:tab/>
        </w:r>
        <w:r w:rsidR="00180DE3">
          <w:rPr>
            <w:noProof/>
            <w:webHidden/>
          </w:rPr>
          <w:fldChar w:fldCharType="begin"/>
        </w:r>
        <w:r w:rsidR="00180DE3">
          <w:rPr>
            <w:noProof/>
            <w:webHidden/>
          </w:rPr>
          <w:instrText xml:space="preserve"> PAGEREF _Toc414256281 \h </w:instrText>
        </w:r>
        <w:r w:rsidR="00180DE3">
          <w:rPr>
            <w:noProof/>
            <w:webHidden/>
          </w:rPr>
        </w:r>
        <w:r w:rsidR="00180DE3">
          <w:rPr>
            <w:noProof/>
            <w:webHidden/>
          </w:rPr>
          <w:fldChar w:fldCharType="separate"/>
        </w:r>
        <w:r w:rsidR="00A61E81">
          <w:rPr>
            <w:noProof/>
            <w:webHidden/>
          </w:rPr>
          <w:t>1</w:t>
        </w:r>
        <w:r w:rsidR="00180DE3">
          <w:rPr>
            <w:noProof/>
            <w:webHidden/>
          </w:rPr>
          <w:fldChar w:fldCharType="end"/>
        </w:r>
      </w:hyperlink>
    </w:p>
    <w:p w14:paraId="4634ECC7" w14:textId="75745D64" w:rsidR="00180DE3" w:rsidRDefault="00A429EE">
      <w:pPr>
        <w:pStyle w:val="TOC3"/>
        <w:rPr>
          <w:rFonts w:asciiTheme="minorHAnsi" w:eastAsiaTheme="minorEastAsia" w:hAnsiTheme="minorHAnsi" w:cstheme="minorBidi"/>
          <w:noProof/>
          <w:sz w:val="22"/>
          <w:szCs w:val="22"/>
        </w:rPr>
      </w:pPr>
      <w:hyperlink w:anchor="_Toc414256282" w:history="1">
        <w:r w:rsidR="00180DE3" w:rsidRPr="007D6037">
          <w:rPr>
            <w:rStyle w:val="Hyperlink"/>
            <w:i/>
            <w:noProof/>
          </w:rPr>
          <w:t>Documentation Conventions</w:t>
        </w:r>
        <w:r w:rsidR="00180DE3">
          <w:rPr>
            <w:noProof/>
            <w:webHidden/>
          </w:rPr>
          <w:tab/>
        </w:r>
        <w:r w:rsidR="00180DE3">
          <w:rPr>
            <w:noProof/>
            <w:webHidden/>
          </w:rPr>
          <w:fldChar w:fldCharType="begin"/>
        </w:r>
        <w:r w:rsidR="00180DE3">
          <w:rPr>
            <w:noProof/>
            <w:webHidden/>
          </w:rPr>
          <w:instrText xml:space="preserve"> PAGEREF _Toc414256282 \h </w:instrText>
        </w:r>
        <w:r w:rsidR="00180DE3">
          <w:rPr>
            <w:noProof/>
            <w:webHidden/>
          </w:rPr>
        </w:r>
        <w:r w:rsidR="00180DE3">
          <w:rPr>
            <w:noProof/>
            <w:webHidden/>
          </w:rPr>
          <w:fldChar w:fldCharType="separate"/>
        </w:r>
        <w:r w:rsidR="00A61E81">
          <w:rPr>
            <w:noProof/>
            <w:webHidden/>
          </w:rPr>
          <w:t>1</w:t>
        </w:r>
        <w:r w:rsidR="00180DE3">
          <w:rPr>
            <w:noProof/>
            <w:webHidden/>
          </w:rPr>
          <w:fldChar w:fldCharType="end"/>
        </w:r>
      </w:hyperlink>
    </w:p>
    <w:p w14:paraId="776C7398" w14:textId="1E3E553A" w:rsidR="00180DE3" w:rsidRDefault="00A429EE">
      <w:pPr>
        <w:pStyle w:val="TOC3"/>
        <w:rPr>
          <w:rFonts w:asciiTheme="minorHAnsi" w:eastAsiaTheme="minorEastAsia" w:hAnsiTheme="minorHAnsi" w:cstheme="minorBidi"/>
          <w:noProof/>
          <w:sz w:val="22"/>
          <w:szCs w:val="22"/>
        </w:rPr>
      </w:pPr>
      <w:hyperlink w:anchor="_Toc414256283" w:history="1">
        <w:r w:rsidR="00180DE3" w:rsidRPr="007D6037">
          <w:rPr>
            <w:rStyle w:val="Hyperlink"/>
            <w:i/>
            <w:noProof/>
          </w:rPr>
          <w:t>Commonly Used Terms</w:t>
        </w:r>
        <w:r w:rsidR="00180DE3">
          <w:rPr>
            <w:noProof/>
            <w:webHidden/>
          </w:rPr>
          <w:tab/>
        </w:r>
        <w:r w:rsidR="00180DE3">
          <w:rPr>
            <w:noProof/>
            <w:webHidden/>
          </w:rPr>
          <w:fldChar w:fldCharType="begin"/>
        </w:r>
        <w:r w:rsidR="00180DE3">
          <w:rPr>
            <w:noProof/>
            <w:webHidden/>
          </w:rPr>
          <w:instrText xml:space="preserve"> PAGEREF _Toc414256283 \h </w:instrText>
        </w:r>
        <w:r w:rsidR="00180DE3">
          <w:rPr>
            <w:noProof/>
            <w:webHidden/>
          </w:rPr>
        </w:r>
        <w:r w:rsidR="00180DE3">
          <w:rPr>
            <w:noProof/>
            <w:webHidden/>
          </w:rPr>
          <w:fldChar w:fldCharType="separate"/>
        </w:r>
        <w:r w:rsidR="00A61E81">
          <w:rPr>
            <w:noProof/>
            <w:webHidden/>
          </w:rPr>
          <w:t>2</w:t>
        </w:r>
        <w:r w:rsidR="00180DE3">
          <w:rPr>
            <w:noProof/>
            <w:webHidden/>
          </w:rPr>
          <w:fldChar w:fldCharType="end"/>
        </w:r>
      </w:hyperlink>
    </w:p>
    <w:p w14:paraId="169B7E3D" w14:textId="4F736662" w:rsidR="00180DE3" w:rsidRDefault="00A429EE">
      <w:pPr>
        <w:pStyle w:val="TOC3"/>
        <w:rPr>
          <w:rFonts w:asciiTheme="minorHAnsi" w:eastAsiaTheme="minorEastAsia" w:hAnsiTheme="minorHAnsi" w:cstheme="minorBidi"/>
          <w:noProof/>
          <w:sz w:val="22"/>
          <w:szCs w:val="22"/>
        </w:rPr>
      </w:pPr>
      <w:hyperlink w:anchor="_Toc414256284" w:history="1">
        <w:r w:rsidR="00180DE3" w:rsidRPr="007D6037">
          <w:rPr>
            <w:rStyle w:val="Hyperlink"/>
            <w:i/>
            <w:noProof/>
          </w:rPr>
          <w:t>Technical Information Online</w:t>
        </w:r>
        <w:r w:rsidR="00180DE3">
          <w:rPr>
            <w:noProof/>
            <w:webHidden/>
          </w:rPr>
          <w:tab/>
        </w:r>
        <w:r w:rsidR="00180DE3">
          <w:rPr>
            <w:noProof/>
            <w:webHidden/>
          </w:rPr>
          <w:fldChar w:fldCharType="begin"/>
        </w:r>
        <w:r w:rsidR="00180DE3">
          <w:rPr>
            <w:noProof/>
            <w:webHidden/>
          </w:rPr>
          <w:instrText xml:space="preserve"> PAGEREF _Toc414256284 \h </w:instrText>
        </w:r>
        <w:r w:rsidR="00180DE3">
          <w:rPr>
            <w:noProof/>
            <w:webHidden/>
          </w:rPr>
        </w:r>
        <w:r w:rsidR="00180DE3">
          <w:rPr>
            <w:noProof/>
            <w:webHidden/>
          </w:rPr>
          <w:fldChar w:fldCharType="separate"/>
        </w:r>
        <w:r w:rsidR="00A61E81">
          <w:rPr>
            <w:noProof/>
            <w:webHidden/>
          </w:rPr>
          <w:t>2</w:t>
        </w:r>
        <w:r w:rsidR="00180DE3">
          <w:rPr>
            <w:noProof/>
            <w:webHidden/>
          </w:rPr>
          <w:fldChar w:fldCharType="end"/>
        </w:r>
      </w:hyperlink>
    </w:p>
    <w:p w14:paraId="6646B2EA" w14:textId="36FC0BA1" w:rsidR="00180DE3" w:rsidRDefault="00A429EE">
      <w:pPr>
        <w:pStyle w:val="TOC3"/>
        <w:rPr>
          <w:rFonts w:asciiTheme="minorHAnsi" w:eastAsiaTheme="minorEastAsia" w:hAnsiTheme="minorHAnsi" w:cstheme="minorBidi"/>
          <w:noProof/>
          <w:sz w:val="22"/>
          <w:szCs w:val="22"/>
        </w:rPr>
      </w:pPr>
      <w:hyperlink w:anchor="_Toc414256285" w:history="1">
        <w:r w:rsidR="00180DE3" w:rsidRPr="007D6037">
          <w:rPr>
            <w:rStyle w:val="Hyperlink"/>
            <w:i/>
            <w:noProof/>
          </w:rPr>
          <w:t>Help Prompts</w:t>
        </w:r>
        <w:r w:rsidR="00180DE3">
          <w:rPr>
            <w:noProof/>
            <w:webHidden/>
          </w:rPr>
          <w:tab/>
        </w:r>
        <w:r w:rsidR="00180DE3">
          <w:rPr>
            <w:noProof/>
            <w:webHidden/>
          </w:rPr>
          <w:fldChar w:fldCharType="begin"/>
        </w:r>
        <w:r w:rsidR="00180DE3">
          <w:rPr>
            <w:noProof/>
            <w:webHidden/>
          </w:rPr>
          <w:instrText xml:space="preserve"> PAGEREF _Toc414256285 \h </w:instrText>
        </w:r>
        <w:r w:rsidR="00180DE3">
          <w:rPr>
            <w:noProof/>
            <w:webHidden/>
          </w:rPr>
        </w:r>
        <w:r w:rsidR="00180DE3">
          <w:rPr>
            <w:noProof/>
            <w:webHidden/>
          </w:rPr>
          <w:fldChar w:fldCharType="separate"/>
        </w:r>
        <w:r w:rsidR="00A61E81">
          <w:rPr>
            <w:noProof/>
            <w:webHidden/>
          </w:rPr>
          <w:t>2</w:t>
        </w:r>
        <w:r w:rsidR="00180DE3">
          <w:rPr>
            <w:noProof/>
            <w:webHidden/>
          </w:rPr>
          <w:fldChar w:fldCharType="end"/>
        </w:r>
      </w:hyperlink>
    </w:p>
    <w:p w14:paraId="414AA329" w14:textId="6ACFEFDD" w:rsidR="00180DE3" w:rsidRDefault="00A429EE">
      <w:pPr>
        <w:pStyle w:val="TOC3"/>
        <w:rPr>
          <w:rFonts w:asciiTheme="minorHAnsi" w:eastAsiaTheme="minorEastAsia" w:hAnsiTheme="minorHAnsi" w:cstheme="minorBidi"/>
          <w:noProof/>
          <w:sz w:val="22"/>
          <w:szCs w:val="22"/>
        </w:rPr>
      </w:pPr>
      <w:hyperlink w:anchor="_Toc414256286" w:history="1">
        <w:r w:rsidR="00180DE3" w:rsidRPr="007D6037">
          <w:rPr>
            <w:rStyle w:val="Hyperlink"/>
            <w:i/>
            <w:noProof/>
          </w:rPr>
          <w:t>Data Dictionary</w:t>
        </w:r>
        <w:r w:rsidR="00180DE3">
          <w:rPr>
            <w:noProof/>
            <w:webHidden/>
          </w:rPr>
          <w:tab/>
        </w:r>
        <w:r w:rsidR="00180DE3">
          <w:rPr>
            <w:noProof/>
            <w:webHidden/>
          </w:rPr>
          <w:fldChar w:fldCharType="begin"/>
        </w:r>
        <w:r w:rsidR="00180DE3">
          <w:rPr>
            <w:noProof/>
            <w:webHidden/>
          </w:rPr>
          <w:instrText xml:space="preserve"> PAGEREF _Toc414256286 \h </w:instrText>
        </w:r>
        <w:r w:rsidR="00180DE3">
          <w:rPr>
            <w:noProof/>
            <w:webHidden/>
          </w:rPr>
        </w:r>
        <w:r w:rsidR="00180DE3">
          <w:rPr>
            <w:noProof/>
            <w:webHidden/>
          </w:rPr>
          <w:fldChar w:fldCharType="separate"/>
        </w:r>
        <w:r w:rsidR="00A61E81">
          <w:rPr>
            <w:noProof/>
            <w:webHidden/>
          </w:rPr>
          <w:t>3</w:t>
        </w:r>
        <w:r w:rsidR="00180DE3">
          <w:rPr>
            <w:noProof/>
            <w:webHidden/>
          </w:rPr>
          <w:fldChar w:fldCharType="end"/>
        </w:r>
      </w:hyperlink>
    </w:p>
    <w:p w14:paraId="676221CD" w14:textId="049CDF13" w:rsidR="00180DE3" w:rsidRDefault="00A429EE">
      <w:pPr>
        <w:pStyle w:val="TOC3"/>
        <w:rPr>
          <w:rFonts w:asciiTheme="minorHAnsi" w:eastAsiaTheme="minorEastAsia" w:hAnsiTheme="minorHAnsi" w:cstheme="minorBidi"/>
          <w:noProof/>
          <w:sz w:val="22"/>
          <w:szCs w:val="22"/>
        </w:rPr>
      </w:pPr>
      <w:hyperlink w:anchor="_Toc414256287" w:history="1">
        <w:r w:rsidR="00180DE3" w:rsidRPr="007D6037">
          <w:rPr>
            <w:rStyle w:val="Hyperlink"/>
            <w:i/>
            <w:noProof/>
          </w:rPr>
          <w:t>Assumptions</w:t>
        </w:r>
        <w:r w:rsidR="00180DE3">
          <w:rPr>
            <w:noProof/>
            <w:webHidden/>
          </w:rPr>
          <w:tab/>
        </w:r>
        <w:r w:rsidR="00180DE3">
          <w:rPr>
            <w:noProof/>
            <w:webHidden/>
          </w:rPr>
          <w:fldChar w:fldCharType="begin"/>
        </w:r>
        <w:r w:rsidR="00180DE3">
          <w:rPr>
            <w:noProof/>
            <w:webHidden/>
          </w:rPr>
          <w:instrText xml:space="preserve"> PAGEREF _Toc414256287 \h </w:instrText>
        </w:r>
        <w:r w:rsidR="00180DE3">
          <w:rPr>
            <w:noProof/>
            <w:webHidden/>
          </w:rPr>
        </w:r>
        <w:r w:rsidR="00180DE3">
          <w:rPr>
            <w:noProof/>
            <w:webHidden/>
          </w:rPr>
          <w:fldChar w:fldCharType="separate"/>
        </w:r>
        <w:r w:rsidR="00A61E81">
          <w:rPr>
            <w:noProof/>
            <w:webHidden/>
          </w:rPr>
          <w:t>3</w:t>
        </w:r>
        <w:r w:rsidR="00180DE3">
          <w:rPr>
            <w:noProof/>
            <w:webHidden/>
          </w:rPr>
          <w:fldChar w:fldCharType="end"/>
        </w:r>
      </w:hyperlink>
    </w:p>
    <w:p w14:paraId="3AB7A15F" w14:textId="10CA1D3B" w:rsidR="00180DE3" w:rsidRDefault="00A429EE">
      <w:pPr>
        <w:pStyle w:val="TOC3"/>
        <w:rPr>
          <w:rFonts w:asciiTheme="minorHAnsi" w:eastAsiaTheme="minorEastAsia" w:hAnsiTheme="minorHAnsi" w:cstheme="minorBidi"/>
          <w:noProof/>
          <w:sz w:val="22"/>
          <w:szCs w:val="22"/>
        </w:rPr>
      </w:pPr>
      <w:hyperlink w:anchor="_Toc414256288" w:history="1">
        <w:r w:rsidR="00180DE3" w:rsidRPr="007D6037">
          <w:rPr>
            <w:rStyle w:val="Hyperlink"/>
            <w:i/>
            <w:noProof/>
          </w:rPr>
          <w:t>References</w:t>
        </w:r>
        <w:r w:rsidR="00180DE3">
          <w:rPr>
            <w:noProof/>
            <w:webHidden/>
          </w:rPr>
          <w:tab/>
        </w:r>
        <w:r w:rsidR="00180DE3">
          <w:rPr>
            <w:noProof/>
            <w:webHidden/>
          </w:rPr>
          <w:fldChar w:fldCharType="begin"/>
        </w:r>
        <w:r w:rsidR="00180DE3">
          <w:rPr>
            <w:noProof/>
            <w:webHidden/>
          </w:rPr>
          <w:instrText xml:space="preserve"> PAGEREF _Toc414256288 \h </w:instrText>
        </w:r>
        <w:r w:rsidR="00180DE3">
          <w:rPr>
            <w:noProof/>
            <w:webHidden/>
          </w:rPr>
        </w:r>
        <w:r w:rsidR="00180DE3">
          <w:rPr>
            <w:noProof/>
            <w:webHidden/>
          </w:rPr>
          <w:fldChar w:fldCharType="separate"/>
        </w:r>
        <w:r w:rsidR="00A61E81">
          <w:rPr>
            <w:noProof/>
            <w:webHidden/>
          </w:rPr>
          <w:t>3</w:t>
        </w:r>
        <w:r w:rsidR="00180DE3">
          <w:rPr>
            <w:noProof/>
            <w:webHidden/>
          </w:rPr>
          <w:fldChar w:fldCharType="end"/>
        </w:r>
      </w:hyperlink>
    </w:p>
    <w:p w14:paraId="31B68291" w14:textId="2E593AA7" w:rsidR="00180DE3" w:rsidRDefault="00A429EE">
      <w:pPr>
        <w:pStyle w:val="TOC1"/>
        <w:rPr>
          <w:rFonts w:asciiTheme="minorHAnsi" w:eastAsiaTheme="minorEastAsia" w:hAnsiTheme="minorHAnsi" w:cstheme="minorBidi"/>
          <w:b w:val="0"/>
          <w:noProof/>
          <w:sz w:val="22"/>
          <w:szCs w:val="22"/>
        </w:rPr>
      </w:pPr>
      <w:hyperlink w:anchor="_Toc414256289" w:history="1">
        <w:r w:rsidR="00180DE3" w:rsidRPr="007D6037">
          <w:rPr>
            <w:rStyle w:val="Hyperlink"/>
            <w:noProof/>
          </w:rPr>
          <w:t>1</w:t>
        </w:r>
        <w:r w:rsidR="00180DE3">
          <w:rPr>
            <w:rFonts w:asciiTheme="minorHAnsi" w:eastAsiaTheme="minorEastAsia" w:hAnsiTheme="minorHAnsi" w:cstheme="minorBidi"/>
            <w:b w:val="0"/>
            <w:noProof/>
            <w:sz w:val="22"/>
            <w:szCs w:val="22"/>
          </w:rPr>
          <w:tab/>
        </w:r>
        <w:r w:rsidR="00180DE3" w:rsidRPr="007D6037">
          <w:rPr>
            <w:rStyle w:val="Hyperlink"/>
            <w:noProof/>
          </w:rPr>
          <w:t>Introduction</w:t>
        </w:r>
        <w:r w:rsidR="00180DE3">
          <w:rPr>
            <w:noProof/>
            <w:webHidden/>
          </w:rPr>
          <w:tab/>
        </w:r>
        <w:r w:rsidR="00180DE3">
          <w:rPr>
            <w:noProof/>
            <w:webHidden/>
          </w:rPr>
          <w:fldChar w:fldCharType="begin"/>
        </w:r>
        <w:r w:rsidR="00180DE3">
          <w:rPr>
            <w:noProof/>
            <w:webHidden/>
          </w:rPr>
          <w:instrText xml:space="preserve"> PAGEREF _Toc414256289 \h </w:instrText>
        </w:r>
        <w:r w:rsidR="00180DE3">
          <w:rPr>
            <w:noProof/>
            <w:webHidden/>
          </w:rPr>
        </w:r>
        <w:r w:rsidR="00180DE3">
          <w:rPr>
            <w:noProof/>
            <w:webHidden/>
          </w:rPr>
          <w:fldChar w:fldCharType="separate"/>
        </w:r>
        <w:r w:rsidR="00A61E81">
          <w:rPr>
            <w:noProof/>
            <w:webHidden/>
          </w:rPr>
          <w:t>3</w:t>
        </w:r>
        <w:r w:rsidR="00180DE3">
          <w:rPr>
            <w:noProof/>
            <w:webHidden/>
          </w:rPr>
          <w:fldChar w:fldCharType="end"/>
        </w:r>
      </w:hyperlink>
    </w:p>
    <w:p w14:paraId="41BBD256" w14:textId="1FCFA4BD" w:rsidR="00180DE3" w:rsidRDefault="00A429EE">
      <w:pPr>
        <w:pStyle w:val="TOC2"/>
        <w:rPr>
          <w:rFonts w:asciiTheme="minorHAnsi" w:eastAsiaTheme="minorEastAsia" w:hAnsiTheme="minorHAnsi" w:cstheme="minorBidi"/>
          <w:noProof/>
          <w:sz w:val="22"/>
          <w:szCs w:val="22"/>
        </w:rPr>
      </w:pPr>
      <w:hyperlink w:anchor="_Toc414256290" w:history="1">
        <w:r w:rsidR="00180DE3" w:rsidRPr="007D6037">
          <w:rPr>
            <w:rStyle w:val="Hyperlink"/>
            <w:noProof/>
          </w:rPr>
          <w:t>1.1</w:t>
        </w:r>
        <w:r w:rsidR="00180DE3">
          <w:rPr>
            <w:rFonts w:asciiTheme="minorHAnsi" w:eastAsiaTheme="minorEastAsia" w:hAnsiTheme="minorHAnsi" w:cstheme="minorBidi"/>
            <w:noProof/>
            <w:sz w:val="22"/>
            <w:szCs w:val="22"/>
          </w:rPr>
          <w:tab/>
        </w:r>
        <w:r w:rsidR="00180DE3" w:rsidRPr="007D6037">
          <w:rPr>
            <w:rStyle w:val="Hyperlink"/>
            <w:noProof/>
          </w:rPr>
          <w:t>Product Overview</w:t>
        </w:r>
        <w:r w:rsidR="00180DE3">
          <w:rPr>
            <w:noProof/>
            <w:webHidden/>
          </w:rPr>
          <w:tab/>
        </w:r>
        <w:r w:rsidR="00180DE3">
          <w:rPr>
            <w:noProof/>
            <w:webHidden/>
          </w:rPr>
          <w:fldChar w:fldCharType="begin"/>
        </w:r>
        <w:r w:rsidR="00180DE3">
          <w:rPr>
            <w:noProof/>
            <w:webHidden/>
          </w:rPr>
          <w:instrText xml:space="preserve"> PAGEREF _Toc414256290 \h </w:instrText>
        </w:r>
        <w:r w:rsidR="00180DE3">
          <w:rPr>
            <w:noProof/>
            <w:webHidden/>
          </w:rPr>
        </w:r>
        <w:r w:rsidR="00180DE3">
          <w:rPr>
            <w:noProof/>
            <w:webHidden/>
          </w:rPr>
          <w:fldChar w:fldCharType="separate"/>
        </w:r>
        <w:r w:rsidR="00A61E81">
          <w:rPr>
            <w:noProof/>
            <w:webHidden/>
          </w:rPr>
          <w:t>3</w:t>
        </w:r>
        <w:r w:rsidR="00180DE3">
          <w:rPr>
            <w:noProof/>
            <w:webHidden/>
          </w:rPr>
          <w:fldChar w:fldCharType="end"/>
        </w:r>
      </w:hyperlink>
    </w:p>
    <w:p w14:paraId="5D810907" w14:textId="34BF0272" w:rsidR="00180DE3" w:rsidRDefault="00A429EE">
      <w:pPr>
        <w:pStyle w:val="TOC2"/>
        <w:rPr>
          <w:rFonts w:asciiTheme="minorHAnsi" w:eastAsiaTheme="minorEastAsia" w:hAnsiTheme="minorHAnsi" w:cstheme="minorBidi"/>
          <w:noProof/>
          <w:sz w:val="22"/>
          <w:szCs w:val="22"/>
        </w:rPr>
      </w:pPr>
      <w:hyperlink w:anchor="_Toc414256291" w:history="1">
        <w:r w:rsidR="00180DE3" w:rsidRPr="007D6037">
          <w:rPr>
            <w:rStyle w:val="Hyperlink"/>
            <w:noProof/>
          </w:rPr>
          <w:t>1.2</w:t>
        </w:r>
        <w:r w:rsidR="00180DE3">
          <w:rPr>
            <w:rFonts w:asciiTheme="minorHAnsi" w:eastAsiaTheme="minorEastAsia" w:hAnsiTheme="minorHAnsi" w:cstheme="minorBidi"/>
            <w:noProof/>
            <w:sz w:val="22"/>
            <w:szCs w:val="22"/>
          </w:rPr>
          <w:tab/>
        </w:r>
        <w:r w:rsidR="00180DE3" w:rsidRPr="007D6037">
          <w:rPr>
            <w:rStyle w:val="Hyperlink"/>
            <w:noProof/>
          </w:rPr>
          <w:t>Namespace Conventions</w:t>
        </w:r>
        <w:r w:rsidR="00180DE3">
          <w:rPr>
            <w:noProof/>
            <w:webHidden/>
          </w:rPr>
          <w:tab/>
        </w:r>
        <w:r w:rsidR="00180DE3">
          <w:rPr>
            <w:noProof/>
            <w:webHidden/>
          </w:rPr>
          <w:fldChar w:fldCharType="begin"/>
        </w:r>
        <w:r w:rsidR="00180DE3">
          <w:rPr>
            <w:noProof/>
            <w:webHidden/>
          </w:rPr>
          <w:instrText xml:space="preserve"> PAGEREF _Toc414256291 \h </w:instrText>
        </w:r>
        <w:r w:rsidR="00180DE3">
          <w:rPr>
            <w:noProof/>
            <w:webHidden/>
          </w:rPr>
        </w:r>
        <w:r w:rsidR="00180DE3">
          <w:rPr>
            <w:noProof/>
            <w:webHidden/>
          </w:rPr>
          <w:fldChar w:fldCharType="separate"/>
        </w:r>
        <w:r w:rsidR="00A61E81">
          <w:rPr>
            <w:noProof/>
            <w:webHidden/>
          </w:rPr>
          <w:t>4</w:t>
        </w:r>
        <w:r w:rsidR="00180DE3">
          <w:rPr>
            <w:noProof/>
            <w:webHidden/>
          </w:rPr>
          <w:fldChar w:fldCharType="end"/>
        </w:r>
      </w:hyperlink>
    </w:p>
    <w:p w14:paraId="3A443EF0" w14:textId="4FC3D83D" w:rsidR="00180DE3" w:rsidRDefault="00A429EE">
      <w:pPr>
        <w:pStyle w:val="TOC1"/>
        <w:rPr>
          <w:rFonts w:asciiTheme="minorHAnsi" w:eastAsiaTheme="minorEastAsia" w:hAnsiTheme="minorHAnsi" w:cstheme="minorBidi"/>
          <w:b w:val="0"/>
          <w:noProof/>
          <w:sz w:val="22"/>
          <w:szCs w:val="22"/>
        </w:rPr>
      </w:pPr>
      <w:hyperlink w:anchor="_Toc414256292" w:history="1">
        <w:r w:rsidR="00180DE3" w:rsidRPr="007D6037">
          <w:rPr>
            <w:rStyle w:val="Hyperlink"/>
            <w:noProof/>
          </w:rPr>
          <w:t>2</w:t>
        </w:r>
        <w:r w:rsidR="00180DE3">
          <w:rPr>
            <w:rFonts w:asciiTheme="minorHAnsi" w:eastAsiaTheme="minorEastAsia" w:hAnsiTheme="minorHAnsi" w:cstheme="minorBidi"/>
            <w:b w:val="0"/>
            <w:noProof/>
            <w:sz w:val="22"/>
            <w:szCs w:val="22"/>
          </w:rPr>
          <w:tab/>
        </w:r>
        <w:r w:rsidR="00180DE3" w:rsidRPr="007D6037">
          <w:rPr>
            <w:rStyle w:val="Hyperlink"/>
            <w:noProof/>
          </w:rPr>
          <w:t>Implementation and Maintenance</w:t>
        </w:r>
        <w:r w:rsidR="00180DE3">
          <w:rPr>
            <w:noProof/>
            <w:webHidden/>
          </w:rPr>
          <w:tab/>
        </w:r>
        <w:r w:rsidR="00180DE3">
          <w:rPr>
            <w:noProof/>
            <w:webHidden/>
          </w:rPr>
          <w:fldChar w:fldCharType="begin"/>
        </w:r>
        <w:r w:rsidR="00180DE3">
          <w:rPr>
            <w:noProof/>
            <w:webHidden/>
          </w:rPr>
          <w:instrText xml:space="preserve"> PAGEREF _Toc414256292 \h </w:instrText>
        </w:r>
        <w:r w:rsidR="00180DE3">
          <w:rPr>
            <w:noProof/>
            <w:webHidden/>
          </w:rPr>
        </w:r>
        <w:r w:rsidR="00180DE3">
          <w:rPr>
            <w:noProof/>
            <w:webHidden/>
          </w:rPr>
          <w:fldChar w:fldCharType="separate"/>
        </w:r>
        <w:r w:rsidR="00A61E81">
          <w:rPr>
            <w:noProof/>
            <w:webHidden/>
          </w:rPr>
          <w:t>4</w:t>
        </w:r>
        <w:r w:rsidR="00180DE3">
          <w:rPr>
            <w:noProof/>
            <w:webHidden/>
          </w:rPr>
          <w:fldChar w:fldCharType="end"/>
        </w:r>
      </w:hyperlink>
    </w:p>
    <w:p w14:paraId="672F5E84" w14:textId="14203981" w:rsidR="00180DE3" w:rsidRDefault="00A429EE">
      <w:pPr>
        <w:pStyle w:val="TOC2"/>
        <w:rPr>
          <w:rFonts w:asciiTheme="minorHAnsi" w:eastAsiaTheme="minorEastAsia" w:hAnsiTheme="minorHAnsi" w:cstheme="minorBidi"/>
          <w:noProof/>
          <w:sz w:val="22"/>
          <w:szCs w:val="22"/>
        </w:rPr>
      </w:pPr>
      <w:hyperlink w:anchor="_Toc414256293" w:history="1">
        <w:r w:rsidR="00180DE3" w:rsidRPr="007D6037">
          <w:rPr>
            <w:rStyle w:val="Hyperlink"/>
            <w:noProof/>
          </w:rPr>
          <w:t>2.1</w:t>
        </w:r>
        <w:r w:rsidR="00180DE3">
          <w:rPr>
            <w:rFonts w:asciiTheme="minorHAnsi" w:eastAsiaTheme="minorEastAsia" w:hAnsiTheme="minorHAnsi" w:cstheme="minorBidi"/>
            <w:noProof/>
            <w:sz w:val="22"/>
            <w:szCs w:val="22"/>
          </w:rPr>
          <w:tab/>
        </w:r>
        <w:r w:rsidR="00180DE3" w:rsidRPr="007D6037">
          <w:rPr>
            <w:rStyle w:val="Hyperlink"/>
            <w:noProof/>
          </w:rPr>
          <w:t>Site Parameters</w:t>
        </w:r>
        <w:r w:rsidR="00180DE3">
          <w:rPr>
            <w:noProof/>
            <w:webHidden/>
          </w:rPr>
          <w:tab/>
        </w:r>
        <w:r w:rsidR="00180DE3">
          <w:rPr>
            <w:noProof/>
            <w:webHidden/>
          </w:rPr>
          <w:fldChar w:fldCharType="begin"/>
        </w:r>
        <w:r w:rsidR="00180DE3">
          <w:rPr>
            <w:noProof/>
            <w:webHidden/>
          </w:rPr>
          <w:instrText xml:space="preserve"> PAGEREF _Toc414256293 \h </w:instrText>
        </w:r>
        <w:r w:rsidR="00180DE3">
          <w:rPr>
            <w:noProof/>
            <w:webHidden/>
          </w:rPr>
        </w:r>
        <w:r w:rsidR="00180DE3">
          <w:rPr>
            <w:noProof/>
            <w:webHidden/>
          </w:rPr>
          <w:fldChar w:fldCharType="separate"/>
        </w:r>
        <w:r w:rsidR="00A61E81">
          <w:rPr>
            <w:noProof/>
            <w:webHidden/>
          </w:rPr>
          <w:t>4</w:t>
        </w:r>
        <w:r w:rsidR="00180DE3">
          <w:rPr>
            <w:noProof/>
            <w:webHidden/>
          </w:rPr>
          <w:fldChar w:fldCharType="end"/>
        </w:r>
      </w:hyperlink>
    </w:p>
    <w:p w14:paraId="1F49EC49" w14:textId="562EBA30" w:rsidR="00180DE3" w:rsidRDefault="00A429EE">
      <w:pPr>
        <w:pStyle w:val="TOC1"/>
        <w:rPr>
          <w:rFonts w:asciiTheme="minorHAnsi" w:eastAsiaTheme="minorEastAsia" w:hAnsiTheme="minorHAnsi" w:cstheme="minorBidi"/>
          <w:b w:val="0"/>
          <w:noProof/>
          <w:sz w:val="22"/>
          <w:szCs w:val="22"/>
        </w:rPr>
      </w:pPr>
      <w:hyperlink w:anchor="_Toc414256294" w:history="1">
        <w:r w:rsidR="00180DE3" w:rsidRPr="007D6037">
          <w:rPr>
            <w:rStyle w:val="Hyperlink"/>
            <w:noProof/>
          </w:rPr>
          <w:t>3</w:t>
        </w:r>
        <w:r w:rsidR="00180DE3">
          <w:rPr>
            <w:rFonts w:asciiTheme="minorHAnsi" w:eastAsiaTheme="minorEastAsia" w:hAnsiTheme="minorHAnsi" w:cstheme="minorBidi"/>
            <w:b w:val="0"/>
            <w:noProof/>
            <w:sz w:val="22"/>
            <w:szCs w:val="22"/>
          </w:rPr>
          <w:tab/>
        </w:r>
        <w:r w:rsidR="00180DE3" w:rsidRPr="007D6037">
          <w:rPr>
            <w:rStyle w:val="Hyperlink"/>
            <w:noProof/>
          </w:rPr>
          <w:t>Files</w:t>
        </w:r>
        <w:r w:rsidR="00180DE3">
          <w:rPr>
            <w:noProof/>
            <w:webHidden/>
          </w:rPr>
          <w:tab/>
        </w:r>
        <w:r w:rsidR="00180DE3">
          <w:rPr>
            <w:noProof/>
            <w:webHidden/>
          </w:rPr>
          <w:fldChar w:fldCharType="begin"/>
        </w:r>
        <w:r w:rsidR="00180DE3">
          <w:rPr>
            <w:noProof/>
            <w:webHidden/>
          </w:rPr>
          <w:instrText xml:space="preserve"> PAGEREF _Toc414256294 \h </w:instrText>
        </w:r>
        <w:r w:rsidR="00180DE3">
          <w:rPr>
            <w:noProof/>
            <w:webHidden/>
          </w:rPr>
        </w:r>
        <w:r w:rsidR="00180DE3">
          <w:rPr>
            <w:noProof/>
            <w:webHidden/>
          </w:rPr>
          <w:fldChar w:fldCharType="separate"/>
        </w:r>
        <w:r w:rsidR="00A61E81">
          <w:rPr>
            <w:noProof/>
            <w:webHidden/>
          </w:rPr>
          <w:t>4</w:t>
        </w:r>
        <w:r w:rsidR="00180DE3">
          <w:rPr>
            <w:noProof/>
            <w:webHidden/>
          </w:rPr>
          <w:fldChar w:fldCharType="end"/>
        </w:r>
      </w:hyperlink>
    </w:p>
    <w:p w14:paraId="71FA696F" w14:textId="5E84561D" w:rsidR="00180DE3" w:rsidRDefault="00A429EE">
      <w:pPr>
        <w:pStyle w:val="TOC2"/>
        <w:rPr>
          <w:rFonts w:asciiTheme="minorHAnsi" w:eastAsiaTheme="minorEastAsia" w:hAnsiTheme="minorHAnsi" w:cstheme="minorBidi"/>
          <w:noProof/>
          <w:sz w:val="22"/>
          <w:szCs w:val="22"/>
        </w:rPr>
      </w:pPr>
      <w:hyperlink w:anchor="_Toc414256295" w:history="1">
        <w:r w:rsidR="00180DE3" w:rsidRPr="007D6037">
          <w:rPr>
            <w:rStyle w:val="Hyperlink"/>
            <w:noProof/>
          </w:rPr>
          <w:t>3.1</w:t>
        </w:r>
        <w:r w:rsidR="00180DE3">
          <w:rPr>
            <w:rFonts w:asciiTheme="minorHAnsi" w:eastAsiaTheme="minorEastAsia" w:hAnsiTheme="minorHAnsi" w:cstheme="minorBidi"/>
            <w:noProof/>
            <w:sz w:val="22"/>
            <w:szCs w:val="22"/>
          </w:rPr>
          <w:tab/>
        </w:r>
        <w:r w:rsidR="00180DE3" w:rsidRPr="007D6037">
          <w:rPr>
            <w:rStyle w:val="Hyperlink"/>
            <w:noProof/>
          </w:rPr>
          <w:t>VistA M Server Files</w:t>
        </w:r>
        <w:r w:rsidR="00180DE3">
          <w:rPr>
            <w:noProof/>
            <w:webHidden/>
          </w:rPr>
          <w:tab/>
        </w:r>
        <w:r w:rsidR="00180DE3">
          <w:rPr>
            <w:noProof/>
            <w:webHidden/>
          </w:rPr>
          <w:fldChar w:fldCharType="begin"/>
        </w:r>
        <w:r w:rsidR="00180DE3">
          <w:rPr>
            <w:noProof/>
            <w:webHidden/>
          </w:rPr>
          <w:instrText xml:space="preserve"> PAGEREF _Toc414256295 \h </w:instrText>
        </w:r>
        <w:r w:rsidR="00180DE3">
          <w:rPr>
            <w:noProof/>
            <w:webHidden/>
          </w:rPr>
        </w:r>
        <w:r w:rsidR="00180DE3">
          <w:rPr>
            <w:noProof/>
            <w:webHidden/>
          </w:rPr>
          <w:fldChar w:fldCharType="separate"/>
        </w:r>
        <w:r w:rsidR="00A61E81">
          <w:rPr>
            <w:noProof/>
            <w:webHidden/>
          </w:rPr>
          <w:t>4</w:t>
        </w:r>
        <w:r w:rsidR="00180DE3">
          <w:rPr>
            <w:noProof/>
            <w:webHidden/>
          </w:rPr>
          <w:fldChar w:fldCharType="end"/>
        </w:r>
      </w:hyperlink>
    </w:p>
    <w:p w14:paraId="2EABBB04" w14:textId="13E38541" w:rsidR="00180DE3" w:rsidRDefault="00A429EE">
      <w:pPr>
        <w:pStyle w:val="TOC2"/>
        <w:rPr>
          <w:rFonts w:asciiTheme="minorHAnsi" w:eastAsiaTheme="minorEastAsia" w:hAnsiTheme="minorHAnsi" w:cstheme="minorBidi"/>
          <w:noProof/>
          <w:sz w:val="22"/>
          <w:szCs w:val="22"/>
        </w:rPr>
      </w:pPr>
      <w:hyperlink w:anchor="_Toc414256296" w:history="1">
        <w:r w:rsidR="00180DE3" w:rsidRPr="007D6037">
          <w:rPr>
            <w:rStyle w:val="Hyperlink"/>
            <w:noProof/>
          </w:rPr>
          <w:t>3.2</w:t>
        </w:r>
        <w:r w:rsidR="00180DE3">
          <w:rPr>
            <w:rFonts w:asciiTheme="minorHAnsi" w:eastAsiaTheme="minorEastAsia" w:hAnsiTheme="minorHAnsi" w:cstheme="minorBidi"/>
            <w:noProof/>
            <w:sz w:val="22"/>
            <w:szCs w:val="22"/>
          </w:rPr>
          <w:tab/>
        </w:r>
        <w:r w:rsidR="00180DE3" w:rsidRPr="007D6037">
          <w:rPr>
            <w:rStyle w:val="Hyperlink"/>
            <w:noProof/>
          </w:rPr>
          <w:t>MRAR Instance Structure</w:t>
        </w:r>
        <w:r w:rsidR="00180DE3">
          <w:rPr>
            <w:noProof/>
            <w:webHidden/>
          </w:rPr>
          <w:tab/>
        </w:r>
        <w:r w:rsidR="00180DE3">
          <w:rPr>
            <w:noProof/>
            <w:webHidden/>
          </w:rPr>
          <w:fldChar w:fldCharType="begin"/>
        </w:r>
        <w:r w:rsidR="00180DE3">
          <w:rPr>
            <w:noProof/>
            <w:webHidden/>
          </w:rPr>
          <w:instrText xml:space="preserve"> PAGEREF _Toc414256296 \h </w:instrText>
        </w:r>
        <w:r w:rsidR="00180DE3">
          <w:rPr>
            <w:noProof/>
            <w:webHidden/>
          </w:rPr>
        </w:r>
        <w:r w:rsidR="00180DE3">
          <w:rPr>
            <w:noProof/>
            <w:webHidden/>
          </w:rPr>
          <w:fldChar w:fldCharType="separate"/>
        </w:r>
        <w:r w:rsidR="00A61E81">
          <w:rPr>
            <w:noProof/>
            <w:webHidden/>
          </w:rPr>
          <w:t>6</w:t>
        </w:r>
        <w:r w:rsidR="00180DE3">
          <w:rPr>
            <w:noProof/>
            <w:webHidden/>
          </w:rPr>
          <w:fldChar w:fldCharType="end"/>
        </w:r>
      </w:hyperlink>
    </w:p>
    <w:p w14:paraId="0D324D51" w14:textId="18C63E8C" w:rsidR="00180DE3" w:rsidRDefault="00A429EE">
      <w:pPr>
        <w:pStyle w:val="TOC1"/>
        <w:rPr>
          <w:rFonts w:asciiTheme="minorHAnsi" w:eastAsiaTheme="minorEastAsia" w:hAnsiTheme="minorHAnsi" w:cstheme="minorBidi"/>
          <w:b w:val="0"/>
          <w:noProof/>
          <w:sz w:val="22"/>
          <w:szCs w:val="22"/>
        </w:rPr>
      </w:pPr>
      <w:hyperlink w:anchor="_Toc414256297" w:history="1">
        <w:r w:rsidR="00180DE3" w:rsidRPr="007D6037">
          <w:rPr>
            <w:rStyle w:val="Hyperlink"/>
            <w:noProof/>
          </w:rPr>
          <w:t>4</w:t>
        </w:r>
        <w:r w:rsidR="00180DE3">
          <w:rPr>
            <w:rFonts w:asciiTheme="minorHAnsi" w:eastAsiaTheme="minorEastAsia" w:hAnsiTheme="minorHAnsi" w:cstheme="minorBidi"/>
            <w:b w:val="0"/>
            <w:noProof/>
            <w:sz w:val="22"/>
            <w:szCs w:val="22"/>
          </w:rPr>
          <w:tab/>
        </w:r>
        <w:r w:rsidR="00180DE3" w:rsidRPr="007D6037">
          <w:rPr>
            <w:rStyle w:val="Hyperlink"/>
            <w:noProof/>
          </w:rPr>
          <w:t>Global Translation, Journaling and Protection</w:t>
        </w:r>
        <w:r w:rsidR="00180DE3">
          <w:rPr>
            <w:noProof/>
            <w:webHidden/>
          </w:rPr>
          <w:tab/>
        </w:r>
        <w:r w:rsidR="00180DE3">
          <w:rPr>
            <w:noProof/>
            <w:webHidden/>
          </w:rPr>
          <w:fldChar w:fldCharType="begin"/>
        </w:r>
        <w:r w:rsidR="00180DE3">
          <w:rPr>
            <w:noProof/>
            <w:webHidden/>
          </w:rPr>
          <w:instrText xml:space="preserve"> PAGEREF _Toc414256297 \h </w:instrText>
        </w:r>
        <w:r w:rsidR="00180DE3">
          <w:rPr>
            <w:noProof/>
            <w:webHidden/>
          </w:rPr>
        </w:r>
        <w:r w:rsidR="00180DE3">
          <w:rPr>
            <w:noProof/>
            <w:webHidden/>
          </w:rPr>
          <w:fldChar w:fldCharType="separate"/>
        </w:r>
        <w:r w:rsidR="00A61E81">
          <w:rPr>
            <w:noProof/>
            <w:webHidden/>
          </w:rPr>
          <w:t>11</w:t>
        </w:r>
        <w:r w:rsidR="00180DE3">
          <w:rPr>
            <w:noProof/>
            <w:webHidden/>
          </w:rPr>
          <w:fldChar w:fldCharType="end"/>
        </w:r>
      </w:hyperlink>
    </w:p>
    <w:p w14:paraId="5DCCCD21" w14:textId="09FDBD3E" w:rsidR="00180DE3" w:rsidRDefault="00A429EE">
      <w:pPr>
        <w:pStyle w:val="TOC1"/>
        <w:rPr>
          <w:rFonts w:asciiTheme="minorHAnsi" w:eastAsiaTheme="minorEastAsia" w:hAnsiTheme="minorHAnsi" w:cstheme="minorBidi"/>
          <w:b w:val="0"/>
          <w:noProof/>
          <w:sz w:val="22"/>
          <w:szCs w:val="22"/>
        </w:rPr>
      </w:pPr>
      <w:hyperlink w:anchor="_Toc414256298" w:history="1">
        <w:r w:rsidR="00180DE3" w:rsidRPr="007D6037">
          <w:rPr>
            <w:rStyle w:val="Hyperlink"/>
            <w:noProof/>
          </w:rPr>
          <w:t>5</w:t>
        </w:r>
        <w:r w:rsidR="00180DE3">
          <w:rPr>
            <w:rFonts w:asciiTheme="minorHAnsi" w:eastAsiaTheme="minorEastAsia" w:hAnsiTheme="minorHAnsi" w:cstheme="minorBidi"/>
            <w:b w:val="0"/>
            <w:noProof/>
            <w:sz w:val="22"/>
            <w:szCs w:val="22"/>
          </w:rPr>
          <w:tab/>
        </w:r>
        <w:r w:rsidR="00180DE3" w:rsidRPr="007D6037">
          <w:rPr>
            <w:rStyle w:val="Hyperlink"/>
            <w:noProof/>
          </w:rPr>
          <w:t>Routines</w:t>
        </w:r>
        <w:r w:rsidR="00180DE3">
          <w:rPr>
            <w:noProof/>
            <w:webHidden/>
          </w:rPr>
          <w:tab/>
        </w:r>
        <w:r w:rsidR="00180DE3">
          <w:rPr>
            <w:noProof/>
            <w:webHidden/>
          </w:rPr>
          <w:fldChar w:fldCharType="begin"/>
        </w:r>
        <w:r w:rsidR="00180DE3">
          <w:rPr>
            <w:noProof/>
            <w:webHidden/>
          </w:rPr>
          <w:instrText xml:space="preserve"> PAGEREF _Toc414256298 \h </w:instrText>
        </w:r>
        <w:r w:rsidR="00180DE3">
          <w:rPr>
            <w:noProof/>
            <w:webHidden/>
          </w:rPr>
        </w:r>
        <w:r w:rsidR="00180DE3">
          <w:rPr>
            <w:noProof/>
            <w:webHidden/>
          </w:rPr>
          <w:fldChar w:fldCharType="separate"/>
        </w:r>
        <w:r w:rsidR="00A61E81">
          <w:rPr>
            <w:noProof/>
            <w:webHidden/>
          </w:rPr>
          <w:t>11</w:t>
        </w:r>
        <w:r w:rsidR="00180DE3">
          <w:rPr>
            <w:noProof/>
            <w:webHidden/>
          </w:rPr>
          <w:fldChar w:fldCharType="end"/>
        </w:r>
      </w:hyperlink>
    </w:p>
    <w:p w14:paraId="14E64761" w14:textId="65807CAB" w:rsidR="00180DE3" w:rsidRDefault="00A429EE">
      <w:pPr>
        <w:pStyle w:val="TOC2"/>
        <w:rPr>
          <w:rFonts w:asciiTheme="minorHAnsi" w:eastAsiaTheme="minorEastAsia" w:hAnsiTheme="minorHAnsi" w:cstheme="minorBidi"/>
          <w:noProof/>
          <w:sz w:val="22"/>
          <w:szCs w:val="22"/>
        </w:rPr>
      </w:pPr>
      <w:hyperlink w:anchor="_Toc414256299" w:history="1">
        <w:r w:rsidR="00180DE3" w:rsidRPr="007D6037">
          <w:rPr>
            <w:rStyle w:val="Hyperlink"/>
            <w:noProof/>
          </w:rPr>
          <w:t>5.1</w:t>
        </w:r>
        <w:r w:rsidR="00180DE3">
          <w:rPr>
            <w:rFonts w:asciiTheme="minorHAnsi" w:eastAsiaTheme="minorEastAsia" w:hAnsiTheme="minorHAnsi" w:cstheme="minorBidi"/>
            <w:noProof/>
            <w:sz w:val="22"/>
            <w:szCs w:val="22"/>
          </w:rPr>
          <w:tab/>
        </w:r>
        <w:r w:rsidR="00180DE3" w:rsidRPr="007D6037">
          <w:rPr>
            <w:rStyle w:val="Hyperlink"/>
            <w:noProof/>
          </w:rPr>
          <w:t>VPS 1*3 RPCs</w:t>
        </w:r>
        <w:r w:rsidR="00180DE3">
          <w:rPr>
            <w:noProof/>
            <w:webHidden/>
          </w:rPr>
          <w:tab/>
        </w:r>
        <w:r w:rsidR="00180DE3">
          <w:rPr>
            <w:noProof/>
            <w:webHidden/>
          </w:rPr>
          <w:fldChar w:fldCharType="begin"/>
        </w:r>
        <w:r w:rsidR="00180DE3">
          <w:rPr>
            <w:noProof/>
            <w:webHidden/>
          </w:rPr>
          <w:instrText xml:space="preserve"> PAGEREF _Toc414256299 \h </w:instrText>
        </w:r>
        <w:r w:rsidR="00180DE3">
          <w:rPr>
            <w:noProof/>
            <w:webHidden/>
          </w:rPr>
        </w:r>
        <w:r w:rsidR="00180DE3">
          <w:rPr>
            <w:noProof/>
            <w:webHidden/>
          </w:rPr>
          <w:fldChar w:fldCharType="separate"/>
        </w:r>
        <w:r w:rsidR="00A61E81">
          <w:rPr>
            <w:noProof/>
            <w:webHidden/>
          </w:rPr>
          <w:t>12</w:t>
        </w:r>
        <w:r w:rsidR="00180DE3">
          <w:rPr>
            <w:noProof/>
            <w:webHidden/>
          </w:rPr>
          <w:fldChar w:fldCharType="end"/>
        </w:r>
      </w:hyperlink>
    </w:p>
    <w:p w14:paraId="614D064A" w14:textId="453D7E9A" w:rsidR="00180DE3" w:rsidRDefault="00A429EE">
      <w:pPr>
        <w:pStyle w:val="TOC2"/>
        <w:rPr>
          <w:rFonts w:asciiTheme="minorHAnsi" w:eastAsiaTheme="minorEastAsia" w:hAnsiTheme="minorHAnsi" w:cstheme="minorBidi"/>
          <w:noProof/>
          <w:sz w:val="22"/>
          <w:szCs w:val="22"/>
        </w:rPr>
      </w:pPr>
      <w:hyperlink w:anchor="_Toc414256300" w:history="1">
        <w:r w:rsidR="00180DE3" w:rsidRPr="007D6037">
          <w:rPr>
            <w:rStyle w:val="Hyperlink"/>
            <w:noProof/>
          </w:rPr>
          <w:t>Detailed VPS 1*3 RPC Information</w:t>
        </w:r>
        <w:r w:rsidR="00180DE3">
          <w:rPr>
            <w:noProof/>
            <w:webHidden/>
          </w:rPr>
          <w:tab/>
        </w:r>
        <w:r w:rsidR="00180DE3">
          <w:rPr>
            <w:noProof/>
            <w:webHidden/>
          </w:rPr>
          <w:fldChar w:fldCharType="begin"/>
        </w:r>
        <w:r w:rsidR="00180DE3">
          <w:rPr>
            <w:noProof/>
            <w:webHidden/>
          </w:rPr>
          <w:instrText xml:space="preserve"> PAGEREF _Toc414256300 \h </w:instrText>
        </w:r>
        <w:r w:rsidR="00180DE3">
          <w:rPr>
            <w:noProof/>
            <w:webHidden/>
          </w:rPr>
        </w:r>
        <w:r w:rsidR="00180DE3">
          <w:rPr>
            <w:noProof/>
            <w:webHidden/>
          </w:rPr>
          <w:fldChar w:fldCharType="separate"/>
        </w:r>
        <w:r w:rsidR="00A61E81">
          <w:rPr>
            <w:noProof/>
            <w:webHidden/>
          </w:rPr>
          <w:t>13</w:t>
        </w:r>
        <w:r w:rsidR="00180DE3">
          <w:rPr>
            <w:noProof/>
            <w:webHidden/>
          </w:rPr>
          <w:fldChar w:fldCharType="end"/>
        </w:r>
      </w:hyperlink>
    </w:p>
    <w:p w14:paraId="62F72B9C" w14:textId="0F979002" w:rsidR="00180DE3" w:rsidRDefault="00A429EE">
      <w:pPr>
        <w:pStyle w:val="TOC2"/>
        <w:rPr>
          <w:rFonts w:asciiTheme="minorHAnsi" w:eastAsiaTheme="minorEastAsia" w:hAnsiTheme="minorHAnsi" w:cstheme="minorBidi"/>
          <w:noProof/>
          <w:sz w:val="22"/>
          <w:szCs w:val="22"/>
        </w:rPr>
      </w:pPr>
      <w:hyperlink w:anchor="_Toc414256301" w:history="1">
        <w:r w:rsidR="00180DE3" w:rsidRPr="007D6037">
          <w:rPr>
            <w:rStyle w:val="Hyperlink"/>
            <w:noProof/>
          </w:rPr>
          <w:t>5.2</w:t>
        </w:r>
        <w:r w:rsidR="00180DE3">
          <w:rPr>
            <w:rFonts w:asciiTheme="minorHAnsi" w:eastAsiaTheme="minorEastAsia" w:hAnsiTheme="minorHAnsi" w:cstheme="minorBidi"/>
            <w:noProof/>
            <w:sz w:val="22"/>
            <w:szCs w:val="22"/>
          </w:rPr>
          <w:tab/>
        </w:r>
        <w:r w:rsidR="00180DE3" w:rsidRPr="007D6037">
          <w:rPr>
            <w:rStyle w:val="Hyperlink"/>
            <w:noProof/>
          </w:rPr>
          <w:t>MRAR Patient Data Object and Health Summary Report</w:t>
        </w:r>
        <w:r w:rsidR="00180DE3">
          <w:rPr>
            <w:noProof/>
            <w:webHidden/>
          </w:rPr>
          <w:tab/>
        </w:r>
        <w:r w:rsidR="00180DE3">
          <w:rPr>
            <w:noProof/>
            <w:webHidden/>
          </w:rPr>
          <w:fldChar w:fldCharType="begin"/>
        </w:r>
        <w:r w:rsidR="00180DE3">
          <w:rPr>
            <w:noProof/>
            <w:webHidden/>
          </w:rPr>
          <w:instrText xml:space="preserve"> PAGEREF _Toc414256301 \h </w:instrText>
        </w:r>
        <w:r w:rsidR="00180DE3">
          <w:rPr>
            <w:noProof/>
            <w:webHidden/>
          </w:rPr>
        </w:r>
        <w:r w:rsidR="00180DE3">
          <w:rPr>
            <w:noProof/>
            <w:webHidden/>
          </w:rPr>
          <w:fldChar w:fldCharType="separate"/>
        </w:r>
        <w:r w:rsidR="00A61E81">
          <w:rPr>
            <w:noProof/>
            <w:webHidden/>
          </w:rPr>
          <w:t>13</w:t>
        </w:r>
        <w:r w:rsidR="00180DE3">
          <w:rPr>
            <w:noProof/>
            <w:webHidden/>
          </w:rPr>
          <w:fldChar w:fldCharType="end"/>
        </w:r>
      </w:hyperlink>
    </w:p>
    <w:p w14:paraId="3F50DAA3" w14:textId="712BE067" w:rsidR="00180DE3" w:rsidRDefault="00A429EE">
      <w:pPr>
        <w:pStyle w:val="TOC3"/>
        <w:rPr>
          <w:rFonts w:asciiTheme="minorHAnsi" w:eastAsiaTheme="minorEastAsia" w:hAnsiTheme="minorHAnsi" w:cstheme="minorBidi"/>
          <w:noProof/>
          <w:sz w:val="22"/>
          <w:szCs w:val="22"/>
        </w:rPr>
      </w:pPr>
      <w:hyperlink w:anchor="_Toc414256302" w:history="1">
        <w:r w:rsidR="00180DE3" w:rsidRPr="007D6037">
          <w:rPr>
            <w:rStyle w:val="Hyperlink"/>
            <w:noProof/>
          </w:rPr>
          <w:t>5.2.1</w:t>
        </w:r>
        <w:r w:rsidR="00180DE3">
          <w:rPr>
            <w:rFonts w:asciiTheme="minorHAnsi" w:eastAsiaTheme="minorEastAsia" w:hAnsiTheme="minorHAnsi" w:cstheme="minorBidi"/>
            <w:noProof/>
            <w:sz w:val="22"/>
            <w:szCs w:val="22"/>
          </w:rPr>
          <w:tab/>
        </w:r>
        <w:r w:rsidR="00180DE3" w:rsidRPr="007D6037">
          <w:rPr>
            <w:rStyle w:val="Hyperlink"/>
            <w:noProof/>
          </w:rPr>
          <w:t>Insert VPS MRAR PDO into CPRS TIU Note</w:t>
        </w:r>
        <w:r w:rsidR="00180DE3">
          <w:rPr>
            <w:noProof/>
            <w:webHidden/>
          </w:rPr>
          <w:tab/>
        </w:r>
        <w:r w:rsidR="00180DE3">
          <w:rPr>
            <w:noProof/>
            <w:webHidden/>
          </w:rPr>
          <w:fldChar w:fldCharType="begin"/>
        </w:r>
        <w:r w:rsidR="00180DE3">
          <w:rPr>
            <w:noProof/>
            <w:webHidden/>
          </w:rPr>
          <w:instrText xml:space="preserve"> PAGEREF _Toc414256302 \h </w:instrText>
        </w:r>
        <w:r w:rsidR="00180DE3">
          <w:rPr>
            <w:noProof/>
            <w:webHidden/>
          </w:rPr>
        </w:r>
        <w:r w:rsidR="00180DE3">
          <w:rPr>
            <w:noProof/>
            <w:webHidden/>
          </w:rPr>
          <w:fldChar w:fldCharType="separate"/>
        </w:r>
        <w:r w:rsidR="00A61E81">
          <w:rPr>
            <w:noProof/>
            <w:webHidden/>
          </w:rPr>
          <w:t>13</w:t>
        </w:r>
        <w:r w:rsidR="00180DE3">
          <w:rPr>
            <w:noProof/>
            <w:webHidden/>
          </w:rPr>
          <w:fldChar w:fldCharType="end"/>
        </w:r>
      </w:hyperlink>
    </w:p>
    <w:p w14:paraId="1BE06653" w14:textId="0C24DFC1" w:rsidR="00180DE3" w:rsidRDefault="00A429EE">
      <w:pPr>
        <w:pStyle w:val="TOC3"/>
        <w:rPr>
          <w:rFonts w:asciiTheme="minorHAnsi" w:eastAsiaTheme="minorEastAsia" w:hAnsiTheme="minorHAnsi" w:cstheme="minorBidi"/>
          <w:noProof/>
          <w:sz w:val="22"/>
          <w:szCs w:val="22"/>
        </w:rPr>
      </w:pPr>
      <w:hyperlink w:anchor="_Toc414256303" w:history="1">
        <w:r w:rsidR="00180DE3" w:rsidRPr="007D6037">
          <w:rPr>
            <w:rStyle w:val="Hyperlink"/>
            <w:noProof/>
          </w:rPr>
          <w:t>5.2.2</w:t>
        </w:r>
        <w:r w:rsidR="00180DE3">
          <w:rPr>
            <w:rFonts w:asciiTheme="minorHAnsi" w:eastAsiaTheme="minorEastAsia" w:hAnsiTheme="minorHAnsi" w:cstheme="minorBidi"/>
            <w:noProof/>
            <w:sz w:val="22"/>
            <w:szCs w:val="22"/>
          </w:rPr>
          <w:tab/>
        </w:r>
        <w:r w:rsidR="00180DE3" w:rsidRPr="007D6037">
          <w:rPr>
            <w:rStyle w:val="Hyperlink"/>
            <w:noProof/>
          </w:rPr>
          <w:t>VPS MRAR Ad Hoc Health Summary</w:t>
        </w:r>
        <w:r w:rsidR="00180DE3">
          <w:rPr>
            <w:noProof/>
            <w:webHidden/>
          </w:rPr>
          <w:tab/>
        </w:r>
        <w:r w:rsidR="00180DE3">
          <w:rPr>
            <w:noProof/>
            <w:webHidden/>
          </w:rPr>
          <w:fldChar w:fldCharType="begin"/>
        </w:r>
        <w:r w:rsidR="00180DE3">
          <w:rPr>
            <w:noProof/>
            <w:webHidden/>
          </w:rPr>
          <w:instrText xml:space="preserve"> PAGEREF _Toc414256303 \h </w:instrText>
        </w:r>
        <w:r w:rsidR="00180DE3">
          <w:rPr>
            <w:noProof/>
            <w:webHidden/>
          </w:rPr>
        </w:r>
        <w:r w:rsidR="00180DE3">
          <w:rPr>
            <w:noProof/>
            <w:webHidden/>
          </w:rPr>
          <w:fldChar w:fldCharType="separate"/>
        </w:r>
        <w:r w:rsidR="00A61E81">
          <w:rPr>
            <w:noProof/>
            <w:webHidden/>
          </w:rPr>
          <w:t>17</w:t>
        </w:r>
        <w:r w:rsidR="00180DE3">
          <w:rPr>
            <w:noProof/>
            <w:webHidden/>
          </w:rPr>
          <w:fldChar w:fldCharType="end"/>
        </w:r>
      </w:hyperlink>
    </w:p>
    <w:p w14:paraId="0AC24018" w14:textId="4A83603E" w:rsidR="00180DE3" w:rsidRDefault="00A429EE">
      <w:pPr>
        <w:pStyle w:val="TOC1"/>
        <w:rPr>
          <w:rFonts w:asciiTheme="minorHAnsi" w:eastAsiaTheme="minorEastAsia" w:hAnsiTheme="minorHAnsi" w:cstheme="minorBidi"/>
          <w:b w:val="0"/>
          <w:noProof/>
          <w:sz w:val="22"/>
          <w:szCs w:val="22"/>
        </w:rPr>
      </w:pPr>
      <w:hyperlink w:anchor="_Toc414256304" w:history="1">
        <w:r w:rsidR="00180DE3" w:rsidRPr="007D6037">
          <w:rPr>
            <w:rStyle w:val="Hyperlink"/>
            <w:noProof/>
          </w:rPr>
          <w:t>6</w:t>
        </w:r>
        <w:r w:rsidR="00180DE3">
          <w:rPr>
            <w:rFonts w:asciiTheme="minorHAnsi" w:eastAsiaTheme="minorEastAsia" w:hAnsiTheme="minorHAnsi" w:cstheme="minorBidi"/>
            <w:b w:val="0"/>
            <w:noProof/>
            <w:sz w:val="22"/>
            <w:szCs w:val="22"/>
          </w:rPr>
          <w:tab/>
        </w:r>
        <w:r w:rsidR="00180DE3" w:rsidRPr="007D6037">
          <w:rPr>
            <w:rStyle w:val="Hyperlink"/>
            <w:noProof/>
          </w:rPr>
          <w:t>Archiving and Purging</w:t>
        </w:r>
        <w:r w:rsidR="00180DE3">
          <w:rPr>
            <w:noProof/>
            <w:webHidden/>
          </w:rPr>
          <w:tab/>
        </w:r>
        <w:r w:rsidR="00180DE3">
          <w:rPr>
            <w:noProof/>
            <w:webHidden/>
          </w:rPr>
          <w:fldChar w:fldCharType="begin"/>
        </w:r>
        <w:r w:rsidR="00180DE3">
          <w:rPr>
            <w:noProof/>
            <w:webHidden/>
          </w:rPr>
          <w:instrText xml:space="preserve"> PAGEREF _Toc414256304 \h </w:instrText>
        </w:r>
        <w:r w:rsidR="00180DE3">
          <w:rPr>
            <w:noProof/>
            <w:webHidden/>
          </w:rPr>
        </w:r>
        <w:r w:rsidR="00180DE3">
          <w:rPr>
            <w:noProof/>
            <w:webHidden/>
          </w:rPr>
          <w:fldChar w:fldCharType="separate"/>
        </w:r>
        <w:r w:rsidR="00A61E81">
          <w:rPr>
            <w:noProof/>
            <w:webHidden/>
          </w:rPr>
          <w:t>18</w:t>
        </w:r>
        <w:r w:rsidR="00180DE3">
          <w:rPr>
            <w:noProof/>
            <w:webHidden/>
          </w:rPr>
          <w:fldChar w:fldCharType="end"/>
        </w:r>
      </w:hyperlink>
    </w:p>
    <w:p w14:paraId="59218633" w14:textId="594803AE" w:rsidR="00180DE3" w:rsidRDefault="00A429EE">
      <w:pPr>
        <w:pStyle w:val="TOC2"/>
        <w:rPr>
          <w:rFonts w:asciiTheme="minorHAnsi" w:eastAsiaTheme="minorEastAsia" w:hAnsiTheme="minorHAnsi" w:cstheme="minorBidi"/>
          <w:noProof/>
          <w:sz w:val="22"/>
          <w:szCs w:val="22"/>
        </w:rPr>
      </w:pPr>
      <w:hyperlink w:anchor="_Toc414256305" w:history="1">
        <w:r w:rsidR="00180DE3" w:rsidRPr="007D6037">
          <w:rPr>
            <w:rStyle w:val="Hyperlink"/>
            <w:noProof/>
          </w:rPr>
          <w:t>6.1</w:t>
        </w:r>
        <w:r w:rsidR="00180DE3">
          <w:rPr>
            <w:rFonts w:asciiTheme="minorHAnsi" w:eastAsiaTheme="minorEastAsia" w:hAnsiTheme="minorHAnsi" w:cstheme="minorBidi"/>
            <w:noProof/>
            <w:sz w:val="22"/>
            <w:szCs w:val="22"/>
          </w:rPr>
          <w:tab/>
        </w:r>
        <w:r w:rsidR="00180DE3" w:rsidRPr="007D6037">
          <w:rPr>
            <w:rStyle w:val="Hyperlink"/>
            <w:noProof/>
          </w:rPr>
          <w:t>Archiving</w:t>
        </w:r>
        <w:r w:rsidR="00180DE3">
          <w:rPr>
            <w:noProof/>
            <w:webHidden/>
          </w:rPr>
          <w:tab/>
        </w:r>
        <w:r w:rsidR="00180DE3">
          <w:rPr>
            <w:noProof/>
            <w:webHidden/>
          </w:rPr>
          <w:fldChar w:fldCharType="begin"/>
        </w:r>
        <w:r w:rsidR="00180DE3">
          <w:rPr>
            <w:noProof/>
            <w:webHidden/>
          </w:rPr>
          <w:instrText xml:space="preserve"> PAGEREF _Toc414256305 \h </w:instrText>
        </w:r>
        <w:r w:rsidR="00180DE3">
          <w:rPr>
            <w:noProof/>
            <w:webHidden/>
          </w:rPr>
        </w:r>
        <w:r w:rsidR="00180DE3">
          <w:rPr>
            <w:noProof/>
            <w:webHidden/>
          </w:rPr>
          <w:fldChar w:fldCharType="separate"/>
        </w:r>
        <w:r w:rsidR="00A61E81">
          <w:rPr>
            <w:noProof/>
            <w:webHidden/>
          </w:rPr>
          <w:t>18</w:t>
        </w:r>
        <w:r w:rsidR="00180DE3">
          <w:rPr>
            <w:noProof/>
            <w:webHidden/>
          </w:rPr>
          <w:fldChar w:fldCharType="end"/>
        </w:r>
      </w:hyperlink>
    </w:p>
    <w:p w14:paraId="7626362E" w14:textId="44C2831D" w:rsidR="00180DE3" w:rsidRDefault="00A429EE">
      <w:pPr>
        <w:pStyle w:val="TOC2"/>
        <w:rPr>
          <w:rFonts w:asciiTheme="minorHAnsi" w:eastAsiaTheme="minorEastAsia" w:hAnsiTheme="minorHAnsi" w:cstheme="minorBidi"/>
          <w:noProof/>
          <w:sz w:val="22"/>
          <w:szCs w:val="22"/>
        </w:rPr>
      </w:pPr>
      <w:hyperlink w:anchor="_Toc414256306" w:history="1">
        <w:r w:rsidR="00180DE3" w:rsidRPr="007D6037">
          <w:rPr>
            <w:rStyle w:val="Hyperlink"/>
            <w:noProof/>
          </w:rPr>
          <w:t>6.2</w:t>
        </w:r>
        <w:r w:rsidR="00180DE3">
          <w:rPr>
            <w:rFonts w:asciiTheme="minorHAnsi" w:eastAsiaTheme="minorEastAsia" w:hAnsiTheme="minorHAnsi" w:cstheme="minorBidi"/>
            <w:noProof/>
            <w:sz w:val="22"/>
            <w:szCs w:val="22"/>
          </w:rPr>
          <w:tab/>
        </w:r>
        <w:r w:rsidR="00180DE3" w:rsidRPr="007D6037">
          <w:rPr>
            <w:rStyle w:val="Hyperlink"/>
            <w:noProof/>
          </w:rPr>
          <w:t>Purging</w:t>
        </w:r>
        <w:r w:rsidR="00180DE3">
          <w:rPr>
            <w:noProof/>
            <w:webHidden/>
          </w:rPr>
          <w:tab/>
        </w:r>
        <w:r w:rsidR="00180DE3">
          <w:rPr>
            <w:noProof/>
            <w:webHidden/>
          </w:rPr>
          <w:fldChar w:fldCharType="begin"/>
        </w:r>
        <w:r w:rsidR="00180DE3">
          <w:rPr>
            <w:noProof/>
            <w:webHidden/>
          </w:rPr>
          <w:instrText xml:space="preserve"> PAGEREF _Toc414256306 \h </w:instrText>
        </w:r>
        <w:r w:rsidR="00180DE3">
          <w:rPr>
            <w:noProof/>
            <w:webHidden/>
          </w:rPr>
        </w:r>
        <w:r w:rsidR="00180DE3">
          <w:rPr>
            <w:noProof/>
            <w:webHidden/>
          </w:rPr>
          <w:fldChar w:fldCharType="separate"/>
        </w:r>
        <w:r w:rsidR="00A61E81">
          <w:rPr>
            <w:noProof/>
            <w:webHidden/>
          </w:rPr>
          <w:t>18</w:t>
        </w:r>
        <w:r w:rsidR="00180DE3">
          <w:rPr>
            <w:noProof/>
            <w:webHidden/>
          </w:rPr>
          <w:fldChar w:fldCharType="end"/>
        </w:r>
      </w:hyperlink>
    </w:p>
    <w:p w14:paraId="32F972E1" w14:textId="50A98B65" w:rsidR="00180DE3" w:rsidRDefault="00A429EE">
      <w:pPr>
        <w:pStyle w:val="TOC1"/>
        <w:rPr>
          <w:rFonts w:asciiTheme="minorHAnsi" w:eastAsiaTheme="minorEastAsia" w:hAnsiTheme="minorHAnsi" w:cstheme="minorBidi"/>
          <w:b w:val="0"/>
          <w:noProof/>
          <w:sz w:val="22"/>
          <w:szCs w:val="22"/>
        </w:rPr>
      </w:pPr>
      <w:hyperlink w:anchor="_Toc414256307" w:history="1">
        <w:r w:rsidR="00180DE3" w:rsidRPr="007D6037">
          <w:rPr>
            <w:rStyle w:val="Hyperlink"/>
            <w:noProof/>
          </w:rPr>
          <w:t>7</w:t>
        </w:r>
        <w:r w:rsidR="00180DE3">
          <w:rPr>
            <w:rFonts w:asciiTheme="minorHAnsi" w:eastAsiaTheme="minorEastAsia" w:hAnsiTheme="minorHAnsi" w:cstheme="minorBidi"/>
            <w:b w:val="0"/>
            <w:noProof/>
            <w:sz w:val="22"/>
            <w:szCs w:val="22"/>
          </w:rPr>
          <w:tab/>
        </w:r>
        <w:r w:rsidR="00180DE3" w:rsidRPr="007D6037">
          <w:rPr>
            <w:rStyle w:val="Hyperlink"/>
            <w:noProof/>
          </w:rPr>
          <w:t>Callable Routines</w:t>
        </w:r>
        <w:r w:rsidR="00180DE3">
          <w:rPr>
            <w:noProof/>
            <w:webHidden/>
          </w:rPr>
          <w:tab/>
        </w:r>
        <w:r w:rsidR="00180DE3">
          <w:rPr>
            <w:noProof/>
            <w:webHidden/>
          </w:rPr>
          <w:fldChar w:fldCharType="begin"/>
        </w:r>
        <w:r w:rsidR="00180DE3">
          <w:rPr>
            <w:noProof/>
            <w:webHidden/>
          </w:rPr>
          <w:instrText xml:space="preserve"> PAGEREF _Toc414256307 \h </w:instrText>
        </w:r>
        <w:r w:rsidR="00180DE3">
          <w:rPr>
            <w:noProof/>
            <w:webHidden/>
          </w:rPr>
        </w:r>
        <w:r w:rsidR="00180DE3">
          <w:rPr>
            <w:noProof/>
            <w:webHidden/>
          </w:rPr>
          <w:fldChar w:fldCharType="separate"/>
        </w:r>
        <w:r w:rsidR="00A61E81">
          <w:rPr>
            <w:noProof/>
            <w:webHidden/>
          </w:rPr>
          <w:t>19</w:t>
        </w:r>
        <w:r w:rsidR="00180DE3">
          <w:rPr>
            <w:noProof/>
            <w:webHidden/>
          </w:rPr>
          <w:fldChar w:fldCharType="end"/>
        </w:r>
      </w:hyperlink>
    </w:p>
    <w:p w14:paraId="26B8F86F" w14:textId="505CEE7E" w:rsidR="00180DE3" w:rsidRDefault="00A429EE">
      <w:pPr>
        <w:pStyle w:val="TOC1"/>
        <w:rPr>
          <w:rFonts w:asciiTheme="minorHAnsi" w:eastAsiaTheme="minorEastAsia" w:hAnsiTheme="minorHAnsi" w:cstheme="minorBidi"/>
          <w:b w:val="0"/>
          <w:noProof/>
          <w:sz w:val="22"/>
          <w:szCs w:val="22"/>
        </w:rPr>
      </w:pPr>
      <w:hyperlink w:anchor="_Toc414256308" w:history="1">
        <w:r w:rsidR="00180DE3" w:rsidRPr="007D6037">
          <w:rPr>
            <w:rStyle w:val="Hyperlink"/>
            <w:noProof/>
          </w:rPr>
          <w:t>8</w:t>
        </w:r>
        <w:r w:rsidR="00180DE3">
          <w:rPr>
            <w:rFonts w:asciiTheme="minorHAnsi" w:eastAsiaTheme="minorEastAsia" w:hAnsiTheme="minorHAnsi" w:cstheme="minorBidi"/>
            <w:b w:val="0"/>
            <w:noProof/>
            <w:sz w:val="22"/>
            <w:szCs w:val="22"/>
          </w:rPr>
          <w:tab/>
        </w:r>
        <w:r w:rsidR="00180DE3" w:rsidRPr="007D6037">
          <w:rPr>
            <w:rStyle w:val="Hyperlink"/>
            <w:noProof/>
          </w:rPr>
          <w:t>External Interfaces</w:t>
        </w:r>
        <w:r w:rsidR="00180DE3">
          <w:rPr>
            <w:noProof/>
            <w:webHidden/>
          </w:rPr>
          <w:tab/>
        </w:r>
        <w:r w:rsidR="00180DE3">
          <w:rPr>
            <w:noProof/>
            <w:webHidden/>
          </w:rPr>
          <w:fldChar w:fldCharType="begin"/>
        </w:r>
        <w:r w:rsidR="00180DE3">
          <w:rPr>
            <w:noProof/>
            <w:webHidden/>
          </w:rPr>
          <w:instrText xml:space="preserve"> PAGEREF _Toc414256308 \h </w:instrText>
        </w:r>
        <w:r w:rsidR="00180DE3">
          <w:rPr>
            <w:noProof/>
            <w:webHidden/>
          </w:rPr>
        </w:r>
        <w:r w:rsidR="00180DE3">
          <w:rPr>
            <w:noProof/>
            <w:webHidden/>
          </w:rPr>
          <w:fldChar w:fldCharType="separate"/>
        </w:r>
        <w:r w:rsidR="00A61E81">
          <w:rPr>
            <w:noProof/>
            <w:webHidden/>
          </w:rPr>
          <w:t>19</w:t>
        </w:r>
        <w:r w:rsidR="00180DE3">
          <w:rPr>
            <w:noProof/>
            <w:webHidden/>
          </w:rPr>
          <w:fldChar w:fldCharType="end"/>
        </w:r>
      </w:hyperlink>
    </w:p>
    <w:p w14:paraId="211F73DF" w14:textId="73D4D1CA" w:rsidR="00180DE3" w:rsidRDefault="00A429EE">
      <w:pPr>
        <w:pStyle w:val="TOC1"/>
        <w:rPr>
          <w:rFonts w:asciiTheme="minorHAnsi" w:eastAsiaTheme="minorEastAsia" w:hAnsiTheme="minorHAnsi" w:cstheme="minorBidi"/>
          <w:b w:val="0"/>
          <w:noProof/>
          <w:sz w:val="22"/>
          <w:szCs w:val="22"/>
        </w:rPr>
      </w:pPr>
      <w:hyperlink w:anchor="_Toc414256309" w:history="1">
        <w:r w:rsidR="00180DE3" w:rsidRPr="007D6037">
          <w:rPr>
            <w:rStyle w:val="Hyperlink"/>
            <w:noProof/>
          </w:rPr>
          <w:t>9</w:t>
        </w:r>
        <w:r w:rsidR="00180DE3">
          <w:rPr>
            <w:rFonts w:asciiTheme="minorHAnsi" w:eastAsiaTheme="minorEastAsia" w:hAnsiTheme="minorHAnsi" w:cstheme="minorBidi"/>
            <w:b w:val="0"/>
            <w:noProof/>
            <w:sz w:val="22"/>
            <w:szCs w:val="22"/>
          </w:rPr>
          <w:tab/>
        </w:r>
        <w:r w:rsidR="00180DE3" w:rsidRPr="007D6037">
          <w:rPr>
            <w:rStyle w:val="Hyperlink"/>
            <w:noProof/>
          </w:rPr>
          <w:t>External Relations</w:t>
        </w:r>
        <w:r w:rsidR="00180DE3">
          <w:rPr>
            <w:noProof/>
            <w:webHidden/>
          </w:rPr>
          <w:tab/>
        </w:r>
        <w:r w:rsidR="00180DE3">
          <w:rPr>
            <w:noProof/>
            <w:webHidden/>
          </w:rPr>
          <w:fldChar w:fldCharType="begin"/>
        </w:r>
        <w:r w:rsidR="00180DE3">
          <w:rPr>
            <w:noProof/>
            <w:webHidden/>
          </w:rPr>
          <w:instrText xml:space="preserve"> PAGEREF _Toc414256309 \h </w:instrText>
        </w:r>
        <w:r w:rsidR="00180DE3">
          <w:rPr>
            <w:noProof/>
            <w:webHidden/>
          </w:rPr>
        </w:r>
        <w:r w:rsidR="00180DE3">
          <w:rPr>
            <w:noProof/>
            <w:webHidden/>
          </w:rPr>
          <w:fldChar w:fldCharType="separate"/>
        </w:r>
        <w:r w:rsidR="00A61E81">
          <w:rPr>
            <w:noProof/>
            <w:webHidden/>
          </w:rPr>
          <w:t>19</w:t>
        </w:r>
        <w:r w:rsidR="00180DE3">
          <w:rPr>
            <w:noProof/>
            <w:webHidden/>
          </w:rPr>
          <w:fldChar w:fldCharType="end"/>
        </w:r>
      </w:hyperlink>
    </w:p>
    <w:p w14:paraId="4EACF8AB" w14:textId="624E1AF7" w:rsidR="00180DE3" w:rsidRDefault="00A429EE">
      <w:pPr>
        <w:pStyle w:val="TOC1"/>
        <w:rPr>
          <w:rFonts w:asciiTheme="minorHAnsi" w:eastAsiaTheme="minorEastAsia" w:hAnsiTheme="minorHAnsi" w:cstheme="minorBidi"/>
          <w:b w:val="0"/>
          <w:noProof/>
          <w:sz w:val="22"/>
          <w:szCs w:val="22"/>
        </w:rPr>
      </w:pPr>
      <w:hyperlink w:anchor="_Toc414256310" w:history="1">
        <w:r w:rsidR="00180DE3" w:rsidRPr="007D6037">
          <w:rPr>
            <w:rStyle w:val="Hyperlink"/>
            <w:noProof/>
          </w:rPr>
          <w:t>10</w:t>
        </w:r>
        <w:r w:rsidR="00180DE3">
          <w:rPr>
            <w:rFonts w:asciiTheme="minorHAnsi" w:eastAsiaTheme="minorEastAsia" w:hAnsiTheme="minorHAnsi" w:cstheme="minorBidi"/>
            <w:b w:val="0"/>
            <w:noProof/>
            <w:sz w:val="22"/>
            <w:szCs w:val="22"/>
          </w:rPr>
          <w:tab/>
        </w:r>
        <w:r w:rsidR="00180DE3" w:rsidRPr="007D6037">
          <w:rPr>
            <w:rStyle w:val="Hyperlink"/>
            <w:noProof/>
          </w:rPr>
          <w:t>Internal Relations</w:t>
        </w:r>
        <w:r w:rsidR="00180DE3">
          <w:rPr>
            <w:noProof/>
            <w:webHidden/>
          </w:rPr>
          <w:tab/>
        </w:r>
        <w:r w:rsidR="00180DE3">
          <w:rPr>
            <w:noProof/>
            <w:webHidden/>
          </w:rPr>
          <w:fldChar w:fldCharType="begin"/>
        </w:r>
        <w:r w:rsidR="00180DE3">
          <w:rPr>
            <w:noProof/>
            <w:webHidden/>
          </w:rPr>
          <w:instrText xml:space="preserve"> PAGEREF _Toc414256310 \h </w:instrText>
        </w:r>
        <w:r w:rsidR="00180DE3">
          <w:rPr>
            <w:noProof/>
            <w:webHidden/>
          </w:rPr>
        </w:r>
        <w:r w:rsidR="00180DE3">
          <w:rPr>
            <w:noProof/>
            <w:webHidden/>
          </w:rPr>
          <w:fldChar w:fldCharType="separate"/>
        </w:r>
        <w:r w:rsidR="00A61E81">
          <w:rPr>
            <w:noProof/>
            <w:webHidden/>
          </w:rPr>
          <w:t>19</w:t>
        </w:r>
        <w:r w:rsidR="00180DE3">
          <w:rPr>
            <w:noProof/>
            <w:webHidden/>
          </w:rPr>
          <w:fldChar w:fldCharType="end"/>
        </w:r>
      </w:hyperlink>
    </w:p>
    <w:p w14:paraId="5CCC9CF9" w14:textId="2577D8D6" w:rsidR="00180DE3" w:rsidRDefault="00A429EE">
      <w:pPr>
        <w:pStyle w:val="TOC1"/>
        <w:rPr>
          <w:rFonts w:asciiTheme="minorHAnsi" w:eastAsiaTheme="minorEastAsia" w:hAnsiTheme="minorHAnsi" w:cstheme="minorBidi"/>
          <w:b w:val="0"/>
          <w:noProof/>
          <w:sz w:val="22"/>
          <w:szCs w:val="22"/>
        </w:rPr>
      </w:pPr>
      <w:hyperlink w:anchor="_Toc414256311" w:history="1">
        <w:r w:rsidR="00180DE3" w:rsidRPr="007D6037">
          <w:rPr>
            <w:rStyle w:val="Hyperlink"/>
            <w:noProof/>
          </w:rPr>
          <w:t>11</w:t>
        </w:r>
        <w:r w:rsidR="00180DE3">
          <w:rPr>
            <w:rFonts w:asciiTheme="minorHAnsi" w:eastAsiaTheme="minorEastAsia" w:hAnsiTheme="minorHAnsi" w:cstheme="minorBidi"/>
            <w:b w:val="0"/>
            <w:noProof/>
            <w:sz w:val="22"/>
            <w:szCs w:val="22"/>
          </w:rPr>
          <w:tab/>
        </w:r>
        <w:r w:rsidR="00180DE3" w:rsidRPr="007D6037">
          <w:rPr>
            <w:rStyle w:val="Hyperlink"/>
            <w:noProof/>
          </w:rPr>
          <w:t>DBIA Agreements</w:t>
        </w:r>
        <w:r w:rsidR="00180DE3">
          <w:rPr>
            <w:noProof/>
            <w:webHidden/>
          </w:rPr>
          <w:tab/>
        </w:r>
        <w:r w:rsidR="00180DE3">
          <w:rPr>
            <w:noProof/>
            <w:webHidden/>
          </w:rPr>
          <w:fldChar w:fldCharType="begin"/>
        </w:r>
        <w:r w:rsidR="00180DE3">
          <w:rPr>
            <w:noProof/>
            <w:webHidden/>
          </w:rPr>
          <w:instrText xml:space="preserve"> PAGEREF _Toc414256311 \h </w:instrText>
        </w:r>
        <w:r w:rsidR="00180DE3">
          <w:rPr>
            <w:noProof/>
            <w:webHidden/>
          </w:rPr>
        </w:r>
        <w:r w:rsidR="00180DE3">
          <w:rPr>
            <w:noProof/>
            <w:webHidden/>
          </w:rPr>
          <w:fldChar w:fldCharType="separate"/>
        </w:r>
        <w:r w:rsidR="00A61E81">
          <w:rPr>
            <w:noProof/>
            <w:webHidden/>
          </w:rPr>
          <w:t>19</w:t>
        </w:r>
        <w:r w:rsidR="00180DE3">
          <w:rPr>
            <w:noProof/>
            <w:webHidden/>
          </w:rPr>
          <w:fldChar w:fldCharType="end"/>
        </w:r>
      </w:hyperlink>
    </w:p>
    <w:p w14:paraId="30AEE908" w14:textId="31408FD0" w:rsidR="00180DE3" w:rsidRDefault="00A429EE">
      <w:pPr>
        <w:pStyle w:val="TOC2"/>
        <w:rPr>
          <w:rFonts w:asciiTheme="minorHAnsi" w:eastAsiaTheme="minorEastAsia" w:hAnsiTheme="minorHAnsi" w:cstheme="minorBidi"/>
          <w:noProof/>
          <w:sz w:val="22"/>
          <w:szCs w:val="22"/>
        </w:rPr>
      </w:pPr>
      <w:hyperlink w:anchor="_Toc414256312" w:history="1">
        <w:r w:rsidR="00180DE3" w:rsidRPr="007D6037">
          <w:rPr>
            <w:rStyle w:val="Hyperlink"/>
            <w:noProof/>
          </w:rPr>
          <w:t>11.1</w:t>
        </w:r>
        <w:r w:rsidR="00180DE3">
          <w:rPr>
            <w:rFonts w:asciiTheme="minorHAnsi" w:eastAsiaTheme="minorEastAsia" w:hAnsiTheme="minorHAnsi" w:cstheme="minorBidi"/>
            <w:noProof/>
            <w:sz w:val="22"/>
            <w:szCs w:val="22"/>
          </w:rPr>
          <w:tab/>
        </w:r>
        <w:r w:rsidR="00180DE3" w:rsidRPr="007D6037">
          <w:rPr>
            <w:rStyle w:val="Hyperlink"/>
            <w:noProof/>
          </w:rPr>
          <w:t>DBIA Agreements – Custodial Package</w:t>
        </w:r>
        <w:r w:rsidR="00180DE3">
          <w:rPr>
            <w:noProof/>
            <w:webHidden/>
          </w:rPr>
          <w:tab/>
        </w:r>
        <w:r w:rsidR="00180DE3">
          <w:rPr>
            <w:noProof/>
            <w:webHidden/>
          </w:rPr>
          <w:fldChar w:fldCharType="begin"/>
        </w:r>
        <w:r w:rsidR="00180DE3">
          <w:rPr>
            <w:noProof/>
            <w:webHidden/>
          </w:rPr>
          <w:instrText xml:space="preserve"> PAGEREF _Toc414256312 \h </w:instrText>
        </w:r>
        <w:r w:rsidR="00180DE3">
          <w:rPr>
            <w:noProof/>
            <w:webHidden/>
          </w:rPr>
        </w:r>
        <w:r w:rsidR="00180DE3">
          <w:rPr>
            <w:noProof/>
            <w:webHidden/>
          </w:rPr>
          <w:fldChar w:fldCharType="separate"/>
        </w:r>
        <w:r w:rsidR="00A61E81">
          <w:rPr>
            <w:noProof/>
            <w:webHidden/>
          </w:rPr>
          <w:t>19</w:t>
        </w:r>
        <w:r w:rsidR="00180DE3">
          <w:rPr>
            <w:noProof/>
            <w:webHidden/>
          </w:rPr>
          <w:fldChar w:fldCharType="end"/>
        </w:r>
      </w:hyperlink>
    </w:p>
    <w:p w14:paraId="412E92F3" w14:textId="07D69EB6" w:rsidR="00180DE3" w:rsidRDefault="00A429EE">
      <w:pPr>
        <w:pStyle w:val="TOC2"/>
        <w:rPr>
          <w:rFonts w:asciiTheme="minorHAnsi" w:eastAsiaTheme="minorEastAsia" w:hAnsiTheme="minorHAnsi" w:cstheme="minorBidi"/>
          <w:noProof/>
          <w:sz w:val="22"/>
          <w:szCs w:val="22"/>
        </w:rPr>
      </w:pPr>
      <w:hyperlink w:anchor="_Toc414256313" w:history="1">
        <w:r w:rsidR="00180DE3" w:rsidRPr="007D6037">
          <w:rPr>
            <w:rStyle w:val="Hyperlink"/>
            <w:noProof/>
          </w:rPr>
          <w:t>11.2</w:t>
        </w:r>
        <w:r w:rsidR="00180DE3">
          <w:rPr>
            <w:rFonts w:asciiTheme="minorHAnsi" w:eastAsiaTheme="minorEastAsia" w:hAnsiTheme="minorHAnsi" w:cstheme="minorBidi"/>
            <w:noProof/>
            <w:sz w:val="22"/>
            <w:szCs w:val="22"/>
          </w:rPr>
          <w:tab/>
        </w:r>
        <w:r w:rsidR="00180DE3" w:rsidRPr="007D6037">
          <w:rPr>
            <w:rStyle w:val="Hyperlink"/>
            <w:noProof/>
          </w:rPr>
          <w:t>DBIA Agreements – Subscriber Package</w:t>
        </w:r>
        <w:r w:rsidR="00180DE3">
          <w:rPr>
            <w:noProof/>
            <w:webHidden/>
          </w:rPr>
          <w:tab/>
        </w:r>
        <w:r w:rsidR="00180DE3">
          <w:rPr>
            <w:noProof/>
            <w:webHidden/>
          </w:rPr>
          <w:fldChar w:fldCharType="begin"/>
        </w:r>
        <w:r w:rsidR="00180DE3">
          <w:rPr>
            <w:noProof/>
            <w:webHidden/>
          </w:rPr>
          <w:instrText xml:space="preserve"> PAGEREF _Toc414256313 \h </w:instrText>
        </w:r>
        <w:r w:rsidR="00180DE3">
          <w:rPr>
            <w:noProof/>
            <w:webHidden/>
          </w:rPr>
        </w:r>
        <w:r w:rsidR="00180DE3">
          <w:rPr>
            <w:noProof/>
            <w:webHidden/>
          </w:rPr>
          <w:fldChar w:fldCharType="separate"/>
        </w:r>
        <w:r w:rsidR="00A61E81">
          <w:rPr>
            <w:noProof/>
            <w:webHidden/>
          </w:rPr>
          <w:t>20</w:t>
        </w:r>
        <w:r w:rsidR="00180DE3">
          <w:rPr>
            <w:noProof/>
            <w:webHidden/>
          </w:rPr>
          <w:fldChar w:fldCharType="end"/>
        </w:r>
      </w:hyperlink>
    </w:p>
    <w:p w14:paraId="32C85336" w14:textId="63262322" w:rsidR="00180DE3" w:rsidRDefault="00A429EE">
      <w:pPr>
        <w:pStyle w:val="TOC1"/>
        <w:rPr>
          <w:rFonts w:asciiTheme="minorHAnsi" w:eastAsiaTheme="minorEastAsia" w:hAnsiTheme="minorHAnsi" w:cstheme="minorBidi"/>
          <w:b w:val="0"/>
          <w:noProof/>
          <w:sz w:val="22"/>
          <w:szCs w:val="22"/>
        </w:rPr>
      </w:pPr>
      <w:hyperlink w:anchor="_Toc414256314" w:history="1">
        <w:r w:rsidR="00180DE3" w:rsidRPr="007D6037">
          <w:rPr>
            <w:rStyle w:val="Hyperlink"/>
            <w:noProof/>
          </w:rPr>
          <w:t>12</w:t>
        </w:r>
        <w:r w:rsidR="00180DE3">
          <w:rPr>
            <w:rFonts w:asciiTheme="minorHAnsi" w:eastAsiaTheme="minorEastAsia" w:hAnsiTheme="minorHAnsi" w:cstheme="minorBidi"/>
            <w:b w:val="0"/>
            <w:noProof/>
            <w:sz w:val="22"/>
            <w:szCs w:val="22"/>
          </w:rPr>
          <w:tab/>
        </w:r>
        <w:r w:rsidR="00180DE3" w:rsidRPr="007D6037">
          <w:rPr>
            <w:rStyle w:val="Hyperlink"/>
            <w:noProof/>
          </w:rPr>
          <w:t>Package-wide Variables</w:t>
        </w:r>
        <w:r w:rsidR="00180DE3">
          <w:rPr>
            <w:noProof/>
            <w:webHidden/>
          </w:rPr>
          <w:tab/>
        </w:r>
        <w:r w:rsidR="00180DE3">
          <w:rPr>
            <w:noProof/>
            <w:webHidden/>
          </w:rPr>
          <w:fldChar w:fldCharType="begin"/>
        </w:r>
        <w:r w:rsidR="00180DE3">
          <w:rPr>
            <w:noProof/>
            <w:webHidden/>
          </w:rPr>
          <w:instrText xml:space="preserve"> PAGEREF _Toc414256314 \h </w:instrText>
        </w:r>
        <w:r w:rsidR="00180DE3">
          <w:rPr>
            <w:noProof/>
            <w:webHidden/>
          </w:rPr>
        </w:r>
        <w:r w:rsidR="00180DE3">
          <w:rPr>
            <w:noProof/>
            <w:webHidden/>
          </w:rPr>
          <w:fldChar w:fldCharType="separate"/>
        </w:r>
        <w:r w:rsidR="00A61E81">
          <w:rPr>
            <w:noProof/>
            <w:webHidden/>
          </w:rPr>
          <w:t>20</w:t>
        </w:r>
        <w:r w:rsidR="00180DE3">
          <w:rPr>
            <w:noProof/>
            <w:webHidden/>
          </w:rPr>
          <w:fldChar w:fldCharType="end"/>
        </w:r>
      </w:hyperlink>
    </w:p>
    <w:p w14:paraId="4A2D1DC7" w14:textId="38534E37" w:rsidR="00180DE3" w:rsidRDefault="00A429EE">
      <w:pPr>
        <w:pStyle w:val="TOC1"/>
        <w:rPr>
          <w:rFonts w:asciiTheme="minorHAnsi" w:eastAsiaTheme="minorEastAsia" w:hAnsiTheme="minorHAnsi" w:cstheme="minorBidi"/>
          <w:b w:val="0"/>
          <w:noProof/>
          <w:sz w:val="22"/>
          <w:szCs w:val="22"/>
        </w:rPr>
      </w:pPr>
      <w:hyperlink w:anchor="_Toc414256315" w:history="1">
        <w:r w:rsidR="00180DE3" w:rsidRPr="007D6037">
          <w:rPr>
            <w:rStyle w:val="Hyperlink"/>
            <w:noProof/>
          </w:rPr>
          <w:t>13</w:t>
        </w:r>
        <w:r w:rsidR="00180DE3">
          <w:rPr>
            <w:rFonts w:asciiTheme="minorHAnsi" w:eastAsiaTheme="minorEastAsia" w:hAnsiTheme="minorHAnsi" w:cstheme="minorBidi"/>
            <w:b w:val="0"/>
            <w:noProof/>
            <w:sz w:val="22"/>
            <w:szCs w:val="22"/>
          </w:rPr>
          <w:tab/>
        </w:r>
        <w:r w:rsidR="00180DE3" w:rsidRPr="007D6037">
          <w:rPr>
            <w:rStyle w:val="Hyperlink"/>
            <w:noProof/>
          </w:rPr>
          <w:t>SAC Exemptions</w:t>
        </w:r>
        <w:r w:rsidR="00180DE3">
          <w:rPr>
            <w:noProof/>
            <w:webHidden/>
          </w:rPr>
          <w:tab/>
        </w:r>
        <w:r w:rsidR="00180DE3">
          <w:rPr>
            <w:noProof/>
            <w:webHidden/>
          </w:rPr>
          <w:fldChar w:fldCharType="begin"/>
        </w:r>
        <w:r w:rsidR="00180DE3">
          <w:rPr>
            <w:noProof/>
            <w:webHidden/>
          </w:rPr>
          <w:instrText xml:space="preserve"> PAGEREF _Toc414256315 \h </w:instrText>
        </w:r>
        <w:r w:rsidR="00180DE3">
          <w:rPr>
            <w:noProof/>
            <w:webHidden/>
          </w:rPr>
        </w:r>
        <w:r w:rsidR="00180DE3">
          <w:rPr>
            <w:noProof/>
            <w:webHidden/>
          </w:rPr>
          <w:fldChar w:fldCharType="separate"/>
        </w:r>
        <w:r w:rsidR="00A61E81">
          <w:rPr>
            <w:noProof/>
            <w:webHidden/>
          </w:rPr>
          <w:t>20</w:t>
        </w:r>
        <w:r w:rsidR="00180DE3">
          <w:rPr>
            <w:noProof/>
            <w:webHidden/>
          </w:rPr>
          <w:fldChar w:fldCharType="end"/>
        </w:r>
      </w:hyperlink>
    </w:p>
    <w:p w14:paraId="3FDC28FE" w14:textId="7DF071F6" w:rsidR="00180DE3" w:rsidRDefault="00A429EE">
      <w:pPr>
        <w:pStyle w:val="TOC1"/>
        <w:rPr>
          <w:rFonts w:asciiTheme="minorHAnsi" w:eastAsiaTheme="minorEastAsia" w:hAnsiTheme="minorHAnsi" w:cstheme="minorBidi"/>
          <w:b w:val="0"/>
          <w:noProof/>
          <w:sz w:val="22"/>
          <w:szCs w:val="22"/>
        </w:rPr>
      </w:pPr>
      <w:hyperlink w:anchor="_Toc414256316" w:history="1">
        <w:r w:rsidR="00180DE3" w:rsidRPr="007D6037">
          <w:rPr>
            <w:rStyle w:val="Hyperlink"/>
            <w:noProof/>
          </w:rPr>
          <w:t>14</w:t>
        </w:r>
        <w:r w:rsidR="00180DE3">
          <w:rPr>
            <w:rFonts w:asciiTheme="minorHAnsi" w:eastAsiaTheme="minorEastAsia" w:hAnsiTheme="minorHAnsi" w:cstheme="minorBidi"/>
            <w:b w:val="0"/>
            <w:noProof/>
            <w:sz w:val="22"/>
            <w:szCs w:val="22"/>
          </w:rPr>
          <w:tab/>
        </w:r>
        <w:r w:rsidR="00180DE3" w:rsidRPr="007D6037">
          <w:rPr>
            <w:rStyle w:val="Hyperlink"/>
            <w:noProof/>
          </w:rPr>
          <w:t>Software Product Security</w:t>
        </w:r>
        <w:r w:rsidR="00180DE3">
          <w:rPr>
            <w:noProof/>
            <w:webHidden/>
          </w:rPr>
          <w:tab/>
        </w:r>
        <w:r w:rsidR="00180DE3">
          <w:rPr>
            <w:noProof/>
            <w:webHidden/>
          </w:rPr>
          <w:fldChar w:fldCharType="begin"/>
        </w:r>
        <w:r w:rsidR="00180DE3">
          <w:rPr>
            <w:noProof/>
            <w:webHidden/>
          </w:rPr>
          <w:instrText xml:space="preserve"> PAGEREF _Toc414256316 \h </w:instrText>
        </w:r>
        <w:r w:rsidR="00180DE3">
          <w:rPr>
            <w:noProof/>
            <w:webHidden/>
          </w:rPr>
        </w:r>
        <w:r w:rsidR="00180DE3">
          <w:rPr>
            <w:noProof/>
            <w:webHidden/>
          </w:rPr>
          <w:fldChar w:fldCharType="separate"/>
        </w:r>
        <w:r w:rsidR="00A61E81">
          <w:rPr>
            <w:noProof/>
            <w:webHidden/>
          </w:rPr>
          <w:t>20</w:t>
        </w:r>
        <w:r w:rsidR="00180DE3">
          <w:rPr>
            <w:noProof/>
            <w:webHidden/>
          </w:rPr>
          <w:fldChar w:fldCharType="end"/>
        </w:r>
      </w:hyperlink>
    </w:p>
    <w:p w14:paraId="7C1D7FF9" w14:textId="141ED900" w:rsidR="00180DE3" w:rsidRDefault="00A429EE">
      <w:pPr>
        <w:pStyle w:val="TOC2"/>
        <w:rPr>
          <w:rFonts w:asciiTheme="minorHAnsi" w:eastAsiaTheme="minorEastAsia" w:hAnsiTheme="minorHAnsi" w:cstheme="minorBidi"/>
          <w:noProof/>
          <w:sz w:val="22"/>
          <w:szCs w:val="22"/>
        </w:rPr>
      </w:pPr>
      <w:hyperlink w:anchor="_Toc414256317" w:history="1">
        <w:r w:rsidR="00180DE3" w:rsidRPr="007D6037">
          <w:rPr>
            <w:rStyle w:val="Hyperlink"/>
            <w:noProof/>
          </w:rPr>
          <w:t>14.1</w:t>
        </w:r>
        <w:r w:rsidR="00180DE3">
          <w:rPr>
            <w:rFonts w:asciiTheme="minorHAnsi" w:eastAsiaTheme="minorEastAsia" w:hAnsiTheme="minorHAnsi" w:cstheme="minorBidi"/>
            <w:noProof/>
            <w:sz w:val="22"/>
            <w:szCs w:val="22"/>
          </w:rPr>
          <w:tab/>
        </w:r>
        <w:r w:rsidR="00180DE3" w:rsidRPr="007D6037">
          <w:rPr>
            <w:rStyle w:val="Hyperlink"/>
            <w:noProof/>
          </w:rPr>
          <w:t>Security Management</w:t>
        </w:r>
        <w:r w:rsidR="00180DE3">
          <w:rPr>
            <w:noProof/>
            <w:webHidden/>
          </w:rPr>
          <w:tab/>
        </w:r>
        <w:r w:rsidR="00180DE3">
          <w:rPr>
            <w:noProof/>
            <w:webHidden/>
          </w:rPr>
          <w:fldChar w:fldCharType="begin"/>
        </w:r>
        <w:r w:rsidR="00180DE3">
          <w:rPr>
            <w:noProof/>
            <w:webHidden/>
          </w:rPr>
          <w:instrText xml:space="preserve"> PAGEREF _Toc414256317 \h </w:instrText>
        </w:r>
        <w:r w:rsidR="00180DE3">
          <w:rPr>
            <w:noProof/>
            <w:webHidden/>
          </w:rPr>
        </w:r>
        <w:r w:rsidR="00180DE3">
          <w:rPr>
            <w:noProof/>
            <w:webHidden/>
          </w:rPr>
          <w:fldChar w:fldCharType="separate"/>
        </w:r>
        <w:r w:rsidR="00A61E81">
          <w:rPr>
            <w:noProof/>
            <w:webHidden/>
          </w:rPr>
          <w:t>20</w:t>
        </w:r>
        <w:r w:rsidR="00180DE3">
          <w:rPr>
            <w:noProof/>
            <w:webHidden/>
          </w:rPr>
          <w:fldChar w:fldCharType="end"/>
        </w:r>
      </w:hyperlink>
    </w:p>
    <w:p w14:paraId="12C35C49" w14:textId="4C289191" w:rsidR="00180DE3" w:rsidRDefault="00A429EE">
      <w:pPr>
        <w:pStyle w:val="TOC2"/>
        <w:rPr>
          <w:rFonts w:asciiTheme="minorHAnsi" w:eastAsiaTheme="minorEastAsia" w:hAnsiTheme="minorHAnsi" w:cstheme="minorBidi"/>
          <w:noProof/>
          <w:sz w:val="22"/>
          <w:szCs w:val="22"/>
        </w:rPr>
      </w:pPr>
      <w:hyperlink w:anchor="_Toc414256318" w:history="1">
        <w:r w:rsidR="00180DE3" w:rsidRPr="007D6037">
          <w:rPr>
            <w:rStyle w:val="Hyperlink"/>
            <w:noProof/>
          </w:rPr>
          <w:t>14.2</w:t>
        </w:r>
        <w:r w:rsidR="00180DE3">
          <w:rPr>
            <w:rFonts w:asciiTheme="minorHAnsi" w:eastAsiaTheme="minorEastAsia" w:hAnsiTheme="minorHAnsi" w:cstheme="minorBidi"/>
            <w:noProof/>
            <w:sz w:val="22"/>
            <w:szCs w:val="22"/>
          </w:rPr>
          <w:tab/>
        </w:r>
        <w:r w:rsidR="00180DE3" w:rsidRPr="007D6037">
          <w:rPr>
            <w:rStyle w:val="Hyperlink"/>
            <w:noProof/>
          </w:rPr>
          <w:t>Mail Groups and Alerts</w:t>
        </w:r>
        <w:r w:rsidR="00180DE3">
          <w:rPr>
            <w:noProof/>
            <w:webHidden/>
          </w:rPr>
          <w:tab/>
        </w:r>
        <w:r w:rsidR="00180DE3">
          <w:rPr>
            <w:noProof/>
            <w:webHidden/>
          </w:rPr>
          <w:fldChar w:fldCharType="begin"/>
        </w:r>
        <w:r w:rsidR="00180DE3">
          <w:rPr>
            <w:noProof/>
            <w:webHidden/>
          </w:rPr>
          <w:instrText xml:space="preserve"> PAGEREF _Toc414256318 \h </w:instrText>
        </w:r>
        <w:r w:rsidR="00180DE3">
          <w:rPr>
            <w:noProof/>
            <w:webHidden/>
          </w:rPr>
        </w:r>
        <w:r w:rsidR="00180DE3">
          <w:rPr>
            <w:noProof/>
            <w:webHidden/>
          </w:rPr>
          <w:fldChar w:fldCharType="separate"/>
        </w:r>
        <w:r w:rsidR="00A61E81">
          <w:rPr>
            <w:noProof/>
            <w:webHidden/>
          </w:rPr>
          <w:t>20</w:t>
        </w:r>
        <w:r w:rsidR="00180DE3">
          <w:rPr>
            <w:noProof/>
            <w:webHidden/>
          </w:rPr>
          <w:fldChar w:fldCharType="end"/>
        </w:r>
      </w:hyperlink>
    </w:p>
    <w:p w14:paraId="6BB8147D" w14:textId="088EDF9C" w:rsidR="00180DE3" w:rsidRDefault="00A429EE">
      <w:pPr>
        <w:pStyle w:val="TOC2"/>
        <w:rPr>
          <w:rFonts w:asciiTheme="minorHAnsi" w:eastAsiaTheme="minorEastAsia" w:hAnsiTheme="minorHAnsi" w:cstheme="minorBidi"/>
          <w:noProof/>
          <w:sz w:val="22"/>
          <w:szCs w:val="22"/>
        </w:rPr>
      </w:pPr>
      <w:hyperlink w:anchor="_Toc414256319" w:history="1">
        <w:r w:rsidR="00180DE3" w:rsidRPr="007D6037">
          <w:rPr>
            <w:rStyle w:val="Hyperlink"/>
            <w:noProof/>
          </w:rPr>
          <w:t>14.3</w:t>
        </w:r>
        <w:r w:rsidR="00180DE3">
          <w:rPr>
            <w:rFonts w:asciiTheme="minorHAnsi" w:eastAsiaTheme="minorEastAsia" w:hAnsiTheme="minorHAnsi" w:cstheme="minorBidi"/>
            <w:noProof/>
            <w:sz w:val="22"/>
            <w:szCs w:val="22"/>
          </w:rPr>
          <w:tab/>
        </w:r>
        <w:r w:rsidR="00180DE3" w:rsidRPr="007D6037">
          <w:rPr>
            <w:rStyle w:val="Hyperlink"/>
            <w:noProof/>
          </w:rPr>
          <w:t>Remote Systems</w:t>
        </w:r>
        <w:r w:rsidR="00180DE3">
          <w:rPr>
            <w:noProof/>
            <w:webHidden/>
          </w:rPr>
          <w:tab/>
        </w:r>
        <w:r w:rsidR="00180DE3">
          <w:rPr>
            <w:noProof/>
            <w:webHidden/>
          </w:rPr>
          <w:fldChar w:fldCharType="begin"/>
        </w:r>
        <w:r w:rsidR="00180DE3">
          <w:rPr>
            <w:noProof/>
            <w:webHidden/>
          </w:rPr>
          <w:instrText xml:space="preserve"> PAGEREF _Toc414256319 \h </w:instrText>
        </w:r>
        <w:r w:rsidR="00180DE3">
          <w:rPr>
            <w:noProof/>
            <w:webHidden/>
          </w:rPr>
        </w:r>
        <w:r w:rsidR="00180DE3">
          <w:rPr>
            <w:noProof/>
            <w:webHidden/>
          </w:rPr>
          <w:fldChar w:fldCharType="separate"/>
        </w:r>
        <w:r w:rsidR="00A61E81">
          <w:rPr>
            <w:noProof/>
            <w:webHidden/>
          </w:rPr>
          <w:t>20</w:t>
        </w:r>
        <w:r w:rsidR="00180DE3">
          <w:rPr>
            <w:noProof/>
            <w:webHidden/>
          </w:rPr>
          <w:fldChar w:fldCharType="end"/>
        </w:r>
      </w:hyperlink>
    </w:p>
    <w:p w14:paraId="0FF6F38D" w14:textId="65326745" w:rsidR="00180DE3" w:rsidRDefault="00A429EE">
      <w:pPr>
        <w:pStyle w:val="TOC3"/>
        <w:rPr>
          <w:rFonts w:asciiTheme="minorHAnsi" w:eastAsiaTheme="minorEastAsia" w:hAnsiTheme="minorHAnsi" w:cstheme="minorBidi"/>
          <w:noProof/>
          <w:sz w:val="22"/>
          <w:szCs w:val="22"/>
        </w:rPr>
      </w:pPr>
      <w:hyperlink w:anchor="_Toc414256320" w:history="1">
        <w:r w:rsidR="00180DE3" w:rsidRPr="007D6037">
          <w:rPr>
            <w:rStyle w:val="Hyperlink"/>
            <w:noProof/>
          </w:rPr>
          <w:t>14.3.1</w:t>
        </w:r>
        <w:r w:rsidR="00180DE3">
          <w:rPr>
            <w:rFonts w:asciiTheme="minorHAnsi" w:eastAsiaTheme="minorEastAsia" w:hAnsiTheme="minorHAnsi" w:cstheme="minorBidi"/>
            <w:noProof/>
            <w:sz w:val="22"/>
            <w:szCs w:val="22"/>
          </w:rPr>
          <w:tab/>
        </w:r>
        <w:r w:rsidR="00180DE3" w:rsidRPr="007D6037">
          <w:rPr>
            <w:rStyle w:val="Hyperlink"/>
            <w:noProof/>
          </w:rPr>
          <w:t>Connections</w:t>
        </w:r>
        <w:r w:rsidR="00180DE3">
          <w:rPr>
            <w:noProof/>
            <w:webHidden/>
          </w:rPr>
          <w:tab/>
        </w:r>
        <w:r w:rsidR="00180DE3">
          <w:rPr>
            <w:noProof/>
            <w:webHidden/>
          </w:rPr>
          <w:fldChar w:fldCharType="begin"/>
        </w:r>
        <w:r w:rsidR="00180DE3">
          <w:rPr>
            <w:noProof/>
            <w:webHidden/>
          </w:rPr>
          <w:instrText xml:space="preserve"> PAGEREF _Toc414256320 \h </w:instrText>
        </w:r>
        <w:r w:rsidR="00180DE3">
          <w:rPr>
            <w:noProof/>
            <w:webHidden/>
          </w:rPr>
        </w:r>
        <w:r w:rsidR="00180DE3">
          <w:rPr>
            <w:noProof/>
            <w:webHidden/>
          </w:rPr>
          <w:fldChar w:fldCharType="separate"/>
        </w:r>
        <w:r w:rsidR="00A61E81">
          <w:rPr>
            <w:noProof/>
            <w:webHidden/>
          </w:rPr>
          <w:t>20</w:t>
        </w:r>
        <w:r w:rsidR="00180DE3">
          <w:rPr>
            <w:noProof/>
            <w:webHidden/>
          </w:rPr>
          <w:fldChar w:fldCharType="end"/>
        </w:r>
      </w:hyperlink>
    </w:p>
    <w:p w14:paraId="0FEA30AE" w14:textId="690ED14B" w:rsidR="00180DE3" w:rsidRDefault="00A429EE">
      <w:pPr>
        <w:pStyle w:val="TOC3"/>
        <w:rPr>
          <w:rFonts w:asciiTheme="minorHAnsi" w:eastAsiaTheme="minorEastAsia" w:hAnsiTheme="minorHAnsi" w:cstheme="minorBidi"/>
          <w:noProof/>
          <w:sz w:val="22"/>
          <w:szCs w:val="22"/>
        </w:rPr>
      </w:pPr>
      <w:hyperlink w:anchor="_Toc414256321" w:history="1">
        <w:r w:rsidR="00180DE3" w:rsidRPr="007D6037">
          <w:rPr>
            <w:rStyle w:val="Hyperlink"/>
            <w:noProof/>
          </w:rPr>
          <w:t>14.3.2</w:t>
        </w:r>
        <w:r w:rsidR="00180DE3">
          <w:rPr>
            <w:rFonts w:asciiTheme="minorHAnsi" w:eastAsiaTheme="minorEastAsia" w:hAnsiTheme="minorHAnsi" w:cstheme="minorBidi"/>
            <w:noProof/>
            <w:sz w:val="22"/>
            <w:szCs w:val="22"/>
          </w:rPr>
          <w:tab/>
        </w:r>
        <w:r w:rsidR="00180DE3" w:rsidRPr="007D6037">
          <w:rPr>
            <w:rStyle w:val="Hyperlink"/>
            <w:noProof/>
          </w:rPr>
          <w:t>Remote Data Views</w:t>
        </w:r>
        <w:r w:rsidR="00180DE3">
          <w:rPr>
            <w:noProof/>
            <w:webHidden/>
          </w:rPr>
          <w:tab/>
        </w:r>
        <w:r w:rsidR="00180DE3">
          <w:rPr>
            <w:noProof/>
            <w:webHidden/>
          </w:rPr>
          <w:fldChar w:fldCharType="begin"/>
        </w:r>
        <w:r w:rsidR="00180DE3">
          <w:rPr>
            <w:noProof/>
            <w:webHidden/>
          </w:rPr>
          <w:instrText xml:space="preserve"> PAGEREF _Toc414256321 \h </w:instrText>
        </w:r>
        <w:r w:rsidR="00180DE3">
          <w:rPr>
            <w:noProof/>
            <w:webHidden/>
          </w:rPr>
        </w:r>
        <w:r w:rsidR="00180DE3">
          <w:rPr>
            <w:noProof/>
            <w:webHidden/>
          </w:rPr>
          <w:fldChar w:fldCharType="separate"/>
        </w:r>
        <w:r w:rsidR="00A61E81">
          <w:rPr>
            <w:noProof/>
            <w:webHidden/>
          </w:rPr>
          <w:t>20</w:t>
        </w:r>
        <w:r w:rsidR="00180DE3">
          <w:rPr>
            <w:noProof/>
            <w:webHidden/>
          </w:rPr>
          <w:fldChar w:fldCharType="end"/>
        </w:r>
      </w:hyperlink>
    </w:p>
    <w:p w14:paraId="265A4F7D" w14:textId="65F525F3" w:rsidR="00180DE3" w:rsidRDefault="00A429EE">
      <w:pPr>
        <w:pStyle w:val="TOC2"/>
        <w:rPr>
          <w:rFonts w:asciiTheme="minorHAnsi" w:eastAsiaTheme="minorEastAsia" w:hAnsiTheme="minorHAnsi" w:cstheme="minorBidi"/>
          <w:noProof/>
          <w:sz w:val="22"/>
          <w:szCs w:val="22"/>
        </w:rPr>
      </w:pPr>
      <w:hyperlink w:anchor="_Toc414256322" w:history="1">
        <w:r w:rsidR="00180DE3" w:rsidRPr="007D6037">
          <w:rPr>
            <w:rStyle w:val="Hyperlink"/>
            <w:noProof/>
          </w:rPr>
          <w:t>14.4</w:t>
        </w:r>
        <w:r w:rsidR="00180DE3">
          <w:rPr>
            <w:rFonts w:asciiTheme="minorHAnsi" w:eastAsiaTheme="minorEastAsia" w:hAnsiTheme="minorHAnsi" w:cstheme="minorBidi"/>
            <w:noProof/>
            <w:sz w:val="22"/>
            <w:szCs w:val="22"/>
          </w:rPr>
          <w:tab/>
        </w:r>
        <w:r w:rsidR="00180DE3" w:rsidRPr="007D6037">
          <w:rPr>
            <w:rStyle w:val="Hyperlink"/>
            <w:noProof/>
          </w:rPr>
          <w:t>Interfaces</w:t>
        </w:r>
        <w:r w:rsidR="00180DE3">
          <w:rPr>
            <w:noProof/>
            <w:webHidden/>
          </w:rPr>
          <w:tab/>
        </w:r>
        <w:r w:rsidR="00180DE3">
          <w:rPr>
            <w:noProof/>
            <w:webHidden/>
          </w:rPr>
          <w:fldChar w:fldCharType="begin"/>
        </w:r>
        <w:r w:rsidR="00180DE3">
          <w:rPr>
            <w:noProof/>
            <w:webHidden/>
          </w:rPr>
          <w:instrText xml:space="preserve"> PAGEREF _Toc414256322 \h </w:instrText>
        </w:r>
        <w:r w:rsidR="00180DE3">
          <w:rPr>
            <w:noProof/>
            <w:webHidden/>
          </w:rPr>
        </w:r>
        <w:r w:rsidR="00180DE3">
          <w:rPr>
            <w:noProof/>
            <w:webHidden/>
          </w:rPr>
          <w:fldChar w:fldCharType="separate"/>
        </w:r>
        <w:r w:rsidR="00A61E81">
          <w:rPr>
            <w:noProof/>
            <w:webHidden/>
          </w:rPr>
          <w:t>21</w:t>
        </w:r>
        <w:r w:rsidR="00180DE3">
          <w:rPr>
            <w:noProof/>
            <w:webHidden/>
          </w:rPr>
          <w:fldChar w:fldCharType="end"/>
        </w:r>
      </w:hyperlink>
    </w:p>
    <w:p w14:paraId="71A844CD" w14:textId="74C26490" w:rsidR="00180DE3" w:rsidRDefault="00A429EE">
      <w:pPr>
        <w:pStyle w:val="TOC2"/>
        <w:rPr>
          <w:rFonts w:asciiTheme="minorHAnsi" w:eastAsiaTheme="minorEastAsia" w:hAnsiTheme="minorHAnsi" w:cstheme="minorBidi"/>
          <w:noProof/>
          <w:sz w:val="22"/>
          <w:szCs w:val="22"/>
        </w:rPr>
      </w:pPr>
      <w:hyperlink w:anchor="_Toc414256323" w:history="1">
        <w:r w:rsidR="00180DE3" w:rsidRPr="007D6037">
          <w:rPr>
            <w:rStyle w:val="Hyperlink"/>
            <w:noProof/>
          </w:rPr>
          <w:t>14.5</w:t>
        </w:r>
        <w:r w:rsidR="00180DE3">
          <w:rPr>
            <w:rFonts w:asciiTheme="minorHAnsi" w:eastAsiaTheme="minorEastAsia" w:hAnsiTheme="minorHAnsi" w:cstheme="minorBidi"/>
            <w:noProof/>
            <w:sz w:val="22"/>
            <w:szCs w:val="22"/>
          </w:rPr>
          <w:tab/>
        </w:r>
        <w:r w:rsidR="00180DE3" w:rsidRPr="007D6037">
          <w:rPr>
            <w:rStyle w:val="Hyperlink"/>
            <w:noProof/>
          </w:rPr>
          <w:t>Electronic Signatures</w:t>
        </w:r>
        <w:r w:rsidR="00180DE3">
          <w:rPr>
            <w:noProof/>
            <w:webHidden/>
          </w:rPr>
          <w:tab/>
        </w:r>
        <w:r w:rsidR="00180DE3">
          <w:rPr>
            <w:noProof/>
            <w:webHidden/>
          </w:rPr>
          <w:fldChar w:fldCharType="begin"/>
        </w:r>
        <w:r w:rsidR="00180DE3">
          <w:rPr>
            <w:noProof/>
            <w:webHidden/>
          </w:rPr>
          <w:instrText xml:space="preserve"> PAGEREF _Toc414256323 \h </w:instrText>
        </w:r>
        <w:r w:rsidR="00180DE3">
          <w:rPr>
            <w:noProof/>
            <w:webHidden/>
          </w:rPr>
        </w:r>
        <w:r w:rsidR="00180DE3">
          <w:rPr>
            <w:noProof/>
            <w:webHidden/>
          </w:rPr>
          <w:fldChar w:fldCharType="separate"/>
        </w:r>
        <w:r w:rsidR="00A61E81">
          <w:rPr>
            <w:noProof/>
            <w:webHidden/>
          </w:rPr>
          <w:t>21</w:t>
        </w:r>
        <w:r w:rsidR="00180DE3">
          <w:rPr>
            <w:noProof/>
            <w:webHidden/>
          </w:rPr>
          <w:fldChar w:fldCharType="end"/>
        </w:r>
      </w:hyperlink>
    </w:p>
    <w:p w14:paraId="5F6456DF" w14:textId="62D83BD2" w:rsidR="00180DE3" w:rsidRDefault="00A429EE">
      <w:pPr>
        <w:pStyle w:val="TOC2"/>
        <w:rPr>
          <w:rFonts w:asciiTheme="minorHAnsi" w:eastAsiaTheme="minorEastAsia" w:hAnsiTheme="minorHAnsi" w:cstheme="minorBidi"/>
          <w:noProof/>
          <w:sz w:val="22"/>
          <w:szCs w:val="22"/>
        </w:rPr>
      </w:pPr>
      <w:hyperlink w:anchor="_Toc414256324" w:history="1">
        <w:r w:rsidR="00180DE3" w:rsidRPr="007D6037">
          <w:rPr>
            <w:rStyle w:val="Hyperlink"/>
            <w:noProof/>
          </w:rPr>
          <w:t>14.6</w:t>
        </w:r>
        <w:r w:rsidR="00180DE3">
          <w:rPr>
            <w:rFonts w:asciiTheme="minorHAnsi" w:eastAsiaTheme="minorEastAsia" w:hAnsiTheme="minorHAnsi" w:cstheme="minorBidi"/>
            <w:noProof/>
            <w:sz w:val="22"/>
            <w:szCs w:val="22"/>
          </w:rPr>
          <w:tab/>
        </w:r>
        <w:r w:rsidR="00180DE3" w:rsidRPr="007D6037">
          <w:rPr>
            <w:rStyle w:val="Hyperlink"/>
            <w:noProof/>
          </w:rPr>
          <w:t>Security Keys</w:t>
        </w:r>
        <w:r w:rsidR="00180DE3">
          <w:rPr>
            <w:noProof/>
            <w:webHidden/>
          </w:rPr>
          <w:tab/>
        </w:r>
        <w:r w:rsidR="00180DE3">
          <w:rPr>
            <w:noProof/>
            <w:webHidden/>
          </w:rPr>
          <w:fldChar w:fldCharType="begin"/>
        </w:r>
        <w:r w:rsidR="00180DE3">
          <w:rPr>
            <w:noProof/>
            <w:webHidden/>
          </w:rPr>
          <w:instrText xml:space="preserve"> PAGEREF _Toc414256324 \h </w:instrText>
        </w:r>
        <w:r w:rsidR="00180DE3">
          <w:rPr>
            <w:noProof/>
            <w:webHidden/>
          </w:rPr>
        </w:r>
        <w:r w:rsidR="00180DE3">
          <w:rPr>
            <w:noProof/>
            <w:webHidden/>
          </w:rPr>
          <w:fldChar w:fldCharType="separate"/>
        </w:r>
        <w:r w:rsidR="00A61E81">
          <w:rPr>
            <w:noProof/>
            <w:webHidden/>
          </w:rPr>
          <w:t>21</w:t>
        </w:r>
        <w:r w:rsidR="00180DE3">
          <w:rPr>
            <w:noProof/>
            <w:webHidden/>
          </w:rPr>
          <w:fldChar w:fldCharType="end"/>
        </w:r>
      </w:hyperlink>
    </w:p>
    <w:p w14:paraId="27658028" w14:textId="57AC071C" w:rsidR="00180DE3" w:rsidRDefault="00A429EE">
      <w:pPr>
        <w:pStyle w:val="TOC2"/>
        <w:rPr>
          <w:rFonts w:asciiTheme="minorHAnsi" w:eastAsiaTheme="minorEastAsia" w:hAnsiTheme="minorHAnsi" w:cstheme="minorBidi"/>
          <w:noProof/>
          <w:sz w:val="22"/>
          <w:szCs w:val="22"/>
        </w:rPr>
      </w:pPr>
      <w:hyperlink w:anchor="_Toc414256325" w:history="1">
        <w:r w:rsidR="00180DE3" w:rsidRPr="007D6037">
          <w:rPr>
            <w:rStyle w:val="Hyperlink"/>
            <w:noProof/>
          </w:rPr>
          <w:t>14.7</w:t>
        </w:r>
        <w:r w:rsidR="00180DE3">
          <w:rPr>
            <w:rFonts w:asciiTheme="minorHAnsi" w:eastAsiaTheme="minorEastAsia" w:hAnsiTheme="minorHAnsi" w:cstheme="minorBidi"/>
            <w:noProof/>
            <w:sz w:val="22"/>
            <w:szCs w:val="22"/>
          </w:rPr>
          <w:tab/>
        </w:r>
        <w:r w:rsidR="00180DE3" w:rsidRPr="007D6037">
          <w:rPr>
            <w:rStyle w:val="Hyperlink"/>
            <w:noProof/>
          </w:rPr>
          <w:t>File Security</w:t>
        </w:r>
        <w:r w:rsidR="00180DE3">
          <w:rPr>
            <w:noProof/>
            <w:webHidden/>
          </w:rPr>
          <w:tab/>
        </w:r>
        <w:r w:rsidR="00180DE3">
          <w:rPr>
            <w:noProof/>
            <w:webHidden/>
          </w:rPr>
          <w:fldChar w:fldCharType="begin"/>
        </w:r>
        <w:r w:rsidR="00180DE3">
          <w:rPr>
            <w:noProof/>
            <w:webHidden/>
          </w:rPr>
          <w:instrText xml:space="preserve"> PAGEREF _Toc414256325 \h </w:instrText>
        </w:r>
        <w:r w:rsidR="00180DE3">
          <w:rPr>
            <w:noProof/>
            <w:webHidden/>
          </w:rPr>
        </w:r>
        <w:r w:rsidR="00180DE3">
          <w:rPr>
            <w:noProof/>
            <w:webHidden/>
          </w:rPr>
          <w:fldChar w:fldCharType="separate"/>
        </w:r>
        <w:r w:rsidR="00A61E81">
          <w:rPr>
            <w:noProof/>
            <w:webHidden/>
          </w:rPr>
          <w:t>22</w:t>
        </w:r>
        <w:r w:rsidR="00180DE3">
          <w:rPr>
            <w:noProof/>
            <w:webHidden/>
          </w:rPr>
          <w:fldChar w:fldCharType="end"/>
        </w:r>
      </w:hyperlink>
    </w:p>
    <w:p w14:paraId="7BF23B85" w14:textId="0954337B" w:rsidR="00180DE3" w:rsidRDefault="00A429EE">
      <w:pPr>
        <w:pStyle w:val="TOC2"/>
        <w:rPr>
          <w:rFonts w:asciiTheme="minorHAnsi" w:eastAsiaTheme="minorEastAsia" w:hAnsiTheme="minorHAnsi" w:cstheme="minorBidi"/>
          <w:noProof/>
          <w:sz w:val="22"/>
          <w:szCs w:val="22"/>
        </w:rPr>
      </w:pPr>
      <w:hyperlink w:anchor="_Toc414256326" w:history="1">
        <w:r w:rsidR="00180DE3" w:rsidRPr="007D6037">
          <w:rPr>
            <w:rStyle w:val="Hyperlink"/>
            <w:noProof/>
          </w:rPr>
          <w:t>14.8</w:t>
        </w:r>
        <w:r w:rsidR="00180DE3">
          <w:rPr>
            <w:rFonts w:asciiTheme="minorHAnsi" w:eastAsiaTheme="minorEastAsia" w:hAnsiTheme="minorHAnsi" w:cstheme="minorBidi"/>
            <w:noProof/>
            <w:sz w:val="22"/>
            <w:szCs w:val="22"/>
          </w:rPr>
          <w:tab/>
        </w:r>
        <w:r w:rsidR="00180DE3" w:rsidRPr="007D6037">
          <w:rPr>
            <w:rStyle w:val="Hyperlink"/>
            <w:noProof/>
          </w:rPr>
          <w:t>Official Policies</w:t>
        </w:r>
        <w:r w:rsidR="00180DE3">
          <w:rPr>
            <w:noProof/>
            <w:webHidden/>
          </w:rPr>
          <w:tab/>
        </w:r>
        <w:r w:rsidR="00180DE3">
          <w:rPr>
            <w:noProof/>
            <w:webHidden/>
          </w:rPr>
          <w:fldChar w:fldCharType="begin"/>
        </w:r>
        <w:r w:rsidR="00180DE3">
          <w:rPr>
            <w:noProof/>
            <w:webHidden/>
          </w:rPr>
          <w:instrText xml:space="preserve"> PAGEREF _Toc414256326 \h </w:instrText>
        </w:r>
        <w:r w:rsidR="00180DE3">
          <w:rPr>
            <w:noProof/>
            <w:webHidden/>
          </w:rPr>
        </w:r>
        <w:r w:rsidR="00180DE3">
          <w:rPr>
            <w:noProof/>
            <w:webHidden/>
          </w:rPr>
          <w:fldChar w:fldCharType="separate"/>
        </w:r>
        <w:r w:rsidR="00A61E81">
          <w:rPr>
            <w:noProof/>
            <w:webHidden/>
          </w:rPr>
          <w:t>22</w:t>
        </w:r>
        <w:r w:rsidR="00180DE3">
          <w:rPr>
            <w:noProof/>
            <w:webHidden/>
          </w:rPr>
          <w:fldChar w:fldCharType="end"/>
        </w:r>
      </w:hyperlink>
    </w:p>
    <w:p w14:paraId="16E257FA" w14:textId="1CF529CB" w:rsidR="00180DE3" w:rsidRDefault="00A429EE">
      <w:pPr>
        <w:pStyle w:val="TOC1"/>
        <w:rPr>
          <w:rFonts w:asciiTheme="minorHAnsi" w:eastAsiaTheme="minorEastAsia" w:hAnsiTheme="minorHAnsi" w:cstheme="minorBidi"/>
          <w:b w:val="0"/>
          <w:noProof/>
          <w:sz w:val="22"/>
          <w:szCs w:val="22"/>
        </w:rPr>
      </w:pPr>
      <w:hyperlink w:anchor="_Toc414256327" w:history="1">
        <w:r w:rsidR="00180DE3" w:rsidRPr="007D6037">
          <w:rPr>
            <w:rStyle w:val="Hyperlink"/>
            <w:noProof/>
          </w:rPr>
          <w:t>15</w:t>
        </w:r>
        <w:r w:rsidR="00180DE3">
          <w:rPr>
            <w:rFonts w:asciiTheme="minorHAnsi" w:eastAsiaTheme="minorEastAsia" w:hAnsiTheme="minorHAnsi" w:cstheme="minorBidi"/>
            <w:b w:val="0"/>
            <w:noProof/>
            <w:sz w:val="22"/>
            <w:szCs w:val="22"/>
          </w:rPr>
          <w:tab/>
        </w:r>
        <w:r w:rsidR="00180DE3" w:rsidRPr="007D6037">
          <w:rPr>
            <w:rStyle w:val="Hyperlink"/>
            <w:noProof/>
          </w:rPr>
          <w:t>Acronyms and Glossary</w:t>
        </w:r>
        <w:r w:rsidR="00180DE3">
          <w:rPr>
            <w:noProof/>
            <w:webHidden/>
          </w:rPr>
          <w:tab/>
        </w:r>
        <w:r w:rsidR="00180DE3">
          <w:rPr>
            <w:noProof/>
            <w:webHidden/>
          </w:rPr>
          <w:fldChar w:fldCharType="begin"/>
        </w:r>
        <w:r w:rsidR="00180DE3">
          <w:rPr>
            <w:noProof/>
            <w:webHidden/>
          </w:rPr>
          <w:instrText xml:space="preserve"> PAGEREF _Toc414256327 \h </w:instrText>
        </w:r>
        <w:r w:rsidR="00180DE3">
          <w:rPr>
            <w:noProof/>
            <w:webHidden/>
          </w:rPr>
        </w:r>
        <w:r w:rsidR="00180DE3">
          <w:rPr>
            <w:noProof/>
            <w:webHidden/>
          </w:rPr>
          <w:fldChar w:fldCharType="separate"/>
        </w:r>
        <w:r w:rsidR="00A61E81">
          <w:rPr>
            <w:noProof/>
            <w:webHidden/>
          </w:rPr>
          <w:t>22</w:t>
        </w:r>
        <w:r w:rsidR="00180DE3">
          <w:rPr>
            <w:noProof/>
            <w:webHidden/>
          </w:rPr>
          <w:fldChar w:fldCharType="end"/>
        </w:r>
      </w:hyperlink>
    </w:p>
    <w:p w14:paraId="0455D2A3" w14:textId="37BC1B19" w:rsidR="00180DE3" w:rsidRDefault="00A429EE">
      <w:pPr>
        <w:pStyle w:val="TOC2"/>
        <w:rPr>
          <w:rFonts w:asciiTheme="minorHAnsi" w:eastAsiaTheme="minorEastAsia" w:hAnsiTheme="minorHAnsi" w:cstheme="minorBidi"/>
          <w:noProof/>
          <w:sz w:val="22"/>
          <w:szCs w:val="22"/>
        </w:rPr>
      </w:pPr>
      <w:hyperlink w:anchor="_Toc414256328" w:history="1">
        <w:r w:rsidR="00180DE3" w:rsidRPr="007D6037">
          <w:rPr>
            <w:rStyle w:val="Hyperlink"/>
            <w:noProof/>
          </w:rPr>
          <w:t>15.1</w:t>
        </w:r>
        <w:r w:rsidR="00180DE3">
          <w:rPr>
            <w:rFonts w:asciiTheme="minorHAnsi" w:eastAsiaTheme="minorEastAsia" w:hAnsiTheme="minorHAnsi" w:cstheme="minorBidi"/>
            <w:noProof/>
            <w:sz w:val="22"/>
            <w:szCs w:val="22"/>
          </w:rPr>
          <w:tab/>
        </w:r>
        <w:r w:rsidR="00180DE3" w:rsidRPr="007D6037">
          <w:rPr>
            <w:rStyle w:val="Hyperlink"/>
            <w:noProof/>
          </w:rPr>
          <w:t>Acronyms</w:t>
        </w:r>
        <w:r w:rsidR="00180DE3">
          <w:rPr>
            <w:noProof/>
            <w:webHidden/>
          </w:rPr>
          <w:tab/>
        </w:r>
        <w:r w:rsidR="00180DE3">
          <w:rPr>
            <w:noProof/>
            <w:webHidden/>
          </w:rPr>
          <w:fldChar w:fldCharType="begin"/>
        </w:r>
        <w:r w:rsidR="00180DE3">
          <w:rPr>
            <w:noProof/>
            <w:webHidden/>
          </w:rPr>
          <w:instrText xml:space="preserve"> PAGEREF _Toc414256328 \h </w:instrText>
        </w:r>
        <w:r w:rsidR="00180DE3">
          <w:rPr>
            <w:noProof/>
            <w:webHidden/>
          </w:rPr>
        </w:r>
        <w:r w:rsidR="00180DE3">
          <w:rPr>
            <w:noProof/>
            <w:webHidden/>
          </w:rPr>
          <w:fldChar w:fldCharType="separate"/>
        </w:r>
        <w:r w:rsidR="00A61E81">
          <w:rPr>
            <w:noProof/>
            <w:webHidden/>
          </w:rPr>
          <w:t>22</w:t>
        </w:r>
        <w:r w:rsidR="00180DE3">
          <w:rPr>
            <w:noProof/>
            <w:webHidden/>
          </w:rPr>
          <w:fldChar w:fldCharType="end"/>
        </w:r>
      </w:hyperlink>
    </w:p>
    <w:p w14:paraId="6B7E6F42" w14:textId="2CDAEC41" w:rsidR="00180DE3" w:rsidRDefault="00A429EE">
      <w:pPr>
        <w:pStyle w:val="TOC3"/>
        <w:rPr>
          <w:rFonts w:asciiTheme="minorHAnsi" w:eastAsiaTheme="minorEastAsia" w:hAnsiTheme="minorHAnsi" w:cstheme="minorBidi"/>
          <w:noProof/>
          <w:sz w:val="22"/>
          <w:szCs w:val="22"/>
        </w:rPr>
      </w:pPr>
      <w:hyperlink w:anchor="_Toc414256329" w:history="1">
        <w:r w:rsidR="00180DE3" w:rsidRPr="007D6037">
          <w:rPr>
            <w:rStyle w:val="Hyperlink"/>
            <w:noProof/>
          </w:rPr>
          <w:t>15.1.1</w:t>
        </w:r>
        <w:r w:rsidR="00180DE3">
          <w:rPr>
            <w:rFonts w:asciiTheme="minorHAnsi" w:eastAsiaTheme="minorEastAsia" w:hAnsiTheme="minorHAnsi" w:cstheme="minorBidi"/>
            <w:noProof/>
            <w:sz w:val="22"/>
            <w:szCs w:val="22"/>
          </w:rPr>
          <w:tab/>
        </w:r>
        <w:r w:rsidR="00180DE3" w:rsidRPr="007D6037">
          <w:rPr>
            <w:rStyle w:val="Hyperlink"/>
            <w:noProof/>
          </w:rPr>
          <w:t>Glossary</w:t>
        </w:r>
        <w:r w:rsidR="00180DE3">
          <w:rPr>
            <w:noProof/>
            <w:webHidden/>
          </w:rPr>
          <w:tab/>
        </w:r>
        <w:r w:rsidR="00180DE3">
          <w:rPr>
            <w:noProof/>
            <w:webHidden/>
          </w:rPr>
          <w:fldChar w:fldCharType="begin"/>
        </w:r>
        <w:r w:rsidR="00180DE3">
          <w:rPr>
            <w:noProof/>
            <w:webHidden/>
          </w:rPr>
          <w:instrText xml:space="preserve"> PAGEREF _Toc414256329 \h </w:instrText>
        </w:r>
        <w:r w:rsidR="00180DE3">
          <w:rPr>
            <w:noProof/>
            <w:webHidden/>
          </w:rPr>
        </w:r>
        <w:r w:rsidR="00180DE3">
          <w:rPr>
            <w:noProof/>
            <w:webHidden/>
          </w:rPr>
          <w:fldChar w:fldCharType="separate"/>
        </w:r>
        <w:r w:rsidR="00A61E81">
          <w:rPr>
            <w:noProof/>
            <w:webHidden/>
          </w:rPr>
          <w:t>23</w:t>
        </w:r>
        <w:r w:rsidR="00180DE3">
          <w:rPr>
            <w:noProof/>
            <w:webHidden/>
          </w:rPr>
          <w:fldChar w:fldCharType="end"/>
        </w:r>
      </w:hyperlink>
    </w:p>
    <w:p w14:paraId="6C7F3215" w14:textId="77777777" w:rsidR="00683DBB" w:rsidRPr="000D63C5" w:rsidRDefault="00125331" w:rsidP="00306DEF">
      <w:pPr>
        <w:pStyle w:val="BodyText"/>
      </w:pPr>
      <w:r>
        <w:rPr>
          <w:b/>
          <w:sz w:val="28"/>
        </w:rPr>
        <w:fldChar w:fldCharType="end"/>
      </w:r>
    </w:p>
    <w:p w14:paraId="66B13A40" w14:textId="77777777" w:rsidR="00250B0B" w:rsidRPr="001C0B36" w:rsidRDefault="00250B0B" w:rsidP="001C0B36">
      <w:pPr>
        <w:pStyle w:val="Title2"/>
      </w:pPr>
      <w:bookmarkStart w:id="4" w:name="_Toc320274579"/>
      <w:bookmarkStart w:id="5" w:name="_Toc320279452"/>
      <w:bookmarkStart w:id="6" w:name="_Toc323533342"/>
      <w:bookmarkStart w:id="7" w:name="_Toc79889711"/>
      <w:r w:rsidRPr="001C0B36">
        <w:t>Figures</w:t>
      </w:r>
    </w:p>
    <w:p w14:paraId="3814955F" w14:textId="77777777" w:rsidR="001C0B36" w:rsidRDefault="00125331" w:rsidP="00250B0B">
      <w:pPr>
        <w:pStyle w:val="Title2"/>
      </w:pPr>
      <w:r>
        <w:rPr>
          <w:rFonts w:cs="Times New Roman"/>
          <w:b w:val="0"/>
          <w:bCs w:val="0"/>
          <w:noProof/>
          <w:sz w:val="20"/>
          <w:szCs w:val="24"/>
        </w:rPr>
        <w:fldChar w:fldCharType="begin"/>
      </w:r>
      <w:r w:rsidR="00250B0B">
        <w:instrText xml:space="preserve"> TOC \h \z \c "Figure" </w:instrText>
      </w:r>
      <w:r>
        <w:rPr>
          <w:rFonts w:cs="Times New Roman"/>
          <w:b w:val="0"/>
          <w:bCs w:val="0"/>
          <w:noProof/>
          <w:sz w:val="20"/>
          <w:szCs w:val="24"/>
        </w:rPr>
        <w:fldChar w:fldCharType="separate"/>
      </w:r>
      <w:r w:rsidR="00294D84">
        <w:rPr>
          <w:rFonts w:cs="Times New Roman"/>
          <w:noProof/>
          <w:sz w:val="20"/>
          <w:szCs w:val="24"/>
        </w:rPr>
        <w:t>No table of figures entries found.</w:t>
      </w:r>
      <w:r>
        <w:fldChar w:fldCharType="end"/>
      </w:r>
    </w:p>
    <w:p w14:paraId="08B33B7A" w14:textId="77777777" w:rsidR="001C0B36" w:rsidRPr="001C0B36" w:rsidRDefault="001C0B36" w:rsidP="001C0B36">
      <w:pPr>
        <w:pStyle w:val="BodyText"/>
      </w:pPr>
    </w:p>
    <w:p w14:paraId="5EFD6241" w14:textId="77777777" w:rsidR="00250B0B" w:rsidRPr="001C0B36" w:rsidRDefault="00250B0B" w:rsidP="001C0B36">
      <w:pPr>
        <w:pStyle w:val="Title2"/>
      </w:pPr>
      <w:r w:rsidRPr="001C0B36">
        <w:t>Tables</w:t>
      </w:r>
    </w:p>
    <w:p w14:paraId="39AF3486" w14:textId="2C74F94E" w:rsidR="0030721C" w:rsidRDefault="00125331">
      <w:pPr>
        <w:pStyle w:val="TableofFigures"/>
        <w:tabs>
          <w:tab w:val="right" w:leader="dot" w:pos="9350"/>
        </w:tabs>
        <w:rPr>
          <w:rFonts w:asciiTheme="minorHAnsi" w:eastAsiaTheme="minorEastAsia" w:hAnsiTheme="minorHAnsi" w:cstheme="minorBidi"/>
          <w:i w:val="0"/>
          <w:noProof/>
          <w:szCs w:val="22"/>
        </w:rPr>
      </w:pPr>
      <w:r>
        <w:rPr>
          <w:noProof/>
          <w:sz w:val="20"/>
        </w:rPr>
        <w:fldChar w:fldCharType="begin"/>
      </w:r>
      <w:r w:rsidR="00250B0B">
        <w:instrText xml:space="preserve"> TOC \h \z \c "Table" </w:instrText>
      </w:r>
      <w:r>
        <w:rPr>
          <w:noProof/>
          <w:sz w:val="20"/>
        </w:rPr>
        <w:fldChar w:fldCharType="separate"/>
      </w:r>
      <w:hyperlink w:anchor="_Toc414256464" w:history="1">
        <w:r w:rsidR="0030721C" w:rsidRPr="00BF7291">
          <w:rPr>
            <w:rStyle w:val="Hyperlink"/>
            <w:noProof/>
          </w:rPr>
          <w:t>Table 1: Commonly Used VPS 1*3 Terms</w:t>
        </w:r>
        <w:r w:rsidR="0030721C">
          <w:rPr>
            <w:noProof/>
            <w:webHidden/>
          </w:rPr>
          <w:tab/>
        </w:r>
        <w:r w:rsidR="0030721C">
          <w:rPr>
            <w:noProof/>
            <w:webHidden/>
          </w:rPr>
          <w:fldChar w:fldCharType="begin"/>
        </w:r>
        <w:r w:rsidR="0030721C">
          <w:rPr>
            <w:noProof/>
            <w:webHidden/>
          </w:rPr>
          <w:instrText xml:space="preserve"> PAGEREF _Toc414256464 \h </w:instrText>
        </w:r>
        <w:r w:rsidR="0030721C">
          <w:rPr>
            <w:noProof/>
            <w:webHidden/>
          </w:rPr>
        </w:r>
        <w:r w:rsidR="0030721C">
          <w:rPr>
            <w:noProof/>
            <w:webHidden/>
          </w:rPr>
          <w:fldChar w:fldCharType="separate"/>
        </w:r>
        <w:r w:rsidR="00A61E81">
          <w:rPr>
            <w:noProof/>
            <w:webHidden/>
          </w:rPr>
          <w:t>2</w:t>
        </w:r>
        <w:r w:rsidR="0030721C">
          <w:rPr>
            <w:noProof/>
            <w:webHidden/>
          </w:rPr>
          <w:fldChar w:fldCharType="end"/>
        </w:r>
      </w:hyperlink>
    </w:p>
    <w:p w14:paraId="117EDB83" w14:textId="207146AE" w:rsidR="0030721C" w:rsidRDefault="00A429EE">
      <w:pPr>
        <w:pStyle w:val="TableofFigures"/>
        <w:tabs>
          <w:tab w:val="right" w:leader="dot" w:pos="9350"/>
        </w:tabs>
        <w:rPr>
          <w:rFonts w:asciiTheme="minorHAnsi" w:eastAsiaTheme="minorEastAsia" w:hAnsiTheme="minorHAnsi" w:cstheme="minorBidi"/>
          <w:i w:val="0"/>
          <w:noProof/>
          <w:szCs w:val="22"/>
        </w:rPr>
      </w:pPr>
      <w:hyperlink w:anchor="_Toc414256465" w:history="1">
        <w:r w:rsidR="0030721C" w:rsidRPr="00BF7291">
          <w:rPr>
            <w:rStyle w:val="Hyperlink"/>
            <w:noProof/>
          </w:rPr>
          <w:t>Table 2 VPS 1*3 VistA M Server Files</w:t>
        </w:r>
        <w:r w:rsidR="0030721C">
          <w:rPr>
            <w:noProof/>
            <w:webHidden/>
          </w:rPr>
          <w:tab/>
        </w:r>
        <w:r w:rsidR="0030721C">
          <w:rPr>
            <w:noProof/>
            <w:webHidden/>
          </w:rPr>
          <w:fldChar w:fldCharType="begin"/>
        </w:r>
        <w:r w:rsidR="0030721C">
          <w:rPr>
            <w:noProof/>
            <w:webHidden/>
          </w:rPr>
          <w:instrText xml:space="preserve"> PAGEREF _Toc414256465 \h </w:instrText>
        </w:r>
        <w:r w:rsidR="0030721C">
          <w:rPr>
            <w:noProof/>
            <w:webHidden/>
          </w:rPr>
        </w:r>
        <w:r w:rsidR="0030721C">
          <w:rPr>
            <w:noProof/>
            <w:webHidden/>
          </w:rPr>
          <w:fldChar w:fldCharType="separate"/>
        </w:r>
        <w:r w:rsidR="00A61E81">
          <w:rPr>
            <w:noProof/>
            <w:webHidden/>
          </w:rPr>
          <w:t>4</w:t>
        </w:r>
        <w:r w:rsidR="0030721C">
          <w:rPr>
            <w:noProof/>
            <w:webHidden/>
          </w:rPr>
          <w:fldChar w:fldCharType="end"/>
        </w:r>
      </w:hyperlink>
    </w:p>
    <w:p w14:paraId="4AB7FA78" w14:textId="0F10C0A9" w:rsidR="0030721C" w:rsidRDefault="00A429EE">
      <w:pPr>
        <w:pStyle w:val="TableofFigures"/>
        <w:tabs>
          <w:tab w:val="right" w:leader="dot" w:pos="9350"/>
        </w:tabs>
        <w:rPr>
          <w:rFonts w:asciiTheme="minorHAnsi" w:eastAsiaTheme="minorEastAsia" w:hAnsiTheme="minorHAnsi" w:cstheme="minorBidi"/>
          <w:i w:val="0"/>
          <w:noProof/>
          <w:szCs w:val="22"/>
        </w:rPr>
      </w:pPr>
      <w:hyperlink w:anchor="_Toc414256466" w:history="1">
        <w:r w:rsidR="0030721C" w:rsidRPr="00BF7291">
          <w:rPr>
            <w:rStyle w:val="Hyperlink"/>
            <w:noProof/>
          </w:rPr>
          <w:t>Table 3 External Vista M Server Files Asccessed by VPS 1*3</w:t>
        </w:r>
        <w:r w:rsidR="0030721C">
          <w:rPr>
            <w:noProof/>
            <w:webHidden/>
          </w:rPr>
          <w:tab/>
        </w:r>
        <w:r w:rsidR="0030721C">
          <w:rPr>
            <w:noProof/>
            <w:webHidden/>
          </w:rPr>
          <w:fldChar w:fldCharType="begin"/>
        </w:r>
        <w:r w:rsidR="0030721C">
          <w:rPr>
            <w:noProof/>
            <w:webHidden/>
          </w:rPr>
          <w:instrText xml:space="preserve"> PAGEREF _Toc414256466 \h </w:instrText>
        </w:r>
        <w:r w:rsidR="0030721C">
          <w:rPr>
            <w:noProof/>
            <w:webHidden/>
          </w:rPr>
        </w:r>
        <w:r w:rsidR="0030721C">
          <w:rPr>
            <w:noProof/>
            <w:webHidden/>
          </w:rPr>
          <w:fldChar w:fldCharType="separate"/>
        </w:r>
        <w:r w:rsidR="00A61E81">
          <w:rPr>
            <w:noProof/>
            <w:webHidden/>
          </w:rPr>
          <w:t>6</w:t>
        </w:r>
        <w:r w:rsidR="0030721C">
          <w:rPr>
            <w:noProof/>
            <w:webHidden/>
          </w:rPr>
          <w:fldChar w:fldCharType="end"/>
        </w:r>
      </w:hyperlink>
    </w:p>
    <w:p w14:paraId="0F10AB2F" w14:textId="122783E4" w:rsidR="0030721C" w:rsidRDefault="00A429EE">
      <w:pPr>
        <w:pStyle w:val="TableofFigures"/>
        <w:tabs>
          <w:tab w:val="right" w:leader="dot" w:pos="9350"/>
        </w:tabs>
        <w:rPr>
          <w:rFonts w:asciiTheme="minorHAnsi" w:eastAsiaTheme="minorEastAsia" w:hAnsiTheme="minorHAnsi" w:cstheme="minorBidi"/>
          <w:i w:val="0"/>
          <w:noProof/>
          <w:szCs w:val="22"/>
        </w:rPr>
      </w:pPr>
      <w:hyperlink w:anchor="_Toc414256467" w:history="1">
        <w:r w:rsidR="0030721C" w:rsidRPr="00BF7291">
          <w:rPr>
            <w:rStyle w:val="Hyperlink"/>
            <w:noProof/>
          </w:rPr>
          <w:t>Table 4 VPS1*3 VistA Routines</w:t>
        </w:r>
        <w:r w:rsidR="0030721C">
          <w:rPr>
            <w:noProof/>
            <w:webHidden/>
          </w:rPr>
          <w:tab/>
        </w:r>
        <w:r w:rsidR="0030721C">
          <w:rPr>
            <w:noProof/>
            <w:webHidden/>
          </w:rPr>
          <w:fldChar w:fldCharType="begin"/>
        </w:r>
        <w:r w:rsidR="0030721C">
          <w:rPr>
            <w:noProof/>
            <w:webHidden/>
          </w:rPr>
          <w:instrText xml:space="preserve"> PAGEREF _Toc414256467 \h </w:instrText>
        </w:r>
        <w:r w:rsidR="0030721C">
          <w:rPr>
            <w:noProof/>
            <w:webHidden/>
          </w:rPr>
        </w:r>
        <w:r w:rsidR="0030721C">
          <w:rPr>
            <w:noProof/>
            <w:webHidden/>
          </w:rPr>
          <w:fldChar w:fldCharType="separate"/>
        </w:r>
        <w:r w:rsidR="00A61E81">
          <w:rPr>
            <w:noProof/>
            <w:webHidden/>
          </w:rPr>
          <w:t>11</w:t>
        </w:r>
        <w:r w:rsidR="0030721C">
          <w:rPr>
            <w:noProof/>
            <w:webHidden/>
          </w:rPr>
          <w:fldChar w:fldCharType="end"/>
        </w:r>
      </w:hyperlink>
    </w:p>
    <w:p w14:paraId="0D83D888" w14:textId="187152CA" w:rsidR="0030721C" w:rsidRDefault="00A429EE">
      <w:pPr>
        <w:pStyle w:val="TableofFigures"/>
        <w:tabs>
          <w:tab w:val="right" w:leader="dot" w:pos="9350"/>
        </w:tabs>
        <w:rPr>
          <w:rFonts w:asciiTheme="minorHAnsi" w:eastAsiaTheme="minorEastAsia" w:hAnsiTheme="minorHAnsi" w:cstheme="minorBidi"/>
          <w:i w:val="0"/>
          <w:noProof/>
          <w:szCs w:val="22"/>
        </w:rPr>
      </w:pPr>
      <w:hyperlink w:anchor="_Toc414256468" w:history="1">
        <w:r w:rsidR="0030721C" w:rsidRPr="00BF7291">
          <w:rPr>
            <w:rStyle w:val="Hyperlink"/>
            <w:noProof/>
          </w:rPr>
          <w:t>Table 5 VPS 1*3 RPCs - Tags and Routines</w:t>
        </w:r>
        <w:r w:rsidR="0030721C">
          <w:rPr>
            <w:noProof/>
            <w:webHidden/>
          </w:rPr>
          <w:tab/>
        </w:r>
        <w:r w:rsidR="0030721C">
          <w:rPr>
            <w:noProof/>
            <w:webHidden/>
          </w:rPr>
          <w:fldChar w:fldCharType="begin"/>
        </w:r>
        <w:r w:rsidR="0030721C">
          <w:rPr>
            <w:noProof/>
            <w:webHidden/>
          </w:rPr>
          <w:instrText xml:space="preserve"> PAGEREF _Toc414256468 \h </w:instrText>
        </w:r>
        <w:r w:rsidR="0030721C">
          <w:rPr>
            <w:noProof/>
            <w:webHidden/>
          </w:rPr>
        </w:r>
        <w:r w:rsidR="0030721C">
          <w:rPr>
            <w:noProof/>
            <w:webHidden/>
          </w:rPr>
          <w:fldChar w:fldCharType="separate"/>
        </w:r>
        <w:r w:rsidR="00A61E81">
          <w:rPr>
            <w:noProof/>
            <w:webHidden/>
          </w:rPr>
          <w:t>12</w:t>
        </w:r>
        <w:r w:rsidR="0030721C">
          <w:rPr>
            <w:noProof/>
            <w:webHidden/>
          </w:rPr>
          <w:fldChar w:fldCharType="end"/>
        </w:r>
      </w:hyperlink>
    </w:p>
    <w:p w14:paraId="1616A490" w14:textId="63A73D62" w:rsidR="0030721C" w:rsidRDefault="00A429EE">
      <w:pPr>
        <w:pStyle w:val="TableofFigures"/>
        <w:tabs>
          <w:tab w:val="right" w:leader="dot" w:pos="9350"/>
        </w:tabs>
        <w:rPr>
          <w:rFonts w:asciiTheme="minorHAnsi" w:eastAsiaTheme="minorEastAsia" w:hAnsiTheme="minorHAnsi" w:cstheme="minorBidi"/>
          <w:i w:val="0"/>
          <w:noProof/>
          <w:szCs w:val="22"/>
        </w:rPr>
      </w:pPr>
      <w:hyperlink w:anchor="_Toc414256469" w:history="1">
        <w:r w:rsidR="0030721C" w:rsidRPr="00BF7291">
          <w:rPr>
            <w:rStyle w:val="Hyperlink"/>
            <w:noProof/>
          </w:rPr>
          <w:t>Table 6 VPS 1*3 File Security</w:t>
        </w:r>
        <w:r w:rsidR="0030721C">
          <w:rPr>
            <w:noProof/>
            <w:webHidden/>
          </w:rPr>
          <w:tab/>
        </w:r>
        <w:r w:rsidR="0030721C">
          <w:rPr>
            <w:noProof/>
            <w:webHidden/>
          </w:rPr>
          <w:fldChar w:fldCharType="begin"/>
        </w:r>
        <w:r w:rsidR="0030721C">
          <w:rPr>
            <w:noProof/>
            <w:webHidden/>
          </w:rPr>
          <w:instrText xml:space="preserve"> PAGEREF _Toc414256469 \h </w:instrText>
        </w:r>
        <w:r w:rsidR="0030721C">
          <w:rPr>
            <w:noProof/>
            <w:webHidden/>
          </w:rPr>
        </w:r>
        <w:r w:rsidR="0030721C">
          <w:rPr>
            <w:noProof/>
            <w:webHidden/>
          </w:rPr>
          <w:fldChar w:fldCharType="separate"/>
        </w:r>
        <w:r w:rsidR="00A61E81">
          <w:rPr>
            <w:noProof/>
            <w:webHidden/>
          </w:rPr>
          <w:t>22</w:t>
        </w:r>
        <w:r w:rsidR="0030721C">
          <w:rPr>
            <w:noProof/>
            <w:webHidden/>
          </w:rPr>
          <w:fldChar w:fldCharType="end"/>
        </w:r>
      </w:hyperlink>
    </w:p>
    <w:p w14:paraId="7DB3E2E7" w14:textId="4894F3A1" w:rsidR="0030721C" w:rsidRDefault="00A429EE">
      <w:pPr>
        <w:pStyle w:val="TableofFigures"/>
        <w:tabs>
          <w:tab w:val="right" w:leader="dot" w:pos="9350"/>
        </w:tabs>
        <w:rPr>
          <w:rFonts w:asciiTheme="minorHAnsi" w:eastAsiaTheme="minorEastAsia" w:hAnsiTheme="minorHAnsi" w:cstheme="minorBidi"/>
          <w:i w:val="0"/>
          <w:noProof/>
          <w:szCs w:val="22"/>
        </w:rPr>
      </w:pPr>
      <w:hyperlink w:anchor="_Toc414256470" w:history="1">
        <w:r w:rsidR="0030721C" w:rsidRPr="00BF7291">
          <w:rPr>
            <w:rStyle w:val="Hyperlink"/>
            <w:noProof/>
          </w:rPr>
          <w:t>Table 7: List of Acronyms</w:t>
        </w:r>
        <w:r w:rsidR="0030721C">
          <w:rPr>
            <w:noProof/>
            <w:webHidden/>
          </w:rPr>
          <w:tab/>
        </w:r>
        <w:r w:rsidR="0030721C">
          <w:rPr>
            <w:noProof/>
            <w:webHidden/>
          </w:rPr>
          <w:fldChar w:fldCharType="begin"/>
        </w:r>
        <w:r w:rsidR="0030721C">
          <w:rPr>
            <w:noProof/>
            <w:webHidden/>
          </w:rPr>
          <w:instrText xml:space="preserve"> PAGEREF _Toc414256470 \h </w:instrText>
        </w:r>
        <w:r w:rsidR="0030721C">
          <w:rPr>
            <w:noProof/>
            <w:webHidden/>
          </w:rPr>
        </w:r>
        <w:r w:rsidR="0030721C">
          <w:rPr>
            <w:noProof/>
            <w:webHidden/>
          </w:rPr>
          <w:fldChar w:fldCharType="separate"/>
        </w:r>
        <w:r w:rsidR="00A61E81">
          <w:rPr>
            <w:noProof/>
            <w:webHidden/>
          </w:rPr>
          <w:t>22</w:t>
        </w:r>
        <w:r w:rsidR="0030721C">
          <w:rPr>
            <w:noProof/>
            <w:webHidden/>
          </w:rPr>
          <w:fldChar w:fldCharType="end"/>
        </w:r>
      </w:hyperlink>
    </w:p>
    <w:p w14:paraId="7914B9C4" w14:textId="374B7630" w:rsidR="0030721C" w:rsidRDefault="00A429EE">
      <w:pPr>
        <w:pStyle w:val="TableofFigures"/>
        <w:tabs>
          <w:tab w:val="right" w:leader="dot" w:pos="9350"/>
        </w:tabs>
        <w:rPr>
          <w:rFonts w:asciiTheme="minorHAnsi" w:eastAsiaTheme="minorEastAsia" w:hAnsiTheme="minorHAnsi" w:cstheme="minorBidi"/>
          <w:i w:val="0"/>
          <w:noProof/>
          <w:szCs w:val="22"/>
        </w:rPr>
      </w:pPr>
      <w:hyperlink w:anchor="_Toc414256471" w:history="1">
        <w:r w:rsidR="0030721C" w:rsidRPr="00BF7291">
          <w:rPr>
            <w:rStyle w:val="Hyperlink"/>
            <w:noProof/>
          </w:rPr>
          <w:t>Table 8: Glossary</w:t>
        </w:r>
        <w:r w:rsidR="0030721C">
          <w:rPr>
            <w:noProof/>
            <w:webHidden/>
          </w:rPr>
          <w:tab/>
        </w:r>
        <w:r w:rsidR="0030721C">
          <w:rPr>
            <w:noProof/>
            <w:webHidden/>
          </w:rPr>
          <w:fldChar w:fldCharType="begin"/>
        </w:r>
        <w:r w:rsidR="0030721C">
          <w:rPr>
            <w:noProof/>
            <w:webHidden/>
          </w:rPr>
          <w:instrText xml:space="preserve"> PAGEREF _Toc414256471 \h </w:instrText>
        </w:r>
        <w:r w:rsidR="0030721C">
          <w:rPr>
            <w:noProof/>
            <w:webHidden/>
          </w:rPr>
        </w:r>
        <w:r w:rsidR="0030721C">
          <w:rPr>
            <w:noProof/>
            <w:webHidden/>
          </w:rPr>
          <w:fldChar w:fldCharType="separate"/>
        </w:r>
        <w:r w:rsidR="00A61E81">
          <w:rPr>
            <w:noProof/>
            <w:webHidden/>
          </w:rPr>
          <w:t>23</w:t>
        </w:r>
        <w:r w:rsidR="0030721C">
          <w:rPr>
            <w:noProof/>
            <w:webHidden/>
          </w:rPr>
          <w:fldChar w:fldCharType="end"/>
        </w:r>
      </w:hyperlink>
    </w:p>
    <w:p w14:paraId="2B278C2A" w14:textId="77777777" w:rsidR="001C0B36" w:rsidRDefault="00125331" w:rsidP="00AF5D29">
      <w:pPr>
        <w:pStyle w:val="BodyText"/>
      </w:pPr>
      <w:r>
        <w:fldChar w:fldCharType="end"/>
      </w:r>
    </w:p>
    <w:p w14:paraId="2738F9C1" w14:textId="77777777" w:rsidR="005C53F2" w:rsidRDefault="005C53F2" w:rsidP="00823BBF">
      <w:pPr>
        <w:pStyle w:val="Heading1"/>
        <w:sectPr w:rsidR="005C53F2" w:rsidSect="00186C2F">
          <w:footerReference w:type="default" r:id="rId13"/>
          <w:type w:val="oddPage"/>
          <w:pgSz w:w="12240" w:h="15840" w:code="1"/>
          <w:pgMar w:top="1440" w:right="1440" w:bottom="1440" w:left="1440" w:header="720" w:footer="720" w:gutter="0"/>
          <w:pgNumType w:fmt="lowerRoman"/>
          <w:cols w:space="720"/>
          <w:titlePg/>
          <w:docGrid w:linePitch="360"/>
        </w:sectPr>
      </w:pPr>
      <w:bookmarkStart w:id="8" w:name="_Toc234302621"/>
      <w:bookmarkStart w:id="9" w:name="Introduction1"/>
    </w:p>
    <w:p w14:paraId="4FD23A6D" w14:textId="77777777" w:rsidR="006B3B27" w:rsidRDefault="006B3B27" w:rsidP="006B3B27">
      <w:pPr>
        <w:pStyle w:val="Heading2"/>
        <w:numPr>
          <w:ilvl w:val="0"/>
          <w:numId w:val="0"/>
        </w:numPr>
      </w:pPr>
      <w:bookmarkStart w:id="10" w:name="_Toc414256277"/>
      <w:r w:rsidRPr="00F55458">
        <w:rPr>
          <w:sz w:val="34"/>
        </w:rPr>
        <w:lastRenderedPageBreak/>
        <w:t>Orientation</w:t>
      </w:r>
      <w:bookmarkEnd w:id="10"/>
    </w:p>
    <w:p w14:paraId="4F185538" w14:textId="77777777" w:rsidR="006B3B27" w:rsidRDefault="006B3B27" w:rsidP="006B3B27">
      <w:pPr>
        <w:pStyle w:val="Heading3"/>
        <w:numPr>
          <w:ilvl w:val="0"/>
          <w:numId w:val="0"/>
        </w:numPr>
      </w:pPr>
      <w:bookmarkStart w:id="11" w:name="_Toc414256278"/>
      <w:r>
        <w:rPr>
          <w:i/>
        </w:rPr>
        <w:t>How to Use this Manual</w:t>
      </w:r>
      <w:bookmarkEnd w:id="11"/>
    </w:p>
    <w:p w14:paraId="738A1537" w14:textId="77777777" w:rsidR="006B3B27" w:rsidRDefault="006B3B27" w:rsidP="006B3B27">
      <w:pPr>
        <w:pStyle w:val="BodyText"/>
      </w:pPr>
      <w:r>
        <w:t xml:space="preserve">This manual provides instructions on the use of </w:t>
      </w:r>
      <w:r w:rsidR="004141BF">
        <w:t>VPS 1*</w:t>
      </w:r>
      <w:r w:rsidR="002015D4">
        <w:t>3</w:t>
      </w:r>
      <w:r>
        <w:t xml:space="preserve"> remote procedure calls (RPC</w:t>
      </w:r>
      <w:r w:rsidR="009D089F">
        <w:t>s</w:t>
      </w:r>
      <w:r>
        <w:t xml:space="preserve">) </w:t>
      </w:r>
      <w:r w:rsidR="00FE63FA">
        <w:t>to access Veterans Health Information Systems and Technology Architecture (VistA) as a data source for VHA Point of Service (Kiosks).</w:t>
      </w:r>
    </w:p>
    <w:p w14:paraId="135CD0F3" w14:textId="77777777" w:rsidR="00FE63FA" w:rsidRPr="00F55458" w:rsidRDefault="00FE63FA" w:rsidP="00FE63FA">
      <w:pPr>
        <w:pStyle w:val="Heading3"/>
        <w:numPr>
          <w:ilvl w:val="0"/>
          <w:numId w:val="0"/>
        </w:numPr>
        <w:rPr>
          <w:i/>
        </w:rPr>
      </w:pPr>
      <w:bookmarkStart w:id="12" w:name="_Toc414256279"/>
      <w:r w:rsidRPr="00FE63FA">
        <w:rPr>
          <w:i/>
        </w:rPr>
        <w:t>Intended</w:t>
      </w:r>
      <w:r w:rsidRPr="00F55458">
        <w:rPr>
          <w:i/>
        </w:rPr>
        <w:t xml:space="preserve"> Audience</w:t>
      </w:r>
      <w:bookmarkEnd w:id="12"/>
    </w:p>
    <w:p w14:paraId="6AC8B864" w14:textId="77777777" w:rsidR="00FE63FA" w:rsidRDefault="00FE63FA" w:rsidP="00FE63FA">
      <w:pPr>
        <w:pStyle w:val="BodyText"/>
      </w:pPr>
      <w:r>
        <w:t>The intended audience of this manual is the following stakeholders:</w:t>
      </w:r>
    </w:p>
    <w:p w14:paraId="3156C46C" w14:textId="77777777" w:rsidR="00FE63FA" w:rsidRDefault="00FE63FA" w:rsidP="006C0521">
      <w:pPr>
        <w:pStyle w:val="BodyText"/>
        <w:numPr>
          <w:ilvl w:val="0"/>
          <w:numId w:val="20"/>
        </w:numPr>
      </w:pPr>
      <w:r>
        <w:t>Product Development (PD) VistA legacy development teams.</w:t>
      </w:r>
    </w:p>
    <w:p w14:paraId="68BA32E2" w14:textId="77777777" w:rsidR="00FE63FA" w:rsidRDefault="00FE63FA" w:rsidP="006C0521">
      <w:pPr>
        <w:pStyle w:val="BodyText"/>
        <w:numPr>
          <w:ilvl w:val="0"/>
          <w:numId w:val="20"/>
        </w:numPr>
      </w:pPr>
      <w:r>
        <w:t>Information Resource Management (IRM) system administrators at Department of Veterans Affairs (VA) sites who are responsible for computer management and system security on VistA M Servers.</w:t>
      </w:r>
    </w:p>
    <w:p w14:paraId="4A3EE52A" w14:textId="77777777" w:rsidR="00FE63FA" w:rsidRDefault="00FE63FA" w:rsidP="006C0521">
      <w:pPr>
        <w:pStyle w:val="BodyText"/>
        <w:numPr>
          <w:ilvl w:val="0"/>
          <w:numId w:val="20"/>
        </w:numPr>
      </w:pPr>
      <w:r>
        <w:t>Information Security Officers (ISOs) at VA sites responsible for system security.</w:t>
      </w:r>
    </w:p>
    <w:p w14:paraId="69EA46A9" w14:textId="77777777" w:rsidR="00FE63FA" w:rsidRDefault="00FE63FA" w:rsidP="006C0521">
      <w:pPr>
        <w:pStyle w:val="BodyText"/>
        <w:numPr>
          <w:ilvl w:val="0"/>
          <w:numId w:val="20"/>
        </w:numPr>
      </w:pPr>
      <w:r>
        <w:t>Health Product Support (HPS) Information Technology (IT) Specialists who provide application support to VA end-users.</w:t>
      </w:r>
    </w:p>
    <w:p w14:paraId="5BA5A965" w14:textId="77777777" w:rsidR="00724ABC" w:rsidRDefault="00724ABC" w:rsidP="00724ABC">
      <w:pPr>
        <w:pStyle w:val="Heading3"/>
        <w:numPr>
          <w:ilvl w:val="0"/>
          <w:numId w:val="0"/>
        </w:numPr>
        <w:rPr>
          <w:i/>
        </w:rPr>
      </w:pPr>
      <w:bookmarkStart w:id="13" w:name="_Toc414256280"/>
      <w:r w:rsidRPr="00724ABC">
        <w:rPr>
          <w:i/>
        </w:rPr>
        <w:t>Legal Requirements</w:t>
      </w:r>
      <w:bookmarkEnd w:id="13"/>
    </w:p>
    <w:p w14:paraId="7D606606" w14:textId="77777777" w:rsidR="00724ABC" w:rsidRDefault="00724ABC" w:rsidP="00724ABC">
      <w:pPr>
        <w:pStyle w:val="BodyText"/>
      </w:pPr>
      <w:r>
        <w:t xml:space="preserve">There are no special legal requirements involved in the use of </w:t>
      </w:r>
      <w:r w:rsidR="009D089F">
        <w:t>VPS 1*3</w:t>
      </w:r>
      <w:r>
        <w:t xml:space="preserve"> RPCs</w:t>
      </w:r>
      <w:r w:rsidR="00F55458">
        <w:t>.</w:t>
      </w:r>
    </w:p>
    <w:p w14:paraId="7636E851" w14:textId="77777777" w:rsidR="00F55458" w:rsidRDefault="00F55458" w:rsidP="00F55458">
      <w:pPr>
        <w:pStyle w:val="Heading3"/>
        <w:numPr>
          <w:ilvl w:val="0"/>
          <w:numId w:val="0"/>
        </w:numPr>
        <w:rPr>
          <w:i/>
        </w:rPr>
      </w:pPr>
      <w:bookmarkStart w:id="14" w:name="_Toc414256281"/>
      <w:r w:rsidRPr="00F55458">
        <w:rPr>
          <w:i/>
        </w:rPr>
        <w:t>Disclaimers</w:t>
      </w:r>
      <w:bookmarkEnd w:id="14"/>
    </w:p>
    <w:p w14:paraId="337B5A3F" w14:textId="77777777" w:rsidR="00110F34" w:rsidRDefault="00110F34" w:rsidP="00110F34">
      <w:pPr>
        <w:pStyle w:val="BodyText"/>
      </w:pPr>
      <w:r w:rsidRPr="00216266">
        <w:t xml:space="preserve">This manual provides an overall explanation of </w:t>
      </w:r>
      <w:r w:rsidR="009D089F">
        <w:t>VPS 1*3</w:t>
      </w:r>
      <w:r>
        <w:t xml:space="preserve"> functionality.  This guide does</w:t>
      </w:r>
      <w:r w:rsidRPr="00216266">
        <w:t xml:space="preserve"> no</w:t>
      </w:r>
      <w:r>
        <w:t>t</w:t>
      </w:r>
      <w:r w:rsidRPr="00216266">
        <w:t xml:space="preserve"> attempt to explain how the overall VistA programming syste</w:t>
      </w:r>
      <w:r w:rsidR="00EE4D51">
        <w:t>m is integrated and maintained.</w:t>
      </w:r>
    </w:p>
    <w:p w14:paraId="1E41EF3E" w14:textId="77777777" w:rsidR="00EE4D51" w:rsidRPr="00216266" w:rsidRDefault="00EE4D51" w:rsidP="00EE4D51">
      <w:pPr>
        <w:pStyle w:val="Caution"/>
        <w:ind w:left="720" w:hanging="720"/>
      </w:pPr>
      <w:r>
        <w:rPr>
          <w:noProof/>
          <w:lang w:eastAsia="en-US"/>
        </w:rPr>
        <w:drawing>
          <wp:inline distT="0" distB="0" distL="0" distR="0" wp14:anchorId="49FB1806" wp14:editId="40D56D4E">
            <wp:extent cx="409575" cy="409575"/>
            <wp:effectExtent l="0" t="0" r="9525" b="9525"/>
            <wp:docPr id="5" name="Picture 5"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Caution" title="Cau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216266">
        <w:t>DISCLAIMER: The appearance of any external hyperlink references in this manual does not constitute endorsement by the Department of Veterans Affairs (VA) of this Website or the information, products, or services contained therein. The VA does not exercise any editorial control over the information you may find at these locations. Such links are provided and are consistent with the stated purpose of this VA Intranet Service.</w:t>
      </w:r>
    </w:p>
    <w:p w14:paraId="6283D485" w14:textId="77777777" w:rsidR="00EE4D51" w:rsidRPr="00C1416F" w:rsidRDefault="00AB16CF" w:rsidP="00AB16CF">
      <w:pPr>
        <w:pStyle w:val="Heading3"/>
        <w:numPr>
          <w:ilvl w:val="0"/>
          <w:numId w:val="0"/>
        </w:numPr>
        <w:rPr>
          <w:i/>
        </w:rPr>
      </w:pPr>
      <w:bookmarkStart w:id="15" w:name="_Toc414256282"/>
      <w:r w:rsidRPr="00C1416F">
        <w:rPr>
          <w:i/>
        </w:rPr>
        <w:t>Documentation Conventions</w:t>
      </w:r>
      <w:bookmarkEnd w:id="15"/>
    </w:p>
    <w:p w14:paraId="767CD897" w14:textId="77777777" w:rsidR="00AB16CF" w:rsidRDefault="00AB16CF" w:rsidP="00110F34">
      <w:pPr>
        <w:pStyle w:val="BodyText"/>
      </w:pPr>
      <w:r>
        <w:t>The following symbols are used throughout this document to alert the reader to special information</w:t>
      </w:r>
      <w:r w:rsidR="00D635BB">
        <w:t>.</w:t>
      </w:r>
    </w:p>
    <w:p w14:paraId="2E8E16BD" w14:textId="77777777" w:rsidR="00AB16CF" w:rsidRDefault="005175B7" w:rsidP="005175B7">
      <w:pPr>
        <w:pStyle w:val="BodyText"/>
        <w:ind w:left="432"/>
        <w:rPr>
          <w:kern w:val="2"/>
        </w:rPr>
      </w:pPr>
      <w:r>
        <w:rPr>
          <w:noProof/>
        </w:rPr>
        <w:drawing>
          <wp:inline distT="0" distB="0" distL="0" distR="0" wp14:anchorId="56CF1BFB" wp14:editId="6271536F">
            <wp:extent cx="304800" cy="304800"/>
            <wp:effectExtent l="0" t="0" r="0" b="0"/>
            <wp:docPr id="6" name="Picture 6"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Note" title="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627A81">
        <w:rPr>
          <w:b/>
        </w:rPr>
        <w:t>NOTE/REF:</w:t>
      </w:r>
      <w:r w:rsidRPr="00627A81">
        <w:t xml:space="preserve"> U</w:t>
      </w:r>
      <w:r w:rsidRPr="00627A81">
        <w:rPr>
          <w:kern w:val="2"/>
        </w:rPr>
        <w:t xml:space="preserve">sed to </w:t>
      </w:r>
      <w:r>
        <w:rPr>
          <w:kern w:val="2"/>
        </w:rPr>
        <w:t>denote</w:t>
      </w:r>
      <w:r w:rsidRPr="00627A81">
        <w:rPr>
          <w:kern w:val="2"/>
        </w:rPr>
        <w:t xml:space="preserve"> general information including references to additional reading material.</w:t>
      </w:r>
    </w:p>
    <w:p w14:paraId="1C0B0A22" w14:textId="77777777" w:rsidR="005175B7" w:rsidRDefault="005175B7" w:rsidP="005175B7">
      <w:pPr>
        <w:pStyle w:val="BodyText"/>
        <w:ind w:left="432"/>
        <w:rPr>
          <w:kern w:val="2"/>
        </w:rPr>
      </w:pPr>
      <w:r>
        <w:rPr>
          <w:noProof/>
        </w:rPr>
        <w:drawing>
          <wp:inline distT="0" distB="0" distL="0" distR="0" wp14:anchorId="309AAEB4" wp14:editId="392D0004">
            <wp:extent cx="409575" cy="409575"/>
            <wp:effectExtent l="0" t="0" r="9525" b="9525"/>
            <wp:docPr id="30" name="Picture 30"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aution" title="Cau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tab/>
      </w:r>
      <w:r w:rsidRPr="00627A81">
        <w:rPr>
          <w:rFonts w:cs="Arial"/>
          <w:b/>
        </w:rPr>
        <w:t>CAUTION / RECOMMENDATION / DISCLAIMER</w:t>
      </w:r>
      <w:r w:rsidRPr="00627A81">
        <w:rPr>
          <w:b/>
        </w:rPr>
        <w:t>:</w:t>
      </w:r>
      <w:r w:rsidRPr="00627A81">
        <w:t xml:space="preserve"> U</w:t>
      </w:r>
      <w:r w:rsidRPr="00627A81">
        <w:rPr>
          <w:kern w:val="2"/>
        </w:rPr>
        <w:t>sed to caution the reader to take special notice of critical information.</w:t>
      </w:r>
    </w:p>
    <w:p w14:paraId="6E907A0A" w14:textId="77777777" w:rsidR="00360A00" w:rsidRDefault="00360A00" w:rsidP="005175B7">
      <w:pPr>
        <w:pStyle w:val="BodyText"/>
        <w:ind w:left="432"/>
        <w:rPr>
          <w:b/>
          <w:kern w:val="2"/>
        </w:rPr>
      </w:pPr>
      <w:r>
        <w:rPr>
          <w:kern w:val="2"/>
        </w:rPr>
        <w:lastRenderedPageBreak/>
        <w:t xml:space="preserve">Snapshots of computer online displays (screen captures) and computer source code are shown in non-proportional font and are enclosed within a box.  User responses to displayed prompts are </w:t>
      </w:r>
      <w:r w:rsidRPr="00360A00">
        <w:rPr>
          <w:b/>
          <w:i/>
          <w:kern w:val="2"/>
        </w:rPr>
        <w:t>bold italic</w:t>
      </w:r>
      <w:r>
        <w:rPr>
          <w:i/>
          <w:kern w:val="2"/>
        </w:rPr>
        <w:t xml:space="preserve"> </w:t>
      </w:r>
      <w:r>
        <w:rPr>
          <w:kern w:val="2"/>
        </w:rPr>
        <w:t xml:space="preserve">typeface.  Software reserved words are displayed in </w:t>
      </w:r>
      <w:r w:rsidRPr="00360A00">
        <w:rPr>
          <w:b/>
          <w:kern w:val="2"/>
        </w:rPr>
        <w:t>bold</w:t>
      </w:r>
      <w:r>
        <w:rPr>
          <w:b/>
          <w:kern w:val="2"/>
        </w:rPr>
        <w:t xml:space="preserve"> </w:t>
      </w:r>
      <w:r w:rsidRPr="00360A00">
        <w:rPr>
          <w:kern w:val="2"/>
        </w:rPr>
        <w:t>font</w:t>
      </w:r>
      <w:r>
        <w:rPr>
          <w:b/>
          <w:kern w:val="2"/>
        </w:rPr>
        <w:t>.</w:t>
      </w:r>
    </w:p>
    <w:p w14:paraId="37A6BA9C" w14:textId="77777777" w:rsidR="00360A00" w:rsidRDefault="00360A00" w:rsidP="005175B7">
      <w:pPr>
        <w:pStyle w:val="BodyText"/>
        <w:ind w:left="432"/>
        <w:rPr>
          <w:kern w:val="2"/>
        </w:rPr>
      </w:pPr>
      <w:r>
        <w:rPr>
          <w:kern w:val="2"/>
        </w:rPr>
        <w:t>References to “&lt;</w:t>
      </w:r>
      <w:r w:rsidRPr="00360A00">
        <w:rPr>
          <w:b/>
          <w:kern w:val="2"/>
        </w:rPr>
        <w:t>Enter</w:t>
      </w:r>
      <w:r>
        <w:rPr>
          <w:kern w:val="2"/>
        </w:rPr>
        <w:t>&gt;” within the screen captures indicate that the user should press the &lt;</w:t>
      </w:r>
      <w:r>
        <w:rPr>
          <w:b/>
          <w:kern w:val="2"/>
        </w:rPr>
        <w:t>Enter</w:t>
      </w:r>
      <w:r>
        <w:rPr>
          <w:kern w:val="2"/>
        </w:rPr>
        <w:t xml:space="preserve">&gt; key on the keyboard.  Other special keys are represented within </w:t>
      </w:r>
      <w:r w:rsidRPr="00F95916">
        <w:rPr>
          <w:b/>
          <w:kern w:val="2"/>
        </w:rPr>
        <w:t>&lt; &gt;</w:t>
      </w:r>
      <w:r>
        <w:rPr>
          <w:kern w:val="2"/>
        </w:rPr>
        <w:t xml:space="preserve"> angle brackets and indicate the user should press the indicated key on the keyboard.  For example, </w:t>
      </w:r>
      <w:r w:rsidRPr="00F95916">
        <w:rPr>
          <w:b/>
          <w:kern w:val="2"/>
        </w:rPr>
        <w:t>&lt;PF1&gt;</w:t>
      </w:r>
      <w:r>
        <w:rPr>
          <w:kern w:val="2"/>
        </w:rPr>
        <w:t xml:space="preserve"> directs the user to press the </w:t>
      </w:r>
      <w:r w:rsidRPr="00F95916">
        <w:rPr>
          <w:b/>
          <w:kern w:val="2"/>
        </w:rPr>
        <w:t>PF1</w:t>
      </w:r>
      <w:r>
        <w:rPr>
          <w:kern w:val="2"/>
        </w:rPr>
        <w:t xml:space="preserve"> key on the keyboard.</w:t>
      </w:r>
    </w:p>
    <w:p w14:paraId="1251B895" w14:textId="77777777" w:rsidR="00D90E63" w:rsidRDefault="00D90E63" w:rsidP="005175B7">
      <w:pPr>
        <w:pStyle w:val="BodyText"/>
        <w:ind w:left="432"/>
        <w:rPr>
          <w:kern w:val="2"/>
        </w:rPr>
      </w:pPr>
      <w:r>
        <w:rPr>
          <w:kern w:val="2"/>
        </w:rPr>
        <w:t>The following conventions are used to display test data:</w:t>
      </w:r>
    </w:p>
    <w:p w14:paraId="6422F1A9" w14:textId="77777777" w:rsidR="00D643FD" w:rsidRPr="00D643FD" w:rsidRDefault="00D643FD" w:rsidP="006C0521">
      <w:pPr>
        <w:pStyle w:val="BodyText"/>
        <w:numPr>
          <w:ilvl w:val="0"/>
          <w:numId w:val="21"/>
        </w:numPr>
      </w:pPr>
      <w:r>
        <w:rPr>
          <w:kern w:val="2"/>
        </w:rPr>
        <w:t>Social Security Numbers (SSN)</w:t>
      </w:r>
      <w:r w:rsidR="00F95916">
        <w:rPr>
          <w:kern w:val="2"/>
        </w:rPr>
        <w:t xml:space="preserve"> </w:t>
      </w:r>
      <w:r>
        <w:rPr>
          <w:kern w:val="2"/>
        </w:rPr>
        <w:t>for test patient</w:t>
      </w:r>
      <w:r w:rsidR="00832C6F">
        <w:rPr>
          <w:kern w:val="2"/>
        </w:rPr>
        <w:t>s</w:t>
      </w:r>
      <w:r>
        <w:rPr>
          <w:kern w:val="2"/>
        </w:rPr>
        <w:t xml:space="preserve"> are </w:t>
      </w:r>
      <w:r w:rsidR="00D635BB">
        <w:rPr>
          <w:kern w:val="2"/>
        </w:rPr>
        <w:t>prefixed</w:t>
      </w:r>
      <w:r>
        <w:rPr>
          <w:kern w:val="2"/>
        </w:rPr>
        <w:t xml:space="preserve"> with five zero digits e.g. 000009999.</w:t>
      </w:r>
    </w:p>
    <w:p w14:paraId="2B9DCFD1" w14:textId="77777777" w:rsidR="00D643FD" w:rsidRPr="00D643FD" w:rsidRDefault="00D643FD" w:rsidP="006C0521">
      <w:pPr>
        <w:pStyle w:val="BodyText"/>
        <w:numPr>
          <w:ilvl w:val="0"/>
          <w:numId w:val="21"/>
        </w:numPr>
      </w:pPr>
      <w:r>
        <w:rPr>
          <w:kern w:val="2"/>
        </w:rPr>
        <w:t>Patient names are formatted as [Application Name]PATIENT,[N] e.g. VPSPATIENT, ONE.</w:t>
      </w:r>
    </w:p>
    <w:p w14:paraId="603A3C39" w14:textId="77777777" w:rsidR="00D643FD" w:rsidRPr="00D643FD" w:rsidRDefault="00D643FD" w:rsidP="006C0521">
      <w:pPr>
        <w:pStyle w:val="BodyText"/>
        <w:numPr>
          <w:ilvl w:val="0"/>
          <w:numId w:val="21"/>
        </w:numPr>
      </w:pPr>
      <w:r>
        <w:rPr>
          <w:kern w:val="2"/>
        </w:rPr>
        <w:t>User names are formatted as [Application Name]USER[N] e.g. VPSUSER, ONE.</w:t>
      </w:r>
    </w:p>
    <w:p w14:paraId="3525327F" w14:textId="77777777" w:rsidR="00D643FD" w:rsidRDefault="00D643FD" w:rsidP="00D643FD">
      <w:pPr>
        <w:pStyle w:val="BodyText"/>
        <w:ind w:left="432"/>
      </w:pPr>
      <w:r>
        <w:rPr>
          <w:noProof/>
        </w:rPr>
        <w:drawing>
          <wp:inline distT="0" distB="0" distL="0" distR="0" wp14:anchorId="0E665E04" wp14:editId="08317AA6">
            <wp:extent cx="304800" cy="304800"/>
            <wp:effectExtent l="0" t="0" r="0" b="0"/>
            <wp:docPr id="7" name="Picture 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Note" title="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t>This guide refers to the M programming language as M.</w:t>
      </w:r>
      <w:r w:rsidRPr="00D643FD">
        <w:t xml:space="preserve"> </w:t>
      </w:r>
      <w:r>
        <w:t xml:space="preserve"> </w:t>
      </w:r>
      <w:r w:rsidRPr="00216266">
        <w:t xml:space="preserve">Under the 1995 American National Standards Institute (ANSI) standard, M is the primary name of the MUMPS programming language, and MUMPS </w:t>
      </w:r>
      <w:r>
        <w:t>is</w:t>
      </w:r>
      <w:r w:rsidRPr="00216266">
        <w:t xml:space="preserve"> considered an alternate name.</w:t>
      </w:r>
    </w:p>
    <w:p w14:paraId="6F0EF92B" w14:textId="77777777" w:rsidR="00C1416F" w:rsidRDefault="00C1416F" w:rsidP="00C1416F">
      <w:pPr>
        <w:pStyle w:val="Heading3"/>
        <w:numPr>
          <w:ilvl w:val="0"/>
          <w:numId w:val="0"/>
        </w:numPr>
        <w:rPr>
          <w:i/>
        </w:rPr>
      </w:pPr>
      <w:bookmarkStart w:id="16" w:name="_Toc414256283"/>
      <w:r w:rsidRPr="00C1416F">
        <w:rPr>
          <w:i/>
        </w:rPr>
        <w:t>Commonly Used Terms</w:t>
      </w:r>
      <w:bookmarkEnd w:id="16"/>
    </w:p>
    <w:p w14:paraId="2C79C7F4" w14:textId="48D770EB" w:rsidR="009A5458" w:rsidRDefault="009A5458" w:rsidP="009A5458">
      <w:pPr>
        <w:pStyle w:val="Caption"/>
        <w:keepNext/>
      </w:pPr>
      <w:bookmarkStart w:id="17" w:name="_Toc414256464"/>
      <w:r>
        <w:t xml:space="preserve">Table </w:t>
      </w:r>
      <w:fldSimple w:instr=" SEQ Table \* ARABIC ">
        <w:r w:rsidR="00A61E81">
          <w:rPr>
            <w:noProof/>
          </w:rPr>
          <w:t>1</w:t>
        </w:r>
      </w:fldSimple>
      <w:r w:rsidR="001A7733">
        <w:t>: Commonly U</w:t>
      </w:r>
      <w:r>
        <w:t xml:space="preserve">sed </w:t>
      </w:r>
      <w:r w:rsidR="00180DE3">
        <w:t>VPS 1*3</w:t>
      </w:r>
      <w:r>
        <w:t xml:space="preserve"> Terms</w:t>
      </w:r>
      <w:bookmarkEnd w:id="17"/>
    </w:p>
    <w:tbl>
      <w:tblPr>
        <w:tblW w:w="0" w:type="auto"/>
        <w:tblInd w:w="144" w:type="dxa"/>
        <w:tblBorders>
          <w:top w:val="single" w:sz="8" w:space="0" w:color="auto"/>
          <w:left w:val="single" w:sz="8" w:space="0" w:color="auto"/>
          <w:bottom w:val="single" w:sz="6" w:space="0" w:color="auto"/>
          <w:right w:val="single" w:sz="8" w:space="0" w:color="auto"/>
          <w:insideH w:val="single" w:sz="8" w:space="0" w:color="auto"/>
          <w:insideV w:val="single" w:sz="8" w:space="0" w:color="auto"/>
        </w:tblBorders>
        <w:tblLayout w:type="fixed"/>
        <w:tblLook w:val="0000" w:firstRow="0" w:lastRow="0" w:firstColumn="0" w:lastColumn="0" w:noHBand="0" w:noVBand="0"/>
        <w:tblCaption w:val="VPS*1*4 Commonly used terms"/>
        <w:tblDescription w:val="Commonly used terms"/>
      </w:tblPr>
      <w:tblGrid>
        <w:gridCol w:w="2124"/>
        <w:gridCol w:w="7200"/>
      </w:tblGrid>
      <w:tr w:rsidR="009A5458" w:rsidRPr="00627A81" w14:paraId="3441EC13" w14:textId="77777777" w:rsidTr="009A5458">
        <w:trPr>
          <w:tblHeader/>
        </w:trPr>
        <w:tc>
          <w:tcPr>
            <w:tcW w:w="2124" w:type="dxa"/>
            <w:tcBorders>
              <w:bottom w:val="single" w:sz="8" w:space="0" w:color="auto"/>
            </w:tcBorders>
            <w:shd w:val="clear" w:color="auto" w:fill="C6D9F1" w:themeFill="text2" w:themeFillTint="33"/>
          </w:tcPr>
          <w:p w14:paraId="56F8B3AE" w14:textId="77777777" w:rsidR="009A5458" w:rsidRPr="00216266" w:rsidRDefault="009A5458" w:rsidP="00D92BE0">
            <w:pPr>
              <w:pStyle w:val="TableHeading"/>
            </w:pPr>
            <w:r w:rsidRPr="00216266">
              <w:t>Term</w:t>
            </w:r>
          </w:p>
        </w:tc>
        <w:tc>
          <w:tcPr>
            <w:tcW w:w="7200" w:type="dxa"/>
            <w:tcBorders>
              <w:bottom w:val="single" w:sz="8" w:space="0" w:color="auto"/>
            </w:tcBorders>
            <w:shd w:val="clear" w:color="auto" w:fill="C6D9F1" w:themeFill="text2" w:themeFillTint="33"/>
          </w:tcPr>
          <w:p w14:paraId="1E120476" w14:textId="77777777" w:rsidR="009A5458" w:rsidRPr="00216266" w:rsidRDefault="009A5458" w:rsidP="00D92BE0">
            <w:pPr>
              <w:pStyle w:val="TableHeading"/>
            </w:pPr>
            <w:r w:rsidRPr="00216266">
              <w:t>Description</w:t>
            </w:r>
          </w:p>
        </w:tc>
      </w:tr>
      <w:tr w:rsidR="009A5458" w:rsidRPr="00627A81" w14:paraId="51E6061F" w14:textId="77777777" w:rsidTr="00D92BE0">
        <w:tc>
          <w:tcPr>
            <w:tcW w:w="2124" w:type="dxa"/>
            <w:tcBorders>
              <w:top w:val="single" w:sz="8" w:space="0" w:color="auto"/>
            </w:tcBorders>
          </w:tcPr>
          <w:p w14:paraId="600A5A22" w14:textId="77777777" w:rsidR="009A5458" w:rsidRPr="00627A81" w:rsidRDefault="009A5458" w:rsidP="009A5458">
            <w:pPr>
              <w:pStyle w:val="BodyText"/>
            </w:pPr>
            <w:r w:rsidRPr="00627A81">
              <w:t>Client</w:t>
            </w:r>
          </w:p>
        </w:tc>
        <w:tc>
          <w:tcPr>
            <w:tcW w:w="7200" w:type="dxa"/>
            <w:tcBorders>
              <w:top w:val="single" w:sz="8" w:space="0" w:color="auto"/>
            </w:tcBorders>
          </w:tcPr>
          <w:p w14:paraId="0830C443" w14:textId="77777777" w:rsidR="009A5458" w:rsidRPr="009A5458" w:rsidRDefault="009A5458" w:rsidP="00D92BE0">
            <w:pPr>
              <w:pStyle w:val="TableText"/>
              <w:keepNext/>
              <w:keepLines/>
              <w:rPr>
                <w:rFonts w:ascii="Times New Roman" w:hAnsi="Times New Roman" w:cs="Times New Roman"/>
                <w:sz w:val="22"/>
                <w:szCs w:val="22"/>
              </w:rPr>
            </w:pPr>
            <w:r w:rsidRPr="009A5458">
              <w:rPr>
                <w:rFonts w:ascii="Times New Roman" w:hAnsi="Times New Roman" w:cs="Times New Roman"/>
                <w:sz w:val="22"/>
                <w:szCs w:val="22"/>
              </w:rPr>
              <w:t>A single term used interchangeably to refer to a user, the workstation (i.e.,</w:t>
            </w:r>
            <w:r>
              <w:rPr>
                <w:rFonts w:ascii="Times New Roman" w:hAnsi="Times New Roman" w:cs="Times New Roman"/>
                <w:sz w:val="22"/>
                <w:szCs w:val="22"/>
              </w:rPr>
              <w:t xml:space="preserve"> </w:t>
            </w:r>
            <w:r w:rsidRPr="009A5458">
              <w:rPr>
                <w:rFonts w:ascii="Times New Roman" w:hAnsi="Times New Roman" w:cs="Times New Roman"/>
                <w:sz w:val="22"/>
                <w:szCs w:val="22"/>
              </w:rPr>
              <w:t>PC), and the portion of the program that runs on the workstation.</w:t>
            </w:r>
          </w:p>
        </w:tc>
      </w:tr>
      <w:tr w:rsidR="009A5458" w:rsidRPr="00627A81" w14:paraId="2DA223A2" w14:textId="77777777" w:rsidTr="00D92BE0">
        <w:tc>
          <w:tcPr>
            <w:tcW w:w="2124" w:type="dxa"/>
          </w:tcPr>
          <w:p w14:paraId="0085AD8E" w14:textId="77777777" w:rsidR="009A5458" w:rsidRPr="00627A81" w:rsidRDefault="009A5458" w:rsidP="009A5458">
            <w:pPr>
              <w:pStyle w:val="BodyText"/>
            </w:pPr>
            <w:r w:rsidRPr="00627A81">
              <w:t>Component</w:t>
            </w:r>
          </w:p>
        </w:tc>
        <w:tc>
          <w:tcPr>
            <w:tcW w:w="7200" w:type="dxa"/>
          </w:tcPr>
          <w:p w14:paraId="235FCF58" w14:textId="77777777" w:rsidR="009A5458" w:rsidRPr="009A5458" w:rsidRDefault="009A5458" w:rsidP="009A5458">
            <w:pPr>
              <w:pStyle w:val="TableText"/>
              <w:keepNext/>
              <w:keepLines/>
              <w:rPr>
                <w:rFonts w:ascii="Times New Roman" w:hAnsi="Times New Roman" w:cs="Times New Roman"/>
                <w:sz w:val="22"/>
                <w:szCs w:val="22"/>
              </w:rPr>
            </w:pPr>
            <w:r w:rsidRPr="009A5458">
              <w:rPr>
                <w:rFonts w:ascii="Times New Roman" w:hAnsi="Times New Roman" w:cs="Times New Roman"/>
                <w:sz w:val="22"/>
                <w:szCs w:val="22"/>
              </w:rPr>
              <w:t>A software object that contains data and code. A component may or may not be visible.</w:t>
            </w:r>
          </w:p>
        </w:tc>
      </w:tr>
      <w:tr w:rsidR="009A5458" w:rsidRPr="00627A81" w14:paraId="17865DC5" w14:textId="77777777" w:rsidTr="00D92BE0">
        <w:tc>
          <w:tcPr>
            <w:tcW w:w="2124" w:type="dxa"/>
          </w:tcPr>
          <w:p w14:paraId="403DD9D4" w14:textId="77777777" w:rsidR="009A5458" w:rsidRPr="00627A81" w:rsidRDefault="009A5458" w:rsidP="009A5458">
            <w:pPr>
              <w:pStyle w:val="BodyText"/>
            </w:pPr>
            <w:r w:rsidRPr="00627A81">
              <w:t>GUI</w:t>
            </w:r>
          </w:p>
        </w:tc>
        <w:tc>
          <w:tcPr>
            <w:tcW w:w="7200" w:type="dxa"/>
          </w:tcPr>
          <w:p w14:paraId="1FDA5F4A" w14:textId="77777777" w:rsidR="009A5458" w:rsidRPr="009A5458" w:rsidRDefault="009A5458" w:rsidP="00D92BE0">
            <w:pPr>
              <w:pStyle w:val="TableText"/>
              <w:keepNext/>
              <w:keepLines/>
              <w:rPr>
                <w:rFonts w:ascii="Times New Roman" w:hAnsi="Times New Roman" w:cs="Times New Roman"/>
                <w:sz w:val="22"/>
                <w:szCs w:val="22"/>
              </w:rPr>
            </w:pPr>
            <w:r w:rsidRPr="009A5458">
              <w:rPr>
                <w:rFonts w:ascii="Times New Roman" w:hAnsi="Times New Roman" w:cs="Times New Roman"/>
                <w:sz w:val="22"/>
                <w:szCs w:val="22"/>
              </w:rPr>
              <w:t>The Graphical User Interface application that is developed for the client workstation.</w:t>
            </w:r>
          </w:p>
        </w:tc>
      </w:tr>
      <w:tr w:rsidR="009A5458" w:rsidRPr="00627A81" w14:paraId="1D593ACE" w14:textId="77777777" w:rsidTr="00D92BE0">
        <w:tc>
          <w:tcPr>
            <w:tcW w:w="2124" w:type="dxa"/>
          </w:tcPr>
          <w:p w14:paraId="18C817C6" w14:textId="77777777" w:rsidR="009A5458" w:rsidRPr="00627A81" w:rsidRDefault="009A5458" w:rsidP="009A5458">
            <w:pPr>
              <w:pStyle w:val="BodyText"/>
            </w:pPr>
            <w:r w:rsidRPr="00627A81">
              <w:t>Host</w:t>
            </w:r>
          </w:p>
        </w:tc>
        <w:tc>
          <w:tcPr>
            <w:tcW w:w="7200" w:type="dxa"/>
          </w:tcPr>
          <w:p w14:paraId="4F44CC2A" w14:textId="77777777" w:rsidR="009A5458" w:rsidRPr="009A5458" w:rsidRDefault="009A5458" w:rsidP="00D92BE0">
            <w:pPr>
              <w:pStyle w:val="TableText"/>
              <w:keepNext/>
              <w:keepLines/>
              <w:rPr>
                <w:rFonts w:ascii="Times New Roman" w:hAnsi="Times New Roman" w:cs="Times New Roman"/>
                <w:sz w:val="22"/>
                <w:szCs w:val="22"/>
              </w:rPr>
            </w:pPr>
            <w:r w:rsidRPr="009A5458">
              <w:rPr>
                <w:rFonts w:ascii="Times New Roman" w:hAnsi="Times New Roman" w:cs="Times New Roman"/>
                <w:sz w:val="22"/>
                <w:szCs w:val="22"/>
              </w:rPr>
              <w:t>The term Host is used interchangeably with the term Server.</w:t>
            </w:r>
          </w:p>
        </w:tc>
      </w:tr>
      <w:tr w:rsidR="009A5458" w:rsidRPr="00627A81" w14:paraId="6257B80E" w14:textId="77777777" w:rsidTr="00D92BE0">
        <w:tc>
          <w:tcPr>
            <w:tcW w:w="2124" w:type="dxa"/>
          </w:tcPr>
          <w:p w14:paraId="0331B89F" w14:textId="77777777" w:rsidR="009A5458" w:rsidRPr="00627A81" w:rsidRDefault="009A5458" w:rsidP="009A5458">
            <w:pPr>
              <w:pStyle w:val="BodyText"/>
            </w:pPr>
            <w:r w:rsidRPr="00627A81">
              <w:t>Server</w:t>
            </w:r>
          </w:p>
        </w:tc>
        <w:tc>
          <w:tcPr>
            <w:tcW w:w="7200" w:type="dxa"/>
          </w:tcPr>
          <w:p w14:paraId="25845FB0" w14:textId="77777777" w:rsidR="009A5458" w:rsidRPr="009A5458" w:rsidRDefault="009A5458" w:rsidP="00D92BE0">
            <w:pPr>
              <w:pStyle w:val="TableText"/>
              <w:rPr>
                <w:rFonts w:ascii="Times New Roman" w:hAnsi="Times New Roman" w:cs="Times New Roman"/>
                <w:sz w:val="22"/>
                <w:szCs w:val="22"/>
              </w:rPr>
            </w:pPr>
            <w:r w:rsidRPr="009A5458">
              <w:rPr>
                <w:rFonts w:ascii="Times New Roman" w:hAnsi="Times New Roman" w:cs="Times New Roman"/>
                <w:sz w:val="22"/>
                <w:szCs w:val="22"/>
              </w:rPr>
              <w:t>The computer where the data and the RPC Broker remote procedure calls (RPCs) reside.</w:t>
            </w:r>
          </w:p>
        </w:tc>
      </w:tr>
    </w:tbl>
    <w:p w14:paraId="5A3CEF1D" w14:textId="77777777" w:rsidR="009A5458" w:rsidRDefault="009A5458" w:rsidP="009A5458">
      <w:pPr>
        <w:pStyle w:val="BodyText"/>
      </w:pPr>
    </w:p>
    <w:p w14:paraId="6EAE194D" w14:textId="77777777" w:rsidR="00D57DFE" w:rsidRPr="00D57DFE" w:rsidRDefault="00D57DFE" w:rsidP="00D57DFE">
      <w:pPr>
        <w:pStyle w:val="Heading3"/>
        <w:numPr>
          <w:ilvl w:val="0"/>
          <w:numId w:val="0"/>
        </w:numPr>
        <w:rPr>
          <w:i/>
        </w:rPr>
      </w:pPr>
      <w:bookmarkStart w:id="18" w:name="_Toc414256284"/>
      <w:r w:rsidRPr="00D57DFE">
        <w:rPr>
          <w:i/>
        </w:rPr>
        <w:t>Technical Information Online</w:t>
      </w:r>
      <w:bookmarkEnd w:id="18"/>
    </w:p>
    <w:p w14:paraId="280DA326" w14:textId="77777777" w:rsidR="00D57DFE" w:rsidRDefault="00A83CA3" w:rsidP="009A5458">
      <w:pPr>
        <w:pStyle w:val="BodyText"/>
      </w:pPr>
      <w:r>
        <w:t xml:space="preserve">Project documentation for VPS Kiosks may be found in the Technical Services Project </w:t>
      </w:r>
      <w:r w:rsidR="00D635BB">
        <w:t>Repository</w:t>
      </w:r>
      <w:r>
        <w:t xml:space="preserve"> (TSPR).  Other online technical information from M Server-based software file, routine and global documentation may be generated using Kernel, MailMan and VA FileMan utilities.</w:t>
      </w:r>
    </w:p>
    <w:p w14:paraId="2E38AC2B" w14:textId="77777777" w:rsidR="005530D7" w:rsidRDefault="005530D7" w:rsidP="005530D7">
      <w:pPr>
        <w:pStyle w:val="Heading3"/>
        <w:numPr>
          <w:ilvl w:val="0"/>
          <w:numId w:val="0"/>
        </w:numPr>
      </w:pPr>
      <w:bookmarkStart w:id="19" w:name="_Toc414256285"/>
      <w:r w:rsidRPr="005530D7">
        <w:rPr>
          <w:i/>
        </w:rPr>
        <w:t>Help Prompts</w:t>
      </w:r>
      <w:bookmarkEnd w:id="19"/>
    </w:p>
    <w:p w14:paraId="4F31AC69" w14:textId="77777777" w:rsidR="005530D7" w:rsidRDefault="00F76834" w:rsidP="005530D7">
      <w:pPr>
        <w:pStyle w:val="BodyText"/>
      </w:pPr>
      <w:r>
        <w:t>There are no onlin</w:t>
      </w:r>
      <w:r w:rsidR="00F95916">
        <w:t xml:space="preserve">e help prompts provided for </w:t>
      </w:r>
      <w:r w:rsidR="009D089F">
        <w:t>VPS 1*3</w:t>
      </w:r>
      <w:r>
        <w:t>.</w:t>
      </w:r>
    </w:p>
    <w:p w14:paraId="3FB01A3A" w14:textId="77777777" w:rsidR="005530D7" w:rsidRDefault="005530D7" w:rsidP="005530D7">
      <w:pPr>
        <w:pStyle w:val="Heading3"/>
        <w:numPr>
          <w:ilvl w:val="0"/>
          <w:numId w:val="0"/>
        </w:numPr>
        <w:rPr>
          <w:i/>
        </w:rPr>
      </w:pPr>
      <w:bookmarkStart w:id="20" w:name="_Toc414256286"/>
      <w:r w:rsidRPr="005530D7">
        <w:rPr>
          <w:i/>
        </w:rPr>
        <w:lastRenderedPageBreak/>
        <w:t>Data Dictionary</w:t>
      </w:r>
      <w:bookmarkEnd w:id="20"/>
    </w:p>
    <w:p w14:paraId="61EAF3FE" w14:textId="77777777" w:rsidR="005530D7" w:rsidRPr="005530D7" w:rsidRDefault="00DB6F2E" w:rsidP="005530D7">
      <w:pPr>
        <w:pStyle w:val="BodyText"/>
      </w:pPr>
      <w:r>
        <w:t>Technical information on VistA M Server-based files is stored in the VA FileMan Data Dictionary.  The VA FileMan List File Attributes option on the Data Dictionary Utilities submenu may be used to view the attributes of VistA M Server files.</w:t>
      </w:r>
    </w:p>
    <w:p w14:paraId="0D9F37B6" w14:textId="77777777" w:rsidR="005530D7" w:rsidRDefault="005530D7" w:rsidP="005530D7">
      <w:pPr>
        <w:pStyle w:val="Heading3"/>
        <w:numPr>
          <w:ilvl w:val="0"/>
          <w:numId w:val="0"/>
        </w:numPr>
        <w:rPr>
          <w:i/>
        </w:rPr>
      </w:pPr>
      <w:bookmarkStart w:id="21" w:name="_Toc414256287"/>
      <w:r w:rsidRPr="005530D7">
        <w:rPr>
          <w:i/>
        </w:rPr>
        <w:t>Assumptions</w:t>
      </w:r>
      <w:bookmarkEnd w:id="21"/>
    </w:p>
    <w:p w14:paraId="3028EBD4" w14:textId="77777777" w:rsidR="005530D7" w:rsidRDefault="005530D7" w:rsidP="005530D7">
      <w:pPr>
        <w:pStyle w:val="BodyText"/>
      </w:pPr>
      <w:r>
        <w:t>This guide is written with the assumption that the reader is familiar with:</w:t>
      </w:r>
    </w:p>
    <w:p w14:paraId="2CEBEC06" w14:textId="77777777" w:rsidR="005530D7" w:rsidRDefault="005530D7" w:rsidP="006C0521">
      <w:pPr>
        <w:pStyle w:val="BodyText"/>
        <w:numPr>
          <w:ilvl w:val="0"/>
          <w:numId w:val="22"/>
        </w:numPr>
      </w:pPr>
      <w:r>
        <w:t>Kernel – VistA M Server software</w:t>
      </w:r>
    </w:p>
    <w:p w14:paraId="71CA6B02" w14:textId="77777777" w:rsidR="005530D7" w:rsidRDefault="005530D7" w:rsidP="006C0521">
      <w:pPr>
        <w:pStyle w:val="BodyText"/>
        <w:numPr>
          <w:ilvl w:val="0"/>
          <w:numId w:val="22"/>
        </w:numPr>
      </w:pPr>
      <w:r>
        <w:t>Remote Procedure Call (RPC) Broker – VistA Client/Server software</w:t>
      </w:r>
    </w:p>
    <w:p w14:paraId="7D781AD8" w14:textId="77777777" w:rsidR="005530D7" w:rsidRDefault="005530D7" w:rsidP="006C0521">
      <w:pPr>
        <w:pStyle w:val="BodyText"/>
        <w:numPr>
          <w:ilvl w:val="0"/>
          <w:numId w:val="22"/>
        </w:numPr>
      </w:pPr>
      <w:r>
        <w:t>VA FileMan data structures and terminology – VistA M Server software</w:t>
      </w:r>
    </w:p>
    <w:p w14:paraId="03AAB8B3" w14:textId="77777777" w:rsidR="005530D7" w:rsidRDefault="005530D7" w:rsidP="006C0521">
      <w:pPr>
        <w:pStyle w:val="BodyText"/>
        <w:numPr>
          <w:ilvl w:val="0"/>
          <w:numId w:val="22"/>
        </w:numPr>
      </w:pPr>
      <w:r>
        <w:t>Microsoft Windows</w:t>
      </w:r>
    </w:p>
    <w:p w14:paraId="477C519E" w14:textId="77777777" w:rsidR="005530D7" w:rsidRDefault="005530D7" w:rsidP="006C0521">
      <w:pPr>
        <w:pStyle w:val="BodyText"/>
        <w:numPr>
          <w:ilvl w:val="0"/>
          <w:numId w:val="22"/>
        </w:numPr>
      </w:pPr>
      <w:r>
        <w:t>M programming language</w:t>
      </w:r>
    </w:p>
    <w:p w14:paraId="0753E2C8" w14:textId="77777777" w:rsidR="005B1FA8" w:rsidRPr="005B1FA8" w:rsidRDefault="005B1FA8" w:rsidP="005B1FA8">
      <w:pPr>
        <w:pStyle w:val="Heading3"/>
        <w:numPr>
          <w:ilvl w:val="0"/>
          <w:numId w:val="0"/>
        </w:numPr>
        <w:rPr>
          <w:i/>
        </w:rPr>
      </w:pPr>
      <w:bookmarkStart w:id="22" w:name="_Toc414256288"/>
      <w:r w:rsidRPr="005B1FA8">
        <w:rPr>
          <w:i/>
        </w:rPr>
        <w:t>References</w:t>
      </w:r>
      <w:bookmarkEnd w:id="22"/>
    </w:p>
    <w:p w14:paraId="382FD7F7" w14:textId="77777777" w:rsidR="005B1FA8" w:rsidRDefault="00303997" w:rsidP="005B1FA8">
      <w:pPr>
        <w:pStyle w:val="BodyText"/>
      </w:pPr>
      <w:r>
        <w:t xml:space="preserve">The following references support the reader’s understanding of the operation and functioning of </w:t>
      </w:r>
      <w:r w:rsidR="009D089F">
        <w:t>VPS 1*3</w:t>
      </w:r>
      <w:r>
        <w:t>:</w:t>
      </w:r>
    </w:p>
    <w:p w14:paraId="1E7CF93F" w14:textId="77777777" w:rsidR="00303997" w:rsidRDefault="003052A4" w:rsidP="006C0521">
      <w:pPr>
        <w:pStyle w:val="ListBullet"/>
        <w:numPr>
          <w:ilvl w:val="0"/>
          <w:numId w:val="24"/>
        </w:numPr>
        <w:rPr>
          <w:i/>
        </w:rPr>
      </w:pPr>
      <w:r>
        <w:rPr>
          <w:i/>
        </w:rPr>
        <w:t>VPS 1</w:t>
      </w:r>
      <w:r w:rsidR="009D089F">
        <w:rPr>
          <w:i/>
        </w:rPr>
        <w:t>-3</w:t>
      </w:r>
      <w:r>
        <w:rPr>
          <w:i/>
        </w:rPr>
        <w:t xml:space="preserve"> Technical Manual</w:t>
      </w:r>
      <w:r w:rsidR="00303997">
        <w:rPr>
          <w:i/>
        </w:rPr>
        <w:t xml:space="preserve"> (this guide)</w:t>
      </w:r>
    </w:p>
    <w:p w14:paraId="3B72A98C" w14:textId="77777777" w:rsidR="00303997" w:rsidRPr="00216266" w:rsidRDefault="00303997" w:rsidP="006C0521">
      <w:pPr>
        <w:pStyle w:val="ListBullet"/>
        <w:numPr>
          <w:ilvl w:val="0"/>
          <w:numId w:val="24"/>
        </w:numPr>
        <w:rPr>
          <w:i/>
        </w:rPr>
      </w:pPr>
      <w:r w:rsidRPr="00216266">
        <w:rPr>
          <w:i/>
        </w:rPr>
        <w:t>RPC Broker Release Notes</w:t>
      </w:r>
    </w:p>
    <w:p w14:paraId="38DF3A86" w14:textId="77777777" w:rsidR="00303997" w:rsidRPr="00216266" w:rsidRDefault="00303997" w:rsidP="006C0521">
      <w:pPr>
        <w:pStyle w:val="ListBullet"/>
        <w:numPr>
          <w:ilvl w:val="0"/>
          <w:numId w:val="24"/>
        </w:numPr>
        <w:rPr>
          <w:i/>
        </w:rPr>
      </w:pPr>
      <w:r w:rsidRPr="00216266">
        <w:rPr>
          <w:i/>
        </w:rPr>
        <w:t xml:space="preserve">RPC Broker </w:t>
      </w:r>
      <w:r>
        <w:rPr>
          <w:i/>
        </w:rPr>
        <w:t>Developer’s</w:t>
      </w:r>
      <w:r w:rsidRPr="00216266">
        <w:rPr>
          <w:i/>
        </w:rPr>
        <w:t xml:space="preserve"> Guide</w:t>
      </w:r>
    </w:p>
    <w:p w14:paraId="66D4F846" w14:textId="77777777" w:rsidR="00303997" w:rsidRDefault="00303997" w:rsidP="006C0521">
      <w:pPr>
        <w:pStyle w:val="ListBullet"/>
        <w:numPr>
          <w:ilvl w:val="0"/>
          <w:numId w:val="24"/>
        </w:numPr>
        <w:rPr>
          <w:i/>
        </w:rPr>
      </w:pPr>
      <w:r w:rsidRPr="00216266">
        <w:rPr>
          <w:i/>
        </w:rPr>
        <w:t>RPC Broker Systems Management Guide</w:t>
      </w:r>
    </w:p>
    <w:p w14:paraId="13458E38" w14:textId="77777777" w:rsidR="00303997" w:rsidRPr="00216266" w:rsidRDefault="00303997" w:rsidP="006C0521">
      <w:pPr>
        <w:pStyle w:val="ListBullet"/>
        <w:numPr>
          <w:ilvl w:val="0"/>
          <w:numId w:val="24"/>
        </w:numPr>
        <w:rPr>
          <w:i/>
        </w:rPr>
      </w:pPr>
      <w:r>
        <w:rPr>
          <w:i/>
        </w:rPr>
        <w:t>RPC Broker TCP/IP Supplement, Patch XWB*1.1*35 and XWB*1.1*44</w:t>
      </w:r>
    </w:p>
    <w:p w14:paraId="6E6DA653" w14:textId="77777777" w:rsidR="00303997" w:rsidRDefault="00303997" w:rsidP="006C0521">
      <w:pPr>
        <w:pStyle w:val="BodyText"/>
        <w:numPr>
          <w:ilvl w:val="0"/>
          <w:numId w:val="24"/>
        </w:numPr>
        <w:spacing w:after="0"/>
        <w:rPr>
          <w:i/>
        </w:rPr>
      </w:pPr>
      <w:r w:rsidRPr="00216266">
        <w:rPr>
          <w:i/>
        </w:rPr>
        <w:t>RPC Broker Technical Manual</w:t>
      </w:r>
    </w:p>
    <w:p w14:paraId="7F92AFE4" w14:textId="77777777" w:rsidR="00303997" w:rsidRDefault="00303997" w:rsidP="006C0521">
      <w:pPr>
        <w:pStyle w:val="ListBullet"/>
        <w:numPr>
          <w:ilvl w:val="0"/>
          <w:numId w:val="24"/>
        </w:numPr>
        <w:rPr>
          <w:i/>
        </w:rPr>
      </w:pPr>
      <w:r w:rsidRPr="00216266">
        <w:rPr>
          <w:i/>
        </w:rPr>
        <w:t>RPC Broker User Guide</w:t>
      </w:r>
    </w:p>
    <w:p w14:paraId="3972B3D7" w14:textId="77777777" w:rsidR="00B13BAA" w:rsidRPr="00B13BAA" w:rsidRDefault="00B13BAA" w:rsidP="006C0521">
      <w:pPr>
        <w:pStyle w:val="ListBullet"/>
        <w:numPr>
          <w:ilvl w:val="0"/>
          <w:numId w:val="24"/>
        </w:numPr>
        <w:rPr>
          <w:i/>
        </w:rPr>
      </w:pPr>
      <w:r w:rsidRPr="00B13BAA">
        <w:rPr>
          <w:i/>
        </w:rPr>
        <w:t>Veteran’s Point of Service (VPS) FY14 OIT PD BRD, Version 2.0 (May 2014)</w:t>
      </w:r>
    </w:p>
    <w:p w14:paraId="006A1C3F" w14:textId="77777777" w:rsidR="00B058F7" w:rsidRDefault="00B13BAA" w:rsidP="00B058F7">
      <w:pPr>
        <w:pStyle w:val="ListBullet"/>
        <w:numPr>
          <w:ilvl w:val="0"/>
          <w:numId w:val="24"/>
        </w:numPr>
        <w:rPr>
          <w:i/>
        </w:rPr>
      </w:pPr>
      <w:r w:rsidRPr="00B13BAA">
        <w:rPr>
          <w:i/>
        </w:rPr>
        <w:t>20090210 VHA Point-of-Service Initiative BRD</w:t>
      </w:r>
      <w:r w:rsidR="00B058F7" w:rsidRPr="00B058F7">
        <w:rPr>
          <w:i/>
        </w:rPr>
        <w:t xml:space="preserve"> </w:t>
      </w:r>
    </w:p>
    <w:p w14:paraId="01CA47E6" w14:textId="77777777" w:rsidR="00B058F7" w:rsidRDefault="00B058F7" w:rsidP="00B058F7">
      <w:pPr>
        <w:pStyle w:val="ListBullet"/>
        <w:numPr>
          <w:ilvl w:val="0"/>
          <w:numId w:val="24"/>
        </w:numPr>
        <w:rPr>
          <w:i/>
        </w:rPr>
      </w:pPr>
      <w:r>
        <w:rPr>
          <w:i/>
        </w:rPr>
        <w:t>Health Summary User Manual, Version 2.7 (August 2014)</w:t>
      </w:r>
    </w:p>
    <w:p w14:paraId="48350012" w14:textId="77777777" w:rsidR="00B13BAA" w:rsidRPr="00B13BAA" w:rsidRDefault="00867A9D" w:rsidP="00743898">
      <w:pPr>
        <w:pStyle w:val="ListBullet"/>
        <w:numPr>
          <w:ilvl w:val="0"/>
          <w:numId w:val="24"/>
        </w:numPr>
        <w:spacing w:after="240"/>
        <w:rPr>
          <w:i/>
        </w:rPr>
      </w:pPr>
      <w:r>
        <w:rPr>
          <w:i/>
        </w:rPr>
        <w:t>Text Integration Utilities (TIU) Technical Manual, TIU*1*263 (Jun3 2014)</w:t>
      </w:r>
    </w:p>
    <w:p w14:paraId="34509CC0" w14:textId="77777777" w:rsidR="00426F17" w:rsidRPr="005530D7" w:rsidRDefault="00C56D3F" w:rsidP="005B1FA8">
      <w:pPr>
        <w:pStyle w:val="BodyText"/>
      </w:pPr>
      <w:r>
        <w:t>These r</w:t>
      </w:r>
      <w:r w:rsidR="00426F17">
        <w:t xml:space="preserve">eferences may be downloaded from the </w:t>
      </w:r>
      <w:hyperlink r:id="rId16" w:history="1">
        <w:r w:rsidR="00426F17" w:rsidRPr="00426F17">
          <w:rPr>
            <w:rStyle w:val="Hyperlink"/>
          </w:rPr>
          <w:t>VA Software Document Library (VDL) Website</w:t>
        </w:r>
      </w:hyperlink>
      <w:r w:rsidR="00426F17">
        <w:t xml:space="preserve">. </w:t>
      </w:r>
    </w:p>
    <w:p w14:paraId="139A33B1" w14:textId="77777777" w:rsidR="00683DBB" w:rsidRPr="000D63C5" w:rsidRDefault="00683DBB" w:rsidP="00823BBF">
      <w:pPr>
        <w:pStyle w:val="Heading1"/>
      </w:pPr>
      <w:bookmarkStart w:id="23" w:name="_Toc414256289"/>
      <w:r w:rsidRPr="000D63C5">
        <w:t>Introduction</w:t>
      </w:r>
      <w:bookmarkEnd w:id="4"/>
      <w:bookmarkEnd w:id="5"/>
      <w:bookmarkEnd w:id="6"/>
      <w:bookmarkEnd w:id="7"/>
      <w:bookmarkEnd w:id="8"/>
      <w:bookmarkEnd w:id="23"/>
    </w:p>
    <w:p w14:paraId="1DBDBAC9" w14:textId="77777777" w:rsidR="00683DBB" w:rsidRDefault="009C5778" w:rsidP="009C5778">
      <w:pPr>
        <w:pStyle w:val="BodyText"/>
      </w:pPr>
      <w:bookmarkStart w:id="24" w:name="_Toc52079759"/>
      <w:bookmarkStart w:id="25" w:name="_Toc52164436"/>
      <w:bookmarkStart w:id="26" w:name="_Toc52174895"/>
      <w:bookmarkStart w:id="27" w:name="_Toc52174931"/>
      <w:bookmarkStart w:id="28" w:name="_Toc52178330"/>
      <w:bookmarkStart w:id="29" w:name="_Toc56931517"/>
      <w:bookmarkStart w:id="30" w:name="_Toc318088992"/>
      <w:bookmarkStart w:id="31" w:name="_Toc320274580"/>
      <w:bookmarkStart w:id="32" w:name="_Toc320279453"/>
      <w:bookmarkStart w:id="33" w:name="_Toc323533343"/>
      <w:bookmarkStart w:id="34" w:name="_Toc79889712"/>
      <w:bookmarkStart w:id="35" w:name="_Ref207529449"/>
      <w:bookmarkStart w:id="36" w:name="_Toc234302622"/>
      <w:bookmarkStart w:id="37" w:name="Purpose1"/>
      <w:bookmarkEnd w:id="9"/>
      <w:bookmarkEnd w:id="24"/>
      <w:bookmarkEnd w:id="25"/>
      <w:bookmarkEnd w:id="26"/>
      <w:bookmarkEnd w:id="27"/>
      <w:bookmarkEnd w:id="28"/>
      <w:bookmarkEnd w:id="29"/>
      <w:r w:rsidRPr="009C5778">
        <w:t xml:space="preserve">The </w:t>
      </w:r>
      <w:r w:rsidR="003030D4">
        <w:rPr>
          <w:i/>
        </w:rPr>
        <w:t>VPS 1*3</w:t>
      </w:r>
      <w:r w:rsidR="003052A4">
        <w:rPr>
          <w:i/>
        </w:rPr>
        <w:t xml:space="preserve"> Technical Manual</w:t>
      </w:r>
      <w:r>
        <w:t xml:space="preserve"> </w:t>
      </w:r>
      <w:r w:rsidRPr="009C5778">
        <w:t>provides descript</w:t>
      </w:r>
      <w:r w:rsidR="009F0824">
        <w:t>ive information and instruction</w:t>
      </w:r>
      <w:r w:rsidRPr="009C5778">
        <w:t xml:space="preserve"> on the use of </w:t>
      </w:r>
      <w:r w:rsidR="003030D4">
        <w:t>VPS 1*3</w:t>
      </w:r>
      <w:r>
        <w:t xml:space="preserve"> </w:t>
      </w:r>
      <w:r w:rsidRPr="00216266">
        <w:t>Remote Procedure</w:t>
      </w:r>
      <w:r>
        <w:t xml:space="preserve"> Calls (RPCs)</w:t>
      </w:r>
      <w:r w:rsidR="00D5359B">
        <w:t xml:space="preserve"> within </w:t>
      </w:r>
      <w:r w:rsidRPr="009C5778">
        <w:t xml:space="preserve">VA's </w:t>
      </w:r>
      <w:r w:rsidRPr="00216266">
        <w:t>Veterans Health Information Systems and Technology Architecture (VistA)</w:t>
      </w:r>
      <w:r w:rsidRPr="009C5778">
        <w:t xml:space="preserve"> environment.</w:t>
      </w:r>
      <w:r>
        <w:t xml:space="preserve"> </w:t>
      </w:r>
      <w:r w:rsidRPr="009C5778">
        <w:t xml:space="preserve"> This document is intended for </w:t>
      </w:r>
      <w:r w:rsidRPr="00216266">
        <w:t>systems managers—</w:t>
      </w:r>
      <w:r w:rsidRPr="009C5778">
        <w:t>Information Resource Management (IRM) personnel who are responsible for implementing and maintaining this software</w:t>
      </w:r>
      <w:r w:rsidRPr="00216266">
        <w:t xml:space="preserve">, application programmers, and developers. It acquaints system managers with the software structure and functionality of the </w:t>
      </w:r>
      <w:r>
        <w:t xml:space="preserve">VPS </w:t>
      </w:r>
      <w:r w:rsidRPr="00216266">
        <w:t xml:space="preserve">RPC routines and files that comprise this software. </w:t>
      </w:r>
      <w:bookmarkEnd w:id="30"/>
      <w:bookmarkEnd w:id="31"/>
      <w:bookmarkEnd w:id="32"/>
      <w:bookmarkEnd w:id="33"/>
      <w:bookmarkEnd w:id="34"/>
      <w:bookmarkEnd w:id="35"/>
      <w:bookmarkEnd w:id="36"/>
    </w:p>
    <w:p w14:paraId="12B36E50" w14:textId="77777777" w:rsidR="00683DBB" w:rsidRPr="000D63C5" w:rsidRDefault="009C5778" w:rsidP="00FB74E0">
      <w:pPr>
        <w:pStyle w:val="Heading2"/>
      </w:pPr>
      <w:bookmarkStart w:id="38" w:name="_Toc318088993"/>
      <w:bookmarkStart w:id="39" w:name="_Toc320274581"/>
      <w:bookmarkStart w:id="40" w:name="_Toc320279454"/>
      <w:bookmarkStart w:id="41" w:name="_Toc323533344"/>
      <w:bookmarkStart w:id="42" w:name="_Toc79889713"/>
      <w:bookmarkStart w:id="43" w:name="_Ref207529529"/>
      <w:bookmarkStart w:id="44" w:name="_Toc234302623"/>
      <w:bookmarkStart w:id="45" w:name="_Toc414256290"/>
      <w:bookmarkStart w:id="46" w:name="Scope1"/>
      <w:bookmarkEnd w:id="37"/>
      <w:r>
        <w:t>Product Overview</w:t>
      </w:r>
      <w:bookmarkEnd w:id="38"/>
      <w:bookmarkEnd w:id="39"/>
      <w:bookmarkEnd w:id="40"/>
      <w:bookmarkEnd w:id="41"/>
      <w:bookmarkEnd w:id="42"/>
      <w:bookmarkEnd w:id="43"/>
      <w:bookmarkEnd w:id="44"/>
      <w:bookmarkEnd w:id="45"/>
    </w:p>
    <w:p w14:paraId="089BBCDF" w14:textId="7B605898" w:rsidR="005C3FC6" w:rsidRDefault="003030D4" w:rsidP="001C0B36">
      <w:pPr>
        <w:pStyle w:val="BodyText"/>
      </w:pPr>
      <w:r>
        <w:t>VPS 1*3</w:t>
      </w:r>
      <w:r w:rsidR="005C3FC6" w:rsidRPr="001C0B36">
        <w:t xml:space="preserve"> provides RPC</w:t>
      </w:r>
      <w:r w:rsidR="00934727" w:rsidRPr="001C0B36">
        <w:t>s</w:t>
      </w:r>
      <w:r w:rsidR="005C3FC6" w:rsidRPr="001C0B36">
        <w:t xml:space="preserve"> that </w:t>
      </w:r>
      <w:r>
        <w:t xml:space="preserve">interface </w:t>
      </w:r>
      <w:r w:rsidR="00E8399C" w:rsidRPr="001C0B36">
        <w:t>VetLink</w:t>
      </w:r>
      <w:r w:rsidR="005C3FC6" w:rsidRPr="001C0B36">
        <w:t xml:space="preserve"> </w:t>
      </w:r>
      <w:r>
        <w:t>with V</w:t>
      </w:r>
      <w:r w:rsidR="00327399">
        <w:t>A</w:t>
      </w:r>
      <w:r>
        <w:t xml:space="preserve">s Medication Review and Allergy Review (MRAR) </w:t>
      </w:r>
      <w:r w:rsidR="0053371D">
        <w:t>process and</w:t>
      </w:r>
      <w:r w:rsidR="00327399">
        <w:t xml:space="preserve"> supports the VA National Medication Reconciliation Directive.  VPS 1*3 RPCs provide real-time storage of</w:t>
      </w:r>
      <w:r>
        <w:t xml:space="preserve"> </w:t>
      </w:r>
      <w:r w:rsidR="00327399">
        <w:t xml:space="preserve">patient self-reported medication and allergy data entered at the Kiosk to </w:t>
      </w:r>
      <w:r w:rsidR="00327399">
        <w:lastRenderedPageBreak/>
        <w:t xml:space="preserve">VistA VPS MRAR data files.  </w:t>
      </w:r>
      <w:r w:rsidR="00A61685">
        <w:t xml:space="preserve">Additionally, VPS 1*3 returns this collected MRAR data to </w:t>
      </w:r>
      <w:r w:rsidR="00327399">
        <w:t xml:space="preserve">VetLink </w:t>
      </w:r>
      <w:r w:rsidR="00A61685">
        <w:t>to allow c</w:t>
      </w:r>
      <w:r w:rsidR="00327399">
        <w:t xml:space="preserve">linic staff and clinicians </w:t>
      </w:r>
      <w:r w:rsidR="00A61685">
        <w:t>to</w:t>
      </w:r>
      <w:r w:rsidR="00327399">
        <w:t xml:space="preserve"> view</w:t>
      </w:r>
      <w:r w:rsidR="00A61685">
        <w:t>, update</w:t>
      </w:r>
      <w:r w:rsidR="00327399">
        <w:t xml:space="preserve"> and verify the patient’s self-reported </w:t>
      </w:r>
      <w:r w:rsidR="00A61685">
        <w:t>MRAR</w:t>
      </w:r>
      <w:r w:rsidR="00327399">
        <w:t xml:space="preserve"> data</w:t>
      </w:r>
      <w:r>
        <w:t>.</w:t>
      </w:r>
    </w:p>
    <w:p w14:paraId="59A96744" w14:textId="77777777" w:rsidR="00A61685" w:rsidRPr="001C0B36" w:rsidRDefault="00A61685" w:rsidP="001C0B36">
      <w:pPr>
        <w:pStyle w:val="BodyText"/>
      </w:pPr>
      <w:r>
        <w:t>In addition</w:t>
      </w:r>
      <w:r w:rsidR="00A11809">
        <w:t>,</w:t>
      </w:r>
      <w:r>
        <w:t xml:space="preserve"> </w:t>
      </w:r>
      <w:r w:rsidR="00600A3D">
        <w:t>VPS</w:t>
      </w:r>
      <w:r w:rsidR="00A11809">
        <w:t xml:space="preserve"> 1*3 provides the RPCs to support MRAR statistical analysis to report on the time required to complete patient MRAR reviews, reasons for incomplete reviews, and other clinic efficient use variables.  </w:t>
      </w:r>
      <w:r>
        <w:t>VPS 1*3 also provides the capability for Veteran Affair Medical Center (VAMC) Clinical Coordinators to create MRAR patient data objects (PDOs) that may be embedded into Text Integration Utilities (TIU) notes.</w:t>
      </w:r>
    </w:p>
    <w:p w14:paraId="52EB74A4" w14:textId="77777777" w:rsidR="00C137FB" w:rsidRDefault="00C137FB" w:rsidP="00C137FB">
      <w:pPr>
        <w:pStyle w:val="Heading2"/>
      </w:pPr>
      <w:bookmarkStart w:id="47" w:name="_Toc414256291"/>
      <w:r>
        <w:t>Namespace Conventions</w:t>
      </w:r>
      <w:bookmarkEnd w:id="47"/>
    </w:p>
    <w:p w14:paraId="2DE6A8B9" w14:textId="77777777" w:rsidR="00C137FB" w:rsidRPr="00C137FB" w:rsidRDefault="00C137FB" w:rsidP="00C137FB">
      <w:pPr>
        <w:pStyle w:val="BodyText"/>
      </w:pPr>
      <w:r>
        <w:t xml:space="preserve">VPS is the namespace assigned to </w:t>
      </w:r>
      <w:r w:rsidR="003030D4">
        <w:t>VPS 1*3</w:t>
      </w:r>
      <w:r w:rsidR="004D058B">
        <w:t>.</w:t>
      </w:r>
    </w:p>
    <w:p w14:paraId="04E37F54" w14:textId="77777777" w:rsidR="00E27205" w:rsidRDefault="00E573E8" w:rsidP="00086F21">
      <w:pPr>
        <w:pStyle w:val="Heading1"/>
      </w:pPr>
      <w:bookmarkStart w:id="48" w:name="AssumptionsDependencies1"/>
      <w:bookmarkStart w:id="49" w:name="_Assumptions_and_Dependencies"/>
      <w:bookmarkStart w:id="50" w:name="_Toc414256292"/>
      <w:bookmarkStart w:id="51" w:name="_Toc318088994"/>
      <w:bookmarkStart w:id="52" w:name="_Toc320274582"/>
      <w:bookmarkStart w:id="53" w:name="_Toc320279455"/>
      <w:bookmarkStart w:id="54" w:name="_Toc323533345"/>
      <w:bookmarkStart w:id="55" w:name="_Toc79889714"/>
      <w:bookmarkStart w:id="56" w:name="_Ref207529601"/>
      <w:bookmarkStart w:id="57" w:name="_Ref207529642"/>
      <w:bookmarkStart w:id="58" w:name="_Toc234302624"/>
      <w:bookmarkStart w:id="59" w:name="AcronymsAndDefinitions1"/>
      <w:bookmarkEnd w:id="46"/>
      <w:bookmarkEnd w:id="48"/>
      <w:bookmarkEnd w:id="49"/>
      <w:r>
        <w:t>Implementation and Maintenance</w:t>
      </w:r>
      <w:bookmarkEnd w:id="50"/>
    </w:p>
    <w:p w14:paraId="26985CE2" w14:textId="77777777" w:rsidR="00B13BAA" w:rsidRDefault="00E573E8" w:rsidP="00B13BAA">
      <w:pPr>
        <w:pStyle w:val="BodyText"/>
      </w:pPr>
      <w:r>
        <w:t xml:space="preserve">The </w:t>
      </w:r>
      <w:r w:rsidR="00C137FB">
        <w:rPr>
          <w:i/>
        </w:rPr>
        <w:t xml:space="preserve">VPS </w:t>
      </w:r>
      <w:r w:rsidR="003030D4">
        <w:rPr>
          <w:i/>
        </w:rPr>
        <w:t>1*3</w:t>
      </w:r>
      <w:r w:rsidRPr="00C137FB">
        <w:rPr>
          <w:i/>
        </w:rPr>
        <w:t xml:space="preserve"> Inst</w:t>
      </w:r>
      <w:r w:rsidR="003052A4">
        <w:rPr>
          <w:i/>
        </w:rPr>
        <w:t>allation Manual</w:t>
      </w:r>
      <w:r>
        <w:t xml:space="preserve"> provides detailed information regarding the installation </w:t>
      </w:r>
      <w:r w:rsidR="004D058B">
        <w:t>of</w:t>
      </w:r>
      <w:r w:rsidR="003030D4">
        <w:t xml:space="preserve"> VPS*1.0*3</w:t>
      </w:r>
      <w:r>
        <w:t>.</w:t>
      </w:r>
    </w:p>
    <w:p w14:paraId="3E3019C0" w14:textId="77777777" w:rsidR="00086F21" w:rsidRDefault="00086F21" w:rsidP="00086F21">
      <w:pPr>
        <w:pStyle w:val="Heading2"/>
      </w:pPr>
      <w:bookmarkStart w:id="60" w:name="_Toc414256293"/>
      <w:r>
        <w:t>Site Parameters</w:t>
      </w:r>
      <w:bookmarkEnd w:id="60"/>
    </w:p>
    <w:p w14:paraId="5658B7CF" w14:textId="77777777" w:rsidR="00BB6C3B" w:rsidRPr="00BB6C3B" w:rsidRDefault="00BB6C3B" w:rsidP="00086F21">
      <w:pPr>
        <w:pStyle w:val="BodyText"/>
      </w:pPr>
      <w:r>
        <w:t>No site specif</w:t>
      </w:r>
      <w:r w:rsidR="00D5359B">
        <w:t xml:space="preserve">ic parameters are provided </w:t>
      </w:r>
      <w:r w:rsidR="009F0824">
        <w:t xml:space="preserve">or required </w:t>
      </w:r>
      <w:r w:rsidR="00D5359B">
        <w:t>for V</w:t>
      </w:r>
      <w:r w:rsidR="003030D4">
        <w:t>PS 1*3</w:t>
      </w:r>
      <w:r>
        <w:t>.</w:t>
      </w:r>
    </w:p>
    <w:p w14:paraId="249070F8" w14:textId="77777777" w:rsidR="00086F21" w:rsidRPr="00B13BAA" w:rsidRDefault="00086F21" w:rsidP="00086F21">
      <w:pPr>
        <w:pStyle w:val="Heading1"/>
      </w:pPr>
      <w:bookmarkStart w:id="61" w:name="_Toc414256294"/>
      <w:r>
        <w:t>Files</w:t>
      </w:r>
      <w:bookmarkEnd w:id="61"/>
    </w:p>
    <w:p w14:paraId="544A9BBB" w14:textId="77777777" w:rsidR="00B96A5E" w:rsidRDefault="00B96A5E" w:rsidP="00FB74E0">
      <w:pPr>
        <w:pStyle w:val="Heading2"/>
      </w:pPr>
      <w:bookmarkStart w:id="62" w:name="_Toc414256295"/>
      <w:r>
        <w:t>VistA M Server Files</w:t>
      </w:r>
      <w:bookmarkEnd w:id="62"/>
    </w:p>
    <w:p w14:paraId="4D453345" w14:textId="77777777" w:rsidR="00B96A5E" w:rsidRDefault="00FA7070" w:rsidP="00B96A5E">
      <w:pPr>
        <w:pStyle w:val="BodyText"/>
      </w:pPr>
      <w:r>
        <w:t>VPS 1*3 reads d</w:t>
      </w:r>
      <w:r w:rsidR="00B96A5E">
        <w:t xml:space="preserve">ata from </w:t>
      </w:r>
      <w:r>
        <w:t xml:space="preserve">and writes data to </w:t>
      </w:r>
      <w:r w:rsidR="00F51825">
        <w:t>VistA M Server f</w:t>
      </w:r>
      <w:r w:rsidR="00B96A5E">
        <w:t xml:space="preserve">iles owned and maintained by </w:t>
      </w:r>
      <w:r w:rsidR="00F51825">
        <w:t xml:space="preserve">VPS.  The following table lists the VistA M Server </w:t>
      </w:r>
      <w:r>
        <w:t xml:space="preserve">VPS </w:t>
      </w:r>
      <w:r w:rsidR="00F51825">
        <w:t xml:space="preserve">files and global references used by </w:t>
      </w:r>
      <w:r>
        <w:t>VPS 1*3</w:t>
      </w:r>
      <w:r w:rsidR="00F51825">
        <w:t xml:space="preserve"> RPCs.</w:t>
      </w:r>
    </w:p>
    <w:p w14:paraId="72CCABD7" w14:textId="77777777" w:rsidR="001E57D5" w:rsidRDefault="001E57D5" w:rsidP="00B96A5E">
      <w:pPr>
        <w:pStyle w:val="BodyText"/>
      </w:pPr>
    </w:p>
    <w:p w14:paraId="30E945C7" w14:textId="47C3C1EA" w:rsidR="009C387C" w:rsidRDefault="009C387C" w:rsidP="009C387C">
      <w:pPr>
        <w:pStyle w:val="Caption"/>
        <w:keepNext/>
      </w:pPr>
      <w:bookmarkStart w:id="63" w:name="_Toc414256465"/>
      <w:r>
        <w:t xml:space="preserve">Table </w:t>
      </w:r>
      <w:fldSimple w:instr=" SEQ Table \* ARABIC ">
        <w:r w:rsidR="00A61E81">
          <w:rPr>
            <w:noProof/>
          </w:rPr>
          <w:t>2</w:t>
        </w:r>
      </w:fldSimple>
      <w:r>
        <w:t xml:space="preserve"> </w:t>
      </w:r>
      <w:r w:rsidR="005F262C">
        <w:t xml:space="preserve">VPS 1*3 </w:t>
      </w:r>
      <w:r>
        <w:t>VistA M Server Files</w:t>
      </w:r>
      <w:bookmarkEnd w:id="63"/>
    </w:p>
    <w:tbl>
      <w:tblPr>
        <w:tblStyle w:val="TableGrid"/>
        <w:tblW w:w="0" w:type="auto"/>
        <w:jc w:val="center"/>
        <w:tblLook w:val="04A0" w:firstRow="1" w:lastRow="0" w:firstColumn="1" w:lastColumn="0" w:noHBand="0" w:noVBand="1"/>
        <w:tblCaption w:val="VPS 1*3 VistA M Server files "/>
      </w:tblPr>
      <w:tblGrid>
        <w:gridCol w:w="2685"/>
        <w:gridCol w:w="1710"/>
        <w:gridCol w:w="4755"/>
      </w:tblGrid>
      <w:tr w:rsidR="00685A76" w:rsidRPr="000F327D" w14:paraId="5E9CE170" w14:textId="77777777" w:rsidTr="00B84495">
        <w:trPr>
          <w:tblHeader/>
          <w:jc w:val="center"/>
        </w:trPr>
        <w:tc>
          <w:tcPr>
            <w:tcW w:w="2685" w:type="dxa"/>
            <w:shd w:val="clear" w:color="auto" w:fill="C6D9F1" w:themeFill="text2" w:themeFillTint="33"/>
          </w:tcPr>
          <w:p w14:paraId="0026A1B6" w14:textId="77777777" w:rsidR="00685A76" w:rsidRPr="000F327D" w:rsidRDefault="00685A76" w:rsidP="000F327D">
            <w:pPr>
              <w:pStyle w:val="BodyText"/>
              <w:jc w:val="center"/>
              <w:rPr>
                <w:b/>
              </w:rPr>
            </w:pPr>
            <w:r w:rsidRPr="000F327D">
              <w:rPr>
                <w:b/>
              </w:rPr>
              <w:t>FILE NAME AND NUMBER</w:t>
            </w:r>
          </w:p>
        </w:tc>
        <w:tc>
          <w:tcPr>
            <w:tcW w:w="1710" w:type="dxa"/>
            <w:shd w:val="clear" w:color="auto" w:fill="C6D9F1" w:themeFill="text2" w:themeFillTint="33"/>
          </w:tcPr>
          <w:p w14:paraId="6516825B" w14:textId="77777777" w:rsidR="00685A76" w:rsidRPr="000F327D" w:rsidRDefault="00685A76" w:rsidP="000F327D">
            <w:pPr>
              <w:pStyle w:val="BodyText"/>
              <w:jc w:val="center"/>
              <w:rPr>
                <w:b/>
              </w:rPr>
            </w:pPr>
            <w:r w:rsidRPr="000F327D">
              <w:rPr>
                <w:b/>
              </w:rPr>
              <w:t>GLOBAL REFERENCE</w:t>
            </w:r>
          </w:p>
        </w:tc>
        <w:tc>
          <w:tcPr>
            <w:tcW w:w="4755" w:type="dxa"/>
            <w:shd w:val="clear" w:color="auto" w:fill="C6D9F1" w:themeFill="text2" w:themeFillTint="33"/>
          </w:tcPr>
          <w:p w14:paraId="2B93C297" w14:textId="77777777" w:rsidR="00685A76" w:rsidRPr="000F327D" w:rsidRDefault="00B84495" w:rsidP="000F327D">
            <w:pPr>
              <w:pStyle w:val="BodyText"/>
              <w:jc w:val="center"/>
              <w:rPr>
                <w:b/>
              </w:rPr>
            </w:pPr>
            <w:r>
              <w:rPr>
                <w:b/>
              </w:rPr>
              <w:t>SUMMARY DESCRIPTION</w:t>
            </w:r>
          </w:p>
        </w:tc>
      </w:tr>
      <w:tr w:rsidR="00685A76" w14:paraId="7CB37C2F" w14:textId="77777777" w:rsidTr="00B84495">
        <w:trPr>
          <w:jc w:val="center"/>
        </w:trPr>
        <w:tc>
          <w:tcPr>
            <w:tcW w:w="2685" w:type="dxa"/>
          </w:tcPr>
          <w:p w14:paraId="43816393" w14:textId="77777777" w:rsidR="00685A76" w:rsidRPr="000F327D" w:rsidRDefault="00685A76" w:rsidP="00824FB7">
            <w:pPr>
              <w:pStyle w:val="BodyText"/>
              <w:rPr>
                <w:sz w:val="20"/>
              </w:rPr>
            </w:pPr>
            <w:r>
              <w:rPr>
                <w:sz w:val="20"/>
              </w:rPr>
              <w:t>VPS ALLERGY DISCREPANCY INDICATORS #853.3</w:t>
            </w:r>
          </w:p>
        </w:tc>
        <w:tc>
          <w:tcPr>
            <w:tcW w:w="1710" w:type="dxa"/>
          </w:tcPr>
          <w:p w14:paraId="55D5C8BB" w14:textId="77777777" w:rsidR="00685A76" w:rsidRPr="000F327D" w:rsidRDefault="00685A76" w:rsidP="005F262C">
            <w:pPr>
              <w:pStyle w:val="BodyText"/>
              <w:rPr>
                <w:sz w:val="20"/>
              </w:rPr>
            </w:pPr>
            <w:r>
              <w:rPr>
                <w:sz w:val="20"/>
              </w:rPr>
              <w:t>^VPS</w:t>
            </w:r>
            <w:r w:rsidRPr="000F327D">
              <w:rPr>
                <w:sz w:val="20"/>
              </w:rPr>
              <w:t>(</w:t>
            </w:r>
            <w:r>
              <w:rPr>
                <w:sz w:val="20"/>
              </w:rPr>
              <w:t>853.3</w:t>
            </w:r>
          </w:p>
        </w:tc>
        <w:tc>
          <w:tcPr>
            <w:tcW w:w="4755" w:type="dxa"/>
          </w:tcPr>
          <w:p w14:paraId="05828EF8" w14:textId="77777777" w:rsidR="00685A76" w:rsidRDefault="00685A76" w:rsidP="00B84495">
            <w:pPr>
              <w:autoSpaceDE w:val="0"/>
              <w:autoSpaceDN w:val="0"/>
              <w:adjustRightInd w:val="0"/>
              <w:rPr>
                <w:sz w:val="20"/>
              </w:rPr>
            </w:pPr>
            <w:r w:rsidRPr="00B84495">
              <w:rPr>
                <w:szCs w:val="20"/>
              </w:rPr>
              <w:t>This file contains a list of the various indicators that Vecna will send to VistA for the capture of discrepancies between patient reported allergies and the allergy data on file for the patient.  A fundamental objective of MRAR is to identify allergy data omissions and medication adherence discrepancies. The Kiosk (patient facing) and the staff-facing interface allows a veteran, staff, or provider to change an allergy status (e.g., allergic to non-allergic).</w:t>
            </w:r>
          </w:p>
        </w:tc>
      </w:tr>
      <w:tr w:rsidR="00685A76" w14:paraId="761C9037" w14:textId="77777777" w:rsidTr="00B84495">
        <w:trPr>
          <w:jc w:val="center"/>
        </w:trPr>
        <w:tc>
          <w:tcPr>
            <w:tcW w:w="2685" w:type="dxa"/>
          </w:tcPr>
          <w:p w14:paraId="0CB00AD8" w14:textId="77777777" w:rsidR="00685A76" w:rsidRPr="000F327D" w:rsidRDefault="00685A76" w:rsidP="00824FB7">
            <w:pPr>
              <w:pStyle w:val="BodyText"/>
              <w:rPr>
                <w:sz w:val="20"/>
              </w:rPr>
            </w:pPr>
            <w:r>
              <w:rPr>
                <w:sz w:val="20"/>
              </w:rPr>
              <w:t>VPS CONFIG HISTORY #853</w:t>
            </w:r>
          </w:p>
        </w:tc>
        <w:tc>
          <w:tcPr>
            <w:tcW w:w="1710" w:type="dxa"/>
          </w:tcPr>
          <w:p w14:paraId="589CA602" w14:textId="77777777" w:rsidR="00685A76" w:rsidRPr="000F327D" w:rsidRDefault="00685A76" w:rsidP="00824FB7">
            <w:pPr>
              <w:pStyle w:val="BodyText"/>
              <w:rPr>
                <w:sz w:val="20"/>
              </w:rPr>
            </w:pPr>
            <w:r>
              <w:rPr>
                <w:sz w:val="20"/>
              </w:rPr>
              <w:t>^VPS</w:t>
            </w:r>
            <w:r w:rsidRPr="000F327D">
              <w:rPr>
                <w:sz w:val="20"/>
              </w:rPr>
              <w:t>(</w:t>
            </w:r>
            <w:r>
              <w:rPr>
                <w:sz w:val="20"/>
              </w:rPr>
              <w:t>853</w:t>
            </w:r>
          </w:p>
        </w:tc>
        <w:tc>
          <w:tcPr>
            <w:tcW w:w="4755" w:type="dxa"/>
          </w:tcPr>
          <w:p w14:paraId="0C9974A5" w14:textId="77777777" w:rsidR="00685A76" w:rsidRPr="00B84495" w:rsidRDefault="00685A76" w:rsidP="00685A76">
            <w:pPr>
              <w:autoSpaceDE w:val="0"/>
              <w:autoSpaceDN w:val="0"/>
              <w:adjustRightInd w:val="0"/>
              <w:rPr>
                <w:szCs w:val="20"/>
              </w:rPr>
            </w:pPr>
            <w:r w:rsidRPr="00B84495">
              <w:rPr>
                <w:szCs w:val="20"/>
              </w:rPr>
              <w:t xml:space="preserve">This file stores all the changes made to a Kiosk's configuration parameters and facilitates aggregate business intelligence. The current values of Kiosk's parameters are stored in Vetlink's KIOSK database. The business and administrative parameters are used to configure and direct MRAR </w:t>
            </w:r>
            <w:r w:rsidRPr="00B84495">
              <w:rPr>
                <w:szCs w:val="20"/>
              </w:rPr>
              <w:lastRenderedPageBreak/>
              <w:t>behavior amongst the Vetlink KIOSK groups or Clinics. Data in this file is populated via RPC call(s) made by the Vetlink client.</w:t>
            </w:r>
          </w:p>
        </w:tc>
      </w:tr>
      <w:tr w:rsidR="00685A76" w14:paraId="698871EE" w14:textId="77777777" w:rsidTr="00B84495">
        <w:trPr>
          <w:jc w:val="center"/>
        </w:trPr>
        <w:tc>
          <w:tcPr>
            <w:tcW w:w="2685" w:type="dxa"/>
          </w:tcPr>
          <w:p w14:paraId="40D5899D" w14:textId="77777777" w:rsidR="00685A76" w:rsidRPr="000F327D" w:rsidRDefault="00685A76" w:rsidP="00824FB7">
            <w:pPr>
              <w:pStyle w:val="BodyText"/>
              <w:rPr>
                <w:sz w:val="20"/>
              </w:rPr>
            </w:pPr>
            <w:r>
              <w:rPr>
                <w:sz w:val="20"/>
              </w:rPr>
              <w:lastRenderedPageBreak/>
              <w:t>VPS MED DISCREPANCY INDICATORS #853.7</w:t>
            </w:r>
          </w:p>
        </w:tc>
        <w:tc>
          <w:tcPr>
            <w:tcW w:w="1710" w:type="dxa"/>
          </w:tcPr>
          <w:p w14:paraId="5B0D1AC9" w14:textId="77777777" w:rsidR="00685A76" w:rsidRPr="000F327D" w:rsidRDefault="00685A76" w:rsidP="00824FB7">
            <w:pPr>
              <w:pStyle w:val="BodyText"/>
              <w:rPr>
                <w:sz w:val="20"/>
              </w:rPr>
            </w:pPr>
            <w:r>
              <w:rPr>
                <w:sz w:val="20"/>
              </w:rPr>
              <w:t>^VPS</w:t>
            </w:r>
            <w:r w:rsidRPr="000F327D">
              <w:rPr>
                <w:sz w:val="20"/>
              </w:rPr>
              <w:t>(</w:t>
            </w:r>
            <w:r>
              <w:rPr>
                <w:sz w:val="20"/>
              </w:rPr>
              <w:t>853.7</w:t>
            </w:r>
          </w:p>
        </w:tc>
        <w:tc>
          <w:tcPr>
            <w:tcW w:w="4755" w:type="dxa"/>
          </w:tcPr>
          <w:p w14:paraId="20C96730" w14:textId="39F10C81" w:rsidR="00685A76" w:rsidRPr="00B84495" w:rsidRDefault="00B84495" w:rsidP="00B84495">
            <w:pPr>
              <w:autoSpaceDE w:val="0"/>
              <w:autoSpaceDN w:val="0"/>
              <w:adjustRightInd w:val="0"/>
              <w:rPr>
                <w:szCs w:val="20"/>
              </w:rPr>
            </w:pPr>
            <w:r w:rsidRPr="00B84495">
              <w:rPr>
                <w:szCs w:val="20"/>
              </w:rPr>
              <w:t xml:space="preserve">This file contains a list of the various indicators that Vetlink will send to VistA for the accurate capture of medication </w:t>
            </w:r>
            <w:r w:rsidR="0053371D" w:rsidRPr="00B84495">
              <w:rPr>
                <w:szCs w:val="20"/>
              </w:rPr>
              <w:t>discrepancies between</w:t>
            </w:r>
            <w:r w:rsidRPr="00B84495">
              <w:rPr>
                <w:szCs w:val="20"/>
              </w:rPr>
              <w:t xml:space="preserve"> patient report medications and medication data on file for the patient.  A fundamental objective of MRAR is to identify allergy data omissions and medication adherence discrepancies. The Kiosk (patient facing) and the staff-facing interface allows a veteran, staff, or provider to change a medication status (e.g. from 'NO, not taking' to 'Yes, taking as written').</w:t>
            </w:r>
          </w:p>
        </w:tc>
      </w:tr>
      <w:tr w:rsidR="00685A76" w14:paraId="1F949CB1" w14:textId="77777777" w:rsidTr="00B84495">
        <w:trPr>
          <w:jc w:val="center"/>
        </w:trPr>
        <w:tc>
          <w:tcPr>
            <w:tcW w:w="2685" w:type="dxa"/>
          </w:tcPr>
          <w:p w14:paraId="32879AF8" w14:textId="77777777" w:rsidR="00685A76" w:rsidRPr="000F327D" w:rsidRDefault="00685A76" w:rsidP="00824FB7">
            <w:pPr>
              <w:pStyle w:val="BodyText"/>
              <w:rPr>
                <w:sz w:val="20"/>
              </w:rPr>
            </w:pPr>
            <w:r>
              <w:rPr>
                <w:sz w:val="20"/>
              </w:rPr>
              <w:t>VPS MRAR PDO #853.5</w:t>
            </w:r>
          </w:p>
        </w:tc>
        <w:tc>
          <w:tcPr>
            <w:tcW w:w="1710" w:type="dxa"/>
          </w:tcPr>
          <w:p w14:paraId="1750D7F7" w14:textId="77777777" w:rsidR="00685A76" w:rsidRPr="000F327D" w:rsidRDefault="00685A76" w:rsidP="00824FB7">
            <w:pPr>
              <w:pStyle w:val="BodyText"/>
              <w:rPr>
                <w:sz w:val="20"/>
              </w:rPr>
            </w:pPr>
            <w:r>
              <w:rPr>
                <w:sz w:val="20"/>
              </w:rPr>
              <w:t>^VPS</w:t>
            </w:r>
            <w:r w:rsidRPr="000F327D">
              <w:rPr>
                <w:sz w:val="20"/>
              </w:rPr>
              <w:t>(</w:t>
            </w:r>
            <w:r>
              <w:rPr>
                <w:sz w:val="20"/>
              </w:rPr>
              <w:t>853.5</w:t>
            </w:r>
          </w:p>
        </w:tc>
        <w:tc>
          <w:tcPr>
            <w:tcW w:w="4755" w:type="dxa"/>
          </w:tcPr>
          <w:p w14:paraId="1379D73B" w14:textId="6F797BB7" w:rsidR="00FA3C94" w:rsidRPr="00FA3C94" w:rsidRDefault="00FA3C94" w:rsidP="00FA3C94">
            <w:pPr>
              <w:autoSpaceDE w:val="0"/>
              <w:autoSpaceDN w:val="0"/>
              <w:adjustRightInd w:val="0"/>
              <w:rPr>
                <w:szCs w:val="20"/>
              </w:rPr>
            </w:pPr>
            <w:r>
              <w:rPr>
                <w:szCs w:val="20"/>
              </w:rPr>
              <w:t xml:space="preserve">This file stores patient MRAR data for </w:t>
            </w:r>
            <w:r w:rsidRPr="00FA3C94">
              <w:rPr>
                <w:szCs w:val="20"/>
              </w:rPr>
              <w:t xml:space="preserve">the (VPS) kiosk application.  Data is stored </w:t>
            </w:r>
            <w:r>
              <w:rPr>
                <w:szCs w:val="20"/>
              </w:rPr>
              <w:t xml:space="preserve">to the files </w:t>
            </w:r>
            <w:r w:rsidRPr="00FA3C94">
              <w:rPr>
                <w:szCs w:val="20"/>
              </w:rPr>
              <w:t xml:space="preserve">using VPS remote procedure calls that are invoked by the Vetlink Kiosk (patient-facing) or staff-facing client interface.  Each </w:t>
            </w:r>
            <w:r>
              <w:rPr>
                <w:szCs w:val="20"/>
              </w:rPr>
              <w:t>patient MRAR</w:t>
            </w:r>
            <w:r w:rsidR="0053371D">
              <w:rPr>
                <w:szCs w:val="20"/>
              </w:rPr>
              <w:t xml:space="preserve"> </w:t>
            </w:r>
            <w:r w:rsidRPr="00FA3C94">
              <w:rPr>
                <w:szCs w:val="20"/>
              </w:rPr>
              <w:t>review is saved by Vetlink and then sent to VistA</w:t>
            </w:r>
            <w:r>
              <w:rPr>
                <w:szCs w:val="20"/>
              </w:rPr>
              <w:t>,</w:t>
            </w:r>
            <w:r w:rsidRPr="00FA3C94">
              <w:rPr>
                <w:szCs w:val="20"/>
              </w:rPr>
              <w:t xml:space="preserve"> using RPC Broker</w:t>
            </w:r>
            <w:r>
              <w:rPr>
                <w:szCs w:val="20"/>
              </w:rPr>
              <w:t>, for storage.</w:t>
            </w:r>
          </w:p>
          <w:p w14:paraId="4442A443" w14:textId="77777777" w:rsidR="00FA3C94" w:rsidRPr="00FA3C94" w:rsidRDefault="00FA3C94" w:rsidP="00FA3C94">
            <w:pPr>
              <w:autoSpaceDE w:val="0"/>
              <w:autoSpaceDN w:val="0"/>
              <w:adjustRightInd w:val="0"/>
              <w:rPr>
                <w:szCs w:val="20"/>
              </w:rPr>
            </w:pPr>
          </w:p>
          <w:p w14:paraId="4BA47029" w14:textId="77777777" w:rsidR="00FA3C94" w:rsidRPr="00FA3C94" w:rsidRDefault="00FA3C94" w:rsidP="00FA3C94">
            <w:pPr>
              <w:autoSpaceDE w:val="0"/>
              <w:autoSpaceDN w:val="0"/>
              <w:adjustRightInd w:val="0"/>
              <w:rPr>
                <w:szCs w:val="20"/>
              </w:rPr>
            </w:pPr>
            <w:r w:rsidRPr="00FA3C94">
              <w:rPr>
                <w:szCs w:val="20"/>
              </w:rPr>
              <w:t>The data stored in this file is sorted by PATIENT where each patient entry has one or more Medication Review Allergy Review (MRAR) session instances and these MRAR instances are sorted by transaction date/time. Each session represents a complete or incomplete MRAR.</w:t>
            </w:r>
          </w:p>
          <w:p w14:paraId="7E6FBC38" w14:textId="77777777" w:rsidR="00685A76" w:rsidRDefault="00685A76" w:rsidP="00824FB7">
            <w:pPr>
              <w:pStyle w:val="BodyText"/>
              <w:rPr>
                <w:sz w:val="20"/>
              </w:rPr>
            </w:pPr>
          </w:p>
        </w:tc>
      </w:tr>
    </w:tbl>
    <w:p w14:paraId="234BFEF4" w14:textId="77777777" w:rsidR="00F51825" w:rsidRDefault="00F51825" w:rsidP="00B96A5E">
      <w:pPr>
        <w:pStyle w:val="BodyText"/>
      </w:pPr>
    </w:p>
    <w:p w14:paraId="3580A983" w14:textId="77777777" w:rsidR="00EC6F8A" w:rsidRDefault="00EC6F8A">
      <w:pPr>
        <w:rPr>
          <w:szCs w:val="20"/>
        </w:rPr>
      </w:pPr>
      <w:r>
        <w:br w:type="page"/>
      </w:r>
    </w:p>
    <w:p w14:paraId="23F3DC63" w14:textId="77777777" w:rsidR="005F262C" w:rsidRDefault="005F262C" w:rsidP="00B96A5E">
      <w:pPr>
        <w:pStyle w:val="BodyText"/>
      </w:pPr>
      <w:r>
        <w:lastRenderedPageBreak/>
        <w:t>In addition to VistA M Server files in the VPS namespa</w:t>
      </w:r>
      <w:r w:rsidR="00EC6F8A">
        <w:t xml:space="preserve">ce, VPS 1*3 reads data from </w:t>
      </w:r>
      <w:r>
        <w:t>files in the external namespaces shown in the following table.</w:t>
      </w:r>
    </w:p>
    <w:p w14:paraId="5D5A749D" w14:textId="77777777" w:rsidR="005F4B16" w:rsidRDefault="005F4B16" w:rsidP="00B96A5E">
      <w:pPr>
        <w:pStyle w:val="BodyText"/>
      </w:pPr>
    </w:p>
    <w:p w14:paraId="7238A324" w14:textId="70F29E37" w:rsidR="005F4B16" w:rsidRDefault="005F4B16" w:rsidP="005F4B16">
      <w:pPr>
        <w:pStyle w:val="Caption"/>
        <w:keepNext/>
      </w:pPr>
      <w:bookmarkStart w:id="64" w:name="_Toc414256466"/>
      <w:r>
        <w:t xml:space="preserve">Table </w:t>
      </w:r>
      <w:fldSimple w:instr=" SEQ Table \* ARABIC ">
        <w:r w:rsidR="00A61E81">
          <w:rPr>
            <w:noProof/>
          </w:rPr>
          <w:t>3</w:t>
        </w:r>
      </w:fldSimple>
      <w:r>
        <w:t xml:space="preserve"> External Vista M Server Files </w:t>
      </w:r>
      <w:r w:rsidR="0053371D">
        <w:t>Accessed</w:t>
      </w:r>
      <w:r>
        <w:t xml:space="preserve"> by VPS 1*3</w:t>
      </w:r>
      <w:bookmarkEnd w:id="64"/>
    </w:p>
    <w:tbl>
      <w:tblPr>
        <w:tblStyle w:val="TableGrid"/>
        <w:tblW w:w="0" w:type="auto"/>
        <w:jc w:val="center"/>
        <w:tblLook w:val="04A0" w:firstRow="1" w:lastRow="0" w:firstColumn="1" w:lastColumn="0" w:noHBand="0" w:noVBand="1"/>
        <w:tblCaption w:val="VistA M Server files referenced by VPS*1*3"/>
      </w:tblPr>
      <w:tblGrid>
        <w:gridCol w:w="3618"/>
        <w:gridCol w:w="2766"/>
      </w:tblGrid>
      <w:tr w:rsidR="005F4B16" w:rsidRPr="000F327D" w14:paraId="722B25A2" w14:textId="77777777" w:rsidTr="00B24F93">
        <w:trPr>
          <w:tblHeader/>
          <w:jc w:val="center"/>
        </w:trPr>
        <w:tc>
          <w:tcPr>
            <w:tcW w:w="3618" w:type="dxa"/>
            <w:shd w:val="clear" w:color="auto" w:fill="C6D9F1" w:themeFill="text2" w:themeFillTint="33"/>
          </w:tcPr>
          <w:p w14:paraId="01D7A2CE" w14:textId="77777777" w:rsidR="005F4B16" w:rsidRPr="000F327D" w:rsidRDefault="005F4B16" w:rsidP="00B24F93">
            <w:pPr>
              <w:pStyle w:val="BodyText"/>
              <w:jc w:val="center"/>
              <w:rPr>
                <w:b/>
              </w:rPr>
            </w:pPr>
            <w:r w:rsidRPr="000F327D">
              <w:rPr>
                <w:b/>
              </w:rPr>
              <w:t>FILE NAME AND NUMBER</w:t>
            </w:r>
          </w:p>
        </w:tc>
        <w:tc>
          <w:tcPr>
            <w:tcW w:w="2766" w:type="dxa"/>
            <w:shd w:val="clear" w:color="auto" w:fill="C6D9F1" w:themeFill="text2" w:themeFillTint="33"/>
          </w:tcPr>
          <w:p w14:paraId="488D5CBA" w14:textId="77777777" w:rsidR="005F4B16" w:rsidRPr="000F327D" w:rsidRDefault="005F4B16" w:rsidP="00B24F93">
            <w:pPr>
              <w:pStyle w:val="BodyText"/>
              <w:jc w:val="center"/>
              <w:rPr>
                <w:b/>
              </w:rPr>
            </w:pPr>
            <w:r w:rsidRPr="000F327D">
              <w:rPr>
                <w:b/>
              </w:rPr>
              <w:t>GLOBAL REFERENCE</w:t>
            </w:r>
          </w:p>
        </w:tc>
      </w:tr>
      <w:tr w:rsidR="005F4B16" w14:paraId="501FEBC4" w14:textId="77777777" w:rsidTr="00B24F93">
        <w:trPr>
          <w:jc w:val="center"/>
        </w:trPr>
        <w:tc>
          <w:tcPr>
            <w:tcW w:w="3618" w:type="dxa"/>
          </w:tcPr>
          <w:p w14:paraId="7C4FB56E" w14:textId="77777777" w:rsidR="005F4B16" w:rsidRPr="000F327D" w:rsidRDefault="005F4B16" w:rsidP="00B24F93">
            <w:pPr>
              <w:pStyle w:val="BodyText"/>
              <w:rPr>
                <w:sz w:val="20"/>
              </w:rPr>
            </w:pPr>
            <w:r>
              <w:rPr>
                <w:sz w:val="20"/>
              </w:rPr>
              <w:t>PATIENT ALLERGIES FILE</w:t>
            </w:r>
          </w:p>
        </w:tc>
        <w:tc>
          <w:tcPr>
            <w:tcW w:w="2766" w:type="dxa"/>
          </w:tcPr>
          <w:p w14:paraId="18F02749" w14:textId="77777777" w:rsidR="005F4B16" w:rsidRPr="000F327D" w:rsidRDefault="005F4B16" w:rsidP="00B24F93">
            <w:pPr>
              <w:pStyle w:val="BodyText"/>
              <w:rPr>
                <w:sz w:val="20"/>
              </w:rPr>
            </w:pPr>
            <w:r>
              <w:rPr>
                <w:sz w:val="20"/>
              </w:rPr>
              <w:t>^GMR(120.8</w:t>
            </w:r>
          </w:p>
        </w:tc>
      </w:tr>
    </w:tbl>
    <w:p w14:paraId="73A4ACA5" w14:textId="77777777" w:rsidR="005F4B16" w:rsidRDefault="005F4B16" w:rsidP="00B96A5E">
      <w:pPr>
        <w:pStyle w:val="BodyText"/>
      </w:pPr>
    </w:p>
    <w:p w14:paraId="0F802C1B" w14:textId="77777777" w:rsidR="00363DF5" w:rsidRDefault="00363DF5" w:rsidP="00363DF5">
      <w:pPr>
        <w:pStyle w:val="Heading2"/>
      </w:pPr>
      <w:bookmarkStart w:id="65" w:name="_Toc414256296"/>
      <w:r>
        <w:t>MRAR Instance Structure</w:t>
      </w:r>
      <w:bookmarkEnd w:id="65"/>
    </w:p>
    <w:p w14:paraId="4328CC85" w14:textId="77777777" w:rsidR="00714FC1" w:rsidRDefault="000E37ED" w:rsidP="00B96A5E">
      <w:pPr>
        <w:pStyle w:val="BodyText"/>
      </w:pPr>
      <w:r>
        <w:t xml:space="preserve">The central structure in </w:t>
      </w:r>
      <w:r w:rsidR="00714FC1">
        <w:t>the VPS MRAR PDO file #853.5</w:t>
      </w:r>
      <w:r>
        <w:t xml:space="preserve"> is the MRAR instance sub-file #853.51.</w:t>
      </w:r>
      <w:r w:rsidR="00714FC1">
        <w:t xml:space="preserve"> A patient may have multiple instances of MRAR sessions.  The data collected in MRAR session is stored in an instance structure.  </w:t>
      </w:r>
      <w:r w:rsidR="00714FC1" w:rsidRPr="00714FC1">
        <w:rPr>
          <w:b/>
        </w:rPr>
        <w:t>Edits to the MRAR instance should not be made in FileMan</w:t>
      </w:r>
      <w:r w:rsidR="00714FC1">
        <w:t>.  All edits and updates to an MRAR instance should be made through VetLink or the staff-facing Kiosk application.</w:t>
      </w:r>
    </w:p>
    <w:p w14:paraId="0F3AD373" w14:textId="77777777" w:rsidR="00714FC1" w:rsidRDefault="00714FC1" w:rsidP="00B96A5E">
      <w:pPr>
        <w:pStyle w:val="BodyText"/>
      </w:pPr>
      <w:r>
        <w:t xml:space="preserve">The overall </w:t>
      </w:r>
      <w:r w:rsidR="00760BF7">
        <w:t>structure of an MRAR instance consists of 5 primary nodes.  Sub-nodes (files) of each primary node are shown indented under their parent node.</w:t>
      </w:r>
    </w:p>
    <w:p w14:paraId="5ECEA10B" w14:textId="77777777" w:rsidR="00760BF7" w:rsidRDefault="00760BF7" w:rsidP="00B96A5E">
      <w:pPr>
        <w:pStyle w:val="BodyText"/>
      </w:pPr>
    </w:p>
    <w:p w14:paraId="3804FAAA" w14:textId="77777777" w:rsidR="00714FC1" w:rsidRDefault="00714FC1" w:rsidP="00B96A5E">
      <w:pPr>
        <w:pStyle w:val="BodyText"/>
      </w:pPr>
      <w:r>
        <w:tab/>
        <w:t>853.51 MRAR instance fields</w:t>
      </w:r>
    </w:p>
    <w:p w14:paraId="3211132A" w14:textId="77777777" w:rsidR="005240CF" w:rsidRDefault="005240CF" w:rsidP="00B96A5E">
      <w:pPr>
        <w:pStyle w:val="BodyText"/>
      </w:pPr>
      <w:r>
        <w:tab/>
      </w:r>
      <w:r>
        <w:tab/>
        <w:t>853.8121 MRAR CONDUCTED WITH</w:t>
      </w:r>
    </w:p>
    <w:p w14:paraId="54191011" w14:textId="77777777" w:rsidR="00714FC1" w:rsidRDefault="00714FC1" w:rsidP="00B96A5E">
      <w:pPr>
        <w:pStyle w:val="BodyText"/>
      </w:pPr>
      <w:r>
        <w:tab/>
        <w:t>853.52 ALLERGIES</w:t>
      </w:r>
    </w:p>
    <w:p w14:paraId="608A45E6" w14:textId="77777777" w:rsidR="00714FC1" w:rsidRDefault="00714FC1" w:rsidP="00B96A5E">
      <w:pPr>
        <w:pStyle w:val="BodyText"/>
      </w:pPr>
      <w:r>
        <w:tab/>
      </w:r>
      <w:r>
        <w:tab/>
        <w:t>853.57 REACTIONS</w:t>
      </w:r>
    </w:p>
    <w:p w14:paraId="33A86DB5" w14:textId="77777777" w:rsidR="007E4A80" w:rsidRDefault="007E4A80" w:rsidP="00B96A5E">
      <w:pPr>
        <w:pStyle w:val="BodyText"/>
      </w:pPr>
      <w:r>
        <w:tab/>
      </w:r>
      <w:r>
        <w:tab/>
        <w:t>853.58 ALLERGY COMMENTS PATIENT</w:t>
      </w:r>
    </w:p>
    <w:p w14:paraId="5F859AD5" w14:textId="77777777" w:rsidR="00352B30" w:rsidRDefault="00352B30" w:rsidP="00B96A5E">
      <w:pPr>
        <w:pStyle w:val="BodyText"/>
      </w:pPr>
      <w:r>
        <w:tab/>
      </w:r>
      <w:r>
        <w:tab/>
        <w:t>853.56 ALLERGY COMMENTS STAFF VIEW</w:t>
      </w:r>
    </w:p>
    <w:p w14:paraId="2391D4AB" w14:textId="77777777" w:rsidR="00352B30" w:rsidRDefault="00352B30" w:rsidP="00B96A5E">
      <w:pPr>
        <w:pStyle w:val="BodyText"/>
      </w:pPr>
      <w:r>
        <w:tab/>
      </w:r>
      <w:r>
        <w:tab/>
        <w:t>853.523 ALLERGY COMMENTS VET VIEW</w:t>
      </w:r>
    </w:p>
    <w:p w14:paraId="2C985E31" w14:textId="77777777" w:rsidR="00352B30" w:rsidRDefault="00352B30" w:rsidP="00B96A5E">
      <w:pPr>
        <w:pStyle w:val="BodyText"/>
      </w:pPr>
      <w:r>
        <w:tab/>
      </w:r>
      <w:r>
        <w:tab/>
        <w:t>853.525 ALLERGY CHANGED INDICATORS</w:t>
      </w:r>
    </w:p>
    <w:p w14:paraId="6C624EDF" w14:textId="77777777" w:rsidR="00352B30" w:rsidRDefault="00352B30" w:rsidP="00B96A5E">
      <w:pPr>
        <w:pStyle w:val="BodyText"/>
      </w:pPr>
      <w:r>
        <w:tab/>
      </w:r>
      <w:r>
        <w:tab/>
        <w:t>853.526 ALLERGY CONFIRMED INDICATORS</w:t>
      </w:r>
    </w:p>
    <w:p w14:paraId="1278AF62" w14:textId="77777777" w:rsidR="00352B30" w:rsidRDefault="00352B30" w:rsidP="00B96A5E">
      <w:pPr>
        <w:pStyle w:val="BodyText"/>
      </w:pPr>
      <w:r>
        <w:tab/>
      </w:r>
      <w:r>
        <w:tab/>
        <w:t>853.527 ALLERGY DISCREPANCY INDICATORS</w:t>
      </w:r>
    </w:p>
    <w:p w14:paraId="3AED0B82" w14:textId="77777777" w:rsidR="00714FC1" w:rsidRDefault="00714FC1" w:rsidP="00B96A5E">
      <w:pPr>
        <w:pStyle w:val="BodyText"/>
      </w:pPr>
      <w:r>
        <w:tab/>
        <w:t>853.53 ADDITIONAL ALLERGIES</w:t>
      </w:r>
    </w:p>
    <w:p w14:paraId="32DF49F4" w14:textId="77777777" w:rsidR="00714FC1" w:rsidRDefault="00714FC1" w:rsidP="00B96A5E">
      <w:pPr>
        <w:pStyle w:val="BodyText"/>
      </w:pPr>
      <w:r>
        <w:tab/>
      </w:r>
      <w:r>
        <w:tab/>
        <w:t>853.531 ADD ALLERGY VET</w:t>
      </w:r>
    </w:p>
    <w:p w14:paraId="3B24D34F" w14:textId="77777777" w:rsidR="00714FC1" w:rsidRDefault="00714FC1" w:rsidP="00B96A5E">
      <w:pPr>
        <w:pStyle w:val="BodyText"/>
      </w:pPr>
      <w:r>
        <w:tab/>
      </w:r>
      <w:r>
        <w:tab/>
        <w:t>853.59 ADD ALLERGY PROVIDER</w:t>
      </w:r>
    </w:p>
    <w:p w14:paraId="0ECB43FC" w14:textId="77777777" w:rsidR="00714FC1" w:rsidRDefault="00714FC1" w:rsidP="00B96A5E">
      <w:pPr>
        <w:pStyle w:val="BodyText"/>
      </w:pPr>
      <w:r>
        <w:tab/>
        <w:t>853.54 MEDICATIONS</w:t>
      </w:r>
    </w:p>
    <w:p w14:paraId="26FBDC90" w14:textId="77777777" w:rsidR="00714FC1" w:rsidRDefault="00714FC1" w:rsidP="00B96A5E">
      <w:pPr>
        <w:pStyle w:val="BodyText"/>
      </w:pPr>
      <w:r>
        <w:tab/>
      </w:r>
      <w:r>
        <w:tab/>
        <w:t>853.5423 MEDICATION COMMENTS PATIENT</w:t>
      </w:r>
    </w:p>
    <w:p w14:paraId="274934C4" w14:textId="77777777" w:rsidR="00714FC1" w:rsidRDefault="00714FC1" w:rsidP="00B96A5E">
      <w:pPr>
        <w:pStyle w:val="BodyText"/>
      </w:pPr>
      <w:r>
        <w:tab/>
      </w:r>
      <w:r>
        <w:tab/>
        <w:t>853.5424 MEDICATION COMMENTS STAFF</w:t>
      </w:r>
    </w:p>
    <w:p w14:paraId="3E79FC60" w14:textId="77777777" w:rsidR="00714FC1" w:rsidRDefault="00714FC1" w:rsidP="00B96A5E">
      <w:pPr>
        <w:pStyle w:val="BodyText"/>
      </w:pPr>
      <w:r>
        <w:tab/>
      </w:r>
      <w:r>
        <w:tab/>
        <w:t>853.5425 MEDICATION COMMENTS VET VIEW</w:t>
      </w:r>
    </w:p>
    <w:p w14:paraId="68D3B90D" w14:textId="77777777" w:rsidR="00714FC1" w:rsidRDefault="00714FC1" w:rsidP="00B96A5E">
      <w:pPr>
        <w:pStyle w:val="BodyText"/>
      </w:pPr>
      <w:r>
        <w:tab/>
      </w:r>
      <w:r>
        <w:tab/>
        <w:t>853.5452 MED DISCREPANCY INDICATORS</w:t>
      </w:r>
    </w:p>
    <w:p w14:paraId="1D6F212F" w14:textId="77777777" w:rsidR="00714FC1" w:rsidRDefault="00714FC1" w:rsidP="00B96A5E">
      <w:pPr>
        <w:pStyle w:val="BodyText"/>
      </w:pPr>
      <w:r>
        <w:tab/>
      </w:r>
      <w:r>
        <w:tab/>
        <w:t>853.5454 MED CHANGED INDICATORS</w:t>
      </w:r>
    </w:p>
    <w:p w14:paraId="4B58CC69" w14:textId="77777777" w:rsidR="00714FC1" w:rsidRDefault="00714FC1" w:rsidP="00B96A5E">
      <w:pPr>
        <w:pStyle w:val="BodyText"/>
      </w:pPr>
      <w:r>
        <w:tab/>
      </w:r>
      <w:r>
        <w:tab/>
        <w:t>853.5455 MED CONFIRMED INDICATORS</w:t>
      </w:r>
    </w:p>
    <w:p w14:paraId="28A6A4CC" w14:textId="77777777" w:rsidR="00714FC1" w:rsidRDefault="00714FC1" w:rsidP="00B96A5E">
      <w:pPr>
        <w:pStyle w:val="BodyText"/>
      </w:pPr>
      <w:r>
        <w:lastRenderedPageBreak/>
        <w:tab/>
        <w:t>853.55 ADDITIONAL MEDICATIONS</w:t>
      </w:r>
    </w:p>
    <w:p w14:paraId="1C0CF8FC" w14:textId="77777777" w:rsidR="00714FC1" w:rsidRDefault="00714FC1" w:rsidP="00B96A5E">
      <w:pPr>
        <w:pStyle w:val="BodyText"/>
      </w:pPr>
      <w:r>
        <w:tab/>
      </w:r>
      <w:r>
        <w:tab/>
        <w:t>853.557 ADD MED COMMENTS-STAFF VIEW</w:t>
      </w:r>
    </w:p>
    <w:p w14:paraId="38B88AFA" w14:textId="77777777" w:rsidR="00760BF7" w:rsidRPr="00760BF7" w:rsidRDefault="00714FC1" w:rsidP="00760BF7">
      <w:pPr>
        <w:autoSpaceDE w:val="0"/>
        <w:autoSpaceDN w:val="0"/>
        <w:adjustRightInd w:val="0"/>
        <w:rPr>
          <w:szCs w:val="20"/>
        </w:rPr>
      </w:pPr>
      <w:r>
        <w:tab/>
      </w:r>
      <w:r>
        <w:tab/>
        <w:t>853.5512</w:t>
      </w:r>
      <w:r w:rsidR="00760BF7">
        <w:rPr>
          <w:rFonts w:ascii="r_ansi" w:hAnsi="r_ansi" w:cs="r_ansi"/>
          <w:sz w:val="20"/>
          <w:szCs w:val="20"/>
        </w:rPr>
        <w:t xml:space="preserve"> </w:t>
      </w:r>
      <w:r w:rsidR="00760BF7" w:rsidRPr="00760BF7">
        <w:rPr>
          <w:szCs w:val="20"/>
        </w:rPr>
        <w:t>ADD MED COMMENTS-VET VIEW (Multiple-853.5512), [AMCOMM2;0]</w:t>
      </w:r>
    </w:p>
    <w:p w14:paraId="1AB871D6" w14:textId="77777777" w:rsidR="00714FC1" w:rsidRDefault="00714FC1" w:rsidP="00B96A5E">
      <w:pPr>
        <w:pStyle w:val="BodyText"/>
      </w:pPr>
    </w:p>
    <w:p w14:paraId="30F3F07D" w14:textId="77777777" w:rsidR="00760BF7" w:rsidRDefault="00760BF7">
      <w:pPr>
        <w:rPr>
          <w:szCs w:val="20"/>
        </w:rPr>
      </w:pPr>
      <w:r>
        <w:br w:type="page"/>
      </w:r>
    </w:p>
    <w:p w14:paraId="195DCBC5" w14:textId="77777777" w:rsidR="00685A76" w:rsidRDefault="00685A76" w:rsidP="00B96A5E">
      <w:pPr>
        <w:pStyle w:val="BodyText"/>
      </w:pPr>
      <w:r>
        <w:lastRenderedPageBreak/>
        <w:t xml:space="preserve">The following table </w:t>
      </w:r>
      <w:r w:rsidR="000E37ED">
        <w:t xml:space="preserve">shows the </w:t>
      </w:r>
      <w:r w:rsidR="00760BF7">
        <w:t>complete structure of a</w:t>
      </w:r>
      <w:r w:rsidR="000E37ED">
        <w:t xml:space="preserve"> VPS MRAR PDO instance</w:t>
      </w:r>
      <w:r>
        <w:t>.</w:t>
      </w:r>
    </w:p>
    <w:p w14:paraId="3E5F0EAC" w14:textId="77777777" w:rsidR="000E37ED" w:rsidRDefault="000E37ED" w:rsidP="000E37ED">
      <w:pPr>
        <w:autoSpaceDE w:val="0"/>
        <w:autoSpaceDN w:val="0"/>
        <w:adjustRightInd w:val="0"/>
        <w:rPr>
          <w:rFonts w:ascii="r_ansi" w:hAnsi="r_ansi" w:cs="r_ansi"/>
          <w:sz w:val="20"/>
          <w:szCs w:val="20"/>
        </w:rPr>
      </w:pPr>
    </w:p>
    <w:tbl>
      <w:tblPr>
        <w:tblStyle w:val="TableGrid"/>
        <w:tblW w:w="0" w:type="auto"/>
        <w:tblLook w:val="04A0" w:firstRow="1" w:lastRow="0" w:firstColumn="1" w:lastColumn="0" w:noHBand="0" w:noVBand="1"/>
        <w:tblCaption w:val="Detailed MRAR Instance Structure"/>
      </w:tblPr>
      <w:tblGrid>
        <w:gridCol w:w="1008"/>
        <w:gridCol w:w="8568"/>
      </w:tblGrid>
      <w:tr w:rsidR="00C6042A" w:rsidRPr="00B56713" w14:paraId="18E8490E" w14:textId="77777777" w:rsidTr="00B56713">
        <w:trPr>
          <w:tblHeader/>
        </w:trPr>
        <w:tc>
          <w:tcPr>
            <w:tcW w:w="1008" w:type="dxa"/>
            <w:shd w:val="clear" w:color="auto" w:fill="C6D9F1" w:themeFill="text2" w:themeFillTint="33"/>
          </w:tcPr>
          <w:p w14:paraId="5FC2A89C" w14:textId="77777777" w:rsidR="00C6042A" w:rsidRPr="00B56713" w:rsidRDefault="00C6042A" w:rsidP="00B56713">
            <w:pPr>
              <w:autoSpaceDE w:val="0"/>
              <w:autoSpaceDN w:val="0"/>
              <w:adjustRightInd w:val="0"/>
              <w:jc w:val="center"/>
              <w:rPr>
                <w:rFonts w:ascii="r_ansi" w:hAnsi="r_ansi" w:cs="r_ansi"/>
                <w:b/>
                <w:sz w:val="20"/>
                <w:szCs w:val="20"/>
              </w:rPr>
            </w:pPr>
            <w:r w:rsidRPr="00B56713">
              <w:rPr>
                <w:rFonts w:ascii="r_ansi" w:hAnsi="r_ansi" w:cs="r_ansi"/>
                <w:b/>
                <w:sz w:val="20"/>
                <w:szCs w:val="20"/>
              </w:rPr>
              <w:t>FIELD NUMBER</w:t>
            </w:r>
          </w:p>
        </w:tc>
        <w:tc>
          <w:tcPr>
            <w:tcW w:w="8568" w:type="dxa"/>
            <w:shd w:val="clear" w:color="auto" w:fill="C6D9F1" w:themeFill="text2" w:themeFillTint="33"/>
          </w:tcPr>
          <w:p w14:paraId="49CB577E" w14:textId="77777777" w:rsidR="00C6042A" w:rsidRPr="00B56713" w:rsidRDefault="00C6042A" w:rsidP="00B56713">
            <w:pPr>
              <w:autoSpaceDE w:val="0"/>
              <w:autoSpaceDN w:val="0"/>
              <w:adjustRightInd w:val="0"/>
              <w:jc w:val="center"/>
              <w:rPr>
                <w:rFonts w:ascii="r_ansi" w:hAnsi="r_ansi" w:cs="r_ansi"/>
                <w:b/>
                <w:sz w:val="20"/>
                <w:szCs w:val="20"/>
              </w:rPr>
            </w:pPr>
            <w:r w:rsidRPr="00B56713">
              <w:rPr>
                <w:rFonts w:ascii="r_ansi" w:hAnsi="r_ansi" w:cs="r_ansi"/>
                <w:b/>
                <w:sz w:val="20"/>
                <w:szCs w:val="20"/>
              </w:rPr>
              <w:t>FIELD NAME, GLOBAL LOCATION</w:t>
            </w:r>
          </w:p>
        </w:tc>
      </w:tr>
      <w:tr w:rsidR="000422BD" w:rsidRPr="000422BD" w14:paraId="40D3DFF7" w14:textId="77777777" w:rsidTr="00B56713">
        <w:trPr>
          <w:tblHeader/>
        </w:trPr>
        <w:tc>
          <w:tcPr>
            <w:tcW w:w="1008" w:type="dxa"/>
          </w:tcPr>
          <w:p w14:paraId="22474E1E"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 xml:space="preserve">.01       </w:t>
            </w:r>
          </w:p>
        </w:tc>
        <w:tc>
          <w:tcPr>
            <w:tcW w:w="8568" w:type="dxa"/>
          </w:tcPr>
          <w:p w14:paraId="248C98EF"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TRXN DATE/TIME (RDX), [0;1]</w:t>
            </w:r>
          </w:p>
        </w:tc>
      </w:tr>
      <w:tr w:rsidR="000422BD" w:rsidRPr="000422BD" w14:paraId="76C8319E" w14:textId="77777777" w:rsidTr="00B56713">
        <w:trPr>
          <w:tblHeader/>
        </w:trPr>
        <w:tc>
          <w:tcPr>
            <w:tcW w:w="1008" w:type="dxa"/>
          </w:tcPr>
          <w:p w14:paraId="1B43EA17"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 xml:space="preserve">.02       </w:t>
            </w:r>
          </w:p>
        </w:tc>
        <w:tc>
          <w:tcPr>
            <w:tcW w:w="8568" w:type="dxa"/>
          </w:tcPr>
          <w:p w14:paraId="1778224A"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DEVICE ID (F), [0;2]</w:t>
            </w:r>
          </w:p>
        </w:tc>
      </w:tr>
      <w:tr w:rsidR="000422BD" w:rsidRPr="000422BD" w14:paraId="1418253C" w14:textId="77777777" w:rsidTr="00B56713">
        <w:trPr>
          <w:tblHeader/>
        </w:trPr>
        <w:tc>
          <w:tcPr>
            <w:tcW w:w="1008" w:type="dxa"/>
          </w:tcPr>
          <w:p w14:paraId="79247833"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 xml:space="preserve">.03       </w:t>
            </w:r>
          </w:p>
        </w:tc>
        <w:tc>
          <w:tcPr>
            <w:tcW w:w="8568" w:type="dxa"/>
          </w:tcPr>
          <w:p w14:paraId="07243BD6"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KIOSK GROUP (F), [0;3]</w:t>
            </w:r>
          </w:p>
        </w:tc>
      </w:tr>
      <w:tr w:rsidR="000422BD" w:rsidRPr="000422BD" w14:paraId="39FB5837" w14:textId="77777777" w:rsidTr="00B56713">
        <w:trPr>
          <w:tblHeader/>
        </w:trPr>
        <w:tc>
          <w:tcPr>
            <w:tcW w:w="1008" w:type="dxa"/>
          </w:tcPr>
          <w:p w14:paraId="7D5933E1"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 xml:space="preserve">.04       </w:t>
            </w:r>
          </w:p>
        </w:tc>
        <w:tc>
          <w:tcPr>
            <w:tcW w:w="8568" w:type="dxa"/>
          </w:tcPr>
          <w:p w14:paraId="62282AB5"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ENCOUNTER CLINIC (P44'), [0;4]</w:t>
            </w:r>
          </w:p>
        </w:tc>
      </w:tr>
      <w:tr w:rsidR="000422BD" w:rsidRPr="000422BD" w14:paraId="68CBD319" w14:textId="77777777" w:rsidTr="00B56713">
        <w:trPr>
          <w:tblHeader/>
        </w:trPr>
        <w:tc>
          <w:tcPr>
            <w:tcW w:w="1008" w:type="dxa"/>
          </w:tcPr>
          <w:p w14:paraId="7A74167C"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 xml:space="preserve">.05       </w:t>
            </w:r>
          </w:p>
        </w:tc>
        <w:tc>
          <w:tcPr>
            <w:tcW w:w="8568" w:type="dxa"/>
          </w:tcPr>
          <w:p w14:paraId="528F9173"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APPT DATE/TIME (D), [0;5]</w:t>
            </w:r>
          </w:p>
        </w:tc>
      </w:tr>
      <w:tr w:rsidR="000422BD" w:rsidRPr="000422BD" w14:paraId="3802655F" w14:textId="77777777" w:rsidTr="00B56713">
        <w:trPr>
          <w:tblHeader/>
        </w:trPr>
        <w:tc>
          <w:tcPr>
            <w:tcW w:w="1008" w:type="dxa"/>
          </w:tcPr>
          <w:p w14:paraId="6E6E5C9E"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 xml:space="preserve">.06       </w:t>
            </w:r>
          </w:p>
        </w:tc>
        <w:tc>
          <w:tcPr>
            <w:tcW w:w="8568" w:type="dxa"/>
          </w:tcPr>
          <w:p w14:paraId="1AE400E1"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PROVIDER (P200'), [0;6]</w:t>
            </w:r>
          </w:p>
        </w:tc>
      </w:tr>
      <w:tr w:rsidR="000422BD" w:rsidRPr="000422BD" w14:paraId="4310DBDC" w14:textId="77777777" w:rsidTr="00B56713">
        <w:trPr>
          <w:tblHeader/>
        </w:trPr>
        <w:tc>
          <w:tcPr>
            <w:tcW w:w="1008" w:type="dxa"/>
          </w:tcPr>
          <w:p w14:paraId="4EF7B8BD"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 xml:space="preserve">.12       </w:t>
            </w:r>
          </w:p>
        </w:tc>
        <w:tc>
          <w:tcPr>
            <w:tcW w:w="8568" w:type="dxa"/>
          </w:tcPr>
          <w:p w14:paraId="10771297"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MRAR SESSION ID (NJ10,0), [0;11]</w:t>
            </w:r>
          </w:p>
        </w:tc>
      </w:tr>
      <w:tr w:rsidR="000422BD" w:rsidRPr="000422BD" w14:paraId="226CA492" w14:textId="77777777" w:rsidTr="00B56713">
        <w:trPr>
          <w:tblHeader/>
        </w:trPr>
        <w:tc>
          <w:tcPr>
            <w:tcW w:w="1008" w:type="dxa"/>
          </w:tcPr>
          <w:p w14:paraId="78CF58D1"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 xml:space="preserve">.13       </w:t>
            </w:r>
          </w:p>
        </w:tc>
        <w:tc>
          <w:tcPr>
            <w:tcW w:w="8568" w:type="dxa"/>
          </w:tcPr>
          <w:p w14:paraId="458F3838"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INTERFACE MODULE (S), [0;12]</w:t>
            </w:r>
          </w:p>
        </w:tc>
      </w:tr>
      <w:tr w:rsidR="000422BD" w:rsidRPr="000422BD" w14:paraId="4D9A0973" w14:textId="77777777" w:rsidTr="00B56713">
        <w:trPr>
          <w:tblHeader/>
        </w:trPr>
        <w:tc>
          <w:tcPr>
            <w:tcW w:w="1008" w:type="dxa"/>
          </w:tcPr>
          <w:p w14:paraId="3CF241EA"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 xml:space="preserve">1         </w:t>
            </w:r>
          </w:p>
        </w:tc>
        <w:tc>
          <w:tcPr>
            <w:tcW w:w="8568" w:type="dxa"/>
          </w:tcPr>
          <w:p w14:paraId="34D795C9"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AR INITIATED DT (D), [1;1]</w:t>
            </w:r>
          </w:p>
        </w:tc>
      </w:tr>
      <w:tr w:rsidR="000422BD" w:rsidRPr="000422BD" w14:paraId="0C6F007F" w14:textId="77777777" w:rsidTr="00B56713">
        <w:trPr>
          <w:tblHeader/>
        </w:trPr>
        <w:tc>
          <w:tcPr>
            <w:tcW w:w="1008" w:type="dxa"/>
          </w:tcPr>
          <w:p w14:paraId="29695AEB"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 xml:space="preserve">2         </w:t>
            </w:r>
          </w:p>
        </w:tc>
        <w:tc>
          <w:tcPr>
            <w:tcW w:w="8568" w:type="dxa"/>
          </w:tcPr>
          <w:p w14:paraId="49D1B08D"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AR COMPLETED DT (D), [1;2]</w:t>
            </w:r>
          </w:p>
        </w:tc>
      </w:tr>
      <w:tr w:rsidR="000422BD" w:rsidRPr="000422BD" w14:paraId="696DECE7" w14:textId="77777777" w:rsidTr="00B56713">
        <w:trPr>
          <w:tblHeader/>
        </w:trPr>
        <w:tc>
          <w:tcPr>
            <w:tcW w:w="1008" w:type="dxa"/>
          </w:tcPr>
          <w:p w14:paraId="1972B180"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 xml:space="preserve">5         </w:t>
            </w:r>
          </w:p>
        </w:tc>
        <w:tc>
          <w:tcPr>
            <w:tcW w:w="8568" w:type="dxa"/>
          </w:tcPr>
          <w:p w14:paraId="6010392A"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AR INCOMPLETE DT (D), [1;5]</w:t>
            </w:r>
          </w:p>
        </w:tc>
      </w:tr>
      <w:tr w:rsidR="000422BD" w:rsidRPr="000422BD" w14:paraId="6223A8FB" w14:textId="77777777" w:rsidTr="00B56713">
        <w:trPr>
          <w:tblHeader/>
        </w:trPr>
        <w:tc>
          <w:tcPr>
            <w:tcW w:w="1008" w:type="dxa"/>
          </w:tcPr>
          <w:p w14:paraId="3926424B"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 xml:space="preserve">6         </w:t>
            </w:r>
          </w:p>
        </w:tc>
        <w:tc>
          <w:tcPr>
            <w:tcW w:w="8568" w:type="dxa"/>
          </w:tcPr>
          <w:p w14:paraId="0BCA1210"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AR INCOMPLETE REASON TYPE (S), [1;6]</w:t>
            </w:r>
          </w:p>
        </w:tc>
      </w:tr>
      <w:tr w:rsidR="000422BD" w:rsidRPr="000422BD" w14:paraId="21170B75" w14:textId="77777777" w:rsidTr="00B56713">
        <w:trPr>
          <w:tblHeader/>
        </w:trPr>
        <w:tc>
          <w:tcPr>
            <w:tcW w:w="1008" w:type="dxa"/>
          </w:tcPr>
          <w:p w14:paraId="0D1695BB"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 xml:space="preserve">7         </w:t>
            </w:r>
          </w:p>
        </w:tc>
        <w:tc>
          <w:tcPr>
            <w:tcW w:w="8568" w:type="dxa"/>
          </w:tcPr>
          <w:p w14:paraId="367AD3AB"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AR SESSION OUTCOME (S), [1;7]</w:t>
            </w:r>
          </w:p>
        </w:tc>
      </w:tr>
      <w:tr w:rsidR="000422BD" w:rsidRPr="000422BD" w14:paraId="0D952637" w14:textId="77777777" w:rsidTr="00B56713">
        <w:trPr>
          <w:tblHeader/>
        </w:trPr>
        <w:tc>
          <w:tcPr>
            <w:tcW w:w="1008" w:type="dxa"/>
          </w:tcPr>
          <w:p w14:paraId="0C1F5429"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 xml:space="preserve">8         </w:t>
            </w:r>
          </w:p>
        </w:tc>
        <w:tc>
          <w:tcPr>
            <w:tcW w:w="8568" w:type="dxa"/>
          </w:tcPr>
          <w:p w14:paraId="28EC5567"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ADD ALLERGY INITIATED DT (D), [2;3]</w:t>
            </w:r>
          </w:p>
        </w:tc>
      </w:tr>
      <w:tr w:rsidR="000422BD" w:rsidRPr="000422BD" w14:paraId="5D67B3F0" w14:textId="77777777" w:rsidTr="00B56713">
        <w:trPr>
          <w:tblHeader/>
        </w:trPr>
        <w:tc>
          <w:tcPr>
            <w:tcW w:w="1008" w:type="dxa"/>
          </w:tcPr>
          <w:p w14:paraId="2DE7BEA2"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 xml:space="preserve">9         </w:t>
            </w:r>
          </w:p>
        </w:tc>
        <w:tc>
          <w:tcPr>
            <w:tcW w:w="8568" w:type="dxa"/>
          </w:tcPr>
          <w:p w14:paraId="2E891E9A"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ADD ALLERGY COMPLETED DT (D), [2;4]</w:t>
            </w:r>
          </w:p>
        </w:tc>
      </w:tr>
      <w:tr w:rsidR="000422BD" w:rsidRPr="000422BD" w14:paraId="47A3405A" w14:textId="77777777" w:rsidTr="00B56713">
        <w:trPr>
          <w:tblHeader/>
        </w:trPr>
        <w:tc>
          <w:tcPr>
            <w:tcW w:w="1008" w:type="dxa"/>
          </w:tcPr>
          <w:p w14:paraId="6E6EEEA7"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 xml:space="preserve">10        </w:t>
            </w:r>
          </w:p>
        </w:tc>
        <w:tc>
          <w:tcPr>
            <w:tcW w:w="8568" w:type="dxa"/>
          </w:tcPr>
          <w:p w14:paraId="30C66F29"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ALLER CHANGE COMPLETED DT (D), [1;8]</w:t>
            </w:r>
          </w:p>
        </w:tc>
      </w:tr>
      <w:tr w:rsidR="000422BD" w:rsidRPr="000422BD" w14:paraId="0504053C" w14:textId="77777777" w:rsidTr="00B56713">
        <w:trPr>
          <w:tblHeader/>
        </w:trPr>
        <w:tc>
          <w:tcPr>
            <w:tcW w:w="1008" w:type="dxa"/>
          </w:tcPr>
          <w:p w14:paraId="5CE888F9"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 xml:space="preserve">11        </w:t>
            </w:r>
          </w:p>
        </w:tc>
        <w:tc>
          <w:tcPr>
            <w:tcW w:w="8568" w:type="dxa"/>
          </w:tcPr>
          <w:p w14:paraId="5FDB8ED9"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ALLER CHANGE INITIATED DT (D), [1;9]</w:t>
            </w:r>
          </w:p>
        </w:tc>
      </w:tr>
      <w:tr w:rsidR="000422BD" w:rsidRPr="000422BD" w14:paraId="190C9FC6" w14:textId="77777777" w:rsidTr="00B56713">
        <w:trPr>
          <w:tblHeader/>
        </w:trPr>
        <w:tc>
          <w:tcPr>
            <w:tcW w:w="1008" w:type="dxa"/>
          </w:tcPr>
          <w:p w14:paraId="06497F94"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 xml:space="preserve">12        </w:t>
            </w:r>
          </w:p>
        </w:tc>
        <w:tc>
          <w:tcPr>
            <w:tcW w:w="8568" w:type="dxa"/>
          </w:tcPr>
          <w:p w14:paraId="4CB00DC2"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AR FREE TEXT USED (S), [1;12]</w:t>
            </w:r>
          </w:p>
        </w:tc>
      </w:tr>
      <w:tr w:rsidR="000422BD" w:rsidRPr="000422BD" w14:paraId="4E478F2D" w14:textId="77777777" w:rsidTr="00B56713">
        <w:trPr>
          <w:tblHeader/>
        </w:trPr>
        <w:tc>
          <w:tcPr>
            <w:tcW w:w="1008" w:type="dxa"/>
          </w:tcPr>
          <w:p w14:paraId="145A2FAC"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 xml:space="preserve">13        </w:t>
            </w:r>
          </w:p>
        </w:tc>
        <w:tc>
          <w:tcPr>
            <w:tcW w:w="8568" w:type="dxa"/>
          </w:tcPr>
          <w:p w14:paraId="62E38A90"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AR FREE TEXT COMPLETED DT (D), [1;13]</w:t>
            </w:r>
          </w:p>
        </w:tc>
      </w:tr>
      <w:tr w:rsidR="000422BD" w:rsidRPr="000422BD" w14:paraId="3F7671BA" w14:textId="77777777" w:rsidTr="00B56713">
        <w:trPr>
          <w:tblHeader/>
        </w:trPr>
        <w:tc>
          <w:tcPr>
            <w:tcW w:w="1008" w:type="dxa"/>
          </w:tcPr>
          <w:p w14:paraId="2A4C9B86"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 xml:space="preserve">14        </w:t>
            </w:r>
          </w:p>
        </w:tc>
        <w:tc>
          <w:tcPr>
            <w:tcW w:w="8568" w:type="dxa"/>
          </w:tcPr>
          <w:p w14:paraId="57F725EA"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VET VIEW ADD ALLERGY COMP DT (D), [1;14]</w:t>
            </w:r>
          </w:p>
        </w:tc>
      </w:tr>
      <w:tr w:rsidR="000422BD" w:rsidRPr="000422BD" w14:paraId="2E250A0C" w14:textId="77777777" w:rsidTr="00B56713">
        <w:trPr>
          <w:tblHeader/>
        </w:trPr>
        <w:tc>
          <w:tcPr>
            <w:tcW w:w="1008" w:type="dxa"/>
          </w:tcPr>
          <w:p w14:paraId="3DF5BFBE"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 xml:space="preserve">15        </w:t>
            </w:r>
          </w:p>
        </w:tc>
        <w:tc>
          <w:tcPr>
            <w:tcW w:w="8568" w:type="dxa"/>
          </w:tcPr>
          <w:p w14:paraId="17C9A754"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VET VIEW ADD ALLER INIT DT (D), [1;15]</w:t>
            </w:r>
          </w:p>
        </w:tc>
      </w:tr>
      <w:tr w:rsidR="000422BD" w:rsidRPr="000422BD" w14:paraId="106A7D8B" w14:textId="77777777" w:rsidTr="00B56713">
        <w:trPr>
          <w:tblHeader/>
        </w:trPr>
        <w:tc>
          <w:tcPr>
            <w:tcW w:w="1008" w:type="dxa"/>
          </w:tcPr>
          <w:p w14:paraId="5DFF419A"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 xml:space="preserve">16        </w:t>
            </w:r>
          </w:p>
        </w:tc>
        <w:tc>
          <w:tcPr>
            <w:tcW w:w="8568" w:type="dxa"/>
          </w:tcPr>
          <w:p w14:paraId="2484A995"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VET VIEW CHANGE ALLER COMP DT (D), [1;16]</w:t>
            </w:r>
          </w:p>
        </w:tc>
      </w:tr>
      <w:tr w:rsidR="000422BD" w:rsidRPr="000422BD" w14:paraId="7E3A4073" w14:textId="77777777" w:rsidTr="00B56713">
        <w:trPr>
          <w:tblHeader/>
        </w:trPr>
        <w:tc>
          <w:tcPr>
            <w:tcW w:w="1008" w:type="dxa"/>
          </w:tcPr>
          <w:p w14:paraId="605EEAC0"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 xml:space="preserve">17        </w:t>
            </w:r>
          </w:p>
        </w:tc>
        <w:tc>
          <w:tcPr>
            <w:tcW w:w="8568" w:type="dxa"/>
          </w:tcPr>
          <w:p w14:paraId="3460BCDD"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VET VIEW CHANGE ALLER INIT DT (D), [1;17]</w:t>
            </w:r>
          </w:p>
        </w:tc>
      </w:tr>
      <w:tr w:rsidR="000422BD" w:rsidRPr="000422BD" w14:paraId="57511629" w14:textId="77777777" w:rsidTr="00B56713">
        <w:trPr>
          <w:tblHeader/>
        </w:trPr>
        <w:tc>
          <w:tcPr>
            <w:tcW w:w="1008" w:type="dxa"/>
          </w:tcPr>
          <w:p w14:paraId="1BC777A3"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 xml:space="preserve">18        </w:t>
            </w:r>
          </w:p>
        </w:tc>
        <w:tc>
          <w:tcPr>
            <w:tcW w:w="8568" w:type="dxa"/>
          </w:tcPr>
          <w:p w14:paraId="4E45656E"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MR CHANGE REASON INITIATED DT (D), [5;14]</w:t>
            </w:r>
          </w:p>
        </w:tc>
      </w:tr>
      <w:tr w:rsidR="000422BD" w:rsidRPr="000422BD" w14:paraId="3325BF2C" w14:textId="77777777" w:rsidTr="00B56713">
        <w:trPr>
          <w:tblHeader/>
        </w:trPr>
        <w:tc>
          <w:tcPr>
            <w:tcW w:w="1008" w:type="dxa"/>
          </w:tcPr>
          <w:p w14:paraId="5CCBFDA2"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 xml:space="preserve">19        </w:t>
            </w:r>
          </w:p>
        </w:tc>
        <w:tc>
          <w:tcPr>
            <w:tcW w:w="8568" w:type="dxa"/>
          </w:tcPr>
          <w:p w14:paraId="18CE086B"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OTH ALLERGY UNK PATIENT (S), [2;1]</w:t>
            </w:r>
          </w:p>
        </w:tc>
      </w:tr>
      <w:tr w:rsidR="000422BD" w:rsidRPr="000422BD" w14:paraId="7C6221ED" w14:textId="77777777" w:rsidTr="00B56713">
        <w:trPr>
          <w:tblHeader/>
        </w:trPr>
        <w:tc>
          <w:tcPr>
            <w:tcW w:w="1008" w:type="dxa"/>
          </w:tcPr>
          <w:p w14:paraId="4A23CDB4"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 xml:space="preserve">20        </w:t>
            </w:r>
          </w:p>
        </w:tc>
        <w:tc>
          <w:tcPr>
            <w:tcW w:w="8568" w:type="dxa"/>
          </w:tcPr>
          <w:p w14:paraId="5A97609C"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NO KNOWN DRUG ALLERGIES (S), [2;2]</w:t>
            </w:r>
          </w:p>
        </w:tc>
      </w:tr>
      <w:tr w:rsidR="00352B30" w:rsidRPr="000422BD" w14:paraId="5A88E439" w14:textId="77777777" w:rsidTr="00B56713">
        <w:trPr>
          <w:trHeight w:val="489"/>
          <w:tblHeader/>
        </w:trPr>
        <w:tc>
          <w:tcPr>
            <w:tcW w:w="1008" w:type="dxa"/>
          </w:tcPr>
          <w:p w14:paraId="5BBC7875" w14:textId="77777777" w:rsidR="00352B30" w:rsidRPr="000422BD" w:rsidRDefault="00352B30" w:rsidP="00591863">
            <w:pPr>
              <w:autoSpaceDE w:val="0"/>
              <w:autoSpaceDN w:val="0"/>
              <w:adjustRightInd w:val="0"/>
              <w:rPr>
                <w:rFonts w:ascii="r_ansi" w:hAnsi="r_ansi" w:cs="r_ansi"/>
                <w:sz w:val="20"/>
                <w:szCs w:val="20"/>
              </w:rPr>
            </w:pPr>
            <w:r w:rsidRPr="000422BD">
              <w:rPr>
                <w:rFonts w:ascii="r_ansi" w:hAnsi="r_ansi" w:cs="r_ansi"/>
                <w:sz w:val="20"/>
                <w:szCs w:val="20"/>
              </w:rPr>
              <w:t xml:space="preserve">21        </w:t>
            </w:r>
          </w:p>
          <w:p w14:paraId="686607FA" w14:textId="77777777" w:rsidR="00352B30" w:rsidRPr="000422BD" w:rsidRDefault="00352B30" w:rsidP="00591863">
            <w:pPr>
              <w:autoSpaceDE w:val="0"/>
              <w:autoSpaceDN w:val="0"/>
              <w:adjustRightInd w:val="0"/>
              <w:rPr>
                <w:rFonts w:ascii="r_ansi" w:hAnsi="r_ansi" w:cs="r_ansi"/>
                <w:sz w:val="20"/>
                <w:szCs w:val="20"/>
              </w:rPr>
            </w:pPr>
            <w:r w:rsidRPr="000422BD">
              <w:rPr>
                <w:rFonts w:ascii="r_ansi" w:hAnsi="r_ansi" w:cs="r_ansi"/>
                <w:sz w:val="20"/>
                <w:szCs w:val="20"/>
              </w:rPr>
              <w:t xml:space="preserve">          </w:t>
            </w:r>
          </w:p>
        </w:tc>
        <w:tc>
          <w:tcPr>
            <w:tcW w:w="8568" w:type="dxa"/>
          </w:tcPr>
          <w:p w14:paraId="2D4CFC1B" w14:textId="77777777" w:rsidR="00352B30" w:rsidRPr="000422BD" w:rsidRDefault="00352B30" w:rsidP="00591863">
            <w:pPr>
              <w:autoSpaceDE w:val="0"/>
              <w:autoSpaceDN w:val="0"/>
              <w:adjustRightInd w:val="0"/>
              <w:rPr>
                <w:rFonts w:ascii="r_ansi" w:hAnsi="r_ansi" w:cs="r_ansi"/>
                <w:sz w:val="20"/>
                <w:szCs w:val="20"/>
              </w:rPr>
            </w:pPr>
            <w:r w:rsidRPr="000422BD">
              <w:rPr>
                <w:rFonts w:ascii="r_ansi" w:hAnsi="r_ansi" w:cs="r_ansi"/>
                <w:sz w:val="20"/>
                <w:szCs w:val="20"/>
              </w:rPr>
              <w:t>MRAR CONDUCTED WITH (Multiple-853.5121), [MRARWITH;0]</w:t>
            </w:r>
          </w:p>
          <w:p w14:paraId="7D705C11" w14:textId="77777777" w:rsidR="00352B30" w:rsidRPr="000422BD" w:rsidRDefault="00352B30" w:rsidP="00591863">
            <w:pPr>
              <w:autoSpaceDE w:val="0"/>
              <w:autoSpaceDN w:val="0"/>
              <w:adjustRightInd w:val="0"/>
              <w:rPr>
                <w:rFonts w:ascii="r_ansi" w:hAnsi="r_ansi" w:cs="r_ansi"/>
                <w:sz w:val="20"/>
                <w:szCs w:val="20"/>
              </w:rPr>
            </w:pPr>
            <w:r w:rsidRPr="000422BD">
              <w:rPr>
                <w:rFonts w:ascii="r_ansi" w:hAnsi="r_ansi" w:cs="r_ansi"/>
                <w:sz w:val="20"/>
                <w:szCs w:val="20"/>
              </w:rPr>
              <w:t>.01  MRAR CONDUCTED WITH (S), [0;1]</w:t>
            </w:r>
          </w:p>
        </w:tc>
      </w:tr>
      <w:tr w:rsidR="000422BD" w:rsidRPr="000422BD" w14:paraId="46356ABB" w14:textId="77777777" w:rsidTr="00B56713">
        <w:trPr>
          <w:tblHeader/>
        </w:trPr>
        <w:tc>
          <w:tcPr>
            <w:tcW w:w="1008" w:type="dxa"/>
          </w:tcPr>
          <w:p w14:paraId="50A835D9"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 xml:space="preserve">22        </w:t>
            </w:r>
          </w:p>
        </w:tc>
        <w:tc>
          <w:tcPr>
            <w:tcW w:w="8568" w:type="dxa"/>
          </w:tcPr>
          <w:p w14:paraId="6026A92F"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MR MULTIPLE SESSIONS (S), [5;3]</w:t>
            </w:r>
          </w:p>
        </w:tc>
      </w:tr>
      <w:tr w:rsidR="000422BD" w:rsidRPr="000422BD" w14:paraId="5F65B5FB" w14:textId="77777777" w:rsidTr="00B56713">
        <w:trPr>
          <w:tblHeader/>
        </w:trPr>
        <w:tc>
          <w:tcPr>
            <w:tcW w:w="1008" w:type="dxa"/>
          </w:tcPr>
          <w:p w14:paraId="0A4C6F0A"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 xml:space="preserve">23        </w:t>
            </w:r>
          </w:p>
        </w:tc>
        <w:tc>
          <w:tcPr>
            <w:tcW w:w="8568" w:type="dxa"/>
          </w:tcPr>
          <w:p w14:paraId="314C83B6"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MR FREE TEXT USED (S), [5;15]</w:t>
            </w:r>
          </w:p>
        </w:tc>
      </w:tr>
      <w:tr w:rsidR="000422BD" w:rsidRPr="000422BD" w14:paraId="472823C0" w14:textId="77777777" w:rsidTr="00B56713">
        <w:trPr>
          <w:tblHeader/>
        </w:trPr>
        <w:tc>
          <w:tcPr>
            <w:tcW w:w="1008" w:type="dxa"/>
          </w:tcPr>
          <w:p w14:paraId="5C03485B"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 xml:space="preserve">24        </w:t>
            </w:r>
          </w:p>
        </w:tc>
        <w:tc>
          <w:tcPr>
            <w:tcW w:w="8568" w:type="dxa"/>
          </w:tcPr>
          <w:p w14:paraId="04FBB3AA"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VET VIEW CHG DOD MED COMP DT (D), [6;1]</w:t>
            </w:r>
          </w:p>
        </w:tc>
      </w:tr>
      <w:tr w:rsidR="000422BD" w:rsidRPr="000422BD" w14:paraId="2AA4342A" w14:textId="77777777" w:rsidTr="00B56713">
        <w:trPr>
          <w:tblHeader/>
        </w:trPr>
        <w:tc>
          <w:tcPr>
            <w:tcW w:w="1008" w:type="dxa"/>
          </w:tcPr>
          <w:p w14:paraId="69F04FEB"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 xml:space="preserve">25        </w:t>
            </w:r>
          </w:p>
        </w:tc>
        <w:tc>
          <w:tcPr>
            <w:tcW w:w="8568" w:type="dxa"/>
          </w:tcPr>
          <w:p w14:paraId="4336DC0A"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VET VIEW CHG DOD MED INIT DT (D), [6;2]</w:t>
            </w:r>
          </w:p>
        </w:tc>
      </w:tr>
      <w:tr w:rsidR="000422BD" w:rsidRPr="000422BD" w14:paraId="7687C045" w14:textId="77777777" w:rsidTr="00B56713">
        <w:trPr>
          <w:tblHeader/>
        </w:trPr>
        <w:tc>
          <w:tcPr>
            <w:tcW w:w="1008" w:type="dxa"/>
          </w:tcPr>
          <w:p w14:paraId="78720280"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 xml:space="preserve">26        </w:t>
            </w:r>
          </w:p>
        </w:tc>
        <w:tc>
          <w:tcPr>
            <w:tcW w:w="8568" w:type="dxa"/>
          </w:tcPr>
          <w:p w14:paraId="48D6E122"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VET VIEW CHG NONVA MED COMP DT (D), [6;3]</w:t>
            </w:r>
          </w:p>
        </w:tc>
      </w:tr>
      <w:tr w:rsidR="000422BD" w:rsidRPr="000422BD" w14:paraId="49121D87" w14:textId="77777777" w:rsidTr="00B56713">
        <w:trPr>
          <w:tblHeader/>
        </w:trPr>
        <w:tc>
          <w:tcPr>
            <w:tcW w:w="1008" w:type="dxa"/>
          </w:tcPr>
          <w:p w14:paraId="50E81EFC"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 xml:space="preserve">27        </w:t>
            </w:r>
          </w:p>
        </w:tc>
        <w:tc>
          <w:tcPr>
            <w:tcW w:w="8568" w:type="dxa"/>
          </w:tcPr>
          <w:p w14:paraId="73F99691"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VET VIEW CHG NONVA MED INIT DT (D), [6;4]</w:t>
            </w:r>
          </w:p>
        </w:tc>
      </w:tr>
      <w:tr w:rsidR="000422BD" w:rsidRPr="000422BD" w14:paraId="162999C5" w14:textId="77777777" w:rsidTr="00B56713">
        <w:trPr>
          <w:tblHeader/>
        </w:trPr>
        <w:tc>
          <w:tcPr>
            <w:tcW w:w="1008" w:type="dxa"/>
          </w:tcPr>
          <w:p w14:paraId="5703B0C3"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 xml:space="preserve">28        </w:t>
            </w:r>
          </w:p>
        </w:tc>
        <w:tc>
          <w:tcPr>
            <w:tcW w:w="8568" w:type="dxa"/>
          </w:tcPr>
          <w:p w14:paraId="43A1182F"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VET VIEW CHG LOCAL MED COMP DT (D), [6;5]</w:t>
            </w:r>
          </w:p>
        </w:tc>
      </w:tr>
      <w:tr w:rsidR="000422BD" w:rsidRPr="000422BD" w14:paraId="09ECF3A8" w14:textId="77777777" w:rsidTr="00B56713">
        <w:trPr>
          <w:tblHeader/>
        </w:trPr>
        <w:tc>
          <w:tcPr>
            <w:tcW w:w="1008" w:type="dxa"/>
          </w:tcPr>
          <w:p w14:paraId="54FCD41C"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 xml:space="preserve">29        </w:t>
            </w:r>
          </w:p>
        </w:tc>
        <w:tc>
          <w:tcPr>
            <w:tcW w:w="8568" w:type="dxa"/>
          </w:tcPr>
          <w:p w14:paraId="02622332"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VET VIEW CHG LOCAL MED INIT DT (D), [6;6]</w:t>
            </w:r>
          </w:p>
        </w:tc>
      </w:tr>
      <w:tr w:rsidR="00B56713" w:rsidRPr="000422BD" w14:paraId="3CA86EFC" w14:textId="77777777" w:rsidTr="0020490B">
        <w:trPr>
          <w:trHeight w:val="2877"/>
          <w:tblHeader/>
        </w:trPr>
        <w:tc>
          <w:tcPr>
            <w:tcW w:w="1008" w:type="dxa"/>
            <w:vMerge w:val="restart"/>
            <w:tcBorders>
              <w:bottom w:val="single" w:sz="4" w:space="0" w:color="auto"/>
            </w:tcBorders>
          </w:tcPr>
          <w:p w14:paraId="624C3A3D" w14:textId="77777777" w:rsidR="00B56713" w:rsidRPr="000422BD" w:rsidRDefault="00B56713" w:rsidP="00B56713">
            <w:pPr>
              <w:autoSpaceDE w:val="0"/>
              <w:autoSpaceDN w:val="0"/>
              <w:adjustRightInd w:val="0"/>
              <w:rPr>
                <w:rFonts w:ascii="r_ansi" w:hAnsi="r_ansi" w:cs="r_ansi"/>
                <w:sz w:val="20"/>
                <w:szCs w:val="20"/>
              </w:rPr>
            </w:pPr>
            <w:r w:rsidRPr="000422BD">
              <w:rPr>
                <w:rFonts w:ascii="r_ansi" w:hAnsi="r_ansi" w:cs="r_ansi"/>
                <w:sz w:val="20"/>
                <w:szCs w:val="20"/>
              </w:rPr>
              <w:lastRenderedPageBreak/>
              <w:t>30</w:t>
            </w:r>
          </w:p>
        </w:tc>
        <w:tc>
          <w:tcPr>
            <w:tcW w:w="8568" w:type="dxa"/>
            <w:tcBorders>
              <w:bottom w:val="single" w:sz="4" w:space="0" w:color="auto"/>
            </w:tcBorders>
          </w:tcPr>
          <w:p w14:paraId="21632E90"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ALLERGIES (Multiple-853.52), [ALLERGY;0]</w:t>
            </w:r>
          </w:p>
          <w:p w14:paraId="74FE10E4"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.01  ALLERGY ENTRY # (NJ10,0X), [0;1]</w:t>
            </w:r>
          </w:p>
          <w:p w14:paraId="51DAFF13"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.02  LOCAL ALLERGY ID (P120.8'), [0;2]</w:t>
            </w:r>
          </w:p>
          <w:p w14:paraId="59786CAB"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.03  REMOTE ALLERGY ID (NJ10,0), [0;3]</w:t>
            </w:r>
          </w:p>
          <w:p w14:paraId="7BEDC41E"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.05  REMOTE ALLERGY NAME (F), [0;5]</w:t>
            </w:r>
          </w:p>
          <w:p w14:paraId="6B89B798"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.06  AR PATIENT RESPONSE (S), [0;6]</w:t>
            </w:r>
          </w:p>
          <w:p w14:paraId="1D55366F"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.07  REACTIONS (Multiple-853.57), [REACTIONS;0]</w:t>
            </w:r>
          </w:p>
          <w:p w14:paraId="69160FAC"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 xml:space="preserve">     .01  REACTION ENTRY # (NJ10,0), [0;1]</w:t>
            </w:r>
          </w:p>
          <w:p w14:paraId="0E64210A"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 xml:space="preserve">     .02  LOCAL REACTION ID (P120.83'), [0;2]</w:t>
            </w:r>
          </w:p>
          <w:p w14:paraId="32543129"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 xml:space="preserve">     .03  REMOTE REACTION ID (NJ10,0), [0;3]</w:t>
            </w:r>
          </w:p>
          <w:p w14:paraId="62EEB208"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 xml:space="preserve">     .04  REMOTE REACTION NAME (F), [0;4]</w:t>
            </w:r>
          </w:p>
          <w:p w14:paraId="7A30C953"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.09  REMOTE FACILITY (P4'), [0;8]</w:t>
            </w:r>
          </w:p>
        </w:tc>
      </w:tr>
      <w:tr w:rsidR="00B56713" w:rsidRPr="000422BD" w14:paraId="2124D909" w14:textId="77777777" w:rsidTr="00B56713">
        <w:trPr>
          <w:trHeight w:val="489"/>
          <w:tblHeader/>
        </w:trPr>
        <w:tc>
          <w:tcPr>
            <w:tcW w:w="1008" w:type="dxa"/>
            <w:vMerge/>
          </w:tcPr>
          <w:p w14:paraId="24B6A0E0" w14:textId="77777777" w:rsidR="00B56713" w:rsidRPr="000422BD" w:rsidRDefault="00B56713" w:rsidP="00591863">
            <w:pPr>
              <w:autoSpaceDE w:val="0"/>
              <w:autoSpaceDN w:val="0"/>
              <w:adjustRightInd w:val="0"/>
              <w:rPr>
                <w:rFonts w:ascii="r_ansi" w:hAnsi="r_ansi" w:cs="r_ansi"/>
                <w:sz w:val="20"/>
                <w:szCs w:val="20"/>
              </w:rPr>
            </w:pPr>
          </w:p>
        </w:tc>
        <w:tc>
          <w:tcPr>
            <w:tcW w:w="8568" w:type="dxa"/>
          </w:tcPr>
          <w:p w14:paraId="0D46775D"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1    ALLERGY COMMENTS PATIENT (Multiple-853.58), [ACOMM1;0]</w:t>
            </w:r>
          </w:p>
          <w:p w14:paraId="635DD0EC"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 xml:space="preserve">     .01  ALLERGY COMMENTS PATIENT (W), [0;1]</w:t>
            </w:r>
          </w:p>
        </w:tc>
      </w:tr>
      <w:tr w:rsidR="00B56713" w:rsidRPr="000422BD" w14:paraId="07EB67B0" w14:textId="77777777" w:rsidTr="00B56713">
        <w:trPr>
          <w:trHeight w:val="489"/>
          <w:tblHeader/>
        </w:trPr>
        <w:tc>
          <w:tcPr>
            <w:tcW w:w="1008" w:type="dxa"/>
            <w:vMerge/>
          </w:tcPr>
          <w:p w14:paraId="1DA6E5F2" w14:textId="77777777" w:rsidR="00B56713" w:rsidRPr="000422BD" w:rsidRDefault="00B56713" w:rsidP="00591863">
            <w:pPr>
              <w:autoSpaceDE w:val="0"/>
              <w:autoSpaceDN w:val="0"/>
              <w:adjustRightInd w:val="0"/>
              <w:rPr>
                <w:rFonts w:ascii="r_ansi" w:hAnsi="r_ansi" w:cs="r_ansi"/>
                <w:sz w:val="20"/>
                <w:szCs w:val="20"/>
              </w:rPr>
            </w:pPr>
          </w:p>
        </w:tc>
        <w:tc>
          <w:tcPr>
            <w:tcW w:w="8568" w:type="dxa"/>
          </w:tcPr>
          <w:p w14:paraId="26D026D1"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2    ALLERGY COMMENTS STAFF VIEW  (Multiple-853.56), [ACOMM2;0]</w:t>
            </w:r>
          </w:p>
          <w:p w14:paraId="1A6DF8B8"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 xml:space="preserve">     .01  ALLERGY COMMENTS STAFF VIEW  (Wx), [0;1]</w:t>
            </w:r>
          </w:p>
        </w:tc>
      </w:tr>
      <w:tr w:rsidR="00B56713" w:rsidRPr="000422BD" w14:paraId="2A3E3683" w14:textId="77777777" w:rsidTr="00B56713">
        <w:trPr>
          <w:trHeight w:val="489"/>
          <w:tblHeader/>
        </w:trPr>
        <w:tc>
          <w:tcPr>
            <w:tcW w:w="1008" w:type="dxa"/>
            <w:vMerge/>
          </w:tcPr>
          <w:p w14:paraId="6CF5914B" w14:textId="77777777" w:rsidR="00B56713" w:rsidRPr="000422BD" w:rsidRDefault="00B56713" w:rsidP="00591863">
            <w:pPr>
              <w:autoSpaceDE w:val="0"/>
              <w:autoSpaceDN w:val="0"/>
              <w:adjustRightInd w:val="0"/>
              <w:rPr>
                <w:rFonts w:ascii="r_ansi" w:hAnsi="r_ansi" w:cs="r_ansi"/>
                <w:sz w:val="20"/>
                <w:szCs w:val="20"/>
              </w:rPr>
            </w:pPr>
          </w:p>
        </w:tc>
        <w:tc>
          <w:tcPr>
            <w:tcW w:w="8568" w:type="dxa"/>
          </w:tcPr>
          <w:p w14:paraId="23D3D997"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3    ALLERGY COMMENTS VET VIEW (Multiple-853.523), [ACOMM3;0]</w:t>
            </w:r>
          </w:p>
          <w:p w14:paraId="114F4CB3"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 xml:space="preserve">     .01  ALLERGY COMMENTS VET VIEW (Wx), [0;1]</w:t>
            </w:r>
          </w:p>
        </w:tc>
      </w:tr>
      <w:tr w:rsidR="00B56713" w:rsidRPr="000422BD" w14:paraId="21435643" w14:textId="77777777" w:rsidTr="00B56713">
        <w:trPr>
          <w:tblHeader/>
        </w:trPr>
        <w:tc>
          <w:tcPr>
            <w:tcW w:w="1008" w:type="dxa"/>
            <w:vMerge/>
          </w:tcPr>
          <w:p w14:paraId="2FBDFE02" w14:textId="77777777" w:rsidR="00B56713" w:rsidRPr="000422BD" w:rsidRDefault="00B56713" w:rsidP="00591863">
            <w:pPr>
              <w:autoSpaceDE w:val="0"/>
              <w:autoSpaceDN w:val="0"/>
              <w:adjustRightInd w:val="0"/>
              <w:rPr>
                <w:rFonts w:ascii="r_ansi" w:hAnsi="r_ansi" w:cs="r_ansi"/>
                <w:sz w:val="20"/>
                <w:szCs w:val="20"/>
              </w:rPr>
            </w:pPr>
          </w:p>
        </w:tc>
        <w:tc>
          <w:tcPr>
            <w:tcW w:w="8568" w:type="dxa"/>
          </w:tcPr>
          <w:p w14:paraId="26C651F8"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4    ALLERGY DOD (S), [0;7]</w:t>
            </w:r>
          </w:p>
        </w:tc>
      </w:tr>
      <w:tr w:rsidR="00B56713" w:rsidRPr="000422BD" w14:paraId="30882B75" w14:textId="77777777" w:rsidTr="0020490B">
        <w:trPr>
          <w:trHeight w:val="489"/>
          <w:tblHeader/>
        </w:trPr>
        <w:tc>
          <w:tcPr>
            <w:tcW w:w="1008" w:type="dxa"/>
            <w:vMerge/>
          </w:tcPr>
          <w:p w14:paraId="2F51008A" w14:textId="77777777" w:rsidR="00B56713" w:rsidRPr="000422BD" w:rsidRDefault="00B56713" w:rsidP="00591863">
            <w:pPr>
              <w:autoSpaceDE w:val="0"/>
              <w:autoSpaceDN w:val="0"/>
              <w:adjustRightInd w:val="0"/>
              <w:rPr>
                <w:rFonts w:ascii="r_ansi" w:hAnsi="r_ansi" w:cs="r_ansi"/>
                <w:sz w:val="20"/>
                <w:szCs w:val="20"/>
              </w:rPr>
            </w:pPr>
          </w:p>
        </w:tc>
        <w:tc>
          <w:tcPr>
            <w:tcW w:w="8568" w:type="dxa"/>
            <w:tcBorders>
              <w:bottom w:val="single" w:sz="4" w:space="0" w:color="auto"/>
            </w:tcBorders>
          </w:tcPr>
          <w:p w14:paraId="518E6A73"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5    ALLERGY CHANGED INDICATORS (Multiple-853.525), [ACHG;0]</w:t>
            </w:r>
          </w:p>
          <w:p w14:paraId="5F96A015"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 xml:space="preserve">     .01  ALLERGY CHANGED (P853.3'), [0;1]</w:t>
            </w:r>
          </w:p>
        </w:tc>
      </w:tr>
      <w:tr w:rsidR="00B56713" w:rsidRPr="000422BD" w14:paraId="13A8C294" w14:textId="77777777" w:rsidTr="0020490B">
        <w:trPr>
          <w:trHeight w:val="489"/>
          <w:tblHeader/>
        </w:trPr>
        <w:tc>
          <w:tcPr>
            <w:tcW w:w="1008" w:type="dxa"/>
            <w:vMerge/>
          </w:tcPr>
          <w:p w14:paraId="72F7FB92" w14:textId="77777777" w:rsidR="00B56713" w:rsidRPr="000422BD" w:rsidRDefault="00B56713" w:rsidP="00591863">
            <w:pPr>
              <w:autoSpaceDE w:val="0"/>
              <w:autoSpaceDN w:val="0"/>
              <w:adjustRightInd w:val="0"/>
              <w:rPr>
                <w:rFonts w:ascii="r_ansi" w:hAnsi="r_ansi" w:cs="r_ansi"/>
                <w:sz w:val="20"/>
                <w:szCs w:val="20"/>
              </w:rPr>
            </w:pPr>
          </w:p>
        </w:tc>
        <w:tc>
          <w:tcPr>
            <w:tcW w:w="8568" w:type="dxa"/>
            <w:tcBorders>
              <w:bottom w:val="single" w:sz="4" w:space="0" w:color="auto"/>
            </w:tcBorders>
          </w:tcPr>
          <w:p w14:paraId="2E7B089A"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6    ALLERGY CONFIRMED INDICATORS (Multiple-853.526), [ACNFR;0]</w:t>
            </w:r>
          </w:p>
          <w:p w14:paraId="4105B976"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 xml:space="preserve">     .01  ALLERGY CONFIRMED (P853.3'), [0;1]</w:t>
            </w:r>
          </w:p>
        </w:tc>
      </w:tr>
      <w:tr w:rsidR="00B56713" w:rsidRPr="000422BD" w14:paraId="4961B187" w14:textId="77777777" w:rsidTr="0020490B">
        <w:trPr>
          <w:trHeight w:val="489"/>
          <w:tblHeader/>
        </w:trPr>
        <w:tc>
          <w:tcPr>
            <w:tcW w:w="1008" w:type="dxa"/>
            <w:vMerge/>
          </w:tcPr>
          <w:p w14:paraId="4C3D7205" w14:textId="77777777" w:rsidR="00B56713" w:rsidRPr="000422BD" w:rsidRDefault="00B56713" w:rsidP="00591863">
            <w:pPr>
              <w:autoSpaceDE w:val="0"/>
              <w:autoSpaceDN w:val="0"/>
              <w:adjustRightInd w:val="0"/>
              <w:rPr>
                <w:rFonts w:ascii="r_ansi" w:hAnsi="r_ansi" w:cs="r_ansi"/>
                <w:sz w:val="20"/>
                <w:szCs w:val="20"/>
              </w:rPr>
            </w:pPr>
          </w:p>
        </w:tc>
        <w:tc>
          <w:tcPr>
            <w:tcW w:w="8568" w:type="dxa"/>
            <w:tcBorders>
              <w:bottom w:val="single" w:sz="4" w:space="0" w:color="auto"/>
            </w:tcBorders>
          </w:tcPr>
          <w:p w14:paraId="6C4C03E1"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7    ALLERGY DISCREPANCY INDICATORS (Multiple-853.527), [ADISCR;0]</w:t>
            </w:r>
          </w:p>
          <w:p w14:paraId="3B3DB551"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 xml:space="preserve">     .01  ALLERGY DISCREPANCY (P853.3'), [0;1]</w:t>
            </w:r>
          </w:p>
        </w:tc>
      </w:tr>
      <w:tr w:rsidR="00B56713" w:rsidRPr="000422BD" w14:paraId="7319D075" w14:textId="77777777" w:rsidTr="00B56713">
        <w:trPr>
          <w:tblHeader/>
        </w:trPr>
        <w:tc>
          <w:tcPr>
            <w:tcW w:w="1008" w:type="dxa"/>
            <w:vMerge/>
          </w:tcPr>
          <w:p w14:paraId="43E45E5C" w14:textId="77777777" w:rsidR="00B56713" w:rsidRPr="000422BD" w:rsidRDefault="00B56713" w:rsidP="00591863">
            <w:pPr>
              <w:autoSpaceDE w:val="0"/>
              <w:autoSpaceDN w:val="0"/>
              <w:adjustRightInd w:val="0"/>
              <w:rPr>
                <w:rFonts w:ascii="r_ansi" w:hAnsi="r_ansi" w:cs="r_ansi"/>
                <w:sz w:val="20"/>
                <w:szCs w:val="20"/>
              </w:rPr>
            </w:pPr>
          </w:p>
        </w:tc>
        <w:tc>
          <w:tcPr>
            <w:tcW w:w="8568" w:type="dxa"/>
          </w:tcPr>
          <w:p w14:paraId="2B04D2DA"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12   ALLERGY CHANGED (P853.3'), [0;22]</w:t>
            </w:r>
          </w:p>
        </w:tc>
      </w:tr>
      <w:tr w:rsidR="00B56713" w:rsidRPr="000422BD" w14:paraId="0E852281" w14:textId="77777777" w:rsidTr="00B56713">
        <w:trPr>
          <w:tblHeader/>
        </w:trPr>
        <w:tc>
          <w:tcPr>
            <w:tcW w:w="1008" w:type="dxa"/>
            <w:vMerge/>
          </w:tcPr>
          <w:p w14:paraId="405EFB7C" w14:textId="77777777" w:rsidR="00B56713" w:rsidRPr="000422BD" w:rsidRDefault="00B56713" w:rsidP="00591863">
            <w:pPr>
              <w:autoSpaceDE w:val="0"/>
              <w:autoSpaceDN w:val="0"/>
              <w:adjustRightInd w:val="0"/>
              <w:rPr>
                <w:rFonts w:ascii="r_ansi" w:hAnsi="r_ansi" w:cs="r_ansi"/>
                <w:sz w:val="20"/>
                <w:szCs w:val="20"/>
              </w:rPr>
            </w:pPr>
          </w:p>
        </w:tc>
        <w:tc>
          <w:tcPr>
            <w:tcW w:w="8568" w:type="dxa"/>
          </w:tcPr>
          <w:p w14:paraId="16E29BF1"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13   ALLERGY CONFIRMED (P853.3'), [0;23]</w:t>
            </w:r>
          </w:p>
        </w:tc>
      </w:tr>
      <w:tr w:rsidR="00B56713" w:rsidRPr="000422BD" w14:paraId="4667AA6E" w14:textId="77777777" w:rsidTr="00B56713">
        <w:trPr>
          <w:tblHeader/>
        </w:trPr>
        <w:tc>
          <w:tcPr>
            <w:tcW w:w="1008" w:type="dxa"/>
            <w:vMerge/>
          </w:tcPr>
          <w:p w14:paraId="248959F3" w14:textId="77777777" w:rsidR="00B56713" w:rsidRPr="000422BD" w:rsidRDefault="00B56713" w:rsidP="00591863">
            <w:pPr>
              <w:autoSpaceDE w:val="0"/>
              <w:autoSpaceDN w:val="0"/>
              <w:adjustRightInd w:val="0"/>
              <w:rPr>
                <w:rFonts w:ascii="r_ansi" w:hAnsi="r_ansi" w:cs="r_ansi"/>
                <w:sz w:val="20"/>
                <w:szCs w:val="20"/>
              </w:rPr>
            </w:pPr>
          </w:p>
        </w:tc>
        <w:tc>
          <w:tcPr>
            <w:tcW w:w="8568" w:type="dxa"/>
          </w:tcPr>
          <w:p w14:paraId="444C83C3"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14   ALLERGY DISCREPANCY (P853.3'), [0;24]</w:t>
            </w:r>
          </w:p>
        </w:tc>
      </w:tr>
      <w:tr w:rsidR="00B56713" w:rsidRPr="000422BD" w14:paraId="56289E06" w14:textId="77777777" w:rsidTr="00B56713">
        <w:trPr>
          <w:tblHeader/>
        </w:trPr>
        <w:tc>
          <w:tcPr>
            <w:tcW w:w="1008" w:type="dxa"/>
            <w:vMerge/>
          </w:tcPr>
          <w:p w14:paraId="12020898" w14:textId="77777777" w:rsidR="00B56713" w:rsidRPr="000422BD" w:rsidRDefault="00B56713" w:rsidP="00591863">
            <w:pPr>
              <w:autoSpaceDE w:val="0"/>
              <w:autoSpaceDN w:val="0"/>
              <w:adjustRightInd w:val="0"/>
              <w:rPr>
                <w:rFonts w:ascii="r_ansi" w:hAnsi="r_ansi" w:cs="r_ansi"/>
                <w:sz w:val="20"/>
                <w:szCs w:val="20"/>
              </w:rPr>
            </w:pPr>
          </w:p>
        </w:tc>
        <w:tc>
          <w:tcPr>
            <w:tcW w:w="8568" w:type="dxa"/>
          </w:tcPr>
          <w:p w14:paraId="73105F65"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16   ALLERGY-MARK FOR FOLLOWUP (S), [0;26]</w:t>
            </w:r>
          </w:p>
        </w:tc>
      </w:tr>
      <w:tr w:rsidR="000422BD" w:rsidRPr="000422BD" w14:paraId="40924FB7" w14:textId="77777777" w:rsidTr="00B56713">
        <w:trPr>
          <w:tblHeader/>
        </w:trPr>
        <w:tc>
          <w:tcPr>
            <w:tcW w:w="1008" w:type="dxa"/>
          </w:tcPr>
          <w:p w14:paraId="6F434197"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 xml:space="preserve">31        </w:t>
            </w:r>
          </w:p>
        </w:tc>
        <w:tc>
          <w:tcPr>
            <w:tcW w:w="8568" w:type="dxa"/>
          </w:tcPr>
          <w:p w14:paraId="02382FE7"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VET VIEW CHG REMOT MED COMP DT (D), [6;7]</w:t>
            </w:r>
          </w:p>
        </w:tc>
      </w:tr>
      <w:tr w:rsidR="000422BD" w:rsidRPr="000422BD" w14:paraId="67E319E7" w14:textId="77777777" w:rsidTr="00B56713">
        <w:trPr>
          <w:tblHeader/>
        </w:trPr>
        <w:tc>
          <w:tcPr>
            <w:tcW w:w="1008" w:type="dxa"/>
          </w:tcPr>
          <w:p w14:paraId="4808EC0F"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 xml:space="preserve">32        </w:t>
            </w:r>
          </w:p>
        </w:tc>
        <w:tc>
          <w:tcPr>
            <w:tcW w:w="8568" w:type="dxa"/>
          </w:tcPr>
          <w:p w14:paraId="1954DE5B"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VET VIEW CHG REMOT MED INIT DT (D), [6;8]</w:t>
            </w:r>
          </w:p>
        </w:tc>
      </w:tr>
      <w:tr w:rsidR="000422BD" w:rsidRPr="000422BD" w14:paraId="50AD01C2" w14:textId="77777777" w:rsidTr="00B56713">
        <w:trPr>
          <w:tblHeader/>
        </w:trPr>
        <w:tc>
          <w:tcPr>
            <w:tcW w:w="1008" w:type="dxa"/>
          </w:tcPr>
          <w:p w14:paraId="0E65B2C0"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 xml:space="preserve">33        </w:t>
            </w:r>
          </w:p>
        </w:tc>
        <w:tc>
          <w:tcPr>
            <w:tcW w:w="8568" w:type="dxa"/>
          </w:tcPr>
          <w:p w14:paraId="6E871E94"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WEB ID (F), [7;1]</w:t>
            </w:r>
          </w:p>
        </w:tc>
      </w:tr>
      <w:tr w:rsidR="00C6042A" w:rsidRPr="000422BD" w14:paraId="39C55A34" w14:textId="77777777" w:rsidTr="00B56713">
        <w:trPr>
          <w:trHeight w:val="2487"/>
          <w:tblHeader/>
        </w:trPr>
        <w:tc>
          <w:tcPr>
            <w:tcW w:w="1008" w:type="dxa"/>
          </w:tcPr>
          <w:p w14:paraId="18296232" w14:textId="77777777" w:rsidR="00C6042A" w:rsidRPr="000422BD" w:rsidRDefault="00C6042A" w:rsidP="00B56713">
            <w:pPr>
              <w:autoSpaceDE w:val="0"/>
              <w:autoSpaceDN w:val="0"/>
              <w:adjustRightInd w:val="0"/>
              <w:rPr>
                <w:rFonts w:ascii="r_ansi" w:hAnsi="r_ansi" w:cs="r_ansi"/>
                <w:sz w:val="20"/>
                <w:szCs w:val="20"/>
              </w:rPr>
            </w:pPr>
            <w:r w:rsidRPr="000422BD">
              <w:rPr>
                <w:rFonts w:ascii="r_ansi" w:hAnsi="r_ansi" w:cs="r_ansi"/>
                <w:sz w:val="20"/>
                <w:szCs w:val="20"/>
              </w:rPr>
              <w:t>40</w:t>
            </w:r>
          </w:p>
        </w:tc>
        <w:tc>
          <w:tcPr>
            <w:tcW w:w="8568" w:type="dxa"/>
          </w:tcPr>
          <w:p w14:paraId="06A8CF2A" w14:textId="77777777" w:rsidR="00C6042A" w:rsidRPr="000422BD" w:rsidRDefault="00C6042A" w:rsidP="00591863">
            <w:pPr>
              <w:autoSpaceDE w:val="0"/>
              <w:autoSpaceDN w:val="0"/>
              <w:adjustRightInd w:val="0"/>
              <w:rPr>
                <w:rFonts w:ascii="r_ansi" w:hAnsi="r_ansi" w:cs="r_ansi"/>
                <w:sz w:val="20"/>
                <w:szCs w:val="20"/>
              </w:rPr>
            </w:pPr>
            <w:r w:rsidRPr="000422BD">
              <w:rPr>
                <w:rFonts w:ascii="r_ansi" w:hAnsi="r_ansi" w:cs="r_ansi"/>
                <w:sz w:val="20"/>
                <w:szCs w:val="20"/>
              </w:rPr>
              <w:t>ADDITIONAL ALLERGIES (Multiple-853.53), [ALLERGYADD;0]</w:t>
            </w:r>
          </w:p>
          <w:p w14:paraId="15203E2D" w14:textId="77777777" w:rsidR="00C6042A" w:rsidRPr="000422BD" w:rsidRDefault="00C6042A" w:rsidP="00591863">
            <w:pPr>
              <w:autoSpaceDE w:val="0"/>
              <w:autoSpaceDN w:val="0"/>
              <w:adjustRightInd w:val="0"/>
              <w:rPr>
                <w:rFonts w:ascii="r_ansi" w:hAnsi="r_ansi" w:cs="r_ansi"/>
                <w:sz w:val="20"/>
                <w:szCs w:val="20"/>
              </w:rPr>
            </w:pPr>
            <w:r w:rsidRPr="000422BD">
              <w:rPr>
                <w:rFonts w:ascii="r_ansi" w:hAnsi="r_ansi" w:cs="r_ansi"/>
                <w:sz w:val="20"/>
                <w:szCs w:val="20"/>
              </w:rPr>
              <w:t>.01  ADDITIONAL ALLERGIES ENTRY # (MNJ10,0), [0;1]</w:t>
            </w:r>
          </w:p>
          <w:p w14:paraId="10FDF581" w14:textId="77777777" w:rsidR="00C6042A" w:rsidRPr="000422BD" w:rsidRDefault="00C6042A" w:rsidP="00591863">
            <w:pPr>
              <w:autoSpaceDE w:val="0"/>
              <w:autoSpaceDN w:val="0"/>
              <w:adjustRightInd w:val="0"/>
              <w:rPr>
                <w:rFonts w:ascii="r_ansi" w:hAnsi="r_ansi" w:cs="r_ansi"/>
                <w:sz w:val="20"/>
                <w:szCs w:val="20"/>
              </w:rPr>
            </w:pPr>
            <w:r w:rsidRPr="000422BD">
              <w:rPr>
                <w:rFonts w:ascii="r_ansi" w:hAnsi="r_ansi" w:cs="r_ansi"/>
                <w:sz w:val="20"/>
                <w:szCs w:val="20"/>
              </w:rPr>
              <w:t>1    ADD ALLERGY-VET (Multiple-853.531), [1;0]</w:t>
            </w:r>
          </w:p>
          <w:p w14:paraId="79C00F55" w14:textId="77777777" w:rsidR="00C6042A" w:rsidRPr="000422BD" w:rsidRDefault="00C6042A" w:rsidP="00591863">
            <w:pPr>
              <w:autoSpaceDE w:val="0"/>
              <w:autoSpaceDN w:val="0"/>
              <w:adjustRightInd w:val="0"/>
              <w:rPr>
                <w:rFonts w:ascii="r_ansi" w:hAnsi="r_ansi" w:cs="r_ansi"/>
                <w:sz w:val="20"/>
                <w:szCs w:val="20"/>
              </w:rPr>
            </w:pPr>
            <w:r w:rsidRPr="000422BD">
              <w:rPr>
                <w:rFonts w:ascii="r_ansi" w:hAnsi="r_ansi" w:cs="r_ansi"/>
                <w:sz w:val="20"/>
                <w:szCs w:val="20"/>
              </w:rPr>
              <w:t xml:space="preserve">     .01  ADD ALLERGY-VET (Wx), [0;1]</w:t>
            </w:r>
          </w:p>
          <w:p w14:paraId="581915EE" w14:textId="77777777" w:rsidR="00C6042A" w:rsidRPr="000422BD" w:rsidRDefault="00C6042A" w:rsidP="00591863">
            <w:pPr>
              <w:autoSpaceDE w:val="0"/>
              <w:autoSpaceDN w:val="0"/>
              <w:adjustRightInd w:val="0"/>
              <w:rPr>
                <w:rFonts w:ascii="r_ansi" w:hAnsi="r_ansi" w:cs="r_ansi"/>
                <w:sz w:val="20"/>
                <w:szCs w:val="20"/>
              </w:rPr>
            </w:pPr>
            <w:r w:rsidRPr="000422BD">
              <w:rPr>
                <w:rFonts w:ascii="r_ansi" w:hAnsi="r_ansi" w:cs="r_ansi"/>
                <w:sz w:val="20"/>
                <w:szCs w:val="20"/>
              </w:rPr>
              <w:t>1.5  ADD ALLERGY-PROVIDER (Multiple-853.59), [2;0]</w:t>
            </w:r>
          </w:p>
          <w:p w14:paraId="556B3496" w14:textId="77777777" w:rsidR="00C6042A" w:rsidRPr="000422BD" w:rsidRDefault="00C6042A" w:rsidP="00591863">
            <w:pPr>
              <w:autoSpaceDE w:val="0"/>
              <w:autoSpaceDN w:val="0"/>
              <w:adjustRightInd w:val="0"/>
              <w:rPr>
                <w:rFonts w:ascii="r_ansi" w:hAnsi="r_ansi" w:cs="r_ansi"/>
                <w:sz w:val="20"/>
                <w:szCs w:val="20"/>
              </w:rPr>
            </w:pPr>
            <w:r w:rsidRPr="000422BD">
              <w:rPr>
                <w:rFonts w:ascii="r_ansi" w:hAnsi="r_ansi" w:cs="r_ansi"/>
                <w:sz w:val="20"/>
                <w:szCs w:val="20"/>
              </w:rPr>
              <w:t xml:space="preserve">     .01  ADD ALLERGY-PROVIDER (Wx), [0;1]</w:t>
            </w:r>
          </w:p>
          <w:p w14:paraId="0CCD3244" w14:textId="77777777" w:rsidR="00C6042A" w:rsidRPr="000422BD" w:rsidRDefault="00C6042A" w:rsidP="00591863">
            <w:pPr>
              <w:autoSpaceDE w:val="0"/>
              <w:autoSpaceDN w:val="0"/>
              <w:adjustRightInd w:val="0"/>
              <w:rPr>
                <w:rFonts w:ascii="r_ansi" w:hAnsi="r_ansi" w:cs="r_ansi"/>
                <w:sz w:val="20"/>
                <w:szCs w:val="20"/>
              </w:rPr>
            </w:pPr>
            <w:r w:rsidRPr="000422BD">
              <w:rPr>
                <w:rFonts w:ascii="r_ansi" w:hAnsi="r_ansi" w:cs="r_ansi"/>
                <w:sz w:val="20"/>
                <w:szCs w:val="20"/>
              </w:rPr>
              <w:t>2    ADD ALLERGY REACTION (STAFF) (F), [0;3]</w:t>
            </w:r>
          </w:p>
          <w:p w14:paraId="370E1107" w14:textId="77777777" w:rsidR="00C6042A" w:rsidRPr="000422BD" w:rsidRDefault="00C6042A" w:rsidP="00591863">
            <w:pPr>
              <w:autoSpaceDE w:val="0"/>
              <w:autoSpaceDN w:val="0"/>
              <w:adjustRightInd w:val="0"/>
              <w:rPr>
                <w:rFonts w:ascii="r_ansi" w:hAnsi="r_ansi" w:cs="r_ansi"/>
                <w:sz w:val="20"/>
                <w:szCs w:val="20"/>
              </w:rPr>
            </w:pPr>
            <w:r w:rsidRPr="000422BD">
              <w:rPr>
                <w:rFonts w:ascii="r_ansi" w:hAnsi="r_ansi" w:cs="r_ansi"/>
                <w:sz w:val="20"/>
                <w:szCs w:val="20"/>
              </w:rPr>
              <w:t>3    ADD ALLERGY ADDED BY (S), [0;4]</w:t>
            </w:r>
          </w:p>
          <w:p w14:paraId="31B00778" w14:textId="77777777" w:rsidR="00C6042A" w:rsidRPr="000422BD" w:rsidRDefault="00C6042A" w:rsidP="00591863">
            <w:pPr>
              <w:autoSpaceDE w:val="0"/>
              <w:autoSpaceDN w:val="0"/>
              <w:adjustRightInd w:val="0"/>
              <w:rPr>
                <w:rFonts w:ascii="r_ansi" w:hAnsi="r_ansi" w:cs="r_ansi"/>
                <w:sz w:val="20"/>
                <w:szCs w:val="20"/>
              </w:rPr>
            </w:pPr>
            <w:r w:rsidRPr="000422BD">
              <w:rPr>
                <w:rFonts w:ascii="r_ansi" w:hAnsi="r_ansi" w:cs="r_ansi"/>
                <w:sz w:val="20"/>
                <w:szCs w:val="20"/>
              </w:rPr>
              <w:t>4    ADD ALLERGY-MARK FOR FOLLOWUP (S), [0;5]</w:t>
            </w:r>
          </w:p>
          <w:p w14:paraId="491B5CD6" w14:textId="77777777" w:rsidR="00C6042A" w:rsidRPr="000422BD" w:rsidRDefault="00C6042A" w:rsidP="00591863">
            <w:pPr>
              <w:autoSpaceDE w:val="0"/>
              <w:autoSpaceDN w:val="0"/>
              <w:adjustRightInd w:val="0"/>
              <w:rPr>
                <w:rFonts w:ascii="r_ansi" w:hAnsi="r_ansi" w:cs="r_ansi"/>
                <w:sz w:val="20"/>
                <w:szCs w:val="20"/>
              </w:rPr>
            </w:pPr>
            <w:r w:rsidRPr="000422BD">
              <w:rPr>
                <w:rFonts w:ascii="r_ansi" w:hAnsi="r_ansi" w:cs="r_ansi"/>
                <w:sz w:val="20"/>
                <w:szCs w:val="20"/>
              </w:rPr>
              <w:t>5    ADD ALLERGY NOT KNOWN (S), [0;2]</w:t>
            </w:r>
          </w:p>
        </w:tc>
      </w:tr>
      <w:tr w:rsidR="00B56713" w:rsidRPr="000422BD" w14:paraId="1454C718" w14:textId="77777777" w:rsidTr="0020490B">
        <w:trPr>
          <w:trHeight w:val="22693"/>
          <w:tblHeader/>
        </w:trPr>
        <w:tc>
          <w:tcPr>
            <w:tcW w:w="1008" w:type="dxa"/>
          </w:tcPr>
          <w:p w14:paraId="63225C46" w14:textId="77777777" w:rsidR="00B56713" w:rsidRPr="000422BD" w:rsidRDefault="00B56713" w:rsidP="00B56713">
            <w:pPr>
              <w:autoSpaceDE w:val="0"/>
              <w:autoSpaceDN w:val="0"/>
              <w:adjustRightInd w:val="0"/>
              <w:rPr>
                <w:rFonts w:ascii="r_ansi" w:hAnsi="r_ansi" w:cs="r_ansi"/>
                <w:sz w:val="20"/>
                <w:szCs w:val="20"/>
              </w:rPr>
            </w:pPr>
            <w:r w:rsidRPr="000422BD">
              <w:rPr>
                <w:rFonts w:ascii="r_ansi" w:hAnsi="r_ansi" w:cs="r_ansi"/>
                <w:sz w:val="20"/>
                <w:szCs w:val="20"/>
              </w:rPr>
              <w:lastRenderedPageBreak/>
              <w:t>50</w:t>
            </w:r>
          </w:p>
        </w:tc>
        <w:tc>
          <w:tcPr>
            <w:tcW w:w="8568" w:type="dxa"/>
          </w:tcPr>
          <w:p w14:paraId="383ACC09"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MEDICATIONS (Multiple-853.54), [MEDS;0]</w:t>
            </w:r>
          </w:p>
          <w:p w14:paraId="42B2509B"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.01  MEDICATION ENTRY # (NJ10,0X), [0;1]</w:t>
            </w:r>
          </w:p>
          <w:p w14:paraId="4DCB3442"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1    PRESCRIPTION ID (NJ10,0), [0;2]</w:t>
            </w:r>
          </w:p>
          <w:p w14:paraId="07A09BAD"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2    PROVIDER NAME (F), [0;3]</w:t>
            </w:r>
          </w:p>
          <w:p w14:paraId="3780EB34"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3    FILL LOCATION (P4'), [0;4]</w:t>
            </w:r>
          </w:p>
          <w:p w14:paraId="67CBFBEF"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4    LAST FILL DATE (D), [0;5]</w:t>
            </w:r>
          </w:p>
          <w:p w14:paraId="178CFC0F"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5    DAYS SUPPLIED (NJ3,0), [0;6]</w:t>
            </w:r>
          </w:p>
          <w:p w14:paraId="16AE8512"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6    # REFILLS LEFT (NJ2,0), [0;7]</w:t>
            </w:r>
          </w:p>
          <w:p w14:paraId="4033D12A"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7    NEXT FILL DATE (D), [0;8]</w:t>
            </w:r>
          </w:p>
          <w:p w14:paraId="1EEC18FE"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8    MED EXPIRE DATE (D), [0;9]</w:t>
            </w:r>
          </w:p>
          <w:p w14:paraId="62878EDB"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9    MED ID (NJ10,0), [0;10]</w:t>
            </w:r>
          </w:p>
          <w:p w14:paraId="05804573"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10   MEDICATION NAME (F), [0;11]</w:t>
            </w:r>
          </w:p>
          <w:p w14:paraId="24F4F0BF"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11   MR PRESET PATIENT RESPONSE (S), [0;12]</w:t>
            </w:r>
          </w:p>
          <w:p w14:paraId="63C48A0E"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12   RX STATUS (S), [0;13]</w:t>
            </w:r>
          </w:p>
          <w:p w14:paraId="05F11D8C"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13   MED SIG (F), [SIG;1]</w:t>
            </w:r>
          </w:p>
          <w:p w14:paraId="0E072AE7"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14   MED DOSAGE (F), [0;14]</w:t>
            </w:r>
          </w:p>
          <w:p w14:paraId="44058562"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15   MED DOSAGE FORM (F), [0;15]</w:t>
            </w:r>
          </w:p>
          <w:p w14:paraId="22DAD38D"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16   MEDS-MARK FOR FOLLOWUP (S), [0;16]</w:t>
            </w:r>
          </w:p>
          <w:p w14:paraId="3FF27E9F"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17   MED ROUTE (F), [0;17]</w:t>
            </w:r>
          </w:p>
          <w:p w14:paraId="54F06EA8"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18   MED IMAGE INDICATOR (S), [0;18]</w:t>
            </w:r>
          </w:p>
          <w:p w14:paraId="26D1F528"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19   MED FINISHING PERSON (F), [2;1]</w:t>
            </w:r>
          </w:p>
          <w:p w14:paraId="5FB6B601"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20   NATIONAL DRUG SID (F), [3;1]</w:t>
            </w:r>
          </w:p>
          <w:p w14:paraId="7F712039"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21   NON-VA (S), [0;21]</w:t>
            </w:r>
          </w:p>
          <w:p w14:paraId="31EE1F12"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22   MAX REFILLS (NJ2,0), [0;22]</w:t>
            </w:r>
          </w:p>
          <w:p w14:paraId="172AD2D4"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23   MEDICATION COMMENTS PATIENT (Multiple-853.5423), [MEDCOM;0]</w:t>
            </w:r>
          </w:p>
          <w:p w14:paraId="60E6C7F6"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 xml:space="preserve">     .01  MEDICATION COMMENTS PATIENT (Wx), [0;1]</w:t>
            </w:r>
          </w:p>
          <w:p w14:paraId="10920402"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24   MEDICATION COMMENTS STAFF VIEW (Multiple-53.5424),[MEDCOM2;0]</w:t>
            </w:r>
          </w:p>
          <w:p w14:paraId="4CB079D2"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 xml:space="preserve">     .01  MEDICATION COMMENTS STAFF VIEW (Wx), [0;1]</w:t>
            </w:r>
          </w:p>
          <w:p w14:paraId="293E56DD"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25   MEDICATION COMMENTS VET VIEW (Multiple-853.5425), [MEDCOM3;0]</w:t>
            </w:r>
          </w:p>
          <w:p w14:paraId="57973380"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01  MEDICATION COMMENTS VET VIEW (Wx), [0;1]</w:t>
            </w:r>
          </w:p>
          <w:p w14:paraId="5E9F9FD2"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26   RX PATIENT STATUS (F), [2;2]</w:t>
            </w:r>
          </w:p>
          <w:p w14:paraId="2CC331D4"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27   RX NUMBER (NJ9,0), [0;19]</w:t>
            </w:r>
          </w:p>
          <w:p w14:paraId="575B5321"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28   RX OUTPATIENT ID (NJ9,0), [0;20]</w:t>
            </w:r>
          </w:p>
          <w:p w14:paraId="6590ECE8"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29   RX SC FLAG (S), [2;3]</w:t>
            </w:r>
          </w:p>
          <w:p w14:paraId="03DD6AE9"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30   MEDICATION DISCREPANCY (P853.7'), [1;1]</w:t>
            </w:r>
          </w:p>
          <w:p w14:paraId="605B0BF7"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31   MEDICATION CHANGED (P853.7'), [1;2]</w:t>
            </w:r>
          </w:p>
          <w:p w14:paraId="1FE6D9B9"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32   MEDICATION CONFIRMED (P853.7'), [1;3]</w:t>
            </w:r>
          </w:p>
          <w:p w14:paraId="763B639F"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33   CANCEL DT (D), [2;4]</w:t>
            </w:r>
          </w:p>
          <w:p w14:paraId="5F69CDA9"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34   CMOP STATUS (S), [2;5]</w:t>
            </w:r>
          </w:p>
          <w:p w14:paraId="7903B2D1"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35   COUNSELED FLAG (S), [2;6]</w:t>
            </w:r>
          </w:p>
          <w:p w14:paraId="1DF007BF"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36   COUNSELING UNDERSTOOD FLAG (S), [2;7]</w:t>
            </w:r>
          </w:p>
          <w:p w14:paraId="1C65DBC4"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37   DIVISION SID (F), [4;1]</w:t>
            </w:r>
          </w:p>
          <w:p w14:paraId="0AACBC95"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38   ENTERED BY (F), [4;2]</w:t>
            </w:r>
          </w:p>
          <w:p w14:paraId="1FCB5375"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39   MED ISSUE DT (D), [4;3]</w:t>
            </w:r>
          </w:p>
          <w:p w14:paraId="564D733D"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40   COPAY TRANSACTION (F), [5;1]</w:t>
            </w:r>
          </w:p>
          <w:p w14:paraId="744ACCCA"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41   EBILL ACTION NUMBER (NJ9,0), [5;2]</w:t>
            </w:r>
          </w:p>
          <w:p w14:paraId="749F5538"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42   ETL BATCH ID FAILURE (NJ9,0), [5;3]</w:t>
            </w:r>
          </w:p>
          <w:p w14:paraId="1F953EA8"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43   RELEASE DT (D), [2;8]</w:t>
            </w:r>
          </w:p>
          <w:p w14:paraId="3B916981"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44   QUANTITY SUPPLIED (NJ12,2), [2;9]</w:t>
            </w:r>
          </w:p>
          <w:p w14:paraId="548955B9"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45   MED REMOTE (S), [3;2]</w:t>
            </w:r>
          </w:p>
          <w:p w14:paraId="33AA8E92"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46   REMOTE MED FACILITY (F), [3;3]</w:t>
            </w:r>
          </w:p>
          <w:p w14:paraId="312C5440"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47   DRUG NAME W/O DOSE (F), [2;10]</w:t>
            </w:r>
          </w:p>
          <w:p w14:paraId="0CA8F398"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48   HIGH RISK MED CLASS (F), [6;1]</w:t>
            </w:r>
          </w:p>
          <w:p w14:paraId="4895C79D"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49   HIGH RISK MED NAME (F), [6;2]</w:t>
            </w:r>
          </w:p>
          <w:p w14:paraId="3517B11F"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50   HIGH RISK MED YEAR (NJ4,0), [6;3]</w:t>
            </w:r>
          </w:p>
          <w:p w14:paraId="68F2B8FE"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51   MED IMAGE (S), [6;4]</w:t>
            </w:r>
          </w:p>
          <w:p w14:paraId="42AFD418"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52   MED DISCREPANCY INDICATORS (Multiple-853.5452), [MDISCR;0]</w:t>
            </w:r>
          </w:p>
          <w:p w14:paraId="6E68852B"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 xml:space="preserve">     .01  MED DISCREPANCY (P853.7'), [0;1]</w:t>
            </w:r>
          </w:p>
          <w:p w14:paraId="3AC9A467"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53   MED CHANGED INDICATORS (Multiple-853.5454), [MCHG;0]</w:t>
            </w:r>
          </w:p>
          <w:p w14:paraId="64B4DEE7"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 xml:space="preserve">     .01  MED CHANGED (P853.7'), [0;1]</w:t>
            </w:r>
          </w:p>
          <w:p w14:paraId="09D83BCF"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55   MED CONFIRMED INDICATORS (Multiple-853.5455), [MCNFR;0]</w:t>
            </w:r>
          </w:p>
          <w:p w14:paraId="477B194A"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 xml:space="preserve">     .01  MED CONFIRMED (P853.7'), [0;1]</w:t>
            </w:r>
          </w:p>
          <w:p w14:paraId="58860259"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56   PRODUCT SOURCE (S), [2;11]</w:t>
            </w:r>
          </w:p>
          <w:p w14:paraId="281501B3"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57   PRODUCT NAME (P50.68'), [2;12]</w:t>
            </w:r>
          </w:p>
          <w:p w14:paraId="48EF030C" w14:textId="77777777" w:rsidR="00B56713" w:rsidRPr="000422BD" w:rsidRDefault="00B56713" w:rsidP="00591863">
            <w:pPr>
              <w:autoSpaceDE w:val="0"/>
              <w:autoSpaceDN w:val="0"/>
              <w:adjustRightInd w:val="0"/>
              <w:rPr>
                <w:rFonts w:ascii="r_ansi" w:hAnsi="r_ansi" w:cs="r_ansi"/>
                <w:sz w:val="20"/>
                <w:szCs w:val="20"/>
              </w:rPr>
            </w:pPr>
            <w:r w:rsidRPr="000422BD">
              <w:rPr>
                <w:rFonts w:ascii="r_ansi" w:hAnsi="r_ansi" w:cs="r_ansi"/>
                <w:sz w:val="20"/>
                <w:szCs w:val="20"/>
              </w:rPr>
              <w:t>58   VET VIEW MED IMAGE INDICATOR (S), [0;23]</w:t>
            </w:r>
          </w:p>
        </w:tc>
      </w:tr>
      <w:tr w:rsidR="00C6042A" w:rsidRPr="000422BD" w14:paraId="79B49A98" w14:textId="77777777" w:rsidTr="00B56713">
        <w:trPr>
          <w:trHeight w:val="3986"/>
          <w:tblHeader/>
        </w:trPr>
        <w:tc>
          <w:tcPr>
            <w:tcW w:w="1008" w:type="dxa"/>
          </w:tcPr>
          <w:p w14:paraId="13668E22" w14:textId="77777777" w:rsidR="00C6042A" w:rsidRPr="000422BD" w:rsidRDefault="00C6042A" w:rsidP="00B56713">
            <w:pPr>
              <w:autoSpaceDE w:val="0"/>
              <w:autoSpaceDN w:val="0"/>
              <w:adjustRightInd w:val="0"/>
              <w:rPr>
                <w:rFonts w:ascii="r_ansi" w:hAnsi="r_ansi" w:cs="r_ansi"/>
                <w:sz w:val="20"/>
                <w:szCs w:val="20"/>
              </w:rPr>
            </w:pPr>
            <w:r w:rsidRPr="000422BD">
              <w:rPr>
                <w:rFonts w:ascii="r_ansi" w:hAnsi="r_ansi" w:cs="r_ansi"/>
                <w:sz w:val="20"/>
                <w:szCs w:val="20"/>
              </w:rPr>
              <w:lastRenderedPageBreak/>
              <w:t>60</w:t>
            </w:r>
          </w:p>
        </w:tc>
        <w:tc>
          <w:tcPr>
            <w:tcW w:w="8568" w:type="dxa"/>
          </w:tcPr>
          <w:p w14:paraId="60675A7C" w14:textId="77777777" w:rsidR="00C6042A" w:rsidRPr="000422BD" w:rsidRDefault="00C6042A" w:rsidP="00591863">
            <w:pPr>
              <w:autoSpaceDE w:val="0"/>
              <w:autoSpaceDN w:val="0"/>
              <w:adjustRightInd w:val="0"/>
              <w:rPr>
                <w:rFonts w:ascii="r_ansi" w:hAnsi="r_ansi" w:cs="r_ansi"/>
                <w:sz w:val="20"/>
                <w:szCs w:val="20"/>
              </w:rPr>
            </w:pPr>
            <w:r w:rsidRPr="000422BD">
              <w:rPr>
                <w:rFonts w:ascii="r_ansi" w:hAnsi="r_ansi" w:cs="r_ansi"/>
                <w:sz w:val="20"/>
                <w:szCs w:val="20"/>
              </w:rPr>
              <w:t>ADDITIONAL MEDICATIONS (Multiple-853.55), [MEDSADD;0]</w:t>
            </w:r>
          </w:p>
          <w:p w14:paraId="7807205C" w14:textId="77777777" w:rsidR="00C6042A" w:rsidRPr="000422BD" w:rsidRDefault="00C6042A" w:rsidP="00591863">
            <w:pPr>
              <w:autoSpaceDE w:val="0"/>
              <w:autoSpaceDN w:val="0"/>
              <w:adjustRightInd w:val="0"/>
              <w:rPr>
                <w:rFonts w:ascii="r_ansi" w:hAnsi="r_ansi" w:cs="r_ansi"/>
                <w:sz w:val="20"/>
                <w:szCs w:val="20"/>
              </w:rPr>
            </w:pPr>
            <w:r w:rsidRPr="000422BD">
              <w:rPr>
                <w:rFonts w:ascii="r_ansi" w:hAnsi="r_ansi" w:cs="r_ansi"/>
                <w:sz w:val="20"/>
                <w:szCs w:val="20"/>
              </w:rPr>
              <w:t>.01  ADDITIONAL MEDICATIONS ENTRY # (MNJ10,0), [0;1]</w:t>
            </w:r>
          </w:p>
          <w:p w14:paraId="4471570B" w14:textId="77777777" w:rsidR="00C6042A" w:rsidRPr="000422BD" w:rsidRDefault="00C6042A" w:rsidP="00591863">
            <w:pPr>
              <w:autoSpaceDE w:val="0"/>
              <w:autoSpaceDN w:val="0"/>
              <w:adjustRightInd w:val="0"/>
              <w:rPr>
                <w:rFonts w:ascii="r_ansi" w:hAnsi="r_ansi" w:cs="r_ansi"/>
                <w:sz w:val="20"/>
                <w:szCs w:val="20"/>
              </w:rPr>
            </w:pPr>
            <w:r w:rsidRPr="000422BD">
              <w:rPr>
                <w:rFonts w:ascii="r_ansi" w:hAnsi="r_ansi" w:cs="r_ansi"/>
                <w:sz w:val="20"/>
                <w:szCs w:val="20"/>
              </w:rPr>
              <w:t>1    PATIENT-FACING ADD MEDICATION (F), [0;2]</w:t>
            </w:r>
          </w:p>
          <w:p w14:paraId="4B2510F2" w14:textId="77777777" w:rsidR="00C6042A" w:rsidRPr="000422BD" w:rsidRDefault="00C6042A" w:rsidP="00591863">
            <w:pPr>
              <w:autoSpaceDE w:val="0"/>
              <w:autoSpaceDN w:val="0"/>
              <w:adjustRightInd w:val="0"/>
              <w:rPr>
                <w:rFonts w:ascii="r_ansi" w:hAnsi="r_ansi" w:cs="r_ansi"/>
                <w:sz w:val="20"/>
                <w:szCs w:val="20"/>
              </w:rPr>
            </w:pPr>
            <w:r w:rsidRPr="000422BD">
              <w:rPr>
                <w:rFonts w:ascii="r_ansi" w:hAnsi="r_ansi" w:cs="r_ansi"/>
                <w:sz w:val="20"/>
                <w:szCs w:val="20"/>
              </w:rPr>
              <w:t>2    STAFF VIEW ADD MEDICATION (F), [1;1]</w:t>
            </w:r>
          </w:p>
          <w:p w14:paraId="6807E67C" w14:textId="77777777" w:rsidR="00C6042A" w:rsidRPr="000422BD" w:rsidRDefault="00C6042A" w:rsidP="00591863">
            <w:pPr>
              <w:autoSpaceDE w:val="0"/>
              <w:autoSpaceDN w:val="0"/>
              <w:adjustRightInd w:val="0"/>
              <w:rPr>
                <w:rFonts w:ascii="r_ansi" w:hAnsi="r_ansi" w:cs="r_ansi"/>
                <w:sz w:val="20"/>
                <w:szCs w:val="20"/>
              </w:rPr>
            </w:pPr>
            <w:r w:rsidRPr="000422BD">
              <w:rPr>
                <w:rFonts w:ascii="r_ansi" w:hAnsi="r_ansi" w:cs="r_ansi"/>
                <w:sz w:val="20"/>
                <w:szCs w:val="20"/>
              </w:rPr>
              <w:t>3    VET VIEW ADD MEDICATION (F), [1;2]</w:t>
            </w:r>
          </w:p>
          <w:p w14:paraId="12220355" w14:textId="77777777" w:rsidR="00C6042A" w:rsidRPr="000422BD" w:rsidRDefault="00C6042A" w:rsidP="00591863">
            <w:pPr>
              <w:autoSpaceDE w:val="0"/>
              <w:autoSpaceDN w:val="0"/>
              <w:adjustRightInd w:val="0"/>
              <w:rPr>
                <w:rFonts w:ascii="r_ansi" w:hAnsi="r_ansi" w:cs="r_ansi"/>
                <w:sz w:val="20"/>
                <w:szCs w:val="20"/>
              </w:rPr>
            </w:pPr>
            <w:r w:rsidRPr="000422BD">
              <w:rPr>
                <w:rFonts w:ascii="r_ansi" w:hAnsi="r_ansi" w:cs="r_ansi"/>
                <w:sz w:val="20"/>
                <w:szCs w:val="20"/>
              </w:rPr>
              <w:t>4    VET PLANS TO DISCUSS ADD MED (S), [1;3]</w:t>
            </w:r>
          </w:p>
          <w:p w14:paraId="3DE69704" w14:textId="77777777" w:rsidR="00C6042A" w:rsidRPr="000422BD" w:rsidRDefault="00C6042A" w:rsidP="00591863">
            <w:pPr>
              <w:autoSpaceDE w:val="0"/>
              <w:autoSpaceDN w:val="0"/>
              <w:adjustRightInd w:val="0"/>
              <w:rPr>
                <w:rFonts w:ascii="r_ansi" w:hAnsi="r_ansi" w:cs="r_ansi"/>
                <w:sz w:val="20"/>
                <w:szCs w:val="20"/>
              </w:rPr>
            </w:pPr>
            <w:r w:rsidRPr="000422BD">
              <w:rPr>
                <w:rFonts w:ascii="r_ansi" w:hAnsi="r_ansi" w:cs="r_ansi"/>
                <w:sz w:val="20"/>
                <w:szCs w:val="20"/>
              </w:rPr>
              <w:t>5    ADD MED FREQUENCY (PATIENT) (S), [0;3]</w:t>
            </w:r>
          </w:p>
          <w:p w14:paraId="523C44B3" w14:textId="77777777" w:rsidR="00C6042A" w:rsidRPr="000422BD" w:rsidRDefault="00C6042A" w:rsidP="00591863">
            <w:pPr>
              <w:autoSpaceDE w:val="0"/>
              <w:autoSpaceDN w:val="0"/>
              <w:adjustRightInd w:val="0"/>
              <w:rPr>
                <w:rFonts w:ascii="r_ansi" w:hAnsi="r_ansi" w:cs="r_ansi"/>
                <w:sz w:val="20"/>
                <w:szCs w:val="20"/>
              </w:rPr>
            </w:pPr>
            <w:r w:rsidRPr="000422BD">
              <w:rPr>
                <w:rFonts w:ascii="r_ansi" w:hAnsi="r_ansi" w:cs="r_ansi"/>
                <w:sz w:val="20"/>
                <w:szCs w:val="20"/>
              </w:rPr>
              <w:t>6    ADD MED DIRECTIONS (PATIENT) (F), [0;4]</w:t>
            </w:r>
          </w:p>
          <w:p w14:paraId="6D247578" w14:textId="77777777" w:rsidR="00C6042A" w:rsidRPr="000422BD" w:rsidRDefault="00C6042A" w:rsidP="00591863">
            <w:pPr>
              <w:autoSpaceDE w:val="0"/>
              <w:autoSpaceDN w:val="0"/>
              <w:adjustRightInd w:val="0"/>
              <w:rPr>
                <w:rFonts w:ascii="r_ansi" w:hAnsi="r_ansi" w:cs="r_ansi"/>
                <w:sz w:val="20"/>
                <w:szCs w:val="20"/>
              </w:rPr>
            </w:pPr>
            <w:r w:rsidRPr="000422BD">
              <w:rPr>
                <w:rFonts w:ascii="r_ansi" w:hAnsi="r_ansi" w:cs="r_ansi"/>
                <w:sz w:val="20"/>
                <w:szCs w:val="20"/>
              </w:rPr>
              <w:t>7    ADD MED COMMENTS-STAFF VIEW (Multiple-853.557), [AMCOMM;0]</w:t>
            </w:r>
          </w:p>
          <w:p w14:paraId="2ABB72C2" w14:textId="77777777" w:rsidR="00C6042A" w:rsidRPr="000422BD" w:rsidRDefault="00C6042A" w:rsidP="00591863">
            <w:pPr>
              <w:autoSpaceDE w:val="0"/>
              <w:autoSpaceDN w:val="0"/>
              <w:adjustRightInd w:val="0"/>
              <w:rPr>
                <w:rFonts w:ascii="r_ansi" w:hAnsi="r_ansi" w:cs="r_ansi"/>
                <w:sz w:val="20"/>
                <w:szCs w:val="20"/>
              </w:rPr>
            </w:pPr>
            <w:r w:rsidRPr="000422BD">
              <w:rPr>
                <w:rFonts w:ascii="r_ansi" w:hAnsi="r_ansi" w:cs="r_ansi"/>
                <w:sz w:val="20"/>
                <w:szCs w:val="20"/>
              </w:rPr>
              <w:t xml:space="preserve">     .01  ADD MED COMMENTS-STAFF VIEW (Wx), [0;1]</w:t>
            </w:r>
          </w:p>
          <w:p w14:paraId="742E412F" w14:textId="77777777" w:rsidR="00C6042A" w:rsidRPr="000422BD" w:rsidRDefault="00C6042A" w:rsidP="00591863">
            <w:pPr>
              <w:autoSpaceDE w:val="0"/>
              <w:autoSpaceDN w:val="0"/>
              <w:adjustRightInd w:val="0"/>
              <w:rPr>
                <w:rFonts w:ascii="r_ansi" w:hAnsi="r_ansi" w:cs="r_ansi"/>
                <w:sz w:val="20"/>
                <w:szCs w:val="20"/>
              </w:rPr>
            </w:pPr>
            <w:r w:rsidRPr="000422BD">
              <w:rPr>
                <w:rFonts w:ascii="r_ansi" w:hAnsi="r_ansi" w:cs="r_ansi"/>
                <w:sz w:val="20"/>
                <w:szCs w:val="20"/>
              </w:rPr>
              <w:t>8    ADD MED DOSE (STAFF) (F), [1;4]</w:t>
            </w:r>
          </w:p>
          <w:p w14:paraId="2D879792" w14:textId="77777777" w:rsidR="00C6042A" w:rsidRPr="000422BD" w:rsidRDefault="00C6042A" w:rsidP="00591863">
            <w:pPr>
              <w:autoSpaceDE w:val="0"/>
              <w:autoSpaceDN w:val="0"/>
              <w:adjustRightInd w:val="0"/>
              <w:rPr>
                <w:rFonts w:ascii="r_ansi" w:hAnsi="r_ansi" w:cs="r_ansi"/>
                <w:sz w:val="20"/>
                <w:szCs w:val="20"/>
              </w:rPr>
            </w:pPr>
            <w:r w:rsidRPr="000422BD">
              <w:rPr>
                <w:rFonts w:ascii="r_ansi" w:hAnsi="r_ansi" w:cs="r_ansi"/>
                <w:sz w:val="20"/>
                <w:szCs w:val="20"/>
              </w:rPr>
              <w:t>9    ADD MEDS-MARK FOR FOLLOW-UP (S), [1;5]</w:t>
            </w:r>
          </w:p>
          <w:p w14:paraId="45CE7A4E" w14:textId="77777777" w:rsidR="00C6042A" w:rsidRPr="000422BD" w:rsidRDefault="00C6042A" w:rsidP="00591863">
            <w:pPr>
              <w:autoSpaceDE w:val="0"/>
              <w:autoSpaceDN w:val="0"/>
              <w:adjustRightInd w:val="0"/>
              <w:rPr>
                <w:rFonts w:ascii="r_ansi" w:hAnsi="r_ansi" w:cs="r_ansi"/>
                <w:sz w:val="20"/>
                <w:szCs w:val="20"/>
              </w:rPr>
            </w:pPr>
            <w:r w:rsidRPr="000422BD">
              <w:rPr>
                <w:rFonts w:ascii="r_ansi" w:hAnsi="r_ansi" w:cs="r_ansi"/>
                <w:sz w:val="20"/>
                <w:szCs w:val="20"/>
              </w:rPr>
              <w:t>10   ADD MED INDICATION (STAFF) (F), [2;1]</w:t>
            </w:r>
          </w:p>
          <w:p w14:paraId="1D36DA01" w14:textId="77777777" w:rsidR="00C6042A" w:rsidRPr="000422BD" w:rsidRDefault="00C6042A" w:rsidP="00591863">
            <w:pPr>
              <w:autoSpaceDE w:val="0"/>
              <w:autoSpaceDN w:val="0"/>
              <w:adjustRightInd w:val="0"/>
              <w:rPr>
                <w:rFonts w:ascii="r_ansi" w:hAnsi="r_ansi" w:cs="r_ansi"/>
                <w:sz w:val="20"/>
                <w:szCs w:val="20"/>
              </w:rPr>
            </w:pPr>
            <w:r w:rsidRPr="000422BD">
              <w:rPr>
                <w:rFonts w:ascii="r_ansi" w:hAnsi="r_ansi" w:cs="r_ansi"/>
                <w:sz w:val="20"/>
                <w:szCs w:val="20"/>
              </w:rPr>
              <w:t>11   ADD MED TIME (PATIENT) (S), [0;5]</w:t>
            </w:r>
          </w:p>
          <w:p w14:paraId="5C561FC5" w14:textId="77777777" w:rsidR="00C6042A" w:rsidRPr="000422BD" w:rsidRDefault="00C6042A" w:rsidP="00591863">
            <w:pPr>
              <w:autoSpaceDE w:val="0"/>
              <w:autoSpaceDN w:val="0"/>
              <w:adjustRightInd w:val="0"/>
              <w:rPr>
                <w:rFonts w:ascii="r_ansi" w:hAnsi="r_ansi" w:cs="r_ansi"/>
                <w:sz w:val="20"/>
                <w:szCs w:val="20"/>
              </w:rPr>
            </w:pPr>
            <w:r w:rsidRPr="000422BD">
              <w:rPr>
                <w:rFonts w:ascii="r_ansi" w:hAnsi="r_ansi" w:cs="r_ansi"/>
                <w:sz w:val="20"/>
                <w:szCs w:val="20"/>
              </w:rPr>
              <w:t>12   ADD MED COMMENTS-VET VIEW (Multiple-853.5512), [AMCOMM2;0]</w:t>
            </w:r>
          </w:p>
          <w:p w14:paraId="6F0DA660" w14:textId="77777777" w:rsidR="00C6042A" w:rsidRPr="000422BD" w:rsidRDefault="00C6042A" w:rsidP="00591863">
            <w:pPr>
              <w:autoSpaceDE w:val="0"/>
              <w:autoSpaceDN w:val="0"/>
              <w:adjustRightInd w:val="0"/>
              <w:rPr>
                <w:rFonts w:ascii="r_ansi" w:hAnsi="r_ansi" w:cs="r_ansi"/>
                <w:sz w:val="20"/>
                <w:szCs w:val="20"/>
              </w:rPr>
            </w:pPr>
            <w:r w:rsidRPr="000422BD">
              <w:rPr>
                <w:rFonts w:ascii="r_ansi" w:hAnsi="r_ansi" w:cs="r_ansi"/>
                <w:sz w:val="20"/>
                <w:szCs w:val="20"/>
              </w:rPr>
              <w:t xml:space="preserve">     .01  ADD MED COMMENTS-VET VIEW (Wx), [0;1]</w:t>
            </w:r>
          </w:p>
        </w:tc>
      </w:tr>
      <w:tr w:rsidR="000422BD" w:rsidRPr="000422BD" w14:paraId="55639DEC" w14:textId="77777777" w:rsidTr="00B56713">
        <w:trPr>
          <w:tblHeader/>
        </w:trPr>
        <w:tc>
          <w:tcPr>
            <w:tcW w:w="1008" w:type="dxa"/>
          </w:tcPr>
          <w:p w14:paraId="209BC4D0"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 xml:space="preserve">70        </w:t>
            </w:r>
          </w:p>
        </w:tc>
        <w:tc>
          <w:tcPr>
            <w:tcW w:w="8568" w:type="dxa"/>
          </w:tcPr>
          <w:p w14:paraId="12DA2254"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PDO FIRST INVOKED DT (D), [4;1]</w:t>
            </w:r>
          </w:p>
        </w:tc>
      </w:tr>
      <w:tr w:rsidR="000422BD" w:rsidRPr="000422BD" w14:paraId="60727F23" w14:textId="77777777" w:rsidTr="00B56713">
        <w:trPr>
          <w:tblHeader/>
        </w:trPr>
        <w:tc>
          <w:tcPr>
            <w:tcW w:w="1008" w:type="dxa"/>
          </w:tcPr>
          <w:p w14:paraId="69AE436B"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 xml:space="preserve">72        </w:t>
            </w:r>
          </w:p>
        </w:tc>
        <w:tc>
          <w:tcPr>
            <w:tcW w:w="8568" w:type="dxa"/>
          </w:tcPr>
          <w:p w14:paraId="5D5D5429"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PDO INVOCATION ERROR (S), [4;3]</w:t>
            </w:r>
          </w:p>
        </w:tc>
      </w:tr>
      <w:tr w:rsidR="000422BD" w:rsidRPr="000422BD" w14:paraId="21319F8B" w14:textId="77777777" w:rsidTr="00B56713">
        <w:trPr>
          <w:tblHeader/>
        </w:trPr>
        <w:tc>
          <w:tcPr>
            <w:tcW w:w="1008" w:type="dxa"/>
          </w:tcPr>
          <w:p w14:paraId="23843E2E"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 xml:space="preserve">73        </w:t>
            </w:r>
          </w:p>
        </w:tc>
        <w:tc>
          <w:tcPr>
            <w:tcW w:w="8568" w:type="dxa"/>
          </w:tcPr>
          <w:p w14:paraId="235223BC"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PDO NEXT INVOKED DT (D), [4;4]</w:t>
            </w:r>
          </w:p>
        </w:tc>
      </w:tr>
      <w:tr w:rsidR="000422BD" w:rsidRPr="000422BD" w14:paraId="49028531" w14:textId="77777777" w:rsidTr="00B56713">
        <w:trPr>
          <w:tblHeader/>
        </w:trPr>
        <w:tc>
          <w:tcPr>
            <w:tcW w:w="1008" w:type="dxa"/>
          </w:tcPr>
          <w:p w14:paraId="07C24C79"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 xml:space="preserve">74        </w:t>
            </w:r>
          </w:p>
        </w:tc>
        <w:tc>
          <w:tcPr>
            <w:tcW w:w="8568" w:type="dxa"/>
          </w:tcPr>
          <w:p w14:paraId="43FC818B"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STAFF MODULE COMPLETED DT (D), [4;5]</w:t>
            </w:r>
          </w:p>
        </w:tc>
      </w:tr>
      <w:tr w:rsidR="000422BD" w:rsidRPr="000422BD" w14:paraId="118573A8" w14:textId="77777777" w:rsidTr="00B56713">
        <w:trPr>
          <w:tblHeader/>
        </w:trPr>
        <w:tc>
          <w:tcPr>
            <w:tcW w:w="1008" w:type="dxa"/>
          </w:tcPr>
          <w:p w14:paraId="00BC7E86"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 xml:space="preserve">76        </w:t>
            </w:r>
          </w:p>
        </w:tc>
        <w:tc>
          <w:tcPr>
            <w:tcW w:w="8568" w:type="dxa"/>
          </w:tcPr>
          <w:p w14:paraId="5A4E865D"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STAFF MODULE SIGNED DT (D), [4;7]</w:t>
            </w:r>
          </w:p>
        </w:tc>
      </w:tr>
      <w:tr w:rsidR="000422BD" w:rsidRPr="000422BD" w14:paraId="45664040" w14:textId="77777777" w:rsidTr="00B56713">
        <w:trPr>
          <w:tblHeader/>
        </w:trPr>
        <w:tc>
          <w:tcPr>
            <w:tcW w:w="1008" w:type="dxa"/>
          </w:tcPr>
          <w:p w14:paraId="47B2B91D"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 xml:space="preserve">77        </w:t>
            </w:r>
          </w:p>
        </w:tc>
        <w:tc>
          <w:tcPr>
            <w:tcW w:w="8568" w:type="dxa"/>
          </w:tcPr>
          <w:p w14:paraId="2E747982"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MR INITIATED DT (D), [5;1]</w:t>
            </w:r>
          </w:p>
        </w:tc>
      </w:tr>
      <w:tr w:rsidR="000422BD" w:rsidRPr="000422BD" w14:paraId="42FFEB85" w14:textId="77777777" w:rsidTr="00B56713">
        <w:trPr>
          <w:tblHeader/>
        </w:trPr>
        <w:tc>
          <w:tcPr>
            <w:tcW w:w="1008" w:type="dxa"/>
          </w:tcPr>
          <w:p w14:paraId="7EBBB0C9"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 xml:space="preserve">78        </w:t>
            </w:r>
          </w:p>
        </w:tc>
        <w:tc>
          <w:tcPr>
            <w:tcW w:w="8568" w:type="dxa"/>
          </w:tcPr>
          <w:p w14:paraId="017A118C"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MR COMPLETED DT (D), [5;2]</w:t>
            </w:r>
          </w:p>
        </w:tc>
      </w:tr>
      <w:tr w:rsidR="000422BD" w:rsidRPr="000422BD" w14:paraId="22852C71" w14:textId="77777777" w:rsidTr="00B56713">
        <w:trPr>
          <w:tblHeader/>
        </w:trPr>
        <w:tc>
          <w:tcPr>
            <w:tcW w:w="1008" w:type="dxa"/>
          </w:tcPr>
          <w:p w14:paraId="6EFB27FA"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 xml:space="preserve">80        </w:t>
            </w:r>
          </w:p>
        </w:tc>
        <w:tc>
          <w:tcPr>
            <w:tcW w:w="8568" w:type="dxa"/>
          </w:tcPr>
          <w:p w14:paraId="3439A53F"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MR CHANGE MED INITIATED DT (D), [5;4]</w:t>
            </w:r>
          </w:p>
        </w:tc>
      </w:tr>
      <w:tr w:rsidR="000422BD" w:rsidRPr="000422BD" w14:paraId="6AEECCDE" w14:textId="77777777" w:rsidTr="00B56713">
        <w:trPr>
          <w:tblHeader/>
        </w:trPr>
        <w:tc>
          <w:tcPr>
            <w:tcW w:w="1008" w:type="dxa"/>
          </w:tcPr>
          <w:p w14:paraId="6A06BA9F"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 xml:space="preserve">81        </w:t>
            </w:r>
          </w:p>
        </w:tc>
        <w:tc>
          <w:tcPr>
            <w:tcW w:w="8568" w:type="dxa"/>
          </w:tcPr>
          <w:p w14:paraId="1F326238"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MR CHANGE MED COMPLETED DT (D), [5;5]</w:t>
            </w:r>
          </w:p>
        </w:tc>
      </w:tr>
      <w:tr w:rsidR="000422BD" w:rsidRPr="000422BD" w14:paraId="7678BDC5" w14:textId="77777777" w:rsidTr="00B56713">
        <w:trPr>
          <w:tblHeader/>
        </w:trPr>
        <w:tc>
          <w:tcPr>
            <w:tcW w:w="1008" w:type="dxa"/>
          </w:tcPr>
          <w:p w14:paraId="66364846"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 xml:space="preserve">82        </w:t>
            </w:r>
          </w:p>
        </w:tc>
        <w:tc>
          <w:tcPr>
            <w:tcW w:w="8568" w:type="dxa"/>
          </w:tcPr>
          <w:p w14:paraId="4B7F875C"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MR CHANGE REASON COMPLETED DT (D), [5;6]</w:t>
            </w:r>
          </w:p>
        </w:tc>
      </w:tr>
      <w:tr w:rsidR="000422BD" w:rsidRPr="000422BD" w14:paraId="5E9DB4C0" w14:textId="77777777" w:rsidTr="00B56713">
        <w:trPr>
          <w:tblHeader/>
        </w:trPr>
        <w:tc>
          <w:tcPr>
            <w:tcW w:w="1008" w:type="dxa"/>
          </w:tcPr>
          <w:p w14:paraId="1115173F"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 xml:space="preserve">83        </w:t>
            </w:r>
          </w:p>
        </w:tc>
        <w:tc>
          <w:tcPr>
            <w:tcW w:w="8568" w:type="dxa"/>
          </w:tcPr>
          <w:p w14:paraId="712975EB"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MR INCOMPLETE REASON TYPE (S), [5;7]</w:t>
            </w:r>
          </w:p>
        </w:tc>
      </w:tr>
      <w:tr w:rsidR="000422BD" w:rsidRPr="000422BD" w14:paraId="4469B421" w14:textId="77777777" w:rsidTr="00B56713">
        <w:trPr>
          <w:tblHeader/>
        </w:trPr>
        <w:tc>
          <w:tcPr>
            <w:tcW w:w="1008" w:type="dxa"/>
          </w:tcPr>
          <w:p w14:paraId="632C17AB"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 xml:space="preserve">84        </w:t>
            </w:r>
          </w:p>
        </w:tc>
        <w:tc>
          <w:tcPr>
            <w:tcW w:w="8568" w:type="dxa"/>
          </w:tcPr>
          <w:p w14:paraId="2D94E6DF"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MR FREE TEXT SECTION DONE DT (D), [5;8]</w:t>
            </w:r>
          </w:p>
        </w:tc>
      </w:tr>
      <w:tr w:rsidR="000422BD" w:rsidRPr="000422BD" w14:paraId="126E36BA" w14:textId="77777777" w:rsidTr="00B56713">
        <w:trPr>
          <w:tblHeader/>
        </w:trPr>
        <w:tc>
          <w:tcPr>
            <w:tcW w:w="1008" w:type="dxa"/>
          </w:tcPr>
          <w:p w14:paraId="26303BE5"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 xml:space="preserve">85        </w:t>
            </w:r>
          </w:p>
        </w:tc>
        <w:tc>
          <w:tcPr>
            <w:tcW w:w="8568" w:type="dxa"/>
          </w:tcPr>
          <w:p w14:paraId="237674DE"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MR SESSION OUTCOME (S), [5;9]</w:t>
            </w:r>
          </w:p>
        </w:tc>
      </w:tr>
      <w:tr w:rsidR="000422BD" w:rsidRPr="000422BD" w14:paraId="79800034" w14:textId="77777777" w:rsidTr="00B56713">
        <w:trPr>
          <w:tblHeader/>
        </w:trPr>
        <w:tc>
          <w:tcPr>
            <w:tcW w:w="1008" w:type="dxa"/>
          </w:tcPr>
          <w:p w14:paraId="29363B63"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 xml:space="preserve">86        </w:t>
            </w:r>
          </w:p>
        </w:tc>
        <w:tc>
          <w:tcPr>
            <w:tcW w:w="8568" w:type="dxa"/>
          </w:tcPr>
          <w:p w14:paraId="20911930"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MR ADD MED INITIATED DT (D), [5;10]</w:t>
            </w:r>
          </w:p>
        </w:tc>
      </w:tr>
      <w:tr w:rsidR="000422BD" w:rsidRPr="000422BD" w14:paraId="39D9FDF2" w14:textId="77777777" w:rsidTr="00B56713">
        <w:trPr>
          <w:tblHeader/>
        </w:trPr>
        <w:tc>
          <w:tcPr>
            <w:tcW w:w="1008" w:type="dxa"/>
          </w:tcPr>
          <w:p w14:paraId="3E94CCD1"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 xml:space="preserve">87        </w:t>
            </w:r>
          </w:p>
        </w:tc>
        <w:tc>
          <w:tcPr>
            <w:tcW w:w="8568" w:type="dxa"/>
          </w:tcPr>
          <w:p w14:paraId="6D824690"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MR ADD MED COMPLETED DT (D), [5;11]</w:t>
            </w:r>
          </w:p>
        </w:tc>
      </w:tr>
      <w:tr w:rsidR="000422BD" w:rsidRPr="000422BD" w14:paraId="1F901FBE" w14:textId="77777777" w:rsidTr="00B56713">
        <w:trPr>
          <w:tblHeader/>
        </w:trPr>
        <w:tc>
          <w:tcPr>
            <w:tcW w:w="1008" w:type="dxa"/>
          </w:tcPr>
          <w:p w14:paraId="7AEFFBA9"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 xml:space="preserve">88        </w:t>
            </w:r>
          </w:p>
        </w:tc>
        <w:tc>
          <w:tcPr>
            <w:tcW w:w="8568" w:type="dxa"/>
          </w:tcPr>
          <w:p w14:paraId="63967EEC"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VET VIEW ADD MED INITIATED DT (D), [5;12]</w:t>
            </w:r>
          </w:p>
        </w:tc>
      </w:tr>
      <w:tr w:rsidR="000422BD" w:rsidRPr="000422BD" w14:paraId="362FE402" w14:textId="77777777" w:rsidTr="00B56713">
        <w:trPr>
          <w:tblHeader/>
        </w:trPr>
        <w:tc>
          <w:tcPr>
            <w:tcW w:w="1008" w:type="dxa"/>
          </w:tcPr>
          <w:p w14:paraId="771E8719"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 xml:space="preserve">89        </w:t>
            </w:r>
          </w:p>
        </w:tc>
        <w:tc>
          <w:tcPr>
            <w:tcW w:w="8568" w:type="dxa"/>
          </w:tcPr>
          <w:p w14:paraId="6931CA6F"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VET VIEW ADD MED COMPLETED DT (D), [5;13]</w:t>
            </w:r>
          </w:p>
        </w:tc>
      </w:tr>
      <w:tr w:rsidR="000422BD" w:rsidRPr="000422BD" w14:paraId="608BD23C" w14:textId="77777777" w:rsidTr="00B56713">
        <w:trPr>
          <w:tblHeader/>
        </w:trPr>
        <w:tc>
          <w:tcPr>
            <w:tcW w:w="1008" w:type="dxa"/>
          </w:tcPr>
          <w:p w14:paraId="664AF8D7"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 xml:space="preserve">92        </w:t>
            </w:r>
          </w:p>
        </w:tc>
        <w:tc>
          <w:tcPr>
            <w:tcW w:w="8568" w:type="dxa"/>
          </w:tcPr>
          <w:p w14:paraId="65394152"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VET VIEW CHG ALL MED INIT DT (D), [5;16]</w:t>
            </w:r>
          </w:p>
        </w:tc>
      </w:tr>
      <w:tr w:rsidR="000422BD" w:rsidRPr="000422BD" w14:paraId="3F266665" w14:textId="77777777" w:rsidTr="00B56713">
        <w:trPr>
          <w:tblHeader/>
        </w:trPr>
        <w:tc>
          <w:tcPr>
            <w:tcW w:w="1008" w:type="dxa"/>
          </w:tcPr>
          <w:p w14:paraId="6F0D33C4"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 xml:space="preserve">93        </w:t>
            </w:r>
          </w:p>
        </w:tc>
        <w:tc>
          <w:tcPr>
            <w:tcW w:w="8568" w:type="dxa"/>
          </w:tcPr>
          <w:p w14:paraId="6887DC96"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VET VIEW CHG ALL MED COMP DT (D), [5;17]</w:t>
            </w:r>
          </w:p>
        </w:tc>
      </w:tr>
      <w:tr w:rsidR="000422BD" w:rsidRPr="000422BD" w14:paraId="01AD0C45" w14:textId="77777777" w:rsidTr="00B56713">
        <w:trPr>
          <w:tblHeader/>
        </w:trPr>
        <w:tc>
          <w:tcPr>
            <w:tcW w:w="1008" w:type="dxa"/>
          </w:tcPr>
          <w:p w14:paraId="3F330CDB"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 xml:space="preserve">95        </w:t>
            </w:r>
          </w:p>
        </w:tc>
        <w:tc>
          <w:tcPr>
            <w:tcW w:w="8568" w:type="dxa"/>
          </w:tcPr>
          <w:p w14:paraId="2480F112"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MR INCOMPLETE DT (D), [5;19]</w:t>
            </w:r>
          </w:p>
        </w:tc>
      </w:tr>
      <w:tr w:rsidR="000422BD" w:rsidRPr="000422BD" w14:paraId="502AC603" w14:textId="77777777" w:rsidTr="00B56713">
        <w:trPr>
          <w:tblHeader/>
        </w:trPr>
        <w:tc>
          <w:tcPr>
            <w:tcW w:w="1008" w:type="dxa"/>
          </w:tcPr>
          <w:p w14:paraId="66BC668A"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 xml:space="preserve">105       </w:t>
            </w:r>
          </w:p>
        </w:tc>
        <w:tc>
          <w:tcPr>
            <w:tcW w:w="8568" w:type="dxa"/>
          </w:tcPr>
          <w:p w14:paraId="64B6B42B" w14:textId="77777777" w:rsidR="000422BD" w:rsidRPr="000422BD" w:rsidRDefault="000422BD" w:rsidP="00591863">
            <w:pPr>
              <w:autoSpaceDE w:val="0"/>
              <w:autoSpaceDN w:val="0"/>
              <w:adjustRightInd w:val="0"/>
              <w:rPr>
                <w:rFonts w:ascii="r_ansi" w:hAnsi="r_ansi" w:cs="r_ansi"/>
                <w:sz w:val="20"/>
                <w:szCs w:val="20"/>
              </w:rPr>
            </w:pPr>
            <w:r w:rsidRPr="000422BD">
              <w:rPr>
                <w:rFonts w:ascii="r_ansi" w:hAnsi="r_ansi" w:cs="r_ansi"/>
                <w:sz w:val="20"/>
                <w:szCs w:val="20"/>
              </w:rPr>
              <w:t>TIU NOTE (P8925'), [4;8]</w:t>
            </w:r>
          </w:p>
        </w:tc>
      </w:tr>
    </w:tbl>
    <w:p w14:paraId="13FB4C9D" w14:textId="77777777" w:rsidR="00685A76" w:rsidRPr="00B96A5E" w:rsidRDefault="00685A76" w:rsidP="00B96A5E">
      <w:pPr>
        <w:pStyle w:val="BodyText"/>
      </w:pPr>
    </w:p>
    <w:p w14:paraId="2AB6EF9D" w14:textId="77777777" w:rsidR="00683DBB" w:rsidRDefault="002761F4" w:rsidP="00086F21">
      <w:pPr>
        <w:pStyle w:val="Heading1"/>
      </w:pPr>
      <w:bookmarkStart w:id="66" w:name="_Toc414256297"/>
      <w:r>
        <w:t>Global Translation, Journaling and Protection</w:t>
      </w:r>
      <w:bookmarkEnd w:id="51"/>
      <w:bookmarkEnd w:id="52"/>
      <w:bookmarkEnd w:id="53"/>
      <w:bookmarkEnd w:id="54"/>
      <w:bookmarkEnd w:id="55"/>
      <w:bookmarkEnd w:id="56"/>
      <w:bookmarkEnd w:id="57"/>
      <w:bookmarkEnd w:id="58"/>
      <w:bookmarkEnd w:id="59"/>
      <w:bookmarkEnd w:id="66"/>
    </w:p>
    <w:p w14:paraId="471325F0" w14:textId="77777777" w:rsidR="002761F4" w:rsidRPr="002761F4" w:rsidRDefault="00B200E8" w:rsidP="002761F4">
      <w:pPr>
        <w:pStyle w:val="BodyText"/>
      </w:pPr>
      <w:r>
        <w:t>Journaling, global translation and protection of VistA M Server files for which VPS 1*3 is the custodial owner is provided by nightly extracts to the Corporate Data Warehouse (CDW).</w:t>
      </w:r>
    </w:p>
    <w:p w14:paraId="44A3421A" w14:textId="77777777" w:rsidR="00683DBB" w:rsidRDefault="00086F21" w:rsidP="005538A7">
      <w:pPr>
        <w:pStyle w:val="Heading1"/>
      </w:pPr>
      <w:bookmarkStart w:id="67" w:name="UserDocumentation1"/>
      <w:bookmarkStart w:id="68" w:name="OverallDescription1"/>
      <w:bookmarkStart w:id="69" w:name="_Ref207529989"/>
      <w:bookmarkStart w:id="70" w:name="_Toc234302628"/>
      <w:bookmarkStart w:id="71" w:name="_Toc414256298"/>
      <w:bookmarkEnd w:id="67"/>
      <w:bookmarkEnd w:id="68"/>
      <w:r>
        <w:t>Routines</w:t>
      </w:r>
      <w:bookmarkEnd w:id="69"/>
      <w:bookmarkEnd w:id="70"/>
      <w:bookmarkEnd w:id="71"/>
    </w:p>
    <w:p w14:paraId="462BB816" w14:textId="55DDCAE6" w:rsidR="00495755" w:rsidRDefault="00495755" w:rsidP="00495755">
      <w:pPr>
        <w:pStyle w:val="Caption"/>
        <w:keepNext/>
      </w:pPr>
      <w:bookmarkStart w:id="72" w:name="_Toc414256467"/>
      <w:r>
        <w:t xml:space="preserve">Table </w:t>
      </w:r>
      <w:fldSimple w:instr=" SEQ Table \* ARABIC ">
        <w:r w:rsidR="00A61E81">
          <w:rPr>
            <w:noProof/>
          </w:rPr>
          <w:t>4</w:t>
        </w:r>
      </w:fldSimple>
      <w:r>
        <w:t xml:space="preserve"> VPS</w:t>
      </w:r>
      <w:r w:rsidR="000761E5">
        <w:t>1*3</w:t>
      </w:r>
      <w:r>
        <w:t xml:space="preserve"> VistA Routines</w:t>
      </w:r>
      <w:bookmarkEnd w:id="72"/>
    </w:p>
    <w:tbl>
      <w:tblPr>
        <w:tblStyle w:val="TableGrid"/>
        <w:tblW w:w="0" w:type="auto"/>
        <w:tblLook w:val="04A0" w:firstRow="1" w:lastRow="0" w:firstColumn="1" w:lastColumn="0" w:noHBand="0" w:noVBand="1"/>
        <w:tblCaption w:val="VPS VistA Routines"/>
      </w:tblPr>
      <w:tblGrid>
        <w:gridCol w:w="3258"/>
        <w:gridCol w:w="6318"/>
      </w:tblGrid>
      <w:tr w:rsidR="00BC59F3" w:rsidRPr="00495755" w14:paraId="4C2EDEC8" w14:textId="77777777" w:rsidTr="001102DA">
        <w:trPr>
          <w:tblHeader/>
        </w:trPr>
        <w:tc>
          <w:tcPr>
            <w:tcW w:w="3258" w:type="dxa"/>
            <w:shd w:val="clear" w:color="auto" w:fill="C6D9F1" w:themeFill="text2" w:themeFillTint="33"/>
          </w:tcPr>
          <w:p w14:paraId="1641F943" w14:textId="77777777" w:rsidR="00BC59F3" w:rsidRPr="00495755" w:rsidRDefault="00BC59F3" w:rsidP="00495755">
            <w:pPr>
              <w:pStyle w:val="BodyText"/>
              <w:jc w:val="center"/>
              <w:rPr>
                <w:b/>
              </w:rPr>
            </w:pPr>
            <w:r w:rsidRPr="00495755">
              <w:rPr>
                <w:b/>
              </w:rPr>
              <w:t>ROUTINE NAME</w:t>
            </w:r>
          </w:p>
        </w:tc>
        <w:tc>
          <w:tcPr>
            <w:tcW w:w="6318" w:type="dxa"/>
            <w:shd w:val="clear" w:color="auto" w:fill="C6D9F1" w:themeFill="text2" w:themeFillTint="33"/>
          </w:tcPr>
          <w:p w14:paraId="7C044DF0" w14:textId="77777777" w:rsidR="00BC59F3" w:rsidRPr="00495755" w:rsidRDefault="00BC59F3" w:rsidP="00495755">
            <w:pPr>
              <w:pStyle w:val="BodyText"/>
              <w:jc w:val="center"/>
              <w:rPr>
                <w:b/>
              </w:rPr>
            </w:pPr>
            <w:r w:rsidRPr="00495755">
              <w:rPr>
                <w:b/>
              </w:rPr>
              <w:t>DESCRIPTION</w:t>
            </w:r>
          </w:p>
        </w:tc>
      </w:tr>
      <w:tr w:rsidR="0076789D" w14:paraId="4A446DE7" w14:textId="77777777" w:rsidTr="00B24F93">
        <w:tc>
          <w:tcPr>
            <w:tcW w:w="3258" w:type="dxa"/>
          </w:tcPr>
          <w:p w14:paraId="3D257C64" w14:textId="77777777" w:rsidR="0076789D" w:rsidRDefault="0076789D" w:rsidP="00B24F93">
            <w:pPr>
              <w:pStyle w:val="BodyText"/>
            </w:pPr>
            <w:r>
              <w:t>VPSMRAR1</w:t>
            </w:r>
          </w:p>
        </w:tc>
        <w:tc>
          <w:tcPr>
            <w:tcW w:w="6318" w:type="dxa"/>
          </w:tcPr>
          <w:p w14:paraId="6221EB15" w14:textId="77777777" w:rsidR="0076789D" w:rsidRDefault="0076789D" w:rsidP="00256B07">
            <w:pPr>
              <w:pStyle w:val="BodyText"/>
            </w:pPr>
            <w:r>
              <w:t>Procedures and function calls to store patient</w:t>
            </w:r>
            <w:r w:rsidR="00256B07">
              <w:t>’s</w:t>
            </w:r>
            <w:r>
              <w:t xml:space="preserve"> MRAR </w:t>
            </w:r>
            <w:r w:rsidR="00256B07">
              <w:t xml:space="preserve">instance  data </w:t>
            </w:r>
            <w:r w:rsidR="00256B07">
              <w:lastRenderedPageBreak/>
              <w:t>values and create the patient’s MRAR PDO.</w:t>
            </w:r>
          </w:p>
        </w:tc>
      </w:tr>
      <w:tr w:rsidR="0011571B" w14:paraId="57A15DB6" w14:textId="77777777" w:rsidTr="00CA45EE">
        <w:tc>
          <w:tcPr>
            <w:tcW w:w="3258" w:type="dxa"/>
          </w:tcPr>
          <w:p w14:paraId="3E3918A0" w14:textId="77777777" w:rsidR="0011571B" w:rsidRDefault="0011571B" w:rsidP="00D92BE0">
            <w:pPr>
              <w:pStyle w:val="BodyText"/>
            </w:pPr>
            <w:r>
              <w:lastRenderedPageBreak/>
              <w:t>VPSMRAR2</w:t>
            </w:r>
          </w:p>
        </w:tc>
        <w:tc>
          <w:tcPr>
            <w:tcW w:w="6318" w:type="dxa"/>
          </w:tcPr>
          <w:p w14:paraId="2F728692" w14:textId="77777777" w:rsidR="0011571B" w:rsidRDefault="0011571B" w:rsidP="007C5A84">
            <w:pPr>
              <w:pStyle w:val="BodyText"/>
            </w:pPr>
            <w:r>
              <w:t>Procedures and functions to store a patient’s allergy data to VPS MRAR files.</w:t>
            </w:r>
          </w:p>
        </w:tc>
      </w:tr>
      <w:tr w:rsidR="00890C09" w14:paraId="384C61C9" w14:textId="77777777" w:rsidTr="00CA45EE">
        <w:tc>
          <w:tcPr>
            <w:tcW w:w="3258" w:type="dxa"/>
          </w:tcPr>
          <w:p w14:paraId="649504AE" w14:textId="77777777" w:rsidR="00890C09" w:rsidRDefault="00890C09" w:rsidP="00D92BE0">
            <w:pPr>
              <w:pStyle w:val="BodyText"/>
            </w:pPr>
            <w:r>
              <w:t>VPSMRAR3</w:t>
            </w:r>
          </w:p>
        </w:tc>
        <w:tc>
          <w:tcPr>
            <w:tcW w:w="6318" w:type="dxa"/>
          </w:tcPr>
          <w:p w14:paraId="43E160D3" w14:textId="77777777" w:rsidR="00890C09" w:rsidRDefault="00890C09" w:rsidP="007C5A84">
            <w:pPr>
              <w:pStyle w:val="BodyText"/>
            </w:pPr>
            <w:r>
              <w:t>P</w:t>
            </w:r>
            <w:r w:rsidR="007C5A84">
              <w:t>rocedure and functions to store</w:t>
            </w:r>
            <w:r>
              <w:t xml:space="preserve"> a patient’s </w:t>
            </w:r>
            <w:r w:rsidR="007C5A84">
              <w:t>additional allergy data</w:t>
            </w:r>
            <w:r w:rsidR="0011571B">
              <w:t xml:space="preserve"> to VPS MRAR files</w:t>
            </w:r>
            <w:r w:rsidR="007C5A84">
              <w:t>.</w:t>
            </w:r>
          </w:p>
        </w:tc>
      </w:tr>
      <w:tr w:rsidR="007C5A84" w14:paraId="059E3F35" w14:textId="77777777" w:rsidTr="00CA45EE">
        <w:tc>
          <w:tcPr>
            <w:tcW w:w="3258" w:type="dxa"/>
          </w:tcPr>
          <w:p w14:paraId="65501B68" w14:textId="77777777" w:rsidR="007C5A84" w:rsidRDefault="007C5A84" w:rsidP="00D92BE0">
            <w:pPr>
              <w:pStyle w:val="BodyText"/>
            </w:pPr>
            <w:r>
              <w:t>VPSMRAR4</w:t>
            </w:r>
          </w:p>
        </w:tc>
        <w:tc>
          <w:tcPr>
            <w:tcW w:w="6318" w:type="dxa"/>
          </w:tcPr>
          <w:p w14:paraId="4D38583F" w14:textId="77777777" w:rsidR="007C5A84" w:rsidRDefault="007C5A84" w:rsidP="00C13AE9">
            <w:pPr>
              <w:pStyle w:val="BodyText"/>
            </w:pPr>
            <w:r>
              <w:t xml:space="preserve">Procedures and functions to store a patient’s medication </w:t>
            </w:r>
            <w:r w:rsidR="0011571B">
              <w:t>data to VPS MRAR files.</w:t>
            </w:r>
          </w:p>
        </w:tc>
      </w:tr>
      <w:tr w:rsidR="007C5A84" w14:paraId="32B11FB4" w14:textId="77777777" w:rsidTr="00CA45EE">
        <w:tc>
          <w:tcPr>
            <w:tcW w:w="3258" w:type="dxa"/>
          </w:tcPr>
          <w:p w14:paraId="22EB9153" w14:textId="77777777" w:rsidR="007C5A84" w:rsidRDefault="007C5A84" w:rsidP="00D92BE0">
            <w:pPr>
              <w:pStyle w:val="BodyText"/>
            </w:pPr>
            <w:r>
              <w:t>VPSMRAR5</w:t>
            </w:r>
          </w:p>
        </w:tc>
        <w:tc>
          <w:tcPr>
            <w:tcW w:w="6318" w:type="dxa"/>
          </w:tcPr>
          <w:p w14:paraId="4232D20D" w14:textId="77777777" w:rsidR="007C5A84" w:rsidRDefault="007C5A84" w:rsidP="00C13AE9">
            <w:pPr>
              <w:pStyle w:val="BodyText"/>
            </w:pPr>
            <w:r>
              <w:t>Procedures and functions to store a patient’</w:t>
            </w:r>
            <w:r w:rsidR="0011571B">
              <w:t>s additional medication data to VPS MRAR files..</w:t>
            </w:r>
          </w:p>
        </w:tc>
      </w:tr>
      <w:tr w:rsidR="007C5A84" w14:paraId="18516527" w14:textId="77777777" w:rsidTr="00CA45EE">
        <w:tc>
          <w:tcPr>
            <w:tcW w:w="3258" w:type="dxa"/>
          </w:tcPr>
          <w:p w14:paraId="501A1435" w14:textId="77777777" w:rsidR="007C5A84" w:rsidRDefault="0011571B" w:rsidP="00D92BE0">
            <w:pPr>
              <w:pStyle w:val="BodyText"/>
            </w:pPr>
            <w:r>
              <w:t>VPSMRAR7</w:t>
            </w:r>
          </w:p>
        </w:tc>
        <w:tc>
          <w:tcPr>
            <w:tcW w:w="6318" w:type="dxa"/>
          </w:tcPr>
          <w:p w14:paraId="13860A9A" w14:textId="77777777" w:rsidR="007C5A84" w:rsidRDefault="000F0B86" w:rsidP="00C13AE9">
            <w:pPr>
              <w:pStyle w:val="BodyText"/>
            </w:pPr>
            <w:r>
              <w:t>Procedures and functions to store a patient’s allergy reaction data to VPS MRAR files.</w:t>
            </w:r>
          </w:p>
        </w:tc>
      </w:tr>
      <w:tr w:rsidR="0011571B" w14:paraId="2226CF27" w14:textId="77777777" w:rsidTr="00B24F93">
        <w:tc>
          <w:tcPr>
            <w:tcW w:w="3258" w:type="dxa"/>
          </w:tcPr>
          <w:p w14:paraId="05A24D48" w14:textId="77777777" w:rsidR="0011571B" w:rsidRDefault="0011571B" w:rsidP="00B24F93">
            <w:pPr>
              <w:pStyle w:val="BodyText"/>
            </w:pPr>
            <w:r>
              <w:t>VPSMRAR9</w:t>
            </w:r>
          </w:p>
        </w:tc>
        <w:tc>
          <w:tcPr>
            <w:tcW w:w="6318" w:type="dxa"/>
          </w:tcPr>
          <w:p w14:paraId="3E7B7AE7" w14:textId="77777777" w:rsidR="0011571B" w:rsidRDefault="0011571B" w:rsidP="00B24F93">
            <w:pPr>
              <w:pStyle w:val="BodyText"/>
            </w:pPr>
            <w:r>
              <w:t>Procedures and function to read an identified patient’s MRAR clinical data.</w:t>
            </w:r>
          </w:p>
        </w:tc>
      </w:tr>
      <w:tr w:rsidR="00C84273" w14:paraId="1EEB4AFE" w14:textId="77777777" w:rsidTr="00CA45EE">
        <w:tc>
          <w:tcPr>
            <w:tcW w:w="3258" w:type="dxa"/>
          </w:tcPr>
          <w:p w14:paraId="45E5DFD6" w14:textId="77777777" w:rsidR="00C84273" w:rsidRDefault="006126E0" w:rsidP="00D92BE0">
            <w:pPr>
              <w:pStyle w:val="BodyText"/>
            </w:pPr>
            <w:r>
              <w:t>VPSPDO1</w:t>
            </w:r>
          </w:p>
        </w:tc>
        <w:tc>
          <w:tcPr>
            <w:tcW w:w="6318" w:type="dxa"/>
          </w:tcPr>
          <w:p w14:paraId="1EC8F853" w14:textId="77777777" w:rsidR="00C84273" w:rsidRDefault="00F447D9" w:rsidP="00C13AE9">
            <w:pPr>
              <w:pStyle w:val="BodyText"/>
            </w:pPr>
            <w:r>
              <w:t>P</w:t>
            </w:r>
            <w:r w:rsidR="00D05D54">
              <w:t xml:space="preserve">rocedures and function calls to </w:t>
            </w:r>
            <w:r w:rsidR="00C13AE9">
              <w:t>read a patient’s MRAR clinical data to provide PDO output</w:t>
            </w:r>
            <w:r w:rsidR="00D05D54">
              <w:t>.</w:t>
            </w:r>
          </w:p>
        </w:tc>
      </w:tr>
      <w:tr w:rsidR="00C84273" w14:paraId="0D2A6751" w14:textId="77777777" w:rsidTr="00CA45EE">
        <w:tc>
          <w:tcPr>
            <w:tcW w:w="3258" w:type="dxa"/>
          </w:tcPr>
          <w:p w14:paraId="43A8A6A6" w14:textId="77777777" w:rsidR="00C84273" w:rsidRPr="003E2625" w:rsidRDefault="005542A8" w:rsidP="00D92BE0">
            <w:pPr>
              <w:pStyle w:val="BodyText"/>
            </w:pPr>
            <w:r w:rsidRPr="003E2625">
              <w:t>VPSMRARU</w:t>
            </w:r>
          </w:p>
        </w:tc>
        <w:tc>
          <w:tcPr>
            <w:tcW w:w="6318" w:type="dxa"/>
          </w:tcPr>
          <w:p w14:paraId="380E06DF" w14:textId="77777777" w:rsidR="00C84273" w:rsidRDefault="00CA45EE" w:rsidP="005542A8">
            <w:pPr>
              <w:pStyle w:val="BodyText"/>
            </w:pPr>
            <w:r w:rsidRPr="003E2625">
              <w:t xml:space="preserve">Procedures and functions to update </w:t>
            </w:r>
            <w:r w:rsidR="005542A8" w:rsidRPr="003E2625">
              <w:t xml:space="preserve">an identified patient’s </w:t>
            </w:r>
            <w:r w:rsidR="00A161D9" w:rsidRPr="003E2625">
              <w:t xml:space="preserve">most recent </w:t>
            </w:r>
            <w:r w:rsidR="005542A8" w:rsidRPr="003E2625">
              <w:t>MRAR clinical data with the applicable TIU document internal entry number (IEN)</w:t>
            </w:r>
            <w:r w:rsidRPr="003E2625">
              <w:t>.</w:t>
            </w:r>
          </w:p>
        </w:tc>
      </w:tr>
      <w:tr w:rsidR="00C84273" w14:paraId="27818AA2" w14:textId="77777777" w:rsidTr="00CA45EE">
        <w:tc>
          <w:tcPr>
            <w:tcW w:w="3258" w:type="dxa"/>
          </w:tcPr>
          <w:p w14:paraId="2ECA3AC9" w14:textId="77777777" w:rsidR="00C84273" w:rsidRDefault="0076789D" w:rsidP="00D92BE0">
            <w:pPr>
              <w:pStyle w:val="BodyText"/>
            </w:pPr>
            <w:r>
              <w:t>VPSPARAM</w:t>
            </w:r>
          </w:p>
        </w:tc>
        <w:tc>
          <w:tcPr>
            <w:tcW w:w="6318" w:type="dxa"/>
          </w:tcPr>
          <w:p w14:paraId="1F3DF8E1" w14:textId="77777777" w:rsidR="00C84273" w:rsidRDefault="00AA506D" w:rsidP="0076789D">
            <w:pPr>
              <w:pStyle w:val="BodyText"/>
            </w:pPr>
            <w:r>
              <w:t xml:space="preserve">Procedures and functions </w:t>
            </w:r>
            <w:r w:rsidR="0076789D">
              <w:t>to store outpatient clinic kiosk configuration parameters used to define clinic kiosk functionality and devices.</w:t>
            </w:r>
          </w:p>
        </w:tc>
      </w:tr>
    </w:tbl>
    <w:p w14:paraId="2FB039DA" w14:textId="77777777" w:rsidR="00BA6436" w:rsidRDefault="00BA6436"/>
    <w:p w14:paraId="16A8213C" w14:textId="77777777" w:rsidR="008115D6" w:rsidRDefault="005F262C" w:rsidP="008115D6">
      <w:pPr>
        <w:pStyle w:val="Heading2"/>
      </w:pPr>
      <w:bookmarkStart w:id="73" w:name="_Toc414256299"/>
      <w:r>
        <w:t>VPS 1*3</w:t>
      </w:r>
      <w:r w:rsidR="008115D6">
        <w:t xml:space="preserve"> RPCs</w:t>
      </w:r>
      <w:bookmarkEnd w:id="73"/>
    </w:p>
    <w:p w14:paraId="4B0FC7BF" w14:textId="77777777" w:rsidR="003754CF" w:rsidRDefault="003E2625" w:rsidP="008115D6">
      <w:pPr>
        <w:pStyle w:val="BodyText"/>
      </w:pPr>
      <w:r>
        <w:t xml:space="preserve">The VPS 1*3 </w:t>
      </w:r>
      <w:r w:rsidR="008115D6">
        <w:t xml:space="preserve">routines are executed by remote procedure calls through VistA RPC Broker.  </w:t>
      </w:r>
      <w:r w:rsidR="007C48FF">
        <w:t>The f</w:t>
      </w:r>
      <w:r w:rsidR="008115D6">
        <w:t xml:space="preserve">ollowing </w:t>
      </w:r>
      <w:r w:rsidR="007C48FF">
        <w:t xml:space="preserve">table </w:t>
      </w:r>
      <w:r w:rsidR="008115D6">
        <w:t>list</w:t>
      </w:r>
      <w:r w:rsidR="007C48FF">
        <w:t>s</w:t>
      </w:r>
      <w:r>
        <w:t xml:space="preserve"> the VPS 1*3</w:t>
      </w:r>
      <w:r w:rsidR="008115D6">
        <w:t xml:space="preserve"> RPCs</w:t>
      </w:r>
      <w:r w:rsidR="003754CF">
        <w:t xml:space="preserve"> giving the RPC tag and routine name used for invocation</w:t>
      </w:r>
    </w:p>
    <w:p w14:paraId="376ED922" w14:textId="77777777" w:rsidR="008115D6" w:rsidRDefault="008115D6" w:rsidP="008115D6">
      <w:pPr>
        <w:pStyle w:val="BodyText"/>
      </w:pPr>
    </w:p>
    <w:p w14:paraId="328CB2A9" w14:textId="203919A1" w:rsidR="00D26FDD" w:rsidRDefault="00D26FDD" w:rsidP="00D26FDD">
      <w:pPr>
        <w:pStyle w:val="Caption"/>
        <w:keepNext/>
      </w:pPr>
      <w:bookmarkStart w:id="74" w:name="_Toc414256468"/>
      <w:r>
        <w:t xml:space="preserve">Table </w:t>
      </w:r>
      <w:fldSimple w:instr=" SEQ Table \* ARABIC ">
        <w:r w:rsidR="00A61E81">
          <w:rPr>
            <w:noProof/>
          </w:rPr>
          <w:t>5</w:t>
        </w:r>
      </w:fldSimple>
      <w:r>
        <w:t xml:space="preserve"> VPS</w:t>
      </w:r>
      <w:r w:rsidR="000A2B10">
        <w:t xml:space="preserve"> </w:t>
      </w:r>
      <w:r w:rsidR="00472E76">
        <w:t>1*3</w:t>
      </w:r>
      <w:r>
        <w:t xml:space="preserve"> RPCs - Tags and Routines</w:t>
      </w:r>
      <w:bookmarkEnd w:id="74"/>
    </w:p>
    <w:tbl>
      <w:tblPr>
        <w:tblStyle w:val="TableGrid"/>
        <w:tblW w:w="0" w:type="auto"/>
        <w:tblLook w:val="04A0" w:firstRow="1" w:lastRow="0" w:firstColumn="1" w:lastColumn="0" w:noHBand="0" w:noVBand="1"/>
        <w:tblCaption w:val="VPS 1*4 RPCs - Tags and Routines"/>
      </w:tblPr>
      <w:tblGrid>
        <w:gridCol w:w="5058"/>
        <w:gridCol w:w="2790"/>
        <w:gridCol w:w="1728"/>
      </w:tblGrid>
      <w:tr w:rsidR="00D26FDD" w:rsidRPr="00D26FDD" w14:paraId="07E1219A" w14:textId="77777777" w:rsidTr="00D26FDD">
        <w:trPr>
          <w:tblHeader/>
        </w:trPr>
        <w:tc>
          <w:tcPr>
            <w:tcW w:w="5058" w:type="dxa"/>
            <w:shd w:val="clear" w:color="auto" w:fill="C6D9F1" w:themeFill="text2" w:themeFillTint="33"/>
          </w:tcPr>
          <w:p w14:paraId="5AAED7E8" w14:textId="77777777" w:rsidR="00D26FDD" w:rsidRPr="00D26FDD" w:rsidRDefault="00D26FDD" w:rsidP="00D26FDD">
            <w:pPr>
              <w:pStyle w:val="BodyText"/>
              <w:jc w:val="center"/>
              <w:rPr>
                <w:b/>
              </w:rPr>
            </w:pPr>
            <w:r w:rsidRPr="00D26FDD">
              <w:rPr>
                <w:b/>
              </w:rPr>
              <w:t>RPC NAME</w:t>
            </w:r>
          </w:p>
        </w:tc>
        <w:tc>
          <w:tcPr>
            <w:tcW w:w="2790" w:type="dxa"/>
            <w:shd w:val="clear" w:color="auto" w:fill="C6D9F1" w:themeFill="text2" w:themeFillTint="33"/>
          </w:tcPr>
          <w:p w14:paraId="009DC94F" w14:textId="77777777" w:rsidR="00D26FDD" w:rsidRPr="00D26FDD" w:rsidRDefault="00D26FDD" w:rsidP="00D26FDD">
            <w:pPr>
              <w:pStyle w:val="BodyText"/>
              <w:jc w:val="center"/>
              <w:rPr>
                <w:b/>
              </w:rPr>
            </w:pPr>
            <w:r w:rsidRPr="00D26FDD">
              <w:rPr>
                <w:b/>
              </w:rPr>
              <w:t>TAG</w:t>
            </w:r>
          </w:p>
        </w:tc>
        <w:tc>
          <w:tcPr>
            <w:tcW w:w="1728" w:type="dxa"/>
            <w:shd w:val="clear" w:color="auto" w:fill="C6D9F1" w:themeFill="text2" w:themeFillTint="33"/>
          </w:tcPr>
          <w:p w14:paraId="40409000" w14:textId="77777777" w:rsidR="00D26FDD" w:rsidRPr="00D26FDD" w:rsidRDefault="00D26FDD" w:rsidP="00D26FDD">
            <w:pPr>
              <w:pStyle w:val="BodyText"/>
              <w:jc w:val="center"/>
              <w:rPr>
                <w:b/>
              </w:rPr>
            </w:pPr>
            <w:r w:rsidRPr="00D26FDD">
              <w:rPr>
                <w:b/>
              </w:rPr>
              <w:t>ROUTINE</w:t>
            </w:r>
          </w:p>
        </w:tc>
      </w:tr>
      <w:tr w:rsidR="00D83E9F" w:rsidRPr="00D83E9F" w14:paraId="14DC5CA9" w14:textId="77777777" w:rsidTr="00D26FDD">
        <w:trPr>
          <w:tblHeader/>
        </w:trPr>
        <w:tc>
          <w:tcPr>
            <w:tcW w:w="5058" w:type="dxa"/>
          </w:tcPr>
          <w:p w14:paraId="62D2C877" w14:textId="77777777" w:rsidR="00D83E9F" w:rsidRPr="00D83E9F" w:rsidRDefault="00890C09" w:rsidP="00D83E9F">
            <w:pPr>
              <w:pStyle w:val="BodyText"/>
            </w:pPr>
            <w:r>
              <w:t>VPS WRITE MRAR PDO</w:t>
            </w:r>
          </w:p>
        </w:tc>
        <w:tc>
          <w:tcPr>
            <w:tcW w:w="2790" w:type="dxa"/>
          </w:tcPr>
          <w:p w14:paraId="4B616DEC" w14:textId="77777777" w:rsidR="00D83E9F" w:rsidRPr="00D83E9F" w:rsidRDefault="00890C09" w:rsidP="00D83E9F">
            <w:pPr>
              <w:pStyle w:val="BodyText"/>
            </w:pPr>
            <w:r>
              <w:t>WRITE</w:t>
            </w:r>
          </w:p>
        </w:tc>
        <w:tc>
          <w:tcPr>
            <w:tcW w:w="1728" w:type="dxa"/>
          </w:tcPr>
          <w:p w14:paraId="73C2D7C4" w14:textId="77777777" w:rsidR="00D83E9F" w:rsidRPr="00D83E9F" w:rsidRDefault="00890C09" w:rsidP="00D83E9F">
            <w:pPr>
              <w:pStyle w:val="BodyText"/>
            </w:pPr>
            <w:r>
              <w:t>VPSMRAR1</w:t>
            </w:r>
          </w:p>
        </w:tc>
      </w:tr>
      <w:tr w:rsidR="00276CA6" w:rsidRPr="00D83E9F" w14:paraId="5DBEB884" w14:textId="77777777" w:rsidTr="00D26FDD">
        <w:trPr>
          <w:tblHeader/>
        </w:trPr>
        <w:tc>
          <w:tcPr>
            <w:tcW w:w="5058" w:type="dxa"/>
          </w:tcPr>
          <w:p w14:paraId="64DB8CF2" w14:textId="77777777" w:rsidR="00276CA6" w:rsidRDefault="00276CA6" w:rsidP="00D83E9F">
            <w:pPr>
              <w:pStyle w:val="BodyText"/>
            </w:pPr>
            <w:r>
              <w:t>VPS WRITE KIOSK PARAMETERS</w:t>
            </w:r>
          </w:p>
        </w:tc>
        <w:tc>
          <w:tcPr>
            <w:tcW w:w="2790" w:type="dxa"/>
          </w:tcPr>
          <w:p w14:paraId="55BAF9AD" w14:textId="77777777" w:rsidR="00276CA6" w:rsidRDefault="00276CA6" w:rsidP="00D83E9F">
            <w:pPr>
              <w:pStyle w:val="BodyText"/>
            </w:pPr>
            <w:r>
              <w:t>WRITE</w:t>
            </w:r>
          </w:p>
        </w:tc>
        <w:tc>
          <w:tcPr>
            <w:tcW w:w="1728" w:type="dxa"/>
          </w:tcPr>
          <w:p w14:paraId="010952EB" w14:textId="77777777" w:rsidR="00276CA6" w:rsidRDefault="00276CA6" w:rsidP="00D83E9F">
            <w:pPr>
              <w:pStyle w:val="BodyText"/>
            </w:pPr>
            <w:r>
              <w:t>VPSPARAM</w:t>
            </w:r>
          </w:p>
        </w:tc>
      </w:tr>
      <w:tr w:rsidR="00D83E9F" w:rsidRPr="00D83E9F" w14:paraId="704AA515" w14:textId="77777777" w:rsidTr="00D26FDD">
        <w:trPr>
          <w:tblHeader/>
        </w:trPr>
        <w:tc>
          <w:tcPr>
            <w:tcW w:w="5058" w:type="dxa"/>
          </w:tcPr>
          <w:p w14:paraId="78B9942A" w14:textId="77777777" w:rsidR="00D83E9F" w:rsidRPr="00D83E9F" w:rsidRDefault="00890C09" w:rsidP="00D83E9F">
            <w:pPr>
              <w:pStyle w:val="BodyText"/>
            </w:pPr>
            <w:r>
              <w:t>VPS GET MRAR PDO</w:t>
            </w:r>
          </w:p>
        </w:tc>
        <w:tc>
          <w:tcPr>
            <w:tcW w:w="2790" w:type="dxa"/>
          </w:tcPr>
          <w:p w14:paraId="0276105D" w14:textId="77777777" w:rsidR="00D83E9F" w:rsidRPr="00D83E9F" w:rsidRDefault="00890C09" w:rsidP="00D83E9F">
            <w:pPr>
              <w:pStyle w:val="BodyText"/>
            </w:pPr>
            <w:r>
              <w:t>GET</w:t>
            </w:r>
          </w:p>
        </w:tc>
        <w:tc>
          <w:tcPr>
            <w:tcW w:w="1728" w:type="dxa"/>
          </w:tcPr>
          <w:p w14:paraId="065E7211" w14:textId="77777777" w:rsidR="00D83E9F" w:rsidRPr="00D83E9F" w:rsidRDefault="00890C09" w:rsidP="00D83E9F">
            <w:pPr>
              <w:pStyle w:val="BodyText"/>
            </w:pPr>
            <w:r>
              <w:t>VPSPDO1</w:t>
            </w:r>
          </w:p>
        </w:tc>
      </w:tr>
      <w:tr w:rsidR="00D83E9F" w:rsidRPr="00D83E9F" w14:paraId="4AE79FB2" w14:textId="77777777" w:rsidTr="00D26FDD">
        <w:trPr>
          <w:tblHeader/>
        </w:trPr>
        <w:tc>
          <w:tcPr>
            <w:tcW w:w="5058" w:type="dxa"/>
          </w:tcPr>
          <w:p w14:paraId="7AABFC38" w14:textId="77777777" w:rsidR="00D83E9F" w:rsidRPr="00D83E9F" w:rsidRDefault="00890C09" w:rsidP="00D83E9F">
            <w:pPr>
              <w:pStyle w:val="BodyText"/>
            </w:pPr>
            <w:r>
              <w:t>VPS GET LAST MRAR</w:t>
            </w:r>
          </w:p>
        </w:tc>
        <w:tc>
          <w:tcPr>
            <w:tcW w:w="2790" w:type="dxa"/>
          </w:tcPr>
          <w:p w14:paraId="32F7ED1A" w14:textId="77777777" w:rsidR="00D83E9F" w:rsidRPr="00D83E9F" w:rsidRDefault="00890C09" w:rsidP="00D83E9F">
            <w:pPr>
              <w:pStyle w:val="BodyText"/>
            </w:pPr>
            <w:r>
              <w:t>GET</w:t>
            </w:r>
          </w:p>
        </w:tc>
        <w:tc>
          <w:tcPr>
            <w:tcW w:w="1728" w:type="dxa"/>
          </w:tcPr>
          <w:p w14:paraId="6C4FC28E" w14:textId="77777777" w:rsidR="00D83E9F" w:rsidRPr="00D83E9F" w:rsidRDefault="00890C09" w:rsidP="00D83E9F">
            <w:pPr>
              <w:pStyle w:val="BodyText"/>
            </w:pPr>
            <w:r>
              <w:t>VPSMRAR9</w:t>
            </w:r>
          </w:p>
        </w:tc>
      </w:tr>
      <w:tr w:rsidR="00D83E9F" w:rsidRPr="00D83E9F" w14:paraId="4CE301B8" w14:textId="77777777" w:rsidTr="00D26FDD">
        <w:trPr>
          <w:tblHeader/>
        </w:trPr>
        <w:tc>
          <w:tcPr>
            <w:tcW w:w="5058" w:type="dxa"/>
          </w:tcPr>
          <w:p w14:paraId="32E64EE6" w14:textId="77777777" w:rsidR="00D83E9F" w:rsidRPr="00D83E9F" w:rsidRDefault="00D83E9F" w:rsidP="00D83E9F">
            <w:pPr>
              <w:pStyle w:val="BodyText"/>
            </w:pPr>
            <w:r w:rsidRPr="00D83E9F">
              <w:t>VP</w:t>
            </w:r>
            <w:r w:rsidR="00890C09">
              <w:t>S UPDATE LAST MRAR TIU IEN</w:t>
            </w:r>
          </w:p>
        </w:tc>
        <w:tc>
          <w:tcPr>
            <w:tcW w:w="2790" w:type="dxa"/>
          </w:tcPr>
          <w:p w14:paraId="486DA239" w14:textId="77777777" w:rsidR="00D83E9F" w:rsidRPr="00D83E9F" w:rsidRDefault="00890C09" w:rsidP="00D83E9F">
            <w:pPr>
              <w:pStyle w:val="BodyText"/>
            </w:pPr>
            <w:r>
              <w:t>UPDATE</w:t>
            </w:r>
          </w:p>
        </w:tc>
        <w:tc>
          <w:tcPr>
            <w:tcW w:w="1728" w:type="dxa"/>
          </w:tcPr>
          <w:p w14:paraId="30F5484A" w14:textId="77777777" w:rsidR="00D83E9F" w:rsidRPr="00D83E9F" w:rsidRDefault="00890C09" w:rsidP="00D83E9F">
            <w:pPr>
              <w:pStyle w:val="BodyText"/>
            </w:pPr>
            <w:r>
              <w:t>VPSMRAR3</w:t>
            </w:r>
          </w:p>
        </w:tc>
      </w:tr>
    </w:tbl>
    <w:p w14:paraId="3BC5CA95" w14:textId="77777777" w:rsidR="00BA6436" w:rsidRDefault="00BA6436"/>
    <w:p w14:paraId="2DF98EB2" w14:textId="77777777" w:rsidR="000D152A" w:rsidRDefault="00472E76" w:rsidP="00BA6436">
      <w:pPr>
        <w:pStyle w:val="Heading2"/>
        <w:numPr>
          <w:ilvl w:val="0"/>
          <w:numId w:val="0"/>
        </w:numPr>
      </w:pPr>
      <w:bookmarkStart w:id="75" w:name="_Toc414256300"/>
      <w:r>
        <w:lastRenderedPageBreak/>
        <w:t>Detailed VPS 1*3</w:t>
      </w:r>
      <w:r w:rsidR="000D152A">
        <w:t xml:space="preserve"> RPC Information</w:t>
      </w:r>
      <w:bookmarkEnd w:id="75"/>
    </w:p>
    <w:p w14:paraId="59E410F6" w14:textId="77777777" w:rsidR="000D152A" w:rsidRDefault="000D152A" w:rsidP="000D152A">
      <w:pPr>
        <w:pStyle w:val="BodyText"/>
      </w:pPr>
      <w:r>
        <w:t>Details on the input parameters and the output produced by each</w:t>
      </w:r>
      <w:r w:rsidR="001031BB">
        <w:t xml:space="preserve"> of the VPS 1*3</w:t>
      </w:r>
      <w:r>
        <w:t xml:space="preserve"> </w:t>
      </w:r>
      <w:r w:rsidR="004D058B">
        <w:t>RP</w:t>
      </w:r>
      <w:r>
        <w:t>Cs may be obtained from a FileMan inquiry to the REMOTE PROCEDURE file # 8994.</w:t>
      </w:r>
    </w:p>
    <w:p w14:paraId="1D6BA674" w14:textId="77777777" w:rsidR="00786994" w:rsidRDefault="00786994" w:rsidP="00786994">
      <w:pPr>
        <w:pStyle w:val="Heading2"/>
      </w:pPr>
      <w:bookmarkStart w:id="76" w:name="_Toc414256301"/>
      <w:r>
        <w:t>MRAR Patient Data Object</w:t>
      </w:r>
      <w:r w:rsidR="009D504D">
        <w:t xml:space="preserve"> and Health Summary Report</w:t>
      </w:r>
      <w:bookmarkEnd w:id="76"/>
    </w:p>
    <w:p w14:paraId="45DD77FF" w14:textId="77777777" w:rsidR="00786994" w:rsidRDefault="00CF373F" w:rsidP="00786994">
      <w:pPr>
        <w:pStyle w:val="BodyText"/>
      </w:pPr>
      <w:r>
        <w:t>A patient data object (PDO) is dynamically created and available in the Computerized Patient Record System (CPRS).  VPS*1*3 provides a TIU Document Definition for the VPS MRAR PDO object.  This object when accessed invokes the $$TIU^VPSPDO1 M (MUMPS) run routine passing in the patient’s identifier.  The VPS M language run routine VPSPDO1 routine reads the VPS MRAR PDO file to create the MRAR PDO object.</w:t>
      </w:r>
    </w:p>
    <w:p w14:paraId="5C5152E4" w14:textId="77777777" w:rsidR="00E4742A" w:rsidRDefault="00E4742A" w:rsidP="00E4742A">
      <w:pPr>
        <w:pStyle w:val="Heading3"/>
      </w:pPr>
      <w:bookmarkStart w:id="77" w:name="_Toc414256302"/>
      <w:r>
        <w:t>Insert VPS MRAR PDO into CPRS TIU Note</w:t>
      </w:r>
      <w:bookmarkEnd w:id="77"/>
    </w:p>
    <w:p w14:paraId="36E5EC31" w14:textId="77777777" w:rsidR="00E4742A" w:rsidRDefault="00E4742A" w:rsidP="00E4742A">
      <w:pPr>
        <w:pStyle w:val="BodyText"/>
      </w:pPr>
      <w:r>
        <w:t>To insert the</w:t>
      </w:r>
      <w:r w:rsidR="00063EC2">
        <w:t xml:space="preserve"> patient’s VPS MRAR PDO object </w:t>
      </w:r>
      <w:r>
        <w:t>into a CPRS Note, create or edit a TIU template.</w:t>
      </w:r>
    </w:p>
    <w:p w14:paraId="2DA2D4D7" w14:textId="77777777" w:rsidR="00E4742A" w:rsidRDefault="00E4742A" w:rsidP="00E4742A">
      <w:pPr>
        <w:pStyle w:val="BodyText"/>
        <w:numPr>
          <w:ilvl w:val="0"/>
          <w:numId w:val="27"/>
        </w:numPr>
      </w:pPr>
      <w:r>
        <w:t>Select a patient in CPRS.</w:t>
      </w:r>
    </w:p>
    <w:p w14:paraId="5ACC090E" w14:textId="77777777" w:rsidR="00E4742A" w:rsidRDefault="00E4742A" w:rsidP="00E4742A">
      <w:pPr>
        <w:pStyle w:val="BodyText"/>
        <w:numPr>
          <w:ilvl w:val="0"/>
          <w:numId w:val="27"/>
        </w:numPr>
      </w:pPr>
      <w:r>
        <w:t xml:space="preserve">Click the </w:t>
      </w:r>
      <w:r w:rsidRPr="00E4742A">
        <w:rPr>
          <w:b/>
        </w:rPr>
        <w:t>Notes</w:t>
      </w:r>
      <w:r>
        <w:t xml:space="preserve"> tab.</w:t>
      </w:r>
    </w:p>
    <w:p w14:paraId="60844CD4" w14:textId="77777777" w:rsidR="00E4742A" w:rsidRDefault="00E4742A" w:rsidP="00E4742A">
      <w:pPr>
        <w:pStyle w:val="BodyText"/>
        <w:numPr>
          <w:ilvl w:val="0"/>
          <w:numId w:val="27"/>
        </w:numPr>
      </w:pPr>
      <w:r>
        <w:t xml:space="preserve">Click the </w:t>
      </w:r>
      <w:r>
        <w:rPr>
          <w:b/>
        </w:rPr>
        <w:t xml:space="preserve">Template </w:t>
      </w:r>
      <w:r>
        <w:t>dropdown list:</w:t>
      </w:r>
    </w:p>
    <w:p w14:paraId="4E844CB0" w14:textId="77777777" w:rsidR="00E4742A" w:rsidRDefault="00E4742A" w:rsidP="00E4742A">
      <w:pPr>
        <w:pStyle w:val="BodyText"/>
        <w:ind w:left="432"/>
      </w:pPr>
      <w:r w:rsidRPr="009818A9">
        <w:rPr>
          <w:noProof/>
          <w:bdr w:val="single" w:sz="4" w:space="0" w:color="auto"/>
        </w:rPr>
        <w:drawing>
          <wp:inline distT="0" distB="0" distL="0" distR="0" wp14:anchorId="6D3AF8CF" wp14:editId="0A681A7C">
            <wp:extent cx="4076700" cy="685800"/>
            <wp:effectExtent l="0" t="0" r="0" b="0"/>
            <wp:docPr id="1" name="Picture 1" descr="Visual demo" title="Visual 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076700" cy="685800"/>
                    </a:xfrm>
                    <a:prstGeom prst="rect">
                      <a:avLst/>
                    </a:prstGeom>
                  </pic:spPr>
                </pic:pic>
              </a:graphicData>
            </a:graphic>
          </wp:inline>
        </w:drawing>
      </w:r>
    </w:p>
    <w:p w14:paraId="447ED673" w14:textId="77777777" w:rsidR="00E4742A" w:rsidRDefault="00B42442" w:rsidP="00E4742A">
      <w:pPr>
        <w:pStyle w:val="BodyText"/>
        <w:numPr>
          <w:ilvl w:val="0"/>
          <w:numId w:val="27"/>
        </w:numPr>
      </w:pPr>
      <w:r>
        <w:t>Right-</w:t>
      </w:r>
      <w:r w:rsidR="00E4742A">
        <w:t xml:space="preserve">click in the </w:t>
      </w:r>
      <w:r w:rsidR="00E4742A">
        <w:rPr>
          <w:b/>
        </w:rPr>
        <w:t>Template</w:t>
      </w:r>
      <w:r w:rsidR="00E4742A">
        <w:t xml:space="preserve"> window and select </w:t>
      </w:r>
      <w:r w:rsidR="00E4742A">
        <w:rPr>
          <w:b/>
        </w:rPr>
        <w:t>Create New Template</w:t>
      </w:r>
      <w:r w:rsidR="00063EC2">
        <w:rPr>
          <w:b/>
        </w:rPr>
        <w:t xml:space="preserve"> </w:t>
      </w:r>
      <w:r w:rsidR="00063EC2">
        <w:t>entry</w:t>
      </w:r>
      <w:r w:rsidR="00063EC2">
        <w:rPr>
          <w:b/>
        </w:rPr>
        <w:t>.</w:t>
      </w:r>
      <w:r w:rsidR="00E4742A">
        <w:br/>
      </w:r>
      <w:r w:rsidR="00E4742A">
        <w:rPr>
          <w:noProof/>
        </w:rPr>
        <w:drawing>
          <wp:inline distT="0" distB="0" distL="0" distR="0" wp14:anchorId="56CCAF22" wp14:editId="05678C03">
            <wp:extent cx="4061361" cy="3396342"/>
            <wp:effectExtent l="0" t="0" r="0" b="0"/>
            <wp:docPr id="2" name="Picture 2" descr="Visual demo" title="Visual 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067175" cy="3401204"/>
                    </a:xfrm>
                    <a:prstGeom prst="rect">
                      <a:avLst/>
                    </a:prstGeom>
                  </pic:spPr>
                </pic:pic>
              </a:graphicData>
            </a:graphic>
          </wp:inline>
        </w:drawing>
      </w:r>
      <w:r w:rsidR="00F82BD1">
        <w:rPr>
          <w:b/>
        </w:rPr>
        <w:br/>
      </w:r>
    </w:p>
    <w:p w14:paraId="50F5E3CD" w14:textId="77777777" w:rsidR="00E4742A" w:rsidRDefault="00F51F64" w:rsidP="00E4742A">
      <w:pPr>
        <w:pStyle w:val="BodyText"/>
        <w:numPr>
          <w:ilvl w:val="0"/>
          <w:numId w:val="27"/>
        </w:numPr>
      </w:pPr>
      <w:r>
        <w:rPr>
          <w:noProof/>
        </w:rPr>
        <w:lastRenderedPageBreak/>
        <mc:AlternateContent>
          <mc:Choice Requires="wps">
            <w:drawing>
              <wp:anchor distT="0" distB="0" distL="114300" distR="114300" simplePos="0" relativeHeight="251659264" behindDoc="0" locked="0" layoutInCell="1" allowOverlap="1" wp14:anchorId="70730EB4" wp14:editId="0907F167">
                <wp:simplePos x="0" y="0"/>
                <wp:positionH relativeFrom="column">
                  <wp:posOffset>4357370</wp:posOffset>
                </wp:positionH>
                <wp:positionV relativeFrom="paragraph">
                  <wp:posOffset>322910</wp:posOffset>
                </wp:positionV>
                <wp:extent cx="2125345" cy="1424940"/>
                <wp:effectExtent l="0" t="0" r="27305" b="22860"/>
                <wp:wrapNone/>
                <wp:docPr id="9" name="Rounded Rectangle 9" descr="Focus rectangle" title="Focus rectangle"/>
                <wp:cNvGraphicFramePr/>
                <a:graphic xmlns:a="http://schemas.openxmlformats.org/drawingml/2006/main">
                  <a:graphicData uri="http://schemas.microsoft.com/office/word/2010/wordprocessingShape">
                    <wps:wsp>
                      <wps:cNvSpPr/>
                      <wps:spPr>
                        <a:xfrm>
                          <a:off x="0" y="0"/>
                          <a:ext cx="2125345" cy="1424940"/>
                        </a:xfrm>
                        <a:prstGeom prst="roundRect">
                          <a:avLst/>
                        </a:prstGeom>
                        <a:solidFill>
                          <a:srgbClr val="FF0000">
                            <a:alpha val="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A1BF677" id="Rounded Rectangle 9" o:spid="_x0000_s1026" alt="Title: Focus rectangle - Description: Focus rectangle" style="position:absolute;margin-left:343.1pt;margin-top:25.45pt;width:167.35pt;height:112.2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" fillcolor="red" strokecolor="#243f60 [1604]" strokeweight="2pt">
                <v:fill opacity="0"/>
              </v:roundrect>
            </w:pict>
          </mc:Fallback>
        </mc:AlternateContent>
      </w:r>
      <w:r w:rsidR="005A6E7D">
        <w:t>In the top section of the Template Editor window, e</w:t>
      </w:r>
      <w:r w:rsidR="00FE1BF7">
        <w:t xml:space="preserve">nter </w:t>
      </w:r>
      <w:r w:rsidR="00577217">
        <w:t>a name for the template</w:t>
      </w:r>
      <w:r w:rsidR="005A6E7D">
        <w:t xml:space="preserve"> e.g., </w:t>
      </w:r>
      <w:r w:rsidR="00AA538E">
        <w:rPr>
          <w:b/>
        </w:rPr>
        <w:t xml:space="preserve">MY VPS MRAR PDO TEMPLATE.  </w:t>
      </w:r>
      <w:r w:rsidR="00AA538E">
        <w:t xml:space="preserve">Click the </w:t>
      </w:r>
      <w:r w:rsidR="00AA538E">
        <w:rPr>
          <w:b/>
        </w:rPr>
        <w:t xml:space="preserve">OK </w:t>
      </w:r>
      <w:r w:rsidR="00AA538E">
        <w:t>button.</w:t>
      </w:r>
      <w:r w:rsidR="00FE1BF7">
        <w:br/>
      </w:r>
      <w:r w:rsidR="00FE1BF7">
        <w:rPr>
          <w:noProof/>
        </w:rPr>
        <w:drawing>
          <wp:inline distT="0" distB="0" distL="0" distR="0" wp14:anchorId="10C4A003" wp14:editId="623B5147">
            <wp:extent cx="5943600" cy="2113280"/>
            <wp:effectExtent l="0" t="0" r="0" b="1270"/>
            <wp:docPr id="8" name="Picture 8" descr="Visual demo" title="Visual 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2113280"/>
                    </a:xfrm>
                    <a:prstGeom prst="rect">
                      <a:avLst/>
                    </a:prstGeom>
                  </pic:spPr>
                </pic:pic>
              </a:graphicData>
            </a:graphic>
          </wp:inline>
        </w:drawing>
      </w:r>
    </w:p>
    <w:p w14:paraId="04310A24" w14:textId="77777777" w:rsidR="005A6E7D" w:rsidRDefault="005A6E7D" w:rsidP="005A6E7D">
      <w:pPr>
        <w:pStyle w:val="BodyText"/>
      </w:pPr>
    </w:p>
    <w:p w14:paraId="685EB24F" w14:textId="77777777" w:rsidR="00AA538E" w:rsidRDefault="00AA538E">
      <w:pPr>
        <w:rPr>
          <w:szCs w:val="20"/>
        </w:rPr>
      </w:pPr>
      <w:r>
        <w:br w:type="page"/>
      </w:r>
    </w:p>
    <w:p w14:paraId="13EB797D" w14:textId="77777777" w:rsidR="00FE1BF7" w:rsidRDefault="00AA538E" w:rsidP="00E4742A">
      <w:pPr>
        <w:pStyle w:val="BodyText"/>
        <w:numPr>
          <w:ilvl w:val="0"/>
          <w:numId w:val="27"/>
        </w:numPr>
      </w:pPr>
      <w:r>
        <w:lastRenderedPageBreak/>
        <w:t>A personal template folder is created with a blank MyVPS MRAR PDO TEMPLATE.as shown in the following screen capture.</w:t>
      </w:r>
      <w:r w:rsidR="005A6E7D">
        <w:br/>
      </w:r>
      <w:r w:rsidR="007841C3">
        <w:rPr>
          <w:noProof/>
          <w:bdr w:val="single" w:sz="4" w:space="0" w:color="auto"/>
        </w:rPr>
        <w:t>REDACTED</w:t>
      </w:r>
    </w:p>
    <w:p w14:paraId="4BA05C65" w14:textId="77777777" w:rsidR="00F35BD4" w:rsidRDefault="00B42442" w:rsidP="00E4742A">
      <w:pPr>
        <w:pStyle w:val="BodyText"/>
        <w:numPr>
          <w:ilvl w:val="0"/>
          <w:numId w:val="27"/>
        </w:numPr>
      </w:pPr>
      <w:r>
        <w:t>Right-</w:t>
      </w:r>
      <w:r w:rsidR="00F35BD4">
        <w:t xml:space="preserve">click the “My VPS MRAR PDO </w:t>
      </w:r>
      <w:r w:rsidR="000422BD">
        <w:t>TEMPLATE and</w:t>
      </w:r>
      <w:r w:rsidR="00F35BD4">
        <w:t xml:space="preserve"> select “Edit Template” from the list.</w:t>
      </w:r>
    </w:p>
    <w:p w14:paraId="62055A11" w14:textId="77777777" w:rsidR="00B1635F" w:rsidRPr="00B1635F" w:rsidRDefault="00F35BD4" w:rsidP="00B1635F">
      <w:pPr>
        <w:pStyle w:val="BodyText"/>
        <w:numPr>
          <w:ilvl w:val="0"/>
          <w:numId w:val="27"/>
        </w:numPr>
      </w:pPr>
      <w:r>
        <w:t>In the lower portion of the Template Editor, enter text to be included in the template.</w:t>
      </w:r>
      <w:r w:rsidR="00B1635F">
        <w:br/>
      </w:r>
      <w:r w:rsidR="00B1635F" w:rsidRPr="009818A9">
        <w:rPr>
          <w:noProof/>
          <w:bdr w:val="single" w:sz="4" w:space="0" w:color="auto"/>
        </w:rPr>
        <w:drawing>
          <wp:inline distT="0" distB="0" distL="0" distR="0" wp14:anchorId="18AA07DB" wp14:editId="4DFC2816">
            <wp:extent cx="5943600" cy="901700"/>
            <wp:effectExtent l="0" t="0" r="0" b="0"/>
            <wp:docPr id="13" name="Picture 13" descr="Visual demo" title="Visual 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901700"/>
                    </a:xfrm>
                    <a:prstGeom prst="rect">
                      <a:avLst/>
                    </a:prstGeom>
                  </pic:spPr>
                </pic:pic>
              </a:graphicData>
            </a:graphic>
          </wp:inline>
        </w:drawing>
      </w:r>
      <w:r w:rsidR="00B1635F">
        <w:br/>
      </w:r>
    </w:p>
    <w:p w14:paraId="025D340B" w14:textId="77777777" w:rsidR="00F35BD4" w:rsidRPr="00F70F36" w:rsidRDefault="00B1635F" w:rsidP="00E4742A">
      <w:pPr>
        <w:pStyle w:val="BodyText"/>
        <w:numPr>
          <w:ilvl w:val="0"/>
          <w:numId w:val="27"/>
        </w:numPr>
      </w:pPr>
      <w:r>
        <w:t xml:space="preserve">Click the </w:t>
      </w:r>
      <w:r>
        <w:rPr>
          <w:b/>
        </w:rPr>
        <w:t xml:space="preserve">Edit </w:t>
      </w:r>
      <w:r>
        <w:t xml:space="preserve">menu item and select </w:t>
      </w:r>
      <w:r w:rsidR="002556ED">
        <w:rPr>
          <w:b/>
        </w:rPr>
        <w:t>Insert Patient Data (Object)</w:t>
      </w:r>
      <w:r w:rsidR="00063EC2">
        <w:rPr>
          <w:b/>
        </w:rPr>
        <w:t>.</w:t>
      </w:r>
      <w:r w:rsidR="002556ED">
        <w:br/>
      </w:r>
      <w:r w:rsidR="002556ED" w:rsidRPr="009818A9">
        <w:rPr>
          <w:noProof/>
          <w:bdr w:val="single" w:sz="4" w:space="0" w:color="auto"/>
        </w:rPr>
        <w:drawing>
          <wp:inline distT="0" distB="0" distL="0" distR="0" wp14:anchorId="5D9AB16D" wp14:editId="12958FD9">
            <wp:extent cx="2105025" cy="2571750"/>
            <wp:effectExtent l="0" t="0" r="9525" b="0"/>
            <wp:docPr id="14" name="Picture 14" descr="Visual demo" title="Visual 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105025" cy="2571750"/>
                    </a:xfrm>
                    <a:prstGeom prst="rect">
                      <a:avLst/>
                    </a:prstGeom>
                  </pic:spPr>
                </pic:pic>
              </a:graphicData>
            </a:graphic>
          </wp:inline>
        </w:drawing>
      </w:r>
    </w:p>
    <w:p w14:paraId="4CA232C2" w14:textId="77777777" w:rsidR="00F70F36" w:rsidRDefault="00F70F36" w:rsidP="00E4742A">
      <w:pPr>
        <w:pStyle w:val="BodyText"/>
        <w:numPr>
          <w:ilvl w:val="0"/>
          <w:numId w:val="27"/>
        </w:numPr>
      </w:pPr>
      <w:r w:rsidRPr="00F70F36">
        <w:t xml:space="preserve">Choose </w:t>
      </w:r>
      <w:r>
        <w:rPr>
          <w:b/>
        </w:rPr>
        <w:t xml:space="preserve">VPS Mrar PDO </w:t>
      </w:r>
      <w:r>
        <w:t>from the list</w:t>
      </w:r>
      <w:r w:rsidR="00063EC2">
        <w:t>.</w:t>
      </w:r>
      <w:r>
        <w:rPr>
          <w:b/>
        </w:rPr>
        <w:br/>
      </w:r>
      <w:r w:rsidRPr="009818A9">
        <w:rPr>
          <w:noProof/>
          <w:bdr w:val="single" w:sz="4" w:space="0" w:color="auto"/>
        </w:rPr>
        <w:drawing>
          <wp:inline distT="0" distB="0" distL="0" distR="0" wp14:anchorId="0EBC24DE" wp14:editId="62DF127E">
            <wp:extent cx="2286000" cy="2800350"/>
            <wp:effectExtent l="0" t="0" r="0" b="0"/>
            <wp:docPr id="15" name="Picture 15" descr="Visual demo" title="Visual 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286000" cy="2800350"/>
                    </a:xfrm>
                    <a:prstGeom prst="rect">
                      <a:avLst/>
                    </a:prstGeom>
                  </pic:spPr>
                </pic:pic>
              </a:graphicData>
            </a:graphic>
          </wp:inline>
        </w:drawing>
      </w:r>
    </w:p>
    <w:p w14:paraId="05820F21" w14:textId="77777777" w:rsidR="006B582C" w:rsidRDefault="006B582C" w:rsidP="006B582C">
      <w:pPr>
        <w:pStyle w:val="BodyText"/>
        <w:ind w:left="432"/>
      </w:pPr>
    </w:p>
    <w:p w14:paraId="698B1684" w14:textId="77777777" w:rsidR="006B582C" w:rsidRDefault="006B582C" w:rsidP="006B582C">
      <w:pPr>
        <w:pStyle w:val="BodyText"/>
        <w:ind w:left="432"/>
      </w:pPr>
      <w:r>
        <w:t>The reference to the VPS MRAR PDO will appear at the current cursor location in the lower portion of the Template Editor as shown in the next screen capture.</w:t>
      </w:r>
    </w:p>
    <w:p w14:paraId="17EBA244" w14:textId="77777777" w:rsidR="00B42442" w:rsidRDefault="006B582C" w:rsidP="006B582C">
      <w:pPr>
        <w:pStyle w:val="BodyText"/>
        <w:ind w:left="432"/>
      </w:pPr>
      <w:r w:rsidRPr="009818A9">
        <w:rPr>
          <w:noProof/>
          <w:bdr w:val="single" w:sz="4" w:space="0" w:color="auto"/>
        </w:rPr>
        <w:drawing>
          <wp:inline distT="0" distB="0" distL="0" distR="0" wp14:anchorId="22D54E4E" wp14:editId="6C29DAB4">
            <wp:extent cx="5943600" cy="514350"/>
            <wp:effectExtent l="0" t="0" r="0" b="0"/>
            <wp:docPr id="16" name="Picture 16" descr="Visual demo" title="Visual 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943600" cy="514350"/>
                    </a:xfrm>
                    <a:prstGeom prst="rect">
                      <a:avLst/>
                    </a:prstGeom>
                  </pic:spPr>
                </pic:pic>
              </a:graphicData>
            </a:graphic>
          </wp:inline>
        </w:drawing>
      </w:r>
      <w:r>
        <w:br/>
      </w:r>
    </w:p>
    <w:p w14:paraId="45BCDC26" w14:textId="77777777" w:rsidR="00B42442" w:rsidRDefault="00B42442">
      <w:pPr>
        <w:rPr>
          <w:szCs w:val="20"/>
        </w:rPr>
      </w:pPr>
    </w:p>
    <w:p w14:paraId="795688A6" w14:textId="77777777" w:rsidR="00B42442" w:rsidRDefault="006B582C" w:rsidP="006B582C">
      <w:pPr>
        <w:pStyle w:val="BodyText"/>
        <w:ind w:left="432"/>
      </w:pPr>
      <w:r>
        <w:t xml:space="preserve">When finished entering text and/or other PDO objects, click the </w:t>
      </w:r>
      <w:r>
        <w:rPr>
          <w:b/>
        </w:rPr>
        <w:t>OK</w:t>
      </w:r>
      <w:r w:rsidRPr="00C22BAA">
        <w:t xml:space="preserve"> button</w:t>
      </w:r>
    </w:p>
    <w:p w14:paraId="07C54943" w14:textId="77777777" w:rsidR="00B42442" w:rsidRDefault="00B42442">
      <w:pPr>
        <w:rPr>
          <w:szCs w:val="20"/>
        </w:rPr>
      </w:pPr>
      <w:r>
        <w:br w:type="page"/>
      </w:r>
    </w:p>
    <w:p w14:paraId="369833AE" w14:textId="77777777" w:rsidR="00B42442" w:rsidRDefault="00B42442" w:rsidP="00B42442">
      <w:pPr>
        <w:pStyle w:val="BodyText"/>
        <w:numPr>
          <w:ilvl w:val="0"/>
          <w:numId w:val="27"/>
        </w:numPr>
      </w:pPr>
      <w:r>
        <w:lastRenderedPageBreak/>
        <w:t>To create a TIU document using the “My VPS MRAR PDO TEMPLATE”, double-click the template name.</w:t>
      </w:r>
      <w:r>
        <w:br/>
      </w:r>
      <w:r w:rsidRPr="009818A9">
        <w:rPr>
          <w:noProof/>
          <w:bdr w:val="single" w:sz="4" w:space="0" w:color="auto"/>
        </w:rPr>
        <w:drawing>
          <wp:inline distT="0" distB="0" distL="0" distR="0" wp14:anchorId="1CB81976" wp14:editId="5DB59743">
            <wp:extent cx="4000500" cy="933450"/>
            <wp:effectExtent l="0" t="0" r="0" b="0"/>
            <wp:docPr id="17" name="Picture 17" descr="Visual demo" title="Visual 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000500" cy="933450"/>
                    </a:xfrm>
                    <a:prstGeom prst="rect">
                      <a:avLst/>
                    </a:prstGeom>
                  </pic:spPr>
                </pic:pic>
              </a:graphicData>
            </a:graphic>
          </wp:inline>
        </w:drawing>
      </w:r>
      <w:r>
        <w:br/>
      </w:r>
      <w:r>
        <w:br/>
        <w:t>Select the Visit Location from the “Location for Current Activities dialog box.</w:t>
      </w:r>
      <w:r w:rsidR="00063EC2">
        <w:br/>
        <w:t>Select the Date//Time of Visit.</w:t>
      </w:r>
      <w:r>
        <w:br/>
        <w:t xml:space="preserve">Click </w:t>
      </w:r>
      <w:r>
        <w:rPr>
          <w:b/>
        </w:rPr>
        <w:t>OK</w:t>
      </w:r>
      <w:r>
        <w:t xml:space="preserve"> button</w:t>
      </w:r>
      <w:r w:rsidR="00063EC2">
        <w:t>.</w:t>
      </w:r>
      <w:r>
        <w:br/>
        <w:t xml:space="preserve">Select the Progress Note Title from the Progress Note </w:t>
      </w:r>
      <w:r w:rsidR="000422BD">
        <w:t>Properties</w:t>
      </w:r>
      <w:r>
        <w:t xml:space="preserve"> dialog box.</w:t>
      </w:r>
      <w:r>
        <w:br/>
        <w:t xml:space="preserve">Click </w:t>
      </w:r>
      <w:r>
        <w:rPr>
          <w:b/>
        </w:rPr>
        <w:t>OK</w:t>
      </w:r>
      <w:r>
        <w:t xml:space="preserve"> button</w:t>
      </w:r>
      <w:r w:rsidR="00063EC2">
        <w:t>.</w:t>
      </w:r>
    </w:p>
    <w:p w14:paraId="080377BA" w14:textId="77777777" w:rsidR="00B42442" w:rsidRDefault="00B42442" w:rsidP="00B42442">
      <w:pPr>
        <w:pStyle w:val="BodyText"/>
        <w:numPr>
          <w:ilvl w:val="0"/>
          <w:numId w:val="27"/>
        </w:numPr>
      </w:pPr>
      <w:r>
        <w:t>The TIU Note is displayed.</w:t>
      </w:r>
      <w:r>
        <w:br/>
      </w:r>
      <w:r w:rsidR="007841C3">
        <w:rPr>
          <w:noProof/>
          <w:bdr w:val="single" w:sz="4" w:space="0" w:color="auto"/>
        </w:rPr>
        <w:t>REDACTED</w:t>
      </w:r>
    </w:p>
    <w:p w14:paraId="0814C210" w14:textId="77777777" w:rsidR="00DE3D79" w:rsidRDefault="00DE3D79" w:rsidP="00DE3D79">
      <w:pPr>
        <w:pStyle w:val="Heading3"/>
      </w:pPr>
      <w:bookmarkStart w:id="78" w:name="_Toc414256303"/>
      <w:r>
        <w:t>VPS MRAR Ad Hoc Health Summary</w:t>
      </w:r>
      <w:bookmarkEnd w:id="78"/>
    </w:p>
    <w:p w14:paraId="1F6588BA" w14:textId="77777777" w:rsidR="00DE3D79" w:rsidRDefault="00DE3D79" w:rsidP="00DE3D79">
      <w:pPr>
        <w:pStyle w:val="BodyText"/>
      </w:pPr>
      <w:r>
        <w:t>The following instructions and screen shots provide an example of viewing and printing  a VPS MRAR Ad Hoc Health Summary Report.</w:t>
      </w:r>
    </w:p>
    <w:p w14:paraId="153B01CB" w14:textId="77777777" w:rsidR="00DE3D79" w:rsidRDefault="00DE3D79" w:rsidP="00DE3D79">
      <w:pPr>
        <w:pStyle w:val="BodyText"/>
        <w:numPr>
          <w:ilvl w:val="0"/>
          <w:numId w:val="29"/>
        </w:numPr>
      </w:pPr>
      <w:r>
        <w:t>Login to CPRS and select a patient with an MRAR assessment.</w:t>
      </w:r>
    </w:p>
    <w:p w14:paraId="13C08165" w14:textId="77777777" w:rsidR="00DE3D79" w:rsidRDefault="00DE3D79" w:rsidP="00DE3D79">
      <w:pPr>
        <w:pStyle w:val="BodyText"/>
        <w:numPr>
          <w:ilvl w:val="0"/>
          <w:numId w:val="29"/>
        </w:numPr>
      </w:pPr>
      <w:r>
        <w:t>Click the Reports tab displayed at the bottom of the CPRS window.</w:t>
      </w:r>
    </w:p>
    <w:p w14:paraId="5B30BF74" w14:textId="77777777" w:rsidR="00DE3D79" w:rsidRDefault="00DE3D79" w:rsidP="00DE3D79">
      <w:pPr>
        <w:pStyle w:val="BodyText"/>
        <w:ind w:left="432"/>
      </w:pPr>
      <w:r w:rsidRPr="009818A9">
        <w:rPr>
          <w:noProof/>
          <w:bdr w:val="single" w:sz="4" w:space="0" w:color="auto"/>
        </w:rPr>
        <w:drawing>
          <wp:inline distT="0" distB="0" distL="0" distR="0" wp14:anchorId="1A78C58D" wp14:editId="263F6E64">
            <wp:extent cx="5000625" cy="485775"/>
            <wp:effectExtent l="0" t="0" r="9525" b="9525"/>
            <wp:docPr id="3" name="Picture 3" descr="Visual demo" title="Visual 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000625" cy="485775"/>
                    </a:xfrm>
                    <a:prstGeom prst="rect">
                      <a:avLst/>
                    </a:prstGeom>
                  </pic:spPr>
                </pic:pic>
              </a:graphicData>
            </a:graphic>
          </wp:inline>
        </w:drawing>
      </w:r>
    </w:p>
    <w:p w14:paraId="782DB515" w14:textId="77777777" w:rsidR="00DE3D79" w:rsidRDefault="00DE3D79" w:rsidP="00DE3D79">
      <w:pPr>
        <w:pStyle w:val="BodyText"/>
        <w:numPr>
          <w:ilvl w:val="0"/>
          <w:numId w:val="29"/>
        </w:numPr>
      </w:pPr>
      <w:r>
        <w:t>Click Health Summary in the left-menu and then click Adhoc Report</w:t>
      </w:r>
    </w:p>
    <w:p w14:paraId="0C88CEB5" w14:textId="77777777" w:rsidR="00DE3D79" w:rsidRDefault="007841C3" w:rsidP="00DE3D79">
      <w:pPr>
        <w:pStyle w:val="BodyText"/>
        <w:ind w:left="720"/>
      </w:pPr>
      <w:r>
        <w:rPr>
          <w:noProof/>
          <w:bdr w:val="single" w:sz="4" w:space="0" w:color="auto"/>
        </w:rPr>
        <w:t>REDACTED</w:t>
      </w:r>
    </w:p>
    <w:p w14:paraId="776EB4C4" w14:textId="77777777" w:rsidR="00DE3D79" w:rsidRDefault="00DE3D79" w:rsidP="00DE3D79">
      <w:pPr>
        <w:pStyle w:val="BodyText"/>
        <w:ind w:left="720"/>
      </w:pPr>
    </w:p>
    <w:p w14:paraId="6D19BA30" w14:textId="77777777" w:rsidR="00DE3D79" w:rsidRDefault="00DE3D79" w:rsidP="00DE3D79">
      <w:pPr>
        <w:pStyle w:val="BodyText"/>
        <w:numPr>
          <w:ilvl w:val="0"/>
          <w:numId w:val="29"/>
        </w:numPr>
      </w:pPr>
      <w:r>
        <w:rPr>
          <w:noProof/>
        </w:rPr>
        <mc:AlternateContent>
          <mc:Choice Requires="wps">
            <w:drawing>
              <wp:anchor distT="0" distB="0" distL="114300" distR="114300" simplePos="0" relativeHeight="251660288" behindDoc="0" locked="0" layoutInCell="1" allowOverlap="1" wp14:anchorId="6A7AC6B2" wp14:editId="032588BD">
                <wp:simplePos x="0" y="0"/>
                <wp:positionH relativeFrom="column">
                  <wp:posOffset>2113280</wp:posOffset>
                </wp:positionH>
                <wp:positionV relativeFrom="paragraph">
                  <wp:posOffset>862214</wp:posOffset>
                </wp:positionV>
                <wp:extent cx="748146" cy="451262"/>
                <wp:effectExtent l="0" t="0" r="13970" b="25400"/>
                <wp:wrapNone/>
                <wp:docPr id="21" name="Oval 21" descr="Visual demo" title="Visual demo"/>
                <wp:cNvGraphicFramePr/>
                <a:graphic xmlns:a="http://schemas.openxmlformats.org/drawingml/2006/main">
                  <a:graphicData uri="http://schemas.microsoft.com/office/word/2010/wordprocessingShape">
                    <wps:wsp>
                      <wps:cNvSpPr/>
                      <wps:spPr>
                        <a:xfrm>
                          <a:off x="0" y="0"/>
                          <a:ext cx="748146" cy="451262"/>
                        </a:xfrm>
                        <a:prstGeom prst="ellipse">
                          <a:avLst/>
                        </a:prstGeom>
                        <a:solidFill>
                          <a:schemeClr val="accent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9348966" id="Oval 21" o:spid="_x0000_s1026" alt="Title: Visual demo - Description: Visual demo" style="position:absolute;margin-left:166.4pt;margin-top:67.9pt;width:58.9pt;height:35.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" fillcolor="#4f81bd [3204]" strokecolor="#243f60 [1604]" strokeweight="2pt">
                <v:fill opacity="0"/>
              </v:oval>
            </w:pict>
          </mc:Fallback>
        </mc:AlternateContent>
      </w:r>
      <w:r>
        <w:t xml:space="preserve">Scroll to the bottom of the ADHOC Health Summary list and Click the </w:t>
      </w:r>
      <w:r>
        <w:rPr>
          <w:b/>
        </w:rPr>
        <w:t>Vps Mrar Pdo (MRAR)</w:t>
      </w:r>
      <w:r>
        <w:t xml:space="preserve"> entry.</w:t>
      </w:r>
      <w:r w:rsidR="005336D1">
        <w:t xml:space="preserve">  Click the right-arrow to sele</w:t>
      </w:r>
      <w:r w:rsidR="000422BD">
        <w:t>ct the component.  The occurrence</w:t>
      </w:r>
      <w:r w:rsidR="005336D1">
        <w:t xml:space="preserve"> limit and time limit are </w:t>
      </w:r>
      <w:r w:rsidR="005336D1">
        <w:lastRenderedPageBreak/>
        <w:t>auto-populated with the allowed values.</w:t>
      </w:r>
      <w:r>
        <w:br/>
      </w:r>
      <w:r w:rsidRPr="009818A9">
        <w:rPr>
          <w:noProof/>
          <w:bdr w:val="single" w:sz="4" w:space="0" w:color="auto"/>
        </w:rPr>
        <w:drawing>
          <wp:inline distT="0" distB="0" distL="0" distR="0" wp14:anchorId="51FB679E" wp14:editId="34C2F1A4">
            <wp:extent cx="5943600" cy="4519295"/>
            <wp:effectExtent l="0" t="0" r="0" b="0"/>
            <wp:docPr id="20" name="Picture 20" descr="Visual demo" title="Visual 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943600" cy="4519295"/>
                    </a:xfrm>
                    <a:prstGeom prst="rect">
                      <a:avLst/>
                    </a:prstGeom>
                  </pic:spPr>
                </pic:pic>
              </a:graphicData>
            </a:graphic>
          </wp:inline>
        </w:drawing>
      </w:r>
    </w:p>
    <w:p w14:paraId="0F08AE5D" w14:textId="77777777" w:rsidR="009818A9" w:rsidRDefault="009818A9" w:rsidP="009818A9">
      <w:pPr>
        <w:pStyle w:val="BodyText"/>
        <w:numPr>
          <w:ilvl w:val="0"/>
          <w:numId w:val="29"/>
        </w:numPr>
      </w:pPr>
      <w:r>
        <w:t xml:space="preserve">Click the </w:t>
      </w:r>
      <w:r>
        <w:rPr>
          <w:b/>
        </w:rPr>
        <w:t xml:space="preserve">OK </w:t>
      </w:r>
      <w:r>
        <w:t>button to view the report on the screen.</w:t>
      </w:r>
    </w:p>
    <w:p w14:paraId="5B15E10D" w14:textId="77777777" w:rsidR="00BC59F3" w:rsidRDefault="009818A9" w:rsidP="00BC59F3">
      <w:pPr>
        <w:pStyle w:val="BodyText"/>
        <w:numPr>
          <w:ilvl w:val="0"/>
          <w:numId w:val="29"/>
        </w:numPr>
      </w:pPr>
      <w:r>
        <w:t xml:space="preserve">To print the report right-click in the report window and select </w:t>
      </w:r>
      <w:r w:rsidRPr="009818A9">
        <w:t>Print.</w:t>
      </w:r>
      <w:r>
        <w:br/>
      </w:r>
      <w:r w:rsidR="00BC59F3">
        <w:t>Exported Options</w:t>
      </w:r>
    </w:p>
    <w:p w14:paraId="7167A38F" w14:textId="77777777" w:rsidR="00403D4E" w:rsidRPr="00403D4E" w:rsidRDefault="00403D4E" w:rsidP="00403D4E">
      <w:pPr>
        <w:pStyle w:val="BodyText"/>
      </w:pPr>
      <w:r>
        <w:t>There are no VistA M Serv</w:t>
      </w:r>
      <w:r w:rsidR="001031BB">
        <w:t>er options exported with VPS 1*3</w:t>
      </w:r>
      <w:r>
        <w:t>.</w:t>
      </w:r>
      <w:r w:rsidR="001031BB">
        <w:t xml:space="preserve">  However, VPS 1*3</w:t>
      </w:r>
      <w:r w:rsidR="001E57D5">
        <w:t xml:space="preserve"> require</w:t>
      </w:r>
      <w:r w:rsidR="004D058B">
        <w:t>s</w:t>
      </w:r>
      <w:r w:rsidR="00E74EDB">
        <w:t xml:space="preserve"> the VPS KIOSK INTERFACE context (option menu).</w:t>
      </w:r>
    </w:p>
    <w:p w14:paraId="2FFA9E1C" w14:textId="77777777" w:rsidR="00BC59F3" w:rsidRDefault="00521C81" w:rsidP="00BC59F3">
      <w:pPr>
        <w:pStyle w:val="Heading1"/>
      </w:pPr>
      <w:bookmarkStart w:id="79" w:name="_Toc414256304"/>
      <w:r>
        <w:t>Archiving and Purging</w:t>
      </w:r>
      <w:bookmarkEnd w:id="79"/>
    </w:p>
    <w:p w14:paraId="3C906712" w14:textId="77777777" w:rsidR="00BC59F3" w:rsidRDefault="00BC59F3" w:rsidP="00BC59F3">
      <w:pPr>
        <w:pStyle w:val="Heading2"/>
      </w:pPr>
      <w:bookmarkStart w:id="80" w:name="_Toc414256305"/>
      <w:r>
        <w:t>Archiving</w:t>
      </w:r>
      <w:bookmarkEnd w:id="80"/>
    </w:p>
    <w:p w14:paraId="0ACF01A6" w14:textId="77777777" w:rsidR="00BC59F3" w:rsidRDefault="00BC59F3" w:rsidP="00BC59F3">
      <w:pPr>
        <w:pStyle w:val="BodyText"/>
      </w:pPr>
      <w:r>
        <w:t xml:space="preserve">There are no archiving procedures needed for </w:t>
      </w:r>
      <w:r w:rsidR="001031BB">
        <w:t>VPS 1*3</w:t>
      </w:r>
      <w:r>
        <w:t xml:space="preserve"> RPC components.</w:t>
      </w:r>
    </w:p>
    <w:p w14:paraId="427EE431" w14:textId="77777777" w:rsidR="00BC59F3" w:rsidRPr="00BC59F3" w:rsidRDefault="00BC59F3" w:rsidP="00BC59F3">
      <w:pPr>
        <w:pStyle w:val="Heading2"/>
      </w:pPr>
      <w:bookmarkStart w:id="81" w:name="_Toc414256306"/>
      <w:r>
        <w:t>Purging</w:t>
      </w:r>
      <w:bookmarkEnd w:id="81"/>
    </w:p>
    <w:p w14:paraId="1905100F" w14:textId="77777777" w:rsidR="00BC59F3" w:rsidRDefault="00BC59F3" w:rsidP="00BC59F3">
      <w:pPr>
        <w:pStyle w:val="BodyText"/>
      </w:pPr>
      <w:r>
        <w:t xml:space="preserve">There are no purging procedures needed for </w:t>
      </w:r>
      <w:r w:rsidR="001031BB">
        <w:t>VPS 1*3</w:t>
      </w:r>
      <w:r>
        <w:t xml:space="preserve"> RPC components.</w:t>
      </w:r>
    </w:p>
    <w:p w14:paraId="7245C445" w14:textId="77777777" w:rsidR="00683DBB" w:rsidRPr="000D63C5" w:rsidRDefault="00014EC1" w:rsidP="00014EC1">
      <w:pPr>
        <w:pStyle w:val="Heading1"/>
      </w:pPr>
      <w:bookmarkStart w:id="82" w:name="_Toc390883230"/>
      <w:bookmarkStart w:id="83" w:name="_Ref207530436"/>
      <w:bookmarkStart w:id="84" w:name="_Toc234302632"/>
      <w:bookmarkStart w:id="85" w:name="_Toc414256307"/>
      <w:bookmarkStart w:id="86" w:name="SecuritySpecifications1"/>
      <w:bookmarkStart w:id="87" w:name="_Toc318088809"/>
      <w:bookmarkStart w:id="88" w:name="_Toc318089554"/>
      <w:bookmarkStart w:id="89" w:name="_Toc79889728"/>
      <w:bookmarkEnd w:id="82"/>
      <w:r>
        <w:lastRenderedPageBreak/>
        <w:t>Callable Routines</w:t>
      </w:r>
      <w:bookmarkEnd w:id="83"/>
      <w:bookmarkEnd w:id="84"/>
      <w:bookmarkEnd w:id="85"/>
    </w:p>
    <w:bookmarkEnd w:id="86"/>
    <w:p w14:paraId="79878D70" w14:textId="77777777" w:rsidR="00F75835" w:rsidRDefault="001031BB" w:rsidP="00F75835">
      <w:pPr>
        <w:pStyle w:val="BodyText"/>
      </w:pPr>
      <w:r>
        <w:t>VPS 1*3</w:t>
      </w:r>
      <w:r w:rsidR="009F31A8">
        <w:t xml:space="preserve"> does not provide callable VistA M Server callable routines.</w:t>
      </w:r>
    </w:p>
    <w:p w14:paraId="604A03FC" w14:textId="77777777" w:rsidR="002F67FF" w:rsidRPr="000D63C5" w:rsidRDefault="00014EC1" w:rsidP="00014EC1">
      <w:pPr>
        <w:pStyle w:val="Heading1"/>
      </w:pPr>
      <w:bookmarkStart w:id="90" w:name="_Toc390883232"/>
      <w:bookmarkStart w:id="91" w:name="SystemFeatures1"/>
      <w:bookmarkStart w:id="92" w:name="_Ref207532841"/>
      <w:bookmarkStart w:id="93" w:name="_Toc234302638"/>
      <w:bookmarkStart w:id="94" w:name="_Toc414256308"/>
      <w:bookmarkStart w:id="95" w:name="_Toc206227112"/>
      <w:bookmarkStart w:id="96" w:name="_Ref207531603"/>
      <w:bookmarkStart w:id="97" w:name="_Toc234302633"/>
      <w:bookmarkEnd w:id="90"/>
      <w:r>
        <w:t>External Interfaces</w:t>
      </w:r>
      <w:bookmarkEnd w:id="91"/>
      <w:bookmarkEnd w:id="92"/>
      <w:bookmarkEnd w:id="93"/>
      <w:bookmarkEnd w:id="94"/>
    </w:p>
    <w:p w14:paraId="1287D5F5" w14:textId="77777777" w:rsidR="00765D17" w:rsidRPr="006B3201" w:rsidRDefault="00EF4EF2" w:rsidP="006B3201">
      <w:pPr>
        <w:pStyle w:val="BodyText"/>
      </w:pPr>
      <w:r>
        <w:t>There are no</w:t>
      </w:r>
      <w:r w:rsidR="00C1441E">
        <w:t xml:space="preserve"> interfaces to </w:t>
      </w:r>
      <w:r w:rsidR="001031BB">
        <w:t>VPS 1*3</w:t>
      </w:r>
      <w:r w:rsidR="009B5010">
        <w:t xml:space="preserve"> RPCs other than t</w:t>
      </w:r>
      <w:r>
        <w:t>hose provided by the VistA M Server and VistA RPC Broker.</w:t>
      </w:r>
    </w:p>
    <w:p w14:paraId="0027D1B4" w14:textId="77777777" w:rsidR="00683DBB" w:rsidRPr="000D63C5" w:rsidRDefault="00014EC1" w:rsidP="00014EC1">
      <w:pPr>
        <w:pStyle w:val="Heading1"/>
      </w:pPr>
      <w:bookmarkStart w:id="98" w:name="_Toc414256309"/>
      <w:bookmarkStart w:id="99" w:name="UsablitySpecifications1"/>
      <w:r>
        <w:t xml:space="preserve">External </w:t>
      </w:r>
      <w:bookmarkEnd w:id="95"/>
      <w:bookmarkEnd w:id="96"/>
      <w:bookmarkEnd w:id="97"/>
      <w:r>
        <w:t>Relations</w:t>
      </w:r>
      <w:bookmarkEnd w:id="98"/>
    </w:p>
    <w:bookmarkEnd w:id="99"/>
    <w:p w14:paraId="12A494A0" w14:textId="77777777" w:rsidR="00D93C23" w:rsidRDefault="00D93C23" w:rsidP="00C1441E">
      <w:pPr>
        <w:pStyle w:val="BodyText"/>
        <w:rPr>
          <w:sz w:val="24"/>
        </w:rPr>
      </w:pPr>
      <w:r w:rsidRPr="002138FA">
        <w:rPr>
          <w:sz w:val="24"/>
        </w:rPr>
        <w:t>The following minimum packa</w:t>
      </w:r>
      <w:r>
        <w:rPr>
          <w:sz w:val="24"/>
        </w:rPr>
        <w:t>ge versions are required:</w:t>
      </w:r>
    </w:p>
    <w:p w14:paraId="4EE67460" w14:textId="77777777" w:rsidR="00D93C23" w:rsidRDefault="00780225" w:rsidP="006C0521">
      <w:pPr>
        <w:pStyle w:val="BodyText"/>
        <w:numPr>
          <w:ilvl w:val="0"/>
          <w:numId w:val="23"/>
        </w:numPr>
        <w:spacing w:after="0"/>
        <w:rPr>
          <w:sz w:val="24"/>
        </w:rPr>
      </w:pPr>
      <w:r>
        <w:rPr>
          <w:sz w:val="24"/>
        </w:rPr>
        <w:t>VA FileMan V. 22</w:t>
      </w:r>
      <w:r w:rsidR="00D93C23">
        <w:rPr>
          <w:sz w:val="24"/>
        </w:rPr>
        <w:t>.0,</w:t>
      </w:r>
    </w:p>
    <w:p w14:paraId="7A0B5C32" w14:textId="77777777" w:rsidR="00D93C23" w:rsidRDefault="00D93C23" w:rsidP="006C0521">
      <w:pPr>
        <w:pStyle w:val="BodyText"/>
        <w:numPr>
          <w:ilvl w:val="0"/>
          <w:numId w:val="23"/>
        </w:numPr>
        <w:spacing w:after="0"/>
        <w:rPr>
          <w:sz w:val="24"/>
        </w:rPr>
      </w:pPr>
      <w:r>
        <w:rPr>
          <w:sz w:val="24"/>
        </w:rPr>
        <w:t>Kernel V. 8.0,</w:t>
      </w:r>
    </w:p>
    <w:p w14:paraId="20DCEDF7" w14:textId="77777777" w:rsidR="00D93C23" w:rsidRDefault="00D93C23" w:rsidP="006C0521">
      <w:pPr>
        <w:pStyle w:val="BodyText"/>
        <w:numPr>
          <w:ilvl w:val="0"/>
          <w:numId w:val="23"/>
        </w:numPr>
        <w:spacing w:after="0"/>
        <w:rPr>
          <w:sz w:val="24"/>
        </w:rPr>
      </w:pPr>
      <w:r>
        <w:rPr>
          <w:sz w:val="24"/>
        </w:rPr>
        <w:t>Kernel Toolkit V. 7.3,</w:t>
      </w:r>
    </w:p>
    <w:p w14:paraId="56A1E3B0" w14:textId="77777777" w:rsidR="00D93C23" w:rsidRPr="001031BB" w:rsidRDefault="00D93C23" w:rsidP="001031BB">
      <w:pPr>
        <w:pStyle w:val="BodyText"/>
        <w:numPr>
          <w:ilvl w:val="0"/>
          <w:numId w:val="23"/>
        </w:numPr>
        <w:spacing w:after="0"/>
        <w:rPr>
          <w:sz w:val="24"/>
        </w:rPr>
      </w:pPr>
      <w:r>
        <w:rPr>
          <w:sz w:val="24"/>
        </w:rPr>
        <w:t>CPRS V. 29,</w:t>
      </w:r>
    </w:p>
    <w:p w14:paraId="1BA8B14E" w14:textId="77777777" w:rsidR="00F76834" w:rsidRDefault="0031065C" w:rsidP="001E666C">
      <w:pPr>
        <w:pStyle w:val="BodyText"/>
        <w:numPr>
          <w:ilvl w:val="0"/>
          <w:numId w:val="23"/>
        </w:numPr>
        <w:spacing w:after="0"/>
        <w:rPr>
          <w:sz w:val="24"/>
        </w:rPr>
      </w:pPr>
      <w:r w:rsidRPr="0031065C">
        <w:rPr>
          <w:sz w:val="24"/>
        </w:rPr>
        <w:t>RPC Broker V. 1.1</w:t>
      </w:r>
    </w:p>
    <w:p w14:paraId="31A6B310" w14:textId="77777777" w:rsidR="001E666C" w:rsidRPr="0031065C" w:rsidRDefault="001E666C" w:rsidP="006C0521">
      <w:pPr>
        <w:pStyle w:val="BodyText"/>
        <w:numPr>
          <w:ilvl w:val="0"/>
          <w:numId w:val="23"/>
        </w:numPr>
        <w:rPr>
          <w:sz w:val="24"/>
        </w:rPr>
      </w:pPr>
      <w:r>
        <w:rPr>
          <w:sz w:val="24"/>
        </w:rPr>
        <w:t>VPS*1.0*2</w:t>
      </w:r>
    </w:p>
    <w:p w14:paraId="6330295A" w14:textId="77777777" w:rsidR="00D93C23" w:rsidRDefault="00D93C23" w:rsidP="00D93C23">
      <w:pPr>
        <w:pStyle w:val="BodyText"/>
        <w:spacing w:after="0"/>
        <w:rPr>
          <w:sz w:val="24"/>
        </w:rPr>
      </w:pPr>
      <w:r w:rsidRPr="002138FA">
        <w:rPr>
          <w:sz w:val="24"/>
        </w:rPr>
        <w:t>Sites should verify that all patches to these packages have been installed.</w:t>
      </w:r>
    </w:p>
    <w:p w14:paraId="49AF58E8" w14:textId="77777777" w:rsidR="00014EC1" w:rsidRDefault="00014EC1" w:rsidP="00014EC1">
      <w:pPr>
        <w:pStyle w:val="Heading1"/>
      </w:pPr>
      <w:bookmarkStart w:id="100" w:name="_Toc414256310"/>
      <w:r>
        <w:t>Internal Relations</w:t>
      </w:r>
      <w:bookmarkEnd w:id="100"/>
    </w:p>
    <w:p w14:paraId="66F295BE" w14:textId="77777777" w:rsidR="00036E7F" w:rsidRDefault="00036E7F" w:rsidP="00036E7F">
      <w:pPr>
        <w:pStyle w:val="BodyText"/>
      </w:pPr>
      <w:r>
        <w:t>There ar</w:t>
      </w:r>
      <w:r w:rsidR="00C1441E">
        <w:t xml:space="preserve">e no internal relations for </w:t>
      </w:r>
      <w:r w:rsidR="001031BB">
        <w:t>VPS 1*3</w:t>
      </w:r>
      <w:r>
        <w:t>.</w:t>
      </w:r>
    </w:p>
    <w:p w14:paraId="03679596" w14:textId="77777777" w:rsidR="004864D7" w:rsidRDefault="004864D7" w:rsidP="004864D7">
      <w:pPr>
        <w:pStyle w:val="Heading1"/>
      </w:pPr>
      <w:bookmarkStart w:id="101" w:name="_Toc414256311"/>
      <w:r>
        <w:t>DBIA Agreements</w:t>
      </w:r>
      <w:bookmarkEnd w:id="101"/>
    </w:p>
    <w:p w14:paraId="37E23CC3" w14:textId="77777777" w:rsidR="004864D7" w:rsidRDefault="004864D7" w:rsidP="004864D7">
      <w:pPr>
        <w:pStyle w:val="BodyText"/>
      </w:pPr>
      <w:r>
        <w:t>The VistA Database Administrator (DBA) maintains a list of Integration Agreements (IAs) or mutual agreements between custodial owners allows the use of internal entry points or other software-specific features that are not open for unrestricted use.</w:t>
      </w:r>
    </w:p>
    <w:p w14:paraId="7D41D130" w14:textId="77777777" w:rsidR="004864D7" w:rsidRDefault="004864D7" w:rsidP="004864D7">
      <w:pPr>
        <w:pStyle w:val="Heading2"/>
      </w:pPr>
      <w:bookmarkStart w:id="102" w:name="_Toc414256312"/>
      <w:r>
        <w:t>DBIA Agreements – Custodial Package</w:t>
      </w:r>
      <w:bookmarkEnd w:id="102"/>
    </w:p>
    <w:p w14:paraId="61032229" w14:textId="77777777" w:rsidR="00736FB1" w:rsidRPr="00A17CAE" w:rsidRDefault="00D92BE0" w:rsidP="006C0521">
      <w:pPr>
        <w:pStyle w:val="BodyText"/>
        <w:numPr>
          <w:ilvl w:val="0"/>
          <w:numId w:val="25"/>
        </w:numPr>
      </w:pPr>
      <w:r>
        <w:t xml:space="preserve">Sign on to </w:t>
      </w:r>
      <w:r w:rsidR="00736FB1" w:rsidRPr="004348F9">
        <w:rPr>
          <w:b/>
        </w:rPr>
        <w:t>FORUM</w:t>
      </w:r>
      <w:r w:rsidRPr="00D92BE0">
        <w:t xml:space="preserve"> system</w:t>
      </w:r>
    </w:p>
    <w:p w14:paraId="50426552" w14:textId="77777777" w:rsidR="00736FB1" w:rsidRPr="00A17CAE" w:rsidRDefault="00D92BE0" w:rsidP="006C0521">
      <w:pPr>
        <w:pStyle w:val="BodyText"/>
        <w:numPr>
          <w:ilvl w:val="0"/>
          <w:numId w:val="25"/>
        </w:numPr>
      </w:pPr>
      <w:r>
        <w:t xml:space="preserve">Go to the </w:t>
      </w:r>
      <w:r w:rsidR="00736FB1" w:rsidRPr="004348F9">
        <w:rPr>
          <w:b/>
        </w:rPr>
        <w:t>DBA</w:t>
      </w:r>
      <w:r w:rsidR="00736FB1" w:rsidRPr="00A17CAE">
        <w:t xml:space="preserve"> Menu</w:t>
      </w:r>
    </w:p>
    <w:p w14:paraId="1E35E03F" w14:textId="77777777" w:rsidR="00736FB1" w:rsidRPr="00D92BE0" w:rsidRDefault="00D92BE0" w:rsidP="006C0521">
      <w:pPr>
        <w:pStyle w:val="BodyText"/>
        <w:numPr>
          <w:ilvl w:val="0"/>
          <w:numId w:val="25"/>
        </w:numPr>
      </w:pPr>
      <w:r>
        <w:t xml:space="preserve">Select the </w:t>
      </w:r>
      <w:r w:rsidR="00736FB1" w:rsidRPr="004348F9">
        <w:rPr>
          <w:b/>
        </w:rPr>
        <w:t>Integration Agreements Menu</w:t>
      </w:r>
      <w:r w:rsidRPr="004348F9">
        <w:rPr>
          <w:b/>
        </w:rPr>
        <w:t xml:space="preserve"> </w:t>
      </w:r>
      <w:r>
        <w:t>option</w:t>
      </w:r>
    </w:p>
    <w:p w14:paraId="13E8821E" w14:textId="77777777" w:rsidR="00736FB1" w:rsidRPr="00A17CAE" w:rsidRDefault="00D92BE0" w:rsidP="006C0521">
      <w:pPr>
        <w:pStyle w:val="BodyText"/>
        <w:numPr>
          <w:ilvl w:val="0"/>
          <w:numId w:val="25"/>
        </w:numPr>
      </w:pPr>
      <w:r>
        <w:t xml:space="preserve">Select the </w:t>
      </w:r>
      <w:r w:rsidR="00736FB1" w:rsidRPr="004348F9">
        <w:rPr>
          <w:b/>
        </w:rPr>
        <w:t>Custodial Package Menu</w:t>
      </w:r>
      <w:r w:rsidRPr="00D92BE0">
        <w:t xml:space="preserve"> option</w:t>
      </w:r>
    </w:p>
    <w:p w14:paraId="59D47956" w14:textId="77777777" w:rsidR="00736FB1" w:rsidRPr="00A17CAE" w:rsidRDefault="00D92BE0" w:rsidP="006C0521">
      <w:pPr>
        <w:pStyle w:val="BodyText"/>
        <w:numPr>
          <w:ilvl w:val="0"/>
          <w:numId w:val="25"/>
        </w:numPr>
      </w:pPr>
      <w:r>
        <w:t xml:space="preserve">Choose the </w:t>
      </w:r>
      <w:r w:rsidR="00736FB1" w:rsidRPr="004348F9">
        <w:rPr>
          <w:b/>
        </w:rPr>
        <w:t>Active by Custodial Package</w:t>
      </w:r>
      <w:r w:rsidR="00736FB1" w:rsidRPr="00A17CAE">
        <w:t xml:space="preserve"> Option</w:t>
      </w:r>
    </w:p>
    <w:p w14:paraId="473FBA2C" w14:textId="77777777" w:rsidR="00D92BE0" w:rsidRDefault="00D92BE0" w:rsidP="006C0521">
      <w:pPr>
        <w:pStyle w:val="BodyText"/>
        <w:numPr>
          <w:ilvl w:val="0"/>
          <w:numId w:val="25"/>
        </w:numPr>
        <w:rPr>
          <w:b/>
          <w:i/>
        </w:rPr>
      </w:pPr>
      <w:r>
        <w:t xml:space="preserve">When prompted for a package, enter </w:t>
      </w:r>
      <w:r w:rsidR="00736FB1" w:rsidRPr="00736FB1">
        <w:rPr>
          <w:b/>
          <w:i/>
        </w:rPr>
        <w:t xml:space="preserve"> </w:t>
      </w:r>
      <w:r>
        <w:rPr>
          <w:b/>
          <w:i/>
        </w:rPr>
        <w:t>VA Point of Service (Kiosks</w:t>
      </w:r>
      <w:r w:rsidR="004348F9">
        <w:rPr>
          <w:b/>
          <w:i/>
        </w:rPr>
        <w:t>)</w:t>
      </w:r>
    </w:p>
    <w:p w14:paraId="72D61355" w14:textId="77777777" w:rsidR="00D92BE0" w:rsidRPr="00D92BE0" w:rsidRDefault="00E74EDB" w:rsidP="006C0521">
      <w:pPr>
        <w:pStyle w:val="BodyText"/>
        <w:numPr>
          <w:ilvl w:val="0"/>
          <w:numId w:val="25"/>
        </w:numPr>
      </w:pPr>
      <w:r>
        <w:t xml:space="preserve">All current IAs to which </w:t>
      </w:r>
      <w:r w:rsidR="004348F9">
        <w:t>VA Point of Service (Kiosks) is custodian are listed.</w:t>
      </w:r>
    </w:p>
    <w:p w14:paraId="19B08C8E" w14:textId="77777777" w:rsidR="00D92BE0" w:rsidRPr="00A17CAE" w:rsidRDefault="00D92BE0" w:rsidP="00736FB1">
      <w:pPr>
        <w:pStyle w:val="BodyText"/>
        <w:ind w:left="576"/>
      </w:pPr>
    </w:p>
    <w:p w14:paraId="250CF3FC" w14:textId="77777777" w:rsidR="004864D7" w:rsidRDefault="004864D7" w:rsidP="004864D7">
      <w:pPr>
        <w:pStyle w:val="Heading2"/>
      </w:pPr>
      <w:bookmarkStart w:id="103" w:name="_Toc414256313"/>
      <w:r>
        <w:lastRenderedPageBreak/>
        <w:t>DBIA Agreements – Subscriber Package</w:t>
      </w:r>
      <w:bookmarkEnd w:id="103"/>
    </w:p>
    <w:p w14:paraId="7CF8E090" w14:textId="77777777" w:rsidR="00D92BE0" w:rsidRPr="00396904" w:rsidRDefault="0053158D" w:rsidP="006C0521">
      <w:pPr>
        <w:pStyle w:val="BodyText"/>
        <w:numPr>
          <w:ilvl w:val="0"/>
          <w:numId w:val="26"/>
        </w:numPr>
      </w:pPr>
      <w:r>
        <w:t xml:space="preserve">Sign on to the </w:t>
      </w:r>
      <w:r w:rsidR="00D92BE0" w:rsidRPr="0053158D">
        <w:rPr>
          <w:b/>
        </w:rPr>
        <w:t>FORUM</w:t>
      </w:r>
      <w:r>
        <w:t xml:space="preserve"> system</w:t>
      </w:r>
    </w:p>
    <w:p w14:paraId="72CBE23B" w14:textId="77777777" w:rsidR="00D92BE0" w:rsidRPr="00396904" w:rsidRDefault="0053158D" w:rsidP="006C0521">
      <w:pPr>
        <w:pStyle w:val="BodyText"/>
        <w:numPr>
          <w:ilvl w:val="0"/>
          <w:numId w:val="26"/>
        </w:numPr>
      </w:pPr>
      <w:r>
        <w:t xml:space="preserve">Go to the </w:t>
      </w:r>
      <w:r w:rsidRPr="004348F9">
        <w:rPr>
          <w:b/>
        </w:rPr>
        <w:t>DBA</w:t>
      </w:r>
      <w:r w:rsidRPr="00A17CAE">
        <w:t xml:space="preserve"> Menu</w:t>
      </w:r>
    </w:p>
    <w:p w14:paraId="12B2DD42" w14:textId="77777777" w:rsidR="00D92BE0" w:rsidRPr="00396904" w:rsidRDefault="0053158D" w:rsidP="006C0521">
      <w:pPr>
        <w:pStyle w:val="BodyText"/>
        <w:numPr>
          <w:ilvl w:val="0"/>
          <w:numId w:val="26"/>
        </w:numPr>
      </w:pPr>
      <w:r>
        <w:t xml:space="preserve">Select the </w:t>
      </w:r>
      <w:r w:rsidRPr="004348F9">
        <w:rPr>
          <w:b/>
        </w:rPr>
        <w:t xml:space="preserve">Integration Agreements Menu </w:t>
      </w:r>
      <w:r>
        <w:t>option</w:t>
      </w:r>
    </w:p>
    <w:p w14:paraId="72DEEF23" w14:textId="77777777" w:rsidR="00D92BE0" w:rsidRPr="00396904" w:rsidRDefault="0053158D" w:rsidP="006C0521">
      <w:pPr>
        <w:pStyle w:val="BodyText"/>
        <w:numPr>
          <w:ilvl w:val="0"/>
          <w:numId w:val="26"/>
        </w:numPr>
      </w:pPr>
      <w:r>
        <w:t xml:space="preserve">Select the </w:t>
      </w:r>
      <w:r w:rsidR="00D92BE0" w:rsidRPr="0053158D">
        <w:rPr>
          <w:b/>
        </w:rPr>
        <w:t>Subscriber Package Menu</w:t>
      </w:r>
      <w:r>
        <w:t xml:space="preserve"> option</w:t>
      </w:r>
    </w:p>
    <w:p w14:paraId="6D88FA76" w14:textId="77777777" w:rsidR="00D92BE0" w:rsidRPr="00396904" w:rsidRDefault="0053158D" w:rsidP="006C0521">
      <w:pPr>
        <w:pStyle w:val="BodyText"/>
        <w:numPr>
          <w:ilvl w:val="0"/>
          <w:numId w:val="26"/>
        </w:numPr>
      </w:pPr>
      <w:r>
        <w:t xml:space="preserve">Select the </w:t>
      </w:r>
      <w:r w:rsidR="00D92BE0" w:rsidRPr="0053158D">
        <w:rPr>
          <w:b/>
        </w:rPr>
        <w:t>Print A</w:t>
      </w:r>
      <w:r w:rsidR="006C6F0F">
        <w:rPr>
          <w:b/>
        </w:rPr>
        <w:t>LL</w:t>
      </w:r>
      <w:r w:rsidR="00D92BE0" w:rsidRPr="0053158D">
        <w:rPr>
          <w:b/>
        </w:rPr>
        <w:t xml:space="preserve"> by Subscriber Package</w:t>
      </w:r>
      <w:r w:rsidR="00D92BE0" w:rsidRPr="00396904">
        <w:t xml:space="preserve"> Option</w:t>
      </w:r>
    </w:p>
    <w:p w14:paraId="3AFD7EAC" w14:textId="77777777" w:rsidR="00D92BE0" w:rsidRPr="0053158D" w:rsidRDefault="0053158D" w:rsidP="006C0521">
      <w:pPr>
        <w:pStyle w:val="BodyText"/>
        <w:numPr>
          <w:ilvl w:val="0"/>
          <w:numId w:val="26"/>
        </w:numPr>
      </w:pPr>
      <w:r>
        <w:t>When prompted with “S</w:t>
      </w:r>
      <w:r w:rsidR="002C1964">
        <w:t>elect PACKAGE NAME</w:t>
      </w:r>
      <w:r>
        <w:t xml:space="preserve">,” </w:t>
      </w:r>
      <w:r w:rsidR="002C1964">
        <w:t>enter</w:t>
      </w:r>
      <w:r>
        <w:t xml:space="preserve"> </w:t>
      </w:r>
      <w:r w:rsidR="00E74EDB">
        <w:rPr>
          <w:b/>
          <w:i/>
        </w:rPr>
        <w:t>VA Point of Service (Kiosks)</w:t>
      </w:r>
    </w:p>
    <w:p w14:paraId="29F1656D" w14:textId="77777777" w:rsidR="0053158D" w:rsidRPr="0053158D" w:rsidRDefault="0053158D" w:rsidP="006C0521">
      <w:pPr>
        <w:pStyle w:val="BodyText"/>
        <w:numPr>
          <w:ilvl w:val="0"/>
          <w:numId w:val="26"/>
        </w:numPr>
      </w:pPr>
      <w:r>
        <w:t xml:space="preserve">When prompted with “START WITH SUBSCRIBING PACKAGE,” ENTER </w:t>
      </w:r>
      <w:r w:rsidR="00E74EDB">
        <w:rPr>
          <w:b/>
          <w:i/>
        </w:rPr>
        <w:t>VA Point of Service (Kiosks)</w:t>
      </w:r>
    </w:p>
    <w:p w14:paraId="2CCCD161" w14:textId="77777777" w:rsidR="0053158D" w:rsidRDefault="0053158D" w:rsidP="006C0521">
      <w:pPr>
        <w:pStyle w:val="BodyText"/>
        <w:numPr>
          <w:ilvl w:val="0"/>
          <w:numId w:val="26"/>
        </w:numPr>
      </w:pPr>
      <w:r>
        <w:t>All current IAs to which VPS VA Point of Service (Kiosks) is a subscriber are listed</w:t>
      </w:r>
    </w:p>
    <w:p w14:paraId="4889345B" w14:textId="77777777" w:rsidR="00014EC1" w:rsidRDefault="00E26090" w:rsidP="00014EC1">
      <w:pPr>
        <w:pStyle w:val="Heading1"/>
      </w:pPr>
      <w:bookmarkStart w:id="104" w:name="_Toc414256314"/>
      <w:r>
        <w:t>Package</w:t>
      </w:r>
      <w:r w:rsidR="00014EC1">
        <w:t>-wide Variables</w:t>
      </w:r>
      <w:bookmarkEnd w:id="104"/>
    </w:p>
    <w:p w14:paraId="52AA50CA" w14:textId="77777777" w:rsidR="00E26090" w:rsidRDefault="00E26090" w:rsidP="00E26090">
      <w:pPr>
        <w:pStyle w:val="BodyText"/>
      </w:pPr>
      <w:r>
        <w:t xml:space="preserve">There are no package-wide </w:t>
      </w:r>
      <w:r w:rsidR="001031BB">
        <w:t>variable associated with VPS 1*3</w:t>
      </w:r>
      <w:r>
        <w:t>.</w:t>
      </w:r>
    </w:p>
    <w:p w14:paraId="6AEA2507" w14:textId="77777777" w:rsidR="00036E7F" w:rsidRDefault="00036E7F" w:rsidP="00036E7F">
      <w:pPr>
        <w:pStyle w:val="Heading1"/>
      </w:pPr>
      <w:bookmarkStart w:id="105" w:name="_Toc414256315"/>
      <w:r>
        <w:t>SAC Exemptions</w:t>
      </w:r>
      <w:bookmarkEnd w:id="105"/>
    </w:p>
    <w:p w14:paraId="339B80F8" w14:textId="77777777" w:rsidR="00036E7F" w:rsidRPr="00036E7F" w:rsidRDefault="00036E7F" w:rsidP="00036E7F">
      <w:pPr>
        <w:pStyle w:val="BodyText"/>
      </w:pPr>
      <w:r>
        <w:t xml:space="preserve">There are no </w:t>
      </w:r>
      <w:r w:rsidR="001031BB">
        <w:t>SAC Exemptions for VPS 1*3</w:t>
      </w:r>
      <w:r w:rsidR="000B30EE">
        <w:t>.</w:t>
      </w:r>
    </w:p>
    <w:p w14:paraId="6FAF74A5" w14:textId="77777777" w:rsidR="00014EC1" w:rsidRDefault="00014EC1" w:rsidP="00014EC1">
      <w:pPr>
        <w:pStyle w:val="Heading1"/>
      </w:pPr>
      <w:bookmarkStart w:id="106" w:name="_Toc414256316"/>
      <w:r>
        <w:t>Software Product Security</w:t>
      </w:r>
      <w:bookmarkEnd w:id="106"/>
    </w:p>
    <w:p w14:paraId="391AD3E1" w14:textId="77777777" w:rsidR="00014EC1" w:rsidRDefault="00014EC1" w:rsidP="00014EC1">
      <w:pPr>
        <w:pStyle w:val="Heading2"/>
      </w:pPr>
      <w:bookmarkStart w:id="107" w:name="_Toc414256317"/>
      <w:r>
        <w:t>Security Management</w:t>
      </w:r>
      <w:bookmarkEnd w:id="107"/>
    </w:p>
    <w:p w14:paraId="553F34FB" w14:textId="77777777" w:rsidR="00F846BE" w:rsidRPr="00F846BE" w:rsidRDefault="00854757" w:rsidP="00F846BE">
      <w:pPr>
        <w:pStyle w:val="BodyText"/>
      </w:pPr>
      <w:r>
        <w:t>No</w:t>
      </w:r>
      <w:r w:rsidR="00F846BE">
        <w:t xml:space="preserve"> security k</w:t>
      </w:r>
      <w:r w:rsidR="001031BB">
        <w:t>eys required for used of VPS 1*3</w:t>
      </w:r>
      <w:r w:rsidR="00F846BE">
        <w:t xml:space="preserve"> RPCs.</w:t>
      </w:r>
    </w:p>
    <w:p w14:paraId="74E05DA4" w14:textId="77777777" w:rsidR="00014EC1" w:rsidRDefault="00014EC1" w:rsidP="00014EC1">
      <w:pPr>
        <w:pStyle w:val="Heading2"/>
      </w:pPr>
      <w:bookmarkStart w:id="108" w:name="_Toc414256318"/>
      <w:r>
        <w:t>Mail Groups and Alerts</w:t>
      </w:r>
      <w:bookmarkEnd w:id="108"/>
    </w:p>
    <w:p w14:paraId="5E756253" w14:textId="77777777" w:rsidR="00F846BE" w:rsidRPr="00F846BE" w:rsidRDefault="00F846BE" w:rsidP="00F846BE">
      <w:pPr>
        <w:pStyle w:val="BodyText"/>
      </w:pPr>
      <w:r>
        <w:t>There are no mail grou</w:t>
      </w:r>
      <w:r w:rsidR="001031BB">
        <w:t>ps or alerts provided in VPS 1*3</w:t>
      </w:r>
      <w:r>
        <w:t xml:space="preserve"> RPCs.</w:t>
      </w:r>
    </w:p>
    <w:p w14:paraId="5849ECD5" w14:textId="77777777" w:rsidR="00014EC1" w:rsidRDefault="00014EC1" w:rsidP="00014EC1">
      <w:pPr>
        <w:pStyle w:val="Heading2"/>
      </w:pPr>
      <w:bookmarkStart w:id="109" w:name="_Toc414256319"/>
      <w:r>
        <w:t>Remote Systems</w:t>
      </w:r>
      <w:bookmarkEnd w:id="109"/>
    </w:p>
    <w:p w14:paraId="270F89B0" w14:textId="77777777" w:rsidR="00014EC1" w:rsidRDefault="00014EC1" w:rsidP="00014EC1">
      <w:pPr>
        <w:pStyle w:val="Heading3"/>
      </w:pPr>
      <w:bookmarkStart w:id="110" w:name="_Toc414256320"/>
      <w:r>
        <w:t>Connections</w:t>
      </w:r>
      <w:bookmarkEnd w:id="110"/>
    </w:p>
    <w:p w14:paraId="1A21E468" w14:textId="77777777" w:rsidR="00854757" w:rsidRPr="00854757" w:rsidRDefault="00854757" w:rsidP="00854757">
      <w:pPr>
        <w:pStyle w:val="BodyText"/>
      </w:pPr>
      <w:r>
        <w:t>There are no direct remo</w:t>
      </w:r>
      <w:r w:rsidR="001031BB">
        <w:t>te system connections to VPS 1*3 RPCs.  Access to VPS 1*3</w:t>
      </w:r>
      <w:r>
        <w:t xml:space="preserve"> run routines is provided through the VistA RPC Broker and the underlying VistA M Server.</w:t>
      </w:r>
    </w:p>
    <w:p w14:paraId="2144177D" w14:textId="77777777" w:rsidR="00014EC1" w:rsidRDefault="00014EC1" w:rsidP="00014EC1">
      <w:pPr>
        <w:pStyle w:val="Heading3"/>
      </w:pPr>
      <w:bookmarkStart w:id="111" w:name="_Toc414256321"/>
      <w:r>
        <w:t>Remote Data Views</w:t>
      </w:r>
      <w:bookmarkEnd w:id="111"/>
    </w:p>
    <w:p w14:paraId="4C45E89B" w14:textId="77777777" w:rsidR="00B25183" w:rsidRPr="00B25183" w:rsidRDefault="00B25183" w:rsidP="00B25183">
      <w:pPr>
        <w:pStyle w:val="BodyText"/>
      </w:pPr>
      <w:r>
        <w:t>Remote Data vi</w:t>
      </w:r>
      <w:r w:rsidR="001031BB">
        <w:t>ews are not supported by VPS 1*3</w:t>
      </w:r>
      <w:r>
        <w:t xml:space="preserve"> RPCs.</w:t>
      </w:r>
    </w:p>
    <w:p w14:paraId="30F9661D" w14:textId="77777777" w:rsidR="00014EC1" w:rsidRDefault="00014EC1" w:rsidP="00014EC1">
      <w:pPr>
        <w:pStyle w:val="Heading2"/>
      </w:pPr>
      <w:bookmarkStart w:id="112" w:name="_Toc414256322"/>
      <w:r>
        <w:lastRenderedPageBreak/>
        <w:t>Interfaces</w:t>
      </w:r>
      <w:bookmarkEnd w:id="112"/>
    </w:p>
    <w:p w14:paraId="6ACF3E46" w14:textId="77777777" w:rsidR="00014EC1" w:rsidRPr="00014EC1" w:rsidRDefault="00FD6F59" w:rsidP="00014EC1">
      <w:pPr>
        <w:pStyle w:val="BodyText"/>
      </w:pPr>
      <w:r>
        <w:t>There are n</w:t>
      </w:r>
      <w:r w:rsidR="00170B3A">
        <w:t>o non-VA products</w:t>
      </w:r>
      <w:r w:rsidR="00014EC1">
        <w:t xml:space="preserve"> embedded in or required by </w:t>
      </w:r>
      <w:r w:rsidR="001031BB">
        <w:t>VPS 1*3</w:t>
      </w:r>
      <w:r w:rsidR="00014EC1">
        <w:t xml:space="preserve"> RPCs, other than those proved by the underlying operating system and VistA RPC Broker.</w:t>
      </w:r>
    </w:p>
    <w:p w14:paraId="2B94F82B" w14:textId="77777777" w:rsidR="00014EC1" w:rsidRDefault="00FD6F59" w:rsidP="00FD6F59">
      <w:pPr>
        <w:pStyle w:val="Heading2"/>
      </w:pPr>
      <w:bookmarkStart w:id="113" w:name="_Toc414256323"/>
      <w:r>
        <w:t>Electronic Signatures</w:t>
      </w:r>
      <w:bookmarkEnd w:id="113"/>
    </w:p>
    <w:p w14:paraId="0D016377" w14:textId="77777777" w:rsidR="00FD6F59" w:rsidRDefault="00FD6F59" w:rsidP="00FD6F59">
      <w:pPr>
        <w:pStyle w:val="BodyText"/>
      </w:pPr>
      <w:r>
        <w:t>There are n</w:t>
      </w:r>
      <w:r w:rsidR="00DE72A0">
        <w:t xml:space="preserve">o electronic signatures used </w:t>
      </w:r>
      <w:r>
        <w:t xml:space="preserve">or required by </w:t>
      </w:r>
      <w:r w:rsidR="001031BB">
        <w:t>VPS 1*3</w:t>
      </w:r>
      <w:r>
        <w:t xml:space="preserve"> RPCs.</w:t>
      </w:r>
    </w:p>
    <w:p w14:paraId="0951778B" w14:textId="77777777" w:rsidR="006A730D" w:rsidRDefault="006A730D" w:rsidP="006A730D">
      <w:pPr>
        <w:pStyle w:val="Heading2"/>
      </w:pPr>
      <w:bookmarkStart w:id="114" w:name="_Toc414256324"/>
      <w:r>
        <w:t>Security Keys</w:t>
      </w:r>
      <w:bookmarkEnd w:id="114"/>
    </w:p>
    <w:p w14:paraId="1563C286" w14:textId="77777777" w:rsidR="006A730D" w:rsidRDefault="006A730D" w:rsidP="006A730D">
      <w:pPr>
        <w:pStyle w:val="BodyText"/>
      </w:pPr>
      <w:r>
        <w:t>No security keys are exported with the RPC Broker software.</w:t>
      </w:r>
    </w:p>
    <w:p w14:paraId="2F2A5CE8" w14:textId="77777777" w:rsidR="003964F1" w:rsidRDefault="003964F1">
      <w:pPr>
        <w:rPr>
          <w:rFonts w:ascii="Arial Bold" w:hAnsi="Arial Bold" w:cs="Arial"/>
          <w:b/>
          <w:iCs/>
          <w:kern w:val="32"/>
          <w:sz w:val="32"/>
          <w:szCs w:val="28"/>
        </w:rPr>
      </w:pPr>
      <w:r>
        <w:br w:type="page"/>
      </w:r>
    </w:p>
    <w:p w14:paraId="073AFC0A" w14:textId="77777777" w:rsidR="00B24F93" w:rsidRDefault="006A730D" w:rsidP="006A730D">
      <w:pPr>
        <w:pStyle w:val="Heading2"/>
      </w:pPr>
      <w:bookmarkStart w:id="115" w:name="_Toc414256325"/>
      <w:r>
        <w:lastRenderedPageBreak/>
        <w:t>File Security</w:t>
      </w:r>
      <w:bookmarkEnd w:id="115"/>
    </w:p>
    <w:p w14:paraId="7CE3B13E" w14:textId="3167BA58" w:rsidR="009D504D" w:rsidRDefault="009D504D" w:rsidP="009D504D">
      <w:pPr>
        <w:pStyle w:val="Caption"/>
        <w:keepNext/>
      </w:pPr>
      <w:bookmarkStart w:id="116" w:name="_Toc414256469"/>
      <w:r>
        <w:t xml:space="preserve">Table </w:t>
      </w:r>
      <w:fldSimple w:instr=" SEQ Table \* ARABIC ">
        <w:r w:rsidR="00A61E81">
          <w:rPr>
            <w:noProof/>
          </w:rPr>
          <w:t>6</w:t>
        </w:r>
      </w:fldSimple>
      <w:r>
        <w:t xml:space="preserve"> VPS 1*3 File Security</w:t>
      </w:r>
      <w:bookmarkEnd w:id="116"/>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Caption w:val="Table of VPS 1*3 File Security"/>
      </w:tblPr>
      <w:tblGrid>
        <w:gridCol w:w="1520"/>
        <w:gridCol w:w="4168"/>
        <w:gridCol w:w="720"/>
        <w:gridCol w:w="720"/>
        <w:gridCol w:w="720"/>
        <w:gridCol w:w="720"/>
        <w:gridCol w:w="1080"/>
      </w:tblGrid>
      <w:tr w:rsidR="00B24F93" w:rsidRPr="003964F1" w14:paraId="5F36A6AC" w14:textId="77777777" w:rsidTr="009D504D">
        <w:trPr>
          <w:trHeight w:val="575"/>
          <w:tblHeader/>
        </w:trPr>
        <w:tc>
          <w:tcPr>
            <w:tcW w:w="1520" w:type="dxa"/>
            <w:shd w:val="clear" w:color="auto" w:fill="C6D9F1" w:themeFill="text2" w:themeFillTint="33"/>
          </w:tcPr>
          <w:p w14:paraId="46139EC5" w14:textId="77777777" w:rsidR="00B24F93" w:rsidRPr="00A576E1" w:rsidRDefault="00B24F93" w:rsidP="003964F1">
            <w:pPr>
              <w:pStyle w:val="BodyText"/>
              <w:jc w:val="center"/>
              <w:rPr>
                <w:b/>
              </w:rPr>
            </w:pPr>
            <w:r w:rsidRPr="00A576E1">
              <w:rPr>
                <w:b/>
              </w:rPr>
              <w:t>File</w:t>
            </w:r>
          </w:p>
          <w:p w14:paraId="79BEC028" w14:textId="77777777" w:rsidR="00B24F93" w:rsidRPr="003964F1" w:rsidRDefault="00B24F93" w:rsidP="003964F1">
            <w:pPr>
              <w:pStyle w:val="BodyText"/>
              <w:jc w:val="center"/>
              <w:rPr>
                <w:b/>
              </w:rPr>
            </w:pPr>
            <w:r w:rsidRPr="00A576E1">
              <w:rPr>
                <w:b/>
              </w:rPr>
              <w:t>Numbers</w:t>
            </w:r>
          </w:p>
        </w:tc>
        <w:tc>
          <w:tcPr>
            <w:tcW w:w="4168" w:type="dxa"/>
            <w:shd w:val="clear" w:color="auto" w:fill="C6D9F1" w:themeFill="text2" w:themeFillTint="33"/>
          </w:tcPr>
          <w:p w14:paraId="25DEC182" w14:textId="77777777" w:rsidR="00B24F93" w:rsidRPr="00A576E1" w:rsidRDefault="00B24F93" w:rsidP="003964F1">
            <w:pPr>
              <w:pStyle w:val="BodyText"/>
              <w:jc w:val="center"/>
              <w:rPr>
                <w:b/>
              </w:rPr>
            </w:pPr>
          </w:p>
          <w:p w14:paraId="6DB25F2E" w14:textId="77777777" w:rsidR="00B24F93" w:rsidRPr="003964F1" w:rsidRDefault="00B24F93" w:rsidP="003964F1">
            <w:pPr>
              <w:pStyle w:val="BodyText"/>
              <w:jc w:val="center"/>
              <w:rPr>
                <w:b/>
              </w:rPr>
            </w:pPr>
            <w:r w:rsidRPr="00A576E1">
              <w:rPr>
                <w:b/>
              </w:rPr>
              <w:t>File Names</w:t>
            </w:r>
          </w:p>
        </w:tc>
        <w:tc>
          <w:tcPr>
            <w:tcW w:w="720" w:type="dxa"/>
            <w:shd w:val="clear" w:color="auto" w:fill="C6D9F1" w:themeFill="text2" w:themeFillTint="33"/>
          </w:tcPr>
          <w:p w14:paraId="6EFA686F" w14:textId="77777777" w:rsidR="00B24F93" w:rsidRPr="00A576E1" w:rsidRDefault="00B24F93" w:rsidP="003964F1">
            <w:pPr>
              <w:pStyle w:val="BodyText"/>
              <w:jc w:val="center"/>
              <w:rPr>
                <w:b/>
              </w:rPr>
            </w:pPr>
          </w:p>
          <w:p w14:paraId="17856CED" w14:textId="77777777" w:rsidR="00B24F93" w:rsidRPr="003964F1" w:rsidRDefault="00B24F93" w:rsidP="003964F1">
            <w:pPr>
              <w:pStyle w:val="BodyText"/>
              <w:jc w:val="center"/>
              <w:rPr>
                <w:b/>
              </w:rPr>
            </w:pPr>
            <w:r w:rsidRPr="00A576E1">
              <w:rPr>
                <w:b/>
              </w:rPr>
              <w:t>DD</w:t>
            </w:r>
          </w:p>
        </w:tc>
        <w:tc>
          <w:tcPr>
            <w:tcW w:w="720" w:type="dxa"/>
            <w:shd w:val="clear" w:color="auto" w:fill="C6D9F1" w:themeFill="text2" w:themeFillTint="33"/>
          </w:tcPr>
          <w:p w14:paraId="74B08AA6" w14:textId="77777777" w:rsidR="00B24F93" w:rsidRPr="00A576E1" w:rsidRDefault="00B24F93" w:rsidP="003964F1">
            <w:pPr>
              <w:pStyle w:val="BodyText"/>
              <w:jc w:val="center"/>
              <w:rPr>
                <w:b/>
              </w:rPr>
            </w:pPr>
          </w:p>
          <w:p w14:paraId="33C3F83E" w14:textId="77777777" w:rsidR="00B24F93" w:rsidRDefault="00B24F93" w:rsidP="003964F1">
            <w:pPr>
              <w:pStyle w:val="BodyText"/>
              <w:jc w:val="center"/>
              <w:rPr>
                <w:b/>
              </w:rPr>
            </w:pPr>
            <w:r w:rsidRPr="00A576E1">
              <w:rPr>
                <w:b/>
              </w:rPr>
              <w:t>RD</w:t>
            </w:r>
          </w:p>
          <w:p w14:paraId="001738C5" w14:textId="77777777" w:rsidR="003964F1" w:rsidRPr="003964F1" w:rsidRDefault="003964F1" w:rsidP="003964F1">
            <w:pPr>
              <w:pStyle w:val="BodyText"/>
              <w:jc w:val="center"/>
              <w:rPr>
                <w:b/>
              </w:rPr>
            </w:pPr>
          </w:p>
        </w:tc>
        <w:tc>
          <w:tcPr>
            <w:tcW w:w="720" w:type="dxa"/>
            <w:shd w:val="clear" w:color="auto" w:fill="C6D9F1" w:themeFill="text2" w:themeFillTint="33"/>
          </w:tcPr>
          <w:p w14:paraId="15E993AB" w14:textId="77777777" w:rsidR="00B24F93" w:rsidRPr="00A576E1" w:rsidRDefault="00B24F93" w:rsidP="003964F1">
            <w:pPr>
              <w:pStyle w:val="BodyText"/>
              <w:jc w:val="center"/>
              <w:rPr>
                <w:b/>
              </w:rPr>
            </w:pPr>
          </w:p>
          <w:p w14:paraId="3CD2C025" w14:textId="77777777" w:rsidR="00B24F93" w:rsidRPr="00A576E1" w:rsidRDefault="00B24F93" w:rsidP="003964F1">
            <w:pPr>
              <w:pStyle w:val="BodyText"/>
              <w:jc w:val="center"/>
              <w:rPr>
                <w:b/>
              </w:rPr>
            </w:pPr>
            <w:r w:rsidRPr="00A576E1">
              <w:rPr>
                <w:b/>
              </w:rPr>
              <w:t>WR</w:t>
            </w:r>
          </w:p>
        </w:tc>
        <w:tc>
          <w:tcPr>
            <w:tcW w:w="720" w:type="dxa"/>
            <w:shd w:val="clear" w:color="auto" w:fill="C6D9F1" w:themeFill="text2" w:themeFillTint="33"/>
          </w:tcPr>
          <w:p w14:paraId="7C221556" w14:textId="77777777" w:rsidR="00B24F93" w:rsidRPr="00A576E1" w:rsidRDefault="00B24F93" w:rsidP="003964F1">
            <w:pPr>
              <w:pStyle w:val="BodyText"/>
              <w:jc w:val="center"/>
              <w:rPr>
                <w:b/>
              </w:rPr>
            </w:pPr>
          </w:p>
          <w:p w14:paraId="42998053" w14:textId="77777777" w:rsidR="00B24F93" w:rsidRPr="003964F1" w:rsidRDefault="00B24F93" w:rsidP="003964F1">
            <w:pPr>
              <w:pStyle w:val="BodyText"/>
              <w:jc w:val="center"/>
              <w:rPr>
                <w:b/>
              </w:rPr>
            </w:pPr>
            <w:r w:rsidRPr="00A576E1">
              <w:rPr>
                <w:b/>
              </w:rPr>
              <w:t>DEL</w:t>
            </w:r>
          </w:p>
        </w:tc>
        <w:tc>
          <w:tcPr>
            <w:tcW w:w="1080" w:type="dxa"/>
            <w:shd w:val="clear" w:color="auto" w:fill="C6D9F1" w:themeFill="text2" w:themeFillTint="33"/>
          </w:tcPr>
          <w:p w14:paraId="15DCC234" w14:textId="77777777" w:rsidR="00B24F93" w:rsidRPr="00A576E1" w:rsidRDefault="00B24F93" w:rsidP="003964F1">
            <w:pPr>
              <w:pStyle w:val="BodyText"/>
              <w:jc w:val="center"/>
              <w:rPr>
                <w:b/>
              </w:rPr>
            </w:pPr>
          </w:p>
          <w:p w14:paraId="5112F465" w14:textId="77777777" w:rsidR="00B24F93" w:rsidRPr="00A576E1" w:rsidRDefault="00B24F93" w:rsidP="003964F1">
            <w:pPr>
              <w:pStyle w:val="BodyText"/>
              <w:jc w:val="center"/>
              <w:rPr>
                <w:b/>
              </w:rPr>
            </w:pPr>
            <w:r w:rsidRPr="00A576E1">
              <w:rPr>
                <w:b/>
              </w:rPr>
              <w:t>LAYGO</w:t>
            </w:r>
          </w:p>
        </w:tc>
      </w:tr>
      <w:tr w:rsidR="00B24F93" w:rsidRPr="00A576E1" w14:paraId="7BE4F53F" w14:textId="77777777" w:rsidTr="009D504D">
        <w:trPr>
          <w:tblHeader/>
        </w:trPr>
        <w:tc>
          <w:tcPr>
            <w:tcW w:w="1520" w:type="dxa"/>
          </w:tcPr>
          <w:p w14:paraId="4EA50879" w14:textId="77777777" w:rsidR="00B24F93" w:rsidRPr="003964F1" w:rsidRDefault="00B24F93" w:rsidP="003964F1">
            <w:pPr>
              <w:pStyle w:val="BodyText"/>
            </w:pPr>
            <w:r w:rsidRPr="003964F1">
              <w:t>853</w:t>
            </w:r>
          </w:p>
        </w:tc>
        <w:tc>
          <w:tcPr>
            <w:tcW w:w="4168" w:type="dxa"/>
          </w:tcPr>
          <w:p w14:paraId="2C42EAB1" w14:textId="77777777" w:rsidR="00B24F93" w:rsidRPr="003964F1" w:rsidRDefault="00B24F93" w:rsidP="003964F1">
            <w:pPr>
              <w:pStyle w:val="BodyText"/>
            </w:pPr>
            <w:r w:rsidRPr="003964F1">
              <w:t>VPS CONFIG HISTORY</w:t>
            </w:r>
          </w:p>
        </w:tc>
        <w:tc>
          <w:tcPr>
            <w:tcW w:w="720" w:type="dxa"/>
          </w:tcPr>
          <w:p w14:paraId="1E324EE3" w14:textId="77777777" w:rsidR="00B24F93" w:rsidRPr="00A576E1" w:rsidRDefault="00B24F93" w:rsidP="003964F1">
            <w:pPr>
              <w:pStyle w:val="BodyText"/>
            </w:pPr>
          </w:p>
        </w:tc>
        <w:tc>
          <w:tcPr>
            <w:tcW w:w="720" w:type="dxa"/>
          </w:tcPr>
          <w:p w14:paraId="0B0911FE" w14:textId="77777777" w:rsidR="00B24F93" w:rsidRPr="00A576E1" w:rsidRDefault="00B24F93" w:rsidP="003964F1">
            <w:pPr>
              <w:pStyle w:val="BodyText"/>
            </w:pPr>
          </w:p>
        </w:tc>
        <w:tc>
          <w:tcPr>
            <w:tcW w:w="720" w:type="dxa"/>
          </w:tcPr>
          <w:p w14:paraId="7603E13C" w14:textId="77777777" w:rsidR="00B24F93" w:rsidRPr="00A576E1" w:rsidRDefault="00B24F93" w:rsidP="003964F1">
            <w:pPr>
              <w:pStyle w:val="BodyText"/>
            </w:pPr>
          </w:p>
        </w:tc>
        <w:tc>
          <w:tcPr>
            <w:tcW w:w="720" w:type="dxa"/>
          </w:tcPr>
          <w:p w14:paraId="0DE4C232" w14:textId="77777777" w:rsidR="00B24F93" w:rsidRPr="00A576E1" w:rsidRDefault="00B24F93" w:rsidP="003964F1">
            <w:pPr>
              <w:pStyle w:val="BodyText"/>
            </w:pPr>
          </w:p>
        </w:tc>
        <w:tc>
          <w:tcPr>
            <w:tcW w:w="1080" w:type="dxa"/>
          </w:tcPr>
          <w:p w14:paraId="1BFAB456" w14:textId="77777777" w:rsidR="00B24F93" w:rsidRPr="00A576E1" w:rsidRDefault="00B24F93" w:rsidP="003964F1">
            <w:pPr>
              <w:pStyle w:val="BodyText"/>
            </w:pPr>
          </w:p>
        </w:tc>
      </w:tr>
      <w:tr w:rsidR="00B24F93" w:rsidRPr="00A576E1" w14:paraId="0A733B43" w14:textId="77777777" w:rsidTr="009D504D">
        <w:trPr>
          <w:tblHeader/>
        </w:trPr>
        <w:tc>
          <w:tcPr>
            <w:tcW w:w="1520" w:type="dxa"/>
          </w:tcPr>
          <w:p w14:paraId="19A15FF6" w14:textId="77777777" w:rsidR="00B24F93" w:rsidRPr="003964F1" w:rsidRDefault="003964F1" w:rsidP="003964F1">
            <w:pPr>
              <w:pStyle w:val="BodyText"/>
            </w:pPr>
            <w:r w:rsidRPr="003964F1">
              <w:t>853.3</w:t>
            </w:r>
          </w:p>
        </w:tc>
        <w:tc>
          <w:tcPr>
            <w:tcW w:w="4168" w:type="dxa"/>
          </w:tcPr>
          <w:p w14:paraId="5EEB0D66" w14:textId="77777777" w:rsidR="00B24F93" w:rsidRPr="003964F1" w:rsidRDefault="003964F1" w:rsidP="003964F1">
            <w:pPr>
              <w:pStyle w:val="BodyText"/>
            </w:pPr>
            <w:r w:rsidRPr="003964F1">
              <w:t>VPS ALLERGY DISCREPANCY INDICATORS</w:t>
            </w:r>
          </w:p>
        </w:tc>
        <w:tc>
          <w:tcPr>
            <w:tcW w:w="720" w:type="dxa"/>
          </w:tcPr>
          <w:p w14:paraId="7A6DE242" w14:textId="77777777" w:rsidR="00B24F93" w:rsidRPr="00A576E1" w:rsidRDefault="00B24F93" w:rsidP="003964F1">
            <w:pPr>
              <w:pStyle w:val="BodyText"/>
            </w:pPr>
          </w:p>
        </w:tc>
        <w:tc>
          <w:tcPr>
            <w:tcW w:w="720" w:type="dxa"/>
          </w:tcPr>
          <w:p w14:paraId="648E06DE" w14:textId="77777777" w:rsidR="00B24F93" w:rsidRPr="00A576E1" w:rsidRDefault="00B24F93" w:rsidP="003964F1">
            <w:pPr>
              <w:pStyle w:val="BodyText"/>
            </w:pPr>
          </w:p>
        </w:tc>
        <w:tc>
          <w:tcPr>
            <w:tcW w:w="720" w:type="dxa"/>
          </w:tcPr>
          <w:p w14:paraId="37AA6D75" w14:textId="77777777" w:rsidR="00B24F93" w:rsidRPr="00A576E1" w:rsidRDefault="00B24F93" w:rsidP="003964F1">
            <w:pPr>
              <w:pStyle w:val="BodyText"/>
            </w:pPr>
          </w:p>
        </w:tc>
        <w:tc>
          <w:tcPr>
            <w:tcW w:w="720" w:type="dxa"/>
          </w:tcPr>
          <w:p w14:paraId="2035F02E" w14:textId="77777777" w:rsidR="00B24F93" w:rsidRPr="00A576E1" w:rsidRDefault="00B24F93" w:rsidP="003964F1">
            <w:pPr>
              <w:pStyle w:val="BodyText"/>
            </w:pPr>
          </w:p>
        </w:tc>
        <w:tc>
          <w:tcPr>
            <w:tcW w:w="1080" w:type="dxa"/>
          </w:tcPr>
          <w:p w14:paraId="504BE3E9" w14:textId="77777777" w:rsidR="00B24F93" w:rsidRPr="00A576E1" w:rsidRDefault="00B24F93" w:rsidP="003964F1">
            <w:pPr>
              <w:pStyle w:val="BodyText"/>
            </w:pPr>
          </w:p>
        </w:tc>
      </w:tr>
      <w:tr w:rsidR="00B24F93" w:rsidRPr="00A576E1" w14:paraId="169B624D" w14:textId="77777777" w:rsidTr="009D504D">
        <w:trPr>
          <w:tblHeader/>
        </w:trPr>
        <w:tc>
          <w:tcPr>
            <w:tcW w:w="1520" w:type="dxa"/>
          </w:tcPr>
          <w:p w14:paraId="01B5361C" w14:textId="77777777" w:rsidR="00B24F93" w:rsidRPr="003964F1" w:rsidRDefault="003964F1" w:rsidP="003964F1">
            <w:pPr>
              <w:pStyle w:val="BodyText"/>
            </w:pPr>
            <w:r w:rsidRPr="003964F1">
              <w:t>853.5</w:t>
            </w:r>
          </w:p>
        </w:tc>
        <w:tc>
          <w:tcPr>
            <w:tcW w:w="4168" w:type="dxa"/>
          </w:tcPr>
          <w:p w14:paraId="1FE98F90" w14:textId="77777777" w:rsidR="00B24F93" w:rsidRPr="003964F1" w:rsidRDefault="003964F1" w:rsidP="003964F1">
            <w:pPr>
              <w:pStyle w:val="BodyText"/>
            </w:pPr>
            <w:r w:rsidRPr="003964F1">
              <w:t>VPS MRAR PDO</w:t>
            </w:r>
          </w:p>
        </w:tc>
        <w:tc>
          <w:tcPr>
            <w:tcW w:w="720" w:type="dxa"/>
          </w:tcPr>
          <w:p w14:paraId="5E35546A" w14:textId="77777777" w:rsidR="00B24F93" w:rsidRPr="00A576E1" w:rsidRDefault="00B24F93" w:rsidP="003964F1">
            <w:pPr>
              <w:pStyle w:val="BodyText"/>
            </w:pPr>
          </w:p>
        </w:tc>
        <w:tc>
          <w:tcPr>
            <w:tcW w:w="720" w:type="dxa"/>
          </w:tcPr>
          <w:p w14:paraId="3EF453D4" w14:textId="77777777" w:rsidR="00B24F93" w:rsidRPr="00A576E1" w:rsidRDefault="00B24F93" w:rsidP="003964F1">
            <w:pPr>
              <w:pStyle w:val="BodyText"/>
            </w:pPr>
          </w:p>
        </w:tc>
        <w:tc>
          <w:tcPr>
            <w:tcW w:w="720" w:type="dxa"/>
          </w:tcPr>
          <w:p w14:paraId="3E40C661" w14:textId="77777777" w:rsidR="00B24F93" w:rsidRPr="00A576E1" w:rsidRDefault="00B24F93" w:rsidP="003964F1">
            <w:pPr>
              <w:pStyle w:val="BodyText"/>
            </w:pPr>
          </w:p>
        </w:tc>
        <w:tc>
          <w:tcPr>
            <w:tcW w:w="720" w:type="dxa"/>
          </w:tcPr>
          <w:p w14:paraId="56075353" w14:textId="77777777" w:rsidR="00B24F93" w:rsidRPr="00A576E1" w:rsidRDefault="00B24F93" w:rsidP="003964F1">
            <w:pPr>
              <w:pStyle w:val="BodyText"/>
            </w:pPr>
          </w:p>
        </w:tc>
        <w:tc>
          <w:tcPr>
            <w:tcW w:w="1080" w:type="dxa"/>
          </w:tcPr>
          <w:p w14:paraId="72147A0E" w14:textId="77777777" w:rsidR="00B24F93" w:rsidRPr="00A576E1" w:rsidRDefault="00B24F93" w:rsidP="003964F1">
            <w:pPr>
              <w:pStyle w:val="BodyText"/>
            </w:pPr>
          </w:p>
        </w:tc>
      </w:tr>
      <w:tr w:rsidR="00B24F93" w:rsidRPr="00A576E1" w14:paraId="6A8DA338" w14:textId="77777777" w:rsidTr="009D504D">
        <w:trPr>
          <w:tblHeader/>
        </w:trPr>
        <w:tc>
          <w:tcPr>
            <w:tcW w:w="1520" w:type="dxa"/>
          </w:tcPr>
          <w:p w14:paraId="6216D726" w14:textId="77777777" w:rsidR="00B24F93" w:rsidRPr="003964F1" w:rsidRDefault="003964F1" w:rsidP="003964F1">
            <w:pPr>
              <w:pStyle w:val="BodyText"/>
            </w:pPr>
            <w:r w:rsidRPr="003964F1">
              <w:t>853.7</w:t>
            </w:r>
          </w:p>
        </w:tc>
        <w:tc>
          <w:tcPr>
            <w:tcW w:w="4168" w:type="dxa"/>
          </w:tcPr>
          <w:p w14:paraId="2148A8F8" w14:textId="77777777" w:rsidR="00B24F93" w:rsidRPr="003964F1" w:rsidRDefault="003964F1" w:rsidP="003964F1">
            <w:pPr>
              <w:pStyle w:val="BodyText"/>
            </w:pPr>
            <w:r w:rsidRPr="003964F1">
              <w:t>VPS MED DISCREPANCY INDICATORS</w:t>
            </w:r>
          </w:p>
        </w:tc>
        <w:tc>
          <w:tcPr>
            <w:tcW w:w="720" w:type="dxa"/>
          </w:tcPr>
          <w:p w14:paraId="7B86F59A" w14:textId="77777777" w:rsidR="00B24F93" w:rsidRPr="00A576E1" w:rsidRDefault="00B24F93" w:rsidP="003964F1">
            <w:pPr>
              <w:pStyle w:val="BodyText"/>
            </w:pPr>
          </w:p>
        </w:tc>
        <w:tc>
          <w:tcPr>
            <w:tcW w:w="720" w:type="dxa"/>
          </w:tcPr>
          <w:p w14:paraId="0389080A" w14:textId="77777777" w:rsidR="00B24F93" w:rsidRPr="00A576E1" w:rsidRDefault="00B24F93" w:rsidP="003964F1">
            <w:pPr>
              <w:pStyle w:val="BodyText"/>
            </w:pPr>
          </w:p>
        </w:tc>
        <w:tc>
          <w:tcPr>
            <w:tcW w:w="720" w:type="dxa"/>
          </w:tcPr>
          <w:p w14:paraId="3B061B1C" w14:textId="77777777" w:rsidR="00B24F93" w:rsidRPr="00A576E1" w:rsidRDefault="00B24F93" w:rsidP="003964F1">
            <w:pPr>
              <w:pStyle w:val="BodyText"/>
            </w:pPr>
          </w:p>
        </w:tc>
        <w:tc>
          <w:tcPr>
            <w:tcW w:w="720" w:type="dxa"/>
          </w:tcPr>
          <w:p w14:paraId="744AD2D7" w14:textId="77777777" w:rsidR="00B24F93" w:rsidRPr="00A576E1" w:rsidRDefault="00B24F93" w:rsidP="003964F1">
            <w:pPr>
              <w:pStyle w:val="BodyText"/>
            </w:pPr>
          </w:p>
        </w:tc>
        <w:tc>
          <w:tcPr>
            <w:tcW w:w="1080" w:type="dxa"/>
          </w:tcPr>
          <w:p w14:paraId="758781DB" w14:textId="77777777" w:rsidR="00B24F93" w:rsidRPr="00A576E1" w:rsidRDefault="00B24F93" w:rsidP="003964F1">
            <w:pPr>
              <w:pStyle w:val="BodyText"/>
            </w:pPr>
          </w:p>
        </w:tc>
      </w:tr>
    </w:tbl>
    <w:p w14:paraId="56BB9480" w14:textId="77777777" w:rsidR="00391252" w:rsidRDefault="00391252" w:rsidP="00391252">
      <w:pPr>
        <w:pStyle w:val="Heading2"/>
      </w:pPr>
      <w:bookmarkStart w:id="117" w:name="_Toc414256326"/>
      <w:r>
        <w:t>Official Policies</w:t>
      </w:r>
      <w:bookmarkEnd w:id="117"/>
    </w:p>
    <w:p w14:paraId="753CE7AF" w14:textId="77777777" w:rsidR="00391252" w:rsidRPr="00216266" w:rsidRDefault="00391252" w:rsidP="00391252">
      <w:pPr>
        <w:pStyle w:val="BodyText"/>
      </w:pPr>
      <w:r w:rsidRPr="00216266">
        <w:t xml:space="preserve">As per the Software Engineering Process Group/Software Quality Assurance (SEPG/SQA) Standard Operating Procedure (SOP) 192-039—Interface Control Registration and Approval (effective 01/29/01), application programmers </w:t>
      </w:r>
      <w:r w:rsidRPr="00391252">
        <w:t>must</w:t>
      </w:r>
      <w:r w:rsidRPr="00216266">
        <w:t xml:space="preserve"> not alter any Health</w:t>
      </w:r>
      <w:r w:rsidRPr="00391252">
        <w:t>e</w:t>
      </w:r>
      <w:r w:rsidRPr="00216266">
        <w:t>Vet VistA Class I software code.</w:t>
      </w:r>
    </w:p>
    <w:p w14:paraId="3C912813" w14:textId="77777777" w:rsidR="00642C44" w:rsidRPr="003F003B" w:rsidRDefault="003F003B" w:rsidP="003F003B">
      <w:pPr>
        <w:pStyle w:val="Heading1"/>
      </w:pPr>
      <w:bookmarkStart w:id="118" w:name="_Toc206326205"/>
      <w:bookmarkStart w:id="119" w:name="_Toc206326206"/>
      <w:bookmarkStart w:id="120" w:name="_Toc206326208"/>
      <w:bookmarkStart w:id="121" w:name="_Toc206326210"/>
      <w:bookmarkStart w:id="122" w:name="_Toc390883236"/>
      <w:bookmarkStart w:id="123" w:name="_Toc390883247"/>
      <w:bookmarkStart w:id="124" w:name="_Toc390883249"/>
      <w:bookmarkStart w:id="125" w:name="_Toc414256327"/>
      <w:bookmarkEnd w:id="87"/>
      <w:bookmarkEnd w:id="88"/>
      <w:bookmarkEnd w:id="89"/>
      <w:bookmarkEnd w:id="118"/>
      <w:bookmarkEnd w:id="119"/>
      <w:bookmarkEnd w:id="120"/>
      <w:bookmarkEnd w:id="121"/>
      <w:bookmarkEnd w:id="122"/>
      <w:bookmarkEnd w:id="123"/>
      <w:bookmarkEnd w:id="124"/>
      <w:r>
        <w:t>Acronyms and Glossary</w:t>
      </w:r>
      <w:bookmarkStart w:id="126" w:name="_Toc236195839"/>
      <w:bookmarkEnd w:id="125"/>
    </w:p>
    <w:p w14:paraId="27BB325A" w14:textId="77777777" w:rsidR="003F003B" w:rsidRPr="001C0B36" w:rsidRDefault="003F003B" w:rsidP="001102DA">
      <w:pPr>
        <w:pStyle w:val="Heading2"/>
      </w:pPr>
      <w:bookmarkStart w:id="127" w:name="ApprovalSignatures1"/>
      <w:bookmarkStart w:id="128" w:name="_Toc79889715"/>
      <w:bookmarkStart w:id="129" w:name="Acronyms1"/>
      <w:bookmarkStart w:id="130" w:name="_Ref207529685"/>
      <w:bookmarkStart w:id="131" w:name="_Ref207529721"/>
      <w:bookmarkStart w:id="132" w:name="_Toc234302625"/>
      <w:bookmarkStart w:id="133" w:name="_Toc300057747"/>
      <w:bookmarkStart w:id="134" w:name="_Toc414256328"/>
      <w:bookmarkStart w:id="135" w:name="_Toc320274583"/>
      <w:bookmarkStart w:id="136" w:name="_Toc320279456"/>
      <w:bookmarkStart w:id="137" w:name="_Toc323533346"/>
      <w:bookmarkEnd w:id="126"/>
      <w:bookmarkEnd w:id="127"/>
      <w:r w:rsidRPr="001C0B36">
        <w:t>Acronyms</w:t>
      </w:r>
      <w:bookmarkEnd w:id="128"/>
      <w:bookmarkEnd w:id="129"/>
      <w:bookmarkEnd w:id="130"/>
      <w:bookmarkEnd w:id="131"/>
      <w:bookmarkEnd w:id="132"/>
      <w:bookmarkEnd w:id="133"/>
      <w:bookmarkEnd w:id="134"/>
    </w:p>
    <w:p w14:paraId="53876B2E" w14:textId="2FD64E05" w:rsidR="003F003B" w:rsidRDefault="003F003B" w:rsidP="003F003B">
      <w:pPr>
        <w:pStyle w:val="Caption"/>
      </w:pPr>
      <w:bookmarkStart w:id="138" w:name="_Toc414256470"/>
      <w:r>
        <w:t xml:space="preserve">Table </w:t>
      </w:r>
      <w:fldSimple w:instr=" SEQ Table \* ARABIC ">
        <w:r w:rsidR="00A61E81">
          <w:rPr>
            <w:noProof/>
          </w:rPr>
          <w:t>7</w:t>
        </w:r>
      </w:fldSimple>
      <w:r>
        <w:t>: List of Acronyms</w:t>
      </w:r>
      <w:bookmarkEnd w:id="138"/>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80"/>
        <w:gridCol w:w="7128"/>
      </w:tblGrid>
      <w:tr w:rsidR="003F003B" w14:paraId="05337C7E" w14:textId="77777777" w:rsidTr="00D92BE0">
        <w:trPr>
          <w:trHeight w:val="395"/>
          <w:tblHeader/>
          <w:jc w:val="center"/>
        </w:trPr>
        <w:tc>
          <w:tcPr>
            <w:tcW w:w="1980" w:type="dxa"/>
            <w:shd w:val="clear" w:color="auto" w:fill="D9D9D9" w:themeFill="background1" w:themeFillShade="D9"/>
            <w:hideMark/>
          </w:tcPr>
          <w:p w14:paraId="0D279E4D" w14:textId="77777777" w:rsidR="003F003B" w:rsidRDefault="003F003B" w:rsidP="00D92BE0">
            <w:pPr>
              <w:pStyle w:val="TableHeading"/>
            </w:pPr>
            <w:r>
              <w:t>Term</w:t>
            </w:r>
          </w:p>
        </w:tc>
        <w:tc>
          <w:tcPr>
            <w:tcW w:w="7128" w:type="dxa"/>
            <w:shd w:val="clear" w:color="auto" w:fill="D9D9D9" w:themeFill="background1" w:themeFillShade="D9"/>
            <w:hideMark/>
          </w:tcPr>
          <w:p w14:paraId="43F0BA9A" w14:textId="77777777" w:rsidR="003F003B" w:rsidRDefault="003F003B" w:rsidP="00D92BE0">
            <w:pPr>
              <w:pStyle w:val="TableHeading"/>
            </w:pPr>
            <w:r>
              <w:t>Definition</w:t>
            </w:r>
          </w:p>
        </w:tc>
      </w:tr>
      <w:tr w:rsidR="003F003B" w14:paraId="5990F99A" w14:textId="77777777" w:rsidTr="00D92BE0">
        <w:trPr>
          <w:jc w:val="center"/>
        </w:trPr>
        <w:tc>
          <w:tcPr>
            <w:tcW w:w="1980" w:type="dxa"/>
          </w:tcPr>
          <w:p w14:paraId="233B9962" w14:textId="77777777" w:rsidR="003F003B" w:rsidRPr="001C0B36" w:rsidRDefault="003F003B" w:rsidP="00D92BE0">
            <w:pPr>
              <w:pStyle w:val="TableText"/>
            </w:pPr>
            <w:r w:rsidRPr="001C0B36">
              <w:t>AVS</w:t>
            </w:r>
          </w:p>
        </w:tc>
        <w:tc>
          <w:tcPr>
            <w:tcW w:w="7128" w:type="dxa"/>
          </w:tcPr>
          <w:p w14:paraId="40781380" w14:textId="77777777" w:rsidR="003F003B" w:rsidRPr="001C0B36" w:rsidRDefault="003F003B" w:rsidP="00D92BE0">
            <w:pPr>
              <w:pStyle w:val="TableText"/>
            </w:pPr>
            <w:r w:rsidRPr="001C0B36">
              <w:t>After Visit Summary</w:t>
            </w:r>
          </w:p>
        </w:tc>
      </w:tr>
      <w:tr w:rsidR="003F003B" w14:paraId="6D89CC13" w14:textId="77777777" w:rsidTr="00D92BE0">
        <w:trPr>
          <w:jc w:val="center"/>
        </w:trPr>
        <w:tc>
          <w:tcPr>
            <w:tcW w:w="1980" w:type="dxa"/>
            <w:hideMark/>
          </w:tcPr>
          <w:p w14:paraId="29C47C90" w14:textId="77777777" w:rsidR="003F003B" w:rsidRPr="001C0B36" w:rsidRDefault="003F003B" w:rsidP="00D92BE0">
            <w:pPr>
              <w:pStyle w:val="TableText"/>
            </w:pPr>
            <w:r w:rsidRPr="001C0B36">
              <w:t>BR</w:t>
            </w:r>
          </w:p>
        </w:tc>
        <w:tc>
          <w:tcPr>
            <w:tcW w:w="7128" w:type="dxa"/>
            <w:hideMark/>
          </w:tcPr>
          <w:p w14:paraId="71EB5E33" w14:textId="77777777" w:rsidR="003F003B" w:rsidRPr="001C0B36" w:rsidRDefault="003F003B" w:rsidP="00D92BE0">
            <w:pPr>
              <w:pStyle w:val="TableText"/>
            </w:pPr>
            <w:r w:rsidRPr="001C0B36">
              <w:t>Business rule</w:t>
            </w:r>
          </w:p>
        </w:tc>
      </w:tr>
      <w:tr w:rsidR="003F003B" w14:paraId="260836AA" w14:textId="77777777" w:rsidTr="00D92BE0">
        <w:trPr>
          <w:jc w:val="center"/>
        </w:trPr>
        <w:tc>
          <w:tcPr>
            <w:tcW w:w="1980" w:type="dxa"/>
            <w:hideMark/>
          </w:tcPr>
          <w:p w14:paraId="5A66F75A" w14:textId="77777777" w:rsidR="003F003B" w:rsidRPr="001C0B36" w:rsidRDefault="003F003B" w:rsidP="00D92BE0">
            <w:pPr>
              <w:pStyle w:val="TableText"/>
            </w:pPr>
            <w:r w:rsidRPr="001C0B36">
              <w:t>CBO</w:t>
            </w:r>
          </w:p>
        </w:tc>
        <w:tc>
          <w:tcPr>
            <w:tcW w:w="7128" w:type="dxa"/>
            <w:hideMark/>
          </w:tcPr>
          <w:p w14:paraId="3B2C1AAD" w14:textId="77777777" w:rsidR="003F003B" w:rsidRPr="001C0B36" w:rsidRDefault="003F003B" w:rsidP="00D92BE0">
            <w:pPr>
              <w:pStyle w:val="TableText"/>
            </w:pPr>
            <w:r w:rsidRPr="001C0B36">
              <w:t>Chief Business Office</w:t>
            </w:r>
          </w:p>
        </w:tc>
      </w:tr>
      <w:tr w:rsidR="003F003B" w14:paraId="20A36191" w14:textId="77777777" w:rsidTr="00D92BE0">
        <w:trPr>
          <w:jc w:val="center"/>
        </w:trPr>
        <w:tc>
          <w:tcPr>
            <w:tcW w:w="1980" w:type="dxa"/>
            <w:hideMark/>
          </w:tcPr>
          <w:p w14:paraId="2425ED1A" w14:textId="77777777" w:rsidR="003F003B" w:rsidRPr="001C0B36" w:rsidRDefault="003F003B" w:rsidP="00D92BE0">
            <w:pPr>
              <w:pStyle w:val="TableText"/>
            </w:pPr>
            <w:r w:rsidRPr="001C0B36">
              <w:t>CCOW</w:t>
            </w:r>
          </w:p>
        </w:tc>
        <w:tc>
          <w:tcPr>
            <w:tcW w:w="7128" w:type="dxa"/>
            <w:hideMark/>
          </w:tcPr>
          <w:p w14:paraId="5E05D403" w14:textId="77777777" w:rsidR="003F003B" w:rsidRPr="001C0B36" w:rsidRDefault="003F003B" w:rsidP="00D92BE0">
            <w:pPr>
              <w:pStyle w:val="TableText"/>
            </w:pPr>
            <w:r w:rsidRPr="001C0B36">
              <w:t>Clinical Context Object Workgroup</w:t>
            </w:r>
          </w:p>
        </w:tc>
      </w:tr>
      <w:tr w:rsidR="00B8571C" w14:paraId="48EF4D43" w14:textId="77777777" w:rsidTr="00D92BE0">
        <w:trPr>
          <w:jc w:val="center"/>
        </w:trPr>
        <w:tc>
          <w:tcPr>
            <w:tcW w:w="1980" w:type="dxa"/>
          </w:tcPr>
          <w:p w14:paraId="36E2AF6C" w14:textId="77777777" w:rsidR="00B8571C" w:rsidRPr="001C0B36" w:rsidRDefault="00B8571C" w:rsidP="00D92BE0">
            <w:pPr>
              <w:pStyle w:val="TableText"/>
            </w:pPr>
            <w:r>
              <w:t>CPRS</w:t>
            </w:r>
          </w:p>
        </w:tc>
        <w:tc>
          <w:tcPr>
            <w:tcW w:w="7128" w:type="dxa"/>
          </w:tcPr>
          <w:p w14:paraId="3170A178" w14:textId="77777777" w:rsidR="00B8571C" w:rsidRPr="001C0B36" w:rsidRDefault="00B8571C" w:rsidP="00D92BE0">
            <w:pPr>
              <w:pStyle w:val="TableText"/>
            </w:pPr>
            <w:r>
              <w:t>Computerized Patient Record System</w:t>
            </w:r>
          </w:p>
        </w:tc>
      </w:tr>
      <w:tr w:rsidR="003F003B" w14:paraId="7D2BF1C6" w14:textId="77777777" w:rsidTr="00D92BE0">
        <w:trPr>
          <w:jc w:val="center"/>
        </w:trPr>
        <w:tc>
          <w:tcPr>
            <w:tcW w:w="1980" w:type="dxa"/>
          </w:tcPr>
          <w:p w14:paraId="1F73E6EC" w14:textId="77777777" w:rsidR="003F003B" w:rsidRPr="001C0B36" w:rsidRDefault="003F003B" w:rsidP="00D92BE0">
            <w:pPr>
              <w:pStyle w:val="TableText"/>
            </w:pPr>
            <w:r w:rsidRPr="001C0B36">
              <w:t>DFN</w:t>
            </w:r>
          </w:p>
        </w:tc>
        <w:tc>
          <w:tcPr>
            <w:tcW w:w="7128" w:type="dxa"/>
          </w:tcPr>
          <w:p w14:paraId="3C6EAE92" w14:textId="77777777" w:rsidR="003F003B" w:rsidRPr="001C0B36" w:rsidRDefault="003F003B" w:rsidP="00D92BE0">
            <w:pPr>
              <w:pStyle w:val="TableText"/>
            </w:pPr>
            <w:r w:rsidRPr="001C0B36">
              <w:t>Data file number</w:t>
            </w:r>
          </w:p>
        </w:tc>
      </w:tr>
      <w:tr w:rsidR="003F003B" w14:paraId="59453A2B" w14:textId="77777777" w:rsidTr="00D92BE0">
        <w:trPr>
          <w:jc w:val="center"/>
        </w:trPr>
        <w:tc>
          <w:tcPr>
            <w:tcW w:w="1980" w:type="dxa"/>
            <w:hideMark/>
          </w:tcPr>
          <w:p w14:paraId="19E737DC" w14:textId="77777777" w:rsidR="003F003B" w:rsidRPr="001C0B36" w:rsidRDefault="003F003B" w:rsidP="00D92BE0">
            <w:pPr>
              <w:pStyle w:val="TableText"/>
            </w:pPr>
            <w:r w:rsidRPr="001C0B36">
              <w:t>HIPAA</w:t>
            </w:r>
          </w:p>
        </w:tc>
        <w:tc>
          <w:tcPr>
            <w:tcW w:w="7128" w:type="dxa"/>
            <w:hideMark/>
          </w:tcPr>
          <w:p w14:paraId="5656C15F" w14:textId="77777777" w:rsidR="003F003B" w:rsidRPr="001C0B36" w:rsidRDefault="003F003B" w:rsidP="00D92BE0">
            <w:pPr>
              <w:pStyle w:val="TableText"/>
            </w:pPr>
            <w:r w:rsidRPr="001C0B36">
              <w:t>Health Insurance Portability and Accountability Act</w:t>
            </w:r>
          </w:p>
        </w:tc>
      </w:tr>
      <w:tr w:rsidR="003F003B" w14:paraId="5BF40ECF" w14:textId="77777777" w:rsidTr="00D92BE0">
        <w:trPr>
          <w:jc w:val="center"/>
        </w:trPr>
        <w:tc>
          <w:tcPr>
            <w:tcW w:w="1980" w:type="dxa"/>
            <w:hideMark/>
          </w:tcPr>
          <w:p w14:paraId="4FD56999" w14:textId="77777777" w:rsidR="003F003B" w:rsidRPr="001C0B36" w:rsidRDefault="00222A6A" w:rsidP="00D92BE0">
            <w:pPr>
              <w:pStyle w:val="TableText"/>
            </w:pPr>
            <w:r>
              <w:t>DB</w:t>
            </w:r>
            <w:r w:rsidR="003F003B" w:rsidRPr="001C0B36">
              <w:t>IA</w:t>
            </w:r>
          </w:p>
        </w:tc>
        <w:tc>
          <w:tcPr>
            <w:tcW w:w="7128" w:type="dxa"/>
            <w:hideMark/>
          </w:tcPr>
          <w:p w14:paraId="4940F497" w14:textId="77777777" w:rsidR="003F003B" w:rsidRPr="001C0B36" w:rsidRDefault="00222A6A" w:rsidP="00D92BE0">
            <w:pPr>
              <w:pStyle w:val="TableText"/>
            </w:pPr>
            <w:r>
              <w:t>Database Integration A</w:t>
            </w:r>
            <w:r w:rsidR="003F003B" w:rsidRPr="001C0B36">
              <w:t>greement</w:t>
            </w:r>
          </w:p>
        </w:tc>
      </w:tr>
      <w:tr w:rsidR="003F003B" w14:paraId="43707A17" w14:textId="77777777" w:rsidTr="00D92BE0">
        <w:trPr>
          <w:jc w:val="center"/>
        </w:trPr>
        <w:tc>
          <w:tcPr>
            <w:tcW w:w="1980" w:type="dxa"/>
            <w:hideMark/>
          </w:tcPr>
          <w:p w14:paraId="3CE8FFC1" w14:textId="77777777" w:rsidR="003F003B" w:rsidRPr="001C0B36" w:rsidRDefault="003F003B" w:rsidP="00D92BE0">
            <w:pPr>
              <w:pStyle w:val="TableText"/>
            </w:pPr>
            <w:r w:rsidRPr="001C0B36">
              <w:t>IB</w:t>
            </w:r>
          </w:p>
        </w:tc>
        <w:tc>
          <w:tcPr>
            <w:tcW w:w="7128" w:type="dxa"/>
            <w:hideMark/>
          </w:tcPr>
          <w:p w14:paraId="51A85FCF" w14:textId="77777777" w:rsidR="003F003B" w:rsidRPr="001C0B36" w:rsidRDefault="003F003B" w:rsidP="00D92BE0">
            <w:pPr>
              <w:pStyle w:val="TableText"/>
            </w:pPr>
            <w:r w:rsidRPr="001C0B36">
              <w:t>Integrated Billing</w:t>
            </w:r>
          </w:p>
        </w:tc>
      </w:tr>
      <w:tr w:rsidR="003F003B" w14:paraId="5CE586E2" w14:textId="77777777" w:rsidTr="00D92BE0">
        <w:trPr>
          <w:jc w:val="center"/>
        </w:trPr>
        <w:tc>
          <w:tcPr>
            <w:tcW w:w="1980" w:type="dxa"/>
            <w:hideMark/>
          </w:tcPr>
          <w:p w14:paraId="4D08A1CA" w14:textId="77777777" w:rsidR="003F003B" w:rsidRPr="001C0B36" w:rsidRDefault="003F003B" w:rsidP="00D92BE0">
            <w:pPr>
              <w:pStyle w:val="TableText"/>
            </w:pPr>
            <w:r w:rsidRPr="001C0B36">
              <w:t>ICR</w:t>
            </w:r>
          </w:p>
        </w:tc>
        <w:tc>
          <w:tcPr>
            <w:tcW w:w="7128" w:type="dxa"/>
            <w:hideMark/>
          </w:tcPr>
          <w:p w14:paraId="5F33AFA0" w14:textId="77777777" w:rsidR="003F003B" w:rsidRPr="001C0B36" w:rsidRDefault="003F003B" w:rsidP="00D92BE0">
            <w:pPr>
              <w:pStyle w:val="TableText"/>
            </w:pPr>
            <w:r w:rsidRPr="001C0B36">
              <w:t>Integration Control Registrations</w:t>
            </w:r>
          </w:p>
        </w:tc>
      </w:tr>
      <w:tr w:rsidR="003F003B" w14:paraId="4DABACE1" w14:textId="77777777" w:rsidTr="00D92BE0">
        <w:trPr>
          <w:jc w:val="center"/>
        </w:trPr>
        <w:tc>
          <w:tcPr>
            <w:tcW w:w="1980" w:type="dxa"/>
          </w:tcPr>
          <w:p w14:paraId="6C746C4F" w14:textId="77777777" w:rsidR="003F003B" w:rsidRPr="001C0B36" w:rsidRDefault="003F003B" w:rsidP="00D92BE0">
            <w:pPr>
              <w:pStyle w:val="TableText"/>
            </w:pPr>
            <w:r w:rsidRPr="001C0B36">
              <w:t>IEN</w:t>
            </w:r>
          </w:p>
        </w:tc>
        <w:tc>
          <w:tcPr>
            <w:tcW w:w="7128" w:type="dxa"/>
          </w:tcPr>
          <w:p w14:paraId="496BF53B" w14:textId="77777777" w:rsidR="003F003B" w:rsidRPr="001C0B36" w:rsidRDefault="003F003B" w:rsidP="00D92BE0">
            <w:pPr>
              <w:pStyle w:val="TableText"/>
            </w:pPr>
            <w:r w:rsidRPr="001C0B36">
              <w:t>Internal entry number</w:t>
            </w:r>
          </w:p>
        </w:tc>
      </w:tr>
      <w:tr w:rsidR="003F003B" w14:paraId="4809D85E" w14:textId="77777777" w:rsidTr="00D92BE0">
        <w:trPr>
          <w:jc w:val="center"/>
        </w:trPr>
        <w:tc>
          <w:tcPr>
            <w:tcW w:w="1980" w:type="dxa"/>
          </w:tcPr>
          <w:p w14:paraId="4E14026A" w14:textId="77777777" w:rsidR="003F003B" w:rsidRPr="001C0B36" w:rsidRDefault="003F003B" w:rsidP="00D92BE0">
            <w:pPr>
              <w:pStyle w:val="TableText"/>
            </w:pPr>
            <w:r w:rsidRPr="001C0B36">
              <w:t>GUI</w:t>
            </w:r>
          </w:p>
        </w:tc>
        <w:tc>
          <w:tcPr>
            <w:tcW w:w="7128" w:type="dxa"/>
          </w:tcPr>
          <w:p w14:paraId="70AD6BB4" w14:textId="77777777" w:rsidR="003F003B" w:rsidRPr="001C0B36" w:rsidRDefault="003F003B" w:rsidP="00D92BE0">
            <w:pPr>
              <w:pStyle w:val="TableText"/>
            </w:pPr>
            <w:r w:rsidRPr="001C0B36">
              <w:t>Graphical user interface</w:t>
            </w:r>
          </w:p>
        </w:tc>
      </w:tr>
      <w:tr w:rsidR="003F003B" w14:paraId="0AF845F7" w14:textId="77777777" w:rsidTr="00D92BE0">
        <w:trPr>
          <w:jc w:val="center"/>
        </w:trPr>
        <w:tc>
          <w:tcPr>
            <w:tcW w:w="1980" w:type="dxa"/>
            <w:hideMark/>
          </w:tcPr>
          <w:p w14:paraId="3CBE7147" w14:textId="77777777" w:rsidR="003F003B" w:rsidRPr="001C0B36" w:rsidRDefault="003F003B" w:rsidP="00D92BE0">
            <w:pPr>
              <w:pStyle w:val="TableText"/>
            </w:pPr>
            <w:r w:rsidRPr="001C0B36">
              <w:t>MUMPS/M</w:t>
            </w:r>
          </w:p>
        </w:tc>
        <w:tc>
          <w:tcPr>
            <w:tcW w:w="7128" w:type="dxa"/>
            <w:hideMark/>
          </w:tcPr>
          <w:p w14:paraId="710C968B" w14:textId="77777777" w:rsidR="003F003B" w:rsidRPr="001C0B36" w:rsidRDefault="003F003B" w:rsidP="00D92BE0">
            <w:pPr>
              <w:pStyle w:val="TableText"/>
            </w:pPr>
            <w:r w:rsidRPr="001C0B36">
              <w:t>Massachusetts General Hospital Utility Multi-Programming System</w:t>
            </w:r>
          </w:p>
        </w:tc>
      </w:tr>
      <w:tr w:rsidR="003F003B" w14:paraId="58C4D884" w14:textId="77777777" w:rsidTr="00D92BE0">
        <w:trPr>
          <w:jc w:val="center"/>
        </w:trPr>
        <w:tc>
          <w:tcPr>
            <w:tcW w:w="1980" w:type="dxa"/>
            <w:hideMark/>
          </w:tcPr>
          <w:p w14:paraId="71A0C4C2" w14:textId="77777777" w:rsidR="003F003B" w:rsidRPr="001C0B36" w:rsidRDefault="003F003B" w:rsidP="00D92BE0">
            <w:pPr>
              <w:pStyle w:val="TableText"/>
            </w:pPr>
            <w:r w:rsidRPr="001C0B36">
              <w:t>NSR</w:t>
            </w:r>
          </w:p>
        </w:tc>
        <w:tc>
          <w:tcPr>
            <w:tcW w:w="7128" w:type="dxa"/>
            <w:hideMark/>
          </w:tcPr>
          <w:p w14:paraId="3FA930E0" w14:textId="77777777" w:rsidR="003F003B" w:rsidRPr="001C0B36" w:rsidRDefault="003F003B" w:rsidP="00D92BE0">
            <w:pPr>
              <w:pStyle w:val="TableText"/>
            </w:pPr>
            <w:r w:rsidRPr="001C0B36">
              <w:t>New Service Request</w:t>
            </w:r>
          </w:p>
        </w:tc>
      </w:tr>
      <w:tr w:rsidR="003F003B" w14:paraId="28E23460" w14:textId="77777777" w:rsidTr="00D92BE0">
        <w:trPr>
          <w:jc w:val="center"/>
        </w:trPr>
        <w:tc>
          <w:tcPr>
            <w:tcW w:w="1980" w:type="dxa"/>
            <w:hideMark/>
          </w:tcPr>
          <w:p w14:paraId="12B32350" w14:textId="77777777" w:rsidR="003F003B" w:rsidRPr="001C0B36" w:rsidRDefault="003F003B" w:rsidP="00D92BE0">
            <w:pPr>
              <w:pStyle w:val="TableText"/>
            </w:pPr>
            <w:r w:rsidRPr="001C0B36">
              <w:t>OED</w:t>
            </w:r>
          </w:p>
        </w:tc>
        <w:tc>
          <w:tcPr>
            <w:tcW w:w="7128" w:type="dxa"/>
            <w:hideMark/>
          </w:tcPr>
          <w:p w14:paraId="7D5E61FD" w14:textId="77777777" w:rsidR="003F003B" w:rsidRPr="001C0B36" w:rsidRDefault="003F003B" w:rsidP="00D92BE0">
            <w:pPr>
              <w:pStyle w:val="TableText"/>
            </w:pPr>
            <w:r w:rsidRPr="001C0B36">
              <w:t>Office of Enterprise Development</w:t>
            </w:r>
          </w:p>
        </w:tc>
      </w:tr>
      <w:tr w:rsidR="001031BB" w14:paraId="31D11B0F" w14:textId="77777777" w:rsidTr="00D92BE0">
        <w:trPr>
          <w:jc w:val="center"/>
        </w:trPr>
        <w:tc>
          <w:tcPr>
            <w:tcW w:w="1980" w:type="dxa"/>
          </w:tcPr>
          <w:p w14:paraId="09001E52" w14:textId="77777777" w:rsidR="001031BB" w:rsidRPr="001C0B36" w:rsidRDefault="001031BB" w:rsidP="00D92BE0">
            <w:pPr>
              <w:pStyle w:val="TableText"/>
            </w:pPr>
            <w:r>
              <w:t>PDO</w:t>
            </w:r>
          </w:p>
        </w:tc>
        <w:tc>
          <w:tcPr>
            <w:tcW w:w="7128" w:type="dxa"/>
          </w:tcPr>
          <w:p w14:paraId="6497E24A" w14:textId="77777777" w:rsidR="001031BB" w:rsidRPr="001C0B36" w:rsidRDefault="001031BB" w:rsidP="00D92BE0">
            <w:pPr>
              <w:pStyle w:val="TableText"/>
            </w:pPr>
            <w:r>
              <w:t>Patient Data Object</w:t>
            </w:r>
          </w:p>
        </w:tc>
      </w:tr>
      <w:tr w:rsidR="003F003B" w14:paraId="711A456A" w14:textId="77777777" w:rsidTr="00D92BE0">
        <w:trPr>
          <w:jc w:val="center"/>
        </w:trPr>
        <w:tc>
          <w:tcPr>
            <w:tcW w:w="1980" w:type="dxa"/>
            <w:hideMark/>
          </w:tcPr>
          <w:p w14:paraId="3E07D0B0" w14:textId="77777777" w:rsidR="003F003B" w:rsidRPr="001C0B36" w:rsidRDefault="003F003B" w:rsidP="00D92BE0">
            <w:pPr>
              <w:pStyle w:val="TableText"/>
            </w:pPr>
            <w:r w:rsidRPr="001C0B36">
              <w:lastRenderedPageBreak/>
              <w:t>PIMS</w:t>
            </w:r>
          </w:p>
        </w:tc>
        <w:tc>
          <w:tcPr>
            <w:tcW w:w="7128" w:type="dxa"/>
            <w:hideMark/>
          </w:tcPr>
          <w:p w14:paraId="4CDDB94B" w14:textId="77777777" w:rsidR="003F003B" w:rsidRPr="001C0B36" w:rsidRDefault="003F003B" w:rsidP="00D92BE0">
            <w:pPr>
              <w:pStyle w:val="TableText"/>
            </w:pPr>
            <w:r w:rsidRPr="001C0B36">
              <w:t>Patient Information Management System</w:t>
            </w:r>
          </w:p>
        </w:tc>
      </w:tr>
      <w:tr w:rsidR="003F003B" w14:paraId="2FBEE5DB" w14:textId="77777777" w:rsidTr="00D92BE0">
        <w:trPr>
          <w:jc w:val="center"/>
        </w:trPr>
        <w:tc>
          <w:tcPr>
            <w:tcW w:w="1980" w:type="dxa"/>
            <w:hideMark/>
          </w:tcPr>
          <w:p w14:paraId="17E5E52D" w14:textId="77777777" w:rsidR="003F003B" w:rsidRPr="001C0B36" w:rsidRDefault="003F003B" w:rsidP="00D92BE0">
            <w:pPr>
              <w:pStyle w:val="TableText"/>
            </w:pPr>
            <w:r w:rsidRPr="001C0B36">
              <w:t>PMO</w:t>
            </w:r>
          </w:p>
        </w:tc>
        <w:tc>
          <w:tcPr>
            <w:tcW w:w="7128" w:type="dxa"/>
            <w:hideMark/>
          </w:tcPr>
          <w:p w14:paraId="6995B7F3" w14:textId="77777777" w:rsidR="003F003B" w:rsidRPr="001C0B36" w:rsidRDefault="003F003B" w:rsidP="00D92BE0">
            <w:pPr>
              <w:pStyle w:val="TableText"/>
            </w:pPr>
            <w:r w:rsidRPr="001C0B36">
              <w:t>Program Management Office</w:t>
            </w:r>
          </w:p>
        </w:tc>
      </w:tr>
      <w:tr w:rsidR="003F003B" w14:paraId="610E6004" w14:textId="77777777" w:rsidTr="00D92BE0">
        <w:trPr>
          <w:jc w:val="center"/>
        </w:trPr>
        <w:tc>
          <w:tcPr>
            <w:tcW w:w="1980" w:type="dxa"/>
            <w:hideMark/>
          </w:tcPr>
          <w:p w14:paraId="4984D0B5" w14:textId="77777777" w:rsidR="003F003B" w:rsidRPr="001C0B36" w:rsidRDefault="003F003B" w:rsidP="00D92BE0">
            <w:pPr>
              <w:pStyle w:val="TableText"/>
            </w:pPr>
            <w:r w:rsidRPr="001C0B36">
              <w:t>POS</w:t>
            </w:r>
          </w:p>
        </w:tc>
        <w:tc>
          <w:tcPr>
            <w:tcW w:w="7128" w:type="dxa"/>
            <w:hideMark/>
          </w:tcPr>
          <w:p w14:paraId="07479AE8" w14:textId="77777777" w:rsidR="003F003B" w:rsidRPr="001C0B36" w:rsidRDefault="003F003B" w:rsidP="00D92BE0">
            <w:pPr>
              <w:pStyle w:val="TableText"/>
            </w:pPr>
            <w:r w:rsidRPr="001C0B36">
              <w:t>Point of Service</w:t>
            </w:r>
          </w:p>
        </w:tc>
      </w:tr>
      <w:tr w:rsidR="006C1C4B" w14:paraId="143A221C" w14:textId="77777777" w:rsidTr="00D92BE0">
        <w:trPr>
          <w:jc w:val="center"/>
        </w:trPr>
        <w:tc>
          <w:tcPr>
            <w:tcW w:w="1980" w:type="dxa"/>
          </w:tcPr>
          <w:p w14:paraId="7F8659F5" w14:textId="77777777" w:rsidR="006C1C4B" w:rsidRPr="001C0B36" w:rsidRDefault="006C1C4B" w:rsidP="00D92BE0">
            <w:pPr>
              <w:pStyle w:val="TableText"/>
            </w:pPr>
            <w:r>
              <w:t>PPOC</w:t>
            </w:r>
          </w:p>
        </w:tc>
        <w:tc>
          <w:tcPr>
            <w:tcW w:w="7128" w:type="dxa"/>
          </w:tcPr>
          <w:p w14:paraId="60360A68" w14:textId="77777777" w:rsidR="006C1C4B" w:rsidRPr="001C0B36" w:rsidRDefault="006C1C4B" w:rsidP="00D92BE0">
            <w:pPr>
              <w:pStyle w:val="TableText"/>
            </w:pPr>
            <w:r>
              <w:t>Print at Point of Collection</w:t>
            </w:r>
          </w:p>
        </w:tc>
      </w:tr>
      <w:tr w:rsidR="003F003B" w14:paraId="68B5B850" w14:textId="77777777" w:rsidTr="00D92BE0">
        <w:trPr>
          <w:jc w:val="center"/>
        </w:trPr>
        <w:tc>
          <w:tcPr>
            <w:tcW w:w="1980" w:type="dxa"/>
          </w:tcPr>
          <w:p w14:paraId="153B35FC" w14:textId="77777777" w:rsidR="003F003B" w:rsidRPr="001C0B36" w:rsidRDefault="003F003B" w:rsidP="00D92BE0">
            <w:pPr>
              <w:pStyle w:val="TableText"/>
            </w:pPr>
            <w:r w:rsidRPr="001C0B36">
              <w:t>RPC</w:t>
            </w:r>
          </w:p>
        </w:tc>
        <w:tc>
          <w:tcPr>
            <w:tcW w:w="7128" w:type="dxa"/>
          </w:tcPr>
          <w:p w14:paraId="1B92C5AA" w14:textId="77777777" w:rsidR="003F003B" w:rsidRPr="001C0B36" w:rsidRDefault="003F003B" w:rsidP="00D92BE0">
            <w:pPr>
              <w:pStyle w:val="TableText"/>
            </w:pPr>
            <w:r w:rsidRPr="001C0B36">
              <w:t>Remote Procedure Call</w:t>
            </w:r>
          </w:p>
        </w:tc>
      </w:tr>
      <w:tr w:rsidR="003F003B" w14:paraId="754012C0" w14:textId="77777777" w:rsidTr="00D92BE0">
        <w:trPr>
          <w:jc w:val="center"/>
        </w:trPr>
        <w:tc>
          <w:tcPr>
            <w:tcW w:w="1980" w:type="dxa"/>
            <w:hideMark/>
          </w:tcPr>
          <w:p w14:paraId="1E6CBFB0" w14:textId="77777777" w:rsidR="003F003B" w:rsidRPr="001C0B36" w:rsidRDefault="003F003B" w:rsidP="00D92BE0">
            <w:pPr>
              <w:pStyle w:val="TableText"/>
            </w:pPr>
            <w:r w:rsidRPr="001C0B36">
              <w:t>RSD</w:t>
            </w:r>
          </w:p>
        </w:tc>
        <w:tc>
          <w:tcPr>
            <w:tcW w:w="7128" w:type="dxa"/>
            <w:hideMark/>
          </w:tcPr>
          <w:p w14:paraId="4D02889F" w14:textId="77777777" w:rsidR="003F003B" w:rsidRPr="001C0B36" w:rsidRDefault="003F003B" w:rsidP="00D92BE0">
            <w:pPr>
              <w:pStyle w:val="TableText"/>
            </w:pPr>
            <w:r w:rsidRPr="001C0B36">
              <w:t>Requirements Specification Document</w:t>
            </w:r>
          </w:p>
        </w:tc>
      </w:tr>
      <w:tr w:rsidR="003F003B" w14:paraId="39E80FE7" w14:textId="77777777" w:rsidTr="00D92BE0">
        <w:trPr>
          <w:jc w:val="center"/>
        </w:trPr>
        <w:tc>
          <w:tcPr>
            <w:tcW w:w="1980" w:type="dxa"/>
            <w:hideMark/>
          </w:tcPr>
          <w:p w14:paraId="361C4B88" w14:textId="77777777" w:rsidR="003F003B" w:rsidRPr="001C0B36" w:rsidRDefault="003F003B" w:rsidP="00D92BE0">
            <w:pPr>
              <w:pStyle w:val="TableText"/>
            </w:pPr>
            <w:r w:rsidRPr="001C0B36">
              <w:t>SACC</w:t>
            </w:r>
          </w:p>
        </w:tc>
        <w:tc>
          <w:tcPr>
            <w:tcW w:w="7128" w:type="dxa"/>
            <w:hideMark/>
          </w:tcPr>
          <w:p w14:paraId="768A7CF1" w14:textId="77777777" w:rsidR="003F003B" w:rsidRPr="001C0B36" w:rsidRDefault="003F003B" w:rsidP="00D92BE0">
            <w:pPr>
              <w:pStyle w:val="TableText"/>
            </w:pPr>
            <w:r w:rsidRPr="001C0B36">
              <w:t>Standards and Conventions Committee</w:t>
            </w:r>
          </w:p>
        </w:tc>
      </w:tr>
      <w:tr w:rsidR="003F003B" w14:paraId="391C9233" w14:textId="77777777" w:rsidTr="00D92BE0">
        <w:trPr>
          <w:jc w:val="center"/>
        </w:trPr>
        <w:tc>
          <w:tcPr>
            <w:tcW w:w="1980" w:type="dxa"/>
          </w:tcPr>
          <w:p w14:paraId="16B6EF8E" w14:textId="77777777" w:rsidR="003F003B" w:rsidRPr="001C0B36" w:rsidRDefault="003F003B" w:rsidP="00D92BE0">
            <w:pPr>
              <w:pStyle w:val="TableText"/>
            </w:pPr>
            <w:r w:rsidRPr="001C0B36">
              <w:t>SSOi</w:t>
            </w:r>
          </w:p>
        </w:tc>
        <w:tc>
          <w:tcPr>
            <w:tcW w:w="7128" w:type="dxa"/>
          </w:tcPr>
          <w:p w14:paraId="0310DDE0" w14:textId="77777777" w:rsidR="003F003B" w:rsidRPr="001C0B36" w:rsidRDefault="003F003B" w:rsidP="00D92BE0">
            <w:pPr>
              <w:pStyle w:val="TableText"/>
            </w:pPr>
            <w:r w:rsidRPr="001C0B36">
              <w:t>Single Sign On and Patient Context Management</w:t>
            </w:r>
          </w:p>
        </w:tc>
      </w:tr>
      <w:tr w:rsidR="003F003B" w14:paraId="27F8F4EB" w14:textId="77777777" w:rsidTr="00D92BE0">
        <w:trPr>
          <w:jc w:val="center"/>
        </w:trPr>
        <w:tc>
          <w:tcPr>
            <w:tcW w:w="1980" w:type="dxa"/>
            <w:hideMark/>
          </w:tcPr>
          <w:p w14:paraId="18216E5F" w14:textId="77777777" w:rsidR="003F003B" w:rsidRPr="001C0B36" w:rsidRDefault="003F003B" w:rsidP="00D92BE0">
            <w:pPr>
              <w:pStyle w:val="TableText"/>
            </w:pPr>
            <w:r w:rsidRPr="001C0B36">
              <w:t>TCP/IP</w:t>
            </w:r>
          </w:p>
        </w:tc>
        <w:tc>
          <w:tcPr>
            <w:tcW w:w="7128" w:type="dxa"/>
            <w:hideMark/>
          </w:tcPr>
          <w:p w14:paraId="5593F3B3" w14:textId="77777777" w:rsidR="003F003B" w:rsidRPr="001C0B36" w:rsidRDefault="003F003B" w:rsidP="00D92BE0">
            <w:pPr>
              <w:pStyle w:val="TableText"/>
            </w:pPr>
            <w:r w:rsidRPr="001C0B36">
              <w:t>Transmission Control Protocol/Internet Protocol</w:t>
            </w:r>
          </w:p>
        </w:tc>
      </w:tr>
      <w:tr w:rsidR="003F003B" w14:paraId="32B5D1C7" w14:textId="77777777" w:rsidTr="00D92BE0">
        <w:trPr>
          <w:jc w:val="center"/>
        </w:trPr>
        <w:tc>
          <w:tcPr>
            <w:tcW w:w="1980" w:type="dxa"/>
            <w:hideMark/>
          </w:tcPr>
          <w:p w14:paraId="14D89B83" w14:textId="77777777" w:rsidR="003F003B" w:rsidRPr="001C0B36" w:rsidRDefault="003F003B" w:rsidP="00D92BE0">
            <w:pPr>
              <w:pStyle w:val="TableText"/>
            </w:pPr>
            <w:r w:rsidRPr="001C0B36">
              <w:t>VistA</w:t>
            </w:r>
          </w:p>
        </w:tc>
        <w:tc>
          <w:tcPr>
            <w:tcW w:w="7128" w:type="dxa"/>
            <w:hideMark/>
          </w:tcPr>
          <w:p w14:paraId="54D2B6A6" w14:textId="77777777" w:rsidR="003F003B" w:rsidRPr="001C0B36" w:rsidRDefault="003F003B" w:rsidP="00D92BE0">
            <w:pPr>
              <w:pStyle w:val="TableText"/>
            </w:pPr>
            <w:r w:rsidRPr="001C0B36">
              <w:t>Veteran’s Health Information Systems and Technology Architecture</w:t>
            </w:r>
          </w:p>
        </w:tc>
      </w:tr>
      <w:tr w:rsidR="003F003B" w14:paraId="2EBFBB17" w14:textId="77777777" w:rsidTr="00D92BE0">
        <w:trPr>
          <w:jc w:val="center"/>
        </w:trPr>
        <w:tc>
          <w:tcPr>
            <w:tcW w:w="1980" w:type="dxa"/>
            <w:hideMark/>
          </w:tcPr>
          <w:p w14:paraId="043D801C" w14:textId="77777777" w:rsidR="003F003B" w:rsidRPr="001C0B36" w:rsidRDefault="003F003B" w:rsidP="00D92BE0">
            <w:pPr>
              <w:pStyle w:val="TableText"/>
            </w:pPr>
            <w:r w:rsidRPr="001C0B36">
              <w:t>VISN</w:t>
            </w:r>
          </w:p>
        </w:tc>
        <w:tc>
          <w:tcPr>
            <w:tcW w:w="7128" w:type="dxa"/>
            <w:hideMark/>
          </w:tcPr>
          <w:p w14:paraId="46686A38" w14:textId="77777777" w:rsidR="003F003B" w:rsidRPr="001C0B36" w:rsidRDefault="003F003B" w:rsidP="00D92BE0">
            <w:pPr>
              <w:pStyle w:val="TableText"/>
            </w:pPr>
            <w:r w:rsidRPr="001C0B36">
              <w:t>Veterans Integrated Service Network</w:t>
            </w:r>
          </w:p>
        </w:tc>
      </w:tr>
      <w:tr w:rsidR="003F003B" w14:paraId="488866BB" w14:textId="77777777" w:rsidTr="00D92BE0">
        <w:trPr>
          <w:jc w:val="center"/>
        </w:trPr>
        <w:tc>
          <w:tcPr>
            <w:tcW w:w="1980" w:type="dxa"/>
            <w:hideMark/>
          </w:tcPr>
          <w:p w14:paraId="0C79258B" w14:textId="77777777" w:rsidR="003F003B" w:rsidRPr="001C0B36" w:rsidRDefault="003F003B" w:rsidP="00D92BE0">
            <w:pPr>
              <w:pStyle w:val="TableText"/>
            </w:pPr>
            <w:r w:rsidRPr="001C0B36">
              <w:t>VHA</w:t>
            </w:r>
          </w:p>
        </w:tc>
        <w:tc>
          <w:tcPr>
            <w:tcW w:w="7128" w:type="dxa"/>
            <w:hideMark/>
          </w:tcPr>
          <w:p w14:paraId="1EA20437" w14:textId="77777777" w:rsidR="003F003B" w:rsidRPr="001C0B36" w:rsidRDefault="003F003B" w:rsidP="00D92BE0">
            <w:pPr>
              <w:pStyle w:val="TableText"/>
            </w:pPr>
            <w:r w:rsidRPr="001C0B36">
              <w:t>Veterans Health Administration</w:t>
            </w:r>
          </w:p>
        </w:tc>
      </w:tr>
      <w:tr w:rsidR="003F003B" w14:paraId="239AF256" w14:textId="77777777" w:rsidTr="00D92BE0">
        <w:trPr>
          <w:jc w:val="center"/>
        </w:trPr>
        <w:tc>
          <w:tcPr>
            <w:tcW w:w="1980" w:type="dxa"/>
            <w:hideMark/>
          </w:tcPr>
          <w:p w14:paraId="33D9E8FA" w14:textId="77777777" w:rsidR="003F003B" w:rsidRPr="001C0B36" w:rsidRDefault="003F003B" w:rsidP="00D92BE0">
            <w:pPr>
              <w:pStyle w:val="TableText"/>
            </w:pPr>
            <w:r w:rsidRPr="001C0B36">
              <w:t>VPS</w:t>
            </w:r>
          </w:p>
        </w:tc>
        <w:tc>
          <w:tcPr>
            <w:tcW w:w="7128" w:type="dxa"/>
            <w:hideMark/>
          </w:tcPr>
          <w:p w14:paraId="49CB9EE1" w14:textId="77777777" w:rsidR="003F003B" w:rsidRPr="001C0B36" w:rsidRDefault="003F003B" w:rsidP="00D92BE0">
            <w:pPr>
              <w:pStyle w:val="TableText"/>
            </w:pPr>
            <w:r w:rsidRPr="001C0B36">
              <w:t>Veterans Point Of Service</w:t>
            </w:r>
          </w:p>
        </w:tc>
      </w:tr>
      <w:tr w:rsidR="003F003B" w14:paraId="31BDC34C" w14:textId="77777777" w:rsidTr="00D92BE0">
        <w:trPr>
          <w:jc w:val="center"/>
        </w:trPr>
        <w:tc>
          <w:tcPr>
            <w:tcW w:w="1980" w:type="dxa"/>
          </w:tcPr>
          <w:p w14:paraId="0A4F837E" w14:textId="77777777" w:rsidR="003F003B" w:rsidRPr="001C0B36" w:rsidRDefault="003F003B" w:rsidP="00D92BE0">
            <w:pPr>
              <w:pStyle w:val="TableText"/>
            </w:pPr>
            <w:r w:rsidRPr="001C0B36">
              <w:t>VSS</w:t>
            </w:r>
          </w:p>
        </w:tc>
        <w:tc>
          <w:tcPr>
            <w:tcW w:w="7128" w:type="dxa"/>
          </w:tcPr>
          <w:p w14:paraId="27743FBB" w14:textId="77777777" w:rsidR="003F003B" w:rsidRPr="001C0B36" w:rsidRDefault="003F003B" w:rsidP="00D92BE0">
            <w:pPr>
              <w:pStyle w:val="TableText"/>
            </w:pPr>
            <w:r w:rsidRPr="001C0B36">
              <w:t>Voluntary Service System</w:t>
            </w:r>
          </w:p>
        </w:tc>
      </w:tr>
    </w:tbl>
    <w:p w14:paraId="57FA16B2" w14:textId="77777777" w:rsidR="003F003B" w:rsidRPr="00706DF4" w:rsidRDefault="003F003B" w:rsidP="003F003B">
      <w:pPr>
        <w:pStyle w:val="BodyText"/>
      </w:pPr>
    </w:p>
    <w:p w14:paraId="30458D92" w14:textId="77777777" w:rsidR="003F003B" w:rsidRDefault="00193890" w:rsidP="003F003B">
      <w:pPr>
        <w:pStyle w:val="Heading3"/>
      </w:pPr>
      <w:bookmarkStart w:id="139" w:name="_Toc414256329"/>
      <w:r>
        <w:t>Glossary</w:t>
      </w:r>
      <w:bookmarkEnd w:id="139"/>
    </w:p>
    <w:p w14:paraId="7754EAE2" w14:textId="4007D65C" w:rsidR="003F003B" w:rsidRDefault="003F003B" w:rsidP="003F003B">
      <w:pPr>
        <w:pStyle w:val="Caption"/>
      </w:pPr>
      <w:bookmarkStart w:id="140" w:name="_Toc414256471"/>
      <w:r>
        <w:t xml:space="preserve">Table </w:t>
      </w:r>
      <w:fldSimple w:instr=" SEQ Table \* ARABIC ">
        <w:r w:rsidR="00A61E81">
          <w:rPr>
            <w:noProof/>
          </w:rPr>
          <w:t>8</w:t>
        </w:r>
      </w:fldSimple>
      <w:r>
        <w:t>: Glossary</w:t>
      </w:r>
      <w:bookmarkEnd w:id="140"/>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80"/>
        <w:gridCol w:w="7128"/>
      </w:tblGrid>
      <w:tr w:rsidR="003F003B" w14:paraId="0C10EE68" w14:textId="77777777" w:rsidTr="00D92BE0">
        <w:trPr>
          <w:trHeight w:val="395"/>
          <w:tblHeader/>
          <w:jc w:val="center"/>
        </w:trPr>
        <w:tc>
          <w:tcPr>
            <w:tcW w:w="1980" w:type="dxa"/>
            <w:shd w:val="clear" w:color="auto" w:fill="D9D9D9" w:themeFill="background1" w:themeFillShade="D9"/>
            <w:hideMark/>
          </w:tcPr>
          <w:p w14:paraId="0FC3DFEF" w14:textId="77777777" w:rsidR="003F003B" w:rsidRPr="00795F4F" w:rsidRDefault="003F003B" w:rsidP="00D92BE0">
            <w:pPr>
              <w:pStyle w:val="TableHeading"/>
            </w:pPr>
            <w:r w:rsidRPr="00795F4F">
              <w:t>Term</w:t>
            </w:r>
          </w:p>
        </w:tc>
        <w:tc>
          <w:tcPr>
            <w:tcW w:w="7128" w:type="dxa"/>
            <w:shd w:val="clear" w:color="auto" w:fill="D9D9D9" w:themeFill="background1" w:themeFillShade="D9"/>
            <w:hideMark/>
          </w:tcPr>
          <w:p w14:paraId="687282CD" w14:textId="77777777" w:rsidR="003F003B" w:rsidRPr="00795F4F" w:rsidRDefault="003F003B" w:rsidP="00D92BE0">
            <w:pPr>
              <w:pStyle w:val="TableHeading"/>
            </w:pPr>
            <w:r w:rsidRPr="00795F4F">
              <w:t>Definition</w:t>
            </w:r>
          </w:p>
        </w:tc>
      </w:tr>
      <w:tr w:rsidR="00193890" w14:paraId="34B2456C" w14:textId="77777777" w:rsidTr="00D92BE0">
        <w:trPr>
          <w:jc w:val="center"/>
        </w:trPr>
        <w:tc>
          <w:tcPr>
            <w:tcW w:w="1980" w:type="dxa"/>
          </w:tcPr>
          <w:p w14:paraId="0096CFE5" w14:textId="77777777" w:rsidR="00193890" w:rsidRPr="00795F4F" w:rsidRDefault="00193890" w:rsidP="00D92BE0">
            <w:pPr>
              <w:pStyle w:val="TableText"/>
            </w:pPr>
            <w:r>
              <w:t>Access Code</w:t>
            </w:r>
          </w:p>
        </w:tc>
        <w:tc>
          <w:tcPr>
            <w:tcW w:w="7128" w:type="dxa"/>
          </w:tcPr>
          <w:p w14:paraId="34B23BF0" w14:textId="77777777" w:rsidR="00193890" w:rsidRPr="00795F4F" w:rsidRDefault="00193890" w:rsidP="00D92BE0">
            <w:pPr>
              <w:pStyle w:val="TableText"/>
            </w:pPr>
            <w:r>
              <w:t>The unique sequence of characters assigned to the user by the site system manger.  The access code in conjunction with the verify code is used to identify authorized users.</w:t>
            </w:r>
          </w:p>
        </w:tc>
      </w:tr>
      <w:tr w:rsidR="00193890" w14:paraId="46220097" w14:textId="77777777" w:rsidTr="00D92BE0">
        <w:trPr>
          <w:jc w:val="center"/>
        </w:trPr>
        <w:tc>
          <w:tcPr>
            <w:tcW w:w="1980" w:type="dxa"/>
          </w:tcPr>
          <w:p w14:paraId="361E2068" w14:textId="77777777" w:rsidR="00193890" w:rsidRPr="00795F4F" w:rsidRDefault="00193890" w:rsidP="00D92BE0">
            <w:pPr>
              <w:pStyle w:val="TableText"/>
            </w:pPr>
            <w:r>
              <w:t xml:space="preserve">Application </w:t>
            </w:r>
          </w:p>
        </w:tc>
        <w:tc>
          <w:tcPr>
            <w:tcW w:w="7128" w:type="dxa"/>
          </w:tcPr>
          <w:p w14:paraId="3CCE01A6" w14:textId="77777777" w:rsidR="00193890" w:rsidRPr="00795F4F" w:rsidRDefault="00193890" w:rsidP="00D92BE0">
            <w:pPr>
              <w:pStyle w:val="TableText"/>
            </w:pPr>
            <w:r>
              <w:t>A collection of computer programs and files developed specifically to meet the requirements of a user or group of users.</w:t>
            </w:r>
          </w:p>
        </w:tc>
      </w:tr>
      <w:tr w:rsidR="00193890" w14:paraId="45B14A4A" w14:textId="77777777" w:rsidTr="00D92BE0">
        <w:trPr>
          <w:jc w:val="center"/>
        </w:trPr>
        <w:tc>
          <w:tcPr>
            <w:tcW w:w="1980" w:type="dxa"/>
          </w:tcPr>
          <w:p w14:paraId="217D7F0B" w14:textId="77777777" w:rsidR="00193890" w:rsidRPr="00795F4F" w:rsidRDefault="00193890" w:rsidP="00D92BE0">
            <w:pPr>
              <w:pStyle w:val="TableText"/>
            </w:pPr>
            <w:r>
              <w:t>Archive</w:t>
            </w:r>
          </w:p>
        </w:tc>
        <w:tc>
          <w:tcPr>
            <w:tcW w:w="7128" w:type="dxa"/>
          </w:tcPr>
          <w:p w14:paraId="667F88D5" w14:textId="77777777" w:rsidR="00193890" w:rsidRPr="00795F4F" w:rsidRDefault="00193890" w:rsidP="00D92BE0">
            <w:pPr>
              <w:pStyle w:val="TableText"/>
            </w:pPr>
            <w:r>
              <w:t>The process of moving data that is no longer actively used to a separate storage for long-term retention.</w:t>
            </w:r>
          </w:p>
        </w:tc>
      </w:tr>
      <w:tr w:rsidR="00B8571C" w14:paraId="5DF22C96" w14:textId="77777777" w:rsidTr="00D92BE0">
        <w:trPr>
          <w:jc w:val="center"/>
        </w:trPr>
        <w:tc>
          <w:tcPr>
            <w:tcW w:w="1980" w:type="dxa"/>
          </w:tcPr>
          <w:p w14:paraId="3D7BDCD6" w14:textId="77777777" w:rsidR="00B8571C" w:rsidRPr="00795F4F" w:rsidRDefault="00B8571C" w:rsidP="00D92BE0">
            <w:pPr>
              <w:pStyle w:val="TableText"/>
            </w:pPr>
            <w:r>
              <w:t>Computerized Patient Record System (CPRS)</w:t>
            </w:r>
          </w:p>
        </w:tc>
        <w:tc>
          <w:tcPr>
            <w:tcW w:w="7128" w:type="dxa"/>
          </w:tcPr>
          <w:p w14:paraId="53D3E36B" w14:textId="77777777" w:rsidR="00B8571C" w:rsidRDefault="00B8571C" w:rsidP="00D92BE0">
            <w:pPr>
              <w:pStyle w:val="TableText"/>
            </w:pPr>
            <w:r>
              <w:t>A su</w:t>
            </w:r>
            <w:r w:rsidR="00170B3A">
              <w:t>i</w:t>
            </w:r>
            <w:r>
              <w:t>te of clinical application</w:t>
            </w:r>
            <w:r w:rsidR="00170B3A">
              <w:t>s</w:t>
            </w:r>
            <w:r>
              <w:t xml:space="preserve"> in VistA that provide access to a patient’s Electronic Medical Record (EMR).</w:t>
            </w:r>
          </w:p>
          <w:p w14:paraId="02C86C5F" w14:textId="77777777" w:rsidR="00222A6A" w:rsidRPr="00795F4F" w:rsidRDefault="00222A6A" w:rsidP="00D92BE0">
            <w:pPr>
              <w:pStyle w:val="TableText"/>
            </w:pPr>
          </w:p>
        </w:tc>
      </w:tr>
      <w:tr w:rsidR="003F003B" w14:paraId="19A1B977" w14:textId="77777777" w:rsidTr="00D92BE0">
        <w:trPr>
          <w:jc w:val="center"/>
        </w:trPr>
        <w:tc>
          <w:tcPr>
            <w:tcW w:w="1980" w:type="dxa"/>
            <w:hideMark/>
          </w:tcPr>
          <w:p w14:paraId="2EA5598D" w14:textId="77777777" w:rsidR="003F003B" w:rsidRPr="00795F4F" w:rsidRDefault="003F003B" w:rsidP="00D92BE0">
            <w:pPr>
              <w:pStyle w:val="TableText"/>
            </w:pPr>
            <w:r w:rsidRPr="00795F4F">
              <w:t>E-VPS</w:t>
            </w:r>
          </w:p>
        </w:tc>
        <w:tc>
          <w:tcPr>
            <w:tcW w:w="7128" w:type="dxa"/>
            <w:hideMark/>
          </w:tcPr>
          <w:p w14:paraId="186945A6" w14:textId="77777777" w:rsidR="003F003B" w:rsidRPr="00795F4F" w:rsidRDefault="003F003B" w:rsidP="00D92BE0">
            <w:pPr>
              <w:pStyle w:val="TableText"/>
            </w:pPr>
            <w:r w:rsidRPr="00795F4F">
              <w:t xml:space="preserve">The set of VistA patches implementing features identified by VHA Point of Service (Kiosks) Phase II Enhancement </w:t>
            </w:r>
            <w:r w:rsidR="000E0443">
              <w:t>VPS</w:t>
            </w:r>
            <w:r w:rsidRPr="00795F4F">
              <w:t>.</w:t>
            </w:r>
          </w:p>
        </w:tc>
      </w:tr>
      <w:tr w:rsidR="007B5217" w14:paraId="5E302B8B" w14:textId="77777777" w:rsidTr="00D92BE0">
        <w:trPr>
          <w:jc w:val="center"/>
        </w:trPr>
        <w:tc>
          <w:tcPr>
            <w:tcW w:w="1980" w:type="dxa"/>
          </w:tcPr>
          <w:p w14:paraId="6C54BAA2" w14:textId="77777777" w:rsidR="007B5217" w:rsidRPr="00795F4F" w:rsidRDefault="007B5217" w:rsidP="00D92BE0">
            <w:pPr>
              <w:pStyle w:val="TableText"/>
            </w:pPr>
            <w:r>
              <w:t>Field</w:t>
            </w:r>
          </w:p>
        </w:tc>
        <w:tc>
          <w:tcPr>
            <w:tcW w:w="7128" w:type="dxa"/>
          </w:tcPr>
          <w:p w14:paraId="0988BFBB" w14:textId="77777777" w:rsidR="007B5217" w:rsidRPr="00795F4F" w:rsidRDefault="007B5217" w:rsidP="00D92BE0">
            <w:pPr>
              <w:pStyle w:val="TableText"/>
            </w:pPr>
            <w:r>
              <w:t>A data element in a file.</w:t>
            </w:r>
          </w:p>
        </w:tc>
      </w:tr>
      <w:tr w:rsidR="003F003B" w14:paraId="34121AB0" w14:textId="77777777" w:rsidTr="00D92BE0">
        <w:trPr>
          <w:jc w:val="center"/>
        </w:trPr>
        <w:tc>
          <w:tcPr>
            <w:tcW w:w="1980" w:type="dxa"/>
          </w:tcPr>
          <w:p w14:paraId="79035FB0" w14:textId="77777777" w:rsidR="003F003B" w:rsidRPr="00795F4F" w:rsidRDefault="003F003B" w:rsidP="00D92BE0">
            <w:pPr>
              <w:pStyle w:val="TableText"/>
            </w:pPr>
            <w:r w:rsidRPr="00795F4F">
              <w:t>FileMan</w:t>
            </w:r>
          </w:p>
        </w:tc>
        <w:tc>
          <w:tcPr>
            <w:tcW w:w="7128" w:type="dxa"/>
          </w:tcPr>
          <w:p w14:paraId="117AEE3B" w14:textId="77777777" w:rsidR="003F003B" w:rsidRPr="00795F4F" w:rsidRDefault="003F003B" w:rsidP="00D92BE0">
            <w:pPr>
              <w:pStyle w:val="TableText"/>
            </w:pPr>
            <w:r w:rsidRPr="00795F4F">
              <w:t>The VistA database manager.</w:t>
            </w:r>
          </w:p>
        </w:tc>
      </w:tr>
      <w:tr w:rsidR="007B5217" w14:paraId="05D40DE8" w14:textId="77777777" w:rsidTr="00D92BE0">
        <w:trPr>
          <w:jc w:val="center"/>
        </w:trPr>
        <w:tc>
          <w:tcPr>
            <w:tcW w:w="1980" w:type="dxa"/>
          </w:tcPr>
          <w:p w14:paraId="35968FD4" w14:textId="77777777" w:rsidR="007B5217" w:rsidRPr="00795F4F" w:rsidRDefault="007B5217" w:rsidP="00D92BE0">
            <w:pPr>
              <w:pStyle w:val="TableText"/>
            </w:pPr>
            <w:r>
              <w:t>Global</w:t>
            </w:r>
          </w:p>
        </w:tc>
        <w:tc>
          <w:tcPr>
            <w:tcW w:w="7128" w:type="dxa"/>
          </w:tcPr>
          <w:p w14:paraId="6C189333" w14:textId="77777777" w:rsidR="007B5217" w:rsidRPr="00795F4F" w:rsidRDefault="007B5217" w:rsidP="00D92BE0">
            <w:pPr>
              <w:pStyle w:val="TableText"/>
            </w:pPr>
            <w:r>
              <w:t xml:space="preserve">A collection of variables (fields) stored on disk that persist beyond routine or process completion.  </w:t>
            </w:r>
            <w:r w:rsidR="00170B3A">
              <w:t xml:space="preserve">M VistA Server </w:t>
            </w:r>
            <w:r>
              <w:t>Globals are records stored in structured data files by M.</w:t>
            </w:r>
          </w:p>
        </w:tc>
      </w:tr>
      <w:tr w:rsidR="007B5217" w14:paraId="6B41A421" w14:textId="77777777" w:rsidTr="00D92BE0">
        <w:trPr>
          <w:jc w:val="center"/>
        </w:trPr>
        <w:tc>
          <w:tcPr>
            <w:tcW w:w="1980" w:type="dxa"/>
          </w:tcPr>
          <w:p w14:paraId="332632DB" w14:textId="77777777" w:rsidR="007B5217" w:rsidRPr="00795F4F" w:rsidRDefault="007B5217" w:rsidP="00D92BE0">
            <w:pPr>
              <w:pStyle w:val="TableText"/>
            </w:pPr>
            <w:r>
              <w:t>Kernel</w:t>
            </w:r>
          </w:p>
        </w:tc>
        <w:tc>
          <w:tcPr>
            <w:tcW w:w="7128" w:type="dxa"/>
          </w:tcPr>
          <w:p w14:paraId="5B79D087" w14:textId="77777777" w:rsidR="007B5217" w:rsidRPr="00795F4F" w:rsidRDefault="007B5217" w:rsidP="00D92BE0">
            <w:pPr>
              <w:pStyle w:val="TableText"/>
            </w:pPr>
            <w:r>
              <w:t>A set of utilities that support data processing on VistA M Servers.</w:t>
            </w:r>
          </w:p>
        </w:tc>
      </w:tr>
      <w:tr w:rsidR="003F003B" w14:paraId="1490E1FD" w14:textId="77777777" w:rsidTr="00D92BE0">
        <w:trPr>
          <w:jc w:val="center"/>
        </w:trPr>
        <w:tc>
          <w:tcPr>
            <w:tcW w:w="1980" w:type="dxa"/>
            <w:hideMark/>
          </w:tcPr>
          <w:p w14:paraId="50428511" w14:textId="77777777" w:rsidR="003F003B" w:rsidRPr="00795F4F" w:rsidRDefault="003F003B" w:rsidP="00D92BE0">
            <w:pPr>
              <w:pStyle w:val="TableText"/>
            </w:pPr>
            <w:r w:rsidRPr="00795F4F">
              <w:t>Kiosk</w:t>
            </w:r>
          </w:p>
        </w:tc>
        <w:tc>
          <w:tcPr>
            <w:tcW w:w="7128" w:type="dxa"/>
            <w:hideMark/>
          </w:tcPr>
          <w:p w14:paraId="22F7B96A" w14:textId="77777777" w:rsidR="003F003B" w:rsidRPr="00795F4F" w:rsidRDefault="003F003B" w:rsidP="00D92BE0">
            <w:pPr>
              <w:pStyle w:val="TableText"/>
            </w:pPr>
            <w:r w:rsidRPr="00795F4F">
              <w:t>Implementation of a kiosk server at one TCP/IP domain.</w:t>
            </w:r>
          </w:p>
        </w:tc>
      </w:tr>
      <w:tr w:rsidR="007B5217" w14:paraId="6DCE40C5" w14:textId="77777777" w:rsidTr="00D92BE0">
        <w:trPr>
          <w:jc w:val="center"/>
        </w:trPr>
        <w:tc>
          <w:tcPr>
            <w:tcW w:w="1980" w:type="dxa"/>
          </w:tcPr>
          <w:p w14:paraId="153A6F85" w14:textId="77777777" w:rsidR="007B5217" w:rsidRPr="00795F4F" w:rsidRDefault="007B5217" w:rsidP="00D92BE0">
            <w:pPr>
              <w:pStyle w:val="TableText"/>
            </w:pPr>
            <w:r>
              <w:t>M</w:t>
            </w:r>
          </w:p>
        </w:tc>
        <w:tc>
          <w:tcPr>
            <w:tcW w:w="7128" w:type="dxa"/>
          </w:tcPr>
          <w:p w14:paraId="7DD4F52A" w14:textId="77777777" w:rsidR="007B5217" w:rsidRPr="00795F4F" w:rsidRDefault="007B5217" w:rsidP="00D92BE0">
            <w:pPr>
              <w:pStyle w:val="TableText"/>
            </w:pPr>
            <w:r>
              <w:t>Massachusetts (General Hospital) Utility Multi-Programming System, formerly known as MUMPS.</w:t>
            </w:r>
          </w:p>
        </w:tc>
      </w:tr>
      <w:tr w:rsidR="0062215F" w14:paraId="1FFB5409" w14:textId="77777777" w:rsidTr="00D92BE0">
        <w:trPr>
          <w:jc w:val="center"/>
        </w:trPr>
        <w:tc>
          <w:tcPr>
            <w:tcW w:w="1980" w:type="dxa"/>
          </w:tcPr>
          <w:p w14:paraId="1C97B0CB" w14:textId="77777777" w:rsidR="0062215F" w:rsidRDefault="0062215F" w:rsidP="00D92BE0">
            <w:pPr>
              <w:pStyle w:val="TableText"/>
            </w:pPr>
            <w:r>
              <w:t>Option</w:t>
            </w:r>
          </w:p>
        </w:tc>
        <w:tc>
          <w:tcPr>
            <w:tcW w:w="7128" w:type="dxa"/>
          </w:tcPr>
          <w:p w14:paraId="02660C87" w14:textId="77777777" w:rsidR="0062215F" w:rsidRDefault="0062215F" w:rsidP="004366CA">
            <w:pPr>
              <w:pStyle w:val="TableText"/>
            </w:pPr>
            <w:r>
              <w:t>Commands presented to a computer user by an applications.  Typically, options are presented on a menu and have specific entry and exit actions.</w:t>
            </w:r>
          </w:p>
        </w:tc>
      </w:tr>
      <w:tr w:rsidR="00471156" w14:paraId="163ADA40" w14:textId="77777777" w:rsidTr="00D92BE0">
        <w:trPr>
          <w:jc w:val="center"/>
        </w:trPr>
        <w:tc>
          <w:tcPr>
            <w:tcW w:w="1980" w:type="dxa"/>
          </w:tcPr>
          <w:p w14:paraId="07D3B192" w14:textId="77777777" w:rsidR="00471156" w:rsidRDefault="00471156" w:rsidP="00D92BE0">
            <w:pPr>
              <w:pStyle w:val="TableText"/>
            </w:pPr>
            <w:r>
              <w:t>Purge</w:t>
            </w:r>
          </w:p>
        </w:tc>
        <w:tc>
          <w:tcPr>
            <w:tcW w:w="7128" w:type="dxa"/>
          </w:tcPr>
          <w:p w14:paraId="5F4FDF6A" w14:textId="77777777" w:rsidR="00471156" w:rsidRDefault="00471156" w:rsidP="004366CA">
            <w:pPr>
              <w:pStyle w:val="TableText"/>
            </w:pPr>
            <w:r>
              <w:t>The action/process of deleting a file or data from a file.</w:t>
            </w:r>
          </w:p>
        </w:tc>
      </w:tr>
      <w:tr w:rsidR="00BF4EB1" w14:paraId="2D2FF922" w14:textId="77777777" w:rsidTr="00D92BE0">
        <w:trPr>
          <w:jc w:val="center"/>
        </w:trPr>
        <w:tc>
          <w:tcPr>
            <w:tcW w:w="1980" w:type="dxa"/>
          </w:tcPr>
          <w:p w14:paraId="6AD37C93" w14:textId="77777777" w:rsidR="00BF4EB1" w:rsidRDefault="00BF4EB1" w:rsidP="00D92BE0">
            <w:pPr>
              <w:pStyle w:val="TableText"/>
            </w:pPr>
            <w:r>
              <w:t>Procedure</w:t>
            </w:r>
          </w:p>
        </w:tc>
        <w:tc>
          <w:tcPr>
            <w:tcW w:w="7128" w:type="dxa"/>
          </w:tcPr>
          <w:p w14:paraId="4E5EFD80" w14:textId="77777777" w:rsidR="00BF4EB1" w:rsidRDefault="00BF4EB1" w:rsidP="004366CA">
            <w:pPr>
              <w:pStyle w:val="TableText"/>
            </w:pPr>
            <w:r>
              <w:t>A re-useable part of a computer program that performs a single function.</w:t>
            </w:r>
          </w:p>
        </w:tc>
      </w:tr>
      <w:tr w:rsidR="00404D9C" w14:paraId="025E7F64" w14:textId="77777777" w:rsidTr="00D92BE0">
        <w:trPr>
          <w:jc w:val="center"/>
        </w:trPr>
        <w:tc>
          <w:tcPr>
            <w:tcW w:w="1980" w:type="dxa"/>
          </w:tcPr>
          <w:p w14:paraId="24755AD4" w14:textId="77777777" w:rsidR="00404D9C" w:rsidRDefault="00404D9C" w:rsidP="00D92BE0">
            <w:pPr>
              <w:pStyle w:val="TableText"/>
            </w:pPr>
            <w:r>
              <w:lastRenderedPageBreak/>
              <w:t>Required Field</w:t>
            </w:r>
          </w:p>
        </w:tc>
        <w:tc>
          <w:tcPr>
            <w:tcW w:w="7128" w:type="dxa"/>
          </w:tcPr>
          <w:p w14:paraId="452A49D0" w14:textId="77777777" w:rsidR="00404D9C" w:rsidRDefault="00404D9C" w:rsidP="004366CA">
            <w:pPr>
              <w:pStyle w:val="TableText"/>
            </w:pPr>
            <w:r>
              <w:t>A field which must have a data value entered by the user or passed as a parameter to computer program or subroutine.</w:t>
            </w:r>
          </w:p>
        </w:tc>
      </w:tr>
      <w:tr w:rsidR="003826FF" w14:paraId="403970E2" w14:textId="77777777" w:rsidTr="00D92BE0">
        <w:trPr>
          <w:jc w:val="center"/>
        </w:trPr>
        <w:tc>
          <w:tcPr>
            <w:tcW w:w="1980" w:type="dxa"/>
          </w:tcPr>
          <w:p w14:paraId="7E49D619" w14:textId="77777777" w:rsidR="003826FF" w:rsidRDefault="003826FF" w:rsidP="00D92BE0">
            <w:pPr>
              <w:pStyle w:val="TableText"/>
            </w:pPr>
            <w:r>
              <w:t>Reminder Definition</w:t>
            </w:r>
          </w:p>
        </w:tc>
        <w:tc>
          <w:tcPr>
            <w:tcW w:w="7128" w:type="dxa"/>
          </w:tcPr>
          <w:p w14:paraId="71A774D1" w14:textId="77777777" w:rsidR="003826FF" w:rsidRDefault="003826FF" w:rsidP="004366CA">
            <w:pPr>
              <w:pStyle w:val="TableText"/>
            </w:pPr>
            <w:r>
              <w:t>Pre-defined sets of findings used to identify patients that should receive tests or treatments specific to diagnosed patient conditions.  Reminder definitions specify criteria such as diagnoses, procedures, health factors, medications, or demographic variables used to identify affected patients.</w:t>
            </w:r>
          </w:p>
        </w:tc>
      </w:tr>
      <w:tr w:rsidR="004366CA" w14:paraId="6C31CDF0" w14:textId="77777777" w:rsidTr="00D92BE0">
        <w:trPr>
          <w:jc w:val="center"/>
        </w:trPr>
        <w:tc>
          <w:tcPr>
            <w:tcW w:w="1980" w:type="dxa"/>
          </w:tcPr>
          <w:p w14:paraId="76AC6AC9" w14:textId="77777777" w:rsidR="004366CA" w:rsidRPr="00795F4F" w:rsidRDefault="004366CA" w:rsidP="00D92BE0">
            <w:pPr>
              <w:pStyle w:val="TableText"/>
            </w:pPr>
            <w:r>
              <w:t>RPC</w:t>
            </w:r>
          </w:p>
        </w:tc>
        <w:tc>
          <w:tcPr>
            <w:tcW w:w="7128" w:type="dxa"/>
          </w:tcPr>
          <w:p w14:paraId="4F89954F" w14:textId="77777777" w:rsidR="004366CA" w:rsidRPr="00795F4F" w:rsidRDefault="004366CA" w:rsidP="004366CA">
            <w:pPr>
              <w:pStyle w:val="TableText"/>
            </w:pPr>
            <w:r>
              <w:t>Remote Procedure Call is an inter-process communication protocol that allows invocation of a program subroutine or procedure to execute in shared network space.</w:t>
            </w:r>
          </w:p>
        </w:tc>
      </w:tr>
      <w:tr w:rsidR="00BF4EB1" w14:paraId="6D4ED94D" w14:textId="77777777" w:rsidTr="00D92BE0">
        <w:trPr>
          <w:jc w:val="center"/>
        </w:trPr>
        <w:tc>
          <w:tcPr>
            <w:tcW w:w="1980" w:type="dxa"/>
          </w:tcPr>
          <w:p w14:paraId="4DB67303" w14:textId="77777777" w:rsidR="00BF4EB1" w:rsidRPr="00795F4F" w:rsidRDefault="00BF4EB1" w:rsidP="00D92BE0">
            <w:pPr>
              <w:pStyle w:val="TableText"/>
            </w:pPr>
            <w:r>
              <w:t>Routine</w:t>
            </w:r>
          </w:p>
        </w:tc>
        <w:tc>
          <w:tcPr>
            <w:tcW w:w="7128" w:type="dxa"/>
          </w:tcPr>
          <w:p w14:paraId="6B67199F" w14:textId="77777777" w:rsidR="00BF4EB1" w:rsidRPr="00795F4F" w:rsidRDefault="00BF4EB1" w:rsidP="00D92BE0">
            <w:pPr>
              <w:pStyle w:val="TableText"/>
            </w:pPr>
            <w:r>
              <w:t>A set of commands and arguments related, stored and executed as a single M program.</w:t>
            </w:r>
          </w:p>
        </w:tc>
      </w:tr>
      <w:tr w:rsidR="00BF4EB1" w14:paraId="618FF9B2" w14:textId="77777777" w:rsidTr="00D92BE0">
        <w:trPr>
          <w:jc w:val="center"/>
        </w:trPr>
        <w:tc>
          <w:tcPr>
            <w:tcW w:w="1980" w:type="dxa"/>
          </w:tcPr>
          <w:p w14:paraId="04F35896" w14:textId="77777777" w:rsidR="00BF4EB1" w:rsidRPr="00795F4F" w:rsidRDefault="00BF4EB1" w:rsidP="00D92BE0">
            <w:pPr>
              <w:pStyle w:val="TableText"/>
            </w:pPr>
            <w:r>
              <w:t>Security Key</w:t>
            </w:r>
          </w:p>
        </w:tc>
        <w:tc>
          <w:tcPr>
            <w:tcW w:w="7128" w:type="dxa"/>
          </w:tcPr>
          <w:p w14:paraId="069A1E7B" w14:textId="77777777" w:rsidR="00BF4EB1" w:rsidRPr="00795F4F" w:rsidRDefault="00BF4EB1" w:rsidP="00D92BE0">
            <w:pPr>
              <w:pStyle w:val="TableText"/>
            </w:pPr>
            <w:r>
              <w:t>A keyword which makes specific options accessible to an authorized user.</w:t>
            </w:r>
          </w:p>
        </w:tc>
      </w:tr>
      <w:tr w:rsidR="00BF4EB1" w14:paraId="6D9FF544" w14:textId="77777777" w:rsidTr="00D92BE0">
        <w:trPr>
          <w:jc w:val="center"/>
        </w:trPr>
        <w:tc>
          <w:tcPr>
            <w:tcW w:w="1980" w:type="dxa"/>
          </w:tcPr>
          <w:p w14:paraId="6B6B1786" w14:textId="77777777" w:rsidR="00BF4EB1" w:rsidRPr="00795F4F" w:rsidRDefault="00BF4EB1" w:rsidP="00D92BE0">
            <w:pPr>
              <w:pStyle w:val="TableText"/>
            </w:pPr>
            <w:r>
              <w:t>Remote Procedure</w:t>
            </w:r>
          </w:p>
        </w:tc>
        <w:tc>
          <w:tcPr>
            <w:tcW w:w="7128" w:type="dxa"/>
          </w:tcPr>
          <w:p w14:paraId="0672652C" w14:textId="77777777" w:rsidR="00BF4EB1" w:rsidRPr="00795F4F" w:rsidRDefault="00BF4EB1" w:rsidP="00BF4EB1">
            <w:pPr>
              <w:pStyle w:val="TableText"/>
            </w:pPr>
            <w:r>
              <w:t>A remote procedure is a procedure</w:t>
            </w:r>
            <w:r w:rsidR="00170B3A">
              <w:t xml:space="preserve"> that can be executed by </w:t>
            </w:r>
            <w:r>
              <w:t>another program executing on a remote computer or another program process area.</w:t>
            </w:r>
          </w:p>
        </w:tc>
      </w:tr>
      <w:tr w:rsidR="003207B5" w14:paraId="5833062E" w14:textId="77777777" w:rsidTr="00D92BE0">
        <w:trPr>
          <w:jc w:val="center"/>
        </w:trPr>
        <w:tc>
          <w:tcPr>
            <w:tcW w:w="1980" w:type="dxa"/>
          </w:tcPr>
          <w:p w14:paraId="2C9118F5" w14:textId="77777777" w:rsidR="003207B5" w:rsidRPr="00795F4F" w:rsidRDefault="009C2E22" w:rsidP="00D92BE0">
            <w:pPr>
              <w:pStyle w:val="TableText"/>
            </w:pPr>
            <w:r>
              <w:t>Verify Code</w:t>
            </w:r>
          </w:p>
        </w:tc>
        <w:tc>
          <w:tcPr>
            <w:tcW w:w="7128" w:type="dxa"/>
          </w:tcPr>
          <w:p w14:paraId="55772E2B" w14:textId="77777777" w:rsidR="003207B5" w:rsidRPr="00795F4F" w:rsidRDefault="009C2E22" w:rsidP="009C2E22">
            <w:pPr>
              <w:pStyle w:val="TableText"/>
            </w:pPr>
            <w:r>
              <w:t xml:space="preserve">A unique code which server as a second level of user authentication for accessing a VistA M Server. </w:t>
            </w:r>
          </w:p>
        </w:tc>
      </w:tr>
      <w:tr w:rsidR="003F003B" w14:paraId="745A2FAD" w14:textId="77777777" w:rsidTr="00D92BE0">
        <w:trPr>
          <w:jc w:val="center"/>
        </w:trPr>
        <w:tc>
          <w:tcPr>
            <w:tcW w:w="1980" w:type="dxa"/>
            <w:hideMark/>
          </w:tcPr>
          <w:p w14:paraId="3880F564" w14:textId="77777777" w:rsidR="003F003B" w:rsidRPr="00795F4F" w:rsidRDefault="003F003B" w:rsidP="00D92BE0">
            <w:pPr>
              <w:pStyle w:val="TableText"/>
            </w:pPr>
            <w:r w:rsidRPr="00795F4F">
              <w:t>VetLink</w:t>
            </w:r>
          </w:p>
        </w:tc>
        <w:tc>
          <w:tcPr>
            <w:tcW w:w="7128" w:type="dxa"/>
            <w:hideMark/>
          </w:tcPr>
          <w:p w14:paraId="4652DFA2" w14:textId="77777777" w:rsidR="003F003B" w:rsidRPr="00795F4F" w:rsidRDefault="003F003B" w:rsidP="00D92BE0">
            <w:pPr>
              <w:pStyle w:val="TableText"/>
            </w:pPr>
            <w:r w:rsidRPr="00795F4F">
              <w:t>The VPS Kiosk application composed of a kiosk client used by VA patients and staff to connect to a kiosk server.</w:t>
            </w:r>
          </w:p>
        </w:tc>
      </w:tr>
      <w:bookmarkEnd w:id="135"/>
      <w:bookmarkEnd w:id="136"/>
      <w:bookmarkEnd w:id="137"/>
    </w:tbl>
    <w:p w14:paraId="42E3FA48" w14:textId="77777777" w:rsidR="006B3201" w:rsidRDefault="006B3201">
      <w:pPr>
        <w:rPr>
          <w:sz w:val="18"/>
          <w:szCs w:val="22"/>
        </w:rPr>
      </w:pPr>
    </w:p>
    <w:sectPr w:rsidR="006B3201" w:rsidSect="00186C2F">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A906D" w14:textId="77777777" w:rsidR="00C26D3C" w:rsidRDefault="00C26D3C">
      <w:r>
        <w:separator/>
      </w:r>
    </w:p>
    <w:p w14:paraId="0A936943" w14:textId="77777777" w:rsidR="00C26D3C" w:rsidRDefault="00C26D3C"/>
  </w:endnote>
  <w:endnote w:type="continuationSeparator" w:id="0">
    <w:p w14:paraId="4BDEDC2D" w14:textId="77777777" w:rsidR="00C26D3C" w:rsidRDefault="00C26D3C">
      <w:r>
        <w:continuationSeparator/>
      </w:r>
    </w:p>
    <w:p w14:paraId="3FB17CC5" w14:textId="77777777" w:rsidR="00C26D3C" w:rsidRDefault="00C26D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 Helvetica 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nev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r_ansi">
    <w:panose1 w:val="020B0609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0382326"/>
      <w:docPartObj>
        <w:docPartGallery w:val="Page Numbers (Bottom of Page)"/>
        <w:docPartUnique/>
      </w:docPartObj>
    </w:sdtPr>
    <w:sdtEndPr/>
    <w:sdtContent>
      <w:p w14:paraId="0BCEF72D" w14:textId="77777777" w:rsidR="0020490B" w:rsidRPr="007438A9" w:rsidRDefault="0020490B" w:rsidP="005C53F2">
        <w:pPr>
          <w:pStyle w:val="Footer"/>
          <w:rPr>
            <w:rFonts w:ascii="Arial" w:hAnsi="Arial" w:cs="Arial"/>
            <w:sz w:val="16"/>
          </w:rPr>
        </w:pPr>
        <w:r>
          <w:t>VPS 1*3 Technical Manual</w:t>
        </w:r>
        <w:r>
          <w:rPr>
            <w:rFonts w:ascii="Arial" w:hAnsi="Arial" w:cs="Arial"/>
            <w:sz w:val="16"/>
          </w:rPr>
          <w:tab/>
        </w:r>
        <w:r>
          <w:rPr>
            <w:rFonts w:ascii="Arial" w:hAnsi="Arial" w:cs="Arial"/>
            <w:sz w:val="16"/>
          </w:rPr>
          <w:tab/>
          <w:t>Revised: February 2015</w:t>
        </w:r>
      </w:p>
      <w:p w14:paraId="1DED2376" w14:textId="77777777" w:rsidR="0020490B" w:rsidRPr="00250B0B" w:rsidRDefault="0020490B" w:rsidP="00250B0B">
        <w:pPr>
          <w:pStyle w:val="Footer"/>
          <w:rPr>
            <w:rFonts w:ascii="Arial" w:hAnsi="Arial" w:cs="Arial"/>
            <w:sz w:val="16"/>
          </w:rPr>
        </w:pPr>
        <w:r w:rsidRPr="007438A9">
          <w:rPr>
            <w:rFonts w:ascii="Arial" w:hAnsi="Arial" w:cs="Arial"/>
            <w:sz w:val="16"/>
          </w:rPr>
          <w:t xml:space="preserve">Created: </w:t>
        </w:r>
        <w:r>
          <w:rPr>
            <w:rFonts w:ascii="Arial" w:hAnsi="Arial" w:cs="Arial"/>
            <w:sz w:val="16"/>
          </w:rPr>
          <w:t>February 10, 2015</w:t>
        </w:r>
        <w:r>
          <w:rPr>
            <w:rFonts w:ascii="Arial" w:hAnsi="Arial" w:cs="Arial"/>
            <w:sz w:val="16"/>
          </w:rPr>
          <w:tab/>
        </w:r>
        <w:r w:rsidRPr="00250B0B">
          <w:rPr>
            <w:sz w:val="16"/>
            <w:szCs w:val="20"/>
          </w:rPr>
          <w:fldChar w:fldCharType="begin"/>
        </w:r>
        <w:r w:rsidRPr="00250B0B">
          <w:rPr>
            <w:sz w:val="16"/>
            <w:szCs w:val="20"/>
          </w:rPr>
          <w:instrText xml:space="preserve"> PAGE   \* MERGEFORMAT </w:instrText>
        </w:r>
        <w:r w:rsidRPr="00250B0B">
          <w:rPr>
            <w:sz w:val="16"/>
            <w:szCs w:val="20"/>
          </w:rPr>
          <w:fldChar w:fldCharType="separate"/>
        </w:r>
        <w:r w:rsidR="00BA6E6D" w:rsidRPr="00BA6E6D">
          <w:rPr>
            <w:rFonts w:ascii="Arial" w:hAnsi="Arial" w:cs="Arial"/>
            <w:noProof/>
            <w:sz w:val="16"/>
            <w:szCs w:val="20"/>
          </w:rPr>
          <w:t>ii</w:t>
        </w:r>
        <w:r w:rsidRPr="00250B0B">
          <w:rPr>
            <w:sz w:val="16"/>
            <w:szCs w:val="20"/>
          </w:rPr>
          <w:fldChar w:fldCharType="end"/>
        </w:r>
        <w:r>
          <w:rPr>
            <w:rFonts w:ascii="Arial" w:hAnsi="Arial" w:cs="Arial"/>
            <w:sz w:val="16"/>
          </w:rPr>
          <w:tab/>
          <w:t>Version No. 0.03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A47C5" w14:textId="77777777" w:rsidR="00C26D3C" w:rsidRDefault="00C26D3C">
      <w:r>
        <w:separator/>
      </w:r>
    </w:p>
    <w:p w14:paraId="22D047EE" w14:textId="77777777" w:rsidR="00C26D3C" w:rsidRDefault="00C26D3C"/>
  </w:footnote>
  <w:footnote w:type="continuationSeparator" w:id="0">
    <w:p w14:paraId="3E8B9974" w14:textId="77777777" w:rsidR="00C26D3C" w:rsidRDefault="00C26D3C">
      <w:r>
        <w:continuationSeparator/>
      </w:r>
    </w:p>
    <w:p w14:paraId="0C8ABF86" w14:textId="77777777" w:rsidR="00C26D3C" w:rsidRDefault="00C26D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C3577"/>
    <w:multiLevelType w:val="hybridMultilevel"/>
    <w:tmpl w:val="C5828E9A"/>
    <w:lvl w:ilvl="0" w:tplc="FFFFFFFF">
      <w:start w:val="1"/>
      <w:numFmt w:val="lowerLetter"/>
      <w:pStyle w:val="BodyTextLettered1"/>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0B7C3A90"/>
    <w:multiLevelType w:val="hybridMultilevel"/>
    <w:tmpl w:val="CF26914E"/>
    <w:lvl w:ilvl="0" w:tplc="E2989D6C">
      <w:start w:val="1"/>
      <w:numFmt w:val="decimal"/>
      <w:pStyle w:val="InstructionHeading1"/>
      <w:lvlText w:val="%1."/>
      <w:lvlJc w:val="left"/>
      <w:pPr>
        <w:ind w:left="450" w:hanging="360"/>
      </w:pPr>
      <w:rPr>
        <w:rFonts w:asciiTheme="minorHAnsi" w:hAnsiTheme="minorHAnsi" w:hint="default"/>
        <w:b/>
        <w:i w:val="0"/>
        <w:sz w:val="32"/>
        <w:szCs w:val="3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C88381C"/>
    <w:multiLevelType w:val="hybridMultilevel"/>
    <w:tmpl w:val="BA7EF7CE"/>
    <w:lvl w:ilvl="0" w:tplc="2A72BE0A">
      <w:start w:val="1"/>
      <w:numFmt w:val="bullet"/>
      <w:pStyle w:val="InstructionalBullet1"/>
      <w:lvlText w:val=""/>
      <w:lvlJc w:val="left"/>
      <w:pPr>
        <w:tabs>
          <w:tab w:val="num" w:pos="720"/>
        </w:tabs>
        <w:ind w:left="720" w:hanging="360"/>
      </w:pPr>
      <w:rPr>
        <w:rFonts w:ascii="Symbol" w:hAnsi="Symbol" w:hint="default"/>
      </w:rPr>
    </w:lvl>
    <w:lvl w:ilvl="1" w:tplc="3FEE0552" w:tentative="1">
      <w:start w:val="1"/>
      <w:numFmt w:val="bullet"/>
      <w:lvlText w:val="o"/>
      <w:lvlJc w:val="left"/>
      <w:pPr>
        <w:tabs>
          <w:tab w:val="num" w:pos="1440"/>
        </w:tabs>
        <w:ind w:left="1440" w:hanging="360"/>
      </w:pPr>
      <w:rPr>
        <w:rFonts w:ascii="Courier New" w:hAnsi="Courier New" w:cs="Courier New" w:hint="default"/>
      </w:rPr>
    </w:lvl>
    <w:lvl w:ilvl="2" w:tplc="56045420" w:tentative="1">
      <w:start w:val="1"/>
      <w:numFmt w:val="bullet"/>
      <w:lvlText w:val=""/>
      <w:lvlJc w:val="left"/>
      <w:pPr>
        <w:tabs>
          <w:tab w:val="num" w:pos="2160"/>
        </w:tabs>
        <w:ind w:left="2160" w:hanging="360"/>
      </w:pPr>
      <w:rPr>
        <w:rFonts w:ascii="Wingdings" w:hAnsi="Wingdings" w:hint="default"/>
      </w:rPr>
    </w:lvl>
    <w:lvl w:ilvl="3" w:tplc="D4287D7E" w:tentative="1">
      <w:start w:val="1"/>
      <w:numFmt w:val="bullet"/>
      <w:lvlText w:val=""/>
      <w:lvlJc w:val="left"/>
      <w:pPr>
        <w:tabs>
          <w:tab w:val="num" w:pos="2880"/>
        </w:tabs>
        <w:ind w:left="2880" w:hanging="360"/>
      </w:pPr>
      <w:rPr>
        <w:rFonts w:ascii="Symbol" w:hAnsi="Symbol" w:hint="default"/>
      </w:rPr>
    </w:lvl>
    <w:lvl w:ilvl="4" w:tplc="EDF2DEB0" w:tentative="1">
      <w:start w:val="1"/>
      <w:numFmt w:val="bullet"/>
      <w:lvlText w:val="o"/>
      <w:lvlJc w:val="left"/>
      <w:pPr>
        <w:tabs>
          <w:tab w:val="num" w:pos="3600"/>
        </w:tabs>
        <w:ind w:left="3600" w:hanging="360"/>
      </w:pPr>
      <w:rPr>
        <w:rFonts w:ascii="Courier New" w:hAnsi="Courier New" w:cs="Courier New" w:hint="default"/>
      </w:rPr>
    </w:lvl>
    <w:lvl w:ilvl="5" w:tplc="BBC2976C" w:tentative="1">
      <w:start w:val="1"/>
      <w:numFmt w:val="bullet"/>
      <w:lvlText w:val=""/>
      <w:lvlJc w:val="left"/>
      <w:pPr>
        <w:tabs>
          <w:tab w:val="num" w:pos="4320"/>
        </w:tabs>
        <w:ind w:left="4320" w:hanging="360"/>
      </w:pPr>
      <w:rPr>
        <w:rFonts w:ascii="Wingdings" w:hAnsi="Wingdings" w:hint="default"/>
      </w:rPr>
    </w:lvl>
    <w:lvl w:ilvl="6" w:tplc="8446F9EA" w:tentative="1">
      <w:start w:val="1"/>
      <w:numFmt w:val="bullet"/>
      <w:lvlText w:val=""/>
      <w:lvlJc w:val="left"/>
      <w:pPr>
        <w:tabs>
          <w:tab w:val="num" w:pos="5040"/>
        </w:tabs>
        <w:ind w:left="5040" w:hanging="360"/>
      </w:pPr>
      <w:rPr>
        <w:rFonts w:ascii="Symbol" w:hAnsi="Symbol" w:hint="default"/>
      </w:rPr>
    </w:lvl>
    <w:lvl w:ilvl="7" w:tplc="391AF190" w:tentative="1">
      <w:start w:val="1"/>
      <w:numFmt w:val="bullet"/>
      <w:lvlText w:val="o"/>
      <w:lvlJc w:val="left"/>
      <w:pPr>
        <w:tabs>
          <w:tab w:val="num" w:pos="5760"/>
        </w:tabs>
        <w:ind w:left="5760" w:hanging="360"/>
      </w:pPr>
      <w:rPr>
        <w:rFonts w:ascii="Courier New" w:hAnsi="Courier New" w:cs="Courier New" w:hint="default"/>
      </w:rPr>
    </w:lvl>
    <w:lvl w:ilvl="8" w:tplc="CE04E9B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5509F6"/>
    <w:multiLevelType w:val="multilevel"/>
    <w:tmpl w:val="0409001F"/>
    <w:lvl w:ilvl="0">
      <w:start w:val="1"/>
      <w:numFmt w:val="decimal"/>
      <w:lvlText w:val="%1."/>
      <w:lvlJc w:val="left"/>
      <w:pPr>
        <w:ind w:left="792" w:hanging="360"/>
      </w:pPr>
    </w:lvl>
    <w:lvl w:ilvl="1">
      <w:start w:val="1"/>
      <w:numFmt w:val="decimal"/>
      <w:lvlText w:val="%1.%2."/>
      <w:lvlJc w:val="left"/>
      <w:pPr>
        <w:ind w:left="1224" w:hanging="432"/>
      </w:p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4" w15:restartNumberingAfterBreak="0">
    <w:nsid w:val="20F6393C"/>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261C3EEE"/>
    <w:multiLevelType w:val="hybridMultilevel"/>
    <w:tmpl w:val="E9921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E42F8"/>
    <w:multiLevelType w:val="hybridMultilevel"/>
    <w:tmpl w:val="CF1ABC1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B4680"/>
    <w:multiLevelType w:val="hybridMultilevel"/>
    <w:tmpl w:val="E80A584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15826"/>
    <w:multiLevelType w:val="hybridMultilevel"/>
    <w:tmpl w:val="04663B9E"/>
    <w:lvl w:ilvl="0" w:tplc="DEE46846">
      <w:start w:val="1"/>
      <w:numFmt w:val="none"/>
      <w:pStyle w:val="InstructionalNote"/>
      <w:lvlText w:val="NOTE:"/>
      <w:lvlJc w:val="left"/>
      <w:pPr>
        <w:tabs>
          <w:tab w:val="num" w:pos="1512"/>
        </w:tabs>
        <w:ind w:left="1512" w:hanging="1152"/>
      </w:pPr>
      <w:rPr>
        <w:rFonts w:ascii="Arial" w:hAnsi="Arial" w:hint="default"/>
        <w:b/>
        <w:i/>
        <w:sz w:val="22"/>
        <w:szCs w:val="22"/>
      </w:rPr>
    </w:lvl>
    <w:lvl w:ilvl="1" w:tplc="D2AA46AE" w:tentative="1">
      <w:start w:val="1"/>
      <w:numFmt w:val="lowerLetter"/>
      <w:lvlText w:val="%2."/>
      <w:lvlJc w:val="left"/>
      <w:pPr>
        <w:tabs>
          <w:tab w:val="num" w:pos="1440"/>
        </w:tabs>
        <w:ind w:left="1440" w:hanging="360"/>
      </w:pPr>
    </w:lvl>
    <w:lvl w:ilvl="2" w:tplc="E6060844" w:tentative="1">
      <w:start w:val="1"/>
      <w:numFmt w:val="lowerRoman"/>
      <w:lvlText w:val="%3."/>
      <w:lvlJc w:val="right"/>
      <w:pPr>
        <w:tabs>
          <w:tab w:val="num" w:pos="2160"/>
        </w:tabs>
        <w:ind w:left="2160" w:hanging="180"/>
      </w:pPr>
    </w:lvl>
    <w:lvl w:ilvl="3" w:tplc="63B8E9B2" w:tentative="1">
      <w:start w:val="1"/>
      <w:numFmt w:val="decimal"/>
      <w:lvlText w:val="%4."/>
      <w:lvlJc w:val="left"/>
      <w:pPr>
        <w:tabs>
          <w:tab w:val="num" w:pos="2880"/>
        </w:tabs>
        <w:ind w:left="2880" w:hanging="360"/>
      </w:pPr>
    </w:lvl>
    <w:lvl w:ilvl="4" w:tplc="E29AD53A" w:tentative="1">
      <w:start w:val="1"/>
      <w:numFmt w:val="lowerLetter"/>
      <w:lvlText w:val="%5."/>
      <w:lvlJc w:val="left"/>
      <w:pPr>
        <w:tabs>
          <w:tab w:val="num" w:pos="3600"/>
        </w:tabs>
        <w:ind w:left="3600" w:hanging="360"/>
      </w:pPr>
    </w:lvl>
    <w:lvl w:ilvl="5" w:tplc="C83E9AC4" w:tentative="1">
      <w:start w:val="1"/>
      <w:numFmt w:val="lowerRoman"/>
      <w:lvlText w:val="%6."/>
      <w:lvlJc w:val="right"/>
      <w:pPr>
        <w:tabs>
          <w:tab w:val="num" w:pos="4320"/>
        </w:tabs>
        <w:ind w:left="4320" w:hanging="180"/>
      </w:pPr>
    </w:lvl>
    <w:lvl w:ilvl="6" w:tplc="FE826B86" w:tentative="1">
      <w:start w:val="1"/>
      <w:numFmt w:val="decimal"/>
      <w:lvlText w:val="%7."/>
      <w:lvlJc w:val="left"/>
      <w:pPr>
        <w:tabs>
          <w:tab w:val="num" w:pos="5040"/>
        </w:tabs>
        <w:ind w:left="5040" w:hanging="360"/>
      </w:pPr>
    </w:lvl>
    <w:lvl w:ilvl="7" w:tplc="8AA09204" w:tentative="1">
      <w:start w:val="1"/>
      <w:numFmt w:val="lowerLetter"/>
      <w:lvlText w:val="%8."/>
      <w:lvlJc w:val="left"/>
      <w:pPr>
        <w:tabs>
          <w:tab w:val="num" w:pos="5760"/>
        </w:tabs>
        <w:ind w:left="5760" w:hanging="360"/>
      </w:pPr>
    </w:lvl>
    <w:lvl w:ilvl="8" w:tplc="125219EE" w:tentative="1">
      <w:start w:val="1"/>
      <w:numFmt w:val="lowerRoman"/>
      <w:lvlText w:val="%9."/>
      <w:lvlJc w:val="right"/>
      <w:pPr>
        <w:tabs>
          <w:tab w:val="num" w:pos="6480"/>
        </w:tabs>
        <w:ind w:left="6480" w:hanging="180"/>
      </w:pPr>
    </w:lvl>
  </w:abstractNum>
  <w:abstractNum w:abstractNumId="9" w15:restartNumberingAfterBreak="0">
    <w:nsid w:val="308A4FD6"/>
    <w:multiLevelType w:val="hybridMultilevel"/>
    <w:tmpl w:val="1052763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3F780F36"/>
    <w:multiLevelType w:val="hybridMultilevel"/>
    <w:tmpl w:val="1B88A76A"/>
    <w:lvl w:ilvl="0" w:tplc="04090001">
      <w:start w:val="1"/>
      <w:numFmt w:val="bullet"/>
      <w:pStyle w:val="TOCLOEHeadingTitle"/>
      <w:lvlText w:val=""/>
      <w:lvlJc w:val="left"/>
      <w:pPr>
        <w:tabs>
          <w:tab w:val="num" w:pos="360"/>
        </w:tabs>
        <w:ind w:left="360" w:hanging="360"/>
      </w:pPr>
      <w:rPr>
        <w:rFonts w:ascii="Wingdings" w:hAnsi="Wingdings" w:hint="default"/>
        <w:b w:val="0"/>
        <w:i w:val="0"/>
        <w:sz w:val="1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0401808"/>
    <w:multiLevelType w:val="hybridMultilevel"/>
    <w:tmpl w:val="B0960676"/>
    <w:lvl w:ilvl="0" w:tplc="1D942FB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480BB3"/>
    <w:multiLevelType w:val="hybridMultilevel"/>
    <w:tmpl w:val="022E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D93CA8"/>
    <w:multiLevelType w:val="multilevel"/>
    <w:tmpl w:val="88DE4F6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4B5C5DE5"/>
    <w:multiLevelType w:val="hybridMultilevel"/>
    <w:tmpl w:val="A71094B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1571F7"/>
    <w:multiLevelType w:val="hybridMultilevel"/>
    <w:tmpl w:val="13EC8F6A"/>
    <w:lvl w:ilvl="0" w:tplc="FFFFFFFF">
      <w:start w:val="1"/>
      <w:numFmt w:val="bullet"/>
      <w:pStyle w:val="BodyTextBullet2"/>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956673"/>
    <w:multiLevelType w:val="multilevel"/>
    <w:tmpl w:val="E384BB4A"/>
    <w:lvl w:ilvl="0">
      <w:start w:val="1"/>
      <w:numFmt w:val="decimal"/>
      <w:pStyle w:val="InstructionalTextMulti-Level1"/>
      <w:lvlText w:val="%1)"/>
      <w:lvlJc w:val="left"/>
      <w:pPr>
        <w:ind w:left="360" w:hanging="360"/>
      </w:pPr>
    </w:lvl>
    <w:lvl w:ilvl="1">
      <w:start w:val="1"/>
      <w:numFmt w:val="lowerLetter"/>
      <w:pStyle w:val="InstructionalTextMulti-Level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06A0D49"/>
    <w:multiLevelType w:val="multilevel"/>
    <w:tmpl w:val="E7C64532"/>
    <w:lvl w:ilvl="0">
      <w:start w:val="1"/>
      <w:numFmt w:val="upperLetter"/>
      <w:pStyle w:val="Appendix1"/>
      <w:lvlText w:val="%1."/>
      <w:lvlJc w:val="left"/>
      <w:pPr>
        <w:tabs>
          <w:tab w:val="num" w:pos="0"/>
        </w:tabs>
        <w:ind w:left="0" w:firstLine="0"/>
      </w:pPr>
      <w:rPr>
        <w:rFonts w:hint="default"/>
      </w:rPr>
    </w:lvl>
    <w:lvl w:ilvl="1">
      <w:start w:val="1"/>
      <w:numFmt w:val="decimal"/>
      <w:pStyle w:val="Appendix2"/>
      <w:lvlText w:val="%1.%2."/>
      <w:lvlJc w:val="left"/>
      <w:pPr>
        <w:tabs>
          <w:tab w:val="num" w:pos="1080"/>
        </w:tabs>
        <w:ind w:left="360" w:hanging="360"/>
      </w:pPr>
      <w:rPr>
        <w:rFonts w:hint="default"/>
      </w:rPr>
    </w:lvl>
    <w:lvl w:ilvl="2">
      <w:start w:val="1"/>
      <w:numFmt w:val="decimal"/>
      <w:pStyle w:val="Appendix3"/>
      <w:lvlText w:val="%1.%3.%2"/>
      <w:lvlJc w:val="left"/>
      <w:pPr>
        <w:tabs>
          <w:tab w:val="num" w:pos="1440"/>
        </w:tabs>
        <w:ind w:left="1440" w:hanging="1440"/>
      </w:pPr>
      <w:rPr>
        <w:rFonts w:hint="default"/>
      </w:rPr>
    </w:lvl>
    <w:lvl w:ilvl="3">
      <w:start w:val="1"/>
      <w:numFmt w:val="decimal"/>
      <w:pStyle w:val="Appendix4"/>
      <w:lvlText w:val="%1.%2.%3.%4."/>
      <w:lvlJc w:val="left"/>
      <w:pPr>
        <w:tabs>
          <w:tab w:val="num" w:pos="1800"/>
        </w:tabs>
        <w:ind w:left="2520" w:hanging="2520"/>
      </w:pPr>
      <w:rPr>
        <w:rFonts w:hint="default"/>
      </w:rPr>
    </w:lvl>
    <w:lvl w:ilvl="4">
      <w:start w:val="1"/>
      <w:numFmt w:val="decimal"/>
      <w:pStyle w:val="Appendix5"/>
      <w:lvlText w:val="%1.%2.%3.%4.%5."/>
      <w:lvlJc w:val="left"/>
      <w:pPr>
        <w:tabs>
          <w:tab w:val="num" w:pos="1872"/>
        </w:tabs>
        <w:ind w:left="2232" w:hanging="223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9" w15:restartNumberingAfterBreak="0">
    <w:nsid w:val="64FA06E1"/>
    <w:multiLevelType w:val="multilevel"/>
    <w:tmpl w:val="04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0" w15:restartNumberingAfterBreak="0">
    <w:nsid w:val="686C3B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AA21FF0"/>
    <w:multiLevelType w:val="hybridMultilevel"/>
    <w:tmpl w:val="B0960676"/>
    <w:lvl w:ilvl="0" w:tplc="1D942FB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5C2438"/>
    <w:multiLevelType w:val="hybridMultilevel"/>
    <w:tmpl w:val="9CEEF7A4"/>
    <w:lvl w:ilvl="0" w:tplc="0409000F">
      <w:start w:val="1"/>
      <w:numFmt w:val="decimal"/>
      <w:pStyle w:val="BodyTextNumbered2"/>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6EF56E11"/>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15:restartNumberingAfterBreak="0">
    <w:nsid w:val="6F182A87"/>
    <w:multiLevelType w:val="hybridMultilevel"/>
    <w:tmpl w:val="57642176"/>
    <w:lvl w:ilvl="0" w:tplc="C4D00E9C">
      <w:start w:val="1"/>
      <w:numFmt w:val="decimal"/>
      <w:pStyle w:val="BodyTextNumbered1"/>
      <w:lvlText w:val="%1."/>
      <w:lvlJc w:val="left"/>
      <w:pPr>
        <w:tabs>
          <w:tab w:val="num" w:pos="720"/>
        </w:tabs>
        <w:ind w:left="720" w:hanging="360"/>
      </w:pPr>
    </w:lvl>
    <w:lvl w:ilvl="1" w:tplc="B8089578" w:tentative="1">
      <w:start w:val="1"/>
      <w:numFmt w:val="lowerLetter"/>
      <w:lvlText w:val="%2."/>
      <w:lvlJc w:val="left"/>
      <w:pPr>
        <w:tabs>
          <w:tab w:val="num" w:pos="1440"/>
        </w:tabs>
        <w:ind w:left="1440" w:hanging="360"/>
      </w:pPr>
    </w:lvl>
    <w:lvl w:ilvl="2" w:tplc="C9E00B7E" w:tentative="1">
      <w:start w:val="1"/>
      <w:numFmt w:val="lowerRoman"/>
      <w:lvlText w:val="%3."/>
      <w:lvlJc w:val="right"/>
      <w:pPr>
        <w:tabs>
          <w:tab w:val="num" w:pos="2160"/>
        </w:tabs>
        <w:ind w:left="2160" w:hanging="180"/>
      </w:pPr>
    </w:lvl>
    <w:lvl w:ilvl="3" w:tplc="5AE68C1A" w:tentative="1">
      <w:start w:val="1"/>
      <w:numFmt w:val="decimal"/>
      <w:lvlText w:val="%4."/>
      <w:lvlJc w:val="left"/>
      <w:pPr>
        <w:tabs>
          <w:tab w:val="num" w:pos="2880"/>
        </w:tabs>
        <w:ind w:left="2880" w:hanging="360"/>
      </w:pPr>
    </w:lvl>
    <w:lvl w:ilvl="4" w:tplc="3A6CC794" w:tentative="1">
      <w:start w:val="1"/>
      <w:numFmt w:val="lowerLetter"/>
      <w:lvlText w:val="%5."/>
      <w:lvlJc w:val="left"/>
      <w:pPr>
        <w:tabs>
          <w:tab w:val="num" w:pos="3600"/>
        </w:tabs>
        <w:ind w:left="3600" w:hanging="360"/>
      </w:pPr>
    </w:lvl>
    <w:lvl w:ilvl="5" w:tplc="24D6B300" w:tentative="1">
      <w:start w:val="1"/>
      <w:numFmt w:val="lowerRoman"/>
      <w:lvlText w:val="%6."/>
      <w:lvlJc w:val="right"/>
      <w:pPr>
        <w:tabs>
          <w:tab w:val="num" w:pos="4320"/>
        </w:tabs>
        <w:ind w:left="4320" w:hanging="180"/>
      </w:pPr>
    </w:lvl>
    <w:lvl w:ilvl="6" w:tplc="933E3BBA" w:tentative="1">
      <w:start w:val="1"/>
      <w:numFmt w:val="decimal"/>
      <w:lvlText w:val="%7."/>
      <w:lvlJc w:val="left"/>
      <w:pPr>
        <w:tabs>
          <w:tab w:val="num" w:pos="5040"/>
        </w:tabs>
        <w:ind w:left="5040" w:hanging="360"/>
      </w:pPr>
    </w:lvl>
    <w:lvl w:ilvl="7" w:tplc="B644FA5E" w:tentative="1">
      <w:start w:val="1"/>
      <w:numFmt w:val="lowerLetter"/>
      <w:lvlText w:val="%8."/>
      <w:lvlJc w:val="left"/>
      <w:pPr>
        <w:tabs>
          <w:tab w:val="num" w:pos="5760"/>
        </w:tabs>
        <w:ind w:left="5760" w:hanging="360"/>
      </w:pPr>
    </w:lvl>
    <w:lvl w:ilvl="8" w:tplc="AC2A3844" w:tentative="1">
      <w:start w:val="1"/>
      <w:numFmt w:val="lowerRoman"/>
      <w:lvlText w:val="%9."/>
      <w:lvlJc w:val="right"/>
      <w:pPr>
        <w:tabs>
          <w:tab w:val="num" w:pos="6480"/>
        </w:tabs>
        <w:ind w:left="6480" w:hanging="180"/>
      </w:pPr>
    </w:lvl>
  </w:abstractNum>
  <w:abstractNum w:abstractNumId="25" w15:restartNumberingAfterBreak="0">
    <w:nsid w:val="71F62B81"/>
    <w:multiLevelType w:val="hybridMultilevel"/>
    <w:tmpl w:val="F74010C2"/>
    <w:lvl w:ilvl="0" w:tplc="F13893C6">
      <w:start w:val="1"/>
      <w:numFmt w:val="bullet"/>
      <w:pStyle w:val="BulletedList-Black"/>
      <w:lvlText w:val=""/>
      <w:lvlJc w:val="left"/>
      <w:pPr>
        <w:tabs>
          <w:tab w:val="num" w:pos="360"/>
        </w:tabs>
        <w:ind w:left="360" w:hanging="360"/>
      </w:pPr>
      <w:rPr>
        <w:rFonts w:ascii="Symbol" w:hAnsi="Symbol" w:hint="default"/>
      </w:rPr>
    </w:lvl>
    <w:lvl w:ilvl="1" w:tplc="BA1EC6F6">
      <w:start w:val="1"/>
      <w:numFmt w:val="bullet"/>
      <w:lvlText w:val="o"/>
      <w:lvlJc w:val="left"/>
      <w:pPr>
        <w:tabs>
          <w:tab w:val="num" w:pos="1080"/>
        </w:tabs>
        <w:ind w:left="1080" w:hanging="360"/>
      </w:pPr>
      <w:rPr>
        <w:rFonts w:ascii="Courier New" w:hAnsi="Courier New" w:hint="default"/>
      </w:rPr>
    </w:lvl>
    <w:lvl w:ilvl="2" w:tplc="840AF464" w:tentative="1">
      <w:start w:val="1"/>
      <w:numFmt w:val="bullet"/>
      <w:lvlText w:val=""/>
      <w:lvlJc w:val="left"/>
      <w:pPr>
        <w:tabs>
          <w:tab w:val="num" w:pos="1800"/>
        </w:tabs>
        <w:ind w:left="1800" w:hanging="360"/>
      </w:pPr>
      <w:rPr>
        <w:rFonts w:ascii="Wingdings" w:hAnsi="Wingdings" w:hint="default"/>
      </w:rPr>
    </w:lvl>
    <w:lvl w:ilvl="3" w:tplc="662AD3E0" w:tentative="1">
      <w:start w:val="1"/>
      <w:numFmt w:val="bullet"/>
      <w:lvlText w:val=""/>
      <w:lvlJc w:val="left"/>
      <w:pPr>
        <w:tabs>
          <w:tab w:val="num" w:pos="2520"/>
        </w:tabs>
        <w:ind w:left="2520" w:hanging="360"/>
      </w:pPr>
      <w:rPr>
        <w:rFonts w:ascii="Symbol" w:hAnsi="Symbol" w:hint="default"/>
      </w:rPr>
    </w:lvl>
    <w:lvl w:ilvl="4" w:tplc="DE7866BC" w:tentative="1">
      <w:start w:val="1"/>
      <w:numFmt w:val="bullet"/>
      <w:lvlText w:val="o"/>
      <w:lvlJc w:val="left"/>
      <w:pPr>
        <w:tabs>
          <w:tab w:val="num" w:pos="3240"/>
        </w:tabs>
        <w:ind w:left="3240" w:hanging="360"/>
      </w:pPr>
      <w:rPr>
        <w:rFonts w:ascii="Courier New" w:hAnsi="Courier New" w:hint="default"/>
      </w:rPr>
    </w:lvl>
    <w:lvl w:ilvl="5" w:tplc="A0845A14" w:tentative="1">
      <w:start w:val="1"/>
      <w:numFmt w:val="bullet"/>
      <w:lvlText w:val=""/>
      <w:lvlJc w:val="left"/>
      <w:pPr>
        <w:tabs>
          <w:tab w:val="num" w:pos="3960"/>
        </w:tabs>
        <w:ind w:left="3960" w:hanging="360"/>
      </w:pPr>
      <w:rPr>
        <w:rFonts w:ascii="Wingdings" w:hAnsi="Wingdings" w:hint="default"/>
      </w:rPr>
    </w:lvl>
    <w:lvl w:ilvl="6" w:tplc="2924C7FE" w:tentative="1">
      <w:start w:val="1"/>
      <w:numFmt w:val="bullet"/>
      <w:lvlText w:val=""/>
      <w:lvlJc w:val="left"/>
      <w:pPr>
        <w:tabs>
          <w:tab w:val="num" w:pos="4680"/>
        </w:tabs>
        <w:ind w:left="4680" w:hanging="360"/>
      </w:pPr>
      <w:rPr>
        <w:rFonts w:ascii="Symbol" w:hAnsi="Symbol" w:hint="default"/>
      </w:rPr>
    </w:lvl>
    <w:lvl w:ilvl="7" w:tplc="0B900DB4" w:tentative="1">
      <w:start w:val="1"/>
      <w:numFmt w:val="bullet"/>
      <w:lvlText w:val="o"/>
      <w:lvlJc w:val="left"/>
      <w:pPr>
        <w:tabs>
          <w:tab w:val="num" w:pos="5400"/>
        </w:tabs>
        <w:ind w:left="5400" w:hanging="360"/>
      </w:pPr>
      <w:rPr>
        <w:rFonts w:ascii="Courier New" w:hAnsi="Courier New" w:hint="default"/>
      </w:rPr>
    </w:lvl>
    <w:lvl w:ilvl="8" w:tplc="35F6A68E"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3B1173E"/>
    <w:multiLevelType w:val="hybridMultilevel"/>
    <w:tmpl w:val="2640D13E"/>
    <w:lvl w:ilvl="0" w:tplc="FFFFFFFF">
      <w:start w:val="1"/>
      <w:numFmt w:val="lowerLetter"/>
      <w:pStyle w:val="BodyTextLettered2"/>
      <w:lvlText w:val="%1."/>
      <w:lvlJc w:val="left"/>
      <w:pPr>
        <w:tabs>
          <w:tab w:val="num" w:pos="1440"/>
        </w:tabs>
        <w:ind w:left="1440" w:hanging="360"/>
      </w:pPr>
      <w:rPr>
        <w:rFonts w:hint="default"/>
      </w:rPr>
    </w:lvl>
    <w:lvl w:ilvl="1" w:tplc="FFFFFFFF">
      <w:start w:val="1"/>
      <w:numFmt w:val="bullet"/>
      <w:lvlText w:val=""/>
      <w:lvlJc w:val="left"/>
      <w:pPr>
        <w:tabs>
          <w:tab w:val="num" w:pos="2160"/>
        </w:tabs>
        <w:ind w:left="2160" w:hanging="360"/>
      </w:pPr>
      <w:rPr>
        <w:rFonts w:ascii="Symbol" w:hAnsi="Symbol" w:hint="default"/>
        <w:color w:val="auto"/>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7" w15:restartNumberingAfterBreak="0">
    <w:nsid w:val="74EC5168"/>
    <w:multiLevelType w:val="hybridMultilevel"/>
    <w:tmpl w:val="745A218C"/>
    <w:lvl w:ilvl="0" w:tplc="0409000F">
      <w:start w:val="1"/>
      <w:numFmt w:val="none"/>
      <w:pStyle w:val="Note"/>
      <w:lvlText w:val="NOTE: "/>
      <w:lvlJc w:val="left"/>
      <w:pPr>
        <w:tabs>
          <w:tab w:val="num" w:pos="720"/>
        </w:tabs>
        <w:ind w:left="792" w:hanging="792"/>
      </w:pPr>
      <w:rPr>
        <w:rFonts w:ascii="Arial" w:hAnsi="Arial" w:hint="default"/>
        <w:b/>
        <w:i w:val="0"/>
      </w:rPr>
    </w:lvl>
    <w:lvl w:ilvl="1" w:tplc="04090019">
      <w:start w:val="1"/>
      <w:numFmt w:val="bullet"/>
      <w:lvlText w:val=""/>
      <w:lvlJc w:val="left"/>
      <w:pPr>
        <w:tabs>
          <w:tab w:val="num" w:pos="1440"/>
        </w:tabs>
        <w:ind w:left="1440" w:hanging="360"/>
      </w:pPr>
      <w:rPr>
        <w:rFonts w:ascii="Symbol" w:hAnsi="Symbol" w:hint="default"/>
        <w:b/>
        <w:i w:val="0"/>
      </w:rPr>
    </w:lvl>
    <w:lvl w:ilvl="2" w:tplc="0409001B">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F9D06EE"/>
    <w:multiLevelType w:val="hybridMultilevel"/>
    <w:tmpl w:val="29E0F7D2"/>
    <w:lvl w:ilvl="0" w:tplc="FFFFFFFF">
      <w:start w:val="1"/>
      <w:numFmt w:val="bullet"/>
      <w:pStyle w:val="BodyTextBullet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4"/>
  </w:num>
  <w:num w:numId="3">
    <w:abstractNumId w:val="19"/>
  </w:num>
  <w:num w:numId="4">
    <w:abstractNumId w:val="11"/>
  </w:num>
  <w:num w:numId="5">
    <w:abstractNumId w:val="1"/>
  </w:num>
  <w:num w:numId="6">
    <w:abstractNumId w:val="27"/>
  </w:num>
  <w:num w:numId="7">
    <w:abstractNumId w:val="18"/>
  </w:num>
  <w:num w:numId="8">
    <w:abstractNumId w:val="10"/>
  </w:num>
  <w:num w:numId="9">
    <w:abstractNumId w:val="28"/>
  </w:num>
  <w:num w:numId="10">
    <w:abstractNumId w:val="16"/>
  </w:num>
  <w:num w:numId="11">
    <w:abstractNumId w:val="0"/>
  </w:num>
  <w:num w:numId="12">
    <w:abstractNumId w:val="26"/>
  </w:num>
  <w:num w:numId="13">
    <w:abstractNumId w:val="24"/>
  </w:num>
  <w:num w:numId="14">
    <w:abstractNumId w:val="22"/>
  </w:num>
  <w:num w:numId="15">
    <w:abstractNumId w:val="25"/>
  </w:num>
  <w:num w:numId="16">
    <w:abstractNumId w:val="14"/>
  </w:num>
  <w:num w:numId="17">
    <w:abstractNumId w:val="2"/>
  </w:num>
  <w:num w:numId="18">
    <w:abstractNumId w:val="8"/>
  </w:num>
  <w:num w:numId="19">
    <w:abstractNumId w:val="17"/>
  </w:num>
  <w:num w:numId="20">
    <w:abstractNumId w:val="13"/>
  </w:num>
  <w:num w:numId="21">
    <w:abstractNumId w:val="9"/>
  </w:num>
  <w:num w:numId="22">
    <w:abstractNumId w:val="6"/>
  </w:num>
  <w:num w:numId="23">
    <w:abstractNumId w:val="7"/>
  </w:num>
  <w:num w:numId="24">
    <w:abstractNumId w:val="15"/>
  </w:num>
  <w:num w:numId="25">
    <w:abstractNumId w:val="21"/>
  </w:num>
  <w:num w:numId="26">
    <w:abstractNumId w:val="12"/>
  </w:num>
  <w:num w:numId="27">
    <w:abstractNumId w:val="3"/>
  </w:num>
  <w:num w:numId="28">
    <w:abstractNumId w:val="20"/>
  </w:num>
  <w:num w:numId="29">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clickAndTypeStyle w:val="BodyText"/>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289"/>
    <w:rsid w:val="00001550"/>
    <w:rsid w:val="00004AB3"/>
    <w:rsid w:val="0000651D"/>
    <w:rsid w:val="00006DB8"/>
    <w:rsid w:val="00007076"/>
    <w:rsid w:val="00007C17"/>
    <w:rsid w:val="00010140"/>
    <w:rsid w:val="000114B6"/>
    <w:rsid w:val="00011EE6"/>
    <w:rsid w:val="000132F4"/>
    <w:rsid w:val="00014EC1"/>
    <w:rsid w:val="00015B14"/>
    <w:rsid w:val="000171DA"/>
    <w:rsid w:val="00017256"/>
    <w:rsid w:val="000202BA"/>
    <w:rsid w:val="00021694"/>
    <w:rsid w:val="00021910"/>
    <w:rsid w:val="000248BF"/>
    <w:rsid w:val="00024929"/>
    <w:rsid w:val="000261D3"/>
    <w:rsid w:val="00027ABF"/>
    <w:rsid w:val="00027FFA"/>
    <w:rsid w:val="0003588E"/>
    <w:rsid w:val="00036541"/>
    <w:rsid w:val="00036E7F"/>
    <w:rsid w:val="0004043A"/>
    <w:rsid w:val="0004133D"/>
    <w:rsid w:val="000413A2"/>
    <w:rsid w:val="00041FA0"/>
    <w:rsid w:val="000422BD"/>
    <w:rsid w:val="00044653"/>
    <w:rsid w:val="00050CBA"/>
    <w:rsid w:val="00053493"/>
    <w:rsid w:val="00054268"/>
    <w:rsid w:val="00054BAB"/>
    <w:rsid w:val="0005508F"/>
    <w:rsid w:val="00055B23"/>
    <w:rsid w:val="000576BF"/>
    <w:rsid w:val="00061DBA"/>
    <w:rsid w:val="00063EC2"/>
    <w:rsid w:val="0007078F"/>
    <w:rsid w:val="00075643"/>
    <w:rsid w:val="0007598C"/>
    <w:rsid w:val="000761E5"/>
    <w:rsid w:val="00076B46"/>
    <w:rsid w:val="000804BB"/>
    <w:rsid w:val="00080985"/>
    <w:rsid w:val="00081639"/>
    <w:rsid w:val="00081E17"/>
    <w:rsid w:val="00083218"/>
    <w:rsid w:val="000846E6"/>
    <w:rsid w:val="00086F21"/>
    <w:rsid w:val="000901A6"/>
    <w:rsid w:val="00090284"/>
    <w:rsid w:val="00093478"/>
    <w:rsid w:val="00093E39"/>
    <w:rsid w:val="00096279"/>
    <w:rsid w:val="000970CA"/>
    <w:rsid w:val="000A0916"/>
    <w:rsid w:val="000A2B10"/>
    <w:rsid w:val="000A2B6D"/>
    <w:rsid w:val="000A604A"/>
    <w:rsid w:val="000A6E34"/>
    <w:rsid w:val="000B0166"/>
    <w:rsid w:val="000B1C39"/>
    <w:rsid w:val="000B23F8"/>
    <w:rsid w:val="000B30EE"/>
    <w:rsid w:val="000B35DC"/>
    <w:rsid w:val="000B41B0"/>
    <w:rsid w:val="000B4D6B"/>
    <w:rsid w:val="000B5120"/>
    <w:rsid w:val="000B5507"/>
    <w:rsid w:val="000B56A2"/>
    <w:rsid w:val="000B68E3"/>
    <w:rsid w:val="000B7B2B"/>
    <w:rsid w:val="000C170A"/>
    <w:rsid w:val="000C1DCF"/>
    <w:rsid w:val="000C31B5"/>
    <w:rsid w:val="000C3464"/>
    <w:rsid w:val="000C5F54"/>
    <w:rsid w:val="000D06A2"/>
    <w:rsid w:val="000D152A"/>
    <w:rsid w:val="000D63C5"/>
    <w:rsid w:val="000D66B8"/>
    <w:rsid w:val="000D7978"/>
    <w:rsid w:val="000E0443"/>
    <w:rsid w:val="000E1274"/>
    <w:rsid w:val="000E3067"/>
    <w:rsid w:val="000E37ED"/>
    <w:rsid w:val="000E3A73"/>
    <w:rsid w:val="000E3B6D"/>
    <w:rsid w:val="000E67A4"/>
    <w:rsid w:val="000E71EC"/>
    <w:rsid w:val="000E7536"/>
    <w:rsid w:val="000F0B86"/>
    <w:rsid w:val="000F0F2A"/>
    <w:rsid w:val="000F1CC8"/>
    <w:rsid w:val="000F28B6"/>
    <w:rsid w:val="000F327D"/>
    <w:rsid w:val="000F3438"/>
    <w:rsid w:val="000F3A16"/>
    <w:rsid w:val="000F3B62"/>
    <w:rsid w:val="000F3CC8"/>
    <w:rsid w:val="000F5F30"/>
    <w:rsid w:val="000F6313"/>
    <w:rsid w:val="00100183"/>
    <w:rsid w:val="00101F4E"/>
    <w:rsid w:val="00102080"/>
    <w:rsid w:val="0010215A"/>
    <w:rsid w:val="0010301C"/>
    <w:rsid w:val="001031BB"/>
    <w:rsid w:val="00104111"/>
    <w:rsid w:val="00104399"/>
    <w:rsid w:val="00105D2B"/>
    <w:rsid w:val="0010656C"/>
    <w:rsid w:val="0010664C"/>
    <w:rsid w:val="0010699F"/>
    <w:rsid w:val="001102DA"/>
    <w:rsid w:val="00110F34"/>
    <w:rsid w:val="001117EB"/>
    <w:rsid w:val="0011291B"/>
    <w:rsid w:val="0011571B"/>
    <w:rsid w:val="001158A2"/>
    <w:rsid w:val="001163DF"/>
    <w:rsid w:val="0012060D"/>
    <w:rsid w:val="00122B73"/>
    <w:rsid w:val="00123E0A"/>
    <w:rsid w:val="00124268"/>
    <w:rsid w:val="00125331"/>
    <w:rsid w:val="00125665"/>
    <w:rsid w:val="00125778"/>
    <w:rsid w:val="00125F29"/>
    <w:rsid w:val="0012643C"/>
    <w:rsid w:val="00126AC7"/>
    <w:rsid w:val="001271A5"/>
    <w:rsid w:val="001320CF"/>
    <w:rsid w:val="00133A2F"/>
    <w:rsid w:val="00137F59"/>
    <w:rsid w:val="00140308"/>
    <w:rsid w:val="001445EF"/>
    <w:rsid w:val="00144D2F"/>
    <w:rsid w:val="00145766"/>
    <w:rsid w:val="00145DA7"/>
    <w:rsid w:val="0014715B"/>
    <w:rsid w:val="00150C5D"/>
    <w:rsid w:val="00151087"/>
    <w:rsid w:val="001511D7"/>
    <w:rsid w:val="00151852"/>
    <w:rsid w:val="001520D9"/>
    <w:rsid w:val="001539CB"/>
    <w:rsid w:val="00154573"/>
    <w:rsid w:val="00154B0A"/>
    <w:rsid w:val="001574A4"/>
    <w:rsid w:val="00164763"/>
    <w:rsid w:val="00165C8C"/>
    <w:rsid w:val="00166072"/>
    <w:rsid w:val="001707D1"/>
    <w:rsid w:val="00170B3A"/>
    <w:rsid w:val="001725B5"/>
    <w:rsid w:val="0017496C"/>
    <w:rsid w:val="00180DE3"/>
    <w:rsid w:val="001819E0"/>
    <w:rsid w:val="00183CF1"/>
    <w:rsid w:val="001844F9"/>
    <w:rsid w:val="0018676B"/>
    <w:rsid w:val="00186C2F"/>
    <w:rsid w:val="00193890"/>
    <w:rsid w:val="00193A3B"/>
    <w:rsid w:val="00195274"/>
    <w:rsid w:val="00195986"/>
    <w:rsid w:val="001A180D"/>
    <w:rsid w:val="001A3C5C"/>
    <w:rsid w:val="001A6FE7"/>
    <w:rsid w:val="001A7733"/>
    <w:rsid w:val="001B0AD3"/>
    <w:rsid w:val="001B196B"/>
    <w:rsid w:val="001B2D80"/>
    <w:rsid w:val="001B492A"/>
    <w:rsid w:val="001B5289"/>
    <w:rsid w:val="001B5F73"/>
    <w:rsid w:val="001B658D"/>
    <w:rsid w:val="001B7A48"/>
    <w:rsid w:val="001C0B36"/>
    <w:rsid w:val="001C17BC"/>
    <w:rsid w:val="001C204C"/>
    <w:rsid w:val="001C4CEB"/>
    <w:rsid w:val="001C5077"/>
    <w:rsid w:val="001C5131"/>
    <w:rsid w:val="001C5A40"/>
    <w:rsid w:val="001C64BF"/>
    <w:rsid w:val="001D1902"/>
    <w:rsid w:val="001D246C"/>
    <w:rsid w:val="001D7446"/>
    <w:rsid w:val="001E0FAD"/>
    <w:rsid w:val="001E2568"/>
    <w:rsid w:val="001E4B39"/>
    <w:rsid w:val="001E5096"/>
    <w:rsid w:val="001E527E"/>
    <w:rsid w:val="001E52B8"/>
    <w:rsid w:val="001E57D5"/>
    <w:rsid w:val="001E666C"/>
    <w:rsid w:val="001E752B"/>
    <w:rsid w:val="001F0144"/>
    <w:rsid w:val="001F0681"/>
    <w:rsid w:val="001F0B6F"/>
    <w:rsid w:val="001F1ED1"/>
    <w:rsid w:val="001F3187"/>
    <w:rsid w:val="001F3265"/>
    <w:rsid w:val="001F3424"/>
    <w:rsid w:val="001F410C"/>
    <w:rsid w:val="001F42FD"/>
    <w:rsid w:val="002015D4"/>
    <w:rsid w:val="0020442F"/>
    <w:rsid w:val="0020490B"/>
    <w:rsid w:val="00205BE7"/>
    <w:rsid w:val="00206FBA"/>
    <w:rsid w:val="00212CFA"/>
    <w:rsid w:val="00215FF1"/>
    <w:rsid w:val="0021637E"/>
    <w:rsid w:val="002179D2"/>
    <w:rsid w:val="00217DE5"/>
    <w:rsid w:val="00220DDD"/>
    <w:rsid w:val="0022170C"/>
    <w:rsid w:val="00222A6A"/>
    <w:rsid w:val="00225002"/>
    <w:rsid w:val="00225022"/>
    <w:rsid w:val="002273CA"/>
    <w:rsid w:val="00227677"/>
    <w:rsid w:val="00232451"/>
    <w:rsid w:val="00232992"/>
    <w:rsid w:val="00234418"/>
    <w:rsid w:val="00235338"/>
    <w:rsid w:val="002362DF"/>
    <w:rsid w:val="002442E3"/>
    <w:rsid w:val="00244544"/>
    <w:rsid w:val="00246A69"/>
    <w:rsid w:val="00247313"/>
    <w:rsid w:val="002504E0"/>
    <w:rsid w:val="00250AB3"/>
    <w:rsid w:val="00250B0B"/>
    <w:rsid w:val="00252CEB"/>
    <w:rsid w:val="00252DA9"/>
    <w:rsid w:val="00255080"/>
    <w:rsid w:val="00255301"/>
    <w:rsid w:val="002553BD"/>
    <w:rsid w:val="002556ED"/>
    <w:rsid w:val="00256419"/>
    <w:rsid w:val="00256B07"/>
    <w:rsid w:val="00256E33"/>
    <w:rsid w:val="00256F04"/>
    <w:rsid w:val="00261788"/>
    <w:rsid w:val="00261C4F"/>
    <w:rsid w:val="00261DE4"/>
    <w:rsid w:val="00262B49"/>
    <w:rsid w:val="00263974"/>
    <w:rsid w:val="00263F28"/>
    <w:rsid w:val="00264A98"/>
    <w:rsid w:val="0026526F"/>
    <w:rsid w:val="00267CEA"/>
    <w:rsid w:val="002711A2"/>
    <w:rsid w:val="00273434"/>
    <w:rsid w:val="00276194"/>
    <w:rsid w:val="002761F4"/>
    <w:rsid w:val="00276CA6"/>
    <w:rsid w:val="00280149"/>
    <w:rsid w:val="0028073A"/>
    <w:rsid w:val="00282EDE"/>
    <w:rsid w:val="00284601"/>
    <w:rsid w:val="0028686D"/>
    <w:rsid w:val="00286B0E"/>
    <w:rsid w:val="00287A79"/>
    <w:rsid w:val="00290C36"/>
    <w:rsid w:val="00291193"/>
    <w:rsid w:val="00292F87"/>
    <w:rsid w:val="00293179"/>
    <w:rsid w:val="00294415"/>
    <w:rsid w:val="00294CFD"/>
    <w:rsid w:val="00294D84"/>
    <w:rsid w:val="00295AC7"/>
    <w:rsid w:val="002A2EE5"/>
    <w:rsid w:val="002A42A2"/>
    <w:rsid w:val="002A4BD2"/>
    <w:rsid w:val="002A6F68"/>
    <w:rsid w:val="002A797C"/>
    <w:rsid w:val="002A7B49"/>
    <w:rsid w:val="002B16F3"/>
    <w:rsid w:val="002B2ABE"/>
    <w:rsid w:val="002B2C71"/>
    <w:rsid w:val="002B4722"/>
    <w:rsid w:val="002B496F"/>
    <w:rsid w:val="002B5C7C"/>
    <w:rsid w:val="002B6205"/>
    <w:rsid w:val="002C1964"/>
    <w:rsid w:val="002C1CB4"/>
    <w:rsid w:val="002C1D2C"/>
    <w:rsid w:val="002C33A3"/>
    <w:rsid w:val="002C396C"/>
    <w:rsid w:val="002C5AEB"/>
    <w:rsid w:val="002C6335"/>
    <w:rsid w:val="002C63B1"/>
    <w:rsid w:val="002C6A3A"/>
    <w:rsid w:val="002D06A9"/>
    <w:rsid w:val="002D1AAD"/>
    <w:rsid w:val="002D1BD9"/>
    <w:rsid w:val="002D3B65"/>
    <w:rsid w:val="002D3D04"/>
    <w:rsid w:val="002D5204"/>
    <w:rsid w:val="002D581A"/>
    <w:rsid w:val="002D59E4"/>
    <w:rsid w:val="002D6328"/>
    <w:rsid w:val="002D6F1D"/>
    <w:rsid w:val="002D7C83"/>
    <w:rsid w:val="002D7CBA"/>
    <w:rsid w:val="002D7E24"/>
    <w:rsid w:val="002E04B1"/>
    <w:rsid w:val="002E131E"/>
    <w:rsid w:val="002E1D8C"/>
    <w:rsid w:val="002E2940"/>
    <w:rsid w:val="002E49F4"/>
    <w:rsid w:val="002E567B"/>
    <w:rsid w:val="002E61F5"/>
    <w:rsid w:val="002E751D"/>
    <w:rsid w:val="002F0076"/>
    <w:rsid w:val="002F0896"/>
    <w:rsid w:val="002F124F"/>
    <w:rsid w:val="002F5410"/>
    <w:rsid w:val="002F5A86"/>
    <w:rsid w:val="002F67FF"/>
    <w:rsid w:val="00301134"/>
    <w:rsid w:val="003030D4"/>
    <w:rsid w:val="00303722"/>
    <w:rsid w:val="00303940"/>
    <w:rsid w:val="00303997"/>
    <w:rsid w:val="00304083"/>
    <w:rsid w:val="003052A4"/>
    <w:rsid w:val="00306DEF"/>
    <w:rsid w:val="0030721C"/>
    <w:rsid w:val="003079FC"/>
    <w:rsid w:val="0031065C"/>
    <w:rsid w:val="003110DB"/>
    <w:rsid w:val="003110EB"/>
    <w:rsid w:val="0031148F"/>
    <w:rsid w:val="00312352"/>
    <w:rsid w:val="00312E9F"/>
    <w:rsid w:val="00314363"/>
    <w:rsid w:val="00314B90"/>
    <w:rsid w:val="003161A4"/>
    <w:rsid w:val="00317738"/>
    <w:rsid w:val="003207B5"/>
    <w:rsid w:val="0032241E"/>
    <w:rsid w:val="003225B5"/>
    <w:rsid w:val="00323D1B"/>
    <w:rsid w:val="00323EB1"/>
    <w:rsid w:val="003249C5"/>
    <w:rsid w:val="00327399"/>
    <w:rsid w:val="00330850"/>
    <w:rsid w:val="00333CA1"/>
    <w:rsid w:val="0033403F"/>
    <w:rsid w:val="0033410C"/>
    <w:rsid w:val="00335369"/>
    <w:rsid w:val="003367AC"/>
    <w:rsid w:val="00340303"/>
    <w:rsid w:val="0034038C"/>
    <w:rsid w:val="00342011"/>
    <w:rsid w:val="00342E0C"/>
    <w:rsid w:val="003454C4"/>
    <w:rsid w:val="0034558C"/>
    <w:rsid w:val="00345B3F"/>
    <w:rsid w:val="00346959"/>
    <w:rsid w:val="003479FA"/>
    <w:rsid w:val="00352B30"/>
    <w:rsid w:val="00353931"/>
    <w:rsid w:val="00354E8B"/>
    <w:rsid w:val="003568AB"/>
    <w:rsid w:val="00357754"/>
    <w:rsid w:val="003578A9"/>
    <w:rsid w:val="00357EA2"/>
    <w:rsid w:val="00360A00"/>
    <w:rsid w:val="003637ED"/>
    <w:rsid w:val="00363DF5"/>
    <w:rsid w:val="00365620"/>
    <w:rsid w:val="00365A2E"/>
    <w:rsid w:val="00365BCC"/>
    <w:rsid w:val="003672FF"/>
    <w:rsid w:val="00367C0C"/>
    <w:rsid w:val="003705EB"/>
    <w:rsid w:val="00372EF8"/>
    <w:rsid w:val="00374494"/>
    <w:rsid w:val="00374EFD"/>
    <w:rsid w:val="00374F5D"/>
    <w:rsid w:val="003754CF"/>
    <w:rsid w:val="003769EA"/>
    <w:rsid w:val="00376B81"/>
    <w:rsid w:val="00376DD4"/>
    <w:rsid w:val="003826FF"/>
    <w:rsid w:val="00382723"/>
    <w:rsid w:val="00382893"/>
    <w:rsid w:val="003849B7"/>
    <w:rsid w:val="003854CA"/>
    <w:rsid w:val="00386F04"/>
    <w:rsid w:val="0038727E"/>
    <w:rsid w:val="003876AE"/>
    <w:rsid w:val="003901A7"/>
    <w:rsid w:val="00390356"/>
    <w:rsid w:val="00390BFB"/>
    <w:rsid w:val="00391252"/>
    <w:rsid w:val="00392A87"/>
    <w:rsid w:val="00392B05"/>
    <w:rsid w:val="00394BCA"/>
    <w:rsid w:val="0039646D"/>
    <w:rsid w:val="003964F1"/>
    <w:rsid w:val="003972F4"/>
    <w:rsid w:val="0039783F"/>
    <w:rsid w:val="003A1055"/>
    <w:rsid w:val="003A25E0"/>
    <w:rsid w:val="003A2608"/>
    <w:rsid w:val="003A2918"/>
    <w:rsid w:val="003A5418"/>
    <w:rsid w:val="003A591C"/>
    <w:rsid w:val="003A5F8E"/>
    <w:rsid w:val="003A7646"/>
    <w:rsid w:val="003B45B7"/>
    <w:rsid w:val="003B47EB"/>
    <w:rsid w:val="003C0543"/>
    <w:rsid w:val="003C059B"/>
    <w:rsid w:val="003C2662"/>
    <w:rsid w:val="003C39DE"/>
    <w:rsid w:val="003C515A"/>
    <w:rsid w:val="003C6536"/>
    <w:rsid w:val="003C6890"/>
    <w:rsid w:val="003C6939"/>
    <w:rsid w:val="003D206A"/>
    <w:rsid w:val="003D29EE"/>
    <w:rsid w:val="003D5E4A"/>
    <w:rsid w:val="003D64BD"/>
    <w:rsid w:val="003D6E10"/>
    <w:rsid w:val="003D75D0"/>
    <w:rsid w:val="003D7C0C"/>
    <w:rsid w:val="003D7EA1"/>
    <w:rsid w:val="003E2177"/>
    <w:rsid w:val="003E2625"/>
    <w:rsid w:val="003E5554"/>
    <w:rsid w:val="003F003B"/>
    <w:rsid w:val="003F0DAB"/>
    <w:rsid w:val="003F0F49"/>
    <w:rsid w:val="003F1D34"/>
    <w:rsid w:val="003F2C31"/>
    <w:rsid w:val="003F32BE"/>
    <w:rsid w:val="003F6DB7"/>
    <w:rsid w:val="003F6F38"/>
    <w:rsid w:val="0040263E"/>
    <w:rsid w:val="00403D4E"/>
    <w:rsid w:val="00404B1A"/>
    <w:rsid w:val="00404D9C"/>
    <w:rsid w:val="00412A5B"/>
    <w:rsid w:val="004141BF"/>
    <w:rsid w:val="00414BA4"/>
    <w:rsid w:val="0041540C"/>
    <w:rsid w:val="0041771C"/>
    <w:rsid w:val="00417989"/>
    <w:rsid w:val="00417E02"/>
    <w:rsid w:val="0042130D"/>
    <w:rsid w:val="00421C75"/>
    <w:rsid w:val="00423003"/>
    <w:rsid w:val="00423A58"/>
    <w:rsid w:val="00424516"/>
    <w:rsid w:val="00426930"/>
    <w:rsid w:val="00426F17"/>
    <w:rsid w:val="0043096E"/>
    <w:rsid w:val="0043454E"/>
    <w:rsid w:val="004348F9"/>
    <w:rsid w:val="004366CA"/>
    <w:rsid w:val="00441889"/>
    <w:rsid w:val="00441B34"/>
    <w:rsid w:val="00442D25"/>
    <w:rsid w:val="0044423D"/>
    <w:rsid w:val="004444C2"/>
    <w:rsid w:val="00444FBB"/>
    <w:rsid w:val="00446FCF"/>
    <w:rsid w:val="0044722F"/>
    <w:rsid w:val="00451181"/>
    <w:rsid w:val="00451632"/>
    <w:rsid w:val="00452393"/>
    <w:rsid w:val="00453A76"/>
    <w:rsid w:val="0045736E"/>
    <w:rsid w:val="00460912"/>
    <w:rsid w:val="00460BEF"/>
    <w:rsid w:val="0046123C"/>
    <w:rsid w:val="00462913"/>
    <w:rsid w:val="004637A1"/>
    <w:rsid w:val="0046644B"/>
    <w:rsid w:val="00470F54"/>
    <w:rsid w:val="00471156"/>
    <w:rsid w:val="0047292D"/>
    <w:rsid w:val="00472E76"/>
    <w:rsid w:val="00474BBC"/>
    <w:rsid w:val="004816E8"/>
    <w:rsid w:val="00482A71"/>
    <w:rsid w:val="00483D66"/>
    <w:rsid w:val="00484324"/>
    <w:rsid w:val="004864D7"/>
    <w:rsid w:val="00486ED0"/>
    <w:rsid w:val="00492029"/>
    <w:rsid w:val="00492DEA"/>
    <w:rsid w:val="00492FA7"/>
    <w:rsid w:val="0049472A"/>
    <w:rsid w:val="00495179"/>
    <w:rsid w:val="004954BA"/>
    <w:rsid w:val="00495755"/>
    <w:rsid w:val="004A06C1"/>
    <w:rsid w:val="004A14DF"/>
    <w:rsid w:val="004A1A66"/>
    <w:rsid w:val="004A1C63"/>
    <w:rsid w:val="004A2E83"/>
    <w:rsid w:val="004A366D"/>
    <w:rsid w:val="004A3C75"/>
    <w:rsid w:val="004A4ADB"/>
    <w:rsid w:val="004A53F9"/>
    <w:rsid w:val="004A6D43"/>
    <w:rsid w:val="004B0CC2"/>
    <w:rsid w:val="004B0F6E"/>
    <w:rsid w:val="004B1130"/>
    <w:rsid w:val="004B1618"/>
    <w:rsid w:val="004B4BD5"/>
    <w:rsid w:val="004B5A4D"/>
    <w:rsid w:val="004C0D5D"/>
    <w:rsid w:val="004C0E90"/>
    <w:rsid w:val="004C1717"/>
    <w:rsid w:val="004C18ED"/>
    <w:rsid w:val="004C1C92"/>
    <w:rsid w:val="004C1C9D"/>
    <w:rsid w:val="004C2CB0"/>
    <w:rsid w:val="004C4A35"/>
    <w:rsid w:val="004C4E9A"/>
    <w:rsid w:val="004C6659"/>
    <w:rsid w:val="004C6EA4"/>
    <w:rsid w:val="004C7428"/>
    <w:rsid w:val="004D058B"/>
    <w:rsid w:val="004D07F8"/>
    <w:rsid w:val="004D1CA8"/>
    <w:rsid w:val="004D3041"/>
    <w:rsid w:val="004D3FB6"/>
    <w:rsid w:val="004D5425"/>
    <w:rsid w:val="004D5CD2"/>
    <w:rsid w:val="004D5CD8"/>
    <w:rsid w:val="004D6C27"/>
    <w:rsid w:val="004D7A09"/>
    <w:rsid w:val="004E196B"/>
    <w:rsid w:val="004E40D1"/>
    <w:rsid w:val="004F0380"/>
    <w:rsid w:val="004F0FB3"/>
    <w:rsid w:val="004F2650"/>
    <w:rsid w:val="004F3713"/>
    <w:rsid w:val="004F78D0"/>
    <w:rsid w:val="004F7B98"/>
    <w:rsid w:val="004F7F36"/>
    <w:rsid w:val="0050275E"/>
    <w:rsid w:val="00504181"/>
    <w:rsid w:val="00504751"/>
    <w:rsid w:val="00504BC1"/>
    <w:rsid w:val="005068BE"/>
    <w:rsid w:val="00510A82"/>
    <w:rsid w:val="00510EF4"/>
    <w:rsid w:val="00515F2A"/>
    <w:rsid w:val="005175B7"/>
    <w:rsid w:val="00521A90"/>
    <w:rsid w:val="00521C81"/>
    <w:rsid w:val="005227C6"/>
    <w:rsid w:val="00522D23"/>
    <w:rsid w:val="00522FC8"/>
    <w:rsid w:val="00523059"/>
    <w:rsid w:val="005240CF"/>
    <w:rsid w:val="00525066"/>
    <w:rsid w:val="0052607F"/>
    <w:rsid w:val="0052680A"/>
    <w:rsid w:val="00527B5C"/>
    <w:rsid w:val="00530A82"/>
    <w:rsid w:val="0053158D"/>
    <w:rsid w:val="005327F9"/>
    <w:rsid w:val="005336D1"/>
    <w:rsid w:val="0053371D"/>
    <w:rsid w:val="005347E3"/>
    <w:rsid w:val="00534C79"/>
    <w:rsid w:val="00535C93"/>
    <w:rsid w:val="005376DF"/>
    <w:rsid w:val="0054027C"/>
    <w:rsid w:val="00540BD4"/>
    <w:rsid w:val="005432AA"/>
    <w:rsid w:val="00543B4C"/>
    <w:rsid w:val="00543E06"/>
    <w:rsid w:val="005445B4"/>
    <w:rsid w:val="00547151"/>
    <w:rsid w:val="00547641"/>
    <w:rsid w:val="0054776B"/>
    <w:rsid w:val="00551765"/>
    <w:rsid w:val="005526C8"/>
    <w:rsid w:val="005530D7"/>
    <w:rsid w:val="005538A7"/>
    <w:rsid w:val="00553C2F"/>
    <w:rsid w:val="00553F9F"/>
    <w:rsid w:val="005542A8"/>
    <w:rsid w:val="0055478D"/>
    <w:rsid w:val="00554B8F"/>
    <w:rsid w:val="005566A9"/>
    <w:rsid w:val="00557AE1"/>
    <w:rsid w:val="00560485"/>
    <w:rsid w:val="00560730"/>
    <w:rsid w:val="00563D5A"/>
    <w:rsid w:val="005647C7"/>
    <w:rsid w:val="00566322"/>
    <w:rsid w:val="00566DC7"/>
    <w:rsid w:val="00573954"/>
    <w:rsid w:val="00574C12"/>
    <w:rsid w:val="00574E94"/>
    <w:rsid w:val="005766BA"/>
    <w:rsid w:val="00577217"/>
    <w:rsid w:val="00580116"/>
    <w:rsid w:val="00580A74"/>
    <w:rsid w:val="00581803"/>
    <w:rsid w:val="005844EF"/>
    <w:rsid w:val="00584BE0"/>
    <w:rsid w:val="00584F5E"/>
    <w:rsid w:val="00585881"/>
    <w:rsid w:val="00585AE1"/>
    <w:rsid w:val="00585DE8"/>
    <w:rsid w:val="0058782F"/>
    <w:rsid w:val="00587D2B"/>
    <w:rsid w:val="00590E42"/>
    <w:rsid w:val="00591863"/>
    <w:rsid w:val="00594E29"/>
    <w:rsid w:val="00595ACE"/>
    <w:rsid w:val="005960A1"/>
    <w:rsid w:val="00597DB9"/>
    <w:rsid w:val="005A2776"/>
    <w:rsid w:val="005A5955"/>
    <w:rsid w:val="005A6E7D"/>
    <w:rsid w:val="005A722B"/>
    <w:rsid w:val="005B1FA8"/>
    <w:rsid w:val="005B37C6"/>
    <w:rsid w:val="005B38CB"/>
    <w:rsid w:val="005B79A4"/>
    <w:rsid w:val="005C08E3"/>
    <w:rsid w:val="005C1FEF"/>
    <w:rsid w:val="005C3031"/>
    <w:rsid w:val="005C30C9"/>
    <w:rsid w:val="005C32A7"/>
    <w:rsid w:val="005C3FC6"/>
    <w:rsid w:val="005C49AE"/>
    <w:rsid w:val="005C53F2"/>
    <w:rsid w:val="005C629F"/>
    <w:rsid w:val="005C65D4"/>
    <w:rsid w:val="005C7234"/>
    <w:rsid w:val="005C7E36"/>
    <w:rsid w:val="005D1195"/>
    <w:rsid w:val="005D26D6"/>
    <w:rsid w:val="005D5773"/>
    <w:rsid w:val="005D5FD5"/>
    <w:rsid w:val="005D6880"/>
    <w:rsid w:val="005E0659"/>
    <w:rsid w:val="005E2AF9"/>
    <w:rsid w:val="005E6758"/>
    <w:rsid w:val="005E7FE5"/>
    <w:rsid w:val="005F13FE"/>
    <w:rsid w:val="005F20B2"/>
    <w:rsid w:val="005F2347"/>
    <w:rsid w:val="005F262C"/>
    <w:rsid w:val="005F28E6"/>
    <w:rsid w:val="005F321E"/>
    <w:rsid w:val="005F4B16"/>
    <w:rsid w:val="005F5492"/>
    <w:rsid w:val="005F6C49"/>
    <w:rsid w:val="005F6E95"/>
    <w:rsid w:val="00600A3D"/>
    <w:rsid w:val="00600E10"/>
    <w:rsid w:val="00604221"/>
    <w:rsid w:val="006052A9"/>
    <w:rsid w:val="006053E7"/>
    <w:rsid w:val="00605B9E"/>
    <w:rsid w:val="00606436"/>
    <w:rsid w:val="00607231"/>
    <w:rsid w:val="00610116"/>
    <w:rsid w:val="0061124A"/>
    <w:rsid w:val="006112B6"/>
    <w:rsid w:val="006126E0"/>
    <w:rsid w:val="006133CD"/>
    <w:rsid w:val="00614371"/>
    <w:rsid w:val="006144A2"/>
    <w:rsid w:val="00615327"/>
    <w:rsid w:val="00617490"/>
    <w:rsid w:val="00620E84"/>
    <w:rsid w:val="0062215F"/>
    <w:rsid w:val="00622428"/>
    <w:rsid w:val="006230CD"/>
    <w:rsid w:val="0062588B"/>
    <w:rsid w:val="006261F8"/>
    <w:rsid w:val="006275CA"/>
    <w:rsid w:val="00632607"/>
    <w:rsid w:val="00632D38"/>
    <w:rsid w:val="00633CDA"/>
    <w:rsid w:val="00634F2D"/>
    <w:rsid w:val="00637043"/>
    <w:rsid w:val="00641B47"/>
    <w:rsid w:val="00641BD5"/>
    <w:rsid w:val="00642849"/>
    <w:rsid w:val="00642C44"/>
    <w:rsid w:val="00642C47"/>
    <w:rsid w:val="00645473"/>
    <w:rsid w:val="0064559A"/>
    <w:rsid w:val="006508D4"/>
    <w:rsid w:val="006528AE"/>
    <w:rsid w:val="00653D1D"/>
    <w:rsid w:val="00654E86"/>
    <w:rsid w:val="00655527"/>
    <w:rsid w:val="0065704C"/>
    <w:rsid w:val="00660D0D"/>
    <w:rsid w:val="00660D39"/>
    <w:rsid w:val="00661C54"/>
    <w:rsid w:val="00662AD4"/>
    <w:rsid w:val="00663B92"/>
    <w:rsid w:val="006670D2"/>
    <w:rsid w:val="00667E47"/>
    <w:rsid w:val="00671B5F"/>
    <w:rsid w:val="00675064"/>
    <w:rsid w:val="00675FD6"/>
    <w:rsid w:val="0067621F"/>
    <w:rsid w:val="00676628"/>
    <w:rsid w:val="00677271"/>
    <w:rsid w:val="00677451"/>
    <w:rsid w:val="006800E1"/>
    <w:rsid w:val="006805BF"/>
    <w:rsid w:val="00680D03"/>
    <w:rsid w:val="006836FC"/>
    <w:rsid w:val="00683DBB"/>
    <w:rsid w:val="00685333"/>
    <w:rsid w:val="00685A76"/>
    <w:rsid w:val="00686381"/>
    <w:rsid w:val="00691431"/>
    <w:rsid w:val="006928E3"/>
    <w:rsid w:val="006929F2"/>
    <w:rsid w:val="0069493D"/>
    <w:rsid w:val="00694D98"/>
    <w:rsid w:val="00695AD5"/>
    <w:rsid w:val="0069763A"/>
    <w:rsid w:val="006A1317"/>
    <w:rsid w:val="006A139F"/>
    <w:rsid w:val="006A20A1"/>
    <w:rsid w:val="006A28E5"/>
    <w:rsid w:val="006A3F69"/>
    <w:rsid w:val="006A49C9"/>
    <w:rsid w:val="006A4BAB"/>
    <w:rsid w:val="006A730D"/>
    <w:rsid w:val="006B100B"/>
    <w:rsid w:val="006B16EA"/>
    <w:rsid w:val="006B2DB4"/>
    <w:rsid w:val="006B3201"/>
    <w:rsid w:val="006B3346"/>
    <w:rsid w:val="006B3748"/>
    <w:rsid w:val="006B3B27"/>
    <w:rsid w:val="006B4899"/>
    <w:rsid w:val="006B4FD9"/>
    <w:rsid w:val="006B582C"/>
    <w:rsid w:val="006C0521"/>
    <w:rsid w:val="006C1772"/>
    <w:rsid w:val="006C1C4B"/>
    <w:rsid w:val="006C3C58"/>
    <w:rsid w:val="006C69AA"/>
    <w:rsid w:val="006C6F0F"/>
    <w:rsid w:val="006D03FD"/>
    <w:rsid w:val="006D077B"/>
    <w:rsid w:val="006D2471"/>
    <w:rsid w:val="006D5746"/>
    <w:rsid w:val="006D68DA"/>
    <w:rsid w:val="006E2306"/>
    <w:rsid w:val="006E2709"/>
    <w:rsid w:val="006E33F3"/>
    <w:rsid w:val="006E6F31"/>
    <w:rsid w:val="006F16C5"/>
    <w:rsid w:val="006F1A91"/>
    <w:rsid w:val="006F36CF"/>
    <w:rsid w:val="006F3F9C"/>
    <w:rsid w:val="006F6D65"/>
    <w:rsid w:val="00700986"/>
    <w:rsid w:val="00701888"/>
    <w:rsid w:val="00703F9D"/>
    <w:rsid w:val="00705B39"/>
    <w:rsid w:val="00706A26"/>
    <w:rsid w:val="00706BB5"/>
    <w:rsid w:val="00706DF4"/>
    <w:rsid w:val="007100C1"/>
    <w:rsid w:val="0071295B"/>
    <w:rsid w:val="00712E49"/>
    <w:rsid w:val="00713196"/>
    <w:rsid w:val="00713E56"/>
    <w:rsid w:val="007142EE"/>
    <w:rsid w:val="00714730"/>
    <w:rsid w:val="00714FC1"/>
    <w:rsid w:val="00715F75"/>
    <w:rsid w:val="0071625D"/>
    <w:rsid w:val="00720ECB"/>
    <w:rsid w:val="00722A5D"/>
    <w:rsid w:val="00723C22"/>
    <w:rsid w:val="0072434C"/>
    <w:rsid w:val="00724ABC"/>
    <w:rsid w:val="00727CA7"/>
    <w:rsid w:val="0073078F"/>
    <w:rsid w:val="007316E5"/>
    <w:rsid w:val="00731791"/>
    <w:rsid w:val="00732804"/>
    <w:rsid w:val="00732D32"/>
    <w:rsid w:val="00733678"/>
    <w:rsid w:val="00734A1E"/>
    <w:rsid w:val="00735058"/>
    <w:rsid w:val="007360A9"/>
    <w:rsid w:val="00736C2A"/>
    <w:rsid w:val="00736E7D"/>
    <w:rsid w:val="00736FB1"/>
    <w:rsid w:val="007375FA"/>
    <w:rsid w:val="007375FC"/>
    <w:rsid w:val="007427AC"/>
    <w:rsid w:val="00743898"/>
    <w:rsid w:val="007438A9"/>
    <w:rsid w:val="00744B0A"/>
    <w:rsid w:val="00744F0F"/>
    <w:rsid w:val="00747220"/>
    <w:rsid w:val="00747D79"/>
    <w:rsid w:val="00750218"/>
    <w:rsid w:val="007506E2"/>
    <w:rsid w:val="00750A85"/>
    <w:rsid w:val="007537E2"/>
    <w:rsid w:val="0075452B"/>
    <w:rsid w:val="00760BF7"/>
    <w:rsid w:val="00760CF2"/>
    <w:rsid w:val="007611D3"/>
    <w:rsid w:val="00761435"/>
    <w:rsid w:val="00762B4E"/>
    <w:rsid w:val="00762B56"/>
    <w:rsid w:val="007635FA"/>
    <w:rsid w:val="00763DBB"/>
    <w:rsid w:val="00765D17"/>
    <w:rsid w:val="00765E89"/>
    <w:rsid w:val="00765F72"/>
    <w:rsid w:val="0076789D"/>
    <w:rsid w:val="00773B6D"/>
    <w:rsid w:val="00773D1B"/>
    <w:rsid w:val="00774A5F"/>
    <w:rsid w:val="0077676E"/>
    <w:rsid w:val="00777DEA"/>
    <w:rsid w:val="00780225"/>
    <w:rsid w:val="00781144"/>
    <w:rsid w:val="007816A3"/>
    <w:rsid w:val="007841C3"/>
    <w:rsid w:val="007848FF"/>
    <w:rsid w:val="00784DA3"/>
    <w:rsid w:val="00785CEF"/>
    <w:rsid w:val="0078638F"/>
    <w:rsid w:val="007864FA"/>
    <w:rsid w:val="00786994"/>
    <w:rsid w:val="00786A19"/>
    <w:rsid w:val="007905B8"/>
    <w:rsid w:val="00790D9B"/>
    <w:rsid w:val="007917AD"/>
    <w:rsid w:val="00792AB5"/>
    <w:rsid w:val="00794A39"/>
    <w:rsid w:val="00795F4F"/>
    <w:rsid w:val="007A0584"/>
    <w:rsid w:val="007A1E0C"/>
    <w:rsid w:val="007A26E8"/>
    <w:rsid w:val="007A3CEF"/>
    <w:rsid w:val="007A4819"/>
    <w:rsid w:val="007A6C54"/>
    <w:rsid w:val="007A745C"/>
    <w:rsid w:val="007B0203"/>
    <w:rsid w:val="007B3ABF"/>
    <w:rsid w:val="007B5217"/>
    <w:rsid w:val="007B64A1"/>
    <w:rsid w:val="007B69D1"/>
    <w:rsid w:val="007C03DF"/>
    <w:rsid w:val="007C1819"/>
    <w:rsid w:val="007C2096"/>
    <w:rsid w:val="007C48FF"/>
    <w:rsid w:val="007C4B35"/>
    <w:rsid w:val="007C5A84"/>
    <w:rsid w:val="007C7552"/>
    <w:rsid w:val="007D1377"/>
    <w:rsid w:val="007D4377"/>
    <w:rsid w:val="007D5A1F"/>
    <w:rsid w:val="007D732B"/>
    <w:rsid w:val="007E05D4"/>
    <w:rsid w:val="007E33C9"/>
    <w:rsid w:val="007E4370"/>
    <w:rsid w:val="007E4A80"/>
    <w:rsid w:val="007E4CC4"/>
    <w:rsid w:val="007F0355"/>
    <w:rsid w:val="007F18EC"/>
    <w:rsid w:val="007F3649"/>
    <w:rsid w:val="007F366F"/>
    <w:rsid w:val="007F376B"/>
    <w:rsid w:val="007F48AB"/>
    <w:rsid w:val="007F4F9E"/>
    <w:rsid w:val="007F767C"/>
    <w:rsid w:val="00802BE0"/>
    <w:rsid w:val="00803B69"/>
    <w:rsid w:val="0080761A"/>
    <w:rsid w:val="00807E79"/>
    <w:rsid w:val="0081116B"/>
    <w:rsid w:val="008115D6"/>
    <w:rsid w:val="00812828"/>
    <w:rsid w:val="00813DBD"/>
    <w:rsid w:val="00813F7C"/>
    <w:rsid w:val="0081483C"/>
    <w:rsid w:val="0081572E"/>
    <w:rsid w:val="00820A50"/>
    <w:rsid w:val="00820D22"/>
    <w:rsid w:val="00821FD9"/>
    <w:rsid w:val="00821FFC"/>
    <w:rsid w:val="00822218"/>
    <w:rsid w:val="0082266C"/>
    <w:rsid w:val="00823BBF"/>
    <w:rsid w:val="00824AEB"/>
    <w:rsid w:val="00824BAA"/>
    <w:rsid w:val="00824FB7"/>
    <w:rsid w:val="008259DD"/>
    <w:rsid w:val="008319A3"/>
    <w:rsid w:val="00832145"/>
    <w:rsid w:val="00832C6F"/>
    <w:rsid w:val="00833231"/>
    <w:rsid w:val="00833EA8"/>
    <w:rsid w:val="00837537"/>
    <w:rsid w:val="00837F65"/>
    <w:rsid w:val="008400D8"/>
    <w:rsid w:val="00840195"/>
    <w:rsid w:val="008405C8"/>
    <w:rsid w:val="00841F89"/>
    <w:rsid w:val="00843124"/>
    <w:rsid w:val="00843142"/>
    <w:rsid w:val="008441C9"/>
    <w:rsid w:val="00845BB9"/>
    <w:rsid w:val="00845E61"/>
    <w:rsid w:val="00846CEF"/>
    <w:rsid w:val="00850F5B"/>
    <w:rsid w:val="00851812"/>
    <w:rsid w:val="00854757"/>
    <w:rsid w:val="00855009"/>
    <w:rsid w:val="00857A05"/>
    <w:rsid w:val="00860750"/>
    <w:rsid w:val="008614FB"/>
    <w:rsid w:val="00863629"/>
    <w:rsid w:val="00863724"/>
    <w:rsid w:val="008643F1"/>
    <w:rsid w:val="008649EC"/>
    <w:rsid w:val="00867342"/>
    <w:rsid w:val="00867A9D"/>
    <w:rsid w:val="00870533"/>
    <w:rsid w:val="00871368"/>
    <w:rsid w:val="00871E3C"/>
    <w:rsid w:val="00873883"/>
    <w:rsid w:val="00875206"/>
    <w:rsid w:val="00875CCB"/>
    <w:rsid w:val="00875FF8"/>
    <w:rsid w:val="00880C3D"/>
    <w:rsid w:val="00883EA9"/>
    <w:rsid w:val="0088483D"/>
    <w:rsid w:val="00884DA8"/>
    <w:rsid w:val="00885543"/>
    <w:rsid w:val="00886315"/>
    <w:rsid w:val="0088652D"/>
    <w:rsid w:val="008907A0"/>
    <w:rsid w:val="00890C09"/>
    <w:rsid w:val="00891439"/>
    <w:rsid w:val="00894F71"/>
    <w:rsid w:val="008953D0"/>
    <w:rsid w:val="008967C3"/>
    <w:rsid w:val="00897292"/>
    <w:rsid w:val="00897B15"/>
    <w:rsid w:val="008A1A2E"/>
    <w:rsid w:val="008A297F"/>
    <w:rsid w:val="008A306E"/>
    <w:rsid w:val="008A4713"/>
    <w:rsid w:val="008A6F85"/>
    <w:rsid w:val="008A7695"/>
    <w:rsid w:val="008A76AD"/>
    <w:rsid w:val="008A783A"/>
    <w:rsid w:val="008B17BC"/>
    <w:rsid w:val="008B5311"/>
    <w:rsid w:val="008B66E2"/>
    <w:rsid w:val="008B6DE3"/>
    <w:rsid w:val="008B7884"/>
    <w:rsid w:val="008C0210"/>
    <w:rsid w:val="008C0A9B"/>
    <w:rsid w:val="008C1107"/>
    <w:rsid w:val="008C31B8"/>
    <w:rsid w:val="008C4576"/>
    <w:rsid w:val="008C63B7"/>
    <w:rsid w:val="008C7019"/>
    <w:rsid w:val="008D0320"/>
    <w:rsid w:val="008D0F76"/>
    <w:rsid w:val="008D191D"/>
    <w:rsid w:val="008D2082"/>
    <w:rsid w:val="008D5792"/>
    <w:rsid w:val="008E1329"/>
    <w:rsid w:val="008E299B"/>
    <w:rsid w:val="008E3EF4"/>
    <w:rsid w:val="008E46EC"/>
    <w:rsid w:val="008E54DA"/>
    <w:rsid w:val="008E6C73"/>
    <w:rsid w:val="008E7514"/>
    <w:rsid w:val="008F02B7"/>
    <w:rsid w:val="008F02C2"/>
    <w:rsid w:val="008F298E"/>
    <w:rsid w:val="008F43AA"/>
    <w:rsid w:val="008F6A94"/>
    <w:rsid w:val="008F6F51"/>
    <w:rsid w:val="00900308"/>
    <w:rsid w:val="00900A6C"/>
    <w:rsid w:val="009011D4"/>
    <w:rsid w:val="00901D12"/>
    <w:rsid w:val="00903027"/>
    <w:rsid w:val="00903165"/>
    <w:rsid w:val="00903C55"/>
    <w:rsid w:val="0090587D"/>
    <w:rsid w:val="00905E3D"/>
    <w:rsid w:val="00906711"/>
    <w:rsid w:val="00906DAB"/>
    <w:rsid w:val="00906E89"/>
    <w:rsid w:val="0091038C"/>
    <w:rsid w:val="00910A63"/>
    <w:rsid w:val="009118FD"/>
    <w:rsid w:val="00912784"/>
    <w:rsid w:val="009130DD"/>
    <w:rsid w:val="009139F7"/>
    <w:rsid w:val="00915093"/>
    <w:rsid w:val="009154E2"/>
    <w:rsid w:val="009162F3"/>
    <w:rsid w:val="00924DDD"/>
    <w:rsid w:val="00927EBB"/>
    <w:rsid w:val="00933EC9"/>
    <w:rsid w:val="00934727"/>
    <w:rsid w:val="00934A01"/>
    <w:rsid w:val="00936012"/>
    <w:rsid w:val="00936130"/>
    <w:rsid w:val="00936D27"/>
    <w:rsid w:val="009408CD"/>
    <w:rsid w:val="00943AD8"/>
    <w:rsid w:val="009453C1"/>
    <w:rsid w:val="00950A2F"/>
    <w:rsid w:val="0095133D"/>
    <w:rsid w:val="00951E7B"/>
    <w:rsid w:val="00952892"/>
    <w:rsid w:val="00953351"/>
    <w:rsid w:val="00953E07"/>
    <w:rsid w:val="00954D62"/>
    <w:rsid w:val="00954E8D"/>
    <w:rsid w:val="0095645F"/>
    <w:rsid w:val="0095717E"/>
    <w:rsid w:val="00960076"/>
    <w:rsid w:val="0096076B"/>
    <w:rsid w:val="009609BB"/>
    <w:rsid w:val="00961659"/>
    <w:rsid w:val="00962487"/>
    <w:rsid w:val="009636F8"/>
    <w:rsid w:val="009645DC"/>
    <w:rsid w:val="00964AB5"/>
    <w:rsid w:val="00965763"/>
    <w:rsid w:val="00967C1C"/>
    <w:rsid w:val="00971474"/>
    <w:rsid w:val="00972AD1"/>
    <w:rsid w:val="00972E47"/>
    <w:rsid w:val="009731BF"/>
    <w:rsid w:val="0097353E"/>
    <w:rsid w:val="00973545"/>
    <w:rsid w:val="00975CFB"/>
    <w:rsid w:val="009763BD"/>
    <w:rsid w:val="009818A9"/>
    <w:rsid w:val="00984193"/>
    <w:rsid w:val="00984DA0"/>
    <w:rsid w:val="00984DCE"/>
    <w:rsid w:val="009850F8"/>
    <w:rsid w:val="00985BF4"/>
    <w:rsid w:val="00986814"/>
    <w:rsid w:val="009870CA"/>
    <w:rsid w:val="00987D5C"/>
    <w:rsid w:val="00991613"/>
    <w:rsid w:val="00991ABE"/>
    <w:rsid w:val="009924E1"/>
    <w:rsid w:val="00992996"/>
    <w:rsid w:val="009933DF"/>
    <w:rsid w:val="0099583D"/>
    <w:rsid w:val="00996E0A"/>
    <w:rsid w:val="009A0DE3"/>
    <w:rsid w:val="009A0E79"/>
    <w:rsid w:val="009A137A"/>
    <w:rsid w:val="009A1491"/>
    <w:rsid w:val="009A16FD"/>
    <w:rsid w:val="009A2789"/>
    <w:rsid w:val="009A3934"/>
    <w:rsid w:val="009A5458"/>
    <w:rsid w:val="009A6A03"/>
    <w:rsid w:val="009B1815"/>
    <w:rsid w:val="009B1957"/>
    <w:rsid w:val="009B27C7"/>
    <w:rsid w:val="009B2A2E"/>
    <w:rsid w:val="009B5010"/>
    <w:rsid w:val="009B5557"/>
    <w:rsid w:val="009B5834"/>
    <w:rsid w:val="009B69D4"/>
    <w:rsid w:val="009B7556"/>
    <w:rsid w:val="009C0345"/>
    <w:rsid w:val="009C2A9A"/>
    <w:rsid w:val="009C2E22"/>
    <w:rsid w:val="009C387C"/>
    <w:rsid w:val="009C3CAD"/>
    <w:rsid w:val="009C4C5F"/>
    <w:rsid w:val="009C4EB8"/>
    <w:rsid w:val="009C53F3"/>
    <w:rsid w:val="009C5778"/>
    <w:rsid w:val="009C62A1"/>
    <w:rsid w:val="009C7C46"/>
    <w:rsid w:val="009C7EF1"/>
    <w:rsid w:val="009D0545"/>
    <w:rsid w:val="009D0807"/>
    <w:rsid w:val="009D089F"/>
    <w:rsid w:val="009D4D52"/>
    <w:rsid w:val="009D504D"/>
    <w:rsid w:val="009D7538"/>
    <w:rsid w:val="009E1CB6"/>
    <w:rsid w:val="009E23BF"/>
    <w:rsid w:val="009E3D9F"/>
    <w:rsid w:val="009E507D"/>
    <w:rsid w:val="009E776F"/>
    <w:rsid w:val="009F043E"/>
    <w:rsid w:val="009F0824"/>
    <w:rsid w:val="009F0A0C"/>
    <w:rsid w:val="009F31A8"/>
    <w:rsid w:val="009F5A1A"/>
    <w:rsid w:val="00A00CB0"/>
    <w:rsid w:val="00A01610"/>
    <w:rsid w:val="00A018AA"/>
    <w:rsid w:val="00A03947"/>
    <w:rsid w:val="00A03E7E"/>
    <w:rsid w:val="00A04018"/>
    <w:rsid w:val="00A04164"/>
    <w:rsid w:val="00A05CA6"/>
    <w:rsid w:val="00A06042"/>
    <w:rsid w:val="00A0668C"/>
    <w:rsid w:val="00A10725"/>
    <w:rsid w:val="00A10EE8"/>
    <w:rsid w:val="00A11809"/>
    <w:rsid w:val="00A149C0"/>
    <w:rsid w:val="00A15564"/>
    <w:rsid w:val="00A15DC5"/>
    <w:rsid w:val="00A161D9"/>
    <w:rsid w:val="00A17BFC"/>
    <w:rsid w:val="00A207B7"/>
    <w:rsid w:val="00A20E16"/>
    <w:rsid w:val="00A216DC"/>
    <w:rsid w:val="00A21736"/>
    <w:rsid w:val="00A232C3"/>
    <w:rsid w:val="00A240CD"/>
    <w:rsid w:val="00A24CF9"/>
    <w:rsid w:val="00A251D6"/>
    <w:rsid w:val="00A25324"/>
    <w:rsid w:val="00A26799"/>
    <w:rsid w:val="00A27A6F"/>
    <w:rsid w:val="00A31D8A"/>
    <w:rsid w:val="00A35E6F"/>
    <w:rsid w:val="00A429EE"/>
    <w:rsid w:val="00A432D6"/>
    <w:rsid w:val="00A43AA1"/>
    <w:rsid w:val="00A445D7"/>
    <w:rsid w:val="00A45C8D"/>
    <w:rsid w:val="00A47FDE"/>
    <w:rsid w:val="00A50E23"/>
    <w:rsid w:val="00A51406"/>
    <w:rsid w:val="00A51754"/>
    <w:rsid w:val="00A51CDE"/>
    <w:rsid w:val="00A52B66"/>
    <w:rsid w:val="00A53120"/>
    <w:rsid w:val="00A532EB"/>
    <w:rsid w:val="00A53ADA"/>
    <w:rsid w:val="00A56937"/>
    <w:rsid w:val="00A57A03"/>
    <w:rsid w:val="00A57DE0"/>
    <w:rsid w:val="00A61685"/>
    <w:rsid w:val="00A61E81"/>
    <w:rsid w:val="00A6476D"/>
    <w:rsid w:val="00A648AF"/>
    <w:rsid w:val="00A6512F"/>
    <w:rsid w:val="00A67105"/>
    <w:rsid w:val="00A703DD"/>
    <w:rsid w:val="00A71AE2"/>
    <w:rsid w:val="00A72028"/>
    <w:rsid w:val="00A753C8"/>
    <w:rsid w:val="00A820CB"/>
    <w:rsid w:val="00A82A67"/>
    <w:rsid w:val="00A83CA3"/>
    <w:rsid w:val="00A83D56"/>
    <w:rsid w:val="00A84294"/>
    <w:rsid w:val="00A8613A"/>
    <w:rsid w:val="00A86601"/>
    <w:rsid w:val="00A9044C"/>
    <w:rsid w:val="00A908B5"/>
    <w:rsid w:val="00A90932"/>
    <w:rsid w:val="00A942F8"/>
    <w:rsid w:val="00A9458C"/>
    <w:rsid w:val="00A952E5"/>
    <w:rsid w:val="00A9584E"/>
    <w:rsid w:val="00A9714B"/>
    <w:rsid w:val="00A97975"/>
    <w:rsid w:val="00AA0F64"/>
    <w:rsid w:val="00AA25DC"/>
    <w:rsid w:val="00AA2C3F"/>
    <w:rsid w:val="00AA337E"/>
    <w:rsid w:val="00AA3972"/>
    <w:rsid w:val="00AA3979"/>
    <w:rsid w:val="00AA3998"/>
    <w:rsid w:val="00AA3C3F"/>
    <w:rsid w:val="00AA506D"/>
    <w:rsid w:val="00AA538E"/>
    <w:rsid w:val="00AA56B3"/>
    <w:rsid w:val="00AA6982"/>
    <w:rsid w:val="00AB16CF"/>
    <w:rsid w:val="00AB30EF"/>
    <w:rsid w:val="00AB3DB6"/>
    <w:rsid w:val="00AB667D"/>
    <w:rsid w:val="00AB6E0C"/>
    <w:rsid w:val="00AC2F89"/>
    <w:rsid w:val="00AC3ADE"/>
    <w:rsid w:val="00AC4781"/>
    <w:rsid w:val="00AC63E5"/>
    <w:rsid w:val="00AD02E3"/>
    <w:rsid w:val="00AD096D"/>
    <w:rsid w:val="00AD1685"/>
    <w:rsid w:val="00AD2556"/>
    <w:rsid w:val="00AD2806"/>
    <w:rsid w:val="00AD50AE"/>
    <w:rsid w:val="00AE0123"/>
    <w:rsid w:val="00AE6B8B"/>
    <w:rsid w:val="00AF1DDF"/>
    <w:rsid w:val="00AF3830"/>
    <w:rsid w:val="00AF4F4F"/>
    <w:rsid w:val="00AF5D29"/>
    <w:rsid w:val="00AF7AE6"/>
    <w:rsid w:val="00B04771"/>
    <w:rsid w:val="00B05166"/>
    <w:rsid w:val="00B055B8"/>
    <w:rsid w:val="00B058F7"/>
    <w:rsid w:val="00B109D5"/>
    <w:rsid w:val="00B112FF"/>
    <w:rsid w:val="00B11F4B"/>
    <w:rsid w:val="00B13BAA"/>
    <w:rsid w:val="00B14274"/>
    <w:rsid w:val="00B1635F"/>
    <w:rsid w:val="00B165EB"/>
    <w:rsid w:val="00B200BE"/>
    <w:rsid w:val="00B200E8"/>
    <w:rsid w:val="00B20345"/>
    <w:rsid w:val="00B20777"/>
    <w:rsid w:val="00B2157F"/>
    <w:rsid w:val="00B24167"/>
    <w:rsid w:val="00B24F93"/>
    <w:rsid w:val="00B25183"/>
    <w:rsid w:val="00B25722"/>
    <w:rsid w:val="00B25D94"/>
    <w:rsid w:val="00B261D6"/>
    <w:rsid w:val="00B2662D"/>
    <w:rsid w:val="00B27478"/>
    <w:rsid w:val="00B3192B"/>
    <w:rsid w:val="00B31E5A"/>
    <w:rsid w:val="00B32AC4"/>
    <w:rsid w:val="00B33D6E"/>
    <w:rsid w:val="00B36295"/>
    <w:rsid w:val="00B42442"/>
    <w:rsid w:val="00B45F92"/>
    <w:rsid w:val="00B503BA"/>
    <w:rsid w:val="00B53E3D"/>
    <w:rsid w:val="00B54334"/>
    <w:rsid w:val="00B56713"/>
    <w:rsid w:val="00B57100"/>
    <w:rsid w:val="00B57DA4"/>
    <w:rsid w:val="00B619EA"/>
    <w:rsid w:val="00B62261"/>
    <w:rsid w:val="00B634D4"/>
    <w:rsid w:val="00B635AF"/>
    <w:rsid w:val="00B63669"/>
    <w:rsid w:val="00B702F6"/>
    <w:rsid w:val="00B70CFC"/>
    <w:rsid w:val="00B726B8"/>
    <w:rsid w:val="00B73585"/>
    <w:rsid w:val="00B73934"/>
    <w:rsid w:val="00B745BB"/>
    <w:rsid w:val="00B755BC"/>
    <w:rsid w:val="00B76B4A"/>
    <w:rsid w:val="00B811BD"/>
    <w:rsid w:val="00B83F9C"/>
    <w:rsid w:val="00B84495"/>
    <w:rsid w:val="00B8571C"/>
    <w:rsid w:val="00B8745A"/>
    <w:rsid w:val="00B878FD"/>
    <w:rsid w:val="00B90134"/>
    <w:rsid w:val="00B92868"/>
    <w:rsid w:val="00B94A13"/>
    <w:rsid w:val="00B958CE"/>
    <w:rsid w:val="00B96A5E"/>
    <w:rsid w:val="00BA113D"/>
    <w:rsid w:val="00BA27B8"/>
    <w:rsid w:val="00BA35FB"/>
    <w:rsid w:val="00BA37C5"/>
    <w:rsid w:val="00BA380A"/>
    <w:rsid w:val="00BA5A99"/>
    <w:rsid w:val="00BA6436"/>
    <w:rsid w:val="00BA6580"/>
    <w:rsid w:val="00BA6E6D"/>
    <w:rsid w:val="00BA72AC"/>
    <w:rsid w:val="00BB4FAE"/>
    <w:rsid w:val="00BB597A"/>
    <w:rsid w:val="00BB5E4E"/>
    <w:rsid w:val="00BB6C3B"/>
    <w:rsid w:val="00BB7192"/>
    <w:rsid w:val="00BC0FFB"/>
    <w:rsid w:val="00BC2A51"/>
    <w:rsid w:val="00BC2C11"/>
    <w:rsid w:val="00BC2D41"/>
    <w:rsid w:val="00BC581B"/>
    <w:rsid w:val="00BC59F3"/>
    <w:rsid w:val="00BC639B"/>
    <w:rsid w:val="00BC6937"/>
    <w:rsid w:val="00BC6A88"/>
    <w:rsid w:val="00BC799F"/>
    <w:rsid w:val="00BC7C6E"/>
    <w:rsid w:val="00BD09C8"/>
    <w:rsid w:val="00BD21B7"/>
    <w:rsid w:val="00BD43A4"/>
    <w:rsid w:val="00BD4B4B"/>
    <w:rsid w:val="00BD662C"/>
    <w:rsid w:val="00BD6E67"/>
    <w:rsid w:val="00BE036F"/>
    <w:rsid w:val="00BE0385"/>
    <w:rsid w:val="00BE2633"/>
    <w:rsid w:val="00BE4D36"/>
    <w:rsid w:val="00BE6257"/>
    <w:rsid w:val="00BE716A"/>
    <w:rsid w:val="00BE719E"/>
    <w:rsid w:val="00BE7785"/>
    <w:rsid w:val="00BF1EB7"/>
    <w:rsid w:val="00BF33F7"/>
    <w:rsid w:val="00BF4EB1"/>
    <w:rsid w:val="00BF619A"/>
    <w:rsid w:val="00BF6BC5"/>
    <w:rsid w:val="00BF7991"/>
    <w:rsid w:val="00BF79E1"/>
    <w:rsid w:val="00C00719"/>
    <w:rsid w:val="00C007AB"/>
    <w:rsid w:val="00C00D31"/>
    <w:rsid w:val="00C02C08"/>
    <w:rsid w:val="00C02DF6"/>
    <w:rsid w:val="00C03950"/>
    <w:rsid w:val="00C03990"/>
    <w:rsid w:val="00C10D17"/>
    <w:rsid w:val="00C12501"/>
    <w:rsid w:val="00C12C9E"/>
    <w:rsid w:val="00C137FB"/>
    <w:rsid w:val="00C13AE9"/>
    <w:rsid w:val="00C13C99"/>
    <w:rsid w:val="00C13E63"/>
    <w:rsid w:val="00C1416F"/>
    <w:rsid w:val="00C1441E"/>
    <w:rsid w:val="00C14643"/>
    <w:rsid w:val="00C14BA6"/>
    <w:rsid w:val="00C17A6B"/>
    <w:rsid w:val="00C202F1"/>
    <w:rsid w:val="00C21838"/>
    <w:rsid w:val="00C21A65"/>
    <w:rsid w:val="00C21C87"/>
    <w:rsid w:val="00C22BAA"/>
    <w:rsid w:val="00C2390A"/>
    <w:rsid w:val="00C26D12"/>
    <w:rsid w:val="00C26D3C"/>
    <w:rsid w:val="00C3173D"/>
    <w:rsid w:val="00C31D0A"/>
    <w:rsid w:val="00C343E9"/>
    <w:rsid w:val="00C34993"/>
    <w:rsid w:val="00C36612"/>
    <w:rsid w:val="00C368CA"/>
    <w:rsid w:val="00C36ED5"/>
    <w:rsid w:val="00C375F4"/>
    <w:rsid w:val="00C42755"/>
    <w:rsid w:val="00C42F43"/>
    <w:rsid w:val="00C44C32"/>
    <w:rsid w:val="00C45A7D"/>
    <w:rsid w:val="00C46DE6"/>
    <w:rsid w:val="00C47907"/>
    <w:rsid w:val="00C51149"/>
    <w:rsid w:val="00C5123C"/>
    <w:rsid w:val="00C51A3E"/>
    <w:rsid w:val="00C54796"/>
    <w:rsid w:val="00C54E38"/>
    <w:rsid w:val="00C56D3F"/>
    <w:rsid w:val="00C57336"/>
    <w:rsid w:val="00C57508"/>
    <w:rsid w:val="00C6042A"/>
    <w:rsid w:val="00C637BE"/>
    <w:rsid w:val="00C651F5"/>
    <w:rsid w:val="00C71A93"/>
    <w:rsid w:val="00C72347"/>
    <w:rsid w:val="00C72447"/>
    <w:rsid w:val="00C72460"/>
    <w:rsid w:val="00C73225"/>
    <w:rsid w:val="00C74DEC"/>
    <w:rsid w:val="00C76A05"/>
    <w:rsid w:val="00C829F2"/>
    <w:rsid w:val="00C82AD6"/>
    <w:rsid w:val="00C84273"/>
    <w:rsid w:val="00C87978"/>
    <w:rsid w:val="00C87AF6"/>
    <w:rsid w:val="00C90AC2"/>
    <w:rsid w:val="00C93B17"/>
    <w:rsid w:val="00C93BF9"/>
    <w:rsid w:val="00C946FE"/>
    <w:rsid w:val="00C97762"/>
    <w:rsid w:val="00CA1758"/>
    <w:rsid w:val="00CA179A"/>
    <w:rsid w:val="00CA45EE"/>
    <w:rsid w:val="00CB2AD2"/>
    <w:rsid w:val="00CB425C"/>
    <w:rsid w:val="00CB4DFC"/>
    <w:rsid w:val="00CB5E26"/>
    <w:rsid w:val="00CC28E5"/>
    <w:rsid w:val="00CC3376"/>
    <w:rsid w:val="00CC4C5B"/>
    <w:rsid w:val="00CC6884"/>
    <w:rsid w:val="00CD0B49"/>
    <w:rsid w:val="00CD19D1"/>
    <w:rsid w:val="00CD1C01"/>
    <w:rsid w:val="00CD2FBA"/>
    <w:rsid w:val="00CD3CC7"/>
    <w:rsid w:val="00CD4F2E"/>
    <w:rsid w:val="00CD5B33"/>
    <w:rsid w:val="00CE0F1C"/>
    <w:rsid w:val="00CE3E03"/>
    <w:rsid w:val="00CE61F4"/>
    <w:rsid w:val="00CE6E7F"/>
    <w:rsid w:val="00CF0D05"/>
    <w:rsid w:val="00CF373F"/>
    <w:rsid w:val="00CF3A6C"/>
    <w:rsid w:val="00CF3C2F"/>
    <w:rsid w:val="00CF66D5"/>
    <w:rsid w:val="00CF7B00"/>
    <w:rsid w:val="00CF7CB8"/>
    <w:rsid w:val="00D008F5"/>
    <w:rsid w:val="00D01863"/>
    <w:rsid w:val="00D028D6"/>
    <w:rsid w:val="00D05D54"/>
    <w:rsid w:val="00D06B17"/>
    <w:rsid w:val="00D07248"/>
    <w:rsid w:val="00D075F9"/>
    <w:rsid w:val="00D10055"/>
    <w:rsid w:val="00D13280"/>
    <w:rsid w:val="00D136FF"/>
    <w:rsid w:val="00D15BF9"/>
    <w:rsid w:val="00D173D9"/>
    <w:rsid w:val="00D176A2"/>
    <w:rsid w:val="00D17CDB"/>
    <w:rsid w:val="00D17FCB"/>
    <w:rsid w:val="00D2065E"/>
    <w:rsid w:val="00D208B7"/>
    <w:rsid w:val="00D23588"/>
    <w:rsid w:val="00D2373E"/>
    <w:rsid w:val="00D25678"/>
    <w:rsid w:val="00D26FDD"/>
    <w:rsid w:val="00D323E5"/>
    <w:rsid w:val="00D34F90"/>
    <w:rsid w:val="00D35DD3"/>
    <w:rsid w:val="00D411CB"/>
    <w:rsid w:val="00D42234"/>
    <w:rsid w:val="00D43A1B"/>
    <w:rsid w:val="00D4529D"/>
    <w:rsid w:val="00D46CFF"/>
    <w:rsid w:val="00D477FE"/>
    <w:rsid w:val="00D479D1"/>
    <w:rsid w:val="00D507EB"/>
    <w:rsid w:val="00D5289D"/>
    <w:rsid w:val="00D529FC"/>
    <w:rsid w:val="00D52BB5"/>
    <w:rsid w:val="00D5359B"/>
    <w:rsid w:val="00D53F0E"/>
    <w:rsid w:val="00D54BBE"/>
    <w:rsid w:val="00D57AB5"/>
    <w:rsid w:val="00D57AF5"/>
    <w:rsid w:val="00D57DFE"/>
    <w:rsid w:val="00D615C6"/>
    <w:rsid w:val="00D61A5A"/>
    <w:rsid w:val="00D61F8E"/>
    <w:rsid w:val="00D635BB"/>
    <w:rsid w:val="00D643FD"/>
    <w:rsid w:val="00D64B40"/>
    <w:rsid w:val="00D65B2A"/>
    <w:rsid w:val="00D71019"/>
    <w:rsid w:val="00D713C8"/>
    <w:rsid w:val="00D7158B"/>
    <w:rsid w:val="00D71EB4"/>
    <w:rsid w:val="00D73A1B"/>
    <w:rsid w:val="00D73C93"/>
    <w:rsid w:val="00D801DD"/>
    <w:rsid w:val="00D810EF"/>
    <w:rsid w:val="00D81D84"/>
    <w:rsid w:val="00D832CC"/>
    <w:rsid w:val="00D83E9F"/>
    <w:rsid w:val="00D83F58"/>
    <w:rsid w:val="00D90E63"/>
    <w:rsid w:val="00D92BE0"/>
    <w:rsid w:val="00D92D7A"/>
    <w:rsid w:val="00D93C23"/>
    <w:rsid w:val="00D96884"/>
    <w:rsid w:val="00DA19BF"/>
    <w:rsid w:val="00DA2BC3"/>
    <w:rsid w:val="00DA4BA0"/>
    <w:rsid w:val="00DA5D2B"/>
    <w:rsid w:val="00DA61BB"/>
    <w:rsid w:val="00DA7E40"/>
    <w:rsid w:val="00DB153C"/>
    <w:rsid w:val="00DB21BB"/>
    <w:rsid w:val="00DB4867"/>
    <w:rsid w:val="00DB4A3F"/>
    <w:rsid w:val="00DB4D06"/>
    <w:rsid w:val="00DB4DFB"/>
    <w:rsid w:val="00DB4FF5"/>
    <w:rsid w:val="00DB6384"/>
    <w:rsid w:val="00DB6F2E"/>
    <w:rsid w:val="00DB7BC3"/>
    <w:rsid w:val="00DC0BA0"/>
    <w:rsid w:val="00DC1B42"/>
    <w:rsid w:val="00DC2B73"/>
    <w:rsid w:val="00DC49E2"/>
    <w:rsid w:val="00DC6944"/>
    <w:rsid w:val="00DC7E3A"/>
    <w:rsid w:val="00DD240D"/>
    <w:rsid w:val="00DD3FAF"/>
    <w:rsid w:val="00DD5EDC"/>
    <w:rsid w:val="00DD6972"/>
    <w:rsid w:val="00DD7431"/>
    <w:rsid w:val="00DE2A1A"/>
    <w:rsid w:val="00DE34B6"/>
    <w:rsid w:val="00DE3D79"/>
    <w:rsid w:val="00DE543E"/>
    <w:rsid w:val="00DE68ED"/>
    <w:rsid w:val="00DE6F35"/>
    <w:rsid w:val="00DE71F9"/>
    <w:rsid w:val="00DE72A0"/>
    <w:rsid w:val="00DF0222"/>
    <w:rsid w:val="00DF092B"/>
    <w:rsid w:val="00DF4BDB"/>
    <w:rsid w:val="00DF4F08"/>
    <w:rsid w:val="00DF5A8B"/>
    <w:rsid w:val="00DF7796"/>
    <w:rsid w:val="00DF7ED9"/>
    <w:rsid w:val="00E00B6F"/>
    <w:rsid w:val="00E01EDB"/>
    <w:rsid w:val="00E02B61"/>
    <w:rsid w:val="00E03070"/>
    <w:rsid w:val="00E03148"/>
    <w:rsid w:val="00E03AE7"/>
    <w:rsid w:val="00E04603"/>
    <w:rsid w:val="00E05360"/>
    <w:rsid w:val="00E06FFD"/>
    <w:rsid w:val="00E07355"/>
    <w:rsid w:val="00E0771F"/>
    <w:rsid w:val="00E10DF8"/>
    <w:rsid w:val="00E14AFD"/>
    <w:rsid w:val="00E15C5D"/>
    <w:rsid w:val="00E163AA"/>
    <w:rsid w:val="00E1687D"/>
    <w:rsid w:val="00E16EC7"/>
    <w:rsid w:val="00E216F1"/>
    <w:rsid w:val="00E21B03"/>
    <w:rsid w:val="00E2381D"/>
    <w:rsid w:val="00E23B73"/>
    <w:rsid w:val="00E241B5"/>
    <w:rsid w:val="00E24621"/>
    <w:rsid w:val="00E2463A"/>
    <w:rsid w:val="00E26090"/>
    <w:rsid w:val="00E27205"/>
    <w:rsid w:val="00E27383"/>
    <w:rsid w:val="00E27654"/>
    <w:rsid w:val="00E3093C"/>
    <w:rsid w:val="00E32159"/>
    <w:rsid w:val="00E32EA7"/>
    <w:rsid w:val="00E33301"/>
    <w:rsid w:val="00E4059F"/>
    <w:rsid w:val="00E405F6"/>
    <w:rsid w:val="00E41B96"/>
    <w:rsid w:val="00E42076"/>
    <w:rsid w:val="00E42E20"/>
    <w:rsid w:val="00E46225"/>
    <w:rsid w:val="00E46B8C"/>
    <w:rsid w:val="00E46BF4"/>
    <w:rsid w:val="00E4742A"/>
    <w:rsid w:val="00E47E7B"/>
    <w:rsid w:val="00E51DD3"/>
    <w:rsid w:val="00E51F6E"/>
    <w:rsid w:val="00E52068"/>
    <w:rsid w:val="00E53C0D"/>
    <w:rsid w:val="00E54E10"/>
    <w:rsid w:val="00E55861"/>
    <w:rsid w:val="00E56F82"/>
    <w:rsid w:val="00E573E8"/>
    <w:rsid w:val="00E648E0"/>
    <w:rsid w:val="00E65153"/>
    <w:rsid w:val="00E675BC"/>
    <w:rsid w:val="00E70454"/>
    <w:rsid w:val="00E71C31"/>
    <w:rsid w:val="00E71DAF"/>
    <w:rsid w:val="00E72165"/>
    <w:rsid w:val="00E73F46"/>
    <w:rsid w:val="00E74EDB"/>
    <w:rsid w:val="00E80869"/>
    <w:rsid w:val="00E82F09"/>
    <w:rsid w:val="00E8399C"/>
    <w:rsid w:val="00E84203"/>
    <w:rsid w:val="00E852E4"/>
    <w:rsid w:val="00E85CBF"/>
    <w:rsid w:val="00E9007C"/>
    <w:rsid w:val="00E92A1E"/>
    <w:rsid w:val="00E92C35"/>
    <w:rsid w:val="00E96B4B"/>
    <w:rsid w:val="00E96FC6"/>
    <w:rsid w:val="00E97401"/>
    <w:rsid w:val="00EA053A"/>
    <w:rsid w:val="00EA0FA6"/>
    <w:rsid w:val="00EA11CE"/>
    <w:rsid w:val="00EA4B53"/>
    <w:rsid w:val="00EA4FB4"/>
    <w:rsid w:val="00EA6E32"/>
    <w:rsid w:val="00EB1C9A"/>
    <w:rsid w:val="00EB234A"/>
    <w:rsid w:val="00EB2BD8"/>
    <w:rsid w:val="00EB5BE7"/>
    <w:rsid w:val="00EB5DA7"/>
    <w:rsid w:val="00EB6074"/>
    <w:rsid w:val="00EB61B5"/>
    <w:rsid w:val="00EB7272"/>
    <w:rsid w:val="00EB771E"/>
    <w:rsid w:val="00EB7C4B"/>
    <w:rsid w:val="00EB7F5F"/>
    <w:rsid w:val="00EC0F20"/>
    <w:rsid w:val="00EC103F"/>
    <w:rsid w:val="00EC1EAD"/>
    <w:rsid w:val="00EC2571"/>
    <w:rsid w:val="00EC5ADA"/>
    <w:rsid w:val="00EC69DD"/>
    <w:rsid w:val="00EC6F8A"/>
    <w:rsid w:val="00EC7DCB"/>
    <w:rsid w:val="00ED1840"/>
    <w:rsid w:val="00ED20FE"/>
    <w:rsid w:val="00ED3606"/>
    <w:rsid w:val="00ED4712"/>
    <w:rsid w:val="00ED60CA"/>
    <w:rsid w:val="00ED699D"/>
    <w:rsid w:val="00EE04F4"/>
    <w:rsid w:val="00EE108F"/>
    <w:rsid w:val="00EE1A43"/>
    <w:rsid w:val="00EE2A60"/>
    <w:rsid w:val="00EE2A6F"/>
    <w:rsid w:val="00EE4D51"/>
    <w:rsid w:val="00EE5A1A"/>
    <w:rsid w:val="00EE5B03"/>
    <w:rsid w:val="00EE64AB"/>
    <w:rsid w:val="00EE68E0"/>
    <w:rsid w:val="00EE6A46"/>
    <w:rsid w:val="00EE7171"/>
    <w:rsid w:val="00EF0C1F"/>
    <w:rsid w:val="00EF0C33"/>
    <w:rsid w:val="00EF1C83"/>
    <w:rsid w:val="00EF46E2"/>
    <w:rsid w:val="00EF4EF2"/>
    <w:rsid w:val="00F012C8"/>
    <w:rsid w:val="00F048AA"/>
    <w:rsid w:val="00F04983"/>
    <w:rsid w:val="00F04D2A"/>
    <w:rsid w:val="00F057A3"/>
    <w:rsid w:val="00F05D96"/>
    <w:rsid w:val="00F063F3"/>
    <w:rsid w:val="00F066D2"/>
    <w:rsid w:val="00F06C76"/>
    <w:rsid w:val="00F06D15"/>
    <w:rsid w:val="00F10C45"/>
    <w:rsid w:val="00F152AE"/>
    <w:rsid w:val="00F15B3F"/>
    <w:rsid w:val="00F15C83"/>
    <w:rsid w:val="00F16102"/>
    <w:rsid w:val="00F1624F"/>
    <w:rsid w:val="00F1734D"/>
    <w:rsid w:val="00F214A8"/>
    <w:rsid w:val="00F222CE"/>
    <w:rsid w:val="00F227B4"/>
    <w:rsid w:val="00F227E1"/>
    <w:rsid w:val="00F2323C"/>
    <w:rsid w:val="00F2522B"/>
    <w:rsid w:val="00F253E6"/>
    <w:rsid w:val="00F30F34"/>
    <w:rsid w:val="00F31BDB"/>
    <w:rsid w:val="00F33DEC"/>
    <w:rsid w:val="00F33EBC"/>
    <w:rsid w:val="00F35BD4"/>
    <w:rsid w:val="00F36176"/>
    <w:rsid w:val="00F361F8"/>
    <w:rsid w:val="00F36305"/>
    <w:rsid w:val="00F40E8E"/>
    <w:rsid w:val="00F418A7"/>
    <w:rsid w:val="00F43D85"/>
    <w:rsid w:val="00F447D9"/>
    <w:rsid w:val="00F46A9F"/>
    <w:rsid w:val="00F46D12"/>
    <w:rsid w:val="00F47172"/>
    <w:rsid w:val="00F47BD7"/>
    <w:rsid w:val="00F51825"/>
    <w:rsid w:val="00F51F64"/>
    <w:rsid w:val="00F527C1"/>
    <w:rsid w:val="00F52C03"/>
    <w:rsid w:val="00F54831"/>
    <w:rsid w:val="00F55458"/>
    <w:rsid w:val="00F5656B"/>
    <w:rsid w:val="00F56663"/>
    <w:rsid w:val="00F56BFF"/>
    <w:rsid w:val="00F5779B"/>
    <w:rsid w:val="00F601FD"/>
    <w:rsid w:val="00F60BFA"/>
    <w:rsid w:val="00F62E0A"/>
    <w:rsid w:val="00F631DF"/>
    <w:rsid w:val="00F632B7"/>
    <w:rsid w:val="00F6698D"/>
    <w:rsid w:val="00F6770E"/>
    <w:rsid w:val="00F67A8B"/>
    <w:rsid w:val="00F70F36"/>
    <w:rsid w:val="00F72BA4"/>
    <w:rsid w:val="00F72E1A"/>
    <w:rsid w:val="00F7431F"/>
    <w:rsid w:val="00F743F9"/>
    <w:rsid w:val="00F74BDE"/>
    <w:rsid w:val="00F75835"/>
    <w:rsid w:val="00F75CC2"/>
    <w:rsid w:val="00F76834"/>
    <w:rsid w:val="00F801D2"/>
    <w:rsid w:val="00F81E44"/>
    <w:rsid w:val="00F82047"/>
    <w:rsid w:val="00F828F7"/>
    <w:rsid w:val="00F82BD1"/>
    <w:rsid w:val="00F8362E"/>
    <w:rsid w:val="00F846BE"/>
    <w:rsid w:val="00F854B2"/>
    <w:rsid w:val="00F85A39"/>
    <w:rsid w:val="00F879AC"/>
    <w:rsid w:val="00F91EC6"/>
    <w:rsid w:val="00F94779"/>
    <w:rsid w:val="00F94C8A"/>
    <w:rsid w:val="00F95916"/>
    <w:rsid w:val="00F961D6"/>
    <w:rsid w:val="00F97012"/>
    <w:rsid w:val="00F97BB2"/>
    <w:rsid w:val="00F97E03"/>
    <w:rsid w:val="00FA172B"/>
    <w:rsid w:val="00FA25B6"/>
    <w:rsid w:val="00FA3890"/>
    <w:rsid w:val="00FA3C94"/>
    <w:rsid w:val="00FA4DCA"/>
    <w:rsid w:val="00FA5B5C"/>
    <w:rsid w:val="00FA5E06"/>
    <w:rsid w:val="00FA5EDC"/>
    <w:rsid w:val="00FA7070"/>
    <w:rsid w:val="00FA7648"/>
    <w:rsid w:val="00FA7EB1"/>
    <w:rsid w:val="00FB2443"/>
    <w:rsid w:val="00FB2468"/>
    <w:rsid w:val="00FB2715"/>
    <w:rsid w:val="00FB5352"/>
    <w:rsid w:val="00FB65E0"/>
    <w:rsid w:val="00FB660A"/>
    <w:rsid w:val="00FB6D86"/>
    <w:rsid w:val="00FB6EF2"/>
    <w:rsid w:val="00FB74E0"/>
    <w:rsid w:val="00FC2F23"/>
    <w:rsid w:val="00FC2F7F"/>
    <w:rsid w:val="00FC3004"/>
    <w:rsid w:val="00FD1535"/>
    <w:rsid w:val="00FD1C9E"/>
    <w:rsid w:val="00FD4C03"/>
    <w:rsid w:val="00FD5254"/>
    <w:rsid w:val="00FD6F59"/>
    <w:rsid w:val="00FE0067"/>
    <w:rsid w:val="00FE0C6B"/>
    <w:rsid w:val="00FE0F15"/>
    <w:rsid w:val="00FE1601"/>
    <w:rsid w:val="00FE1BF7"/>
    <w:rsid w:val="00FE236B"/>
    <w:rsid w:val="00FE3863"/>
    <w:rsid w:val="00FE63FA"/>
    <w:rsid w:val="00FE7EC8"/>
    <w:rsid w:val="00FF05AC"/>
    <w:rsid w:val="00FF0A5B"/>
    <w:rsid w:val="00FF15C0"/>
    <w:rsid w:val="00FF1E62"/>
    <w:rsid w:val="00FF26FB"/>
    <w:rsid w:val="00FF2A49"/>
    <w:rsid w:val="00FF2E3C"/>
    <w:rsid w:val="00FF34D7"/>
    <w:rsid w:val="00FF41AA"/>
    <w:rsid w:val="00FF468F"/>
    <w:rsid w:val="00FF6B46"/>
    <w:rsid w:val="00FF7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B55A2D7"/>
  <w15:docId w15:val="{12E8B556-3AD7-490F-BBF3-383EA47A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0B36"/>
    <w:rPr>
      <w:sz w:val="22"/>
      <w:szCs w:val="24"/>
    </w:rPr>
  </w:style>
  <w:style w:type="paragraph" w:styleId="Heading1">
    <w:name w:val="heading 1"/>
    <w:next w:val="BodyText"/>
    <w:link w:val="Heading1Char"/>
    <w:qFormat/>
    <w:rsid w:val="001C0B36"/>
    <w:pPr>
      <w:keepNext/>
      <w:numPr>
        <w:numId w:val="16"/>
      </w:numPr>
      <w:autoSpaceDE w:val="0"/>
      <w:autoSpaceDN w:val="0"/>
      <w:adjustRightInd w:val="0"/>
      <w:spacing w:before="360" w:after="120"/>
      <w:outlineLvl w:val="0"/>
    </w:pPr>
    <w:rPr>
      <w:rFonts w:ascii="Arial" w:hAnsi="Arial" w:cs="Arial"/>
      <w:b/>
      <w:bCs/>
      <w:kern w:val="32"/>
      <w:sz w:val="36"/>
      <w:szCs w:val="32"/>
    </w:rPr>
  </w:style>
  <w:style w:type="paragraph" w:styleId="Heading2">
    <w:name w:val="heading 2"/>
    <w:next w:val="BodyText"/>
    <w:link w:val="Heading2Char"/>
    <w:qFormat/>
    <w:rsid w:val="001C0B36"/>
    <w:pPr>
      <w:keepNext/>
      <w:numPr>
        <w:ilvl w:val="1"/>
        <w:numId w:val="16"/>
      </w:numPr>
      <w:tabs>
        <w:tab w:val="left" w:pos="900"/>
      </w:tabs>
      <w:spacing w:before="360" w:after="120"/>
      <w:outlineLvl w:val="1"/>
    </w:pPr>
    <w:rPr>
      <w:rFonts w:ascii="Arial Bold" w:hAnsi="Arial Bold" w:cs="Arial"/>
      <w:b/>
      <w:iCs/>
      <w:kern w:val="32"/>
      <w:sz w:val="32"/>
      <w:szCs w:val="28"/>
    </w:rPr>
  </w:style>
  <w:style w:type="paragraph" w:styleId="Heading3">
    <w:name w:val="heading 3"/>
    <w:next w:val="BodyText"/>
    <w:link w:val="Heading3Char"/>
    <w:qFormat/>
    <w:rsid w:val="001C0B36"/>
    <w:pPr>
      <w:keepNext/>
      <w:numPr>
        <w:ilvl w:val="2"/>
        <w:numId w:val="16"/>
      </w:numPr>
      <w:spacing w:before="240" w:after="120"/>
      <w:outlineLvl w:val="2"/>
    </w:pPr>
    <w:rPr>
      <w:rFonts w:ascii="Arial" w:hAnsi="Arial" w:cs="Arial"/>
      <w:b/>
      <w:bCs/>
      <w:iCs/>
      <w:kern w:val="32"/>
      <w:sz w:val="28"/>
      <w:szCs w:val="26"/>
    </w:rPr>
  </w:style>
  <w:style w:type="paragraph" w:styleId="Heading4">
    <w:name w:val="heading 4"/>
    <w:next w:val="BodyText"/>
    <w:link w:val="Heading4Char"/>
    <w:qFormat/>
    <w:rsid w:val="001C0B36"/>
    <w:pPr>
      <w:keepNext/>
      <w:numPr>
        <w:ilvl w:val="3"/>
        <w:numId w:val="16"/>
      </w:numPr>
      <w:spacing w:before="200" w:after="120"/>
      <w:outlineLvl w:val="3"/>
    </w:pPr>
    <w:rPr>
      <w:rFonts w:ascii="Arial" w:hAnsi="Arial" w:cs="Arial"/>
      <w:b/>
      <w:kern w:val="32"/>
      <w:sz w:val="24"/>
      <w:szCs w:val="28"/>
    </w:rPr>
  </w:style>
  <w:style w:type="paragraph" w:styleId="Heading5">
    <w:name w:val="heading 5"/>
    <w:basedOn w:val="Normal"/>
    <w:next w:val="BodyText"/>
    <w:link w:val="Heading5Char"/>
    <w:qFormat/>
    <w:rsid w:val="001C0B36"/>
    <w:pPr>
      <w:numPr>
        <w:ilvl w:val="4"/>
        <w:numId w:val="16"/>
      </w:numPr>
      <w:spacing w:before="200" w:after="120"/>
      <w:outlineLvl w:val="4"/>
    </w:pPr>
    <w:rPr>
      <w:rFonts w:ascii="Arial" w:hAnsi="Arial"/>
      <w:b/>
      <w:bCs/>
      <w:iCs/>
      <w:szCs w:val="26"/>
    </w:rPr>
  </w:style>
  <w:style w:type="paragraph" w:styleId="Heading6">
    <w:name w:val="heading 6"/>
    <w:basedOn w:val="Normal"/>
    <w:next w:val="BodyText2"/>
    <w:link w:val="Heading6Char"/>
    <w:qFormat/>
    <w:rsid w:val="001C0B36"/>
    <w:pPr>
      <w:numPr>
        <w:ilvl w:val="5"/>
        <w:numId w:val="16"/>
      </w:numPr>
      <w:spacing w:before="240" w:after="60"/>
      <w:outlineLvl w:val="5"/>
    </w:pPr>
    <w:rPr>
      <w:b/>
      <w:bCs/>
      <w:szCs w:val="22"/>
    </w:rPr>
  </w:style>
  <w:style w:type="paragraph" w:styleId="Heading7">
    <w:name w:val="heading 7"/>
    <w:basedOn w:val="Normal"/>
    <w:next w:val="BodyText2"/>
    <w:link w:val="Heading7Char"/>
    <w:qFormat/>
    <w:rsid w:val="001C0B36"/>
    <w:pPr>
      <w:numPr>
        <w:ilvl w:val="6"/>
        <w:numId w:val="16"/>
      </w:numPr>
      <w:spacing w:before="240" w:after="60"/>
      <w:outlineLvl w:val="6"/>
    </w:pPr>
    <w:rPr>
      <w:sz w:val="24"/>
    </w:rPr>
  </w:style>
  <w:style w:type="paragraph" w:styleId="Heading8">
    <w:name w:val="heading 8"/>
    <w:basedOn w:val="Normal"/>
    <w:next w:val="BodyText2"/>
    <w:link w:val="Heading8Char"/>
    <w:qFormat/>
    <w:rsid w:val="001C0B36"/>
    <w:pPr>
      <w:numPr>
        <w:ilvl w:val="7"/>
        <w:numId w:val="16"/>
      </w:numPr>
      <w:spacing w:before="240" w:after="60"/>
      <w:outlineLvl w:val="7"/>
    </w:pPr>
    <w:rPr>
      <w:i/>
      <w:iCs/>
      <w:sz w:val="24"/>
    </w:rPr>
  </w:style>
  <w:style w:type="paragraph" w:styleId="Heading9">
    <w:name w:val="heading 9"/>
    <w:basedOn w:val="Normal"/>
    <w:next w:val="BodyText2"/>
    <w:link w:val="Heading9Char"/>
    <w:qFormat/>
    <w:rsid w:val="001C0B36"/>
    <w:pPr>
      <w:numPr>
        <w:ilvl w:val="8"/>
        <w:numId w:val="16"/>
      </w:numPr>
      <w:spacing w:before="240" w:after="60"/>
      <w:jc w:val="center"/>
      <w:outlineLvl w:val="8"/>
    </w:pPr>
    <w:rPr>
      <w:rFonts w:ascii="Arial Bold" w:hAnsi="Arial Bold" w:cs="Arial"/>
      <w:b/>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7256"/>
    <w:rPr>
      <w:rFonts w:ascii="Arial" w:hAnsi="Arial" w:cs="Arial"/>
      <w:b/>
      <w:bCs/>
      <w:kern w:val="32"/>
      <w:sz w:val="36"/>
      <w:szCs w:val="32"/>
    </w:rPr>
  </w:style>
  <w:style w:type="character" w:customStyle="1" w:styleId="Heading2Char">
    <w:name w:val="Heading 2 Char"/>
    <w:basedOn w:val="DefaultParagraphFont"/>
    <w:link w:val="Heading2"/>
    <w:locked/>
    <w:rsid w:val="00553F9F"/>
    <w:rPr>
      <w:rFonts w:ascii="Arial Bold" w:hAnsi="Arial Bold" w:cs="Arial"/>
      <w:b/>
      <w:iCs/>
      <w:kern w:val="32"/>
      <w:sz w:val="32"/>
      <w:szCs w:val="28"/>
    </w:rPr>
  </w:style>
  <w:style w:type="character" w:customStyle="1" w:styleId="Heading3Char">
    <w:name w:val="Heading 3 Char"/>
    <w:basedOn w:val="DefaultParagraphFont"/>
    <w:link w:val="Heading3"/>
    <w:locked/>
    <w:rsid w:val="00553F9F"/>
    <w:rPr>
      <w:rFonts w:ascii="Arial" w:hAnsi="Arial" w:cs="Arial"/>
      <w:b/>
      <w:bCs/>
      <w:iCs/>
      <w:kern w:val="32"/>
      <w:sz w:val="28"/>
      <w:szCs w:val="26"/>
    </w:rPr>
  </w:style>
  <w:style w:type="character" w:customStyle="1" w:styleId="Heading4Char">
    <w:name w:val="Heading 4 Char"/>
    <w:basedOn w:val="DefaultParagraphFont"/>
    <w:link w:val="Heading4"/>
    <w:rsid w:val="00BB2C8E"/>
    <w:rPr>
      <w:rFonts w:ascii="Arial" w:hAnsi="Arial" w:cs="Arial"/>
      <w:b/>
      <w:kern w:val="32"/>
      <w:sz w:val="24"/>
      <w:szCs w:val="28"/>
    </w:rPr>
  </w:style>
  <w:style w:type="character" w:customStyle="1" w:styleId="Heading5Char">
    <w:name w:val="Heading 5 Char"/>
    <w:basedOn w:val="DefaultParagraphFont"/>
    <w:link w:val="Heading5"/>
    <w:rsid w:val="00BB2C8E"/>
    <w:rPr>
      <w:rFonts w:ascii="Arial" w:hAnsi="Arial"/>
      <w:b/>
      <w:bCs/>
      <w:iCs/>
      <w:sz w:val="22"/>
      <w:szCs w:val="26"/>
    </w:rPr>
  </w:style>
  <w:style w:type="character" w:customStyle="1" w:styleId="Heading6Char">
    <w:name w:val="Heading 6 Char"/>
    <w:basedOn w:val="DefaultParagraphFont"/>
    <w:link w:val="Heading6"/>
    <w:rsid w:val="00BB2C8E"/>
    <w:rPr>
      <w:b/>
      <w:bCs/>
      <w:sz w:val="22"/>
      <w:szCs w:val="22"/>
    </w:rPr>
  </w:style>
  <w:style w:type="character" w:customStyle="1" w:styleId="Heading7Char">
    <w:name w:val="Heading 7 Char"/>
    <w:basedOn w:val="DefaultParagraphFont"/>
    <w:link w:val="Heading7"/>
    <w:rsid w:val="00BB2C8E"/>
    <w:rPr>
      <w:sz w:val="24"/>
      <w:szCs w:val="24"/>
    </w:rPr>
  </w:style>
  <w:style w:type="character" w:customStyle="1" w:styleId="Heading8Char">
    <w:name w:val="Heading 8 Char"/>
    <w:basedOn w:val="DefaultParagraphFont"/>
    <w:link w:val="Heading8"/>
    <w:rsid w:val="00BB2C8E"/>
    <w:rPr>
      <w:i/>
      <w:iCs/>
      <w:sz w:val="24"/>
      <w:szCs w:val="24"/>
    </w:rPr>
  </w:style>
  <w:style w:type="character" w:customStyle="1" w:styleId="Heading9Char">
    <w:name w:val="Heading 9 Char"/>
    <w:basedOn w:val="DefaultParagraphFont"/>
    <w:link w:val="Heading9"/>
    <w:rsid w:val="00BB2C8E"/>
    <w:rPr>
      <w:rFonts w:ascii="Arial Bold" w:hAnsi="Arial Bold" w:cs="Arial"/>
      <w:b/>
      <w:sz w:val="36"/>
      <w:szCs w:val="22"/>
    </w:rPr>
  </w:style>
  <w:style w:type="paragraph" w:styleId="BodyText">
    <w:name w:val="Body Text"/>
    <w:link w:val="BodyTextChar"/>
    <w:rsid w:val="001C0B36"/>
    <w:pPr>
      <w:spacing w:after="120"/>
    </w:pPr>
    <w:rPr>
      <w:sz w:val="22"/>
    </w:rPr>
  </w:style>
  <w:style w:type="character" w:customStyle="1" w:styleId="BodyTextChar">
    <w:name w:val="Body Text Char"/>
    <w:basedOn w:val="DefaultParagraphFont"/>
    <w:link w:val="BodyText"/>
    <w:locked/>
    <w:rsid w:val="00EF46E2"/>
    <w:rPr>
      <w:sz w:val="22"/>
    </w:rPr>
  </w:style>
  <w:style w:type="paragraph" w:customStyle="1" w:styleId="capture">
    <w:name w:val="capture"/>
    <w:next w:val="BodyText"/>
    <w:rsid w:val="001C0B36"/>
    <w:pPr>
      <w:keepNext/>
      <w:keepLines/>
      <w:pBdr>
        <w:top w:val="single" w:sz="4" w:space="1" w:color="auto"/>
        <w:left w:val="single" w:sz="4" w:space="1" w:color="auto"/>
        <w:bottom w:val="single" w:sz="4" w:space="1" w:color="auto"/>
        <w:right w:val="single" w:sz="4" w:space="0" w:color="auto"/>
      </w:pBdr>
      <w:suppressAutoHyphens/>
      <w:ind w:left="432" w:right="432"/>
    </w:pPr>
    <w:rPr>
      <w:rFonts w:ascii="Courier New" w:hAnsi="Courier New" w:cs="Courier New"/>
      <w:noProof/>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w:hAnsi="Courier" w:cs="Courier"/>
      <w:color w:val="FFFFFF"/>
      <w:sz w:val="18"/>
      <w:szCs w:val="18"/>
      <w:lang w:eastAsia="ar-SA"/>
    </w:rPr>
  </w:style>
  <w:style w:type="character" w:styleId="FollowedHyperlink">
    <w:name w:val="FollowedHyperlink"/>
    <w:basedOn w:val="DefaultParagraphFont"/>
    <w:semiHidden/>
    <w:rsid w:val="001C0B36"/>
    <w:rPr>
      <w:color w:val="606420"/>
      <w:u w:val="single"/>
    </w:rPr>
  </w:style>
  <w:style w:type="paragraph" w:styleId="Header">
    <w:name w:val="header"/>
    <w:link w:val="HeaderChar"/>
    <w:rsid w:val="001C0B36"/>
    <w:pPr>
      <w:tabs>
        <w:tab w:val="center" w:pos="4680"/>
        <w:tab w:val="right" w:pos="9360"/>
      </w:tabs>
    </w:pPr>
  </w:style>
  <w:style w:type="character" w:customStyle="1" w:styleId="HeaderChar">
    <w:name w:val="Header Char"/>
    <w:basedOn w:val="DefaultParagraphFont"/>
    <w:link w:val="Header"/>
    <w:rsid w:val="00BB2C8E"/>
  </w:style>
  <w:style w:type="character" w:styleId="Hyperlink">
    <w:name w:val="Hyperlink"/>
    <w:basedOn w:val="DefaultParagraphFont"/>
    <w:uiPriority w:val="99"/>
    <w:rsid w:val="001C0B36"/>
    <w:rPr>
      <w:color w:val="0000FF"/>
      <w:u w:val="single"/>
    </w:rPr>
  </w:style>
  <w:style w:type="character" w:styleId="LineNumber">
    <w:name w:val="line number"/>
    <w:basedOn w:val="DefaultParagraphFont"/>
    <w:semiHidden/>
    <w:rsid w:val="001C0B36"/>
  </w:style>
  <w:style w:type="paragraph" w:styleId="Subtitle">
    <w:name w:val="Subtitle"/>
    <w:basedOn w:val="Normal"/>
    <w:link w:val="SubtitleChar"/>
    <w:qFormat/>
    <w:rsid w:val="001C0B36"/>
    <w:pPr>
      <w:spacing w:after="60"/>
      <w:jc w:val="center"/>
      <w:outlineLvl w:val="1"/>
    </w:pPr>
    <w:rPr>
      <w:rFonts w:ascii="Arial" w:hAnsi="Arial" w:cs="Arial"/>
      <w:sz w:val="24"/>
    </w:rPr>
  </w:style>
  <w:style w:type="character" w:customStyle="1" w:styleId="SubtitleChar">
    <w:name w:val="Subtitle Char"/>
    <w:basedOn w:val="DefaultParagraphFont"/>
    <w:link w:val="Subtitle"/>
    <w:rsid w:val="00BB2C8E"/>
    <w:rPr>
      <w:rFonts w:ascii="Arial" w:hAnsi="Arial" w:cs="Arial"/>
      <w:sz w:val="24"/>
      <w:szCs w:val="24"/>
    </w:rPr>
  </w:style>
  <w:style w:type="paragraph" w:styleId="Title">
    <w:name w:val="Title"/>
    <w:link w:val="TitleChar"/>
    <w:rsid w:val="001C0B36"/>
    <w:pPr>
      <w:autoSpaceDE w:val="0"/>
      <w:autoSpaceDN w:val="0"/>
      <w:adjustRightInd w:val="0"/>
      <w:spacing w:before="120" w:after="120"/>
      <w:jc w:val="center"/>
    </w:pPr>
    <w:rPr>
      <w:rFonts w:ascii="Arial" w:hAnsi="Arial" w:cs="Arial"/>
      <w:b/>
      <w:bCs/>
      <w:sz w:val="36"/>
      <w:szCs w:val="32"/>
    </w:rPr>
  </w:style>
  <w:style w:type="character" w:customStyle="1" w:styleId="TitleChar">
    <w:name w:val="Title Char"/>
    <w:basedOn w:val="DefaultParagraphFont"/>
    <w:link w:val="Title"/>
    <w:rsid w:val="0010656C"/>
    <w:rPr>
      <w:rFonts w:ascii="Arial" w:hAnsi="Arial" w:cs="Arial"/>
      <w:b/>
      <w:bCs/>
      <w:sz w:val="36"/>
      <w:szCs w:val="32"/>
    </w:rPr>
  </w:style>
  <w:style w:type="paragraph" w:customStyle="1" w:styleId="Title2">
    <w:name w:val="Title 2"/>
    <w:rsid w:val="001C0B36"/>
    <w:pPr>
      <w:spacing w:before="120" w:after="120"/>
      <w:jc w:val="center"/>
    </w:pPr>
    <w:rPr>
      <w:rFonts w:ascii="Arial" w:hAnsi="Arial" w:cs="Arial"/>
      <w:b/>
      <w:bCs/>
      <w:sz w:val="28"/>
      <w:szCs w:val="32"/>
    </w:rPr>
  </w:style>
  <w:style w:type="paragraph" w:customStyle="1" w:styleId="TableHeading">
    <w:name w:val="Table Heading"/>
    <w:link w:val="TableHeadingChar"/>
    <w:qFormat/>
    <w:rsid w:val="001C0B36"/>
    <w:pPr>
      <w:keepNext/>
      <w:spacing w:before="40" w:after="40"/>
    </w:pPr>
    <w:rPr>
      <w:rFonts w:ascii="Arial" w:hAnsi="Arial" w:cs="Arial"/>
      <w:b/>
      <w:sz w:val="18"/>
      <w:szCs w:val="22"/>
    </w:rPr>
  </w:style>
  <w:style w:type="paragraph" w:customStyle="1" w:styleId="TableText">
    <w:name w:val="Table Text"/>
    <w:link w:val="TableTextChar"/>
    <w:qFormat/>
    <w:rsid w:val="001C0B36"/>
    <w:pPr>
      <w:spacing w:before="40" w:after="40"/>
    </w:pPr>
    <w:rPr>
      <w:rFonts w:ascii="Arial" w:hAnsi="Arial" w:cs="Arial"/>
      <w:sz w:val="18"/>
    </w:rPr>
  </w:style>
  <w:style w:type="paragraph" w:styleId="BodyText2">
    <w:name w:val="Body Text 2"/>
    <w:link w:val="BodyText2Char"/>
    <w:rsid w:val="001C0B36"/>
    <w:pPr>
      <w:keepNext/>
      <w:keepLines/>
      <w:spacing w:before="100" w:beforeAutospacing="1" w:after="100" w:afterAutospacing="1"/>
      <w:ind w:left="720"/>
    </w:pPr>
    <w:rPr>
      <w:sz w:val="22"/>
    </w:rPr>
  </w:style>
  <w:style w:type="character" w:customStyle="1" w:styleId="BodyText2Char">
    <w:name w:val="Body Text 2 Char"/>
    <w:basedOn w:val="DefaultParagraphFont"/>
    <w:link w:val="BodyText2"/>
    <w:rsid w:val="00BB2C8E"/>
    <w:rPr>
      <w:sz w:val="22"/>
    </w:rPr>
  </w:style>
  <w:style w:type="paragraph" w:customStyle="1" w:styleId="DividerPage">
    <w:name w:val="Divider Page"/>
    <w:next w:val="BodyText"/>
    <w:rsid w:val="001C0B36"/>
    <w:pPr>
      <w:keepNext/>
      <w:keepLines/>
      <w:pageBreakBefore/>
    </w:pPr>
    <w:rPr>
      <w:rFonts w:ascii="Arial" w:hAnsi="Arial"/>
      <w:b/>
      <w:sz w:val="48"/>
    </w:rPr>
  </w:style>
  <w:style w:type="paragraph" w:customStyle="1" w:styleId="BodyTextBullet1">
    <w:name w:val="Body Text Bullet 1"/>
    <w:rsid w:val="001C0B36"/>
    <w:pPr>
      <w:numPr>
        <w:numId w:val="9"/>
      </w:numPr>
      <w:spacing w:before="60" w:after="60"/>
    </w:pPr>
    <w:rPr>
      <w:sz w:val="22"/>
    </w:rPr>
  </w:style>
  <w:style w:type="paragraph" w:styleId="TOC1">
    <w:name w:val="toc 1"/>
    <w:basedOn w:val="Normal"/>
    <w:next w:val="Normal"/>
    <w:autoRedefine/>
    <w:uiPriority w:val="39"/>
    <w:rsid w:val="001C0B36"/>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1C0B36"/>
    <w:pPr>
      <w:tabs>
        <w:tab w:val="left" w:pos="900"/>
        <w:tab w:val="right" w:leader="dot" w:pos="9350"/>
      </w:tabs>
      <w:spacing w:before="60"/>
      <w:ind w:left="360"/>
    </w:pPr>
    <w:rPr>
      <w:rFonts w:ascii="Arial" w:hAnsi="Arial"/>
      <w:sz w:val="24"/>
    </w:rPr>
  </w:style>
  <w:style w:type="paragraph" w:styleId="TOC3">
    <w:name w:val="toc 3"/>
    <w:basedOn w:val="Normal"/>
    <w:next w:val="Normal"/>
    <w:autoRedefine/>
    <w:uiPriority w:val="39"/>
    <w:rsid w:val="001C0B36"/>
    <w:pPr>
      <w:tabs>
        <w:tab w:val="left" w:pos="1440"/>
        <w:tab w:val="right" w:leader="dot" w:pos="9350"/>
      </w:tabs>
      <w:spacing w:before="60"/>
      <w:ind w:left="540"/>
    </w:pPr>
    <w:rPr>
      <w:rFonts w:ascii="Arial" w:hAnsi="Arial"/>
      <w:sz w:val="24"/>
    </w:rPr>
  </w:style>
  <w:style w:type="paragraph" w:customStyle="1" w:styleId="BodyTextBullet2">
    <w:name w:val="Body Text Bullet 2"/>
    <w:rsid w:val="001C0B36"/>
    <w:pPr>
      <w:numPr>
        <w:numId w:val="10"/>
      </w:numPr>
      <w:spacing w:before="60" w:after="60"/>
    </w:pPr>
    <w:rPr>
      <w:sz w:val="22"/>
    </w:rPr>
  </w:style>
  <w:style w:type="paragraph" w:customStyle="1" w:styleId="BodyTextNumbered1">
    <w:name w:val="Body Text Numbered 1"/>
    <w:rsid w:val="001C0B36"/>
    <w:pPr>
      <w:numPr>
        <w:numId w:val="13"/>
      </w:numPr>
      <w:spacing w:after="120"/>
    </w:pPr>
    <w:rPr>
      <w:sz w:val="22"/>
    </w:rPr>
  </w:style>
  <w:style w:type="paragraph" w:customStyle="1" w:styleId="BodyTextNumbered2">
    <w:name w:val="Body Text Numbered 2"/>
    <w:rsid w:val="001C0B36"/>
    <w:pPr>
      <w:numPr>
        <w:numId w:val="14"/>
      </w:numPr>
      <w:spacing w:before="120" w:after="120"/>
    </w:pPr>
    <w:rPr>
      <w:sz w:val="22"/>
    </w:rPr>
  </w:style>
  <w:style w:type="paragraph" w:customStyle="1" w:styleId="BodyTextLettered1">
    <w:name w:val="Body Text Lettered 1"/>
    <w:rsid w:val="001C0B36"/>
    <w:pPr>
      <w:numPr>
        <w:numId w:val="11"/>
      </w:numPr>
    </w:pPr>
    <w:rPr>
      <w:sz w:val="22"/>
    </w:rPr>
  </w:style>
  <w:style w:type="paragraph" w:customStyle="1" w:styleId="BodyTextLettered2">
    <w:name w:val="Body Text Lettered 2"/>
    <w:rsid w:val="001C0B36"/>
    <w:pPr>
      <w:numPr>
        <w:numId w:val="12"/>
      </w:numPr>
      <w:spacing w:before="120" w:after="120"/>
    </w:pPr>
    <w:rPr>
      <w:sz w:val="22"/>
    </w:rPr>
  </w:style>
  <w:style w:type="paragraph" w:styleId="Footer">
    <w:name w:val="footer"/>
    <w:link w:val="FooterChar"/>
    <w:uiPriority w:val="99"/>
    <w:rsid w:val="001C0B36"/>
    <w:pPr>
      <w:tabs>
        <w:tab w:val="center" w:pos="4680"/>
        <w:tab w:val="right" w:pos="9360"/>
      </w:tabs>
    </w:pPr>
    <w:rPr>
      <w:rFonts w:asciiTheme="minorHAnsi" w:hAnsiTheme="minorHAnsi" w:cs="Tahoma"/>
      <w:szCs w:val="16"/>
    </w:rPr>
  </w:style>
  <w:style w:type="character" w:customStyle="1" w:styleId="FooterChar">
    <w:name w:val="Footer Char"/>
    <w:basedOn w:val="DefaultParagraphFont"/>
    <w:link w:val="Footer"/>
    <w:uiPriority w:val="99"/>
    <w:rsid w:val="00BB2C8E"/>
    <w:rPr>
      <w:rFonts w:asciiTheme="minorHAnsi" w:hAnsiTheme="minorHAnsi" w:cs="Tahoma"/>
      <w:szCs w:val="16"/>
    </w:rPr>
  </w:style>
  <w:style w:type="character" w:styleId="PageNumber">
    <w:name w:val="page number"/>
    <w:basedOn w:val="DefaultParagraphFont"/>
    <w:rsid w:val="001C0B36"/>
  </w:style>
  <w:style w:type="character" w:customStyle="1" w:styleId="TextItalics">
    <w:name w:val="Text Italics"/>
    <w:basedOn w:val="DefaultParagraphFont"/>
    <w:rsid w:val="001C0B36"/>
    <w:rPr>
      <w:i/>
    </w:rPr>
  </w:style>
  <w:style w:type="table" w:styleId="TableGrid">
    <w:name w:val="Table Grid"/>
    <w:basedOn w:val="TableNormal"/>
    <w:rsid w:val="001C0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efaultParagraphFont"/>
    <w:rsid w:val="001C0B36"/>
    <w:rPr>
      <w:b/>
    </w:rPr>
  </w:style>
  <w:style w:type="character" w:customStyle="1" w:styleId="TextBoldItalics">
    <w:name w:val="Text Bold Italics"/>
    <w:basedOn w:val="DefaultParagraphFont"/>
    <w:rsid w:val="001C0B36"/>
    <w:rPr>
      <w:b/>
      <w:i/>
    </w:rPr>
  </w:style>
  <w:style w:type="paragraph" w:styleId="TOC4">
    <w:name w:val="toc 4"/>
    <w:basedOn w:val="Normal"/>
    <w:next w:val="Normal"/>
    <w:autoRedefine/>
    <w:uiPriority w:val="39"/>
    <w:rsid w:val="001C0B36"/>
    <w:pPr>
      <w:ind w:left="720"/>
    </w:pPr>
    <w:rPr>
      <w:rFonts w:ascii="Arial" w:hAnsi="Arial"/>
    </w:rPr>
  </w:style>
  <w:style w:type="paragraph" w:customStyle="1" w:styleId="CoverTitleInstructions">
    <w:name w:val="Cover Title Instructions"/>
    <w:basedOn w:val="InstructionalText1"/>
    <w:link w:val="CoverTitleInstructionsChar"/>
    <w:rsid w:val="001C0B36"/>
    <w:pPr>
      <w:jc w:val="center"/>
    </w:pPr>
    <w:rPr>
      <w:szCs w:val="28"/>
    </w:rPr>
  </w:style>
  <w:style w:type="paragraph" w:customStyle="1" w:styleId="InstructionalNote">
    <w:name w:val="Instructional Note"/>
    <w:basedOn w:val="Normal"/>
    <w:rsid w:val="001C0B36"/>
    <w:pPr>
      <w:numPr>
        <w:numId w:val="18"/>
      </w:numPr>
      <w:autoSpaceDE w:val="0"/>
      <w:autoSpaceDN w:val="0"/>
      <w:adjustRightInd w:val="0"/>
      <w:spacing w:before="60" w:after="60"/>
    </w:pPr>
    <w:rPr>
      <w:i/>
      <w:iCs/>
      <w:color w:val="0000FF"/>
      <w:szCs w:val="22"/>
    </w:rPr>
  </w:style>
  <w:style w:type="paragraph" w:customStyle="1" w:styleId="Tabletext0">
    <w:name w:val="Table text"/>
    <w:link w:val="TabletextChar1"/>
    <w:rsid w:val="00F227B4"/>
    <w:pPr>
      <w:keepNext/>
      <w:spacing w:before="40" w:after="40"/>
    </w:pPr>
    <w:rPr>
      <w:rFonts w:ascii="Verdana" w:hAnsi="Verdana"/>
      <w:noProof/>
      <w:sz w:val="16"/>
    </w:rPr>
  </w:style>
  <w:style w:type="paragraph" w:customStyle="1" w:styleId="TOCLOEHeadingTitle">
    <w:name w:val="TOC/LOE Heading Title"/>
    <w:basedOn w:val="Normal"/>
    <w:next w:val="Normal"/>
    <w:rsid w:val="00F227B4"/>
    <w:pPr>
      <w:numPr>
        <w:numId w:val="4"/>
      </w:numPr>
      <w:tabs>
        <w:tab w:val="clear" w:pos="360"/>
        <w:tab w:val="left" w:pos="475"/>
      </w:tabs>
      <w:spacing w:after="1600" w:line="400" w:lineRule="exact"/>
      <w:ind w:left="0" w:firstLine="0"/>
    </w:pPr>
    <w:rPr>
      <w:rFonts w:ascii="Verdana" w:hAnsi="Verdana"/>
      <w:b/>
      <w:sz w:val="36"/>
    </w:rPr>
  </w:style>
  <w:style w:type="paragraph" w:customStyle="1" w:styleId="Subtitle2">
    <w:name w:val="Subtitle 2"/>
    <w:basedOn w:val="Subtitle"/>
    <w:next w:val="Normal"/>
    <w:rsid w:val="00F227B4"/>
    <w:pPr>
      <w:spacing w:after="0" w:line="360" w:lineRule="exact"/>
      <w:jc w:val="left"/>
      <w:outlineLvl w:val="9"/>
    </w:pPr>
    <w:rPr>
      <w:rFonts w:ascii="Verdana" w:hAnsi="Verdana" w:cs="Times New Roman"/>
      <w:sz w:val="28"/>
      <w:szCs w:val="20"/>
    </w:rPr>
  </w:style>
  <w:style w:type="paragraph" w:customStyle="1" w:styleId="InstructionalText1">
    <w:name w:val="Instructional Text 1"/>
    <w:basedOn w:val="Normal"/>
    <w:link w:val="InstructionalText1Char"/>
    <w:rsid w:val="001C0B36"/>
    <w:pPr>
      <w:keepLines/>
      <w:autoSpaceDE w:val="0"/>
      <w:autoSpaceDN w:val="0"/>
      <w:adjustRightInd w:val="0"/>
      <w:spacing w:before="60" w:after="120" w:line="240" w:lineRule="atLeast"/>
    </w:pPr>
    <w:rPr>
      <w:i/>
      <w:iCs/>
      <w:color w:val="0000FF"/>
      <w:szCs w:val="20"/>
    </w:rPr>
  </w:style>
  <w:style w:type="character" w:customStyle="1" w:styleId="InstructionalTextBold">
    <w:name w:val="Instructional Text Bold"/>
    <w:basedOn w:val="DefaultParagraphFont"/>
    <w:rsid w:val="001C0B36"/>
    <w:rPr>
      <w:b/>
      <w:bCs/>
      <w:color w:val="0000FF"/>
    </w:rPr>
  </w:style>
  <w:style w:type="paragraph" w:customStyle="1" w:styleId="Subtitle3">
    <w:name w:val="Subtitle 3"/>
    <w:basedOn w:val="Subtitle"/>
    <w:next w:val="Normal"/>
    <w:rsid w:val="00F227B4"/>
    <w:pPr>
      <w:spacing w:after="0" w:line="320" w:lineRule="exact"/>
      <w:jc w:val="left"/>
      <w:outlineLvl w:val="9"/>
    </w:pPr>
    <w:rPr>
      <w:rFonts w:ascii="Verdana" w:hAnsi="Verdana" w:cs="Times New Roman"/>
      <w:szCs w:val="20"/>
    </w:rPr>
  </w:style>
  <w:style w:type="character" w:customStyle="1" w:styleId="InstructionalText1Char">
    <w:name w:val="Instructional Text 1 Char"/>
    <w:basedOn w:val="DefaultParagraphFont"/>
    <w:link w:val="InstructionalText1"/>
    <w:locked/>
    <w:rsid w:val="00F227E1"/>
    <w:rPr>
      <w:i/>
      <w:iCs/>
      <w:color w:val="0000FF"/>
      <w:sz w:val="22"/>
    </w:rPr>
  </w:style>
  <w:style w:type="character" w:customStyle="1" w:styleId="TabletextChar1">
    <w:name w:val="Table text Char1"/>
    <w:basedOn w:val="DefaultParagraphFont"/>
    <w:link w:val="Tabletext0"/>
    <w:locked/>
    <w:rsid w:val="00F227B4"/>
    <w:rPr>
      <w:rFonts w:ascii="Verdana" w:hAnsi="Verdana" w:cs="Times New Roman"/>
      <w:noProof/>
      <w:sz w:val="16"/>
      <w:lang w:val="en-US" w:eastAsia="en-US" w:bidi="ar-SA"/>
    </w:rPr>
  </w:style>
  <w:style w:type="paragraph" w:customStyle="1" w:styleId="TableSpacer">
    <w:name w:val="Table Spacer"/>
    <w:basedOn w:val="BodyText"/>
    <w:link w:val="TableSpacerChar"/>
    <w:rsid w:val="000F3438"/>
    <w:pPr>
      <w:autoSpaceDE w:val="0"/>
      <w:autoSpaceDN w:val="0"/>
      <w:adjustRightInd w:val="0"/>
      <w:spacing w:before="60" w:after="60"/>
      <w:ind w:left="360"/>
    </w:pPr>
    <w:rPr>
      <w:iCs/>
      <w:sz w:val="16"/>
      <w:szCs w:val="22"/>
    </w:rPr>
  </w:style>
  <w:style w:type="paragraph" w:styleId="ListBullet4">
    <w:name w:val="List Bullet 4"/>
    <w:basedOn w:val="Normal"/>
    <w:autoRedefine/>
    <w:semiHidden/>
    <w:rsid w:val="001C0B36"/>
    <w:pPr>
      <w:tabs>
        <w:tab w:val="num" w:pos="1440"/>
      </w:tabs>
      <w:ind w:left="1440" w:hanging="360"/>
    </w:pPr>
  </w:style>
  <w:style w:type="paragraph" w:customStyle="1" w:styleId="InstructionalTable">
    <w:name w:val="Instructional Table"/>
    <w:basedOn w:val="Normal"/>
    <w:rsid w:val="001C0B36"/>
    <w:rPr>
      <w:i/>
      <w:color w:val="0000FF"/>
    </w:rPr>
  </w:style>
  <w:style w:type="character" w:customStyle="1" w:styleId="TableSpacerChar">
    <w:name w:val="Table Spacer Char"/>
    <w:basedOn w:val="DefaultParagraphFont"/>
    <w:link w:val="TableSpacer"/>
    <w:locked/>
    <w:rsid w:val="000F3438"/>
    <w:rPr>
      <w:rFonts w:cs="Times New Roman"/>
      <w:iCs/>
      <w:sz w:val="22"/>
      <w:szCs w:val="22"/>
      <w:lang w:val="en-US" w:eastAsia="en-US" w:bidi="ar-SA"/>
    </w:rPr>
  </w:style>
  <w:style w:type="paragraph" w:customStyle="1" w:styleId="Outline1">
    <w:name w:val="Outline1"/>
    <w:rsid w:val="00574E94"/>
    <w:pPr>
      <w:widowControl w:val="0"/>
    </w:pPr>
    <w:rPr>
      <w:rFonts w:ascii="Arial" w:hAnsi="Arial"/>
      <w:color w:val="000000"/>
      <w:sz w:val="24"/>
    </w:rPr>
  </w:style>
  <w:style w:type="paragraph" w:customStyle="1" w:styleId="Appendix1">
    <w:name w:val="Appendix 1"/>
    <w:basedOn w:val="Normal"/>
    <w:next w:val="BodyText"/>
    <w:link w:val="Appendix1Char"/>
    <w:rsid w:val="001C0B36"/>
    <w:pPr>
      <w:keepNext/>
      <w:numPr>
        <w:numId w:val="7"/>
      </w:numPr>
      <w:spacing w:before="360" w:after="120"/>
      <w:outlineLvl w:val="0"/>
    </w:pPr>
    <w:rPr>
      <w:rFonts w:ascii="Arial" w:hAnsi="Arial"/>
      <w:b/>
      <w:sz w:val="36"/>
      <w:szCs w:val="36"/>
    </w:rPr>
  </w:style>
  <w:style w:type="paragraph" w:customStyle="1" w:styleId="template">
    <w:name w:val="template"/>
    <w:basedOn w:val="Normal"/>
    <w:rsid w:val="00900308"/>
    <w:pPr>
      <w:spacing w:line="240" w:lineRule="exact"/>
    </w:pPr>
    <w:rPr>
      <w:rFonts w:ascii="Arial" w:hAnsi="Arial"/>
      <w:i/>
    </w:rPr>
  </w:style>
  <w:style w:type="paragraph" w:customStyle="1" w:styleId="Appendix2">
    <w:name w:val="Appendix 2"/>
    <w:basedOn w:val="Normal"/>
    <w:next w:val="BodyText"/>
    <w:link w:val="Appendix2Char"/>
    <w:rsid w:val="001C0B36"/>
    <w:pPr>
      <w:keepNext/>
      <w:numPr>
        <w:ilvl w:val="1"/>
        <w:numId w:val="7"/>
      </w:numPr>
      <w:spacing w:before="240" w:after="120"/>
      <w:outlineLvl w:val="1"/>
    </w:pPr>
    <w:rPr>
      <w:rFonts w:ascii="Arial" w:hAnsi="Arial" w:cs="Arial"/>
      <w:b/>
      <w:iCs/>
      <w:kern w:val="32"/>
      <w:sz w:val="32"/>
      <w:szCs w:val="28"/>
    </w:rPr>
  </w:style>
  <w:style w:type="paragraph" w:styleId="Index1">
    <w:name w:val="index 1"/>
    <w:basedOn w:val="BodyText"/>
    <w:next w:val="BodyText"/>
    <w:autoRedefine/>
    <w:uiPriority w:val="99"/>
    <w:rsid w:val="001C0B36"/>
    <w:pPr>
      <w:ind w:left="220" w:hanging="220"/>
    </w:pPr>
  </w:style>
  <w:style w:type="paragraph" w:styleId="TableofFigures">
    <w:name w:val="table of figures"/>
    <w:basedOn w:val="Normal"/>
    <w:next w:val="Normal"/>
    <w:autoRedefine/>
    <w:uiPriority w:val="99"/>
    <w:rsid w:val="001C0B36"/>
    <w:pPr>
      <w:ind w:left="446" w:hanging="446"/>
    </w:pPr>
    <w:rPr>
      <w:i/>
    </w:rPr>
  </w:style>
  <w:style w:type="paragraph" w:styleId="CommentText">
    <w:name w:val="annotation text"/>
    <w:basedOn w:val="Normal"/>
    <w:link w:val="CommentTextChar"/>
    <w:unhideWhenUsed/>
    <w:rsid w:val="001C0B36"/>
    <w:pPr>
      <w:keepNext/>
    </w:pPr>
    <w:rPr>
      <w:sz w:val="20"/>
      <w:szCs w:val="20"/>
    </w:rPr>
  </w:style>
  <w:style w:type="character" w:customStyle="1" w:styleId="CommentTextChar">
    <w:name w:val="Comment Text Char"/>
    <w:basedOn w:val="DefaultParagraphFont"/>
    <w:link w:val="CommentText"/>
    <w:rsid w:val="00BB2C8E"/>
  </w:style>
  <w:style w:type="paragraph" w:styleId="CommentSubject">
    <w:name w:val="annotation subject"/>
    <w:basedOn w:val="CommentText"/>
    <w:next w:val="CommentText"/>
    <w:link w:val="CommentSubjectChar"/>
    <w:rsid w:val="001C0B36"/>
    <w:pPr>
      <w:keepNext w:val="0"/>
    </w:pPr>
    <w:rPr>
      <w:b/>
      <w:bCs/>
    </w:rPr>
  </w:style>
  <w:style w:type="character" w:customStyle="1" w:styleId="CommentSubjectChar">
    <w:name w:val="Comment Subject Char"/>
    <w:basedOn w:val="CommentTextChar"/>
    <w:link w:val="CommentSubject"/>
    <w:rsid w:val="00BB2C8E"/>
    <w:rPr>
      <w:b/>
      <w:bCs/>
    </w:rPr>
  </w:style>
  <w:style w:type="paragraph" w:customStyle="1" w:styleId="TableHeadingCentered">
    <w:name w:val="Table Heading Centered"/>
    <w:basedOn w:val="TableHeading"/>
    <w:rsid w:val="000F1CC8"/>
    <w:pPr>
      <w:jc w:val="center"/>
    </w:pPr>
    <w:rPr>
      <w:rFonts w:cs="Times New Roman"/>
      <w:sz w:val="20"/>
      <w:szCs w:val="16"/>
    </w:rPr>
  </w:style>
  <w:style w:type="paragraph" w:styleId="TOC5">
    <w:name w:val="toc 5"/>
    <w:basedOn w:val="Normal"/>
    <w:next w:val="Normal"/>
    <w:autoRedefine/>
    <w:uiPriority w:val="39"/>
    <w:rsid w:val="001C0B36"/>
    <w:pPr>
      <w:spacing w:after="100"/>
      <w:ind w:left="880"/>
    </w:pPr>
  </w:style>
  <w:style w:type="paragraph" w:styleId="TOC6">
    <w:name w:val="toc 6"/>
    <w:basedOn w:val="Normal"/>
    <w:next w:val="Normal"/>
    <w:autoRedefine/>
    <w:uiPriority w:val="39"/>
    <w:rsid w:val="001C0B36"/>
    <w:pPr>
      <w:spacing w:after="100"/>
      <w:ind w:left="1100"/>
    </w:pPr>
  </w:style>
  <w:style w:type="paragraph" w:styleId="TOC7">
    <w:name w:val="toc 7"/>
    <w:basedOn w:val="Title2"/>
    <w:next w:val="Normal"/>
    <w:autoRedefine/>
    <w:uiPriority w:val="39"/>
    <w:rsid w:val="001C0B36"/>
    <w:pPr>
      <w:keepNext/>
    </w:pPr>
    <w:rPr>
      <w:rFonts w:ascii="Arial Bold" w:hAnsi="Arial Bold"/>
      <w:sz w:val="36"/>
    </w:rPr>
  </w:style>
  <w:style w:type="paragraph" w:styleId="TOC8">
    <w:name w:val="toc 8"/>
    <w:basedOn w:val="Normal"/>
    <w:next w:val="Normal"/>
    <w:autoRedefine/>
    <w:uiPriority w:val="39"/>
    <w:semiHidden/>
    <w:rsid w:val="00262B49"/>
    <w:pPr>
      <w:ind w:left="1680"/>
    </w:pPr>
  </w:style>
  <w:style w:type="paragraph" w:styleId="TOC9">
    <w:name w:val="toc 9"/>
    <w:basedOn w:val="Normal"/>
    <w:next w:val="Normal"/>
    <w:autoRedefine/>
    <w:uiPriority w:val="39"/>
    <w:semiHidden/>
    <w:rsid w:val="00262B49"/>
    <w:pPr>
      <w:ind w:left="1920"/>
    </w:pPr>
  </w:style>
  <w:style w:type="paragraph" w:styleId="DocumentMap">
    <w:name w:val="Document Map"/>
    <w:basedOn w:val="Normal"/>
    <w:link w:val="DocumentMapChar"/>
    <w:uiPriority w:val="99"/>
    <w:semiHidden/>
    <w:rsid w:val="00262B4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BB2C8E"/>
    <w:rPr>
      <w:sz w:val="0"/>
      <w:szCs w:val="0"/>
    </w:rPr>
  </w:style>
  <w:style w:type="paragraph" w:customStyle="1" w:styleId="Contents">
    <w:name w:val="Contents"/>
    <w:basedOn w:val="Subtitle"/>
    <w:rsid w:val="00262B49"/>
    <w:pPr>
      <w:spacing w:before="240" w:after="120"/>
      <w:outlineLvl w:val="9"/>
    </w:pPr>
    <w:rPr>
      <w:rFonts w:eastAsia="Arial Unicode MS" w:cs="Times New Roman"/>
      <w:b/>
      <w:sz w:val="22"/>
    </w:rPr>
  </w:style>
  <w:style w:type="paragraph" w:customStyle="1" w:styleId="NormalTableText">
    <w:name w:val="Normal Table Text"/>
    <w:basedOn w:val="Normal"/>
    <w:semiHidden/>
    <w:rsid w:val="00262B49"/>
  </w:style>
  <w:style w:type="paragraph" w:customStyle="1" w:styleId="Table">
    <w:name w:val="Table"/>
    <w:basedOn w:val="Normal"/>
    <w:semiHidden/>
    <w:rsid w:val="00262B49"/>
    <w:pPr>
      <w:tabs>
        <w:tab w:val="left" w:pos="-3420"/>
      </w:tabs>
      <w:spacing w:before="40" w:after="20"/>
    </w:pPr>
    <w:rPr>
      <w:rFonts w:ascii="C Helvetica Condensed" w:hAnsi="C Helvetica Condensed"/>
    </w:rPr>
  </w:style>
  <w:style w:type="paragraph" w:styleId="Caption">
    <w:name w:val="caption"/>
    <w:basedOn w:val="BodyText"/>
    <w:next w:val="BodyText"/>
    <w:qFormat/>
    <w:rsid w:val="001C0B36"/>
    <w:pPr>
      <w:jc w:val="center"/>
    </w:pPr>
    <w:rPr>
      <w:rFonts w:cs="Arial"/>
      <w:bCs/>
      <w:i/>
    </w:rPr>
  </w:style>
  <w:style w:type="character" w:styleId="CommentReference">
    <w:name w:val="annotation reference"/>
    <w:basedOn w:val="DefaultParagraphFont"/>
    <w:unhideWhenUsed/>
    <w:rsid w:val="001C0B36"/>
    <w:rPr>
      <w:sz w:val="16"/>
      <w:szCs w:val="16"/>
    </w:rPr>
  </w:style>
  <w:style w:type="paragraph" w:styleId="BalloonText">
    <w:name w:val="Balloon Text"/>
    <w:basedOn w:val="Normal"/>
    <w:link w:val="BalloonTextChar"/>
    <w:rsid w:val="001C0B36"/>
    <w:rPr>
      <w:rFonts w:ascii="Tahoma" w:hAnsi="Tahoma" w:cs="Tahoma"/>
      <w:sz w:val="16"/>
      <w:szCs w:val="16"/>
    </w:rPr>
  </w:style>
  <w:style w:type="character" w:customStyle="1" w:styleId="BalloonTextChar">
    <w:name w:val="Balloon Text Char"/>
    <w:basedOn w:val="DefaultParagraphFont"/>
    <w:link w:val="BalloonText"/>
    <w:rsid w:val="00BB2C8E"/>
    <w:rPr>
      <w:rFonts w:ascii="Tahoma" w:hAnsi="Tahoma" w:cs="Tahoma"/>
      <w:sz w:val="16"/>
      <w:szCs w:val="16"/>
    </w:rPr>
  </w:style>
  <w:style w:type="paragraph" w:styleId="NormalWeb">
    <w:name w:val="Normal (Web)"/>
    <w:basedOn w:val="Normal"/>
    <w:uiPriority w:val="99"/>
    <w:semiHidden/>
    <w:rsid w:val="00262B49"/>
    <w:rPr>
      <w:sz w:val="24"/>
    </w:rPr>
  </w:style>
  <w:style w:type="paragraph" w:styleId="Index2">
    <w:name w:val="index 2"/>
    <w:basedOn w:val="Normal"/>
    <w:next w:val="Normal"/>
    <w:autoRedefine/>
    <w:uiPriority w:val="99"/>
    <w:rsid w:val="001C0B36"/>
    <w:pPr>
      <w:ind w:left="440" w:hanging="220"/>
    </w:pPr>
  </w:style>
  <w:style w:type="paragraph" w:styleId="Closing">
    <w:name w:val="Closing"/>
    <w:basedOn w:val="Normal"/>
    <w:link w:val="ClosingChar"/>
    <w:uiPriority w:val="99"/>
    <w:semiHidden/>
    <w:rsid w:val="00262B49"/>
    <w:pPr>
      <w:ind w:left="4320"/>
    </w:pPr>
  </w:style>
  <w:style w:type="character" w:customStyle="1" w:styleId="ClosingChar">
    <w:name w:val="Closing Char"/>
    <w:basedOn w:val="DefaultParagraphFont"/>
    <w:link w:val="Closing"/>
    <w:uiPriority w:val="99"/>
    <w:semiHidden/>
    <w:rsid w:val="00BB2C8E"/>
  </w:style>
  <w:style w:type="paragraph" w:styleId="FootnoteText">
    <w:name w:val="footnote text"/>
    <w:basedOn w:val="Normal"/>
    <w:link w:val="FootnoteTextChar"/>
    <w:uiPriority w:val="99"/>
    <w:semiHidden/>
    <w:rsid w:val="00262B49"/>
  </w:style>
  <w:style w:type="character" w:customStyle="1" w:styleId="FootnoteTextChar">
    <w:name w:val="Footnote Text Char"/>
    <w:basedOn w:val="DefaultParagraphFont"/>
    <w:link w:val="FootnoteText"/>
    <w:uiPriority w:val="99"/>
    <w:semiHidden/>
    <w:rsid w:val="00BB2C8E"/>
  </w:style>
  <w:style w:type="character" w:styleId="FootnoteReference">
    <w:name w:val="footnote reference"/>
    <w:basedOn w:val="DefaultParagraphFont"/>
    <w:uiPriority w:val="99"/>
    <w:semiHidden/>
    <w:rsid w:val="00262B49"/>
    <w:rPr>
      <w:rFonts w:cs="Times New Roman"/>
      <w:vertAlign w:val="superscript"/>
    </w:rPr>
  </w:style>
  <w:style w:type="paragraph" w:customStyle="1" w:styleId="StyleHeading3TimesNewRoman11pt1">
    <w:name w:val="Style Heading 3 + Times New Roman 11 pt1"/>
    <w:basedOn w:val="Heading3"/>
    <w:semiHidden/>
    <w:rsid w:val="00306DEF"/>
    <w:pPr>
      <w:numPr>
        <w:ilvl w:val="0"/>
        <w:numId w:val="0"/>
      </w:numPr>
      <w:tabs>
        <w:tab w:val="num" w:pos="1440"/>
      </w:tabs>
      <w:spacing w:after="60"/>
      <w:ind w:left="1267"/>
    </w:pPr>
    <w:rPr>
      <w:iCs w:val="0"/>
      <w:kern w:val="0"/>
      <w:sz w:val="22"/>
    </w:rPr>
  </w:style>
  <w:style w:type="paragraph" w:customStyle="1" w:styleId="CrossReference">
    <w:name w:val="CrossReference"/>
    <w:basedOn w:val="Normal"/>
    <w:rsid w:val="001C0B36"/>
    <w:pPr>
      <w:keepNext/>
      <w:keepLines/>
      <w:autoSpaceDE w:val="0"/>
      <w:autoSpaceDN w:val="0"/>
      <w:adjustRightInd w:val="0"/>
      <w:spacing w:before="60" w:after="60"/>
    </w:pPr>
    <w:rPr>
      <w:iCs/>
      <w:color w:val="0000FF"/>
      <w:sz w:val="20"/>
      <w:szCs w:val="22"/>
      <w:u w:val="single"/>
    </w:rPr>
  </w:style>
  <w:style w:type="paragraph" w:styleId="MessageHeader">
    <w:name w:val="Message Header"/>
    <w:basedOn w:val="Normal"/>
    <w:link w:val="MessageHeaderChar"/>
    <w:uiPriority w:val="99"/>
    <w:semiHidden/>
    <w:rsid w:val="00262B4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uiPriority w:val="99"/>
    <w:semiHidden/>
    <w:rsid w:val="00BB2C8E"/>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rsid w:val="00262B49"/>
    <w:pPr>
      <w:ind w:left="720"/>
    </w:pPr>
  </w:style>
  <w:style w:type="paragraph" w:styleId="PlainText">
    <w:name w:val="Plain Text"/>
    <w:basedOn w:val="Normal"/>
    <w:link w:val="PlainTextChar"/>
    <w:uiPriority w:val="99"/>
    <w:semiHidden/>
    <w:rsid w:val="00262B49"/>
    <w:rPr>
      <w:rFonts w:ascii="Courier New" w:hAnsi="Courier New" w:cs="Courier New"/>
    </w:rPr>
  </w:style>
  <w:style w:type="character" w:customStyle="1" w:styleId="PlainTextChar">
    <w:name w:val="Plain Text Char"/>
    <w:basedOn w:val="DefaultParagraphFont"/>
    <w:link w:val="PlainText"/>
    <w:uiPriority w:val="99"/>
    <w:semiHidden/>
    <w:rsid w:val="00BB2C8E"/>
    <w:rPr>
      <w:rFonts w:ascii="Courier New" w:hAnsi="Courier New" w:cs="Courier New"/>
    </w:rPr>
  </w:style>
  <w:style w:type="paragraph" w:styleId="BlockText">
    <w:name w:val="Block Text"/>
    <w:basedOn w:val="Normal"/>
    <w:uiPriority w:val="99"/>
    <w:semiHidden/>
    <w:rsid w:val="00262B49"/>
    <w:pPr>
      <w:spacing w:after="120"/>
      <w:ind w:left="1440" w:right="1440"/>
    </w:pPr>
  </w:style>
  <w:style w:type="paragraph" w:styleId="BodyTextFirstIndent">
    <w:name w:val="Body Text First Indent"/>
    <w:basedOn w:val="BodyText"/>
    <w:link w:val="BodyTextFirstIndentChar"/>
    <w:uiPriority w:val="99"/>
    <w:semiHidden/>
    <w:rsid w:val="00262B49"/>
    <w:pPr>
      <w:ind w:firstLine="210"/>
    </w:pPr>
    <w:rPr>
      <w:szCs w:val="24"/>
    </w:rPr>
  </w:style>
  <w:style w:type="character" w:customStyle="1" w:styleId="BodyTextFirstIndentChar">
    <w:name w:val="Body Text First Indent Char"/>
    <w:basedOn w:val="BodyTextChar"/>
    <w:link w:val="BodyTextFirstIndent"/>
    <w:uiPriority w:val="99"/>
    <w:semiHidden/>
    <w:rsid w:val="00BB2C8E"/>
    <w:rPr>
      <w:rFonts w:ascii="Arial" w:hAnsi="Arial"/>
      <w:sz w:val="22"/>
    </w:rPr>
  </w:style>
  <w:style w:type="paragraph" w:styleId="BodyTextIndent">
    <w:name w:val="Body Text Indent"/>
    <w:basedOn w:val="Normal"/>
    <w:link w:val="BodyTextIndentChar"/>
    <w:uiPriority w:val="99"/>
    <w:semiHidden/>
    <w:rsid w:val="00262B49"/>
    <w:pPr>
      <w:spacing w:after="120"/>
      <w:ind w:left="360"/>
    </w:pPr>
  </w:style>
  <w:style w:type="character" w:customStyle="1" w:styleId="BodyTextIndentChar">
    <w:name w:val="Body Text Indent Char"/>
    <w:basedOn w:val="DefaultParagraphFont"/>
    <w:link w:val="BodyTextIndent"/>
    <w:uiPriority w:val="99"/>
    <w:semiHidden/>
    <w:rsid w:val="00BB2C8E"/>
  </w:style>
  <w:style w:type="paragraph" w:styleId="BodyTextFirstIndent2">
    <w:name w:val="Body Text First Indent 2"/>
    <w:basedOn w:val="BodyTextIndent"/>
    <w:link w:val="BodyTextFirstIndent2Char"/>
    <w:uiPriority w:val="99"/>
    <w:semiHidden/>
    <w:rsid w:val="00262B49"/>
    <w:pPr>
      <w:ind w:firstLine="210"/>
    </w:pPr>
  </w:style>
  <w:style w:type="character" w:customStyle="1" w:styleId="BodyTextFirstIndent2Char">
    <w:name w:val="Body Text First Indent 2 Char"/>
    <w:basedOn w:val="BodyTextIndentChar"/>
    <w:link w:val="BodyTextFirstIndent2"/>
    <w:uiPriority w:val="99"/>
    <w:semiHidden/>
    <w:rsid w:val="00BB2C8E"/>
  </w:style>
  <w:style w:type="paragraph" w:styleId="BodyTextIndent2">
    <w:name w:val="Body Text Indent 2"/>
    <w:basedOn w:val="Normal"/>
    <w:link w:val="BodyTextIndent2Char"/>
    <w:uiPriority w:val="99"/>
    <w:semiHidden/>
    <w:rsid w:val="00262B49"/>
    <w:pPr>
      <w:spacing w:after="120" w:line="480" w:lineRule="auto"/>
      <w:ind w:left="360"/>
    </w:pPr>
  </w:style>
  <w:style w:type="character" w:customStyle="1" w:styleId="BodyTextIndent2Char">
    <w:name w:val="Body Text Indent 2 Char"/>
    <w:basedOn w:val="DefaultParagraphFont"/>
    <w:link w:val="BodyTextIndent2"/>
    <w:uiPriority w:val="99"/>
    <w:semiHidden/>
    <w:rsid w:val="00BB2C8E"/>
  </w:style>
  <w:style w:type="paragraph" w:styleId="BodyTextIndent3">
    <w:name w:val="Body Text Indent 3"/>
    <w:basedOn w:val="Normal"/>
    <w:link w:val="BodyTextIndent3Char"/>
    <w:uiPriority w:val="99"/>
    <w:semiHidden/>
    <w:rsid w:val="00262B4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B2C8E"/>
    <w:rPr>
      <w:sz w:val="16"/>
      <w:szCs w:val="16"/>
    </w:rPr>
  </w:style>
  <w:style w:type="paragraph" w:styleId="Date">
    <w:name w:val="Date"/>
    <w:basedOn w:val="Normal"/>
    <w:next w:val="Normal"/>
    <w:link w:val="DateChar"/>
    <w:uiPriority w:val="99"/>
    <w:semiHidden/>
    <w:rsid w:val="00262B49"/>
  </w:style>
  <w:style w:type="character" w:customStyle="1" w:styleId="DateChar">
    <w:name w:val="Date Char"/>
    <w:basedOn w:val="DefaultParagraphFont"/>
    <w:link w:val="Date"/>
    <w:uiPriority w:val="99"/>
    <w:semiHidden/>
    <w:rsid w:val="00BB2C8E"/>
  </w:style>
  <w:style w:type="paragraph" w:styleId="E-mailSignature">
    <w:name w:val="E-mail Signature"/>
    <w:basedOn w:val="Normal"/>
    <w:link w:val="E-mailSignatureChar"/>
    <w:uiPriority w:val="99"/>
    <w:semiHidden/>
    <w:rsid w:val="00262B49"/>
  </w:style>
  <w:style w:type="character" w:customStyle="1" w:styleId="E-mailSignatureChar">
    <w:name w:val="E-mail Signature Char"/>
    <w:basedOn w:val="DefaultParagraphFont"/>
    <w:link w:val="E-mailSignature"/>
    <w:uiPriority w:val="99"/>
    <w:semiHidden/>
    <w:rsid w:val="00BB2C8E"/>
  </w:style>
  <w:style w:type="character" w:styleId="Emphasis">
    <w:name w:val="Emphasis"/>
    <w:basedOn w:val="DefaultParagraphFont"/>
    <w:uiPriority w:val="20"/>
    <w:qFormat/>
    <w:rsid w:val="00262B49"/>
    <w:rPr>
      <w:rFonts w:cs="Times New Roman"/>
      <w:i/>
      <w:iCs/>
    </w:rPr>
  </w:style>
  <w:style w:type="paragraph" w:styleId="EnvelopeAddress">
    <w:name w:val="envelope address"/>
    <w:basedOn w:val="Normal"/>
    <w:uiPriority w:val="99"/>
    <w:semiHidden/>
    <w:rsid w:val="00262B49"/>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uiPriority w:val="99"/>
    <w:semiHidden/>
    <w:rsid w:val="00262B49"/>
    <w:rPr>
      <w:rFonts w:ascii="Arial" w:hAnsi="Arial" w:cs="Arial"/>
    </w:rPr>
  </w:style>
  <w:style w:type="character" w:styleId="HTMLAcronym">
    <w:name w:val="HTML Acronym"/>
    <w:basedOn w:val="DefaultParagraphFont"/>
    <w:uiPriority w:val="99"/>
    <w:semiHidden/>
    <w:rsid w:val="00262B49"/>
    <w:rPr>
      <w:rFonts w:cs="Times New Roman"/>
    </w:rPr>
  </w:style>
  <w:style w:type="paragraph" w:styleId="HTMLAddress">
    <w:name w:val="HTML Address"/>
    <w:basedOn w:val="Normal"/>
    <w:link w:val="HTMLAddressChar"/>
    <w:uiPriority w:val="99"/>
    <w:semiHidden/>
    <w:rsid w:val="00262B49"/>
    <w:rPr>
      <w:i/>
      <w:iCs/>
    </w:rPr>
  </w:style>
  <w:style w:type="character" w:customStyle="1" w:styleId="HTMLAddressChar">
    <w:name w:val="HTML Address Char"/>
    <w:basedOn w:val="DefaultParagraphFont"/>
    <w:link w:val="HTMLAddress"/>
    <w:uiPriority w:val="99"/>
    <w:semiHidden/>
    <w:rsid w:val="00BB2C8E"/>
    <w:rPr>
      <w:i/>
      <w:iCs/>
    </w:rPr>
  </w:style>
  <w:style w:type="character" w:styleId="HTMLCite">
    <w:name w:val="HTML Cite"/>
    <w:basedOn w:val="DefaultParagraphFont"/>
    <w:uiPriority w:val="99"/>
    <w:semiHidden/>
    <w:rsid w:val="00262B49"/>
    <w:rPr>
      <w:rFonts w:cs="Times New Roman"/>
      <w:i/>
      <w:iCs/>
    </w:rPr>
  </w:style>
  <w:style w:type="character" w:styleId="HTMLCode">
    <w:name w:val="HTML Code"/>
    <w:basedOn w:val="DefaultParagraphFont"/>
    <w:uiPriority w:val="99"/>
    <w:semiHidden/>
    <w:rsid w:val="00262B49"/>
    <w:rPr>
      <w:rFonts w:ascii="Courier New" w:hAnsi="Courier New" w:cs="Courier New"/>
      <w:sz w:val="20"/>
      <w:szCs w:val="20"/>
    </w:rPr>
  </w:style>
  <w:style w:type="character" w:styleId="HTMLDefinition">
    <w:name w:val="HTML Definition"/>
    <w:basedOn w:val="DefaultParagraphFont"/>
    <w:uiPriority w:val="99"/>
    <w:semiHidden/>
    <w:rsid w:val="00262B49"/>
    <w:rPr>
      <w:rFonts w:cs="Times New Roman"/>
      <w:i/>
      <w:iCs/>
    </w:rPr>
  </w:style>
  <w:style w:type="character" w:styleId="HTMLKeyboard">
    <w:name w:val="HTML Keyboard"/>
    <w:basedOn w:val="DefaultParagraphFont"/>
    <w:uiPriority w:val="99"/>
    <w:semiHidden/>
    <w:rsid w:val="00262B49"/>
    <w:rPr>
      <w:rFonts w:ascii="Courier New" w:hAnsi="Courier New" w:cs="Courier New"/>
      <w:sz w:val="20"/>
      <w:szCs w:val="20"/>
    </w:rPr>
  </w:style>
  <w:style w:type="paragraph" w:styleId="HTMLPreformatted">
    <w:name w:val="HTML Preformatted"/>
    <w:basedOn w:val="Normal"/>
    <w:link w:val="HTMLPreformattedChar"/>
    <w:uiPriority w:val="99"/>
    <w:semiHidden/>
    <w:rsid w:val="00262B49"/>
    <w:rPr>
      <w:rFonts w:ascii="Courier New" w:hAnsi="Courier New" w:cs="Courier New"/>
    </w:rPr>
  </w:style>
  <w:style w:type="character" w:customStyle="1" w:styleId="HTMLPreformattedChar">
    <w:name w:val="HTML Preformatted Char"/>
    <w:basedOn w:val="DefaultParagraphFont"/>
    <w:link w:val="HTMLPreformatted"/>
    <w:uiPriority w:val="99"/>
    <w:semiHidden/>
    <w:rsid w:val="00BB2C8E"/>
    <w:rPr>
      <w:rFonts w:ascii="Courier New" w:hAnsi="Courier New" w:cs="Courier New"/>
    </w:rPr>
  </w:style>
  <w:style w:type="character" w:styleId="HTMLSample">
    <w:name w:val="HTML Sample"/>
    <w:basedOn w:val="DefaultParagraphFont"/>
    <w:uiPriority w:val="99"/>
    <w:semiHidden/>
    <w:rsid w:val="00262B49"/>
    <w:rPr>
      <w:rFonts w:ascii="Courier New" w:hAnsi="Courier New" w:cs="Courier New"/>
    </w:rPr>
  </w:style>
  <w:style w:type="character" w:styleId="HTMLTypewriter">
    <w:name w:val="HTML Typewriter"/>
    <w:basedOn w:val="DefaultParagraphFont"/>
    <w:uiPriority w:val="99"/>
    <w:semiHidden/>
    <w:rsid w:val="00262B49"/>
    <w:rPr>
      <w:rFonts w:ascii="Courier New" w:hAnsi="Courier New" w:cs="Courier New"/>
      <w:sz w:val="20"/>
      <w:szCs w:val="20"/>
    </w:rPr>
  </w:style>
  <w:style w:type="character" w:styleId="HTMLVariable">
    <w:name w:val="HTML Variable"/>
    <w:basedOn w:val="DefaultParagraphFont"/>
    <w:uiPriority w:val="99"/>
    <w:semiHidden/>
    <w:rsid w:val="00262B49"/>
    <w:rPr>
      <w:rFonts w:cs="Times New Roman"/>
      <w:i/>
      <w:iCs/>
    </w:rPr>
  </w:style>
  <w:style w:type="paragraph" w:styleId="List">
    <w:name w:val="List"/>
    <w:basedOn w:val="Normal"/>
    <w:uiPriority w:val="99"/>
    <w:semiHidden/>
    <w:rsid w:val="00262B49"/>
    <w:pPr>
      <w:ind w:left="360" w:hanging="360"/>
    </w:pPr>
  </w:style>
  <w:style w:type="paragraph" w:styleId="List2">
    <w:name w:val="List 2"/>
    <w:basedOn w:val="Normal"/>
    <w:uiPriority w:val="99"/>
    <w:semiHidden/>
    <w:rsid w:val="00262B49"/>
    <w:pPr>
      <w:ind w:left="720" w:hanging="360"/>
    </w:pPr>
  </w:style>
  <w:style w:type="paragraph" w:styleId="List3">
    <w:name w:val="List 3"/>
    <w:basedOn w:val="Normal"/>
    <w:uiPriority w:val="99"/>
    <w:semiHidden/>
    <w:rsid w:val="00262B49"/>
    <w:pPr>
      <w:ind w:left="1080" w:hanging="360"/>
    </w:pPr>
  </w:style>
  <w:style w:type="paragraph" w:styleId="List4">
    <w:name w:val="List 4"/>
    <w:basedOn w:val="Normal"/>
    <w:uiPriority w:val="99"/>
    <w:semiHidden/>
    <w:rsid w:val="00262B49"/>
    <w:pPr>
      <w:ind w:left="1440" w:hanging="360"/>
    </w:pPr>
  </w:style>
  <w:style w:type="paragraph" w:styleId="List5">
    <w:name w:val="List 5"/>
    <w:basedOn w:val="Normal"/>
    <w:uiPriority w:val="99"/>
    <w:semiHidden/>
    <w:rsid w:val="00262B49"/>
    <w:pPr>
      <w:ind w:left="1800" w:hanging="360"/>
    </w:pPr>
  </w:style>
  <w:style w:type="paragraph" w:styleId="ListBullet">
    <w:name w:val="List Bullet"/>
    <w:basedOn w:val="Normal"/>
    <w:uiPriority w:val="99"/>
    <w:semiHidden/>
    <w:rsid w:val="00262B49"/>
    <w:pPr>
      <w:tabs>
        <w:tab w:val="num" w:pos="360"/>
      </w:tabs>
      <w:ind w:left="360" w:hanging="360"/>
    </w:pPr>
  </w:style>
  <w:style w:type="paragraph" w:styleId="ListBullet2">
    <w:name w:val="List Bullet 2"/>
    <w:basedOn w:val="Normal"/>
    <w:uiPriority w:val="99"/>
    <w:semiHidden/>
    <w:rsid w:val="00262B49"/>
    <w:pPr>
      <w:tabs>
        <w:tab w:val="num" w:pos="720"/>
      </w:tabs>
      <w:ind w:left="720" w:hanging="360"/>
    </w:pPr>
  </w:style>
  <w:style w:type="paragraph" w:styleId="ListBullet3">
    <w:name w:val="List Bullet 3"/>
    <w:basedOn w:val="Normal"/>
    <w:uiPriority w:val="99"/>
    <w:semiHidden/>
    <w:rsid w:val="00262B49"/>
    <w:pPr>
      <w:tabs>
        <w:tab w:val="num" w:pos="1080"/>
      </w:tabs>
      <w:ind w:left="1080" w:hanging="360"/>
    </w:pPr>
  </w:style>
  <w:style w:type="paragraph" w:styleId="ListBullet5">
    <w:name w:val="List Bullet 5"/>
    <w:basedOn w:val="Normal"/>
    <w:uiPriority w:val="99"/>
    <w:semiHidden/>
    <w:rsid w:val="00262B49"/>
    <w:pPr>
      <w:tabs>
        <w:tab w:val="num" w:pos="1800"/>
      </w:tabs>
      <w:ind w:left="1800" w:hanging="360"/>
    </w:pPr>
  </w:style>
  <w:style w:type="paragraph" w:styleId="ListContinue">
    <w:name w:val="List Continue"/>
    <w:basedOn w:val="Normal"/>
    <w:uiPriority w:val="99"/>
    <w:semiHidden/>
    <w:rsid w:val="00262B49"/>
    <w:pPr>
      <w:spacing w:after="120"/>
      <w:ind w:left="360"/>
    </w:pPr>
  </w:style>
  <w:style w:type="paragraph" w:styleId="ListContinue2">
    <w:name w:val="List Continue 2"/>
    <w:basedOn w:val="Normal"/>
    <w:uiPriority w:val="99"/>
    <w:semiHidden/>
    <w:rsid w:val="00262B49"/>
    <w:pPr>
      <w:spacing w:after="120"/>
      <w:ind w:left="720"/>
    </w:pPr>
  </w:style>
  <w:style w:type="paragraph" w:styleId="ListContinue3">
    <w:name w:val="List Continue 3"/>
    <w:basedOn w:val="Normal"/>
    <w:uiPriority w:val="99"/>
    <w:semiHidden/>
    <w:rsid w:val="00262B49"/>
    <w:pPr>
      <w:spacing w:after="120"/>
      <w:ind w:left="1080"/>
    </w:pPr>
  </w:style>
  <w:style w:type="paragraph" w:styleId="ListContinue4">
    <w:name w:val="List Continue 4"/>
    <w:basedOn w:val="Normal"/>
    <w:uiPriority w:val="99"/>
    <w:semiHidden/>
    <w:rsid w:val="00262B49"/>
    <w:pPr>
      <w:spacing w:after="120"/>
      <w:ind w:left="1440"/>
    </w:pPr>
  </w:style>
  <w:style w:type="paragraph" w:styleId="ListContinue5">
    <w:name w:val="List Continue 5"/>
    <w:basedOn w:val="Normal"/>
    <w:uiPriority w:val="99"/>
    <w:semiHidden/>
    <w:rsid w:val="00262B49"/>
    <w:pPr>
      <w:spacing w:after="120"/>
      <w:ind w:left="1800"/>
    </w:pPr>
  </w:style>
  <w:style w:type="paragraph" w:styleId="ListNumber">
    <w:name w:val="List Number"/>
    <w:basedOn w:val="Normal"/>
    <w:uiPriority w:val="99"/>
    <w:semiHidden/>
    <w:rsid w:val="00262B49"/>
    <w:pPr>
      <w:tabs>
        <w:tab w:val="num" w:pos="360"/>
      </w:tabs>
      <w:ind w:left="360" w:hanging="360"/>
    </w:pPr>
  </w:style>
  <w:style w:type="paragraph" w:styleId="ListNumber2">
    <w:name w:val="List Number 2"/>
    <w:basedOn w:val="Normal"/>
    <w:uiPriority w:val="99"/>
    <w:semiHidden/>
    <w:rsid w:val="00262B49"/>
    <w:pPr>
      <w:tabs>
        <w:tab w:val="num" w:pos="720"/>
      </w:tabs>
      <w:ind w:left="720" w:hanging="360"/>
    </w:pPr>
  </w:style>
  <w:style w:type="paragraph" w:styleId="ListNumber3">
    <w:name w:val="List Number 3"/>
    <w:basedOn w:val="Normal"/>
    <w:uiPriority w:val="99"/>
    <w:semiHidden/>
    <w:rsid w:val="00262B49"/>
    <w:pPr>
      <w:tabs>
        <w:tab w:val="num" w:pos="1080"/>
      </w:tabs>
      <w:ind w:left="1080" w:hanging="360"/>
    </w:pPr>
  </w:style>
  <w:style w:type="paragraph" w:styleId="ListNumber4">
    <w:name w:val="List Number 4"/>
    <w:basedOn w:val="Normal"/>
    <w:uiPriority w:val="99"/>
    <w:semiHidden/>
    <w:rsid w:val="00262B49"/>
    <w:pPr>
      <w:tabs>
        <w:tab w:val="num" w:pos="1440"/>
      </w:tabs>
      <w:ind w:left="1440" w:hanging="360"/>
    </w:pPr>
  </w:style>
  <w:style w:type="paragraph" w:styleId="ListNumber5">
    <w:name w:val="List Number 5"/>
    <w:basedOn w:val="Normal"/>
    <w:uiPriority w:val="99"/>
    <w:semiHidden/>
    <w:rsid w:val="00262B49"/>
    <w:pPr>
      <w:tabs>
        <w:tab w:val="num" w:pos="1800"/>
      </w:tabs>
      <w:ind w:left="1800" w:hanging="360"/>
    </w:pPr>
  </w:style>
  <w:style w:type="paragraph" w:styleId="Salutation">
    <w:name w:val="Salutation"/>
    <w:basedOn w:val="Normal"/>
    <w:next w:val="Normal"/>
    <w:link w:val="SalutationChar"/>
    <w:uiPriority w:val="99"/>
    <w:semiHidden/>
    <w:rsid w:val="00262B49"/>
  </w:style>
  <w:style w:type="character" w:customStyle="1" w:styleId="SalutationChar">
    <w:name w:val="Salutation Char"/>
    <w:basedOn w:val="DefaultParagraphFont"/>
    <w:link w:val="Salutation"/>
    <w:uiPriority w:val="99"/>
    <w:semiHidden/>
    <w:rsid w:val="00BB2C8E"/>
  </w:style>
  <w:style w:type="paragraph" w:styleId="Signature">
    <w:name w:val="Signature"/>
    <w:basedOn w:val="Normal"/>
    <w:link w:val="SignatureChar"/>
    <w:uiPriority w:val="99"/>
    <w:semiHidden/>
    <w:rsid w:val="00262B49"/>
    <w:pPr>
      <w:ind w:left="4320"/>
    </w:pPr>
  </w:style>
  <w:style w:type="character" w:customStyle="1" w:styleId="SignatureChar">
    <w:name w:val="Signature Char"/>
    <w:basedOn w:val="DefaultParagraphFont"/>
    <w:link w:val="Signature"/>
    <w:uiPriority w:val="99"/>
    <w:semiHidden/>
    <w:rsid w:val="00BB2C8E"/>
  </w:style>
  <w:style w:type="character" w:styleId="Strong">
    <w:name w:val="Strong"/>
    <w:basedOn w:val="DefaultParagraphFont"/>
    <w:uiPriority w:val="22"/>
    <w:qFormat/>
    <w:rsid w:val="00262B49"/>
    <w:rPr>
      <w:rFonts w:cs="Times New Roman"/>
      <w:b/>
      <w:bCs/>
    </w:rPr>
  </w:style>
  <w:style w:type="table" w:styleId="Table3Deffects1">
    <w:name w:val="Table 3D effects 1"/>
    <w:basedOn w:val="TableNormal"/>
    <w:uiPriority w:val="99"/>
    <w:semiHidden/>
    <w:rsid w:val="00262B49"/>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262B49"/>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262B49"/>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262B49"/>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262B49"/>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262B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262B49"/>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262B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262B49"/>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262B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262B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262B49"/>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262B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262B49"/>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262B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262B4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262B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262B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262B49"/>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262B49"/>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262B49"/>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262B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262B49"/>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262B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262B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262B49"/>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262B49"/>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262B49"/>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262B49"/>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262B49"/>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262B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262B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262B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262B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262B49"/>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262B49"/>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262B49"/>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262B49"/>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262B49"/>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262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262B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262B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262B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Index3">
    <w:name w:val="index 3"/>
    <w:basedOn w:val="Normal"/>
    <w:next w:val="Normal"/>
    <w:autoRedefine/>
    <w:uiPriority w:val="99"/>
    <w:semiHidden/>
    <w:rsid w:val="00262B49"/>
    <w:pPr>
      <w:ind w:left="720" w:hanging="240"/>
    </w:pPr>
    <w:rPr>
      <w:sz w:val="24"/>
    </w:rPr>
  </w:style>
  <w:style w:type="character" w:customStyle="1" w:styleId="TableTextChar">
    <w:name w:val="Table Text Char"/>
    <w:basedOn w:val="BodyTextChar"/>
    <w:link w:val="TableText"/>
    <w:locked/>
    <w:rsid w:val="00262B49"/>
    <w:rPr>
      <w:rFonts w:ascii="Arial" w:hAnsi="Arial" w:cs="Arial"/>
      <w:sz w:val="18"/>
    </w:rPr>
  </w:style>
  <w:style w:type="paragraph" w:styleId="Index4">
    <w:name w:val="index 4"/>
    <w:basedOn w:val="Normal"/>
    <w:next w:val="Normal"/>
    <w:autoRedefine/>
    <w:uiPriority w:val="99"/>
    <w:semiHidden/>
    <w:rsid w:val="00262B49"/>
    <w:pPr>
      <w:ind w:left="960" w:hanging="240"/>
    </w:pPr>
    <w:rPr>
      <w:sz w:val="24"/>
    </w:rPr>
  </w:style>
  <w:style w:type="paragraph" w:styleId="Index5">
    <w:name w:val="index 5"/>
    <w:basedOn w:val="Normal"/>
    <w:next w:val="Normal"/>
    <w:autoRedefine/>
    <w:uiPriority w:val="99"/>
    <w:semiHidden/>
    <w:rsid w:val="00262B49"/>
    <w:pPr>
      <w:ind w:left="1200" w:hanging="240"/>
    </w:pPr>
    <w:rPr>
      <w:sz w:val="24"/>
    </w:rPr>
  </w:style>
  <w:style w:type="paragraph" w:styleId="Index6">
    <w:name w:val="index 6"/>
    <w:basedOn w:val="Normal"/>
    <w:next w:val="Normal"/>
    <w:autoRedefine/>
    <w:uiPriority w:val="99"/>
    <w:semiHidden/>
    <w:rsid w:val="00262B49"/>
    <w:pPr>
      <w:ind w:left="1440" w:hanging="240"/>
    </w:pPr>
    <w:rPr>
      <w:sz w:val="24"/>
    </w:rPr>
  </w:style>
  <w:style w:type="paragraph" w:styleId="Index7">
    <w:name w:val="index 7"/>
    <w:basedOn w:val="Normal"/>
    <w:next w:val="Normal"/>
    <w:autoRedefine/>
    <w:uiPriority w:val="99"/>
    <w:semiHidden/>
    <w:rsid w:val="00262B49"/>
    <w:pPr>
      <w:ind w:left="1680" w:hanging="240"/>
    </w:pPr>
    <w:rPr>
      <w:sz w:val="24"/>
    </w:rPr>
  </w:style>
  <w:style w:type="paragraph" w:styleId="Index8">
    <w:name w:val="index 8"/>
    <w:basedOn w:val="Normal"/>
    <w:next w:val="Normal"/>
    <w:autoRedefine/>
    <w:uiPriority w:val="99"/>
    <w:semiHidden/>
    <w:rsid w:val="00262B49"/>
    <w:pPr>
      <w:ind w:left="1920" w:hanging="240"/>
    </w:pPr>
    <w:rPr>
      <w:sz w:val="24"/>
    </w:rPr>
  </w:style>
  <w:style w:type="paragraph" w:styleId="Index9">
    <w:name w:val="index 9"/>
    <w:basedOn w:val="Normal"/>
    <w:next w:val="Normal"/>
    <w:autoRedefine/>
    <w:uiPriority w:val="99"/>
    <w:semiHidden/>
    <w:rsid w:val="00262B49"/>
    <w:pPr>
      <w:ind w:left="2160" w:hanging="240"/>
    </w:pPr>
    <w:rPr>
      <w:sz w:val="24"/>
    </w:rPr>
  </w:style>
  <w:style w:type="paragraph" w:styleId="IndexHeading">
    <w:name w:val="index heading"/>
    <w:basedOn w:val="Normal"/>
    <w:next w:val="Index1"/>
    <w:rsid w:val="001C0B36"/>
    <w:rPr>
      <w:rFonts w:asciiTheme="majorHAnsi" w:eastAsiaTheme="majorEastAsia" w:hAnsiTheme="majorHAnsi" w:cstheme="majorBidi"/>
      <w:b/>
      <w:bCs/>
    </w:rPr>
  </w:style>
  <w:style w:type="paragraph" w:customStyle="1" w:styleId="TableTextCentered">
    <w:name w:val="Table Text Centered"/>
    <w:basedOn w:val="TableText"/>
    <w:rsid w:val="00262B49"/>
    <w:pPr>
      <w:jc w:val="center"/>
    </w:pPr>
    <w:rPr>
      <w:rFonts w:ascii="Times New Roman" w:hAnsi="Times New Roman" w:cs="Times New Roman"/>
      <w:sz w:val="20"/>
      <w:szCs w:val="24"/>
    </w:rPr>
  </w:style>
  <w:style w:type="paragraph" w:customStyle="1" w:styleId="TableTextBold">
    <w:name w:val="Table Text Bold"/>
    <w:basedOn w:val="TableText"/>
    <w:rsid w:val="00262B49"/>
    <w:rPr>
      <w:rFonts w:ascii="Times New Roman" w:hAnsi="Times New Roman" w:cs="Times New Roman"/>
      <w:b/>
      <w:sz w:val="20"/>
      <w:szCs w:val="24"/>
    </w:rPr>
  </w:style>
  <w:style w:type="paragraph" w:customStyle="1" w:styleId="InstructionTextTable">
    <w:name w:val="Instruction Text Table"/>
    <w:basedOn w:val="Normal"/>
    <w:rsid w:val="00262B49"/>
    <w:pPr>
      <w:spacing w:before="120" w:after="120"/>
    </w:pPr>
    <w:rPr>
      <w:i/>
      <w:iCs/>
      <w:color w:val="0000FF"/>
    </w:rPr>
  </w:style>
  <w:style w:type="paragraph" w:styleId="MacroText">
    <w:name w:val="macro"/>
    <w:link w:val="MacroTextChar"/>
    <w:uiPriority w:val="99"/>
    <w:semiHidden/>
    <w:rsid w:val="00306DEF"/>
    <w:pPr>
      <w:tabs>
        <w:tab w:val="left" w:pos="576"/>
        <w:tab w:val="left" w:pos="1152"/>
        <w:tab w:val="left" w:pos="1728"/>
        <w:tab w:val="left" w:pos="2304"/>
        <w:tab w:val="left" w:pos="2880"/>
        <w:tab w:val="left" w:pos="3456"/>
        <w:tab w:val="left" w:pos="4032"/>
      </w:tabs>
      <w:spacing w:after="120"/>
      <w:ind w:left="1440" w:hanging="1440"/>
    </w:pPr>
    <w:rPr>
      <w:rFonts w:ascii="Geneva" w:hAnsi="Geneva"/>
    </w:rPr>
  </w:style>
  <w:style w:type="character" w:customStyle="1" w:styleId="MacroTextChar">
    <w:name w:val="Macro Text Char"/>
    <w:basedOn w:val="DefaultParagraphFont"/>
    <w:link w:val="MacroText"/>
    <w:uiPriority w:val="99"/>
    <w:semiHidden/>
    <w:rsid w:val="00BB2C8E"/>
    <w:rPr>
      <w:rFonts w:ascii="Courier New" w:hAnsi="Courier New" w:cs="Courier New"/>
    </w:rPr>
  </w:style>
  <w:style w:type="character" w:customStyle="1" w:styleId="CoverTitleInstructionsChar">
    <w:name w:val="Cover Title Instructions Char"/>
    <w:basedOn w:val="DefaultParagraphFont"/>
    <w:link w:val="CoverTitleInstructions"/>
    <w:locked/>
    <w:rsid w:val="00093478"/>
    <w:rPr>
      <w:i/>
      <w:iCs/>
      <w:color w:val="0000FF"/>
      <w:sz w:val="22"/>
      <w:szCs w:val="28"/>
    </w:rPr>
  </w:style>
  <w:style w:type="character" w:customStyle="1" w:styleId="InlineInstructions">
    <w:name w:val="Inline Instructions"/>
    <w:basedOn w:val="DefaultParagraphFont"/>
    <w:rsid w:val="005F28E6"/>
    <w:rPr>
      <w:rFonts w:cs="Times New Roman"/>
      <w:i/>
      <w:color w:val="0000FF"/>
    </w:rPr>
  </w:style>
  <w:style w:type="numbering" w:styleId="1ai">
    <w:name w:val="Outline List 1"/>
    <w:basedOn w:val="NoList"/>
    <w:semiHidden/>
    <w:unhideWhenUsed/>
    <w:rsid w:val="00BB2C8E"/>
    <w:pPr>
      <w:numPr>
        <w:numId w:val="2"/>
      </w:numPr>
    </w:pPr>
  </w:style>
  <w:style w:type="numbering" w:styleId="ArticleSection">
    <w:name w:val="Outline List 3"/>
    <w:basedOn w:val="NoList"/>
    <w:uiPriority w:val="99"/>
    <w:semiHidden/>
    <w:unhideWhenUsed/>
    <w:rsid w:val="00BB2C8E"/>
    <w:pPr>
      <w:numPr>
        <w:numId w:val="3"/>
      </w:numPr>
    </w:pPr>
  </w:style>
  <w:style w:type="numbering" w:styleId="111111">
    <w:name w:val="Outline List 2"/>
    <w:basedOn w:val="NoList"/>
    <w:uiPriority w:val="99"/>
    <w:semiHidden/>
    <w:unhideWhenUsed/>
    <w:rsid w:val="00BB2C8E"/>
    <w:pPr>
      <w:numPr>
        <w:numId w:val="1"/>
      </w:numPr>
    </w:pPr>
  </w:style>
  <w:style w:type="paragraph" w:customStyle="1" w:styleId="InstructionHeading1">
    <w:name w:val="Instruction Heading 1"/>
    <w:basedOn w:val="Normal"/>
    <w:next w:val="InstructionalText1"/>
    <w:link w:val="InstructionHeading1Char"/>
    <w:qFormat/>
    <w:rsid w:val="001D7446"/>
    <w:pPr>
      <w:numPr>
        <w:numId w:val="5"/>
      </w:numPr>
      <w:spacing w:before="240" w:after="120"/>
      <w:ind w:left="360"/>
    </w:pPr>
    <w:rPr>
      <w:rFonts w:ascii="Calibri" w:hAnsi="Calibri"/>
      <w:b/>
      <w:i/>
      <w:color w:val="008000"/>
      <w:sz w:val="32"/>
    </w:rPr>
  </w:style>
  <w:style w:type="character" w:customStyle="1" w:styleId="Appendix1Char">
    <w:name w:val="Appendix 1 Char"/>
    <w:basedOn w:val="DefaultParagraphFont"/>
    <w:link w:val="Appendix1"/>
    <w:rsid w:val="004954BA"/>
    <w:rPr>
      <w:rFonts w:ascii="Arial" w:hAnsi="Arial"/>
      <w:b/>
      <w:sz w:val="36"/>
      <w:szCs w:val="36"/>
    </w:rPr>
  </w:style>
  <w:style w:type="character" w:customStyle="1" w:styleId="Appendix2Char">
    <w:name w:val="Appendix 2 Char"/>
    <w:basedOn w:val="Appendix1Char"/>
    <w:link w:val="Appendix2"/>
    <w:rsid w:val="004954BA"/>
    <w:rPr>
      <w:rFonts w:ascii="Arial" w:hAnsi="Arial" w:cs="Arial"/>
      <w:b/>
      <w:iCs/>
      <w:kern w:val="32"/>
      <w:sz w:val="32"/>
      <w:szCs w:val="28"/>
    </w:rPr>
  </w:style>
  <w:style w:type="character" w:customStyle="1" w:styleId="InstructionHeading1Char">
    <w:name w:val="Instruction Heading 1 Char"/>
    <w:basedOn w:val="Appendix2Char"/>
    <w:link w:val="InstructionHeading1"/>
    <w:rsid w:val="001D7446"/>
    <w:rPr>
      <w:rFonts w:ascii="Calibri" w:hAnsi="Calibri" w:cs="Arial"/>
      <w:b/>
      <w:i/>
      <w:iCs w:val="0"/>
      <w:color w:val="008000"/>
      <w:kern w:val="32"/>
      <w:sz w:val="32"/>
      <w:szCs w:val="24"/>
    </w:rPr>
  </w:style>
  <w:style w:type="paragraph" w:customStyle="1" w:styleId="InstructionHeading2">
    <w:name w:val="Instruction Heading 2"/>
    <w:basedOn w:val="Normal"/>
    <w:next w:val="InstructionalText1"/>
    <w:link w:val="InstructionHeading2Char"/>
    <w:qFormat/>
    <w:rsid w:val="001D7446"/>
    <w:pPr>
      <w:spacing w:before="240" w:after="120"/>
    </w:pPr>
    <w:rPr>
      <w:rFonts w:asciiTheme="minorHAnsi" w:hAnsiTheme="minorHAnsi"/>
      <w:color w:val="008000"/>
      <w:sz w:val="24"/>
    </w:rPr>
  </w:style>
  <w:style w:type="character" w:customStyle="1" w:styleId="InstructionHeading2Char">
    <w:name w:val="Instruction Heading 2 Char"/>
    <w:basedOn w:val="DefaultParagraphFont"/>
    <w:link w:val="InstructionHeading2"/>
    <w:rsid w:val="001D7446"/>
    <w:rPr>
      <w:rFonts w:asciiTheme="minorHAnsi" w:hAnsiTheme="minorHAnsi"/>
      <w:color w:val="008000"/>
      <w:sz w:val="24"/>
    </w:rPr>
  </w:style>
  <w:style w:type="paragraph" w:customStyle="1" w:styleId="InstructionalBullet1">
    <w:name w:val="Instructional Bullet 1"/>
    <w:basedOn w:val="Normal"/>
    <w:rsid w:val="001C0B36"/>
    <w:pPr>
      <w:numPr>
        <w:numId w:val="17"/>
      </w:numPr>
    </w:pPr>
    <w:rPr>
      <w:i/>
      <w:color w:val="0000FF"/>
    </w:rPr>
  </w:style>
  <w:style w:type="paragraph" w:customStyle="1" w:styleId="Note">
    <w:name w:val="Note"/>
    <w:basedOn w:val="Normal"/>
    <w:next w:val="BodyText"/>
    <w:rsid w:val="00D13280"/>
    <w:pPr>
      <w:numPr>
        <w:numId w:val="6"/>
      </w:numPr>
      <w:pBdr>
        <w:top w:val="single" w:sz="4" w:space="2" w:color="auto"/>
        <w:bottom w:val="single" w:sz="4" w:space="2" w:color="auto"/>
      </w:pBdr>
      <w:shd w:val="clear" w:color="auto" w:fill="D6E3BC"/>
      <w:spacing w:before="240" w:after="240" w:line="300" w:lineRule="auto"/>
    </w:pPr>
    <w:rPr>
      <w:rFonts w:ascii="Calibri" w:eastAsia="MS Mincho" w:hAnsi="Calibri"/>
      <w:sz w:val="18"/>
      <w:lang w:eastAsia="en-GB"/>
    </w:rPr>
  </w:style>
  <w:style w:type="paragraph" w:customStyle="1" w:styleId="InstructionalHeader1">
    <w:name w:val="Instructional Header 1"/>
    <w:basedOn w:val="InstructionalText1"/>
    <w:autoRedefine/>
    <w:qFormat/>
    <w:rsid w:val="00342011"/>
    <w:pPr>
      <w:jc w:val="center"/>
    </w:pPr>
    <w:rPr>
      <w:b/>
      <w:sz w:val="36"/>
      <w:szCs w:val="36"/>
    </w:rPr>
  </w:style>
  <w:style w:type="paragraph" w:customStyle="1" w:styleId="InstructionalHeader2">
    <w:name w:val="Instructional Header 2"/>
    <w:basedOn w:val="Heading9"/>
    <w:qFormat/>
    <w:rsid w:val="005E0659"/>
    <w:pPr>
      <w:spacing w:before="60"/>
    </w:pPr>
    <w:rPr>
      <w:rFonts w:ascii="Calibri" w:hAnsi="Calibri"/>
      <w:i/>
      <w:color w:val="008000"/>
      <w:sz w:val="26"/>
      <w:szCs w:val="26"/>
    </w:rPr>
  </w:style>
  <w:style w:type="paragraph" w:styleId="ListParagraph">
    <w:name w:val="List Paragraph"/>
    <w:basedOn w:val="Normal"/>
    <w:uiPriority w:val="34"/>
    <w:qFormat/>
    <w:rsid w:val="007E4CC4"/>
    <w:pPr>
      <w:ind w:left="720"/>
      <w:contextualSpacing/>
    </w:pPr>
  </w:style>
  <w:style w:type="character" w:customStyle="1" w:styleId="z3988">
    <w:name w:val="z3988"/>
    <w:basedOn w:val="DefaultParagraphFont"/>
    <w:rsid w:val="00314363"/>
  </w:style>
  <w:style w:type="paragraph" w:customStyle="1" w:styleId="Title3">
    <w:name w:val="Title 3"/>
    <w:basedOn w:val="Title2"/>
    <w:qFormat/>
    <w:rsid w:val="001C0B36"/>
    <w:pPr>
      <w:spacing w:before="60" w:after="60"/>
    </w:pPr>
    <w:rPr>
      <w:sz w:val="36"/>
      <w:szCs w:val="36"/>
    </w:rPr>
  </w:style>
  <w:style w:type="paragraph" w:customStyle="1" w:styleId="Title4">
    <w:name w:val="Title 4"/>
    <w:basedOn w:val="Title3"/>
    <w:qFormat/>
    <w:rsid w:val="00F057A3"/>
    <w:rPr>
      <w:b w:val="0"/>
    </w:rPr>
  </w:style>
  <w:style w:type="paragraph" w:customStyle="1" w:styleId="TableColumnHeader">
    <w:name w:val="Table Column Header"/>
    <w:basedOn w:val="Normal"/>
    <w:qFormat/>
    <w:rsid w:val="001C0B36"/>
    <w:pPr>
      <w:spacing w:before="80" w:after="80"/>
      <w:jc w:val="center"/>
    </w:pPr>
    <w:rPr>
      <w:rFonts w:ascii="Arial Bold" w:hAnsi="Arial Bold"/>
      <w:b/>
      <w:smallCaps/>
      <w:color w:val="000000"/>
      <w:sz w:val="18"/>
      <w:szCs w:val="16"/>
    </w:rPr>
  </w:style>
  <w:style w:type="paragraph" w:customStyle="1" w:styleId="TableContentText">
    <w:name w:val="Table Content Text"/>
    <w:basedOn w:val="Normal"/>
    <w:qFormat/>
    <w:rsid w:val="001C0B36"/>
    <w:rPr>
      <w:rFonts w:ascii="Arial" w:hAnsi="Arial"/>
      <w:color w:val="000000"/>
      <w:sz w:val="18"/>
      <w:szCs w:val="18"/>
    </w:rPr>
  </w:style>
  <w:style w:type="paragraph" w:customStyle="1" w:styleId="tabletext1">
    <w:name w:val="tabletext"/>
    <w:basedOn w:val="Normal"/>
    <w:rsid w:val="001F3265"/>
    <w:pPr>
      <w:spacing w:before="40" w:after="40"/>
      <w:ind w:left="72" w:right="144"/>
    </w:pPr>
    <w:rPr>
      <w:rFonts w:ascii="Arial" w:hAnsi="Arial" w:cs="Arial"/>
    </w:rPr>
  </w:style>
  <w:style w:type="paragraph" w:customStyle="1" w:styleId="Appendix3">
    <w:name w:val="Appendix 3"/>
    <w:basedOn w:val="Normal"/>
    <w:next w:val="BodyText"/>
    <w:rsid w:val="001C0B36"/>
    <w:pPr>
      <w:numPr>
        <w:ilvl w:val="2"/>
        <w:numId w:val="7"/>
      </w:numPr>
      <w:spacing w:before="240" w:after="120"/>
      <w:outlineLvl w:val="2"/>
    </w:pPr>
    <w:rPr>
      <w:rFonts w:ascii="Arial" w:hAnsi="Arial"/>
      <w:b/>
      <w:sz w:val="28"/>
    </w:rPr>
  </w:style>
  <w:style w:type="paragraph" w:customStyle="1" w:styleId="FunctionalReq4">
    <w:name w:val="Functional Req 4"/>
    <w:basedOn w:val="Heading3"/>
    <w:rsid w:val="008441C9"/>
    <w:pPr>
      <w:numPr>
        <w:ilvl w:val="0"/>
        <w:numId w:val="0"/>
      </w:numPr>
      <w:tabs>
        <w:tab w:val="num" w:pos="2160"/>
      </w:tabs>
      <w:ind w:left="2088" w:hanging="648"/>
    </w:pPr>
    <w:rPr>
      <w:rFonts w:eastAsia="Calibri" w:cs="Times New Roman"/>
      <w:b w:val="0"/>
      <w:sz w:val="24"/>
      <w:szCs w:val="24"/>
    </w:rPr>
  </w:style>
  <w:style w:type="paragraph" w:customStyle="1" w:styleId="Appendix4">
    <w:name w:val="Appendix 4"/>
    <w:basedOn w:val="Normal"/>
    <w:next w:val="BodyText"/>
    <w:rsid w:val="001C0B36"/>
    <w:pPr>
      <w:numPr>
        <w:ilvl w:val="3"/>
        <w:numId w:val="7"/>
      </w:numPr>
      <w:spacing w:after="120"/>
      <w:outlineLvl w:val="3"/>
    </w:pPr>
    <w:rPr>
      <w:rFonts w:ascii="Arial" w:hAnsi="Arial"/>
      <w:b/>
      <w:sz w:val="24"/>
      <w:szCs w:val="36"/>
    </w:rPr>
  </w:style>
  <w:style w:type="paragraph" w:customStyle="1" w:styleId="Appendix5">
    <w:name w:val="Appendix 5"/>
    <w:basedOn w:val="Normal"/>
    <w:next w:val="BodyText"/>
    <w:rsid w:val="001C0B36"/>
    <w:pPr>
      <w:numPr>
        <w:ilvl w:val="4"/>
        <w:numId w:val="7"/>
      </w:numPr>
      <w:spacing w:after="120"/>
      <w:outlineLvl w:val="4"/>
    </w:pPr>
    <w:rPr>
      <w:rFonts w:ascii="Arial" w:hAnsi="Arial"/>
      <w:b/>
    </w:rPr>
  </w:style>
  <w:style w:type="paragraph" w:customStyle="1" w:styleId="Attachment">
    <w:name w:val="Attachment"/>
    <w:basedOn w:val="Heading1"/>
    <w:next w:val="BodyText"/>
    <w:qFormat/>
    <w:rsid w:val="001C0B36"/>
    <w:pPr>
      <w:numPr>
        <w:numId w:val="0"/>
      </w:numPr>
    </w:pPr>
  </w:style>
  <w:style w:type="paragraph" w:customStyle="1" w:styleId="BodyBullet2">
    <w:name w:val="Body Bullet 2"/>
    <w:basedOn w:val="Normal"/>
    <w:rsid w:val="001C0B36"/>
    <w:pPr>
      <w:numPr>
        <w:numId w:val="8"/>
      </w:numPr>
      <w:autoSpaceDE w:val="0"/>
      <w:autoSpaceDN w:val="0"/>
      <w:adjustRightInd w:val="0"/>
      <w:spacing w:before="60" w:after="60"/>
    </w:pPr>
    <w:rPr>
      <w:iCs/>
      <w:szCs w:val="22"/>
    </w:rPr>
  </w:style>
  <w:style w:type="character" w:customStyle="1" w:styleId="BodyItalic">
    <w:name w:val="Body Italic"/>
    <w:basedOn w:val="DefaultParagraphFont"/>
    <w:rsid w:val="001C0B36"/>
    <w:rPr>
      <w:i/>
    </w:rPr>
  </w:style>
  <w:style w:type="paragraph" w:customStyle="1" w:styleId="BulletInstructions">
    <w:name w:val="Bullet Instructions"/>
    <w:basedOn w:val="Normal"/>
    <w:rsid w:val="001C0B36"/>
    <w:pPr>
      <w:tabs>
        <w:tab w:val="num" w:pos="360"/>
        <w:tab w:val="num" w:pos="720"/>
      </w:tabs>
      <w:ind w:left="720" w:hanging="360"/>
    </w:pPr>
    <w:rPr>
      <w:i/>
      <w:color w:val="0000FF"/>
    </w:rPr>
  </w:style>
  <w:style w:type="paragraph" w:customStyle="1" w:styleId="BulletedList-Black">
    <w:name w:val="Bulleted List-Black"/>
    <w:basedOn w:val="Normal"/>
    <w:uiPriority w:val="99"/>
    <w:rsid w:val="001C0B36"/>
    <w:pPr>
      <w:numPr>
        <w:numId w:val="15"/>
      </w:numPr>
      <w:spacing w:after="200" w:line="276" w:lineRule="auto"/>
    </w:pPr>
    <w:rPr>
      <w:rFonts w:asciiTheme="minorHAnsi" w:eastAsiaTheme="minorHAnsi" w:hAnsiTheme="minorHAnsi" w:cstheme="minorBidi"/>
      <w:szCs w:val="20"/>
    </w:rPr>
  </w:style>
  <w:style w:type="paragraph" w:customStyle="1" w:styleId="TableNumberandName">
    <w:name w:val="Table Number and Name"/>
    <w:basedOn w:val="TableHeading"/>
    <w:rsid w:val="001C0B36"/>
    <w:pPr>
      <w:spacing w:before="60" w:after="60"/>
      <w:jc w:val="center"/>
    </w:pPr>
    <w:rPr>
      <w:rFonts w:cs="Times New Roman"/>
      <w:sz w:val="20"/>
      <w:szCs w:val="16"/>
    </w:rPr>
  </w:style>
  <w:style w:type="paragraph" w:customStyle="1" w:styleId="FigureNumberandName">
    <w:name w:val="Figure Number and Name"/>
    <w:basedOn w:val="TableNumberandName"/>
    <w:next w:val="BodyText"/>
    <w:qFormat/>
    <w:rsid w:val="001C0B36"/>
    <w:pPr>
      <w:spacing w:after="240"/>
    </w:pPr>
  </w:style>
  <w:style w:type="paragraph" w:customStyle="1" w:styleId="IndexHeader">
    <w:name w:val="Index Header"/>
    <w:basedOn w:val="IndexHeading"/>
    <w:next w:val="Index1"/>
    <w:qFormat/>
    <w:rsid w:val="001C0B36"/>
    <w:pPr>
      <w:keepNext/>
      <w:spacing w:before="120" w:after="120"/>
      <w:jc w:val="center"/>
    </w:pPr>
    <w:rPr>
      <w:rFonts w:ascii="Arial" w:hAnsi="Arial"/>
      <w:b w:val="0"/>
      <w:sz w:val="32"/>
    </w:rPr>
  </w:style>
  <w:style w:type="paragraph" w:customStyle="1" w:styleId="In-lineInstruction">
    <w:name w:val="In-line Instruction"/>
    <w:basedOn w:val="Normal"/>
    <w:rsid w:val="001C0B36"/>
    <w:pPr>
      <w:spacing w:before="120" w:after="120"/>
    </w:pPr>
    <w:rPr>
      <w:i/>
      <w:color w:val="0000FF"/>
      <w:szCs w:val="20"/>
    </w:rPr>
  </w:style>
  <w:style w:type="paragraph" w:customStyle="1" w:styleId="InstructionalBullet2">
    <w:name w:val="Instructional Bullet 2"/>
    <w:basedOn w:val="InstructionalBullet1"/>
    <w:rsid w:val="001C0B36"/>
    <w:pPr>
      <w:numPr>
        <w:numId w:val="0"/>
      </w:numPr>
    </w:pPr>
  </w:style>
  <w:style w:type="paragraph" w:customStyle="1" w:styleId="InstructionalText2">
    <w:name w:val="Instructional Text 2"/>
    <w:basedOn w:val="InstructionalText1"/>
    <w:next w:val="Normal"/>
    <w:rsid w:val="001C0B36"/>
    <w:pPr>
      <w:ind w:left="720"/>
    </w:pPr>
  </w:style>
  <w:style w:type="paragraph" w:customStyle="1" w:styleId="InstructionalTextMulti-Level1">
    <w:name w:val="Instructional Text Multi-Level 1"/>
    <w:basedOn w:val="Normal"/>
    <w:qFormat/>
    <w:rsid w:val="001C0B36"/>
    <w:pPr>
      <w:numPr>
        <w:numId w:val="19"/>
      </w:numPr>
      <w:tabs>
        <w:tab w:val="left" w:pos="43"/>
      </w:tabs>
      <w:spacing w:after="200" w:line="240" w:lineRule="atLeast"/>
    </w:pPr>
    <w:rPr>
      <w:rFonts w:asciiTheme="minorHAnsi" w:eastAsiaTheme="minorHAnsi" w:hAnsiTheme="minorHAnsi" w:cstheme="minorBidi"/>
      <w:i/>
      <w:color w:val="76923C"/>
      <w:szCs w:val="20"/>
      <w:lang w:eastAsia="fr-FR"/>
    </w:rPr>
  </w:style>
  <w:style w:type="paragraph" w:customStyle="1" w:styleId="InstructionalTextMulti-Level2">
    <w:name w:val="Instructional Text Multi-Level 2"/>
    <w:basedOn w:val="InstructionalTextMulti-Level1"/>
    <w:qFormat/>
    <w:rsid w:val="001C0B36"/>
    <w:pPr>
      <w:numPr>
        <w:ilvl w:val="1"/>
      </w:numPr>
    </w:pPr>
  </w:style>
  <w:style w:type="paragraph" w:customStyle="1" w:styleId="TemplateInstructions">
    <w:name w:val="Template Instructions"/>
    <w:basedOn w:val="Normal"/>
    <w:next w:val="Normal"/>
    <w:rsid w:val="001C0B36"/>
    <w:pPr>
      <w:keepNext/>
      <w:keepLines/>
      <w:spacing w:before="40"/>
    </w:pPr>
    <w:rPr>
      <w:i/>
      <w:iCs/>
      <w:color w:val="0000FF"/>
      <w:szCs w:val="22"/>
    </w:rPr>
  </w:style>
  <w:style w:type="paragraph" w:customStyle="1" w:styleId="templateinstructions0">
    <w:name w:val="templateinstructions"/>
    <w:basedOn w:val="Normal"/>
    <w:rsid w:val="001C0B36"/>
    <w:pPr>
      <w:spacing w:before="100" w:beforeAutospacing="1" w:after="100" w:afterAutospacing="1"/>
    </w:pPr>
    <w:rPr>
      <w:sz w:val="24"/>
    </w:rPr>
  </w:style>
  <w:style w:type="paragraph" w:customStyle="1" w:styleId="Caution">
    <w:name w:val="Caution"/>
    <w:basedOn w:val="BodyText"/>
    <w:link w:val="CautionChar"/>
    <w:qFormat/>
    <w:rsid w:val="00EE4D51"/>
    <w:pPr>
      <w:spacing w:before="360" w:after="240"/>
      <w:ind w:left="907" w:hanging="907"/>
    </w:pPr>
    <w:rPr>
      <w:rFonts w:ascii="Arial" w:eastAsia="Batang" w:hAnsi="Arial" w:cs="Arial"/>
      <w:b/>
      <w:color w:val="000000"/>
      <w:sz w:val="20"/>
      <w:lang w:eastAsia="ko-KR"/>
    </w:rPr>
  </w:style>
  <w:style w:type="character" w:customStyle="1" w:styleId="CautionChar">
    <w:name w:val="Caution Char"/>
    <w:link w:val="Caution"/>
    <w:locked/>
    <w:rsid w:val="00EE4D51"/>
    <w:rPr>
      <w:rFonts w:ascii="Arial" w:eastAsia="Batang" w:hAnsi="Arial" w:cs="Arial"/>
      <w:b/>
      <w:color w:val="000000"/>
      <w:lang w:eastAsia="ko-KR"/>
    </w:rPr>
  </w:style>
  <w:style w:type="paragraph" w:customStyle="1" w:styleId="TableNote">
    <w:name w:val="Table Note"/>
    <w:basedOn w:val="TableText"/>
    <w:qFormat/>
    <w:rsid w:val="009A5458"/>
    <w:pPr>
      <w:overflowPunct w:val="0"/>
      <w:autoSpaceDE w:val="0"/>
      <w:autoSpaceDN w:val="0"/>
      <w:adjustRightInd w:val="0"/>
      <w:spacing w:before="60" w:after="60"/>
      <w:ind w:left="533" w:hanging="533"/>
      <w:textAlignment w:val="baseline"/>
    </w:pPr>
    <w:rPr>
      <w:rFonts w:cs="Times New Roman"/>
      <w:color w:val="000000"/>
      <w:sz w:val="20"/>
    </w:rPr>
  </w:style>
  <w:style w:type="character" w:customStyle="1" w:styleId="TableHeadingChar">
    <w:name w:val="Table Heading Char"/>
    <w:link w:val="TableHeading"/>
    <w:rsid w:val="00824FB7"/>
    <w:rPr>
      <w:rFonts w:ascii="Arial" w:hAnsi="Arial" w:cs="Arial"/>
      <w:b/>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2776">
      <w:bodyDiv w:val="1"/>
      <w:marLeft w:val="0"/>
      <w:marRight w:val="0"/>
      <w:marTop w:val="0"/>
      <w:marBottom w:val="0"/>
      <w:divBdr>
        <w:top w:val="none" w:sz="0" w:space="0" w:color="auto"/>
        <w:left w:val="none" w:sz="0" w:space="0" w:color="auto"/>
        <w:bottom w:val="none" w:sz="0" w:space="0" w:color="auto"/>
        <w:right w:val="none" w:sz="0" w:space="0" w:color="auto"/>
      </w:divBdr>
    </w:div>
    <w:div w:id="121271200">
      <w:bodyDiv w:val="1"/>
      <w:marLeft w:val="0"/>
      <w:marRight w:val="0"/>
      <w:marTop w:val="0"/>
      <w:marBottom w:val="0"/>
      <w:divBdr>
        <w:top w:val="none" w:sz="0" w:space="0" w:color="auto"/>
        <w:left w:val="none" w:sz="0" w:space="0" w:color="auto"/>
        <w:bottom w:val="none" w:sz="0" w:space="0" w:color="auto"/>
        <w:right w:val="none" w:sz="0" w:space="0" w:color="auto"/>
      </w:divBdr>
    </w:div>
    <w:div w:id="175971548">
      <w:bodyDiv w:val="1"/>
      <w:marLeft w:val="0"/>
      <w:marRight w:val="0"/>
      <w:marTop w:val="0"/>
      <w:marBottom w:val="0"/>
      <w:divBdr>
        <w:top w:val="none" w:sz="0" w:space="0" w:color="auto"/>
        <w:left w:val="none" w:sz="0" w:space="0" w:color="auto"/>
        <w:bottom w:val="none" w:sz="0" w:space="0" w:color="auto"/>
        <w:right w:val="none" w:sz="0" w:space="0" w:color="auto"/>
      </w:divBdr>
    </w:div>
    <w:div w:id="192767969">
      <w:bodyDiv w:val="1"/>
      <w:marLeft w:val="0"/>
      <w:marRight w:val="0"/>
      <w:marTop w:val="0"/>
      <w:marBottom w:val="0"/>
      <w:divBdr>
        <w:top w:val="none" w:sz="0" w:space="0" w:color="auto"/>
        <w:left w:val="none" w:sz="0" w:space="0" w:color="auto"/>
        <w:bottom w:val="none" w:sz="0" w:space="0" w:color="auto"/>
        <w:right w:val="none" w:sz="0" w:space="0" w:color="auto"/>
      </w:divBdr>
    </w:div>
    <w:div w:id="274218662">
      <w:bodyDiv w:val="1"/>
      <w:marLeft w:val="0"/>
      <w:marRight w:val="0"/>
      <w:marTop w:val="0"/>
      <w:marBottom w:val="0"/>
      <w:divBdr>
        <w:top w:val="none" w:sz="0" w:space="0" w:color="auto"/>
        <w:left w:val="none" w:sz="0" w:space="0" w:color="auto"/>
        <w:bottom w:val="none" w:sz="0" w:space="0" w:color="auto"/>
        <w:right w:val="none" w:sz="0" w:space="0" w:color="auto"/>
      </w:divBdr>
    </w:div>
    <w:div w:id="322247394">
      <w:bodyDiv w:val="1"/>
      <w:marLeft w:val="0"/>
      <w:marRight w:val="0"/>
      <w:marTop w:val="0"/>
      <w:marBottom w:val="0"/>
      <w:divBdr>
        <w:top w:val="none" w:sz="0" w:space="0" w:color="auto"/>
        <w:left w:val="none" w:sz="0" w:space="0" w:color="auto"/>
        <w:bottom w:val="none" w:sz="0" w:space="0" w:color="auto"/>
        <w:right w:val="none" w:sz="0" w:space="0" w:color="auto"/>
      </w:divBdr>
    </w:div>
    <w:div w:id="332032023">
      <w:bodyDiv w:val="1"/>
      <w:marLeft w:val="0"/>
      <w:marRight w:val="0"/>
      <w:marTop w:val="0"/>
      <w:marBottom w:val="0"/>
      <w:divBdr>
        <w:top w:val="none" w:sz="0" w:space="0" w:color="auto"/>
        <w:left w:val="none" w:sz="0" w:space="0" w:color="auto"/>
        <w:bottom w:val="none" w:sz="0" w:space="0" w:color="auto"/>
        <w:right w:val="none" w:sz="0" w:space="0" w:color="auto"/>
      </w:divBdr>
    </w:div>
    <w:div w:id="396362186">
      <w:bodyDiv w:val="1"/>
      <w:marLeft w:val="0"/>
      <w:marRight w:val="0"/>
      <w:marTop w:val="0"/>
      <w:marBottom w:val="0"/>
      <w:divBdr>
        <w:top w:val="none" w:sz="0" w:space="0" w:color="auto"/>
        <w:left w:val="none" w:sz="0" w:space="0" w:color="auto"/>
        <w:bottom w:val="none" w:sz="0" w:space="0" w:color="auto"/>
        <w:right w:val="none" w:sz="0" w:space="0" w:color="auto"/>
      </w:divBdr>
    </w:div>
    <w:div w:id="407265481">
      <w:bodyDiv w:val="1"/>
      <w:marLeft w:val="0"/>
      <w:marRight w:val="0"/>
      <w:marTop w:val="0"/>
      <w:marBottom w:val="0"/>
      <w:divBdr>
        <w:top w:val="none" w:sz="0" w:space="0" w:color="auto"/>
        <w:left w:val="none" w:sz="0" w:space="0" w:color="auto"/>
        <w:bottom w:val="none" w:sz="0" w:space="0" w:color="auto"/>
        <w:right w:val="none" w:sz="0" w:space="0" w:color="auto"/>
      </w:divBdr>
    </w:div>
    <w:div w:id="483621100">
      <w:bodyDiv w:val="1"/>
      <w:marLeft w:val="0"/>
      <w:marRight w:val="0"/>
      <w:marTop w:val="0"/>
      <w:marBottom w:val="0"/>
      <w:divBdr>
        <w:top w:val="none" w:sz="0" w:space="0" w:color="auto"/>
        <w:left w:val="none" w:sz="0" w:space="0" w:color="auto"/>
        <w:bottom w:val="none" w:sz="0" w:space="0" w:color="auto"/>
        <w:right w:val="none" w:sz="0" w:space="0" w:color="auto"/>
      </w:divBdr>
    </w:div>
    <w:div w:id="502402322">
      <w:bodyDiv w:val="1"/>
      <w:marLeft w:val="0"/>
      <w:marRight w:val="0"/>
      <w:marTop w:val="0"/>
      <w:marBottom w:val="0"/>
      <w:divBdr>
        <w:top w:val="none" w:sz="0" w:space="0" w:color="auto"/>
        <w:left w:val="none" w:sz="0" w:space="0" w:color="auto"/>
        <w:bottom w:val="none" w:sz="0" w:space="0" w:color="auto"/>
        <w:right w:val="none" w:sz="0" w:space="0" w:color="auto"/>
      </w:divBdr>
    </w:div>
    <w:div w:id="519318794">
      <w:bodyDiv w:val="1"/>
      <w:marLeft w:val="0"/>
      <w:marRight w:val="0"/>
      <w:marTop w:val="0"/>
      <w:marBottom w:val="0"/>
      <w:divBdr>
        <w:top w:val="none" w:sz="0" w:space="0" w:color="auto"/>
        <w:left w:val="none" w:sz="0" w:space="0" w:color="auto"/>
        <w:bottom w:val="none" w:sz="0" w:space="0" w:color="auto"/>
        <w:right w:val="none" w:sz="0" w:space="0" w:color="auto"/>
      </w:divBdr>
    </w:div>
    <w:div w:id="581833447">
      <w:bodyDiv w:val="1"/>
      <w:marLeft w:val="0"/>
      <w:marRight w:val="0"/>
      <w:marTop w:val="0"/>
      <w:marBottom w:val="0"/>
      <w:divBdr>
        <w:top w:val="none" w:sz="0" w:space="0" w:color="auto"/>
        <w:left w:val="none" w:sz="0" w:space="0" w:color="auto"/>
        <w:bottom w:val="none" w:sz="0" w:space="0" w:color="auto"/>
        <w:right w:val="none" w:sz="0" w:space="0" w:color="auto"/>
      </w:divBdr>
    </w:div>
    <w:div w:id="649990158">
      <w:bodyDiv w:val="1"/>
      <w:marLeft w:val="0"/>
      <w:marRight w:val="0"/>
      <w:marTop w:val="0"/>
      <w:marBottom w:val="0"/>
      <w:divBdr>
        <w:top w:val="none" w:sz="0" w:space="0" w:color="auto"/>
        <w:left w:val="none" w:sz="0" w:space="0" w:color="auto"/>
        <w:bottom w:val="none" w:sz="0" w:space="0" w:color="auto"/>
        <w:right w:val="none" w:sz="0" w:space="0" w:color="auto"/>
      </w:divBdr>
    </w:div>
    <w:div w:id="884828947">
      <w:bodyDiv w:val="1"/>
      <w:marLeft w:val="0"/>
      <w:marRight w:val="0"/>
      <w:marTop w:val="0"/>
      <w:marBottom w:val="0"/>
      <w:divBdr>
        <w:top w:val="none" w:sz="0" w:space="0" w:color="auto"/>
        <w:left w:val="none" w:sz="0" w:space="0" w:color="auto"/>
        <w:bottom w:val="none" w:sz="0" w:space="0" w:color="auto"/>
        <w:right w:val="none" w:sz="0" w:space="0" w:color="auto"/>
      </w:divBdr>
    </w:div>
    <w:div w:id="889726003">
      <w:bodyDiv w:val="1"/>
      <w:marLeft w:val="0"/>
      <w:marRight w:val="0"/>
      <w:marTop w:val="0"/>
      <w:marBottom w:val="0"/>
      <w:divBdr>
        <w:top w:val="none" w:sz="0" w:space="0" w:color="auto"/>
        <w:left w:val="none" w:sz="0" w:space="0" w:color="auto"/>
        <w:bottom w:val="none" w:sz="0" w:space="0" w:color="auto"/>
        <w:right w:val="none" w:sz="0" w:space="0" w:color="auto"/>
      </w:divBdr>
    </w:div>
    <w:div w:id="909194443">
      <w:bodyDiv w:val="1"/>
      <w:marLeft w:val="0"/>
      <w:marRight w:val="0"/>
      <w:marTop w:val="0"/>
      <w:marBottom w:val="0"/>
      <w:divBdr>
        <w:top w:val="none" w:sz="0" w:space="0" w:color="auto"/>
        <w:left w:val="none" w:sz="0" w:space="0" w:color="auto"/>
        <w:bottom w:val="none" w:sz="0" w:space="0" w:color="auto"/>
        <w:right w:val="none" w:sz="0" w:space="0" w:color="auto"/>
      </w:divBdr>
    </w:div>
    <w:div w:id="1060441867">
      <w:bodyDiv w:val="1"/>
      <w:marLeft w:val="0"/>
      <w:marRight w:val="0"/>
      <w:marTop w:val="0"/>
      <w:marBottom w:val="0"/>
      <w:divBdr>
        <w:top w:val="none" w:sz="0" w:space="0" w:color="auto"/>
        <w:left w:val="none" w:sz="0" w:space="0" w:color="auto"/>
        <w:bottom w:val="none" w:sz="0" w:space="0" w:color="auto"/>
        <w:right w:val="none" w:sz="0" w:space="0" w:color="auto"/>
      </w:divBdr>
    </w:div>
    <w:div w:id="1095781271">
      <w:bodyDiv w:val="1"/>
      <w:marLeft w:val="0"/>
      <w:marRight w:val="0"/>
      <w:marTop w:val="0"/>
      <w:marBottom w:val="0"/>
      <w:divBdr>
        <w:top w:val="none" w:sz="0" w:space="0" w:color="auto"/>
        <w:left w:val="none" w:sz="0" w:space="0" w:color="auto"/>
        <w:bottom w:val="none" w:sz="0" w:space="0" w:color="auto"/>
        <w:right w:val="none" w:sz="0" w:space="0" w:color="auto"/>
      </w:divBdr>
    </w:div>
    <w:div w:id="1128400991">
      <w:bodyDiv w:val="1"/>
      <w:marLeft w:val="0"/>
      <w:marRight w:val="0"/>
      <w:marTop w:val="0"/>
      <w:marBottom w:val="0"/>
      <w:divBdr>
        <w:top w:val="none" w:sz="0" w:space="0" w:color="auto"/>
        <w:left w:val="none" w:sz="0" w:space="0" w:color="auto"/>
        <w:bottom w:val="none" w:sz="0" w:space="0" w:color="auto"/>
        <w:right w:val="none" w:sz="0" w:space="0" w:color="auto"/>
      </w:divBdr>
    </w:div>
    <w:div w:id="1258715613">
      <w:bodyDiv w:val="1"/>
      <w:marLeft w:val="0"/>
      <w:marRight w:val="0"/>
      <w:marTop w:val="0"/>
      <w:marBottom w:val="0"/>
      <w:divBdr>
        <w:top w:val="none" w:sz="0" w:space="0" w:color="auto"/>
        <w:left w:val="none" w:sz="0" w:space="0" w:color="auto"/>
        <w:bottom w:val="none" w:sz="0" w:space="0" w:color="auto"/>
        <w:right w:val="none" w:sz="0" w:space="0" w:color="auto"/>
      </w:divBdr>
    </w:div>
    <w:div w:id="1299652865">
      <w:bodyDiv w:val="1"/>
      <w:marLeft w:val="0"/>
      <w:marRight w:val="0"/>
      <w:marTop w:val="0"/>
      <w:marBottom w:val="0"/>
      <w:divBdr>
        <w:top w:val="none" w:sz="0" w:space="0" w:color="auto"/>
        <w:left w:val="none" w:sz="0" w:space="0" w:color="auto"/>
        <w:bottom w:val="none" w:sz="0" w:space="0" w:color="auto"/>
        <w:right w:val="none" w:sz="0" w:space="0" w:color="auto"/>
      </w:divBdr>
    </w:div>
    <w:div w:id="1308821323">
      <w:bodyDiv w:val="1"/>
      <w:marLeft w:val="0"/>
      <w:marRight w:val="0"/>
      <w:marTop w:val="0"/>
      <w:marBottom w:val="0"/>
      <w:divBdr>
        <w:top w:val="none" w:sz="0" w:space="0" w:color="auto"/>
        <w:left w:val="none" w:sz="0" w:space="0" w:color="auto"/>
        <w:bottom w:val="none" w:sz="0" w:space="0" w:color="auto"/>
        <w:right w:val="none" w:sz="0" w:space="0" w:color="auto"/>
      </w:divBdr>
    </w:div>
    <w:div w:id="1337657558">
      <w:bodyDiv w:val="1"/>
      <w:marLeft w:val="0"/>
      <w:marRight w:val="0"/>
      <w:marTop w:val="0"/>
      <w:marBottom w:val="0"/>
      <w:divBdr>
        <w:top w:val="none" w:sz="0" w:space="0" w:color="auto"/>
        <w:left w:val="none" w:sz="0" w:space="0" w:color="auto"/>
        <w:bottom w:val="none" w:sz="0" w:space="0" w:color="auto"/>
        <w:right w:val="none" w:sz="0" w:space="0" w:color="auto"/>
      </w:divBdr>
    </w:div>
    <w:div w:id="1519614723">
      <w:bodyDiv w:val="1"/>
      <w:marLeft w:val="0"/>
      <w:marRight w:val="0"/>
      <w:marTop w:val="0"/>
      <w:marBottom w:val="0"/>
      <w:divBdr>
        <w:top w:val="none" w:sz="0" w:space="0" w:color="auto"/>
        <w:left w:val="none" w:sz="0" w:space="0" w:color="auto"/>
        <w:bottom w:val="none" w:sz="0" w:space="0" w:color="auto"/>
        <w:right w:val="none" w:sz="0" w:space="0" w:color="auto"/>
      </w:divBdr>
    </w:div>
    <w:div w:id="1565336953">
      <w:bodyDiv w:val="1"/>
      <w:marLeft w:val="0"/>
      <w:marRight w:val="0"/>
      <w:marTop w:val="0"/>
      <w:marBottom w:val="0"/>
      <w:divBdr>
        <w:top w:val="none" w:sz="0" w:space="0" w:color="auto"/>
        <w:left w:val="none" w:sz="0" w:space="0" w:color="auto"/>
        <w:bottom w:val="none" w:sz="0" w:space="0" w:color="auto"/>
        <w:right w:val="none" w:sz="0" w:space="0" w:color="auto"/>
      </w:divBdr>
    </w:div>
    <w:div w:id="1582104604">
      <w:bodyDiv w:val="1"/>
      <w:marLeft w:val="0"/>
      <w:marRight w:val="0"/>
      <w:marTop w:val="0"/>
      <w:marBottom w:val="0"/>
      <w:divBdr>
        <w:top w:val="none" w:sz="0" w:space="0" w:color="auto"/>
        <w:left w:val="none" w:sz="0" w:space="0" w:color="auto"/>
        <w:bottom w:val="none" w:sz="0" w:space="0" w:color="auto"/>
        <w:right w:val="none" w:sz="0" w:space="0" w:color="auto"/>
      </w:divBdr>
    </w:div>
    <w:div w:id="1687093692">
      <w:bodyDiv w:val="1"/>
      <w:marLeft w:val="0"/>
      <w:marRight w:val="0"/>
      <w:marTop w:val="0"/>
      <w:marBottom w:val="0"/>
      <w:divBdr>
        <w:top w:val="none" w:sz="0" w:space="0" w:color="auto"/>
        <w:left w:val="none" w:sz="0" w:space="0" w:color="auto"/>
        <w:bottom w:val="none" w:sz="0" w:space="0" w:color="auto"/>
        <w:right w:val="none" w:sz="0" w:space="0" w:color="auto"/>
      </w:divBdr>
    </w:div>
    <w:div w:id="1703557066">
      <w:bodyDiv w:val="1"/>
      <w:marLeft w:val="0"/>
      <w:marRight w:val="0"/>
      <w:marTop w:val="0"/>
      <w:marBottom w:val="0"/>
      <w:divBdr>
        <w:top w:val="none" w:sz="0" w:space="0" w:color="auto"/>
        <w:left w:val="none" w:sz="0" w:space="0" w:color="auto"/>
        <w:bottom w:val="none" w:sz="0" w:space="0" w:color="auto"/>
        <w:right w:val="none" w:sz="0" w:space="0" w:color="auto"/>
      </w:divBdr>
    </w:div>
    <w:div w:id="1801847803">
      <w:bodyDiv w:val="1"/>
      <w:marLeft w:val="0"/>
      <w:marRight w:val="0"/>
      <w:marTop w:val="0"/>
      <w:marBottom w:val="0"/>
      <w:divBdr>
        <w:top w:val="none" w:sz="0" w:space="0" w:color="auto"/>
        <w:left w:val="none" w:sz="0" w:space="0" w:color="auto"/>
        <w:bottom w:val="none" w:sz="0" w:space="0" w:color="auto"/>
        <w:right w:val="none" w:sz="0" w:space="0" w:color="auto"/>
      </w:divBdr>
    </w:div>
    <w:div w:id="1834445149">
      <w:bodyDiv w:val="1"/>
      <w:marLeft w:val="0"/>
      <w:marRight w:val="0"/>
      <w:marTop w:val="0"/>
      <w:marBottom w:val="0"/>
      <w:divBdr>
        <w:top w:val="none" w:sz="0" w:space="0" w:color="auto"/>
        <w:left w:val="none" w:sz="0" w:space="0" w:color="auto"/>
        <w:bottom w:val="none" w:sz="0" w:space="0" w:color="auto"/>
        <w:right w:val="none" w:sz="0" w:space="0" w:color="auto"/>
      </w:divBdr>
    </w:div>
    <w:div w:id="1841895819">
      <w:bodyDiv w:val="1"/>
      <w:marLeft w:val="0"/>
      <w:marRight w:val="0"/>
      <w:marTop w:val="0"/>
      <w:marBottom w:val="0"/>
      <w:divBdr>
        <w:top w:val="none" w:sz="0" w:space="0" w:color="auto"/>
        <w:left w:val="none" w:sz="0" w:space="0" w:color="auto"/>
        <w:bottom w:val="none" w:sz="0" w:space="0" w:color="auto"/>
        <w:right w:val="none" w:sz="0" w:space="0" w:color="auto"/>
      </w:divBdr>
    </w:div>
    <w:div w:id="1862472039">
      <w:bodyDiv w:val="1"/>
      <w:marLeft w:val="0"/>
      <w:marRight w:val="0"/>
      <w:marTop w:val="0"/>
      <w:marBottom w:val="0"/>
      <w:divBdr>
        <w:top w:val="none" w:sz="0" w:space="0" w:color="auto"/>
        <w:left w:val="none" w:sz="0" w:space="0" w:color="auto"/>
        <w:bottom w:val="none" w:sz="0" w:space="0" w:color="auto"/>
        <w:right w:val="none" w:sz="0" w:space="0" w:color="auto"/>
      </w:divBdr>
    </w:div>
    <w:div w:id="1890917437">
      <w:bodyDiv w:val="1"/>
      <w:marLeft w:val="0"/>
      <w:marRight w:val="0"/>
      <w:marTop w:val="0"/>
      <w:marBottom w:val="0"/>
      <w:divBdr>
        <w:top w:val="none" w:sz="0" w:space="0" w:color="auto"/>
        <w:left w:val="none" w:sz="0" w:space="0" w:color="auto"/>
        <w:bottom w:val="none" w:sz="0" w:space="0" w:color="auto"/>
        <w:right w:val="none" w:sz="0" w:space="0" w:color="auto"/>
      </w:divBdr>
    </w:div>
    <w:div w:id="1918513591">
      <w:bodyDiv w:val="1"/>
      <w:marLeft w:val="0"/>
      <w:marRight w:val="0"/>
      <w:marTop w:val="0"/>
      <w:marBottom w:val="0"/>
      <w:divBdr>
        <w:top w:val="none" w:sz="0" w:space="0" w:color="auto"/>
        <w:left w:val="none" w:sz="0" w:space="0" w:color="auto"/>
        <w:bottom w:val="none" w:sz="0" w:space="0" w:color="auto"/>
        <w:right w:val="none" w:sz="0" w:space="0" w:color="auto"/>
      </w:divBdr>
    </w:div>
    <w:div w:id="1922182745">
      <w:bodyDiv w:val="1"/>
      <w:marLeft w:val="0"/>
      <w:marRight w:val="0"/>
      <w:marTop w:val="0"/>
      <w:marBottom w:val="0"/>
      <w:divBdr>
        <w:top w:val="none" w:sz="0" w:space="0" w:color="auto"/>
        <w:left w:val="none" w:sz="0" w:space="0" w:color="auto"/>
        <w:bottom w:val="none" w:sz="0" w:space="0" w:color="auto"/>
        <w:right w:val="none" w:sz="0" w:space="0" w:color="auto"/>
      </w:divBdr>
    </w:div>
    <w:div w:id="2087215671">
      <w:bodyDiv w:val="1"/>
      <w:marLeft w:val="0"/>
      <w:marRight w:val="0"/>
      <w:marTop w:val="0"/>
      <w:marBottom w:val="0"/>
      <w:divBdr>
        <w:top w:val="none" w:sz="0" w:space="0" w:color="auto"/>
        <w:left w:val="none" w:sz="0" w:space="0" w:color="auto"/>
        <w:bottom w:val="none" w:sz="0" w:space="0" w:color="auto"/>
        <w:right w:val="none" w:sz="0" w:space="0" w:color="auto"/>
      </w:divBdr>
      <w:divsChild>
        <w:div w:id="1056859873">
          <w:marLeft w:val="0"/>
          <w:marRight w:val="0"/>
          <w:marTop w:val="0"/>
          <w:marBottom w:val="0"/>
          <w:divBdr>
            <w:top w:val="none" w:sz="0" w:space="0" w:color="auto"/>
            <w:left w:val="none" w:sz="0" w:space="0" w:color="auto"/>
            <w:bottom w:val="none" w:sz="0" w:space="0" w:color="auto"/>
            <w:right w:val="none" w:sz="0" w:space="0" w:color="auto"/>
          </w:divBdr>
          <w:divsChild>
            <w:div w:id="29591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hyperlink" Target="http://www.va.gov/vdl/"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1.png"/><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salin99\My%20Documents\SharePoint%20Drafts\TEM-EGR-RDRM-Requirements%20Specifications%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cdd665a5-4d39-4c80-990a-8a3abca4f55f">657KNE7CTRDA-6866-1405</_dlc_DocId>
    <_dlc_DocIdUrl xmlns="cdd665a5-4d39-4c80-990a-8a3abca4f55f">
      <Url>http://vaww.oed.portal.va.gov/projects/vps2/_layouts/DocIdRedir.aspx?ID=657KNE7CTRDA-6866-1405</Url>
      <Description>657KNE7CTRDA-6866-1405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4BBB756EE1BB64288E886F6F39F8887" ma:contentTypeVersion="0" ma:contentTypeDescription="Create a new document." ma:contentTypeScope="" ma:versionID="13a71bafc188b48ab380e30f8c772a77">
  <xsd:schema xmlns:xsd="http://www.w3.org/2001/XMLSchema" xmlns:xs="http://www.w3.org/2001/XMLSchema" xmlns:p="http://schemas.microsoft.com/office/2006/metadata/properties" xmlns:ns2="cdd665a5-4d39-4c80-990a-8a3abca4f55f" targetNamespace="http://schemas.microsoft.com/office/2006/metadata/properties" ma:root="true" ma:fieldsID="b8ec10063c6bd039545b7b2310a87923" ns2:_="">
    <xsd:import namespace="cdd665a5-4d39-4c80-990a-8a3abca4f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8567B7F-3494-4677-BC6B-7DADEAC61ACC}">
  <ds:schemaRefs>
    <ds:schemaRef ds:uri="http://schemas.microsoft.com/sharepoint/events"/>
  </ds:schemaRefs>
</ds:datastoreItem>
</file>

<file path=customXml/itemProps2.xml><?xml version="1.0" encoding="utf-8"?>
<ds:datastoreItem xmlns:ds="http://schemas.openxmlformats.org/officeDocument/2006/customXml" ds:itemID="{B944517B-32AE-462B-987B-FA778D33A51D}">
  <ds:schemaRefs>
    <ds:schemaRef ds:uri="http://schemas.microsoft.com/sharepoint/v3/contenttype/forms"/>
  </ds:schemaRefs>
</ds:datastoreItem>
</file>

<file path=customXml/itemProps3.xml><?xml version="1.0" encoding="utf-8"?>
<ds:datastoreItem xmlns:ds="http://schemas.openxmlformats.org/officeDocument/2006/customXml" ds:itemID="{6DB7673E-1B3B-4B3D-9BCD-CC3EC2C84C1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dd665a5-4d39-4c80-990a-8a3abca4f55f"/>
    <ds:schemaRef ds:uri="http://www.w3.org/XML/1998/namespace"/>
  </ds:schemaRefs>
</ds:datastoreItem>
</file>

<file path=customXml/itemProps4.xml><?xml version="1.0" encoding="utf-8"?>
<ds:datastoreItem xmlns:ds="http://schemas.openxmlformats.org/officeDocument/2006/customXml" ds:itemID="{A87A64C6-D00D-4075-B0FD-1AA0A1085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DFEE9B-3F64-489F-B086-3D5F451D9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TEM-EGR-RDRM-Requirements Specifications Document</Template>
  <TotalTime>0</TotalTime>
  <Pages>28</Pages>
  <Words>5594</Words>
  <Characters>31887</Characters>
  <Application>Microsoft Office Word</Application>
  <DocSecurity>4</DocSecurity>
  <Lines>265</Lines>
  <Paragraphs>74</Paragraphs>
  <ScaleCrop>false</ScaleCrop>
  <HeadingPairs>
    <vt:vector size="2" baseType="variant">
      <vt:variant>
        <vt:lpstr>Title</vt:lpstr>
      </vt:variant>
      <vt:variant>
        <vt:i4>1</vt:i4>
      </vt:variant>
    </vt:vector>
  </HeadingPairs>
  <TitlesOfParts>
    <vt:vector size="1" baseType="lpstr">
      <vt:lpstr>Requirements Specification Document</vt:lpstr>
    </vt:vector>
  </TitlesOfParts>
  <Company>Office of Enterprise Development</Company>
  <LinksUpToDate>false</LinksUpToDate>
  <CharactersWithSpaces>37407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Specification Document</dc:title>
  <dc:subject/>
  <dc:creator>Process Engineering</dc:creator>
  <cp:keywords/>
  <dc:description/>
  <cp:lastModifiedBy>Department of Veterans Affairs</cp:lastModifiedBy>
  <cp:revision>2</cp:revision>
  <cp:lastPrinted>2020-12-15T20:55:00Z</cp:lastPrinted>
  <dcterms:created xsi:type="dcterms:W3CDTF">2021-03-11T20:51:00Z</dcterms:created>
  <dcterms:modified xsi:type="dcterms:W3CDTF">2021-03-11T20:51:00Z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ategory0">
    <vt:lpwstr>6</vt:lpwstr>
  </property>
  <property fmtid="{D5CDD505-2E9C-101B-9397-08002B2CF9AE}" pid="4" name="Scope">
    <vt:lpwstr>1</vt:lpwstr>
  </property>
  <property fmtid="{D5CDD505-2E9C-101B-9397-08002B2CF9AE}" pid="5" name="Order">
    <vt:r8>4800</vt:r8>
  </property>
  <property fmtid="{D5CDD505-2E9C-101B-9397-08002B2CF9AE}" pid="6" name="Subject">
    <vt:lpwstr/>
  </property>
  <property fmtid="{D5CDD505-2E9C-101B-9397-08002B2CF9AE}" pid="7" name="Keywords">
    <vt:lpwstr/>
  </property>
  <property fmtid="{D5CDD505-2E9C-101B-9397-08002B2CF9AE}" pid="8" name="_Author">
    <vt:lpwstr>Process Engineering</vt:lpwstr>
  </property>
  <property fmtid="{D5CDD505-2E9C-101B-9397-08002B2CF9AE}" pid="9" name="_Category">
    <vt:lpwstr/>
  </property>
  <property fmtid="{D5CDD505-2E9C-101B-9397-08002B2CF9AE}" pid="10" name="Categories">
    <vt:lpwstr/>
  </property>
  <property fmtid="{D5CDD505-2E9C-101B-9397-08002B2CF9AE}" pid="11" name="Approval Level">
    <vt:lpwstr/>
  </property>
  <property fmtid="{D5CDD505-2E9C-101B-9397-08002B2CF9AE}" pid="12" name="_Comments">
    <vt:lpwstr/>
  </property>
  <property fmtid="{D5CDD505-2E9C-101B-9397-08002B2CF9AE}" pid="13" name="Assigned To">
    <vt:lpwstr/>
  </property>
  <property fmtid="{D5CDD505-2E9C-101B-9397-08002B2CF9AE}" pid="14" name="Company">
    <vt:lpwstr>Department of Veterans of Affairs</vt:lpwstr>
  </property>
  <property fmtid="{D5CDD505-2E9C-101B-9397-08002B2CF9AE}" pid="15" name="ContentType">
    <vt:lpwstr>Document</vt:lpwstr>
  </property>
  <property fmtid="{D5CDD505-2E9C-101B-9397-08002B2CF9AE}" pid="16" name="display_urn:schemas-microsoft-com:office:office#Editor">
    <vt:lpwstr>Boyle, Don</vt:lpwstr>
  </property>
  <property fmtid="{D5CDD505-2E9C-101B-9397-08002B2CF9AE}" pid="17" name="xd_Signature">
    <vt:lpwstr/>
  </property>
  <property fmtid="{D5CDD505-2E9C-101B-9397-08002B2CF9AE}" pid="18" name="TemplateUrl">
    <vt:lpwstr/>
  </property>
  <property fmtid="{D5CDD505-2E9C-101B-9397-08002B2CF9AE}" pid="19" name="xd_ProgID">
    <vt:lpwstr/>
  </property>
  <property fmtid="{D5CDD505-2E9C-101B-9397-08002B2CF9AE}" pid="20" name="display_urn:schemas-microsoft-com:office:office#Author">
    <vt:lpwstr>Montali, Kelli  B (formerly Harfield)</vt:lpwstr>
  </property>
  <property fmtid="{D5CDD505-2E9C-101B-9397-08002B2CF9AE}" pid="21" name="ContentTypeId">
    <vt:lpwstr>0x010100F4BBB756EE1BB64288E886F6F39F8887</vt:lpwstr>
  </property>
  <property fmtid="{D5CDD505-2E9C-101B-9397-08002B2CF9AE}" pid="22" name="Function">
    <vt:lpwstr>Engineering Management</vt:lpwstr>
  </property>
  <property fmtid="{D5CDD505-2E9C-101B-9397-08002B2CF9AE}" pid="23" name="Document Type">
    <vt:lpwstr>Template</vt:lpwstr>
  </property>
  <property fmtid="{D5CDD505-2E9C-101B-9397-08002B2CF9AE}" pid="24" name="Activity">
    <vt:lpwstr>Program Execution</vt:lpwstr>
  </property>
  <property fmtid="{D5CDD505-2E9C-101B-9397-08002B2CF9AE}" pid="25" name="_dlc_DocIdItemGuid">
    <vt:lpwstr>647632c1-2e71-4b46-92c9-a8516ac10fd0</vt:lpwstr>
  </property>
</Properties>
</file>